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2643" w14:textId="77777777" w:rsidR="00BC7F9D" w:rsidRPr="003D706E" w:rsidRDefault="003D706E" w:rsidP="003D220F">
      <w:pPr>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2E6A709D" wp14:editId="446F0C14">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1029E">
        <w:rPr>
          <w:rFonts w:ascii="Century Gothic" w:hAnsi="Century Gothic"/>
          <w:b/>
          <w:color w:val="808080" w:themeColor="background1" w:themeShade="80"/>
          <w:sz w:val="36"/>
          <w:szCs w:val="44"/>
        </w:rPr>
        <w:t>PROJECT POST</w:t>
      </w:r>
      <w:r w:rsidR="00420D65" w:rsidRPr="00420D65">
        <w:rPr>
          <w:rFonts w:ascii="Century Gothic" w:hAnsi="Century Gothic"/>
          <w:b/>
          <w:color w:val="808080" w:themeColor="background1" w:themeShade="80"/>
          <w:sz w:val="36"/>
          <w:szCs w:val="44"/>
        </w:rPr>
        <w:t>MORTEM REPORT</w:t>
      </w:r>
    </w:p>
    <w:tbl>
      <w:tblPr>
        <w:tblW w:w="14460" w:type="dxa"/>
        <w:tblLook w:val="04A0" w:firstRow="1" w:lastRow="0" w:firstColumn="1" w:lastColumn="0" w:noHBand="0" w:noVBand="1"/>
      </w:tblPr>
      <w:tblGrid>
        <w:gridCol w:w="6700"/>
        <w:gridCol w:w="1660"/>
        <w:gridCol w:w="640"/>
        <w:gridCol w:w="5460"/>
      </w:tblGrid>
      <w:tr w:rsidR="00420D65" w:rsidRPr="00420D65" w14:paraId="4B38D04A"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10A2A8F7"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420D65" w:rsidRPr="00420D65" w14:paraId="32CE1D8F"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D9B8870"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r>
      <w:tr w:rsidR="00420D65" w:rsidRPr="00420D65" w14:paraId="50BCE7A3"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2850CDDE"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3EF68C19" w14:textId="77777777" w:rsidR="00420D65" w:rsidRPr="00420D65" w:rsidRDefault="00420D65" w:rsidP="00420D65">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13697BBE" w14:textId="77777777" w:rsidR="00420D65" w:rsidRPr="00420D65" w:rsidRDefault="00420D65" w:rsidP="00420D65">
            <w:pPr>
              <w:rPr>
                <w:rFonts w:ascii="Century Gothic" w:hAnsi="Century Gothic" w:cs="Arial"/>
                <w:b/>
                <w:bCs/>
                <w:color w:val="000000"/>
                <w:sz w:val="20"/>
                <w:szCs w:val="20"/>
              </w:rPr>
            </w:pPr>
          </w:p>
        </w:tc>
      </w:tr>
      <w:tr w:rsidR="00420D65" w:rsidRPr="00420D65" w14:paraId="689F2BD8"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A0F3A38"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53966AA"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5460" w:type="dxa"/>
            <w:tcBorders>
              <w:top w:val="nil"/>
              <w:left w:val="nil"/>
              <w:bottom w:val="nil"/>
              <w:right w:val="nil"/>
            </w:tcBorders>
            <w:shd w:val="clear" w:color="auto" w:fill="auto"/>
            <w:vAlign w:val="bottom"/>
            <w:hideMark/>
          </w:tcPr>
          <w:p w14:paraId="76244605" w14:textId="77777777" w:rsidR="00420D65" w:rsidRPr="00420D65" w:rsidRDefault="00420D65" w:rsidP="00420D65">
            <w:pPr>
              <w:rPr>
                <w:rFonts w:ascii="Century Gothic" w:hAnsi="Century Gothic" w:cs="Arial"/>
                <w:color w:val="000000"/>
                <w:sz w:val="22"/>
                <w:szCs w:val="22"/>
              </w:rPr>
            </w:pPr>
          </w:p>
        </w:tc>
      </w:tr>
      <w:tr w:rsidR="00420D65" w:rsidRPr="00420D65" w14:paraId="174D1E90" w14:textId="77777777" w:rsidTr="00420D65">
        <w:trPr>
          <w:trHeight w:val="200"/>
        </w:trPr>
        <w:tc>
          <w:tcPr>
            <w:tcW w:w="6700" w:type="dxa"/>
            <w:tcBorders>
              <w:top w:val="nil"/>
              <w:left w:val="nil"/>
              <w:bottom w:val="nil"/>
              <w:right w:val="nil"/>
            </w:tcBorders>
            <w:shd w:val="clear" w:color="auto" w:fill="auto"/>
            <w:vAlign w:val="center"/>
            <w:hideMark/>
          </w:tcPr>
          <w:p w14:paraId="3D61EB64" w14:textId="77777777" w:rsidR="00420D65" w:rsidRPr="00420D65" w:rsidRDefault="00420D65" w:rsidP="00420D65">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709020B6" w14:textId="77777777" w:rsidR="00420D65" w:rsidRPr="00420D65" w:rsidRDefault="00420D65" w:rsidP="00420D65">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6443C799" w14:textId="77777777" w:rsidR="00420D65" w:rsidRPr="00420D65" w:rsidRDefault="00420D65" w:rsidP="00420D65">
            <w:pPr>
              <w:rPr>
                <w:rFonts w:ascii="Times New Roman" w:hAnsi="Times New Roman"/>
                <w:sz w:val="20"/>
                <w:szCs w:val="20"/>
              </w:rPr>
            </w:pPr>
          </w:p>
        </w:tc>
      </w:tr>
      <w:tr w:rsidR="00420D65" w:rsidRPr="00420D65" w14:paraId="2B14C1F6" w14:textId="77777777" w:rsidTr="00420D65">
        <w:trPr>
          <w:trHeight w:val="400"/>
        </w:trPr>
        <w:tc>
          <w:tcPr>
            <w:tcW w:w="14460" w:type="dxa"/>
            <w:gridSpan w:val="4"/>
            <w:tcBorders>
              <w:top w:val="nil"/>
              <w:left w:val="nil"/>
              <w:bottom w:val="nil"/>
              <w:right w:val="nil"/>
            </w:tcBorders>
            <w:shd w:val="clear" w:color="auto" w:fill="auto"/>
            <w:vAlign w:val="center"/>
            <w:hideMark/>
          </w:tcPr>
          <w:p w14:paraId="049A35F6"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t>PROJECT OVERVIEW</w:t>
            </w:r>
          </w:p>
        </w:tc>
      </w:tr>
      <w:tr w:rsidR="00420D65" w:rsidRPr="00420D65" w14:paraId="7DF216A5"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661B88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original goals and objectives of the project?</w:t>
            </w:r>
          </w:p>
        </w:tc>
      </w:tr>
      <w:tr w:rsidR="00420D65" w:rsidRPr="00420D65" w14:paraId="168F2DD1"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5BA9D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363E599"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DDD71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What was the original criteria for project success? </w:t>
            </w:r>
          </w:p>
        </w:tc>
      </w:tr>
      <w:tr w:rsidR="00420D65" w:rsidRPr="00420D65" w14:paraId="065AB022"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6BD86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517AF21"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023B65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Was the project completed according to the original expectation?</w:t>
            </w:r>
          </w:p>
        </w:tc>
      </w:tr>
      <w:tr w:rsidR="00420D65" w:rsidRPr="00420D65" w14:paraId="7096A7F0"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A658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54F743F"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B588D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6E98658"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42B946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7D39DA9" w14:textId="77777777" w:rsidR="00420D65" w:rsidRDefault="00420D65" w:rsidP="00420D65">
      <w:pPr>
        <w:rPr>
          <w:rFonts w:ascii="Century Gothic" w:hAnsi="Century Gothic" w:cs="Arial"/>
          <w:b/>
          <w:noProof/>
          <w:color w:val="000000" w:themeColor="text1"/>
          <w:szCs w:val="36"/>
        </w:rPr>
        <w:sectPr w:rsidR="00420D65" w:rsidSect="00420D65">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32365590" w14:textId="77777777" w:rsidTr="00420D65">
        <w:trPr>
          <w:trHeight w:val="400"/>
        </w:trPr>
        <w:tc>
          <w:tcPr>
            <w:tcW w:w="14460" w:type="dxa"/>
            <w:tcBorders>
              <w:top w:val="nil"/>
              <w:left w:val="nil"/>
              <w:bottom w:val="nil"/>
              <w:right w:val="nil"/>
            </w:tcBorders>
            <w:shd w:val="clear" w:color="auto" w:fill="auto"/>
            <w:vAlign w:val="center"/>
            <w:hideMark/>
          </w:tcPr>
          <w:p w14:paraId="2C541F02"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033C0BE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97D33E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major accomplishments?</w:t>
            </w:r>
          </w:p>
        </w:tc>
      </w:tr>
      <w:tr w:rsidR="00420D65" w:rsidRPr="00420D65" w14:paraId="2C19358F"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A1ED4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20C3676"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E287B3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methods worked well?</w:t>
            </w:r>
          </w:p>
        </w:tc>
      </w:tr>
      <w:tr w:rsidR="00420D65" w:rsidRPr="00420D65" w14:paraId="395F02D8"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92374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055A1F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CFCFBD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was found to be particularly useful to accomplish the project?</w:t>
            </w:r>
          </w:p>
        </w:tc>
      </w:tr>
      <w:tr w:rsidR="00420D65" w:rsidRPr="00420D65" w14:paraId="426478E5"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32A80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0E77D4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37EC2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04BD3820"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BBD359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6A1ED06E"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4C4D206" w14:textId="77777777" w:rsidTr="00420D65">
        <w:trPr>
          <w:trHeight w:val="400"/>
        </w:trPr>
        <w:tc>
          <w:tcPr>
            <w:tcW w:w="14460" w:type="dxa"/>
            <w:tcBorders>
              <w:top w:val="nil"/>
              <w:left w:val="nil"/>
              <w:bottom w:val="nil"/>
              <w:right w:val="nil"/>
            </w:tcBorders>
            <w:shd w:val="clear" w:color="auto" w:fill="auto"/>
            <w:vAlign w:val="center"/>
            <w:hideMark/>
          </w:tcPr>
          <w:p w14:paraId="3B2EFDA1"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3E628116"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B9DD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What elements of the project went wrong? </w:t>
            </w:r>
          </w:p>
        </w:tc>
      </w:tr>
      <w:tr w:rsidR="00420D65" w:rsidRPr="00420D65" w14:paraId="45E65C0A"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FEED6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6AC17C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165BA6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specific processes need improvement?</w:t>
            </w:r>
          </w:p>
        </w:tc>
      </w:tr>
      <w:tr w:rsidR="00420D65" w:rsidRPr="00420D65" w14:paraId="560D40F4"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18B6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BB7F3D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581B2D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How can these processes be improved in the future?</w:t>
            </w:r>
          </w:p>
        </w:tc>
      </w:tr>
      <w:tr w:rsidR="00420D65" w:rsidRPr="00420D65" w14:paraId="07A9BECA"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138A3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536CC4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609135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key problems areas (i.e.</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budgeting, scheduling, etc.)?</w:t>
            </w:r>
          </w:p>
        </w:tc>
      </w:tr>
      <w:tr w:rsidR="00420D65" w:rsidRPr="00420D65" w14:paraId="2F2B9D67"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47FFC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5FBA3E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7424FC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technical challenges.</w:t>
            </w:r>
          </w:p>
        </w:tc>
      </w:tr>
      <w:tr w:rsidR="00420D65" w:rsidRPr="00420D65" w14:paraId="324C1033"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CC364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FD7F43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B16416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FBE005B"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ABFEB9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720909B"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727D34B4" w14:textId="77777777" w:rsidTr="00420D65">
        <w:trPr>
          <w:trHeight w:val="400"/>
        </w:trPr>
        <w:tc>
          <w:tcPr>
            <w:tcW w:w="14460" w:type="dxa"/>
            <w:tcBorders>
              <w:top w:val="nil"/>
              <w:left w:val="nil"/>
              <w:bottom w:val="nil"/>
              <w:right w:val="nil"/>
            </w:tcBorders>
            <w:shd w:val="clear" w:color="auto" w:fill="auto"/>
            <w:vAlign w:val="center"/>
            <w:hideMark/>
          </w:tcPr>
          <w:p w14:paraId="57585336" w14:textId="77777777" w:rsidR="00420D65" w:rsidRPr="00420D65" w:rsidRDefault="00C1029E" w:rsidP="00D81281">
            <w:pPr>
              <w:ind w:left="-19"/>
              <w:rPr>
                <w:rFonts w:ascii="Century Gothic" w:hAnsi="Century Gothic" w:cs="Arial"/>
                <w:color w:val="000000"/>
                <w:sz w:val="24"/>
              </w:rPr>
            </w:pPr>
            <w:r>
              <w:rPr>
                <w:rFonts w:ascii="Century Gothic" w:hAnsi="Century Gothic" w:cs="Arial"/>
                <w:color w:val="000000"/>
                <w:sz w:val="24"/>
              </w:rPr>
              <w:lastRenderedPageBreak/>
              <w:t>POST-</w:t>
            </w:r>
            <w:r w:rsidR="00420D65" w:rsidRPr="00420D65">
              <w:rPr>
                <w:rFonts w:ascii="Century Gothic" w:hAnsi="Century Gothic" w:cs="Arial"/>
                <w:color w:val="000000"/>
                <w:sz w:val="24"/>
              </w:rPr>
              <w:t>PROJECT TASKS / FUTURE CONSIDERATIONS</w:t>
            </w:r>
          </w:p>
        </w:tc>
      </w:tr>
      <w:tr w:rsidR="00420D65" w:rsidRPr="00420D65" w14:paraId="0318129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85BC16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continuing development and maintenance objectives.</w:t>
            </w:r>
          </w:p>
        </w:tc>
      </w:tr>
      <w:tr w:rsidR="00420D65" w:rsidRPr="00420D65" w14:paraId="5F8FED38"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8E1A3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A54C59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F8C744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actions still need to be completed, and who is responsible for completing them?</w:t>
            </w:r>
          </w:p>
        </w:tc>
      </w:tr>
      <w:tr w:rsidR="00420D65" w:rsidRPr="00420D65" w14:paraId="776E3630"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C315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E3E974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A21D03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additional outstanding project items.</w:t>
            </w:r>
          </w:p>
        </w:tc>
      </w:tr>
      <w:tr w:rsidR="00420D65" w:rsidRPr="00420D65" w14:paraId="5FE35550"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3ED7A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2708E74"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F4CDAB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75BF967"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315D36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3E7B95DF"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4F70B5A0" w14:textId="77777777" w:rsidTr="00420D65">
        <w:trPr>
          <w:trHeight w:val="400"/>
        </w:trPr>
        <w:tc>
          <w:tcPr>
            <w:tcW w:w="14460" w:type="dxa"/>
            <w:gridSpan w:val="3"/>
            <w:tcBorders>
              <w:top w:val="nil"/>
              <w:left w:val="nil"/>
              <w:bottom w:val="nil"/>
              <w:right w:val="nil"/>
            </w:tcBorders>
            <w:shd w:val="clear" w:color="auto" w:fill="auto"/>
            <w:vAlign w:val="center"/>
            <w:hideMark/>
          </w:tcPr>
          <w:p w14:paraId="2631615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1C17A971"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1F4A59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181BCB2"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930B18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0F1093A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2CC114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Plans and Schedulin</w:t>
            </w:r>
            <w:r w:rsidR="00C1029E">
              <w:rPr>
                <w:rFonts w:ascii="Century Gothic" w:hAnsi="Century Gothic" w:cs="Arial"/>
                <w:color w:val="000000"/>
                <w:sz w:val="20"/>
                <w:szCs w:val="20"/>
              </w:rPr>
              <w:t>g were well-documented,</w:t>
            </w:r>
            <w:r w:rsidRPr="00420D65">
              <w:rPr>
                <w:rFonts w:ascii="Century Gothic" w:hAnsi="Century Gothic" w:cs="Arial"/>
                <w:color w:val="000000"/>
                <w:sz w:val="20"/>
                <w:szCs w:val="20"/>
              </w:rPr>
              <w:t xml:space="preserve"> with adequate structure and detail</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9BF46E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A0FE6A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2161BD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9FE02C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Schedule contained all elements of the project</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0BC74B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8D658B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1CD2FE8"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5375CF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Tasks were clearly defined</w:t>
            </w:r>
            <w:r w:rsidR="00C1029E">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77F5BF8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9C265E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4323AFE"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7B3A5F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Stakeholders had adequate input in the planning process</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21F2773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DD3DF8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7495A8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60E081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Requirements were gathered and clearly documented</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359A19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098F70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243A2C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421B89D" w14:textId="77777777" w:rsidR="00420D65" w:rsidRPr="00420D65" w:rsidRDefault="00C1029E" w:rsidP="00420D65">
            <w:pPr>
              <w:rPr>
                <w:rFonts w:ascii="Century Gothic" w:hAnsi="Century Gothic" w:cs="Arial"/>
                <w:color w:val="000000"/>
                <w:sz w:val="20"/>
                <w:szCs w:val="20"/>
              </w:rPr>
            </w:pPr>
            <w:r>
              <w:rPr>
                <w:rFonts w:ascii="Century Gothic" w:hAnsi="Century Gothic" w:cs="Arial"/>
                <w:color w:val="000000"/>
                <w:sz w:val="20"/>
                <w:szCs w:val="20"/>
              </w:rPr>
              <w:t>Criteria were</w:t>
            </w:r>
            <w:r w:rsidR="00420D65" w:rsidRPr="00420D65">
              <w:rPr>
                <w:rFonts w:ascii="Century Gothic" w:hAnsi="Century Gothic" w:cs="Arial"/>
                <w:color w:val="000000"/>
                <w:sz w:val="20"/>
                <w:szCs w:val="20"/>
              </w:rPr>
              <w:t xml:space="preserve"> clear for all phases of the project</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7CB4504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C7792B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600ED6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7C8D6F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6EEC2C7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5735E9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D68E812"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CA119F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B6E928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BF8A8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68EE245"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C9BE9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14543AB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E5CBB6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BED6A9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28B483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45DFC9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4B0C11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D39E58F"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E1E58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A131F04"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1128821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2A99CFEB"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0F20835F" w14:textId="77777777" w:rsidTr="00420D65">
        <w:trPr>
          <w:trHeight w:val="400"/>
        </w:trPr>
        <w:tc>
          <w:tcPr>
            <w:tcW w:w="14460" w:type="dxa"/>
            <w:gridSpan w:val="3"/>
            <w:tcBorders>
              <w:top w:val="nil"/>
              <w:left w:val="nil"/>
              <w:bottom w:val="nil"/>
              <w:right w:val="nil"/>
            </w:tcBorders>
            <w:shd w:val="clear" w:color="auto" w:fill="auto"/>
            <w:vAlign w:val="center"/>
            <w:hideMark/>
          </w:tcPr>
          <w:p w14:paraId="69CA40B0"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1FA55A44"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D5C886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1EA0721"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5A202E84"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3E3F6BA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584B42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reached its original goals</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F0000A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E25E14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F9409F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212CFC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Unexpected changes that occurred were of manageable frequency and immensity</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46BA99E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FB00A9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D9B540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D5030E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baselines (i.e.</w:t>
            </w:r>
            <w:r w:rsidR="00C1029E">
              <w:rPr>
                <w:rFonts w:ascii="Century Gothic" w:hAnsi="Century Gothic" w:cs="Arial"/>
                <w:color w:val="000000"/>
                <w:sz w:val="20"/>
                <w:szCs w:val="20"/>
              </w:rPr>
              <w:t>, time, scope, c</w:t>
            </w:r>
            <w:r w:rsidRPr="00420D65">
              <w:rPr>
                <w:rFonts w:ascii="Century Gothic" w:hAnsi="Century Gothic" w:cs="Arial"/>
                <w:color w:val="000000"/>
                <w:sz w:val="20"/>
                <w:szCs w:val="20"/>
              </w:rPr>
              <w:t>ost) were thoughtfully managed</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58713A1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ACEE10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D0633F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AF3A13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Fundamental project management processes (i.e.</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risk and issue management) were efficient</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3F7D249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EF235C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FD5033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20368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progress was trac</w:t>
            </w:r>
            <w:r w:rsidR="00C1029E">
              <w:rPr>
                <w:rFonts w:ascii="Century Gothic" w:hAnsi="Century Gothic" w:cs="Arial"/>
                <w:color w:val="000000"/>
                <w:sz w:val="20"/>
                <w:szCs w:val="20"/>
              </w:rPr>
              <w:t>ked and reported in an accurate,</w:t>
            </w:r>
            <w:r w:rsidRPr="00420D65">
              <w:rPr>
                <w:rFonts w:ascii="Century Gothic" w:hAnsi="Century Gothic" w:cs="Arial"/>
                <w:color w:val="000000"/>
                <w:sz w:val="20"/>
                <w:szCs w:val="20"/>
              </w:rPr>
              <w:t xml:space="preserve"> organized manner</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7D8B95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04A5CC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4EE4CA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9E8800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2783CDA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67656D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CA8ED0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4FF4E4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116AC8B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8A2126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489BC8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79A302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136701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076B1A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D80327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311F46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2DABAF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C43BB9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AE5301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A1D22A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AC71A3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34576A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DFAC8CB"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571E8B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E6BDC72"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48F5F2A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2AF4D616"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7782573" w14:textId="77777777" w:rsidTr="00420D65">
        <w:trPr>
          <w:trHeight w:val="400"/>
        </w:trPr>
        <w:tc>
          <w:tcPr>
            <w:tcW w:w="14460" w:type="dxa"/>
            <w:gridSpan w:val="3"/>
            <w:tcBorders>
              <w:top w:val="nil"/>
              <w:left w:val="nil"/>
              <w:bottom w:val="nil"/>
              <w:right w:val="nil"/>
            </w:tcBorders>
            <w:shd w:val="clear" w:color="auto" w:fill="auto"/>
            <w:vAlign w:val="center"/>
            <w:hideMark/>
          </w:tcPr>
          <w:p w14:paraId="0DC5C736"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4654E0D4"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741ADE1"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0DB86962"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76AF8381"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7A51FE6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141ED5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Manager reported to the appropriate parties</w:t>
            </w:r>
            <w:r w:rsidR="00C1029E">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193A477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BD58B6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B0AA4A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69AA04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Management was effective</w:t>
            </w:r>
            <w:r w:rsidR="00C1029E">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6504517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1B5EB2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A8739D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25BC67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Team was organized and adequately staffed</w:t>
            </w:r>
            <w:r w:rsidR="00C1029E">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65DA237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C90653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AC2E44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0C368C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Manager and team received proper training</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2397EC3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64EDEB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492372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1BD454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There was efficient communication among project team members</w:t>
            </w:r>
            <w:r w:rsidR="00C1029E">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651860F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34C638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1B487A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85AFDE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Functional areas collaborated effectively</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25CC6BB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E4D975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02BEB6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5C3F1D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Conflicti</w:t>
            </w:r>
            <w:r w:rsidR="00C1029E">
              <w:rPr>
                <w:rFonts w:ascii="Century Gothic" w:hAnsi="Century Gothic" w:cs="Arial"/>
                <w:color w:val="000000"/>
                <w:sz w:val="20"/>
                <w:szCs w:val="20"/>
              </w:rPr>
              <w:t>ng goals did not cause interdepartmental problems.</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3921DAE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2D7142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DD2A97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FF3088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99B777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C42E83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373572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5BB47B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6CBC08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4AD9D2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0D6065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AE37FE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14ADDF9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D67593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EF20D32"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DBD36F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03913A3"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6F1403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78B31AA5"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4B8EA42" w14:textId="77777777" w:rsidTr="00420D65">
        <w:trPr>
          <w:trHeight w:val="400"/>
        </w:trPr>
        <w:tc>
          <w:tcPr>
            <w:tcW w:w="14460" w:type="dxa"/>
            <w:gridSpan w:val="3"/>
            <w:tcBorders>
              <w:top w:val="nil"/>
              <w:left w:val="nil"/>
              <w:bottom w:val="nil"/>
              <w:right w:val="nil"/>
            </w:tcBorders>
            <w:shd w:val="clear" w:color="auto" w:fill="auto"/>
            <w:vAlign w:val="center"/>
            <w:hideMark/>
          </w:tcPr>
          <w:p w14:paraId="0A122242"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7D360AA0"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4FFCD3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4710F9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50703F37"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69687EE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D42A0A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Original cost and schedule projections were accurate</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01ACCC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F2E2C5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946D9F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8D8D6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Deliverables were presented on time within amended schedule</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61B85EB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916584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10AFD1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E25B28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was concluded within the amended budget</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73EA2E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8FD860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A3F128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D9CAA6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Change Control was constructive</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E41469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93D284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25CC96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0B6534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External dependencies were known and handled effectively</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DA5B84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99ACAA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E2A648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CA817E3" w14:textId="77777777" w:rsidR="00420D65" w:rsidRPr="00420D65" w:rsidRDefault="00C1029E" w:rsidP="00420D65">
            <w:pPr>
              <w:rPr>
                <w:rFonts w:ascii="Century Gothic" w:hAnsi="Century Gothic" w:cs="Arial"/>
                <w:color w:val="000000"/>
                <w:sz w:val="20"/>
                <w:szCs w:val="20"/>
              </w:rPr>
            </w:pPr>
            <w:r>
              <w:rPr>
                <w:rFonts w:ascii="Century Gothic" w:hAnsi="Century Gothic" w:cs="Arial"/>
                <w:color w:val="000000"/>
                <w:sz w:val="20"/>
                <w:szCs w:val="20"/>
              </w:rPr>
              <w:t>N</w:t>
            </w:r>
            <w:r w:rsidR="00420D65" w:rsidRPr="00420D65">
              <w:rPr>
                <w:rFonts w:ascii="Century Gothic" w:hAnsi="Century Gothic" w:cs="Arial"/>
                <w:color w:val="000000"/>
                <w:sz w:val="20"/>
                <w:szCs w:val="20"/>
              </w:rPr>
              <w:t>eeds of the customer were met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37A94FA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560D0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0E2FF2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B5FA69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Objectives of the project were met</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F880D3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16F963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E36F5F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F63F52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Objectives of the business were met</w:t>
            </w:r>
            <w:r w:rsidR="00C1029E">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28BFCB0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0DCB5C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D2F251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D8656D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5BFA2E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3D9FF9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831749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4AF9A8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FC83AC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F84E42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A5447CF"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C53EA6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0D2A56BA"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1E53BA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2C4DDA90"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7B261368" w14:textId="77777777" w:rsidTr="00E77081">
        <w:trPr>
          <w:trHeight w:val="400"/>
        </w:trPr>
        <w:tc>
          <w:tcPr>
            <w:tcW w:w="14460" w:type="dxa"/>
            <w:gridSpan w:val="3"/>
            <w:tcBorders>
              <w:top w:val="nil"/>
              <w:left w:val="nil"/>
              <w:bottom w:val="nil"/>
              <w:right w:val="nil"/>
            </w:tcBorders>
            <w:shd w:val="clear" w:color="auto" w:fill="auto"/>
            <w:vAlign w:val="center"/>
            <w:hideMark/>
          </w:tcPr>
          <w:p w14:paraId="41C69A9B"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6216CFCB" w14:textId="77777777" w:rsidTr="00E77081">
        <w:trPr>
          <w:trHeight w:val="396"/>
        </w:trPr>
        <w:tc>
          <w:tcPr>
            <w:tcW w:w="6700" w:type="dxa"/>
            <w:tcBorders>
              <w:top w:val="nil"/>
              <w:left w:val="nil"/>
              <w:bottom w:val="nil"/>
              <w:right w:val="nil"/>
            </w:tcBorders>
            <w:shd w:val="clear" w:color="auto" w:fill="auto"/>
            <w:vAlign w:val="center"/>
            <w:hideMark/>
          </w:tcPr>
          <w:p w14:paraId="7EC37A95"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2C42A56F"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13D15E2E" w14:textId="77777777" w:rsidR="00E77081" w:rsidRPr="00E77081" w:rsidRDefault="00E77081" w:rsidP="00E77081">
            <w:pPr>
              <w:rPr>
                <w:rFonts w:ascii="Times New Roman" w:hAnsi="Times New Roman"/>
                <w:sz w:val="20"/>
                <w:szCs w:val="20"/>
              </w:rPr>
            </w:pPr>
          </w:p>
        </w:tc>
      </w:tr>
      <w:tr w:rsidR="00E77081" w:rsidRPr="00E77081" w14:paraId="4F109799"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202E8AB8"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348C84DE"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0DD21231"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1AC7D31B"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4A94B275"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458EFF3B"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19E25446"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175B61D0"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7EFA65D5"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672190F7"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0DC345DA" w14:textId="77777777" w:rsidR="00E77081" w:rsidRPr="00E77081" w:rsidRDefault="00E77081" w:rsidP="00E77081">
            <w:pPr>
              <w:rPr>
                <w:rFonts w:ascii="Times New Roman" w:hAnsi="Times New Roman"/>
                <w:sz w:val="20"/>
                <w:szCs w:val="20"/>
              </w:rPr>
            </w:pPr>
          </w:p>
        </w:tc>
      </w:tr>
      <w:tr w:rsidR="00E77081" w:rsidRPr="00E77081" w14:paraId="1D2D0ADC"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27C42315"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2A82B126"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72D2D472"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5707AF67"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64064DB2"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60DF9335"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7C1F4785"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5CE0E672"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3AF59010" w14:textId="77777777" w:rsidR="003D220F" w:rsidRPr="003D706E" w:rsidRDefault="003D220F">
      <w:pPr>
        <w:rPr>
          <w:rFonts w:ascii="Century Gothic" w:hAnsi="Century Gothic" w:cs="Arial"/>
          <w:b/>
          <w:noProof/>
          <w:color w:val="000000" w:themeColor="text1"/>
          <w:szCs w:val="36"/>
        </w:rPr>
      </w:pPr>
    </w:p>
    <w:p w14:paraId="79A477D2" w14:textId="77777777" w:rsidR="003D220F" w:rsidRPr="003D706E" w:rsidRDefault="003D220F">
      <w:pPr>
        <w:rPr>
          <w:rFonts w:ascii="Century Gothic" w:hAnsi="Century Gothic" w:cs="Arial"/>
          <w:b/>
          <w:noProof/>
          <w:color w:val="000000" w:themeColor="text1"/>
          <w:szCs w:val="36"/>
        </w:rPr>
      </w:pPr>
    </w:p>
    <w:p w14:paraId="3595B477" w14:textId="77777777" w:rsidR="00C81141" w:rsidRPr="003D706E" w:rsidRDefault="00C81141" w:rsidP="00FF51C2">
      <w:pPr>
        <w:rPr>
          <w:rFonts w:ascii="Century Gothic" w:hAnsi="Century Gothic" w:cs="Arial"/>
          <w:b/>
          <w:noProof/>
          <w:color w:val="000000" w:themeColor="text1"/>
          <w:szCs w:val="36"/>
        </w:rPr>
      </w:pPr>
    </w:p>
    <w:p w14:paraId="4B3918C4" w14:textId="77777777" w:rsidR="00C81141" w:rsidRPr="003D706E" w:rsidRDefault="00C81141" w:rsidP="00FF51C2">
      <w:pPr>
        <w:rPr>
          <w:rFonts w:ascii="Century Gothic" w:hAnsi="Century Gothic" w:cs="Arial"/>
          <w:b/>
          <w:noProof/>
          <w:color w:val="000000" w:themeColor="text1"/>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13990E71" w14:textId="77777777" w:rsidTr="00C81141">
        <w:trPr>
          <w:trHeight w:val="2706"/>
        </w:trPr>
        <w:tc>
          <w:tcPr>
            <w:tcW w:w="10638" w:type="dxa"/>
          </w:tcPr>
          <w:p w14:paraId="6877E161"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5A0E3FB2" w14:textId="77777777" w:rsidR="00FF51C2" w:rsidRPr="003D706E" w:rsidRDefault="00FF51C2" w:rsidP="00531F82">
            <w:pPr>
              <w:rPr>
                <w:rFonts w:ascii="Century Gothic" w:hAnsi="Century Gothic" w:cs="Arial"/>
                <w:color w:val="000000" w:themeColor="text1"/>
                <w:szCs w:val="20"/>
              </w:rPr>
            </w:pPr>
          </w:p>
          <w:p w14:paraId="6FAE7A5C"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1CBB1A1"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5E55" w14:textId="77777777" w:rsidR="006E6898" w:rsidRDefault="006E6898" w:rsidP="00F36FE0">
      <w:r>
        <w:separator/>
      </w:r>
    </w:p>
  </w:endnote>
  <w:endnote w:type="continuationSeparator" w:id="0">
    <w:p w14:paraId="63D1E862" w14:textId="77777777" w:rsidR="006E6898" w:rsidRDefault="006E689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14:paraId="2D8E0B9D"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3D6052B0"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810127374"/>
      <w:docPartObj>
        <w:docPartGallery w:val="Page Numbers (Bottom of Page)"/>
        <w:docPartUnique/>
      </w:docPartObj>
    </w:sdtPr>
    <w:sdtEndPr>
      <w:rPr>
        <w:rStyle w:val="af3"/>
      </w:rPr>
    </w:sdtEndPr>
    <w:sdtContent>
      <w:p w14:paraId="44FF66FE"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151EF74B" w14:textId="77777777" w:rsidR="00036FF2" w:rsidRDefault="00036FF2" w:rsidP="00F36FE0">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4850" w14:textId="77777777" w:rsidR="00073CF2" w:rsidRDefault="00073CF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B3BE" w14:textId="77777777" w:rsidR="006E6898" w:rsidRDefault="006E6898" w:rsidP="00F36FE0">
      <w:r>
        <w:separator/>
      </w:r>
    </w:p>
  </w:footnote>
  <w:footnote w:type="continuationSeparator" w:id="0">
    <w:p w14:paraId="12983DE8" w14:textId="77777777" w:rsidR="006E6898" w:rsidRDefault="006E6898"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5398" w14:textId="77777777" w:rsidR="00073CF2" w:rsidRDefault="00073CF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E3D8" w14:textId="77777777" w:rsidR="00073CF2" w:rsidRDefault="00073CF2">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37D9" w14:textId="77777777" w:rsidR="00073CF2" w:rsidRDefault="00073CF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98"/>
    <w:rsid w:val="00031AF7"/>
    <w:rsid w:val="00036FF2"/>
    <w:rsid w:val="000413A5"/>
    <w:rsid w:val="00073CF2"/>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6E6898"/>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029E"/>
    <w:rsid w:val="00C12C0B"/>
    <w:rsid w:val="00C81141"/>
    <w:rsid w:val="00CA2CD6"/>
    <w:rsid w:val="00CA6F96"/>
    <w:rsid w:val="00CB4DF0"/>
    <w:rsid w:val="00CB7FA5"/>
    <w:rsid w:val="00CD2479"/>
    <w:rsid w:val="00CE6364"/>
    <w:rsid w:val="00CF7C60"/>
    <w:rsid w:val="00D022DF"/>
    <w:rsid w:val="00D2118F"/>
    <w:rsid w:val="00D2644E"/>
    <w:rsid w:val="00D26580"/>
    <w:rsid w:val="00D30431"/>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4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lYHCF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737416A-2566-4933-A2A3-2A864E96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IC-Project-Post-Mortem-Report-10776_WORD.dotx</Template>
  <TotalTime>0</TotalTime>
  <Pages>10</Pages>
  <Words>447</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2020-10-16T22:02:00Z</dcterms:created>
  <dcterms:modified xsi:type="dcterms:W3CDTF">2020-10-16T22:02:00Z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