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A8E5"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35AB9BC5" wp14:editId="53F1D8B6">
            <wp:simplePos x="0" y="0"/>
            <wp:positionH relativeFrom="column">
              <wp:posOffset>4273550</wp:posOffset>
            </wp:positionH>
            <wp:positionV relativeFrom="paragraph">
              <wp:posOffset>74150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20970BB2" w14:textId="77777777" w:rsidR="006D7881" w:rsidRDefault="00424282" w:rsidP="006D7881">
      <w:pPr>
        <w:spacing w:after="0" w:line="240" w:lineRule="auto"/>
        <w:rPr>
          <w:b/>
          <w:color w:val="808080" w:themeColor="background1" w:themeShade="80"/>
          <w:sz w:val="36"/>
        </w:rPr>
      </w:pPr>
      <w:r>
        <w:rPr>
          <w:b/>
          <w:color w:val="808080" w:themeColor="background1" w:themeShade="80"/>
          <w:sz w:val="36"/>
        </w:rPr>
        <w:t>MARKETING</w:t>
      </w:r>
      <w:r w:rsidR="00427273">
        <w:rPr>
          <w:b/>
          <w:color w:val="808080" w:themeColor="background1" w:themeShade="80"/>
          <w:sz w:val="36"/>
        </w:rPr>
        <w:t xml:space="preserve"> PROJECT</w:t>
      </w:r>
      <w:r>
        <w:rPr>
          <w:b/>
          <w:color w:val="808080" w:themeColor="background1" w:themeShade="80"/>
          <w:sz w:val="36"/>
        </w:rPr>
        <w:t xml:space="preserve"> </w:t>
      </w:r>
    </w:p>
    <w:p w14:paraId="5DA86F79" w14:textId="77777777" w:rsidR="00C805C2" w:rsidRPr="006A0235" w:rsidRDefault="006D7881" w:rsidP="006D7881">
      <w:pPr>
        <w:spacing w:after="0" w:line="240" w:lineRule="auto"/>
        <w:rPr>
          <w:b/>
          <w:color w:val="808080" w:themeColor="background1" w:themeShade="80"/>
          <w:sz w:val="10"/>
          <w:szCs w:val="18"/>
        </w:rPr>
      </w:pPr>
      <w:r>
        <w:rPr>
          <w:b/>
          <w:color w:val="808080" w:themeColor="background1" w:themeShade="80"/>
          <w:sz w:val="36"/>
        </w:rPr>
        <w:t>MANAGEMENT PLAN TEMPLATE</w:t>
      </w:r>
    </w:p>
    <w:p w14:paraId="21C95D8F" w14:textId="77777777" w:rsidR="00397DBE" w:rsidRDefault="00397DBE" w:rsidP="00C805C2">
      <w:pPr>
        <w:spacing w:line="240" w:lineRule="auto"/>
        <w:rPr>
          <w:sz w:val="20"/>
          <w:szCs w:val="20"/>
        </w:rPr>
      </w:pPr>
    </w:p>
    <w:p w14:paraId="4517004E" w14:textId="77777777" w:rsidR="000F6E6F" w:rsidRDefault="000F6E6F" w:rsidP="00C805C2">
      <w:pPr>
        <w:spacing w:line="240" w:lineRule="auto"/>
        <w:rPr>
          <w:sz w:val="20"/>
          <w:szCs w:val="20"/>
        </w:rPr>
      </w:pPr>
    </w:p>
    <w:p w14:paraId="1E738382" w14:textId="77777777" w:rsidR="008C2DF3" w:rsidRDefault="008C2DF3" w:rsidP="00C805C2">
      <w:pPr>
        <w:spacing w:line="240" w:lineRule="auto"/>
        <w:rPr>
          <w:sz w:val="20"/>
          <w:szCs w:val="20"/>
        </w:rPr>
      </w:pPr>
    </w:p>
    <w:p w14:paraId="5088DD87" w14:textId="77777777" w:rsidR="00F3048E" w:rsidRDefault="000F6E6F" w:rsidP="00F3048E">
      <w:pPr>
        <w:pStyle w:val="af"/>
        <w:rPr>
          <w:rFonts w:ascii="Century Gothic" w:hAnsi="Century Gothic"/>
          <w:color w:val="222A35" w:themeColor="text2" w:themeShade="80"/>
          <w:sz w:val="56"/>
          <w:szCs w:val="56"/>
        </w:rPr>
      </w:pPr>
      <w:r w:rsidRPr="00103A82">
        <w:rPr>
          <w:rFonts w:ascii="Century Gothic" w:hAnsi="Century Gothic"/>
          <w:color w:val="222A35" w:themeColor="text2" w:themeShade="80"/>
          <w:sz w:val="56"/>
          <w:szCs w:val="56"/>
        </w:rPr>
        <w:t>MARKETING</w:t>
      </w:r>
      <w:r w:rsidR="00427273" w:rsidRPr="00103A82">
        <w:rPr>
          <w:rFonts w:ascii="Century Gothic" w:hAnsi="Century Gothic"/>
          <w:color w:val="222A35" w:themeColor="text2" w:themeShade="80"/>
          <w:sz w:val="56"/>
          <w:szCs w:val="56"/>
        </w:rPr>
        <w:t xml:space="preserve"> PROJECT</w:t>
      </w:r>
      <w:r w:rsidRPr="00103A82">
        <w:rPr>
          <w:rFonts w:ascii="Century Gothic" w:hAnsi="Century Gothic"/>
          <w:color w:val="222A35" w:themeColor="text2" w:themeShade="80"/>
          <w:sz w:val="56"/>
          <w:szCs w:val="56"/>
        </w:rPr>
        <w:t xml:space="preserve"> </w:t>
      </w:r>
    </w:p>
    <w:p w14:paraId="2DA772F0" w14:textId="77777777" w:rsidR="00F3048E" w:rsidRDefault="006D7881" w:rsidP="00F3048E">
      <w:pPr>
        <w:pStyle w:val="af"/>
        <w:rPr>
          <w:rFonts w:ascii="Century Gothic" w:hAnsi="Century Gothic"/>
          <w:color w:val="222A35" w:themeColor="text2" w:themeShade="80"/>
          <w:sz w:val="56"/>
          <w:szCs w:val="56"/>
        </w:rPr>
      </w:pPr>
      <w:r w:rsidRPr="00103A82">
        <w:rPr>
          <w:rFonts w:ascii="Century Gothic" w:hAnsi="Century Gothic"/>
          <w:color w:val="222A35" w:themeColor="text2" w:themeShade="80"/>
          <w:sz w:val="56"/>
          <w:szCs w:val="56"/>
        </w:rPr>
        <w:t xml:space="preserve">MANAGEMENT </w:t>
      </w:r>
    </w:p>
    <w:p w14:paraId="0BF13470" w14:textId="77777777" w:rsidR="000F6E6F" w:rsidRPr="00103A82" w:rsidRDefault="000F6E6F" w:rsidP="00F3048E">
      <w:pPr>
        <w:pStyle w:val="af"/>
        <w:rPr>
          <w:rFonts w:ascii="Century Gothic" w:hAnsi="Century Gothic"/>
          <w:color w:val="222A35" w:themeColor="text2" w:themeShade="80"/>
          <w:sz w:val="56"/>
          <w:szCs w:val="56"/>
        </w:rPr>
      </w:pPr>
      <w:r w:rsidRPr="00103A82">
        <w:rPr>
          <w:rFonts w:ascii="Century Gothic" w:hAnsi="Century Gothic"/>
          <w:color w:val="222A35" w:themeColor="text2" w:themeShade="80"/>
          <w:sz w:val="56"/>
          <w:szCs w:val="56"/>
        </w:rPr>
        <w:t>PLAN</w:t>
      </w:r>
      <w:r w:rsidR="00103A82" w:rsidRPr="00103A82">
        <w:rPr>
          <w:rFonts w:ascii="Century Gothic" w:hAnsi="Century Gothic"/>
          <w:color w:val="222A35" w:themeColor="text2" w:themeShade="80"/>
          <w:sz w:val="56"/>
          <w:szCs w:val="56"/>
        </w:rPr>
        <w:t xml:space="preserve"> NAME</w:t>
      </w:r>
    </w:p>
    <w:p w14:paraId="3F755899"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13D4A9FF"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608A48E4" w14:textId="77777777" w:rsidR="000F6E6F" w:rsidRDefault="00F3048E"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Marketing Project Plan Description</w:t>
      </w:r>
    </w:p>
    <w:p w14:paraId="341B47F1"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15A3BEB9"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45D86E56"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1B0DBCC0"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790ECD9D"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47F30542" w14:textId="77777777" w:rsidR="00F3048E" w:rsidRDefault="00F3048E" w:rsidP="000F6E6F">
      <w:pPr>
        <w:pStyle w:val="af"/>
        <w:spacing w:before="40" w:after="40"/>
        <w:rPr>
          <w:rFonts w:ascii="Century Gothic" w:hAnsi="Century Gothic"/>
          <w:caps/>
          <w:color w:val="1F4E79" w:themeColor="accent5" w:themeShade="80"/>
          <w:sz w:val="28"/>
          <w:szCs w:val="28"/>
        </w:rPr>
      </w:pPr>
    </w:p>
    <w:p w14:paraId="511D8D51" w14:textId="77777777" w:rsidR="00F3048E" w:rsidRPr="0037789A" w:rsidRDefault="00F3048E" w:rsidP="000F6E6F">
      <w:pPr>
        <w:pStyle w:val="af"/>
        <w:spacing w:before="40" w:after="40"/>
        <w:rPr>
          <w:rFonts w:ascii="Century Gothic" w:hAnsi="Century Gothic"/>
          <w:caps/>
          <w:color w:val="1F4E79" w:themeColor="accent5" w:themeShade="80"/>
          <w:sz w:val="28"/>
          <w:szCs w:val="28"/>
        </w:rPr>
      </w:pPr>
    </w:p>
    <w:p w14:paraId="75C33C2E" w14:textId="77777777" w:rsidR="000F6E6F"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DE8B628" w14:textId="77777777" w:rsidR="000F6E6F" w:rsidRDefault="000F6E6F" w:rsidP="000F6E6F">
      <w:pPr>
        <w:pStyle w:val="af"/>
        <w:spacing w:before="80" w:after="40"/>
        <w:rPr>
          <w:rFonts w:ascii="Century Gothic" w:hAnsi="Century Gothic"/>
          <w:caps/>
          <w:color w:val="8496B0" w:themeColor="text2" w:themeTint="99"/>
          <w:sz w:val="28"/>
          <w:szCs w:val="24"/>
        </w:rPr>
      </w:pPr>
    </w:p>
    <w:p w14:paraId="43A109B4" w14:textId="77777777" w:rsidR="00F3048E" w:rsidRDefault="000F6E6F" w:rsidP="00F3048E">
      <w:pPr>
        <w:pStyle w:val="af"/>
        <w:spacing w:before="80" w:after="40"/>
        <w:rPr>
          <w:rFonts w:ascii="Century Gothic" w:hAnsi="Century Gothic"/>
          <w:color w:val="44546A" w:themeColor="text2"/>
          <w:sz w:val="28"/>
          <w:szCs w:val="28"/>
        </w:rPr>
      </w:pPr>
      <w:r>
        <w:rPr>
          <w:rFonts w:ascii="Century Gothic" w:hAnsi="Century Gothic"/>
          <w:caps/>
          <w:color w:val="8496B0" w:themeColor="text2" w:themeTint="99"/>
          <w:sz w:val="28"/>
          <w:szCs w:val="24"/>
        </w:rPr>
        <w:t>00/00/0000</w:t>
      </w:r>
    </w:p>
    <w:p w14:paraId="13FE0AD2" w14:textId="77777777" w:rsidR="000F6E6F" w:rsidRDefault="000F6E6F" w:rsidP="000F6E6F">
      <w:pPr>
        <w:pStyle w:val="af"/>
        <w:spacing w:before="40" w:after="40"/>
        <w:rPr>
          <w:rFonts w:ascii="Century Gothic" w:hAnsi="Century Gothic"/>
          <w:color w:val="44546A" w:themeColor="text2"/>
          <w:sz w:val="28"/>
          <w:szCs w:val="28"/>
        </w:rPr>
      </w:pPr>
    </w:p>
    <w:p w14:paraId="13F1D842" w14:textId="77777777" w:rsidR="000F6E6F" w:rsidRDefault="000F6E6F" w:rsidP="000F6E6F">
      <w:pPr>
        <w:pStyle w:val="af"/>
        <w:spacing w:before="40" w:after="40"/>
        <w:rPr>
          <w:rFonts w:ascii="Century Gothic" w:hAnsi="Century Gothic"/>
          <w:color w:val="44546A" w:themeColor="text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4CFCEF5F" w14:textId="77777777" w:rsidTr="000F6E6F">
        <w:tc>
          <w:tcPr>
            <w:tcW w:w="3500" w:type="dxa"/>
            <w:tcBorders>
              <w:bottom w:val="single" w:sz="8" w:space="0" w:color="BFBFBF" w:themeColor="background1" w:themeShade="BF"/>
            </w:tcBorders>
          </w:tcPr>
          <w:p w14:paraId="400217C5" w14:textId="77777777" w:rsidR="000F6E6F" w:rsidRPr="000F6E6F" w:rsidRDefault="00B954B2"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2B56B875" w14:textId="77777777" w:rsidR="000F6E6F" w:rsidRPr="000F6E6F" w:rsidRDefault="000F6E6F" w:rsidP="000F6E6F">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38EF3CD1" w14:textId="77777777" w:rsidR="000F6E6F" w:rsidRPr="000F6E6F" w:rsidRDefault="000F6E6F" w:rsidP="000F6E6F">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16AC3864"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77FA5D"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CC7602"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81BB7" w14:textId="77777777" w:rsidR="000F6E6F" w:rsidRPr="000F6E6F" w:rsidRDefault="000F6E6F" w:rsidP="000F6E6F">
            <w:pPr>
              <w:pStyle w:val="af"/>
              <w:spacing w:before="40" w:after="40"/>
              <w:rPr>
                <w:rFonts w:ascii="Century Gothic" w:hAnsi="Century Gothic"/>
                <w:color w:val="000000" w:themeColor="text1"/>
                <w:sz w:val="20"/>
                <w:szCs w:val="20"/>
              </w:rPr>
            </w:pPr>
          </w:p>
        </w:tc>
      </w:tr>
      <w:tr w:rsidR="000F6E6F" w:rsidRPr="000F6E6F" w14:paraId="1890BEFD" w14:textId="77777777" w:rsidTr="008C2DF3">
        <w:tc>
          <w:tcPr>
            <w:tcW w:w="8190" w:type="dxa"/>
            <w:gridSpan w:val="2"/>
            <w:tcBorders>
              <w:bottom w:val="single" w:sz="8" w:space="0" w:color="BFBFBF" w:themeColor="background1" w:themeShade="BF"/>
            </w:tcBorders>
          </w:tcPr>
          <w:p w14:paraId="67FC0002" w14:textId="77777777" w:rsidR="000F6E6F" w:rsidRPr="000F6E6F" w:rsidRDefault="000F6E6F"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499948F5" w14:textId="77777777" w:rsidR="000F6E6F" w:rsidRPr="000F6E6F" w:rsidRDefault="000F6E6F" w:rsidP="000F6E6F">
            <w:pPr>
              <w:pStyle w:val="af"/>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69E34872"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3FBBD8A" w14:textId="77777777" w:rsidR="000F6E6F" w:rsidRPr="000F6E6F" w:rsidRDefault="000F6E6F" w:rsidP="00916890">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BA31180" w14:textId="77777777" w:rsidR="000F6E6F" w:rsidRPr="000F6E6F" w:rsidRDefault="000F6E6F" w:rsidP="00916890">
            <w:pPr>
              <w:pStyle w:val="af"/>
              <w:spacing w:before="40" w:after="40"/>
              <w:rPr>
                <w:rFonts w:ascii="Century Gothic" w:hAnsi="Century Gothic"/>
                <w:color w:val="000000" w:themeColor="text1"/>
                <w:sz w:val="20"/>
                <w:szCs w:val="20"/>
              </w:rPr>
            </w:pPr>
          </w:p>
        </w:tc>
      </w:tr>
      <w:tr w:rsidR="008C2DF3" w:rsidRPr="000F6E6F" w14:paraId="1C78033A" w14:textId="77777777" w:rsidTr="008C2DF3">
        <w:tc>
          <w:tcPr>
            <w:tcW w:w="3500" w:type="dxa"/>
            <w:tcBorders>
              <w:top w:val="single" w:sz="18" w:space="0" w:color="BFBFBF" w:themeColor="background1" w:themeShade="BF"/>
              <w:bottom w:val="single" w:sz="8" w:space="0" w:color="BFBFBF" w:themeColor="background1" w:themeShade="BF"/>
            </w:tcBorders>
          </w:tcPr>
          <w:p w14:paraId="4F5F1B73" w14:textId="77777777" w:rsidR="008C2DF3" w:rsidRPr="000F6E6F" w:rsidRDefault="008C2DF3" w:rsidP="00104AF3">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0EACE30C" w14:textId="77777777" w:rsidR="008C2DF3" w:rsidRPr="000F6E6F" w:rsidRDefault="008C2DF3" w:rsidP="00104AF3">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198EF5CA" w14:textId="77777777" w:rsidR="008C2DF3" w:rsidRPr="000F6E6F" w:rsidRDefault="008C2DF3" w:rsidP="00104AF3">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29D7F86F"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3208E6E"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304DAF1"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7C50263D" w14:textId="77777777" w:rsidR="008C2DF3" w:rsidRPr="000F6E6F" w:rsidRDefault="008C2DF3" w:rsidP="00104AF3">
            <w:pPr>
              <w:pStyle w:val="af"/>
              <w:spacing w:before="40" w:after="40"/>
              <w:rPr>
                <w:rFonts w:ascii="Century Gothic" w:hAnsi="Century Gothic"/>
                <w:color w:val="000000" w:themeColor="text1"/>
                <w:sz w:val="20"/>
                <w:szCs w:val="20"/>
              </w:rPr>
            </w:pPr>
          </w:p>
        </w:tc>
      </w:tr>
    </w:tbl>
    <w:p w14:paraId="5D6280FB" w14:textId="77777777" w:rsidR="000F6E6F" w:rsidRDefault="000F6E6F" w:rsidP="000F6E6F">
      <w:pPr>
        <w:pStyle w:val="af"/>
        <w:spacing w:before="40" w:after="40"/>
        <w:rPr>
          <w:rFonts w:ascii="Century Gothic" w:hAnsi="Century Gothic"/>
          <w:color w:val="44546A" w:themeColor="text2"/>
          <w:sz w:val="28"/>
          <w:szCs w:val="28"/>
        </w:rPr>
      </w:pPr>
    </w:p>
    <w:p w14:paraId="26FB020A" w14:textId="77777777" w:rsidR="00103A82" w:rsidRDefault="00103A82" w:rsidP="00C805C2">
      <w:pPr>
        <w:spacing w:line="240" w:lineRule="auto"/>
        <w:rPr>
          <w:sz w:val="20"/>
          <w:szCs w:val="20"/>
        </w:rPr>
        <w:sectPr w:rsidR="00103A82"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14:paraId="0689FFD8" w14:textId="77777777" w:rsidR="00104901" w:rsidRPr="00C805C2" w:rsidRDefault="00104901" w:rsidP="00C805C2">
      <w:pPr>
        <w:spacing w:line="240" w:lineRule="auto"/>
        <w:rPr>
          <w:sz w:val="20"/>
          <w:szCs w:val="20"/>
        </w:rPr>
      </w:pPr>
    </w:p>
    <w:p w14:paraId="7728BC82"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t>table of contents</w:t>
      </w:r>
    </w:p>
    <w:p w14:paraId="70D4CC85" w14:textId="77777777" w:rsidR="00281989" w:rsidRPr="00281989" w:rsidRDefault="00D4249E" w:rsidP="00281989">
      <w:pPr>
        <w:pStyle w:val="11"/>
        <w:spacing w:line="360" w:lineRule="auto"/>
        <w:rPr>
          <w:rFonts w:asciiTheme="minorHAnsi" w:eastAsiaTheme="minorEastAsia" w:hAnsiTheme="minorHAnsi" w:cstheme="minorBidi"/>
          <w:noProof/>
          <w:sz w:val="20"/>
          <w:szCs w:val="20"/>
        </w:rPr>
      </w:pPr>
      <w:r w:rsidRPr="00281989">
        <w:rPr>
          <w:sz w:val="20"/>
          <w:szCs w:val="18"/>
        </w:rPr>
        <w:fldChar w:fldCharType="begin"/>
      </w:r>
      <w:r w:rsidRPr="00281989">
        <w:rPr>
          <w:sz w:val="20"/>
          <w:szCs w:val="18"/>
        </w:rPr>
        <w:instrText xml:space="preserve"> TOC \o "1-3" \h \z \u </w:instrText>
      </w:r>
      <w:r w:rsidRPr="00281989">
        <w:rPr>
          <w:sz w:val="20"/>
          <w:szCs w:val="18"/>
        </w:rPr>
        <w:fldChar w:fldCharType="separate"/>
      </w:r>
      <w:hyperlink w:anchor="_Toc47288166" w:history="1">
        <w:r w:rsidR="00281989" w:rsidRPr="00281989">
          <w:rPr>
            <w:rStyle w:val="ae"/>
            <w:noProof/>
            <w:sz w:val="20"/>
            <w:szCs w:val="18"/>
          </w:rPr>
          <w:t>1.</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MARKETING PROJECT PLAN BACKGROUND CREATIVE BRIEF</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_Toc47288166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2EB70FEA"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67" w:history="1">
        <w:r w:rsidR="00281989" w:rsidRPr="00281989">
          <w:rPr>
            <w:rStyle w:val="ae"/>
            <w:iCs/>
            <w:noProof/>
            <w:sz w:val="20"/>
            <w:szCs w:val="20"/>
          </w:rPr>
          <w:t>1.1</w:t>
        </w:r>
        <w:r w:rsidR="00281989" w:rsidRPr="00281989">
          <w:rPr>
            <w:rFonts w:asciiTheme="minorHAnsi" w:eastAsiaTheme="minorEastAsia" w:hAnsiTheme="minorHAnsi"/>
            <w:noProof/>
            <w:sz w:val="20"/>
            <w:szCs w:val="20"/>
          </w:rPr>
          <w:tab/>
        </w:r>
        <w:r w:rsidR="00281989" w:rsidRPr="00281989">
          <w:rPr>
            <w:rStyle w:val="ae"/>
            <w:noProof/>
            <w:sz w:val="20"/>
            <w:szCs w:val="20"/>
          </w:rPr>
          <w:t>Who Will Benefit the Most from This Marketing Project?</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_Toc47288167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3FEA58C1"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68" w:history="1">
        <w:r w:rsidR="00281989" w:rsidRPr="00281989">
          <w:rPr>
            <w:rStyle w:val="ae"/>
            <w:iCs/>
            <w:noProof/>
            <w:sz w:val="20"/>
            <w:szCs w:val="20"/>
          </w:rPr>
          <w:t>1.2</w:t>
        </w:r>
        <w:r w:rsidR="00281989" w:rsidRPr="00281989">
          <w:rPr>
            <w:rFonts w:asciiTheme="minorHAnsi" w:eastAsiaTheme="minorEastAsia" w:hAnsiTheme="minorHAnsi"/>
            <w:noProof/>
            <w:sz w:val="20"/>
            <w:szCs w:val="20"/>
          </w:rPr>
          <w:tab/>
        </w:r>
        <w:r w:rsidR="00281989" w:rsidRPr="00281989">
          <w:rPr>
            <w:rStyle w:val="ae"/>
            <w:noProof/>
            <w:sz w:val="20"/>
            <w:szCs w:val="20"/>
          </w:rPr>
          <w:t>What Does This Marketing Project Entail?</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_Toc47288168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1C5BA84D"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69" w:history="1">
        <w:r w:rsidR="00281989" w:rsidRPr="00281989">
          <w:rPr>
            <w:rStyle w:val="ae"/>
            <w:iCs/>
            <w:noProof/>
            <w:sz w:val="20"/>
            <w:szCs w:val="20"/>
          </w:rPr>
          <w:t>1.3</w:t>
        </w:r>
        <w:r w:rsidR="00281989" w:rsidRPr="00281989">
          <w:rPr>
            <w:rFonts w:asciiTheme="minorHAnsi" w:eastAsiaTheme="minorEastAsia" w:hAnsiTheme="minorHAnsi"/>
            <w:noProof/>
            <w:sz w:val="20"/>
            <w:szCs w:val="20"/>
          </w:rPr>
          <w:tab/>
        </w:r>
        <w:r w:rsidR="00281989" w:rsidRPr="00281989">
          <w:rPr>
            <w:rStyle w:val="ae"/>
            <w:noProof/>
            <w:sz w:val="20"/>
            <w:szCs w:val="20"/>
          </w:rPr>
          <w:t>How Will This Marketing Project Benefit Your Defined Audience?</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_Toc47288169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035450B1"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70" w:history="1">
        <w:r w:rsidR="00281989" w:rsidRPr="00281989">
          <w:rPr>
            <w:rStyle w:val="ae"/>
            <w:iCs/>
            <w:noProof/>
            <w:sz w:val="20"/>
            <w:szCs w:val="20"/>
          </w:rPr>
          <w:t>1.4</w:t>
        </w:r>
        <w:r w:rsidR="00281989" w:rsidRPr="00281989">
          <w:rPr>
            <w:rFonts w:asciiTheme="minorHAnsi" w:eastAsiaTheme="minorEastAsia" w:hAnsiTheme="minorHAnsi"/>
            <w:noProof/>
            <w:sz w:val="20"/>
            <w:szCs w:val="20"/>
          </w:rPr>
          <w:tab/>
        </w:r>
        <w:r w:rsidR="00281989" w:rsidRPr="00281989">
          <w:rPr>
            <w:rStyle w:val="ae"/>
            <w:noProof/>
            <w:sz w:val="20"/>
            <w:szCs w:val="20"/>
          </w:rPr>
          <w:t>What Resources Are Needed to Complete This Marketing Project?</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_Toc47288170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54A84B0D"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71" w:history="1">
        <w:r w:rsidR="00281989" w:rsidRPr="00281989">
          <w:rPr>
            <w:rStyle w:val="ae"/>
            <w:iCs/>
            <w:noProof/>
            <w:sz w:val="20"/>
            <w:szCs w:val="20"/>
          </w:rPr>
          <w:t>1.5</w:t>
        </w:r>
        <w:r w:rsidR="00281989" w:rsidRPr="00281989">
          <w:rPr>
            <w:rFonts w:asciiTheme="minorHAnsi" w:eastAsiaTheme="minorEastAsia" w:hAnsiTheme="minorHAnsi"/>
            <w:noProof/>
            <w:sz w:val="20"/>
            <w:szCs w:val="20"/>
          </w:rPr>
          <w:tab/>
        </w:r>
        <w:r w:rsidR="00281989" w:rsidRPr="00281989">
          <w:rPr>
            <w:rStyle w:val="ae"/>
            <w:noProof/>
            <w:sz w:val="20"/>
            <w:szCs w:val="20"/>
          </w:rPr>
          <w:t>What Is the Definition of “Done” for This Project?</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_Toc47288171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575406C4"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72" w:history="1">
        <w:r w:rsidR="00281989" w:rsidRPr="00281989">
          <w:rPr>
            <w:rStyle w:val="ae"/>
            <w:iCs/>
            <w:noProof/>
            <w:sz w:val="20"/>
            <w:szCs w:val="20"/>
          </w:rPr>
          <w:t>1.6</w:t>
        </w:r>
        <w:r w:rsidR="00281989" w:rsidRPr="00281989">
          <w:rPr>
            <w:rFonts w:asciiTheme="minorHAnsi" w:eastAsiaTheme="minorEastAsia" w:hAnsiTheme="minorHAnsi"/>
            <w:noProof/>
            <w:sz w:val="20"/>
            <w:szCs w:val="20"/>
          </w:rPr>
          <w:tab/>
        </w:r>
        <w:r w:rsidR="00281989" w:rsidRPr="00281989">
          <w:rPr>
            <w:rStyle w:val="ae"/>
            <w:noProof/>
            <w:sz w:val="20"/>
            <w:szCs w:val="20"/>
          </w:rPr>
          <w:t>What Challenges or Anticipated Roadblocks Should Be Addressed Prior to Project Outset?</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_Toc47288172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4D948444"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73" w:history="1">
        <w:r w:rsidR="00281989" w:rsidRPr="00281989">
          <w:rPr>
            <w:rStyle w:val="ae"/>
            <w:noProof/>
            <w:sz w:val="20"/>
            <w:szCs w:val="18"/>
          </w:rPr>
          <w:t>2.</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MARKETING PROJECT SPECIFICATIONS</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_Toc47288173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55A2F03B"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74" w:history="1">
        <w:r w:rsidR="00281989" w:rsidRPr="00281989">
          <w:rPr>
            <w:rStyle w:val="ae"/>
            <w:iCs/>
            <w:noProof/>
            <w:sz w:val="20"/>
            <w:szCs w:val="20"/>
          </w:rPr>
          <w:t>2.1</w:t>
        </w:r>
        <w:r w:rsidR="00281989" w:rsidRPr="00281989">
          <w:rPr>
            <w:rFonts w:asciiTheme="minorHAnsi" w:eastAsiaTheme="minorEastAsia" w:hAnsiTheme="minorHAnsi"/>
            <w:noProof/>
            <w:sz w:val="20"/>
            <w:szCs w:val="20"/>
          </w:rPr>
          <w:tab/>
        </w:r>
        <w:r w:rsidR="00281989" w:rsidRPr="00281989">
          <w:rPr>
            <w:rStyle w:val="ae"/>
            <w:noProof/>
            <w:sz w:val="20"/>
            <w:szCs w:val="20"/>
          </w:rPr>
          <w:t>Time-Economy Specification</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_Toc47288174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66E6E4DE" w14:textId="77777777" w:rsidR="00281989" w:rsidRPr="00281989" w:rsidRDefault="007546D9" w:rsidP="00281989">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47288175" w:history="1">
        <w:r w:rsidR="00281989" w:rsidRPr="00281989">
          <w:rPr>
            <w:rStyle w:val="ae"/>
            <w:noProof/>
            <w:sz w:val="20"/>
            <w:szCs w:val="20"/>
          </w:rPr>
          <w:t>2.1.1</w:t>
        </w:r>
        <w:r w:rsidR="00281989" w:rsidRPr="00281989">
          <w:rPr>
            <w:rFonts w:asciiTheme="minorHAnsi" w:eastAsiaTheme="minorEastAsia" w:hAnsiTheme="minorHAnsi"/>
            <w:noProof/>
            <w:sz w:val="20"/>
            <w:szCs w:val="20"/>
          </w:rPr>
          <w:tab/>
        </w:r>
        <w:r w:rsidR="00281989" w:rsidRPr="00281989">
          <w:rPr>
            <w:rStyle w:val="ae"/>
            <w:noProof/>
            <w:sz w:val="20"/>
            <w:szCs w:val="20"/>
          </w:rPr>
          <w:t>Automation</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_Toc47288175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42E705E5" w14:textId="77777777" w:rsidR="00281989" w:rsidRPr="00281989" w:rsidRDefault="007546D9" w:rsidP="00281989">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47288176" w:history="1">
        <w:r w:rsidR="00281989" w:rsidRPr="00281989">
          <w:rPr>
            <w:rStyle w:val="ae"/>
            <w:noProof/>
            <w:sz w:val="20"/>
            <w:szCs w:val="20"/>
          </w:rPr>
          <w:t>2.1.2</w:t>
        </w:r>
        <w:r w:rsidR="00281989" w:rsidRPr="00281989">
          <w:rPr>
            <w:rFonts w:asciiTheme="minorHAnsi" w:eastAsiaTheme="minorEastAsia" w:hAnsiTheme="minorHAnsi"/>
            <w:noProof/>
            <w:sz w:val="20"/>
            <w:szCs w:val="20"/>
          </w:rPr>
          <w:tab/>
        </w:r>
        <w:r w:rsidR="00281989" w:rsidRPr="00281989">
          <w:rPr>
            <w:rStyle w:val="ae"/>
            <w:noProof/>
            <w:sz w:val="20"/>
            <w:szCs w:val="20"/>
          </w:rPr>
          <w:t>Eliminate Redundancy</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_Toc47288176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33D9F596" w14:textId="77777777" w:rsidR="00281989" w:rsidRPr="00281989" w:rsidRDefault="007546D9" w:rsidP="00281989">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47288177" w:history="1">
        <w:r w:rsidR="00281989" w:rsidRPr="00281989">
          <w:rPr>
            <w:rStyle w:val="ae"/>
            <w:noProof/>
            <w:sz w:val="20"/>
            <w:szCs w:val="20"/>
          </w:rPr>
          <w:t>2.1.3</w:t>
        </w:r>
        <w:r w:rsidR="00281989" w:rsidRPr="00281989">
          <w:rPr>
            <w:rFonts w:asciiTheme="minorHAnsi" w:eastAsiaTheme="minorEastAsia" w:hAnsiTheme="minorHAnsi"/>
            <w:noProof/>
            <w:sz w:val="20"/>
            <w:szCs w:val="20"/>
          </w:rPr>
          <w:tab/>
        </w:r>
        <w:r w:rsidR="00281989" w:rsidRPr="00281989">
          <w:rPr>
            <w:rStyle w:val="ae"/>
            <w:noProof/>
            <w:sz w:val="20"/>
            <w:szCs w:val="20"/>
          </w:rPr>
          <w:t>Maintenance</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_Toc47288177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4BAF5BB3" w14:textId="77777777" w:rsidR="00281989" w:rsidRPr="00281989" w:rsidRDefault="007546D9" w:rsidP="00281989">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47288178" w:history="1">
        <w:r w:rsidR="00281989" w:rsidRPr="00281989">
          <w:rPr>
            <w:rStyle w:val="ae"/>
            <w:iCs/>
            <w:noProof/>
            <w:sz w:val="20"/>
            <w:szCs w:val="20"/>
          </w:rPr>
          <w:t>2.2</w:t>
        </w:r>
        <w:r w:rsidR="00281989" w:rsidRPr="00281989">
          <w:rPr>
            <w:rFonts w:asciiTheme="minorHAnsi" w:eastAsiaTheme="minorEastAsia" w:hAnsiTheme="minorHAnsi"/>
            <w:noProof/>
            <w:sz w:val="20"/>
            <w:szCs w:val="20"/>
          </w:rPr>
          <w:tab/>
        </w:r>
        <w:r w:rsidR="00281989" w:rsidRPr="00281989">
          <w:rPr>
            <w:rStyle w:val="ae"/>
            <w:noProof/>
            <w:sz w:val="20"/>
            <w:szCs w:val="20"/>
          </w:rPr>
          <w:t>Performance Specification</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_Toc47288178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215DC48F" w14:textId="77777777" w:rsidR="00281989" w:rsidRPr="00281989" w:rsidRDefault="007546D9" w:rsidP="00281989">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47288179" w:history="1">
        <w:r w:rsidR="00281989" w:rsidRPr="00281989">
          <w:rPr>
            <w:rStyle w:val="ae"/>
            <w:noProof/>
            <w:sz w:val="20"/>
            <w:szCs w:val="20"/>
          </w:rPr>
          <w:t>2.2.1</w:t>
        </w:r>
        <w:r w:rsidR="00281989" w:rsidRPr="00281989">
          <w:rPr>
            <w:rFonts w:asciiTheme="minorHAnsi" w:eastAsiaTheme="minorEastAsia" w:hAnsiTheme="minorHAnsi"/>
            <w:noProof/>
            <w:sz w:val="20"/>
            <w:szCs w:val="20"/>
          </w:rPr>
          <w:tab/>
        </w:r>
        <w:r w:rsidR="00281989" w:rsidRPr="00281989">
          <w:rPr>
            <w:rStyle w:val="ae"/>
            <w:noProof/>
            <w:sz w:val="20"/>
            <w:szCs w:val="20"/>
          </w:rPr>
          <w:t>Performance Standards</w:t>
        </w:r>
        <w:r w:rsidR="00281989" w:rsidRPr="00281989">
          <w:rPr>
            <w:noProof/>
            <w:webHidden/>
            <w:sz w:val="20"/>
            <w:szCs w:val="20"/>
          </w:rPr>
          <w:tab/>
        </w:r>
        <w:r w:rsidR="00281989" w:rsidRPr="00281989">
          <w:rPr>
            <w:noProof/>
            <w:webHidden/>
            <w:sz w:val="20"/>
            <w:szCs w:val="20"/>
          </w:rPr>
          <w:fldChar w:fldCharType="begin"/>
        </w:r>
        <w:r w:rsidR="00281989" w:rsidRPr="00281989">
          <w:rPr>
            <w:noProof/>
            <w:webHidden/>
            <w:sz w:val="20"/>
            <w:szCs w:val="20"/>
          </w:rPr>
          <w:instrText xml:space="preserve"> PAGEREF _Toc47288179 \h </w:instrText>
        </w:r>
        <w:r w:rsidR="00281989" w:rsidRPr="00281989">
          <w:rPr>
            <w:noProof/>
            <w:webHidden/>
            <w:sz w:val="20"/>
            <w:szCs w:val="20"/>
          </w:rPr>
        </w:r>
        <w:r w:rsidR="00281989" w:rsidRPr="00281989">
          <w:rPr>
            <w:noProof/>
            <w:webHidden/>
            <w:sz w:val="20"/>
            <w:szCs w:val="20"/>
          </w:rPr>
          <w:fldChar w:fldCharType="separate"/>
        </w:r>
        <w:r w:rsidR="00504968">
          <w:rPr>
            <w:noProof/>
            <w:webHidden/>
            <w:sz w:val="20"/>
            <w:szCs w:val="20"/>
          </w:rPr>
          <w:t>2</w:t>
        </w:r>
        <w:r w:rsidR="00281989" w:rsidRPr="00281989">
          <w:rPr>
            <w:noProof/>
            <w:webHidden/>
            <w:sz w:val="20"/>
            <w:szCs w:val="20"/>
          </w:rPr>
          <w:fldChar w:fldCharType="end"/>
        </w:r>
      </w:hyperlink>
    </w:p>
    <w:p w14:paraId="254A7652"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0" w:history="1">
        <w:r w:rsidR="00281989" w:rsidRPr="00281989">
          <w:rPr>
            <w:rStyle w:val="ae"/>
            <w:noProof/>
            <w:sz w:val="20"/>
            <w:szCs w:val="18"/>
          </w:rPr>
          <w:t>3.</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MARKETING PROJECT SCOPE: SPRINTS, STORIES, AND TASKS</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_Toc47288180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34A9EF7F"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1" w:history="1">
        <w:r w:rsidR="00281989" w:rsidRPr="00281989">
          <w:rPr>
            <w:rStyle w:val="ae"/>
            <w:noProof/>
            <w:sz w:val="20"/>
            <w:szCs w:val="18"/>
          </w:rPr>
          <w:t>4.</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MARKETING PROJECT DELIVERY DATE</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_Toc47288181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7655AE74"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2" w:history="1">
        <w:r w:rsidR="00281989" w:rsidRPr="00281989">
          <w:rPr>
            <w:rStyle w:val="ae"/>
            <w:noProof/>
            <w:sz w:val="20"/>
            <w:szCs w:val="18"/>
          </w:rPr>
          <w:t>5.</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DAILY MARKETING PROJECT MEETING ITINERARY</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_Toc47288182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501297BE"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3" w:history="1">
        <w:r w:rsidR="00281989" w:rsidRPr="00281989">
          <w:rPr>
            <w:rStyle w:val="ae"/>
            <w:noProof/>
            <w:sz w:val="20"/>
            <w:szCs w:val="18"/>
          </w:rPr>
          <w:t>6.</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PERFORMANCE-IMPROVEMENT MEETING ITINERARY</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_Toc47288183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74543ABF"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4" w:history="1">
        <w:r w:rsidR="00281989" w:rsidRPr="00281989">
          <w:rPr>
            <w:rStyle w:val="ae"/>
            <w:noProof/>
            <w:sz w:val="20"/>
            <w:szCs w:val="18"/>
          </w:rPr>
          <w:t>7.</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SPRINT REVIEW ITINERARY</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_Toc47288184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5E5EB2B6" w14:textId="77777777" w:rsidR="00281989" w:rsidRPr="00281989" w:rsidRDefault="007546D9" w:rsidP="00281989">
      <w:pPr>
        <w:pStyle w:val="11"/>
        <w:spacing w:line="360" w:lineRule="auto"/>
        <w:rPr>
          <w:rFonts w:asciiTheme="minorHAnsi" w:eastAsiaTheme="minorEastAsia" w:hAnsiTheme="minorHAnsi" w:cstheme="minorBidi"/>
          <w:noProof/>
          <w:sz w:val="20"/>
          <w:szCs w:val="20"/>
        </w:rPr>
      </w:pPr>
      <w:hyperlink w:anchor="_Toc47288185" w:history="1">
        <w:r w:rsidR="00281989" w:rsidRPr="00281989">
          <w:rPr>
            <w:rStyle w:val="ae"/>
            <w:noProof/>
            <w:sz w:val="20"/>
            <w:szCs w:val="18"/>
          </w:rPr>
          <w:t>8.</w:t>
        </w:r>
        <w:r w:rsidR="00281989" w:rsidRPr="00281989">
          <w:rPr>
            <w:rFonts w:asciiTheme="minorHAnsi" w:eastAsiaTheme="minorEastAsia" w:hAnsiTheme="minorHAnsi" w:cstheme="minorBidi"/>
            <w:noProof/>
            <w:sz w:val="20"/>
            <w:szCs w:val="20"/>
          </w:rPr>
          <w:tab/>
        </w:r>
        <w:r w:rsidR="00281989" w:rsidRPr="00281989">
          <w:rPr>
            <w:rStyle w:val="ae"/>
            <w:noProof/>
            <w:sz w:val="20"/>
            <w:szCs w:val="18"/>
          </w:rPr>
          <w:t>PROJECT RETRO MEETING ITINERARY</w:t>
        </w:r>
        <w:r w:rsidR="00281989" w:rsidRPr="00281989">
          <w:rPr>
            <w:noProof/>
            <w:webHidden/>
            <w:sz w:val="20"/>
            <w:szCs w:val="18"/>
          </w:rPr>
          <w:tab/>
        </w:r>
        <w:r w:rsidR="00281989" w:rsidRPr="00281989">
          <w:rPr>
            <w:noProof/>
            <w:webHidden/>
            <w:sz w:val="20"/>
            <w:szCs w:val="18"/>
          </w:rPr>
          <w:fldChar w:fldCharType="begin"/>
        </w:r>
        <w:r w:rsidR="00281989" w:rsidRPr="00281989">
          <w:rPr>
            <w:noProof/>
            <w:webHidden/>
            <w:sz w:val="20"/>
            <w:szCs w:val="18"/>
          </w:rPr>
          <w:instrText xml:space="preserve"> PAGEREF _Toc47288185 \h </w:instrText>
        </w:r>
        <w:r w:rsidR="00281989" w:rsidRPr="00281989">
          <w:rPr>
            <w:noProof/>
            <w:webHidden/>
            <w:sz w:val="20"/>
            <w:szCs w:val="18"/>
          </w:rPr>
        </w:r>
        <w:r w:rsidR="00281989" w:rsidRPr="00281989">
          <w:rPr>
            <w:noProof/>
            <w:webHidden/>
            <w:sz w:val="20"/>
            <w:szCs w:val="18"/>
          </w:rPr>
          <w:fldChar w:fldCharType="separate"/>
        </w:r>
        <w:r w:rsidR="00504968">
          <w:rPr>
            <w:noProof/>
            <w:webHidden/>
            <w:sz w:val="20"/>
            <w:szCs w:val="18"/>
          </w:rPr>
          <w:t>2</w:t>
        </w:r>
        <w:r w:rsidR="00281989" w:rsidRPr="00281989">
          <w:rPr>
            <w:noProof/>
            <w:webHidden/>
            <w:sz w:val="20"/>
            <w:szCs w:val="18"/>
          </w:rPr>
          <w:fldChar w:fldCharType="end"/>
        </w:r>
      </w:hyperlink>
    </w:p>
    <w:p w14:paraId="71FADDBC" w14:textId="77777777" w:rsidR="00E92B32" w:rsidRPr="000B4A3E" w:rsidRDefault="00D4249E" w:rsidP="00281989">
      <w:pPr>
        <w:pStyle w:val="2"/>
        <w:spacing w:after="0" w:line="360" w:lineRule="auto"/>
        <w:rPr>
          <w:rFonts w:cs="Times New Roman (Body CS)"/>
          <w:sz w:val="20"/>
          <w:szCs w:val="20"/>
        </w:rPr>
        <w:sectPr w:rsidR="00E92B32" w:rsidRPr="000B4A3E" w:rsidSect="00C805C2">
          <w:pgSz w:w="12240" w:h="15840"/>
          <w:pgMar w:top="490" w:right="720" w:bottom="360" w:left="1008" w:header="490" w:footer="720" w:gutter="0"/>
          <w:cols w:space="720"/>
          <w:titlePg/>
          <w:docGrid w:linePitch="360"/>
        </w:sectPr>
      </w:pPr>
      <w:r w:rsidRPr="00281989">
        <w:rPr>
          <w:rFonts w:cs="Times New Roman (Body CS)"/>
          <w:sz w:val="20"/>
          <w:szCs w:val="18"/>
        </w:rPr>
        <w:fldChar w:fldCharType="end"/>
      </w:r>
    </w:p>
    <w:p w14:paraId="40196B89" w14:textId="77777777" w:rsidR="00E92B32" w:rsidRDefault="00E92B32" w:rsidP="00E92B32">
      <w:pPr>
        <w:pStyle w:val="1"/>
        <w:numPr>
          <w:ilvl w:val="0"/>
          <w:numId w:val="1"/>
        </w:numPr>
        <w:spacing w:line="240" w:lineRule="auto"/>
        <w:ind w:left="360"/>
        <w:rPr>
          <w:szCs w:val="28"/>
        </w:rPr>
      </w:pPr>
      <w:bookmarkStart w:id="5" w:name="_Toc47288166"/>
      <w:r>
        <w:rPr>
          <w:szCs w:val="28"/>
        </w:rPr>
        <w:lastRenderedPageBreak/>
        <w:t>MARKETING PROJECT PLAN BACKGROUND CREATIVE BRIEF</w:t>
      </w:r>
      <w:bookmarkEnd w:id="5"/>
    </w:p>
    <w:p w14:paraId="2A3F3286" w14:textId="77777777" w:rsidR="00E92B32" w:rsidRPr="00E92B32" w:rsidRDefault="00E92B32" w:rsidP="00E92B32">
      <w:pPr>
        <w:rPr>
          <w:sz w:val="18"/>
          <w:szCs w:val="18"/>
        </w:rPr>
      </w:pPr>
      <w:r w:rsidRPr="00E92B32">
        <w:rPr>
          <w:sz w:val="18"/>
          <w:szCs w:val="18"/>
        </w:rPr>
        <w:t>This creative brief section will provide you with the foundation for all of the steps in your marketing project plan.</w:t>
      </w:r>
    </w:p>
    <w:p w14:paraId="55820AA8" w14:textId="77777777" w:rsidR="00E92B32" w:rsidRDefault="00752D9F" w:rsidP="00E92B32">
      <w:pPr>
        <w:pStyle w:val="2"/>
        <w:numPr>
          <w:ilvl w:val="1"/>
          <w:numId w:val="1"/>
        </w:numPr>
        <w:ind w:left="900" w:hanging="540"/>
      </w:pPr>
      <w:bookmarkStart w:id="6" w:name="_Toc47288167"/>
      <w:r w:rsidRPr="00752D9F">
        <w:t>Who Will Benefit the Most from This Marketing Project?</w:t>
      </w:r>
      <w:bookmarkEnd w:id="6"/>
    </w:p>
    <w:tbl>
      <w:tblPr>
        <w:tblStyle w:val="a8"/>
        <w:tblW w:w="0" w:type="auto"/>
        <w:tblInd w:w="350" w:type="dxa"/>
        <w:tblLook w:val="04A0" w:firstRow="1" w:lastRow="0" w:firstColumn="1" w:lastColumn="0" w:noHBand="0" w:noVBand="1"/>
      </w:tblPr>
      <w:tblGrid>
        <w:gridCol w:w="9990"/>
      </w:tblGrid>
      <w:tr w:rsidR="00E92B32" w14:paraId="386C7887" w14:textId="77777777" w:rsidTr="008671F0">
        <w:trPr>
          <w:trHeight w:val="316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15" w:type="dxa"/>
              <w:left w:w="115" w:type="dxa"/>
              <w:right w:w="115" w:type="dxa"/>
            </w:tcMar>
          </w:tcPr>
          <w:p w14:paraId="78DFAFE9" w14:textId="77777777" w:rsidR="00E92B32" w:rsidRPr="000F6E6F" w:rsidRDefault="00D31EF9" w:rsidP="00D31EF9">
            <w:pPr>
              <w:ind w:right="130"/>
              <w:rPr>
                <w:iCs/>
                <w:color w:val="000000" w:themeColor="text1"/>
                <w:sz w:val="20"/>
                <w:szCs w:val="20"/>
              </w:rPr>
            </w:pPr>
            <w:r>
              <w:rPr>
                <w:iCs/>
                <w:color w:val="000000" w:themeColor="text1"/>
                <w:sz w:val="20"/>
                <w:szCs w:val="20"/>
              </w:rPr>
              <w:t>Define your intended audience.</w:t>
            </w:r>
          </w:p>
        </w:tc>
      </w:tr>
    </w:tbl>
    <w:p w14:paraId="3458A8B0" w14:textId="77777777" w:rsidR="00E92B32" w:rsidRPr="00E62E7D" w:rsidRDefault="00E92B32" w:rsidP="00E92B32">
      <w:pPr>
        <w:ind w:left="900" w:hanging="540"/>
      </w:pPr>
    </w:p>
    <w:p w14:paraId="484C3304" w14:textId="77777777" w:rsidR="00E92B32" w:rsidRDefault="00752D9F" w:rsidP="00E92B32">
      <w:pPr>
        <w:pStyle w:val="2"/>
        <w:numPr>
          <w:ilvl w:val="1"/>
          <w:numId w:val="1"/>
        </w:numPr>
        <w:ind w:left="900" w:hanging="540"/>
      </w:pPr>
      <w:bookmarkStart w:id="7" w:name="_Toc47288168"/>
      <w:r w:rsidRPr="00752D9F">
        <w:t>What Does This Marketing Project Entail?</w:t>
      </w:r>
      <w:bookmarkEnd w:id="7"/>
      <w:r w:rsidRPr="00752D9F">
        <w:t xml:space="preserve">  </w:t>
      </w:r>
    </w:p>
    <w:tbl>
      <w:tblPr>
        <w:tblStyle w:val="a8"/>
        <w:tblW w:w="0" w:type="auto"/>
        <w:tblInd w:w="350" w:type="dxa"/>
        <w:tblLook w:val="04A0" w:firstRow="1" w:lastRow="0" w:firstColumn="1" w:lastColumn="0" w:noHBand="0" w:noVBand="1"/>
      </w:tblPr>
      <w:tblGrid>
        <w:gridCol w:w="9990"/>
      </w:tblGrid>
      <w:tr w:rsidR="00E92B32" w14:paraId="5459448A" w14:textId="77777777" w:rsidTr="008671F0">
        <w:trPr>
          <w:trHeight w:val="316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2E4DFA72" w14:textId="77777777" w:rsidR="00E92B32" w:rsidRDefault="00E927D4" w:rsidP="00C0332F">
            <w:pPr>
              <w:rPr>
                <w:iCs/>
                <w:color w:val="000000" w:themeColor="text1"/>
                <w:sz w:val="20"/>
                <w:szCs w:val="20"/>
              </w:rPr>
            </w:pPr>
            <w:r w:rsidRPr="00E927D4">
              <w:rPr>
                <w:iCs/>
                <w:color w:val="000000" w:themeColor="text1"/>
                <w:sz w:val="20"/>
                <w:szCs w:val="20"/>
              </w:rPr>
              <w:t>Specify what, exactly, needs to be delivered.</w:t>
            </w:r>
          </w:p>
          <w:p w14:paraId="008DA0AA" w14:textId="77777777" w:rsidR="00E92B32" w:rsidRPr="000F6E6F" w:rsidRDefault="00E92B32" w:rsidP="00C0332F">
            <w:pPr>
              <w:ind w:left="71" w:right="130"/>
              <w:rPr>
                <w:iCs/>
                <w:color w:val="000000" w:themeColor="text1"/>
                <w:sz w:val="20"/>
                <w:szCs w:val="20"/>
              </w:rPr>
            </w:pPr>
          </w:p>
        </w:tc>
      </w:tr>
    </w:tbl>
    <w:p w14:paraId="7FA75778" w14:textId="77777777" w:rsidR="00E92B32" w:rsidRPr="00E62E7D" w:rsidRDefault="00E92B32" w:rsidP="00E92B32"/>
    <w:p w14:paraId="51D38D21" w14:textId="77777777" w:rsidR="00E92B32" w:rsidRDefault="00752D9F" w:rsidP="00E92B32">
      <w:pPr>
        <w:pStyle w:val="2"/>
        <w:numPr>
          <w:ilvl w:val="1"/>
          <w:numId w:val="1"/>
        </w:numPr>
        <w:ind w:left="900" w:hanging="540"/>
      </w:pPr>
      <w:bookmarkStart w:id="8" w:name="_Toc47288169"/>
      <w:r w:rsidRPr="00752D9F">
        <w:t>How Will This Marketing Project Benefit Your Defined Audience?</w:t>
      </w:r>
      <w:bookmarkEnd w:id="8"/>
    </w:p>
    <w:tbl>
      <w:tblPr>
        <w:tblStyle w:val="a8"/>
        <w:tblW w:w="0" w:type="auto"/>
        <w:tblInd w:w="350" w:type="dxa"/>
        <w:tblLook w:val="04A0" w:firstRow="1" w:lastRow="0" w:firstColumn="1" w:lastColumn="0" w:noHBand="0" w:noVBand="1"/>
      </w:tblPr>
      <w:tblGrid>
        <w:gridCol w:w="9990"/>
      </w:tblGrid>
      <w:tr w:rsidR="00E92B32" w14:paraId="3808F2E4" w14:textId="77777777" w:rsidTr="008671F0">
        <w:trPr>
          <w:trHeight w:val="316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3BDA129D" w14:textId="77777777" w:rsidR="00E92B32" w:rsidRPr="000F6E6F" w:rsidRDefault="00180AA5" w:rsidP="00752D9F">
            <w:pPr>
              <w:ind w:right="130"/>
              <w:rPr>
                <w:iCs/>
                <w:color w:val="000000" w:themeColor="text1"/>
                <w:sz w:val="20"/>
                <w:szCs w:val="20"/>
              </w:rPr>
            </w:pPr>
            <w:r w:rsidRPr="00180AA5">
              <w:rPr>
                <w:iCs/>
                <w:color w:val="000000" w:themeColor="text1"/>
                <w:sz w:val="20"/>
                <w:szCs w:val="20"/>
              </w:rPr>
              <w:t>Specify your “value proposition” for your intended audience.</w:t>
            </w:r>
          </w:p>
        </w:tc>
      </w:tr>
    </w:tbl>
    <w:p w14:paraId="4A5AF735" w14:textId="77777777" w:rsidR="00E92B32" w:rsidRPr="00E62E7D" w:rsidRDefault="00E92B32" w:rsidP="00E92B32">
      <w:pPr>
        <w:ind w:left="900" w:hanging="540"/>
      </w:pPr>
    </w:p>
    <w:p w14:paraId="1ECA990D" w14:textId="77777777" w:rsidR="00E92B32" w:rsidRDefault="008671F0" w:rsidP="00E92B32">
      <w:pPr>
        <w:pStyle w:val="2"/>
        <w:numPr>
          <w:ilvl w:val="1"/>
          <w:numId w:val="1"/>
        </w:numPr>
        <w:ind w:left="900" w:hanging="540"/>
      </w:pPr>
      <w:bookmarkStart w:id="9" w:name="_Toc47288170"/>
      <w:r w:rsidRPr="008671F0">
        <w:lastRenderedPageBreak/>
        <w:t>What Resources Are Needed to Complete This Marketing Project?</w:t>
      </w:r>
      <w:bookmarkEnd w:id="9"/>
    </w:p>
    <w:tbl>
      <w:tblPr>
        <w:tblStyle w:val="a8"/>
        <w:tblW w:w="0" w:type="auto"/>
        <w:tblInd w:w="350" w:type="dxa"/>
        <w:tblLook w:val="04A0" w:firstRow="1" w:lastRow="0" w:firstColumn="1" w:lastColumn="0" w:noHBand="0" w:noVBand="1"/>
      </w:tblPr>
      <w:tblGrid>
        <w:gridCol w:w="9990"/>
      </w:tblGrid>
      <w:tr w:rsidR="00E92B32" w14:paraId="0756340F" w14:textId="77777777" w:rsidTr="006D7E86">
        <w:trPr>
          <w:trHeight w:val="331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5D5E57AB" w14:textId="77777777" w:rsidR="00E92B32" w:rsidRPr="000F6E6F" w:rsidRDefault="008671F0" w:rsidP="008671F0">
            <w:pPr>
              <w:ind w:right="130"/>
              <w:rPr>
                <w:iCs/>
                <w:color w:val="000000" w:themeColor="text1"/>
                <w:sz w:val="20"/>
                <w:szCs w:val="20"/>
              </w:rPr>
            </w:pPr>
            <w:r w:rsidRPr="008671F0">
              <w:rPr>
                <w:iCs/>
                <w:color w:val="000000" w:themeColor="text1"/>
                <w:sz w:val="20"/>
                <w:szCs w:val="20"/>
              </w:rPr>
              <w:t xml:space="preserve">Enter an estimate of the time and resources </w:t>
            </w:r>
            <w:r w:rsidR="006C61CF">
              <w:rPr>
                <w:iCs/>
                <w:color w:val="000000" w:themeColor="text1"/>
                <w:sz w:val="20"/>
                <w:szCs w:val="20"/>
              </w:rPr>
              <w:t xml:space="preserve">your marketing project will </w:t>
            </w:r>
            <w:r w:rsidRPr="008671F0">
              <w:rPr>
                <w:iCs/>
                <w:color w:val="000000" w:themeColor="text1"/>
                <w:sz w:val="20"/>
                <w:szCs w:val="20"/>
              </w:rPr>
              <w:t>involve.</w:t>
            </w:r>
          </w:p>
        </w:tc>
      </w:tr>
    </w:tbl>
    <w:p w14:paraId="1117DD5F" w14:textId="77777777" w:rsidR="008671F0" w:rsidRPr="00E62E7D" w:rsidRDefault="008671F0" w:rsidP="008671F0">
      <w:pPr>
        <w:ind w:left="900" w:hanging="540"/>
      </w:pPr>
    </w:p>
    <w:p w14:paraId="5B9448A5" w14:textId="77777777" w:rsidR="008671F0" w:rsidRDefault="008671F0" w:rsidP="008671F0">
      <w:pPr>
        <w:pStyle w:val="2"/>
        <w:numPr>
          <w:ilvl w:val="1"/>
          <w:numId w:val="1"/>
        </w:numPr>
        <w:ind w:left="900" w:hanging="540"/>
      </w:pPr>
      <w:bookmarkStart w:id="10" w:name="_Toc47288171"/>
      <w:r w:rsidRPr="008671F0">
        <w:t>What Is the Definition of “Done” for This Project?</w:t>
      </w:r>
      <w:bookmarkEnd w:id="10"/>
    </w:p>
    <w:tbl>
      <w:tblPr>
        <w:tblStyle w:val="a8"/>
        <w:tblW w:w="0" w:type="auto"/>
        <w:tblInd w:w="350" w:type="dxa"/>
        <w:tblLook w:val="04A0" w:firstRow="1" w:lastRow="0" w:firstColumn="1" w:lastColumn="0" w:noHBand="0" w:noVBand="1"/>
      </w:tblPr>
      <w:tblGrid>
        <w:gridCol w:w="9990"/>
      </w:tblGrid>
      <w:tr w:rsidR="008671F0" w14:paraId="288787AB" w14:textId="77777777" w:rsidTr="006D7E86">
        <w:trPr>
          <w:trHeight w:val="331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62B3D88D" w14:textId="77777777" w:rsidR="008671F0" w:rsidRPr="000F6E6F" w:rsidRDefault="008671F0" w:rsidP="00C0332F">
            <w:pPr>
              <w:ind w:right="130"/>
              <w:rPr>
                <w:iCs/>
                <w:color w:val="000000" w:themeColor="text1"/>
                <w:sz w:val="20"/>
                <w:szCs w:val="20"/>
              </w:rPr>
            </w:pPr>
            <w:r w:rsidRPr="008671F0">
              <w:rPr>
                <w:iCs/>
                <w:color w:val="000000" w:themeColor="text1"/>
                <w:sz w:val="20"/>
                <w:szCs w:val="20"/>
              </w:rPr>
              <w:t xml:space="preserve">For your team’s benefit, specify what </w:t>
            </w:r>
            <w:r w:rsidR="006C61CF">
              <w:rPr>
                <w:iCs/>
                <w:color w:val="000000" w:themeColor="text1"/>
                <w:sz w:val="20"/>
                <w:szCs w:val="20"/>
              </w:rPr>
              <w:t>constitutes a</w:t>
            </w:r>
            <w:r w:rsidRPr="008671F0">
              <w:rPr>
                <w:iCs/>
                <w:color w:val="000000" w:themeColor="text1"/>
                <w:sz w:val="20"/>
                <w:szCs w:val="20"/>
              </w:rPr>
              <w:t xml:space="preserve"> marketing project</w:t>
            </w:r>
            <w:r w:rsidR="006C61CF">
              <w:rPr>
                <w:iCs/>
                <w:color w:val="000000" w:themeColor="text1"/>
                <w:sz w:val="20"/>
                <w:szCs w:val="20"/>
              </w:rPr>
              <w:t>’s</w:t>
            </w:r>
            <w:r w:rsidRPr="008671F0">
              <w:rPr>
                <w:iCs/>
                <w:color w:val="000000" w:themeColor="text1"/>
                <w:sz w:val="20"/>
                <w:szCs w:val="20"/>
              </w:rPr>
              <w:t xml:space="preserve"> successful completion.  </w:t>
            </w:r>
          </w:p>
        </w:tc>
      </w:tr>
    </w:tbl>
    <w:p w14:paraId="726C7AEB" w14:textId="77777777" w:rsidR="00107B1D" w:rsidRPr="00E62E7D" w:rsidRDefault="00107B1D" w:rsidP="00107B1D">
      <w:pPr>
        <w:ind w:left="900" w:hanging="540"/>
      </w:pPr>
    </w:p>
    <w:p w14:paraId="46B4745E" w14:textId="77777777" w:rsidR="00107B1D" w:rsidRDefault="00107B1D" w:rsidP="00107B1D">
      <w:pPr>
        <w:pStyle w:val="2"/>
        <w:numPr>
          <w:ilvl w:val="1"/>
          <w:numId w:val="1"/>
        </w:numPr>
        <w:ind w:left="900" w:hanging="540"/>
      </w:pPr>
      <w:bookmarkStart w:id="11" w:name="_Toc47288172"/>
      <w:r w:rsidRPr="00107B1D">
        <w:t>What Challenges or Anticipated Roadblocks Should Be Addressed Prior to Project Outset?</w:t>
      </w:r>
      <w:bookmarkEnd w:id="11"/>
    </w:p>
    <w:tbl>
      <w:tblPr>
        <w:tblStyle w:val="a8"/>
        <w:tblW w:w="0" w:type="auto"/>
        <w:tblInd w:w="350" w:type="dxa"/>
        <w:tblLook w:val="04A0" w:firstRow="1" w:lastRow="0" w:firstColumn="1" w:lastColumn="0" w:noHBand="0" w:noVBand="1"/>
      </w:tblPr>
      <w:tblGrid>
        <w:gridCol w:w="9990"/>
      </w:tblGrid>
      <w:tr w:rsidR="00107B1D" w14:paraId="3EFC093C" w14:textId="77777777" w:rsidTr="006D7E86">
        <w:trPr>
          <w:trHeight w:val="331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13E122AD" w14:textId="77777777" w:rsidR="00107B1D" w:rsidRPr="000F6E6F" w:rsidRDefault="00107B1D" w:rsidP="00C0332F">
            <w:pPr>
              <w:ind w:right="130"/>
              <w:rPr>
                <w:iCs/>
                <w:color w:val="000000" w:themeColor="text1"/>
                <w:sz w:val="20"/>
                <w:szCs w:val="20"/>
              </w:rPr>
            </w:pPr>
            <w:r w:rsidRPr="00107B1D">
              <w:rPr>
                <w:iCs/>
                <w:color w:val="000000" w:themeColor="text1"/>
                <w:sz w:val="20"/>
                <w:szCs w:val="20"/>
              </w:rPr>
              <w:t>Specify what you anticipate might cause delays or obstacles in your marketing project.</w:t>
            </w:r>
          </w:p>
        </w:tc>
      </w:tr>
    </w:tbl>
    <w:p w14:paraId="65FB1A16" w14:textId="77777777" w:rsidR="00107B1D" w:rsidRDefault="00107B1D" w:rsidP="00107B1D">
      <w:pPr>
        <w:pStyle w:val="af1"/>
      </w:pPr>
    </w:p>
    <w:p w14:paraId="6D24AF48" w14:textId="77777777" w:rsidR="00E92B32" w:rsidRPr="00E92B32" w:rsidRDefault="00E92B32" w:rsidP="00E92B32">
      <w:pPr>
        <w:sectPr w:rsidR="00E92B32" w:rsidRPr="00E92B32" w:rsidSect="00C805C2">
          <w:pgSz w:w="12240" w:h="15840"/>
          <w:pgMar w:top="490" w:right="720" w:bottom="360" w:left="1008" w:header="490" w:footer="720" w:gutter="0"/>
          <w:cols w:space="720"/>
          <w:titlePg/>
          <w:docGrid w:linePitch="360"/>
        </w:sectPr>
      </w:pPr>
    </w:p>
    <w:p w14:paraId="33654F93" w14:textId="77777777" w:rsidR="005F3691" w:rsidRDefault="007E10C7" w:rsidP="00107B1D">
      <w:pPr>
        <w:pStyle w:val="1"/>
        <w:numPr>
          <w:ilvl w:val="0"/>
          <w:numId w:val="1"/>
        </w:numPr>
        <w:spacing w:line="240" w:lineRule="auto"/>
        <w:ind w:left="360"/>
        <w:rPr>
          <w:szCs w:val="28"/>
        </w:rPr>
      </w:pPr>
      <w:bookmarkStart w:id="12" w:name="_Toc47288173"/>
      <w:r w:rsidRPr="007E10C7">
        <w:rPr>
          <w:szCs w:val="28"/>
        </w:rPr>
        <w:lastRenderedPageBreak/>
        <w:t>MARKETING PROJECT SPECIFICATIONS</w:t>
      </w:r>
      <w:bookmarkEnd w:id="12"/>
    </w:p>
    <w:p w14:paraId="50AA7BF7" w14:textId="77777777" w:rsidR="00904785" w:rsidRPr="00904785" w:rsidRDefault="00904785" w:rsidP="00904785">
      <w:pPr>
        <w:rPr>
          <w:sz w:val="18"/>
          <w:szCs w:val="18"/>
        </w:rPr>
      </w:pPr>
      <w:r w:rsidRPr="00904785">
        <w:rPr>
          <w:sz w:val="18"/>
          <w:szCs w:val="18"/>
        </w:rPr>
        <w:t>Enter your marketing project’s specifications (requirements).</w:t>
      </w:r>
    </w:p>
    <w:p w14:paraId="37628A19" w14:textId="77777777" w:rsidR="00AD6304" w:rsidRDefault="00904785" w:rsidP="00107B1D">
      <w:pPr>
        <w:pStyle w:val="2"/>
        <w:numPr>
          <w:ilvl w:val="1"/>
          <w:numId w:val="1"/>
        </w:numPr>
        <w:ind w:left="900" w:hanging="540"/>
      </w:pPr>
      <w:bookmarkStart w:id="13" w:name="_Toc47288174"/>
      <w:r w:rsidRPr="00904785">
        <w:t>Time-Economy Specification</w:t>
      </w:r>
      <w:bookmarkEnd w:id="13"/>
    </w:p>
    <w:p w14:paraId="5A58B2FA" w14:textId="77777777" w:rsidR="00AD6304" w:rsidRDefault="00904785" w:rsidP="00107B1D">
      <w:pPr>
        <w:pStyle w:val="3"/>
        <w:numPr>
          <w:ilvl w:val="2"/>
          <w:numId w:val="1"/>
        </w:numPr>
      </w:pPr>
      <w:bookmarkStart w:id="14" w:name="_Toc47288175"/>
      <w:r w:rsidRPr="00904785">
        <w:t>Automation</w:t>
      </w:r>
      <w:bookmarkEnd w:id="14"/>
    </w:p>
    <w:tbl>
      <w:tblPr>
        <w:tblStyle w:val="a8"/>
        <w:tblW w:w="0" w:type="auto"/>
        <w:tblInd w:w="350" w:type="dxa"/>
        <w:tblCellMar>
          <w:top w:w="144" w:type="dxa"/>
          <w:left w:w="115" w:type="dxa"/>
          <w:right w:w="115" w:type="dxa"/>
        </w:tblCellMar>
        <w:tblLook w:val="04A0" w:firstRow="1" w:lastRow="0" w:firstColumn="1" w:lastColumn="0" w:noHBand="0" w:noVBand="1"/>
      </w:tblPr>
      <w:tblGrid>
        <w:gridCol w:w="9990"/>
      </w:tblGrid>
      <w:tr w:rsidR="002E7B3A" w14:paraId="306BB3C3" w14:textId="77777777" w:rsidTr="005D74B6">
        <w:trPr>
          <w:trHeight w:val="30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7D70F1E" w14:textId="77777777" w:rsidR="002E7B3A" w:rsidRPr="000F6E6F" w:rsidRDefault="00904785" w:rsidP="00904785">
            <w:pPr>
              <w:ind w:right="130"/>
              <w:rPr>
                <w:iCs/>
                <w:color w:val="000000" w:themeColor="text1"/>
                <w:sz w:val="20"/>
                <w:szCs w:val="20"/>
              </w:rPr>
            </w:pPr>
            <w:r w:rsidRPr="00904785">
              <w:rPr>
                <w:iCs/>
                <w:color w:val="000000" w:themeColor="text1"/>
                <w:sz w:val="20"/>
                <w:szCs w:val="20"/>
              </w:rPr>
              <w:t>Detail if there is any way to “automate” parts of your marketing project in order to save time/effort.</w:t>
            </w:r>
          </w:p>
        </w:tc>
      </w:tr>
    </w:tbl>
    <w:p w14:paraId="2EDC0CB8" w14:textId="77777777" w:rsidR="00E62E7D" w:rsidRPr="00E62E7D" w:rsidRDefault="00E62E7D" w:rsidP="00E62E7D">
      <w:pPr>
        <w:ind w:left="360"/>
      </w:pPr>
    </w:p>
    <w:p w14:paraId="4AE0B041" w14:textId="77777777" w:rsidR="00AD6304" w:rsidRDefault="000D3B34" w:rsidP="00107B1D">
      <w:pPr>
        <w:pStyle w:val="3"/>
        <w:numPr>
          <w:ilvl w:val="2"/>
          <w:numId w:val="1"/>
        </w:numPr>
      </w:pPr>
      <w:bookmarkStart w:id="15" w:name="_Toc47288176"/>
      <w:r w:rsidRPr="000D3B34">
        <w:t>Eliminate Redundancy</w:t>
      </w:r>
      <w:bookmarkEnd w:id="15"/>
    </w:p>
    <w:tbl>
      <w:tblPr>
        <w:tblStyle w:val="a8"/>
        <w:tblW w:w="0" w:type="auto"/>
        <w:tblInd w:w="350" w:type="dxa"/>
        <w:tblLook w:val="04A0" w:firstRow="1" w:lastRow="0" w:firstColumn="1" w:lastColumn="0" w:noHBand="0" w:noVBand="1"/>
      </w:tblPr>
      <w:tblGrid>
        <w:gridCol w:w="9990"/>
      </w:tblGrid>
      <w:tr w:rsidR="002E7B3A" w14:paraId="4C6178EB" w14:textId="77777777" w:rsidTr="005D74B6">
        <w:trPr>
          <w:trHeight w:val="30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28D69D68" w14:textId="77777777" w:rsidR="002E7B3A" w:rsidRPr="000F6E6F" w:rsidRDefault="000D3B34" w:rsidP="000D3B34">
            <w:pPr>
              <w:ind w:right="130"/>
              <w:rPr>
                <w:iCs/>
                <w:color w:val="000000" w:themeColor="text1"/>
                <w:sz w:val="20"/>
                <w:szCs w:val="20"/>
              </w:rPr>
            </w:pPr>
            <w:r w:rsidRPr="000D3B34">
              <w:rPr>
                <w:iCs/>
                <w:color w:val="000000" w:themeColor="text1"/>
                <w:sz w:val="20"/>
                <w:szCs w:val="20"/>
              </w:rPr>
              <w:t>Will your marketing project’s efforts serve to eliminate another effort (perhaps on/for another project)? If so - what?</w:t>
            </w:r>
          </w:p>
        </w:tc>
      </w:tr>
    </w:tbl>
    <w:p w14:paraId="5268BCEA" w14:textId="77777777" w:rsidR="00E62E7D" w:rsidRPr="00E62E7D" w:rsidRDefault="00E62E7D" w:rsidP="00E62E7D"/>
    <w:p w14:paraId="17244C47" w14:textId="77777777" w:rsidR="00AD6304" w:rsidRDefault="00193419" w:rsidP="00107B1D">
      <w:pPr>
        <w:pStyle w:val="3"/>
        <w:numPr>
          <w:ilvl w:val="2"/>
          <w:numId w:val="1"/>
        </w:numPr>
      </w:pPr>
      <w:bookmarkStart w:id="16" w:name="_Toc47288177"/>
      <w:r w:rsidRPr="00193419">
        <w:t>Maintenance</w:t>
      </w:r>
      <w:bookmarkEnd w:id="16"/>
    </w:p>
    <w:tbl>
      <w:tblPr>
        <w:tblStyle w:val="a8"/>
        <w:tblW w:w="0" w:type="auto"/>
        <w:tblInd w:w="350" w:type="dxa"/>
        <w:tblLook w:val="04A0" w:firstRow="1" w:lastRow="0" w:firstColumn="1" w:lastColumn="0" w:noHBand="0" w:noVBand="1"/>
      </w:tblPr>
      <w:tblGrid>
        <w:gridCol w:w="9990"/>
      </w:tblGrid>
      <w:tr w:rsidR="002E7B3A" w14:paraId="19531EFC" w14:textId="77777777" w:rsidTr="005D74B6">
        <w:trPr>
          <w:trHeight w:val="30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668F0F84" w14:textId="77777777" w:rsidR="002E7B3A" w:rsidRPr="000F6E6F" w:rsidRDefault="00193419" w:rsidP="00193419">
            <w:pPr>
              <w:ind w:right="130"/>
              <w:rPr>
                <w:iCs/>
                <w:color w:val="000000" w:themeColor="text1"/>
                <w:sz w:val="20"/>
                <w:szCs w:val="20"/>
              </w:rPr>
            </w:pPr>
            <w:r w:rsidRPr="00193419">
              <w:rPr>
                <w:iCs/>
                <w:color w:val="000000" w:themeColor="text1"/>
                <w:sz w:val="20"/>
                <w:szCs w:val="20"/>
              </w:rPr>
              <w:t xml:space="preserve">How can your </w:t>
            </w:r>
            <w:r w:rsidR="00BF0D1D">
              <w:rPr>
                <w:iCs/>
                <w:color w:val="000000" w:themeColor="text1"/>
                <w:sz w:val="20"/>
                <w:szCs w:val="20"/>
              </w:rPr>
              <w:t xml:space="preserve">team successfully execute your </w:t>
            </w:r>
            <w:r w:rsidRPr="00193419">
              <w:rPr>
                <w:iCs/>
                <w:color w:val="000000" w:themeColor="text1"/>
                <w:sz w:val="20"/>
                <w:szCs w:val="20"/>
              </w:rPr>
              <w:t xml:space="preserve">marketing project to reduce the amount of maintenance it </w:t>
            </w:r>
            <w:r w:rsidR="00504968">
              <w:rPr>
                <w:iCs/>
                <w:color w:val="000000" w:themeColor="text1"/>
                <w:sz w:val="20"/>
                <w:szCs w:val="20"/>
              </w:rPr>
              <w:t xml:space="preserve">might </w:t>
            </w:r>
            <w:r w:rsidRPr="00193419">
              <w:rPr>
                <w:iCs/>
                <w:color w:val="000000" w:themeColor="text1"/>
                <w:sz w:val="20"/>
                <w:szCs w:val="20"/>
              </w:rPr>
              <w:t>otherwise require?</w:t>
            </w:r>
          </w:p>
        </w:tc>
      </w:tr>
    </w:tbl>
    <w:p w14:paraId="24D86FD5" w14:textId="77777777" w:rsidR="00E62E7D" w:rsidRDefault="00E62E7D" w:rsidP="00E62E7D">
      <w:pPr>
        <w:ind w:left="900" w:hanging="540"/>
      </w:pPr>
    </w:p>
    <w:p w14:paraId="1E470065" w14:textId="77777777" w:rsidR="005D74B6" w:rsidRDefault="005D74B6" w:rsidP="005D74B6">
      <w:pPr>
        <w:pStyle w:val="2"/>
        <w:numPr>
          <w:ilvl w:val="1"/>
          <w:numId w:val="1"/>
        </w:numPr>
        <w:ind w:left="900" w:hanging="540"/>
      </w:pPr>
      <w:bookmarkStart w:id="17" w:name="_Toc47288178"/>
      <w:r w:rsidRPr="005D74B6">
        <w:lastRenderedPageBreak/>
        <w:t>Performance Specification</w:t>
      </w:r>
      <w:bookmarkEnd w:id="17"/>
    </w:p>
    <w:p w14:paraId="24E6D725" w14:textId="77777777" w:rsidR="005D74B6" w:rsidRDefault="005D74B6" w:rsidP="005D74B6">
      <w:pPr>
        <w:pStyle w:val="3"/>
        <w:numPr>
          <w:ilvl w:val="2"/>
          <w:numId w:val="1"/>
        </w:numPr>
      </w:pPr>
      <w:bookmarkStart w:id="18" w:name="_Toc47288179"/>
      <w:r w:rsidRPr="005D74B6">
        <w:t>Performance Standards</w:t>
      </w:r>
      <w:bookmarkEnd w:id="18"/>
    </w:p>
    <w:p w14:paraId="46D85F9D" w14:textId="77777777" w:rsidR="005D74B6" w:rsidRPr="005D74B6" w:rsidRDefault="005D74B6" w:rsidP="005D74B6">
      <w:pPr>
        <w:ind w:left="360" w:right="522"/>
        <w:rPr>
          <w:sz w:val="18"/>
          <w:szCs w:val="18"/>
        </w:rPr>
      </w:pPr>
      <w:r w:rsidRPr="005D74B6">
        <w:rPr>
          <w:sz w:val="18"/>
          <w:szCs w:val="18"/>
        </w:rPr>
        <w:t>List at least three characteristics of your marketing project plan that define what your completed project will look like</w:t>
      </w:r>
      <w:r w:rsidR="00BF0D1D">
        <w:rPr>
          <w:sz w:val="18"/>
          <w:szCs w:val="18"/>
        </w:rPr>
        <w:t>.</w:t>
      </w:r>
    </w:p>
    <w:p w14:paraId="75D8D436" w14:textId="77777777" w:rsidR="00A87F35" w:rsidRPr="005D74B6" w:rsidRDefault="005D74B6" w:rsidP="005D74B6">
      <w:pPr>
        <w:spacing w:line="240" w:lineRule="auto"/>
        <w:ind w:left="360"/>
        <w:rPr>
          <w:sz w:val="21"/>
          <w:szCs w:val="21"/>
        </w:rPr>
      </w:pPr>
      <w:bookmarkStart w:id="19" w:name="_Hlk536359917"/>
      <w:r w:rsidRPr="005D74B6">
        <w:rPr>
          <w:sz w:val="21"/>
          <w:szCs w:val="21"/>
        </w:rPr>
        <w:t>CHARACTERISTIC</w:t>
      </w:r>
      <w:r w:rsidR="00A87F35" w:rsidRPr="005D74B6">
        <w:rPr>
          <w:sz w:val="21"/>
          <w:szCs w:val="21"/>
        </w:rPr>
        <w:t xml:space="preserve"> ONE</w:t>
      </w:r>
    </w:p>
    <w:tbl>
      <w:tblPr>
        <w:tblStyle w:val="a8"/>
        <w:tblW w:w="0" w:type="auto"/>
        <w:tblInd w:w="350" w:type="dxa"/>
        <w:tblLook w:val="04A0" w:firstRow="1" w:lastRow="0" w:firstColumn="1" w:lastColumn="0" w:noHBand="0" w:noVBand="1"/>
      </w:tblPr>
      <w:tblGrid>
        <w:gridCol w:w="9990"/>
      </w:tblGrid>
      <w:tr w:rsidR="002C2C40" w14:paraId="59FF64AD" w14:textId="77777777" w:rsidTr="00693E6A">
        <w:trPr>
          <w:trHeight w:val="288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right w:w="288" w:type="dxa"/>
            </w:tcMar>
          </w:tcPr>
          <w:p w14:paraId="1A521514" w14:textId="77777777" w:rsidR="002C2C40" w:rsidRPr="000F6E6F" w:rsidRDefault="002C2C40" w:rsidP="00693E6A">
            <w:pPr>
              <w:ind w:right="130"/>
              <w:rPr>
                <w:iCs/>
                <w:color w:val="000000" w:themeColor="text1"/>
                <w:sz w:val="20"/>
                <w:szCs w:val="20"/>
              </w:rPr>
            </w:pPr>
          </w:p>
        </w:tc>
      </w:tr>
    </w:tbl>
    <w:p w14:paraId="35C61478" w14:textId="77777777" w:rsidR="00E62E7D" w:rsidRPr="00901A7E" w:rsidRDefault="00E62E7D" w:rsidP="005D74B6">
      <w:pPr>
        <w:ind w:left="360"/>
        <w:rPr>
          <w:sz w:val="18"/>
          <w:szCs w:val="18"/>
        </w:rPr>
      </w:pPr>
    </w:p>
    <w:p w14:paraId="0B0C0E59" w14:textId="77777777" w:rsidR="00FD76BD" w:rsidRPr="005D74B6" w:rsidRDefault="00901A7E" w:rsidP="005D74B6">
      <w:pPr>
        <w:spacing w:line="240" w:lineRule="auto"/>
        <w:ind w:left="360"/>
        <w:rPr>
          <w:sz w:val="21"/>
          <w:szCs w:val="21"/>
        </w:rPr>
      </w:pPr>
      <w:r w:rsidRPr="005D74B6">
        <w:rPr>
          <w:sz w:val="21"/>
          <w:szCs w:val="21"/>
        </w:rPr>
        <w:t xml:space="preserve">CHARACTERISTIC </w:t>
      </w:r>
      <w:r w:rsidR="00A87F35" w:rsidRPr="005D74B6">
        <w:rPr>
          <w:sz w:val="21"/>
          <w:szCs w:val="21"/>
        </w:rPr>
        <w:t>TWO</w:t>
      </w:r>
    </w:p>
    <w:tbl>
      <w:tblPr>
        <w:tblStyle w:val="a8"/>
        <w:tblW w:w="0" w:type="auto"/>
        <w:tblInd w:w="350" w:type="dxa"/>
        <w:tblLook w:val="04A0" w:firstRow="1" w:lastRow="0" w:firstColumn="1" w:lastColumn="0" w:noHBand="0" w:noVBand="1"/>
      </w:tblPr>
      <w:tblGrid>
        <w:gridCol w:w="9990"/>
      </w:tblGrid>
      <w:tr w:rsidR="002C2C40" w14:paraId="55374035" w14:textId="77777777" w:rsidTr="00693E6A">
        <w:trPr>
          <w:trHeight w:val="288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688F1C22" w14:textId="77777777" w:rsidR="002C2C40" w:rsidRPr="000F6E6F" w:rsidRDefault="002C2C40" w:rsidP="00693E6A">
            <w:pPr>
              <w:ind w:right="130"/>
              <w:rPr>
                <w:iCs/>
                <w:color w:val="000000" w:themeColor="text1"/>
                <w:sz w:val="20"/>
                <w:szCs w:val="20"/>
              </w:rPr>
            </w:pPr>
          </w:p>
        </w:tc>
      </w:tr>
    </w:tbl>
    <w:p w14:paraId="43A714C2" w14:textId="77777777" w:rsidR="00A87F35" w:rsidRPr="00901A7E" w:rsidRDefault="00A87F35" w:rsidP="00901A7E">
      <w:pPr>
        <w:spacing w:line="240" w:lineRule="auto"/>
        <w:ind w:left="360"/>
        <w:rPr>
          <w:sz w:val="18"/>
          <w:szCs w:val="18"/>
        </w:rPr>
      </w:pPr>
    </w:p>
    <w:p w14:paraId="7BD438B4" w14:textId="77777777" w:rsidR="00A87F35" w:rsidRPr="005D74B6" w:rsidRDefault="00901A7E" w:rsidP="00901A7E">
      <w:pPr>
        <w:spacing w:line="240" w:lineRule="auto"/>
        <w:ind w:left="360"/>
        <w:rPr>
          <w:sz w:val="21"/>
          <w:szCs w:val="21"/>
        </w:rPr>
      </w:pPr>
      <w:r w:rsidRPr="005D74B6">
        <w:rPr>
          <w:sz w:val="21"/>
          <w:szCs w:val="21"/>
        </w:rPr>
        <w:t xml:space="preserve">CHARACTERISTIC </w:t>
      </w:r>
      <w:r w:rsidR="00A87F35" w:rsidRPr="005D74B6">
        <w:rPr>
          <w:sz w:val="21"/>
          <w:szCs w:val="21"/>
        </w:rPr>
        <w:t>THREE</w:t>
      </w:r>
    </w:p>
    <w:tbl>
      <w:tblPr>
        <w:tblStyle w:val="a8"/>
        <w:tblW w:w="0" w:type="auto"/>
        <w:tblInd w:w="350" w:type="dxa"/>
        <w:tblLook w:val="04A0" w:firstRow="1" w:lastRow="0" w:firstColumn="1" w:lastColumn="0" w:noHBand="0" w:noVBand="1"/>
      </w:tblPr>
      <w:tblGrid>
        <w:gridCol w:w="9990"/>
      </w:tblGrid>
      <w:tr w:rsidR="00A87F35" w14:paraId="17579D61" w14:textId="77777777" w:rsidTr="00693E6A">
        <w:trPr>
          <w:trHeight w:val="288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right w:w="144" w:type="dxa"/>
            </w:tcMar>
          </w:tcPr>
          <w:p w14:paraId="1790569E" w14:textId="77777777" w:rsidR="00A87F35" w:rsidRPr="000F6E6F" w:rsidRDefault="00A87F35" w:rsidP="00693E6A">
            <w:pPr>
              <w:ind w:right="130"/>
              <w:rPr>
                <w:iCs/>
                <w:color w:val="000000" w:themeColor="text1"/>
                <w:sz w:val="20"/>
                <w:szCs w:val="20"/>
              </w:rPr>
            </w:pPr>
          </w:p>
        </w:tc>
      </w:tr>
    </w:tbl>
    <w:p w14:paraId="173D4BA3" w14:textId="77777777" w:rsidR="00E62E7D" w:rsidRDefault="00E62E7D" w:rsidP="00E62E7D">
      <w:pPr>
        <w:pStyle w:val="af1"/>
      </w:pPr>
    </w:p>
    <w:p w14:paraId="258B64F0" w14:textId="77777777" w:rsidR="0064485A" w:rsidRDefault="004C4DDC" w:rsidP="00107B1D">
      <w:pPr>
        <w:pStyle w:val="1"/>
        <w:numPr>
          <w:ilvl w:val="0"/>
          <w:numId w:val="1"/>
        </w:numPr>
        <w:spacing w:line="240" w:lineRule="auto"/>
        <w:ind w:left="360"/>
        <w:rPr>
          <w:caps w:val="0"/>
          <w:szCs w:val="28"/>
        </w:rPr>
      </w:pPr>
      <w:bookmarkStart w:id="20" w:name="_Toc47288180"/>
      <w:bookmarkEnd w:id="19"/>
      <w:r w:rsidRPr="004C4DDC">
        <w:rPr>
          <w:caps w:val="0"/>
          <w:szCs w:val="28"/>
        </w:rPr>
        <w:lastRenderedPageBreak/>
        <w:t>MARKETING PROJECT SCOPE: SPRINTS, STORIES, AND TASKS</w:t>
      </w:r>
      <w:bookmarkEnd w:id="20"/>
    </w:p>
    <w:p w14:paraId="6FAC11EB" w14:textId="77777777" w:rsidR="0057145A" w:rsidRDefault="0057145A" w:rsidP="0057145A">
      <w:pPr>
        <w:spacing w:line="360" w:lineRule="auto"/>
        <w:rPr>
          <w:sz w:val="21"/>
          <w:szCs w:val="21"/>
        </w:rPr>
      </w:pPr>
    </w:p>
    <w:p w14:paraId="37385032" w14:textId="77777777" w:rsidR="00D333F9" w:rsidRPr="0057145A" w:rsidRDefault="00D333F9" w:rsidP="0057145A">
      <w:pPr>
        <w:spacing w:line="360" w:lineRule="auto"/>
        <w:rPr>
          <w:sz w:val="21"/>
          <w:szCs w:val="21"/>
        </w:rPr>
      </w:pPr>
      <w:r w:rsidRPr="0057145A">
        <w:rPr>
          <w:sz w:val="21"/>
          <w:szCs w:val="21"/>
        </w:rPr>
        <w:t>Your marketing project most likely has many specifications and “stories</w:t>
      </w:r>
      <w:r w:rsidR="00504968">
        <w:rPr>
          <w:sz w:val="21"/>
          <w:szCs w:val="21"/>
        </w:rPr>
        <w:t>.</w:t>
      </w:r>
      <w:r w:rsidRPr="0057145A">
        <w:rPr>
          <w:sz w:val="21"/>
          <w:szCs w:val="21"/>
        </w:rPr>
        <w:t xml:space="preserve">” It’s helpful to break this project “scope” into phases (or “sprints,” as they are called in Agile methodology).  </w:t>
      </w:r>
    </w:p>
    <w:p w14:paraId="06695054" w14:textId="77777777" w:rsidR="00D333F9" w:rsidRPr="0057145A" w:rsidRDefault="00D333F9" w:rsidP="0057145A">
      <w:pPr>
        <w:spacing w:line="360" w:lineRule="auto"/>
        <w:rPr>
          <w:sz w:val="21"/>
          <w:szCs w:val="21"/>
        </w:rPr>
      </w:pPr>
      <w:r w:rsidRPr="0057145A">
        <w:rPr>
          <w:sz w:val="21"/>
          <w:szCs w:val="21"/>
        </w:rPr>
        <w:t xml:space="preserve">“Stories” - or “user stories” - are how you reference what your intended audience is </w:t>
      </w:r>
      <w:r w:rsidR="00504968">
        <w:rPr>
          <w:sz w:val="21"/>
          <w:szCs w:val="21"/>
        </w:rPr>
        <w:t>seeking</w:t>
      </w:r>
      <w:r w:rsidRPr="0057145A">
        <w:rPr>
          <w:sz w:val="21"/>
          <w:szCs w:val="21"/>
        </w:rPr>
        <w:t xml:space="preserve"> from the deliverables your marketing project will provide for them. </w:t>
      </w:r>
    </w:p>
    <w:p w14:paraId="113B68E8" w14:textId="77777777" w:rsidR="00D333F9" w:rsidRPr="0057145A" w:rsidRDefault="00D333F9" w:rsidP="0057145A">
      <w:pPr>
        <w:spacing w:line="360" w:lineRule="auto"/>
        <w:rPr>
          <w:sz w:val="21"/>
          <w:szCs w:val="21"/>
        </w:rPr>
      </w:pPr>
      <w:r w:rsidRPr="0057145A">
        <w:rPr>
          <w:b/>
          <w:bCs/>
          <w:sz w:val="21"/>
          <w:szCs w:val="21"/>
        </w:rPr>
        <w:t>Example</w:t>
      </w:r>
      <w:r w:rsidRPr="0057145A">
        <w:rPr>
          <w:sz w:val="21"/>
          <w:szCs w:val="21"/>
        </w:rPr>
        <w:t xml:space="preserve">: “As the [intended audience], I want [x as a deliverable] so that I receive [a specific value].” </w:t>
      </w:r>
    </w:p>
    <w:p w14:paraId="2F343D36" w14:textId="77777777" w:rsidR="00D333F9" w:rsidRDefault="00D333F9" w:rsidP="0057145A">
      <w:pPr>
        <w:spacing w:line="360" w:lineRule="auto"/>
        <w:rPr>
          <w:sz w:val="21"/>
          <w:szCs w:val="21"/>
        </w:rPr>
      </w:pPr>
      <w:r w:rsidRPr="0057145A">
        <w:rPr>
          <w:sz w:val="21"/>
          <w:szCs w:val="21"/>
        </w:rPr>
        <w:t xml:space="preserve">Teams work </w:t>
      </w:r>
      <w:r w:rsidR="00504968">
        <w:rPr>
          <w:sz w:val="21"/>
          <w:szCs w:val="21"/>
        </w:rPr>
        <w:t xml:space="preserve">together </w:t>
      </w:r>
      <w:r w:rsidRPr="0057145A">
        <w:rPr>
          <w:sz w:val="21"/>
          <w:szCs w:val="21"/>
        </w:rPr>
        <w:t xml:space="preserve">on stories </w:t>
      </w:r>
      <w:r w:rsidR="00504968">
        <w:rPr>
          <w:sz w:val="21"/>
          <w:szCs w:val="21"/>
        </w:rPr>
        <w:t>to determine how</w:t>
      </w:r>
      <w:r w:rsidRPr="0057145A">
        <w:rPr>
          <w:sz w:val="21"/>
          <w:szCs w:val="21"/>
        </w:rPr>
        <w:t xml:space="preserve"> each </w:t>
      </w:r>
      <w:r w:rsidR="00504968">
        <w:rPr>
          <w:sz w:val="21"/>
          <w:szCs w:val="21"/>
        </w:rPr>
        <w:t xml:space="preserve">story </w:t>
      </w:r>
      <w:r w:rsidRPr="0057145A">
        <w:rPr>
          <w:sz w:val="21"/>
          <w:szCs w:val="21"/>
        </w:rPr>
        <w:t xml:space="preserve">applies to the marketing project plan’s “big picture” deliverable(s); individual tasks are assigned to team members. </w:t>
      </w:r>
    </w:p>
    <w:p w14:paraId="021D0B8D" w14:textId="77777777" w:rsidR="0057145A" w:rsidRPr="0057145A" w:rsidRDefault="0057145A" w:rsidP="0057145A">
      <w:pPr>
        <w:spacing w:line="360" w:lineRule="auto"/>
        <w:rPr>
          <w:sz w:val="21"/>
          <w:szCs w:val="21"/>
        </w:rPr>
      </w:pPr>
    </w:p>
    <w:p w14:paraId="2F50C5EA" w14:textId="77777777" w:rsidR="00D333F9" w:rsidRPr="0057145A" w:rsidRDefault="00D333F9" w:rsidP="0057145A">
      <w:pPr>
        <w:spacing w:line="360" w:lineRule="auto"/>
        <w:rPr>
          <w:i/>
          <w:iCs/>
          <w:sz w:val="21"/>
          <w:szCs w:val="21"/>
        </w:rPr>
      </w:pPr>
      <w:r w:rsidRPr="0057145A">
        <w:rPr>
          <w:b/>
          <w:bCs/>
          <w:i/>
          <w:iCs/>
          <w:sz w:val="21"/>
          <w:szCs w:val="21"/>
        </w:rPr>
        <w:t>Note</w:t>
      </w:r>
      <w:r w:rsidRPr="0057145A">
        <w:rPr>
          <w:i/>
          <w:iCs/>
          <w:sz w:val="21"/>
          <w:szCs w:val="21"/>
        </w:rPr>
        <w:t>: The following information can be copied to create additional sprints and stories.</w:t>
      </w:r>
    </w:p>
    <w:p w14:paraId="48C5637F" w14:textId="77777777" w:rsidR="00D45F6C" w:rsidRDefault="00D45F6C" w:rsidP="00E62E7D">
      <w:bookmarkStart w:id="21" w:name="_Hlk536359919"/>
    </w:p>
    <w:p w14:paraId="5786E689" w14:textId="77777777" w:rsidR="00D333F9" w:rsidRDefault="00D333F9" w:rsidP="00E62E7D"/>
    <w:p w14:paraId="6D470915" w14:textId="77777777" w:rsidR="00D333F9" w:rsidRDefault="00D333F9" w:rsidP="00E62E7D"/>
    <w:p w14:paraId="5934595F" w14:textId="77777777" w:rsidR="00D333F9" w:rsidRDefault="00D333F9" w:rsidP="00E62E7D">
      <w:pPr>
        <w:sectPr w:rsidR="00D333F9" w:rsidSect="00C805C2">
          <w:pgSz w:w="12240" w:h="15840"/>
          <w:pgMar w:top="490" w:right="720" w:bottom="360" w:left="1008" w:header="490" w:footer="720" w:gutter="0"/>
          <w:cols w:space="720"/>
          <w:titlePg/>
          <w:docGrid w:linePitch="360"/>
        </w:sectPr>
      </w:pPr>
    </w:p>
    <w:p w14:paraId="48557D55" w14:textId="77777777" w:rsidR="00B73AB8" w:rsidRDefault="00B73AB8" w:rsidP="000F0707">
      <w:pPr>
        <w:spacing w:after="0"/>
      </w:pPr>
    </w:p>
    <w:tbl>
      <w:tblPr>
        <w:tblStyle w:val="a8"/>
        <w:tblW w:w="0" w:type="auto"/>
        <w:tblLook w:val="04A0" w:firstRow="1" w:lastRow="0" w:firstColumn="1" w:lastColumn="0" w:noHBand="0" w:noVBand="1"/>
      </w:tblPr>
      <w:tblGrid>
        <w:gridCol w:w="6745"/>
        <w:gridCol w:w="1890"/>
        <w:gridCol w:w="1867"/>
      </w:tblGrid>
      <w:tr w:rsidR="00B73AB8" w14:paraId="4B4C11BC" w14:textId="77777777" w:rsidTr="00B73AB8">
        <w:trPr>
          <w:trHeight w:val="288"/>
        </w:trPr>
        <w:tc>
          <w:tcPr>
            <w:tcW w:w="6745" w:type="dxa"/>
            <w:tcBorders>
              <w:top w:val="nil"/>
              <w:left w:val="nil"/>
              <w:bottom w:val="single" w:sz="8" w:space="0" w:color="BFBFBF" w:themeColor="background1" w:themeShade="BF"/>
              <w:right w:val="nil"/>
            </w:tcBorders>
            <w:vAlign w:val="center"/>
          </w:tcPr>
          <w:p w14:paraId="12B60E55" w14:textId="77777777" w:rsidR="00B73AB8" w:rsidRPr="00B73AB8" w:rsidRDefault="00B73AB8" w:rsidP="00B73AB8">
            <w:pPr>
              <w:ind w:left="-109"/>
              <w:rPr>
                <w:sz w:val="18"/>
                <w:szCs w:val="18"/>
              </w:rPr>
            </w:pPr>
            <w:r w:rsidRPr="00B73AB8">
              <w:rPr>
                <w:sz w:val="18"/>
                <w:szCs w:val="18"/>
              </w:rPr>
              <w:t>SPRINT NAME</w:t>
            </w:r>
          </w:p>
        </w:tc>
        <w:tc>
          <w:tcPr>
            <w:tcW w:w="1890" w:type="dxa"/>
            <w:tcBorders>
              <w:top w:val="nil"/>
              <w:left w:val="nil"/>
              <w:bottom w:val="single" w:sz="8" w:space="0" w:color="BFBFBF" w:themeColor="background1" w:themeShade="BF"/>
              <w:right w:val="nil"/>
            </w:tcBorders>
            <w:vAlign w:val="center"/>
          </w:tcPr>
          <w:p w14:paraId="6D508E4B" w14:textId="77777777" w:rsidR="00B73AB8" w:rsidRPr="00B73AB8" w:rsidRDefault="00B73AB8" w:rsidP="00B73AB8">
            <w:pPr>
              <w:jc w:val="center"/>
              <w:rPr>
                <w:sz w:val="18"/>
                <w:szCs w:val="18"/>
              </w:rPr>
            </w:pPr>
            <w:r w:rsidRPr="00B73AB8">
              <w:rPr>
                <w:sz w:val="18"/>
                <w:szCs w:val="18"/>
              </w:rPr>
              <w:t>START DATE</w:t>
            </w:r>
          </w:p>
        </w:tc>
        <w:tc>
          <w:tcPr>
            <w:tcW w:w="1867" w:type="dxa"/>
            <w:tcBorders>
              <w:top w:val="nil"/>
              <w:left w:val="nil"/>
              <w:bottom w:val="single" w:sz="8" w:space="0" w:color="BFBFBF" w:themeColor="background1" w:themeShade="BF"/>
              <w:right w:val="nil"/>
            </w:tcBorders>
            <w:vAlign w:val="center"/>
          </w:tcPr>
          <w:p w14:paraId="466FD506" w14:textId="77777777" w:rsidR="00B73AB8" w:rsidRPr="00B73AB8" w:rsidRDefault="00B73AB8" w:rsidP="00B73AB8">
            <w:pPr>
              <w:jc w:val="center"/>
              <w:rPr>
                <w:sz w:val="18"/>
                <w:szCs w:val="18"/>
              </w:rPr>
            </w:pPr>
            <w:r w:rsidRPr="00B73AB8">
              <w:rPr>
                <w:sz w:val="18"/>
                <w:szCs w:val="18"/>
              </w:rPr>
              <w:t>END DATE</w:t>
            </w:r>
          </w:p>
        </w:tc>
      </w:tr>
      <w:tr w:rsidR="00B73AB8" w14:paraId="0DB8A782" w14:textId="77777777" w:rsidTr="00B73AB8">
        <w:trPr>
          <w:trHeight w:val="720"/>
        </w:trPr>
        <w:tc>
          <w:tcPr>
            <w:tcW w:w="674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05128DF" w14:textId="77777777" w:rsidR="00B73AB8" w:rsidRPr="00B73AB8" w:rsidRDefault="00B73AB8" w:rsidP="00B73AB8">
            <w:pPr>
              <w:rPr>
                <w:sz w:val="20"/>
                <w:szCs w:val="20"/>
              </w:rPr>
            </w:pPr>
          </w:p>
        </w:tc>
        <w:tc>
          <w:tcPr>
            <w:tcW w:w="18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499C91C" w14:textId="77777777" w:rsidR="00B73AB8" w:rsidRPr="00B73AB8" w:rsidRDefault="00B73AB8" w:rsidP="00B73AB8">
            <w:pPr>
              <w:jc w:val="center"/>
              <w:rPr>
                <w:sz w:val="20"/>
                <w:szCs w:val="20"/>
              </w:rPr>
            </w:pPr>
          </w:p>
        </w:tc>
        <w:tc>
          <w:tcPr>
            <w:tcW w:w="186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AC4DF56" w14:textId="77777777" w:rsidR="00B73AB8" w:rsidRPr="00B73AB8" w:rsidRDefault="00B73AB8" w:rsidP="00B73AB8">
            <w:pPr>
              <w:jc w:val="center"/>
              <w:rPr>
                <w:sz w:val="20"/>
                <w:szCs w:val="20"/>
              </w:rPr>
            </w:pPr>
          </w:p>
        </w:tc>
      </w:tr>
    </w:tbl>
    <w:p w14:paraId="7FFEE1B7" w14:textId="77777777" w:rsidR="000F0707" w:rsidRDefault="000F0707" w:rsidP="000F0707">
      <w:pPr>
        <w:spacing w:after="0"/>
      </w:pPr>
    </w:p>
    <w:tbl>
      <w:tblPr>
        <w:tblStyle w:val="a8"/>
        <w:tblW w:w="0" w:type="auto"/>
        <w:tblLook w:val="04A0" w:firstRow="1" w:lastRow="0" w:firstColumn="1" w:lastColumn="0" w:noHBand="0" w:noVBand="1"/>
      </w:tblPr>
      <w:tblGrid>
        <w:gridCol w:w="10440"/>
      </w:tblGrid>
      <w:tr w:rsidR="000F0707" w14:paraId="0461A195" w14:textId="77777777" w:rsidTr="000F0707">
        <w:trPr>
          <w:trHeight w:val="288"/>
        </w:trPr>
        <w:tc>
          <w:tcPr>
            <w:tcW w:w="10440" w:type="dxa"/>
            <w:tcBorders>
              <w:top w:val="nil"/>
              <w:left w:val="nil"/>
              <w:bottom w:val="single" w:sz="8" w:space="0" w:color="BFBFBF" w:themeColor="background1" w:themeShade="BF"/>
              <w:right w:val="nil"/>
            </w:tcBorders>
            <w:vAlign w:val="center"/>
          </w:tcPr>
          <w:p w14:paraId="70263239" w14:textId="77777777" w:rsidR="000F0707" w:rsidRPr="00B73AB8" w:rsidRDefault="000F0707" w:rsidP="00C0332F">
            <w:pPr>
              <w:ind w:left="-109"/>
              <w:rPr>
                <w:sz w:val="18"/>
                <w:szCs w:val="18"/>
              </w:rPr>
            </w:pPr>
            <w:r>
              <w:rPr>
                <w:sz w:val="18"/>
                <w:szCs w:val="18"/>
              </w:rPr>
              <w:t>STORY</w:t>
            </w:r>
            <w:r w:rsidRPr="00B73AB8">
              <w:rPr>
                <w:sz w:val="18"/>
                <w:szCs w:val="18"/>
              </w:rPr>
              <w:t xml:space="preserve"> NAME</w:t>
            </w:r>
          </w:p>
        </w:tc>
      </w:tr>
      <w:tr w:rsidR="000F0707" w14:paraId="4CFEC4E5" w14:textId="77777777" w:rsidTr="000F0707">
        <w:trPr>
          <w:trHeight w:val="720"/>
        </w:trPr>
        <w:tc>
          <w:tcPr>
            <w:tcW w:w="1044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08081C2" w14:textId="77777777" w:rsidR="000F0707" w:rsidRPr="00B73AB8" w:rsidRDefault="000F0707" w:rsidP="00C0332F">
            <w:pPr>
              <w:rPr>
                <w:sz w:val="20"/>
                <w:szCs w:val="20"/>
              </w:rPr>
            </w:pPr>
          </w:p>
        </w:tc>
      </w:tr>
    </w:tbl>
    <w:p w14:paraId="64D461BA" w14:textId="77777777" w:rsidR="00A616C2" w:rsidRDefault="00A616C2" w:rsidP="00A616C2">
      <w:pPr>
        <w:pStyle w:val="2"/>
      </w:pPr>
    </w:p>
    <w:tbl>
      <w:tblPr>
        <w:tblStyle w:val="a8"/>
        <w:tblW w:w="0" w:type="auto"/>
        <w:tblInd w:w="-10" w:type="dxa"/>
        <w:tblLook w:val="04A0" w:firstRow="1" w:lastRow="0" w:firstColumn="1" w:lastColumn="0" w:noHBand="0" w:noVBand="1"/>
      </w:tblPr>
      <w:tblGrid>
        <w:gridCol w:w="10350"/>
      </w:tblGrid>
      <w:tr w:rsidR="00A616C2" w14:paraId="06797749" w14:textId="77777777" w:rsidTr="00E406BF">
        <w:trPr>
          <w:trHeight w:val="979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42B602EC" w14:textId="77777777" w:rsidR="00A616C2" w:rsidRPr="00A616C2" w:rsidRDefault="00A616C2" w:rsidP="00A616C2">
            <w:pPr>
              <w:spacing w:line="480" w:lineRule="auto"/>
              <w:rPr>
                <w:rFonts w:eastAsia="Helvetica Neue" w:cs="Helvetica Neue"/>
                <w:sz w:val="18"/>
                <w:szCs w:val="18"/>
              </w:rPr>
            </w:pPr>
            <w:r w:rsidRPr="00A616C2">
              <w:rPr>
                <w:rFonts w:eastAsia="Helvetica Neue" w:cs="Helvetica Neue"/>
                <w:sz w:val="18"/>
                <w:szCs w:val="18"/>
              </w:rPr>
              <w:t xml:space="preserve">Total Story Effort for [Team Member Name]: [#] Hours (or “Points”) </w:t>
            </w:r>
          </w:p>
          <w:p w14:paraId="5B9AF638" w14:textId="77777777" w:rsidR="00A616C2" w:rsidRPr="00A616C2" w:rsidRDefault="00A616C2" w:rsidP="00A616C2">
            <w:pPr>
              <w:spacing w:line="480" w:lineRule="auto"/>
              <w:rPr>
                <w:rFonts w:eastAsia="Helvetica Neue" w:cs="Helvetica Neue"/>
                <w:sz w:val="18"/>
                <w:szCs w:val="18"/>
              </w:rPr>
            </w:pPr>
            <w:r w:rsidRPr="00A616C2">
              <w:rPr>
                <w:rFonts w:eastAsia="Helvetica Neue" w:cs="Helvetica Neue"/>
                <w:sz w:val="18"/>
                <w:szCs w:val="18"/>
              </w:rPr>
              <w:t xml:space="preserve">Total Story Effort for [Team Member Name]: [#] Hours (or “Points”) </w:t>
            </w:r>
          </w:p>
          <w:p w14:paraId="62E49E0E" w14:textId="77777777" w:rsidR="00A616C2" w:rsidRPr="00A616C2" w:rsidRDefault="00A616C2" w:rsidP="00A616C2">
            <w:pPr>
              <w:spacing w:line="480" w:lineRule="auto"/>
              <w:rPr>
                <w:rFonts w:eastAsia="Helvetica Neue" w:cs="Helvetica Neue"/>
                <w:sz w:val="18"/>
                <w:szCs w:val="18"/>
              </w:rPr>
            </w:pPr>
            <w:r w:rsidRPr="00A616C2">
              <w:rPr>
                <w:rFonts w:eastAsia="Helvetica Neue" w:cs="Helvetica Neue"/>
                <w:sz w:val="18"/>
                <w:szCs w:val="18"/>
              </w:rPr>
              <w:t xml:space="preserve">Total Story Effort for [Team Member Name]: [#] Hours (or “Points”) </w:t>
            </w:r>
          </w:p>
          <w:p w14:paraId="77906583" w14:textId="77777777" w:rsidR="00A616C2" w:rsidRPr="00A616C2" w:rsidRDefault="00A616C2" w:rsidP="00A616C2">
            <w:pPr>
              <w:numPr>
                <w:ilvl w:val="0"/>
                <w:numId w:val="4"/>
              </w:numPr>
              <w:pBdr>
                <w:top w:val="nil"/>
                <w:left w:val="nil"/>
                <w:bottom w:val="nil"/>
                <w:right w:val="nil"/>
                <w:between w:val="nil"/>
              </w:pBdr>
              <w:spacing w:before="120" w:line="480" w:lineRule="auto"/>
              <w:rPr>
                <w:rFonts w:eastAsia="Helvetica Neue" w:cs="Helvetica Neue"/>
                <w:color w:val="000000"/>
                <w:sz w:val="18"/>
                <w:szCs w:val="18"/>
              </w:rPr>
            </w:pPr>
            <w:r w:rsidRPr="00A616C2">
              <w:rPr>
                <w:rFonts w:eastAsia="Helvetica Neue" w:cs="Helvetica Neue"/>
                <w:sz w:val="18"/>
                <w:szCs w:val="18"/>
              </w:rPr>
              <w:t>[</w:t>
            </w:r>
            <w:r w:rsidRPr="00A616C2">
              <w:rPr>
                <w:rFonts w:eastAsia="Helvetica Neue" w:cs="Helvetica Neue"/>
                <w:color w:val="000000"/>
                <w:sz w:val="18"/>
                <w:szCs w:val="18"/>
              </w:rPr>
              <w:t>Task Name</w:t>
            </w:r>
            <w:r w:rsidRPr="00A616C2">
              <w:rPr>
                <w:rFonts w:eastAsia="Helvetica Neue" w:cs="Helvetica Neue"/>
                <w:sz w:val="18"/>
                <w:szCs w:val="18"/>
              </w:rPr>
              <w:t>]</w:t>
            </w:r>
            <w:r w:rsidRPr="00A616C2">
              <w:rPr>
                <w:rFonts w:eastAsia="Helvetica Neue" w:cs="Helvetica Neue"/>
                <w:color w:val="000000"/>
                <w:sz w:val="18"/>
                <w:szCs w:val="18"/>
              </w:rPr>
              <w:t xml:space="preserve"> / </w:t>
            </w:r>
            <w:r w:rsidRPr="00A616C2">
              <w:rPr>
                <w:rFonts w:eastAsia="Helvetica Neue" w:cs="Helvetica Neue"/>
                <w:sz w:val="18"/>
                <w:szCs w:val="18"/>
              </w:rPr>
              <w:t>[</w:t>
            </w:r>
            <w:r w:rsidRPr="00A616C2">
              <w:rPr>
                <w:rFonts w:eastAsia="Helvetica Neue" w:cs="Helvetica Neue"/>
                <w:color w:val="000000"/>
                <w:sz w:val="18"/>
                <w:szCs w:val="18"/>
              </w:rPr>
              <w:t>Team Member</w:t>
            </w:r>
            <w:r w:rsidRPr="00A616C2">
              <w:rPr>
                <w:rFonts w:eastAsia="Helvetica Neue" w:cs="Helvetica Neue"/>
                <w:sz w:val="18"/>
                <w:szCs w:val="18"/>
              </w:rPr>
              <w:t>]</w:t>
            </w:r>
            <w:r w:rsidRPr="00A616C2">
              <w:rPr>
                <w:rFonts w:eastAsia="Helvetica Neue" w:cs="Helvetica Neue"/>
                <w:color w:val="000000"/>
                <w:sz w:val="18"/>
                <w:szCs w:val="18"/>
              </w:rPr>
              <w:t xml:space="preserve"> / Level </w:t>
            </w:r>
            <w:proofErr w:type="gramStart"/>
            <w:r w:rsidRPr="00A616C2">
              <w:rPr>
                <w:rFonts w:eastAsia="Helvetica Neue" w:cs="Helvetica Neue"/>
                <w:color w:val="000000"/>
                <w:sz w:val="18"/>
                <w:szCs w:val="18"/>
              </w:rPr>
              <w:t>Of</w:t>
            </w:r>
            <w:proofErr w:type="gramEnd"/>
            <w:r w:rsidRPr="00A616C2">
              <w:rPr>
                <w:rFonts w:eastAsia="Helvetica Neue" w:cs="Helvetica Neue"/>
                <w:color w:val="000000"/>
                <w:sz w:val="18"/>
                <w:szCs w:val="18"/>
              </w:rPr>
              <w:t xml:space="preserve"> Effort: </w:t>
            </w:r>
            <w:r w:rsidRPr="00A616C2">
              <w:rPr>
                <w:rFonts w:eastAsia="Helvetica Neue" w:cs="Helvetica Neue"/>
                <w:sz w:val="18"/>
                <w:szCs w:val="18"/>
              </w:rPr>
              <w:t>[</w:t>
            </w:r>
            <w:r w:rsidRPr="00A616C2">
              <w:rPr>
                <w:rFonts w:eastAsia="Helvetica Neue" w:cs="Helvetica Neue"/>
                <w:color w:val="000000"/>
                <w:sz w:val="18"/>
                <w:szCs w:val="18"/>
              </w:rPr>
              <w:t xml:space="preserve">#} Hours / </w:t>
            </w:r>
            <w:r w:rsidRPr="00A616C2">
              <w:rPr>
                <w:rFonts w:eastAsia="Helvetica Neue" w:cs="Helvetica Neue"/>
                <w:sz w:val="18"/>
                <w:szCs w:val="18"/>
              </w:rPr>
              <w:t xml:space="preserve">Points - </w:t>
            </w:r>
            <w:r w:rsidRPr="00A616C2">
              <w:rPr>
                <w:rFonts w:eastAsia="Helvetica Neue" w:cs="Helvetica Neue"/>
                <w:color w:val="000000"/>
                <w:sz w:val="18"/>
                <w:szCs w:val="18"/>
              </w:rPr>
              <w:t xml:space="preserve">Due </w:t>
            </w:r>
            <w:r w:rsidRPr="00A616C2">
              <w:rPr>
                <w:rFonts w:eastAsia="Helvetica Neue" w:cs="Helvetica Neue"/>
                <w:sz w:val="18"/>
                <w:szCs w:val="18"/>
              </w:rPr>
              <w:t>[</w:t>
            </w:r>
            <w:r w:rsidRPr="00A616C2">
              <w:rPr>
                <w:rFonts w:eastAsia="Helvetica Neue" w:cs="Helvetica Neue"/>
                <w:color w:val="000000"/>
                <w:sz w:val="18"/>
                <w:szCs w:val="18"/>
              </w:rPr>
              <w:t>#</w:t>
            </w:r>
            <w:r w:rsidRPr="00A616C2">
              <w:rPr>
                <w:rFonts w:eastAsia="Helvetica Neue" w:cs="Helvetica Neue"/>
                <w:sz w:val="18"/>
                <w:szCs w:val="18"/>
              </w:rPr>
              <w:t>]</w:t>
            </w:r>
            <w:r w:rsidRPr="00A616C2">
              <w:rPr>
                <w:rFonts w:eastAsia="Helvetica Neue" w:cs="Helvetica Neue"/>
                <w:color w:val="000000"/>
                <w:sz w:val="18"/>
                <w:szCs w:val="18"/>
              </w:rPr>
              <w:t xml:space="preserve"> Days Before </w:t>
            </w:r>
            <w:r w:rsidRPr="00A616C2">
              <w:rPr>
                <w:rFonts w:eastAsia="Helvetica Neue" w:cs="Helvetica Neue"/>
                <w:sz w:val="18"/>
                <w:szCs w:val="18"/>
              </w:rPr>
              <w:t xml:space="preserve">Project Is Delivered </w:t>
            </w:r>
          </w:p>
          <w:p w14:paraId="7993380A" w14:textId="77777777" w:rsidR="00A616C2" w:rsidRPr="00A616C2" w:rsidRDefault="00A616C2" w:rsidP="00A616C2">
            <w:pPr>
              <w:numPr>
                <w:ilvl w:val="0"/>
                <w:numId w:val="4"/>
              </w:numPr>
              <w:spacing w:before="120" w:line="480" w:lineRule="auto"/>
              <w:rPr>
                <w:rFonts w:eastAsia="Helvetica Neue" w:cs="Helvetica Neue"/>
                <w:sz w:val="18"/>
                <w:szCs w:val="18"/>
              </w:rPr>
            </w:pPr>
            <w:r w:rsidRPr="00A616C2">
              <w:rPr>
                <w:rFonts w:eastAsia="Helvetica Neue" w:cs="Helvetica Neue"/>
                <w:sz w:val="18"/>
                <w:szCs w:val="18"/>
              </w:rPr>
              <w:t xml:space="preserve">[Task Name] / [Team Member] / Level </w:t>
            </w:r>
            <w:proofErr w:type="gramStart"/>
            <w:r w:rsidRPr="00A616C2">
              <w:rPr>
                <w:rFonts w:eastAsia="Helvetica Neue" w:cs="Helvetica Neue"/>
                <w:sz w:val="18"/>
                <w:szCs w:val="18"/>
              </w:rPr>
              <w:t>Of</w:t>
            </w:r>
            <w:proofErr w:type="gramEnd"/>
            <w:r w:rsidRPr="00A616C2">
              <w:rPr>
                <w:rFonts w:eastAsia="Helvetica Neue" w:cs="Helvetica Neue"/>
                <w:sz w:val="18"/>
                <w:szCs w:val="18"/>
              </w:rPr>
              <w:t xml:space="preserve"> Effort: [#} Hours / Points - Due [#] Days Before Project Is Delivered </w:t>
            </w:r>
          </w:p>
          <w:p w14:paraId="1FD9D5BD" w14:textId="77777777" w:rsidR="00A616C2" w:rsidRPr="00A616C2" w:rsidRDefault="00A616C2" w:rsidP="00A616C2">
            <w:pPr>
              <w:numPr>
                <w:ilvl w:val="0"/>
                <w:numId w:val="4"/>
              </w:numPr>
              <w:spacing w:before="120" w:line="480" w:lineRule="auto"/>
              <w:rPr>
                <w:rFonts w:eastAsia="Helvetica Neue" w:cs="Helvetica Neue"/>
                <w:sz w:val="18"/>
                <w:szCs w:val="18"/>
              </w:rPr>
            </w:pPr>
            <w:r w:rsidRPr="00A616C2">
              <w:rPr>
                <w:rFonts w:eastAsia="Helvetica Neue" w:cs="Helvetica Neue"/>
                <w:sz w:val="18"/>
                <w:szCs w:val="18"/>
              </w:rPr>
              <w:t xml:space="preserve">[Task Name] / [Team Member] / Level </w:t>
            </w:r>
            <w:proofErr w:type="gramStart"/>
            <w:r w:rsidRPr="00A616C2">
              <w:rPr>
                <w:rFonts w:eastAsia="Helvetica Neue" w:cs="Helvetica Neue"/>
                <w:sz w:val="18"/>
                <w:szCs w:val="18"/>
              </w:rPr>
              <w:t>Of</w:t>
            </w:r>
            <w:proofErr w:type="gramEnd"/>
            <w:r w:rsidRPr="00A616C2">
              <w:rPr>
                <w:rFonts w:eastAsia="Helvetica Neue" w:cs="Helvetica Neue"/>
                <w:sz w:val="18"/>
                <w:szCs w:val="18"/>
              </w:rPr>
              <w:t xml:space="preserve"> Effort: [#} Hours / Points - Due [#] Days Before Project Is Delivered </w:t>
            </w:r>
          </w:p>
          <w:p w14:paraId="02E9821D" w14:textId="77777777" w:rsidR="00A616C2" w:rsidRPr="00A616C2" w:rsidRDefault="00A616C2" w:rsidP="00A616C2">
            <w:pPr>
              <w:numPr>
                <w:ilvl w:val="0"/>
                <w:numId w:val="4"/>
              </w:numPr>
              <w:spacing w:before="120" w:line="480" w:lineRule="auto"/>
              <w:rPr>
                <w:rFonts w:eastAsia="Helvetica Neue" w:cs="Helvetica Neue"/>
                <w:sz w:val="18"/>
                <w:szCs w:val="18"/>
              </w:rPr>
            </w:pPr>
            <w:r w:rsidRPr="00A616C2">
              <w:rPr>
                <w:rFonts w:eastAsia="Helvetica Neue" w:cs="Helvetica Neue"/>
                <w:sz w:val="18"/>
                <w:szCs w:val="18"/>
              </w:rPr>
              <w:t xml:space="preserve">[Task Name] / [Team Member] / Level </w:t>
            </w:r>
            <w:proofErr w:type="gramStart"/>
            <w:r w:rsidRPr="00A616C2">
              <w:rPr>
                <w:rFonts w:eastAsia="Helvetica Neue" w:cs="Helvetica Neue"/>
                <w:sz w:val="18"/>
                <w:szCs w:val="18"/>
              </w:rPr>
              <w:t>Of</w:t>
            </w:r>
            <w:proofErr w:type="gramEnd"/>
            <w:r w:rsidRPr="00A616C2">
              <w:rPr>
                <w:rFonts w:eastAsia="Helvetica Neue" w:cs="Helvetica Neue"/>
                <w:sz w:val="18"/>
                <w:szCs w:val="18"/>
              </w:rPr>
              <w:t xml:space="preserve"> Effort: [#} Hours / Points - Due [#] Days Before Project Is Delivered </w:t>
            </w:r>
          </w:p>
          <w:p w14:paraId="53314CD4" w14:textId="77777777" w:rsidR="00A616C2" w:rsidRPr="00A616C2" w:rsidRDefault="00A616C2" w:rsidP="00A616C2">
            <w:pPr>
              <w:numPr>
                <w:ilvl w:val="0"/>
                <w:numId w:val="4"/>
              </w:numPr>
              <w:spacing w:before="120" w:line="480" w:lineRule="auto"/>
              <w:rPr>
                <w:rFonts w:eastAsia="Helvetica Neue" w:cs="Helvetica Neue"/>
                <w:sz w:val="18"/>
                <w:szCs w:val="18"/>
              </w:rPr>
            </w:pPr>
            <w:r w:rsidRPr="00A616C2">
              <w:rPr>
                <w:rFonts w:eastAsia="Helvetica Neue" w:cs="Helvetica Neue"/>
                <w:sz w:val="18"/>
                <w:szCs w:val="18"/>
              </w:rPr>
              <w:t xml:space="preserve">[Task Name] / [Team Member] / Level </w:t>
            </w:r>
            <w:proofErr w:type="gramStart"/>
            <w:r w:rsidRPr="00A616C2">
              <w:rPr>
                <w:rFonts w:eastAsia="Helvetica Neue" w:cs="Helvetica Neue"/>
                <w:sz w:val="18"/>
                <w:szCs w:val="18"/>
              </w:rPr>
              <w:t>Of</w:t>
            </w:r>
            <w:proofErr w:type="gramEnd"/>
            <w:r w:rsidRPr="00A616C2">
              <w:rPr>
                <w:rFonts w:eastAsia="Helvetica Neue" w:cs="Helvetica Neue"/>
                <w:sz w:val="18"/>
                <w:szCs w:val="18"/>
              </w:rPr>
              <w:t xml:space="preserve"> Effort: [#} Hours / Points - Due [#] Days Before Project Is Delivered </w:t>
            </w:r>
          </w:p>
          <w:p w14:paraId="255D46FF" w14:textId="77777777" w:rsidR="00A616C2" w:rsidRPr="000F6E6F" w:rsidRDefault="00A616C2" w:rsidP="00C0332F">
            <w:pPr>
              <w:ind w:right="130"/>
              <w:rPr>
                <w:iCs/>
                <w:color w:val="000000" w:themeColor="text1"/>
                <w:sz w:val="20"/>
                <w:szCs w:val="20"/>
              </w:rPr>
            </w:pPr>
          </w:p>
        </w:tc>
      </w:tr>
    </w:tbl>
    <w:p w14:paraId="7CE1EC67" w14:textId="77777777" w:rsidR="00A616C2" w:rsidRPr="00E62E7D" w:rsidRDefault="00A616C2" w:rsidP="00A616C2">
      <w:pPr>
        <w:ind w:left="900" w:hanging="540"/>
      </w:pPr>
    </w:p>
    <w:p w14:paraId="0237372A" w14:textId="77777777" w:rsidR="00D10C59" w:rsidRDefault="00D10C59" w:rsidP="00E62E7D">
      <w:pPr>
        <w:sectPr w:rsidR="00D10C59" w:rsidSect="00C805C2">
          <w:pgSz w:w="12240" w:h="15840"/>
          <w:pgMar w:top="490" w:right="720" w:bottom="360" w:left="1008" w:header="490" w:footer="720" w:gutter="0"/>
          <w:cols w:space="720"/>
          <w:titlePg/>
          <w:docGrid w:linePitch="360"/>
        </w:sectPr>
      </w:pPr>
    </w:p>
    <w:p w14:paraId="1B4BF098" w14:textId="77777777" w:rsidR="00D45F6C" w:rsidRPr="00740E95" w:rsidRDefault="00740E95" w:rsidP="00740E95">
      <w:pPr>
        <w:pStyle w:val="1"/>
        <w:numPr>
          <w:ilvl w:val="0"/>
          <w:numId w:val="1"/>
        </w:numPr>
        <w:spacing w:line="240" w:lineRule="auto"/>
        <w:ind w:left="360"/>
        <w:rPr>
          <w:szCs w:val="28"/>
        </w:rPr>
      </w:pPr>
      <w:bookmarkStart w:id="22" w:name="_Toc47288181"/>
      <w:r w:rsidRPr="00740E95">
        <w:rPr>
          <w:szCs w:val="28"/>
        </w:rPr>
        <w:lastRenderedPageBreak/>
        <w:t>MARKETING PROJECT DELIVERY DATE</w:t>
      </w:r>
      <w:bookmarkEnd w:id="22"/>
    </w:p>
    <w:tbl>
      <w:tblPr>
        <w:tblStyle w:val="a8"/>
        <w:tblW w:w="0" w:type="auto"/>
        <w:tblInd w:w="-10" w:type="dxa"/>
        <w:tblLook w:val="04A0" w:firstRow="1" w:lastRow="0" w:firstColumn="1" w:lastColumn="0" w:noHBand="0" w:noVBand="1"/>
      </w:tblPr>
      <w:tblGrid>
        <w:gridCol w:w="10350"/>
      </w:tblGrid>
      <w:tr w:rsidR="00D45F6C" w14:paraId="4D910DD3" w14:textId="77777777" w:rsidTr="00740E95">
        <w:trPr>
          <w:trHeight w:val="259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B59C2C0" w14:textId="77777777" w:rsidR="00D45F6C" w:rsidRPr="000F6E6F" w:rsidRDefault="00740E95" w:rsidP="00740E95">
            <w:pPr>
              <w:ind w:right="130"/>
              <w:rPr>
                <w:iCs/>
                <w:color w:val="000000" w:themeColor="text1"/>
                <w:sz w:val="20"/>
                <w:szCs w:val="20"/>
              </w:rPr>
            </w:pPr>
            <w:r w:rsidRPr="00740E95">
              <w:rPr>
                <w:iCs/>
                <w:color w:val="000000" w:themeColor="text1"/>
                <w:sz w:val="20"/>
                <w:szCs w:val="20"/>
              </w:rPr>
              <w:t>Define the deadline for delivering your marketing project.</w:t>
            </w:r>
          </w:p>
        </w:tc>
      </w:tr>
    </w:tbl>
    <w:p w14:paraId="50CC3BD5" w14:textId="77777777" w:rsidR="00D45F6C" w:rsidRDefault="00D45F6C" w:rsidP="00D45F6C">
      <w:pPr>
        <w:pStyle w:val="af1"/>
      </w:pPr>
    </w:p>
    <w:p w14:paraId="46202E99" w14:textId="77777777" w:rsidR="00D45F6C" w:rsidRDefault="0058034F" w:rsidP="00107B1D">
      <w:pPr>
        <w:pStyle w:val="1"/>
        <w:numPr>
          <w:ilvl w:val="0"/>
          <w:numId w:val="1"/>
        </w:numPr>
        <w:spacing w:line="240" w:lineRule="auto"/>
        <w:ind w:left="360"/>
        <w:rPr>
          <w:szCs w:val="28"/>
        </w:rPr>
      </w:pPr>
      <w:bookmarkStart w:id="23" w:name="_Toc47288182"/>
      <w:r w:rsidRPr="0058034F">
        <w:rPr>
          <w:szCs w:val="28"/>
        </w:rPr>
        <w:t>DAILY MARKETING PROJECT MEETING ITINERARY</w:t>
      </w:r>
      <w:bookmarkEnd w:id="23"/>
      <w:r w:rsidRPr="0058034F">
        <w:rPr>
          <w:szCs w:val="28"/>
        </w:rPr>
        <w:t xml:space="preserve"> </w:t>
      </w:r>
    </w:p>
    <w:p w14:paraId="5BA883B7" w14:textId="77777777" w:rsidR="0058034F" w:rsidRPr="006172C9" w:rsidRDefault="0058034F" w:rsidP="006172C9">
      <w:pPr>
        <w:rPr>
          <w:sz w:val="20"/>
          <w:szCs w:val="20"/>
        </w:rPr>
      </w:pPr>
      <w:r w:rsidRPr="006172C9">
        <w:rPr>
          <w:sz w:val="20"/>
          <w:szCs w:val="20"/>
        </w:rPr>
        <w:t xml:space="preserve">Daily - or “scrum” - meetings with all project team members ensure timely marketing project delivery. In these meetings, it’s helpful </w:t>
      </w:r>
      <w:r w:rsidR="00BF0D1D">
        <w:rPr>
          <w:sz w:val="20"/>
          <w:szCs w:val="20"/>
        </w:rPr>
        <w:t>for</w:t>
      </w:r>
      <w:r w:rsidRPr="006172C9">
        <w:rPr>
          <w:sz w:val="20"/>
          <w:szCs w:val="20"/>
        </w:rPr>
        <w:t xml:space="preserve"> </w:t>
      </w:r>
      <w:r w:rsidR="00504968">
        <w:rPr>
          <w:sz w:val="20"/>
          <w:szCs w:val="20"/>
        </w:rPr>
        <w:t xml:space="preserve">each </w:t>
      </w:r>
      <w:r w:rsidRPr="006172C9">
        <w:rPr>
          <w:sz w:val="20"/>
          <w:szCs w:val="20"/>
        </w:rPr>
        <w:t xml:space="preserve">team member </w:t>
      </w:r>
      <w:r w:rsidR="00BF0D1D">
        <w:rPr>
          <w:sz w:val="20"/>
          <w:szCs w:val="20"/>
        </w:rPr>
        <w:t xml:space="preserve">to </w:t>
      </w:r>
      <w:r w:rsidRPr="006172C9">
        <w:rPr>
          <w:sz w:val="20"/>
          <w:szCs w:val="20"/>
        </w:rPr>
        <w:t xml:space="preserve">answer the following three questions: </w:t>
      </w:r>
    </w:p>
    <w:p w14:paraId="6AD1DF0A" w14:textId="77777777" w:rsidR="0058034F" w:rsidRPr="006172C9" w:rsidRDefault="0058034F" w:rsidP="006172C9">
      <w:pPr>
        <w:ind w:left="360"/>
        <w:rPr>
          <w:sz w:val="20"/>
          <w:szCs w:val="20"/>
        </w:rPr>
      </w:pPr>
      <w:r w:rsidRPr="006172C9">
        <w:rPr>
          <w:sz w:val="20"/>
          <w:szCs w:val="20"/>
        </w:rPr>
        <w:t>1</w:t>
      </w:r>
      <w:r w:rsidR="00BF65C6" w:rsidRPr="006172C9">
        <w:rPr>
          <w:sz w:val="20"/>
          <w:szCs w:val="20"/>
        </w:rPr>
        <w:t xml:space="preserve">.  </w:t>
      </w:r>
      <w:r w:rsidRPr="006172C9">
        <w:rPr>
          <w:sz w:val="20"/>
          <w:szCs w:val="20"/>
        </w:rPr>
        <w:t>What did you work on yesterday for this sprint?</w:t>
      </w:r>
    </w:p>
    <w:p w14:paraId="1066817D" w14:textId="77777777" w:rsidR="0058034F" w:rsidRPr="006172C9" w:rsidRDefault="0058034F" w:rsidP="006172C9">
      <w:pPr>
        <w:ind w:left="360"/>
        <w:rPr>
          <w:sz w:val="20"/>
          <w:szCs w:val="20"/>
        </w:rPr>
      </w:pPr>
      <w:r w:rsidRPr="006172C9">
        <w:rPr>
          <w:sz w:val="20"/>
          <w:szCs w:val="20"/>
        </w:rPr>
        <w:t>2.</w:t>
      </w:r>
      <w:r w:rsidR="00BF65C6" w:rsidRPr="006172C9">
        <w:rPr>
          <w:sz w:val="20"/>
          <w:szCs w:val="20"/>
        </w:rPr>
        <w:t xml:space="preserve">  </w:t>
      </w:r>
      <w:r w:rsidRPr="006172C9">
        <w:rPr>
          <w:sz w:val="20"/>
          <w:szCs w:val="20"/>
        </w:rPr>
        <w:t>What are you working on today for this sprint?</w:t>
      </w:r>
    </w:p>
    <w:p w14:paraId="47825FD1" w14:textId="77777777" w:rsidR="00F16D65" w:rsidRPr="006172C9" w:rsidRDefault="0058034F" w:rsidP="006172C9">
      <w:pPr>
        <w:ind w:left="360"/>
        <w:rPr>
          <w:sz w:val="20"/>
          <w:szCs w:val="20"/>
        </w:rPr>
      </w:pPr>
      <w:r w:rsidRPr="006172C9">
        <w:rPr>
          <w:sz w:val="20"/>
          <w:szCs w:val="20"/>
        </w:rPr>
        <w:t>3.</w:t>
      </w:r>
      <w:r w:rsidR="00BF65C6" w:rsidRPr="006172C9">
        <w:rPr>
          <w:sz w:val="20"/>
          <w:szCs w:val="20"/>
        </w:rPr>
        <w:t xml:space="preserve">  </w:t>
      </w:r>
      <w:r w:rsidRPr="006172C9">
        <w:rPr>
          <w:sz w:val="20"/>
          <w:szCs w:val="20"/>
        </w:rPr>
        <w:t>What “blockers” - if any - are preventing you from completing your tasks for th</w:t>
      </w:r>
      <w:r w:rsidR="00BF0D1D">
        <w:rPr>
          <w:sz w:val="20"/>
          <w:szCs w:val="20"/>
        </w:rPr>
        <w:t>is</w:t>
      </w:r>
      <w:r w:rsidRPr="006172C9">
        <w:rPr>
          <w:sz w:val="20"/>
          <w:szCs w:val="20"/>
        </w:rPr>
        <w:t xml:space="preserve"> sprint?</w:t>
      </w:r>
    </w:p>
    <w:tbl>
      <w:tblPr>
        <w:tblStyle w:val="a8"/>
        <w:tblW w:w="0" w:type="auto"/>
        <w:tblInd w:w="80" w:type="dxa"/>
        <w:tblLook w:val="04A0" w:firstRow="1" w:lastRow="0" w:firstColumn="1" w:lastColumn="0" w:noHBand="0" w:noVBand="1"/>
      </w:tblPr>
      <w:tblGrid>
        <w:gridCol w:w="10260"/>
      </w:tblGrid>
      <w:tr w:rsidR="00D45F6C" w14:paraId="2466650C" w14:textId="77777777" w:rsidTr="006172C9">
        <w:trPr>
          <w:trHeight w:val="6768"/>
        </w:trPr>
        <w:tc>
          <w:tcPr>
            <w:tcW w:w="10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FA2B2BC" w14:textId="77777777" w:rsidR="00D45F6C" w:rsidRDefault="00D45F6C" w:rsidP="00104AF3">
            <w:pPr>
              <w:rPr>
                <w:iCs/>
                <w:color w:val="000000" w:themeColor="text1"/>
                <w:sz w:val="20"/>
                <w:szCs w:val="20"/>
              </w:rPr>
            </w:pPr>
          </w:p>
          <w:p w14:paraId="4FAFC005" w14:textId="77777777" w:rsidR="00D45F6C" w:rsidRPr="000F6E6F" w:rsidRDefault="00D45F6C" w:rsidP="00104AF3">
            <w:pPr>
              <w:ind w:left="71" w:right="130"/>
              <w:rPr>
                <w:iCs/>
                <w:color w:val="000000" w:themeColor="text1"/>
                <w:sz w:val="20"/>
                <w:szCs w:val="20"/>
              </w:rPr>
            </w:pPr>
          </w:p>
        </w:tc>
      </w:tr>
    </w:tbl>
    <w:p w14:paraId="073F400D" w14:textId="77777777" w:rsidR="00D45F6C" w:rsidRPr="00E62E7D" w:rsidRDefault="00D45F6C" w:rsidP="00D45F6C">
      <w:pPr>
        <w:ind w:left="900" w:hanging="540"/>
      </w:pPr>
    </w:p>
    <w:p w14:paraId="2088D92A" w14:textId="77777777" w:rsidR="00BF65C6" w:rsidRPr="00BF65C6" w:rsidRDefault="0094646A" w:rsidP="00BF65C6">
      <w:pPr>
        <w:pStyle w:val="1"/>
        <w:numPr>
          <w:ilvl w:val="0"/>
          <w:numId w:val="1"/>
        </w:numPr>
        <w:spacing w:line="240" w:lineRule="auto"/>
        <w:ind w:left="360"/>
        <w:rPr>
          <w:szCs w:val="28"/>
        </w:rPr>
      </w:pPr>
      <w:bookmarkStart w:id="24" w:name="_Toc47288183"/>
      <w:bookmarkStart w:id="25" w:name="_Hlk536359920"/>
      <w:bookmarkEnd w:id="21"/>
      <w:r w:rsidRPr="0094646A">
        <w:rPr>
          <w:szCs w:val="28"/>
        </w:rPr>
        <w:lastRenderedPageBreak/>
        <w:t>PERFORMANCE-IMPROVEMENT MEETING ITINERARY</w:t>
      </w:r>
      <w:bookmarkEnd w:id="24"/>
    </w:p>
    <w:p w14:paraId="3CFFDAB4" w14:textId="77777777" w:rsidR="00BF65C6" w:rsidRPr="006172C9" w:rsidRDefault="00BF65C6" w:rsidP="006172C9">
      <w:pPr>
        <w:rPr>
          <w:sz w:val="20"/>
          <w:szCs w:val="20"/>
        </w:rPr>
      </w:pPr>
      <w:r w:rsidRPr="006172C9">
        <w:rPr>
          <w:sz w:val="20"/>
          <w:szCs w:val="20"/>
        </w:rPr>
        <w:t xml:space="preserve">If it’s necessary to meet with a team member who is not </w:t>
      </w:r>
      <w:r w:rsidR="00BA53B2">
        <w:rPr>
          <w:sz w:val="20"/>
          <w:szCs w:val="20"/>
        </w:rPr>
        <w:t>completing</w:t>
      </w:r>
      <w:r w:rsidRPr="006172C9">
        <w:rPr>
          <w:sz w:val="20"/>
          <w:szCs w:val="20"/>
        </w:rPr>
        <w:t xml:space="preserve"> their </w:t>
      </w:r>
      <w:r w:rsidR="00BA53B2">
        <w:rPr>
          <w:sz w:val="20"/>
          <w:szCs w:val="20"/>
        </w:rPr>
        <w:t xml:space="preserve">marketing project-related </w:t>
      </w:r>
      <w:r w:rsidRPr="006172C9">
        <w:rPr>
          <w:sz w:val="20"/>
          <w:szCs w:val="20"/>
        </w:rPr>
        <w:t xml:space="preserve">tasks, ask them the following questions in order to </w:t>
      </w:r>
      <w:r w:rsidR="00504968">
        <w:rPr>
          <w:sz w:val="20"/>
          <w:szCs w:val="20"/>
        </w:rPr>
        <w:t xml:space="preserve">help </w:t>
      </w:r>
      <w:r w:rsidRPr="006172C9">
        <w:rPr>
          <w:sz w:val="20"/>
          <w:szCs w:val="20"/>
        </w:rPr>
        <w:t>realign</w:t>
      </w:r>
      <w:r w:rsidR="00504968">
        <w:rPr>
          <w:sz w:val="20"/>
          <w:szCs w:val="20"/>
        </w:rPr>
        <w:t xml:space="preserve"> them</w:t>
      </w:r>
      <w:r w:rsidRPr="006172C9">
        <w:rPr>
          <w:sz w:val="20"/>
          <w:szCs w:val="20"/>
        </w:rPr>
        <w:t xml:space="preserve"> with the project’s “vision” and deliverables</w:t>
      </w:r>
      <w:r w:rsidR="00BA53B2">
        <w:rPr>
          <w:sz w:val="20"/>
          <w:szCs w:val="20"/>
        </w:rPr>
        <w:t>:</w:t>
      </w:r>
      <w:r w:rsidRPr="006172C9">
        <w:rPr>
          <w:sz w:val="20"/>
          <w:szCs w:val="20"/>
        </w:rPr>
        <w:t xml:space="preserve">  </w:t>
      </w:r>
    </w:p>
    <w:p w14:paraId="3E75F8F1" w14:textId="77777777" w:rsidR="00BF65C6" w:rsidRPr="006172C9" w:rsidRDefault="00BF65C6" w:rsidP="006172C9">
      <w:pPr>
        <w:ind w:left="360"/>
        <w:rPr>
          <w:sz w:val="20"/>
          <w:szCs w:val="20"/>
        </w:rPr>
      </w:pPr>
      <w:r w:rsidRPr="006172C9">
        <w:rPr>
          <w:sz w:val="20"/>
          <w:szCs w:val="20"/>
        </w:rPr>
        <w:t>1.</w:t>
      </w:r>
      <w:r w:rsidRPr="006172C9">
        <w:rPr>
          <w:sz w:val="20"/>
          <w:szCs w:val="20"/>
        </w:rPr>
        <w:tab/>
        <w:t xml:space="preserve">What, specifically, is keeping </w:t>
      </w:r>
      <w:r w:rsidR="00BA53B2">
        <w:rPr>
          <w:sz w:val="20"/>
          <w:szCs w:val="20"/>
        </w:rPr>
        <w:t>you</w:t>
      </w:r>
      <w:r w:rsidRPr="006172C9">
        <w:rPr>
          <w:sz w:val="20"/>
          <w:szCs w:val="20"/>
        </w:rPr>
        <w:t xml:space="preserve"> from completing a particular task?</w:t>
      </w:r>
    </w:p>
    <w:p w14:paraId="4EDC0F50" w14:textId="77777777" w:rsidR="00BF65C6" w:rsidRPr="006172C9" w:rsidRDefault="00BF65C6" w:rsidP="006172C9">
      <w:pPr>
        <w:ind w:left="360"/>
        <w:rPr>
          <w:sz w:val="20"/>
          <w:szCs w:val="20"/>
        </w:rPr>
      </w:pPr>
      <w:r w:rsidRPr="006172C9">
        <w:rPr>
          <w:sz w:val="20"/>
          <w:szCs w:val="20"/>
        </w:rPr>
        <w:t>2.</w:t>
      </w:r>
      <w:r w:rsidRPr="006172C9">
        <w:rPr>
          <w:sz w:val="20"/>
          <w:szCs w:val="20"/>
        </w:rPr>
        <w:tab/>
        <w:t xml:space="preserve">What steps can you take to ensure the task(s) will be completed as expected? </w:t>
      </w:r>
    </w:p>
    <w:p w14:paraId="6B446121" w14:textId="77777777" w:rsidR="00BF65C6" w:rsidRPr="006172C9" w:rsidRDefault="00BF65C6" w:rsidP="006172C9">
      <w:pPr>
        <w:ind w:left="360"/>
        <w:rPr>
          <w:sz w:val="20"/>
          <w:szCs w:val="20"/>
        </w:rPr>
      </w:pPr>
      <w:r w:rsidRPr="006172C9">
        <w:rPr>
          <w:sz w:val="20"/>
          <w:szCs w:val="20"/>
        </w:rPr>
        <w:t>3.</w:t>
      </w:r>
      <w:r w:rsidRPr="006172C9">
        <w:rPr>
          <w:sz w:val="20"/>
          <w:szCs w:val="20"/>
        </w:rPr>
        <w:tab/>
        <w:t>What would you suggest we do to ensure future tasks are delivered on</w:t>
      </w:r>
      <w:r w:rsidR="00504968">
        <w:rPr>
          <w:sz w:val="20"/>
          <w:szCs w:val="20"/>
        </w:rPr>
        <w:t xml:space="preserve"> </w:t>
      </w:r>
      <w:r w:rsidRPr="006172C9">
        <w:rPr>
          <w:sz w:val="20"/>
          <w:szCs w:val="20"/>
        </w:rPr>
        <w:t xml:space="preserve">time? </w:t>
      </w:r>
    </w:p>
    <w:p w14:paraId="394F0C80" w14:textId="77777777" w:rsidR="00BF65C6" w:rsidRPr="006172C9" w:rsidRDefault="00BF65C6" w:rsidP="006172C9">
      <w:pPr>
        <w:spacing w:after="0"/>
        <w:ind w:left="360"/>
        <w:rPr>
          <w:sz w:val="20"/>
          <w:szCs w:val="20"/>
        </w:rPr>
      </w:pPr>
      <w:r w:rsidRPr="006172C9">
        <w:rPr>
          <w:sz w:val="20"/>
          <w:szCs w:val="20"/>
        </w:rPr>
        <w:t>4.</w:t>
      </w:r>
      <w:r w:rsidRPr="006172C9">
        <w:rPr>
          <w:sz w:val="20"/>
          <w:szCs w:val="20"/>
        </w:rPr>
        <w:tab/>
        <w:t xml:space="preserve">What do you need from me - or any other team member </w:t>
      </w:r>
      <w:r w:rsidR="00BA53B2">
        <w:rPr>
          <w:sz w:val="20"/>
          <w:szCs w:val="20"/>
        </w:rPr>
        <w:t>–</w:t>
      </w:r>
      <w:r w:rsidRPr="006172C9">
        <w:rPr>
          <w:sz w:val="20"/>
          <w:szCs w:val="20"/>
        </w:rPr>
        <w:t xml:space="preserve"> to complet</w:t>
      </w:r>
      <w:r w:rsidR="00BA53B2">
        <w:rPr>
          <w:sz w:val="20"/>
          <w:szCs w:val="20"/>
        </w:rPr>
        <w:t>e</w:t>
      </w:r>
      <w:r w:rsidRPr="006172C9">
        <w:rPr>
          <w:sz w:val="20"/>
          <w:szCs w:val="20"/>
        </w:rPr>
        <w:t xml:space="preserve"> </w:t>
      </w:r>
    </w:p>
    <w:p w14:paraId="289F585A" w14:textId="77777777" w:rsidR="00BF65C6" w:rsidRPr="006172C9" w:rsidRDefault="00BF65C6" w:rsidP="006172C9">
      <w:pPr>
        <w:ind w:left="360"/>
        <w:rPr>
          <w:sz w:val="20"/>
          <w:szCs w:val="20"/>
        </w:rPr>
      </w:pPr>
      <w:r w:rsidRPr="006172C9">
        <w:rPr>
          <w:sz w:val="20"/>
          <w:szCs w:val="20"/>
        </w:rPr>
        <w:t xml:space="preserve">     your task(s)?</w:t>
      </w:r>
    </w:p>
    <w:tbl>
      <w:tblPr>
        <w:tblStyle w:val="a8"/>
        <w:tblW w:w="0" w:type="auto"/>
        <w:tblInd w:w="80" w:type="dxa"/>
        <w:tblLook w:val="04A0" w:firstRow="1" w:lastRow="0" w:firstColumn="1" w:lastColumn="0" w:noHBand="0" w:noVBand="1"/>
      </w:tblPr>
      <w:tblGrid>
        <w:gridCol w:w="10260"/>
      </w:tblGrid>
      <w:tr w:rsidR="00BF65C6" w14:paraId="5FB108DB" w14:textId="77777777" w:rsidTr="006172C9">
        <w:trPr>
          <w:trHeight w:val="9504"/>
        </w:trPr>
        <w:tc>
          <w:tcPr>
            <w:tcW w:w="10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40D43F9" w14:textId="77777777" w:rsidR="00BF65C6" w:rsidRDefault="00BF65C6" w:rsidP="00C0332F">
            <w:pPr>
              <w:rPr>
                <w:iCs/>
                <w:color w:val="000000" w:themeColor="text1"/>
                <w:sz w:val="20"/>
                <w:szCs w:val="20"/>
              </w:rPr>
            </w:pPr>
          </w:p>
          <w:p w14:paraId="0BF561AE" w14:textId="77777777" w:rsidR="00BF65C6" w:rsidRPr="000F6E6F" w:rsidRDefault="00BF65C6" w:rsidP="00C0332F">
            <w:pPr>
              <w:ind w:left="71" w:right="130"/>
              <w:rPr>
                <w:iCs/>
                <w:color w:val="000000" w:themeColor="text1"/>
                <w:sz w:val="20"/>
                <w:szCs w:val="20"/>
              </w:rPr>
            </w:pPr>
          </w:p>
        </w:tc>
      </w:tr>
    </w:tbl>
    <w:p w14:paraId="25AD9FB0" w14:textId="77777777" w:rsidR="00BF65C6" w:rsidRPr="00E62E7D" w:rsidRDefault="00BF65C6" w:rsidP="00BF65C6">
      <w:pPr>
        <w:ind w:left="900" w:hanging="540"/>
      </w:pPr>
    </w:p>
    <w:p w14:paraId="10D3EC85" w14:textId="77777777" w:rsidR="00897ABF" w:rsidRDefault="001F1BB7" w:rsidP="001F1BB7">
      <w:pPr>
        <w:pStyle w:val="1"/>
        <w:numPr>
          <w:ilvl w:val="0"/>
          <w:numId w:val="1"/>
        </w:numPr>
        <w:spacing w:line="240" w:lineRule="auto"/>
        <w:ind w:left="360"/>
        <w:rPr>
          <w:szCs w:val="28"/>
        </w:rPr>
      </w:pPr>
      <w:bookmarkStart w:id="26" w:name="_Toc47288184"/>
      <w:bookmarkStart w:id="27" w:name="_Hlk536359921"/>
      <w:bookmarkEnd w:id="25"/>
      <w:r w:rsidRPr="001F1BB7">
        <w:rPr>
          <w:szCs w:val="28"/>
        </w:rPr>
        <w:lastRenderedPageBreak/>
        <w:t>SPRINT REVIEW ITINERARY</w:t>
      </w:r>
      <w:bookmarkEnd w:id="26"/>
    </w:p>
    <w:p w14:paraId="2D256C08" w14:textId="77777777" w:rsidR="000A594A" w:rsidRPr="006172C9" w:rsidRDefault="000A594A" w:rsidP="006172C9">
      <w:pPr>
        <w:rPr>
          <w:sz w:val="20"/>
          <w:szCs w:val="20"/>
        </w:rPr>
      </w:pPr>
      <w:r w:rsidRPr="006172C9">
        <w:rPr>
          <w:sz w:val="20"/>
          <w:szCs w:val="20"/>
        </w:rPr>
        <w:t xml:space="preserve">At the end of every sprint, it’s best to meet as a team and review </w:t>
      </w:r>
      <w:r w:rsidR="00303B74">
        <w:rPr>
          <w:sz w:val="20"/>
          <w:szCs w:val="20"/>
        </w:rPr>
        <w:t xml:space="preserve">the process by doing </w:t>
      </w:r>
      <w:r w:rsidRPr="006172C9">
        <w:rPr>
          <w:sz w:val="20"/>
          <w:szCs w:val="20"/>
        </w:rPr>
        <w:t xml:space="preserve">the </w:t>
      </w:r>
      <w:r w:rsidR="00BA53B2">
        <w:rPr>
          <w:sz w:val="20"/>
          <w:szCs w:val="20"/>
        </w:rPr>
        <w:t>following:</w:t>
      </w:r>
      <w:r w:rsidRPr="006172C9">
        <w:rPr>
          <w:sz w:val="20"/>
          <w:szCs w:val="20"/>
        </w:rPr>
        <w:t xml:space="preserve"> </w:t>
      </w:r>
    </w:p>
    <w:p w14:paraId="0FAE2DD9" w14:textId="77777777" w:rsidR="000A594A" w:rsidRPr="006172C9" w:rsidRDefault="000A594A" w:rsidP="006172C9">
      <w:pPr>
        <w:ind w:left="360"/>
        <w:rPr>
          <w:sz w:val="20"/>
          <w:szCs w:val="20"/>
        </w:rPr>
      </w:pPr>
      <w:r w:rsidRPr="006172C9">
        <w:rPr>
          <w:sz w:val="20"/>
          <w:szCs w:val="20"/>
        </w:rPr>
        <w:t>1.</w:t>
      </w:r>
      <w:r w:rsidRPr="006172C9">
        <w:rPr>
          <w:sz w:val="20"/>
          <w:szCs w:val="20"/>
        </w:rPr>
        <w:tab/>
        <w:t xml:space="preserve">Reintroduce the stories </w:t>
      </w:r>
      <w:r w:rsidR="00303B74">
        <w:rPr>
          <w:sz w:val="20"/>
          <w:szCs w:val="20"/>
        </w:rPr>
        <w:t xml:space="preserve">the team </w:t>
      </w:r>
      <w:r w:rsidRPr="006172C9">
        <w:rPr>
          <w:sz w:val="20"/>
          <w:szCs w:val="20"/>
        </w:rPr>
        <w:t xml:space="preserve">intended to complete in the sprint. </w:t>
      </w:r>
    </w:p>
    <w:p w14:paraId="2821A77D" w14:textId="77777777" w:rsidR="000A594A" w:rsidRPr="006172C9" w:rsidRDefault="000A594A" w:rsidP="006172C9">
      <w:pPr>
        <w:ind w:left="360"/>
        <w:rPr>
          <w:sz w:val="20"/>
          <w:szCs w:val="20"/>
        </w:rPr>
      </w:pPr>
      <w:r w:rsidRPr="006172C9">
        <w:rPr>
          <w:sz w:val="20"/>
          <w:szCs w:val="20"/>
        </w:rPr>
        <w:t>2.</w:t>
      </w:r>
      <w:r w:rsidRPr="006172C9">
        <w:rPr>
          <w:sz w:val="20"/>
          <w:szCs w:val="20"/>
        </w:rPr>
        <w:tab/>
        <w:t xml:space="preserve">Review each story’s status and level of success. </w:t>
      </w:r>
    </w:p>
    <w:p w14:paraId="2E232F18" w14:textId="77777777" w:rsidR="000A594A" w:rsidRPr="006172C9" w:rsidRDefault="000A594A" w:rsidP="006172C9">
      <w:pPr>
        <w:ind w:left="360"/>
        <w:rPr>
          <w:sz w:val="20"/>
          <w:szCs w:val="15"/>
        </w:rPr>
      </w:pPr>
      <w:r w:rsidRPr="006172C9">
        <w:rPr>
          <w:sz w:val="20"/>
          <w:szCs w:val="20"/>
        </w:rPr>
        <w:t>3.</w:t>
      </w:r>
      <w:r w:rsidRPr="006172C9">
        <w:rPr>
          <w:sz w:val="20"/>
          <w:szCs w:val="20"/>
        </w:rPr>
        <w:tab/>
        <w:t>Solicit feedback on each story in order to improve your process.</w:t>
      </w:r>
    </w:p>
    <w:tbl>
      <w:tblPr>
        <w:tblStyle w:val="a8"/>
        <w:tblW w:w="0" w:type="auto"/>
        <w:tblInd w:w="80" w:type="dxa"/>
        <w:tblLook w:val="04A0" w:firstRow="1" w:lastRow="0" w:firstColumn="1" w:lastColumn="0" w:noHBand="0" w:noVBand="1"/>
      </w:tblPr>
      <w:tblGrid>
        <w:gridCol w:w="10260"/>
      </w:tblGrid>
      <w:tr w:rsidR="000A594A" w14:paraId="488BBE6B" w14:textId="77777777" w:rsidTr="000A594A">
        <w:trPr>
          <w:trHeight w:val="10368"/>
        </w:trPr>
        <w:tc>
          <w:tcPr>
            <w:tcW w:w="10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6D2668A" w14:textId="77777777" w:rsidR="000A594A" w:rsidRDefault="000A594A" w:rsidP="00C0332F">
            <w:pPr>
              <w:rPr>
                <w:iCs/>
                <w:color w:val="000000" w:themeColor="text1"/>
                <w:sz w:val="20"/>
                <w:szCs w:val="20"/>
              </w:rPr>
            </w:pPr>
          </w:p>
          <w:p w14:paraId="20B4862A" w14:textId="77777777" w:rsidR="000A594A" w:rsidRPr="000F6E6F" w:rsidRDefault="000A594A" w:rsidP="00C0332F">
            <w:pPr>
              <w:ind w:left="71" w:right="130"/>
              <w:rPr>
                <w:iCs/>
                <w:color w:val="000000" w:themeColor="text1"/>
                <w:sz w:val="20"/>
                <w:szCs w:val="20"/>
              </w:rPr>
            </w:pPr>
          </w:p>
        </w:tc>
      </w:tr>
    </w:tbl>
    <w:p w14:paraId="3414DB73" w14:textId="77777777" w:rsidR="000A594A" w:rsidRPr="00E62E7D" w:rsidRDefault="000A594A" w:rsidP="000A594A">
      <w:pPr>
        <w:ind w:left="900" w:hanging="540"/>
      </w:pPr>
    </w:p>
    <w:p w14:paraId="1F3396AF" w14:textId="77777777" w:rsidR="000A594A" w:rsidRPr="000A594A" w:rsidRDefault="000A594A" w:rsidP="000A594A">
      <w:pPr>
        <w:ind w:left="450"/>
        <w:rPr>
          <w:sz w:val="20"/>
          <w:szCs w:val="20"/>
        </w:rPr>
        <w:sectPr w:rsidR="000A594A" w:rsidRPr="000A594A" w:rsidSect="00C805C2">
          <w:pgSz w:w="12240" w:h="15840"/>
          <w:pgMar w:top="490" w:right="720" w:bottom="360" w:left="1008" w:header="490" w:footer="720" w:gutter="0"/>
          <w:cols w:space="720"/>
          <w:titlePg/>
          <w:docGrid w:linePitch="360"/>
        </w:sectPr>
      </w:pPr>
    </w:p>
    <w:p w14:paraId="19286B21" w14:textId="77777777" w:rsidR="00897ABF" w:rsidRDefault="000A594A" w:rsidP="00107B1D">
      <w:pPr>
        <w:pStyle w:val="1"/>
        <w:numPr>
          <w:ilvl w:val="0"/>
          <w:numId w:val="1"/>
        </w:numPr>
        <w:spacing w:line="240" w:lineRule="auto"/>
        <w:ind w:left="360"/>
        <w:rPr>
          <w:szCs w:val="28"/>
        </w:rPr>
      </w:pPr>
      <w:bookmarkStart w:id="28" w:name="_Toc47288185"/>
      <w:r w:rsidRPr="000A594A">
        <w:rPr>
          <w:szCs w:val="28"/>
        </w:rPr>
        <w:lastRenderedPageBreak/>
        <w:t>PROJECT RETRO MEETING ITINERARY</w:t>
      </w:r>
      <w:bookmarkEnd w:id="28"/>
    </w:p>
    <w:p w14:paraId="3EA28344" w14:textId="77777777" w:rsidR="000A594A" w:rsidRPr="006172C9" w:rsidRDefault="00303B74" w:rsidP="006172C9">
      <w:pPr>
        <w:rPr>
          <w:sz w:val="20"/>
          <w:szCs w:val="20"/>
        </w:rPr>
      </w:pPr>
      <w:r>
        <w:rPr>
          <w:sz w:val="20"/>
          <w:szCs w:val="20"/>
        </w:rPr>
        <w:t>Use a retro meeting, s</w:t>
      </w:r>
      <w:r w:rsidR="000A594A" w:rsidRPr="006172C9">
        <w:rPr>
          <w:sz w:val="20"/>
          <w:szCs w:val="20"/>
        </w:rPr>
        <w:t>ometimes called a “post</w:t>
      </w:r>
      <w:r>
        <w:rPr>
          <w:sz w:val="20"/>
          <w:szCs w:val="20"/>
        </w:rPr>
        <w:t>-</w:t>
      </w:r>
      <w:r w:rsidR="000A594A" w:rsidRPr="006172C9">
        <w:rPr>
          <w:sz w:val="20"/>
          <w:szCs w:val="20"/>
        </w:rPr>
        <w:t xml:space="preserve">mortem,” to review the success of your marketing project and determine what could be improved.  </w:t>
      </w:r>
    </w:p>
    <w:p w14:paraId="7B929CF8" w14:textId="77777777" w:rsidR="000A594A" w:rsidRPr="006172C9" w:rsidRDefault="000A594A" w:rsidP="006172C9">
      <w:pPr>
        <w:ind w:left="360"/>
        <w:rPr>
          <w:sz w:val="20"/>
          <w:szCs w:val="20"/>
        </w:rPr>
      </w:pPr>
      <w:r w:rsidRPr="006172C9">
        <w:rPr>
          <w:sz w:val="20"/>
          <w:szCs w:val="20"/>
        </w:rPr>
        <w:t>1.</w:t>
      </w:r>
      <w:r w:rsidRPr="006172C9">
        <w:rPr>
          <w:sz w:val="20"/>
          <w:szCs w:val="20"/>
        </w:rPr>
        <w:tab/>
        <w:t xml:space="preserve">What went </w:t>
      </w:r>
      <w:r w:rsidR="00303B74" w:rsidRPr="006172C9">
        <w:rPr>
          <w:sz w:val="20"/>
          <w:szCs w:val="20"/>
        </w:rPr>
        <w:t>well</w:t>
      </w:r>
      <w:r w:rsidRPr="006172C9">
        <w:rPr>
          <w:sz w:val="20"/>
          <w:szCs w:val="20"/>
        </w:rPr>
        <w:t xml:space="preserve"> </w:t>
      </w:r>
      <w:r w:rsidR="00303B74">
        <w:rPr>
          <w:sz w:val="20"/>
          <w:szCs w:val="20"/>
        </w:rPr>
        <w:t>concerning</w:t>
      </w:r>
      <w:r w:rsidRPr="006172C9">
        <w:rPr>
          <w:sz w:val="20"/>
          <w:szCs w:val="20"/>
        </w:rPr>
        <w:t xml:space="preserve"> the marketing project? </w:t>
      </w:r>
    </w:p>
    <w:p w14:paraId="429CCB0F" w14:textId="77777777" w:rsidR="000A594A" w:rsidRPr="006172C9" w:rsidRDefault="000A594A" w:rsidP="006172C9">
      <w:pPr>
        <w:ind w:left="360"/>
        <w:rPr>
          <w:sz w:val="20"/>
          <w:szCs w:val="20"/>
        </w:rPr>
      </w:pPr>
      <w:r w:rsidRPr="006172C9">
        <w:rPr>
          <w:sz w:val="20"/>
          <w:szCs w:val="20"/>
        </w:rPr>
        <w:t>2.</w:t>
      </w:r>
      <w:r w:rsidRPr="006172C9">
        <w:rPr>
          <w:sz w:val="20"/>
          <w:szCs w:val="20"/>
        </w:rPr>
        <w:tab/>
        <w:t xml:space="preserve">What should we continue to do, </w:t>
      </w:r>
      <w:r w:rsidR="00303B74">
        <w:rPr>
          <w:sz w:val="20"/>
          <w:szCs w:val="20"/>
        </w:rPr>
        <w:t>i.e., include as</w:t>
      </w:r>
      <w:r w:rsidRPr="006172C9">
        <w:rPr>
          <w:sz w:val="20"/>
          <w:szCs w:val="20"/>
        </w:rPr>
        <w:t xml:space="preserve"> “standard,” to ensure the success of future marketing projects? </w:t>
      </w:r>
    </w:p>
    <w:p w14:paraId="1426C6C2" w14:textId="77777777" w:rsidR="000A594A" w:rsidRPr="006172C9" w:rsidRDefault="000A594A" w:rsidP="006172C9">
      <w:pPr>
        <w:ind w:left="360"/>
        <w:rPr>
          <w:sz w:val="20"/>
          <w:szCs w:val="20"/>
        </w:rPr>
      </w:pPr>
      <w:r w:rsidRPr="006172C9">
        <w:rPr>
          <w:sz w:val="20"/>
          <w:szCs w:val="20"/>
        </w:rPr>
        <w:t>3.</w:t>
      </w:r>
      <w:r w:rsidRPr="006172C9">
        <w:rPr>
          <w:sz w:val="20"/>
          <w:szCs w:val="20"/>
        </w:rPr>
        <w:tab/>
        <w:t xml:space="preserve">What could have gone better </w:t>
      </w:r>
      <w:r w:rsidR="00303B74">
        <w:rPr>
          <w:sz w:val="20"/>
          <w:szCs w:val="20"/>
        </w:rPr>
        <w:t>concerning</w:t>
      </w:r>
      <w:r w:rsidRPr="006172C9">
        <w:rPr>
          <w:sz w:val="20"/>
          <w:szCs w:val="20"/>
        </w:rPr>
        <w:t xml:space="preserve"> the marketing project? </w:t>
      </w:r>
    </w:p>
    <w:p w14:paraId="2EA3BED1" w14:textId="77777777" w:rsidR="000A594A" w:rsidRPr="006172C9" w:rsidRDefault="000A594A" w:rsidP="006172C9">
      <w:pPr>
        <w:ind w:left="360"/>
        <w:rPr>
          <w:sz w:val="20"/>
          <w:szCs w:val="20"/>
        </w:rPr>
      </w:pPr>
      <w:r w:rsidRPr="006172C9">
        <w:rPr>
          <w:sz w:val="20"/>
          <w:szCs w:val="20"/>
        </w:rPr>
        <w:t>4.</w:t>
      </w:r>
      <w:r w:rsidRPr="006172C9">
        <w:rPr>
          <w:sz w:val="20"/>
          <w:szCs w:val="20"/>
        </w:rPr>
        <w:tab/>
      </w:r>
      <w:r w:rsidR="00303B74">
        <w:rPr>
          <w:sz w:val="20"/>
          <w:szCs w:val="20"/>
        </w:rPr>
        <w:t>For future marketing projects, w</w:t>
      </w:r>
      <w:r w:rsidRPr="006172C9">
        <w:rPr>
          <w:sz w:val="20"/>
          <w:szCs w:val="20"/>
        </w:rPr>
        <w:t xml:space="preserve">hat is something we should consider doing away with? </w:t>
      </w:r>
    </w:p>
    <w:p w14:paraId="5ADC368F" w14:textId="77777777" w:rsidR="000A594A" w:rsidRPr="006172C9" w:rsidRDefault="000A594A" w:rsidP="006172C9">
      <w:pPr>
        <w:ind w:left="360"/>
        <w:rPr>
          <w:sz w:val="20"/>
          <w:szCs w:val="20"/>
        </w:rPr>
      </w:pPr>
      <w:r w:rsidRPr="006172C9">
        <w:rPr>
          <w:sz w:val="20"/>
          <w:szCs w:val="20"/>
        </w:rPr>
        <w:t>5.</w:t>
      </w:r>
      <w:r w:rsidRPr="006172C9">
        <w:rPr>
          <w:sz w:val="20"/>
          <w:szCs w:val="20"/>
        </w:rPr>
        <w:tab/>
        <w:t xml:space="preserve">Any other comments - or suggestions - </w:t>
      </w:r>
      <w:r w:rsidR="00303B74">
        <w:rPr>
          <w:sz w:val="20"/>
          <w:szCs w:val="20"/>
        </w:rPr>
        <w:t>regarding</w:t>
      </w:r>
      <w:r w:rsidRPr="006172C9">
        <w:rPr>
          <w:sz w:val="20"/>
          <w:szCs w:val="20"/>
        </w:rPr>
        <w:t xml:space="preserve"> improving our marketing plan process/implementation?</w:t>
      </w:r>
    </w:p>
    <w:tbl>
      <w:tblPr>
        <w:tblStyle w:val="a8"/>
        <w:tblW w:w="0" w:type="auto"/>
        <w:tblInd w:w="80" w:type="dxa"/>
        <w:tblLook w:val="04A0" w:firstRow="1" w:lastRow="0" w:firstColumn="1" w:lastColumn="0" w:noHBand="0" w:noVBand="1"/>
      </w:tblPr>
      <w:tblGrid>
        <w:gridCol w:w="10260"/>
      </w:tblGrid>
      <w:tr w:rsidR="000A594A" w14:paraId="2AFB6168" w14:textId="77777777" w:rsidTr="00C0332F">
        <w:trPr>
          <w:trHeight w:val="9792"/>
        </w:trPr>
        <w:tc>
          <w:tcPr>
            <w:tcW w:w="10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25F599" w14:textId="77777777" w:rsidR="000A594A" w:rsidRDefault="000A594A" w:rsidP="00C0332F">
            <w:pPr>
              <w:rPr>
                <w:iCs/>
                <w:color w:val="000000" w:themeColor="text1"/>
                <w:sz w:val="20"/>
                <w:szCs w:val="20"/>
              </w:rPr>
            </w:pPr>
          </w:p>
          <w:p w14:paraId="444BCCC4" w14:textId="77777777" w:rsidR="000A594A" w:rsidRPr="000F6E6F" w:rsidRDefault="000A594A" w:rsidP="00C0332F">
            <w:pPr>
              <w:ind w:left="71" w:right="130"/>
              <w:rPr>
                <w:iCs/>
                <w:color w:val="000000" w:themeColor="text1"/>
                <w:sz w:val="20"/>
                <w:szCs w:val="20"/>
              </w:rPr>
            </w:pPr>
          </w:p>
        </w:tc>
      </w:tr>
    </w:tbl>
    <w:p w14:paraId="08D4A355" w14:textId="77777777" w:rsidR="000A594A" w:rsidRPr="00E62E7D" w:rsidRDefault="000A594A" w:rsidP="000A594A">
      <w:pPr>
        <w:ind w:left="900" w:hanging="540"/>
      </w:pPr>
    </w:p>
    <w:p w14:paraId="608AB178" w14:textId="77777777" w:rsidR="001F1BB7" w:rsidRDefault="001F1BB7" w:rsidP="00E62E7D">
      <w:pPr>
        <w:sectPr w:rsidR="001F1BB7" w:rsidSect="00C805C2">
          <w:pgSz w:w="12240" w:h="15840"/>
          <w:pgMar w:top="490" w:right="720" w:bottom="360" w:left="1008" w:header="490" w:footer="720" w:gutter="0"/>
          <w:cols w:space="720"/>
          <w:titlePg/>
          <w:docGrid w:linePitch="360"/>
        </w:sectPr>
      </w:pPr>
    </w:p>
    <w:bookmarkEnd w:id="27"/>
    <w:p w14:paraId="43C72E46"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F9564BA" w14:textId="77777777" w:rsidTr="006A0235">
        <w:trPr>
          <w:trHeight w:val="3002"/>
        </w:trPr>
        <w:tc>
          <w:tcPr>
            <w:tcW w:w="9662" w:type="dxa"/>
          </w:tcPr>
          <w:p w14:paraId="4B46F990" w14:textId="77777777" w:rsidR="00A64F9A" w:rsidRPr="00A64F9A" w:rsidRDefault="00A64F9A" w:rsidP="00916890">
            <w:pPr>
              <w:jc w:val="center"/>
              <w:rPr>
                <w:b/>
                <w:sz w:val="20"/>
              </w:rPr>
            </w:pPr>
          </w:p>
          <w:p w14:paraId="7CE0E3BF" w14:textId="77777777" w:rsidR="00A64F9A" w:rsidRPr="00A64F9A" w:rsidRDefault="00A64F9A" w:rsidP="00916890">
            <w:pPr>
              <w:jc w:val="center"/>
              <w:rPr>
                <w:b/>
                <w:sz w:val="20"/>
              </w:rPr>
            </w:pPr>
            <w:r w:rsidRPr="00A64F9A">
              <w:rPr>
                <w:b/>
                <w:sz w:val="20"/>
              </w:rPr>
              <w:t>DISCLAIMER</w:t>
            </w:r>
          </w:p>
          <w:p w14:paraId="5A8E1FCE" w14:textId="77777777" w:rsidR="00A64F9A" w:rsidRPr="00A64F9A" w:rsidRDefault="00A64F9A" w:rsidP="00916890">
            <w:pPr>
              <w:rPr>
                <w:sz w:val="20"/>
              </w:rPr>
            </w:pPr>
          </w:p>
          <w:p w14:paraId="196700C6"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1460145"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407A" w14:textId="77777777" w:rsidR="007546D9" w:rsidRDefault="007546D9" w:rsidP="00480F66">
      <w:pPr>
        <w:spacing w:after="0" w:line="240" w:lineRule="auto"/>
      </w:pPr>
      <w:r>
        <w:separator/>
      </w:r>
    </w:p>
  </w:endnote>
  <w:endnote w:type="continuationSeparator" w:id="0">
    <w:p w14:paraId="7774D3ED" w14:textId="77777777" w:rsidR="007546D9" w:rsidRDefault="007546D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902" w14:textId="77777777" w:rsidR="000F3513" w:rsidRDefault="000F35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E6B1"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D87BC1">
      <w:rPr>
        <w:bCs/>
        <w:noProof/>
        <w:sz w:val="20"/>
      </w:rPr>
      <w:t>20</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6EE0"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D87BC1">
      <w:rPr>
        <w:bCs/>
        <w:noProof/>
        <w:sz w:val="20"/>
      </w:rPr>
      <w:t>22</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C5CE" w14:textId="77777777" w:rsidR="007546D9" w:rsidRDefault="007546D9" w:rsidP="00480F66">
      <w:pPr>
        <w:spacing w:after="0" w:line="240" w:lineRule="auto"/>
      </w:pPr>
      <w:r>
        <w:separator/>
      </w:r>
    </w:p>
  </w:footnote>
  <w:footnote w:type="continuationSeparator" w:id="0">
    <w:p w14:paraId="32B7245F" w14:textId="77777777" w:rsidR="007546D9" w:rsidRDefault="007546D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0935" w14:textId="77777777" w:rsidR="000F3513" w:rsidRDefault="000F35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8F49" w14:textId="77777777" w:rsidR="00916890" w:rsidRPr="00C805C2" w:rsidRDefault="00916890"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E4BC" w14:textId="77777777" w:rsidR="00916890" w:rsidRPr="00C805C2" w:rsidRDefault="00916890"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C78381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2CD697E"/>
    <w:multiLevelType w:val="hybridMultilevel"/>
    <w:tmpl w:val="AB92B4F2"/>
    <w:lvl w:ilvl="0" w:tplc="1CF8AE14">
      <w:start w:val="1"/>
      <w:numFmt w:val="decimal"/>
      <w:lvlText w:val="%1."/>
      <w:lvlJc w:val="left"/>
      <w:pPr>
        <w:ind w:left="720" w:hanging="360"/>
      </w:pPr>
    </w:lvl>
    <w:lvl w:ilvl="1" w:tplc="A73AF206">
      <w:start w:val="1"/>
      <w:numFmt w:val="bullet"/>
      <w:lvlText w:val="o"/>
      <w:lvlJc w:val="left"/>
      <w:pPr>
        <w:ind w:left="1440" w:hanging="360"/>
      </w:pPr>
      <w:rPr>
        <w:rFonts w:ascii="Courier New" w:eastAsia="Courier New" w:hAnsi="Courier New" w:cs="Courier New"/>
      </w:rPr>
    </w:lvl>
    <w:lvl w:ilvl="2" w:tplc="835CDE72">
      <w:start w:val="1"/>
      <w:numFmt w:val="bullet"/>
      <w:lvlText w:val="▪"/>
      <w:lvlJc w:val="left"/>
      <w:pPr>
        <w:ind w:left="2160" w:hanging="360"/>
      </w:pPr>
      <w:rPr>
        <w:rFonts w:ascii="Noto Sans Symbols" w:eastAsia="Noto Sans Symbols" w:hAnsi="Noto Sans Symbols" w:cs="Noto Sans Symbols"/>
      </w:rPr>
    </w:lvl>
    <w:lvl w:ilvl="3" w:tplc="56069AA4">
      <w:start w:val="1"/>
      <w:numFmt w:val="bullet"/>
      <w:lvlText w:val="●"/>
      <w:lvlJc w:val="left"/>
      <w:pPr>
        <w:ind w:left="2880" w:hanging="360"/>
      </w:pPr>
      <w:rPr>
        <w:rFonts w:ascii="Noto Sans Symbols" w:eastAsia="Noto Sans Symbols" w:hAnsi="Noto Sans Symbols" w:cs="Noto Sans Symbols"/>
      </w:rPr>
    </w:lvl>
    <w:lvl w:ilvl="4" w:tplc="FDB6F548">
      <w:start w:val="1"/>
      <w:numFmt w:val="bullet"/>
      <w:lvlText w:val="o"/>
      <w:lvlJc w:val="left"/>
      <w:pPr>
        <w:ind w:left="3600" w:hanging="360"/>
      </w:pPr>
      <w:rPr>
        <w:rFonts w:ascii="Courier New" w:eastAsia="Courier New" w:hAnsi="Courier New" w:cs="Courier New"/>
      </w:rPr>
    </w:lvl>
    <w:lvl w:ilvl="5" w:tplc="6B7AB358">
      <w:start w:val="1"/>
      <w:numFmt w:val="bullet"/>
      <w:lvlText w:val="▪"/>
      <w:lvlJc w:val="left"/>
      <w:pPr>
        <w:ind w:left="4320" w:hanging="360"/>
      </w:pPr>
      <w:rPr>
        <w:rFonts w:ascii="Noto Sans Symbols" w:eastAsia="Noto Sans Symbols" w:hAnsi="Noto Sans Symbols" w:cs="Noto Sans Symbols"/>
      </w:rPr>
    </w:lvl>
    <w:lvl w:ilvl="6" w:tplc="AA480E28">
      <w:start w:val="1"/>
      <w:numFmt w:val="bullet"/>
      <w:lvlText w:val="●"/>
      <w:lvlJc w:val="left"/>
      <w:pPr>
        <w:ind w:left="5040" w:hanging="360"/>
      </w:pPr>
      <w:rPr>
        <w:rFonts w:ascii="Noto Sans Symbols" w:eastAsia="Noto Sans Symbols" w:hAnsi="Noto Sans Symbols" w:cs="Noto Sans Symbols"/>
      </w:rPr>
    </w:lvl>
    <w:lvl w:ilvl="7" w:tplc="79366AA6">
      <w:start w:val="1"/>
      <w:numFmt w:val="bullet"/>
      <w:lvlText w:val="o"/>
      <w:lvlJc w:val="left"/>
      <w:pPr>
        <w:ind w:left="5760" w:hanging="360"/>
      </w:pPr>
      <w:rPr>
        <w:rFonts w:ascii="Courier New" w:eastAsia="Courier New" w:hAnsi="Courier New" w:cs="Courier New"/>
      </w:rPr>
    </w:lvl>
    <w:lvl w:ilvl="8" w:tplc="E1B444D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600AD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546D9"/>
    <w:rsid w:val="000124C0"/>
    <w:rsid w:val="00013EDA"/>
    <w:rsid w:val="00043B56"/>
    <w:rsid w:val="0004771F"/>
    <w:rsid w:val="000555F6"/>
    <w:rsid w:val="00063D41"/>
    <w:rsid w:val="000844EC"/>
    <w:rsid w:val="00084DC6"/>
    <w:rsid w:val="0009660B"/>
    <w:rsid w:val="000A594A"/>
    <w:rsid w:val="000B4A3E"/>
    <w:rsid w:val="000D3B34"/>
    <w:rsid w:val="000D5E98"/>
    <w:rsid w:val="000E13F9"/>
    <w:rsid w:val="000F0707"/>
    <w:rsid w:val="000F3513"/>
    <w:rsid w:val="000F6E6F"/>
    <w:rsid w:val="00103A82"/>
    <w:rsid w:val="00104901"/>
    <w:rsid w:val="00104E3A"/>
    <w:rsid w:val="00107B1D"/>
    <w:rsid w:val="001228CB"/>
    <w:rsid w:val="00124866"/>
    <w:rsid w:val="0013044C"/>
    <w:rsid w:val="00130D91"/>
    <w:rsid w:val="00143339"/>
    <w:rsid w:val="00144067"/>
    <w:rsid w:val="00173BED"/>
    <w:rsid w:val="00180AA5"/>
    <w:rsid w:val="00184DC6"/>
    <w:rsid w:val="00186202"/>
    <w:rsid w:val="00193419"/>
    <w:rsid w:val="001A6F77"/>
    <w:rsid w:val="001A7785"/>
    <w:rsid w:val="001B18BA"/>
    <w:rsid w:val="001C6DA8"/>
    <w:rsid w:val="001D28E1"/>
    <w:rsid w:val="001F1BB7"/>
    <w:rsid w:val="001F64FB"/>
    <w:rsid w:val="0021346C"/>
    <w:rsid w:val="00223549"/>
    <w:rsid w:val="00250EF4"/>
    <w:rsid w:val="0026584A"/>
    <w:rsid w:val="002731D3"/>
    <w:rsid w:val="00274428"/>
    <w:rsid w:val="0027725D"/>
    <w:rsid w:val="00281989"/>
    <w:rsid w:val="002B385A"/>
    <w:rsid w:val="002C2C40"/>
    <w:rsid w:val="002C5110"/>
    <w:rsid w:val="002D199F"/>
    <w:rsid w:val="002D2696"/>
    <w:rsid w:val="002D5E3D"/>
    <w:rsid w:val="002D6D20"/>
    <w:rsid w:val="002E065B"/>
    <w:rsid w:val="002E26C9"/>
    <w:rsid w:val="002E7B3A"/>
    <w:rsid w:val="00303B74"/>
    <w:rsid w:val="00306D1F"/>
    <w:rsid w:val="00310D69"/>
    <w:rsid w:val="003137E7"/>
    <w:rsid w:val="00335259"/>
    <w:rsid w:val="003362B6"/>
    <w:rsid w:val="00341FCC"/>
    <w:rsid w:val="0034680B"/>
    <w:rsid w:val="00397DBE"/>
    <w:rsid w:val="003B08BB"/>
    <w:rsid w:val="003B37F1"/>
    <w:rsid w:val="003B7DD5"/>
    <w:rsid w:val="003C6D62"/>
    <w:rsid w:val="003E79B7"/>
    <w:rsid w:val="00414587"/>
    <w:rsid w:val="00424282"/>
    <w:rsid w:val="00424A44"/>
    <w:rsid w:val="00427273"/>
    <w:rsid w:val="00427A17"/>
    <w:rsid w:val="00434028"/>
    <w:rsid w:val="00443CC7"/>
    <w:rsid w:val="0044499B"/>
    <w:rsid w:val="00453E1B"/>
    <w:rsid w:val="00464FA5"/>
    <w:rsid w:val="00480F66"/>
    <w:rsid w:val="0048129D"/>
    <w:rsid w:val="00486B00"/>
    <w:rsid w:val="00490842"/>
    <w:rsid w:val="00494038"/>
    <w:rsid w:val="004C4DDC"/>
    <w:rsid w:val="004C5D63"/>
    <w:rsid w:val="004F428F"/>
    <w:rsid w:val="00504968"/>
    <w:rsid w:val="00517CA8"/>
    <w:rsid w:val="0053041A"/>
    <w:rsid w:val="00541C9F"/>
    <w:rsid w:val="00541D2D"/>
    <w:rsid w:val="00563D5D"/>
    <w:rsid w:val="00570608"/>
    <w:rsid w:val="0057145A"/>
    <w:rsid w:val="0058034F"/>
    <w:rsid w:val="005D0142"/>
    <w:rsid w:val="005D74B6"/>
    <w:rsid w:val="005E1513"/>
    <w:rsid w:val="005F0F1E"/>
    <w:rsid w:val="005F3691"/>
    <w:rsid w:val="00613E0B"/>
    <w:rsid w:val="006172C9"/>
    <w:rsid w:val="00621B2C"/>
    <w:rsid w:val="00632CB7"/>
    <w:rsid w:val="0064485A"/>
    <w:rsid w:val="00647EEB"/>
    <w:rsid w:val="00667375"/>
    <w:rsid w:val="00671A46"/>
    <w:rsid w:val="00692B21"/>
    <w:rsid w:val="00693E6A"/>
    <w:rsid w:val="00696BF6"/>
    <w:rsid w:val="006A0235"/>
    <w:rsid w:val="006B1626"/>
    <w:rsid w:val="006B6751"/>
    <w:rsid w:val="006B6B6E"/>
    <w:rsid w:val="006C5F2C"/>
    <w:rsid w:val="006C61CF"/>
    <w:rsid w:val="006C6666"/>
    <w:rsid w:val="006D7881"/>
    <w:rsid w:val="006D7E86"/>
    <w:rsid w:val="00700F83"/>
    <w:rsid w:val="00707252"/>
    <w:rsid w:val="00722999"/>
    <w:rsid w:val="00722E71"/>
    <w:rsid w:val="00740E95"/>
    <w:rsid w:val="00744401"/>
    <w:rsid w:val="00752D9F"/>
    <w:rsid w:val="007546D9"/>
    <w:rsid w:val="00756CC3"/>
    <w:rsid w:val="00770091"/>
    <w:rsid w:val="0077063E"/>
    <w:rsid w:val="00772B25"/>
    <w:rsid w:val="00773199"/>
    <w:rsid w:val="007B7C0B"/>
    <w:rsid w:val="007C2D33"/>
    <w:rsid w:val="007E10C7"/>
    <w:rsid w:val="007E79B5"/>
    <w:rsid w:val="007F0342"/>
    <w:rsid w:val="007F1D65"/>
    <w:rsid w:val="007F44A4"/>
    <w:rsid w:val="007F744B"/>
    <w:rsid w:val="00801DF5"/>
    <w:rsid w:val="00802E66"/>
    <w:rsid w:val="008106B4"/>
    <w:rsid w:val="008469E6"/>
    <w:rsid w:val="008476E7"/>
    <w:rsid w:val="00865101"/>
    <w:rsid w:val="008669ED"/>
    <w:rsid w:val="008671F0"/>
    <w:rsid w:val="008752AF"/>
    <w:rsid w:val="00881D2F"/>
    <w:rsid w:val="00887262"/>
    <w:rsid w:val="008939B0"/>
    <w:rsid w:val="00897ABF"/>
    <w:rsid w:val="008A097E"/>
    <w:rsid w:val="008A2B06"/>
    <w:rsid w:val="008B519A"/>
    <w:rsid w:val="008C2DF3"/>
    <w:rsid w:val="008D3852"/>
    <w:rsid w:val="00901A7E"/>
    <w:rsid w:val="00904785"/>
    <w:rsid w:val="0090624C"/>
    <w:rsid w:val="00906570"/>
    <w:rsid w:val="00916890"/>
    <w:rsid w:val="0091722A"/>
    <w:rsid w:val="0092169A"/>
    <w:rsid w:val="009323A7"/>
    <w:rsid w:val="0094646A"/>
    <w:rsid w:val="00947186"/>
    <w:rsid w:val="009524A2"/>
    <w:rsid w:val="00955D6F"/>
    <w:rsid w:val="00960DA3"/>
    <w:rsid w:val="009A177A"/>
    <w:rsid w:val="009B24E9"/>
    <w:rsid w:val="009B3F85"/>
    <w:rsid w:val="009B4796"/>
    <w:rsid w:val="009E4124"/>
    <w:rsid w:val="009F19C0"/>
    <w:rsid w:val="009F740D"/>
    <w:rsid w:val="00A11A26"/>
    <w:rsid w:val="00A122C8"/>
    <w:rsid w:val="00A15E56"/>
    <w:rsid w:val="00A16DA9"/>
    <w:rsid w:val="00A54153"/>
    <w:rsid w:val="00A616C2"/>
    <w:rsid w:val="00A64F9A"/>
    <w:rsid w:val="00A6517C"/>
    <w:rsid w:val="00A72DB9"/>
    <w:rsid w:val="00A87F35"/>
    <w:rsid w:val="00AC41EA"/>
    <w:rsid w:val="00AC78FF"/>
    <w:rsid w:val="00AD6304"/>
    <w:rsid w:val="00AE4F63"/>
    <w:rsid w:val="00B03194"/>
    <w:rsid w:val="00B11A9D"/>
    <w:rsid w:val="00B14E5B"/>
    <w:rsid w:val="00B41B66"/>
    <w:rsid w:val="00B730AE"/>
    <w:rsid w:val="00B73AB8"/>
    <w:rsid w:val="00B84C2A"/>
    <w:rsid w:val="00B954B2"/>
    <w:rsid w:val="00BA53B2"/>
    <w:rsid w:val="00BE210B"/>
    <w:rsid w:val="00BF08D2"/>
    <w:rsid w:val="00BF0D1D"/>
    <w:rsid w:val="00BF39E1"/>
    <w:rsid w:val="00BF65C6"/>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0C59"/>
    <w:rsid w:val="00D15EE8"/>
    <w:rsid w:val="00D26862"/>
    <w:rsid w:val="00D31EF9"/>
    <w:rsid w:val="00D333F9"/>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2877"/>
    <w:rsid w:val="00E1560E"/>
    <w:rsid w:val="00E16FE9"/>
    <w:rsid w:val="00E406BF"/>
    <w:rsid w:val="00E62E7D"/>
    <w:rsid w:val="00E63191"/>
    <w:rsid w:val="00E8459A"/>
    <w:rsid w:val="00E86129"/>
    <w:rsid w:val="00E927D4"/>
    <w:rsid w:val="00E92B32"/>
    <w:rsid w:val="00F05F3A"/>
    <w:rsid w:val="00F16D65"/>
    <w:rsid w:val="00F21222"/>
    <w:rsid w:val="00F303EB"/>
    <w:rsid w:val="00F3048E"/>
    <w:rsid w:val="00F31A79"/>
    <w:rsid w:val="00F4066E"/>
    <w:rsid w:val="00F46CF3"/>
    <w:rsid w:val="00F81B64"/>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dy8F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4AB8-558F-4159-AA0E-2FC4812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IC-Marketing-Project-Management-Plan-11025_WORD.dotx</Template>
  <TotalTime>2</TotalTime>
  <Pages>14</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2021-02-21T21:51:00Z</dcterms:created>
  <dcterms:modified xsi:type="dcterms:W3CDTF">2021-02-21T21:53:00Z</dcterms:modified>
</cp:coreProperties>
</file>