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C8BC3" w14:textId="77777777" w:rsidR="00092C39" w:rsidRDefault="00AF1A36" w:rsidP="008C42C6">
      <w:pPr>
        <w:spacing w:before="240"/>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EMPLOYEE</w:t>
      </w:r>
      <w:r w:rsidR="00B93DF7">
        <w:rPr>
          <w:rFonts w:ascii="Century Gothic" w:hAnsi="Century Gothic" w:cs="Arial"/>
          <w:b/>
          <w:noProof/>
          <w:color w:val="808080" w:themeColor="background1" w:themeShade="80"/>
          <w:sz w:val="32"/>
          <w:szCs w:val="36"/>
        </w:rPr>
        <w:t xml:space="preserve"> SELF-</w:t>
      </w:r>
      <w:r w:rsidR="0052583E">
        <w:rPr>
          <w:rFonts w:ascii="Century Gothic" w:hAnsi="Century Gothic" w:cs="Arial"/>
          <w:b/>
          <w:noProof/>
          <w:color w:val="808080" w:themeColor="background1" w:themeShade="80"/>
          <w:sz w:val="32"/>
          <w:szCs w:val="36"/>
        </w:rPr>
        <w:t>EVALUATION</w:t>
      </w:r>
      <w:r w:rsidR="00F946F7">
        <w:rPr>
          <w:rFonts w:ascii="Century Gothic" w:hAnsi="Century Gothic" w:cs="Arial"/>
          <w:b/>
          <w:noProof/>
          <w:color w:val="808080" w:themeColor="background1" w:themeShade="80"/>
          <w:sz w:val="32"/>
          <w:szCs w:val="36"/>
        </w:rPr>
        <w:t xml:space="preserve"> TEMPLATE</w:t>
      </w:r>
      <w:r w:rsidR="00C82BE9">
        <w:rPr>
          <w:rFonts w:ascii="Century Gothic" w:hAnsi="Century Gothic" w:cs="Arial"/>
          <w:b/>
          <w:noProof/>
          <w:color w:val="808080" w:themeColor="background1" w:themeShade="80"/>
          <w:sz w:val="32"/>
          <w:szCs w:val="36"/>
        </w:rPr>
        <w:t xml:space="preserve">     </w:t>
      </w:r>
      <w:r>
        <w:rPr>
          <w:rFonts w:ascii="Century Gothic" w:hAnsi="Century Gothic" w:cs="Arial"/>
          <w:b/>
          <w:noProof/>
          <w:color w:val="808080" w:themeColor="background1" w:themeShade="80"/>
          <w:sz w:val="32"/>
          <w:szCs w:val="36"/>
        </w:rPr>
        <w:t xml:space="preserve"> </w:t>
      </w:r>
      <w:r w:rsidR="00B93DF7">
        <w:rPr>
          <w:rFonts w:ascii="Century Gothic" w:hAnsi="Century Gothic" w:cs="Arial"/>
          <w:b/>
          <w:noProof/>
          <w:color w:val="808080" w:themeColor="background1" w:themeShade="80"/>
          <w:sz w:val="32"/>
          <w:szCs w:val="36"/>
        </w:rPr>
        <w:t xml:space="preserve">   </w:t>
      </w:r>
      <w:r w:rsidR="00F946F7">
        <w:rPr>
          <w:rFonts w:ascii="Century Gothic" w:hAnsi="Century Gothic" w:cs="Arial"/>
          <w:b/>
          <w:noProof/>
          <w:color w:val="808080" w:themeColor="background1" w:themeShade="80"/>
          <w:sz w:val="32"/>
          <w:szCs w:val="36"/>
        </w:rPr>
        <w:t xml:space="preserve">   </w:t>
      </w:r>
      <w:r w:rsidR="00C82BE9">
        <w:rPr>
          <w:rFonts w:ascii="Century Gothic" w:hAnsi="Century Gothic" w:cs="Arial"/>
          <w:b/>
          <w:noProof/>
          <w:color w:val="808080" w:themeColor="background1" w:themeShade="80"/>
          <w:sz w:val="32"/>
          <w:szCs w:val="36"/>
        </w:rPr>
        <w:t xml:space="preserve">  </w:t>
      </w:r>
      <w:r w:rsidR="00A77E83">
        <w:rPr>
          <w:rFonts w:ascii="Century Gothic" w:hAnsi="Century Gothic" w:cs="Arial"/>
          <w:b/>
          <w:noProof/>
          <w:color w:val="808080" w:themeColor="background1" w:themeShade="80"/>
          <w:sz w:val="32"/>
          <w:szCs w:val="36"/>
        </w:rPr>
        <w:t xml:space="preserve"> </w:t>
      </w:r>
      <w:r w:rsidR="00C82BE9">
        <w:rPr>
          <w:rFonts w:ascii="Century Gothic" w:hAnsi="Century Gothic" w:cs="Arial"/>
          <w:b/>
          <w:noProof/>
          <w:color w:val="808080" w:themeColor="background1" w:themeShade="80"/>
          <w:sz w:val="32"/>
          <w:szCs w:val="36"/>
        </w:rPr>
        <w:t xml:space="preserve"> </w:t>
      </w:r>
      <w:r w:rsidR="00C96525">
        <w:rPr>
          <w:rFonts w:ascii="Century Gothic" w:hAnsi="Century Gothic" w:cs="Arial"/>
          <w:b/>
          <w:noProof/>
          <w:color w:val="808080" w:themeColor="background1" w:themeShade="80"/>
          <w:sz w:val="32"/>
          <w:szCs w:val="36"/>
        </w:rPr>
        <w:t xml:space="preserve">      </w:t>
      </w:r>
      <w:r w:rsidR="00A77E83">
        <w:rPr>
          <w:rFonts w:ascii="Century Gothic" w:hAnsi="Century Gothic" w:cs="Arial"/>
          <w:b/>
          <w:noProof/>
          <w:color w:val="808080" w:themeColor="background1" w:themeShade="80"/>
          <w:sz w:val="32"/>
          <w:szCs w:val="36"/>
        </w:rPr>
        <w:t xml:space="preserve"> </w:t>
      </w:r>
      <w:r w:rsidR="00C82BE9">
        <w:rPr>
          <w:rFonts w:ascii="Century Gothic" w:hAnsi="Century Gothic" w:cs="Arial"/>
          <w:b/>
          <w:noProof/>
          <w:color w:val="808080" w:themeColor="background1" w:themeShade="80"/>
          <w:sz w:val="32"/>
          <w:szCs w:val="36"/>
        </w:rPr>
        <w:t xml:space="preserve">    </w:t>
      </w:r>
      <w:r w:rsidR="00D61432">
        <w:rPr>
          <w:rFonts w:ascii="Century Gothic" w:hAnsi="Century Gothic" w:cs="Arial"/>
          <w:b/>
          <w:noProof/>
          <w:color w:val="808080" w:themeColor="background1" w:themeShade="80"/>
          <w:sz w:val="32"/>
          <w:szCs w:val="36"/>
        </w:rPr>
        <w:t xml:space="preserve"> </w:t>
      </w:r>
      <w:r w:rsidR="00D61432">
        <w:rPr>
          <w:rFonts w:ascii="Century Gothic" w:eastAsia="Times New Roman" w:hAnsi="Century Gothic" w:cs="Times New Roman"/>
          <w:b/>
          <w:bCs/>
          <w:noProof/>
          <w:color w:val="A6A6A6" w:themeColor="background1" w:themeShade="A6"/>
          <w:sz w:val="28"/>
          <w:szCs w:val="48"/>
        </w:rPr>
        <w:drawing>
          <wp:inline distT="0" distB="0" distL="0" distR="0" wp14:anchorId="50ADA0B0" wp14:editId="2FFA5B0D">
            <wp:extent cx="1961737" cy="272241"/>
            <wp:effectExtent l="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tbl>
      <w:tblPr>
        <w:tblW w:w="11479" w:type="dxa"/>
        <w:tblLook w:val="04A0" w:firstRow="1" w:lastRow="0" w:firstColumn="1" w:lastColumn="0" w:noHBand="0" w:noVBand="1"/>
      </w:tblPr>
      <w:tblGrid>
        <w:gridCol w:w="11479"/>
      </w:tblGrid>
      <w:tr w:rsidR="008C42C6" w:rsidRPr="008C42C6" w14:paraId="14C635C5" w14:textId="77777777" w:rsidTr="008C42C6">
        <w:trPr>
          <w:trHeight w:val="350"/>
        </w:trPr>
        <w:tc>
          <w:tcPr>
            <w:tcW w:w="11479" w:type="dxa"/>
            <w:tcBorders>
              <w:top w:val="nil"/>
              <w:left w:val="nil"/>
              <w:bottom w:val="nil"/>
              <w:right w:val="nil"/>
            </w:tcBorders>
            <w:shd w:val="clear" w:color="auto" w:fill="auto"/>
            <w:noWrap/>
            <w:vAlign w:val="bottom"/>
            <w:hideMark/>
          </w:tcPr>
          <w:p w14:paraId="2C1AA204" w14:textId="77777777" w:rsidR="008C42C6" w:rsidRPr="008C42C6" w:rsidRDefault="008C42C6" w:rsidP="008C42C6">
            <w:pPr>
              <w:rPr>
                <w:rFonts w:ascii="Century Gothic" w:eastAsia="Times New Roman" w:hAnsi="Century Gothic" w:cs="Calibri"/>
                <w:b/>
                <w:bCs/>
                <w:color w:val="333F4F"/>
                <w:sz w:val="20"/>
                <w:szCs w:val="20"/>
              </w:rPr>
            </w:pPr>
            <w:r w:rsidRPr="008C42C6">
              <w:rPr>
                <w:rFonts w:ascii="Century Gothic" w:eastAsia="Times New Roman" w:hAnsi="Century Gothic" w:cs="Calibri"/>
                <w:b/>
                <w:bCs/>
                <w:color w:val="333F4F"/>
                <w:sz w:val="20"/>
                <w:szCs w:val="20"/>
              </w:rPr>
              <w:t>EMPLOYEE NAME</w:t>
            </w:r>
          </w:p>
        </w:tc>
      </w:tr>
      <w:tr w:rsidR="008C42C6" w:rsidRPr="008C42C6" w14:paraId="6C2EBA17"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3097088" w14:textId="77777777" w:rsidR="008C42C6" w:rsidRPr="008C42C6" w:rsidRDefault="008C42C6" w:rsidP="008C42C6">
            <w:pPr>
              <w:ind w:firstLineChars="100" w:firstLine="200"/>
              <w:rPr>
                <w:rFonts w:ascii="Century Gothic" w:eastAsia="Times New Roman" w:hAnsi="Century Gothic" w:cs="Calibri"/>
                <w:color w:val="000000"/>
                <w:sz w:val="20"/>
                <w:szCs w:val="20"/>
              </w:rPr>
            </w:pPr>
            <w:r w:rsidRPr="008C42C6">
              <w:rPr>
                <w:rFonts w:ascii="Century Gothic" w:eastAsia="Times New Roman" w:hAnsi="Century Gothic" w:cs="Calibri"/>
                <w:color w:val="000000"/>
                <w:sz w:val="20"/>
                <w:szCs w:val="20"/>
              </w:rPr>
              <w:t> </w:t>
            </w:r>
          </w:p>
        </w:tc>
      </w:tr>
      <w:tr w:rsidR="008C42C6" w:rsidRPr="008C42C6" w14:paraId="14EA6C37" w14:textId="77777777" w:rsidTr="008C42C6">
        <w:trPr>
          <w:trHeight w:val="350"/>
        </w:trPr>
        <w:tc>
          <w:tcPr>
            <w:tcW w:w="11479" w:type="dxa"/>
            <w:tcBorders>
              <w:top w:val="nil"/>
              <w:left w:val="nil"/>
              <w:bottom w:val="nil"/>
              <w:right w:val="nil"/>
            </w:tcBorders>
            <w:shd w:val="clear" w:color="auto" w:fill="auto"/>
            <w:noWrap/>
            <w:vAlign w:val="bottom"/>
            <w:hideMark/>
          </w:tcPr>
          <w:p w14:paraId="57A5F665" w14:textId="77777777" w:rsidR="008C42C6" w:rsidRPr="008C42C6" w:rsidRDefault="008C42C6" w:rsidP="008C42C6">
            <w:pPr>
              <w:rPr>
                <w:rFonts w:ascii="Century Gothic" w:eastAsia="Times New Roman" w:hAnsi="Century Gothic" w:cs="Calibri"/>
                <w:b/>
                <w:bCs/>
                <w:color w:val="333F4F"/>
                <w:sz w:val="20"/>
                <w:szCs w:val="20"/>
              </w:rPr>
            </w:pPr>
            <w:r w:rsidRPr="008C42C6">
              <w:rPr>
                <w:rFonts w:ascii="Century Gothic" w:eastAsia="Times New Roman" w:hAnsi="Century Gothic" w:cs="Calibri"/>
                <w:b/>
                <w:bCs/>
                <w:color w:val="333F4F"/>
                <w:sz w:val="20"/>
                <w:szCs w:val="20"/>
              </w:rPr>
              <w:t>POSITION/TITLE</w:t>
            </w:r>
          </w:p>
        </w:tc>
      </w:tr>
      <w:tr w:rsidR="008C42C6" w:rsidRPr="008C42C6" w14:paraId="230DA7DB"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0464690" w14:textId="77777777" w:rsidR="008C42C6" w:rsidRPr="008C42C6" w:rsidRDefault="008C42C6" w:rsidP="008C42C6">
            <w:pPr>
              <w:ind w:firstLineChars="100" w:firstLine="200"/>
              <w:rPr>
                <w:rFonts w:ascii="Century Gothic" w:eastAsia="Times New Roman" w:hAnsi="Century Gothic" w:cs="Calibri"/>
                <w:color w:val="000000"/>
                <w:sz w:val="20"/>
                <w:szCs w:val="20"/>
              </w:rPr>
            </w:pPr>
            <w:r w:rsidRPr="008C42C6">
              <w:rPr>
                <w:rFonts w:ascii="Century Gothic" w:eastAsia="Times New Roman" w:hAnsi="Century Gothic" w:cs="Calibri"/>
                <w:color w:val="000000"/>
                <w:sz w:val="20"/>
                <w:szCs w:val="20"/>
              </w:rPr>
              <w:t> </w:t>
            </w:r>
          </w:p>
        </w:tc>
      </w:tr>
      <w:tr w:rsidR="008C42C6" w:rsidRPr="008C42C6" w14:paraId="6F5B8932" w14:textId="77777777" w:rsidTr="008C42C6">
        <w:trPr>
          <w:trHeight w:val="350"/>
        </w:trPr>
        <w:tc>
          <w:tcPr>
            <w:tcW w:w="11479" w:type="dxa"/>
            <w:tcBorders>
              <w:top w:val="nil"/>
              <w:left w:val="nil"/>
              <w:bottom w:val="nil"/>
              <w:right w:val="nil"/>
            </w:tcBorders>
            <w:shd w:val="clear" w:color="auto" w:fill="auto"/>
            <w:noWrap/>
            <w:vAlign w:val="bottom"/>
            <w:hideMark/>
          </w:tcPr>
          <w:p w14:paraId="5DED301C" w14:textId="77777777" w:rsidR="008C42C6" w:rsidRPr="008C42C6" w:rsidRDefault="008C42C6" w:rsidP="008C42C6">
            <w:pPr>
              <w:rPr>
                <w:rFonts w:ascii="Century Gothic" w:eastAsia="Times New Roman" w:hAnsi="Century Gothic" w:cs="Calibri"/>
                <w:b/>
                <w:bCs/>
                <w:color w:val="333F4F"/>
                <w:sz w:val="20"/>
                <w:szCs w:val="20"/>
              </w:rPr>
            </w:pPr>
            <w:r w:rsidRPr="008C42C6">
              <w:rPr>
                <w:rFonts w:ascii="Century Gothic" w:eastAsia="Times New Roman" w:hAnsi="Century Gothic" w:cs="Calibri"/>
                <w:b/>
                <w:bCs/>
                <w:color w:val="333F4F"/>
                <w:sz w:val="20"/>
                <w:szCs w:val="20"/>
              </w:rPr>
              <w:t>EMPLOYEE ID</w:t>
            </w:r>
          </w:p>
        </w:tc>
      </w:tr>
      <w:tr w:rsidR="008C42C6" w:rsidRPr="008C42C6" w14:paraId="34DCEF23"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5AB3A01" w14:textId="77777777" w:rsidR="008C42C6" w:rsidRPr="008C42C6" w:rsidRDefault="008C42C6" w:rsidP="008C42C6">
            <w:pPr>
              <w:ind w:firstLineChars="100" w:firstLine="200"/>
              <w:rPr>
                <w:rFonts w:ascii="Century Gothic" w:eastAsia="Times New Roman" w:hAnsi="Century Gothic" w:cs="Calibri"/>
                <w:color w:val="000000"/>
                <w:sz w:val="20"/>
                <w:szCs w:val="20"/>
              </w:rPr>
            </w:pPr>
            <w:r w:rsidRPr="008C42C6">
              <w:rPr>
                <w:rFonts w:ascii="Century Gothic" w:eastAsia="Times New Roman" w:hAnsi="Century Gothic" w:cs="Calibri"/>
                <w:color w:val="000000"/>
                <w:sz w:val="20"/>
                <w:szCs w:val="20"/>
              </w:rPr>
              <w:t> </w:t>
            </w:r>
          </w:p>
        </w:tc>
      </w:tr>
      <w:tr w:rsidR="008C42C6" w:rsidRPr="008C42C6" w14:paraId="0DEAA6E0" w14:textId="77777777" w:rsidTr="008C42C6">
        <w:trPr>
          <w:trHeight w:val="350"/>
        </w:trPr>
        <w:tc>
          <w:tcPr>
            <w:tcW w:w="11479" w:type="dxa"/>
            <w:tcBorders>
              <w:top w:val="nil"/>
              <w:left w:val="nil"/>
              <w:bottom w:val="nil"/>
              <w:right w:val="nil"/>
            </w:tcBorders>
            <w:shd w:val="clear" w:color="auto" w:fill="auto"/>
            <w:noWrap/>
            <w:vAlign w:val="bottom"/>
            <w:hideMark/>
          </w:tcPr>
          <w:p w14:paraId="1ACEE317" w14:textId="77777777" w:rsidR="008C42C6" w:rsidRPr="008C42C6" w:rsidRDefault="008C42C6" w:rsidP="008C42C6">
            <w:pPr>
              <w:rPr>
                <w:rFonts w:ascii="Century Gothic" w:eastAsia="Times New Roman" w:hAnsi="Century Gothic" w:cs="Calibri"/>
                <w:b/>
                <w:bCs/>
                <w:color w:val="333F4F"/>
                <w:sz w:val="20"/>
                <w:szCs w:val="20"/>
              </w:rPr>
            </w:pPr>
            <w:r w:rsidRPr="008C42C6">
              <w:rPr>
                <w:rFonts w:ascii="Century Gothic" w:eastAsia="Times New Roman" w:hAnsi="Century Gothic" w:cs="Calibri"/>
                <w:b/>
                <w:bCs/>
                <w:color w:val="333F4F"/>
                <w:sz w:val="20"/>
                <w:szCs w:val="20"/>
              </w:rPr>
              <w:t>DEPARTMENT</w:t>
            </w:r>
          </w:p>
        </w:tc>
      </w:tr>
      <w:tr w:rsidR="008C42C6" w:rsidRPr="008C42C6" w14:paraId="5D995E76"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E1097B8" w14:textId="77777777" w:rsidR="008C42C6" w:rsidRPr="008C42C6" w:rsidRDefault="008C42C6" w:rsidP="008C42C6">
            <w:pPr>
              <w:ind w:firstLineChars="100" w:firstLine="200"/>
              <w:rPr>
                <w:rFonts w:ascii="Century Gothic" w:eastAsia="Times New Roman" w:hAnsi="Century Gothic" w:cs="Calibri"/>
                <w:color w:val="000000"/>
                <w:sz w:val="20"/>
                <w:szCs w:val="20"/>
              </w:rPr>
            </w:pPr>
            <w:r w:rsidRPr="008C42C6">
              <w:rPr>
                <w:rFonts w:ascii="Century Gothic" w:eastAsia="Times New Roman" w:hAnsi="Century Gothic" w:cs="Calibri"/>
                <w:color w:val="000000"/>
                <w:sz w:val="20"/>
                <w:szCs w:val="20"/>
              </w:rPr>
              <w:t> </w:t>
            </w:r>
          </w:p>
        </w:tc>
      </w:tr>
      <w:tr w:rsidR="008C42C6" w:rsidRPr="008C42C6" w14:paraId="574BA6E8" w14:textId="77777777" w:rsidTr="008C42C6">
        <w:trPr>
          <w:trHeight w:val="350"/>
        </w:trPr>
        <w:tc>
          <w:tcPr>
            <w:tcW w:w="11479" w:type="dxa"/>
            <w:tcBorders>
              <w:top w:val="nil"/>
              <w:left w:val="nil"/>
              <w:bottom w:val="nil"/>
              <w:right w:val="nil"/>
            </w:tcBorders>
            <w:shd w:val="clear" w:color="auto" w:fill="auto"/>
            <w:noWrap/>
            <w:vAlign w:val="bottom"/>
            <w:hideMark/>
          </w:tcPr>
          <w:p w14:paraId="5FC9AF01" w14:textId="77777777" w:rsidR="008C42C6" w:rsidRPr="008C42C6" w:rsidRDefault="008C42C6" w:rsidP="008C42C6">
            <w:pPr>
              <w:rPr>
                <w:rFonts w:ascii="Century Gothic" w:eastAsia="Times New Roman" w:hAnsi="Century Gothic" w:cs="Calibri"/>
                <w:b/>
                <w:bCs/>
                <w:color w:val="333F4F"/>
                <w:sz w:val="20"/>
                <w:szCs w:val="20"/>
              </w:rPr>
            </w:pPr>
            <w:r w:rsidRPr="008C42C6">
              <w:rPr>
                <w:rFonts w:ascii="Century Gothic" w:eastAsia="Times New Roman" w:hAnsi="Century Gothic" w:cs="Calibri"/>
                <w:b/>
                <w:bCs/>
                <w:color w:val="333F4F"/>
                <w:sz w:val="20"/>
                <w:szCs w:val="20"/>
              </w:rPr>
              <w:t>REVIEW PERIOD</w:t>
            </w:r>
          </w:p>
        </w:tc>
      </w:tr>
      <w:tr w:rsidR="008C42C6" w:rsidRPr="008C42C6" w14:paraId="4DFB4DF2"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C4F018E" w14:textId="77777777" w:rsidR="008C42C6" w:rsidRPr="008C42C6" w:rsidRDefault="008C42C6" w:rsidP="008C42C6">
            <w:pPr>
              <w:ind w:firstLineChars="100" w:firstLine="200"/>
              <w:rPr>
                <w:rFonts w:ascii="Century Gothic" w:eastAsia="Times New Roman" w:hAnsi="Century Gothic" w:cs="Calibri"/>
                <w:color w:val="000000"/>
                <w:sz w:val="20"/>
                <w:szCs w:val="20"/>
              </w:rPr>
            </w:pPr>
            <w:r w:rsidRPr="008C42C6">
              <w:rPr>
                <w:rFonts w:ascii="Century Gothic" w:eastAsia="Times New Roman" w:hAnsi="Century Gothic" w:cs="Calibri"/>
                <w:color w:val="000000"/>
                <w:sz w:val="20"/>
                <w:szCs w:val="20"/>
              </w:rPr>
              <w:t> </w:t>
            </w:r>
          </w:p>
        </w:tc>
      </w:tr>
      <w:tr w:rsidR="008C42C6" w:rsidRPr="008C42C6" w14:paraId="7CFEAA32" w14:textId="77777777" w:rsidTr="008C42C6">
        <w:trPr>
          <w:trHeight w:val="350"/>
        </w:trPr>
        <w:tc>
          <w:tcPr>
            <w:tcW w:w="11479" w:type="dxa"/>
            <w:tcBorders>
              <w:top w:val="nil"/>
              <w:left w:val="nil"/>
              <w:bottom w:val="nil"/>
              <w:right w:val="nil"/>
            </w:tcBorders>
            <w:shd w:val="clear" w:color="auto" w:fill="auto"/>
            <w:noWrap/>
            <w:vAlign w:val="bottom"/>
            <w:hideMark/>
          </w:tcPr>
          <w:p w14:paraId="3CEA20F2" w14:textId="77777777" w:rsidR="008C42C6" w:rsidRPr="008C42C6" w:rsidRDefault="008C42C6" w:rsidP="008C42C6">
            <w:pPr>
              <w:rPr>
                <w:rFonts w:ascii="Century Gothic" w:eastAsia="Times New Roman" w:hAnsi="Century Gothic" w:cs="Calibri"/>
                <w:b/>
                <w:bCs/>
                <w:color w:val="333F4F"/>
                <w:sz w:val="20"/>
                <w:szCs w:val="20"/>
              </w:rPr>
            </w:pPr>
            <w:r w:rsidRPr="008C42C6">
              <w:rPr>
                <w:rFonts w:ascii="Century Gothic" w:eastAsia="Times New Roman" w:hAnsi="Century Gothic" w:cs="Calibri"/>
                <w:b/>
                <w:bCs/>
                <w:color w:val="333F4F"/>
                <w:sz w:val="20"/>
                <w:szCs w:val="20"/>
              </w:rPr>
              <w:t>DATE OF REVIEW</w:t>
            </w:r>
          </w:p>
        </w:tc>
      </w:tr>
      <w:tr w:rsidR="008C42C6" w:rsidRPr="008C42C6" w14:paraId="76241105"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0D4288A" w14:textId="77777777" w:rsidR="008C42C6" w:rsidRPr="008C42C6" w:rsidRDefault="008C42C6" w:rsidP="008C42C6">
            <w:pPr>
              <w:ind w:firstLineChars="100" w:firstLine="200"/>
              <w:rPr>
                <w:rFonts w:ascii="Century Gothic" w:eastAsia="Times New Roman" w:hAnsi="Century Gothic" w:cs="Calibri"/>
                <w:color w:val="000000"/>
                <w:sz w:val="20"/>
                <w:szCs w:val="20"/>
              </w:rPr>
            </w:pPr>
            <w:r w:rsidRPr="008C42C6">
              <w:rPr>
                <w:rFonts w:ascii="Century Gothic" w:eastAsia="Times New Roman" w:hAnsi="Century Gothic" w:cs="Calibri"/>
                <w:color w:val="000000"/>
                <w:sz w:val="20"/>
                <w:szCs w:val="20"/>
              </w:rPr>
              <w:t> </w:t>
            </w:r>
          </w:p>
        </w:tc>
      </w:tr>
      <w:tr w:rsidR="008C42C6" w:rsidRPr="008C42C6" w14:paraId="0790B6DA" w14:textId="77777777" w:rsidTr="008C42C6">
        <w:trPr>
          <w:trHeight w:val="140"/>
        </w:trPr>
        <w:tc>
          <w:tcPr>
            <w:tcW w:w="11479" w:type="dxa"/>
            <w:tcBorders>
              <w:top w:val="nil"/>
              <w:left w:val="nil"/>
              <w:bottom w:val="nil"/>
              <w:right w:val="nil"/>
            </w:tcBorders>
            <w:shd w:val="clear" w:color="auto" w:fill="auto"/>
            <w:noWrap/>
            <w:vAlign w:val="bottom"/>
            <w:hideMark/>
          </w:tcPr>
          <w:p w14:paraId="60ADD351" w14:textId="77777777" w:rsidR="008C42C6" w:rsidRPr="008C42C6" w:rsidRDefault="008C42C6" w:rsidP="008C42C6">
            <w:pPr>
              <w:ind w:firstLineChars="100" w:firstLine="200"/>
              <w:rPr>
                <w:rFonts w:ascii="Century Gothic" w:eastAsia="Times New Roman" w:hAnsi="Century Gothic" w:cs="Calibri"/>
                <w:color w:val="000000"/>
                <w:sz w:val="20"/>
                <w:szCs w:val="20"/>
              </w:rPr>
            </w:pPr>
          </w:p>
        </w:tc>
      </w:tr>
      <w:tr w:rsidR="008C42C6" w:rsidRPr="008C42C6" w14:paraId="469E4F26"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55C3764D" w14:textId="77777777" w:rsidR="008C42C6" w:rsidRPr="008C42C6" w:rsidRDefault="008C42C6" w:rsidP="008C42C6">
            <w:pPr>
              <w:jc w:val="center"/>
              <w:rPr>
                <w:rFonts w:ascii="Century Gothic" w:eastAsia="Times New Roman" w:hAnsi="Century Gothic" w:cs="Calibri"/>
                <w:b/>
                <w:bCs/>
                <w:color w:val="FFFFFF"/>
                <w:sz w:val="20"/>
                <w:szCs w:val="20"/>
              </w:rPr>
            </w:pPr>
            <w:r w:rsidRPr="008C42C6">
              <w:rPr>
                <w:rFonts w:ascii="Century Gothic" w:eastAsia="Times New Roman" w:hAnsi="Century Gothic" w:cs="Calibri"/>
                <w:b/>
                <w:bCs/>
                <w:color w:val="FFFFFF"/>
                <w:sz w:val="20"/>
                <w:szCs w:val="20"/>
              </w:rPr>
              <w:t>CURRENT RESPONSIBILITIES</w:t>
            </w:r>
          </w:p>
        </w:tc>
      </w:tr>
      <w:tr w:rsidR="008C42C6" w:rsidRPr="008C42C6" w14:paraId="75D269B9" w14:textId="77777777" w:rsidTr="008C42C6">
        <w:trPr>
          <w:trHeight w:val="315"/>
        </w:trPr>
        <w:tc>
          <w:tcPr>
            <w:tcW w:w="11479" w:type="dxa"/>
            <w:tcBorders>
              <w:top w:val="nil"/>
              <w:left w:val="single" w:sz="4" w:space="0" w:color="BFBFBF"/>
              <w:bottom w:val="single" w:sz="4" w:space="0" w:color="BFBFBF"/>
              <w:right w:val="single" w:sz="4" w:space="0" w:color="BFBFBF"/>
            </w:tcBorders>
            <w:shd w:val="clear" w:color="000000" w:fill="D6DCE4"/>
            <w:noWrap/>
            <w:vAlign w:val="center"/>
            <w:hideMark/>
          </w:tcPr>
          <w:p w14:paraId="424F4337" w14:textId="77777777" w:rsidR="008C42C6" w:rsidRPr="008C42C6" w:rsidRDefault="008C42C6" w:rsidP="008C42C6">
            <w:pPr>
              <w:ind w:firstLineChars="100" w:firstLine="201"/>
              <w:rPr>
                <w:rFonts w:ascii="Century Gothic" w:eastAsia="Times New Roman" w:hAnsi="Century Gothic" w:cs="Calibri"/>
                <w:b/>
                <w:bCs/>
                <w:color w:val="262626"/>
                <w:sz w:val="20"/>
                <w:szCs w:val="20"/>
              </w:rPr>
            </w:pPr>
            <w:r w:rsidRPr="008C42C6">
              <w:rPr>
                <w:rFonts w:ascii="Century Gothic" w:eastAsia="Times New Roman" w:hAnsi="Century Gothic" w:cs="Calibri"/>
                <w:b/>
                <w:bCs/>
                <w:color w:val="262626"/>
                <w:sz w:val="20"/>
                <w:szCs w:val="20"/>
              </w:rPr>
              <w:t>LIST KEY RESPONSIBILITIES</w:t>
            </w:r>
          </w:p>
        </w:tc>
      </w:tr>
      <w:tr w:rsidR="008C42C6" w:rsidRPr="008C42C6" w14:paraId="31D87958" w14:textId="77777777" w:rsidTr="008C42C6">
        <w:trPr>
          <w:trHeight w:val="806"/>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242EC8C2" w14:textId="77777777" w:rsidR="008C42C6" w:rsidRPr="008C42C6" w:rsidRDefault="008C42C6" w:rsidP="008C42C6">
            <w:pPr>
              <w:ind w:firstLineChars="100" w:firstLine="200"/>
              <w:rPr>
                <w:rFonts w:ascii="Century Gothic" w:eastAsia="Times New Roman" w:hAnsi="Century Gothic" w:cs="Calibri"/>
                <w:color w:val="000000"/>
                <w:sz w:val="20"/>
                <w:szCs w:val="20"/>
              </w:rPr>
            </w:pPr>
            <w:r w:rsidRPr="008C42C6">
              <w:rPr>
                <w:rFonts w:ascii="Century Gothic" w:eastAsia="Times New Roman" w:hAnsi="Century Gothic" w:cs="Calibri"/>
                <w:color w:val="000000"/>
                <w:sz w:val="20"/>
                <w:szCs w:val="20"/>
              </w:rPr>
              <w:t> </w:t>
            </w:r>
          </w:p>
        </w:tc>
      </w:tr>
      <w:tr w:rsidR="008C42C6" w:rsidRPr="008C42C6" w14:paraId="08CAE4D6"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8B3E7A7" w14:textId="77777777" w:rsidR="008C42C6" w:rsidRPr="008C42C6" w:rsidRDefault="008C42C6" w:rsidP="008C42C6">
            <w:pPr>
              <w:ind w:firstLineChars="100" w:firstLine="201"/>
              <w:rPr>
                <w:rFonts w:ascii="Century Gothic" w:eastAsia="Times New Roman" w:hAnsi="Century Gothic" w:cs="Calibri"/>
                <w:b/>
                <w:bCs/>
                <w:color w:val="262626"/>
                <w:sz w:val="20"/>
                <w:szCs w:val="20"/>
              </w:rPr>
            </w:pPr>
            <w:r w:rsidRPr="008C42C6">
              <w:rPr>
                <w:rFonts w:ascii="Century Gothic" w:eastAsia="Times New Roman" w:hAnsi="Century Gothic" w:cs="Calibri"/>
                <w:b/>
                <w:bCs/>
                <w:color w:val="262626"/>
                <w:sz w:val="20"/>
                <w:szCs w:val="20"/>
              </w:rPr>
              <w:t xml:space="preserve">ASSESS YOUR PERFORMANCE IN RELATION TO YOUR KEY RESPONSIBILITIES </w:t>
            </w:r>
          </w:p>
        </w:tc>
      </w:tr>
      <w:tr w:rsidR="008C42C6" w:rsidRPr="008C42C6" w14:paraId="6E431EFC" w14:textId="77777777" w:rsidTr="008C42C6">
        <w:trPr>
          <w:trHeight w:val="806"/>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6AB9A02F" w14:textId="77777777" w:rsidR="008C42C6" w:rsidRPr="008C42C6" w:rsidRDefault="008C42C6" w:rsidP="008C42C6">
            <w:pPr>
              <w:ind w:firstLineChars="100" w:firstLine="200"/>
              <w:rPr>
                <w:rFonts w:ascii="Century Gothic" w:eastAsia="Times New Roman" w:hAnsi="Century Gothic" w:cs="Calibri"/>
                <w:color w:val="000000"/>
                <w:sz w:val="20"/>
                <w:szCs w:val="20"/>
              </w:rPr>
            </w:pPr>
            <w:r w:rsidRPr="008C42C6">
              <w:rPr>
                <w:rFonts w:ascii="Century Gothic" w:eastAsia="Times New Roman" w:hAnsi="Century Gothic" w:cs="Calibri"/>
                <w:color w:val="000000"/>
                <w:sz w:val="20"/>
                <w:szCs w:val="20"/>
              </w:rPr>
              <w:t> </w:t>
            </w:r>
          </w:p>
        </w:tc>
      </w:tr>
      <w:tr w:rsidR="008C42C6" w:rsidRPr="008C42C6" w14:paraId="07621CB4" w14:textId="77777777" w:rsidTr="008C42C6">
        <w:trPr>
          <w:trHeight w:val="140"/>
        </w:trPr>
        <w:tc>
          <w:tcPr>
            <w:tcW w:w="11479" w:type="dxa"/>
            <w:tcBorders>
              <w:top w:val="nil"/>
              <w:left w:val="nil"/>
              <w:bottom w:val="nil"/>
              <w:right w:val="nil"/>
            </w:tcBorders>
            <w:shd w:val="clear" w:color="auto" w:fill="auto"/>
            <w:noWrap/>
            <w:vAlign w:val="bottom"/>
            <w:hideMark/>
          </w:tcPr>
          <w:p w14:paraId="2008A9AD" w14:textId="77777777" w:rsidR="008C42C6" w:rsidRPr="008C42C6" w:rsidRDefault="008C42C6" w:rsidP="008C42C6">
            <w:pPr>
              <w:ind w:firstLineChars="100" w:firstLine="200"/>
              <w:rPr>
                <w:rFonts w:ascii="Century Gothic" w:eastAsia="Times New Roman" w:hAnsi="Century Gothic" w:cs="Calibri"/>
                <w:color w:val="000000"/>
                <w:sz w:val="20"/>
                <w:szCs w:val="20"/>
              </w:rPr>
            </w:pPr>
          </w:p>
        </w:tc>
      </w:tr>
      <w:tr w:rsidR="008C42C6" w:rsidRPr="008C42C6" w14:paraId="7D770FED"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59F3EA79" w14:textId="77777777" w:rsidR="008C42C6" w:rsidRPr="008C42C6" w:rsidRDefault="008C42C6" w:rsidP="008C42C6">
            <w:pPr>
              <w:jc w:val="center"/>
              <w:rPr>
                <w:rFonts w:ascii="Century Gothic" w:eastAsia="Times New Roman" w:hAnsi="Century Gothic" w:cs="Calibri"/>
                <w:b/>
                <w:bCs/>
                <w:color w:val="FFFFFF"/>
                <w:sz w:val="20"/>
                <w:szCs w:val="20"/>
              </w:rPr>
            </w:pPr>
            <w:r w:rsidRPr="008C42C6">
              <w:rPr>
                <w:rFonts w:ascii="Century Gothic" w:eastAsia="Times New Roman" w:hAnsi="Century Gothic" w:cs="Calibri"/>
                <w:b/>
                <w:bCs/>
                <w:color w:val="FFFFFF"/>
                <w:sz w:val="20"/>
                <w:szCs w:val="20"/>
              </w:rPr>
              <w:t>PERFORMANCE GOALS</w:t>
            </w:r>
          </w:p>
        </w:tc>
      </w:tr>
      <w:tr w:rsidR="008C42C6" w:rsidRPr="008C42C6" w14:paraId="47658796" w14:textId="77777777" w:rsidTr="008C42C6">
        <w:trPr>
          <w:trHeight w:val="350"/>
        </w:trPr>
        <w:tc>
          <w:tcPr>
            <w:tcW w:w="11479" w:type="dxa"/>
            <w:tcBorders>
              <w:top w:val="nil"/>
              <w:left w:val="single" w:sz="4" w:space="0" w:color="BFBFBF"/>
              <w:bottom w:val="single" w:sz="4" w:space="0" w:color="BFBFBF"/>
              <w:right w:val="single" w:sz="4" w:space="0" w:color="BFBFBF"/>
            </w:tcBorders>
            <w:shd w:val="clear" w:color="000000" w:fill="D6DCE4"/>
            <w:vAlign w:val="center"/>
            <w:hideMark/>
          </w:tcPr>
          <w:p w14:paraId="5BAAED7C" w14:textId="77777777" w:rsidR="008C42C6" w:rsidRPr="008C42C6" w:rsidRDefault="008C42C6" w:rsidP="008C42C6">
            <w:pPr>
              <w:ind w:firstLineChars="100" w:firstLine="201"/>
              <w:rPr>
                <w:rFonts w:ascii="Century Gothic" w:eastAsia="Times New Roman" w:hAnsi="Century Gothic" w:cs="Calibri"/>
                <w:b/>
                <w:bCs/>
                <w:color w:val="262626"/>
                <w:sz w:val="20"/>
                <w:szCs w:val="20"/>
              </w:rPr>
            </w:pPr>
            <w:r w:rsidRPr="008C42C6">
              <w:rPr>
                <w:rFonts w:ascii="Century Gothic" w:eastAsia="Times New Roman" w:hAnsi="Century Gothic" w:cs="Calibri"/>
                <w:b/>
                <w:bCs/>
                <w:color w:val="262626"/>
                <w:sz w:val="20"/>
                <w:szCs w:val="20"/>
              </w:rPr>
              <w:t>LIST PERFORMANCE AND WORK OBJECTIVES</w:t>
            </w:r>
          </w:p>
        </w:tc>
      </w:tr>
      <w:tr w:rsidR="008C42C6" w:rsidRPr="008C42C6" w14:paraId="72222D8A" w14:textId="77777777" w:rsidTr="008C42C6">
        <w:trPr>
          <w:trHeight w:val="806"/>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1D0F61A8" w14:textId="77777777" w:rsidR="008C42C6" w:rsidRPr="008C42C6" w:rsidRDefault="008C42C6" w:rsidP="008C42C6">
            <w:pPr>
              <w:ind w:firstLineChars="100" w:firstLine="200"/>
              <w:rPr>
                <w:rFonts w:ascii="Century Gothic" w:eastAsia="Times New Roman" w:hAnsi="Century Gothic" w:cs="Calibri"/>
                <w:color w:val="000000"/>
                <w:sz w:val="20"/>
                <w:szCs w:val="20"/>
              </w:rPr>
            </w:pPr>
            <w:r w:rsidRPr="008C42C6">
              <w:rPr>
                <w:rFonts w:ascii="Century Gothic" w:eastAsia="Times New Roman" w:hAnsi="Century Gothic" w:cs="Calibri"/>
                <w:color w:val="000000"/>
                <w:sz w:val="20"/>
                <w:szCs w:val="20"/>
              </w:rPr>
              <w:t> </w:t>
            </w:r>
          </w:p>
        </w:tc>
      </w:tr>
      <w:tr w:rsidR="008C42C6" w:rsidRPr="008C42C6" w14:paraId="5F41368B"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439FA3A" w14:textId="77777777" w:rsidR="008C42C6" w:rsidRPr="008C42C6" w:rsidRDefault="008C42C6" w:rsidP="008C42C6">
            <w:pPr>
              <w:ind w:firstLineChars="100" w:firstLine="201"/>
              <w:rPr>
                <w:rFonts w:ascii="Century Gothic" w:eastAsia="Times New Roman" w:hAnsi="Century Gothic" w:cs="Calibri"/>
                <w:b/>
                <w:bCs/>
                <w:color w:val="262626"/>
                <w:sz w:val="20"/>
                <w:szCs w:val="20"/>
              </w:rPr>
            </w:pPr>
            <w:r w:rsidRPr="008C42C6">
              <w:rPr>
                <w:rFonts w:ascii="Century Gothic" w:eastAsia="Times New Roman" w:hAnsi="Century Gothic" w:cs="Calibri"/>
                <w:b/>
                <w:bCs/>
                <w:color w:val="262626"/>
                <w:sz w:val="20"/>
                <w:szCs w:val="20"/>
              </w:rPr>
              <w:t xml:space="preserve">ASSESS YOUR PERFORMANCE IN REGARD TO PREVIOUSLY SET </w:t>
            </w:r>
            <w:r w:rsidR="00461E9A">
              <w:rPr>
                <w:rFonts w:ascii="Century Gothic" w:eastAsia="Times New Roman" w:hAnsi="Century Gothic" w:cs="Calibri"/>
                <w:b/>
                <w:bCs/>
                <w:color w:val="262626"/>
                <w:sz w:val="20"/>
                <w:szCs w:val="20"/>
              </w:rPr>
              <w:t>PERFORMANCE AND WORK OBJECTIVES</w:t>
            </w:r>
          </w:p>
        </w:tc>
      </w:tr>
      <w:tr w:rsidR="008C42C6" w:rsidRPr="008C42C6" w14:paraId="33C1BCCC" w14:textId="77777777" w:rsidTr="008C42C6">
        <w:trPr>
          <w:trHeight w:val="806"/>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63D66A88" w14:textId="77777777" w:rsidR="008C42C6" w:rsidRPr="008C42C6" w:rsidRDefault="008C42C6" w:rsidP="008C42C6">
            <w:pPr>
              <w:ind w:firstLineChars="100" w:firstLine="200"/>
              <w:rPr>
                <w:rFonts w:ascii="Century Gothic" w:eastAsia="Times New Roman" w:hAnsi="Century Gothic" w:cs="Calibri"/>
                <w:color w:val="000000"/>
                <w:sz w:val="20"/>
                <w:szCs w:val="20"/>
              </w:rPr>
            </w:pPr>
            <w:r w:rsidRPr="008C42C6">
              <w:rPr>
                <w:rFonts w:ascii="Century Gothic" w:eastAsia="Times New Roman" w:hAnsi="Century Gothic" w:cs="Calibri"/>
                <w:color w:val="000000"/>
                <w:sz w:val="20"/>
                <w:szCs w:val="20"/>
              </w:rPr>
              <w:t> </w:t>
            </w:r>
          </w:p>
        </w:tc>
      </w:tr>
      <w:tr w:rsidR="008C42C6" w:rsidRPr="008C42C6" w14:paraId="59042AFE" w14:textId="77777777" w:rsidTr="008C42C6">
        <w:trPr>
          <w:trHeight w:val="140"/>
        </w:trPr>
        <w:tc>
          <w:tcPr>
            <w:tcW w:w="11479" w:type="dxa"/>
            <w:tcBorders>
              <w:top w:val="nil"/>
              <w:left w:val="nil"/>
              <w:bottom w:val="nil"/>
              <w:right w:val="nil"/>
            </w:tcBorders>
            <w:shd w:val="clear" w:color="auto" w:fill="auto"/>
            <w:noWrap/>
            <w:vAlign w:val="bottom"/>
            <w:hideMark/>
          </w:tcPr>
          <w:p w14:paraId="2A74AC56" w14:textId="77777777" w:rsidR="008C42C6" w:rsidRPr="008C42C6" w:rsidRDefault="008C42C6" w:rsidP="008C42C6">
            <w:pPr>
              <w:ind w:firstLineChars="100" w:firstLine="200"/>
              <w:rPr>
                <w:rFonts w:ascii="Century Gothic" w:eastAsia="Times New Roman" w:hAnsi="Century Gothic" w:cs="Calibri"/>
                <w:color w:val="000000"/>
                <w:sz w:val="20"/>
                <w:szCs w:val="20"/>
              </w:rPr>
            </w:pPr>
          </w:p>
        </w:tc>
      </w:tr>
      <w:tr w:rsidR="008C42C6" w:rsidRPr="008C42C6" w14:paraId="5C3F1BEB"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0FF2449E" w14:textId="77777777" w:rsidR="008C42C6" w:rsidRPr="008C42C6" w:rsidRDefault="008C42C6" w:rsidP="008C42C6">
            <w:pPr>
              <w:jc w:val="center"/>
              <w:rPr>
                <w:rFonts w:ascii="Century Gothic" w:eastAsia="Times New Roman" w:hAnsi="Century Gothic" w:cs="Calibri"/>
                <w:b/>
                <w:bCs/>
                <w:color w:val="FFFFFF"/>
                <w:sz w:val="20"/>
                <w:szCs w:val="20"/>
              </w:rPr>
            </w:pPr>
            <w:r w:rsidRPr="008C42C6">
              <w:rPr>
                <w:rFonts w:ascii="Century Gothic" w:eastAsia="Times New Roman" w:hAnsi="Century Gothic" w:cs="Calibri"/>
                <w:b/>
                <w:bCs/>
                <w:color w:val="FFFFFF"/>
                <w:sz w:val="20"/>
                <w:szCs w:val="20"/>
              </w:rPr>
              <w:t>CORE VALUES</w:t>
            </w:r>
          </w:p>
        </w:tc>
      </w:tr>
      <w:tr w:rsidR="008C42C6" w:rsidRPr="008C42C6" w14:paraId="46C03279" w14:textId="77777777" w:rsidTr="008C42C6">
        <w:trPr>
          <w:trHeight w:val="350"/>
        </w:trPr>
        <w:tc>
          <w:tcPr>
            <w:tcW w:w="11479" w:type="dxa"/>
            <w:tcBorders>
              <w:top w:val="nil"/>
              <w:left w:val="single" w:sz="4" w:space="0" w:color="BFBFBF"/>
              <w:bottom w:val="single" w:sz="4" w:space="0" w:color="BFBFBF"/>
              <w:right w:val="single" w:sz="4" w:space="0" w:color="BFBFBF"/>
            </w:tcBorders>
            <w:shd w:val="clear" w:color="000000" w:fill="D6DCE4"/>
            <w:vAlign w:val="center"/>
            <w:hideMark/>
          </w:tcPr>
          <w:p w14:paraId="7C1EDAE3" w14:textId="77777777" w:rsidR="008C42C6" w:rsidRPr="008C42C6" w:rsidRDefault="008C42C6" w:rsidP="008C42C6">
            <w:pPr>
              <w:ind w:firstLineChars="100" w:firstLine="201"/>
              <w:rPr>
                <w:rFonts w:ascii="Century Gothic" w:eastAsia="Times New Roman" w:hAnsi="Century Gothic" w:cs="Calibri"/>
                <w:b/>
                <w:bCs/>
                <w:color w:val="262626"/>
                <w:sz w:val="20"/>
                <w:szCs w:val="20"/>
              </w:rPr>
            </w:pPr>
            <w:r w:rsidRPr="008C42C6">
              <w:rPr>
                <w:rFonts w:ascii="Century Gothic" w:eastAsia="Times New Roman" w:hAnsi="Century Gothic" w:cs="Calibri"/>
                <w:b/>
                <w:bCs/>
                <w:color w:val="262626"/>
                <w:sz w:val="20"/>
                <w:szCs w:val="20"/>
              </w:rPr>
              <w:t>ASSESS YOUR PERFORM</w:t>
            </w:r>
            <w:r w:rsidR="00461E9A">
              <w:rPr>
                <w:rFonts w:ascii="Century Gothic" w:eastAsia="Times New Roman" w:hAnsi="Century Gothic" w:cs="Calibri"/>
                <w:b/>
                <w:bCs/>
                <w:color w:val="262626"/>
                <w:sz w:val="20"/>
                <w:szCs w:val="20"/>
              </w:rPr>
              <w:t>ANCE IN RELATION TO CORE VALUES</w:t>
            </w:r>
          </w:p>
        </w:tc>
      </w:tr>
      <w:tr w:rsidR="008C42C6" w:rsidRPr="008C42C6" w14:paraId="4C4C6E21" w14:textId="77777777" w:rsidTr="008C42C6">
        <w:trPr>
          <w:trHeight w:val="806"/>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565D171C" w14:textId="77777777" w:rsidR="008C42C6" w:rsidRPr="008C42C6" w:rsidRDefault="008C42C6" w:rsidP="008C42C6">
            <w:pPr>
              <w:ind w:firstLineChars="100" w:firstLine="200"/>
              <w:rPr>
                <w:rFonts w:ascii="Century Gothic" w:eastAsia="Times New Roman" w:hAnsi="Century Gothic" w:cs="Calibri"/>
                <w:color w:val="000000"/>
                <w:sz w:val="20"/>
                <w:szCs w:val="20"/>
              </w:rPr>
            </w:pPr>
            <w:r w:rsidRPr="008C42C6">
              <w:rPr>
                <w:rFonts w:ascii="Century Gothic" w:eastAsia="Times New Roman" w:hAnsi="Century Gothic" w:cs="Calibri"/>
                <w:color w:val="000000"/>
                <w:sz w:val="20"/>
                <w:szCs w:val="20"/>
              </w:rPr>
              <w:t> </w:t>
            </w:r>
          </w:p>
        </w:tc>
      </w:tr>
      <w:tr w:rsidR="008C42C6" w:rsidRPr="008C42C6" w14:paraId="7C3CF0D7" w14:textId="77777777" w:rsidTr="008C42C6">
        <w:trPr>
          <w:trHeight w:val="140"/>
        </w:trPr>
        <w:tc>
          <w:tcPr>
            <w:tcW w:w="11479" w:type="dxa"/>
            <w:tcBorders>
              <w:top w:val="nil"/>
              <w:left w:val="nil"/>
              <w:bottom w:val="nil"/>
              <w:right w:val="nil"/>
            </w:tcBorders>
            <w:shd w:val="clear" w:color="auto" w:fill="auto"/>
            <w:noWrap/>
            <w:vAlign w:val="bottom"/>
            <w:hideMark/>
          </w:tcPr>
          <w:p w14:paraId="2B29C37A" w14:textId="77777777" w:rsidR="008C42C6" w:rsidRPr="008C42C6" w:rsidRDefault="008C42C6" w:rsidP="008C42C6">
            <w:pPr>
              <w:ind w:firstLineChars="100" w:firstLine="200"/>
              <w:rPr>
                <w:rFonts w:ascii="Century Gothic" w:eastAsia="Times New Roman" w:hAnsi="Century Gothic" w:cs="Calibri"/>
                <w:color w:val="000000"/>
                <w:sz w:val="20"/>
                <w:szCs w:val="20"/>
              </w:rPr>
            </w:pPr>
          </w:p>
        </w:tc>
      </w:tr>
      <w:tr w:rsidR="008C42C6" w:rsidRPr="008C42C6" w14:paraId="47B68947"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48F059EC" w14:textId="77777777" w:rsidR="008C42C6" w:rsidRPr="008C42C6" w:rsidRDefault="008C42C6" w:rsidP="008C42C6">
            <w:pPr>
              <w:jc w:val="center"/>
              <w:rPr>
                <w:rFonts w:ascii="Century Gothic" w:eastAsia="Times New Roman" w:hAnsi="Century Gothic" w:cs="Calibri"/>
                <w:b/>
                <w:bCs/>
                <w:color w:val="FFFFFF"/>
                <w:sz w:val="20"/>
                <w:szCs w:val="20"/>
              </w:rPr>
            </w:pPr>
            <w:r w:rsidRPr="008C42C6">
              <w:rPr>
                <w:rFonts w:ascii="Century Gothic" w:eastAsia="Times New Roman" w:hAnsi="Century Gothic" w:cs="Calibri"/>
                <w:b/>
                <w:bCs/>
                <w:color w:val="FFFFFF"/>
                <w:sz w:val="20"/>
                <w:szCs w:val="20"/>
              </w:rPr>
              <w:t>COMMENTS AND APPROVAL</w:t>
            </w:r>
          </w:p>
        </w:tc>
      </w:tr>
      <w:tr w:rsidR="008C42C6" w:rsidRPr="008C42C6" w14:paraId="3684401B" w14:textId="77777777" w:rsidTr="008C42C6">
        <w:trPr>
          <w:trHeight w:val="350"/>
        </w:trPr>
        <w:tc>
          <w:tcPr>
            <w:tcW w:w="11479" w:type="dxa"/>
            <w:tcBorders>
              <w:top w:val="nil"/>
              <w:left w:val="single" w:sz="4" w:space="0" w:color="BFBFBF"/>
              <w:bottom w:val="single" w:sz="4" w:space="0" w:color="BFBFBF"/>
              <w:right w:val="single" w:sz="4" w:space="0" w:color="BFBFBF"/>
            </w:tcBorders>
            <w:shd w:val="clear" w:color="000000" w:fill="D6DCE4"/>
            <w:vAlign w:val="center"/>
            <w:hideMark/>
          </w:tcPr>
          <w:p w14:paraId="40BD3AC4" w14:textId="77777777" w:rsidR="008C42C6" w:rsidRPr="008C42C6" w:rsidRDefault="008C42C6" w:rsidP="008C42C6">
            <w:pPr>
              <w:ind w:firstLineChars="100" w:firstLine="201"/>
              <w:rPr>
                <w:rFonts w:ascii="Century Gothic" w:eastAsia="Times New Roman" w:hAnsi="Century Gothic" w:cs="Calibri"/>
                <w:b/>
                <w:bCs/>
                <w:color w:val="262626"/>
                <w:sz w:val="20"/>
                <w:szCs w:val="20"/>
              </w:rPr>
            </w:pPr>
            <w:r w:rsidRPr="008C42C6">
              <w:rPr>
                <w:rFonts w:ascii="Century Gothic" w:eastAsia="Times New Roman" w:hAnsi="Century Gothic" w:cs="Calibri"/>
                <w:b/>
                <w:bCs/>
                <w:color w:val="262626"/>
                <w:sz w:val="20"/>
                <w:szCs w:val="20"/>
              </w:rPr>
              <w:t>INCLUDE ANY ADDITIONAL COMMENTS</w:t>
            </w:r>
          </w:p>
        </w:tc>
      </w:tr>
      <w:tr w:rsidR="008C42C6" w:rsidRPr="008C42C6" w14:paraId="1F27337A" w14:textId="77777777" w:rsidTr="008C42C6">
        <w:trPr>
          <w:trHeight w:val="806"/>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0A9C098E" w14:textId="77777777" w:rsidR="008C42C6" w:rsidRPr="008C42C6" w:rsidRDefault="008C42C6" w:rsidP="008C42C6">
            <w:pPr>
              <w:ind w:firstLineChars="100" w:firstLine="200"/>
              <w:rPr>
                <w:rFonts w:ascii="Century Gothic" w:eastAsia="Times New Roman" w:hAnsi="Century Gothic" w:cs="Calibri"/>
                <w:color w:val="000000"/>
                <w:sz w:val="20"/>
                <w:szCs w:val="20"/>
              </w:rPr>
            </w:pPr>
            <w:r w:rsidRPr="008C42C6">
              <w:rPr>
                <w:rFonts w:ascii="Century Gothic" w:eastAsia="Times New Roman" w:hAnsi="Century Gothic" w:cs="Calibri"/>
                <w:color w:val="000000"/>
                <w:sz w:val="20"/>
                <w:szCs w:val="20"/>
              </w:rPr>
              <w:t> </w:t>
            </w:r>
          </w:p>
        </w:tc>
      </w:tr>
      <w:tr w:rsidR="008C42C6" w:rsidRPr="008C42C6" w14:paraId="03AC2BCF"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3DEE8D36" w14:textId="77777777" w:rsidR="008C42C6" w:rsidRPr="008C42C6" w:rsidRDefault="008C42C6" w:rsidP="008C42C6">
            <w:pPr>
              <w:jc w:val="center"/>
              <w:rPr>
                <w:rFonts w:ascii="Century Gothic" w:eastAsia="Times New Roman" w:hAnsi="Century Gothic" w:cs="Calibri"/>
                <w:b/>
                <w:bCs/>
                <w:color w:val="FFFFFF"/>
                <w:sz w:val="20"/>
                <w:szCs w:val="20"/>
              </w:rPr>
            </w:pPr>
            <w:r w:rsidRPr="008C42C6">
              <w:rPr>
                <w:rFonts w:ascii="Century Gothic" w:eastAsia="Times New Roman" w:hAnsi="Century Gothic" w:cs="Calibri"/>
                <w:b/>
                <w:bCs/>
                <w:color w:val="FFFFFF"/>
                <w:sz w:val="20"/>
                <w:szCs w:val="20"/>
              </w:rPr>
              <w:t>EMPLOYEE SIGNATURE</w:t>
            </w:r>
          </w:p>
        </w:tc>
      </w:tr>
      <w:tr w:rsidR="008C42C6" w:rsidRPr="008C42C6" w14:paraId="0A98B5C6" w14:textId="77777777" w:rsidTr="008C42C6">
        <w:trPr>
          <w:trHeight w:val="438"/>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7F1959D8" w14:textId="77777777" w:rsidR="008C42C6" w:rsidRPr="008C42C6" w:rsidRDefault="008C42C6" w:rsidP="008C42C6">
            <w:pPr>
              <w:ind w:firstLineChars="100" w:firstLine="200"/>
              <w:rPr>
                <w:rFonts w:ascii="Century Gothic" w:eastAsia="Times New Roman" w:hAnsi="Century Gothic" w:cs="Calibri"/>
                <w:color w:val="000000"/>
                <w:sz w:val="20"/>
                <w:szCs w:val="20"/>
              </w:rPr>
            </w:pPr>
            <w:r w:rsidRPr="008C42C6">
              <w:rPr>
                <w:rFonts w:ascii="Century Gothic" w:eastAsia="Times New Roman" w:hAnsi="Century Gothic" w:cs="Calibri"/>
                <w:color w:val="000000"/>
                <w:sz w:val="20"/>
                <w:szCs w:val="20"/>
              </w:rPr>
              <w:t> </w:t>
            </w:r>
          </w:p>
        </w:tc>
      </w:tr>
    </w:tbl>
    <w:p w14:paraId="1F821B9D" w14:textId="77777777" w:rsidR="008C42C6" w:rsidRDefault="008C42C6" w:rsidP="00AF1A36">
      <w:pPr>
        <w:rPr>
          <w:rFonts w:ascii="Century Gothic" w:hAnsi="Century Gothic"/>
          <w:b/>
        </w:rPr>
      </w:pPr>
    </w:p>
    <w:p w14:paraId="5D6A0FBA" w14:textId="77777777" w:rsidR="00803022" w:rsidRPr="00803022" w:rsidRDefault="00803022" w:rsidP="00803022">
      <w:pPr>
        <w:jc w:val="center"/>
        <w:rPr>
          <w:rFonts w:ascii="Century Gothic" w:hAnsi="Century Gothic"/>
          <w:b/>
        </w:rPr>
      </w:pPr>
      <w:r w:rsidRPr="00803022">
        <w:rPr>
          <w:rFonts w:ascii="Century Gothic" w:hAnsi="Century Gothic"/>
          <w:b/>
        </w:rPr>
        <w:t>DISCLAIMER</w:t>
      </w:r>
    </w:p>
    <w:p w14:paraId="48EA4D87" w14:textId="77777777" w:rsidR="00803022" w:rsidRPr="00803022" w:rsidRDefault="00803022" w:rsidP="00803022">
      <w:pPr>
        <w:rPr>
          <w:rFonts w:ascii="Century Gothic" w:hAnsi="Century Gothic"/>
        </w:rPr>
      </w:pPr>
    </w:p>
    <w:p w14:paraId="5FAD10A7" w14:textId="77777777" w:rsidR="00C55EFE" w:rsidRPr="003C0A0A" w:rsidRDefault="00803022" w:rsidP="003C0A0A">
      <w:pPr>
        <w:spacing w:line="276" w:lineRule="auto"/>
        <w:rPr>
          <w:rFonts w:ascii="Century Gothic" w:hAnsi="Century Gothic"/>
        </w:rPr>
      </w:pPr>
      <w:r w:rsidRPr="00803022">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D64C3FE" w14:textId="77777777" w:rsidR="00803022" w:rsidRDefault="00803022" w:rsidP="00152249">
      <w:pPr>
        <w:tabs>
          <w:tab w:val="left" w:pos="3718"/>
        </w:tabs>
      </w:pPr>
    </w:p>
    <w:p w14:paraId="6DBF9B45" w14:textId="77777777" w:rsidR="00803022" w:rsidRDefault="00803022" w:rsidP="00152249">
      <w:pPr>
        <w:tabs>
          <w:tab w:val="left" w:pos="3718"/>
        </w:tabs>
      </w:pPr>
    </w:p>
    <w:p w14:paraId="6AB4A884" w14:textId="77777777" w:rsidR="00803022" w:rsidRDefault="00803022" w:rsidP="00152249">
      <w:pPr>
        <w:tabs>
          <w:tab w:val="left" w:pos="3718"/>
        </w:tabs>
      </w:pPr>
    </w:p>
    <w:p w14:paraId="2FB1B2EF" w14:textId="77777777" w:rsidR="00803022" w:rsidRDefault="00803022" w:rsidP="00152249">
      <w:pPr>
        <w:tabs>
          <w:tab w:val="left" w:pos="3718"/>
        </w:tabs>
      </w:pPr>
    </w:p>
    <w:p w14:paraId="4F2A52A4" w14:textId="77777777" w:rsidR="00803022" w:rsidRDefault="00803022" w:rsidP="00152249">
      <w:pPr>
        <w:tabs>
          <w:tab w:val="left" w:pos="3718"/>
        </w:tabs>
      </w:pPr>
    </w:p>
    <w:p w14:paraId="25B132EC" w14:textId="77777777" w:rsidR="001534AE" w:rsidRDefault="001534AE" w:rsidP="00152249">
      <w:pPr>
        <w:tabs>
          <w:tab w:val="left" w:pos="3718"/>
        </w:tabs>
      </w:pPr>
    </w:p>
    <w:p w14:paraId="19FB5D4E" w14:textId="77777777" w:rsidR="001534AE" w:rsidRDefault="001534AE" w:rsidP="00152249">
      <w:pPr>
        <w:tabs>
          <w:tab w:val="left" w:pos="3718"/>
        </w:tabs>
      </w:pPr>
    </w:p>
    <w:p w14:paraId="5B373D72" w14:textId="77777777" w:rsidR="001534AE" w:rsidRDefault="001534AE" w:rsidP="00152249">
      <w:pPr>
        <w:tabs>
          <w:tab w:val="left" w:pos="3718"/>
        </w:tabs>
      </w:pPr>
    </w:p>
    <w:p w14:paraId="713D1C85" w14:textId="77777777" w:rsidR="001534AE" w:rsidRDefault="001534AE" w:rsidP="00152249">
      <w:pPr>
        <w:tabs>
          <w:tab w:val="left" w:pos="3718"/>
        </w:tabs>
      </w:pPr>
    </w:p>
    <w:p w14:paraId="507C1FEA" w14:textId="77777777" w:rsidR="001534AE" w:rsidRDefault="001534AE" w:rsidP="00152249">
      <w:pPr>
        <w:tabs>
          <w:tab w:val="left" w:pos="3718"/>
        </w:tabs>
      </w:pPr>
    </w:p>
    <w:p w14:paraId="44E128C0" w14:textId="77777777" w:rsidR="001534AE" w:rsidRDefault="001534AE" w:rsidP="00152249">
      <w:pPr>
        <w:tabs>
          <w:tab w:val="left" w:pos="3718"/>
        </w:tabs>
      </w:pPr>
    </w:p>
    <w:p w14:paraId="0CE5384D"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B3F4F" w14:textId="77777777" w:rsidR="00A66733" w:rsidRDefault="00A66733" w:rsidP="004C6C01">
      <w:r>
        <w:separator/>
      </w:r>
    </w:p>
  </w:endnote>
  <w:endnote w:type="continuationSeparator" w:id="0">
    <w:p w14:paraId="439D24E2" w14:textId="77777777" w:rsidR="00A66733" w:rsidRDefault="00A6673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2FD44" w14:textId="77777777" w:rsidR="00A66733" w:rsidRDefault="00A66733" w:rsidP="004C6C01">
      <w:r>
        <w:separator/>
      </w:r>
    </w:p>
  </w:footnote>
  <w:footnote w:type="continuationSeparator" w:id="0">
    <w:p w14:paraId="3AE4F870" w14:textId="77777777" w:rsidR="00A66733" w:rsidRDefault="00A66733"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33"/>
    <w:rsid w:val="000158A3"/>
    <w:rsid w:val="00017D11"/>
    <w:rsid w:val="0004588C"/>
    <w:rsid w:val="00046F5A"/>
    <w:rsid w:val="00080417"/>
    <w:rsid w:val="00092C39"/>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B06A3"/>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3BFD"/>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1E9A"/>
    <w:rsid w:val="00464224"/>
    <w:rsid w:val="004672DC"/>
    <w:rsid w:val="00471C74"/>
    <w:rsid w:val="004937B7"/>
    <w:rsid w:val="004947DB"/>
    <w:rsid w:val="004B7957"/>
    <w:rsid w:val="004C0914"/>
    <w:rsid w:val="004C6C01"/>
    <w:rsid w:val="004D28AF"/>
    <w:rsid w:val="004E2F8A"/>
    <w:rsid w:val="005039D1"/>
    <w:rsid w:val="0050653C"/>
    <w:rsid w:val="00513F89"/>
    <w:rsid w:val="0052583E"/>
    <w:rsid w:val="005449AA"/>
    <w:rsid w:val="00567A01"/>
    <w:rsid w:val="00581B8D"/>
    <w:rsid w:val="005A19AC"/>
    <w:rsid w:val="005A6272"/>
    <w:rsid w:val="005C4192"/>
    <w:rsid w:val="005F4987"/>
    <w:rsid w:val="00605350"/>
    <w:rsid w:val="00610B1B"/>
    <w:rsid w:val="0061672E"/>
    <w:rsid w:val="00624110"/>
    <w:rsid w:val="00625AE7"/>
    <w:rsid w:val="00663036"/>
    <w:rsid w:val="006806AD"/>
    <w:rsid w:val="00695C51"/>
    <w:rsid w:val="006A5569"/>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8C42C6"/>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66733"/>
    <w:rsid w:val="00A754EA"/>
    <w:rsid w:val="00A77E83"/>
    <w:rsid w:val="00A82E47"/>
    <w:rsid w:val="00A95281"/>
    <w:rsid w:val="00A957A8"/>
    <w:rsid w:val="00AA354C"/>
    <w:rsid w:val="00AD669A"/>
    <w:rsid w:val="00AE4E21"/>
    <w:rsid w:val="00AE65BE"/>
    <w:rsid w:val="00AF1A36"/>
    <w:rsid w:val="00AF2E2C"/>
    <w:rsid w:val="00B20BFE"/>
    <w:rsid w:val="00B24D01"/>
    <w:rsid w:val="00B30812"/>
    <w:rsid w:val="00B32E4C"/>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1764"/>
    <w:pPr>
      <w:ind w:left="720"/>
      <w:contextualSpacing/>
    </w:pPr>
  </w:style>
  <w:style w:type="character" w:styleId="a9">
    <w:name w:val="Hyperlink"/>
    <w:basedOn w:val="a0"/>
    <w:uiPriority w:val="99"/>
    <w:unhideWhenUsed/>
    <w:rsid w:val="002971F3"/>
    <w:rPr>
      <w:color w:val="0000FF"/>
      <w:u w:val="single"/>
    </w:rPr>
  </w:style>
  <w:style w:type="paragraph" w:styleId="aa">
    <w:name w:val="Normal (Web)"/>
    <w:basedOn w:val="a"/>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ab">
    <w:name w:val="FollowedHyperlink"/>
    <w:basedOn w:val="a0"/>
    <w:uiPriority w:val="99"/>
    <w:semiHidden/>
    <w:unhideWhenUsed/>
    <w:rsid w:val="001534AE"/>
    <w:rPr>
      <w:color w:val="954F72"/>
      <w:u w:val="single"/>
    </w:rPr>
  </w:style>
  <w:style w:type="paragraph" w:customStyle="1" w:styleId="msonormal0">
    <w:name w:val="msonormal"/>
    <w:basedOn w:val="a"/>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a"/>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a"/>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a"/>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a"/>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a"/>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a"/>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a"/>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a"/>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a"/>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a"/>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a"/>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a"/>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a"/>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a"/>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a"/>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a"/>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a"/>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a"/>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a"/>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ac">
    <w:name w:val="Balloon Text"/>
    <w:basedOn w:val="a"/>
    <w:link w:val="ad"/>
    <w:uiPriority w:val="99"/>
    <w:semiHidden/>
    <w:unhideWhenUsed/>
    <w:rsid w:val="00461E9A"/>
    <w:rPr>
      <w:rFonts w:ascii="Tahoma" w:hAnsi="Tahoma" w:cs="Tahoma"/>
      <w:sz w:val="16"/>
      <w:szCs w:val="16"/>
    </w:rPr>
  </w:style>
  <w:style w:type="character" w:customStyle="1" w:styleId="ad">
    <w:name w:val="Текст выноски Знак"/>
    <w:basedOn w:val="a0"/>
    <w:link w:val="ac"/>
    <w:uiPriority w:val="99"/>
    <w:semiHidden/>
    <w:rsid w:val="00461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3002157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12468986">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612467179">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it.ly/30qmvU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IC-Employee-Self-Evaluation-Template_WORD - SR edits (1).dotx</Template>
  <TotalTime>1</TotalTime>
  <Pages>2</Pages>
  <Words>170</Words>
  <Characters>969</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2021-03-08T22:18:00Z</dcterms:created>
  <dcterms:modified xsi:type="dcterms:W3CDTF">2021-03-08T22:19:00Z</dcterms:modified>
</cp:coreProperties>
</file>