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C457" w14:textId="77777777" w:rsidR="00895438" w:rsidRPr="00895438" w:rsidRDefault="00895438" w:rsidP="00895438">
      <w:pPr>
        <w:ind w:left="90"/>
        <w:rPr>
          <w:rFonts w:ascii="Century Gothic" w:hAnsi="Century Gothic"/>
          <w:b/>
          <w:bCs/>
          <w:color w:val="595959" w:themeColor="text1" w:themeTint="A6"/>
          <w:sz w:val="40"/>
          <w:szCs w:val="40"/>
        </w:rPr>
      </w:pPr>
      <w:bookmarkStart w:id="0" w:name="_Toc514844113"/>
      <w:bookmarkStart w:id="1" w:name="_Toc514844351"/>
      <w:bookmarkStart w:id="2" w:name="_Toc514852214"/>
      <w:bookmarkStart w:id="3" w:name="_Toc519496219"/>
      <w:r w:rsidRPr="00895438">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36E02621" wp14:editId="7CB24F2C">
            <wp:simplePos x="0" y="0"/>
            <wp:positionH relativeFrom="column">
              <wp:posOffset>4498059</wp:posOffset>
            </wp:positionH>
            <wp:positionV relativeFrom="paragraph">
              <wp:posOffset>-35560</wp:posOffset>
            </wp:positionV>
            <wp:extent cx="2651760" cy="368000"/>
            <wp:effectExtent l="0" t="0" r="0" b="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895438">
        <w:rPr>
          <w:rFonts w:ascii="Century Gothic" w:hAnsi="Century Gothic"/>
          <w:b/>
          <w:bCs/>
          <w:noProof/>
          <w:color w:val="595959" w:themeColor="text1" w:themeTint="A6"/>
          <w:sz w:val="40"/>
          <w:szCs w:val="40"/>
        </w:rPr>
        <w:t>GRANT PROJECT DESCRIPTION</w:t>
      </w:r>
      <w:r w:rsidRPr="00895438">
        <w:rPr>
          <w:rFonts w:ascii="Century Gothic" w:hAnsi="Century Gothic"/>
          <w:b/>
          <w:bCs/>
          <w:color w:val="595959" w:themeColor="text1" w:themeTint="A6"/>
          <w:sz w:val="40"/>
          <w:szCs w:val="40"/>
        </w:rPr>
        <w:t xml:space="preserve"> </w:t>
      </w:r>
    </w:p>
    <w:p w14:paraId="058B1DBE" w14:textId="77777777" w:rsidR="00677FA7" w:rsidRPr="00895438" w:rsidRDefault="00677FA7" w:rsidP="00895438">
      <w:pPr>
        <w:rPr>
          <w:rFonts w:ascii="Century Gothic" w:hAnsi="Century Gothic"/>
          <w:color w:val="000000" w:themeColor="text1"/>
          <w:sz w:val="15"/>
        </w:rPr>
      </w:pPr>
    </w:p>
    <w:tbl>
      <w:tblPr>
        <w:tblW w:w="11142" w:type="dxa"/>
        <w:tblInd w:w="108" w:type="dxa"/>
        <w:tblLayout w:type="fixed"/>
        <w:tblLook w:val="04A0" w:firstRow="1" w:lastRow="0" w:firstColumn="1" w:lastColumn="0" w:noHBand="0" w:noVBand="1"/>
      </w:tblPr>
      <w:tblGrid>
        <w:gridCol w:w="8442"/>
        <w:gridCol w:w="2700"/>
      </w:tblGrid>
      <w:tr w:rsidR="00895438" w:rsidRPr="00895438" w14:paraId="5C3611DC" w14:textId="77777777" w:rsidTr="00930CC3">
        <w:trPr>
          <w:trHeight w:val="315"/>
        </w:trPr>
        <w:tc>
          <w:tcPr>
            <w:tcW w:w="8442" w:type="dxa"/>
            <w:tcBorders>
              <w:top w:val="nil"/>
              <w:left w:val="nil"/>
              <w:bottom w:val="single" w:sz="8" w:space="0" w:color="BFBFBF" w:themeColor="background1" w:themeShade="BF"/>
              <w:right w:val="nil"/>
            </w:tcBorders>
            <w:shd w:val="clear" w:color="auto" w:fill="auto"/>
            <w:noWrap/>
            <w:vAlign w:val="bottom"/>
          </w:tcPr>
          <w:p w14:paraId="4500B739" w14:textId="77777777" w:rsidR="00FF2B48" w:rsidRPr="00895438" w:rsidRDefault="00895438" w:rsidP="00895438">
            <w:pPr>
              <w:ind w:left="-38"/>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GRANT NAME</w:t>
            </w:r>
          </w:p>
        </w:tc>
        <w:tc>
          <w:tcPr>
            <w:tcW w:w="2700" w:type="dxa"/>
            <w:tcBorders>
              <w:top w:val="nil"/>
              <w:left w:val="nil"/>
              <w:bottom w:val="single" w:sz="8" w:space="0" w:color="BFBFBF" w:themeColor="background1" w:themeShade="BF"/>
              <w:right w:val="nil"/>
            </w:tcBorders>
            <w:shd w:val="clear" w:color="auto" w:fill="auto"/>
            <w:noWrap/>
            <w:vAlign w:val="bottom"/>
          </w:tcPr>
          <w:p w14:paraId="4781DE32" w14:textId="77777777" w:rsidR="00FF2B48" w:rsidRPr="00895438" w:rsidRDefault="00895438" w:rsidP="00895438">
            <w:pPr>
              <w:jc w:val="cente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PREPARED BY</w:t>
            </w:r>
          </w:p>
        </w:tc>
      </w:tr>
      <w:tr w:rsidR="00895438" w:rsidRPr="00895438" w14:paraId="227DFF5B" w14:textId="77777777" w:rsidTr="00477306">
        <w:trPr>
          <w:trHeight w:val="864"/>
        </w:trPr>
        <w:tc>
          <w:tcPr>
            <w:tcW w:w="84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tcPr>
          <w:p w14:paraId="2157FBC4" w14:textId="77777777" w:rsidR="00FF2B48" w:rsidRPr="00895438" w:rsidRDefault="00FF2B48" w:rsidP="00895438">
            <w:pPr>
              <w:rPr>
                <w:rFonts w:ascii="Century Gothic" w:eastAsia="Times New Roman" w:hAnsi="Century Gothic" w:cs="Times New Roman"/>
                <w:color w:val="000000" w:themeColor="text1"/>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476255AF" w14:textId="77777777" w:rsidR="00FF2B48" w:rsidRPr="00895438" w:rsidRDefault="00FF2B48" w:rsidP="00895438">
            <w:pPr>
              <w:jc w:val="center"/>
              <w:rPr>
                <w:rFonts w:ascii="Century Gothic" w:eastAsia="Times New Roman" w:hAnsi="Century Gothic" w:cs="Times New Roman"/>
                <w:color w:val="000000" w:themeColor="text1"/>
                <w:sz w:val="20"/>
                <w:szCs w:val="20"/>
              </w:rPr>
            </w:pPr>
          </w:p>
        </w:tc>
      </w:tr>
      <w:tr w:rsidR="00895438" w:rsidRPr="00895438" w14:paraId="36798F46" w14:textId="77777777" w:rsidTr="00895438">
        <w:trPr>
          <w:trHeight w:val="401"/>
        </w:trPr>
        <w:tc>
          <w:tcPr>
            <w:tcW w:w="8442"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tcPr>
          <w:p w14:paraId="56BA054C" w14:textId="77777777" w:rsidR="00FF2B48" w:rsidRPr="00895438" w:rsidRDefault="00895438" w:rsidP="00895438">
            <w:pPr>
              <w:ind w:left="-38"/>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PROJECT NAME</w:t>
            </w:r>
          </w:p>
        </w:tc>
        <w:tc>
          <w:tcPr>
            <w:tcW w:w="2700"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tcPr>
          <w:p w14:paraId="396A1A23" w14:textId="77777777" w:rsidR="00FF2B48" w:rsidRPr="00895438" w:rsidRDefault="00895438" w:rsidP="00895438">
            <w:pPr>
              <w:jc w:val="cente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DATE</w:t>
            </w:r>
          </w:p>
        </w:tc>
      </w:tr>
      <w:tr w:rsidR="00895438" w:rsidRPr="00895438" w14:paraId="059D9D27" w14:textId="77777777" w:rsidTr="00477306">
        <w:trPr>
          <w:trHeight w:val="864"/>
        </w:trPr>
        <w:tc>
          <w:tcPr>
            <w:tcW w:w="84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tcPr>
          <w:p w14:paraId="707A531C" w14:textId="77777777" w:rsidR="00FF2B48" w:rsidRPr="00895438" w:rsidRDefault="00FF2B48" w:rsidP="00895438">
            <w:pPr>
              <w:rPr>
                <w:rFonts w:ascii="Century Gothic" w:eastAsia="Times New Roman" w:hAnsi="Century Gothic" w:cs="Times New Roman"/>
                <w:color w:val="000000" w:themeColor="text1"/>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FD33B7B" w14:textId="77777777" w:rsidR="00FF2B48" w:rsidRPr="00895438" w:rsidRDefault="00FF2B48" w:rsidP="00895438">
            <w:pPr>
              <w:jc w:val="center"/>
              <w:rPr>
                <w:rFonts w:ascii="Century Gothic" w:eastAsia="Times New Roman" w:hAnsi="Century Gothic" w:cs="Times New Roman"/>
                <w:color w:val="000000" w:themeColor="text1"/>
                <w:sz w:val="20"/>
                <w:szCs w:val="20"/>
              </w:rPr>
            </w:pPr>
          </w:p>
        </w:tc>
      </w:tr>
    </w:tbl>
    <w:p w14:paraId="0AA28EE1" w14:textId="77777777" w:rsidR="007328F5" w:rsidRPr="00895438" w:rsidRDefault="007328F5" w:rsidP="00895438">
      <w:pPr>
        <w:pStyle w:val="Header"/>
        <w:rPr>
          <w:rFonts w:cs="Arial"/>
          <w:noProof/>
          <w:color w:val="000000" w:themeColor="text1"/>
          <w:sz w:val="16"/>
          <w:szCs w:val="36"/>
        </w:rPr>
      </w:pPr>
    </w:p>
    <w:p w14:paraId="194FF993" w14:textId="77777777" w:rsidR="00FF2B48" w:rsidRPr="00895438" w:rsidRDefault="00FF2B48" w:rsidP="00895438">
      <w:pPr>
        <w:pStyle w:val="Header"/>
        <w:rPr>
          <w:rFonts w:cs="Arial"/>
          <w:noProof/>
          <w:color w:val="000000" w:themeColor="text1"/>
          <w:sz w:val="16"/>
          <w:szCs w:val="36"/>
        </w:rPr>
      </w:pPr>
    </w:p>
    <w:p w14:paraId="2C2639D8" w14:textId="77777777" w:rsidR="00F60566" w:rsidRPr="00895438" w:rsidRDefault="00FF2B48"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 xml:space="preserve">PROJECT </w:t>
      </w:r>
      <w:r w:rsidR="00A522DD" w:rsidRPr="00895438">
        <w:rPr>
          <w:rFonts w:cs="Arial"/>
          <w:noProof/>
          <w:color w:val="000000" w:themeColor="text1"/>
          <w:szCs w:val="36"/>
        </w:rPr>
        <w:t>DESCRIPTION</w:t>
      </w:r>
    </w:p>
    <w:p w14:paraId="5185EB36" w14:textId="77777777" w:rsidR="000912B1" w:rsidRPr="00895438" w:rsidRDefault="000912B1" w:rsidP="00895438">
      <w:pPr>
        <w:pStyle w:val="Header"/>
        <w:ind w:left="360"/>
        <w:rPr>
          <w:rFonts w:cs="Arial"/>
          <w:noProof/>
          <w:color w:val="000000" w:themeColor="text1"/>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9"/>
        <w:gridCol w:w="9483"/>
      </w:tblGrid>
      <w:tr w:rsidR="00895438" w:rsidRPr="00895438" w14:paraId="7EF4D076" w14:textId="77777777" w:rsidTr="00477306">
        <w:trPr>
          <w:trHeight w:val="1872"/>
        </w:trPr>
        <w:tc>
          <w:tcPr>
            <w:tcW w:w="1631" w:type="dxa"/>
            <w:shd w:val="clear" w:color="auto" w:fill="F8F8F8"/>
            <w:hideMark/>
          </w:tcPr>
          <w:p w14:paraId="199D44FF" w14:textId="77777777" w:rsidR="00A522DD" w:rsidRPr="00895438" w:rsidRDefault="00A522DD" w:rsidP="008657BB">
            <w:pPr>
              <w:pStyle w:val="ListParagraph"/>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xml:space="preserve">STATEMENT OF PROBLEM </w:t>
            </w:r>
            <w:r w:rsidR="008657BB">
              <w:rPr>
                <w:rFonts w:ascii="Century Gothic" w:eastAsia="Times New Roman" w:hAnsi="Century Gothic" w:cs="Times New Roman"/>
                <w:color w:val="000000" w:themeColor="text1"/>
                <w:sz w:val="18"/>
                <w:szCs w:val="18"/>
              </w:rPr>
              <w:br/>
            </w:r>
            <w:r w:rsidRPr="00895438">
              <w:rPr>
                <w:rFonts w:ascii="Century Gothic" w:eastAsia="Times New Roman" w:hAnsi="Century Gothic" w:cs="Times New Roman"/>
                <w:color w:val="000000" w:themeColor="text1"/>
                <w:sz w:val="18"/>
                <w:szCs w:val="18"/>
              </w:rPr>
              <w:t>TO BE ADDRESSED</w:t>
            </w:r>
          </w:p>
        </w:tc>
        <w:tc>
          <w:tcPr>
            <w:tcW w:w="9501" w:type="dxa"/>
            <w:shd w:val="clear" w:color="auto" w:fill="auto"/>
            <w:tcMar>
              <w:top w:w="115" w:type="dxa"/>
              <w:left w:w="115" w:type="dxa"/>
              <w:right w:w="115" w:type="dxa"/>
            </w:tcMar>
            <w:hideMark/>
          </w:tcPr>
          <w:p w14:paraId="416C9DF6"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3A804082" w14:textId="77777777" w:rsidTr="00477306">
        <w:trPr>
          <w:trHeight w:val="1872"/>
        </w:trPr>
        <w:tc>
          <w:tcPr>
            <w:tcW w:w="1631" w:type="dxa"/>
            <w:shd w:val="clear" w:color="auto" w:fill="F8F8F8"/>
            <w:hideMark/>
          </w:tcPr>
          <w:p w14:paraId="10EE46DE" w14:textId="77777777" w:rsidR="00A522DD" w:rsidRPr="00895438" w:rsidRDefault="00DE4F6F" w:rsidP="008657BB">
            <w:pPr>
              <w:pStyle w:val="ListParagraph"/>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GOALS &amp;</w:t>
            </w:r>
            <w:r w:rsidR="00A522DD" w:rsidRPr="00895438">
              <w:rPr>
                <w:rFonts w:ascii="Century Gothic" w:eastAsia="Times New Roman" w:hAnsi="Century Gothic" w:cs="Times New Roman"/>
                <w:color w:val="000000" w:themeColor="text1"/>
                <w:sz w:val="18"/>
                <w:szCs w:val="18"/>
              </w:rPr>
              <w:t xml:space="preserve"> OBJECTIVES</w:t>
            </w:r>
          </w:p>
        </w:tc>
        <w:tc>
          <w:tcPr>
            <w:tcW w:w="9501" w:type="dxa"/>
            <w:shd w:val="clear" w:color="auto" w:fill="auto"/>
            <w:tcMar>
              <w:top w:w="115" w:type="dxa"/>
              <w:left w:w="115" w:type="dxa"/>
              <w:right w:w="115" w:type="dxa"/>
            </w:tcMar>
            <w:hideMark/>
          </w:tcPr>
          <w:p w14:paraId="202159D7"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60A5964E" w14:textId="77777777" w:rsidTr="00477306">
        <w:trPr>
          <w:trHeight w:val="1872"/>
        </w:trPr>
        <w:tc>
          <w:tcPr>
            <w:tcW w:w="1631" w:type="dxa"/>
            <w:shd w:val="clear" w:color="auto" w:fill="F8F8F8"/>
            <w:hideMark/>
          </w:tcPr>
          <w:p w14:paraId="653785EE" w14:textId="77777777" w:rsidR="00A522DD" w:rsidRPr="00895438" w:rsidRDefault="00A522DD" w:rsidP="008657BB">
            <w:pPr>
              <w:pStyle w:val="ListParagraph"/>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TARGET POPULATION</w:t>
            </w:r>
          </w:p>
        </w:tc>
        <w:tc>
          <w:tcPr>
            <w:tcW w:w="9501" w:type="dxa"/>
            <w:shd w:val="clear" w:color="auto" w:fill="auto"/>
            <w:tcMar>
              <w:top w:w="115" w:type="dxa"/>
              <w:left w:w="115" w:type="dxa"/>
              <w:right w:w="115" w:type="dxa"/>
            </w:tcMar>
            <w:hideMark/>
          </w:tcPr>
          <w:p w14:paraId="1E19D8F9"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6526A6A4" w14:textId="77777777" w:rsidTr="00477306">
        <w:trPr>
          <w:trHeight w:val="1872"/>
        </w:trPr>
        <w:tc>
          <w:tcPr>
            <w:tcW w:w="1631" w:type="dxa"/>
            <w:shd w:val="clear" w:color="auto" w:fill="F8F8F8"/>
            <w:hideMark/>
          </w:tcPr>
          <w:p w14:paraId="4B8423F9" w14:textId="77777777" w:rsidR="00A522DD" w:rsidRPr="00895438" w:rsidRDefault="00A522DD" w:rsidP="008657BB">
            <w:pPr>
              <w:pStyle w:val="ListParagraph"/>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 ACTIVITIES</w:t>
            </w:r>
          </w:p>
        </w:tc>
        <w:tc>
          <w:tcPr>
            <w:tcW w:w="9501" w:type="dxa"/>
            <w:shd w:val="clear" w:color="auto" w:fill="auto"/>
            <w:tcMar>
              <w:top w:w="115" w:type="dxa"/>
              <w:left w:w="115" w:type="dxa"/>
              <w:right w:w="115" w:type="dxa"/>
            </w:tcMar>
            <w:hideMark/>
          </w:tcPr>
          <w:p w14:paraId="2764E80B" w14:textId="77777777" w:rsidR="00A522DD" w:rsidRPr="00895438" w:rsidRDefault="00A522DD" w:rsidP="00930CC3">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w:t>
            </w:r>
          </w:p>
        </w:tc>
      </w:tr>
      <w:tr w:rsidR="00895438" w:rsidRPr="00895438" w14:paraId="246188F5" w14:textId="77777777" w:rsidTr="00477306">
        <w:trPr>
          <w:trHeight w:val="1872"/>
        </w:trPr>
        <w:tc>
          <w:tcPr>
            <w:tcW w:w="1631" w:type="dxa"/>
            <w:shd w:val="clear" w:color="auto" w:fill="F8F8F8"/>
          </w:tcPr>
          <w:p w14:paraId="16D3C7B5" w14:textId="77777777" w:rsidR="00A522DD" w:rsidRPr="00895438" w:rsidRDefault="00A522DD" w:rsidP="008657BB">
            <w:pPr>
              <w:pStyle w:val="ListParagraph"/>
              <w:numPr>
                <w:ilvl w:val="0"/>
                <w:numId w:val="4"/>
              </w:numPr>
              <w:ind w:left="322" w:hanging="27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KEY STAFF</w:t>
            </w:r>
          </w:p>
        </w:tc>
        <w:tc>
          <w:tcPr>
            <w:tcW w:w="9501" w:type="dxa"/>
            <w:shd w:val="clear" w:color="auto" w:fill="auto"/>
            <w:tcMar>
              <w:top w:w="115" w:type="dxa"/>
              <w:left w:w="115" w:type="dxa"/>
              <w:right w:w="115" w:type="dxa"/>
            </w:tcMar>
          </w:tcPr>
          <w:p w14:paraId="55A13455" w14:textId="77777777" w:rsidR="00A522DD" w:rsidRPr="00895438" w:rsidRDefault="00A522DD" w:rsidP="00930CC3">
            <w:pPr>
              <w:ind w:right="80"/>
              <w:rPr>
                <w:rFonts w:ascii="Century Gothic" w:eastAsia="Times New Roman" w:hAnsi="Century Gothic" w:cs="Times New Roman"/>
                <w:color w:val="000000" w:themeColor="text1"/>
                <w:sz w:val="18"/>
                <w:szCs w:val="18"/>
              </w:rPr>
            </w:pPr>
          </w:p>
        </w:tc>
      </w:tr>
    </w:tbl>
    <w:p w14:paraId="4CCFDDF1" w14:textId="77777777" w:rsidR="000912B1" w:rsidRDefault="000912B1" w:rsidP="00895438">
      <w:pPr>
        <w:pStyle w:val="Header"/>
        <w:rPr>
          <w:rFonts w:cs="Arial"/>
          <w:noProof/>
          <w:color w:val="000000" w:themeColor="text1"/>
          <w:szCs w:val="36"/>
        </w:rPr>
      </w:pPr>
    </w:p>
    <w:p w14:paraId="5D825691" w14:textId="77777777" w:rsidR="00930CC3" w:rsidRDefault="00930CC3" w:rsidP="00895438">
      <w:pPr>
        <w:pStyle w:val="Header"/>
        <w:rPr>
          <w:rFonts w:cs="Arial"/>
          <w:noProof/>
          <w:color w:val="000000" w:themeColor="text1"/>
          <w:szCs w:val="36"/>
        </w:rPr>
      </w:pPr>
    </w:p>
    <w:p w14:paraId="6C3FE7B8" w14:textId="77777777" w:rsidR="00477306" w:rsidRPr="00895438" w:rsidRDefault="00477306" w:rsidP="00895438">
      <w:pPr>
        <w:pStyle w:val="Header"/>
        <w:rPr>
          <w:rFonts w:cs="Arial"/>
          <w:noProof/>
          <w:color w:val="000000" w:themeColor="text1"/>
          <w:szCs w:val="36"/>
        </w:rPr>
      </w:pPr>
    </w:p>
    <w:p w14:paraId="6AA95F06" w14:textId="77777777" w:rsidR="000912B1" w:rsidRPr="00895438" w:rsidRDefault="00DE4F6F"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SUCCESS CRITERIA &amp;</w:t>
      </w:r>
      <w:r w:rsidR="001A1431" w:rsidRPr="00895438">
        <w:rPr>
          <w:rFonts w:cs="Arial"/>
          <w:noProof/>
          <w:color w:val="000000" w:themeColor="text1"/>
          <w:szCs w:val="36"/>
        </w:rPr>
        <w:t xml:space="preserve"> MEASURABLE OUTCOMES</w:t>
      </w:r>
    </w:p>
    <w:p w14:paraId="7EAF59A5" w14:textId="77777777" w:rsidR="000912B1" w:rsidRPr="00895438" w:rsidRDefault="000912B1" w:rsidP="00895438">
      <w:pPr>
        <w:pStyle w:val="Header"/>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62B6C7C7"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280F016F" w14:textId="77777777" w:rsidR="000912B1" w:rsidRPr="00895438" w:rsidRDefault="000912B1" w:rsidP="00930CC3">
            <w:pPr>
              <w:ind w:right="80"/>
              <w:rPr>
                <w:rFonts w:ascii="Century Gothic" w:eastAsia="Times New Roman" w:hAnsi="Century Gothic" w:cs="Times New Roman"/>
                <w:color w:val="000000" w:themeColor="text1"/>
                <w:sz w:val="20"/>
                <w:szCs w:val="18"/>
              </w:rPr>
            </w:pPr>
          </w:p>
        </w:tc>
      </w:tr>
    </w:tbl>
    <w:p w14:paraId="191B0FF0" w14:textId="77777777" w:rsidR="000912B1" w:rsidRPr="00895438" w:rsidRDefault="000912B1" w:rsidP="00895438">
      <w:pPr>
        <w:pStyle w:val="Header"/>
        <w:rPr>
          <w:rFonts w:cs="Arial"/>
          <w:noProof/>
          <w:color w:val="000000" w:themeColor="text1"/>
          <w:sz w:val="22"/>
          <w:szCs w:val="36"/>
        </w:rPr>
      </w:pPr>
    </w:p>
    <w:p w14:paraId="3E3F1A38" w14:textId="77777777" w:rsidR="000912B1" w:rsidRPr="00895438" w:rsidRDefault="00C357A2"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ORGANIZATION BACKGROUND</w:t>
      </w:r>
    </w:p>
    <w:p w14:paraId="15DD9A62" w14:textId="77777777" w:rsidR="000912B1" w:rsidRPr="00895438" w:rsidRDefault="000912B1" w:rsidP="00895438">
      <w:pPr>
        <w:pStyle w:val="Header"/>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2FFD3698"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71785261" w14:textId="77777777" w:rsidR="000912B1" w:rsidRPr="00895438" w:rsidRDefault="000912B1" w:rsidP="00930CC3">
            <w:pPr>
              <w:ind w:right="80"/>
              <w:rPr>
                <w:rFonts w:ascii="Century Gothic" w:eastAsia="Times New Roman" w:hAnsi="Century Gothic" w:cs="Times New Roman"/>
                <w:color w:val="000000" w:themeColor="text1"/>
                <w:sz w:val="20"/>
                <w:szCs w:val="18"/>
              </w:rPr>
            </w:pPr>
          </w:p>
        </w:tc>
      </w:tr>
    </w:tbl>
    <w:p w14:paraId="202439AA" w14:textId="77777777" w:rsidR="00D171D5" w:rsidRPr="00895438" w:rsidRDefault="00D171D5" w:rsidP="00895438">
      <w:pPr>
        <w:pStyle w:val="Header"/>
        <w:rPr>
          <w:rFonts w:cs="Arial"/>
          <w:noProof/>
          <w:color w:val="000000" w:themeColor="text1"/>
          <w:szCs w:val="36"/>
        </w:rPr>
      </w:pPr>
    </w:p>
    <w:p w14:paraId="28C4FD6F" w14:textId="77777777" w:rsidR="00D171D5" w:rsidRPr="00895438" w:rsidRDefault="00D171D5"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C</w:t>
      </w:r>
      <w:r w:rsidR="00DE4F6F" w:rsidRPr="00895438">
        <w:rPr>
          <w:rFonts w:cs="Arial"/>
          <w:noProof/>
          <w:color w:val="000000" w:themeColor="text1"/>
          <w:szCs w:val="36"/>
        </w:rPr>
        <w:t>URRENT PROGRAMS, ACTIVITIES, &amp;</w:t>
      </w:r>
      <w:r w:rsidRPr="00895438">
        <w:rPr>
          <w:rFonts w:cs="Arial"/>
          <w:noProof/>
          <w:color w:val="000000" w:themeColor="text1"/>
          <w:szCs w:val="36"/>
        </w:rPr>
        <w:t xml:space="preserve"> ACCOMPLISHMENTS</w:t>
      </w:r>
    </w:p>
    <w:p w14:paraId="283B5A86" w14:textId="77777777" w:rsidR="00D171D5" w:rsidRPr="00895438" w:rsidRDefault="00D171D5" w:rsidP="00895438">
      <w:pPr>
        <w:pStyle w:val="Header"/>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676E4060"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080CA04C"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0BA888A2" w14:textId="77777777" w:rsidR="00D171D5" w:rsidRDefault="00D171D5" w:rsidP="00895438">
      <w:pPr>
        <w:pStyle w:val="Header"/>
        <w:rPr>
          <w:rFonts w:cs="Arial"/>
          <w:noProof/>
          <w:color w:val="000000" w:themeColor="text1"/>
          <w:sz w:val="22"/>
          <w:szCs w:val="36"/>
        </w:rPr>
      </w:pPr>
    </w:p>
    <w:p w14:paraId="5B8E5597" w14:textId="77777777" w:rsidR="00930CC3" w:rsidRDefault="00930CC3" w:rsidP="00895438">
      <w:pPr>
        <w:pStyle w:val="Header"/>
        <w:rPr>
          <w:rFonts w:cs="Arial"/>
          <w:noProof/>
          <w:color w:val="000000" w:themeColor="text1"/>
          <w:sz w:val="22"/>
          <w:szCs w:val="36"/>
        </w:rPr>
      </w:pPr>
    </w:p>
    <w:p w14:paraId="7E76582B" w14:textId="77777777" w:rsidR="00930CC3" w:rsidRDefault="00930CC3" w:rsidP="00895438">
      <w:pPr>
        <w:pStyle w:val="Header"/>
        <w:rPr>
          <w:rFonts w:cs="Arial"/>
          <w:noProof/>
          <w:color w:val="000000" w:themeColor="text1"/>
          <w:sz w:val="22"/>
          <w:szCs w:val="36"/>
        </w:rPr>
      </w:pPr>
    </w:p>
    <w:p w14:paraId="1D21736B" w14:textId="77777777" w:rsidR="00930CC3" w:rsidRDefault="00930CC3" w:rsidP="00895438">
      <w:pPr>
        <w:pStyle w:val="Header"/>
        <w:rPr>
          <w:rFonts w:cs="Arial"/>
          <w:noProof/>
          <w:color w:val="000000" w:themeColor="text1"/>
          <w:sz w:val="22"/>
          <w:szCs w:val="36"/>
        </w:rPr>
      </w:pPr>
    </w:p>
    <w:p w14:paraId="275584D9" w14:textId="77777777" w:rsidR="00930CC3" w:rsidRPr="00895438" w:rsidRDefault="00930CC3" w:rsidP="00895438">
      <w:pPr>
        <w:pStyle w:val="Header"/>
        <w:rPr>
          <w:rFonts w:cs="Arial"/>
          <w:noProof/>
          <w:color w:val="000000" w:themeColor="text1"/>
          <w:sz w:val="22"/>
          <w:szCs w:val="36"/>
        </w:rPr>
      </w:pPr>
    </w:p>
    <w:p w14:paraId="16D63C6C" w14:textId="77777777" w:rsidR="00D171D5" w:rsidRPr="00895438" w:rsidRDefault="00D171D5"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AFFILIATIONS WITH SIMILAR ORGANIZATIONS</w:t>
      </w:r>
    </w:p>
    <w:p w14:paraId="33D8A891" w14:textId="77777777" w:rsidR="00D171D5" w:rsidRPr="00895438" w:rsidRDefault="00D171D5" w:rsidP="00895438">
      <w:pPr>
        <w:pStyle w:val="Header"/>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192E2CBE" w14:textId="77777777" w:rsidTr="00930CC3">
        <w:trPr>
          <w:trHeight w:val="374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Mar>
              <w:top w:w="115" w:type="dxa"/>
              <w:left w:w="115" w:type="dxa"/>
              <w:right w:w="115" w:type="dxa"/>
            </w:tcMar>
          </w:tcPr>
          <w:p w14:paraId="19C79865"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1B772488" w14:textId="77777777" w:rsidR="00D171D5" w:rsidRPr="00895438" w:rsidRDefault="00D171D5" w:rsidP="00895438">
      <w:pPr>
        <w:pStyle w:val="Header"/>
        <w:rPr>
          <w:rFonts w:cs="Arial"/>
          <w:noProof/>
          <w:color w:val="000000" w:themeColor="text1"/>
          <w:sz w:val="22"/>
          <w:szCs w:val="36"/>
        </w:rPr>
      </w:pPr>
    </w:p>
    <w:p w14:paraId="44C12F07" w14:textId="77777777" w:rsidR="00AB61C7" w:rsidRPr="00895438" w:rsidRDefault="00FF2B48" w:rsidP="00895438">
      <w:pPr>
        <w:pStyle w:val="Header"/>
        <w:numPr>
          <w:ilvl w:val="0"/>
          <w:numId w:val="2"/>
        </w:numPr>
        <w:ind w:left="450" w:hanging="360"/>
        <w:rPr>
          <w:rFonts w:cs="Arial"/>
          <w:noProof/>
          <w:color w:val="000000" w:themeColor="text1"/>
          <w:sz w:val="16"/>
          <w:szCs w:val="36"/>
        </w:rPr>
      </w:pPr>
      <w:r w:rsidRPr="00895438">
        <w:rPr>
          <w:rFonts w:cs="Arial"/>
          <w:noProof/>
          <w:color w:val="000000" w:themeColor="text1"/>
          <w:szCs w:val="36"/>
        </w:rPr>
        <w:t>GOALS &amp; OBJECTIVES</w:t>
      </w:r>
    </w:p>
    <w:p w14:paraId="4235ED2B" w14:textId="77777777" w:rsidR="00AB61C7" w:rsidRPr="00895438" w:rsidRDefault="00AB61C7" w:rsidP="00895438">
      <w:pPr>
        <w:pStyle w:val="Header"/>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6E9B48A3"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9D86B5B" w14:textId="77777777" w:rsidR="00AB61C7" w:rsidRPr="00895438" w:rsidRDefault="00AB61C7" w:rsidP="00895438">
            <w:pPr>
              <w:ind w:right="80"/>
              <w:rPr>
                <w:rFonts w:ascii="Century Gothic" w:eastAsia="Times New Roman" w:hAnsi="Century Gothic" w:cs="Times New Roman"/>
                <w:color w:val="000000" w:themeColor="text1"/>
                <w:sz w:val="20"/>
                <w:szCs w:val="18"/>
              </w:rPr>
            </w:pPr>
          </w:p>
        </w:tc>
      </w:tr>
      <w:tr w:rsidR="00895438" w:rsidRPr="00895438" w14:paraId="3A9234A3"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63E9976"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895438" w:rsidRPr="00895438" w14:paraId="35B21388"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5FA12DB"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895438" w:rsidRPr="00895438" w14:paraId="30F3D162"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BA4162F" w14:textId="77777777" w:rsidR="00C357A2" w:rsidRPr="00895438" w:rsidRDefault="00C357A2" w:rsidP="00895438">
            <w:pPr>
              <w:ind w:right="80"/>
              <w:rPr>
                <w:rFonts w:ascii="Century Gothic" w:eastAsia="Times New Roman" w:hAnsi="Century Gothic" w:cs="Times New Roman"/>
                <w:color w:val="000000" w:themeColor="text1"/>
                <w:sz w:val="20"/>
                <w:szCs w:val="18"/>
              </w:rPr>
            </w:pPr>
          </w:p>
        </w:tc>
      </w:tr>
      <w:tr w:rsidR="00895438" w:rsidRPr="00895438" w14:paraId="6611AE2F"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4B45AF2" w14:textId="77777777" w:rsidR="00FF2B48" w:rsidRPr="00895438" w:rsidRDefault="00FF2B48" w:rsidP="00895438">
            <w:pPr>
              <w:ind w:right="80"/>
              <w:rPr>
                <w:rFonts w:ascii="Century Gothic" w:eastAsia="Times New Roman" w:hAnsi="Century Gothic" w:cs="Times New Roman"/>
                <w:color w:val="000000" w:themeColor="text1"/>
                <w:sz w:val="20"/>
                <w:szCs w:val="18"/>
              </w:rPr>
            </w:pPr>
          </w:p>
        </w:tc>
      </w:tr>
      <w:tr w:rsidR="00930CC3" w:rsidRPr="00895438" w14:paraId="6AF7D964"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F542AB9"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769CACF3" w14:textId="77777777" w:rsidTr="00930CC3">
        <w:trPr>
          <w:trHeight w:val="1152"/>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15BB788"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bl>
    <w:p w14:paraId="73A3F098" w14:textId="77777777" w:rsidR="00AB61C7" w:rsidRDefault="00AB61C7" w:rsidP="00895438">
      <w:pPr>
        <w:pStyle w:val="Header"/>
        <w:rPr>
          <w:rFonts w:cs="Arial"/>
          <w:noProof/>
          <w:color w:val="000000" w:themeColor="text1"/>
          <w:sz w:val="22"/>
          <w:szCs w:val="36"/>
        </w:rPr>
      </w:pPr>
    </w:p>
    <w:p w14:paraId="7351DD0B" w14:textId="77777777" w:rsidR="00930CC3" w:rsidRDefault="00930CC3" w:rsidP="00895438">
      <w:pPr>
        <w:pStyle w:val="Header"/>
        <w:rPr>
          <w:rFonts w:cs="Arial"/>
          <w:noProof/>
          <w:color w:val="000000" w:themeColor="text1"/>
          <w:sz w:val="22"/>
          <w:szCs w:val="36"/>
        </w:rPr>
      </w:pPr>
    </w:p>
    <w:p w14:paraId="2699E981" w14:textId="77777777" w:rsidR="00930CC3" w:rsidRDefault="00930CC3" w:rsidP="00895438">
      <w:pPr>
        <w:pStyle w:val="Header"/>
        <w:rPr>
          <w:rFonts w:cs="Arial"/>
          <w:noProof/>
          <w:color w:val="000000" w:themeColor="text1"/>
          <w:sz w:val="22"/>
          <w:szCs w:val="36"/>
        </w:rPr>
      </w:pPr>
    </w:p>
    <w:p w14:paraId="799FD31A" w14:textId="77777777" w:rsidR="00930CC3" w:rsidRDefault="00930CC3" w:rsidP="00895438">
      <w:pPr>
        <w:pStyle w:val="Header"/>
        <w:rPr>
          <w:rFonts w:cs="Arial"/>
          <w:noProof/>
          <w:color w:val="000000" w:themeColor="text1"/>
          <w:sz w:val="22"/>
          <w:szCs w:val="36"/>
        </w:rPr>
      </w:pPr>
    </w:p>
    <w:p w14:paraId="0372731A" w14:textId="77777777" w:rsidR="00930CC3" w:rsidRDefault="00930CC3" w:rsidP="00895438">
      <w:pPr>
        <w:pStyle w:val="Header"/>
        <w:rPr>
          <w:rFonts w:cs="Arial"/>
          <w:noProof/>
          <w:color w:val="000000" w:themeColor="text1"/>
          <w:sz w:val="22"/>
          <w:szCs w:val="36"/>
        </w:rPr>
      </w:pPr>
    </w:p>
    <w:p w14:paraId="58B65A3A" w14:textId="77777777" w:rsidR="00930CC3" w:rsidRPr="00895438" w:rsidRDefault="00930CC3" w:rsidP="00895438">
      <w:pPr>
        <w:pStyle w:val="Header"/>
        <w:rPr>
          <w:rFonts w:cs="Arial"/>
          <w:noProof/>
          <w:color w:val="000000" w:themeColor="text1"/>
          <w:sz w:val="22"/>
          <w:szCs w:val="36"/>
        </w:rPr>
      </w:pPr>
    </w:p>
    <w:p w14:paraId="66B03C3C" w14:textId="77777777" w:rsidR="00AB61C7" w:rsidRPr="00895438" w:rsidRDefault="00B53F4E" w:rsidP="00895438">
      <w:pPr>
        <w:pStyle w:val="Header"/>
        <w:numPr>
          <w:ilvl w:val="0"/>
          <w:numId w:val="2"/>
        </w:numPr>
        <w:tabs>
          <w:tab w:val="clear" w:pos="4680"/>
          <w:tab w:val="clear" w:pos="9360"/>
        </w:tabs>
        <w:ind w:left="450" w:hanging="360"/>
        <w:rPr>
          <w:rFonts w:cs="Arial"/>
          <w:noProof/>
          <w:color w:val="000000" w:themeColor="text1"/>
          <w:sz w:val="16"/>
          <w:szCs w:val="36"/>
        </w:rPr>
      </w:pPr>
      <w:r w:rsidRPr="00895438">
        <w:rPr>
          <w:rFonts w:cs="Arial"/>
          <w:noProof/>
          <w:color w:val="000000" w:themeColor="text1"/>
          <w:szCs w:val="36"/>
        </w:rPr>
        <w:t>TIMELINE</w:t>
      </w:r>
    </w:p>
    <w:p w14:paraId="1203A97C" w14:textId="77777777" w:rsidR="00AB61C7" w:rsidRPr="00895438" w:rsidRDefault="00AB61C7" w:rsidP="00895438">
      <w:pPr>
        <w:pStyle w:val="Header"/>
        <w:ind w:left="360"/>
        <w:rPr>
          <w:rFonts w:cs="Arial"/>
          <w:noProof/>
          <w:color w:val="000000" w:themeColor="text1"/>
          <w:sz w:val="6"/>
          <w:szCs w:val="36"/>
        </w:rPr>
      </w:pPr>
    </w:p>
    <w:p w14:paraId="3189ABCD" w14:textId="77777777" w:rsidR="00B53F4E" w:rsidRPr="00895438" w:rsidRDefault="00B53F4E" w:rsidP="00895438">
      <w:pPr>
        <w:pStyle w:val="Header"/>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8522"/>
        <w:gridCol w:w="2610"/>
      </w:tblGrid>
      <w:tr w:rsidR="00895438" w:rsidRPr="00895438" w14:paraId="5F051A8D" w14:textId="77777777" w:rsidTr="00895438">
        <w:trPr>
          <w:trHeight w:val="432"/>
        </w:trPr>
        <w:tc>
          <w:tcPr>
            <w:tcW w:w="85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990A254" w14:textId="77777777" w:rsidR="00B53F4E" w:rsidRPr="00895438" w:rsidRDefault="00B53F4E"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ACTIVITY</w:t>
            </w: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CB0359A" w14:textId="77777777" w:rsidR="00B53F4E" w:rsidRPr="00895438" w:rsidRDefault="00B53F4E"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PROJECTED DATE</w:t>
            </w:r>
          </w:p>
        </w:tc>
      </w:tr>
      <w:tr w:rsidR="00895438" w:rsidRPr="00895438" w14:paraId="3F0296C8" w14:textId="77777777" w:rsidTr="00930CC3">
        <w:trPr>
          <w:trHeight w:val="1440"/>
        </w:trPr>
        <w:tc>
          <w:tcPr>
            <w:tcW w:w="8522" w:type="dxa"/>
            <w:tcBorders>
              <w:top w:val="single" w:sz="8" w:space="0" w:color="BFBFBF" w:themeColor="background1" w:themeShade="BF"/>
              <w:left w:val="single" w:sz="4" w:space="0" w:color="BFBFBF"/>
              <w:bottom w:val="single" w:sz="4" w:space="0" w:color="BFBFBF"/>
              <w:right w:val="single" w:sz="4" w:space="0" w:color="BFBFBF"/>
            </w:tcBorders>
            <w:shd w:val="clear" w:color="000000" w:fill="auto"/>
            <w:vAlign w:val="center"/>
          </w:tcPr>
          <w:p w14:paraId="61D8899C" w14:textId="77777777" w:rsidR="00B53F4E" w:rsidRPr="00895438" w:rsidRDefault="00B53F4E" w:rsidP="00895438">
            <w:pPr>
              <w:rPr>
                <w:rFonts w:ascii="Century Gothic" w:eastAsia="Times New Roman" w:hAnsi="Century Gothic" w:cs="Times New Roman"/>
                <w:color w:val="000000" w:themeColor="text1"/>
                <w:sz w:val="18"/>
                <w:szCs w:val="18"/>
              </w:rPr>
            </w:pPr>
          </w:p>
        </w:tc>
        <w:tc>
          <w:tcPr>
            <w:tcW w:w="2610" w:type="dxa"/>
            <w:tcBorders>
              <w:top w:val="single" w:sz="8" w:space="0" w:color="BFBFBF" w:themeColor="background1" w:themeShade="BF"/>
              <w:left w:val="nil"/>
              <w:bottom w:val="single" w:sz="4" w:space="0" w:color="BFBFBF"/>
              <w:right w:val="single" w:sz="4" w:space="0" w:color="BFBFBF"/>
            </w:tcBorders>
            <w:shd w:val="clear" w:color="auto" w:fill="auto"/>
            <w:vAlign w:val="center"/>
          </w:tcPr>
          <w:p w14:paraId="4B23FF36" w14:textId="77777777" w:rsidR="00B53F4E" w:rsidRPr="00895438" w:rsidRDefault="00B53F4E" w:rsidP="00895438">
            <w:pPr>
              <w:ind w:right="80"/>
              <w:rPr>
                <w:rFonts w:ascii="Century Gothic" w:eastAsia="Times New Roman" w:hAnsi="Century Gothic" w:cs="Times New Roman"/>
                <w:color w:val="000000" w:themeColor="text1"/>
                <w:sz w:val="18"/>
                <w:szCs w:val="18"/>
              </w:rPr>
            </w:pPr>
          </w:p>
        </w:tc>
      </w:tr>
      <w:tr w:rsidR="00895438" w:rsidRPr="00895438" w14:paraId="53E2402C"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15F3A2A" w14:textId="77777777" w:rsidR="00B53F4E" w:rsidRPr="00895438" w:rsidRDefault="00B53F4E"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D47505A" w14:textId="77777777" w:rsidR="00B53F4E" w:rsidRPr="00895438" w:rsidRDefault="00B53F4E" w:rsidP="00895438">
            <w:pPr>
              <w:ind w:right="80"/>
              <w:rPr>
                <w:rFonts w:ascii="Century Gothic" w:eastAsia="Times New Roman" w:hAnsi="Century Gothic" w:cs="Times New Roman"/>
                <w:color w:val="000000" w:themeColor="text1"/>
                <w:sz w:val="18"/>
                <w:szCs w:val="18"/>
              </w:rPr>
            </w:pPr>
          </w:p>
        </w:tc>
      </w:tr>
      <w:tr w:rsidR="00895438" w:rsidRPr="00895438" w14:paraId="2FFEDC76"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9C4A9A8"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8AD6B6B"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7EB0C8C"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5F5C669E"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6D9ADBC"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16DC340E"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F4D0517"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38C91FF8"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930CC3" w:rsidRPr="00895438" w14:paraId="4BC3632C"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18C5B117"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3277514"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930CC3" w:rsidRPr="00895438" w14:paraId="06B5FEAB"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1C05FD6"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C2947D7"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930CC3" w:rsidRPr="00895438" w14:paraId="3A390177"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EF78778" w14:textId="77777777" w:rsidR="00930CC3" w:rsidRPr="00895438" w:rsidRDefault="00930CC3"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914B38D" w14:textId="77777777" w:rsidR="00930CC3" w:rsidRPr="00895438" w:rsidRDefault="00930CC3" w:rsidP="00895438">
            <w:pPr>
              <w:ind w:right="80"/>
              <w:rPr>
                <w:rFonts w:ascii="Century Gothic" w:eastAsia="Times New Roman" w:hAnsi="Century Gothic" w:cs="Times New Roman"/>
                <w:color w:val="000000" w:themeColor="text1"/>
                <w:sz w:val="18"/>
                <w:szCs w:val="18"/>
              </w:rPr>
            </w:pPr>
          </w:p>
        </w:tc>
      </w:tr>
      <w:tr w:rsidR="00895438" w:rsidRPr="00895438" w14:paraId="5BB4444A" w14:textId="77777777" w:rsidTr="00930CC3">
        <w:trPr>
          <w:trHeight w:val="1440"/>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7F9F285"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AD9AC51"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bl>
    <w:p w14:paraId="2DACB2CF" w14:textId="77777777" w:rsidR="00694742" w:rsidRDefault="00694742" w:rsidP="00895438">
      <w:pPr>
        <w:pStyle w:val="Header"/>
        <w:rPr>
          <w:rFonts w:cs="Arial"/>
          <w:noProof/>
          <w:color w:val="000000" w:themeColor="text1"/>
          <w:sz w:val="22"/>
          <w:szCs w:val="36"/>
        </w:rPr>
      </w:pPr>
    </w:p>
    <w:p w14:paraId="55548691" w14:textId="77777777" w:rsidR="00930CC3" w:rsidRDefault="00930CC3" w:rsidP="00895438">
      <w:pPr>
        <w:pStyle w:val="Header"/>
        <w:rPr>
          <w:rFonts w:cs="Arial"/>
          <w:noProof/>
          <w:color w:val="000000" w:themeColor="text1"/>
          <w:sz w:val="22"/>
          <w:szCs w:val="36"/>
        </w:rPr>
      </w:pPr>
    </w:p>
    <w:p w14:paraId="26BB3A93" w14:textId="77777777" w:rsidR="00930CC3" w:rsidRPr="00895438" w:rsidRDefault="00930CC3" w:rsidP="00895438">
      <w:pPr>
        <w:pStyle w:val="Header"/>
        <w:rPr>
          <w:rFonts w:cs="Arial"/>
          <w:noProof/>
          <w:color w:val="000000" w:themeColor="text1"/>
          <w:sz w:val="22"/>
          <w:szCs w:val="36"/>
        </w:rPr>
      </w:pPr>
    </w:p>
    <w:p w14:paraId="77C2E155" w14:textId="77777777" w:rsidR="00E36A71" w:rsidRPr="00895438" w:rsidRDefault="00B53F4E" w:rsidP="00895438">
      <w:pPr>
        <w:pStyle w:val="Header"/>
        <w:numPr>
          <w:ilvl w:val="0"/>
          <w:numId w:val="2"/>
        </w:numPr>
        <w:tabs>
          <w:tab w:val="clear" w:pos="4680"/>
          <w:tab w:val="clear" w:pos="9360"/>
        </w:tabs>
        <w:ind w:left="450" w:hanging="360"/>
        <w:rPr>
          <w:rFonts w:cs="Arial"/>
          <w:noProof/>
          <w:color w:val="000000" w:themeColor="text1"/>
          <w:sz w:val="16"/>
          <w:szCs w:val="36"/>
        </w:rPr>
      </w:pPr>
      <w:r w:rsidRPr="00895438">
        <w:rPr>
          <w:rFonts w:cs="Arial"/>
          <w:noProof/>
          <w:color w:val="000000" w:themeColor="text1"/>
          <w:szCs w:val="36"/>
        </w:rPr>
        <w:t>BUDGET</w:t>
      </w:r>
    </w:p>
    <w:p w14:paraId="0A4B621C" w14:textId="77777777" w:rsidR="00B53F4E" w:rsidRPr="00895438" w:rsidRDefault="00B53F4E" w:rsidP="00895438">
      <w:pPr>
        <w:pStyle w:val="Header"/>
        <w:ind w:left="90"/>
        <w:rPr>
          <w:rFonts w:cs="Arial"/>
          <w:noProof/>
          <w:color w:val="000000" w:themeColor="text1"/>
          <w:sz w:val="16"/>
          <w:szCs w:val="36"/>
        </w:rPr>
      </w:pPr>
      <w:r w:rsidRPr="00895438">
        <w:rPr>
          <w:rFonts w:cs="Arial"/>
          <w:noProof/>
          <w:color w:val="000000" w:themeColor="text1"/>
          <w:sz w:val="22"/>
          <w:szCs w:val="36"/>
        </w:rPr>
        <w:t>BUDGET OVERVIEW</w:t>
      </w:r>
    </w:p>
    <w:p w14:paraId="08FF72C3" w14:textId="77777777" w:rsidR="00E36A71" w:rsidRPr="00895438" w:rsidRDefault="00E36A71" w:rsidP="00895438">
      <w:pPr>
        <w:pStyle w:val="Header"/>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11132"/>
      </w:tblGrid>
      <w:tr w:rsidR="00895438" w:rsidRPr="00895438" w14:paraId="6B382F03" w14:textId="77777777" w:rsidTr="00930CC3">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Mar>
              <w:top w:w="115" w:type="dxa"/>
              <w:left w:w="115" w:type="dxa"/>
              <w:right w:w="115" w:type="dxa"/>
            </w:tcMar>
          </w:tcPr>
          <w:p w14:paraId="4AE26B38" w14:textId="77777777" w:rsidR="00B53F4E" w:rsidRPr="00895438" w:rsidRDefault="00B53F4E" w:rsidP="00930CC3">
            <w:pPr>
              <w:ind w:right="80"/>
              <w:rPr>
                <w:rFonts w:ascii="Century Gothic" w:eastAsia="Times New Roman" w:hAnsi="Century Gothic" w:cs="Times New Roman"/>
                <w:color w:val="000000" w:themeColor="text1"/>
                <w:sz w:val="20"/>
                <w:szCs w:val="18"/>
              </w:rPr>
            </w:pPr>
          </w:p>
        </w:tc>
      </w:tr>
    </w:tbl>
    <w:p w14:paraId="657086F7" w14:textId="77777777" w:rsidR="00B53F4E" w:rsidRPr="00895438" w:rsidRDefault="00B53F4E" w:rsidP="00895438">
      <w:pPr>
        <w:pStyle w:val="Header"/>
        <w:ind w:left="360"/>
        <w:rPr>
          <w:rFonts w:cs="Arial"/>
          <w:noProof/>
          <w:color w:val="000000" w:themeColor="text1"/>
          <w:sz w:val="6"/>
          <w:szCs w:val="36"/>
        </w:rPr>
      </w:pPr>
    </w:p>
    <w:tbl>
      <w:tblPr>
        <w:tblW w:w="11142" w:type="dxa"/>
        <w:tblInd w:w="108" w:type="dxa"/>
        <w:tblLayout w:type="fixed"/>
        <w:tblLook w:val="04A0" w:firstRow="1" w:lastRow="0" w:firstColumn="1" w:lastColumn="0" w:noHBand="0" w:noVBand="1"/>
      </w:tblPr>
      <w:tblGrid>
        <w:gridCol w:w="3672"/>
        <w:gridCol w:w="7470"/>
      </w:tblGrid>
      <w:tr w:rsidR="00895438" w:rsidRPr="00895438" w14:paraId="0BCA44E5" w14:textId="77777777" w:rsidTr="00895438">
        <w:trPr>
          <w:trHeight w:val="401"/>
        </w:trPr>
        <w:tc>
          <w:tcPr>
            <w:tcW w:w="3672" w:type="dxa"/>
            <w:tcBorders>
              <w:top w:val="nil"/>
              <w:left w:val="nil"/>
              <w:bottom w:val="single" w:sz="8" w:space="0" w:color="BFBFBF" w:themeColor="background1" w:themeShade="BF"/>
              <w:right w:val="nil"/>
            </w:tcBorders>
            <w:shd w:val="clear" w:color="auto" w:fill="auto"/>
            <w:noWrap/>
            <w:vAlign w:val="bottom"/>
            <w:hideMark/>
          </w:tcPr>
          <w:p w14:paraId="28F69BC1"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GENERAL OPERATING SUPPORT</w:t>
            </w:r>
          </w:p>
        </w:tc>
        <w:tc>
          <w:tcPr>
            <w:tcW w:w="7470" w:type="dxa"/>
            <w:tcBorders>
              <w:top w:val="nil"/>
              <w:left w:val="nil"/>
              <w:bottom w:val="single" w:sz="8" w:space="0" w:color="BFBFBF" w:themeColor="background1" w:themeShade="BF"/>
              <w:right w:val="nil"/>
            </w:tcBorders>
            <w:shd w:val="clear" w:color="auto" w:fill="auto"/>
            <w:noWrap/>
            <w:vAlign w:val="bottom"/>
            <w:hideMark/>
          </w:tcPr>
          <w:p w14:paraId="17C215C7"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BUDGET PURPOSE</w:t>
            </w:r>
          </w:p>
        </w:tc>
      </w:tr>
      <w:tr w:rsidR="00895438" w:rsidRPr="00895438" w14:paraId="5D9ED6F5" w14:textId="77777777" w:rsidTr="00930CC3">
        <w:trPr>
          <w:trHeight w:val="864"/>
        </w:trPr>
        <w:tc>
          <w:tcPr>
            <w:tcW w:w="3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69C1B13F" w14:textId="77777777" w:rsidR="00C357A2" w:rsidRPr="00895438" w:rsidRDefault="00C357A2" w:rsidP="00895438">
            <w:pPr>
              <w:jc w:val="center"/>
              <w:rPr>
                <w:rFonts w:ascii="Century Gothic" w:eastAsia="Times New Roman" w:hAnsi="Century Gothic" w:cs="Times New Roman"/>
                <w:color w:val="000000" w:themeColor="text1"/>
                <w:sz w:val="20"/>
                <w:szCs w:val="20"/>
              </w:rPr>
            </w:pPr>
            <w:r w:rsidRPr="00895438">
              <w:rPr>
                <w:rFonts w:ascii="Century Gothic" w:eastAsia="Times New Roman" w:hAnsi="Century Gothic" w:cs="Times New Roman"/>
                <w:color w:val="000000" w:themeColor="text1"/>
                <w:sz w:val="20"/>
                <w:szCs w:val="20"/>
              </w:rPr>
              <w:t> </w:t>
            </w:r>
          </w:p>
        </w:tc>
        <w:tc>
          <w:tcPr>
            <w:tcW w:w="7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46B9B699" w14:textId="77777777" w:rsidR="00C357A2" w:rsidRPr="00895438" w:rsidRDefault="00C357A2" w:rsidP="00895438">
            <w:pPr>
              <w:jc w:val="center"/>
              <w:rPr>
                <w:rFonts w:ascii="Century Gothic" w:eastAsia="Times New Roman" w:hAnsi="Century Gothic" w:cs="Times New Roman"/>
                <w:color w:val="000000" w:themeColor="text1"/>
                <w:sz w:val="20"/>
                <w:szCs w:val="20"/>
              </w:rPr>
            </w:pPr>
          </w:p>
        </w:tc>
      </w:tr>
      <w:tr w:rsidR="00895438" w:rsidRPr="00895438" w14:paraId="78FF9F93" w14:textId="77777777" w:rsidTr="00895438">
        <w:trPr>
          <w:trHeight w:val="401"/>
        </w:trPr>
        <w:tc>
          <w:tcPr>
            <w:tcW w:w="3672"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hideMark/>
          </w:tcPr>
          <w:p w14:paraId="31A96ADE" w14:textId="77777777" w:rsidR="00C357A2" w:rsidRPr="00895438" w:rsidRDefault="00C357A2"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PROJECT SUPPORT</w:t>
            </w:r>
          </w:p>
        </w:tc>
        <w:tc>
          <w:tcPr>
            <w:tcW w:w="7470" w:type="dxa"/>
            <w:tcBorders>
              <w:top w:val="single" w:sz="8" w:space="0" w:color="BFBFBF" w:themeColor="background1" w:themeShade="BF"/>
              <w:left w:val="nil"/>
              <w:bottom w:val="single" w:sz="8" w:space="0" w:color="BFBFBF" w:themeColor="background1" w:themeShade="BF"/>
              <w:right w:val="nil"/>
            </w:tcBorders>
            <w:shd w:val="clear" w:color="auto" w:fill="auto"/>
            <w:noWrap/>
            <w:vAlign w:val="bottom"/>
            <w:hideMark/>
          </w:tcPr>
          <w:p w14:paraId="4B7595C6" w14:textId="77777777" w:rsidR="00C357A2" w:rsidRPr="00895438" w:rsidRDefault="00DE4F6F"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BUDGET PERIOD START &amp;</w:t>
            </w:r>
            <w:r w:rsidR="00C357A2" w:rsidRPr="00895438">
              <w:rPr>
                <w:rFonts w:ascii="Century Gothic" w:eastAsia="Times New Roman" w:hAnsi="Century Gothic" w:cs="Times New Roman"/>
                <w:color w:val="000000" w:themeColor="text1"/>
                <w:sz w:val="18"/>
                <w:szCs w:val="18"/>
              </w:rPr>
              <w:t xml:space="preserve"> END DATES</w:t>
            </w:r>
          </w:p>
        </w:tc>
      </w:tr>
      <w:tr w:rsidR="00895438" w:rsidRPr="00895438" w14:paraId="613C11B9" w14:textId="77777777" w:rsidTr="00930CC3">
        <w:trPr>
          <w:trHeight w:val="864"/>
        </w:trPr>
        <w:tc>
          <w:tcPr>
            <w:tcW w:w="3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0199B1A8" w14:textId="77777777" w:rsidR="00C357A2" w:rsidRPr="00895438" w:rsidRDefault="00C357A2" w:rsidP="00895438">
            <w:pPr>
              <w:jc w:val="center"/>
              <w:rPr>
                <w:rFonts w:ascii="Century Gothic" w:eastAsia="Times New Roman" w:hAnsi="Century Gothic" w:cs="Times New Roman"/>
                <w:color w:val="000000" w:themeColor="text1"/>
                <w:sz w:val="20"/>
                <w:szCs w:val="20"/>
              </w:rPr>
            </w:pPr>
            <w:r w:rsidRPr="00895438">
              <w:rPr>
                <w:rFonts w:ascii="Century Gothic" w:eastAsia="Times New Roman" w:hAnsi="Century Gothic" w:cs="Times New Roman"/>
                <w:color w:val="000000" w:themeColor="text1"/>
                <w:sz w:val="20"/>
                <w:szCs w:val="20"/>
              </w:rPr>
              <w:t> </w:t>
            </w:r>
          </w:p>
        </w:tc>
        <w:tc>
          <w:tcPr>
            <w:tcW w:w="7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center"/>
            <w:hideMark/>
          </w:tcPr>
          <w:p w14:paraId="00413933" w14:textId="77777777" w:rsidR="00C357A2" w:rsidRPr="00895438" w:rsidRDefault="00C357A2" w:rsidP="00895438">
            <w:pPr>
              <w:jc w:val="center"/>
              <w:rPr>
                <w:rFonts w:ascii="Century Gothic" w:eastAsia="Times New Roman" w:hAnsi="Century Gothic" w:cs="Times New Roman"/>
                <w:color w:val="000000" w:themeColor="text1"/>
                <w:sz w:val="20"/>
                <w:szCs w:val="20"/>
              </w:rPr>
            </w:pPr>
          </w:p>
        </w:tc>
      </w:tr>
    </w:tbl>
    <w:p w14:paraId="5880D463" w14:textId="77777777" w:rsidR="00C357A2" w:rsidRPr="00895438" w:rsidRDefault="00C357A2" w:rsidP="00895438">
      <w:pPr>
        <w:pStyle w:val="Header"/>
        <w:ind w:left="360"/>
        <w:rPr>
          <w:rFonts w:cs="Arial"/>
          <w:noProof/>
          <w:color w:val="000000" w:themeColor="text1"/>
          <w:sz w:val="6"/>
          <w:szCs w:val="36"/>
        </w:rPr>
      </w:pPr>
    </w:p>
    <w:p w14:paraId="6160B6CD" w14:textId="77777777" w:rsidR="00C357A2" w:rsidRPr="00895438" w:rsidRDefault="00C357A2" w:rsidP="00895438">
      <w:pPr>
        <w:pStyle w:val="Header"/>
        <w:ind w:left="360"/>
        <w:rPr>
          <w:rFonts w:cs="Arial"/>
          <w:noProof/>
          <w:color w:val="000000" w:themeColor="text1"/>
          <w:sz w:val="6"/>
          <w:szCs w:val="36"/>
        </w:rPr>
      </w:pPr>
    </w:p>
    <w:p w14:paraId="5651B255" w14:textId="77777777" w:rsidR="00B53F4E" w:rsidRPr="00895438" w:rsidRDefault="00B53F4E" w:rsidP="00895438">
      <w:pPr>
        <w:pStyle w:val="Header"/>
        <w:ind w:left="360"/>
        <w:rPr>
          <w:rFonts w:cs="Arial"/>
          <w:noProof/>
          <w:color w:val="000000" w:themeColor="text1"/>
          <w:sz w:val="6"/>
          <w:szCs w:val="36"/>
        </w:rPr>
      </w:pPr>
    </w:p>
    <w:tbl>
      <w:tblPr>
        <w:tblW w:w="11132" w:type="dxa"/>
        <w:tblInd w:w="113" w:type="dxa"/>
        <w:tblLook w:val="04A0" w:firstRow="1" w:lastRow="0" w:firstColumn="1" w:lastColumn="0" w:noHBand="0" w:noVBand="1"/>
      </w:tblPr>
      <w:tblGrid>
        <w:gridCol w:w="3662"/>
        <w:gridCol w:w="1904"/>
        <w:gridCol w:w="3676"/>
        <w:gridCol w:w="1890"/>
      </w:tblGrid>
      <w:tr w:rsidR="00895438" w:rsidRPr="00895438" w14:paraId="4280A2A3" w14:textId="77777777" w:rsidTr="00895438">
        <w:trPr>
          <w:trHeight w:val="432"/>
        </w:trPr>
        <w:tc>
          <w:tcPr>
            <w:tcW w:w="5566" w:type="dxa"/>
            <w:gridSpan w:val="2"/>
            <w:tcBorders>
              <w:top w:val="single" w:sz="8"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tcPr>
          <w:p w14:paraId="17335B3F" w14:textId="77777777" w:rsidR="00C357A2" w:rsidRPr="00895438" w:rsidRDefault="00C357A2" w:rsidP="00895438">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22"/>
                <w:szCs w:val="22"/>
              </w:rPr>
              <w:t>INCOME</w:t>
            </w:r>
          </w:p>
        </w:tc>
        <w:tc>
          <w:tcPr>
            <w:tcW w:w="5566" w:type="dxa"/>
            <w:gridSpan w:val="2"/>
            <w:tcBorders>
              <w:top w:val="single" w:sz="8"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284036BC" w14:textId="77777777" w:rsidR="00C357A2" w:rsidRPr="00895438" w:rsidRDefault="00C357A2" w:rsidP="00895438">
            <w:pPr>
              <w:ind w:right="80"/>
              <w:rPr>
                <w:rFonts w:ascii="Century Gothic" w:eastAsia="Times New Roman" w:hAnsi="Century Gothic" w:cs="Times New Roman"/>
                <w:color w:val="000000" w:themeColor="text1"/>
                <w:sz w:val="22"/>
                <w:szCs w:val="22"/>
              </w:rPr>
            </w:pPr>
            <w:r w:rsidRPr="00895438">
              <w:rPr>
                <w:rFonts w:ascii="Century Gothic" w:eastAsia="Times New Roman" w:hAnsi="Century Gothic" w:cs="Times New Roman"/>
                <w:color w:val="000000" w:themeColor="text1"/>
                <w:sz w:val="22"/>
                <w:szCs w:val="22"/>
              </w:rPr>
              <w:t>EXPENSE</w:t>
            </w:r>
          </w:p>
        </w:tc>
      </w:tr>
      <w:tr w:rsidR="00895438" w:rsidRPr="00895438" w14:paraId="31CA6348"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auto" w:fill="EAEEF3"/>
            <w:vAlign w:val="center"/>
          </w:tcPr>
          <w:p w14:paraId="5BEC26F9" w14:textId="77777777" w:rsidR="00C357A2" w:rsidRPr="00895438" w:rsidRDefault="00C357A2" w:rsidP="00895438">
            <w:pP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SOURCES</w:t>
            </w:r>
          </w:p>
        </w:tc>
        <w:tc>
          <w:tcPr>
            <w:tcW w:w="1904" w:type="dxa"/>
            <w:tcBorders>
              <w:top w:val="nil"/>
              <w:left w:val="nil"/>
              <w:bottom w:val="single" w:sz="4" w:space="0" w:color="BFBFBF"/>
              <w:right w:val="single" w:sz="4" w:space="0" w:color="BFBFBF"/>
            </w:tcBorders>
            <w:shd w:val="clear" w:color="auto" w:fill="EAEEF3"/>
            <w:vAlign w:val="center"/>
          </w:tcPr>
          <w:p w14:paraId="0D9FFD8B" w14:textId="77777777" w:rsidR="00C357A2" w:rsidRPr="00895438" w:rsidRDefault="00C357A2" w:rsidP="00895438">
            <w:pPr>
              <w:ind w:right="80"/>
              <w:jc w:val="cente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AMOUNT</w:t>
            </w:r>
          </w:p>
        </w:tc>
        <w:tc>
          <w:tcPr>
            <w:tcW w:w="3676" w:type="dxa"/>
            <w:tcBorders>
              <w:top w:val="nil"/>
              <w:left w:val="nil"/>
              <w:bottom w:val="single" w:sz="4" w:space="0" w:color="BFBFBF"/>
              <w:right w:val="single" w:sz="4" w:space="0" w:color="BFBFBF"/>
            </w:tcBorders>
            <w:shd w:val="clear" w:color="auto" w:fill="F2F2F2" w:themeFill="background1" w:themeFillShade="F2"/>
            <w:vAlign w:val="center"/>
          </w:tcPr>
          <w:p w14:paraId="4DCE843A"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USES</w:t>
            </w: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06B390E5" w14:textId="77777777" w:rsidR="00C357A2" w:rsidRPr="00895438" w:rsidRDefault="00C357A2" w:rsidP="00895438">
            <w:pPr>
              <w:ind w:right="80"/>
              <w:jc w:val="center"/>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AMOUNT</w:t>
            </w:r>
          </w:p>
        </w:tc>
      </w:tr>
      <w:tr w:rsidR="00895438" w:rsidRPr="00895438" w14:paraId="28F8E212"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3C4F7C93" w14:textId="77777777" w:rsidR="00C357A2" w:rsidRPr="00895438" w:rsidRDefault="00C357A2" w:rsidP="00895438">
            <w:pP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REVENUE</w:t>
            </w:r>
          </w:p>
        </w:tc>
        <w:tc>
          <w:tcPr>
            <w:tcW w:w="1904" w:type="dxa"/>
            <w:tcBorders>
              <w:top w:val="nil"/>
              <w:left w:val="nil"/>
              <w:bottom w:val="single" w:sz="4" w:space="0" w:color="BFBFBF"/>
              <w:right w:val="single" w:sz="4" w:space="0" w:color="BFBFBF"/>
            </w:tcBorders>
            <w:shd w:val="clear" w:color="auto" w:fill="F7F9FB"/>
            <w:vAlign w:val="center"/>
          </w:tcPr>
          <w:p w14:paraId="506AEED0"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3158927B" w14:textId="77777777" w:rsidR="00C357A2" w:rsidRPr="00895438" w:rsidRDefault="00C357A2" w:rsidP="00895438">
            <w:pPr>
              <w:ind w:right="80"/>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GENERAL OPERATING SUPPORT</w:t>
            </w:r>
          </w:p>
        </w:tc>
        <w:tc>
          <w:tcPr>
            <w:tcW w:w="1890" w:type="dxa"/>
            <w:tcBorders>
              <w:top w:val="nil"/>
              <w:left w:val="nil"/>
              <w:bottom w:val="single" w:sz="4" w:space="0" w:color="BFBFBF"/>
              <w:right w:val="single" w:sz="4" w:space="0" w:color="BFBFBF"/>
            </w:tcBorders>
            <w:shd w:val="clear" w:color="auto" w:fill="F8F8F8"/>
            <w:vAlign w:val="center"/>
          </w:tcPr>
          <w:p w14:paraId="2DF84842"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23E98C10"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6F059B10"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451A9C70"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28F0569F"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2737D4C0"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6AFF3B3F"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51AF1223"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445797C4"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F6605E1"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37FC741D"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23D2CFD3"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5C90E15D"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3D2281D4"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FDB8212"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5319E77F"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61253EE5"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697B9F93"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46A5C702"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0D07430"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380634D2"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3F46CC78"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6CEAB287"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02CFCEFF"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7944BA1D"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5CA4F48E"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5D7F581E"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1A1EEC1E"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2F54EA2E"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7A8B1C9"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4DB96C5F"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63303DE6"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79646E68"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1CEC811F"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3822471F"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160F4755"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2D089F12"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4CC39F55"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07C4669C"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14A12346"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04D2FB8A"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539CD65E" w14:textId="77777777" w:rsidTr="00895438">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3ECB4962"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7F9FB"/>
            <w:vAlign w:val="center"/>
          </w:tcPr>
          <w:p w14:paraId="17CB1842"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56E65C7"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F8F8F8"/>
            <w:vAlign w:val="center"/>
          </w:tcPr>
          <w:p w14:paraId="57438046"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64C0C902" w14:textId="77777777" w:rsidTr="00895438">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42D8C54A" w14:textId="77777777" w:rsidR="00C357A2" w:rsidRPr="00895438" w:rsidRDefault="00C357A2"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7F9FB"/>
            <w:vAlign w:val="center"/>
          </w:tcPr>
          <w:p w14:paraId="11158C5D"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02B69585"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8F8F8"/>
            <w:vAlign w:val="center"/>
          </w:tcPr>
          <w:p w14:paraId="3192B89A" w14:textId="77777777" w:rsidR="00C357A2" w:rsidRPr="00895438" w:rsidRDefault="00C357A2" w:rsidP="00895438">
            <w:pPr>
              <w:ind w:right="80"/>
              <w:rPr>
                <w:rFonts w:ascii="Century Gothic" w:eastAsia="Times New Roman" w:hAnsi="Century Gothic" w:cs="Times New Roman"/>
                <w:color w:val="000000" w:themeColor="text1"/>
                <w:sz w:val="18"/>
                <w:szCs w:val="18"/>
              </w:rPr>
            </w:pPr>
          </w:p>
        </w:tc>
      </w:tr>
      <w:tr w:rsidR="00895438" w:rsidRPr="00895438" w14:paraId="48C02F58" w14:textId="77777777" w:rsidTr="00895438">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52EC3322" w14:textId="77777777" w:rsidR="00D171D5" w:rsidRPr="00895438" w:rsidRDefault="00D171D5" w:rsidP="00895438">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7F9FB"/>
            <w:vAlign w:val="center"/>
          </w:tcPr>
          <w:p w14:paraId="4A727E49"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256395AE"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8F8F8"/>
            <w:vAlign w:val="center"/>
          </w:tcPr>
          <w:p w14:paraId="787201E9" w14:textId="77777777" w:rsidR="00D171D5" w:rsidRPr="00895438" w:rsidRDefault="00D171D5" w:rsidP="00895438">
            <w:pPr>
              <w:ind w:right="80"/>
              <w:rPr>
                <w:rFonts w:ascii="Century Gothic" w:eastAsia="Times New Roman" w:hAnsi="Century Gothic" w:cs="Times New Roman"/>
                <w:color w:val="000000" w:themeColor="text1"/>
                <w:sz w:val="18"/>
                <w:szCs w:val="18"/>
              </w:rPr>
            </w:pPr>
          </w:p>
        </w:tc>
      </w:tr>
      <w:tr w:rsidR="00895438" w:rsidRPr="00895438" w14:paraId="60005E7E" w14:textId="77777777" w:rsidTr="00895438">
        <w:trPr>
          <w:trHeight w:val="432"/>
        </w:trPr>
        <w:tc>
          <w:tcPr>
            <w:tcW w:w="3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FE52BCC"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TOTAL</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5CDE901"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p>
        </w:tc>
        <w:tc>
          <w:tcPr>
            <w:tcW w:w="3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0B889"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TOTAL</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642C33"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p>
        </w:tc>
      </w:tr>
      <w:tr w:rsidR="00895438" w:rsidRPr="00895438" w14:paraId="0E5E8403" w14:textId="77777777" w:rsidTr="00895438">
        <w:trPr>
          <w:trHeight w:val="432"/>
        </w:trPr>
        <w:tc>
          <w:tcPr>
            <w:tcW w:w="9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tcPr>
          <w:p w14:paraId="0935E9EF" w14:textId="77777777" w:rsidR="00C357A2" w:rsidRPr="00895438" w:rsidRDefault="00C357A2" w:rsidP="00895438">
            <w:pPr>
              <w:ind w:right="80"/>
              <w:jc w:val="right"/>
              <w:rPr>
                <w:rFonts w:ascii="Century Gothic" w:eastAsia="Times New Roman" w:hAnsi="Century Gothic" w:cs="Times New Roman"/>
                <w:b/>
                <w:bCs/>
                <w:color w:val="000000" w:themeColor="text1"/>
                <w:sz w:val="18"/>
                <w:szCs w:val="18"/>
              </w:rPr>
            </w:pPr>
            <w:r w:rsidRPr="00895438">
              <w:rPr>
                <w:rFonts w:ascii="Century Gothic" w:eastAsia="Times New Roman" w:hAnsi="Century Gothic" w:cs="Times New Roman"/>
                <w:b/>
                <w:bCs/>
                <w:color w:val="000000" w:themeColor="text1"/>
                <w:sz w:val="18"/>
                <w:szCs w:val="18"/>
              </w:rPr>
              <w:t>NET INCOME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5C2759" w14:textId="77777777" w:rsidR="00C357A2" w:rsidRPr="00895438" w:rsidRDefault="00C357A2" w:rsidP="00895438">
            <w:pPr>
              <w:ind w:right="80"/>
              <w:rPr>
                <w:rFonts w:ascii="Century Gothic" w:eastAsia="Times New Roman" w:hAnsi="Century Gothic" w:cs="Times New Roman"/>
                <w:b/>
                <w:bCs/>
                <w:color w:val="000000" w:themeColor="text1"/>
                <w:sz w:val="18"/>
                <w:szCs w:val="18"/>
              </w:rPr>
            </w:pPr>
          </w:p>
        </w:tc>
      </w:tr>
    </w:tbl>
    <w:p w14:paraId="5AFB122C" w14:textId="77777777" w:rsidR="00D171D5" w:rsidRDefault="00D171D5" w:rsidP="00895438">
      <w:pPr>
        <w:pStyle w:val="Header"/>
        <w:ind w:left="90"/>
        <w:rPr>
          <w:rFonts w:cs="Arial"/>
          <w:noProof/>
          <w:color w:val="000000" w:themeColor="text1"/>
          <w:sz w:val="22"/>
          <w:szCs w:val="36"/>
        </w:rPr>
      </w:pPr>
    </w:p>
    <w:p w14:paraId="6CF50CD4" w14:textId="77777777" w:rsidR="00930CC3" w:rsidRDefault="00930CC3" w:rsidP="00895438">
      <w:pPr>
        <w:pStyle w:val="Header"/>
        <w:ind w:left="90"/>
        <w:rPr>
          <w:rFonts w:cs="Arial"/>
          <w:noProof/>
          <w:color w:val="000000" w:themeColor="text1"/>
          <w:sz w:val="22"/>
          <w:szCs w:val="36"/>
        </w:rPr>
      </w:pPr>
    </w:p>
    <w:p w14:paraId="0FFA21F8" w14:textId="77777777" w:rsidR="00930CC3" w:rsidRDefault="00930CC3" w:rsidP="00895438">
      <w:pPr>
        <w:pStyle w:val="Header"/>
        <w:ind w:left="90"/>
        <w:rPr>
          <w:rFonts w:cs="Arial"/>
          <w:noProof/>
          <w:color w:val="000000" w:themeColor="text1"/>
          <w:sz w:val="22"/>
          <w:szCs w:val="36"/>
        </w:rPr>
      </w:pPr>
    </w:p>
    <w:p w14:paraId="09F5F1CD" w14:textId="77777777" w:rsidR="00930CC3" w:rsidRPr="00895438" w:rsidRDefault="00930CC3" w:rsidP="00895438">
      <w:pPr>
        <w:pStyle w:val="Header"/>
        <w:ind w:left="90"/>
        <w:rPr>
          <w:rFonts w:cs="Arial"/>
          <w:noProof/>
          <w:color w:val="000000" w:themeColor="text1"/>
          <w:sz w:val="22"/>
          <w:szCs w:val="36"/>
        </w:rPr>
      </w:pPr>
    </w:p>
    <w:p w14:paraId="3B49FC9F" w14:textId="77777777" w:rsidR="00D171D5" w:rsidRPr="00895438" w:rsidRDefault="00D171D5" w:rsidP="00895438">
      <w:pPr>
        <w:pStyle w:val="Header"/>
        <w:ind w:left="90"/>
        <w:rPr>
          <w:rFonts w:cs="Arial"/>
          <w:noProof/>
          <w:color w:val="000000" w:themeColor="text1"/>
          <w:sz w:val="16"/>
          <w:szCs w:val="36"/>
        </w:rPr>
      </w:pPr>
      <w:r w:rsidRPr="00895438">
        <w:rPr>
          <w:rFonts w:cs="Arial"/>
          <w:noProof/>
          <w:color w:val="000000" w:themeColor="text1"/>
          <w:sz w:val="22"/>
          <w:szCs w:val="36"/>
        </w:rPr>
        <w:t>LONG-TERM SOURCES / STRATEGIES FOR FUNDING</w:t>
      </w:r>
    </w:p>
    <w:p w14:paraId="206D2D9D" w14:textId="77777777" w:rsidR="00D171D5" w:rsidRPr="00895438" w:rsidRDefault="00D171D5" w:rsidP="00895438">
      <w:pPr>
        <w:pStyle w:val="Header"/>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7F014A47" w14:textId="77777777" w:rsidTr="00930CC3">
        <w:trPr>
          <w:trHeight w:val="360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177BAF50" w14:textId="77777777" w:rsidR="00D171D5" w:rsidRPr="00895438" w:rsidRDefault="00D171D5" w:rsidP="00930CC3">
            <w:pPr>
              <w:ind w:right="80"/>
              <w:rPr>
                <w:rFonts w:ascii="Century Gothic" w:eastAsia="Times New Roman" w:hAnsi="Century Gothic" w:cs="Times New Roman"/>
                <w:color w:val="000000" w:themeColor="text1"/>
                <w:sz w:val="20"/>
                <w:szCs w:val="18"/>
              </w:rPr>
            </w:pPr>
          </w:p>
        </w:tc>
      </w:tr>
    </w:tbl>
    <w:p w14:paraId="6F8B8B2A" w14:textId="77777777" w:rsidR="00E36087" w:rsidRPr="00895438" w:rsidRDefault="00E36087" w:rsidP="00895438">
      <w:pPr>
        <w:pStyle w:val="Header"/>
        <w:rPr>
          <w:rFonts w:cs="Arial"/>
          <w:noProof/>
          <w:color w:val="000000" w:themeColor="text1"/>
          <w:sz w:val="22"/>
          <w:szCs w:val="36"/>
        </w:rPr>
      </w:pPr>
    </w:p>
    <w:p w14:paraId="5766B062" w14:textId="77777777" w:rsidR="00D171D5" w:rsidRPr="00895438" w:rsidRDefault="00D171D5" w:rsidP="00895438">
      <w:pPr>
        <w:pStyle w:val="Header"/>
        <w:rPr>
          <w:rFonts w:cs="Arial"/>
          <w:noProof/>
          <w:color w:val="000000" w:themeColor="text1"/>
          <w:sz w:val="22"/>
          <w:szCs w:val="36"/>
        </w:rPr>
      </w:pPr>
    </w:p>
    <w:p w14:paraId="19898F9F" w14:textId="77777777" w:rsidR="00E36087" w:rsidRPr="00895438" w:rsidRDefault="00E36087" w:rsidP="00895438">
      <w:pPr>
        <w:pStyle w:val="Header"/>
        <w:numPr>
          <w:ilvl w:val="0"/>
          <w:numId w:val="2"/>
        </w:numPr>
        <w:ind w:left="540" w:hanging="450"/>
        <w:rPr>
          <w:rFonts w:cs="Arial"/>
          <w:noProof/>
          <w:color w:val="000000" w:themeColor="text1"/>
          <w:sz w:val="16"/>
          <w:szCs w:val="36"/>
        </w:rPr>
      </w:pPr>
      <w:r w:rsidRPr="00895438">
        <w:rPr>
          <w:rFonts w:cs="Arial"/>
          <w:noProof/>
          <w:color w:val="000000" w:themeColor="text1"/>
          <w:szCs w:val="36"/>
        </w:rPr>
        <w:t>EVALUATION</w:t>
      </w:r>
    </w:p>
    <w:p w14:paraId="4D578F71" w14:textId="77777777" w:rsidR="00E36087" w:rsidRPr="00895438" w:rsidRDefault="00E36087" w:rsidP="00895438">
      <w:pPr>
        <w:pStyle w:val="Header"/>
        <w:ind w:left="360"/>
        <w:rPr>
          <w:rFonts w:cs="Arial"/>
          <w:noProof/>
          <w:color w:val="000000" w:themeColor="text1"/>
          <w:sz w:val="6"/>
          <w:szCs w:val="36"/>
        </w:rPr>
      </w:pPr>
    </w:p>
    <w:tbl>
      <w:tblPr>
        <w:tblW w:w="11132" w:type="dxa"/>
        <w:tblInd w:w="113" w:type="dxa"/>
        <w:tblCellMar>
          <w:top w:w="115" w:type="dxa"/>
        </w:tblCellMar>
        <w:tblLook w:val="04A0" w:firstRow="1" w:lastRow="0" w:firstColumn="1" w:lastColumn="0" w:noHBand="0" w:noVBand="1"/>
      </w:tblPr>
      <w:tblGrid>
        <w:gridCol w:w="11132"/>
      </w:tblGrid>
      <w:tr w:rsidR="00895438" w:rsidRPr="00895438" w14:paraId="711C9ED3" w14:textId="77777777" w:rsidTr="00930CC3">
        <w:trPr>
          <w:trHeight w:val="86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tcPr>
          <w:p w14:paraId="3326C33C" w14:textId="77777777" w:rsidR="00E36087" w:rsidRPr="00895438" w:rsidRDefault="00E36087" w:rsidP="00930CC3">
            <w:pPr>
              <w:ind w:right="80"/>
              <w:rPr>
                <w:rFonts w:ascii="Century Gothic" w:eastAsia="Times New Roman" w:hAnsi="Century Gothic" w:cs="Times New Roman"/>
                <w:color w:val="000000" w:themeColor="text1"/>
                <w:sz w:val="20"/>
                <w:szCs w:val="18"/>
              </w:rPr>
            </w:pPr>
          </w:p>
        </w:tc>
      </w:tr>
    </w:tbl>
    <w:p w14:paraId="7205F02C" w14:textId="77777777" w:rsidR="00E36087" w:rsidRDefault="00E36087" w:rsidP="00895438">
      <w:pPr>
        <w:pStyle w:val="Header"/>
        <w:rPr>
          <w:rFonts w:cs="Arial"/>
          <w:noProof/>
          <w:color w:val="000000" w:themeColor="text1"/>
          <w:sz w:val="22"/>
          <w:szCs w:val="36"/>
        </w:rPr>
      </w:pPr>
    </w:p>
    <w:p w14:paraId="68DBBAFF" w14:textId="77777777" w:rsidR="00930CC3" w:rsidRDefault="00930CC3" w:rsidP="00895438">
      <w:pPr>
        <w:pStyle w:val="Header"/>
        <w:rPr>
          <w:rFonts w:cs="Arial"/>
          <w:noProof/>
          <w:color w:val="000000" w:themeColor="text1"/>
          <w:sz w:val="22"/>
          <w:szCs w:val="36"/>
        </w:rPr>
      </w:pPr>
    </w:p>
    <w:p w14:paraId="50A1C1F2" w14:textId="77777777" w:rsidR="00930CC3" w:rsidRDefault="00930CC3" w:rsidP="00895438">
      <w:pPr>
        <w:pStyle w:val="Header"/>
        <w:rPr>
          <w:rFonts w:cs="Arial"/>
          <w:noProof/>
          <w:color w:val="000000" w:themeColor="text1"/>
          <w:sz w:val="22"/>
          <w:szCs w:val="36"/>
        </w:rPr>
      </w:pPr>
    </w:p>
    <w:p w14:paraId="689A3DAC" w14:textId="77777777" w:rsidR="00930CC3" w:rsidRPr="00895438" w:rsidRDefault="00930CC3" w:rsidP="00895438">
      <w:pPr>
        <w:pStyle w:val="Header"/>
        <w:rPr>
          <w:rFonts w:cs="Arial"/>
          <w:noProof/>
          <w:color w:val="000000" w:themeColor="text1"/>
          <w:sz w:val="22"/>
          <w:szCs w:val="36"/>
        </w:rPr>
      </w:pPr>
    </w:p>
    <w:p w14:paraId="003CEABF" w14:textId="77777777" w:rsidR="00E36087" w:rsidRPr="00895438" w:rsidRDefault="00E36087" w:rsidP="00895438">
      <w:pPr>
        <w:pStyle w:val="Header"/>
        <w:numPr>
          <w:ilvl w:val="0"/>
          <w:numId w:val="2"/>
        </w:numPr>
        <w:tabs>
          <w:tab w:val="clear" w:pos="4680"/>
          <w:tab w:val="clear" w:pos="9360"/>
        </w:tabs>
        <w:ind w:left="540" w:hanging="450"/>
        <w:rPr>
          <w:rFonts w:cs="Arial"/>
          <w:noProof/>
          <w:color w:val="000000" w:themeColor="text1"/>
          <w:sz w:val="16"/>
          <w:szCs w:val="36"/>
        </w:rPr>
      </w:pPr>
      <w:r w:rsidRPr="00895438">
        <w:rPr>
          <w:rFonts w:cs="Arial"/>
          <w:noProof/>
          <w:color w:val="000000" w:themeColor="text1"/>
          <w:szCs w:val="36"/>
        </w:rPr>
        <w:t>APPENDIX</w:t>
      </w:r>
    </w:p>
    <w:p w14:paraId="3C064D25" w14:textId="77777777" w:rsidR="00E36087" w:rsidRPr="00895438" w:rsidRDefault="00E36087" w:rsidP="00895438">
      <w:pPr>
        <w:pStyle w:val="Header"/>
        <w:ind w:left="360"/>
        <w:rPr>
          <w:rFonts w:cs="Arial"/>
          <w:noProof/>
          <w:color w:val="000000" w:themeColor="text1"/>
          <w:sz w:val="6"/>
          <w:szCs w:val="36"/>
        </w:rPr>
      </w:pPr>
    </w:p>
    <w:tbl>
      <w:tblPr>
        <w:tblW w:w="11132" w:type="dxa"/>
        <w:tblInd w:w="11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10"/>
        <w:gridCol w:w="3711"/>
        <w:gridCol w:w="3711"/>
      </w:tblGrid>
      <w:tr w:rsidR="00895438" w:rsidRPr="00895438" w14:paraId="79DD461F" w14:textId="77777777" w:rsidTr="00930CC3">
        <w:trPr>
          <w:trHeight w:val="432"/>
        </w:trPr>
        <w:tc>
          <w:tcPr>
            <w:tcW w:w="3710" w:type="dxa"/>
            <w:shd w:val="clear" w:color="auto" w:fill="D9D9D9" w:themeFill="background1" w:themeFillShade="D9"/>
            <w:vAlign w:val="center"/>
          </w:tcPr>
          <w:p w14:paraId="58CA6147" w14:textId="77777777" w:rsidR="00E36087" w:rsidRPr="00895438" w:rsidRDefault="00E36087" w:rsidP="00895438">
            <w:pPr>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FILE NAME</w:t>
            </w:r>
          </w:p>
        </w:tc>
        <w:tc>
          <w:tcPr>
            <w:tcW w:w="3711" w:type="dxa"/>
            <w:shd w:val="clear" w:color="auto" w:fill="D9D9D9" w:themeFill="background1" w:themeFillShade="D9"/>
            <w:vAlign w:val="center"/>
          </w:tcPr>
          <w:p w14:paraId="6702CB0A" w14:textId="77777777" w:rsidR="00E36087" w:rsidRPr="00895438" w:rsidRDefault="00E36087"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DESCRIPTION</w:t>
            </w:r>
          </w:p>
        </w:tc>
        <w:tc>
          <w:tcPr>
            <w:tcW w:w="3711" w:type="dxa"/>
            <w:shd w:val="clear" w:color="auto" w:fill="D9D9D9" w:themeFill="background1" w:themeFillShade="D9"/>
            <w:vAlign w:val="center"/>
          </w:tcPr>
          <w:p w14:paraId="71342E33" w14:textId="77777777" w:rsidR="00E36087" w:rsidRPr="00895438" w:rsidRDefault="00E36087" w:rsidP="00895438">
            <w:pPr>
              <w:ind w:right="80"/>
              <w:jc w:val="center"/>
              <w:rPr>
                <w:rFonts w:ascii="Century Gothic" w:eastAsia="Times New Roman" w:hAnsi="Century Gothic" w:cs="Times New Roman"/>
                <w:color w:val="000000" w:themeColor="text1"/>
                <w:sz w:val="18"/>
                <w:szCs w:val="18"/>
              </w:rPr>
            </w:pPr>
            <w:r w:rsidRPr="00895438">
              <w:rPr>
                <w:rFonts w:ascii="Century Gothic" w:eastAsia="Times New Roman" w:hAnsi="Century Gothic" w:cs="Times New Roman"/>
                <w:color w:val="000000" w:themeColor="text1"/>
                <w:sz w:val="18"/>
                <w:szCs w:val="18"/>
              </w:rPr>
              <w:t xml:space="preserve">LOCATION </w:t>
            </w:r>
            <w:r w:rsidRPr="00895438">
              <w:rPr>
                <w:rFonts w:ascii="Century Gothic" w:eastAsia="Times New Roman" w:hAnsi="Century Gothic" w:cs="Times New Roman"/>
                <w:color w:val="000000" w:themeColor="text1"/>
                <w:sz w:val="16"/>
                <w:szCs w:val="18"/>
              </w:rPr>
              <w:t>attachment / link</w:t>
            </w:r>
          </w:p>
        </w:tc>
      </w:tr>
      <w:tr w:rsidR="00895438" w:rsidRPr="00895438" w14:paraId="39EBADC9" w14:textId="77777777" w:rsidTr="00930CC3">
        <w:trPr>
          <w:trHeight w:val="953"/>
        </w:trPr>
        <w:tc>
          <w:tcPr>
            <w:tcW w:w="3710" w:type="dxa"/>
            <w:shd w:val="clear" w:color="000000" w:fill="auto"/>
            <w:vAlign w:val="center"/>
          </w:tcPr>
          <w:p w14:paraId="38D80D2C"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37E18D7"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78BD15D"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561B81C8" w14:textId="77777777" w:rsidTr="00930CC3">
        <w:trPr>
          <w:trHeight w:val="953"/>
        </w:trPr>
        <w:tc>
          <w:tcPr>
            <w:tcW w:w="3710" w:type="dxa"/>
            <w:shd w:val="clear" w:color="000000" w:fill="auto"/>
            <w:vAlign w:val="center"/>
          </w:tcPr>
          <w:p w14:paraId="2176B90F"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62A64166"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1F27D4CD"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603092D9" w14:textId="77777777" w:rsidTr="00930CC3">
        <w:trPr>
          <w:trHeight w:val="953"/>
        </w:trPr>
        <w:tc>
          <w:tcPr>
            <w:tcW w:w="3710" w:type="dxa"/>
            <w:shd w:val="clear" w:color="000000" w:fill="auto"/>
            <w:vAlign w:val="center"/>
          </w:tcPr>
          <w:p w14:paraId="784EB02B"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7DC94BA4"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E67D3AE"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09A0F269" w14:textId="77777777" w:rsidTr="00930CC3">
        <w:trPr>
          <w:trHeight w:val="953"/>
        </w:trPr>
        <w:tc>
          <w:tcPr>
            <w:tcW w:w="3710" w:type="dxa"/>
            <w:shd w:val="clear" w:color="000000" w:fill="auto"/>
            <w:vAlign w:val="center"/>
          </w:tcPr>
          <w:p w14:paraId="427E8A77"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0B92C5D5"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18BC449D"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895438" w:rsidRPr="00895438" w14:paraId="6F3C5BB4" w14:textId="77777777" w:rsidTr="00930CC3">
        <w:trPr>
          <w:trHeight w:val="953"/>
        </w:trPr>
        <w:tc>
          <w:tcPr>
            <w:tcW w:w="3710" w:type="dxa"/>
            <w:shd w:val="clear" w:color="000000" w:fill="auto"/>
            <w:vAlign w:val="center"/>
          </w:tcPr>
          <w:p w14:paraId="7E806289"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1E510B0C"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62186C8" w14:textId="77777777" w:rsidR="00E36087" w:rsidRPr="00895438" w:rsidRDefault="00E36087" w:rsidP="00895438">
            <w:pPr>
              <w:ind w:right="80"/>
              <w:rPr>
                <w:rFonts w:ascii="Century Gothic" w:eastAsia="Times New Roman" w:hAnsi="Century Gothic" w:cs="Times New Roman"/>
                <w:color w:val="000000" w:themeColor="text1"/>
                <w:sz w:val="20"/>
                <w:szCs w:val="18"/>
              </w:rPr>
            </w:pPr>
          </w:p>
        </w:tc>
      </w:tr>
      <w:tr w:rsidR="00930CC3" w:rsidRPr="00895438" w14:paraId="379886F7" w14:textId="77777777" w:rsidTr="00930CC3">
        <w:trPr>
          <w:trHeight w:val="953"/>
        </w:trPr>
        <w:tc>
          <w:tcPr>
            <w:tcW w:w="3710" w:type="dxa"/>
            <w:shd w:val="clear" w:color="000000" w:fill="auto"/>
            <w:vAlign w:val="center"/>
          </w:tcPr>
          <w:p w14:paraId="7996F94E"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FE71B59"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0110278"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05F800A0" w14:textId="77777777" w:rsidTr="00930CC3">
        <w:trPr>
          <w:trHeight w:val="953"/>
        </w:trPr>
        <w:tc>
          <w:tcPr>
            <w:tcW w:w="3710" w:type="dxa"/>
            <w:shd w:val="clear" w:color="000000" w:fill="auto"/>
            <w:vAlign w:val="center"/>
          </w:tcPr>
          <w:p w14:paraId="717E959B"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203E6062"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140459DC"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r w:rsidR="00930CC3" w:rsidRPr="00895438" w14:paraId="2B983214" w14:textId="77777777" w:rsidTr="00930CC3">
        <w:trPr>
          <w:trHeight w:val="953"/>
        </w:trPr>
        <w:tc>
          <w:tcPr>
            <w:tcW w:w="3710" w:type="dxa"/>
            <w:shd w:val="clear" w:color="000000" w:fill="auto"/>
            <w:vAlign w:val="center"/>
          </w:tcPr>
          <w:p w14:paraId="163CBA57"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32C568A2"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c>
          <w:tcPr>
            <w:tcW w:w="3711" w:type="dxa"/>
            <w:shd w:val="clear" w:color="000000" w:fill="auto"/>
            <w:vAlign w:val="center"/>
          </w:tcPr>
          <w:p w14:paraId="5A4BDE33" w14:textId="77777777" w:rsidR="00930CC3" w:rsidRPr="00895438" w:rsidRDefault="00930CC3" w:rsidP="00895438">
            <w:pPr>
              <w:ind w:right="80"/>
              <w:rPr>
                <w:rFonts w:ascii="Century Gothic" w:eastAsia="Times New Roman" w:hAnsi="Century Gothic" w:cs="Times New Roman"/>
                <w:color w:val="000000" w:themeColor="text1"/>
                <w:sz w:val="20"/>
                <w:szCs w:val="18"/>
              </w:rPr>
            </w:pPr>
          </w:p>
        </w:tc>
      </w:tr>
    </w:tbl>
    <w:p w14:paraId="08C60428" w14:textId="77777777" w:rsidR="0050025C" w:rsidRPr="00895438" w:rsidRDefault="0050025C" w:rsidP="00895438">
      <w:pPr>
        <w:rPr>
          <w:rFonts w:ascii="Century Gothic" w:hAnsi="Century Gothic" w:cs="Arial"/>
          <w:noProof/>
          <w:color w:val="000000" w:themeColor="text1"/>
          <w:sz w:val="16"/>
          <w:szCs w:val="36"/>
        </w:rPr>
      </w:pPr>
    </w:p>
    <w:p w14:paraId="2F9A32AC" w14:textId="77777777" w:rsidR="00D171D5" w:rsidRPr="00895438" w:rsidRDefault="00D171D5" w:rsidP="00895438">
      <w:pPr>
        <w:rPr>
          <w:rFonts w:ascii="Century Gothic" w:hAnsi="Century Gothic" w:cs="Arial"/>
          <w:noProof/>
          <w:color w:val="000000" w:themeColor="text1"/>
          <w:sz w:val="16"/>
          <w:szCs w:val="36"/>
        </w:rPr>
      </w:pPr>
      <w:r w:rsidRPr="00895438">
        <w:rPr>
          <w:rFonts w:ascii="Century Gothic" w:hAnsi="Century Gothic" w:cs="Arial"/>
          <w:noProof/>
          <w:color w:val="000000" w:themeColor="text1"/>
          <w:sz w:val="16"/>
          <w:szCs w:val="36"/>
        </w:rPr>
        <w:br w:type="page"/>
      </w:r>
    </w:p>
    <w:p w14:paraId="4996B68B" w14:textId="77777777" w:rsidR="00F60566" w:rsidRPr="00895438" w:rsidRDefault="00F60566" w:rsidP="00895438">
      <w:pPr>
        <w:pStyle w:val="Header"/>
        <w:rPr>
          <w:rFonts w:cs="Arial"/>
          <w:noProof/>
          <w:color w:val="000000" w:themeColor="text1"/>
          <w:sz w:val="16"/>
          <w:szCs w:val="36"/>
        </w:rPr>
      </w:pPr>
    </w:p>
    <w:p w14:paraId="35E5C5F8" w14:textId="77777777" w:rsidR="00D171D5" w:rsidRPr="00895438" w:rsidRDefault="00D171D5" w:rsidP="00895438">
      <w:pPr>
        <w:pStyle w:val="Header"/>
        <w:rPr>
          <w:rFonts w:cs="Arial"/>
          <w:noProof/>
          <w:color w:val="000000" w:themeColor="text1"/>
          <w:sz w:val="16"/>
          <w:szCs w:val="36"/>
        </w:rPr>
      </w:pPr>
    </w:p>
    <w:tbl>
      <w:tblPr>
        <w:tblStyle w:val="TableGrid"/>
        <w:tblpPr w:leftFromText="180" w:rightFromText="180" w:vertAnchor="page" w:horzAnchor="margin" w:tblpX="780" w:tblpY="1086"/>
        <w:tblW w:w="9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0"/>
      </w:tblGrid>
      <w:tr w:rsidR="00895438" w:rsidRPr="00895438" w14:paraId="34A40FFF" w14:textId="77777777" w:rsidTr="00477306">
        <w:trPr>
          <w:trHeight w:val="2379"/>
        </w:trPr>
        <w:tc>
          <w:tcPr>
            <w:tcW w:w="9510" w:type="dxa"/>
          </w:tcPr>
          <w:p w14:paraId="4AE87BE8" w14:textId="77777777" w:rsidR="00895438" w:rsidRPr="00895438" w:rsidRDefault="00895438" w:rsidP="00477306">
            <w:pPr>
              <w:jc w:val="center"/>
              <w:rPr>
                <w:rFonts w:ascii="Century Gothic" w:hAnsi="Century Gothic" w:cs="Arial"/>
                <w:color w:val="000000" w:themeColor="text1"/>
                <w:sz w:val="20"/>
                <w:szCs w:val="20"/>
              </w:rPr>
            </w:pPr>
          </w:p>
          <w:p w14:paraId="53E651B1" w14:textId="77777777" w:rsidR="00D171D5" w:rsidRPr="00477306" w:rsidRDefault="00D171D5" w:rsidP="00477306">
            <w:pPr>
              <w:jc w:val="center"/>
              <w:rPr>
                <w:rFonts w:ascii="Century Gothic" w:hAnsi="Century Gothic" w:cs="Arial"/>
                <w:b/>
                <w:bCs/>
                <w:color w:val="000000" w:themeColor="text1"/>
                <w:sz w:val="22"/>
                <w:szCs w:val="22"/>
              </w:rPr>
            </w:pPr>
            <w:r w:rsidRPr="00477306">
              <w:rPr>
                <w:rFonts w:ascii="Century Gothic" w:hAnsi="Century Gothic" w:cs="Arial"/>
                <w:b/>
                <w:bCs/>
                <w:color w:val="000000" w:themeColor="text1"/>
                <w:sz w:val="22"/>
                <w:szCs w:val="22"/>
              </w:rPr>
              <w:t>DISCLAIMER</w:t>
            </w:r>
          </w:p>
          <w:p w14:paraId="45D8C80B" w14:textId="77777777" w:rsidR="00D171D5" w:rsidRPr="00895438" w:rsidRDefault="00D171D5" w:rsidP="00477306">
            <w:pPr>
              <w:rPr>
                <w:rFonts w:ascii="Century Gothic" w:hAnsi="Century Gothic" w:cs="Arial"/>
                <w:color w:val="000000" w:themeColor="text1"/>
                <w:szCs w:val="20"/>
              </w:rPr>
            </w:pPr>
          </w:p>
          <w:p w14:paraId="287F388C" w14:textId="77777777" w:rsidR="00D171D5" w:rsidRPr="00477306" w:rsidRDefault="00D171D5" w:rsidP="00477306">
            <w:pPr>
              <w:spacing w:line="276" w:lineRule="auto"/>
              <w:rPr>
                <w:rFonts w:ascii="Century Gothic" w:hAnsi="Century Gothic" w:cs="Arial"/>
                <w:color w:val="000000" w:themeColor="text1"/>
                <w:sz w:val="21"/>
                <w:szCs w:val="16"/>
              </w:rPr>
            </w:pPr>
            <w:r w:rsidRPr="00477306">
              <w:rPr>
                <w:rFonts w:ascii="Century Gothic" w:hAnsi="Century Gothic" w:cs="Arial"/>
                <w:color w:val="000000" w:themeColor="text1"/>
                <w:sz w:val="21"/>
                <w:szCs w:val="16"/>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3A91193" w14:textId="77777777" w:rsidR="00895438" w:rsidRPr="00895438" w:rsidRDefault="00895438" w:rsidP="00477306">
            <w:pPr>
              <w:rPr>
                <w:rFonts w:ascii="Century Gothic" w:hAnsi="Century Gothic" w:cs="Arial"/>
                <w:color w:val="000000" w:themeColor="text1"/>
                <w:szCs w:val="20"/>
              </w:rPr>
            </w:pPr>
          </w:p>
          <w:p w14:paraId="78140F83" w14:textId="77777777" w:rsidR="00895438" w:rsidRPr="00895438" w:rsidRDefault="00895438" w:rsidP="00477306">
            <w:pPr>
              <w:rPr>
                <w:rFonts w:ascii="Century Gothic" w:hAnsi="Century Gothic" w:cs="Arial"/>
                <w:color w:val="000000" w:themeColor="text1"/>
                <w:sz w:val="20"/>
                <w:szCs w:val="20"/>
              </w:rPr>
            </w:pPr>
          </w:p>
        </w:tc>
      </w:tr>
    </w:tbl>
    <w:p w14:paraId="150689C6" w14:textId="77777777" w:rsidR="00D171D5" w:rsidRPr="00895438" w:rsidRDefault="00D171D5" w:rsidP="00895438">
      <w:pPr>
        <w:pStyle w:val="Header"/>
        <w:rPr>
          <w:rFonts w:cs="Arial"/>
          <w:noProof/>
          <w:color w:val="000000" w:themeColor="text1"/>
          <w:sz w:val="16"/>
          <w:szCs w:val="36"/>
        </w:rPr>
      </w:pPr>
    </w:p>
    <w:sectPr w:rsidR="00D171D5" w:rsidRPr="00895438" w:rsidSect="00895438">
      <w:pgSz w:w="12240" w:h="15840"/>
      <w:pgMar w:top="513"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9623" w14:textId="77777777" w:rsidR="004506DB" w:rsidRDefault="004506DB" w:rsidP="00677FA7">
      <w:r>
        <w:separator/>
      </w:r>
    </w:p>
  </w:endnote>
  <w:endnote w:type="continuationSeparator" w:id="0">
    <w:p w14:paraId="719F5B53" w14:textId="77777777" w:rsidR="004506DB" w:rsidRDefault="004506DB"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6E05" w14:textId="77777777" w:rsidR="004506DB" w:rsidRDefault="004506DB" w:rsidP="00677FA7">
      <w:r>
        <w:separator/>
      </w:r>
    </w:p>
  </w:footnote>
  <w:footnote w:type="continuationSeparator" w:id="0">
    <w:p w14:paraId="356B3918" w14:textId="77777777" w:rsidR="004506DB" w:rsidRDefault="004506DB"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DB"/>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C3E82"/>
    <w:rsid w:val="002E1E28"/>
    <w:rsid w:val="003A1210"/>
    <w:rsid w:val="003B0869"/>
    <w:rsid w:val="00401C31"/>
    <w:rsid w:val="0042175E"/>
    <w:rsid w:val="00427D10"/>
    <w:rsid w:val="00430784"/>
    <w:rsid w:val="004506DB"/>
    <w:rsid w:val="00471C74"/>
    <w:rsid w:val="00477306"/>
    <w:rsid w:val="00484A85"/>
    <w:rsid w:val="004937B7"/>
    <w:rsid w:val="004A7185"/>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02924"/>
    <w:rsid w:val="00824C33"/>
    <w:rsid w:val="0083341F"/>
    <w:rsid w:val="0085108D"/>
    <w:rsid w:val="008657BB"/>
    <w:rsid w:val="00895438"/>
    <w:rsid w:val="008A25EC"/>
    <w:rsid w:val="008A2FC6"/>
    <w:rsid w:val="008B6BF7"/>
    <w:rsid w:val="008B7DE0"/>
    <w:rsid w:val="008E3501"/>
    <w:rsid w:val="008E35DF"/>
    <w:rsid w:val="008E6AD8"/>
    <w:rsid w:val="0091377B"/>
    <w:rsid w:val="00925B84"/>
    <w:rsid w:val="00930CC3"/>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15643"/>
    <w:rsid w:val="00C357A2"/>
    <w:rsid w:val="00C664F7"/>
    <w:rsid w:val="00C67DC0"/>
    <w:rsid w:val="00C7188D"/>
    <w:rsid w:val="00C82D85"/>
    <w:rsid w:val="00CC60F2"/>
    <w:rsid w:val="00CE4457"/>
    <w:rsid w:val="00CF5560"/>
    <w:rsid w:val="00D171D5"/>
    <w:rsid w:val="00D26BDF"/>
    <w:rsid w:val="00D61EA0"/>
    <w:rsid w:val="00DB5AA5"/>
    <w:rsid w:val="00DC3E2D"/>
    <w:rsid w:val="00DE4F6F"/>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F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95438"/>
    <w:pPr>
      <w:tabs>
        <w:tab w:val="center" w:pos="4680"/>
        <w:tab w:val="right" w:pos="9360"/>
      </w:tabs>
    </w:pPr>
    <w:rPr>
      <w:rFonts w:ascii="Century Gothic" w:hAnsi="Century Gothic"/>
      <w:color w:val="404040" w:themeColor="text1" w:themeTint="BF"/>
      <w:sz w:val="28"/>
    </w:rPr>
  </w:style>
  <w:style w:type="character" w:customStyle="1" w:styleId="HeaderChar">
    <w:name w:val="Header Char"/>
    <w:basedOn w:val="DefaultParagraphFont"/>
    <w:link w:val="Header"/>
    <w:uiPriority w:val="99"/>
    <w:rsid w:val="00895438"/>
    <w:rPr>
      <w:rFonts w:ascii="Century Gothic" w:hAnsi="Century Gothic"/>
      <w:color w:val="404040" w:themeColor="text1" w:themeTint="BF"/>
      <w:sz w:val="28"/>
    </w:rPr>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kraX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7F803-16D8-418B-9069-5E0C4C1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IC-Grant-Project-Description-Template_WORD.dotx</Template>
  <TotalTime>0</TotalTime>
  <Pages>8</Pages>
  <Words>222</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2021-05-26T20:11:00Z</dcterms:created>
  <dcterms:modified xsi:type="dcterms:W3CDTF">2021-05-26T20:11:00Z</dcterms:modified>
</cp:coreProperties>
</file>