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60CC" w14:textId="77777777" w:rsidR="00A35962" w:rsidRDefault="00A35962" w:rsidP="0099377F">
      <w:pPr>
        <w:pStyle w:val="Header"/>
        <w:ind w:left="-90" w:right="-180"/>
        <w:rPr>
          <w:rFonts w:ascii="Century Gothic" w:hAnsi="Century Gothic" w:cs="Arial"/>
          <w:b/>
          <w:noProof/>
          <w:color w:val="595959" w:themeColor="text1" w:themeTint="A6"/>
          <w:sz w:val="40"/>
          <w:szCs w:val="44"/>
        </w:rPr>
      </w:pPr>
      <w:r>
        <w:rPr>
          <w:rFonts w:ascii="Century Gothic" w:hAnsi="Century Gothic" w:cs="Arial"/>
          <w:b/>
          <w:noProof/>
          <w:color w:val="A6A6A6" w:themeColor="background1" w:themeShade="A6"/>
          <w:sz w:val="32"/>
          <w:szCs w:val="36"/>
        </w:rPr>
        <w:drawing>
          <wp:anchor distT="0" distB="0" distL="114300" distR="114300" simplePos="0" relativeHeight="251687936" behindDoc="1" locked="0" layoutInCell="1" allowOverlap="1" wp14:anchorId="3FB87A5C" wp14:editId="6178BEA5">
            <wp:simplePos x="0" y="0"/>
            <wp:positionH relativeFrom="column">
              <wp:posOffset>4164475</wp:posOffset>
            </wp:positionH>
            <wp:positionV relativeFrom="paragraph">
              <wp:posOffset>-29845</wp:posOffset>
            </wp:positionV>
            <wp:extent cx="2666044" cy="370390"/>
            <wp:effectExtent l="0" t="0" r="127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66044" cy="370390"/>
                    </a:xfrm>
                    <a:prstGeom prst="rect">
                      <a:avLst/>
                    </a:prstGeom>
                  </pic:spPr>
                </pic:pic>
              </a:graphicData>
            </a:graphic>
            <wp14:sizeRelH relativeFrom="page">
              <wp14:pctWidth>0</wp14:pctWidth>
            </wp14:sizeRelH>
            <wp14:sizeRelV relativeFrom="page">
              <wp14:pctHeight>0</wp14:pctHeight>
            </wp14:sizeRelV>
          </wp:anchor>
        </w:drawing>
      </w:r>
      <w:r w:rsidR="00247958" w:rsidRPr="00A35962">
        <w:rPr>
          <w:rFonts w:ascii="Century Gothic" w:hAnsi="Century Gothic" w:cs="Arial"/>
          <w:b/>
          <w:noProof/>
          <w:color w:val="595959" w:themeColor="text1" w:themeTint="A6"/>
          <w:sz w:val="40"/>
          <w:szCs w:val="44"/>
        </w:rPr>
        <w:t>HUMAN RESOURCE</w:t>
      </w:r>
      <w:r w:rsidRPr="00A35962">
        <w:rPr>
          <w:rFonts w:ascii="Century Gothic" w:hAnsi="Century Gothic" w:cs="Arial"/>
          <w:b/>
          <w:noProof/>
          <w:color w:val="595959" w:themeColor="text1" w:themeTint="A6"/>
          <w:sz w:val="40"/>
          <w:szCs w:val="44"/>
        </w:rPr>
        <w:t>S</w:t>
      </w:r>
      <w:r w:rsidR="00247958" w:rsidRPr="00A35962">
        <w:rPr>
          <w:rFonts w:ascii="Century Gothic" w:hAnsi="Century Gothic" w:cs="Arial"/>
          <w:b/>
          <w:noProof/>
          <w:color w:val="595959" w:themeColor="text1" w:themeTint="A6"/>
          <w:sz w:val="40"/>
          <w:szCs w:val="44"/>
        </w:rPr>
        <w:t xml:space="preserve"> WORKFLOW </w:t>
      </w:r>
    </w:p>
    <w:p w14:paraId="730E5B88" w14:textId="77777777" w:rsidR="00A35962" w:rsidRPr="00A35962" w:rsidRDefault="00A35962" w:rsidP="00247958">
      <w:pPr>
        <w:pStyle w:val="Header"/>
        <w:ind w:left="-180" w:right="-180"/>
        <w:rPr>
          <w:rFonts w:ascii="Century Gothic" w:hAnsi="Century Gothic" w:cs="Arial"/>
          <w:b/>
          <w:noProof/>
          <w:color w:val="595959" w:themeColor="text1" w:themeTint="A6"/>
          <w:sz w:val="48"/>
          <w:szCs w:val="52"/>
        </w:rPr>
      </w:pPr>
      <w:r>
        <w:rPr>
          <w:rFonts w:ascii="Century Gothic" w:hAnsi="Century Gothic" w:cs="Arial"/>
          <w:b/>
          <w:noProof/>
          <w:color w:val="A6A6A6" w:themeColor="background1" w:themeShade="A6"/>
          <w:sz w:val="32"/>
          <w:szCs w:val="36"/>
        </w:rPr>
        <mc:AlternateContent>
          <mc:Choice Requires="wpg">
            <w:drawing>
              <wp:anchor distT="0" distB="0" distL="114300" distR="114300" simplePos="0" relativeHeight="251686912" behindDoc="0" locked="0" layoutInCell="1" allowOverlap="1" wp14:anchorId="2750237B" wp14:editId="486DE6F2">
                <wp:simplePos x="0" y="0"/>
                <wp:positionH relativeFrom="column">
                  <wp:posOffset>-35415</wp:posOffset>
                </wp:positionH>
                <wp:positionV relativeFrom="paragraph">
                  <wp:posOffset>246380</wp:posOffset>
                </wp:positionV>
                <wp:extent cx="7080161" cy="8532318"/>
                <wp:effectExtent l="190500" t="101600" r="83185" b="2540"/>
                <wp:wrapNone/>
                <wp:docPr id="54" name="Group 54"/>
                <wp:cNvGraphicFramePr/>
                <a:graphic xmlns:a="http://schemas.openxmlformats.org/drawingml/2006/main">
                  <a:graphicData uri="http://schemas.microsoft.com/office/word/2010/wordprocessingGroup">
                    <wpg:wgp>
                      <wpg:cNvGrpSpPr/>
                      <wpg:grpSpPr>
                        <a:xfrm>
                          <a:off x="0" y="0"/>
                          <a:ext cx="7080161" cy="8532318"/>
                          <a:chOff x="0" y="0"/>
                          <a:chExt cx="7270455" cy="8532318"/>
                        </a:xfrm>
                      </wpg:grpSpPr>
                      <wpg:grpSp>
                        <wpg:cNvPr id="8" name="Group 8"/>
                        <wpg:cNvGrpSpPr/>
                        <wpg:grpSpPr>
                          <a:xfrm>
                            <a:off x="0" y="0"/>
                            <a:ext cx="1784055" cy="2997843"/>
                            <a:chOff x="0" y="0"/>
                            <a:chExt cx="1784055" cy="2997843"/>
                          </a:xfrm>
                        </wpg:grpSpPr>
                        <wpg:grpSp>
                          <wpg:cNvPr id="5" name="Group 5"/>
                          <wpg:cNvGrpSpPr/>
                          <wpg:grpSpPr>
                            <a:xfrm>
                              <a:off x="0" y="0"/>
                              <a:ext cx="1784055" cy="2997843"/>
                              <a:chOff x="0" y="0"/>
                              <a:chExt cx="1784055" cy="2997843"/>
                            </a:xfrm>
                          </wpg:grpSpPr>
                          <wps:wsp>
                            <wps:cNvPr id="2" name="Rectangle 2"/>
                            <wps:cNvSpPr/>
                            <wps:spPr>
                              <a:xfrm>
                                <a:off x="0" y="0"/>
                                <a:ext cx="1784055" cy="2997835"/>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28841" h="2997843">
                                    <a:moveTo>
                                      <a:pt x="0" y="0"/>
                                    </a:moveTo>
                                    <a:lnTo>
                                      <a:pt x="1597306" y="0"/>
                                    </a:lnTo>
                                    <a:lnTo>
                                      <a:pt x="1828841" y="1435261"/>
                                    </a:lnTo>
                                    <a:lnTo>
                                      <a:pt x="1597306" y="2997843"/>
                                    </a:lnTo>
                                    <a:lnTo>
                                      <a:pt x="0" y="2997843"/>
                                    </a:lnTo>
                                    <a:lnTo>
                                      <a:pt x="0" y="0"/>
                                    </a:lnTo>
                                    <a:close/>
                                  </a:path>
                                </a:pathLst>
                              </a:custGeom>
                              <a:solidFill>
                                <a:schemeClr val="tx2">
                                  <a:lumMod val="20000"/>
                                  <a:lumOff val="80000"/>
                                </a:schemeClr>
                              </a:solidFill>
                              <a:ln>
                                <a:noFill/>
                              </a:ln>
                              <a:effectLst>
                                <a:outerShdw blurRad="152400" dist="63500" dir="8100000" algn="tr" rotWithShape="0">
                                  <a:schemeClr val="tx1">
                                    <a:lumMod val="65000"/>
                                    <a:lumOff val="35000"/>
                                    <a:alpha val="68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0" y="0"/>
                                <a:ext cx="375590" cy="2997843"/>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100000">
                                    <a:schemeClr val="accent1">
                                      <a:lumMod val="5000"/>
                                      <a:lumOff val="95000"/>
                                    </a:schemeClr>
                                  </a:gs>
                                  <a:gs pos="0">
                                    <a:schemeClr val="bg1">
                                      <a:alpha val="27"/>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27862" y="1206340"/>
                              <a:ext cx="312516" cy="381964"/>
                            </a:xfrm>
                            <a:prstGeom prst="rect">
                              <a:avLst/>
                            </a:prstGeom>
                            <a:noFill/>
                            <a:ln w="6350">
                              <a:noFill/>
                            </a:ln>
                          </wps:spPr>
                          <wps:txbx>
                            <w:txbxContent>
                              <w:p w14:paraId="431340C8" w14:textId="77777777" w:rsidR="00656132" w:rsidRPr="0099377F" w:rsidRDefault="00656132">
                                <w:pPr>
                                  <w:rPr>
                                    <w:rFonts w:ascii="Century Gothic" w:hAnsi="Century Gothic"/>
                                    <w:b/>
                                    <w:bCs/>
                                    <w:color w:val="808080" w:themeColor="background1" w:themeShade="80"/>
                                    <w:sz w:val="36"/>
                                    <w:szCs w:val="36"/>
                                  </w:rPr>
                                </w:pPr>
                                <w:r w:rsidRPr="0099377F">
                                  <w:rPr>
                                    <w:rFonts w:ascii="Century Gothic" w:hAnsi="Century Gothic"/>
                                    <w:b/>
                                    <w:bCs/>
                                    <w:color w:val="808080" w:themeColor="background1" w:themeShade="8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9773" y="558157"/>
                              <a:ext cx="1134319" cy="1539433"/>
                            </a:xfrm>
                            <a:prstGeom prst="rect">
                              <a:avLst/>
                            </a:prstGeom>
                            <a:noFill/>
                            <a:ln w="6350">
                              <a:noFill/>
                            </a:ln>
                          </wps:spPr>
                          <wps:txbx>
                            <w:txbxContent>
                              <w:p w14:paraId="77C9A631" w14:textId="77777777" w:rsidR="00656132" w:rsidRPr="00656132" w:rsidRDefault="00656132" w:rsidP="00656132">
                                <w:pPr>
                                  <w:spacing w:line="276" w:lineRule="auto"/>
                                  <w:rPr>
                                    <w:rFonts w:ascii="Century Gothic" w:hAnsi="Century Gothic"/>
                                    <w:b/>
                                    <w:bCs/>
                                    <w:color w:val="595959" w:themeColor="text1" w:themeTint="A6"/>
                                    <w:sz w:val="40"/>
                                    <w:szCs w:val="40"/>
                                  </w:rPr>
                                </w:pPr>
                                <w:r w:rsidRPr="00656132">
                                  <w:rPr>
                                    <w:rFonts w:ascii="Century Gothic" w:hAnsi="Century Gothic"/>
                                    <w:b/>
                                    <w:bCs/>
                                    <w:color w:val="595959" w:themeColor="text1" w:themeTint="A6"/>
                                    <w:sz w:val="40"/>
                                    <w:szCs w:val="40"/>
                                  </w:rPr>
                                  <w:t>STEP 1</w:t>
                                </w:r>
                              </w:p>
                              <w:p w14:paraId="0DF98E8E" w14:textId="77777777" w:rsidR="00306844" w:rsidRDefault="00656132" w:rsidP="00656132">
                                <w:pPr>
                                  <w:rPr>
                                    <w:rFonts w:ascii="Century Gothic" w:hAnsi="Century Gothic"/>
                                    <w:sz w:val="28"/>
                                    <w:szCs w:val="28"/>
                                  </w:rPr>
                                </w:pPr>
                                <w:r w:rsidRPr="00306844">
                                  <w:rPr>
                                    <w:rFonts w:ascii="Century Gothic" w:hAnsi="Century Gothic"/>
                                    <w:sz w:val="28"/>
                                    <w:szCs w:val="28"/>
                                  </w:rPr>
                                  <w:t xml:space="preserve">Assess </w:t>
                                </w:r>
                                <w:r w:rsidR="00306844" w:rsidRPr="00306844">
                                  <w:rPr>
                                    <w:rFonts w:ascii="Century Gothic" w:hAnsi="Century Gothic"/>
                                    <w:sz w:val="28"/>
                                    <w:szCs w:val="28"/>
                                  </w:rPr>
                                  <w:t>C</w:t>
                                </w:r>
                                <w:r w:rsidRPr="00306844">
                                  <w:rPr>
                                    <w:rFonts w:ascii="Century Gothic" w:hAnsi="Century Gothic"/>
                                    <w:sz w:val="28"/>
                                    <w:szCs w:val="28"/>
                                  </w:rPr>
                                  <w:t xml:space="preserve">urrent </w:t>
                                </w:r>
                              </w:p>
                              <w:p w14:paraId="39DE8EAA" w14:textId="77777777" w:rsidR="00656132" w:rsidRPr="00306844" w:rsidRDefault="00656132" w:rsidP="00656132">
                                <w:pPr>
                                  <w:rPr>
                                    <w:rFonts w:ascii="Century Gothic" w:hAnsi="Century Gothic"/>
                                    <w:sz w:val="28"/>
                                    <w:szCs w:val="28"/>
                                  </w:rPr>
                                </w:pPr>
                                <w:r w:rsidRPr="00306844">
                                  <w:rPr>
                                    <w:rFonts w:ascii="Century Gothic" w:hAnsi="Century Gothic"/>
                                    <w:sz w:val="28"/>
                                    <w:szCs w:val="28"/>
                                  </w:rPr>
                                  <w:t xml:space="preserve">HR </w:t>
                                </w:r>
                                <w:r w:rsidR="00306844" w:rsidRPr="00306844">
                                  <w:rPr>
                                    <w:rFonts w:ascii="Century Gothic" w:hAnsi="Century Gothic"/>
                                    <w:sz w:val="28"/>
                                    <w:szCs w:val="28"/>
                                  </w:rPr>
                                  <w:t>C</w:t>
                                </w:r>
                                <w:r w:rsidRPr="00306844">
                                  <w:rPr>
                                    <w:rFonts w:ascii="Century Gothic" w:hAnsi="Century Gothic"/>
                                    <w:sz w:val="28"/>
                                    <w:szCs w:val="28"/>
                                  </w:rPr>
                                  <w:t>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Group 9"/>
                        <wpg:cNvGrpSpPr/>
                        <wpg:grpSpPr>
                          <a:xfrm>
                            <a:off x="1828800" y="0"/>
                            <a:ext cx="1784055" cy="2997835"/>
                            <a:chOff x="0" y="0"/>
                            <a:chExt cx="1784406" cy="2997843"/>
                          </a:xfrm>
                        </wpg:grpSpPr>
                        <wpg:grpSp>
                          <wpg:cNvPr id="10" name="Group 10"/>
                          <wpg:cNvGrpSpPr/>
                          <wpg:grpSpPr>
                            <a:xfrm>
                              <a:off x="0" y="0"/>
                              <a:ext cx="1784406" cy="2997843"/>
                              <a:chOff x="0" y="0"/>
                              <a:chExt cx="1784406" cy="2997843"/>
                            </a:xfrm>
                          </wpg:grpSpPr>
                          <wps:wsp>
                            <wps:cNvPr id="11" name="Rectangle 2"/>
                            <wps:cNvSpPr/>
                            <wps:spPr>
                              <a:xfrm>
                                <a:off x="0" y="0"/>
                                <a:ext cx="1784406" cy="2997835"/>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28841" h="2997843">
                                    <a:moveTo>
                                      <a:pt x="0" y="0"/>
                                    </a:moveTo>
                                    <a:lnTo>
                                      <a:pt x="1597306" y="0"/>
                                    </a:lnTo>
                                    <a:lnTo>
                                      <a:pt x="1828841" y="1435261"/>
                                    </a:lnTo>
                                    <a:lnTo>
                                      <a:pt x="1597306" y="2997843"/>
                                    </a:lnTo>
                                    <a:lnTo>
                                      <a:pt x="0" y="2997843"/>
                                    </a:lnTo>
                                    <a:lnTo>
                                      <a:pt x="0" y="0"/>
                                    </a:lnTo>
                                    <a:close/>
                                  </a:path>
                                </a:pathLst>
                              </a:custGeom>
                              <a:solidFill>
                                <a:schemeClr val="accent4">
                                  <a:lumMod val="60000"/>
                                  <a:lumOff val="40000"/>
                                </a:schemeClr>
                              </a:solidFill>
                              <a:ln>
                                <a:noFill/>
                              </a:ln>
                              <a:effectLst>
                                <a:outerShdw blurRad="152400" dist="63500" dir="8100000" algn="tr" rotWithShape="0">
                                  <a:schemeClr val="tx1">
                                    <a:lumMod val="65000"/>
                                    <a:lumOff val="35000"/>
                                    <a:alpha val="68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
                            <wps:cNvSpPr/>
                            <wps:spPr>
                              <a:xfrm>
                                <a:off x="0" y="0"/>
                                <a:ext cx="375664" cy="2997843"/>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100000">
                                    <a:schemeClr val="accent1">
                                      <a:lumMod val="5000"/>
                                      <a:lumOff val="95000"/>
                                    </a:schemeClr>
                                  </a:gs>
                                  <a:gs pos="0">
                                    <a:schemeClr val="bg1">
                                      <a:alpha val="27"/>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27851" y="1206340"/>
                              <a:ext cx="312516" cy="381964"/>
                            </a:xfrm>
                            <a:prstGeom prst="rect">
                              <a:avLst/>
                            </a:prstGeom>
                            <a:noFill/>
                            <a:ln w="6350">
                              <a:noFill/>
                            </a:ln>
                          </wps:spPr>
                          <wps:txbx>
                            <w:txbxContent>
                              <w:p w14:paraId="58D005EF" w14:textId="77777777" w:rsidR="00656132" w:rsidRPr="0099377F" w:rsidRDefault="00656132" w:rsidP="00656132">
                                <w:pPr>
                                  <w:rPr>
                                    <w:rFonts w:ascii="Century Gothic" w:hAnsi="Century Gothic"/>
                                    <w:b/>
                                    <w:bCs/>
                                    <w:color w:val="808080" w:themeColor="background1" w:themeShade="80"/>
                                    <w:sz w:val="36"/>
                                    <w:szCs w:val="36"/>
                                  </w:rPr>
                                </w:pPr>
                                <w:r w:rsidRPr="0099377F">
                                  <w:rPr>
                                    <w:rFonts w:ascii="Century Gothic" w:hAnsi="Century Gothic"/>
                                    <w:b/>
                                    <w:bCs/>
                                    <w:color w:val="808080" w:themeColor="background1" w:themeShade="8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49646" y="558127"/>
                              <a:ext cx="1424002" cy="1539433"/>
                            </a:xfrm>
                            <a:prstGeom prst="rect">
                              <a:avLst/>
                            </a:prstGeom>
                            <a:noFill/>
                            <a:ln w="6350">
                              <a:noFill/>
                            </a:ln>
                          </wps:spPr>
                          <wps:txbx>
                            <w:txbxContent>
                              <w:p w14:paraId="414B40F4" w14:textId="77777777" w:rsidR="00656132" w:rsidRPr="00656132" w:rsidRDefault="00656132" w:rsidP="00656132">
                                <w:pPr>
                                  <w:spacing w:line="276" w:lineRule="auto"/>
                                  <w:rPr>
                                    <w:rFonts w:ascii="Century Gothic" w:hAnsi="Century Gothic"/>
                                    <w:b/>
                                    <w:bCs/>
                                    <w:color w:val="595959" w:themeColor="text1" w:themeTint="A6"/>
                                    <w:sz w:val="40"/>
                                    <w:szCs w:val="40"/>
                                  </w:rPr>
                                </w:pPr>
                                <w:r w:rsidRPr="00656132">
                                  <w:rPr>
                                    <w:rFonts w:ascii="Century Gothic" w:hAnsi="Century Gothic"/>
                                    <w:b/>
                                    <w:bCs/>
                                    <w:color w:val="595959" w:themeColor="text1" w:themeTint="A6"/>
                                    <w:sz w:val="40"/>
                                    <w:szCs w:val="40"/>
                                  </w:rPr>
                                  <w:t xml:space="preserve">STEP </w:t>
                                </w:r>
                                <w:r>
                                  <w:rPr>
                                    <w:rFonts w:ascii="Century Gothic" w:hAnsi="Century Gothic"/>
                                    <w:b/>
                                    <w:bCs/>
                                    <w:color w:val="595959" w:themeColor="text1" w:themeTint="A6"/>
                                    <w:sz w:val="40"/>
                                    <w:szCs w:val="40"/>
                                  </w:rPr>
                                  <w:t>2</w:t>
                                </w:r>
                              </w:p>
                              <w:p w14:paraId="7F07A3CF" w14:textId="77777777" w:rsidR="00306844" w:rsidRDefault="00656132" w:rsidP="00656132">
                                <w:pPr>
                                  <w:rPr>
                                    <w:rFonts w:ascii="Century Gothic" w:hAnsi="Century Gothic"/>
                                    <w:sz w:val="28"/>
                                    <w:szCs w:val="28"/>
                                  </w:rPr>
                                </w:pPr>
                                <w:r w:rsidRPr="00306844">
                                  <w:rPr>
                                    <w:rFonts w:ascii="Century Gothic" w:hAnsi="Century Gothic"/>
                                    <w:sz w:val="28"/>
                                    <w:szCs w:val="28"/>
                                  </w:rPr>
                                  <w:t xml:space="preserve">Forecast </w:t>
                                </w:r>
                              </w:p>
                              <w:p w14:paraId="63242DDD" w14:textId="77777777" w:rsidR="00656132" w:rsidRPr="00306844" w:rsidRDefault="00656132" w:rsidP="00656132">
                                <w:pPr>
                                  <w:rPr>
                                    <w:rFonts w:ascii="Century Gothic" w:hAnsi="Century Gothic"/>
                                    <w:sz w:val="28"/>
                                    <w:szCs w:val="28"/>
                                  </w:rPr>
                                </w:pPr>
                                <w:r w:rsidRPr="00306844">
                                  <w:rPr>
                                    <w:rFonts w:ascii="Century Gothic" w:hAnsi="Century Gothic"/>
                                    <w:sz w:val="28"/>
                                    <w:szCs w:val="28"/>
                                  </w:rPr>
                                  <w:t xml:space="preserve">HR </w:t>
                                </w:r>
                                <w:r w:rsidR="00306844">
                                  <w:rPr>
                                    <w:rFonts w:ascii="Century Gothic" w:hAnsi="Century Gothic"/>
                                    <w:sz w:val="28"/>
                                    <w:szCs w:val="28"/>
                                  </w:rPr>
                                  <w:t>R</w:t>
                                </w:r>
                                <w:r w:rsidRPr="00306844">
                                  <w:rPr>
                                    <w:rFonts w:ascii="Century Gothic" w:hAnsi="Century Gothic"/>
                                    <w:sz w:val="28"/>
                                    <w:szCs w:val="28"/>
                                  </w:rPr>
                                  <w:t>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3657600" y="0"/>
                            <a:ext cx="1784055" cy="2997835"/>
                            <a:chOff x="0" y="0"/>
                            <a:chExt cx="1784055" cy="2997843"/>
                          </a:xfrm>
                        </wpg:grpSpPr>
                        <wpg:grpSp>
                          <wpg:cNvPr id="16" name="Group 16"/>
                          <wpg:cNvGrpSpPr/>
                          <wpg:grpSpPr>
                            <a:xfrm>
                              <a:off x="0" y="0"/>
                              <a:ext cx="1784055" cy="2997843"/>
                              <a:chOff x="0" y="0"/>
                              <a:chExt cx="1784055" cy="2997843"/>
                            </a:xfrm>
                          </wpg:grpSpPr>
                          <wps:wsp>
                            <wps:cNvPr id="17" name="Rectangle 2"/>
                            <wps:cNvSpPr/>
                            <wps:spPr>
                              <a:xfrm>
                                <a:off x="0" y="0"/>
                                <a:ext cx="1784055" cy="2997835"/>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28841" h="2997843">
                                    <a:moveTo>
                                      <a:pt x="0" y="0"/>
                                    </a:moveTo>
                                    <a:lnTo>
                                      <a:pt x="1597306" y="0"/>
                                    </a:lnTo>
                                    <a:lnTo>
                                      <a:pt x="1828841" y="1435261"/>
                                    </a:lnTo>
                                    <a:lnTo>
                                      <a:pt x="1597306" y="2997843"/>
                                    </a:lnTo>
                                    <a:lnTo>
                                      <a:pt x="0" y="2997843"/>
                                    </a:lnTo>
                                    <a:lnTo>
                                      <a:pt x="0" y="0"/>
                                    </a:lnTo>
                                    <a:close/>
                                  </a:path>
                                </a:pathLst>
                              </a:custGeom>
                              <a:solidFill>
                                <a:srgbClr val="B6DD83"/>
                              </a:solidFill>
                              <a:ln>
                                <a:noFill/>
                              </a:ln>
                              <a:effectLst>
                                <a:outerShdw blurRad="152400" dist="63500" dir="8100000" algn="tr" rotWithShape="0">
                                  <a:schemeClr val="tx1">
                                    <a:lumMod val="65000"/>
                                    <a:lumOff val="35000"/>
                                    <a:alpha val="68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2"/>
                            <wps:cNvSpPr/>
                            <wps:spPr>
                              <a:xfrm>
                                <a:off x="0" y="0"/>
                                <a:ext cx="375590" cy="2997843"/>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100000">
                                    <a:schemeClr val="accent1">
                                      <a:lumMod val="5000"/>
                                      <a:lumOff val="95000"/>
                                    </a:schemeClr>
                                  </a:gs>
                                  <a:gs pos="0">
                                    <a:schemeClr val="bg1">
                                      <a:alpha val="27"/>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19"/>
                          <wps:cNvSpPr txBox="1"/>
                          <wps:spPr>
                            <a:xfrm>
                              <a:off x="27862" y="1206340"/>
                              <a:ext cx="312516" cy="381964"/>
                            </a:xfrm>
                            <a:prstGeom prst="rect">
                              <a:avLst/>
                            </a:prstGeom>
                            <a:noFill/>
                            <a:ln w="6350">
                              <a:noFill/>
                            </a:ln>
                          </wps:spPr>
                          <wps:txbx>
                            <w:txbxContent>
                              <w:p w14:paraId="705FA5D3" w14:textId="77777777" w:rsidR="00656132" w:rsidRPr="0099377F" w:rsidRDefault="00B96A6B" w:rsidP="00656132">
                                <w:pPr>
                                  <w:rPr>
                                    <w:rFonts w:ascii="Century Gothic" w:hAnsi="Century Gothic"/>
                                    <w:b/>
                                    <w:bCs/>
                                    <w:color w:val="808080" w:themeColor="background1" w:themeShade="80"/>
                                    <w:sz w:val="36"/>
                                    <w:szCs w:val="36"/>
                                  </w:rPr>
                                </w:pPr>
                                <w:r w:rsidRPr="0099377F">
                                  <w:rPr>
                                    <w:rFonts w:ascii="Century Gothic" w:hAnsi="Century Gothic"/>
                                    <w:b/>
                                    <w:bCs/>
                                    <w:color w:val="808080" w:themeColor="background1" w:themeShade="8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49773" y="558157"/>
                              <a:ext cx="1134319" cy="1539433"/>
                            </a:xfrm>
                            <a:prstGeom prst="rect">
                              <a:avLst/>
                            </a:prstGeom>
                            <a:noFill/>
                            <a:ln w="6350">
                              <a:noFill/>
                            </a:ln>
                          </wps:spPr>
                          <wps:txbx>
                            <w:txbxContent>
                              <w:p w14:paraId="0B002A7C" w14:textId="77777777" w:rsidR="00656132" w:rsidRPr="00656132" w:rsidRDefault="00656132" w:rsidP="00656132">
                                <w:pPr>
                                  <w:spacing w:line="276" w:lineRule="auto"/>
                                  <w:rPr>
                                    <w:rFonts w:ascii="Century Gothic" w:hAnsi="Century Gothic"/>
                                    <w:b/>
                                    <w:bCs/>
                                    <w:color w:val="595959" w:themeColor="text1" w:themeTint="A6"/>
                                    <w:sz w:val="40"/>
                                    <w:szCs w:val="40"/>
                                  </w:rPr>
                                </w:pPr>
                                <w:r w:rsidRPr="00656132">
                                  <w:rPr>
                                    <w:rFonts w:ascii="Century Gothic" w:hAnsi="Century Gothic"/>
                                    <w:b/>
                                    <w:bCs/>
                                    <w:color w:val="595959" w:themeColor="text1" w:themeTint="A6"/>
                                    <w:sz w:val="40"/>
                                    <w:szCs w:val="40"/>
                                  </w:rPr>
                                  <w:t xml:space="preserve">STEP </w:t>
                                </w:r>
                                <w:r w:rsidR="00B96A6B">
                                  <w:rPr>
                                    <w:rFonts w:ascii="Century Gothic" w:hAnsi="Century Gothic"/>
                                    <w:b/>
                                    <w:bCs/>
                                    <w:color w:val="595959" w:themeColor="text1" w:themeTint="A6"/>
                                    <w:sz w:val="40"/>
                                    <w:szCs w:val="40"/>
                                  </w:rPr>
                                  <w:t>3</w:t>
                                </w:r>
                              </w:p>
                              <w:p w14:paraId="206A87C1" w14:textId="77777777" w:rsidR="00656132" w:rsidRPr="00306844" w:rsidRDefault="00B96A6B" w:rsidP="00656132">
                                <w:pPr>
                                  <w:rPr>
                                    <w:rFonts w:ascii="Century Gothic" w:hAnsi="Century Gothic"/>
                                    <w:sz w:val="28"/>
                                    <w:szCs w:val="28"/>
                                  </w:rPr>
                                </w:pPr>
                                <w:r w:rsidRPr="00306844">
                                  <w:rPr>
                                    <w:rFonts w:ascii="Century Gothic" w:hAnsi="Century Gothic"/>
                                    <w:sz w:val="28"/>
                                    <w:szCs w:val="28"/>
                                  </w:rPr>
                                  <w:t xml:space="preserve">Develop </w:t>
                                </w:r>
                                <w:r w:rsidR="00306844">
                                  <w:rPr>
                                    <w:rFonts w:ascii="Century Gothic" w:hAnsi="Century Gothic"/>
                                    <w:sz w:val="28"/>
                                    <w:szCs w:val="28"/>
                                  </w:rPr>
                                  <w:t>T</w:t>
                                </w:r>
                                <w:r w:rsidRPr="00306844">
                                  <w:rPr>
                                    <w:rFonts w:ascii="Century Gothic" w:hAnsi="Century Gothic"/>
                                    <w:sz w:val="28"/>
                                    <w:szCs w:val="28"/>
                                  </w:rPr>
                                  <w:t xml:space="preserve">alent </w:t>
                                </w:r>
                                <w:r w:rsidR="00306844">
                                  <w:rPr>
                                    <w:rFonts w:ascii="Century Gothic" w:hAnsi="Century Gothic"/>
                                    <w:sz w:val="28"/>
                                    <w:szCs w:val="28"/>
                                  </w:rPr>
                                  <w:t>S</w:t>
                                </w:r>
                                <w:r w:rsidRPr="00306844">
                                  <w:rPr>
                                    <w:rFonts w:ascii="Century Gothic" w:hAnsi="Century Gothic"/>
                                    <w:sz w:val="28"/>
                                    <w:szCs w:val="28"/>
                                  </w:rPr>
                                  <w:t>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5486400" y="0"/>
                            <a:ext cx="1784055" cy="2997835"/>
                            <a:chOff x="0" y="0"/>
                            <a:chExt cx="1784055" cy="2997843"/>
                          </a:xfrm>
                        </wpg:grpSpPr>
                        <wpg:grpSp>
                          <wpg:cNvPr id="22" name="Group 22"/>
                          <wpg:cNvGrpSpPr/>
                          <wpg:grpSpPr>
                            <a:xfrm>
                              <a:off x="0" y="0"/>
                              <a:ext cx="1784055" cy="2997843"/>
                              <a:chOff x="0" y="0"/>
                              <a:chExt cx="1784055" cy="2997843"/>
                            </a:xfrm>
                          </wpg:grpSpPr>
                          <wps:wsp>
                            <wps:cNvPr id="23" name="Rectangle 2"/>
                            <wps:cNvSpPr/>
                            <wps:spPr>
                              <a:xfrm>
                                <a:off x="0" y="0"/>
                                <a:ext cx="1784055" cy="2997835"/>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28841" h="2997843">
                                    <a:moveTo>
                                      <a:pt x="0" y="0"/>
                                    </a:moveTo>
                                    <a:lnTo>
                                      <a:pt x="1597306" y="0"/>
                                    </a:lnTo>
                                    <a:lnTo>
                                      <a:pt x="1828841" y="1435261"/>
                                    </a:lnTo>
                                    <a:lnTo>
                                      <a:pt x="1597306" y="2997843"/>
                                    </a:lnTo>
                                    <a:lnTo>
                                      <a:pt x="0" y="2997843"/>
                                    </a:lnTo>
                                    <a:lnTo>
                                      <a:pt x="0" y="0"/>
                                    </a:lnTo>
                                    <a:close/>
                                  </a:path>
                                </a:pathLst>
                              </a:custGeom>
                              <a:solidFill>
                                <a:srgbClr val="5DDD7E"/>
                              </a:solidFill>
                              <a:ln>
                                <a:noFill/>
                              </a:ln>
                              <a:effectLst>
                                <a:outerShdw blurRad="152400" dist="63500" dir="8100000" algn="tr" rotWithShape="0">
                                  <a:schemeClr val="tx1">
                                    <a:lumMod val="65000"/>
                                    <a:lumOff val="35000"/>
                                    <a:alpha val="68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
                            <wps:cNvSpPr/>
                            <wps:spPr>
                              <a:xfrm>
                                <a:off x="0" y="0"/>
                                <a:ext cx="375590" cy="2997843"/>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100000">
                                    <a:schemeClr val="accent1">
                                      <a:lumMod val="5000"/>
                                      <a:lumOff val="95000"/>
                                    </a:schemeClr>
                                  </a:gs>
                                  <a:gs pos="0">
                                    <a:schemeClr val="bg1">
                                      <a:alpha val="27"/>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5"/>
                          <wps:cNvSpPr txBox="1"/>
                          <wps:spPr>
                            <a:xfrm>
                              <a:off x="27862" y="1206340"/>
                              <a:ext cx="312516" cy="381964"/>
                            </a:xfrm>
                            <a:prstGeom prst="rect">
                              <a:avLst/>
                            </a:prstGeom>
                            <a:noFill/>
                            <a:ln w="6350">
                              <a:noFill/>
                            </a:ln>
                          </wps:spPr>
                          <wps:txbx>
                            <w:txbxContent>
                              <w:p w14:paraId="798CF021" w14:textId="77777777" w:rsidR="00656132" w:rsidRPr="0099377F" w:rsidRDefault="00B96A6B" w:rsidP="00656132">
                                <w:pPr>
                                  <w:rPr>
                                    <w:rFonts w:ascii="Century Gothic" w:hAnsi="Century Gothic"/>
                                    <w:b/>
                                    <w:bCs/>
                                    <w:color w:val="808080" w:themeColor="background1" w:themeShade="80"/>
                                    <w:sz w:val="36"/>
                                    <w:szCs w:val="36"/>
                                  </w:rPr>
                                </w:pPr>
                                <w:r w:rsidRPr="0099377F">
                                  <w:rPr>
                                    <w:rFonts w:ascii="Century Gothic" w:hAnsi="Century Gothic"/>
                                    <w:b/>
                                    <w:bCs/>
                                    <w:color w:val="808080" w:themeColor="background1" w:themeShade="80"/>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49773" y="558157"/>
                              <a:ext cx="1336394" cy="1539433"/>
                            </a:xfrm>
                            <a:prstGeom prst="rect">
                              <a:avLst/>
                            </a:prstGeom>
                            <a:noFill/>
                            <a:ln w="6350">
                              <a:noFill/>
                            </a:ln>
                          </wps:spPr>
                          <wps:txbx>
                            <w:txbxContent>
                              <w:p w14:paraId="238C2F85" w14:textId="77777777" w:rsidR="00656132" w:rsidRPr="00656132" w:rsidRDefault="00656132" w:rsidP="00656132">
                                <w:pPr>
                                  <w:spacing w:line="276" w:lineRule="auto"/>
                                  <w:rPr>
                                    <w:rFonts w:ascii="Century Gothic" w:hAnsi="Century Gothic"/>
                                    <w:b/>
                                    <w:bCs/>
                                    <w:color w:val="595959" w:themeColor="text1" w:themeTint="A6"/>
                                    <w:sz w:val="40"/>
                                    <w:szCs w:val="40"/>
                                  </w:rPr>
                                </w:pPr>
                                <w:r w:rsidRPr="00656132">
                                  <w:rPr>
                                    <w:rFonts w:ascii="Century Gothic" w:hAnsi="Century Gothic"/>
                                    <w:b/>
                                    <w:bCs/>
                                    <w:color w:val="595959" w:themeColor="text1" w:themeTint="A6"/>
                                    <w:sz w:val="40"/>
                                    <w:szCs w:val="40"/>
                                  </w:rPr>
                                  <w:t xml:space="preserve">STEP </w:t>
                                </w:r>
                                <w:r w:rsidR="00B96A6B">
                                  <w:rPr>
                                    <w:rFonts w:ascii="Century Gothic" w:hAnsi="Century Gothic"/>
                                    <w:b/>
                                    <w:bCs/>
                                    <w:color w:val="595959" w:themeColor="text1" w:themeTint="A6"/>
                                    <w:sz w:val="40"/>
                                    <w:szCs w:val="40"/>
                                  </w:rPr>
                                  <w:t>4</w:t>
                                </w:r>
                              </w:p>
                              <w:p w14:paraId="5407CF64" w14:textId="77777777" w:rsidR="00A35962" w:rsidRDefault="00B96A6B" w:rsidP="00656132">
                                <w:pPr>
                                  <w:rPr>
                                    <w:rFonts w:ascii="Century Gothic" w:hAnsi="Century Gothic"/>
                                    <w:sz w:val="28"/>
                                    <w:szCs w:val="28"/>
                                  </w:rPr>
                                </w:pPr>
                                <w:r w:rsidRPr="00306844">
                                  <w:rPr>
                                    <w:rFonts w:ascii="Century Gothic" w:hAnsi="Century Gothic"/>
                                    <w:sz w:val="28"/>
                                    <w:szCs w:val="28"/>
                                  </w:rPr>
                                  <w:t xml:space="preserve">Review </w:t>
                                </w:r>
                              </w:p>
                              <w:p w14:paraId="4AAC1382" w14:textId="77777777" w:rsidR="0099377F" w:rsidRDefault="00B96A6B" w:rsidP="00656132">
                                <w:pPr>
                                  <w:rPr>
                                    <w:rFonts w:ascii="Century Gothic" w:hAnsi="Century Gothic"/>
                                    <w:sz w:val="28"/>
                                    <w:szCs w:val="28"/>
                                  </w:rPr>
                                </w:pPr>
                                <w:r w:rsidRPr="00306844">
                                  <w:rPr>
                                    <w:rFonts w:ascii="Century Gothic" w:hAnsi="Century Gothic"/>
                                    <w:sz w:val="28"/>
                                    <w:szCs w:val="28"/>
                                  </w:rPr>
                                  <w:t xml:space="preserve">and </w:t>
                                </w:r>
                                <w:r w:rsidR="00306844">
                                  <w:rPr>
                                    <w:rFonts w:ascii="Century Gothic" w:hAnsi="Century Gothic"/>
                                    <w:sz w:val="28"/>
                                    <w:szCs w:val="28"/>
                                  </w:rPr>
                                  <w:t>E</w:t>
                                </w:r>
                                <w:r w:rsidRPr="00306844">
                                  <w:rPr>
                                    <w:rFonts w:ascii="Century Gothic" w:hAnsi="Century Gothic"/>
                                    <w:sz w:val="28"/>
                                    <w:szCs w:val="28"/>
                                  </w:rPr>
                                  <w:t xml:space="preserve">valuate </w:t>
                                </w:r>
                              </w:p>
                              <w:p w14:paraId="46753672" w14:textId="77777777" w:rsidR="00656132" w:rsidRPr="00306844" w:rsidRDefault="00B96A6B" w:rsidP="00656132">
                                <w:pPr>
                                  <w:rPr>
                                    <w:rFonts w:ascii="Century Gothic" w:hAnsi="Century Gothic"/>
                                    <w:sz w:val="28"/>
                                    <w:szCs w:val="28"/>
                                  </w:rPr>
                                </w:pPr>
                                <w:r w:rsidRPr="00306844">
                                  <w:rPr>
                                    <w:rFonts w:ascii="Century Gothic" w:hAnsi="Century Gothic"/>
                                    <w:sz w:val="28"/>
                                    <w:szCs w:val="28"/>
                                  </w:rPr>
                                  <w:t xml:space="preserve">HR </w:t>
                                </w:r>
                                <w:r w:rsidR="00306844">
                                  <w:rPr>
                                    <w:rFonts w:ascii="Century Gothic" w:hAnsi="Century Gothic"/>
                                    <w:sz w:val="28"/>
                                    <w:szCs w:val="28"/>
                                  </w:rPr>
                                  <w:t>P</w:t>
                                </w:r>
                                <w:r w:rsidRPr="00306844">
                                  <w:rPr>
                                    <w:rFonts w:ascii="Century Gothic" w:hAnsi="Century Gothic"/>
                                    <w:sz w:val="28"/>
                                    <w:szCs w:val="28"/>
                                  </w:rPr>
                                  <w:t>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Group 29"/>
                        <wpg:cNvGrpSpPr/>
                        <wpg:grpSpPr>
                          <a:xfrm>
                            <a:off x="1846644" y="3278208"/>
                            <a:ext cx="1554480" cy="747890"/>
                            <a:chOff x="0" y="0"/>
                            <a:chExt cx="1554480" cy="747890"/>
                          </a:xfrm>
                        </wpg:grpSpPr>
                        <wps:wsp>
                          <wps:cNvPr id="28" name="Rectangle 2"/>
                          <wps:cNvSpPr>
                            <a:spLocks noChangeAspect="1"/>
                          </wps:cNvSpPr>
                          <wps:spPr>
                            <a:xfrm rot="5400000">
                              <a:off x="654288" y="-51769"/>
                              <a:ext cx="227718" cy="1371600"/>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60000">
                                  <a:schemeClr val="accent4">
                                    <a:lumMod val="40000"/>
                                    <a:lumOff val="60000"/>
                                  </a:schemeClr>
                                </a:gs>
                                <a:gs pos="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0" y="0"/>
                              <a:ext cx="1554480" cy="520861"/>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73D6D" w14:textId="77777777" w:rsidR="00306844" w:rsidRPr="00306844" w:rsidRDefault="00306844" w:rsidP="00306844">
                                <w:pPr>
                                  <w:jc w:val="center"/>
                                  <w:rPr>
                                    <w:rFonts w:ascii="Century Gothic" w:hAnsi="Century Gothic"/>
                                    <w:color w:val="000000" w:themeColor="text1"/>
                                    <w:sz w:val="22"/>
                                    <w:szCs w:val="22"/>
                                  </w:rPr>
                                </w:pPr>
                                <w:r w:rsidRPr="00306844">
                                  <w:rPr>
                                    <w:rFonts w:ascii="Century Gothic" w:hAnsi="Century Gothic"/>
                                    <w:color w:val="000000" w:themeColor="text1"/>
                                    <w:sz w:val="22"/>
                                    <w:szCs w:val="22"/>
                                  </w:rPr>
                                  <w:t>Demand</w:t>
                                </w:r>
                              </w:p>
                              <w:p w14:paraId="240C30BA" w14:textId="77777777" w:rsidR="00306844" w:rsidRPr="00306844" w:rsidRDefault="00306844" w:rsidP="00306844">
                                <w:pPr>
                                  <w:jc w:val="center"/>
                                  <w:rPr>
                                    <w:rFonts w:ascii="Century Gothic" w:hAnsi="Century Gothic"/>
                                    <w:color w:val="000000" w:themeColor="text1"/>
                                    <w:sz w:val="22"/>
                                    <w:szCs w:val="22"/>
                                  </w:rPr>
                                </w:pPr>
                                <w:r w:rsidRPr="00306844">
                                  <w:rPr>
                                    <w:rFonts w:ascii="Century Gothic" w:hAnsi="Century Gothic"/>
                                    <w:color w:val="000000" w:themeColor="text1"/>
                                    <w:sz w:val="22"/>
                                    <w:szCs w:val="22"/>
                                  </w:rPr>
                                  <w:t>Forecasting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1846644" y="4065286"/>
                            <a:ext cx="1554480" cy="747890"/>
                            <a:chOff x="0" y="0"/>
                            <a:chExt cx="1554480" cy="747890"/>
                          </a:xfrm>
                        </wpg:grpSpPr>
                        <wps:wsp>
                          <wps:cNvPr id="31" name="Rectangle 2"/>
                          <wps:cNvSpPr>
                            <a:spLocks noChangeAspect="1"/>
                          </wps:cNvSpPr>
                          <wps:spPr>
                            <a:xfrm rot="5400000">
                              <a:off x="654288" y="-51769"/>
                              <a:ext cx="227718" cy="1371600"/>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60000">
                                  <a:schemeClr val="accent4">
                                    <a:lumMod val="40000"/>
                                    <a:lumOff val="60000"/>
                                  </a:schemeClr>
                                </a:gs>
                                <a:gs pos="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0" y="0"/>
                              <a:ext cx="1554480" cy="520861"/>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972C3" w14:textId="77777777" w:rsidR="00306844" w:rsidRPr="00306844" w:rsidRDefault="00306844" w:rsidP="00306844">
                                <w:pPr>
                                  <w:jc w:val="center"/>
                                  <w:rPr>
                                    <w:rFonts w:ascii="Century Gothic" w:hAnsi="Century Gothic"/>
                                    <w:color w:val="000000" w:themeColor="text1"/>
                                    <w:sz w:val="22"/>
                                    <w:szCs w:val="22"/>
                                  </w:rPr>
                                </w:pPr>
                                <w:r>
                                  <w:rPr>
                                    <w:rFonts w:ascii="Century Gothic" w:hAnsi="Century Gothic"/>
                                    <w:color w:val="000000" w:themeColor="text1"/>
                                    <w:sz w:val="22"/>
                                    <w:szCs w:val="22"/>
                                  </w:rPr>
                                  <w:t>Supply</w:t>
                                </w:r>
                              </w:p>
                              <w:p w14:paraId="7FD46A52" w14:textId="77777777" w:rsidR="00306844" w:rsidRPr="00306844" w:rsidRDefault="00306844" w:rsidP="00306844">
                                <w:pPr>
                                  <w:jc w:val="center"/>
                                  <w:rPr>
                                    <w:rFonts w:ascii="Century Gothic" w:hAnsi="Century Gothic"/>
                                    <w:color w:val="000000" w:themeColor="text1"/>
                                    <w:sz w:val="22"/>
                                    <w:szCs w:val="22"/>
                                  </w:rPr>
                                </w:pPr>
                                <w:r w:rsidRPr="00306844">
                                  <w:rPr>
                                    <w:rFonts w:ascii="Century Gothic" w:hAnsi="Century Gothic"/>
                                    <w:color w:val="000000" w:themeColor="text1"/>
                                    <w:sz w:val="22"/>
                                    <w:szCs w:val="22"/>
                                  </w:rPr>
                                  <w:t>Forecasting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3652295" y="3278208"/>
                            <a:ext cx="1554480" cy="747395"/>
                            <a:chOff x="0" y="0"/>
                            <a:chExt cx="1554480" cy="747890"/>
                          </a:xfrm>
                        </wpg:grpSpPr>
                        <wps:wsp>
                          <wps:cNvPr id="34" name="Rectangle 2"/>
                          <wps:cNvSpPr>
                            <a:spLocks noChangeAspect="1"/>
                          </wps:cNvSpPr>
                          <wps:spPr>
                            <a:xfrm rot="5400000">
                              <a:off x="654288" y="-51769"/>
                              <a:ext cx="227718" cy="1371600"/>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60000">
                                  <a:srgbClr val="D5EC93"/>
                                </a:gs>
                                <a:gs pos="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0" y="0"/>
                              <a:ext cx="1554480" cy="520861"/>
                            </a:xfrm>
                            <a:prstGeom prst="roundRect">
                              <a:avLst/>
                            </a:prstGeom>
                            <a:solidFill>
                              <a:srgbClr val="D5EC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80893"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3652295" y="4065286"/>
                            <a:ext cx="1554480" cy="747395"/>
                            <a:chOff x="0" y="0"/>
                            <a:chExt cx="1554480" cy="747890"/>
                          </a:xfrm>
                        </wpg:grpSpPr>
                        <wps:wsp>
                          <wps:cNvPr id="37" name="Rectangle 2"/>
                          <wps:cNvSpPr>
                            <a:spLocks noChangeAspect="1"/>
                          </wps:cNvSpPr>
                          <wps:spPr>
                            <a:xfrm rot="5400000">
                              <a:off x="654288" y="-51769"/>
                              <a:ext cx="227718" cy="1371600"/>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60000">
                                  <a:srgbClr val="D5EC93"/>
                                </a:gs>
                                <a:gs pos="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0" y="0"/>
                              <a:ext cx="1554480" cy="520861"/>
                            </a:xfrm>
                            <a:prstGeom prst="roundRect">
                              <a:avLst/>
                            </a:prstGeom>
                            <a:solidFill>
                              <a:srgbClr val="D5EC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4E2BBF"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3652295" y="4852365"/>
                            <a:ext cx="1554480" cy="747395"/>
                            <a:chOff x="0" y="0"/>
                            <a:chExt cx="1554480" cy="747890"/>
                          </a:xfrm>
                        </wpg:grpSpPr>
                        <wps:wsp>
                          <wps:cNvPr id="40" name="Rectangle 2"/>
                          <wps:cNvSpPr>
                            <a:spLocks noChangeAspect="1"/>
                          </wps:cNvSpPr>
                          <wps:spPr>
                            <a:xfrm rot="5400000">
                              <a:off x="654288" y="-51769"/>
                              <a:ext cx="227718" cy="1371600"/>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60000">
                                  <a:srgbClr val="D5EC93"/>
                                </a:gs>
                                <a:gs pos="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0" y="0"/>
                              <a:ext cx="1554480" cy="520861"/>
                            </a:xfrm>
                            <a:prstGeom prst="roundRect">
                              <a:avLst/>
                            </a:prstGeom>
                            <a:solidFill>
                              <a:srgbClr val="D5EC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9BF75"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Hiring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Group 42"/>
                        <wpg:cNvGrpSpPr/>
                        <wpg:grpSpPr>
                          <a:xfrm>
                            <a:off x="3652295" y="5651018"/>
                            <a:ext cx="1554480" cy="747395"/>
                            <a:chOff x="0" y="0"/>
                            <a:chExt cx="1554480" cy="747890"/>
                          </a:xfrm>
                        </wpg:grpSpPr>
                        <wps:wsp>
                          <wps:cNvPr id="43" name="Rectangle 2"/>
                          <wps:cNvSpPr>
                            <a:spLocks noChangeAspect="1"/>
                          </wps:cNvSpPr>
                          <wps:spPr>
                            <a:xfrm rot="5400000">
                              <a:off x="654288" y="-51769"/>
                              <a:ext cx="227718" cy="1371600"/>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60000">
                                  <a:srgbClr val="D5EC93"/>
                                </a:gs>
                                <a:gs pos="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0" y="0"/>
                              <a:ext cx="1554480" cy="520861"/>
                            </a:xfrm>
                            <a:prstGeom prst="roundRect">
                              <a:avLst/>
                            </a:prstGeom>
                            <a:solidFill>
                              <a:srgbClr val="D5EC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41F84"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 xml:space="preserve">Training and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Group 45"/>
                        <wpg:cNvGrpSpPr/>
                        <wpg:grpSpPr>
                          <a:xfrm>
                            <a:off x="3652295" y="6438096"/>
                            <a:ext cx="1554480" cy="747395"/>
                            <a:chOff x="0" y="0"/>
                            <a:chExt cx="1554480" cy="747890"/>
                          </a:xfrm>
                        </wpg:grpSpPr>
                        <wps:wsp>
                          <wps:cNvPr id="46" name="Rectangle 2"/>
                          <wps:cNvSpPr>
                            <a:spLocks noChangeAspect="1"/>
                          </wps:cNvSpPr>
                          <wps:spPr>
                            <a:xfrm rot="5400000">
                              <a:off x="654288" y="-51769"/>
                              <a:ext cx="227718" cy="1371600"/>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60000">
                                  <a:srgbClr val="D5EC93"/>
                                </a:gs>
                                <a:gs pos="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0" y="0"/>
                              <a:ext cx="1554480" cy="520861"/>
                            </a:xfrm>
                            <a:prstGeom prst="roundRect">
                              <a:avLst/>
                            </a:prstGeom>
                            <a:solidFill>
                              <a:srgbClr val="D5EC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F1FF5" w14:textId="77777777" w:rsidR="00A35962"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Remuneration</w:t>
                                </w:r>
                              </w:p>
                              <w:p w14:paraId="3449E680"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and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 name="Group 48"/>
                        <wpg:cNvGrpSpPr/>
                        <wpg:grpSpPr>
                          <a:xfrm>
                            <a:off x="3652295" y="7213600"/>
                            <a:ext cx="1554480" cy="747395"/>
                            <a:chOff x="0" y="0"/>
                            <a:chExt cx="1554480" cy="747890"/>
                          </a:xfrm>
                        </wpg:grpSpPr>
                        <wps:wsp>
                          <wps:cNvPr id="49" name="Rectangle 2"/>
                          <wps:cNvSpPr>
                            <a:spLocks noChangeAspect="1"/>
                          </wps:cNvSpPr>
                          <wps:spPr>
                            <a:xfrm rot="5400000">
                              <a:off x="654288" y="-51769"/>
                              <a:ext cx="227718" cy="1371600"/>
                            </a:xfrm>
                            <a:custGeom>
                              <a:avLst/>
                              <a:gdLst>
                                <a:gd name="connsiteX0" fmla="*/ 0 w 1597306"/>
                                <a:gd name="connsiteY0" fmla="*/ 0 h 2997843"/>
                                <a:gd name="connsiteX1" fmla="*/ 1597306 w 1597306"/>
                                <a:gd name="connsiteY1" fmla="*/ 0 h 2997843"/>
                                <a:gd name="connsiteX2" fmla="*/ 1597306 w 1597306"/>
                                <a:gd name="connsiteY2" fmla="*/ 2997843 h 2997843"/>
                                <a:gd name="connsiteX3" fmla="*/ 0 w 1597306"/>
                                <a:gd name="connsiteY3" fmla="*/ 2997843 h 2997843"/>
                                <a:gd name="connsiteX4" fmla="*/ 0 w 1597306"/>
                                <a:gd name="connsiteY4" fmla="*/ 0 h 2997843"/>
                                <a:gd name="connsiteX0" fmla="*/ 0 w 1597306"/>
                                <a:gd name="connsiteY0" fmla="*/ 0 h 2997843"/>
                                <a:gd name="connsiteX1" fmla="*/ 1597306 w 1597306"/>
                                <a:gd name="connsiteY1" fmla="*/ 0 h 2997843"/>
                                <a:gd name="connsiteX2" fmla="*/ 1597306 w 1597306"/>
                                <a:gd name="connsiteY2" fmla="*/ 1423686 h 2997843"/>
                                <a:gd name="connsiteX3" fmla="*/ 1597306 w 1597306"/>
                                <a:gd name="connsiteY3" fmla="*/ 2997843 h 2997843"/>
                                <a:gd name="connsiteX4" fmla="*/ 0 w 1597306"/>
                                <a:gd name="connsiteY4" fmla="*/ 2997843 h 2997843"/>
                                <a:gd name="connsiteX5" fmla="*/ 0 w 1597306"/>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2997843 h 2997843"/>
                                <a:gd name="connsiteX5" fmla="*/ 0 w 1828841"/>
                                <a:gd name="connsiteY5" fmla="*/ 0 h 2997843"/>
                                <a:gd name="connsiteX0" fmla="*/ 0 w 1828841"/>
                                <a:gd name="connsiteY0" fmla="*/ 0 h 2997843"/>
                                <a:gd name="connsiteX1" fmla="*/ 1597306 w 1828841"/>
                                <a:gd name="connsiteY1" fmla="*/ 0 h 2997843"/>
                                <a:gd name="connsiteX2" fmla="*/ 1828841 w 1828841"/>
                                <a:gd name="connsiteY2" fmla="*/ 1435261 h 2997843"/>
                                <a:gd name="connsiteX3" fmla="*/ 1597306 w 1828841"/>
                                <a:gd name="connsiteY3" fmla="*/ 2997843 h 2997843"/>
                                <a:gd name="connsiteX4" fmla="*/ 0 w 1828841"/>
                                <a:gd name="connsiteY4" fmla="*/ 0 h 2997843"/>
                                <a:gd name="connsiteX0" fmla="*/ 0 w 231535"/>
                                <a:gd name="connsiteY0" fmla="*/ 2997843 h 2997843"/>
                                <a:gd name="connsiteX1" fmla="*/ 0 w 231535"/>
                                <a:gd name="connsiteY1" fmla="*/ 0 h 2997843"/>
                                <a:gd name="connsiteX2" fmla="*/ 231535 w 231535"/>
                                <a:gd name="connsiteY2" fmla="*/ 1435261 h 2997843"/>
                                <a:gd name="connsiteX3" fmla="*/ 0 w 231535"/>
                                <a:gd name="connsiteY3" fmla="*/ 2997843 h 2997843"/>
                              </a:gdLst>
                              <a:ahLst/>
                              <a:cxnLst>
                                <a:cxn ang="0">
                                  <a:pos x="connsiteX0" y="connsiteY0"/>
                                </a:cxn>
                                <a:cxn ang="0">
                                  <a:pos x="connsiteX1" y="connsiteY1"/>
                                </a:cxn>
                                <a:cxn ang="0">
                                  <a:pos x="connsiteX2" y="connsiteY2"/>
                                </a:cxn>
                                <a:cxn ang="0">
                                  <a:pos x="connsiteX3" y="connsiteY3"/>
                                </a:cxn>
                              </a:cxnLst>
                              <a:rect l="l" t="t" r="r" b="b"/>
                              <a:pathLst>
                                <a:path w="231535" h="2997843">
                                  <a:moveTo>
                                    <a:pt x="0" y="2997843"/>
                                  </a:moveTo>
                                  <a:lnTo>
                                    <a:pt x="0" y="0"/>
                                  </a:lnTo>
                                  <a:lnTo>
                                    <a:pt x="231535" y="1435261"/>
                                  </a:lnTo>
                                  <a:lnTo>
                                    <a:pt x="0" y="2997843"/>
                                  </a:lnTo>
                                  <a:close/>
                                </a:path>
                              </a:pathLst>
                            </a:custGeom>
                            <a:gradFill>
                              <a:gsLst>
                                <a:gs pos="60000">
                                  <a:srgbClr val="D5EC93"/>
                                </a:gs>
                                <a:gs pos="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0" y="0"/>
                              <a:ext cx="1554480" cy="520861"/>
                            </a:xfrm>
                            <a:prstGeom prst="roundRect">
                              <a:avLst/>
                            </a:prstGeom>
                            <a:solidFill>
                              <a:srgbClr val="D5EC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7583D"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Performance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Rounded Rectangle 53"/>
                        <wps:cNvSpPr/>
                        <wps:spPr>
                          <a:xfrm>
                            <a:off x="3640720" y="8012253"/>
                            <a:ext cx="1554480" cy="520065"/>
                          </a:xfrm>
                          <a:prstGeom prst="roundRect">
                            <a:avLst/>
                          </a:prstGeom>
                          <a:solidFill>
                            <a:srgbClr val="D5EC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7A500"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Employee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750237B" id="Group 54" o:spid="_x0000_s1026" style="position:absolute;left:0;text-align:left;margin-left:-2.8pt;margin-top:19.4pt;width:557.5pt;height:671.85pt;z-index:251686912;mso-width-relative:margin" coordsize="72704,8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">
                <v:group id="Group 8" o:spid="_x0000_s1027" style="position:absolute;width:17840;height:29978" coordsize="17840,2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5" o:spid="_x0000_s1028" style="position:absolute;width:17840;height:29978" coordsize="17840,2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Rectangle 2" o:spid="_x0000_s1029" style="position:absolute;width:17840;height:29978;visibility:visible;mso-wrap-style:square;v-text-anchor:middle" coordsize="1828841,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" path="m,l1597306,r231535,1435261l1597306,2997843,,2997843,,xe" fillcolor="#d5dce4 [671]" stroked="f" strokeweight="1pt">
                      <v:stroke joinstyle="miter"/>
                      <v:shadow on="t" color="#5a5a5a [2109]" opacity="44564f" origin=".5,-.5" offset="-1.24725mm,1.24725mm"/>
                      <v:path arrowok="t" o:connecttype="custom" o:connectlocs="0,0;1558190,0;1784055,1435257;1558190,2997835;0,2997835;0,0" o:connectangles="0,0,0,0,0,0"/>
                    </v:shape>
                    <v:shape id="Rectangle 2" o:spid="_x0000_s1030" style="position:absolute;width:3755;height:29978;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" path="m,2997843l,,231535,1435261,,2997843xe" fillcolor="white [3212]" stroked="f" strokeweight="1pt">
                      <v:fill opacity="17f" color2="#f6f8fc [180]" angle="90" focus="100%" type="gradient">
                        <o:fill v:ext="view" type="gradientUnscaled"/>
                      </v:fill>
                      <v:stroke joinstyle="miter"/>
                      <v:path arrowok="t" o:connecttype="custom" o:connectlocs="0,2997843;0,0;375590,1435261;0,2997843" o:connectangles="0,0,0,0"/>
                    </v:shape>
                  </v:group>
                  <v:shapetype id="_x0000_t202" coordsize="21600,21600" o:spt="202" path="m,l,21600r21600,l21600,xe">
                    <v:stroke joinstyle="miter"/>
                    <v:path gradientshapeok="t" o:connecttype="rect"/>
                  </v:shapetype>
                  <v:shape id="Text Box 6" o:spid="_x0000_s1031" type="#_x0000_t202" style="position:absolute;left:278;top:12063;width:3125;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31340C8" w14:textId="77777777" w:rsidR="00656132" w:rsidRPr="0099377F" w:rsidRDefault="00656132">
                          <w:pPr>
                            <w:rPr>
                              <w:rFonts w:ascii="Century Gothic" w:hAnsi="Century Gothic"/>
                              <w:b/>
                              <w:bCs/>
                              <w:color w:val="808080" w:themeColor="background1" w:themeShade="80"/>
                              <w:sz w:val="36"/>
                              <w:szCs w:val="36"/>
                            </w:rPr>
                          </w:pPr>
                          <w:r w:rsidRPr="0099377F">
                            <w:rPr>
                              <w:rFonts w:ascii="Century Gothic" w:hAnsi="Century Gothic"/>
                              <w:b/>
                              <w:bCs/>
                              <w:color w:val="808080" w:themeColor="background1" w:themeShade="80"/>
                              <w:sz w:val="36"/>
                              <w:szCs w:val="36"/>
                            </w:rPr>
                            <w:t>1</w:t>
                          </w:r>
                        </w:p>
                      </w:txbxContent>
                    </v:textbox>
                  </v:shape>
                  <v:shape id="Text Box 7" o:spid="_x0000_s1032" type="#_x0000_t202" style="position:absolute;left:3497;top:5581;width:11343;height:1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7C9A631" w14:textId="77777777" w:rsidR="00656132" w:rsidRPr="00656132" w:rsidRDefault="00656132" w:rsidP="00656132">
                          <w:pPr>
                            <w:spacing w:line="276" w:lineRule="auto"/>
                            <w:rPr>
                              <w:rFonts w:ascii="Century Gothic" w:hAnsi="Century Gothic"/>
                              <w:b/>
                              <w:bCs/>
                              <w:color w:val="595959" w:themeColor="text1" w:themeTint="A6"/>
                              <w:sz w:val="40"/>
                              <w:szCs w:val="40"/>
                            </w:rPr>
                          </w:pPr>
                          <w:r w:rsidRPr="00656132">
                            <w:rPr>
                              <w:rFonts w:ascii="Century Gothic" w:hAnsi="Century Gothic"/>
                              <w:b/>
                              <w:bCs/>
                              <w:color w:val="595959" w:themeColor="text1" w:themeTint="A6"/>
                              <w:sz w:val="40"/>
                              <w:szCs w:val="40"/>
                            </w:rPr>
                            <w:t>STEP 1</w:t>
                          </w:r>
                        </w:p>
                        <w:p w14:paraId="0DF98E8E" w14:textId="77777777" w:rsidR="00306844" w:rsidRDefault="00656132" w:rsidP="00656132">
                          <w:pPr>
                            <w:rPr>
                              <w:rFonts w:ascii="Century Gothic" w:hAnsi="Century Gothic"/>
                              <w:sz w:val="28"/>
                              <w:szCs w:val="28"/>
                            </w:rPr>
                          </w:pPr>
                          <w:r w:rsidRPr="00306844">
                            <w:rPr>
                              <w:rFonts w:ascii="Century Gothic" w:hAnsi="Century Gothic"/>
                              <w:sz w:val="28"/>
                              <w:szCs w:val="28"/>
                            </w:rPr>
                            <w:t xml:space="preserve">Assess </w:t>
                          </w:r>
                          <w:r w:rsidR="00306844" w:rsidRPr="00306844">
                            <w:rPr>
                              <w:rFonts w:ascii="Century Gothic" w:hAnsi="Century Gothic"/>
                              <w:sz w:val="28"/>
                              <w:szCs w:val="28"/>
                            </w:rPr>
                            <w:t>C</w:t>
                          </w:r>
                          <w:r w:rsidRPr="00306844">
                            <w:rPr>
                              <w:rFonts w:ascii="Century Gothic" w:hAnsi="Century Gothic"/>
                              <w:sz w:val="28"/>
                              <w:szCs w:val="28"/>
                            </w:rPr>
                            <w:t xml:space="preserve">urrent </w:t>
                          </w:r>
                        </w:p>
                        <w:p w14:paraId="39DE8EAA" w14:textId="77777777" w:rsidR="00656132" w:rsidRPr="00306844" w:rsidRDefault="00656132" w:rsidP="00656132">
                          <w:pPr>
                            <w:rPr>
                              <w:rFonts w:ascii="Century Gothic" w:hAnsi="Century Gothic"/>
                              <w:sz w:val="28"/>
                              <w:szCs w:val="28"/>
                            </w:rPr>
                          </w:pPr>
                          <w:r w:rsidRPr="00306844">
                            <w:rPr>
                              <w:rFonts w:ascii="Century Gothic" w:hAnsi="Century Gothic"/>
                              <w:sz w:val="28"/>
                              <w:szCs w:val="28"/>
                            </w:rPr>
                            <w:t xml:space="preserve">HR </w:t>
                          </w:r>
                          <w:r w:rsidR="00306844" w:rsidRPr="00306844">
                            <w:rPr>
                              <w:rFonts w:ascii="Century Gothic" w:hAnsi="Century Gothic"/>
                              <w:sz w:val="28"/>
                              <w:szCs w:val="28"/>
                            </w:rPr>
                            <w:t>C</w:t>
                          </w:r>
                          <w:r w:rsidRPr="00306844">
                            <w:rPr>
                              <w:rFonts w:ascii="Century Gothic" w:hAnsi="Century Gothic"/>
                              <w:sz w:val="28"/>
                              <w:szCs w:val="28"/>
                            </w:rPr>
                            <w:t>apacity</w:t>
                          </w:r>
                        </w:p>
                      </w:txbxContent>
                    </v:textbox>
                  </v:shape>
                </v:group>
                <v:group id="Group 9" o:spid="_x0000_s1033" style="position:absolute;left:18288;width:17840;height:29978" coordsize="17844,2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34" style="position:absolute;width:17844;height:29978" coordsize="17844,2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ectangle 2" o:spid="_x0000_s1035" style="position:absolute;width:17844;height:29978;visibility:visible;mso-wrap-style:square;v-text-anchor:middle" coordsize="1828841,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" path="m,l1597306,r231535,1435261l1597306,2997843,,2997843,,xe" fillcolor="#ffd966 [1943]" stroked="f" strokeweight="1pt">
                      <v:stroke joinstyle="miter"/>
                      <v:shadow on="t" color="#5a5a5a [2109]" opacity="44564f" origin=".5,-.5" offset="-1.24725mm,1.24725mm"/>
                      <v:path arrowok="t" o:connecttype="custom" o:connectlocs="0,0;1558497,0;1784406,1435257;1558497,2997835;0,2997835;0,0" o:connectangles="0,0,0,0,0,0"/>
                    </v:shape>
                    <v:shape id="Rectangle 2" o:spid="_x0000_s1036" style="position:absolute;width:3756;height:29978;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" path="m,2997843l,,231535,1435261,,2997843xe" fillcolor="white [3212]" stroked="f" strokeweight="1pt">
                      <v:fill opacity="17f" color2="#f6f8fc [180]" angle="90" focus="100%" type="gradient">
                        <o:fill v:ext="view" type="gradientUnscaled"/>
                      </v:fill>
                      <v:stroke joinstyle="miter"/>
                      <v:path arrowok="t" o:connecttype="custom" o:connectlocs="0,2997843;0,0;375664,1435261;0,2997843" o:connectangles="0,0,0,0"/>
                    </v:shape>
                  </v:group>
                  <v:shape id="Text Box 13" o:spid="_x0000_s1037" type="#_x0000_t202" style="position:absolute;left:278;top:12063;width:3125;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8D005EF" w14:textId="77777777" w:rsidR="00656132" w:rsidRPr="0099377F" w:rsidRDefault="00656132" w:rsidP="00656132">
                          <w:pPr>
                            <w:rPr>
                              <w:rFonts w:ascii="Century Gothic" w:hAnsi="Century Gothic"/>
                              <w:b/>
                              <w:bCs/>
                              <w:color w:val="808080" w:themeColor="background1" w:themeShade="80"/>
                              <w:sz w:val="36"/>
                              <w:szCs w:val="36"/>
                            </w:rPr>
                          </w:pPr>
                          <w:r w:rsidRPr="0099377F">
                            <w:rPr>
                              <w:rFonts w:ascii="Century Gothic" w:hAnsi="Century Gothic"/>
                              <w:b/>
                              <w:bCs/>
                              <w:color w:val="808080" w:themeColor="background1" w:themeShade="80"/>
                              <w:sz w:val="36"/>
                              <w:szCs w:val="36"/>
                            </w:rPr>
                            <w:t>2</w:t>
                          </w:r>
                        </w:p>
                      </w:txbxContent>
                    </v:textbox>
                  </v:shape>
                  <v:shape id="Text Box 14" o:spid="_x0000_s1038" type="#_x0000_t202" style="position:absolute;left:3496;top:5581;width:14240;height:1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14B40F4" w14:textId="77777777" w:rsidR="00656132" w:rsidRPr="00656132" w:rsidRDefault="00656132" w:rsidP="00656132">
                          <w:pPr>
                            <w:spacing w:line="276" w:lineRule="auto"/>
                            <w:rPr>
                              <w:rFonts w:ascii="Century Gothic" w:hAnsi="Century Gothic"/>
                              <w:b/>
                              <w:bCs/>
                              <w:color w:val="595959" w:themeColor="text1" w:themeTint="A6"/>
                              <w:sz w:val="40"/>
                              <w:szCs w:val="40"/>
                            </w:rPr>
                          </w:pPr>
                          <w:r w:rsidRPr="00656132">
                            <w:rPr>
                              <w:rFonts w:ascii="Century Gothic" w:hAnsi="Century Gothic"/>
                              <w:b/>
                              <w:bCs/>
                              <w:color w:val="595959" w:themeColor="text1" w:themeTint="A6"/>
                              <w:sz w:val="40"/>
                              <w:szCs w:val="40"/>
                            </w:rPr>
                            <w:t xml:space="preserve">STEP </w:t>
                          </w:r>
                          <w:r>
                            <w:rPr>
                              <w:rFonts w:ascii="Century Gothic" w:hAnsi="Century Gothic"/>
                              <w:b/>
                              <w:bCs/>
                              <w:color w:val="595959" w:themeColor="text1" w:themeTint="A6"/>
                              <w:sz w:val="40"/>
                              <w:szCs w:val="40"/>
                            </w:rPr>
                            <w:t>2</w:t>
                          </w:r>
                        </w:p>
                        <w:p w14:paraId="7F07A3CF" w14:textId="77777777" w:rsidR="00306844" w:rsidRDefault="00656132" w:rsidP="00656132">
                          <w:pPr>
                            <w:rPr>
                              <w:rFonts w:ascii="Century Gothic" w:hAnsi="Century Gothic"/>
                              <w:sz w:val="28"/>
                              <w:szCs w:val="28"/>
                            </w:rPr>
                          </w:pPr>
                          <w:r w:rsidRPr="00306844">
                            <w:rPr>
                              <w:rFonts w:ascii="Century Gothic" w:hAnsi="Century Gothic"/>
                              <w:sz w:val="28"/>
                              <w:szCs w:val="28"/>
                            </w:rPr>
                            <w:t xml:space="preserve">Forecast </w:t>
                          </w:r>
                        </w:p>
                        <w:p w14:paraId="63242DDD" w14:textId="77777777" w:rsidR="00656132" w:rsidRPr="00306844" w:rsidRDefault="00656132" w:rsidP="00656132">
                          <w:pPr>
                            <w:rPr>
                              <w:rFonts w:ascii="Century Gothic" w:hAnsi="Century Gothic"/>
                              <w:sz w:val="28"/>
                              <w:szCs w:val="28"/>
                            </w:rPr>
                          </w:pPr>
                          <w:r w:rsidRPr="00306844">
                            <w:rPr>
                              <w:rFonts w:ascii="Century Gothic" w:hAnsi="Century Gothic"/>
                              <w:sz w:val="28"/>
                              <w:szCs w:val="28"/>
                            </w:rPr>
                            <w:t xml:space="preserve">HR </w:t>
                          </w:r>
                          <w:r w:rsidR="00306844">
                            <w:rPr>
                              <w:rFonts w:ascii="Century Gothic" w:hAnsi="Century Gothic"/>
                              <w:sz w:val="28"/>
                              <w:szCs w:val="28"/>
                            </w:rPr>
                            <w:t>R</w:t>
                          </w:r>
                          <w:r w:rsidRPr="00306844">
                            <w:rPr>
                              <w:rFonts w:ascii="Century Gothic" w:hAnsi="Century Gothic"/>
                              <w:sz w:val="28"/>
                              <w:szCs w:val="28"/>
                            </w:rPr>
                            <w:t>equirements</w:t>
                          </w:r>
                        </w:p>
                      </w:txbxContent>
                    </v:textbox>
                  </v:shape>
                </v:group>
                <v:group id="Group 15" o:spid="_x0000_s1039" style="position:absolute;left:36576;width:17840;height:29978" coordsize="17840,2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40" style="position:absolute;width:17840;height:29978" coordsize="17840,2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Rectangle 2" o:spid="_x0000_s1041" style="position:absolute;width:17840;height:29978;visibility:visible;mso-wrap-style:square;v-text-anchor:middle" coordsize="1828841,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" path="m,l1597306,r231535,1435261l1597306,2997843,,2997843,,xe" fillcolor="#b6dd83" stroked="f" strokeweight="1pt">
                      <v:stroke joinstyle="miter"/>
                      <v:shadow on="t" color="#5a5a5a [2109]" opacity="44564f" origin=".5,-.5" offset="-1.24725mm,1.24725mm"/>
                      <v:path arrowok="t" o:connecttype="custom" o:connectlocs="0,0;1558190,0;1784055,1435257;1558190,2997835;0,2997835;0,0" o:connectangles="0,0,0,0,0,0"/>
                    </v:shape>
                    <v:shape id="Rectangle 2" o:spid="_x0000_s1042" style="position:absolute;width:3755;height:29978;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" path="m,2997843l,,231535,1435261,,2997843xe" fillcolor="white [3212]" stroked="f" strokeweight="1pt">
                      <v:fill opacity="17f" color2="#f6f8fc [180]" angle="90" focus="100%" type="gradient">
                        <o:fill v:ext="view" type="gradientUnscaled"/>
                      </v:fill>
                      <v:stroke joinstyle="miter"/>
                      <v:path arrowok="t" o:connecttype="custom" o:connectlocs="0,2997843;0,0;375590,1435261;0,2997843" o:connectangles="0,0,0,0"/>
                    </v:shape>
                  </v:group>
                  <v:shape id="Text Box 19" o:spid="_x0000_s1043" type="#_x0000_t202" style="position:absolute;left:278;top:12063;width:3125;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05FA5D3" w14:textId="77777777" w:rsidR="00656132" w:rsidRPr="0099377F" w:rsidRDefault="00B96A6B" w:rsidP="00656132">
                          <w:pPr>
                            <w:rPr>
                              <w:rFonts w:ascii="Century Gothic" w:hAnsi="Century Gothic"/>
                              <w:b/>
                              <w:bCs/>
                              <w:color w:val="808080" w:themeColor="background1" w:themeShade="80"/>
                              <w:sz w:val="36"/>
                              <w:szCs w:val="36"/>
                            </w:rPr>
                          </w:pPr>
                          <w:r w:rsidRPr="0099377F">
                            <w:rPr>
                              <w:rFonts w:ascii="Century Gothic" w:hAnsi="Century Gothic"/>
                              <w:b/>
                              <w:bCs/>
                              <w:color w:val="808080" w:themeColor="background1" w:themeShade="80"/>
                              <w:sz w:val="36"/>
                              <w:szCs w:val="36"/>
                            </w:rPr>
                            <w:t>3</w:t>
                          </w:r>
                        </w:p>
                      </w:txbxContent>
                    </v:textbox>
                  </v:shape>
                  <v:shape id="Text Box 20" o:spid="_x0000_s1044" type="#_x0000_t202" style="position:absolute;left:3497;top:5581;width:11343;height:1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B002A7C" w14:textId="77777777" w:rsidR="00656132" w:rsidRPr="00656132" w:rsidRDefault="00656132" w:rsidP="00656132">
                          <w:pPr>
                            <w:spacing w:line="276" w:lineRule="auto"/>
                            <w:rPr>
                              <w:rFonts w:ascii="Century Gothic" w:hAnsi="Century Gothic"/>
                              <w:b/>
                              <w:bCs/>
                              <w:color w:val="595959" w:themeColor="text1" w:themeTint="A6"/>
                              <w:sz w:val="40"/>
                              <w:szCs w:val="40"/>
                            </w:rPr>
                          </w:pPr>
                          <w:r w:rsidRPr="00656132">
                            <w:rPr>
                              <w:rFonts w:ascii="Century Gothic" w:hAnsi="Century Gothic"/>
                              <w:b/>
                              <w:bCs/>
                              <w:color w:val="595959" w:themeColor="text1" w:themeTint="A6"/>
                              <w:sz w:val="40"/>
                              <w:szCs w:val="40"/>
                            </w:rPr>
                            <w:t xml:space="preserve">STEP </w:t>
                          </w:r>
                          <w:r w:rsidR="00B96A6B">
                            <w:rPr>
                              <w:rFonts w:ascii="Century Gothic" w:hAnsi="Century Gothic"/>
                              <w:b/>
                              <w:bCs/>
                              <w:color w:val="595959" w:themeColor="text1" w:themeTint="A6"/>
                              <w:sz w:val="40"/>
                              <w:szCs w:val="40"/>
                            </w:rPr>
                            <w:t>3</w:t>
                          </w:r>
                        </w:p>
                        <w:p w14:paraId="206A87C1" w14:textId="77777777" w:rsidR="00656132" w:rsidRPr="00306844" w:rsidRDefault="00B96A6B" w:rsidP="00656132">
                          <w:pPr>
                            <w:rPr>
                              <w:rFonts w:ascii="Century Gothic" w:hAnsi="Century Gothic"/>
                              <w:sz w:val="28"/>
                              <w:szCs w:val="28"/>
                            </w:rPr>
                          </w:pPr>
                          <w:r w:rsidRPr="00306844">
                            <w:rPr>
                              <w:rFonts w:ascii="Century Gothic" w:hAnsi="Century Gothic"/>
                              <w:sz w:val="28"/>
                              <w:szCs w:val="28"/>
                            </w:rPr>
                            <w:t xml:space="preserve">Develop </w:t>
                          </w:r>
                          <w:r w:rsidR="00306844">
                            <w:rPr>
                              <w:rFonts w:ascii="Century Gothic" w:hAnsi="Century Gothic"/>
                              <w:sz w:val="28"/>
                              <w:szCs w:val="28"/>
                            </w:rPr>
                            <w:t>T</w:t>
                          </w:r>
                          <w:r w:rsidRPr="00306844">
                            <w:rPr>
                              <w:rFonts w:ascii="Century Gothic" w:hAnsi="Century Gothic"/>
                              <w:sz w:val="28"/>
                              <w:szCs w:val="28"/>
                            </w:rPr>
                            <w:t xml:space="preserve">alent </w:t>
                          </w:r>
                          <w:r w:rsidR="00306844">
                            <w:rPr>
                              <w:rFonts w:ascii="Century Gothic" w:hAnsi="Century Gothic"/>
                              <w:sz w:val="28"/>
                              <w:szCs w:val="28"/>
                            </w:rPr>
                            <w:t>S</w:t>
                          </w:r>
                          <w:r w:rsidRPr="00306844">
                            <w:rPr>
                              <w:rFonts w:ascii="Century Gothic" w:hAnsi="Century Gothic"/>
                              <w:sz w:val="28"/>
                              <w:szCs w:val="28"/>
                            </w:rPr>
                            <w:t>trategies</w:t>
                          </w:r>
                        </w:p>
                      </w:txbxContent>
                    </v:textbox>
                  </v:shape>
                </v:group>
                <v:group id="Group 21" o:spid="_x0000_s1045" style="position:absolute;left:54864;width:17840;height:29978" coordsize="17840,2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46" style="position:absolute;width:17840;height:29978" coordsize="17840,2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ectangle 2" o:spid="_x0000_s1047" style="position:absolute;width:17840;height:29978;visibility:visible;mso-wrap-style:square;v-text-anchor:middle" coordsize="1828841,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" path="m,l1597306,r231535,1435261l1597306,2997843,,2997843,,xe" fillcolor="#5ddd7e" stroked="f" strokeweight="1pt">
                      <v:stroke joinstyle="miter"/>
                      <v:shadow on="t" color="#5a5a5a [2109]" opacity="44564f" origin=".5,-.5" offset="-1.24725mm,1.24725mm"/>
                      <v:path arrowok="t" o:connecttype="custom" o:connectlocs="0,0;1558190,0;1784055,1435257;1558190,2997835;0,2997835;0,0" o:connectangles="0,0,0,0,0,0"/>
                    </v:shape>
                    <v:shape id="Rectangle 2" o:spid="_x0000_s1048" style="position:absolute;width:3755;height:29978;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" path="m,2997843l,,231535,1435261,,2997843xe" fillcolor="white [3212]" stroked="f" strokeweight="1pt">
                      <v:fill opacity="17f" color2="#f6f8fc [180]" angle="90" focus="100%" type="gradient">
                        <o:fill v:ext="view" type="gradientUnscaled"/>
                      </v:fill>
                      <v:stroke joinstyle="miter"/>
                      <v:path arrowok="t" o:connecttype="custom" o:connectlocs="0,2997843;0,0;375590,1435261;0,2997843" o:connectangles="0,0,0,0"/>
                    </v:shape>
                  </v:group>
                  <v:shape id="Text Box 25" o:spid="_x0000_s1049" type="#_x0000_t202" style="position:absolute;left:278;top:12063;width:3125;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98CF021" w14:textId="77777777" w:rsidR="00656132" w:rsidRPr="0099377F" w:rsidRDefault="00B96A6B" w:rsidP="00656132">
                          <w:pPr>
                            <w:rPr>
                              <w:rFonts w:ascii="Century Gothic" w:hAnsi="Century Gothic"/>
                              <w:b/>
                              <w:bCs/>
                              <w:color w:val="808080" w:themeColor="background1" w:themeShade="80"/>
                              <w:sz w:val="36"/>
                              <w:szCs w:val="36"/>
                            </w:rPr>
                          </w:pPr>
                          <w:r w:rsidRPr="0099377F">
                            <w:rPr>
                              <w:rFonts w:ascii="Century Gothic" w:hAnsi="Century Gothic"/>
                              <w:b/>
                              <w:bCs/>
                              <w:color w:val="808080" w:themeColor="background1" w:themeShade="80"/>
                              <w:sz w:val="36"/>
                              <w:szCs w:val="36"/>
                            </w:rPr>
                            <w:t>4</w:t>
                          </w:r>
                        </w:p>
                      </w:txbxContent>
                    </v:textbox>
                  </v:shape>
                  <v:shape id="Text Box 26" o:spid="_x0000_s1050" type="#_x0000_t202" style="position:absolute;left:3497;top:5581;width:13364;height:1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38C2F85" w14:textId="77777777" w:rsidR="00656132" w:rsidRPr="00656132" w:rsidRDefault="00656132" w:rsidP="00656132">
                          <w:pPr>
                            <w:spacing w:line="276" w:lineRule="auto"/>
                            <w:rPr>
                              <w:rFonts w:ascii="Century Gothic" w:hAnsi="Century Gothic"/>
                              <w:b/>
                              <w:bCs/>
                              <w:color w:val="595959" w:themeColor="text1" w:themeTint="A6"/>
                              <w:sz w:val="40"/>
                              <w:szCs w:val="40"/>
                            </w:rPr>
                          </w:pPr>
                          <w:r w:rsidRPr="00656132">
                            <w:rPr>
                              <w:rFonts w:ascii="Century Gothic" w:hAnsi="Century Gothic"/>
                              <w:b/>
                              <w:bCs/>
                              <w:color w:val="595959" w:themeColor="text1" w:themeTint="A6"/>
                              <w:sz w:val="40"/>
                              <w:szCs w:val="40"/>
                            </w:rPr>
                            <w:t xml:space="preserve">STEP </w:t>
                          </w:r>
                          <w:r w:rsidR="00B96A6B">
                            <w:rPr>
                              <w:rFonts w:ascii="Century Gothic" w:hAnsi="Century Gothic"/>
                              <w:b/>
                              <w:bCs/>
                              <w:color w:val="595959" w:themeColor="text1" w:themeTint="A6"/>
                              <w:sz w:val="40"/>
                              <w:szCs w:val="40"/>
                            </w:rPr>
                            <w:t>4</w:t>
                          </w:r>
                        </w:p>
                        <w:p w14:paraId="5407CF64" w14:textId="77777777" w:rsidR="00A35962" w:rsidRDefault="00B96A6B" w:rsidP="00656132">
                          <w:pPr>
                            <w:rPr>
                              <w:rFonts w:ascii="Century Gothic" w:hAnsi="Century Gothic"/>
                              <w:sz w:val="28"/>
                              <w:szCs w:val="28"/>
                            </w:rPr>
                          </w:pPr>
                          <w:r w:rsidRPr="00306844">
                            <w:rPr>
                              <w:rFonts w:ascii="Century Gothic" w:hAnsi="Century Gothic"/>
                              <w:sz w:val="28"/>
                              <w:szCs w:val="28"/>
                            </w:rPr>
                            <w:t xml:space="preserve">Review </w:t>
                          </w:r>
                        </w:p>
                        <w:p w14:paraId="4AAC1382" w14:textId="77777777" w:rsidR="0099377F" w:rsidRDefault="00B96A6B" w:rsidP="00656132">
                          <w:pPr>
                            <w:rPr>
                              <w:rFonts w:ascii="Century Gothic" w:hAnsi="Century Gothic"/>
                              <w:sz w:val="28"/>
                              <w:szCs w:val="28"/>
                            </w:rPr>
                          </w:pPr>
                          <w:r w:rsidRPr="00306844">
                            <w:rPr>
                              <w:rFonts w:ascii="Century Gothic" w:hAnsi="Century Gothic"/>
                              <w:sz w:val="28"/>
                              <w:szCs w:val="28"/>
                            </w:rPr>
                            <w:t xml:space="preserve">and </w:t>
                          </w:r>
                          <w:r w:rsidR="00306844">
                            <w:rPr>
                              <w:rFonts w:ascii="Century Gothic" w:hAnsi="Century Gothic"/>
                              <w:sz w:val="28"/>
                              <w:szCs w:val="28"/>
                            </w:rPr>
                            <w:t>E</w:t>
                          </w:r>
                          <w:r w:rsidRPr="00306844">
                            <w:rPr>
                              <w:rFonts w:ascii="Century Gothic" w:hAnsi="Century Gothic"/>
                              <w:sz w:val="28"/>
                              <w:szCs w:val="28"/>
                            </w:rPr>
                            <w:t xml:space="preserve">valuate </w:t>
                          </w:r>
                        </w:p>
                        <w:p w14:paraId="46753672" w14:textId="77777777" w:rsidR="00656132" w:rsidRPr="00306844" w:rsidRDefault="00B96A6B" w:rsidP="00656132">
                          <w:pPr>
                            <w:rPr>
                              <w:rFonts w:ascii="Century Gothic" w:hAnsi="Century Gothic"/>
                              <w:sz w:val="28"/>
                              <w:szCs w:val="28"/>
                            </w:rPr>
                          </w:pPr>
                          <w:r w:rsidRPr="00306844">
                            <w:rPr>
                              <w:rFonts w:ascii="Century Gothic" w:hAnsi="Century Gothic"/>
                              <w:sz w:val="28"/>
                              <w:szCs w:val="28"/>
                            </w:rPr>
                            <w:t xml:space="preserve">HR </w:t>
                          </w:r>
                          <w:r w:rsidR="00306844">
                            <w:rPr>
                              <w:rFonts w:ascii="Century Gothic" w:hAnsi="Century Gothic"/>
                              <w:sz w:val="28"/>
                              <w:szCs w:val="28"/>
                            </w:rPr>
                            <w:t>P</w:t>
                          </w:r>
                          <w:r w:rsidRPr="00306844">
                            <w:rPr>
                              <w:rFonts w:ascii="Century Gothic" w:hAnsi="Century Gothic"/>
                              <w:sz w:val="28"/>
                              <w:szCs w:val="28"/>
                            </w:rPr>
                            <w:t>lan</w:t>
                          </w:r>
                        </w:p>
                      </w:txbxContent>
                    </v:textbox>
                  </v:shape>
                </v:group>
                <v:group id="Group 29" o:spid="_x0000_s1051" style="position:absolute;left:18466;top:32782;width:15545;height:7478" coordsize="1554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Rectangle 2" o:spid="_x0000_s1052" style="position:absolute;left:6542;top:-518;width:2277;height:13716;rotation:90;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" path="m,2997843l,,231535,1435261,,2997843xe" fillcolor="white [3212]" stroked="f" strokeweight="1pt">
                    <v:fill color2="#ffe599 [1303]" angle="90" colors="0 white;39322f #ffe699" focus="100%" type="gradient">
                      <o:fill v:ext="view" type="gradientUnscaled"/>
                    </v:fill>
                    <v:stroke joinstyle="miter"/>
                    <v:path arrowok="t" o:connecttype="custom" o:connectlocs="0,1371600;0,0;227718,656673;0,1371600" o:connectangles="0,0,0,0"/>
                    <o:lock v:ext="edit" aspectratio="t"/>
                  </v:shape>
                  <v:roundrect id="Rounded Rectangle 27" o:spid="_x0000_s1053" style="position:absolute;width:15544;height:5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" fillcolor="#ffe599 [1303]" stroked="f" strokeweight="1pt">
                    <v:stroke joinstyle="miter"/>
                    <v:textbox>
                      <w:txbxContent>
                        <w:p w14:paraId="0C473D6D" w14:textId="77777777" w:rsidR="00306844" w:rsidRPr="00306844" w:rsidRDefault="00306844" w:rsidP="00306844">
                          <w:pPr>
                            <w:jc w:val="center"/>
                            <w:rPr>
                              <w:rFonts w:ascii="Century Gothic" w:hAnsi="Century Gothic"/>
                              <w:color w:val="000000" w:themeColor="text1"/>
                              <w:sz w:val="22"/>
                              <w:szCs w:val="22"/>
                            </w:rPr>
                          </w:pPr>
                          <w:r w:rsidRPr="00306844">
                            <w:rPr>
                              <w:rFonts w:ascii="Century Gothic" w:hAnsi="Century Gothic"/>
                              <w:color w:val="000000" w:themeColor="text1"/>
                              <w:sz w:val="22"/>
                              <w:szCs w:val="22"/>
                            </w:rPr>
                            <w:t>Demand</w:t>
                          </w:r>
                        </w:p>
                        <w:p w14:paraId="240C30BA" w14:textId="77777777" w:rsidR="00306844" w:rsidRPr="00306844" w:rsidRDefault="00306844" w:rsidP="00306844">
                          <w:pPr>
                            <w:jc w:val="center"/>
                            <w:rPr>
                              <w:rFonts w:ascii="Century Gothic" w:hAnsi="Century Gothic"/>
                              <w:color w:val="000000" w:themeColor="text1"/>
                              <w:sz w:val="22"/>
                              <w:szCs w:val="22"/>
                            </w:rPr>
                          </w:pPr>
                          <w:r w:rsidRPr="00306844">
                            <w:rPr>
                              <w:rFonts w:ascii="Century Gothic" w:hAnsi="Century Gothic"/>
                              <w:color w:val="000000" w:themeColor="text1"/>
                              <w:sz w:val="22"/>
                              <w:szCs w:val="22"/>
                            </w:rPr>
                            <w:t>Forecasting</w:t>
                          </w:r>
                        </w:p>
                      </w:txbxContent>
                    </v:textbox>
                  </v:roundrect>
                </v:group>
                <v:group id="Group 30" o:spid="_x0000_s1054" style="position:absolute;left:18466;top:40652;width:15545;height:7479" coordsize="1554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 o:spid="_x0000_s1055" style="position:absolute;left:6542;top:-518;width:2277;height:13716;rotation:90;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" path="m,2997843l,,231535,1435261,,2997843xe" fillcolor="white [3212]" stroked="f" strokeweight="1pt">
                    <v:fill color2="#ffe599 [1303]" angle="90" colors="0 white;39322f #ffe699" focus="100%" type="gradient">
                      <o:fill v:ext="view" type="gradientUnscaled"/>
                    </v:fill>
                    <v:stroke joinstyle="miter"/>
                    <v:path arrowok="t" o:connecttype="custom" o:connectlocs="0,1371600;0,0;227718,656673;0,1371600" o:connectangles="0,0,0,0"/>
                    <o:lock v:ext="edit" aspectratio="t"/>
                  </v:shape>
                  <v:roundrect id="Rounded Rectangle 32" o:spid="_x0000_s1056" style="position:absolute;width:15544;height:5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" fillcolor="#ffe599 [1303]" stroked="f" strokeweight="1pt">
                    <v:stroke joinstyle="miter"/>
                    <v:textbox>
                      <w:txbxContent>
                        <w:p w14:paraId="1E9972C3" w14:textId="77777777" w:rsidR="00306844" w:rsidRPr="00306844" w:rsidRDefault="00306844" w:rsidP="00306844">
                          <w:pPr>
                            <w:jc w:val="center"/>
                            <w:rPr>
                              <w:rFonts w:ascii="Century Gothic" w:hAnsi="Century Gothic"/>
                              <w:color w:val="000000" w:themeColor="text1"/>
                              <w:sz w:val="22"/>
                              <w:szCs w:val="22"/>
                            </w:rPr>
                          </w:pPr>
                          <w:r>
                            <w:rPr>
                              <w:rFonts w:ascii="Century Gothic" w:hAnsi="Century Gothic"/>
                              <w:color w:val="000000" w:themeColor="text1"/>
                              <w:sz w:val="22"/>
                              <w:szCs w:val="22"/>
                            </w:rPr>
                            <w:t>Supply</w:t>
                          </w:r>
                        </w:p>
                        <w:p w14:paraId="7FD46A52" w14:textId="77777777" w:rsidR="00306844" w:rsidRPr="00306844" w:rsidRDefault="00306844" w:rsidP="00306844">
                          <w:pPr>
                            <w:jc w:val="center"/>
                            <w:rPr>
                              <w:rFonts w:ascii="Century Gothic" w:hAnsi="Century Gothic"/>
                              <w:color w:val="000000" w:themeColor="text1"/>
                              <w:sz w:val="22"/>
                              <w:szCs w:val="22"/>
                            </w:rPr>
                          </w:pPr>
                          <w:r w:rsidRPr="00306844">
                            <w:rPr>
                              <w:rFonts w:ascii="Century Gothic" w:hAnsi="Century Gothic"/>
                              <w:color w:val="000000" w:themeColor="text1"/>
                              <w:sz w:val="22"/>
                              <w:szCs w:val="22"/>
                            </w:rPr>
                            <w:t>Forecasting</w:t>
                          </w:r>
                        </w:p>
                      </w:txbxContent>
                    </v:textbox>
                  </v:roundrect>
                </v:group>
                <v:group id="Group 33" o:spid="_x0000_s1057" style="position:absolute;left:36522;top:32782;width:15545;height:7474" coordsize="1554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Rectangle 2" o:spid="_x0000_s1058" style="position:absolute;left:6542;top:-518;width:2277;height:13716;rotation:90;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" path="m,2997843l,,231535,1435261,,2997843xe" fillcolor="white [3212]" stroked="f" strokeweight="1pt">
                    <v:fill color2="#d5ec93" angle="90" colors="0 white;39322f #d5ec93" focus="100%" type="gradient">
                      <o:fill v:ext="view" type="gradientUnscaled"/>
                    </v:fill>
                    <v:stroke joinstyle="miter"/>
                    <v:path arrowok="t" o:connecttype="custom" o:connectlocs="0,1371600;0,0;227718,656673;0,1371600" o:connectangles="0,0,0,0"/>
                    <o:lock v:ext="edit" aspectratio="t"/>
                  </v:shape>
                  <v:roundrect id="Rounded Rectangle 35" o:spid="_x0000_s1059" style="position:absolute;width:15544;height:5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" fillcolor="#d5ec93" stroked="f" strokeweight="1pt">
                    <v:stroke joinstyle="miter"/>
                    <v:textbox>
                      <w:txbxContent>
                        <w:p w14:paraId="79980893"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Recruitment</w:t>
                          </w:r>
                        </w:p>
                      </w:txbxContent>
                    </v:textbox>
                  </v:roundrect>
                </v:group>
                <v:group id="Group 36" o:spid="_x0000_s1060" style="position:absolute;left:36522;top:40652;width:15545;height:7474" coordsize="1554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Rectangle 2" o:spid="_x0000_s1061" style="position:absolute;left:6542;top:-518;width:2277;height:13716;rotation:90;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" path="m,2997843l,,231535,1435261,,2997843xe" fillcolor="white [3212]" stroked="f" strokeweight="1pt">
                    <v:fill color2="#d5ec93" angle="90" colors="0 white;39322f #d5ec93" focus="100%" type="gradient">
                      <o:fill v:ext="view" type="gradientUnscaled"/>
                    </v:fill>
                    <v:stroke joinstyle="miter"/>
                    <v:path arrowok="t" o:connecttype="custom" o:connectlocs="0,1371600;0,0;227718,656673;0,1371600" o:connectangles="0,0,0,0"/>
                    <o:lock v:ext="edit" aspectratio="t"/>
                  </v:shape>
                  <v:roundrect id="Rounded Rectangle 38" o:spid="_x0000_s1062" style="position:absolute;width:15544;height:5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" fillcolor="#d5ec93" stroked="f" strokeweight="1pt">
                    <v:stroke joinstyle="miter"/>
                    <v:textbox>
                      <w:txbxContent>
                        <w:p w14:paraId="544E2BBF"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Selection</w:t>
                          </w:r>
                        </w:p>
                      </w:txbxContent>
                    </v:textbox>
                  </v:roundrect>
                </v:group>
                <v:group id="Group 39" o:spid="_x0000_s1063" style="position:absolute;left:36522;top:48523;width:15545;height:7474" coordsize="1554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Rectangle 2" o:spid="_x0000_s1064" style="position:absolute;left:6542;top:-518;width:2277;height:13716;rotation:90;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" path="m,2997843l,,231535,1435261,,2997843xe" fillcolor="white [3212]" stroked="f" strokeweight="1pt">
                    <v:fill color2="#d5ec93" angle="90" colors="0 white;39322f #d5ec93" focus="100%" type="gradient">
                      <o:fill v:ext="view" type="gradientUnscaled"/>
                    </v:fill>
                    <v:stroke joinstyle="miter"/>
                    <v:path arrowok="t" o:connecttype="custom" o:connectlocs="0,1371600;0,0;227718,656673;0,1371600" o:connectangles="0,0,0,0"/>
                    <o:lock v:ext="edit" aspectratio="t"/>
                  </v:shape>
                  <v:roundrect id="Rounded Rectangle 41" o:spid="_x0000_s1065" style="position:absolute;width:15544;height:5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" fillcolor="#d5ec93" stroked="f" strokeweight="1pt">
                    <v:stroke joinstyle="miter"/>
                    <v:textbox>
                      <w:txbxContent>
                        <w:p w14:paraId="1F99BF75"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Hiring</w:t>
                          </w:r>
                        </w:p>
                      </w:txbxContent>
                    </v:textbox>
                  </v:roundrect>
                </v:group>
                <v:group id="Group 42" o:spid="_x0000_s1066" style="position:absolute;left:36522;top:56510;width:15545;height:7474" coordsize="1554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Rectangle 2" o:spid="_x0000_s1067" style="position:absolute;left:6542;top:-518;width:2277;height:13716;rotation:90;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" path="m,2997843l,,231535,1435261,,2997843xe" fillcolor="white [3212]" stroked="f" strokeweight="1pt">
                    <v:fill color2="#d5ec93" angle="90" colors="0 white;39322f #d5ec93" focus="100%" type="gradient">
                      <o:fill v:ext="view" type="gradientUnscaled"/>
                    </v:fill>
                    <v:stroke joinstyle="miter"/>
                    <v:path arrowok="t" o:connecttype="custom" o:connectlocs="0,1371600;0,0;227718,656673;0,1371600" o:connectangles="0,0,0,0"/>
                    <o:lock v:ext="edit" aspectratio="t"/>
                  </v:shape>
                  <v:roundrect id="Rounded Rectangle 44" o:spid="_x0000_s1068" style="position:absolute;width:15544;height:5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" fillcolor="#d5ec93" stroked="f" strokeweight="1pt">
                    <v:stroke joinstyle="miter"/>
                    <v:textbox>
                      <w:txbxContent>
                        <w:p w14:paraId="46841F84"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 xml:space="preserve">Training and Development </w:t>
                          </w:r>
                        </w:p>
                      </w:txbxContent>
                    </v:textbox>
                  </v:roundrect>
                </v:group>
                <v:group id="Group 45" o:spid="_x0000_s1069" style="position:absolute;left:36522;top:64380;width:15545;height:7474" coordsize="1554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Rectangle 2" o:spid="_x0000_s1070" style="position:absolute;left:6542;top:-518;width:2277;height:13716;rotation:90;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" path="m,2997843l,,231535,1435261,,2997843xe" fillcolor="white [3212]" stroked="f" strokeweight="1pt">
                    <v:fill color2="#d5ec93" angle="90" colors="0 white;39322f #d5ec93" focus="100%" type="gradient">
                      <o:fill v:ext="view" type="gradientUnscaled"/>
                    </v:fill>
                    <v:stroke joinstyle="miter"/>
                    <v:path arrowok="t" o:connecttype="custom" o:connectlocs="0,1371600;0,0;227718,656673;0,1371600" o:connectangles="0,0,0,0"/>
                    <o:lock v:ext="edit" aspectratio="t"/>
                  </v:shape>
                  <v:roundrect id="Rounded Rectangle 47" o:spid="_x0000_s1071" style="position:absolute;width:15544;height:5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" fillcolor="#d5ec93" stroked="f" strokeweight="1pt">
                    <v:stroke joinstyle="miter"/>
                    <v:textbox>
                      <w:txbxContent>
                        <w:p w14:paraId="590F1FF5" w14:textId="77777777" w:rsidR="00A35962"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Remuneration</w:t>
                          </w:r>
                        </w:p>
                        <w:p w14:paraId="3449E680"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and Benefits</w:t>
                          </w:r>
                        </w:p>
                      </w:txbxContent>
                    </v:textbox>
                  </v:roundrect>
                </v:group>
                <v:group id="Group 48" o:spid="_x0000_s1072" style="position:absolute;left:36522;top:72136;width:15545;height:7473" coordsize="1554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Rectangle 2" o:spid="_x0000_s1073" style="position:absolute;left:6542;top:-518;width:2277;height:13716;rotation:90;visibility:visible;mso-wrap-style:square;v-text-anchor:middle" coordsize="231535,29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" path="m,2997843l,,231535,1435261,,2997843xe" fillcolor="white [3212]" stroked="f" strokeweight="1pt">
                    <v:fill color2="#d5ec93" angle="90" colors="0 white;39322f #d5ec93" focus="100%" type="gradient">
                      <o:fill v:ext="view" type="gradientUnscaled"/>
                    </v:fill>
                    <v:stroke joinstyle="miter"/>
                    <v:path arrowok="t" o:connecttype="custom" o:connectlocs="0,1371600;0,0;227718,656673;0,1371600" o:connectangles="0,0,0,0"/>
                    <o:lock v:ext="edit" aspectratio="t"/>
                  </v:shape>
                  <v:roundrect id="Rounded Rectangle 50" o:spid="_x0000_s1074" style="position:absolute;width:15544;height:5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" fillcolor="#d5ec93" stroked="f" strokeweight="1pt">
                    <v:stroke joinstyle="miter"/>
                    <v:textbox>
                      <w:txbxContent>
                        <w:p w14:paraId="6DD7583D"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Performance Management</w:t>
                          </w:r>
                        </w:p>
                      </w:txbxContent>
                    </v:textbox>
                  </v:roundrect>
                </v:group>
                <v:roundrect id="Rounded Rectangle 53" o:spid="_x0000_s1075" style="position:absolute;left:36407;top:80122;width:15545;height:5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" fillcolor="#d5ec93" stroked="f" strokeweight="1pt">
                  <v:stroke joinstyle="miter"/>
                  <v:textbox>
                    <w:txbxContent>
                      <w:p w14:paraId="1E47A500" w14:textId="77777777" w:rsidR="00A35962" w:rsidRPr="00306844" w:rsidRDefault="00A35962" w:rsidP="00A35962">
                        <w:pPr>
                          <w:jc w:val="center"/>
                          <w:rPr>
                            <w:rFonts w:ascii="Century Gothic" w:hAnsi="Century Gothic"/>
                            <w:color w:val="000000" w:themeColor="text1"/>
                            <w:sz w:val="22"/>
                            <w:szCs w:val="22"/>
                          </w:rPr>
                        </w:pPr>
                        <w:r>
                          <w:rPr>
                            <w:rFonts w:ascii="Century Gothic" w:hAnsi="Century Gothic"/>
                            <w:color w:val="000000" w:themeColor="text1"/>
                            <w:sz w:val="22"/>
                            <w:szCs w:val="22"/>
                          </w:rPr>
                          <w:t>Employee Relations</w:t>
                        </w:r>
                      </w:p>
                    </w:txbxContent>
                  </v:textbox>
                </v:roundrect>
              </v:group>
            </w:pict>
          </mc:Fallback>
        </mc:AlternateContent>
      </w:r>
    </w:p>
    <w:p w14:paraId="08DA600E" w14:textId="77777777" w:rsidR="00A35962" w:rsidRDefault="00A35962" w:rsidP="00247958">
      <w:pPr>
        <w:pStyle w:val="Header"/>
        <w:ind w:left="-180" w:right="-180"/>
        <w:rPr>
          <w:rFonts w:ascii="Century Gothic" w:hAnsi="Century Gothic" w:cs="Arial"/>
          <w:b/>
          <w:noProof/>
          <w:color w:val="595959" w:themeColor="text1" w:themeTint="A6"/>
          <w:sz w:val="40"/>
          <w:szCs w:val="44"/>
        </w:rPr>
        <w:sectPr w:rsidR="00A35962" w:rsidSect="00A35962">
          <w:pgSz w:w="12240" w:h="15840"/>
          <w:pgMar w:top="594" w:right="720" w:bottom="558" w:left="720" w:header="720" w:footer="720" w:gutter="0"/>
          <w:cols w:space="720"/>
          <w:docGrid w:linePitch="360"/>
        </w:sectPr>
      </w:pPr>
    </w:p>
    <w:p w14:paraId="3CA39F13" w14:textId="77777777" w:rsidR="00AC5287" w:rsidRDefault="00A35962" w:rsidP="00247958">
      <w:pPr>
        <w:pStyle w:val="Header"/>
        <w:ind w:left="-180" w:right="-180"/>
        <w:rPr>
          <w:rFonts w:ascii="Century Gothic" w:hAnsi="Century Gothic" w:cs="Arial"/>
          <w:b/>
          <w:noProof/>
          <w:color w:val="A6A6A6" w:themeColor="background1" w:themeShade="A6"/>
          <w:sz w:val="32"/>
          <w:szCs w:val="36"/>
        </w:rPr>
      </w:pPr>
      <w:r w:rsidRPr="00A35962">
        <w:rPr>
          <w:rFonts w:ascii="Century Gothic" w:hAnsi="Century Gothic" w:cs="Arial"/>
          <w:b/>
          <w:noProof/>
          <w:color w:val="595959" w:themeColor="text1" w:themeTint="A6"/>
          <w:sz w:val="40"/>
          <w:szCs w:val="44"/>
        </w:rPr>
        <w:lastRenderedPageBreak/>
        <w:t xml:space="preserve"> </w:t>
      </w:r>
    </w:p>
    <w:p w14:paraId="6C1A7943" w14:textId="77777777" w:rsidR="00247958" w:rsidRPr="00247958" w:rsidRDefault="00247958" w:rsidP="00247958">
      <w:pPr>
        <w:pStyle w:val="Header"/>
        <w:ind w:left="-630" w:right="-630"/>
        <w:rPr>
          <w:rFonts w:ascii="Century Gothic" w:hAnsi="Century Gothic" w:cs="Arial"/>
          <w:b/>
          <w:noProof/>
          <w:color w:val="A6A6A6" w:themeColor="background1" w:themeShade="A6"/>
          <w:sz w:val="32"/>
          <w:szCs w:val="36"/>
        </w:rPr>
      </w:pPr>
    </w:p>
    <w:tbl>
      <w:tblPr>
        <w:tblStyle w:val="TableGrid"/>
        <w:tblW w:w="9882"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82"/>
      </w:tblGrid>
      <w:tr w:rsidR="00641741" w14:paraId="13DBD50D" w14:textId="77777777" w:rsidTr="0099377F">
        <w:trPr>
          <w:trHeight w:val="3495"/>
        </w:trPr>
        <w:tc>
          <w:tcPr>
            <w:tcW w:w="9882" w:type="dxa"/>
          </w:tcPr>
          <w:p w14:paraId="4EAAE59E" w14:textId="77777777" w:rsidR="00692C04" w:rsidRPr="0099377F" w:rsidRDefault="00692C04" w:rsidP="00692C04">
            <w:pPr>
              <w:jc w:val="center"/>
              <w:rPr>
                <w:rFonts w:ascii="Century Gothic" w:hAnsi="Century Gothic" w:cs="Arial"/>
                <w:b/>
                <w:sz w:val="22"/>
                <w:szCs w:val="22"/>
              </w:rPr>
            </w:pPr>
            <w:r w:rsidRPr="0099377F">
              <w:rPr>
                <w:rFonts w:ascii="Century Gothic" w:hAnsi="Century Gothic" w:cs="Arial"/>
                <w:b/>
                <w:sz w:val="22"/>
                <w:szCs w:val="22"/>
              </w:rPr>
              <w:t>DISCLAIMER</w:t>
            </w:r>
          </w:p>
          <w:p w14:paraId="0D37B5FE" w14:textId="77777777" w:rsidR="00692C04" w:rsidRDefault="00692C04" w:rsidP="00692C04">
            <w:pPr>
              <w:rPr>
                <w:rFonts w:ascii="Century Gothic" w:hAnsi="Century Gothic" w:cs="Arial"/>
                <w:szCs w:val="20"/>
              </w:rPr>
            </w:pPr>
          </w:p>
          <w:p w14:paraId="2D4D91B7" w14:textId="77777777" w:rsidR="00641741" w:rsidRDefault="00641741" w:rsidP="0099377F">
            <w:pPr>
              <w:spacing w:line="276" w:lineRule="auto"/>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916B5" w14:textId="77777777" w:rsidR="00641741" w:rsidRDefault="00641741" w:rsidP="005A3869">
      <w:pPr>
        <w:rPr>
          <w:rFonts w:ascii="Century Gothic" w:hAnsi="Century Gothic" w:cs="Arial"/>
          <w:sz w:val="20"/>
          <w:szCs w:val="20"/>
        </w:rPr>
      </w:pPr>
    </w:p>
    <w:p w14:paraId="6D39066D" w14:textId="77777777" w:rsidR="005F1785" w:rsidRPr="00D3383E" w:rsidRDefault="005F1785" w:rsidP="005A3869">
      <w:pPr>
        <w:rPr>
          <w:rFonts w:ascii="Century Gothic" w:hAnsi="Century Gothic" w:cs="Arial"/>
          <w:sz w:val="20"/>
          <w:szCs w:val="20"/>
        </w:rPr>
      </w:pPr>
    </w:p>
    <w:sectPr w:rsidR="005F1785" w:rsidRPr="00D3383E" w:rsidSect="004A754A">
      <w:pgSz w:w="12240" w:h="15840"/>
      <w:pgMar w:top="720" w:right="720" w:bottom="55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32C0" w14:textId="77777777" w:rsidR="00C96600" w:rsidRDefault="00C96600" w:rsidP="00B01A05">
      <w:r>
        <w:separator/>
      </w:r>
    </w:p>
  </w:endnote>
  <w:endnote w:type="continuationSeparator" w:id="0">
    <w:p w14:paraId="49BAEE9F" w14:textId="77777777" w:rsidR="00C96600" w:rsidRDefault="00C9660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B3C5" w14:textId="77777777" w:rsidR="00C96600" w:rsidRDefault="00C96600" w:rsidP="00B01A05">
      <w:r>
        <w:separator/>
      </w:r>
    </w:p>
  </w:footnote>
  <w:footnote w:type="continuationSeparator" w:id="0">
    <w:p w14:paraId="599F26B5" w14:textId="77777777" w:rsidR="00C96600" w:rsidRDefault="00C9660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50A6BE0"/>
    <w:multiLevelType w:val="multilevel"/>
    <w:tmpl w:val="5FB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4"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5"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6"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9"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0"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2"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3"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4" w15:restartNumberingAfterBreak="0">
    <w:nsid w:val="6D897A9E"/>
    <w:multiLevelType w:val="multilevel"/>
    <w:tmpl w:val="8A7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6"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7"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7"/>
  </w:num>
  <w:num w:numId="2">
    <w:abstractNumId w:val="20"/>
  </w:num>
  <w:num w:numId="3">
    <w:abstractNumId w:val="13"/>
  </w:num>
  <w:num w:numId="4">
    <w:abstractNumId w:val="23"/>
  </w:num>
  <w:num w:numId="5">
    <w:abstractNumId w:val="31"/>
  </w:num>
  <w:num w:numId="6">
    <w:abstractNumId w:val="5"/>
  </w:num>
  <w:num w:numId="7">
    <w:abstractNumId w:val="15"/>
  </w:num>
  <w:num w:numId="8">
    <w:abstractNumId w:val="3"/>
  </w:num>
  <w:num w:numId="9">
    <w:abstractNumId w:val="29"/>
  </w:num>
  <w:num w:numId="10">
    <w:abstractNumId w:val="1"/>
  </w:num>
  <w:num w:numId="11">
    <w:abstractNumId w:val="28"/>
  </w:num>
  <w:num w:numId="12">
    <w:abstractNumId w:val="30"/>
    <w:lvlOverride w:ilvl="0">
      <w:lvl w:ilvl="0">
        <w:numFmt w:val="upperRoman"/>
        <w:lvlText w:val="%1."/>
        <w:lvlJc w:val="right"/>
      </w:lvl>
    </w:lvlOverride>
  </w:num>
  <w:num w:numId="13">
    <w:abstractNumId w:val="30"/>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abstractNumId w:val="25"/>
  </w:num>
  <w:num w:numId="15">
    <w:abstractNumId w:val="6"/>
  </w:num>
  <w:num w:numId="16">
    <w:abstractNumId w:val="7"/>
  </w:num>
  <w:num w:numId="17">
    <w:abstractNumId w:val="7"/>
  </w:num>
  <w:num w:numId="18">
    <w:abstractNumId w:val="11"/>
  </w:num>
  <w:num w:numId="19">
    <w:abstractNumId w:val="27"/>
  </w:num>
  <w:num w:numId="20">
    <w:abstractNumId w:val="32"/>
  </w:num>
  <w:num w:numId="21">
    <w:abstractNumId w:val="9"/>
  </w:num>
  <w:num w:numId="22">
    <w:abstractNumId w:val="9"/>
  </w:num>
  <w:num w:numId="23">
    <w:abstractNumId w:val="16"/>
  </w:num>
  <w:num w:numId="24">
    <w:abstractNumId w:val="16"/>
  </w:num>
  <w:num w:numId="25">
    <w:abstractNumId w:val="14"/>
  </w:num>
  <w:num w:numId="26">
    <w:abstractNumId w:val="14"/>
  </w:num>
  <w:num w:numId="27">
    <w:abstractNumId w:val="8"/>
  </w:num>
  <w:num w:numId="28">
    <w:abstractNumId w:val="18"/>
  </w:num>
  <w:num w:numId="29">
    <w:abstractNumId w:val="26"/>
  </w:num>
  <w:num w:numId="30">
    <w:abstractNumId w:val="26"/>
  </w:num>
  <w:num w:numId="31">
    <w:abstractNumId w:val="2"/>
  </w:num>
  <w:num w:numId="32">
    <w:abstractNumId w:val="19"/>
  </w:num>
  <w:num w:numId="33">
    <w:abstractNumId w:val="19"/>
  </w:num>
  <w:num w:numId="34">
    <w:abstractNumId w:val="10"/>
  </w:num>
  <w:num w:numId="35">
    <w:abstractNumId w:val="4"/>
  </w:num>
  <w:num w:numId="36">
    <w:abstractNumId w:val="22"/>
  </w:num>
  <w:num w:numId="37">
    <w:abstractNumId w:val="21"/>
  </w:num>
  <w:num w:numId="38">
    <w:abstractNumId w:val="0"/>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00"/>
    <w:rsid w:val="00043993"/>
    <w:rsid w:val="000449C5"/>
    <w:rsid w:val="00044BBF"/>
    <w:rsid w:val="00051FC9"/>
    <w:rsid w:val="0007196B"/>
    <w:rsid w:val="00074389"/>
    <w:rsid w:val="000809A7"/>
    <w:rsid w:val="000A7AEF"/>
    <w:rsid w:val="000B31AF"/>
    <w:rsid w:val="000B7240"/>
    <w:rsid w:val="000C1664"/>
    <w:rsid w:val="000C2B36"/>
    <w:rsid w:val="000C5AA8"/>
    <w:rsid w:val="000D7167"/>
    <w:rsid w:val="000F1B9D"/>
    <w:rsid w:val="0014046B"/>
    <w:rsid w:val="001405DC"/>
    <w:rsid w:val="001433AA"/>
    <w:rsid w:val="0014585E"/>
    <w:rsid w:val="0015486C"/>
    <w:rsid w:val="0016761D"/>
    <w:rsid w:val="00171D8A"/>
    <w:rsid w:val="001756F3"/>
    <w:rsid w:val="0019463C"/>
    <w:rsid w:val="001977AD"/>
    <w:rsid w:val="001B40AD"/>
    <w:rsid w:val="001D0184"/>
    <w:rsid w:val="001F2768"/>
    <w:rsid w:val="001F69A7"/>
    <w:rsid w:val="002050AC"/>
    <w:rsid w:val="00213767"/>
    <w:rsid w:val="002200FE"/>
    <w:rsid w:val="00243542"/>
    <w:rsid w:val="00244C0D"/>
    <w:rsid w:val="00247958"/>
    <w:rsid w:val="0025514B"/>
    <w:rsid w:val="0027280A"/>
    <w:rsid w:val="00285971"/>
    <w:rsid w:val="002B44C0"/>
    <w:rsid w:val="002D4552"/>
    <w:rsid w:val="002D7D1B"/>
    <w:rsid w:val="00306844"/>
    <w:rsid w:val="003566B4"/>
    <w:rsid w:val="003717CA"/>
    <w:rsid w:val="00384D8F"/>
    <w:rsid w:val="00385F26"/>
    <w:rsid w:val="003A5B09"/>
    <w:rsid w:val="003C0DBC"/>
    <w:rsid w:val="003C7519"/>
    <w:rsid w:val="003F7C1A"/>
    <w:rsid w:val="00404144"/>
    <w:rsid w:val="00413DC8"/>
    <w:rsid w:val="00414D3F"/>
    <w:rsid w:val="004566CF"/>
    <w:rsid w:val="004635A5"/>
    <w:rsid w:val="00464788"/>
    <w:rsid w:val="00492C36"/>
    <w:rsid w:val="004961C2"/>
    <w:rsid w:val="00497160"/>
    <w:rsid w:val="00497AB5"/>
    <w:rsid w:val="004A04C6"/>
    <w:rsid w:val="004A754A"/>
    <w:rsid w:val="004B21E8"/>
    <w:rsid w:val="004D53F9"/>
    <w:rsid w:val="004D5595"/>
    <w:rsid w:val="005000C9"/>
    <w:rsid w:val="00503EBA"/>
    <w:rsid w:val="005109C3"/>
    <w:rsid w:val="00517F69"/>
    <w:rsid w:val="005274F0"/>
    <w:rsid w:val="005276EE"/>
    <w:rsid w:val="00551B20"/>
    <w:rsid w:val="00556DD9"/>
    <w:rsid w:val="005620D4"/>
    <w:rsid w:val="0056421F"/>
    <w:rsid w:val="00572F55"/>
    <w:rsid w:val="00584CB3"/>
    <w:rsid w:val="00585749"/>
    <w:rsid w:val="005915AC"/>
    <w:rsid w:val="005954C5"/>
    <w:rsid w:val="00597565"/>
    <w:rsid w:val="005A06B3"/>
    <w:rsid w:val="005A14AE"/>
    <w:rsid w:val="005A3869"/>
    <w:rsid w:val="005B29EF"/>
    <w:rsid w:val="005B70D5"/>
    <w:rsid w:val="005C4560"/>
    <w:rsid w:val="005D08BE"/>
    <w:rsid w:val="005E746E"/>
    <w:rsid w:val="005F1785"/>
    <w:rsid w:val="005F29ED"/>
    <w:rsid w:val="00622259"/>
    <w:rsid w:val="0062450E"/>
    <w:rsid w:val="0063639A"/>
    <w:rsid w:val="00641741"/>
    <w:rsid w:val="00656132"/>
    <w:rsid w:val="00656455"/>
    <w:rsid w:val="00665F5E"/>
    <w:rsid w:val="00666C1E"/>
    <w:rsid w:val="006837D4"/>
    <w:rsid w:val="00691D73"/>
    <w:rsid w:val="00692C04"/>
    <w:rsid w:val="006C6A0C"/>
    <w:rsid w:val="006D32DA"/>
    <w:rsid w:val="006E32C5"/>
    <w:rsid w:val="006F5384"/>
    <w:rsid w:val="00702DDD"/>
    <w:rsid w:val="00716677"/>
    <w:rsid w:val="00717895"/>
    <w:rsid w:val="00750BF6"/>
    <w:rsid w:val="007534BF"/>
    <w:rsid w:val="00761512"/>
    <w:rsid w:val="00762989"/>
    <w:rsid w:val="00763525"/>
    <w:rsid w:val="00781CE1"/>
    <w:rsid w:val="00792841"/>
    <w:rsid w:val="007F70A6"/>
    <w:rsid w:val="008038EC"/>
    <w:rsid w:val="00805F8D"/>
    <w:rsid w:val="00811B86"/>
    <w:rsid w:val="0081333F"/>
    <w:rsid w:val="00817DB4"/>
    <w:rsid w:val="00840CF7"/>
    <w:rsid w:val="0086192E"/>
    <w:rsid w:val="00894EDA"/>
    <w:rsid w:val="008A5C9F"/>
    <w:rsid w:val="008C3977"/>
    <w:rsid w:val="008D181F"/>
    <w:rsid w:val="008D3809"/>
    <w:rsid w:val="008D4662"/>
    <w:rsid w:val="008D664F"/>
    <w:rsid w:val="008F1245"/>
    <w:rsid w:val="008F30DF"/>
    <w:rsid w:val="009014B6"/>
    <w:rsid w:val="0091097D"/>
    <w:rsid w:val="009168B2"/>
    <w:rsid w:val="00937B38"/>
    <w:rsid w:val="0099377F"/>
    <w:rsid w:val="009A6136"/>
    <w:rsid w:val="009B354D"/>
    <w:rsid w:val="009B70AF"/>
    <w:rsid w:val="009D1EDB"/>
    <w:rsid w:val="009E013B"/>
    <w:rsid w:val="009E0257"/>
    <w:rsid w:val="009E63D7"/>
    <w:rsid w:val="00A008FD"/>
    <w:rsid w:val="00A044D5"/>
    <w:rsid w:val="00A1634E"/>
    <w:rsid w:val="00A17074"/>
    <w:rsid w:val="00A35962"/>
    <w:rsid w:val="00A40022"/>
    <w:rsid w:val="00A5039D"/>
    <w:rsid w:val="00A77BCB"/>
    <w:rsid w:val="00A84F22"/>
    <w:rsid w:val="00AA2BE9"/>
    <w:rsid w:val="00AB30F3"/>
    <w:rsid w:val="00AC1FED"/>
    <w:rsid w:val="00AC5287"/>
    <w:rsid w:val="00AD6BA7"/>
    <w:rsid w:val="00AE4862"/>
    <w:rsid w:val="00AF39FF"/>
    <w:rsid w:val="00AF6008"/>
    <w:rsid w:val="00B01A05"/>
    <w:rsid w:val="00B300F4"/>
    <w:rsid w:val="00B40948"/>
    <w:rsid w:val="00B50C12"/>
    <w:rsid w:val="00B622FB"/>
    <w:rsid w:val="00B753BF"/>
    <w:rsid w:val="00B82139"/>
    <w:rsid w:val="00B90509"/>
    <w:rsid w:val="00B96A6B"/>
    <w:rsid w:val="00BB0C36"/>
    <w:rsid w:val="00BB2D48"/>
    <w:rsid w:val="00BF3DE2"/>
    <w:rsid w:val="00BF7662"/>
    <w:rsid w:val="00C431B1"/>
    <w:rsid w:val="00C45C77"/>
    <w:rsid w:val="00C739B9"/>
    <w:rsid w:val="00C74202"/>
    <w:rsid w:val="00C77741"/>
    <w:rsid w:val="00C80620"/>
    <w:rsid w:val="00C96600"/>
    <w:rsid w:val="00CA64DD"/>
    <w:rsid w:val="00CB2895"/>
    <w:rsid w:val="00CF53DC"/>
    <w:rsid w:val="00D20D28"/>
    <w:rsid w:val="00D3383E"/>
    <w:rsid w:val="00D404D2"/>
    <w:rsid w:val="00D75350"/>
    <w:rsid w:val="00D76A2B"/>
    <w:rsid w:val="00D82800"/>
    <w:rsid w:val="00DB470F"/>
    <w:rsid w:val="00DE6C8B"/>
    <w:rsid w:val="00DF00E4"/>
    <w:rsid w:val="00DF2717"/>
    <w:rsid w:val="00E21909"/>
    <w:rsid w:val="00E22663"/>
    <w:rsid w:val="00E26AB8"/>
    <w:rsid w:val="00E33E34"/>
    <w:rsid w:val="00E4129D"/>
    <w:rsid w:val="00E75D3C"/>
    <w:rsid w:val="00E8526C"/>
    <w:rsid w:val="00EB1CF4"/>
    <w:rsid w:val="00EB6A86"/>
    <w:rsid w:val="00F157D7"/>
    <w:rsid w:val="00F17080"/>
    <w:rsid w:val="00F24354"/>
    <w:rsid w:val="00F35F5F"/>
    <w:rsid w:val="00F36F1D"/>
    <w:rsid w:val="00F45D84"/>
    <w:rsid w:val="00F54105"/>
    <w:rsid w:val="00F56ECC"/>
    <w:rsid w:val="00F84B9E"/>
    <w:rsid w:val="00F91709"/>
    <w:rsid w:val="00F918B4"/>
    <w:rsid w:val="00FB42FA"/>
    <w:rsid w:val="00FB7A35"/>
    <w:rsid w:val="00FC3406"/>
    <w:rsid w:val="00FC6B28"/>
    <w:rsid w:val="00FD3860"/>
    <w:rsid w:val="00FE407D"/>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7EA8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 w:type="character" w:styleId="Strong">
    <w:name w:val="Strong"/>
    <w:basedOn w:val="DefaultParagraphFont"/>
    <w:uiPriority w:val="22"/>
    <w:qFormat/>
    <w:rsid w:val="00F35F5F"/>
    <w:rPr>
      <w:b/>
      <w:bCs/>
    </w:rPr>
  </w:style>
  <w:style w:type="paragraph" w:styleId="BalloonText">
    <w:name w:val="Balloon Text"/>
    <w:basedOn w:val="Normal"/>
    <w:link w:val="BalloonTextChar"/>
    <w:uiPriority w:val="99"/>
    <w:semiHidden/>
    <w:unhideWhenUsed/>
    <w:rsid w:val="00044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39882804">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18394106">
      <w:bodyDiv w:val="1"/>
      <w:marLeft w:val="0"/>
      <w:marRight w:val="0"/>
      <w:marTop w:val="0"/>
      <w:marBottom w:val="0"/>
      <w:divBdr>
        <w:top w:val="none" w:sz="0" w:space="0" w:color="auto"/>
        <w:left w:val="none" w:sz="0" w:space="0" w:color="auto"/>
        <w:bottom w:val="none" w:sz="0" w:space="0" w:color="auto"/>
        <w:right w:val="none" w:sz="0" w:space="0" w:color="auto"/>
      </w:divBdr>
    </w:div>
    <w:div w:id="1047149363">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132822122">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47044795">
      <w:bodyDiv w:val="1"/>
      <w:marLeft w:val="0"/>
      <w:marRight w:val="0"/>
      <w:marTop w:val="0"/>
      <w:marBottom w:val="0"/>
      <w:divBdr>
        <w:top w:val="none" w:sz="0" w:space="0" w:color="auto"/>
        <w:left w:val="none" w:sz="0" w:space="0" w:color="auto"/>
        <w:bottom w:val="none" w:sz="0" w:space="0" w:color="auto"/>
        <w:right w:val="none" w:sz="0" w:space="0" w:color="auto"/>
      </w:divBdr>
      <w:divsChild>
        <w:div w:id="435829303">
          <w:marLeft w:val="0"/>
          <w:marRight w:val="0"/>
          <w:marTop w:val="150"/>
          <w:marBottom w:val="150"/>
          <w:divBdr>
            <w:top w:val="none" w:sz="0" w:space="0" w:color="auto"/>
            <w:left w:val="none" w:sz="0" w:space="0" w:color="auto"/>
            <w:bottom w:val="none" w:sz="0" w:space="0" w:color="auto"/>
            <w:right w:val="none" w:sz="0" w:space="0" w:color="auto"/>
          </w:divBdr>
        </w:div>
      </w:divsChild>
    </w:div>
    <w:div w:id="1491172610">
      <w:bodyDiv w:val="1"/>
      <w:marLeft w:val="0"/>
      <w:marRight w:val="0"/>
      <w:marTop w:val="0"/>
      <w:marBottom w:val="0"/>
      <w:divBdr>
        <w:top w:val="none" w:sz="0" w:space="0" w:color="auto"/>
        <w:left w:val="none" w:sz="0" w:space="0" w:color="auto"/>
        <w:bottom w:val="none" w:sz="0" w:space="0" w:color="auto"/>
        <w:right w:val="none" w:sz="0" w:space="0" w:color="auto"/>
      </w:divBdr>
    </w:div>
    <w:div w:id="1541701248">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1621836226">
      <w:bodyDiv w:val="1"/>
      <w:marLeft w:val="0"/>
      <w:marRight w:val="0"/>
      <w:marTop w:val="0"/>
      <w:marBottom w:val="0"/>
      <w:divBdr>
        <w:top w:val="none" w:sz="0" w:space="0" w:color="auto"/>
        <w:left w:val="none" w:sz="0" w:space="0" w:color="auto"/>
        <w:bottom w:val="none" w:sz="0" w:space="0" w:color="auto"/>
        <w:right w:val="none" w:sz="0" w:space="0" w:color="auto"/>
      </w:divBdr>
    </w:div>
    <w:div w:id="181941399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42582277">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w6Wm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841B0D-98B1-4C58-9E15-3F9360B9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IC-Human-Resources-Workflow-Template_WORD.dotx</Template>
  <TotalTime>1</TotalTime>
  <Pages>2</Pages>
  <Words>83</Words>
  <Characters>479</Characters>
  <Application>Microsoft Office Word</Application>
  <DocSecurity>0</DocSecurity>
  <Lines>3</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2021-06-27T21:46:00Z</cp:lastPrinted>
  <dcterms:created xsi:type="dcterms:W3CDTF">2021-06-28T17:44:00Z</dcterms:created>
  <dcterms:modified xsi:type="dcterms:W3CDTF">2021-06-28T17:45:00Z</dcterms:modified>
</cp:coreProperties>
</file>