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B1B60" w:rsidR="003C7519" w:rsidP="002A3CCC" w:rsidRDefault="00166856" w14:paraId="596752A0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 w:rsidRPr="001B1B60">
        <w:rPr>
          <w:b/>
          <w:noProof/>
          <w:color w:val="A6A6A6" w:themeColor="background1" w:themeShade="A6"/>
          <w:sz w:val="32"/>
          <w:szCs w:val="36"/>
          <w:lang w:val="de"/>
        </w:rPr>
        <w:t>VORLAGE FÜR TECHNISCHE SPEZIFIKATIONEN FÜR SOFTWARE</w:t>
      </w:r>
      <w:r w:rsidR="009502AD">
        <w:rPr>
          <w:b/>
          <w:noProof/>
          <w:color w:val="A6A6A6" w:themeColor="background1" w:themeShade="A6"/>
          <w:sz w:val="32"/>
          <w:szCs w:val="36"/>
          <w:lang w:val="de"/>
        </w:rPr>
        <w:drawing>
          <wp:inline distT="0" distB="0" distL="0" distR="0" wp14:anchorId="76F28B99" wp14:editId="51E27434">
            <wp:extent cx="2559319" cy="355600"/>
            <wp:effectExtent l="0" t="0" r="0" b="635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790" cy="35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B1B60" w:rsidR="00FD3860" w:rsidP="002D4552" w:rsidRDefault="00FD3860" w14:paraId="6BD9A5E7" w14:textId="77777777">
      <w:pPr>
        <w:rPr>
          <w:rFonts w:ascii="Century Gothic" w:hAnsi="Century Gothic" w:cs="Arial"/>
        </w:rPr>
      </w:pPr>
    </w:p>
    <w:p w:rsidRPr="001B1B60" w:rsidR="00FD3860" w:rsidP="002D4552" w:rsidRDefault="00FD3860" w14:paraId="17BE90B2" w14:textId="77777777">
      <w:pPr>
        <w:rPr>
          <w:rFonts w:ascii="Century Gothic" w:hAnsi="Century Gothic" w:cs="Arial"/>
        </w:rPr>
      </w:pPr>
    </w:p>
    <w:p w:rsidRPr="001B1B60" w:rsidR="005620D4" w:rsidP="002D4552" w:rsidRDefault="005620D4" w14:paraId="04C1C739" w14:textId="77777777">
      <w:pPr>
        <w:rPr>
          <w:rFonts w:ascii="Century Gothic" w:hAnsi="Century Gothic" w:cs="Arial"/>
        </w:rPr>
      </w:pPr>
    </w:p>
    <w:p w:rsidRPr="001B1B60" w:rsidR="005620D4" w:rsidP="002D4552" w:rsidRDefault="005620D4" w14:paraId="19047EEC" w14:textId="77777777">
      <w:pPr>
        <w:rPr>
          <w:rFonts w:ascii="Century Gothic" w:hAnsi="Century Gothic" w:cs="Arial"/>
        </w:rPr>
      </w:pPr>
    </w:p>
    <w:p w:rsidRPr="001B1B60" w:rsidR="005620D4" w:rsidP="002D4552" w:rsidRDefault="005620D4" w14:paraId="5C85D376" w14:textId="77777777">
      <w:pPr>
        <w:rPr>
          <w:rFonts w:ascii="Century Gothic" w:hAnsi="Century Gothic" w:cs="Arial"/>
        </w:rPr>
      </w:pPr>
    </w:p>
    <w:p w:rsidRPr="001B1B60" w:rsidR="00C30240" w:rsidP="002D4552" w:rsidRDefault="00C30240" w14:paraId="150E4AC2" w14:textId="77777777">
      <w:pPr>
        <w:rPr>
          <w:rFonts w:ascii="Century Gothic" w:hAnsi="Century Gothic" w:cs="Arial"/>
        </w:rPr>
      </w:pPr>
    </w:p>
    <w:p w:rsidRPr="001B1B60" w:rsidR="00C30240" w:rsidP="002D4552" w:rsidRDefault="00C30240" w14:paraId="6056B5BD" w14:textId="77777777">
      <w:pPr>
        <w:rPr>
          <w:rFonts w:ascii="Century Gothic" w:hAnsi="Century Gothic" w:cs="Arial"/>
        </w:rPr>
      </w:pPr>
    </w:p>
    <w:p w:rsidRPr="001B1B60" w:rsidR="005620D4" w:rsidP="002D4552" w:rsidRDefault="005620D4" w14:paraId="7986F583" w14:textId="77777777">
      <w:pPr>
        <w:rPr>
          <w:rFonts w:ascii="Century Gothic" w:hAnsi="Century Gothic" w:cs="Arial"/>
        </w:rPr>
      </w:pPr>
    </w:p>
    <w:p w:rsidRPr="001B1B60" w:rsidR="005620D4" w:rsidP="002D4552" w:rsidRDefault="005620D4" w14:paraId="4985AB55" w14:textId="77777777">
      <w:pPr>
        <w:rPr>
          <w:rFonts w:ascii="Century Gothic" w:hAnsi="Century Gothic" w:cs="Arial"/>
        </w:rPr>
      </w:pPr>
      <w:r w:rsidRPr="001B1B6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07240E9C" wp14:anchorId="7790C009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dbd7 [1304]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" arcsize="6068f" w14:anchorId="73F3BEFF">
                <v:stroke joinstyle="miter"/>
              </v:roundrect>
            </w:pict>
          </mc:Fallback>
        </mc:AlternateContent>
      </w:r>
    </w:p>
    <w:p w:rsidRPr="001B1B60" w:rsidR="005620D4" w:rsidP="002D4552" w:rsidRDefault="005620D4" w14:paraId="280AC8C0" w14:textId="77777777">
      <w:pPr>
        <w:rPr>
          <w:rFonts w:ascii="Century Gothic" w:hAnsi="Century Gothic" w:cs="Arial"/>
        </w:rPr>
      </w:pPr>
    </w:p>
    <w:p w:rsidRPr="001B1B60" w:rsidR="005620D4" w:rsidP="002D4552" w:rsidRDefault="005620D4" w14:paraId="40C444AB" w14:textId="77777777">
      <w:pPr>
        <w:rPr>
          <w:rFonts w:ascii="Century Gothic" w:hAnsi="Century Gothic" w:cs="Arial"/>
        </w:rPr>
      </w:pPr>
    </w:p>
    <w:p w:rsidRPr="001B1B60" w:rsidR="005620D4" w:rsidP="002D4552" w:rsidRDefault="005620D4" w14:paraId="448B2292" w14:textId="77777777">
      <w:pPr>
        <w:rPr>
          <w:rFonts w:ascii="Century Gothic" w:hAnsi="Century Gothic" w:cs="Arial"/>
        </w:rPr>
      </w:pPr>
    </w:p>
    <w:p w:rsidRPr="001B1B60" w:rsidR="005620D4" w:rsidP="005620D4" w:rsidRDefault="00717895" w14:paraId="28BA1BB3" w14:textId="77777777">
      <w:pPr>
        <w:bidi w:val="false"/>
        <w:jc w:val="center"/>
        <w:rPr>
          <w:rFonts w:ascii="Century Gothic" w:hAnsi="Century Gothic" w:cs="Arial"/>
          <w:b/>
          <w:color w:val="FFFFFF" w:themeColor="background1"/>
          <w:sz w:val="44"/>
        </w:rPr>
      </w:pPr>
      <w:r w:rsidRPr="001B1B60">
        <w:rPr>
          <w:b/>
          <w:color w:val="FFFFFF" w:themeColor="background1"/>
          <w:sz w:val="44"/>
          <w:lang w:val="de"/>
        </w:rPr>
        <w:t>IHR LOGO</w:t>
      </w:r>
    </w:p>
    <w:p w:rsidRPr="001B1B60" w:rsidR="005620D4" w:rsidP="005620D4" w:rsidRDefault="005620D4" w14:paraId="06C561A5" w14:textId="77777777">
      <w:pPr>
        <w:jc w:val="center"/>
        <w:rPr>
          <w:rFonts w:ascii="Century Gothic" w:hAnsi="Century Gothic" w:cs="Arial"/>
          <w:b/>
          <w:sz w:val="32"/>
        </w:rPr>
      </w:pPr>
    </w:p>
    <w:p w:rsidRPr="001B1B60" w:rsidR="005620D4" w:rsidP="005620D4" w:rsidRDefault="005620D4" w14:paraId="5D3FB295" w14:textId="77777777">
      <w:pPr>
        <w:jc w:val="center"/>
        <w:rPr>
          <w:rFonts w:ascii="Century Gothic" w:hAnsi="Century Gothic" w:cs="Arial"/>
          <w:b/>
          <w:sz w:val="32"/>
        </w:rPr>
      </w:pPr>
    </w:p>
    <w:p w:rsidRPr="001B1B60" w:rsidR="005620D4" w:rsidP="005620D4" w:rsidRDefault="005620D4" w14:paraId="6FB2EE72" w14:textId="77777777">
      <w:pPr>
        <w:jc w:val="center"/>
        <w:rPr>
          <w:rFonts w:ascii="Century Gothic" w:hAnsi="Century Gothic" w:cs="Arial"/>
          <w:b/>
          <w:sz w:val="32"/>
        </w:rPr>
      </w:pPr>
    </w:p>
    <w:p w:rsidRPr="001B1B60" w:rsidR="005620D4" w:rsidP="005620D4" w:rsidRDefault="005620D4" w14:paraId="3E726FF8" w14:textId="77777777">
      <w:pPr>
        <w:jc w:val="center"/>
        <w:rPr>
          <w:rFonts w:ascii="Century Gothic" w:hAnsi="Century Gothic" w:cs="Arial"/>
          <w:b/>
          <w:sz w:val="32"/>
        </w:rPr>
      </w:pPr>
    </w:p>
    <w:p w:rsidRPr="001B1B60" w:rsidR="005620D4" w:rsidP="00D404D2" w:rsidRDefault="005620D4" w14:paraId="473E4DF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568278" w:themeColor="accent5" w:themeShade="BF"/>
          <w:sz w:val="32"/>
        </w:rPr>
      </w:pPr>
      <w:bookmarkStart w:name="_Toc491268664" w:id="0"/>
      <w:bookmarkStart w:name="_Toc491270975" w:id="1"/>
      <w:r w:rsidRPr="001B1B60">
        <w:rPr>
          <w:b/>
          <w:color w:val="568278" w:themeColor="accent5" w:themeShade="BF"/>
          <w:sz w:val="32"/>
          <w:lang w:val="de"/>
        </w:rPr>
        <w:t>PROJEKTNAME</w:t>
      </w:r>
      <w:bookmarkEnd w:id="0"/>
      <w:bookmarkEnd w:id="1"/>
    </w:p>
    <w:p w:rsidRPr="001B1B60" w:rsidR="005620D4" w:rsidP="00C30240" w:rsidRDefault="005620D4" w14:paraId="3C40F004" w14:textId="77777777">
      <w:pPr>
        <w:rPr>
          <w:rFonts w:ascii="Century Gothic" w:hAnsi="Century Gothic" w:cs="Arial"/>
          <w:b/>
          <w:color w:val="568278" w:themeColor="accent5" w:themeShade="BF"/>
          <w:sz w:val="32"/>
        </w:rPr>
      </w:pPr>
    </w:p>
    <w:p w:rsidRPr="001B1B60" w:rsidR="005620D4" w:rsidP="00D404D2" w:rsidRDefault="005620D4" w14:paraId="22449EA6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568278" w:themeColor="accent5" w:themeShade="BF"/>
          <w:sz w:val="32"/>
        </w:rPr>
      </w:pPr>
      <w:bookmarkStart w:name="_Toc491268665" w:id="2"/>
      <w:bookmarkStart w:name="_Toc491270976" w:id="3"/>
      <w:r w:rsidRPr="001B1B60">
        <w:rPr>
          <w:b/>
          <w:color w:val="568278" w:themeColor="accent5" w:themeShade="BF"/>
          <w:sz w:val="32"/>
          <w:lang w:val="de"/>
        </w:rPr>
        <w:t>Autor</w:t>
      </w:r>
      <w:bookmarkEnd w:id="2"/>
      <w:bookmarkEnd w:id="3"/>
    </w:p>
    <w:p w:rsidRPr="001B1B60" w:rsidR="005620D4" w:rsidP="005620D4" w:rsidRDefault="005620D4" w14:paraId="3D870DF0" w14:textId="77777777">
      <w:pPr>
        <w:jc w:val="center"/>
        <w:rPr>
          <w:rFonts w:ascii="Century Gothic" w:hAnsi="Century Gothic" w:cs="Arial"/>
          <w:b/>
          <w:color w:val="568278" w:themeColor="accent5" w:themeShade="BF"/>
          <w:sz w:val="32"/>
        </w:rPr>
      </w:pPr>
    </w:p>
    <w:p w:rsidRPr="001B1B60" w:rsidR="005620D4" w:rsidP="00D404D2" w:rsidRDefault="005620D4" w14:paraId="012E7C8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568278" w:themeColor="accent5" w:themeShade="BF"/>
          <w:sz w:val="32"/>
        </w:rPr>
      </w:pPr>
      <w:bookmarkStart w:name="_Toc491268666" w:id="4"/>
      <w:bookmarkStart w:name="_Toc491270977" w:id="5"/>
      <w:r w:rsidRPr="001B1B60">
        <w:rPr>
          <w:b/>
          <w:color w:val="568278" w:themeColor="accent5" w:themeShade="BF"/>
          <w:sz w:val="32"/>
          <w:lang w:val="de"/>
        </w:rPr>
        <w:t>Datum</w:t>
      </w:r>
      <w:bookmarkEnd w:id="4"/>
      <w:bookmarkEnd w:id="5"/>
    </w:p>
    <w:p w:rsidRPr="001B1B60" w:rsidR="005620D4" w:rsidP="005620D4" w:rsidRDefault="005620D4" w14:paraId="6F6C977E" w14:textId="77777777">
      <w:pPr>
        <w:jc w:val="center"/>
        <w:rPr>
          <w:rFonts w:ascii="Century Gothic" w:hAnsi="Century Gothic" w:cs="Arial"/>
          <w:b/>
          <w:color w:val="568278" w:themeColor="accent5" w:themeShade="BF"/>
          <w:sz w:val="32"/>
        </w:rPr>
      </w:pPr>
    </w:p>
    <w:p w:rsidRPr="001B1B60" w:rsidR="00937B38" w:rsidP="00937B38" w:rsidRDefault="005620D4" w14:paraId="33FCA30E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568278" w:themeColor="accent5" w:themeShade="BF"/>
          <w:sz w:val="32"/>
        </w:rPr>
      </w:pPr>
      <w:bookmarkStart w:name="_Toc491268667" w:id="6"/>
      <w:bookmarkStart w:name="_Toc491270978" w:id="7"/>
      <w:r w:rsidRPr="001B1B60">
        <w:rPr>
          <w:b/>
          <w:color w:val="568278" w:themeColor="accent5" w:themeShade="BF"/>
          <w:sz w:val="32"/>
          <w:lang w:val="de"/>
        </w:rPr>
        <w:t>Version 0.0.0</w:t>
      </w:r>
      <w:bookmarkEnd w:id="6"/>
      <w:bookmarkEnd w:id="7"/>
    </w:p>
    <w:p w:rsidRPr="001B1B60" w:rsidR="00937B38" w:rsidP="00937B38" w:rsidRDefault="00937B38" w14:paraId="7E080CD9" w14:textId="77777777">
      <w:pPr>
        <w:jc w:val="center"/>
        <w:outlineLvl w:val="0"/>
        <w:rPr>
          <w:rFonts w:ascii="Century Gothic" w:hAnsi="Century Gothic" w:cs="Arial"/>
          <w:b/>
          <w:color w:val="568278" w:themeColor="accent5" w:themeShade="BF"/>
          <w:sz w:val="32"/>
        </w:rPr>
      </w:pPr>
    </w:p>
    <w:p w:rsidRPr="001B1B60" w:rsidR="00937B38" w:rsidP="00937B38" w:rsidRDefault="00937B38" w14:paraId="15E1ECF3" w14:textId="77777777">
      <w:pPr>
        <w:jc w:val="center"/>
        <w:outlineLvl w:val="0"/>
        <w:rPr>
          <w:rFonts w:ascii="Century Gothic" w:hAnsi="Century Gothic" w:cs="Arial"/>
          <w:b/>
          <w:color w:val="568278" w:themeColor="accent5" w:themeShade="BF"/>
          <w:sz w:val="32"/>
        </w:rPr>
      </w:pPr>
    </w:p>
    <w:tbl>
      <w:tblPr>
        <w:tblW w:w="4964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43"/>
        <w:gridCol w:w="1215"/>
        <w:gridCol w:w="4938"/>
        <w:gridCol w:w="2616"/>
      </w:tblGrid>
      <w:tr w:rsidRPr="001B1B60" w:rsidR="00937B38" w:rsidTr="00C30240" w14:paraId="57CA664C" w14:textId="77777777">
        <w:trPr>
          <w:cantSplit/>
          <w:trHeight w:val="536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Pr="001B1B60" w:rsidR="00937B38" w:rsidP="00FB42FA" w:rsidRDefault="00937B38" w14:paraId="174BF388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sz w:val="20"/>
              </w:rPr>
            </w:pPr>
            <w:r w:rsidRPr="001B1B60">
              <w:rPr>
                <w:color w:val="FFFFFF" w:themeColor="background1"/>
                <w:sz w:val="20"/>
                <w:lang w:val="de"/>
              </w:rPr>
              <w:t>REVISIONSHISTORIE</w:t>
            </w:r>
          </w:p>
        </w:tc>
      </w:tr>
      <w:tr w:rsidRPr="001B1B60" w:rsidR="00C30240" w:rsidTr="00C30240" w14:paraId="644F5CB0" w14:textId="77777777">
        <w:trPr>
          <w:cantSplit/>
          <w:trHeight w:val="433"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Pr="001B1B60" w:rsidR="00937B38" w:rsidP="00FB42FA" w:rsidRDefault="00937B38" w14:paraId="0AC34CC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568278" w:themeColor="accent5" w:themeShade="BF"/>
                <w:sz w:val="20"/>
              </w:rPr>
            </w:pPr>
            <w:bookmarkStart w:name="ColumnTitle_01" w:id="8"/>
            <w:bookmarkEnd w:id="8"/>
            <w:r w:rsidRPr="001B1B60">
              <w:rPr>
                <w:color w:val="568278" w:themeColor="accent5" w:themeShade="BF"/>
                <w:sz w:val="20"/>
                <w:lang w:val="de"/>
              </w:rPr>
              <w:t>Datum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Pr="001B1B60" w:rsidR="00937B38" w:rsidP="00FB42FA" w:rsidRDefault="00937B38" w14:paraId="01660A2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568278" w:themeColor="accent5" w:themeShade="BF"/>
                <w:sz w:val="20"/>
              </w:rPr>
            </w:pPr>
            <w:r w:rsidRPr="001B1B60">
              <w:rPr>
                <w:color w:val="568278" w:themeColor="accent5" w:themeShade="BF"/>
                <w:sz w:val="20"/>
                <w:lang w:val="de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Pr="001B1B60" w:rsidR="00937B38" w:rsidP="00FB42FA" w:rsidRDefault="00937B38" w14:paraId="429F233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568278" w:themeColor="accent5" w:themeShade="BF"/>
                <w:sz w:val="20"/>
              </w:rPr>
            </w:pPr>
            <w:r w:rsidRPr="001B1B60">
              <w:rPr>
                <w:color w:val="568278" w:themeColor="accent5" w:themeShade="BF"/>
                <w:sz w:val="20"/>
                <w:lang w:val="de"/>
              </w:rPr>
              <w:t>Beschreibung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Pr="001B1B60" w:rsidR="00937B38" w:rsidP="00FB42FA" w:rsidRDefault="00937B38" w14:paraId="6E16307F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568278" w:themeColor="accent5" w:themeShade="BF"/>
                <w:sz w:val="20"/>
              </w:rPr>
            </w:pPr>
            <w:r w:rsidRPr="001B1B60">
              <w:rPr>
                <w:color w:val="568278" w:themeColor="accent5" w:themeShade="BF"/>
                <w:sz w:val="20"/>
                <w:lang w:val="de"/>
              </w:rPr>
              <w:t>Autor</w:t>
            </w:r>
          </w:p>
        </w:tc>
      </w:tr>
      <w:tr w:rsidRPr="001B1B60" w:rsidR="00C30240" w:rsidTr="00C30240" w14:paraId="2B4B7FD0" w14:textId="77777777">
        <w:trPr>
          <w:cantSplit/>
          <w:trHeight w:val="403"/>
        </w:trPr>
        <w:tc>
          <w:tcPr>
            <w:tcW w:w="907" w:type="pct"/>
            <w:vAlign w:val="center"/>
          </w:tcPr>
          <w:p w:rsidRPr="008120E4" w:rsidR="00937B38" w:rsidP="00937B38" w:rsidRDefault="00937B38" w14:paraId="53A3C326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67" w:type="pct"/>
            <w:vAlign w:val="center"/>
          </w:tcPr>
          <w:p w:rsidRPr="008120E4" w:rsidR="00937B38" w:rsidP="00937B38" w:rsidRDefault="00937B38" w14:paraId="4C826245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305" w:type="pct"/>
            <w:vAlign w:val="center"/>
          </w:tcPr>
          <w:p w:rsidRPr="008120E4" w:rsidR="00937B38" w:rsidP="00937B38" w:rsidRDefault="00937B38" w14:paraId="4100C64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221" w:type="pct"/>
            <w:vAlign w:val="center"/>
          </w:tcPr>
          <w:p w:rsidRPr="008120E4" w:rsidR="00937B38" w:rsidP="00937B38" w:rsidRDefault="00937B38" w14:paraId="55C2BFF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1B1B60" w:rsidR="00C30240" w:rsidTr="00C30240" w14:paraId="5BD28934" w14:textId="77777777">
        <w:trPr>
          <w:cantSplit/>
          <w:trHeight w:val="403"/>
        </w:trPr>
        <w:tc>
          <w:tcPr>
            <w:tcW w:w="907" w:type="pct"/>
            <w:vAlign w:val="center"/>
          </w:tcPr>
          <w:p w:rsidRPr="008120E4" w:rsidR="00937B38" w:rsidP="00937B38" w:rsidRDefault="00937B38" w14:paraId="0A730590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67" w:type="pct"/>
            <w:vAlign w:val="center"/>
          </w:tcPr>
          <w:p w:rsidRPr="008120E4" w:rsidR="00937B38" w:rsidP="00937B38" w:rsidRDefault="00937B38" w14:paraId="79A92539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305" w:type="pct"/>
            <w:vAlign w:val="center"/>
          </w:tcPr>
          <w:p w:rsidRPr="008120E4" w:rsidR="00937B38" w:rsidP="00937B38" w:rsidRDefault="00937B38" w14:paraId="6905F99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221" w:type="pct"/>
            <w:vAlign w:val="center"/>
          </w:tcPr>
          <w:p w:rsidRPr="008120E4" w:rsidR="00937B38" w:rsidP="00937B38" w:rsidRDefault="00937B38" w14:paraId="2544CF5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1B1B60" w:rsidR="00C30240" w:rsidTr="00C30240" w14:paraId="7EC4CDE6" w14:textId="77777777">
        <w:trPr>
          <w:cantSplit/>
          <w:trHeight w:val="403"/>
        </w:trPr>
        <w:tc>
          <w:tcPr>
            <w:tcW w:w="907" w:type="pct"/>
            <w:vAlign w:val="center"/>
          </w:tcPr>
          <w:p w:rsidRPr="008120E4" w:rsidR="00937B38" w:rsidP="00937B38" w:rsidRDefault="00937B38" w14:paraId="36E678DE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67" w:type="pct"/>
            <w:vAlign w:val="center"/>
          </w:tcPr>
          <w:p w:rsidRPr="008120E4" w:rsidR="00937B38" w:rsidP="00937B38" w:rsidRDefault="00937B38" w14:paraId="42B7A27B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305" w:type="pct"/>
            <w:vAlign w:val="center"/>
          </w:tcPr>
          <w:p w:rsidRPr="008120E4" w:rsidR="00937B38" w:rsidP="00937B38" w:rsidRDefault="00937B38" w14:paraId="19E12D9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221" w:type="pct"/>
            <w:vAlign w:val="center"/>
          </w:tcPr>
          <w:p w:rsidRPr="008120E4" w:rsidR="00937B38" w:rsidP="00937B38" w:rsidRDefault="00937B38" w14:paraId="6E9FAD3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1B1B60" w:rsidR="00C30240" w:rsidTr="00C30240" w14:paraId="1B0C7CAB" w14:textId="77777777">
        <w:trPr>
          <w:cantSplit/>
          <w:trHeight w:val="433"/>
        </w:trPr>
        <w:tc>
          <w:tcPr>
            <w:tcW w:w="907" w:type="pct"/>
            <w:vAlign w:val="center"/>
          </w:tcPr>
          <w:p w:rsidRPr="008120E4" w:rsidR="00937B38" w:rsidP="00937B38" w:rsidRDefault="00937B38" w14:paraId="5F1BF64D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67" w:type="pct"/>
            <w:vAlign w:val="center"/>
          </w:tcPr>
          <w:p w:rsidRPr="008120E4" w:rsidR="00937B38" w:rsidP="00937B38" w:rsidRDefault="00937B38" w14:paraId="4EC4CAA7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305" w:type="pct"/>
            <w:vAlign w:val="center"/>
          </w:tcPr>
          <w:p w:rsidRPr="008120E4" w:rsidR="00937B38" w:rsidP="00937B38" w:rsidRDefault="00937B38" w14:paraId="6E9F4AF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221" w:type="pct"/>
            <w:vAlign w:val="center"/>
          </w:tcPr>
          <w:p w:rsidRPr="008120E4" w:rsidR="00937B38" w:rsidP="00937B38" w:rsidRDefault="00937B38" w14:paraId="700C184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1B1B60" w:rsidR="00C30240" w:rsidTr="00C30240" w14:paraId="16792EA9" w14:textId="77777777">
        <w:trPr>
          <w:cantSplit/>
          <w:trHeight w:val="403"/>
        </w:trPr>
        <w:tc>
          <w:tcPr>
            <w:tcW w:w="907" w:type="pct"/>
            <w:vAlign w:val="center"/>
          </w:tcPr>
          <w:p w:rsidRPr="008120E4" w:rsidR="00937B38" w:rsidP="00937B38" w:rsidRDefault="00937B38" w14:paraId="49175EFF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67" w:type="pct"/>
            <w:vAlign w:val="center"/>
          </w:tcPr>
          <w:p w:rsidRPr="008120E4" w:rsidR="00937B38" w:rsidP="00937B38" w:rsidRDefault="00937B38" w14:paraId="20A4434A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305" w:type="pct"/>
            <w:vAlign w:val="center"/>
          </w:tcPr>
          <w:p w:rsidRPr="008120E4" w:rsidR="00937B38" w:rsidP="00937B38" w:rsidRDefault="00937B38" w14:paraId="58B641E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221" w:type="pct"/>
            <w:vAlign w:val="center"/>
          </w:tcPr>
          <w:p w:rsidRPr="008120E4" w:rsidR="00937B38" w:rsidP="00937B38" w:rsidRDefault="00937B38" w14:paraId="630A1FF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1B1B60" w:rsidR="00C30240" w:rsidTr="00C30240" w14:paraId="7FBF7693" w14:textId="77777777">
        <w:trPr>
          <w:cantSplit/>
          <w:trHeight w:val="403"/>
        </w:trPr>
        <w:tc>
          <w:tcPr>
            <w:tcW w:w="907" w:type="pct"/>
            <w:vAlign w:val="center"/>
          </w:tcPr>
          <w:p w:rsidRPr="008120E4" w:rsidR="00937B38" w:rsidP="00937B38" w:rsidRDefault="00937B38" w14:paraId="41FFBA66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67" w:type="pct"/>
            <w:vAlign w:val="center"/>
          </w:tcPr>
          <w:p w:rsidRPr="008120E4" w:rsidR="00937B38" w:rsidP="00937B38" w:rsidRDefault="00937B38" w14:paraId="0A9EACF4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305" w:type="pct"/>
            <w:vAlign w:val="center"/>
          </w:tcPr>
          <w:p w:rsidRPr="008120E4" w:rsidR="00937B38" w:rsidP="00937B38" w:rsidRDefault="00937B38" w14:paraId="045DD49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221" w:type="pct"/>
            <w:vAlign w:val="center"/>
          </w:tcPr>
          <w:p w:rsidRPr="008120E4" w:rsidR="00937B38" w:rsidP="00937B38" w:rsidRDefault="00937B38" w14:paraId="1EB0CD4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1B1B60" w:rsidR="00C30240" w:rsidTr="00C30240" w14:paraId="7E3453F7" w14:textId="77777777">
        <w:trPr>
          <w:cantSplit/>
          <w:trHeight w:val="403"/>
        </w:trPr>
        <w:tc>
          <w:tcPr>
            <w:tcW w:w="907" w:type="pct"/>
            <w:vAlign w:val="center"/>
          </w:tcPr>
          <w:p w:rsidRPr="008120E4" w:rsidR="00937B38" w:rsidP="00937B38" w:rsidRDefault="00937B38" w14:paraId="6F34F38A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567" w:type="pct"/>
            <w:vAlign w:val="center"/>
          </w:tcPr>
          <w:p w:rsidRPr="008120E4" w:rsidR="00937B38" w:rsidP="00937B38" w:rsidRDefault="00937B38" w14:paraId="5D6FE500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305" w:type="pct"/>
            <w:vAlign w:val="center"/>
          </w:tcPr>
          <w:p w:rsidRPr="008120E4" w:rsidR="00937B38" w:rsidP="00937B38" w:rsidRDefault="00937B38" w14:paraId="28B1122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221" w:type="pct"/>
            <w:vAlign w:val="center"/>
          </w:tcPr>
          <w:p w:rsidRPr="008120E4" w:rsidR="00937B38" w:rsidP="00937B38" w:rsidRDefault="00937B38" w14:paraId="2C135F1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:rsidRPr="001B1B60" w:rsidR="00937B38" w:rsidRDefault="00937B38" w14:paraId="38861DAC" w14:textId="77777777">
      <w:pPr>
        <w:rPr>
          <w:rFonts w:ascii="Century Gothic" w:hAnsi="Century Gothic" w:cs="Arial"/>
          <w:b/>
          <w:color w:val="568278" w:themeColor="accent5" w:themeShade="BF"/>
          <w:sz w:val="32"/>
        </w:rPr>
      </w:pPr>
    </w:p>
    <w:sdt>
      <w:sdtPr>
        <w:rPr>
          <w:rFonts w:asciiTheme="minorHAnsi" w:hAnsiTheme="minorHAnsi" w:eastAsiaTheme="minorHAnsi" w:cstheme="minorBidi"/>
          <w:bCs w:val="0"/>
          <w:color w:val="808080" w:themeColor="background1" w:themeShade="80"/>
          <w:sz w:val="24"/>
          <w:szCs w:val="24"/>
        </w:rPr>
        <w:id w:val="1878506938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Pr="007025AD" w:rsidR="002D2D29" w:rsidP="007025AD" w:rsidRDefault="002D2D29" w14:paraId="0C2D1B8A" w14:textId="77777777">
          <w:pPr>
            <w:pStyle w:val="TOCHeading"/>
            <w:bidi w:val="false"/>
            <w:jc w:val="center"/>
            <w:rPr>
              <w:color w:val="808080" w:themeColor="background1" w:themeShade="80"/>
              <w:sz w:val="22"/>
            </w:rPr>
          </w:pPr>
          <w:r w:rsidRPr="007025AD">
            <w:rPr>
              <w:color w:val="808080" w:themeColor="background1" w:themeShade="80"/>
              <w:sz w:val="22"/>
              <w:lang w:val="de"/>
            </w:rPr>
            <w:t>Inhaltsverzeichnis</w:t>
          </w:r>
        </w:p>
        <w:p w:rsidRPr="007025AD" w:rsidR="007025AD" w:rsidP="009811BF" w:rsidRDefault="002D2D29" w14:paraId="39863E9F" w14:textId="77777777">
          <w:pPr>
            <w:pStyle w:val="TOC1"/>
            <w:spacing w:line="276" w:lineRule="auto"/>
            <w:rPr>
              <w:rFonts w:ascii="Century Gothic" w:hAnsi="Century Gothic" w:eastAsiaTheme="minorEastAsia" w:cstheme="minorBidi"/>
              <w:b w:val="0"/>
              <w:noProof/>
              <w:sz w:val="21"/>
              <w:szCs w:val="24"/>
            </w:rPr>
          </w:pPr>
          <w:r w:rsidRPr="007025AD">
            <w:rPr>
              <w:rFonts w:ascii="Century Gothic" w:hAnsi="Century Gothic"/>
              <w:color w:val="808080" w:themeColor="background1" w:themeShade="80"/>
              <w:sz w:val="22"/>
            </w:rPr>
            <w:fldChar w:fldCharType="begin"/>
          </w:r>
          <w:r w:rsidRPr="007025AD">
            <w:rPr>
              <w:rFonts w:ascii="Century Gothic" w:hAnsi="Century Gothic"/>
              <w:color w:val="808080" w:themeColor="background1" w:themeShade="80"/>
              <w:sz w:val="22"/>
            </w:rPr>
            <w:instrText xml:space="preserve"> TOC \o "1-3" \h \z \u </w:instrText>
          </w:r>
          <w:r w:rsidRPr="007025AD">
            <w:rPr>
              <w:rFonts w:ascii="Century Gothic" w:hAnsi="Century Gothic"/>
              <w:color w:val="808080" w:themeColor="background1" w:themeShade="80"/>
              <w:sz w:val="22"/>
            </w:rPr>
            <w:fldChar w:fldCharType="separate"/>
          </w:r>
        </w:p>
        <w:p w:rsidRPr="007025AD" w:rsidR="007025AD" w:rsidP="007025AD" w:rsidRDefault="00D67E75" w14:paraId="6E1D2A28" w14:textId="77777777">
          <w:pPr>
            <w:pStyle w:val="TOC1"/>
            <w:bidi w:val="false"/>
            <w:spacing w:line="276" w:lineRule="auto"/>
            <w:rPr>
              <w:rFonts w:ascii="Century Gothic" w:hAnsi="Century Gothic" w:eastAsiaTheme="minorEastAsia" w:cstheme="minorBidi"/>
              <w:b w:val="0"/>
              <w:noProof/>
              <w:sz w:val="21"/>
              <w:szCs w:val="24"/>
            </w:rPr>
          </w:pPr>
          <w:hyperlink w:history="1" w:anchor="_Toc491270979">
            <w:r w:rsidRPr="007025AD" w:rsidR="007025AD">
              <w:rPr>
                <w:rStyle w:val="Hyperlink"/>
                <w:noProof/>
                <w:sz w:val="22"/>
                <w:lang w:val="de"/>
              </w:rPr>
              <w:t>EINLEITUNG</w:t>
            </w:r>
            <w:r w:rsidRPr="007025AD" w:rsidR="007025AD">
              <w:rPr>
                <w:noProof/>
                <w:webHidden/>
                <w:sz w:val="22"/>
                <w:lang w:val="de"/>
              </w:rPr>
              <w:tab/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sz w:val="22"/>
                <w:lang w:val="de"/>
              </w:rPr>
              <w:instrText xml:space="preserve"> PAGEREF _Toc491270979 \h </w:instrText>
            </w:r>
            <w:r w:rsidRPr="007025AD" w:rsidR="007025AD">
              <w:rPr>
                <w:noProof/>
                <w:webHidden/>
                <w:sz w:val="22"/>
                <w:lang w:val="de"/>
              </w:rPr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separate"/>
            </w:r>
            <w:r w:rsidR="006C583E">
              <w:rPr>
                <w:noProof/>
                <w:webHidden/>
                <w:sz w:val="22"/>
                <w:lang w:val="de"/>
              </w:rPr>
              <w:t>3</w:t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end"/>
            </w:r>
          </w:hyperlink>
        </w:p>
        <w:p w:rsidRPr="007025AD" w:rsidR="007025AD" w:rsidP="008B7C48" w:rsidRDefault="00D67E75" w14:paraId="6FE73CE9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0">
            <w:r w:rsidRPr="007025AD" w:rsidR="007025AD">
              <w:rPr>
                <w:rStyle w:val="Hyperlink"/>
                <w:noProof/>
                <w:sz w:val="21"/>
                <w:lang w:val="de"/>
              </w:rPr>
              <w:t>ZWECK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_Toc491270980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1518A491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1">
            <w:r w:rsidRPr="007025AD" w:rsidR="007025AD">
              <w:rPr>
                <w:rStyle w:val="Hyperlink"/>
                <w:noProof/>
                <w:sz w:val="21"/>
                <w:lang w:val="de"/>
              </w:rPr>
              <w:t>BEABSICHTIGTE AND RELEVANTEN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_Toc491270981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ABSCHNITTEN 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6D6E1422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2">
            <w:r w:rsidRPr="007025AD" w:rsidR="007025AD">
              <w:rPr>
                <w:rStyle w:val="Hyperlink"/>
                <w:noProof/>
                <w:sz w:val="21"/>
                <w:lang w:val="de"/>
              </w:rPr>
              <w:t>PROJEKTUMFANG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_Toc491270982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330744CD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3">
            <w:r w:rsidRPr="007025AD" w:rsidR="007025AD">
              <w:rPr>
                <w:rStyle w:val="Hyperlink"/>
                <w:noProof/>
                <w:sz w:val="21"/>
                <w:lang w:val="de"/>
              </w:rPr>
              <w:t/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_Toc491270983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DOKUMENTKONVENTIONEN 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38E74E68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4">
            <w:r w:rsidRPr="007025AD" w:rsidR="007025AD">
              <w:rPr>
                <w:rStyle w:val="Hyperlink"/>
                <w:noProof/>
                <w:sz w:val="21"/>
                <w:lang w:val="de"/>
              </w:rPr>
              <w:t>REFERENZEN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_Toc491270984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7025AD" w:rsidRDefault="00D67E75" w14:paraId="1CB7AEC5" w14:textId="77777777">
          <w:pPr>
            <w:pStyle w:val="TOC1"/>
            <w:bidi w:val="false"/>
            <w:spacing w:line="276" w:lineRule="auto"/>
            <w:rPr>
              <w:rFonts w:ascii="Century Gothic" w:hAnsi="Century Gothic" w:eastAsiaTheme="minorEastAsia" w:cstheme="minorBidi"/>
              <w:b w:val="0"/>
              <w:noProof/>
              <w:sz w:val="21"/>
              <w:szCs w:val="24"/>
            </w:rPr>
          </w:pPr>
          <w:hyperlink w:history="1" w:anchor="_Toc491270985">
            <w:r w:rsidRPr="007025AD" w:rsidR="007025AD">
              <w:rPr>
                <w:rStyle w:val="Hyperlink"/>
                <w:noProof/>
                <w:sz w:val="22"/>
                <w:lang w:val="de"/>
              </w:rPr>
              <w:t>BESCHREIBUNG</w:t>
            </w:r>
            <w:r w:rsidRPr="007025AD" w:rsidR="007025AD">
              <w:rPr>
                <w:noProof/>
                <w:webHidden/>
                <w:sz w:val="22"/>
                <w:lang w:val="de"/>
              </w:rPr>
              <w:tab/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sz w:val="22"/>
                <w:lang w:val="de"/>
              </w:rPr>
              <w:instrText xml:space="preserve"> PAGEREF _Toc491270985 \h </w:instrText>
            </w:r>
            <w:r w:rsidRPr="007025AD" w:rsidR="007025AD">
              <w:rPr>
                <w:noProof/>
                <w:webHidden/>
                <w:sz w:val="22"/>
                <w:lang w:val="de"/>
              </w:rPr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separate"/>
            </w:r>
            <w:r w:rsidR="006C583E">
              <w:rPr>
                <w:noProof/>
                <w:webHidden/>
                <w:sz w:val="22"/>
                <w:lang w:val="de"/>
              </w:rPr>
              <w:t>3</w:t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end"/>
            </w:r>
          </w:hyperlink>
        </w:p>
        <w:p w:rsidRPr="007025AD" w:rsidR="007025AD" w:rsidP="008B7C48" w:rsidRDefault="00D67E75" w14:paraId="4DB87DE1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6">
            <w:r w:rsidRPr="007025AD" w:rsidR="007025AD">
              <w:rPr>
                <w:rStyle w:val="Hyperlink"/>
                <w:noProof/>
                <w:sz w:val="21"/>
                <w:lang w:val="de"/>
              </w:rPr>
              <w:t>PRODUKTPERSPEKTIVE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_Toc491270986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39C1F110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7">
            <w:r w:rsidRPr="007025AD" w:rsidR="007025AD">
              <w:rPr>
                <w:rStyle w:val="Hyperlink"/>
                <w:noProof/>
                <w:sz w:val="21"/>
                <w:lang w:val="de"/>
              </w:rPr>
              <w:t>FEATURES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_Toc491270987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6049C1DC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8">
            <w:r w:rsidRPr="007025AD" w:rsidR="007025AD">
              <w:rPr>
                <w:rStyle w:val="Hyperlink"/>
                <w:noProof/>
                <w:sz w:val="21"/>
                <w:lang w:val="de"/>
              </w:rPr>
              <w:t>BENUTZERÜBERSICHT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_Toc491270988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089F06F7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89">
            <w:r w:rsidRPr="007025AD" w:rsidR="007025AD">
              <w:rPr>
                <w:rStyle w:val="Hyperlink"/>
                <w:noProof/>
                <w:sz w:val="21"/>
                <w:lang w:val="de"/>
              </w:rPr>
              <w:t>BETRIEBSUMGEBUNG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_Toc491270989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57DAF6BD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0">
            <w:r w:rsidRPr="007025AD" w:rsidR="007025AD">
              <w:rPr>
                <w:rStyle w:val="Hyperlink"/>
                <w:noProof/>
                <w:sz w:val="21"/>
                <w:lang w:val="de"/>
              </w:rPr>
              <w:t>CONTRAINTS: IMPLEMENTIERUNG / DESIGN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_Toc491270990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063895AB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1">
            <w:r w:rsidRPr="007025AD" w:rsidR="007025AD">
              <w:rPr>
                <w:rStyle w:val="Hyperlink"/>
                <w:noProof/>
                <w:sz w:val="21"/>
                <w:lang w:val="de"/>
              </w:rPr>
              <w:t>DOKUMENTATION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_Toc491270991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43D26EE7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2">
            <w:r w:rsidRPr="007025AD" w:rsidR="007025AD">
              <w:rPr>
                <w:rStyle w:val="Hyperlink"/>
                <w:noProof/>
                <w:sz w:val="21"/>
                <w:lang w:val="de"/>
              </w:rPr>
              <w:t>ANNAHMEN / ABHÄNGIGKEITEN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_Toc491270992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7025AD" w:rsidRDefault="00D67E75" w14:paraId="7AF56D14" w14:textId="77777777">
          <w:pPr>
            <w:pStyle w:val="TOC1"/>
            <w:bidi w:val="false"/>
            <w:spacing w:line="276" w:lineRule="auto"/>
            <w:rPr>
              <w:rFonts w:ascii="Century Gothic" w:hAnsi="Century Gothic" w:eastAsiaTheme="minorEastAsia" w:cstheme="minorBidi"/>
              <w:b w:val="0"/>
              <w:noProof/>
              <w:sz w:val="21"/>
              <w:szCs w:val="24"/>
            </w:rPr>
          </w:pPr>
          <w:hyperlink w:history="1" w:anchor="_Toc491270993">
            <w:r w:rsidRPr="007025AD" w:rsidR="007025AD">
              <w:rPr>
                <w:rStyle w:val="Hyperlink"/>
                <w:noProof/>
                <w:sz w:val="22"/>
                <w:lang w:val="de"/>
              </w:rPr>
              <w:t>SYSTEMMERKMALE</w:t>
            </w:r>
            <w:r w:rsidRPr="007025AD" w:rsidR="007025AD">
              <w:rPr>
                <w:noProof/>
                <w:webHidden/>
                <w:sz w:val="22"/>
                <w:lang w:val="de"/>
              </w:rPr>
              <w:tab/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sz w:val="22"/>
                <w:lang w:val="de"/>
              </w:rPr>
              <w:instrText xml:space="preserve"> PAGEREF _Toc491270993 \h </w:instrText>
            </w:r>
            <w:r w:rsidRPr="007025AD" w:rsidR="007025AD">
              <w:rPr>
                <w:noProof/>
                <w:webHidden/>
                <w:sz w:val="22"/>
                <w:lang w:val="de"/>
              </w:rPr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separate"/>
            </w:r>
            <w:r w:rsidR="006C583E">
              <w:rPr>
                <w:noProof/>
                <w:webHidden/>
                <w:sz w:val="22"/>
                <w:lang w:val="de"/>
              </w:rPr>
              <w:t>3</w:t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end"/>
            </w:r>
          </w:hyperlink>
        </w:p>
        <w:p w:rsidRPr="007025AD" w:rsidR="007025AD" w:rsidP="008B7C48" w:rsidRDefault="00D67E75" w14:paraId="34669E50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4">
            <w:r w:rsidRPr="007025AD" w:rsidR="007025AD">
              <w:rPr>
                <w:rStyle w:val="Hyperlink"/>
                <w:noProof/>
                <w:sz w:val="21"/>
                <w:lang w:val="de"/>
              </w:rPr>
              <w:t>SYSTEM-FEATURE 1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_Toc491270994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5FD43B40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5">
            <w:r w:rsidRPr="007025AD" w:rsidR="007025AD">
              <w:rPr>
                <w:rStyle w:val="Hyperlink"/>
                <w:noProof/>
                <w:sz w:val="21"/>
                <w:lang w:val="de"/>
              </w:rPr>
              <w:t>SYSTEM FEATURE 2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_Toc491270995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6BF1FE6F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6">
            <w:r w:rsidRPr="007025AD" w:rsidR="007025AD">
              <w:rPr>
                <w:rStyle w:val="Hyperlink"/>
                <w:noProof/>
                <w:sz w:val="21"/>
                <w:lang w:val="de"/>
              </w:rPr>
              <w:t>SYSTEM-FEATURE 3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_Toc491270996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7025AD" w:rsidRDefault="00D67E75" w14:paraId="3DBACFA7" w14:textId="77777777">
          <w:pPr>
            <w:pStyle w:val="TOC1"/>
            <w:bidi w:val="false"/>
            <w:spacing w:line="276" w:lineRule="auto"/>
            <w:rPr>
              <w:rFonts w:ascii="Century Gothic" w:hAnsi="Century Gothic" w:eastAsiaTheme="minorEastAsia" w:cstheme="minorBidi"/>
              <w:b w:val="0"/>
              <w:noProof/>
              <w:sz w:val="21"/>
              <w:szCs w:val="24"/>
            </w:rPr>
          </w:pPr>
          <w:hyperlink w:history="1" w:anchor="_Toc491270997">
            <w:r w:rsidRPr="007025AD" w:rsidR="007025AD">
              <w:rPr>
                <w:rStyle w:val="Hyperlink"/>
                <w:noProof/>
                <w:sz w:val="22"/>
                <w:lang w:val="de"/>
              </w:rPr>
              <w:t>ANFORDERUNGEN DER EXTERNEN SCHNITTSTELLE</w:t>
            </w:r>
            <w:r w:rsidRPr="007025AD" w:rsidR="007025AD">
              <w:rPr>
                <w:noProof/>
                <w:webHidden/>
                <w:sz w:val="22"/>
                <w:lang w:val="de"/>
              </w:rPr>
              <w:tab/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sz w:val="22"/>
                <w:lang w:val="de"/>
              </w:rPr>
              <w:instrText xml:space="preserve"> PAGEREF _Toc491270997 \h </w:instrText>
            </w:r>
            <w:r w:rsidRPr="007025AD" w:rsidR="007025AD">
              <w:rPr>
                <w:noProof/>
                <w:webHidden/>
                <w:sz w:val="22"/>
                <w:lang w:val="de"/>
              </w:rPr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separate"/>
            </w:r>
            <w:r w:rsidR="006C583E">
              <w:rPr>
                <w:noProof/>
                <w:webHidden/>
                <w:sz w:val="22"/>
                <w:lang w:val="de"/>
              </w:rPr>
              <w:t>3</w:t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end"/>
            </w:r>
          </w:hyperlink>
        </w:p>
        <w:p w:rsidRPr="007025AD" w:rsidR="007025AD" w:rsidP="008B7C48" w:rsidRDefault="00D67E75" w14:paraId="42BCFFBA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8">
            <w:r w:rsidRPr="007025AD" w:rsidR="007025AD">
              <w:rPr>
                <w:rStyle w:val="Hyperlink"/>
                <w:noProof/>
                <w:sz w:val="21"/>
                <w:lang w:val="de"/>
              </w:rPr>
              <w:t/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_Toc491270998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BENUTZEROBERFLÄCHEN 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67AB560A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0999">
            <w:r w:rsidRPr="007025AD" w:rsidR="007025AD">
              <w:rPr>
                <w:rStyle w:val="Hyperlink"/>
                <w:noProof/>
                <w:sz w:val="21"/>
                <w:lang w:val="de"/>
              </w:rPr>
              <w:t>HARDWARE-SCHNITTSTELLEN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_Toc491270999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3310A4CF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0">
            <w:r w:rsidRPr="007025AD" w:rsidR="007025AD">
              <w:rPr>
                <w:rStyle w:val="Hyperlink"/>
                <w:noProof/>
                <w:sz w:val="21"/>
                <w:lang w:val="de"/>
              </w:rPr>
              <w:t>SOFTWARE-SCHNITTSTELLEN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_Toc491271000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208F779C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1">
            <w:r w:rsidRPr="007025AD" w:rsidR="007025AD">
              <w:rPr>
                <w:rStyle w:val="Hyperlink"/>
                <w:noProof/>
                <w:sz w:val="21"/>
                <w:lang w:val="de"/>
              </w:rPr>
              <w:t/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_Toc491271001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KOMMUNIKATIONSSCHNITTSTELLEN 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7025AD" w:rsidRDefault="00D67E75" w14:paraId="3AEC706B" w14:textId="77777777">
          <w:pPr>
            <w:pStyle w:val="TOC1"/>
            <w:bidi w:val="false"/>
            <w:spacing w:line="276" w:lineRule="auto"/>
            <w:rPr>
              <w:rFonts w:ascii="Century Gothic" w:hAnsi="Century Gothic" w:eastAsiaTheme="minorEastAsia" w:cstheme="minorBidi"/>
              <w:b w:val="0"/>
              <w:noProof/>
              <w:sz w:val="21"/>
              <w:szCs w:val="24"/>
            </w:rPr>
          </w:pPr>
          <w:hyperlink w:history="1" w:anchor="_Toc491271002">
            <w:r w:rsidRPr="007025AD" w:rsidR="007025AD">
              <w:rPr>
                <w:rStyle w:val="Hyperlink"/>
                <w:noProof/>
                <w:sz w:val="22"/>
                <w:lang w:val="de"/>
              </w:rPr>
              <w:t>ZUSÄTZLICHE NICHTFUNKTIONALE ANFORDERUNGEN</w:t>
            </w:r>
            <w:r w:rsidRPr="007025AD" w:rsidR="007025AD">
              <w:rPr>
                <w:noProof/>
                <w:webHidden/>
                <w:sz w:val="22"/>
                <w:lang w:val="de"/>
              </w:rPr>
              <w:tab/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sz w:val="22"/>
                <w:lang w:val="de"/>
              </w:rPr>
              <w:instrText xml:space="preserve"> PAGEREF _Toc491271002 \h </w:instrText>
            </w:r>
            <w:r w:rsidRPr="007025AD" w:rsidR="007025AD">
              <w:rPr>
                <w:noProof/>
                <w:webHidden/>
                <w:sz w:val="22"/>
                <w:lang w:val="de"/>
              </w:rPr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separate"/>
            </w:r>
            <w:r w:rsidR="006C583E">
              <w:rPr>
                <w:noProof/>
                <w:webHidden/>
                <w:sz w:val="22"/>
                <w:lang w:val="de"/>
              </w:rPr>
              <w:t>3</w:t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end"/>
            </w:r>
          </w:hyperlink>
        </w:p>
        <w:p w:rsidRPr="007025AD" w:rsidR="007025AD" w:rsidP="008B7C48" w:rsidRDefault="00D67E75" w14:paraId="1BA17D0F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3">
            <w:r w:rsidRPr="007025AD" w:rsidR="007025AD">
              <w:rPr>
                <w:rStyle w:val="Hyperlink"/>
                <w:noProof/>
                <w:sz w:val="21"/>
                <w:lang w:val="de"/>
              </w:rPr>
              <w:t>LEISTUNG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_Toc491271003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1D47672B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4">
            <w:r w:rsidRPr="007025AD" w:rsidR="007025AD">
              <w:rPr>
                <w:rStyle w:val="Hyperlink"/>
                <w:noProof/>
                <w:sz w:val="21"/>
                <w:lang w:val="de"/>
              </w:rPr>
              <w:t>SICHERHEIT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_Toc491271004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574D915F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5">
            <w:r w:rsidRPr="007025AD" w:rsidR="007025AD">
              <w:rPr>
                <w:rStyle w:val="Hyperlink"/>
                <w:noProof/>
                <w:sz w:val="21"/>
                <w:lang w:val="de"/>
              </w:rPr>
              <w:t>SICHERHEIT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_Toc491271005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55CEBE8E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6">
            <w:r w:rsidRPr="007025AD" w:rsidR="007025AD">
              <w:rPr>
                <w:rStyle w:val="Hyperlink"/>
                <w:noProof/>
                <w:sz w:val="21"/>
                <w:lang w:val="de"/>
              </w:rPr>
              <w:t>SOFTWAREQUALITÄT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_Toc491271006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7025AD" w:rsidRDefault="00D67E75" w14:paraId="77712DA4" w14:textId="77777777">
          <w:pPr>
            <w:pStyle w:val="TOC1"/>
            <w:bidi w:val="false"/>
            <w:spacing w:line="276" w:lineRule="auto"/>
            <w:rPr>
              <w:rFonts w:ascii="Century Gothic" w:hAnsi="Century Gothic" w:eastAsiaTheme="minorEastAsia" w:cstheme="minorBidi"/>
              <w:b w:val="0"/>
              <w:noProof/>
              <w:sz w:val="21"/>
              <w:szCs w:val="24"/>
            </w:rPr>
          </w:pPr>
          <w:hyperlink w:history="1" w:anchor="_Toc491271007">
            <w:r w:rsidRPr="007025AD" w:rsidR="007025AD">
              <w:rPr>
                <w:rStyle w:val="Hyperlink"/>
                <w:noProof/>
                <w:sz w:val="22"/>
                <w:lang w:val="de"/>
              </w:rPr>
              <w:t>ANHÄNGE</w:t>
            </w:r>
            <w:r w:rsidRPr="007025AD" w:rsidR="007025AD">
              <w:rPr>
                <w:noProof/>
                <w:webHidden/>
                <w:sz w:val="22"/>
                <w:lang w:val="de"/>
              </w:rPr>
              <w:tab/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sz w:val="22"/>
                <w:lang w:val="de"/>
              </w:rPr>
              <w:instrText xml:space="preserve"> PAGEREF _Toc491271007 \h </w:instrText>
            </w:r>
            <w:r w:rsidRPr="007025AD" w:rsidR="007025AD">
              <w:rPr>
                <w:noProof/>
                <w:webHidden/>
                <w:sz w:val="22"/>
                <w:lang w:val="de"/>
              </w:rPr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separate"/>
            </w:r>
            <w:r w:rsidR="006C583E">
              <w:rPr>
                <w:noProof/>
                <w:webHidden/>
                <w:sz w:val="22"/>
                <w:lang w:val="de"/>
              </w:rPr>
              <w:t>3</w:t>
            </w:r>
            <w:r w:rsidRPr="007025AD" w:rsidR="007025AD">
              <w:rPr>
                <w:noProof/>
                <w:webHidden/>
                <w:sz w:val="22"/>
                <w:lang w:val="de"/>
              </w:rPr>
              <w:fldChar w:fldCharType="end"/>
            </w:r>
          </w:hyperlink>
        </w:p>
        <w:p w:rsidRPr="007025AD" w:rsidR="007025AD" w:rsidP="008B7C48" w:rsidRDefault="00D67E75" w14:paraId="4BF0E789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8">
            <w:r w:rsidRPr="007025AD" w:rsidR="007025AD">
              <w:rPr>
                <w:rStyle w:val="Hyperlink"/>
                <w:noProof/>
                <w:sz w:val="21"/>
                <w:lang w:val="de"/>
              </w:rPr>
              <w:t>ANHANG A: GLOSSAR DER BEGRIFFE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_Toc491271008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73EF4F74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09">
            <w:r w:rsidRPr="007025AD" w:rsidR="007025AD">
              <w:rPr>
                <w:rStyle w:val="Hyperlink"/>
                <w:noProof/>
                <w:sz w:val="21"/>
                <w:lang w:val="de"/>
              </w:rPr>
              <w:t>ANHANG B: ANALYSEDOKUMENTATION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_Toc491271009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7025AD" w:rsidR="007025AD" w:rsidP="008B7C48" w:rsidRDefault="00D67E75" w14:paraId="3EC8096E" w14:textId="77777777">
          <w:pPr>
            <w:pStyle w:val="TOC2"/>
            <w:bidi w:val="false"/>
            <w:rPr>
              <w:rFonts w:eastAsiaTheme="minorEastAsia" w:cstheme="minorBidi"/>
              <w:noProof/>
            </w:rPr>
          </w:pPr>
          <w:hyperlink w:history="1" w:anchor="_Toc491271010">
            <w:r w:rsidRPr="007025AD" w:rsidR="007025AD">
              <w:rPr>
                <w:rStyle w:val="Hyperlink"/>
                <w:noProof/>
                <w:sz w:val="21"/>
                <w:lang w:val="de"/>
              </w:rPr>
              <w:t>ANHANG C: PROBLEME</w:t>
            </w:r>
            <w:r w:rsidRPr="007025AD" w:rsidR="007025AD">
              <w:rPr>
                <w:noProof/>
                <w:webHidden/>
                <w:lang w:val="de"/>
              </w:rPr>
              <w:tab/>
            </w:r>
            <w:r w:rsidRPr="007025AD" w:rsidR="007025AD">
              <w:rPr>
                <w:noProof/>
                <w:webHidden/>
                <w:lang w:val="de"/>
              </w:rPr>
              <w:fldChar w:fldCharType="begin"/>
            </w:r>
            <w:r w:rsidRPr="007025AD" w:rsidR="007025AD">
              <w:rPr>
                <w:noProof/>
                <w:webHidden/>
                <w:lang w:val="de"/>
              </w:rPr>
              <w:instrText xml:space="preserve"> PAGEREF _Toc491271010 \h </w:instrText>
            </w:r>
            <w:r w:rsidRPr="007025AD" w:rsidR="007025AD">
              <w:rPr>
                <w:noProof/>
                <w:webHidden/>
                <w:lang w:val="de"/>
              </w:rPr>
            </w:r>
            <w:r w:rsidRPr="007025AD" w:rsidR="007025AD">
              <w:rPr>
                <w:noProof/>
                <w:webHidden/>
                <w:lang w:val="de"/>
              </w:rPr>
              <w:fldChar w:fldCharType="separate"/>
            </w:r>
            <w:r w:rsidR="006C583E">
              <w:rPr>
                <w:noProof/>
                <w:webHidden/>
                <w:lang w:val="de"/>
              </w:rPr>
              <w:t>3</w:t>
            </w:r>
            <w:r w:rsidRPr="007025AD" w:rsidR="007025AD">
              <w:rPr>
                <w:noProof/>
                <w:webHidden/>
                <w:lang w:val="de"/>
              </w:rPr>
              <w:fldChar w:fldCharType="end"/>
            </w:r>
          </w:hyperlink>
        </w:p>
        <w:p w:rsidRPr="00C64C2F" w:rsidR="002D2D29" w:rsidP="007025AD" w:rsidRDefault="002D2D29" w14:paraId="1B1E9735" w14:textId="77777777">
          <w:pPr>
            <w:spacing w:line="276" w:lineRule="auto"/>
            <w:rPr>
              <w:rFonts w:ascii="Century Gothic" w:hAnsi="Century Gothic"/>
            </w:rPr>
          </w:pPr>
          <w:r w:rsidRPr="007025AD">
            <w:rPr>
              <w:rFonts w:ascii="Century Gothic" w:hAnsi="Century Gothic"/>
              <w:b/>
              <w:bCs/>
              <w:noProof/>
              <w:sz w:val="21"/>
            </w:rPr>
            <w:fldChar w:fldCharType="end"/>
          </w:r>
        </w:p>
      </w:sdtContent>
    </w:sdt>
    <w:p w:rsidR="009811BF" w:rsidRDefault="009811BF" w14:paraId="7F9B8259" w14:textId="77777777">
      <w:pPr>
        <w:rPr>
          <w:rFonts w:ascii="Century Gothic" w:hAnsi="Century Gothic" w:eastAsia="Times New Roman" w:cstheme="majorBidi"/>
          <w:b/>
          <w:color w:val="595959" w:themeColor="text1" w:themeTint="A6"/>
          <w:sz w:val="32"/>
          <w:szCs w:val="32"/>
        </w:rPr>
      </w:pPr>
      <w:bookmarkStart w:name="_Toc491270979" w:id="9"/>
      <w:r>
        <w:rPr>
          <w:rFonts w:eastAsia="Times New Roman"/>
        </w:rPr>
        <w:lastRenderedPageBreak/>
        <w:br w:type="page"/>
      </w:r>
    </w:p>
    <w:p w:rsidRPr="00C64C2F" w:rsidR="002D2D29" w:rsidP="002D2D29" w:rsidRDefault="002D2D29" w14:paraId="0BE49615" w14:textId="77777777">
      <w:pPr>
        <w:pStyle w:val="Heading1"/>
        <w:bidi w:val="false"/>
        <w:rPr>
          <w:rFonts w:eastAsia="Times New Roman"/>
        </w:rPr>
      </w:pPr>
      <w:r>
        <w:rPr>
          <w:lang w:val="de"/>
        </w:rPr>
        <w:lastRenderedPageBreak/>
        <w:t>Einführung</w:t>
      </w:r>
      <w:bookmarkEnd w:id="9"/>
    </w:p>
    <w:p w:rsidRPr="00C64C2F" w:rsidR="002D2D29" w:rsidP="002D2D29" w:rsidRDefault="002D2D29" w14:paraId="5B5E5FF2" w14:textId="77777777">
      <w:pPr>
        <w:rPr>
          <w:rFonts w:ascii="Century Gothic" w:hAnsi="Century Gothic"/>
        </w:rPr>
      </w:pPr>
    </w:p>
    <w:p w:rsidRPr="00C64C2F" w:rsidR="002D2D29" w:rsidP="002D2D29" w:rsidRDefault="002D2D29" w14:paraId="4E93A938" w14:textId="77777777">
      <w:pPr>
        <w:pStyle w:val="Heading2"/>
        <w:bidi w:val="false"/>
        <w:rPr>
          <w:rFonts w:eastAsia="Times New Roman"/>
        </w:rPr>
      </w:pPr>
      <w:bookmarkStart w:name="_Toc491270980" w:id="10"/>
      <w:r>
        <w:rPr>
          <w:lang w:val="de"/>
        </w:rPr>
        <w:t>Zweck</w:t>
      </w:r>
      <w:bookmarkEnd w:id="10"/>
    </w:p>
    <w:p w:rsidRPr="00C64C2F" w:rsidR="002D2D29" w:rsidP="002D2D29" w:rsidRDefault="002D7AB8" w14:paraId="11CFAF2D" w14:textId="77777777">
      <w:pPr>
        <w:bidi w:val="false"/>
        <w:rPr>
          <w:rFonts w:ascii="Century Gothic" w:hAnsi="Century Gothic"/>
          <w:sz w:val="21"/>
        </w:rPr>
      </w:pPr>
      <w:r w:rsidRPr="002D7AB8">
        <w:rPr>
          <w:sz w:val="21"/>
          <w:lang w:val="de"/>
        </w:rPr>
        <w:t xml:space="preserve">Identifizieren und beschreiben Sie den Umfang des Produkts, dessen technische Spezifikationen dokumentiert werden, und beschreiben Sie das gewünschte Ergebnis. </w:t>
      </w:r>
    </w:p>
    <w:p w:rsidR="002D2D29" w:rsidP="002D2D29" w:rsidRDefault="002D2D29" w14:paraId="677FFF0D" w14:textId="77777777">
      <w:pPr>
        <w:rPr>
          <w:rFonts w:ascii="Century Gothic" w:hAnsi="Century Gothic"/>
        </w:rPr>
      </w:pPr>
    </w:p>
    <w:p w:rsidRPr="00C64C2F" w:rsidR="00232E75" w:rsidP="002D2D29" w:rsidRDefault="00232E75" w14:paraId="34688E49" w14:textId="77777777">
      <w:pPr>
        <w:rPr>
          <w:rFonts w:ascii="Century Gothic" w:hAnsi="Century Gothic"/>
        </w:rPr>
      </w:pPr>
    </w:p>
    <w:p w:rsidRPr="00C64C2F" w:rsidR="002D2D29" w:rsidP="002D2D29" w:rsidRDefault="002D2D29" w14:paraId="2A2743F6" w14:textId="77777777">
      <w:pPr>
        <w:rPr>
          <w:rFonts w:ascii="Century Gothic" w:hAnsi="Century Gothic"/>
        </w:rPr>
      </w:pPr>
    </w:p>
    <w:p w:rsidRPr="00C64C2F" w:rsidR="002D2D29" w:rsidP="002D2D29" w:rsidRDefault="002D2D29" w14:paraId="3F670C1C" w14:textId="77777777">
      <w:pPr>
        <w:pStyle w:val="Heading2"/>
        <w:bidi w:val="false"/>
      </w:pPr>
      <w:bookmarkStart w:name="_Toc491270981" w:id="11"/>
      <w:r w:rsidR="002D7AB8">
        <w:rPr>
          <w:lang w:val="de"/>
        </w:rPr>
        <w:t xml:space="preserve">BEABSICHTIGTE ZIELGRUPPE AND RELEVANTEN ABSCHNITTEN</w:t>
      </w:r>
      <w:bookmarkEnd w:id="11"/>
    </w:p>
    <w:p w:rsidRPr="00C64C2F" w:rsidR="002D2D29" w:rsidP="002D2D29" w:rsidRDefault="002D7AB8" w14:paraId="6F485C8B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Beschreiben Sie jede Art von Leser, einschließlich Entwicklern, Benutzern, Testern, Autoren, Marketing usw., und skizzieren Sie, welche Teile des Dokuments für ihre Abteilung von entscheidender Bedeutung sind.</w:t>
      </w:r>
    </w:p>
    <w:p w:rsidR="002D2D29" w:rsidP="002D2D29" w:rsidRDefault="002D2D29" w14:paraId="4613408C" w14:textId="77777777">
      <w:pPr>
        <w:rPr>
          <w:rFonts w:ascii="Century Gothic" w:hAnsi="Century Gothic"/>
        </w:rPr>
      </w:pPr>
    </w:p>
    <w:p w:rsidRPr="00C64C2F" w:rsidR="00232E75" w:rsidP="002D2D29" w:rsidRDefault="00232E75" w14:paraId="6BA02508" w14:textId="77777777">
      <w:pPr>
        <w:rPr>
          <w:rFonts w:ascii="Century Gothic" w:hAnsi="Century Gothic"/>
        </w:rPr>
      </w:pPr>
    </w:p>
    <w:p w:rsidRPr="00C64C2F" w:rsidR="002D2D29" w:rsidP="002D2D29" w:rsidRDefault="002D2D29" w14:paraId="79B98C81" w14:textId="77777777">
      <w:pPr>
        <w:rPr>
          <w:rFonts w:ascii="Century Gothic" w:hAnsi="Century Gothic"/>
        </w:rPr>
      </w:pPr>
    </w:p>
    <w:p w:rsidRPr="00C64C2F" w:rsidR="002D2D29" w:rsidP="002D2D29" w:rsidRDefault="002D2D29" w14:paraId="5E502094" w14:textId="77777777">
      <w:pPr>
        <w:pStyle w:val="Heading2"/>
        <w:bidi w:val="false"/>
        <w:rPr>
          <w:rFonts w:eastAsia="Times New Roman"/>
        </w:rPr>
      </w:pPr>
      <w:bookmarkStart w:name="_Toc491270982" w:id="12"/>
      <w:r>
        <w:rPr>
          <w:lang w:val="de"/>
        </w:rPr>
        <w:t>PROJEKTUMFANG</w:t>
      </w:r>
      <w:bookmarkEnd w:id="12"/>
    </w:p>
    <w:p w:rsidRPr="00C64C2F" w:rsidR="002D2D29" w:rsidP="002D2D29" w:rsidRDefault="002D7AB8" w14:paraId="42FEC760" w14:textId="77777777">
      <w:pPr>
        <w:tabs>
          <w:tab w:val="left" w:pos="3367"/>
        </w:tabs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Beschreiben Sie relevante Vorteile, Ziele und Ziele und wie sie mit den Unternehmenszielen und -strategien in Verbindung stehen. </w:t>
      </w:r>
      <w:r w:rsidR="002D2D29">
        <w:rPr>
          <w:sz w:val="21"/>
          <w:lang w:val="de"/>
        </w:rPr>
        <w:tab/>
      </w:r>
    </w:p>
    <w:p w:rsidR="002D2D29" w:rsidP="002D2D29" w:rsidRDefault="002D2D29" w14:paraId="43338025" w14:textId="77777777">
      <w:pPr>
        <w:rPr>
          <w:rFonts w:ascii="Century Gothic" w:hAnsi="Century Gothic"/>
        </w:rPr>
      </w:pPr>
    </w:p>
    <w:p w:rsidRPr="00C64C2F" w:rsidR="00232E75" w:rsidP="002D2D29" w:rsidRDefault="00232E75" w14:paraId="29C7F637" w14:textId="77777777">
      <w:pPr>
        <w:rPr>
          <w:rFonts w:ascii="Century Gothic" w:hAnsi="Century Gothic"/>
        </w:rPr>
      </w:pPr>
    </w:p>
    <w:p w:rsidRPr="00C64C2F" w:rsidR="002D2D29" w:rsidP="002D2D29" w:rsidRDefault="002D2D29" w14:paraId="773D6F99" w14:textId="77777777">
      <w:pPr>
        <w:rPr>
          <w:rFonts w:ascii="Century Gothic" w:hAnsi="Century Gothic"/>
        </w:rPr>
      </w:pPr>
    </w:p>
    <w:p w:rsidRPr="00C64C2F" w:rsidR="002D2D29" w:rsidP="002D2D29" w:rsidRDefault="002D2D29" w14:paraId="0AEF35B3" w14:textId="77777777">
      <w:pPr>
        <w:pStyle w:val="Heading2"/>
        <w:bidi w:val="false"/>
      </w:pPr>
      <w:bookmarkStart w:name="_Toc491270983" w:id="13"/>
      <w:r>
        <w:rPr>
          <w:lang w:val="de"/>
        </w:rPr>
        <w:t>DOKUMENTKONVENTIONEN</w:t>
      </w:r>
      <w:bookmarkEnd w:id="13"/>
    </w:p>
    <w:p w:rsidRPr="00C64C2F" w:rsidR="002D2D29" w:rsidP="002D2D29" w:rsidRDefault="002D7AB8" w14:paraId="15EBC3E9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Beschreiben Sie alle Namens- oder Strukturkonventionen, die im gesamten Dokument verwendet werden, und wie sie dem Leser zugute kommen.</w:t>
      </w:r>
    </w:p>
    <w:p w:rsidR="002D2D29" w:rsidP="002D2D29" w:rsidRDefault="002D2D29" w14:paraId="10C777BF" w14:textId="77777777">
      <w:pPr>
        <w:rPr>
          <w:rFonts w:ascii="Century Gothic" w:hAnsi="Century Gothic"/>
        </w:rPr>
      </w:pPr>
    </w:p>
    <w:p w:rsidRPr="00C64C2F" w:rsidR="00232E75" w:rsidP="002D2D29" w:rsidRDefault="00232E75" w14:paraId="4F499368" w14:textId="77777777">
      <w:pPr>
        <w:rPr>
          <w:rFonts w:ascii="Century Gothic" w:hAnsi="Century Gothic"/>
        </w:rPr>
      </w:pPr>
    </w:p>
    <w:p w:rsidRPr="00C64C2F" w:rsidR="002D2D29" w:rsidP="002D2D29" w:rsidRDefault="002D2D29" w14:paraId="54A8DF63" w14:textId="77777777">
      <w:pPr>
        <w:rPr>
          <w:rFonts w:ascii="Century Gothic" w:hAnsi="Century Gothic"/>
        </w:rPr>
      </w:pPr>
    </w:p>
    <w:p w:rsidRPr="00C64C2F" w:rsidR="002D2D29" w:rsidP="002D2D29" w:rsidRDefault="002D2D29" w14:paraId="6D8EB44D" w14:textId="77777777">
      <w:pPr>
        <w:pStyle w:val="Heading2"/>
        <w:bidi w:val="false"/>
        <w:rPr>
          <w:rFonts w:eastAsia="Times New Roman"/>
        </w:rPr>
      </w:pPr>
      <w:bookmarkStart w:name="_Toc491270984" w:id="14"/>
      <w:r>
        <w:rPr>
          <w:lang w:val="de"/>
        </w:rPr>
        <w:t>Verweise</w:t>
      </w:r>
      <w:bookmarkEnd w:id="14"/>
    </w:p>
    <w:p w:rsidRPr="00C64C2F" w:rsidR="002D2D29" w:rsidP="002D2D29" w:rsidRDefault="002D7AB8" w14:paraId="16A7D7ED" w14:textId="77777777">
      <w:pPr>
        <w:tabs>
          <w:tab w:val="left" w:pos="3367"/>
        </w:tabs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Listen Sie alle referenzierten Dokumentnamen oder Links auf.</w:t>
      </w:r>
      <w:r w:rsidR="002D2D29">
        <w:rPr>
          <w:sz w:val="21"/>
          <w:lang w:val="de"/>
        </w:rPr>
        <w:tab/>
      </w:r>
    </w:p>
    <w:p w:rsidRPr="00C64C2F" w:rsidR="002D2D29" w:rsidP="002D2D29" w:rsidRDefault="002D2D29" w14:paraId="40134C94" w14:textId="77777777">
      <w:pPr>
        <w:rPr>
          <w:rFonts w:ascii="Century Gothic" w:hAnsi="Century Gothic"/>
        </w:rPr>
      </w:pPr>
    </w:p>
    <w:p w:rsidR="002D2D29" w:rsidP="002D2D29" w:rsidRDefault="002D2D29" w14:paraId="3F6DAD6C" w14:textId="77777777">
      <w:pPr>
        <w:rPr>
          <w:rFonts w:ascii="Century Gothic" w:hAnsi="Century Gothic"/>
        </w:rPr>
      </w:pPr>
    </w:p>
    <w:p w:rsidRPr="00C64C2F" w:rsidR="002D2D29" w:rsidP="002D2D29" w:rsidRDefault="002D2D29" w14:paraId="6DA2D209" w14:textId="77777777">
      <w:pPr>
        <w:rPr>
          <w:rFonts w:ascii="Century Gothic" w:hAnsi="Century Gothic"/>
        </w:rPr>
      </w:pPr>
    </w:p>
    <w:p w:rsidR="00675768" w:rsidRDefault="00675768" w14:paraId="1A60A041" w14:textId="77777777">
      <w:pPr>
        <w:rPr>
          <w:rFonts w:ascii="Century Gothic" w:hAnsi="Century Gothic" w:eastAsia="Times New Roman" w:cstheme="majorBidi"/>
          <w:b/>
          <w:color w:val="595959" w:themeColor="text1" w:themeTint="A6"/>
          <w:sz w:val="32"/>
          <w:szCs w:val="32"/>
        </w:rPr>
      </w:pPr>
      <w:bookmarkStart w:name="_Toc491270985" w:id="15"/>
      <w:r>
        <w:rPr>
          <w:rFonts w:eastAsia="Times New Roman"/>
        </w:rPr>
        <w:br w:type="page"/>
      </w:r>
    </w:p>
    <w:p w:rsidRPr="00C64C2F" w:rsidR="002D2D29" w:rsidP="002D2D29" w:rsidRDefault="00BE6054" w14:paraId="07F09032" w14:textId="77777777">
      <w:pPr>
        <w:pStyle w:val="Heading1"/>
        <w:bidi w:val="false"/>
        <w:rPr>
          <w:rFonts w:eastAsia="Times New Roman"/>
        </w:rPr>
      </w:pPr>
      <w:r>
        <w:rPr>
          <w:lang w:val="de"/>
        </w:rPr>
        <w:lastRenderedPageBreak/>
        <w:t>Beschreibung</w:t>
      </w:r>
      <w:bookmarkEnd w:id="15"/>
    </w:p>
    <w:p w:rsidRPr="00C64C2F" w:rsidR="002D2D29" w:rsidP="002D2D29" w:rsidRDefault="002D2D29" w14:paraId="32D87295" w14:textId="77777777">
      <w:pPr>
        <w:rPr>
          <w:rFonts w:ascii="Century Gothic" w:hAnsi="Century Gothic"/>
        </w:rPr>
      </w:pPr>
    </w:p>
    <w:p w:rsidRPr="00C64C2F" w:rsidR="002D2D29" w:rsidP="002D2D29" w:rsidRDefault="00551F14" w14:paraId="34B07C3F" w14:textId="77777777">
      <w:pPr>
        <w:pStyle w:val="Heading2"/>
        <w:bidi w:val="false"/>
        <w:rPr>
          <w:rFonts w:eastAsia="Times New Roman"/>
        </w:rPr>
      </w:pPr>
      <w:bookmarkStart w:name="_Toc491270986" w:id="16"/>
      <w:r>
        <w:rPr>
          <w:lang w:val="de"/>
        </w:rPr>
        <w:t>PRODUKTPERSPEKTIVE</w:t>
      </w:r>
      <w:bookmarkEnd w:id="16"/>
    </w:p>
    <w:p w:rsidRPr="00C64C2F" w:rsidR="002D2D29" w:rsidP="002D2D29" w:rsidRDefault="00551F14" w14:paraId="719B469D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Stellen Sie Kontext und Herkunft des Produkts sowie erwartete Funktionen zur Verfügung.</w:t>
      </w:r>
    </w:p>
    <w:p w:rsidR="002D2D29" w:rsidP="002D2D29" w:rsidRDefault="002D2D29" w14:paraId="6CF0EB0B" w14:textId="77777777">
      <w:pPr>
        <w:rPr>
          <w:rFonts w:ascii="Century Gothic" w:hAnsi="Century Gothic"/>
        </w:rPr>
      </w:pPr>
    </w:p>
    <w:p w:rsidRPr="00C64C2F" w:rsidR="00232E75" w:rsidP="002D2D29" w:rsidRDefault="00232E75" w14:paraId="7176087E" w14:textId="77777777">
      <w:pPr>
        <w:rPr>
          <w:rFonts w:ascii="Century Gothic" w:hAnsi="Century Gothic"/>
        </w:rPr>
      </w:pPr>
    </w:p>
    <w:p w:rsidRPr="00C64C2F" w:rsidR="002D2D29" w:rsidP="002D2D29" w:rsidRDefault="002D2D29" w14:paraId="5830C195" w14:textId="77777777">
      <w:pPr>
        <w:rPr>
          <w:rFonts w:ascii="Century Gothic" w:hAnsi="Century Gothic"/>
        </w:rPr>
      </w:pPr>
    </w:p>
    <w:p w:rsidRPr="00C64C2F" w:rsidR="002D2D29" w:rsidP="002D2D29" w:rsidRDefault="00551F14" w14:paraId="617F5C0D" w14:textId="77777777">
      <w:pPr>
        <w:pStyle w:val="Heading2"/>
        <w:bidi w:val="false"/>
      </w:pPr>
      <w:bookmarkStart w:name="_Toc491270987" w:id="17"/>
      <w:r>
        <w:rPr>
          <w:lang w:val="de"/>
        </w:rPr>
        <w:t>Funktionen</w:t>
      </w:r>
      <w:bookmarkEnd w:id="17"/>
    </w:p>
    <w:p w:rsidRPr="00C64C2F" w:rsidR="002D2D29" w:rsidP="002D2D29" w:rsidRDefault="00551F14" w14:paraId="6DFB4047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Listen Sie die wichtigsten Features mit einer kurzen Beschreibung auf.</w:t>
      </w:r>
    </w:p>
    <w:p w:rsidR="002D2D29" w:rsidP="002D2D29" w:rsidRDefault="002D2D29" w14:paraId="5ADDD0AA" w14:textId="77777777">
      <w:pPr>
        <w:rPr>
          <w:rFonts w:ascii="Century Gothic" w:hAnsi="Century Gothic"/>
        </w:rPr>
      </w:pPr>
    </w:p>
    <w:p w:rsidR="00232E75" w:rsidP="002D2D29" w:rsidRDefault="00232E75" w14:paraId="0A9AE0C1" w14:textId="77777777">
      <w:pPr>
        <w:rPr>
          <w:rFonts w:ascii="Century Gothic" w:hAnsi="Century Gothic"/>
        </w:rPr>
      </w:pPr>
    </w:p>
    <w:p w:rsidRPr="00C64C2F" w:rsidR="00EB6FEC" w:rsidP="002D2D29" w:rsidRDefault="00EB6FEC" w14:paraId="72ACFB2A" w14:textId="77777777">
      <w:pPr>
        <w:rPr>
          <w:rFonts w:ascii="Century Gothic" w:hAnsi="Century Gothic"/>
        </w:rPr>
      </w:pPr>
    </w:p>
    <w:p w:rsidRPr="00C64C2F" w:rsidR="002D2D29" w:rsidP="002D2D29" w:rsidRDefault="002D2D29" w14:paraId="712C7D28" w14:textId="77777777">
      <w:pPr>
        <w:rPr>
          <w:rFonts w:ascii="Century Gothic" w:hAnsi="Century Gothic"/>
        </w:rPr>
      </w:pPr>
    </w:p>
    <w:p w:rsidRPr="00C64C2F" w:rsidR="002D2D29" w:rsidP="002D2D29" w:rsidRDefault="00185D3D" w14:paraId="52CA4DF5" w14:textId="77777777">
      <w:pPr>
        <w:pStyle w:val="Heading2"/>
        <w:bidi w:val="false"/>
        <w:rPr>
          <w:rFonts w:eastAsia="Times New Roman"/>
        </w:rPr>
      </w:pPr>
      <w:bookmarkStart w:name="_Toc491270988" w:id="18"/>
      <w:r>
        <w:rPr>
          <w:lang w:val="de"/>
        </w:rPr>
        <w:t>BENUTZERÜBERSICHT</w:t>
      </w:r>
      <w:bookmarkEnd w:id="18"/>
    </w:p>
    <w:p w:rsidRPr="00C64C2F" w:rsidR="002D2D29" w:rsidP="002D2D29" w:rsidRDefault="00185D3D" w14:paraId="361D9588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Definieren Sie Gruppen und beschreiben Sie Benutzermerkmale.</w:t>
      </w:r>
    </w:p>
    <w:p w:rsidR="002D2D29" w:rsidP="002D2D29" w:rsidRDefault="002D2D29" w14:paraId="27FE60F8" w14:textId="77777777">
      <w:pPr>
        <w:rPr>
          <w:rFonts w:ascii="Century Gothic" w:hAnsi="Century Gothic"/>
        </w:rPr>
      </w:pPr>
    </w:p>
    <w:p w:rsidRPr="00C64C2F" w:rsidR="00232E75" w:rsidP="002D2D29" w:rsidRDefault="00232E75" w14:paraId="64DAC669" w14:textId="77777777">
      <w:pPr>
        <w:rPr>
          <w:rFonts w:ascii="Century Gothic" w:hAnsi="Century Gothic"/>
        </w:rPr>
      </w:pPr>
    </w:p>
    <w:p w:rsidRPr="00C64C2F" w:rsidR="002D2D29" w:rsidP="002D2D29" w:rsidRDefault="002D2D29" w14:paraId="37FA8C74" w14:textId="77777777">
      <w:pPr>
        <w:rPr>
          <w:rFonts w:ascii="Century Gothic" w:hAnsi="Century Gothic"/>
        </w:rPr>
      </w:pPr>
    </w:p>
    <w:p w:rsidRPr="00C64C2F" w:rsidR="002D2D29" w:rsidP="002D2D29" w:rsidRDefault="00185D3D" w14:paraId="21EAFD9B" w14:textId="77777777">
      <w:pPr>
        <w:pStyle w:val="Heading2"/>
        <w:bidi w:val="false"/>
        <w:rPr>
          <w:rFonts w:eastAsia="Times New Roman"/>
        </w:rPr>
      </w:pPr>
      <w:bookmarkStart w:name="_Toc491270989" w:id="19"/>
      <w:r>
        <w:rPr>
          <w:lang w:val="de"/>
        </w:rPr>
        <w:t>BETRIEBSUMGEBUNG</w:t>
      </w:r>
      <w:bookmarkEnd w:id="19"/>
    </w:p>
    <w:p w:rsidRPr="00C64C2F" w:rsidR="002D2D29" w:rsidP="002D2D29" w:rsidRDefault="00446168" w14:paraId="4F0FF761" w14:textId="77777777">
      <w:pPr>
        <w:tabs>
          <w:tab w:val="left" w:pos="3640"/>
        </w:tabs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Illustrieren Sie, wo Software funktioniert: Hardwareplattform, Betriebssysteme und andere Softwarekomponenten oder Anwendungen, mit denen sie zusammenarbeiten muss. </w:t>
      </w:r>
      <w:r w:rsidRPr="00C64C2F" w:rsidR="002D2D29">
        <w:rPr>
          <w:sz w:val="21"/>
          <w:lang w:val="de"/>
        </w:rPr>
        <w:tab/>
      </w:r>
    </w:p>
    <w:p w:rsidR="002D2D29" w:rsidP="002D2D29" w:rsidRDefault="002D2D29" w14:paraId="32921670" w14:textId="77777777">
      <w:pPr>
        <w:rPr>
          <w:rFonts w:ascii="Century Gothic" w:hAnsi="Century Gothic"/>
        </w:rPr>
      </w:pPr>
    </w:p>
    <w:p w:rsidRPr="00C64C2F" w:rsidR="00232E75" w:rsidP="002D2D29" w:rsidRDefault="00232E75" w14:paraId="29738421" w14:textId="77777777">
      <w:pPr>
        <w:rPr>
          <w:rFonts w:ascii="Century Gothic" w:hAnsi="Century Gothic"/>
        </w:rPr>
      </w:pPr>
    </w:p>
    <w:p w:rsidRPr="00C64C2F" w:rsidR="002D2D29" w:rsidP="002D2D29" w:rsidRDefault="002D2D29" w14:paraId="4FA0BDBB" w14:textId="77777777">
      <w:pPr>
        <w:rPr>
          <w:rFonts w:ascii="Century Gothic" w:hAnsi="Century Gothic"/>
        </w:rPr>
      </w:pPr>
    </w:p>
    <w:p w:rsidRPr="00C64C2F" w:rsidR="002D2D29" w:rsidP="002D2D29" w:rsidRDefault="003E67CE" w14:paraId="649B7D4F" w14:textId="77777777">
      <w:pPr>
        <w:pStyle w:val="Heading2"/>
        <w:bidi w:val="false"/>
        <w:rPr>
          <w:rFonts w:eastAsia="Times New Roman"/>
        </w:rPr>
      </w:pPr>
      <w:bookmarkStart w:name="_Toc491270990" w:id="20"/>
      <w:r>
        <w:rPr>
          <w:lang w:val="de"/>
        </w:rPr>
        <w:t>CONTRAINTS: IMPLEMENTIERUNG / DESIGN</w:t>
      </w:r>
      <w:bookmarkEnd w:id="20"/>
    </w:p>
    <w:p w:rsidRPr="00C64C2F" w:rsidR="002D2D29" w:rsidP="002D2D29" w:rsidRDefault="003E67CE" w14:paraId="3C231964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Beschreiben Sie Einschränkungen, die sich auf die Entwicklung auswirken. </w:t>
      </w:r>
    </w:p>
    <w:p w:rsidR="002D2D29" w:rsidP="002D2D29" w:rsidRDefault="002D2D29" w14:paraId="2991D511" w14:textId="77777777">
      <w:pPr>
        <w:rPr>
          <w:rFonts w:ascii="Century Gothic" w:hAnsi="Century Gothic"/>
          <w:sz w:val="21"/>
        </w:rPr>
      </w:pPr>
    </w:p>
    <w:p w:rsidRPr="00C64C2F" w:rsidR="00232E75" w:rsidP="002D2D29" w:rsidRDefault="00232E75" w14:paraId="5AA7A871" w14:textId="77777777">
      <w:pPr>
        <w:rPr>
          <w:rFonts w:ascii="Century Gothic" w:hAnsi="Century Gothic"/>
          <w:sz w:val="21"/>
        </w:rPr>
      </w:pPr>
    </w:p>
    <w:p w:rsidRPr="00C64C2F" w:rsidR="002D2D29" w:rsidP="002D2D29" w:rsidRDefault="002D2D29" w14:paraId="6CF5EAE3" w14:textId="77777777">
      <w:pPr>
        <w:rPr>
          <w:rFonts w:ascii="Century Gothic" w:hAnsi="Century Gothic"/>
          <w:sz w:val="21"/>
        </w:rPr>
      </w:pPr>
    </w:p>
    <w:p w:rsidRPr="00C64C2F" w:rsidR="002D2D29" w:rsidP="002D2D29" w:rsidRDefault="002D2D29" w14:paraId="3140FFA0" w14:textId="77777777">
      <w:pPr>
        <w:rPr>
          <w:rFonts w:ascii="Century Gothic" w:hAnsi="Century Gothic"/>
        </w:rPr>
      </w:pPr>
    </w:p>
    <w:p w:rsidRPr="00C64C2F" w:rsidR="002D2D29" w:rsidP="002D2D29" w:rsidRDefault="003E67CE" w14:paraId="259B6C07" w14:textId="77777777">
      <w:pPr>
        <w:pStyle w:val="Heading2"/>
        <w:bidi w:val="false"/>
        <w:rPr>
          <w:rFonts w:eastAsia="Times New Roman"/>
        </w:rPr>
      </w:pPr>
      <w:bookmarkStart w:name="_Toc491270991" w:id="21"/>
      <w:r>
        <w:rPr>
          <w:lang w:val="de"/>
        </w:rPr>
        <w:t>Dokumentation</w:t>
      </w:r>
      <w:bookmarkEnd w:id="21"/>
    </w:p>
    <w:p w:rsidRPr="00C64C2F" w:rsidR="002D2D29" w:rsidP="002D2D29" w:rsidRDefault="003E67CE" w14:paraId="568C0648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Beschreiben Sie Inhalt, Art der Bereitstellung und Standards.</w:t>
      </w:r>
    </w:p>
    <w:p w:rsidR="002D2D29" w:rsidP="002D2D29" w:rsidRDefault="002D2D29" w14:paraId="54D9EBC5" w14:textId="77777777">
      <w:pPr>
        <w:rPr>
          <w:rFonts w:ascii="Century Gothic" w:hAnsi="Century Gothic"/>
        </w:rPr>
      </w:pPr>
    </w:p>
    <w:p w:rsidRPr="00C64C2F" w:rsidR="00232E75" w:rsidP="002D2D29" w:rsidRDefault="00232E75" w14:paraId="4736C8D2" w14:textId="77777777">
      <w:pPr>
        <w:rPr>
          <w:rFonts w:ascii="Century Gothic" w:hAnsi="Century Gothic"/>
        </w:rPr>
      </w:pPr>
    </w:p>
    <w:p w:rsidRPr="00C64C2F" w:rsidR="002D2D29" w:rsidP="002D2D29" w:rsidRDefault="002D2D29" w14:paraId="1BC2FB7B" w14:textId="77777777">
      <w:pPr>
        <w:rPr>
          <w:rFonts w:ascii="Century Gothic" w:hAnsi="Century Gothic"/>
        </w:rPr>
      </w:pPr>
    </w:p>
    <w:p w:rsidRPr="00C64C2F" w:rsidR="002D2D29" w:rsidP="002D2D29" w:rsidRDefault="004941CC" w14:paraId="22365356" w14:textId="77777777">
      <w:pPr>
        <w:pStyle w:val="Heading2"/>
        <w:bidi w:val="false"/>
        <w:rPr>
          <w:rFonts w:eastAsia="Times New Roman"/>
        </w:rPr>
      </w:pPr>
      <w:bookmarkStart w:name="_Toc491270992" w:id="22"/>
      <w:r>
        <w:rPr>
          <w:lang w:val="de"/>
        </w:rPr>
        <w:t>ANNAHMEN / ABHÄNGIGKEITEN</w:t>
      </w:r>
      <w:bookmarkEnd w:id="22"/>
    </w:p>
    <w:p w:rsidRPr="00C64C2F" w:rsidR="002D2D29" w:rsidP="002D2D29" w:rsidRDefault="004941CC" w14:paraId="1927BFD2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Beschreiben Sie alle angenommenen Faktoren (nicht bekannte Fakten), die sich möglicherweise auf die dargelegten technischen Spezifikationen auswirken könnten. Schließen Sie externe Faktoren ein.  </w:t>
      </w:r>
    </w:p>
    <w:p w:rsidRPr="00C64C2F" w:rsidR="002D2D29" w:rsidP="002D2D29" w:rsidRDefault="002D2D29" w14:paraId="24F689E5" w14:textId="77777777">
      <w:pPr>
        <w:rPr>
          <w:rFonts w:ascii="Century Gothic" w:hAnsi="Century Gothic"/>
        </w:rPr>
      </w:pPr>
    </w:p>
    <w:p w:rsidR="002D2D29" w:rsidP="002D2D29" w:rsidRDefault="002D2D29" w14:paraId="2114EF49" w14:textId="77777777">
      <w:pPr>
        <w:rPr>
          <w:rFonts w:ascii="Century Gothic" w:hAnsi="Century Gothic"/>
        </w:rPr>
      </w:pPr>
    </w:p>
    <w:p w:rsidR="002D2D29" w:rsidP="002D2D29" w:rsidRDefault="002D2D29" w14:paraId="3B2C75DF" w14:textId="77777777">
      <w:pPr>
        <w:rPr>
          <w:rFonts w:ascii="Century Gothic" w:hAnsi="Century Gothic"/>
        </w:rPr>
      </w:pPr>
    </w:p>
    <w:p w:rsidRPr="00C64C2F" w:rsidR="002D2D29" w:rsidP="002D2D29" w:rsidRDefault="002D2D29" w14:paraId="33B2C840" w14:textId="77777777">
      <w:pPr>
        <w:rPr>
          <w:rFonts w:ascii="Century Gothic" w:hAnsi="Century Gothic"/>
        </w:rPr>
      </w:pPr>
    </w:p>
    <w:p w:rsidR="00675768" w:rsidRDefault="00675768" w14:paraId="6CB909BA" w14:textId="77777777">
      <w:pPr>
        <w:rPr>
          <w:rFonts w:ascii="Century Gothic" w:hAnsi="Century Gothic" w:eastAsia="Times New Roman" w:cstheme="majorBidi"/>
          <w:b/>
          <w:color w:val="595959" w:themeColor="text1" w:themeTint="A6"/>
          <w:sz w:val="32"/>
          <w:szCs w:val="32"/>
        </w:rPr>
      </w:pPr>
      <w:bookmarkStart w:name="_Toc491270993" w:id="23"/>
      <w:r>
        <w:rPr>
          <w:rFonts w:eastAsia="Times New Roman"/>
        </w:rPr>
        <w:br w:type="page"/>
      </w:r>
    </w:p>
    <w:p w:rsidRPr="00C64C2F" w:rsidR="002D2D29" w:rsidP="002D2D29" w:rsidRDefault="004941CC" w14:paraId="11B7138B" w14:textId="77777777">
      <w:pPr>
        <w:pStyle w:val="Heading1"/>
        <w:bidi w:val="false"/>
        <w:rPr>
          <w:rFonts w:eastAsia="Times New Roman"/>
        </w:rPr>
      </w:pPr>
      <w:r>
        <w:rPr>
          <w:lang w:val="de"/>
        </w:rPr>
        <w:lastRenderedPageBreak/>
        <w:t>SYSTEM-FEATURES</w:t>
      </w:r>
      <w:bookmarkEnd w:id="23"/>
    </w:p>
    <w:p w:rsidRPr="00C64C2F" w:rsidR="002D2D29" w:rsidP="002D2D29" w:rsidRDefault="002D2D29" w14:paraId="37756F6C" w14:textId="77777777">
      <w:pPr>
        <w:rPr>
          <w:rFonts w:ascii="Century Gothic" w:hAnsi="Century Gothic"/>
        </w:rPr>
      </w:pPr>
    </w:p>
    <w:p w:rsidRPr="00C64C2F" w:rsidR="002D2D29" w:rsidP="002D2D29" w:rsidRDefault="004941CC" w14:paraId="2F40575B" w14:textId="77777777">
      <w:pPr>
        <w:pStyle w:val="Heading2"/>
        <w:bidi w:val="false"/>
        <w:rPr>
          <w:rFonts w:eastAsia="Times New Roman"/>
        </w:rPr>
      </w:pPr>
      <w:bookmarkStart w:name="_Toc491270994" w:id="24"/>
      <w:r>
        <w:rPr>
          <w:lang w:val="de"/>
        </w:rPr>
        <w:t>SYSTEM-FEATURE 1</w:t>
      </w:r>
      <w:bookmarkEnd w:id="24"/>
    </w:p>
    <w:p w:rsidRPr="00C64C2F" w:rsidR="002D2D29" w:rsidP="002D2D29" w:rsidRDefault="002D2D29" w14:paraId="5263FEB9" w14:textId="77777777">
      <w:pPr>
        <w:rPr>
          <w:rFonts w:ascii="Century Gothic" w:hAnsi="Century Gothic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604"/>
        <w:gridCol w:w="9186"/>
      </w:tblGrid>
      <w:tr w:rsidRPr="00C64C2F" w:rsidR="002D2D29" w:rsidTr="004941CC" w14:paraId="4B361EF6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2D2D29" w:rsidP="002D7AB8" w:rsidRDefault="004941CC" w14:paraId="612FCF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BESCHREIBUNG AND PRIORITÄT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2D2D29" w:rsidP="002D7AB8" w:rsidRDefault="002D2D29" w14:paraId="023F233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64C2F" w:rsidR="002D2D29" w:rsidTr="004941CC" w14:paraId="35B8822F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2D2D29" w:rsidP="002D7AB8" w:rsidRDefault="004941CC" w14:paraId="764EAF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REIZ- / REAKTIONSSEQUENZEN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2D2D29" w:rsidP="002D7AB8" w:rsidRDefault="002D2D29" w14:paraId="43AF43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64C2F" w:rsidR="002D2D29" w:rsidTr="004941CC" w14:paraId="6642C6BA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2D2D29" w:rsidP="002D7AB8" w:rsidRDefault="004941CC" w14:paraId="026703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FUNKTIONALE ANFORDERUNGEN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2D2D29" w:rsidP="002D7AB8" w:rsidRDefault="002D2D29" w14:paraId="44FAD8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C64C2F" w:rsidR="002D2D29" w:rsidP="002D2D29" w:rsidRDefault="002D2D29" w14:paraId="2ACEC2C3" w14:textId="77777777">
      <w:pPr>
        <w:rPr>
          <w:rFonts w:ascii="Century Gothic" w:hAnsi="Century Gothic"/>
        </w:rPr>
      </w:pPr>
    </w:p>
    <w:p w:rsidR="002D2D29" w:rsidP="002D2D29" w:rsidRDefault="002D2D29" w14:paraId="5912699C" w14:textId="77777777">
      <w:pPr>
        <w:rPr>
          <w:rFonts w:ascii="Century Gothic" w:hAnsi="Century Gothic"/>
        </w:rPr>
      </w:pPr>
    </w:p>
    <w:p w:rsidR="00675768" w:rsidP="002D2D29" w:rsidRDefault="00675768" w14:paraId="326A7D69" w14:textId="77777777">
      <w:pPr>
        <w:rPr>
          <w:rFonts w:ascii="Century Gothic" w:hAnsi="Century Gothic"/>
        </w:rPr>
      </w:pPr>
    </w:p>
    <w:p w:rsidRPr="00C64C2F" w:rsidR="00675768" w:rsidP="002D2D29" w:rsidRDefault="00675768" w14:paraId="3A59E2A9" w14:textId="77777777">
      <w:pPr>
        <w:rPr>
          <w:rFonts w:ascii="Century Gothic" w:hAnsi="Century Gothic"/>
        </w:rPr>
      </w:pPr>
    </w:p>
    <w:p w:rsidRPr="00C64C2F" w:rsidR="004941CC" w:rsidP="004941CC" w:rsidRDefault="004941CC" w14:paraId="25594C1B" w14:textId="77777777">
      <w:pPr>
        <w:pStyle w:val="Heading2"/>
        <w:bidi w:val="false"/>
        <w:rPr>
          <w:rFonts w:eastAsia="Times New Roman"/>
        </w:rPr>
      </w:pPr>
      <w:bookmarkStart w:name="_Toc491270995" w:id="25"/>
      <w:r>
        <w:rPr>
          <w:lang w:val="de"/>
        </w:rPr>
        <w:t>SYSTEM-FEATURE 2</w:t>
      </w:r>
      <w:bookmarkEnd w:id="25"/>
    </w:p>
    <w:p w:rsidRPr="00C64C2F" w:rsidR="004941CC" w:rsidP="004941CC" w:rsidRDefault="004941CC" w14:paraId="6DC9720F" w14:textId="77777777">
      <w:pPr>
        <w:rPr>
          <w:rFonts w:ascii="Century Gothic" w:hAnsi="Century Gothic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604"/>
        <w:gridCol w:w="9186"/>
      </w:tblGrid>
      <w:tr w:rsidRPr="00C64C2F" w:rsidR="004941CC" w:rsidTr="00C94CFC" w14:paraId="5E3D0968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4941CC" w:rsidP="00C94CFC" w:rsidRDefault="004941CC" w14:paraId="6429A9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BESCHREIBUNG AND PRIORITÄT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4941CC" w:rsidP="00C94CFC" w:rsidRDefault="004941CC" w14:paraId="2D66DD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64C2F" w:rsidR="004941CC" w:rsidTr="00C94CFC" w14:paraId="4D7B2011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4941CC" w:rsidP="00C94CFC" w:rsidRDefault="004941CC" w14:paraId="669EC8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REIZ- / REAKTIONSSEQUENZEN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4941CC" w:rsidP="00C94CFC" w:rsidRDefault="004941CC" w14:paraId="7475278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64C2F" w:rsidR="004941CC" w:rsidTr="00C94CFC" w14:paraId="14EED396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4941CC" w:rsidP="00C94CFC" w:rsidRDefault="004941CC" w14:paraId="078A0F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FUNKTIONALE ANFORDERUNGEN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4941CC" w:rsidP="00C94CFC" w:rsidRDefault="004941CC" w14:paraId="569108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C64C2F" w:rsidR="004941CC" w:rsidP="004941CC" w:rsidRDefault="004941CC" w14:paraId="2937D472" w14:textId="77777777">
      <w:pPr>
        <w:rPr>
          <w:rFonts w:ascii="Century Gothic" w:hAnsi="Century Gothic"/>
        </w:rPr>
      </w:pPr>
    </w:p>
    <w:p w:rsidR="004941CC" w:rsidP="004941CC" w:rsidRDefault="004941CC" w14:paraId="5DDDE0AB" w14:textId="77777777">
      <w:pPr>
        <w:rPr>
          <w:rFonts w:ascii="Century Gothic" w:hAnsi="Century Gothic"/>
        </w:rPr>
      </w:pPr>
    </w:p>
    <w:p w:rsidR="00675768" w:rsidP="004941CC" w:rsidRDefault="00675768" w14:paraId="2400F65C" w14:textId="77777777">
      <w:pPr>
        <w:rPr>
          <w:rFonts w:ascii="Century Gothic" w:hAnsi="Century Gothic"/>
        </w:rPr>
      </w:pPr>
    </w:p>
    <w:p w:rsidRPr="00C64C2F" w:rsidR="00675768" w:rsidP="004941CC" w:rsidRDefault="00675768" w14:paraId="53F7F306" w14:textId="77777777">
      <w:pPr>
        <w:rPr>
          <w:rFonts w:ascii="Century Gothic" w:hAnsi="Century Gothic"/>
        </w:rPr>
      </w:pPr>
    </w:p>
    <w:p w:rsidRPr="00C64C2F" w:rsidR="004941CC" w:rsidP="004941CC" w:rsidRDefault="004941CC" w14:paraId="6A331195" w14:textId="77777777">
      <w:pPr>
        <w:pStyle w:val="Heading2"/>
        <w:bidi w:val="false"/>
        <w:rPr>
          <w:rFonts w:eastAsia="Times New Roman"/>
        </w:rPr>
      </w:pPr>
      <w:bookmarkStart w:name="_Toc491270996" w:id="26"/>
      <w:r>
        <w:rPr>
          <w:lang w:val="de"/>
        </w:rPr>
        <w:lastRenderedPageBreak/>
        <w:t>SYSTEM-FEATURE 3</w:t>
      </w:r>
      <w:bookmarkEnd w:id="26"/>
    </w:p>
    <w:p w:rsidRPr="00C64C2F" w:rsidR="004941CC" w:rsidP="004941CC" w:rsidRDefault="004941CC" w14:paraId="44366A41" w14:textId="77777777">
      <w:pPr>
        <w:rPr>
          <w:rFonts w:ascii="Century Gothic" w:hAnsi="Century Gothic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604"/>
        <w:gridCol w:w="9186"/>
      </w:tblGrid>
      <w:tr w:rsidRPr="00C64C2F" w:rsidR="004941CC" w:rsidTr="00C94CFC" w14:paraId="5D86ABE2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4941CC" w:rsidP="00C94CFC" w:rsidRDefault="004941CC" w14:paraId="769713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BESCHREIBUNG AND PRIORITÄT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4941CC" w:rsidP="00C94CFC" w:rsidRDefault="004941CC" w14:paraId="1CCF73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64C2F" w:rsidR="004941CC" w:rsidTr="00C94CFC" w14:paraId="79B8DA2C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4941CC" w:rsidP="00C94CFC" w:rsidRDefault="004941CC" w14:paraId="127CDA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REIZ- / REAKTIONSSEQUENZEN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4941CC" w:rsidP="00C94CFC" w:rsidRDefault="004941CC" w14:paraId="5AD007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64C2F" w:rsidR="004941CC" w:rsidTr="00C94CFC" w14:paraId="2B9290C8" w14:textId="77777777">
        <w:trPr>
          <w:trHeight w:val="1600"/>
        </w:trPr>
        <w:tc>
          <w:tcPr>
            <w:tcW w:w="1604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7B7B7B"/>
            <w:vAlign w:val="center"/>
            <w:hideMark/>
          </w:tcPr>
          <w:p w:rsidRPr="00C64C2F" w:rsidR="004941CC" w:rsidP="00C94CFC" w:rsidRDefault="004941CC" w14:paraId="4396CF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FUNKTIONALE ANFORDERUNGEN</w:t>
            </w:r>
          </w:p>
        </w:tc>
        <w:tc>
          <w:tcPr>
            <w:tcW w:w="9186" w:type="dxa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4C2F" w:rsidR="004941CC" w:rsidP="00C94CFC" w:rsidRDefault="004941CC" w14:paraId="0BA09C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4C2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C64C2F" w:rsidR="004941CC" w:rsidP="004941CC" w:rsidRDefault="004941CC" w14:paraId="30C906A0" w14:textId="77777777">
      <w:pPr>
        <w:rPr>
          <w:rFonts w:ascii="Century Gothic" w:hAnsi="Century Gothic"/>
        </w:rPr>
      </w:pPr>
    </w:p>
    <w:p w:rsidR="00675768" w:rsidRDefault="00675768" w14:paraId="2B0FE3EB" w14:textId="77777777">
      <w:pPr>
        <w:rPr>
          <w:rFonts w:ascii="Century Gothic" w:hAnsi="Century Gothic" w:eastAsia="Times New Roman" w:cstheme="majorBidi"/>
          <w:b/>
          <w:color w:val="595959" w:themeColor="text1" w:themeTint="A6"/>
          <w:sz w:val="32"/>
          <w:szCs w:val="32"/>
        </w:rPr>
      </w:pPr>
      <w:bookmarkStart w:name="_Toc491270997" w:id="27"/>
      <w:r>
        <w:rPr>
          <w:rFonts w:eastAsia="Times New Roman"/>
        </w:rPr>
        <w:br w:type="page"/>
      </w:r>
    </w:p>
    <w:p w:rsidRPr="00C64C2F" w:rsidR="004941CC" w:rsidP="004941CC" w:rsidRDefault="008C3DF3" w14:paraId="1BA78644" w14:textId="77777777">
      <w:pPr>
        <w:pStyle w:val="Heading1"/>
        <w:bidi w:val="false"/>
        <w:rPr>
          <w:rFonts w:eastAsia="Times New Roman"/>
        </w:rPr>
      </w:pPr>
      <w:r>
        <w:rPr>
          <w:lang w:val="de"/>
        </w:rPr>
        <w:lastRenderedPageBreak/>
        <w:t>ANFORDERUNGEN AN DIE EXTERNE SCHNITTSTELLE</w:t>
      </w:r>
      <w:bookmarkEnd w:id="27"/>
    </w:p>
    <w:p w:rsidRPr="00C64C2F" w:rsidR="004941CC" w:rsidP="004941CC" w:rsidRDefault="004941CC" w14:paraId="04D694A8" w14:textId="77777777">
      <w:pPr>
        <w:rPr>
          <w:rFonts w:ascii="Century Gothic" w:hAnsi="Century Gothic"/>
        </w:rPr>
      </w:pPr>
    </w:p>
    <w:p w:rsidRPr="00C64C2F" w:rsidR="004941CC" w:rsidP="004941CC" w:rsidRDefault="008C3DF3" w14:paraId="37119C1E" w14:textId="77777777">
      <w:pPr>
        <w:pStyle w:val="Heading2"/>
        <w:bidi w:val="false"/>
        <w:rPr>
          <w:rFonts w:eastAsia="Times New Roman"/>
        </w:rPr>
      </w:pPr>
      <w:bookmarkStart w:name="_Toc491270998" w:id="28"/>
      <w:r>
        <w:rPr>
          <w:lang w:val="de"/>
        </w:rPr>
        <w:t>BENUTZEROBERFLÄCHEN</w:t>
      </w:r>
      <w:bookmarkEnd w:id="28"/>
    </w:p>
    <w:p w:rsidRPr="00C64C2F" w:rsidR="004941CC" w:rsidP="004941CC" w:rsidRDefault="00FE5E40" w14:paraId="399EEF62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Beschreiben Sie Produkt- / Benutzeroberflächenmerkmale, einschließlich Standards, Style-Guides, Einschränkungen, Funktionen und Beispielbildschirmen, falls zutreffend. </w:t>
      </w:r>
    </w:p>
    <w:p w:rsidR="004941CC" w:rsidP="004941CC" w:rsidRDefault="004941CC" w14:paraId="21525D31" w14:textId="77777777">
      <w:pPr>
        <w:rPr>
          <w:rFonts w:ascii="Century Gothic" w:hAnsi="Century Gothic"/>
        </w:rPr>
      </w:pPr>
    </w:p>
    <w:p w:rsidRPr="00C64C2F" w:rsidR="00EB6FEC" w:rsidP="004941CC" w:rsidRDefault="00EB6FEC" w14:paraId="6FCDEB6D" w14:textId="77777777">
      <w:pPr>
        <w:rPr>
          <w:rFonts w:ascii="Century Gothic" w:hAnsi="Century Gothic"/>
        </w:rPr>
      </w:pPr>
    </w:p>
    <w:p w:rsidRPr="00C64C2F" w:rsidR="004941CC" w:rsidP="004941CC" w:rsidRDefault="004941CC" w14:paraId="49CDB181" w14:textId="77777777">
      <w:pPr>
        <w:rPr>
          <w:rFonts w:ascii="Century Gothic" w:hAnsi="Century Gothic"/>
        </w:rPr>
      </w:pPr>
    </w:p>
    <w:p w:rsidRPr="00C64C2F" w:rsidR="004941CC" w:rsidP="004941CC" w:rsidRDefault="008C3DF3" w14:paraId="731F73E8" w14:textId="77777777">
      <w:pPr>
        <w:pStyle w:val="Heading2"/>
        <w:bidi w:val="false"/>
      </w:pPr>
      <w:bookmarkStart w:name="_Toc491270999" w:id="29"/>
      <w:r>
        <w:rPr>
          <w:lang w:val="de"/>
        </w:rPr>
        <w:t>HARDWARE-SCHNITTSTELLEN</w:t>
      </w:r>
      <w:bookmarkEnd w:id="29"/>
    </w:p>
    <w:p w:rsidRPr="00C64C2F" w:rsidR="004941CC" w:rsidP="004941CC" w:rsidRDefault="004941CC" w14:paraId="18AE8784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Beschreiben Sie Merkmale der Produkt-/Hardwareschnittstelle, Art der Interaktionen und Kommunikationsprotokolle. </w:t>
      </w:r>
    </w:p>
    <w:p w:rsidRPr="00C64C2F" w:rsidR="004941CC" w:rsidP="004941CC" w:rsidRDefault="004941CC" w14:paraId="7A918CB8" w14:textId="77777777">
      <w:pPr>
        <w:rPr>
          <w:rFonts w:ascii="Century Gothic" w:hAnsi="Century Gothic"/>
        </w:rPr>
      </w:pPr>
    </w:p>
    <w:p w:rsidR="004941CC" w:rsidP="004941CC" w:rsidRDefault="004941CC" w14:paraId="3CD070C5" w14:textId="77777777">
      <w:pPr>
        <w:rPr>
          <w:rFonts w:ascii="Century Gothic" w:hAnsi="Century Gothic"/>
        </w:rPr>
      </w:pPr>
    </w:p>
    <w:p w:rsidRPr="00C64C2F" w:rsidR="00EB6FEC" w:rsidP="004941CC" w:rsidRDefault="00EB6FEC" w14:paraId="23830E35" w14:textId="77777777">
      <w:pPr>
        <w:rPr>
          <w:rFonts w:ascii="Century Gothic" w:hAnsi="Century Gothic"/>
        </w:rPr>
      </w:pPr>
    </w:p>
    <w:p w:rsidRPr="00C64C2F" w:rsidR="004941CC" w:rsidP="004941CC" w:rsidRDefault="008C3DF3" w14:paraId="75C4DC85" w14:textId="77777777">
      <w:pPr>
        <w:pStyle w:val="Heading2"/>
        <w:bidi w:val="false"/>
        <w:rPr>
          <w:rFonts w:eastAsia="Times New Roman"/>
        </w:rPr>
      </w:pPr>
      <w:bookmarkStart w:name="_Toc491271000" w:id="30"/>
      <w:r>
        <w:rPr>
          <w:lang w:val="de"/>
        </w:rPr>
        <w:t>SOFTWARE-SCHNITTSTELLEN</w:t>
      </w:r>
      <w:bookmarkEnd w:id="30"/>
    </w:p>
    <w:p w:rsidRPr="00C64C2F" w:rsidR="004941CC" w:rsidP="004941CC" w:rsidRDefault="004941CC" w14:paraId="1C4CCF48" w14:textId="77777777">
      <w:pPr>
        <w:tabs>
          <w:tab w:val="left" w:pos="3367"/>
        </w:tabs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Beschreiben Sie Produkt- / andere Softwareschnittstellenmerkmale, einschließlich Komponentennamen und -versionen, Datenbanken, Betriebssysteme, Bibliotheken, Tools usw. Spezifizieren Sie alle Einschränkungen, die Art der Kommunikation und die Daten, die ein- und verbreitet werden.    </w:t>
      </w:r>
    </w:p>
    <w:p w:rsidRPr="00C64C2F" w:rsidR="004941CC" w:rsidP="004941CC" w:rsidRDefault="004941CC" w14:paraId="49B8C576" w14:textId="77777777">
      <w:pPr>
        <w:rPr>
          <w:rFonts w:ascii="Century Gothic" w:hAnsi="Century Gothic"/>
        </w:rPr>
      </w:pPr>
    </w:p>
    <w:p w:rsidR="004941CC" w:rsidP="004941CC" w:rsidRDefault="004941CC" w14:paraId="507C2492" w14:textId="77777777">
      <w:pPr>
        <w:rPr>
          <w:rFonts w:ascii="Century Gothic" w:hAnsi="Century Gothic"/>
        </w:rPr>
      </w:pPr>
    </w:p>
    <w:p w:rsidRPr="00C64C2F" w:rsidR="00EB6FEC" w:rsidP="004941CC" w:rsidRDefault="00EB6FEC" w14:paraId="4593D3AC" w14:textId="77777777">
      <w:pPr>
        <w:rPr>
          <w:rFonts w:ascii="Century Gothic" w:hAnsi="Century Gothic"/>
        </w:rPr>
      </w:pPr>
    </w:p>
    <w:p w:rsidRPr="00C64C2F" w:rsidR="004941CC" w:rsidP="004941CC" w:rsidRDefault="008C3DF3" w14:paraId="532C5722" w14:textId="77777777">
      <w:pPr>
        <w:pStyle w:val="Heading2"/>
        <w:bidi w:val="false"/>
      </w:pPr>
      <w:bookmarkStart w:name="_Toc491271001" w:id="31"/>
      <w:r>
        <w:rPr>
          <w:lang w:val="de"/>
        </w:rPr>
        <w:t>KOMMUNIKATIONSSCHNITTSTELLEN</w:t>
      </w:r>
      <w:bookmarkEnd w:id="31"/>
    </w:p>
    <w:p w:rsidRPr="00C7402E" w:rsidR="004941CC" w:rsidP="004941CC" w:rsidRDefault="00EB6FEC" w14:paraId="67179189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Listen Sie die Anforderungen an Kommunikationsfunktionen auf: E-Mail, Browser, Server, Formulare usw. Beschreiben Sie die eingesetzten Standards, Sicherheits- oder Verschlüsselungsmaßnahmen, Datenübertragungsraten und Synching.  </w:t>
      </w:r>
    </w:p>
    <w:p w:rsidRPr="00C64C2F" w:rsidR="004941CC" w:rsidP="004941CC" w:rsidRDefault="004941CC" w14:paraId="0E371AFA" w14:textId="77777777">
      <w:pPr>
        <w:rPr>
          <w:rFonts w:ascii="Century Gothic" w:hAnsi="Century Gothic"/>
        </w:rPr>
      </w:pPr>
    </w:p>
    <w:p w:rsidR="004941CC" w:rsidP="004941CC" w:rsidRDefault="004941CC" w14:paraId="73129301" w14:textId="77777777">
      <w:pPr>
        <w:rPr>
          <w:rFonts w:ascii="Century Gothic" w:hAnsi="Century Gothic"/>
        </w:rPr>
      </w:pPr>
    </w:p>
    <w:p w:rsidR="00EB6FEC" w:rsidP="004941CC" w:rsidRDefault="00EB6FEC" w14:paraId="2A9E7152" w14:textId="77777777">
      <w:pPr>
        <w:rPr>
          <w:rFonts w:ascii="Century Gothic" w:hAnsi="Century Gothic"/>
        </w:rPr>
      </w:pPr>
    </w:p>
    <w:p w:rsidRPr="00C64C2F" w:rsidR="00EB6FEC" w:rsidP="004941CC" w:rsidRDefault="00EB6FEC" w14:paraId="1B6E1642" w14:textId="77777777">
      <w:pPr>
        <w:rPr>
          <w:rFonts w:ascii="Century Gothic" w:hAnsi="Century Gothic"/>
        </w:rPr>
      </w:pPr>
    </w:p>
    <w:p w:rsidRPr="00C64C2F" w:rsidR="004941CC" w:rsidP="004941CC" w:rsidRDefault="004941CC" w14:paraId="69588FAE" w14:textId="77777777">
      <w:pPr>
        <w:rPr>
          <w:rFonts w:ascii="Century Gothic" w:hAnsi="Century Gothic"/>
        </w:rPr>
      </w:pPr>
    </w:p>
    <w:p w:rsidR="00675768" w:rsidRDefault="00675768" w14:paraId="058CFEC6" w14:textId="77777777">
      <w:pPr>
        <w:rPr>
          <w:rFonts w:ascii="Century Gothic" w:hAnsi="Century Gothic" w:eastAsia="Times New Roman" w:cstheme="majorBidi"/>
          <w:b/>
          <w:color w:val="595959" w:themeColor="text1" w:themeTint="A6"/>
          <w:sz w:val="32"/>
          <w:szCs w:val="32"/>
        </w:rPr>
      </w:pPr>
      <w:bookmarkStart w:name="_Toc491271002" w:id="32"/>
      <w:r>
        <w:rPr>
          <w:rFonts w:eastAsia="Times New Roman"/>
        </w:rPr>
        <w:br w:type="page"/>
      </w:r>
    </w:p>
    <w:p w:rsidRPr="00C64C2F" w:rsidR="004941CC" w:rsidP="004941CC" w:rsidRDefault="00C7402E" w14:paraId="0D16AF60" w14:textId="77777777">
      <w:pPr>
        <w:pStyle w:val="Heading1"/>
        <w:bidi w:val="false"/>
        <w:rPr>
          <w:rFonts w:eastAsia="Times New Roman"/>
        </w:rPr>
      </w:pPr>
      <w:r>
        <w:rPr>
          <w:lang w:val="de"/>
        </w:rPr>
        <w:lastRenderedPageBreak/>
        <w:t>ZUSÄTZLICHE NICHT-ERFÜLLTE ANFORDERUNGEN</w:t>
      </w:r>
      <w:bookmarkEnd w:id="32"/>
    </w:p>
    <w:p w:rsidRPr="00C64C2F" w:rsidR="004941CC" w:rsidP="004941CC" w:rsidRDefault="004941CC" w14:paraId="3A52A741" w14:textId="77777777">
      <w:pPr>
        <w:rPr>
          <w:rFonts w:ascii="Century Gothic" w:hAnsi="Century Gothic"/>
        </w:rPr>
      </w:pPr>
    </w:p>
    <w:p w:rsidRPr="00C64C2F" w:rsidR="004941CC" w:rsidP="004941CC" w:rsidRDefault="00C7402E" w14:paraId="0FE736FE" w14:textId="77777777">
      <w:pPr>
        <w:pStyle w:val="Heading2"/>
        <w:bidi w:val="false"/>
        <w:rPr>
          <w:rFonts w:eastAsia="Times New Roman"/>
        </w:rPr>
      </w:pPr>
      <w:bookmarkStart w:name="_Toc491271003" w:id="33"/>
      <w:r>
        <w:rPr>
          <w:lang w:val="de"/>
        </w:rPr>
        <w:t>Leistung</w:t>
      </w:r>
      <w:bookmarkEnd w:id="33"/>
    </w:p>
    <w:p w:rsidRPr="00C64C2F" w:rsidR="004941CC" w:rsidP="004941CC" w:rsidRDefault="00EB6FEC" w14:paraId="3435619A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Geben Sie Leistungsanforderungen an. Um zusätzliche Klarheit zu schaffen, geben Sie eine Begründung an. </w:t>
      </w:r>
    </w:p>
    <w:p w:rsidRPr="00C64C2F" w:rsidR="004941CC" w:rsidP="004941CC" w:rsidRDefault="004941CC" w14:paraId="7EEE14AD" w14:textId="77777777">
      <w:pPr>
        <w:rPr>
          <w:rFonts w:ascii="Century Gothic" w:hAnsi="Century Gothic"/>
        </w:rPr>
      </w:pPr>
    </w:p>
    <w:p w:rsidR="004941CC" w:rsidP="004941CC" w:rsidRDefault="004941CC" w14:paraId="0E9C38D9" w14:textId="77777777">
      <w:pPr>
        <w:rPr>
          <w:rFonts w:ascii="Century Gothic" w:hAnsi="Century Gothic"/>
        </w:rPr>
      </w:pPr>
    </w:p>
    <w:p w:rsidRPr="00C64C2F" w:rsidR="00EB6FEC" w:rsidP="004941CC" w:rsidRDefault="00EB6FEC" w14:paraId="1A3D8406" w14:textId="77777777">
      <w:pPr>
        <w:rPr>
          <w:rFonts w:ascii="Century Gothic" w:hAnsi="Century Gothic"/>
        </w:rPr>
      </w:pPr>
    </w:p>
    <w:p w:rsidRPr="00C64C2F" w:rsidR="004941CC" w:rsidP="004941CC" w:rsidRDefault="00C7402E" w14:paraId="44FE8D95" w14:textId="77777777">
      <w:pPr>
        <w:pStyle w:val="Heading2"/>
        <w:bidi w:val="false"/>
      </w:pPr>
      <w:bookmarkStart w:name="_Toc491271004" w:id="34"/>
      <w:r>
        <w:rPr>
          <w:lang w:val="de"/>
        </w:rPr>
        <w:t>Sicherheit</w:t>
      </w:r>
      <w:bookmarkEnd w:id="34"/>
    </w:p>
    <w:p w:rsidRPr="00C64C2F" w:rsidR="00EB6FEC" w:rsidP="00EB6FEC" w:rsidRDefault="00446168" w14:paraId="748A57D4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Geben Sie Sicherheitsanforderungen an. Definieren Sie Sicherheitsvorkehrungen und eingesetzte Systeme. Identifizieren Sie externe Richtlinien und Vorschriften, die sich auf Sicherheitsanforderungen auswirken. </w:t>
      </w:r>
    </w:p>
    <w:p w:rsidRPr="00C64C2F" w:rsidR="004941CC" w:rsidP="004941CC" w:rsidRDefault="004941CC" w14:paraId="7A5863E3" w14:textId="77777777">
      <w:pPr>
        <w:rPr>
          <w:rFonts w:ascii="Century Gothic" w:hAnsi="Century Gothic"/>
        </w:rPr>
      </w:pPr>
    </w:p>
    <w:p w:rsidR="004941CC" w:rsidP="004941CC" w:rsidRDefault="004941CC" w14:paraId="2BFCEFAE" w14:textId="77777777">
      <w:pPr>
        <w:rPr>
          <w:rFonts w:ascii="Century Gothic" w:hAnsi="Century Gothic"/>
        </w:rPr>
      </w:pPr>
    </w:p>
    <w:p w:rsidRPr="00C64C2F" w:rsidR="00EB6FEC" w:rsidP="004941CC" w:rsidRDefault="00EB6FEC" w14:paraId="2183B590" w14:textId="77777777">
      <w:pPr>
        <w:rPr>
          <w:rFonts w:ascii="Century Gothic" w:hAnsi="Century Gothic"/>
        </w:rPr>
      </w:pPr>
    </w:p>
    <w:p w:rsidRPr="00C64C2F" w:rsidR="004941CC" w:rsidP="004941CC" w:rsidRDefault="00C7402E" w14:paraId="54D91680" w14:textId="77777777">
      <w:pPr>
        <w:pStyle w:val="Heading2"/>
        <w:bidi w:val="false"/>
        <w:rPr>
          <w:rFonts w:eastAsia="Times New Roman"/>
        </w:rPr>
      </w:pPr>
      <w:bookmarkStart w:name="_Toc491271005" w:id="35"/>
      <w:r>
        <w:rPr>
          <w:lang w:val="de"/>
        </w:rPr>
        <w:t>Sicherheit</w:t>
      </w:r>
      <w:bookmarkEnd w:id="35"/>
    </w:p>
    <w:p w:rsidRPr="00C64C2F" w:rsidR="00F86B99" w:rsidP="00F86B99" w:rsidRDefault="00446168" w14:paraId="27410764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Geben Sie Sicherheitsanforderungen an. Definieren Sie Sicherheitsvorkehrungen und eingesetzte Systeme. Identifizieren Sie externe Richtlinien und Vorschriften, die sich auf Sicherheitsanforderungen auswirken. </w:t>
      </w:r>
    </w:p>
    <w:p w:rsidR="004941CC" w:rsidP="004941CC" w:rsidRDefault="004941CC" w14:paraId="04C54778" w14:textId="77777777">
      <w:pPr>
        <w:rPr>
          <w:rFonts w:ascii="Century Gothic" w:hAnsi="Century Gothic"/>
        </w:rPr>
      </w:pPr>
    </w:p>
    <w:p w:rsidRPr="00C64C2F" w:rsidR="00EB6FEC" w:rsidP="004941CC" w:rsidRDefault="00EB6FEC" w14:paraId="1F538CA7" w14:textId="77777777">
      <w:pPr>
        <w:rPr>
          <w:rFonts w:ascii="Century Gothic" w:hAnsi="Century Gothic"/>
        </w:rPr>
      </w:pPr>
    </w:p>
    <w:p w:rsidRPr="00C64C2F" w:rsidR="004941CC" w:rsidP="004941CC" w:rsidRDefault="004941CC" w14:paraId="6347B623" w14:textId="77777777">
      <w:pPr>
        <w:rPr>
          <w:rFonts w:ascii="Century Gothic" w:hAnsi="Century Gothic"/>
        </w:rPr>
      </w:pPr>
    </w:p>
    <w:p w:rsidRPr="00C64C2F" w:rsidR="004941CC" w:rsidP="004941CC" w:rsidRDefault="00C7402E" w14:paraId="512343E4" w14:textId="77777777">
      <w:pPr>
        <w:pStyle w:val="Heading2"/>
        <w:bidi w:val="false"/>
        <w:rPr>
          <w:rFonts w:eastAsia="Times New Roman"/>
        </w:rPr>
      </w:pPr>
      <w:bookmarkStart w:name="_Toc491271006" w:id="36"/>
      <w:r>
        <w:rPr>
          <w:lang w:val="de"/>
        </w:rPr>
        <w:t>SOFTWARE-QUALITÄT</w:t>
      </w:r>
      <w:bookmarkEnd w:id="36"/>
    </w:p>
    <w:p w:rsidRPr="00C64C2F" w:rsidR="004941CC" w:rsidP="004941CC" w:rsidRDefault="00F86B99" w14:paraId="50F0603D" w14:textId="77777777">
      <w:pPr>
        <w:tabs>
          <w:tab w:val="left" w:pos="3640"/>
        </w:tabs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 xml:space="preserve">Listen Sie andere Eigenschaften auf, die für den Erfolg des Produkts entscheidend sind. Listen Sie jedes Produkt auf, indem Sie seine Beziehung zum Produkt beschreiben, quantitativ, spezifisch und überprüfbar sein.  </w:t>
      </w:r>
    </w:p>
    <w:p w:rsidR="004941CC" w:rsidP="004941CC" w:rsidRDefault="004941CC" w14:paraId="30A8D8E8" w14:textId="77777777">
      <w:pPr>
        <w:rPr>
          <w:rFonts w:ascii="Century Gothic" w:hAnsi="Century Gothic"/>
        </w:rPr>
      </w:pPr>
    </w:p>
    <w:p w:rsidRPr="00C64C2F" w:rsidR="00EB6FEC" w:rsidP="004941CC" w:rsidRDefault="00EB6FEC" w14:paraId="58960077" w14:textId="77777777">
      <w:pPr>
        <w:rPr>
          <w:rFonts w:ascii="Century Gothic" w:hAnsi="Century Gothic"/>
        </w:rPr>
      </w:pPr>
    </w:p>
    <w:p w:rsidRPr="00C64C2F" w:rsidR="00C7402E" w:rsidP="00C7402E" w:rsidRDefault="00C7402E" w14:paraId="0D9CBA50" w14:textId="77777777">
      <w:pPr>
        <w:rPr>
          <w:rFonts w:ascii="Century Gothic" w:hAnsi="Century Gothic"/>
        </w:rPr>
      </w:pPr>
    </w:p>
    <w:p w:rsidRPr="00C64C2F" w:rsidR="00C7402E" w:rsidP="00C7402E" w:rsidRDefault="00C7402E" w14:paraId="50A443D0" w14:textId="77777777">
      <w:pPr>
        <w:rPr>
          <w:rFonts w:ascii="Century Gothic" w:hAnsi="Century Gothic"/>
        </w:rPr>
      </w:pPr>
    </w:p>
    <w:p w:rsidR="00675768" w:rsidRDefault="00675768" w14:paraId="48CA579B" w14:textId="77777777">
      <w:pPr>
        <w:rPr>
          <w:rFonts w:ascii="Century Gothic" w:hAnsi="Century Gothic" w:eastAsia="Times New Roman" w:cstheme="majorBidi"/>
          <w:b/>
          <w:color w:val="595959" w:themeColor="text1" w:themeTint="A6"/>
          <w:sz w:val="32"/>
          <w:szCs w:val="32"/>
        </w:rPr>
      </w:pPr>
      <w:bookmarkStart w:name="_Toc491271007" w:id="37"/>
      <w:r>
        <w:rPr>
          <w:rFonts w:eastAsia="Times New Roman"/>
        </w:rPr>
        <w:br w:type="page"/>
      </w:r>
    </w:p>
    <w:p w:rsidRPr="00C64C2F" w:rsidR="00C7402E" w:rsidP="00C7402E" w:rsidRDefault="00C7402E" w14:paraId="158FB55F" w14:textId="77777777">
      <w:pPr>
        <w:pStyle w:val="Heading1"/>
        <w:bidi w:val="false"/>
        <w:rPr>
          <w:rFonts w:eastAsia="Times New Roman"/>
        </w:rPr>
      </w:pPr>
      <w:r>
        <w:rPr>
          <w:lang w:val="de"/>
        </w:rPr>
        <w:lastRenderedPageBreak/>
        <w:t>Anlagen</w:t>
      </w:r>
      <w:bookmarkEnd w:id="37"/>
    </w:p>
    <w:p w:rsidRPr="00C64C2F" w:rsidR="00C7402E" w:rsidP="00C7402E" w:rsidRDefault="00C7402E" w14:paraId="452DABBE" w14:textId="77777777">
      <w:pPr>
        <w:jc w:val="center"/>
        <w:rPr>
          <w:rFonts w:ascii="Century Gothic" w:hAnsi="Century Gothic"/>
        </w:rPr>
      </w:pPr>
    </w:p>
    <w:p w:rsidRPr="00C64C2F" w:rsidR="002D2D29" w:rsidP="002D2D29" w:rsidRDefault="00C7402E" w14:paraId="042274A4" w14:textId="77777777">
      <w:pPr>
        <w:pStyle w:val="Heading2"/>
        <w:bidi w:val="false"/>
      </w:pPr>
      <w:bookmarkStart w:name="_Toc491271008" w:id="38"/>
      <w:r>
        <w:rPr>
          <w:lang w:val="de"/>
        </w:rPr>
        <w:t>ANHANG A: GLOSSAR DER BEGRIFFE</w:t>
      </w:r>
      <w:bookmarkEnd w:id="38"/>
    </w:p>
    <w:p w:rsidRPr="00C64C2F" w:rsidR="00C7402E" w:rsidP="00C7402E" w:rsidRDefault="00C7402E" w14:paraId="38E1582C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Definieren Sie alle Begriffe und eindeutigen Akronyme, die im gesamten Dokument verwendet werden und projektspezifisch sind.</w:t>
      </w:r>
    </w:p>
    <w:p w:rsidR="002D2D29" w:rsidP="002D2D29" w:rsidRDefault="002D2D29" w14:paraId="38006A59" w14:textId="77777777">
      <w:pPr>
        <w:rPr>
          <w:rFonts w:ascii="Century Gothic" w:hAnsi="Century Gothic"/>
          <w:sz w:val="21"/>
        </w:rPr>
      </w:pPr>
    </w:p>
    <w:p w:rsidRPr="00C64C2F" w:rsidR="002D2D29" w:rsidP="002D2D29" w:rsidRDefault="002D2D29" w14:paraId="02FCB46C" w14:textId="77777777">
      <w:pPr>
        <w:rPr>
          <w:rFonts w:ascii="Century Gothic" w:hAnsi="Century Gothic"/>
        </w:rPr>
      </w:pPr>
    </w:p>
    <w:p w:rsidRPr="00C64C2F" w:rsidR="002D2D29" w:rsidP="002D2D29" w:rsidRDefault="002D2D29" w14:paraId="33A24FC7" w14:textId="77777777">
      <w:pPr>
        <w:rPr>
          <w:rFonts w:ascii="Century Gothic" w:hAnsi="Century Gothic"/>
        </w:rPr>
      </w:pPr>
    </w:p>
    <w:p w:rsidRPr="00C64C2F" w:rsidR="002D2D29" w:rsidP="002D2D29" w:rsidRDefault="00C7402E" w14:paraId="74DB5624" w14:textId="77777777">
      <w:pPr>
        <w:pStyle w:val="Heading2"/>
        <w:bidi w:val="false"/>
        <w:rPr>
          <w:rFonts w:eastAsia="Times New Roman"/>
        </w:rPr>
      </w:pPr>
      <w:bookmarkStart w:name="_Toc491271009" w:id="39"/>
      <w:r>
        <w:rPr>
          <w:lang w:val="de"/>
        </w:rPr>
        <w:t>ANHANG B: ANALYSEDOKUMENTATION</w:t>
      </w:r>
      <w:bookmarkEnd w:id="39"/>
    </w:p>
    <w:p w:rsidRPr="00C64C2F" w:rsidR="00C7402E" w:rsidP="00C7402E" w:rsidRDefault="00C7402E" w14:paraId="1D84938C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Listen Sie Datei- / Dokumentnamen / bereitgestellte Links zu allen Diagrammen, Modellen und zusätzlichen Erkenntnissen, die für die Entwicklung technischer Spezifikationen relevant sind.</w:t>
      </w:r>
    </w:p>
    <w:p w:rsidR="002D2D29" w:rsidP="00222C7A" w:rsidRDefault="00222C7A" w14:paraId="021D2E11" w14:textId="77777777">
      <w:pPr>
        <w:tabs>
          <w:tab w:val="left" w:pos="3877"/>
        </w:tabs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</w:r>
    </w:p>
    <w:p w:rsidR="002D2D29" w:rsidP="002D2D29" w:rsidRDefault="002D2D29" w14:paraId="347CEB3D" w14:textId="77777777">
      <w:pPr>
        <w:rPr>
          <w:rFonts w:ascii="Century Gothic" w:hAnsi="Century Gothic"/>
        </w:rPr>
      </w:pPr>
    </w:p>
    <w:p w:rsidRPr="00C64C2F" w:rsidR="00222C7A" w:rsidP="00222C7A" w:rsidRDefault="00222C7A" w14:paraId="37594B52" w14:textId="77777777">
      <w:pPr>
        <w:pStyle w:val="Heading2"/>
        <w:bidi w:val="false"/>
        <w:rPr>
          <w:rFonts w:eastAsia="Times New Roman"/>
        </w:rPr>
      </w:pPr>
      <w:bookmarkStart w:name="_Toc491271010" w:id="40"/>
      <w:r>
        <w:rPr>
          <w:lang w:val="de"/>
        </w:rPr>
        <w:t>ANHANG C: PROBLEME</w:t>
      </w:r>
      <w:bookmarkEnd w:id="40"/>
    </w:p>
    <w:p w:rsidRPr="00C64C2F" w:rsidR="00222C7A" w:rsidP="00222C7A" w:rsidRDefault="006F1867" w14:paraId="77AB5031" w14:textId="77777777">
      <w:pPr>
        <w:bidi w:val="false"/>
        <w:rPr>
          <w:rFonts w:ascii="Century Gothic" w:hAnsi="Century Gothic"/>
          <w:sz w:val="21"/>
        </w:rPr>
      </w:pPr>
      <w:r>
        <w:rPr>
          <w:sz w:val="21"/>
          <w:lang w:val="de"/>
        </w:rPr>
        <w:t>Liste alle ungelösten Probleme, TBDs, ausstehende Entscheidungen, erforderliche Erkenntnisse, Konflikte usw. auf.</w:t>
      </w:r>
    </w:p>
    <w:p w:rsidR="00222C7A" w:rsidP="00222C7A" w:rsidRDefault="00222C7A" w14:paraId="02306BFA" w14:textId="77777777">
      <w:pPr>
        <w:tabs>
          <w:tab w:val="left" w:pos="3877"/>
        </w:tabs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</w:r>
    </w:p>
    <w:p w:rsidRPr="005D08BE" w:rsidR="00597565" w:rsidP="00BF7662" w:rsidRDefault="00597565" w14:paraId="16AB192F" w14:textId="7777777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1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259"/>
        <w:gridCol w:w="6931"/>
        <w:gridCol w:w="2516"/>
      </w:tblGrid>
      <w:tr w:rsidRPr="00222C7A" w:rsidR="00597565" w:rsidTr="000068A2" w14:paraId="25FFBD5F" w14:textId="77777777">
        <w:trPr>
          <w:cantSplit/>
          <w:trHeight w:val="327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222C7A" w:rsidR="00597565" w:rsidP="00F54105" w:rsidRDefault="00222C7A" w14:paraId="3CF1DED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222C7A">
              <w:rPr>
                <w:color w:val="FFFFFF" w:themeColor="background1"/>
                <w:sz w:val="20"/>
                <w:lang w:val="de"/>
              </w:rPr>
              <w:t>Probleme</w:t>
            </w:r>
          </w:p>
        </w:tc>
      </w:tr>
      <w:tr w:rsidRPr="00222C7A" w:rsidR="00222C7A" w:rsidTr="00222C7A" w14:paraId="1EA217B2" w14:textId="77777777">
        <w:trPr>
          <w:cantSplit/>
          <w:trHeight w:val="397"/>
          <w:tblHeader/>
        </w:trPr>
        <w:tc>
          <w:tcPr>
            <w:tcW w:w="588" w:type="pct"/>
            <w:shd w:val="clear" w:color="auto" w:fill="E4EDEB" w:themeFill="accent5" w:themeFillTint="33"/>
            <w:vAlign w:val="center"/>
          </w:tcPr>
          <w:p w:rsidRPr="00222C7A" w:rsidR="000068A2" w:rsidP="00F54105" w:rsidRDefault="00222C7A" w14:paraId="5F10AD5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568278" w:themeColor="accent5" w:themeShade="BF"/>
                <w:sz w:val="20"/>
              </w:rPr>
            </w:pPr>
            <w:r w:rsidRPr="00222C7A">
              <w:rPr>
                <w:color w:val="568278" w:themeColor="accent5" w:themeShade="BF"/>
                <w:sz w:val="20"/>
                <w:lang w:val="de"/>
              </w:rPr>
              <w:t>Id</w:t>
            </w:r>
          </w:p>
        </w:tc>
        <w:tc>
          <w:tcPr>
            <w:tcW w:w="3237" w:type="pct"/>
            <w:shd w:val="clear" w:color="auto" w:fill="E4EDEB" w:themeFill="accent5" w:themeFillTint="33"/>
            <w:vAlign w:val="center"/>
          </w:tcPr>
          <w:p w:rsidRPr="00222C7A" w:rsidR="000068A2" w:rsidP="00F54105" w:rsidRDefault="00222C7A" w14:paraId="1DD7D068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568278" w:themeColor="accent5" w:themeShade="BF"/>
                <w:sz w:val="20"/>
              </w:rPr>
            </w:pPr>
            <w:r w:rsidRPr="00222C7A">
              <w:rPr>
                <w:color w:val="568278" w:themeColor="accent5" w:themeShade="BF"/>
                <w:sz w:val="20"/>
                <w:lang w:val="de"/>
              </w:rPr>
              <w:t>Beschreibung</w:t>
            </w:r>
          </w:p>
        </w:tc>
        <w:tc>
          <w:tcPr>
            <w:tcW w:w="1175" w:type="pct"/>
            <w:shd w:val="clear" w:color="auto" w:fill="E4EDEB" w:themeFill="accent5" w:themeFillTint="33"/>
            <w:vAlign w:val="center"/>
          </w:tcPr>
          <w:p w:rsidRPr="00222C7A" w:rsidR="000068A2" w:rsidP="00F54105" w:rsidRDefault="000068A2" w14:paraId="7B62F6C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568278" w:themeColor="accent5" w:themeShade="BF"/>
                <w:sz w:val="20"/>
              </w:rPr>
            </w:pPr>
            <w:r w:rsidRPr="00222C7A">
              <w:rPr>
                <w:color w:val="568278" w:themeColor="accent5" w:themeShade="BF"/>
                <w:sz w:val="20"/>
                <w:lang w:val="de"/>
              </w:rPr>
              <w:t>VERANTWORTLICHER</w:t>
            </w:r>
          </w:p>
        </w:tc>
      </w:tr>
      <w:tr w:rsidRPr="00222C7A" w:rsidR="00222C7A" w:rsidTr="00222C7A" w14:paraId="09AA883F" w14:textId="77777777">
        <w:trPr>
          <w:cantSplit/>
          <w:trHeight w:val="539"/>
        </w:trPr>
        <w:tc>
          <w:tcPr>
            <w:tcW w:w="588" w:type="pct"/>
            <w:vAlign w:val="center"/>
          </w:tcPr>
          <w:p w:rsidRPr="00222C7A" w:rsidR="000068A2" w:rsidP="00597565" w:rsidRDefault="000068A2" w14:paraId="4B73D49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35B079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4E3CB2F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48060CF5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6E399C8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3337818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7370C36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271871A5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2B2BDD4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4CD4070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7D1EF13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79EA82DB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6FCC964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16AE7C7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3EE8895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09D77449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34AB161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227BB7B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7F44B4C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05ED9927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2994C71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4BA6D4D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5A40E06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7EA02B3E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0719167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687F3D3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745BBE4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7D85524A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61A7EE3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026ACE9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5683133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4A657F37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7EB2D6E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2DEAEC5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287923F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663993BA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32CE3B9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2CD01AA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469BE8A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229E8FF1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49E53BD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7A353E7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67AAE84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7B464E3E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3804CC5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2B2023D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0B0C8B3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222C7A" w:rsidR="00222C7A" w:rsidTr="00222C7A" w14:paraId="75AB3939" w14:textId="77777777">
        <w:trPr>
          <w:cantSplit/>
          <w:trHeight w:val="503"/>
        </w:trPr>
        <w:tc>
          <w:tcPr>
            <w:tcW w:w="588" w:type="pct"/>
            <w:vAlign w:val="center"/>
          </w:tcPr>
          <w:p w:rsidRPr="00222C7A" w:rsidR="000068A2" w:rsidP="00597565" w:rsidRDefault="000068A2" w14:paraId="53348B5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pct"/>
            <w:vAlign w:val="center"/>
          </w:tcPr>
          <w:p w:rsidRPr="00222C7A" w:rsidR="000068A2" w:rsidP="00597565" w:rsidRDefault="000068A2" w14:paraId="21D3964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Pr="00222C7A" w:rsidR="000068A2" w:rsidP="00597565" w:rsidRDefault="000068A2" w14:paraId="4D37EDD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222C7A" w:rsidR="005F1785" w:rsidP="00222C7A" w:rsidRDefault="005F1785" w14:paraId="44BF38CB" w14:textId="77777777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Pr="00222C7A" w:rsidR="005F1785" w:rsidSect="00EB6FEC">
      <w:footerReference w:type="default" r:id="rId10"/>
      <w:pgSz w:w="12240" w:h="15840"/>
      <w:pgMar w:top="720" w:right="720" w:bottom="720" w:left="72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1716" w14:textId="77777777" w:rsidR="00D67E75" w:rsidRDefault="00D67E75" w:rsidP="00B01A05">
      <w:r>
        <w:separator/>
      </w:r>
    </w:p>
  </w:endnote>
  <w:endnote w:type="continuationSeparator" w:id="0">
    <w:p w14:paraId="20CF993F" w14:textId="77777777" w:rsidR="00D67E75" w:rsidRDefault="00D67E7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025AD" w:rsidR="007025AD" w:rsidP="007025AD" w:rsidRDefault="007025AD" w14:paraId="17AE1E45" w14:textId="77777777">
    <w:pPr>
      <w:pStyle w:val="Footer"/>
      <w:bidi w:val="false"/>
      <w:jc w:val="center"/>
      <w:rPr>
        <w:rFonts w:ascii="Century Gothic" w:hAnsi="Century Gothic"/>
        <w:color w:val="808080" w:themeColor="background1" w:themeShade="80"/>
        <w:sz w:val="22"/>
      </w:rPr>
    </w:pPr>
    <w:r w:rsidRPr="007025AD">
      <w:rPr>
        <w:color w:val="808080" w:themeColor="background1" w:themeShade="80"/>
        <w:sz w:val="18"/>
        <w:szCs w:val="20"/>
        <w:lang w:val="de"/>
      </w:rPr>
      <w:fldChar w:fldCharType="begin"/>
    </w:r>
    <w:r w:rsidRPr="007025AD">
      <w:rPr>
        <w:color w:val="808080" w:themeColor="background1" w:themeShade="80"/>
        <w:sz w:val="18"/>
        <w:szCs w:val="20"/>
        <w:lang w:val="de"/>
      </w:rPr>
      <w:instrText xml:space="preserve"> PAGE  \* Arabic </w:instrText>
    </w:r>
    <w:r w:rsidRPr="007025AD">
      <w:rPr>
        <w:color w:val="808080" w:themeColor="background1" w:themeShade="80"/>
        <w:sz w:val="18"/>
        <w:szCs w:val="20"/>
        <w:lang w:val="de"/>
      </w:rPr>
      <w:fldChar w:fldCharType="separate"/>
    </w:r>
    <w:r w:rsidR="006C583E">
      <w:rPr>
        <w:noProof/>
        <w:color w:val="808080" w:themeColor="background1" w:themeShade="80"/>
        <w:sz w:val="18"/>
        <w:szCs w:val="20"/>
        <w:lang w:val="de"/>
      </w:rPr>
      <w:t>1</w:t>
    </w:r>
    <w:r w:rsidRPr="007025AD">
      <w:rPr>
        <w:color w:val="808080" w:themeColor="background1" w:themeShade="80"/>
        <w:sz w:val="18"/>
        <w:szCs w:val="20"/>
        <w:lang w:val="de"/>
      </w:rPr>
      <w:fldChar w:fldCharType="end"/>
    </w:r>
  </w:p>
  <w:p w:rsidR="007025AD" w:rsidRDefault="007025AD" w14:paraId="0DCBF5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F738" w14:textId="77777777" w:rsidR="00D67E75" w:rsidRDefault="00D67E75" w:rsidP="00B01A05">
      <w:r>
        <w:separator/>
      </w:r>
    </w:p>
  </w:footnote>
  <w:footnote w:type="continuationSeparator" w:id="0">
    <w:p w14:paraId="16174B6E" w14:textId="77777777" w:rsidR="00D67E75" w:rsidRDefault="00D67E7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E362BBB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92"/>
    <w:rsid w:val="0000378B"/>
    <w:rsid w:val="000068A2"/>
    <w:rsid w:val="00043993"/>
    <w:rsid w:val="00044BBF"/>
    <w:rsid w:val="0007196B"/>
    <w:rsid w:val="00074389"/>
    <w:rsid w:val="000809A7"/>
    <w:rsid w:val="00092F63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61BBE"/>
    <w:rsid w:val="00166856"/>
    <w:rsid w:val="0016761D"/>
    <w:rsid w:val="001756F3"/>
    <w:rsid w:val="00185D3D"/>
    <w:rsid w:val="001977AD"/>
    <w:rsid w:val="001B1B60"/>
    <w:rsid w:val="001B40AD"/>
    <w:rsid w:val="001C4AE1"/>
    <w:rsid w:val="001D0184"/>
    <w:rsid w:val="001D7F92"/>
    <w:rsid w:val="001F2768"/>
    <w:rsid w:val="001F69A7"/>
    <w:rsid w:val="002050AC"/>
    <w:rsid w:val="00213767"/>
    <w:rsid w:val="002200FE"/>
    <w:rsid w:val="00222C7A"/>
    <w:rsid w:val="00232E75"/>
    <w:rsid w:val="00243542"/>
    <w:rsid w:val="00244C0D"/>
    <w:rsid w:val="002A3CCC"/>
    <w:rsid w:val="002B44C0"/>
    <w:rsid w:val="002D2D29"/>
    <w:rsid w:val="002D4552"/>
    <w:rsid w:val="002D7AB8"/>
    <w:rsid w:val="003566B4"/>
    <w:rsid w:val="00384D8F"/>
    <w:rsid w:val="00385F26"/>
    <w:rsid w:val="003A5B09"/>
    <w:rsid w:val="003C0DBC"/>
    <w:rsid w:val="003C7519"/>
    <w:rsid w:val="003E67CE"/>
    <w:rsid w:val="003F7C1A"/>
    <w:rsid w:val="00404144"/>
    <w:rsid w:val="00413DC8"/>
    <w:rsid w:val="00446168"/>
    <w:rsid w:val="00464788"/>
    <w:rsid w:val="00492C36"/>
    <w:rsid w:val="004941CC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3627E"/>
    <w:rsid w:val="00551B20"/>
    <w:rsid w:val="00551F14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5F1F7F"/>
    <w:rsid w:val="00600CB5"/>
    <w:rsid w:val="00622259"/>
    <w:rsid w:val="0062450E"/>
    <w:rsid w:val="006568B4"/>
    <w:rsid w:val="00665F5E"/>
    <w:rsid w:val="00666C1E"/>
    <w:rsid w:val="00673098"/>
    <w:rsid w:val="00675768"/>
    <w:rsid w:val="006C583E"/>
    <w:rsid w:val="006C620E"/>
    <w:rsid w:val="006C6A0C"/>
    <w:rsid w:val="006F1867"/>
    <w:rsid w:val="006F5384"/>
    <w:rsid w:val="007025AD"/>
    <w:rsid w:val="00702DDD"/>
    <w:rsid w:val="00704F61"/>
    <w:rsid w:val="00716677"/>
    <w:rsid w:val="00717895"/>
    <w:rsid w:val="00750BF6"/>
    <w:rsid w:val="00761512"/>
    <w:rsid w:val="00762989"/>
    <w:rsid w:val="00763525"/>
    <w:rsid w:val="007772D3"/>
    <w:rsid w:val="00781CE1"/>
    <w:rsid w:val="007F70A6"/>
    <w:rsid w:val="00811B86"/>
    <w:rsid w:val="008120E4"/>
    <w:rsid w:val="0081333F"/>
    <w:rsid w:val="00817DB4"/>
    <w:rsid w:val="00840CF7"/>
    <w:rsid w:val="0086192E"/>
    <w:rsid w:val="00876089"/>
    <w:rsid w:val="008A5C9F"/>
    <w:rsid w:val="008B7C48"/>
    <w:rsid w:val="008C3DF3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02AD"/>
    <w:rsid w:val="009811BF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C12"/>
    <w:rsid w:val="00B5437C"/>
    <w:rsid w:val="00B622FB"/>
    <w:rsid w:val="00B753BF"/>
    <w:rsid w:val="00B90509"/>
    <w:rsid w:val="00BB0C36"/>
    <w:rsid w:val="00BE6054"/>
    <w:rsid w:val="00BF3DE2"/>
    <w:rsid w:val="00BF7662"/>
    <w:rsid w:val="00C30240"/>
    <w:rsid w:val="00C45C77"/>
    <w:rsid w:val="00C468A5"/>
    <w:rsid w:val="00C739B9"/>
    <w:rsid w:val="00C7402E"/>
    <w:rsid w:val="00C74202"/>
    <w:rsid w:val="00C77741"/>
    <w:rsid w:val="00C80620"/>
    <w:rsid w:val="00CA64DD"/>
    <w:rsid w:val="00CF53DC"/>
    <w:rsid w:val="00D20D28"/>
    <w:rsid w:val="00D404D2"/>
    <w:rsid w:val="00D67E75"/>
    <w:rsid w:val="00D82800"/>
    <w:rsid w:val="00DE6C8B"/>
    <w:rsid w:val="00DF00E4"/>
    <w:rsid w:val="00DF2717"/>
    <w:rsid w:val="00E26AB8"/>
    <w:rsid w:val="00E54AE8"/>
    <w:rsid w:val="00E75D3C"/>
    <w:rsid w:val="00EB6A86"/>
    <w:rsid w:val="00EB6FEC"/>
    <w:rsid w:val="00F030B9"/>
    <w:rsid w:val="00F157D7"/>
    <w:rsid w:val="00F17080"/>
    <w:rsid w:val="00F36F1D"/>
    <w:rsid w:val="00F54105"/>
    <w:rsid w:val="00F86B99"/>
    <w:rsid w:val="00F918B4"/>
    <w:rsid w:val="00FB42FA"/>
    <w:rsid w:val="00FB7A35"/>
    <w:rsid w:val="00FC44EC"/>
    <w:rsid w:val="00FC6B28"/>
    <w:rsid w:val="00FD3860"/>
    <w:rsid w:val="00FE5E4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3FAE8"/>
  <w14:defaultImageDpi w14:val="32767"/>
  <w15:docId w15:val="{A786E425-DABE-CB4D-ACB2-5B10E62C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D29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29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8B7C48"/>
    <w:pPr>
      <w:tabs>
        <w:tab w:val="left" w:pos="900"/>
        <w:tab w:val="right" w:leader="dot" w:pos="9350"/>
      </w:tabs>
      <w:spacing w:before="60" w:line="276" w:lineRule="auto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2D29"/>
    <w:rPr>
      <w:rFonts w:ascii="Century Gothic" w:eastAsiaTheme="majorEastAsia" w:hAnsi="Century Gothic" w:cstheme="majorBidi"/>
      <w:b/>
      <w:color w:val="595959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D29"/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2D29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e.smartsheet.com/try-it?trp=47074&amp;utm_language=DE&amp;utm_source=integrated+content&amp;utm_campaign=/free-technical-specification-templates&amp;utm_medium=ic+software+technical+specification+47074+word+de&amp;lpa=ic+software+technical+specification+47074+word+de&amp;lx=jazGWVt6qlFVesJIxmZmqA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ownloads/IC-Software-Technical-Specification-9008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ED197D-F38A-4F73-BB3D-CAC16868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IC-Software-Technical-Specification-9008_WORD.dotx</Template>
  <TotalTime>0</TotalTime>
  <Pages>10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Jason Flores</cp:lastModifiedBy>
  <cp:revision>2</cp:revision>
  <cp:lastPrinted>2016-11-18T18:21:00Z</cp:lastPrinted>
  <dcterms:created xsi:type="dcterms:W3CDTF">2021-06-02T06:21:00Z</dcterms:created>
  <dcterms:modified xsi:type="dcterms:W3CDTF">2021-06-02T06:21:00Z</dcterms:modified>
</cp:coreProperties>
</file>