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2391" w14:textId="77777777" w:rsidR="007D2E46" w:rsidRPr="00227FAE" w:rsidRDefault="00A03EB3" w:rsidP="007D2E46">
      <w:pPr>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rPr>
        <w:drawing>
          <wp:anchor distT="0" distB="0" distL="114300" distR="114300" simplePos="0" relativeHeight="251641344" behindDoc="1" locked="0" layoutInCell="1" allowOverlap="1" wp14:anchorId="7C061008" wp14:editId="0FA2025D">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227FAE">
        <w:rPr>
          <w:noProof/>
          <w:color w:val="595959" w:themeColor="text1" w:themeTint="A6"/>
          <w:sz w:val="28"/>
          <w:szCs w:val="28"/>
        </w:rPr>
        <mc:AlternateContent>
          <mc:Choice Requires="wps">
            <w:drawing>
              <wp:anchor distT="0" distB="0" distL="114300" distR="114300" simplePos="0" relativeHeight="251640320" behindDoc="0" locked="0" layoutInCell="1" allowOverlap="1" wp14:anchorId="55415C36" wp14:editId="477B66D2">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4978A52"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55415C36"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44978A52"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227FAE" w:rsidRPr="00227FAE">
        <w:rPr>
          <w:rFonts w:ascii="Century Gothic" w:hAnsi="Century Gothic"/>
          <w:b/>
          <w:noProof/>
          <w:color w:val="595959" w:themeColor="text1" w:themeTint="A6"/>
          <w:sz w:val="40"/>
          <w:szCs w:val="48"/>
        </w:rPr>
        <w:t xml:space="preserve">MULTIPLE PROJECT ROADMAP </w:t>
      </w:r>
      <w:r w:rsidR="007D2E46" w:rsidRPr="00227FAE">
        <w:rPr>
          <w:rFonts w:ascii="Century Gothic" w:hAnsi="Century Gothic"/>
          <w:b/>
          <w:color w:val="595959" w:themeColor="text1" w:themeTint="A6"/>
          <w:sz w:val="40"/>
          <w:szCs w:val="48"/>
        </w:rPr>
        <w:t>TEMPLATE</w:t>
      </w:r>
      <w:bookmarkEnd w:id="0"/>
      <w:r w:rsidR="006C5B04" w:rsidRPr="00227FAE">
        <w:rPr>
          <w:rFonts w:ascii="Century Gothic" w:hAnsi="Century Gothic"/>
          <w:b/>
          <w:color w:val="595959" w:themeColor="text1" w:themeTint="A6"/>
          <w:sz w:val="40"/>
          <w:szCs w:val="48"/>
        </w:rPr>
        <w:t xml:space="preserve"> </w:t>
      </w:r>
    </w:p>
    <w:p w14:paraId="0A3C5EDA" w14:textId="77777777"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64247302" wp14:editId="655D0311">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285C3F"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type w14:anchorId="64247302" id="_x0000_t202" coordsize="21600,21600" o:spt="202" path="m,l,21600r21600,l21600,xe">
                <v:stroke joinstyle="miter"/>
                <v:path gradientshapeok="t" o:connecttype="rect"/>
              </v:shapetype>
              <v:shape id="TextBox 44" o:spid="_x0000_s1027"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" filled="f" stroked="f">
                <v:textbox style="mso-fit-shape-to-text:t">
                  <w:txbxContent>
                    <w:p w14:paraId="5E285C3F"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3C4BA03B" wp14:editId="3C4ED758">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9C986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w:pict>
              <v:shape w14:anchorId="3C4BA03B" id="TextBox 43" o:spid="_x0000_s1028"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" filled="f" stroked="f">
                <v:textbox style="mso-fit-shape-to-text:t">
                  <w:txbxContent>
                    <w:p w14:paraId="239C986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37A811A1" wp14:editId="45B90BFA">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9A7F33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 w14:anchorId="37A811A1" id="TextBox 42" o:spid="_x0000_s1029"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" filled="f" stroked="f">
                <v:textbox style="mso-fit-shape-to-text:t">
                  <w:txbxContent>
                    <w:p w14:paraId="29A7F33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670D6264" wp14:editId="078477BD">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65B878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w:pict>
              <v:shape w14:anchorId="670D6264" id="TextBox 41" o:spid="_x0000_s1030"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" filled="f" stroked="f">
                <v:textbox style="mso-fit-shape-to-text:t">
                  <w:txbxContent>
                    <w:p w14:paraId="065B878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7FF2463A" wp14:editId="0C7D2499">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CBF810"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w:pict>
              <v:shape w14:anchorId="7FF2463A" id="TextBox 40" o:spid="_x0000_s1031"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" filled="f" stroked="f">
                <v:textbox style="mso-fit-shape-to-text:t">
                  <w:txbxContent>
                    <w:p w14:paraId="2DCBF810"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37F1A912" wp14:editId="4CEFE6D0">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C9B292"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w:pict>
              <v:shape w14:anchorId="37F1A912" id="TextBox 1" o:spid="_x0000_s1032"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" filled="f" stroked="f">
                <v:textbox style="mso-fit-shape-to-text:t">
                  <w:txbxContent>
                    <w:p w14:paraId="41C9B292"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2A769A26" wp14:editId="23045C74">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E21970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w:pict>
              <v:shape w14:anchorId="2A769A26" id="_x0000_s1033"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" filled="f" stroked="f">
                <v:textbox style="mso-fit-shape-to-text:t" inset="0,0,0,0">
                  <w:txbxContent>
                    <w:p w14:paraId="7E219702"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795B8DE7" wp14:editId="485FC6DC">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96A0919"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&#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1D5CCE26" wp14:editId="0C5D54AF">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044D2BF7"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&#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73867EFC" wp14:editId="09C27958">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4D483C00"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&#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04B5D8C0" wp14:editId="4F48DE9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6485C827"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&#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398F4FF2" wp14:editId="49FAC6A3">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36D85279"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&#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34A33F3F" wp14:editId="75BE1A2B">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2A6DC8D0"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" fillcolor="#e1ea15" stroked="f" strokeweight=".5pt">
                <v:stroke joinstyle="miter"/>
                <v:shadow on="t" color="black" opacity="26214f" origin="-.5,-.5" offset=".74836mm,.74836mm"/>
              </v:roundrect>
            </w:pict>
          </mc:Fallback>
        </mc:AlternateContent>
      </w:r>
    </w:p>
    <w:p w14:paraId="490F7742" w14:textId="77777777" w:rsidR="00227FAE" w:rsidRDefault="00227FAE">
      <w:pPr>
        <w:rPr>
          <w:sz w:val="21"/>
          <w:szCs w:val="21"/>
        </w:rPr>
      </w:pPr>
    </w:p>
    <w:p w14:paraId="715F034E"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18FECC00" wp14:editId="01E4D087">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2F74BEF"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w:pict>
              <v:shape w14:anchorId="18FECC00" id="TextBox 48" o:spid="_x0000_s1034"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" filled="f" stroked="f">
                <v:textbox style="mso-fit-shape-to-text:t">
                  <w:txbxContent>
                    <w:p w14:paraId="62F74BEF"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650EA97D"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42208B2F" wp14:editId="75885022">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47E638D"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2208B2F" id="TextBox 47" o:spid="_x0000_s1035"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" filled="f" stroked="f">
                <v:textbox style="mso-fit-shape-to-text:t">
                  <w:txbxContent>
                    <w:p w14:paraId="747E638D"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97712D4" wp14:editId="381A06D7">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6E682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&#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598525F1" wp14:editId="640D8576">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915524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598525F1" id="TextBox 46" o:spid="_x0000_s1036"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" filled="f" stroked="f">
                <v:textbox style="mso-fit-shape-to-text:t">
                  <w:txbxContent>
                    <w:p w14:paraId="2915524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75C5E3D2" wp14:editId="43C1D4F8">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501E469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&#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7E13F44C" wp14:editId="5E900F61">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FDCFED"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w:pict>
              <v:shape w14:anchorId="7E13F44C" id="TextBox 45" o:spid="_x0000_s1037"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" filled="f" stroked="f">
                <v:textbox style="mso-fit-shape-to-text:t">
                  <w:txbxContent>
                    <w:p w14:paraId="20FDCFED"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7AADB2C" wp14:editId="50A70625">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10AEB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" adj="10800" fillcolor="red" strokecolor="white [3212]" strokeweight=".5pt"/>
            </w:pict>
          </mc:Fallback>
        </mc:AlternateContent>
      </w:r>
    </w:p>
    <w:p w14:paraId="7E891ED0" w14:textId="77777777" w:rsidR="000F2986" w:rsidRDefault="000F2986">
      <w:pPr>
        <w:rPr>
          <w:sz w:val="21"/>
          <w:szCs w:val="21"/>
        </w:rPr>
      </w:pPr>
    </w:p>
    <w:tbl>
      <w:tblPr>
        <w:tblW w:w="23100"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227FAE" w:rsidRPr="00227FAE" w14:paraId="742A2CD9" w14:textId="77777777" w:rsidTr="00227FAE">
        <w:trPr>
          <w:trHeight w:val="440"/>
        </w:trPr>
        <w:tc>
          <w:tcPr>
            <w:tcW w:w="4620" w:type="dxa"/>
            <w:gridSpan w:val="3"/>
            <w:tcBorders>
              <w:top w:val="nil"/>
              <w:left w:val="nil"/>
              <w:bottom w:val="single" w:sz="8" w:space="0" w:color="BFBFBF"/>
              <w:right w:val="nil"/>
            </w:tcBorders>
            <w:shd w:val="clear" w:color="auto" w:fill="auto"/>
            <w:noWrap/>
            <w:vAlign w:val="center"/>
            <w:hideMark/>
          </w:tcPr>
          <w:p w14:paraId="6D6FFBCF"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c>
          <w:tcPr>
            <w:tcW w:w="4620" w:type="dxa"/>
            <w:gridSpan w:val="3"/>
            <w:tcBorders>
              <w:top w:val="nil"/>
              <w:left w:val="nil"/>
              <w:bottom w:val="single" w:sz="8" w:space="0" w:color="BFBFBF"/>
              <w:right w:val="nil"/>
            </w:tcBorders>
            <w:shd w:val="clear" w:color="auto" w:fill="auto"/>
            <w:noWrap/>
            <w:vAlign w:val="center"/>
            <w:hideMark/>
          </w:tcPr>
          <w:p w14:paraId="7C1C23EA"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Q4</w:t>
            </w:r>
          </w:p>
        </w:tc>
        <w:tc>
          <w:tcPr>
            <w:tcW w:w="4620" w:type="dxa"/>
            <w:gridSpan w:val="3"/>
            <w:tcBorders>
              <w:top w:val="nil"/>
              <w:left w:val="nil"/>
              <w:bottom w:val="single" w:sz="8" w:space="0" w:color="BFBFBF"/>
              <w:right w:val="nil"/>
            </w:tcBorders>
            <w:shd w:val="clear" w:color="auto" w:fill="auto"/>
            <w:noWrap/>
            <w:vAlign w:val="center"/>
            <w:hideMark/>
          </w:tcPr>
          <w:p w14:paraId="5E9AC19D"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Q1</w:t>
            </w:r>
          </w:p>
        </w:tc>
        <w:tc>
          <w:tcPr>
            <w:tcW w:w="4620" w:type="dxa"/>
            <w:gridSpan w:val="3"/>
            <w:tcBorders>
              <w:top w:val="nil"/>
              <w:left w:val="nil"/>
              <w:bottom w:val="single" w:sz="8" w:space="0" w:color="BFBFBF"/>
              <w:right w:val="nil"/>
            </w:tcBorders>
            <w:shd w:val="clear" w:color="auto" w:fill="auto"/>
            <w:noWrap/>
            <w:vAlign w:val="center"/>
            <w:hideMark/>
          </w:tcPr>
          <w:p w14:paraId="72029CBE"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Q2</w:t>
            </w:r>
          </w:p>
        </w:tc>
        <w:tc>
          <w:tcPr>
            <w:tcW w:w="4620" w:type="dxa"/>
            <w:gridSpan w:val="3"/>
            <w:tcBorders>
              <w:top w:val="nil"/>
              <w:left w:val="nil"/>
              <w:bottom w:val="single" w:sz="8" w:space="0" w:color="BFBFBF"/>
              <w:right w:val="nil"/>
            </w:tcBorders>
            <w:shd w:val="clear" w:color="auto" w:fill="auto"/>
            <w:noWrap/>
            <w:vAlign w:val="center"/>
            <w:hideMark/>
          </w:tcPr>
          <w:p w14:paraId="694416C3" w14:textId="77777777" w:rsidR="00227FAE" w:rsidRPr="00227FAE" w:rsidRDefault="00227FAE" w:rsidP="00227FAE">
            <w:pPr>
              <w:ind w:left="-109"/>
              <w:rPr>
                <w:rFonts w:ascii="Century Gothic" w:eastAsia="Times New Roman" w:hAnsi="Century Gothic" w:cs="Calibri"/>
                <w:color w:val="000000"/>
              </w:rPr>
            </w:pPr>
            <w:r w:rsidRPr="00227FAE">
              <w:rPr>
                <w:rFonts w:ascii="Century Gothic" w:eastAsia="Times New Roman" w:hAnsi="Century Gothic" w:cs="Calibri"/>
                <w:color w:val="000000"/>
              </w:rPr>
              <w:t>20XX - Q3</w:t>
            </w:r>
          </w:p>
        </w:tc>
      </w:tr>
      <w:tr w:rsidR="00227FAE" w:rsidRPr="00227FAE" w14:paraId="0A9C1E99" w14:textId="77777777" w:rsidTr="00227FAE">
        <w:trPr>
          <w:trHeight w:val="50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1078442"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6869A287"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378D0AFB"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c>
          <w:tcPr>
            <w:tcW w:w="1540" w:type="dxa"/>
            <w:tcBorders>
              <w:top w:val="nil"/>
              <w:left w:val="nil"/>
              <w:bottom w:val="single" w:sz="4" w:space="0" w:color="BFBFBF"/>
              <w:right w:val="single" w:sz="4" w:space="0" w:color="BFBFBF"/>
            </w:tcBorders>
            <w:shd w:val="clear" w:color="000000" w:fill="F2F2F2"/>
            <w:noWrap/>
            <w:vAlign w:val="center"/>
            <w:hideMark/>
          </w:tcPr>
          <w:p w14:paraId="38EB1547"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OCT</w:t>
            </w:r>
          </w:p>
        </w:tc>
        <w:tc>
          <w:tcPr>
            <w:tcW w:w="1540" w:type="dxa"/>
            <w:tcBorders>
              <w:top w:val="nil"/>
              <w:left w:val="nil"/>
              <w:bottom w:val="single" w:sz="4" w:space="0" w:color="BFBFBF"/>
              <w:right w:val="single" w:sz="4" w:space="0" w:color="BFBFBF"/>
            </w:tcBorders>
            <w:shd w:val="clear" w:color="000000" w:fill="F2F2F2"/>
            <w:noWrap/>
            <w:vAlign w:val="center"/>
            <w:hideMark/>
          </w:tcPr>
          <w:p w14:paraId="2D9C1352"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NOV</w:t>
            </w:r>
          </w:p>
        </w:tc>
        <w:tc>
          <w:tcPr>
            <w:tcW w:w="1540" w:type="dxa"/>
            <w:tcBorders>
              <w:top w:val="nil"/>
              <w:left w:val="nil"/>
              <w:bottom w:val="single" w:sz="4" w:space="0" w:color="BFBFBF"/>
              <w:right w:val="single" w:sz="4" w:space="0" w:color="BFBFBF"/>
            </w:tcBorders>
            <w:shd w:val="clear" w:color="000000" w:fill="F2F2F2"/>
            <w:noWrap/>
            <w:vAlign w:val="center"/>
            <w:hideMark/>
          </w:tcPr>
          <w:p w14:paraId="579DF20D"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DEC</w:t>
            </w:r>
          </w:p>
        </w:tc>
        <w:tc>
          <w:tcPr>
            <w:tcW w:w="1540" w:type="dxa"/>
            <w:tcBorders>
              <w:top w:val="nil"/>
              <w:left w:val="nil"/>
              <w:bottom w:val="single" w:sz="4" w:space="0" w:color="BFBFBF"/>
              <w:right w:val="single" w:sz="4" w:space="0" w:color="BFBFBF"/>
            </w:tcBorders>
            <w:shd w:val="clear" w:color="000000" w:fill="D9D9D9"/>
            <w:noWrap/>
            <w:vAlign w:val="center"/>
            <w:hideMark/>
          </w:tcPr>
          <w:p w14:paraId="615BBE9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JAN</w:t>
            </w:r>
          </w:p>
        </w:tc>
        <w:tc>
          <w:tcPr>
            <w:tcW w:w="1540" w:type="dxa"/>
            <w:tcBorders>
              <w:top w:val="nil"/>
              <w:left w:val="nil"/>
              <w:bottom w:val="single" w:sz="4" w:space="0" w:color="BFBFBF"/>
              <w:right w:val="single" w:sz="4" w:space="0" w:color="BFBFBF"/>
            </w:tcBorders>
            <w:shd w:val="clear" w:color="000000" w:fill="D9D9D9"/>
            <w:noWrap/>
            <w:vAlign w:val="center"/>
            <w:hideMark/>
          </w:tcPr>
          <w:p w14:paraId="17AB162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FEB</w:t>
            </w:r>
          </w:p>
        </w:tc>
        <w:tc>
          <w:tcPr>
            <w:tcW w:w="1540" w:type="dxa"/>
            <w:tcBorders>
              <w:top w:val="nil"/>
              <w:left w:val="nil"/>
              <w:bottom w:val="single" w:sz="4" w:space="0" w:color="BFBFBF"/>
              <w:right w:val="single" w:sz="4" w:space="0" w:color="BFBFBF"/>
            </w:tcBorders>
            <w:shd w:val="clear" w:color="000000" w:fill="D9D9D9"/>
            <w:noWrap/>
            <w:vAlign w:val="center"/>
            <w:hideMark/>
          </w:tcPr>
          <w:p w14:paraId="197D763D"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MAR</w:t>
            </w:r>
          </w:p>
        </w:tc>
        <w:tc>
          <w:tcPr>
            <w:tcW w:w="1540" w:type="dxa"/>
            <w:tcBorders>
              <w:top w:val="nil"/>
              <w:left w:val="nil"/>
              <w:bottom w:val="single" w:sz="4" w:space="0" w:color="BFBFBF"/>
              <w:right w:val="single" w:sz="4" w:space="0" w:color="BFBFBF"/>
            </w:tcBorders>
            <w:shd w:val="clear" w:color="000000" w:fill="F2F2F2"/>
            <w:noWrap/>
            <w:vAlign w:val="center"/>
            <w:hideMark/>
          </w:tcPr>
          <w:p w14:paraId="7D2DD21B"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APR</w:t>
            </w:r>
          </w:p>
        </w:tc>
        <w:tc>
          <w:tcPr>
            <w:tcW w:w="1540" w:type="dxa"/>
            <w:tcBorders>
              <w:top w:val="nil"/>
              <w:left w:val="nil"/>
              <w:bottom w:val="single" w:sz="4" w:space="0" w:color="BFBFBF"/>
              <w:right w:val="single" w:sz="4" w:space="0" w:color="BFBFBF"/>
            </w:tcBorders>
            <w:shd w:val="clear" w:color="000000" w:fill="F2F2F2"/>
            <w:noWrap/>
            <w:vAlign w:val="center"/>
            <w:hideMark/>
          </w:tcPr>
          <w:p w14:paraId="61E24EBE"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MAY</w:t>
            </w:r>
          </w:p>
        </w:tc>
        <w:tc>
          <w:tcPr>
            <w:tcW w:w="1540" w:type="dxa"/>
            <w:tcBorders>
              <w:top w:val="nil"/>
              <w:left w:val="nil"/>
              <w:bottom w:val="single" w:sz="4" w:space="0" w:color="BFBFBF"/>
              <w:right w:val="single" w:sz="4" w:space="0" w:color="BFBFBF"/>
            </w:tcBorders>
            <w:shd w:val="clear" w:color="000000" w:fill="F2F2F2"/>
            <w:noWrap/>
            <w:vAlign w:val="center"/>
            <w:hideMark/>
          </w:tcPr>
          <w:p w14:paraId="41F3AF75"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JUN</w:t>
            </w:r>
          </w:p>
        </w:tc>
        <w:tc>
          <w:tcPr>
            <w:tcW w:w="1540" w:type="dxa"/>
            <w:tcBorders>
              <w:top w:val="nil"/>
              <w:left w:val="nil"/>
              <w:bottom w:val="single" w:sz="4" w:space="0" w:color="BFBFBF"/>
              <w:right w:val="single" w:sz="4" w:space="0" w:color="BFBFBF"/>
            </w:tcBorders>
            <w:shd w:val="clear" w:color="000000" w:fill="D9D9D9"/>
            <w:noWrap/>
            <w:vAlign w:val="center"/>
            <w:hideMark/>
          </w:tcPr>
          <w:p w14:paraId="3C9EEC94"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JUL</w:t>
            </w:r>
          </w:p>
        </w:tc>
        <w:tc>
          <w:tcPr>
            <w:tcW w:w="1540" w:type="dxa"/>
            <w:tcBorders>
              <w:top w:val="nil"/>
              <w:left w:val="nil"/>
              <w:bottom w:val="single" w:sz="4" w:space="0" w:color="BFBFBF"/>
              <w:right w:val="single" w:sz="4" w:space="0" w:color="BFBFBF"/>
            </w:tcBorders>
            <w:shd w:val="clear" w:color="000000" w:fill="D9D9D9"/>
            <w:noWrap/>
            <w:vAlign w:val="center"/>
            <w:hideMark/>
          </w:tcPr>
          <w:p w14:paraId="37E6B1C6"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AUG</w:t>
            </w:r>
          </w:p>
        </w:tc>
        <w:tc>
          <w:tcPr>
            <w:tcW w:w="1540" w:type="dxa"/>
            <w:tcBorders>
              <w:top w:val="nil"/>
              <w:left w:val="nil"/>
              <w:bottom w:val="single" w:sz="4" w:space="0" w:color="BFBFBF"/>
              <w:right w:val="single" w:sz="4" w:space="0" w:color="BFBFBF"/>
            </w:tcBorders>
            <w:shd w:val="clear" w:color="000000" w:fill="D9D9D9"/>
            <w:noWrap/>
            <w:vAlign w:val="center"/>
            <w:hideMark/>
          </w:tcPr>
          <w:p w14:paraId="283EC1C3" w14:textId="77777777" w:rsidR="00227FAE" w:rsidRPr="00227FAE" w:rsidRDefault="00227FAE" w:rsidP="00227FAE">
            <w:pPr>
              <w:jc w:val="center"/>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SEPT</w:t>
            </w:r>
          </w:p>
        </w:tc>
      </w:tr>
      <w:tr w:rsidR="00227FAE" w:rsidRPr="00227FAE" w14:paraId="4B349544"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224E955F"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1</w:t>
            </w:r>
          </w:p>
        </w:tc>
        <w:tc>
          <w:tcPr>
            <w:tcW w:w="1540" w:type="dxa"/>
            <w:tcBorders>
              <w:top w:val="nil"/>
              <w:left w:val="nil"/>
              <w:bottom w:val="single" w:sz="4" w:space="0" w:color="BFBFBF"/>
              <w:right w:val="nil"/>
            </w:tcBorders>
            <w:shd w:val="clear" w:color="000000" w:fill="FFFFFF"/>
            <w:noWrap/>
            <w:vAlign w:val="center"/>
            <w:hideMark/>
          </w:tcPr>
          <w:p w14:paraId="3BC5236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4ECABC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6866D9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E284A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ABBED0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680C64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543C6D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2F3A2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2D60E0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8E42C8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8D340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811A31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7ABA70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F340F1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3CD3B2CB"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3B4F215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5BF56C1"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32A38725" wp14:editId="468457C7">
                      <wp:simplePos x="0" y="0"/>
                      <wp:positionH relativeFrom="column">
                        <wp:posOffset>486410</wp:posOffset>
                      </wp:positionH>
                      <wp:positionV relativeFrom="paragraph">
                        <wp:posOffset>-561975</wp:posOffset>
                      </wp:positionV>
                      <wp:extent cx="228600" cy="228600"/>
                      <wp:effectExtent l="12700" t="12700" r="25400" b="1270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270F3EE" id="Up Arrow 38" o:spid="_x0000_s1026" type="#_x0000_t68" style="position:absolute;margin-left:38.3pt;margin-top:-44.2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" adj="10800" fillcolor="red" strokecolor="white [3212]" strokeweight=".5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5E28561E" wp14:editId="4C7C9B28">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EA632AB"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E28561E"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" fillcolor="#00bd32" stroked="f" strokeweight=".5pt">
                      <v:stroke joinstyle="miter"/>
                      <v:shadow on="t" color="black" opacity="26214f" origin="-.5,-.5" offset=".74836mm,.74836mm"/>
                      <v:textbox>
                        <w:txbxContent>
                          <w:p w14:paraId="5EA632AB"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63593AB3" wp14:editId="712DD7D1">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F9185A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3593AB3"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" fillcolor="#e1ea15" stroked="f" strokeweight=".5pt">
                      <v:stroke joinstyle="miter"/>
                      <v:shadow on="t" color="black" opacity="26214f" origin="-.5,-.5" offset=".74836mm,.74836mm"/>
                      <v:textbox>
                        <w:txbxContent>
                          <w:p w14:paraId="7F9185A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78701AE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7FC411B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FE95DFF"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06BD5142" wp14:editId="27E30CD9">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8A9900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6BD5142"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" fillcolor="#a1f4ef" stroked="f" strokeweight=".5pt">
                      <v:stroke joinstyle="miter"/>
                      <v:shadow on="t" color="black" opacity="26214f" origin="-.5,-.5" offset=".74836mm,.74836mm"/>
                      <v:textbox>
                        <w:txbxContent>
                          <w:p w14:paraId="68A9900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4C709954" wp14:editId="16B703B6">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6CD3078"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C709954"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" fillcolor="#ff7d3a" stroked="f" strokeweight=".5pt">
                      <v:stroke joinstyle="miter"/>
                      <v:shadow on="t" color="black" opacity="26214f" origin="-.5,-.5" offset=".74836mm,.74836mm"/>
                      <v:textbox>
                        <w:txbxContent>
                          <w:p w14:paraId="36CD3078"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6C7CD7C"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06160894" wp14:editId="1653D6BB">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60DEDDA"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&#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A2303AF"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296189EB" wp14:editId="1DF4C8E0">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5485DB9" id="Left-Right Arrow 35" o:spid="_x0000_s1026" type="#_x0000_t69" style="position:absolute;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" adj="10800" fillcolor="#a799d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C513128"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52CAFE4F" wp14:editId="508AFABC">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89F915B"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2CAFE4F"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" fillcolor="#acb9ca [1311]" stroked="f" strokeweight=".5pt">
                      <v:stroke joinstyle="miter"/>
                      <v:shadow on="t" color="black" opacity="26214f" origin="-.5,-.5" offset=".74836mm,.74836mm"/>
                      <v:textbox>
                        <w:txbxContent>
                          <w:p w14:paraId="589F915B"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7EC1D68F" wp14:editId="6D512B1A">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39AB91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7EC1D68F"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" fillcolor="#ffc000 [3207]" stroked="f" strokeweight=".5pt">
                      <v:stroke joinstyle="miter"/>
                      <v:shadow on="t" color="black" opacity="26214f" origin="-.5,-.5" offset=".74836mm,.74836mm"/>
                      <v:textbox>
                        <w:txbxContent>
                          <w:p w14:paraId="739AB91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1D7AA8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9B6564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31811E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D744C72"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5DEF67B9" wp14:editId="446B17F9">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16F2BE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DEF67B9"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" fillcolor="#a1f4ef" stroked="f" strokeweight=".5pt">
                      <v:stroke joinstyle="miter"/>
                      <v:shadow on="t" color="black" opacity="26214f" origin="-.5,-.5" offset=".74836mm,.74836mm"/>
                      <v:textbox>
                        <w:txbxContent>
                          <w:p w14:paraId="616F2BE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1A596B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893F18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EA4A17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4D1A0704"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207ED7C3"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2</w:t>
            </w:r>
          </w:p>
        </w:tc>
        <w:tc>
          <w:tcPr>
            <w:tcW w:w="1540" w:type="dxa"/>
            <w:tcBorders>
              <w:top w:val="nil"/>
              <w:left w:val="nil"/>
              <w:bottom w:val="single" w:sz="4" w:space="0" w:color="BFBFBF"/>
              <w:right w:val="nil"/>
            </w:tcBorders>
            <w:shd w:val="clear" w:color="000000" w:fill="FFFFFF"/>
            <w:noWrap/>
            <w:vAlign w:val="center"/>
            <w:hideMark/>
          </w:tcPr>
          <w:p w14:paraId="3D28084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3D2DE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BAB790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C4FBAD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9BECEA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8099CC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3D0512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9C68E0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14461B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766616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DB3B32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1EC365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DED34F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014E82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778D04C1"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A8BF3CD"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5B837748" wp14:editId="5D83FE77">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8A4BD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5B837748"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" fillcolor="#e1ea15" stroked="f" strokeweight=".5pt">
                      <v:stroke joinstyle="miter"/>
                      <v:shadow on="t" color="black" opacity="26214f" origin="-.5,-.5" offset=".74836mm,.74836mm"/>
                      <v:textbox>
                        <w:txbxContent>
                          <w:p w14:paraId="08A4BD18"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614E70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AEFAC3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7AEAE6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2BC5F7FE" wp14:editId="64C7A02A">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6A2426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BC5F7FE"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" fillcolor="#a1f4ef" stroked="f" strokeweight=".5pt">
                      <v:stroke joinstyle="miter"/>
                      <v:shadow on="t" color="black" opacity="26214f" origin="-.5,-.5" offset=".74836mm,.74836mm"/>
                      <v:textbox>
                        <w:txbxContent>
                          <w:p w14:paraId="46A2426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595863BE" wp14:editId="2EF74CDC">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8FADA3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595863BE"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" fillcolor="#acb9ca [1311]" stroked="f" strokeweight=".5pt">
                      <v:stroke joinstyle="miter"/>
                      <v:shadow on="t" color="black" opacity="26214f" origin="-.5,-.5" offset=".74836mm,.74836mm"/>
                      <v:textbox>
                        <w:txbxContent>
                          <w:p w14:paraId="38FADA3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366230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05B7DF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0FB66B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79F2336"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604C6FC8" wp14:editId="6F694004">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99151E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604C6FC8"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" fillcolor="#ffc000 [3207]" stroked="f" strokeweight=".5pt">
                      <v:stroke joinstyle="miter"/>
                      <v:shadow on="t" color="black" opacity="26214f" origin="-.5,-.5" offset=".74836mm,.74836mm"/>
                      <v:textbox>
                        <w:txbxContent>
                          <w:p w14:paraId="399151E3"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F16AE1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42103F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1A103C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919B65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A75F0E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9A826D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2E6B3D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5B70E97B"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77FC6A47"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3</w:t>
            </w:r>
          </w:p>
        </w:tc>
        <w:tc>
          <w:tcPr>
            <w:tcW w:w="1540" w:type="dxa"/>
            <w:tcBorders>
              <w:top w:val="nil"/>
              <w:left w:val="nil"/>
              <w:bottom w:val="single" w:sz="4" w:space="0" w:color="BFBFBF"/>
              <w:right w:val="nil"/>
            </w:tcBorders>
            <w:shd w:val="clear" w:color="000000" w:fill="FFFFFF"/>
            <w:noWrap/>
            <w:vAlign w:val="center"/>
            <w:hideMark/>
          </w:tcPr>
          <w:p w14:paraId="298623E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A1BFD0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C5F00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A95D5C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137AEC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037EC1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C682CCD"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38BB28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14BD4A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52A0A0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8D0401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8382C2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E0337B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C7DA6B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0567D106"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5BA065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C91748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330E2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57D425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1669A3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837C41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E6A8D7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8C198F2"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33C9DD07" wp14:editId="62312DE2">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A9CC52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33C9DD07"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" fillcolor="#e1ea15" stroked="f" strokeweight=".5pt">
                      <v:stroke joinstyle="miter"/>
                      <v:shadow on="t" color="black" opacity="26214f" origin="-.5,-.5" offset=".74836mm,.74836mm"/>
                      <v:textbox>
                        <w:txbxContent>
                          <w:p w14:paraId="5A9CC52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61554C7"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13BA16DD" wp14:editId="650BD501">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BBE9DA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13BA16DD"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" fillcolor="#ff7d3a" stroked="f" strokeweight=".5pt">
                      <v:stroke joinstyle="miter"/>
                      <v:shadow on="t" color="black" opacity="26214f" origin="-.5,-.5" offset=".74836mm,.74836mm"/>
                      <v:textbox>
                        <w:txbxContent>
                          <w:p w14:paraId="0BBE9DA3"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B62407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34FFDD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EC99DB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7B50878"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11F77476" wp14:editId="5D3B9853">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33D973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11F77476"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" fillcolor="#ffc000 [3207]" stroked="f" strokeweight=".5pt">
                      <v:stroke joinstyle="miter"/>
                      <v:shadow on="t" color="black" opacity="26214f" origin="-.5,-.5" offset=".74836mm,.74836mm"/>
                      <v:textbox>
                        <w:txbxContent>
                          <w:p w14:paraId="133D973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712AF0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2D235D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4BE02899"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7ACA7FE9"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4</w:t>
            </w:r>
          </w:p>
        </w:tc>
        <w:tc>
          <w:tcPr>
            <w:tcW w:w="1540" w:type="dxa"/>
            <w:tcBorders>
              <w:top w:val="nil"/>
              <w:left w:val="nil"/>
              <w:bottom w:val="single" w:sz="4" w:space="0" w:color="BFBFBF"/>
              <w:right w:val="nil"/>
            </w:tcBorders>
            <w:shd w:val="clear" w:color="000000" w:fill="FFFFFF"/>
            <w:noWrap/>
            <w:vAlign w:val="center"/>
            <w:hideMark/>
          </w:tcPr>
          <w:p w14:paraId="4599F85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D9149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8F8EAA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04E1EA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FFA78F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6FF20C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498462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0C94A2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52E5B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85036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FE0027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FCAB79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EF0FB9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DF06F0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67DB2C0B"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7182533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C04D50"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524F909A" wp14:editId="516B45BA">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828CF4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24F909A"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" fillcolor="#ff7d3a" stroked="f" strokeweight=".5pt">
                      <v:stroke joinstyle="miter"/>
                      <v:shadow on="t" color="black" opacity="26214f" origin="-.5,-.5" offset=".74836mm,.74836mm"/>
                      <v:textbox>
                        <w:txbxContent>
                          <w:p w14:paraId="4828CF4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1B5ECBFC" wp14:editId="1EC44D1A">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6DCDA8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B5ECBFC"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" fillcolor="#acb9ca [1311]" stroked="f" strokeweight=".5pt">
                      <v:stroke joinstyle="miter"/>
                      <v:shadow on="t" color="black" opacity="26214f" origin="-.5,-.5" offset=".74836mm,.74836mm"/>
                      <v:textbox>
                        <w:txbxContent>
                          <w:p w14:paraId="16DCDA8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6BCEAE04" wp14:editId="72F6CBE8">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CC757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BCEAE04"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" fillcolor="#e1ea15" stroked="f" strokeweight=".5pt">
                      <v:stroke joinstyle="miter"/>
                      <v:shadow on="t" color="black" opacity="26214f" origin="-.5,-.5" offset=".74836mm,.74836mm"/>
                      <v:textbox>
                        <w:txbxContent>
                          <w:p w14:paraId="24CC757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F62BD2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A0002E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D7CEB9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C66706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00F97840" wp14:editId="7D86D130">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EEE02EC"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00F97840"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" fillcolor="#00bd32" stroked="f" strokeweight=".5pt">
                      <v:stroke joinstyle="miter"/>
                      <v:shadow on="t" color="black" opacity="26214f" origin="-.5,-.5" offset=".74836mm,.74836mm"/>
                      <v:textbox>
                        <w:txbxContent>
                          <w:p w14:paraId="2EEE02EC"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0F3A90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4112" behindDoc="0" locked="0" layoutInCell="1" allowOverlap="1" wp14:anchorId="38142982" wp14:editId="78892409">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183AD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38142982"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" fillcolor="#a1f4ef" stroked="f" strokeweight=".5pt">
                      <v:stroke joinstyle="miter"/>
                      <v:shadow on="t" color="black" opacity="26214f" origin="-.5,-.5" offset=".74836mm,.74836mm"/>
                      <v:textbox>
                        <w:txbxContent>
                          <w:p w14:paraId="3183AD94"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EA8BB5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A273F1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EAB1AF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5368FA2"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5136" behindDoc="0" locked="0" layoutInCell="1" allowOverlap="1" wp14:anchorId="403855DF" wp14:editId="4C43155E">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F859FB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03855DF"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" fillcolor="#ffc000 [3207]" stroked="f" strokeweight=".5pt">
                      <v:stroke joinstyle="miter"/>
                      <v:shadow on="t" color="black" opacity="26214f" origin="-.5,-.5" offset=".74836mm,.74836mm"/>
                      <v:textbox>
                        <w:txbxContent>
                          <w:p w14:paraId="4F859FB6"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931172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B51790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F9CB6D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A1E4F7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5E359B74" w14:textId="77777777" w:rsidR="00A2592D" w:rsidRPr="001E0211" w:rsidRDefault="0053070A">
      <w:pPr>
        <w:rPr>
          <w:sz w:val="21"/>
          <w:szCs w:val="21"/>
        </w:rPr>
        <w:sectPr w:rsidR="00A2592D" w:rsidRPr="001E0211" w:rsidSect="00441604">
          <w:pgSz w:w="24480" w:h="15840"/>
          <w:pgMar w:top="562" w:right="432" w:bottom="432" w:left="720" w:header="720" w:footer="720" w:gutter="0"/>
          <w:cols w:space="720"/>
          <w:docGrid w:linePitch="360"/>
        </w:sectPr>
      </w:pPr>
      <w:r w:rsidRPr="001E0211">
        <w:rPr>
          <w:sz w:val="21"/>
          <w:szCs w:val="21"/>
        </w:rPr>
        <w:lastRenderedPageBreak/>
        <w:br w:type="page"/>
      </w:r>
    </w:p>
    <w:p w14:paraId="49999BD7" w14:textId="77777777" w:rsidR="0053070A" w:rsidRDefault="0053070A"/>
    <w:p w14:paraId="24FC53C2"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6EB5146F" w14:textId="77777777" w:rsidTr="00A2592D">
        <w:trPr>
          <w:trHeight w:val="2041"/>
        </w:trPr>
        <w:tc>
          <w:tcPr>
            <w:tcW w:w="9270" w:type="dxa"/>
          </w:tcPr>
          <w:p w14:paraId="7F260C58" w14:textId="77777777" w:rsidR="00A2592D" w:rsidRDefault="00A2592D" w:rsidP="00B91D45">
            <w:pPr>
              <w:jc w:val="center"/>
              <w:rPr>
                <w:rFonts w:ascii="Century Gothic" w:hAnsi="Century Gothic" w:cs="Arial"/>
                <w:b/>
                <w:sz w:val="20"/>
                <w:szCs w:val="20"/>
              </w:rPr>
            </w:pPr>
          </w:p>
          <w:p w14:paraId="71B4881F"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35D70CB7" w14:textId="77777777" w:rsidR="0053070A" w:rsidRPr="001962A6" w:rsidRDefault="0053070A" w:rsidP="00B91D45">
            <w:pPr>
              <w:rPr>
                <w:rFonts w:ascii="Century Gothic" w:hAnsi="Century Gothic" w:cs="Arial"/>
                <w:szCs w:val="20"/>
              </w:rPr>
            </w:pPr>
          </w:p>
          <w:p w14:paraId="160FA146"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70AAB745" w14:textId="77777777" w:rsidR="00A2592D" w:rsidRDefault="00A2592D" w:rsidP="00B91D45">
            <w:pPr>
              <w:rPr>
                <w:rFonts w:ascii="Century Gothic" w:hAnsi="Century Gothic" w:cs="Arial"/>
                <w:szCs w:val="20"/>
              </w:rPr>
            </w:pPr>
          </w:p>
          <w:p w14:paraId="6045BEC9" w14:textId="77777777" w:rsidR="00A2592D" w:rsidRPr="001962A6" w:rsidRDefault="00A2592D" w:rsidP="00B91D45">
            <w:pPr>
              <w:rPr>
                <w:rFonts w:ascii="Century Gothic" w:hAnsi="Century Gothic" w:cs="Arial"/>
                <w:sz w:val="20"/>
                <w:szCs w:val="20"/>
              </w:rPr>
            </w:pPr>
          </w:p>
        </w:tc>
      </w:tr>
    </w:tbl>
    <w:p w14:paraId="33DDEA59" w14:textId="77777777" w:rsidR="0053070A" w:rsidRPr="001962A6" w:rsidRDefault="0053070A" w:rsidP="0053070A">
      <w:pPr>
        <w:rPr>
          <w:rFonts w:ascii="Century Gothic" w:hAnsi="Century Gothic"/>
          <w:b/>
          <w:color w:val="A6A6A6" w:themeColor="background1" w:themeShade="A6"/>
          <w:sz w:val="32"/>
          <w:szCs w:val="44"/>
        </w:rPr>
      </w:pPr>
    </w:p>
    <w:p w14:paraId="63743444" w14:textId="77777777" w:rsidR="00DD62E7" w:rsidRDefault="002A0093"/>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93"/>
    <w:rsid w:val="000D64BE"/>
    <w:rsid w:val="000F2986"/>
    <w:rsid w:val="001E0211"/>
    <w:rsid w:val="00227FAE"/>
    <w:rsid w:val="002A0093"/>
    <w:rsid w:val="00363555"/>
    <w:rsid w:val="00441604"/>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C43655"/>
    <w:rsid w:val="00CC7EBA"/>
    <w:rsid w:val="00E25ABC"/>
    <w:rsid w:val="00E626BA"/>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2DE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IC-Multiple-Project-Roadmap-Template_WORD.dotx</Template>
  <TotalTime>0</TotalTime>
  <Pages>3</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2021-07-08T17:29:00Z</dcterms:created>
  <dcterms:modified xsi:type="dcterms:W3CDTF">2021-07-08T17:29:00Z</dcterms:modified>
</cp:coreProperties>
</file>