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E02A" w14:textId="77777777" w:rsidR="00644C8A" w:rsidRPr="000D379B" w:rsidRDefault="00535795">
      <w:pPr>
        <w:rPr>
          <w:rFonts w:ascii="Century Gothic" w:hAnsi="Century Gothic"/>
          <w:b/>
          <w:bCs/>
          <w:color w:val="595959" w:themeColor="text1" w:themeTint="A6"/>
          <w:sz w:val="44"/>
          <w:szCs w:val="44"/>
        </w:rPr>
      </w:pPr>
      <w:r w:rsidRPr="000D379B">
        <w:rPr>
          <w:rFonts w:ascii="Century Gothic" w:hAnsi="Century Gothic"/>
          <w:b/>
          <w:bCs/>
          <w:noProof/>
          <w:color w:val="595959" w:themeColor="text1" w:themeTint="A6"/>
          <w:sz w:val="44"/>
          <w:szCs w:val="44"/>
        </w:rPr>
        <w:drawing>
          <wp:anchor distT="0" distB="0" distL="114300" distR="114300" simplePos="0" relativeHeight="252551168" behindDoc="1" locked="0" layoutInCell="1" allowOverlap="1" wp14:anchorId="1E2AB4D0" wp14:editId="281AA784">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00644C8A" w:rsidRPr="000D379B">
        <w:rPr>
          <w:rFonts w:ascii="Century Gothic" w:hAnsi="Century Gothic"/>
          <w:b/>
          <w:bCs/>
          <w:color w:val="595959" w:themeColor="text1" w:themeTint="A6"/>
          <w:sz w:val="44"/>
          <w:szCs w:val="44"/>
        </w:rPr>
        <w:t xml:space="preserve">BUSINESS REQUIREMENTS </w:t>
      </w:r>
      <w:r w:rsidR="00644C8A" w:rsidRPr="000D379B">
        <w:rPr>
          <w:rFonts w:ascii="Century Gothic" w:hAnsi="Century Gothic"/>
          <w:b/>
          <w:bCs/>
          <w:color w:val="595959" w:themeColor="text1" w:themeTint="A6"/>
          <w:sz w:val="44"/>
          <w:szCs w:val="44"/>
        </w:rPr>
        <w:br/>
        <w:t>DOCUMENT TEMPLATE</w:t>
      </w:r>
    </w:p>
    <w:p w14:paraId="44AB8F37" w14:textId="77777777" w:rsidR="000B0639" w:rsidRPr="000B0639" w:rsidRDefault="000B0639" w:rsidP="00BA5205">
      <w:pPr>
        <w:spacing w:after="0" w:line="240" w:lineRule="auto"/>
        <w:rPr>
          <w:rFonts w:ascii="Century Gothic" w:hAnsi="Century Gothic"/>
          <w:b/>
          <w:bCs/>
          <w:color w:val="000000" w:themeColor="text1"/>
          <w:sz w:val="20"/>
          <w:szCs w:val="20"/>
        </w:rPr>
      </w:pPr>
    </w:p>
    <w:p w14:paraId="04A2074D" w14:textId="77777777" w:rsidR="00644C8A" w:rsidRPr="000B0639" w:rsidRDefault="00644C8A" w:rsidP="00E519B5">
      <w:pPr>
        <w:pStyle w:val="Heading1"/>
        <w:rPr>
          <w:color w:val="000000" w:themeColor="text1"/>
        </w:rPr>
      </w:pPr>
      <w:r w:rsidRPr="000B0639">
        <w:rPr>
          <w:color w:val="000000" w:themeColor="text1"/>
        </w:rPr>
        <w:t>PROJECT DETAILS</w:t>
      </w:r>
      <w:r w:rsidR="00CF316E">
        <w:rPr>
          <w:color w:val="000000" w:themeColor="text1"/>
        </w:rPr>
        <w:t xml:space="preserve"> </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3448"/>
        <w:gridCol w:w="3448"/>
        <w:gridCol w:w="3809"/>
      </w:tblGrid>
      <w:tr w:rsidR="000B0639" w:rsidRPr="000B0639" w14:paraId="08CCA4E6" w14:textId="77777777" w:rsidTr="00BA5205">
        <w:trPr>
          <w:trHeight w:val="360"/>
        </w:trPr>
        <w:tc>
          <w:tcPr>
            <w:tcW w:w="10705" w:type="dxa"/>
            <w:gridSpan w:val="3"/>
            <w:shd w:val="clear" w:color="auto" w:fill="F2F2F2" w:themeFill="background1" w:themeFillShade="F2"/>
            <w:vAlign w:val="center"/>
            <w:hideMark/>
          </w:tcPr>
          <w:p w14:paraId="56FED20A" w14:textId="77777777" w:rsidR="00644C8A" w:rsidRPr="00BA5205" w:rsidRDefault="00644C8A" w:rsidP="000B0639">
            <w:pPr>
              <w:spacing w:after="0" w:line="240" w:lineRule="auto"/>
              <w:rPr>
                <w:rFonts w:ascii="Century Gothic" w:eastAsia="Times New Roman" w:hAnsi="Century Gothic" w:cs="Calibri"/>
                <w:color w:val="000000" w:themeColor="text1"/>
                <w:sz w:val="20"/>
                <w:szCs w:val="20"/>
              </w:rPr>
            </w:pPr>
            <w:r w:rsidRPr="00BA5205">
              <w:rPr>
                <w:rFonts w:ascii="Century Gothic" w:eastAsia="Times New Roman" w:hAnsi="Century Gothic" w:cs="Calibri"/>
                <w:color w:val="000000" w:themeColor="text1"/>
                <w:sz w:val="18"/>
                <w:szCs w:val="18"/>
              </w:rPr>
              <w:t>PROJECT NAME</w:t>
            </w:r>
          </w:p>
        </w:tc>
      </w:tr>
      <w:tr w:rsidR="000B0639" w:rsidRPr="000B0639" w14:paraId="56B217CD" w14:textId="77777777" w:rsidTr="000B0639">
        <w:trPr>
          <w:trHeight w:val="1152"/>
        </w:trPr>
        <w:tc>
          <w:tcPr>
            <w:tcW w:w="10705" w:type="dxa"/>
            <w:gridSpan w:val="3"/>
            <w:shd w:val="clear" w:color="auto" w:fill="auto"/>
            <w:tcMar>
              <w:top w:w="115" w:type="dxa"/>
              <w:left w:w="115" w:type="dxa"/>
              <w:right w:w="115" w:type="dxa"/>
            </w:tcMar>
            <w:hideMark/>
          </w:tcPr>
          <w:p w14:paraId="2DDEC82C" w14:textId="77777777" w:rsidR="00A112DA" w:rsidRPr="00BA5205" w:rsidRDefault="00A112DA" w:rsidP="000B0639">
            <w:pPr>
              <w:tabs>
                <w:tab w:val="left" w:pos="240"/>
              </w:tabs>
              <w:spacing w:after="0" w:line="240" w:lineRule="auto"/>
              <w:rPr>
                <w:rFonts w:ascii="Century Gothic" w:eastAsia="Times New Roman" w:hAnsi="Century Gothic" w:cs="Calibri"/>
                <w:color w:val="000000" w:themeColor="text1"/>
                <w:sz w:val="24"/>
                <w:szCs w:val="24"/>
              </w:rPr>
            </w:pPr>
          </w:p>
        </w:tc>
      </w:tr>
      <w:tr w:rsidR="000B0639" w:rsidRPr="000B0639" w14:paraId="26BB6F7F" w14:textId="77777777" w:rsidTr="00BA5205">
        <w:trPr>
          <w:trHeight w:val="360"/>
        </w:trPr>
        <w:tc>
          <w:tcPr>
            <w:tcW w:w="10705" w:type="dxa"/>
            <w:gridSpan w:val="3"/>
            <w:shd w:val="clear" w:color="auto" w:fill="F2F2F2" w:themeFill="background1" w:themeFillShade="F2"/>
            <w:vAlign w:val="center"/>
            <w:hideMark/>
          </w:tcPr>
          <w:p w14:paraId="0947E8D2" w14:textId="77777777" w:rsidR="00644C8A" w:rsidRPr="00BA5205" w:rsidRDefault="00644C8A" w:rsidP="000B0639">
            <w:pPr>
              <w:spacing w:after="0" w:line="240"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CREATOR</w:t>
            </w:r>
          </w:p>
        </w:tc>
      </w:tr>
      <w:tr w:rsidR="000B0639" w:rsidRPr="000B0639" w14:paraId="490891FF" w14:textId="77777777" w:rsidTr="000B0639">
        <w:trPr>
          <w:trHeight w:val="642"/>
        </w:trPr>
        <w:tc>
          <w:tcPr>
            <w:tcW w:w="10705" w:type="dxa"/>
            <w:gridSpan w:val="3"/>
            <w:shd w:val="clear" w:color="auto" w:fill="auto"/>
            <w:vAlign w:val="center"/>
            <w:hideMark/>
          </w:tcPr>
          <w:p w14:paraId="7FB11F3E" w14:textId="77777777" w:rsidR="00644C8A" w:rsidRPr="00BA5205" w:rsidRDefault="00644C8A" w:rsidP="000B0639">
            <w:pPr>
              <w:spacing w:after="0" w:line="240" w:lineRule="auto"/>
              <w:rPr>
                <w:rFonts w:ascii="Century Gothic" w:eastAsia="Times New Roman" w:hAnsi="Century Gothic" w:cs="Calibri"/>
                <w:color w:val="000000" w:themeColor="text1"/>
              </w:rPr>
            </w:pPr>
          </w:p>
        </w:tc>
      </w:tr>
      <w:tr w:rsidR="000B0639" w:rsidRPr="000B0639" w14:paraId="2F65CDA9" w14:textId="77777777" w:rsidTr="00BA5205">
        <w:trPr>
          <w:trHeight w:val="360"/>
        </w:trPr>
        <w:tc>
          <w:tcPr>
            <w:tcW w:w="3448" w:type="dxa"/>
            <w:shd w:val="clear" w:color="auto" w:fill="F2F2F2" w:themeFill="background1" w:themeFillShade="F2"/>
            <w:vAlign w:val="center"/>
            <w:hideMark/>
          </w:tcPr>
          <w:p w14:paraId="68D5C2DE"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DOCUMENT NO.</w:t>
            </w:r>
          </w:p>
        </w:tc>
        <w:tc>
          <w:tcPr>
            <w:tcW w:w="3448" w:type="dxa"/>
            <w:shd w:val="clear" w:color="auto" w:fill="F2F2F2" w:themeFill="background1" w:themeFillShade="F2"/>
            <w:vAlign w:val="center"/>
          </w:tcPr>
          <w:p w14:paraId="6BA1B9AE"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DATE</w:t>
            </w:r>
          </w:p>
        </w:tc>
        <w:tc>
          <w:tcPr>
            <w:tcW w:w="3809" w:type="dxa"/>
            <w:shd w:val="clear" w:color="auto" w:fill="F2F2F2" w:themeFill="background1" w:themeFillShade="F2"/>
            <w:vAlign w:val="center"/>
          </w:tcPr>
          <w:p w14:paraId="365D2BCB"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VERSION NO.</w:t>
            </w:r>
          </w:p>
        </w:tc>
      </w:tr>
      <w:tr w:rsidR="000B0639" w:rsidRPr="000B0639" w14:paraId="52FDB831" w14:textId="77777777" w:rsidTr="000B0639">
        <w:trPr>
          <w:trHeight w:val="642"/>
        </w:trPr>
        <w:tc>
          <w:tcPr>
            <w:tcW w:w="3448" w:type="dxa"/>
            <w:shd w:val="clear" w:color="auto" w:fill="auto"/>
            <w:vAlign w:val="center"/>
            <w:hideMark/>
          </w:tcPr>
          <w:p w14:paraId="6F8F87BC"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c>
          <w:tcPr>
            <w:tcW w:w="3448" w:type="dxa"/>
            <w:shd w:val="clear" w:color="auto" w:fill="auto"/>
            <w:vAlign w:val="center"/>
          </w:tcPr>
          <w:p w14:paraId="7057321A"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c>
          <w:tcPr>
            <w:tcW w:w="3809" w:type="dxa"/>
            <w:shd w:val="clear" w:color="auto" w:fill="auto"/>
            <w:vAlign w:val="center"/>
          </w:tcPr>
          <w:p w14:paraId="5C2A048F"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r>
    </w:tbl>
    <w:p w14:paraId="6A900C43" w14:textId="77777777" w:rsidR="00644C8A" w:rsidRPr="000B0639" w:rsidRDefault="00644C8A">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32531E" w:rsidRPr="000B0639" w14:paraId="5106ACD0" w14:textId="77777777" w:rsidTr="0032531E">
        <w:trPr>
          <w:trHeight w:val="720"/>
        </w:trPr>
        <w:tc>
          <w:tcPr>
            <w:tcW w:w="10705" w:type="dxa"/>
            <w:shd w:val="clear" w:color="000000" w:fill="FFD966"/>
            <w:vAlign w:val="center"/>
          </w:tcPr>
          <w:p w14:paraId="333345BA" w14:textId="77777777" w:rsidR="0032531E" w:rsidRPr="00BA5205" w:rsidRDefault="0032531E" w:rsidP="0032531E">
            <w:pPr>
              <w:pStyle w:val="Heading1"/>
              <w:rPr>
                <w:rFonts w:eastAsia="Times New Roman" w:cs="Calibri"/>
                <w:color w:val="000000" w:themeColor="text1"/>
                <w:sz w:val="18"/>
                <w:szCs w:val="18"/>
              </w:rPr>
            </w:pPr>
            <w:r w:rsidRPr="000B0639">
              <w:t>1. EXECUTIVE SUMMARY SNAPSHOT</w:t>
            </w:r>
          </w:p>
        </w:tc>
      </w:tr>
      <w:tr w:rsidR="0032531E" w:rsidRPr="000B0639" w14:paraId="624A9B80" w14:textId="77777777" w:rsidTr="00BA5205">
        <w:trPr>
          <w:trHeight w:val="2016"/>
        </w:trPr>
        <w:tc>
          <w:tcPr>
            <w:tcW w:w="10705" w:type="dxa"/>
            <w:shd w:val="clear" w:color="000000" w:fill="FFD966"/>
            <w:vAlign w:val="center"/>
          </w:tcPr>
          <w:p w14:paraId="082082E7" w14:textId="77777777" w:rsidR="0032531E" w:rsidRPr="00BA5205" w:rsidRDefault="0032531E"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 xml:space="preserve">Provide an executive summary (overview of your business requirements) here. Your executive summary should be a “snapshot” of the purpose of your business requirements, including a brief description of any analysis, findings, project details, scope, business drivers, proposed process, current process, and functional requirements. An executive summary provides an overview of a larger document or of research and is usually the first thing your reader will see. Here are the questions you should answer when writing your business requirements executive summary: </w:t>
            </w:r>
            <w:r w:rsidRPr="00BA5205">
              <w:rPr>
                <w:rFonts w:ascii="Century Gothic" w:eastAsia="Times New Roman" w:hAnsi="Century Gothic" w:cs="Calibri"/>
                <w:color w:val="000000" w:themeColor="text1"/>
                <w:sz w:val="18"/>
                <w:szCs w:val="18"/>
              </w:rPr>
              <w:br/>
              <w:t xml:space="preserve">- What is the goal (purpose) of this business requirements document (BRD)? </w:t>
            </w:r>
            <w:r w:rsidRPr="00BA5205">
              <w:rPr>
                <w:rFonts w:ascii="Century Gothic" w:eastAsia="Times New Roman" w:hAnsi="Century Gothic" w:cs="Calibri"/>
                <w:color w:val="000000" w:themeColor="text1"/>
                <w:sz w:val="18"/>
                <w:szCs w:val="18"/>
              </w:rPr>
              <w:br/>
              <w:t>- Who is the audience for this business requirements document?</w:t>
            </w:r>
          </w:p>
        </w:tc>
      </w:tr>
      <w:tr w:rsidR="000B0639" w:rsidRPr="000B0639" w14:paraId="21C37EAB" w14:textId="77777777" w:rsidTr="00BA5205">
        <w:trPr>
          <w:trHeight w:val="4896"/>
        </w:trPr>
        <w:tc>
          <w:tcPr>
            <w:tcW w:w="10705" w:type="dxa"/>
            <w:shd w:val="clear" w:color="auto" w:fill="FFF2CC" w:themeFill="accent4" w:themeFillTint="33"/>
            <w:tcMar>
              <w:top w:w="115" w:type="dxa"/>
              <w:left w:w="115" w:type="dxa"/>
              <w:right w:w="115" w:type="dxa"/>
            </w:tcMar>
            <w:hideMark/>
          </w:tcPr>
          <w:p w14:paraId="633C778E" w14:textId="77777777" w:rsidR="007C7C96" w:rsidRPr="00BA5205" w:rsidRDefault="007C7C96" w:rsidP="00BA5205">
            <w:pPr>
              <w:spacing w:after="0" w:line="276" w:lineRule="auto"/>
              <w:rPr>
                <w:rFonts w:ascii="Century Gothic" w:eastAsia="Times New Roman" w:hAnsi="Century Gothic" w:cs="Calibri"/>
                <w:color w:val="000000" w:themeColor="text1"/>
              </w:rPr>
            </w:pPr>
          </w:p>
        </w:tc>
      </w:tr>
    </w:tbl>
    <w:p w14:paraId="63DF382A" w14:textId="77777777" w:rsidR="00D070DA" w:rsidRPr="000B0639" w:rsidRDefault="00D070DA">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0B0639" w:rsidRPr="000B0639" w14:paraId="4C455E65" w14:textId="77777777" w:rsidTr="005A5F89">
        <w:trPr>
          <w:trHeight w:val="720"/>
        </w:trPr>
        <w:tc>
          <w:tcPr>
            <w:tcW w:w="10705" w:type="dxa"/>
            <w:shd w:val="clear" w:color="auto" w:fill="D5DCE4" w:themeFill="text2" w:themeFillTint="33"/>
            <w:vAlign w:val="center"/>
            <w:hideMark/>
          </w:tcPr>
          <w:p w14:paraId="057A9F7E" w14:textId="77777777" w:rsidR="00D070DA" w:rsidRPr="00BA5205" w:rsidRDefault="005A5F89" w:rsidP="005A5F89">
            <w:pPr>
              <w:pStyle w:val="Heading1"/>
              <w:rPr>
                <w:rFonts w:eastAsia="Times New Roman" w:cs="Calibri"/>
                <w:color w:val="000000" w:themeColor="text1"/>
                <w:sz w:val="20"/>
                <w:szCs w:val="20"/>
              </w:rPr>
            </w:pPr>
            <w:r w:rsidRPr="00BA5205">
              <w:t>2. PROJECT DESCRIPTION</w:t>
            </w:r>
          </w:p>
        </w:tc>
      </w:tr>
      <w:tr w:rsidR="005A5F89" w:rsidRPr="000B0639" w14:paraId="54BC0228" w14:textId="77777777" w:rsidTr="00BA5205">
        <w:trPr>
          <w:trHeight w:val="899"/>
        </w:trPr>
        <w:tc>
          <w:tcPr>
            <w:tcW w:w="10705" w:type="dxa"/>
            <w:shd w:val="clear" w:color="auto" w:fill="D5DCE4" w:themeFill="text2" w:themeFillTint="33"/>
            <w:vAlign w:val="center"/>
          </w:tcPr>
          <w:p w14:paraId="1C431652"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In this section, describe the project for which you are writing this business requirements document. Describe the project’s purpose, what the current process/solution is for the project, what the challenges are, and why you need to undertake the project.</w:t>
            </w:r>
          </w:p>
        </w:tc>
      </w:tr>
      <w:tr w:rsidR="000B0639" w:rsidRPr="000B0639" w14:paraId="12F81735" w14:textId="77777777" w:rsidTr="000D379B">
        <w:trPr>
          <w:trHeight w:val="11998"/>
        </w:trPr>
        <w:tc>
          <w:tcPr>
            <w:tcW w:w="10705" w:type="dxa"/>
            <w:shd w:val="clear" w:color="auto" w:fill="EAEEF3"/>
            <w:tcMar>
              <w:top w:w="115" w:type="dxa"/>
              <w:left w:w="115" w:type="dxa"/>
              <w:right w:w="115" w:type="dxa"/>
            </w:tcMar>
            <w:hideMark/>
          </w:tcPr>
          <w:p w14:paraId="4BABA57A" w14:textId="77777777" w:rsidR="00D070DA" w:rsidRPr="00BA5205" w:rsidRDefault="00D070DA" w:rsidP="00BA5205">
            <w:pPr>
              <w:spacing w:after="0" w:line="276" w:lineRule="auto"/>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w:t>
            </w:r>
          </w:p>
        </w:tc>
      </w:tr>
    </w:tbl>
    <w:p w14:paraId="529F1695" w14:textId="77777777" w:rsidR="00D070DA" w:rsidRPr="000B0639" w:rsidRDefault="00D070DA">
      <w:pPr>
        <w:rPr>
          <w:rFonts w:ascii="Century Gothic" w:hAnsi="Century Gothic"/>
          <w:b/>
          <w:bCs/>
          <w:color w:val="000000" w:themeColor="text1"/>
          <w:sz w:val="20"/>
          <w:szCs w:val="20"/>
        </w:rPr>
      </w:pPr>
    </w:p>
    <w:p w14:paraId="3C323329" w14:textId="77777777" w:rsidR="00D070DA" w:rsidRPr="000B0639" w:rsidRDefault="00D070DA">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5"/>
        <w:gridCol w:w="5580"/>
      </w:tblGrid>
      <w:tr w:rsidR="000B0639" w:rsidRPr="000B0639" w14:paraId="241EE019" w14:textId="77777777" w:rsidTr="005A5F89">
        <w:trPr>
          <w:trHeight w:val="720"/>
        </w:trPr>
        <w:tc>
          <w:tcPr>
            <w:tcW w:w="10795" w:type="dxa"/>
            <w:gridSpan w:val="2"/>
            <w:shd w:val="clear" w:color="auto" w:fill="D9D9D9" w:themeFill="background1" w:themeFillShade="D9"/>
            <w:vAlign w:val="center"/>
            <w:hideMark/>
          </w:tcPr>
          <w:p w14:paraId="6CE18E59" w14:textId="77777777" w:rsidR="00D070DA" w:rsidRPr="00BA5205" w:rsidRDefault="005A5F89" w:rsidP="005A5F89">
            <w:pPr>
              <w:pStyle w:val="Heading1"/>
              <w:rPr>
                <w:rFonts w:eastAsia="Times New Roman" w:cs="Calibri"/>
                <w:color w:val="000000" w:themeColor="text1"/>
                <w:sz w:val="18"/>
                <w:szCs w:val="18"/>
              </w:rPr>
            </w:pPr>
            <w:r w:rsidRPr="00BA5205">
              <w:t>3. PROJECT SCOPE</w:t>
            </w:r>
          </w:p>
        </w:tc>
      </w:tr>
      <w:tr w:rsidR="005A5F89" w:rsidRPr="000B0639" w14:paraId="2C4E9F76" w14:textId="77777777" w:rsidTr="00BA5205">
        <w:trPr>
          <w:trHeight w:val="1079"/>
        </w:trPr>
        <w:tc>
          <w:tcPr>
            <w:tcW w:w="10795" w:type="dxa"/>
            <w:gridSpan w:val="2"/>
            <w:shd w:val="clear" w:color="auto" w:fill="D9D9D9" w:themeFill="background1" w:themeFillShade="D9"/>
            <w:vAlign w:val="center"/>
          </w:tcPr>
          <w:p w14:paraId="4F87EAFC"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a high-level description of the project’s scope, including a list of project-specific goals, tasks, deliverables, costs, deadlines -- everything that is “in” and “out” of scope for the project. This information provides team members with guidelines for the scope of the project, so they can plan and resource accordingly.</w:t>
            </w:r>
          </w:p>
        </w:tc>
      </w:tr>
      <w:tr w:rsidR="000B0639" w:rsidRPr="000B0639" w14:paraId="735F327E" w14:textId="77777777" w:rsidTr="00BA5205">
        <w:trPr>
          <w:trHeight w:val="4002"/>
        </w:trPr>
        <w:tc>
          <w:tcPr>
            <w:tcW w:w="10795" w:type="dxa"/>
            <w:gridSpan w:val="2"/>
            <w:shd w:val="clear" w:color="000000" w:fill="F2F2F2"/>
            <w:tcMar>
              <w:top w:w="115" w:type="dxa"/>
              <w:left w:w="115" w:type="dxa"/>
              <w:right w:w="115" w:type="dxa"/>
            </w:tcMar>
            <w:hideMark/>
          </w:tcPr>
          <w:p w14:paraId="5F484A81" w14:textId="77777777" w:rsidR="00D070DA" w:rsidRPr="00BA5205" w:rsidRDefault="00D070DA" w:rsidP="00BA5205">
            <w:pPr>
              <w:spacing w:after="0" w:line="276" w:lineRule="auto"/>
              <w:ind w:leftChars="-7" w:left="1" w:hangingChars="8" w:hanging="16"/>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xml:space="preserve"> </w:t>
            </w:r>
          </w:p>
        </w:tc>
      </w:tr>
      <w:tr w:rsidR="000B0639" w:rsidRPr="000B0639" w14:paraId="5FE55A6F" w14:textId="77777777" w:rsidTr="00BA5205">
        <w:trPr>
          <w:trHeight w:val="576"/>
        </w:trPr>
        <w:tc>
          <w:tcPr>
            <w:tcW w:w="5215" w:type="dxa"/>
            <w:shd w:val="clear" w:color="000000" w:fill="D9D9D9"/>
            <w:vAlign w:val="center"/>
            <w:hideMark/>
          </w:tcPr>
          <w:p w14:paraId="262100BD" w14:textId="77777777" w:rsidR="00D070DA" w:rsidRPr="00BA5205" w:rsidRDefault="00D070DA" w:rsidP="00D070DA">
            <w:pPr>
              <w:spacing w:after="0" w:line="240" w:lineRule="auto"/>
              <w:ind w:firstLineChars="100" w:firstLine="240"/>
              <w:rPr>
                <w:rFonts w:ascii="Century Gothic" w:eastAsia="Times New Roman" w:hAnsi="Century Gothic" w:cs="Calibri"/>
                <w:color w:val="000000" w:themeColor="text1"/>
                <w:sz w:val="24"/>
                <w:szCs w:val="24"/>
              </w:rPr>
            </w:pPr>
            <w:r w:rsidRPr="00BA5205">
              <w:rPr>
                <w:rFonts w:ascii="Century Gothic" w:eastAsia="Times New Roman" w:hAnsi="Century Gothic" w:cs="Calibri"/>
                <w:color w:val="000000" w:themeColor="text1"/>
                <w:sz w:val="24"/>
                <w:szCs w:val="24"/>
              </w:rPr>
              <w:t>IN-SCOPE ITEMS</w:t>
            </w:r>
          </w:p>
        </w:tc>
        <w:tc>
          <w:tcPr>
            <w:tcW w:w="5580" w:type="dxa"/>
            <w:shd w:val="clear" w:color="000000" w:fill="D9D9D9"/>
            <w:vAlign w:val="center"/>
            <w:hideMark/>
          </w:tcPr>
          <w:p w14:paraId="5B261AF7" w14:textId="77777777" w:rsidR="00D070DA" w:rsidRPr="00BA5205" w:rsidRDefault="00D070DA" w:rsidP="00D070DA">
            <w:pPr>
              <w:spacing w:after="0" w:line="240" w:lineRule="auto"/>
              <w:ind w:firstLineChars="100" w:firstLine="240"/>
              <w:rPr>
                <w:rFonts w:ascii="Century Gothic" w:eastAsia="Times New Roman" w:hAnsi="Century Gothic" w:cs="Calibri"/>
                <w:color w:val="000000" w:themeColor="text1"/>
                <w:sz w:val="24"/>
                <w:szCs w:val="24"/>
              </w:rPr>
            </w:pPr>
            <w:r w:rsidRPr="00BA5205">
              <w:rPr>
                <w:rFonts w:ascii="Century Gothic" w:eastAsia="Times New Roman" w:hAnsi="Century Gothic" w:cs="Calibri"/>
                <w:color w:val="000000" w:themeColor="text1"/>
                <w:sz w:val="24"/>
                <w:szCs w:val="24"/>
              </w:rPr>
              <w:t>OUT-OF-SCOPE ITEMS</w:t>
            </w:r>
          </w:p>
        </w:tc>
      </w:tr>
      <w:tr w:rsidR="000B0639" w:rsidRPr="000B0639" w14:paraId="27614701" w14:textId="77777777" w:rsidTr="00BA5205">
        <w:trPr>
          <w:trHeight w:val="900"/>
        </w:trPr>
        <w:tc>
          <w:tcPr>
            <w:tcW w:w="5215" w:type="dxa"/>
            <w:shd w:val="clear" w:color="000000" w:fill="F2F2F2"/>
            <w:vAlign w:val="center"/>
            <w:hideMark/>
          </w:tcPr>
          <w:p w14:paraId="7CCB32F5"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1:</w:t>
            </w:r>
          </w:p>
        </w:tc>
        <w:tc>
          <w:tcPr>
            <w:tcW w:w="5580" w:type="dxa"/>
            <w:shd w:val="clear" w:color="000000" w:fill="F2F2F2"/>
            <w:vAlign w:val="center"/>
            <w:hideMark/>
          </w:tcPr>
          <w:p w14:paraId="1A6ECAA8"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1:</w:t>
            </w:r>
          </w:p>
        </w:tc>
      </w:tr>
      <w:tr w:rsidR="000B0639" w:rsidRPr="000B0639" w14:paraId="4611E44E" w14:textId="77777777" w:rsidTr="00BA5205">
        <w:trPr>
          <w:trHeight w:val="900"/>
        </w:trPr>
        <w:tc>
          <w:tcPr>
            <w:tcW w:w="5215" w:type="dxa"/>
            <w:shd w:val="clear" w:color="000000" w:fill="F2F2F2"/>
            <w:vAlign w:val="center"/>
            <w:hideMark/>
          </w:tcPr>
          <w:p w14:paraId="59EDBF23"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2:</w:t>
            </w:r>
          </w:p>
        </w:tc>
        <w:tc>
          <w:tcPr>
            <w:tcW w:w="5580" w:type="dxa"/>
            <w:shd w:val="clear" w:color="000000" w:fill="F2F2F2"/>
            <w:vAlign w:val="center"/>
            <w:hideMark/>
          </w:tcPr>
          <w:p w14:paraId="10CA9063"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2:</w:t>
            </w:r>
          </w:p>
        </w:tc>
      </w:tr>
      <w:tr w:rsidR="000B0639" w:rsidRPr="000B0639" w14:paraId="08C33036" w14:textId="77777777" w:rsidTr="00BA5205">
        <w:trPr>
          <w:trHeight w:val="900"/>
        </w:trPr>
        <w:tc>
          <w:tcPr>
            <w:tcW w:w="5215" w:type="dxa"/>
            <w:shd w:val="clear" w:color="000000" w:fill="F2F2F2"/>
            <w:vAlign w:val="center"/>
            <w:hideMark/>
          </w:tcPr>
          <w:p w14:paraId="377062F9"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3:</w:t>
            </w:r>
          </w:p>
        </w:tc>
        <w:tc>
          <w:tcPr>
            <w:tcW w:w="5580" w:type="dxa"/>
            <w:shd w:val="clear" w:color="000000" w:fill="F2F2F2"/>
            <w:vAlign w:val="center"/>
            <w:hideMark/>
          </w:tcPr>
          <w:p w14:paraId="6D91ADBD"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3:</w:t>
            </w:r>
          </w:p>
        </w:tc>
      </w:tr>
      <w:tr w:rsidR="000B0639" w:rsidRPr="000B0639" w14:paraId="2CF95492" w14:textId="77777777" w:rsidTr="00BA5205">
        <w:trPr>
          <w:trHeight w:val="900"/>
        </w:trPr>
        <w:tc>
          <w:tcPr>
            <w:tcW w:w="5215" w:type="dxa"/>
            <w:shd w:val="clear" w:color="000000" w:fill="F2F2F2"/>
            <w:vAlign w:val="center"/>
            <w:hideMark/>
          </w:tcPr>
          <w:p w14:paraId="431D4788"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4:</w:t>
            </w:r>
          </w:p>
        </w:tc>
        <w:tc>
          <w:tcPr>
            <w:tcW w:w="5580" w:type="dxa"/>
            <w:shd w:val="clear" w:color="000000" w:fill="F2F2F2"/>
            <w:vAlign w:val="center"/>
            <w:hideMark/>
          </w:tcPr>
          <w:p w14:paraId="554E03E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4:</w:t>
            </w:r>
          </w:p>
        </w:tc>
      </w:tr>
      <w:tr w:rsidR="000B0639" w:rsidRPr="000B0639" w14:paraId="2B70ACC5" w14:textId="77777777" w:rsidTr="00BA5205">
        <w:trPr>
          <w:trHeight w:val="900"/>
        </w:trPr>
        <w:tc>
          <w:tcPr>
            <w:tcW w:w="5215" w:type="dxa"/>
            <w:shd w:val="clear" w:color="000000" w:fill="F2F2F2"/>
            <w:vAlign w:val="center"/>
            <w:hideMark/>
          </w:tcPr>
          <w:p w14:paraId="742E24BA"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Etc.</w:t>
            </w:r>
          </w:p>
        </w:tc>
        <w:tc>
          <w:tcPr>
            <w:tcW w:w="5580" w:type="dxa"/>
            <w:shd w:val="clear" w:color="000000" w:fill="F2F2F2"/>
            <w:vAlign w:val="center"/>
            <w:hideMark/>
          </w:tcPr>
          <w:p w14:paraId="2943DC8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1CA0C71A" w14:textId="77777777" w:rsidR="00D070DA" w:rsidRPr="000B0639" w:rsidRDefault="00D070DA">
      <w:pPr>
        <w:rPr>
          <w:rFonts w:ascii="Century Gothic" w:hAnsi="Century Gothic"/>
          <w:b/>
          <w:bCs/>
          <w:color w:val="000000" w:themeColor="text1"/>
          <w:sz w:val="20"/>
          <w:szCs w:val="20"/>
        </w:rPr>
      </w:pPr>
    </w:p>
    <w:p w14:paraId="5F02F980" w14:textId="77777777" w:rsidR="00D070DA" w:rsidRPr="000B0639" w:rsidRDefault="00D070DA">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0B0639" w:rsidRPr="000B0639" w14:paraId="49A9DDAE" w14:textId="77777777" w:rsidTr="005A5F89">
        <w:trPr>
          <w:trHeight w:val="720"/>
        </w:trPr>
        <w:tc>
          <w:tcPr>
            <w:tcW w:w="10795" w:type="dxa"/>
            <w:gridSpan w:val="2"/>
            <w:shd w:val="clear" w:color="auto" w:fill="EAEEF3"/>
            <w:vAlign w:val="center"/>
            <w:hideMark/>
          </w:tcPr>
          <w:p w14:paraId="102A812A" w14:textId="77777777" w:rsidR="00D070DA" w:rsidRPr="00BA5205" w:rsidRDefault="005A5F89" w:rsidP="005A5F89">
            <w:pPr>
              <w:pStyle w:val="Heading1"/>
              <w:rPr>
                <w:rFonts w:eastAsia="Times New Roman" w:cs="Calibri"/>
                <w:color w:val="000000" w:themeColor="text1"/>
                <w:sz w:val="18"/>
                <w:szCs w:val="18"/>
              </w:rPr>
            </w:pPr>
            <w:r w:rsidRPr="000B0639">
              <w:rPr>
                <w:rFonts w:eastAsia="Times New Roman"/>
              </w:rPr>
              <w:t>4. BUSINESS DRIVERS</w:t>
            </w:r>
          </w:p>
        </w:tc>
      </w:tr>
      <w:tr w:rsidR="005A5F89" w:rsidRPr="000B0639" w14:paraId="63D6A0A3" w14:textId="77777777" w:rsidTr="00BA5205">
        <w:trPr>
          <w:trHeight w:val="899"/>
        </w:trPr>
        <w:tc>
          <w:tcPr>
            <w:tcW w:w="10795" w:type="dxa"/>
            <w:gridSpan w:val="2"/>
            <w:shd w:val="clear" w:color="auto" w:fill="EAEEF3"/>
            <w:vAlign w:val="center"/>
          </w:tcPr>
          <w:p w14:paraId="14AA499C"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 xml:space="preserve">Enter the reasons (i.e., business drivers) why your business is initiating the project. In short, </w:t>
            </w:r>
            <w:proofErr w:type="gramStart"/>
            <w:r w:rsidRPr="00BA5205">
              <w:rPr>
                <w:rFonts w:ascii="Century Gothic" w:eastAsia="Times New Roman" w:hAnsi="Century Gothic" w:cs="Calibri"/>
                <w:color w:val="000000" w:themeColor="text1"/>
                <w:sz w:val="18"/>
                <w:szCs w:val="18"/>
              </w:rPr>
              <w:t>Why</w:t>
            </w:r>
            <w:proofErr w:type="gramEnd"/>
            <w:r w:rsidRPr="00BA5205">
              <w:rPr>
                <w:rFonts w:ascii="Century Gothic" w:eastAsia="Times New Roman" w:hAnsi="Century Gothic" w:cs="Calibri"/>
                <w:color w:val="000000" w:themeColor="text1"/>
                <w:sz w:val="18"/>
                <w:szCs w:val="18"/>
              </w:rPr>
              <w:t xml:space="preserve"> are you undertaking the project? Examples might include the following: legal requirements, cost savings with a more efficient practice, updated import/export laws, improved efficiency, improved sales, etc.</w:t>
            </w:r>
          </w:p>
        </w:tc>
      </w:tr>
      <w:tr w:rsidR="000B0639" w:rsidRPr="000B0639" w14:paraId="3D253D9F" w14:textId="77777777" w:rsidTr="00BA5205">
        <w:trPr>
          <w:trHeight w:val="864"/>
        </w:trPr>
        <w:tc>
          <w:tcPr>
            <w:tcW w:w="4400" w:type="dxa"/>
            <w:shd w:val="clear" w:color="auto" w:fill="F7F9FB"/>
            <w:vAlign w:val="center"/>
            <w:hideMark/>
          </w:tcPr>
          <w:p w14:paraId="3BDD8B8B"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1:</w:t>
            </w:r>
          </w:p>
        </w:tc>
        <w:tc>
          <w:tcPr>
            <w:tcW w:w="6395" w:type="dxa"/>
            <w:shd w:val="clear" w:color="auto" w:fill="F7F9FB"/>
            <w:vAlign w:val="center"/>
            <w:hideMark/>
          </w:tcPr>
          <w:p w14:paraId="3D3F36C7"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350FEC67" w14:textId="77777777" w:rsidTr="00BA5205">
        <w:trPr>
          <w:trHeight w:val="864"/>
        </w:trPr>
        <w:tc>
          <w:tcPr>
            <w:tcW w:w="4400" w:type="dxa"/>
            <w:shd w:val="clear" w:color="auto" w:fill="F7F9FB"/>
            <w:vAlign w:val="center"/>
            <w:hideMark/>
          </w:tcPr>
          <w:p w14:paraId="58B9C19F"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2:</w:t>
            </w:r>
          </w:p>
        </w:tc>
        <w:tc>
          <w:tcPr>
            <w:tcW w:w="6395" w:type="dxa"/>
            <w:shd w:val="clear" w:color="auto" w:fill="F7F9FB"/>
            <w:vAlign w:val="center"/>
            <w:hideMark/>
          </w:tcPr>
          <w:p w14:paraId="6945C7D4"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41D38BC6" w14:textId="77777777" w:rsidTr="00BA5205">
        <w:trPr>
          <w:trHeight w:val="864"/>
        </w:trPr>
        <w:tc>
          <w:tcPr>
            <w:tcW w:w="4400" w:type="dxa"/>
            <w:shd w:val="clear" w:color="auto" w:fill="F7F9FB"/>
            <w:vAlign w:val="center"/>
            <w:hideMark/>
          </w:tcPr>
          <w:p w14:paraId="3EED03D5"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3:</w:t>
            </w:r>
          </w:p>
        </w:tc>
        <w:tc>
          <w:tcPr>
            <w:tcW w:w="6395" w:type="dxa"/>
            <w:shd w:val="clear" w:color="auto" w:fill="F7F9FB"/>
            <w:vAlign w:val="center"/>
            <w:hideMark/>
          </w:tcPr>
          <w:p w14:paraId="25B8E91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23EB53E3" w14:textId="77777777" w:rsidTr="00BA5205">
        <w:trPr>
          <w:trHeight w:val="864"/>
        </w:trPr>
        <w:tc>
          <w:tcPr>
            <w:tcW w:w="4400" w:type="dxa"/>
            <w:shd w:val="clear" w:color="auto" w:fill="F7F9FB"/>
            <w:vAlign w:val="center"/>
            <w:hideMark/>
          </w:tcPr>
          <w:p w14:paraId="6BA5F209"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4:</w:t>
            </w:r>
          </w:p>
        </w:tc>
        <w:tc>
          <w:tcPr>
            <w:tcW w:w="6395" w:type="dxa"/>
            <w:shd w:val="clear" w:color="auto" w:fill="F7F9FB"/>
            <w:vAlign w:val="center"/>
            <w:hideMark/>
          </w:tcPr>
          <w:p w14:paraId="58432B92"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bl>
    <w:p w14:paraId="15FDE8C2" w14:textId="77777777" w:rsidR="00644C8A" w:rsidRPr="000B0639" w:rsidRDefault="00644C8A">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0097B4C7" w14:textId="77777777" w:rsidTr="00BA5205">
        <w:trPr>
          <w:trHeight w:val="702"/>
        </w:trPr>
        <w:tc>
          <w:tcPr>
            <w:tcW w:w="10795" w:type="dxa"/>
            <w:shd w:val="clear" w:color="auto" w:fill="FFE599" w:themeFill="accent4" w:themeFillTint="66"/>
            <w:vAlign w:val="center"/>
            <w:hideMark/>
          </w:tcPr>
          <w:p w14:paraId="48D72448" w14:textId="77777777" w:rsidR="005A5F89" w:rsidRPr="00BA5205"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2682240" behindDoc="0" locked="0" layoutInCell="1" allowOverlap="1" wp14:anchorId="022A154A" wp14:editId="237F6C09">
                      <wp:simplePos x="0" y="0"/>
                      <wp:positionH relativeFrom="column">
                        <wp:posOffset>4848225</wp:posOffset>
                      </wp:positionH>
                      <wp:positionV relativeFrom="paragraph">
                        <wp:posOffset>-133350</wp:posOffset>
                      </wp:positionV>
                      <wp:extent cx="971550" cy="914400"/>
                      <wp:effectExtent l="0" t="0" r="0" b="0"/>
                      <wp:wrapNone/>
                      <wp:docPr id="1546" name="Rectangle 154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C251162-7647-4116-9E9F-9FECDC5BE577}"/>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620B8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A154A" id="Rectangle 1546" o:spid="_x0000_s1026" style="position:absolute;margin-left:381.75pt;margin-top:-10.5pt;width:76.5pt;height:1in;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" filled="f" stroked="f">
                      <v:textbox inset="2.16pt,1.44pt,0,1.44pt">
                        <w:txbxContent>
                          <w:p w14:paraId="4620B8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3264" behindDoc="0" locked="0" layoutInCell="1" allowOverlap="1" wp14:anchorId="6A6058EE" wp14:editId="0D409421">
                      <wp:simplePos x="0" y="0"/>
                      <wp:positionH relativeFrom="column">
                        <wp:posOffset>4848225</wp:posOffset>
                      </wp:positionH>
                      <wp:positionV relativeFrom="paragraph">
                        <wp:posOffset>-133350</wp:posOffset>
                      </wp:positionV>
                      <wp:extent cx="990600" cy="752475"/>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C779EC-55A3-4670-84BA-F0486DBDE50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91BD71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058EE" id="Rectangle 1545" o:spid="_x0000_s1027" style="position:absolute;margin-left:381.75pt;margin-top:-10.5pt;width:78pt;height:59.25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" filled="f" stroked="f">
                      <v:textbox inset="2.16pt,1.44pt,0,1.44pt">
                        <w:txbxContent>
                          <w:p w14:paraId="791BD71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84288" behindDoc="0" locked="0" layoutInCell="1" allowOverlap="1" wp14:anchorId="017F7E86" wp14:editId="13258791">
                      <wp:simplePos x="0" y="0"/>
                      <wp:positionH relativeFrom="column">
                        <wp:posOffset>4848225</wp:posOffset>
                      </wp:positionH>
                      <wp:positionV relativeFrom="paragraph">
                        <wp:posOffset>-133350</wp:posOffset>
                      </wp:positionV>
                      <wp:extent cx="971550" cy="847725"/>
                      <wp:effectExtent l="0" t="0" r="0" b="0"/>
                      <wp:wrapNone/>
                      <wp:docPr id="1544" name="Rectangle 154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A61708D-5D93-499A-8FD8-3F6F6011FAB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75A5E7B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F7E86" id="Rectangle 1544" o:spid="_x0000_s1028" style="position:absolute;margin-left:381.75pt;margin-top:-10.5pt;width:76.5pt;height:66.75pt;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" filled="f" stroked="f">
                      <v:textbox inset="2.16pt,1.44pt,0,1.44pt">
                        <w:txbxContent>
                          <w:p w14:paraId="75A5E7B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85312" behindDoc="0" locked="0" layoutInCell="1" allowOverlap="1" wp14:anchorId="21CE7196" wp14:editId="07E85768">
                      <wp:simplePos x="0" y="0"/>
                      <wp:positionH relativeFrom="column">
                        <wp:posOffset>4848225</wp:posOffset>
                      </wp:positionH>
                      <wp:positionV relativeFrom="paragraph">
                        <wp:posOffset>-133350</wp:posOffset>
                      </wp:positionV>
                      <wp:extent cx="971550" cy="914400"/>
                      <wp:effectExtent l="0" t="0" r="0" b="0"/>
                      <wp:wrapNone/>
                      <wp:docPr id="1543" name="Rectangle 154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B9E692B-82A0-4F61-88A2-D8D3CD10C57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8FA403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E7196" id="Rectangle 1543" o:spid="_x0000_s1029" style="position:absolute;margin-left:381.75pt;margin-top:-10.5pt;width:76.5pt;height:1in;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JCWl&#13;&#10;upsBAAASAwAADgAAAAAAAAAAAAAAAAAuAgAAZHJzL2Uyb0RvYy54bWxQSwECLQAUAAYACAAAACEA&#13;&#10;aZcut+IAAAAQAQAADwAAAAAAAAAAAAAAAAD1AwAAZHJzL2Rvd25yZXYueG1sUEsFBgAAAAAEAAQA&#13;&#10;8wAAAAQFAAAAAA==&#13;&#10;" filled="f" stroked="f">
                      <v:textbox inset="2.16pt,1.44pt,0,1.44pt">
                        <w:txbxContent>
                          <w:p w14:paraId="48FA403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6336" behindDoc="0" locked="0" layoutInCell="1" allowOverlap="1" wp14:anchorId="776DECAF" wp14:editId="4F1DEB19">
                      <wp:simplePos x="0" y="0"/>
                      <wp:positionH relativeFrom="column">
                        <wp:posOffset>4848225</wp:posOffset>
                      </wp:positionH>
                      <wp:positionV relativeFrom="paragraph">
                        <wp:posOffset>-133350</wp:posOffset>
                      </wp:positionV>
                      <wp:extent cx="990600" cy="752475"/>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18A9DD-8C0D-41BF-89E4-08878D4BDF2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204591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DECAF" id="Rectangle 1542" o:spid="_x0000_s1030" style="position:absolute;margin-left:381.75pt;margin-top:-10.5pt;width:78pt;height:59.25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3sMPab&#13;&#10;AQAAEgMAAA4AAAAAAAAAAAAAAAAALgIAAGRycy9lMm9Eb2MueG1sUEsBAi0AFAAGAAgAAAAhAGhu&#13;&#10;fOHgAAAADwEAAA8AAAAAAAAAAAAAAAAA9QMAAGRycy9kb3ducmV2LnhtbFBLBQYAAAAABAAEAPMA&#13;&#10;AAACBQAAAAA=&#13;&#10;" filled="f" stroked="f">
                      <v:textbox inset="2.16pt,1.44pt,0,1.44pt">
                        <w:txbxContent>
                          <w:p w14:paraId="6204591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87360" behindDoc="0" locked="0" layoutInCell="1" allowOverlap="1" wp14:anchorId="49D10782" wp14:editId="7319CF81">
                      <wp:simplePos x="0" y="0"/>
                      <wp:positionH relativeFrom="column">
                        <wp:posOffset>4848225</wp:posOffset>
                      </wp:positionH>
                      <wp:positionV relativeFrom="paragraph">
                        <wp:posOffset>-133350</wp:posOffset>
                      </wp:positionV>
                      <wp:extent cx="971550" cy="914400"/>
                      <wp:effectExtent l="0" t="0" r="0" b="0"/>
                      <wp:wrapNone/>
                      <wp:docPr id="1541" name="Rectangle 154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8D83BE7-C26C-4859-BA6E-27A97CC518B0}"/>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5C3D5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10782" id="Rectangle 1541" o:spid="_x0000_s1031" style="position:absolute;margin-left:381.75pt;margin-top:-10.5pt;width:76.5pt;height:1in;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MpOl&#13;&#10;x5sBAAASAwAADgAAAAAAAAAAAAAAAAAuAgAAZHJzL2Uyb0RvYy54bWxQSwECLQAUAAYACAAAACEA&#13;&#10;aZcut+IAAAAQAQAADwAAAAAAAAAAAAAAAAD1AwAAZHJzL2Rvd25yZXYueG1sUEsFBgAAAAAEAAQA&#13;&#10;8wAAAAQFAAAAAA==&#13;&#10;" filled="f" stroked="f">
                      <v:textbox inset="2.16pt,1.44pt,0,1.44pt">
                        <w:txbxContent>
                          <w:p w14:paraId="45C3D5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88384" behindDoc="0" locked="0" layoutInCell="1" allowOverlap="1" wp14:anchorId="403A7A6E" wp14:editId="1E779D76">
                      <wp:simplePos x="0" y="0"/>
                      <wp:positionH relativeFrom="column">
                        <wp:posOffset>4867275</wp:posOffset>
                      </wp:positionH>
                      <wp:positionV relativeFrom="paragraph">
                        <wp:posOffset>-133350</wp:posOffset>
                      </wp:positionV>
                      <wp:extent cx="962025" cy="914400"/>
                      <wp:effectExtent l="0" t="0" r="0" b="0"/>
                      <wp:wrapNone/>
                      <wp:docPr id="1540" name="Rectangle 154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CB254C1-8255-4528-ACC0-6CAA8649B27F}"/>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94D85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A7A6E" id="Rectangle 1540" o:spid="_x0000_s1032" style="position:absolute;margin-left:383.25pt;margin-top:-10.5pt;width:75.75pt;height:1in;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" filled="f" stroked="f">
                      <v:textbox inset="2.16pt,1.44pt,0,1.44pt">
                        <w:txbxContent>
                          <w:p w14:paraId="294D85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9408" behindDoc="0" locked="0" layoutInCell="1" allowOverlap="1" wp14:anchorId="6DE086FD" wp14:editId="59A790EB">
                      <wp:simplePos x="0" y="0"/>
                      <wp:positionH relativeFrom="column">
                        <wp:posOffset>4848225</wp:posOffset>
                      </wp:positionH>
                      <wp:positionV relativeFrom="paragraph">
                        <wp:posOffset>-133350</wp:posOffset>
                      </wp:positionV>
                      <wp:extent cx="990600" cy="752475"/>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785050-63B8-424A-9947-94A3B1C194F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509548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086FD" id="Rectangle 1539" o:spid="_x0000_s1033" style="position:absolute;margin-left:381.75pt;margin-top:-10.5pt;width:78pt;height:59.25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7DImwEAABI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M2iu7GA4PWEetfTIwU4w91JPLkoxc/t6ST8PCo0U05fA/rS311ct97skzbpd8xxiSZjy&#13;&#10;7m1VBT0CT4ROKMUhotuPzLYpYvLHbHyR9TokubNv80L9MsrbX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a3sMib&#13;&#10;AQAAEgMAAA4AAAAAAAAAAAAAAAAALgIAAGRycy9lMm9Eb2MueG1sUEsBAi0AFAAGAAgAAAAhAGhu&#13;&#10;fOHgAAAADwEAAA8AAAAAAAAAAAAAAAAA9QMAAGRycy9kb3ducmV2LnhtbFBLBQYAAAAABAAEAPMA&#13;&#10;AAACBQAAAAA=&#13;&#10;" filled="f" stroked="f">
                      <v:textbox inset="2.16pt,1.44pt,0,1.44pt">
                        <w:txbxContent>
                          <w:p w14:paraId="6509548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0432" behindDoc="0" locked="0" layoutInCell="1" allowOverlap="1" wp14:anchorId="0C6F6EB3" wp14:editId="29F68F03">
                      <wp:simplePos x="0" y="0"/>
                      <wp:positionH relativeFrom="column">
                        <wp:posOffset>4848225</wp:posOffset>
                      </wp:positionH>
                      <wp:positionV relativeFrom="paragraph">
                        <wp:posOffset>-133350</wp:posOffset>
                      </wp:positionV>
                      <wp:extent cx="971550" cy="914400"/>
                      <wp:effectExtent l="0" t="0" r="0" b="0"/>
                      <wp:wrapNone/>
                      <wp:docPr id="1538" name="Rectangle 15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1CE0DA-FE13-443B-86EA-082ADA4F4D7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F7761F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F6EB3" id="Rectangle 1538" o:spid="_x0000_s1034" style="position:absolute;margin-left:381.75pt;margin-top:-10.5pt;width:76.5pt;height:1in;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58kk&#13;&#10;KJsBAAASAwAADgAAAAAAAAAAAAAAAAAuAgAAZHJzL2Uyb0RvYy54bWxQSwECLQAUAAYACAAAACEA&#13;&#10;aZcut+IAAAAQAQAADwAAAAAAAAAAAAAAAAD1AwAAZHJzL2Rvd25yZXYueG1sUEsFBgAAAAAEAAQA&#13;&#10;8wAAAAQFAAAAAA==&#13;&#10;" filled="f" stroked="f">
                      <v:textbox inset="2.16pt,1.44pt,0,1.44pt">
                        <w:txbxContent>
                          <w:p w14:paraId="6F7761F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91456" behindDoc="0" locked="0" layoutInCell="1" allowOverlap="1" wp14:anchorId="72D93297" wp14:editId="1176B628">
                      <wp:simplePos x="0" y="0"/>
                      <wp:positionH relativeFrom="column">
                        <wp:posOffset>4848225</wp:posOffset>
                      </wp:positionH>
                      <wp:positionV relativeFrom="paragraph">
                        <wp:posOffset>-133350</wp:posOffset>
                      </wp:positionV>
                      <wp:extent cx="971550" cy="885825"/>
                      <wp:effectExtent l="0" t="0" r="0" b="0"/>
                      <wp:wrapNone/>
                      <wp:docPr id="1537" name="Rectangle 15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1B675CA-EFB2-41C9-BD84-B96AD13D895F}"/>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576933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93297" id="Rectangle 1537" o:spid="_x0000_s1035" style="position:absolute;margin-left:381.75pt;margin-top:-10.5pt;width:76.5pt;height:69.75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" filled="f" stroked="f">
                      <v:textbox inset="2.16pt,1.44pt,0,1.44pt">
                        <w:txbxContent>
                          <w:p w14:paraId="576933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92480" behindDoc="0" locked="0" layoutInCell="1" allowOverlap="1" wp14:anchorId="1236D435" wp14:editId="5C77A728">
                      <wp:simplePos x="0" y="0"/>
                      <wp:positionH relativeFrom="column">
                        <wp:posOffset>4848225</wp:posOffset>
                      </wp:positionH>
                      <wp:positionV relativeFrom="paragraph">
                        <wp:posOffset>-133350</wp:posOffset>
                      </wp:positionV>
                      <wp:extent cx="990600" cy="752475"/>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26B478-8C5A-49A2-9EC4-A449C94E9B9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CC55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6D435" id="Rectangle 1536" o:spid="_x0000_s1036" style="position:absolute;margin-left:381.75pt;margin-top:-10.5pt;width:78pt;height:59.25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Bak5L&#13;&#10;nAEAABMDAAAOAAAAAAAAAAAAAAAAAC4CAABkcnMvZTJvRG9jLnhtbFBLAQItABQABgAIAAAAIQBo&#13;&#10;bnzh4AAAAA8BAAAPAAAAAAAAAAAAAAAAAPYDAABkcnMvZG93bnJldi54bWxQSwUGAAAAAAQABADz&#13;&#10;AAAAAwUAAAAA&#13;&#10;" filled="f" stroked="f">
                      <v:textbox inset="2.16pt,1.44pt,0,1.44pt">
                        <w:txbxContent>
                          <w:p w14:paraId="3DCC55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3504" behindDoc="0" locked="0" layoutInCell="1" allowOverlap="1" wp14:anchorId="75548251" wp14:editId="461866FE">
                      <wp:simplePos x="0" y="0"/>
                      <wp:positionH relativeFrom="column">
                        <wp:posOffset>4848225</wp:posOffset>
                      </wp:positionH>
                      <wp:positionV relativeFrom="paragraph">
                        <wp:posOffset>-133350</wp:posOffset>
                      </wp:positionV>
                      <wp:extent cx="990600" cy="752475"/>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6876A2-A7FB-4F4F-9EB3-5DE8C3CBF8D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A6CD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48251" id="Rectangle 1535" o:spid="_x0000_s1037" style="position:absolute;margin-left:381.75pt;margin-top:-10.5pt;width:78pt;height:59.25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Hhczl6b&#13;&#10;AQAAEwMAAA4AAAAAAAAAAAAAAAAALgIAAGRycy9lMm9Eb2MueG1sUEsBAi0AFAAGAAgAAAAhAGhu&#13;&#10;fOHgAAAADwEAAA8AAAAAAAAAAAAAAAAA9QMAAGRycy9kb3ducmV2LnhtbFBLBQYAAAAABAAEAPMA&#13;&#10;AAACBQAAAAA=&#13;&#10;" filled="f" stroked="f">
                      <v:textbox inset="2.16pt,1.44pt,0,1.44pt">
                        <w:txbxContent>
                          <w:p w14:paraId="11A6CD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4528" behindDoc="0" locked="0" layoutInCell="1" allowOverlap="1" wp14:anchorId="31340AFF" wp14:editId="3496A19E">
                      <wp:simplePos x="0" y="0"/>
                      <wp:positionH relativeFrom="column">
                        <wp:posOffset>4848225</wp:posOffset>
                      </wp:positionH>
                      <wp:positionV relativeFrom="paragraph">
                        <wp:posOffset>-133350</wp:posOffset>
                      </wp:positionV>
                      <wp:extent cx="990600" cy="752475"/>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C1D9-1022-4096-BF89-178D2896286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9C5A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40AFF" id="Rectangle 1534" o:spid="_x0000_s1038" style="position:absolute;margin-left:381.75pt;margin-top:-10.5pt;width:78pt;height:59.25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05gnA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s2oubSD4fSEedbSIwc7wdxLPbkoxcz96yX9PCg0UkxfAhvU3l5ftdzwkjTrds2DiCVh&#13;&#10;zru3VRX0CDwSOqEUh4huPzLdpqjJH7PzRdfrlOTWvs0L98ssb38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zB05g&#13;&#10;nAEAABMDAAAOAAAAAAAAAAAAAAAAAC4CAABkcnMvZTJvRG9jLnhtbFBLAQItABQABgAIAAAAIQBo&#13;&#10;bnzh4AAAAA8BAAAPAAAAAAAAAAAAAAAAAPYDAABkcnMvZG93bnJldi54bWxQSwUGAAAAAAQABADz&#13;&#10;AAAAAwUAAAAA&#13;&#10;" filled="f" stroked="f">
                      <v:textbox inset="2.16pt,1.44pt,0,1.44pt">
                        <w:txbxContent>
                          <w:p w14:paraId="769C5A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5552" behindDoc="0" locked="0" layoutInCell="1" allowOverlap="1" wp14:anchorId="11C30118" wp14:editId="010DAF45">
                      <wp:simplePos x="0" y="0"/>
                      <wp:positionH relativeFrom="column">
                        <wp:posOffset>4848225</wp:posOffset>
                      </wp:positionH>
                      <wp:positionV relativeFrom="paragraph">
                        <wp:posOffset>-133350</wp:posOffset>
                      </wp:positionV>
                      <wp:extent cx="990600" cy="752475"/>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2AB556-7953-419D-8C3F-72F2B5DE6CA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22395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30118" id="Rectangle 1533" o:spid="_x0000_s1039" style="position:absolute;margin-left:381.75pt;margin-top:-10.5pt;width:78pt;height:59.25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c51nAEAABM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mifUVNr67vgKadbiCwU9+LHlcjCBs5H613J83wtQnA1Pjgyqbxfzmhqek2pZL2kQISfE&#13;&#10;efu9KpzsPY2EjMDZPoDZ9US3ymrSx+R81vU5Jam13/PM/TzL6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KMc51&#13;&#10;nAEAABMDAAAOAAAAAAAAAAAAAAAAAC4CAABkcnMvZTJvRG9jLnhtbFBLAQItABQABgAIAAAAIQBo&#13;&#10;bnzh4AAAAA8BAAAPAAAAAAAAAAAAAAAAAPYDAABkcnMvZG93bnJldi54bWxQSwUGAAAAAAQABADz&#13;&#10;AAAAAwUAAAAA&#13;&#10;" filled="f" stroked="f">
                      <v:textbox inset="2.16pt,1.44pt,0,1.44pt">
                        <w:txbxContent>
                          <w:p w14:paraId="622395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6576" behindDoc="0" locked="0" layoutInCell="1" allowOverlap="1" wp14:anchorId="05098A5D" wp14:editId="5A0DD046">
                      <wp:simplePos x="0" y="0"/>
                      <wp:positionH relativeFrom="column">
                        <wp:posOffset>4848225</wp:posOffset>
                      </wp:positionH>
                      <wp:positionV relativeFrom="paragraph">
                        <wp:posOffset>-133350</wp:posOffset>
                      </wp:positionV>
                      <wp:extent cx="990600" cy="752475"/>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7B01E-90AF-4115-9973-77FA7E32DAF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E2720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98A5D" id="Rectangle 1532" o:spid="_x0000_s1040" style="position:absolute;margin-left:381.75pt;margin-top:-10.5pt;width:78pt;height:59.25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4dnAEAABM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CKhptIWuuMTplmLjxT0AGPL5WA8ZyP1r+Xh716g4mz47cig+mYxr6nhOamW9ZIGEXNC&#13;&#10;nLcfq8LJHmgkZETO9h7Nrie6VVaTPibns673KUmt/Zhn7udZXr8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lsU4d&#13;&#10;nAEAABMDAAAOAAAAAAAAAAAAAAAAAC4CAABkcnMvZTJvRG9jLnhtbFBLAQItABQABgAIAAAAIQBo&#13;&#10;bnzh4AAAAA8BAAAPAAAAAAAAAAAAAAAAAPYDAABkcnMvZG93bnJldi54bWxQSwUGAAAAAAQABADz&#13;&#10;AAAAAwUAAAAA&#13;&#10;" filled="f" stroked="f">
                      <v:textbox inset="2.16pt,1.44pt,0,1.44pt">
                        <w:txbxContent>
                          <w:p w14:paraId="1DE2720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7600" behindDoc="0" locked="0" layoutInCell="1" allowOverlap="1" wp14:anchorId="5EFC057F" wp14:editId="056BC197">
                      <wp:simplePos x="0" y="0"/>
                      <wp:positionH relativeFrom="column">
                        <wp:posOffset>4848225</wp:posOffset>
                      </wp:positionH>
                      <wp:positionV relativeFrom="paragraph">
                        <wp:posOffset>-133350</wp:posOffset>
                      </wp:positionV>
                      <wp:extent cx="990600" cy="752475"/>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243AE-645F-4EB2-95EE-4C31859CA8C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61B35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C057F" id="Rectangle 1531" o:spid="_x0000_s1041" style="position:absolute;margin-left:381.75pt;margin-top:-10.5pt;width:78pt;height:59.25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84I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qDm0g6G0xPmWUuPHOwEcy/15KIUM/evl/TzoNBIMX0JbFB7e33VcsNL0qzbNQ8iloQ5&#13;&#10;795WVdAj8EjohFIcIrr9yHSboiZ/zM4XXa9Tklv7Ni/cL7O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JyHzgib&#13;&#10;AQAAEwMAAA4AAAAAAAAAAAAAAAAALgIAAGRycy9lMm9Eb2MueG1sUEsBAi0AFAAGAAgAAAAhAGhu&#13;&#10;fOHgAAAADwEAAA8AAAAAAAAAAAAAAAAA9QMAAGRycy9kb3ducmV2LnhtbFBLBQYAAAAABAAEAPMA&#13;&#10;AAACBQAAAAA=&#13;&#10;" filled="f" stroked="f">
                      <v:textbox inset="2.16pt,1.44pt,0,1.44pt">
                        <w:txbxContent>
                          <w:p w14:paraId="161B35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8624" behindDoc="0" locked="0" layoutInCell="1" allowOverlap="1" wp14:anchorId="11EE7947" wp14:editId="04AF4DD9">
                      <wp:simplePos x="0" y="0"/>
                      <wp:positionH relativeFrom="column">
                        <wp:posOffset>4848225</wp:posOffset>
                      </wp:positionH>
                      <wp:positionV relativeFrom="paragraph">
                        <wp:posOffset>-133350</wp:posOffset>
                      </wp:positionV>
                      <wp:extent cx="990600" cy="752475"/>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43B084-675D-44C8-A22F-67C8E9A2C91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99CF1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E7947" id="Rectangle 1530" o:spid="_x0000_s1042" style="position:absolute;margin-left:381.75pt;margin-top:-10.5pt;width:78pt;height:59.25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X3E42&#13;&#10;nAEAABMDAAAOAAAAAAAAAAAAAAAAAC4CAABkcnMvZTJvRG9jLnhtbFBLAQItABQABgAIAAAAIQBo&#13;&#10;bnzh4AAAAA8BAAAPAAAAAAAAAAAAAAAAAPYDAABkcnMvZG93bnJldi54bWxQSwUGAAAAAAQABADz&#13;&#10;AAAAAwUAAAAA&#13;&#10;" filled="f" stroked="f">
                      <v:textbox inset="2.16pt,1.44pt,0,1.44pt">
                        <w:txbxContent>
                          <w:p w14:paraId="299CF1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9648" behindDoc="0" locked="0" layoutInCell="1" allowOverlap="1" wp14:anchorId="544A2206" wp14:editId="3B080FC1">
                      <wp:simplePos x="0" y="0"/>
                      <wp:positionH relativeFrom="column">
                        <wp:posOffset>4848225</wp:posOffset>
                      </wp:positionH>
                      <wp:positionV relativeFrom="paragraph">
                        <wp:posOffset>-133350</wp:posOffset>
                      </wp:positionV>
                      <wp:extent cx="990600" cy="752475"/>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1B77F8-218C-4C6D-8A51-BD63ADA0355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52214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A2206" id="Rectangle 1529" o:spid="_x0000_s1043" style="position:absolute;margin-left:381.75pt;margin-top:-10.5pt;width:78pt;height:59.25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G7qziOb&#13;&#10;AQAAEwMAAA4AAAAAAAAAAAAAAAAALgIAAGRycy9lMm9Eb2MueG1sUEsBAi0AFAAGAAgAAAAhAGhu&#13;&#10;fOHgAAAADwEAAA8AAAAAAAAAAAAAAAAA9QMAAGRycy9kb3ducmV2LnhtbFBLBQYAAAAABAAEAPMA&#13;&#10;AAACBQAAAAA=&#13;&#10;" filled="f" stroked="f">
                      <v:textbox inset="2.16pt,1.44pt,0,1.44pt">
                        <w:txbxContent>
                          <w:p w14:paraId="3752214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0672" behindDoc="0" locked="0" layoutInCell="1" allowOverlap="1" wp14:anchorId="3F513535" wp14:editId="297300C8">
                      <wp:simplePos x="0" y="0"/>
                      <wp:positionH relativeFrom="column">
                        <wp:posOffset>4848225</wp:posOffset>
                      </wp:positionH>
                      <wp:positionV relativeFrom="paragraph">
                        <wp:posOffset>-133350</wp:posOffset>
                      </wp:positionV>
                      <wp:extent cx="990600" cy="752475"/>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CC4CDA-B676-46E2-9303-914B7946A12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4395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13535" id="Rectangle 1528" o:spid="_x0000_s1044" style="position:absolute;margin-left:381.75pt;margin-top:-10.5pt;width:78pt;height:59.25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U/nmwEAABM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DRRTUJNpY3vD4+QZi0+UNCjnzouRxM4m6h/HcfXnQDF2fjbkUH19cV5TQ3PSdXUDQ0i5IQ4&#13;&#10;bz5XhZODp5GQETjbBTDbgehWWU36mJzPut6nJLX2c565n2Z5/R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EndT+eb&#13;&#10;AQAAEwMAAA4AAAAAAAAAAAAAAAAALgIAAGRycy9lMm9Eb2MueG1sUEsBAi0AFAAGAAgAAAAhAGhu&#13;&#10;fOHgAAAADwEAAA8AAAAAAAAAAAAAAAAA9QMAAGRycy9kb3ducmV2LnhtbFBLBQYAAAAABAAEAPMA&#13;&#10;AAACBQAAAAA=&#13;&#10;" filled="f" stroked="f">
                      <v:textbox inset="2.16pt,1.44pt,0,1.44pt">
                        <w:txbxContent>
                          <w:p w14:paraId="2A4395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1696" behindDoc="0" locked="0" layoutInCell="1" allowOverlap="1" wp14:anchorId="3BF1B9EB" wp14:editId="43764E3A">
                      <wp:simplePos x="0" y="0"/>
                      <wp:positionH relativeFrom="column">
                        <wp:posOffset>4848225</wp:posOffset>
                      </wp:positionH>
                      <wp:positionV relativeFrom="paragraph">
                        <wp:posOffset>-133350</wp:posOffset>
                      </wp:positionV>
                      <wp:extent cx="990600" cy="752475"/>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FB7F2-E2C1-4327-B0B5-E0AFFF4E061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0358A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1B9EB" id="Rectangle 1527" o:spid="_x0000_s1045" style="position:absolute;margin-left:381.75pt;margin-top:-10.5pt;width:78pt;height:59.25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w68/y&#13;&#10;nAEAABMDAAAOAAAAAAAAAAAAAAAAAC4CAABkcnMvZTJvRG9jLnhtbFBLAQItABQABgAIAAAAIQBo&#13;&#10;bnzh4AAAAA8BAAAPAAAAAAAAAAAAAAAAAPYDAABkcnMvZG93bnJldi54bWxQSwUGAAAAAAQABADz&#13;&#10;AAAAAwUAAAAA&#13;&#10;" filled="f" stroked="f">
                      <v:textbox inset="2.16pt,1.44pt,0,1.44pt">
                        <w:txbxContent>
                          <w:p w14:paraId="610358A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2720" behindDoc="0" locked="0" layoutInCell="1" allowOverlap="1" wp14:anchorId="2CA3E974" wp14:editId="273FCD93">
                      <wp:simplePos x="0" y="0"/>
                      <wp:positionH relativeFrom="column">
                        <wp:posOffset>4848225</wp:posOffset>
                      </wp:positionH>
                      <wp:positionV relativeFrom="paragraph">
                        <wp:posOffset>-133350</wp:posOffset>
                      </wp:positionV>
                      <wp:extent cx="990600" cy="752475"/>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46B4E7-6777-49A9-ACFE-127DCF165FA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1A160F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3E974" id="Rectangle 1526" o:spid="_x0000_s1046" style="position:absolute;margin-left:381.75pt;margin-top:-10.5pt;width:78pt;height:59.25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FIzotyb&#13;&#10;AQAAEwMAAA4AAAAAAAAAAAAAAAAALgIAAGRycy9lMm9Eb2MueG1sUEsBAi0AFAAGAAgAAAAhAGhu&#13;&#10;fOHgAAAADwEAAA8AAAAAAAAAAAAAAAAA9QMAAGRycy9kb3ducmV2LnhtbFBLBQYAAAAABAAEAPMA&#13;&#10;AAACBQAAAAA=&#13;&#10;" filled="f" stroked="f">
                      <v:textbox inset="2.16pt,1.44pt,0,1.44pt">
                        <w:txbxContent>
                          <w:p w14:paraId="01A160F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3744" behindDoc="0" locked="0" layoutInCell="1" allowOverlap="1" wp14:anchorId="55BE505A" wp14:editId="011D5F45">
                      <wp:simplePos x="0" y="0"/>
                      <wp:positionH relativeFrom="column">
                        <wp:posOffset>4848225</wp:posOffset>
                      </wp:positionH>
                      <wp:positionV relativeFrom="paragraph">
                        <wp:posOffset>-133350</wp:posOffset>
                      </wp:positionV>
                      <wp:extent cx="990600" cy="752475"/>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731DD9-3E5D-46CA-B8E3-ECE3EBE1895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F7342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E505A" id="Rectangle 1525" o:spid="_x0000_s1047" style="position:absolute;margin-left:381.75pt;margin-top:-10.5pt;width:78pt;height:59.25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sFIsmb&#13;&#10;AQAAEwMAAA4AAAAAAAAAAAAAAAAALgIAAGRycy9lMm9Eb2MueG1sUEsBAi0AFAAGAAgAAAAhAGhu&#13;&#10;fOHgAAAADwEAAA8AAAAAAAAAAAAAAAAA9QMAAGRycy9kb3ducmV2LnhtbFBLBQYAAAAABAAEAPMA&#13;&#10;AAACBQAAAAA=&#13;&#10;" filled="f" stroked="f">
                      <v:textbox inset="2.16pt,1.44pt,0,1.44pt">
                        <w:txbxContent>
                          <w:p w14:paraId="18F7342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4768" behindDoc="0" locked="0" layoutInCell="1" allowOverlap="1" wp14:anchorId="5EDC93FC" wp14:editId="4F26140C">
                      <wp:simplePos x="0" y="0"/>
                      <wp:positionH relativeFrom="column">
                        <wp:posOffset>4848225</wp:posOffset>
                      </wp:positionH>
                      <wp:positionV relativeFrom="paragraph">
                        <wp:posOffset>-133350</wp:posOffset>
                      </wp:positionV>
                      <wp:extent cx="990600" cy="752475"/>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D0184-041D-4C9E-B173-F8379987247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084580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C93FC" id="Rectangle 1524" o:spid="_x0000_s1048" style="position:absolute;margin-left:381.75pt;margin-top:-10.5pt;width:78pt;height:59.25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L3mwEAABM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NqPm0ib0hyfIs5YeKZgxTIKr0UbOJuqf4Pi6k6A5G396Mqi9vjhvqeElaZbtkgYRSkKc&#13;&#10;N5+r0qsh0EioBJztItjtQHSboiZ/TM4XXe9Tklv7OS/cT7O8/gM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Beoveb&#13;&#10;AQAAEwMAAA4AAAAAAAAAAAAAAAAALgIAAGRycy9lMm9Eb2MueG1sUEsBAi0AFAAGAAgAAAAhAGhu&#13;&#10;fOHgAAAADwEAAA8AAAAAAAAAAAAAAAAA9QMAAGRycy9kb3ducmV2LnhtbFBLBQYAAAAABAAEAPMA&#13;&#10;AAACBQAAAAA=&#13;&#10;" filled="f" stroked="f">
                      <v:textbox inset="2.16pt,1.44pt,0,1.44pt">
                        <w:txbxContent>
                          <w:p w14:paraId="2084580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5792" behindDoc="0" locked="0" layoutInCell="1" allowOverlap="1" wp14:anchorId="02DBEC13" wp14:editId="49FC54F7">
                      <wp:simplePos x="0" y="0"/>
                      <wp:positionH relativeFrom="column">
                        <wp:posOffset>4848225</wp:posOffset>
                      </wp:positionH>
                      <wp:positionV relativeFrom="paragraph">
                        <wp:posOffset>-133350</wp:posOffset>
                      </wp:positionV>
                      <wp:extent cx="990600" cy="752475"/>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CB3533-0AB3-4DCC-807A-9D6494CA2CB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771A1A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BEC13" id="Rectangle 1523" o:spid="_x0000_s1049" style="position:absolute;margin-left:381.75pt;margin-top:-10.5pt;width:78pt;height:59.25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ZaCLi&#13;&#10;nAEAABMDAAAOAAAAAAAAAAAAAAAAAC4CAABkcnMvZTJvRG9jLnhtbFBLAQItABQABgAIAAAAIQBo&#13;&#10;bnzh4AAAAA8BAAAPAAAAAAAAAAAAAAAAAPYDAABkcnMvZG93bnJldi54bWxQSwUGAAAAAAQABADz&#13;&#10;AAAAAwUAAAAA&#13;&#10;" filled="f" stroked="f">
                      <v:textbox inset="2.16pt,1.44pt,0,1.44pt">
                        <w:txbxContent>
                          <w:p w14:paraId="6771A1A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6816" behindDoc="0" locked="0" layoutInCell="1" allowOverlap="1" wp14:anchorId="70546D2F" wp14:editId="71ED92AA">
                      <wp:simplePos x="0" y="0"/>
                      <wp:positionH relativeFrom="column">
                        <wp:posOffset>4848225</wp:posOffset>
                      </wp:positionH>
                      <wp:positionV relativeFrom="paragraph">
                        <wp:posOffset>-133350</wp:posOffset>
                      </wp:positionV>
                      <wp:extent cx="990600" cy="752475"/>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03DB7D-7E7A-48AF-9968-697C3E19CAE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F684E8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46D2F" id="Rectangle 1522" o:spid="_x0000_s1050" style="position:absolute;margin-left:381.75pt;margin-top:-10.5pt;width:78pt;height:59.25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KKKnAEAABM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u8youbQN/fER8qylBwpmDJPgarSRs4n6Jzj+2UvQnI0/PBnU3iyvWmp4SZpVu6JBhJIQ&#13;&#10;5+3bqvRqCDQSKgFn+wh2NxDdpqjJH5PzRdfrlOTWvs0L9/Ms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26KKK&#13;&#10;nAEAABMDAAAOAAAAAAAAAAAAAAAAAC4CAABkcnMvZTJvRG9jLnhtbFBLAQItABQABgAIAAAAIQBo&#13;&#10;bnzh4AAAAA8BAAAPAAAAAAAAAAAAAAAAAPYDAABkcnMvZG93bnJldi54bWxQSwUGAAAAAAQABADz&#13;&#10;AAAAAwUAAAAA&#13;&#10;" filled="f" stroked="f">
                      <v:textbox inset="2.16pt,1.44pt,0,1.44pt">
                        <w:txbxContent>
                          <w:p w14:paraId="3F684E8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7840" behindDoc="0" locked="0" layoutInCell="1" allowOverlap="1" wp14:anchorId="422087DB" wp14:editId="7508BF63">
                      <wp:simplePos x="0" y="0"/>
                      <wp:positionH relativeFrom="column">
                        <wp:posOffset>4848225</wp:posOffset>
                      </wp:positionH>
                      <wp:positionV relativeFrom="paragraph">
                        <wp:posOffset>-133350</wp:posOffset>
                      </wp:positionV>
                      <wp:extent cx="990600" cy="752475"/>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FF733-D88F-4872-B1CD-347C1D88EB6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B0DB8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087DB" id="Rectangle 1521" o:spid="_x0000_s1051" style="position:absolute;margin-left:381.75pt;margin-top:-10.5pt;width:78pt;height:59.25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E/eIp+b&#13;&#10;AQAAEwMAAA4AAAAAAAAAAAAAAAAALgIAAGRycy9lMm9Eb2MueG1sUEsBAi0AFAAGAAgAAAAhAGhu&#13;&#10;fOHgAAAADwEAAA8AAAAAAAAAAAAAAAAA9QMAAGRycy9kb3ducmV2LnhtbFBLBQYAAAAABAAEAPMA&#13;&#10;AAACBQAAAAA=&#13;&#10;" filled="f" stroked="f">
                      <v:textbox inset="2.16pt,1.44pt,0,1.44pt">
                        <w:txbxContent>
                          <w:p w14:paraId="4FB0DB8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8864" behindDoc="0" locked="0" layoutInCell="1" allowOverlap="1" wp14:anchorId="6BA32935" wp14:editId="6D70B3FD">
                      <wp:simplePos x="0" y="0"/>
                      <wp:positionH relativeFrom="column">
                        <wp:posOffset>4848225</wp:posOffset>
                      </wp:positionH>
                      <wp:positionV relativeFrom="paragraph">
                        <wp:posOffset>-133350</wp:posOffset>
                      </wp:positionV>
                      <wp:extent cx="990600" cy="752475"/>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64D179-AD5E-4D70-930C-C35B105192E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7793A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32935" id="Rectangle 1520" o:spid="_x0000_s1052" style="position:absolute;margin-left:381.75pt;margin-top:-10.5pt;width:78pt;height:59.25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aKhnAEAABM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WbUXNqG/vgIedbSAwUzhklwNdrI2UT9Exz/7CVozsYfngxqb66vWmp4SZpVu6JBhJIQ&#13;&#10;5+3bqvRqCDQSKgFn+wh2NxDdpqjJH5PzRdfrlOTWvs0L9/Ms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EhaKh&#13;&#10;nAEAABMDAAAOAAAAAAAAAAAAAAAAAC4CAABkcnMvZTJvRG9jLnhtbFBLAQItABQABgAIAAAAIQBo&#13;&#10;bnzh4AAAAA8BAAAPAAAAAAAAAAAAAAAAAPYDAABkcnMvZG93bnJldi54bWxQSwUGAAAAAAQABADz&#13;&#10;AAAAAwUAAAAA&#13;&#10;" filled="f" stroked="f">
                      <v:textbox inset="2.16pt,1.44pt,0,1.44pt">
                        <w:txbxContent>
                          <w:p w14:paraId="47793A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9888" behindDoc="0" locked="0" layoutInCell="1" allowOverlap="1" wp14:anchorId="17B5D3BE" wp14:editId="3588E9FB">
                      <wp:simplePos x="0" y="0"/>
                      <wp:positionH relativeFrom="column">
                        <wp:posOffset>4848225</wp:posOffset>
                      </wp:positionH>
                      <wp:positionV relativeFrom="paragraph">
                        <wp:posOffset>-133350</wp:posOffset>
                      </wp:positionV>
                      <wp:extent cx="990600" cy="752475"/>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C98AA7-7344-4380-A6C3-28DD81A777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F1188E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5D3BE" id="Rectangle 1519" o:spid="_x0000_s1053" style="position:absolute;margin-left:381.75pt;margin-top:-10.5pt;width:78pt;height:59.25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yK0nAEAABM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XWbUXNqG/vgCedbSMwUzhklwNdrI2UT9Exzf9hI0Z+M3Twa1y+urlhpekmbVrmgQoSTE&#13;&#10;efu5Kr0aAo2ESsDZPoLdDUS3KWryx+R80fUxJbm1n/PC/TzLm1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9syK0&#13;&#10;nAEAABMDAAAOAAAAAAAAAAAAAAAAAC4CAABkcnMvZTJvRG9jLnhtbFBLAQItABQABgAIAAAAIQBo&#13;&#10;bnzh4AAAAA8BAAAPAAAAAAAAAAAAAAAAAPYDAABkcnMvZG93bnJldi54bWxQSwUGAAAAAAQABADz&#13;&#10;AAAAAwUAAAAA&#13;&#10;" filled="f" stroked="f">
                      <v:textbox inset="2.16pt,1.44pt,0,1.44pt">
                        <w:txbxContent>
                          <w:p w14:paraId="1F1188E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0912" behindDoc="0" locked="0" layoutInCell="1" allowOverlap="1" wp14:anchorId="6085005F" wp14:editId="696C3392">
                      <wp:simplePos x="0" y="0"/>
                      <wp:positionH relativeFrom="column">
                        <wp:posOffset>4848225</wp:posOffset>
                      </wp:positionH>
                      <wp:positionV relativeFrom="paragraph">
                        <wp:posOffset>-133350</wp:posOffset>
                      </wp:positionV>
                      <wp:extent cx="990600" cy="752475"/>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C48D7B-8EA3-4886-A432-3D71D5013BD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84B4C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5005F" id="Rectangle 1518" o:spid="_x0000_s1054" style="position:absolute;margin-left:381.75pt;margin-top:-10.5pt;width:78pt;height:59.25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KNw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7TJqLm1hOD5jnrX0RMFMMAuuJhs4m6l/gsfXvUTN2fTNk0HtzeVFSw0vSdO1HQ0iloQ4&#13;&#10;bz9WpVcj0EiohJztA9rdSHSboiZ/TM4XXe9Tklv7MS/cz7O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JqEo3Cb&#13;&#10;AQAAEwMAAA4AAAAAAAAAAAAAAAAALgIAAGRycy9lMm9Eb2MueG1sUEsBAi0AFAAGAAgAAAAhAGhu&#13;&#10;fOHgAAAADwEAAA8AAAAAAAAAAAAAAAAA9QMAAGRycy9kb3ducmV2LnhtbFBLBQYAAAAABAAEAPMA&#13;&#10;AAACBQAAAAA=&#13;&#10;" filled="f" stroked="f">
                      <v:textbox inset="2.16pt,1.44pt,0,1.44pt">
                        <w:txbxContent>
                          <w:p w14:paraId="284B4C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1936" behindDoc="0" locked="0" layoutInCell="1" allowOverlap="1" wp14:anchorId="770359ED" wp14:editId="569DDCE5">
                      <wp:simplePos x="0" y="0"/>
                      <wp:positionH relativeFrom="column">
                        <wp:posOffset>4848225</wp:posOffset>
                      </wp:positionH>
                      <wp:positionV relativeFrom="paragraph">
                        <wp:posOffset>-133350</wp:posOffset>
                      </wp:positionV>
                      <wp:extent cx="990600" cy="752475"/>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D0F95F-EEE9-4FC3-9F20-E530D0B61CF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950EE9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359ED" id="Rectangle 1517" o:spid="_x0000_s1055" style="position:absolute;margin-left:381.75pt;margin-top:-10.5pt;width:78pt;height:59.25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jsiNl&#13;&#10;nAEAABMDAAAOAAAAAAAAAAAAAAAAAC4CAABkcnMvZTJvRG9jLnhtbFBLAQItABQABgAIAAAAIQBo&#13;&#10;bnzh4AAAAA8BAAAPAAAAAAAAAAAAAAAAAPYDAABkcnMvZG93bnJldi54bWxQSwUGAAAAAAQABADz&#13;&#10;AAAAAwUAAAAA&#13;&#10;" filled="f" stroked="f">
                      <v:textbox inset="2.16pt,1.44pt,0,1.44pt">
                        <w:txbxContent>
                          <w:p w14:paraId="1950EE9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2960" behindDoc="0" locked="0" layoutInCell="1" allowOverlap="1" wp14:anchorId="01302A84" wp14:editId="2FDBBDF4">
                      <wp:simplePos x="0" y="0"/>
                      <wp:positionH relativeFrom="column">
                        <wp:posOffset>4848225</wp:posOffset>
                      </wp:positionH>
                      <wp:positionV relativeFrom="paragraph">
                        <wp:posOffset>-133350</wp:posOffset>
                      </wp:positionV>
                      <wp:extent cx="990600" cy="752475"/>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A5C0CD-E151-422B-BE28-574451DD76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79C71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02A84" id="Rectangle 1516" o:spid="_x0000_s1056" style="position:absolute;margin-left:381.75pt;margin-top:-10.5pt;width:78pt;height:59.25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c+dYY&#13;&#10;nAEAABMDAAAOAAAAAAAAAAAAAAAAAC4CAABkcnMvZTJvRG9jLnhtbFBLAQItABQABgAIAAAAIQBo&#13;&#10;bnzh4AAAAA8BAAAPAAAAAAAAAAAAAAAAAPYDAABkcnMvZG93bnJldi54bWxQSwUGAAAAAAQABADz&#13;&#10;AAAAAwUAAAAA&#13;&#10;" filled="f" stroked="f">
                      <v:textbox inset="2.16pt,1.44pt,0,1.44pt">
                        <w:txbxContent>
                          <w:p w14:paraId="679C711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3984" behindDoc="0" locked="0" layoutInCell="1" allowOverlap="1" wp14:anchorId="1C1315BB" wp14:editId="23356EFB">
                      <wp:simplePos x="0" y="0"/>
                      <wp:positionH relativeFrom="column">
                        <wp:posOffset>4848225</wp:posOffset>
                      </wp:positionH>
                      <wp:positionV relativeFrom="paragraph">
                        <wp:posOffset>-133350</wp:posOffset>
                      </wp:positionV>
                      <wp:extent cx="990600" cy="752475"/>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21CA37-66F3-4A9B-9A05-D3EBABAFEC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37256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315BB" id="Rectangle 1515" o:spid="_x0000_s1057" style="position:absolute;margin-left:381.75pt;margin-top:-10.5pt;width:78pt;height:59.25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1YNmwEAABM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ZNRc2gb+uMz5F1LT2TMGCbB1WgjZxPNT3B83UvQnI3fPAnU3l4vWxp4cZpVu6JFhOIQ&#13;&#10;5+3nqPRqCLQSKgFn+wh2NxDdUrewIuVLX+9bkkf72S/cz7u8+Q0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XPVg2b&#13;&#10;AQAAEwMAAA4AAAAAAAAAAAAAAAAALgIAAGRycy9lMm9Eb2MueG1sUEsBAi0AFAAGAAgAAAAhAGhu&#13;&#10;fOHgAAAADwEAAA8AAAAAAAAAAAAAAAAA9QMAAGRycy9kb3ducmV2LnhtbFBLBQYAAAAABAAEAPMA&#13;&#10;AAACBQAAAAA=&#13;&#10;" filled="f" stroked="f">
                      <v:textbox inset="2.16pt,1.44pt,0,1.44pt">
                        <w:txbxContent>
                          <w:p w14:paraId="637256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5008" behindDoc="0" locked="0" layoutInCell="1" allowOverlap="1" wp14:anchorId="53EF4C51" wp14:editId="1E4F994E">
                      <wp:simplePos x="0" y="0"/>
                      <wp:positionH relativeFrom="column">
                        <wp:posOffset>4848225</wp:posOffset>
                      </wp:positionH>
                      <wp:positionV relativeFrom="paragraph">
                        <wp:posOffset>-133350</wp:posOffset>
                      </wp:positionV>
                      <wp:extent cx="990600" cy="752475"/>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7500E3-BEFE-4229-848B-89A22791003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473A61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F4C51" id="Rectangle 1514" o:spid="_x0000_s1058" style="position:absolute;margin-left:381.75pt;margin-top:-10.5pt;width:78pt;height:59.25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6U1jOb&#13;&#10;AQAAEwMAAA4AAAAAAAAAAAAAAAAALgIAAGRycy9lMm9Eb2MueG1sUEsBAi0AFAAGAAgAAAAhAGhu&#13;&#10;fOHgAAAADwEAAA8AAAAAAAAAAAAAAAAA9QMAAGRycy9kb3ducmV2LnhtbFBLBQYAAAAABAAEAPMA&#13;&#10;AAACBQAAAAA=&#13;&#10;" filled="f" stroked="f">
                      <v:textbox inset="2.16pt,1.44pt,0,1.44pt">
                        <w:txbxContent>
                          <w:p w14:paraId="1473A61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6032" behindDoc="0" locked="0" layoutInCell="1" allowOverlap="1" wp14:anchorId="6EB90745" wp14:editId="4B58DC46">
                      <wp:simplePos x="0" y="0"/>
                      <wp:positionH relativeFrom="column">
                        <wp:posOffset>4848225</wp:posOffset>
                      </wp:positionH>
                      <wp:positionV relativeFrom="paragraph">
                        <wp:posOffset>-133350</wp:posOffset>
                      </wp:positionV>
                      <wp:extent cx="990600" cy="600075"/>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2554E8-1BDF-4882-9AB1-22197D9977B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8D34D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90745" id="Rectangle 1513" o:spid="_x0000_s1059" style="position:absolute;margin-left:381.75pt;margin-top:-10.5pt;width:78pt;height:47.25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gd/4&#13;&#10;FZ0BAAATAwAADgAAAAAAAAAAAAAAAAAuAgAAZHJzL2Uyb0RvYy54bWxQSwECLQAUAAYACAAAACEA&#13;&#10;gYlefOAAAAAPAQAADwAAAAAAAAAAAAAAAAD3AwAAZHJzL2Rvd25yZXYueG1sUEsFBgAAAAAEAAQA&#13;&#10;8wAAAAQFAAAAAA==&#13;&#10;" filled="f" stroked="f">
                      <v:textbox inset="2.16pt,1.44pt,0,1.44pt">
                        <w:txbxContent>
                          <w:p w14:paraId="08D34D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7056" behindDoc="0" locked="0" layoutInCell="1" allowOverlap="1" wp14:anchorId="2B074D29" wp14:editId="5227EEAB">
                      <wp:simplePos x="0" y="0"/>
                      <wp:positionH relativeFrom="column">
                        <wp:posOffset>4848225</wp:posOffset>
                      </wp:positionH>
                      <wp:positionV relativeFrom="paragraph">
                        <wp:posOffset>-133350</wp:posOffset>
                      </wp:positionV>
                      <wp:extent cx="990600" cy="600075"/>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6249B-621C-4C34-B6C7-8B5D1578D02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984664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74D29" id="Rectangle 1512" o:spid="_x0000_s1060" style="position:absolute;margin-left:381.75pt;margin-top:-10.5pt;width:78pt;height:47.25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uX3h9&#13;&#10;nAEAABMDAAAOAAAAAAAAAAAAAAAAAC4CAABkcnMvZTJvRG9jLnhtbFBLAQItABQABgAIAAAAIQCB&#13;&#10;iV584AAAAA8BAAAPAAAAAAAAAAAAAAAAAPYDAABkcnMvZG93bnJldi54bWxQSwUGAAAAAAQABADz&#13;&#10;AAAAAwUAAAAA&#13;&#10;" filled="f" stroked="f">
                      <v:textbox inset="2.16pt,1.44pt,0,1.44pt">
                        <w:txbxContent>
                          <w:p w14:paraId="2984664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8080" behindDoc="0" locked="0" layoutInCell="1" allowOverlap="1" wp14:anchorId="60FBE89E" wp14:editId="3B17CEB7">
                      <wp:simplePos x="0" y="0"/>
                      <wp:positionH relativeFrom="column">
                        <wp:posOffset>4848225</wp:posOffset>
                      </wp:positionH>
                      <wp:positionV relativeFrom="paragraph">
                        <wp:posOffset>-133350</wp:posOffset>
                      </wp:positionV>
                      <wp:extent cx="990600" cy="600075"/>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B148C-59F5-4C79-B4D7-7DBDA3D5C1F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28BCB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BE89E" id="Rectangle 1511" o:spid="_x0000_s1061" style="position:absolute;margin-left:381.75pt;margin-top:-10.5pt;width:78pt;height:47.25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fhonAEAABM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i4KaS9vQHR8gz1q6p2CGMAquBhs5G6l/guPfvQTN2XDryaDm6mLRUMNLMl82SxpEKAlx&#13;&#10;3r6vSq/6QCOhEnC2j2B3PdGdFzX5Y3K+6Hqbktza93nhfp7lzQs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Xafho&#13;&#10;nAEAABMDAAAOAAAAAAAAAAAAAAAAAC4CAABkcnMvZTJvRG9jLnhtbFBLAQItABQABgAIAAAAIQCB&#13;&#10;iV584AAAAA8BAAAPAAAAAAAAAAAAAAAAAPYDAABkcnMvZG93bnJldi54bWxQSwUGAAAAAAQABADz&#13;&#10;AAAAAwUAAAAA&#13;&#10;" filled="f" stroked="f">
                      <v:textbox inset="2.16pt,1.44pt,0,1.44pt">
                        <w:txbxContent>
                          <w:p w14:paraId="628BCB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9104" behindDoc="0" locked="0" layoutInCell="1" allowOverlap="1" wp14:anchorId="1B6209BD" wp14:editId="1B1C6789">
                      <wp:simplePos x="0" y="0"/>
                      <wp:positionH relativeFrom="column">
                        <wp:posOffset>4848225</wp:posOffset>
                      </wp:positionH>
                      <wp:positionV relativeFrom="paragraph">
                        <wp:posOffset>-133350</wp:posOffset>
                      </wp:positionV>
                      <wp:extent cx="990600" cy="600075"/>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583CF2-BD8C-490D-91D7-B20C0CF1B6C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75F8D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09BD" id="Rectangle 1510" o:spid="_x0000_s1062" style="position:absolute;margin-left:381.75pt;margin-top:-10.5pt;width:78pt;height:47.25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nDJ4&#13;&#10;Vp0BAAATAwAADgAAAAAAAAAAAAAAAAAuAgAAZHJzL2Uyb0RvYy54bWxQSwECLQAUAAYACAAAACEA&#13;&#10;gYlefOAAAAAPAQAADwAAAAAAAAAAAAAAAAD3AwAAZHJzL2Rvd25yZXYueG1sUEsFBgAAAAAEAAQA&#13;&#10;8wAAAAQFAAAAAA==&#13;&#10;" filled="f" stroked="f">
                      <v:textbox inset="2.16pt,1.44pt,0,1.44pt">
                        <w:txbxContent>
                          <w:p w14:paraId="7C75F8D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0128" behindDoc="0" locked="0" layoutInCell="1" allowOverlap="1" wp14:anchorId="2BBCBE60" wp14:editId="02E026EB">
                      <wp:simplePos x="0" y="0"/>
                      <wp:positionH relativeFrom="column">
                        <wp:posOffset>4848225</wp:posOffset>
                      </wp:positionH>
                      <wp:positionV relativeFrom="paragraph">
                        <wp:posOffset>-133350</wp:posOffset>
                      </wp:positionV>
                      <wp:extent cx="990600" cy="600075"/>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09FD6F-5E00-4E4C-B499-46F6FCD84CF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CD4C34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CBE60" id="Rectangle 1509" o:spid="_x0000_s1063" style="position:absolute;margin-left:381.75pt;margin-top:-10.5pt;width:78pt;height:47.25pt;z-index:2527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PhDnAEAABM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N8scyoubSD7vSAedbSPQUzwCi4GmzgbKT+CR7/HCRqzoZfngxqlt8WDTW8JPNVs6JBxJIQ&#13;&#10;5937qvSqBxoJlZCzQ0C774nuvKjJH5PzRdfblOTWvs8L98ssb1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lBPhD&#13;&#10;nAEAABMDAAAOAAAAAAAAAAAAAAAAAC4CAABkcnMvZTJvRG9jLnhtbFBLAQItABQABgAIAAAAIQCB&#13;&#10;iV584AAAAA8BAAAPAAAAAAAAAAAAAAAAAPYDAABkcnMvZG93bnJldi54bWxQSwUGAAAAAAQABADz&#13;&#10;AAAAAwUAAAAA&#13;&#10;" filled="f" stroked="f">
                      <v:textbox inset="2.16pt,1.44pt,0,1.44pt">
                        <w:txbxContent>
                          <w:p w14:paraId="6CD4C34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1152" behindDoc="0" locked="0" layoutInCell="1" allowOverlap="1" wp14:anchorId="6C41C821" wp14:editId="32A79420">
                      <wp:simplePos x="0" y="0"/>
                      <wp:positionH relativeFrom="column">
                        <wp:posOffset>4848225</wp:posOffset>
                      </wp:positionH>
                      <wp:positionV relativeFrom="paragraph">
                        <wp:posOffset>-133350</wp:posOffset>
                      </wp:positionV>
                      <wp:extent cx="990600" cy="600075"/>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5AB351-FDAE-472D-BDFC-ECF078BD668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BFE88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1C821" id="Rectangle 1508" o:spid="_x0000_s1064" style="position:absolute;margin-left:381.75pt;margin-top:-10.5pt;width:78pt;height:47.25pt;z-index:2527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3mHnQEAABM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vmozai7tQn96gjxr6ZGCGcMkuBpt5Gyi/gmOvw4SNGfjvSeDmpurVUMNL8mybVoaRCgJ&#13;&#10;cd59rEqvhkAjoRJwdohg9wPRXRY1+WNyvuh6n5Lc2o954X6Z5e0r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QjN5&#13;&#10;h50BAAATAwAADgAAAAAAAAAAAAAAAAAuAgAAZHJzL2Uyb0RvYy54bWxQSwECLQAUAAYACAAAACEA&#13;&#10;gYlefOAAAAAPAQAADwAAAAAAAAAAAAAAAAD3AwAAZHJzL2Rvd25yZXYueG1sUEsFBgAAAAAEAAQA&#13;&#10;8wAAAAQFAAAAAA==&#13;&#10;" filled="f" stroked="f">
                      <v:textbox inset="2.16pt,1.44pt,0,1.44pt">
                        <w:txbxContent>
                          <w:p w14:paraId="5BFE885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2176" behindDoc="0" locked="0" layoutInCell="1" allowOverlap="1" wp14:anchorId="61EA5D06" wp14:editId="76FFA15E">
                      <wp:simplePos x="0" y="0"/>
                      <wp:positionH relativeFrom="column">
                        <wp:posOffset>4848225</wp:posOffset>
                      </wp:positionH>
                      <wp:positionV relativeFrom="paragraph">
                        <wp:posOffset>-133350</wp:posOffset>
                      </wp:positionV>
                      <wp:extent cx="990600" cy="600075"/>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DE9E96-0B17-44CE-81AA-B4AD31F0A4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21A9E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5D06" id="Rectangle 1507" o:spid="_x0000_s1065" style="position:absolute;margin-left:381.75pt;margin-top:-10.5pt;width:78pt;height:47.25pt;z-index:2527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fmSnAEAABM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i1VGzaVt6I4PkGct3VMwQxgFV4ONnI3UP8Hx716C5my49WRQc3WxaKjhJZkvmyUNIpSE&#13;&#10;OG/fV6VXfaCRUAk420ewu57ozoua/DE5X3S9TUlu7fu8cD/P8uY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7BfmS&#13;&#10;nAEAABMDAAAOAAAAAAAAAAAAAAAAAC4CAABkcnMvZTJvRG9jLnhtbFBLAQItABQABgAIAAAAIQCB&#13;&#10;iV584AAAAA8BAAAPAAAAAAAAAAAAAAAAAPYDAABkcnMvZG93bnJldi54bWxQSwUGAAAAAAQABADz&#13;&#10;AAAAAwUAAAAA&#13;&#10;" filled="f" stroked="f">
                      <v:textbox inset="2.16pt,1.44pt,0,1.44pt">
                        <w:txbxContent>
                          <w:p w14:paraId="021A9E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3200" behindDoc="0" locked="0" layoutInCell="1" allowOverlap="1" wp14:anchorId="47DE8C75" wp14:editId="3FBF4157">
                      <wp:simplePos x="0" y="0"/>
                      <wp:positionH relativeFrom="column">
                        <wp:posOffset>4848225</wp:posOffset>
                      </wp:positionH>
                      <wp:positionV relativeFrom="paragraph">
                        <wp:posOffset>-133350</wp:posOffset>
                      </wp:positionV>
                      <wp:extent cx="990600" cy="600075"/>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7AEBD5-6E81-484A-82F5-3206388FB5E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36A03B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E8C75" id="Rectangle 1506" o:spid="_x0000_s1066" style="position:absolute;margin-left:381.75pt;margin-top:-10.5pt;width:78pt;height:47.25pt;z-index:2527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j+6Ub&#13;&#10;nAEAABMDAAAOAAAAAAAAAAAAAAAAAC4CAABkcnMvZTJvRG9jLnhtbFBLAQItABQABgAIAAAAIQCB&#13;&#10;iV584AAAAA8BAAAPAAAAAAAAAAAAAAAAAPYDAABkcnMvZG93bnJldi54bWxQSwUGAAAAAAQABADz&#13;&#10;AAAAAwUAAAAA&#13;&#10;" filled="f" stroked="f">
                      <v:textbox inset="2.16pt,1.44pt,0,1.44pt">
                        <w:txbxContent>
                          <w:p w14:paraId="536A03B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4224" behindDoc="0" locked="0" layoutInCell="1" allowOverlap="1" wp14:anchorId="273A8278" wp14:editId="0AAC0399">
                      <wp:simplePos x="0" y="0"/>
                      <wp:positionH relativeFrom="column">
                        <wp:posOffset>4848225</wp:posOffset>
                      </wp:positionH>
                      <wp:positionV relativeFrom="paragraph">
                        <wp:posOffset>-133350</wp:posOffset>
                      </wp:positionV>
                      <wp:extent cx="990600" cy="600075"/>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73357B-352D-4940-AB82-82FA969A956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9BA93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A8278" id="Rectangle 1505" o:spid="_x0000_s1067" style="position:absolute;margin-left:381.75pt;margin-top:-10.5pt;width:78pt;height:47.25pt;z-index:2527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azSUO&#13;&#10;nAEAABMDAAAOAAAAAAAAAAAAAAAAAC4CAABkcnMvZTJvRG9jLnhtbFBLAQItABQABgAIAAAAIQCB&#13;&#10;iV584AAAAA8BAAAPAAAAAAAAAAAAAAAAAPYDAABkcnMvZG93bnJldi54bWxQSwUGAAAAAAQABADz&#13;&#10;AAAAAwUAAAAA&#13;&#10;" filled="f" stroked="f">
                      <v:textbox inset="2.16pt,1.44pt,0,1.44pt">
                        <w:txbxContent>
                          <w:p w14:paraId="1E9BA93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5248" behindDoc="0" locked="0" layoutInCell="1" allowOverlap="1" wp14:anchorId="0412BB6F" wp14:editId="5DAD434D">
                      <wp:simplePos x="0" y="0"/>
                      <wp:positionH relativeFrom="column">
                        <wp:posOffset>4848225</wp:posOffset>
                      </wp:positionH>
                      <wp:positionV relativeFrom="paragraph">
                        <wp:posOffset>-133350</wp:posOffset>
                      </wp:positionV>
                      <wp:extent cx="990600" cy="600075"/>
                      <wp:effectExtent l="0" t="0" r="0" b="0"/>
                      <wp:wrapNone/>
                      <wp:docPr id="1504" name="Rectangle 15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21544-B13F-4E95-9237-78E8E1BEAF6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A62D9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2BB6F" id="Rectangle 1504" o:spid="_x0000_s1068" style="position:absolute;margin-left:381.75pt;margin-top:-10.5pt;width:78pt;height:47.25pt;z-index:2527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UwnQEAABM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l01GzaV96M5PkGctPVIwQxgFV4ONnI3UP8Hx91GC5mz45smg5n65aKjhJZmvmhUNIpSE&#13;&#10;OO/fVqVXfaCRUAk4O0awh57ozoua/DE5X3S9Tklu7du8cL/O8vYP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Zal&#13;&#10;MJ0BAAATAwAADgAAAAAAAAAAAAAAAAAuAgAAZHJzL2Uyb0RvYy54bWxQSwECLQAUAAYACAAAACEA&#13;&#10;gYlefOAAAAAPAQAADwAAAAAAAAAAAAAAAAD3AwAAZHJzL2Rvd25yZXYueG1sUEsFBgAAAAAEAAQA&#13;&#10;8wAAAAQFAAAAAA==&#13;&#10;" filled="f" stroked="f">
                      <v:textbox inset="2.16pt,1.44pt,0,1.44pt">
                        <w:txbxContent>
                          <w:p w14:paraId="4A62D9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6272" behindDoc="0" locked="0" layoutInCell="1" allowOverlap="1" wp14:anchorId="5AFBC0BB" wp14:editId="071DA505">
                      <wp:simplePos x="0" y="0"/>
                      <wp:positionH relativeFrom="column">
                        <wp:posOffset>4848225</wp:posOffset>
                      </wp:positionH>
                      <wp:positionV relativeFrom="paragraph">
                        <wp:posOffset>-133350</wp:posOffset>
                      </wp:positionV>
                      <wp:extent cx="990600" cy="600075"/>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4CA3E-A15D-4F8B-96CF-683DA6E3CCC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87C98F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BC0BB" id="Rectangle 1503" o:spid="_x0000_s1069" style="position:absolute;margin-left:381.75pt;margin-top:-10.5pt;width:78pt;height:47.25pt;z-index:2527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ooCUl&#13;&#10;nAEAABMDAAAOAAAAAAAAAAAAAAAAAC4CAABkcnMvZTJvRG9jLnhtbFBLAQItABQABgAIAAAAIQCB&#13;&#10;iV584AAAAA8BAAAPAAAAAAAAAAAAAAAAAPYDAABkcnMvZG93bnJldi54bWxQSwUGAAAAAAQABADz&#13;&#10;AAAAAwUAAAAA&#13;&#10;" filled="f" stroked="f">
                      <v:textbox inset="2.16pt,1.44pt,0,1.44pt">
                        <w:txbxContent>
                          <w:p w14:paraId="387C98F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7296" behindDoc="0" locked="0" layoutInCell="1" allowOverlap="1" wp14:anchorId="1750778D" wp14:editId="050721AF">
                      <wp:simplePos x="0" y="0"/>
                      <wp:positionH relativeFrom="column">
                        <wp:posOffset>4848225</wp:posOffset>
                      </wp:positionH>
                      <wp:positionV relativeFrom="paragraph">
                        <wp:posOffset>-133350</wp:posOffset>
                      </wp:positionV>
                      <wp:extent cx="990600" cy="600075"/>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30D2B9-B523-4366-9173-F467A9AFEDC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4C5F8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0778D" id="Rectangle 1502" o:spid="_x0000_s1070" style="position:absolute;margin-left:381.75pt;margin-top:-10.5pt;width:78pt;height:47.25pt;z-index:2527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KVNnQEAABMDAAAOAAAAZHJzL2Uyb0RvYy54bWysUk1vGyEQvVfKf0Dc412vnc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m/XitrnJZlaXxxEwfdPBsbwRHKgXxSJ5fMT0fvX3FXp3+T7v&#13;&#10;0rSbmO0EXy4zai7tQnd6hjxr6YmCGcIouBps5Gyk/gmOrwcJmrPhuyeDmtvloqGGl2S+alY0iFAS&#13;&#10;4rz7XJVe9YFGQiXg7BDB7nuiOy9q8sfkfNH1MSW5tZ/zwv0yy9s3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ByCl&#13;&#10;TZ0BAAATAwAADgAAAAAAAAAAAAAAAAAuAgAAZHJzL2Uyb0RvYy54bWxQSwECLQAUAAYACAAAACEA&#13;&#10;gYlefOAAAAAPAQAADwAAAAAAAAAAAAAAAAD3AwAAZHJzL2Rvd25yZXYueG1sUEsFBgAAAAAEAAQA&#13;&#10;8wAAAAQFAAAAAA==&#13;&#10;" filled="f" stroked="f">
                      <v:textbox inset="2.16pt,1.44pt,0,1.44pt">
                        <w:txbxContent>
                          <w:p w14:paraId="364C5F8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8320" behindDoc="0" locked="0" layoutInCell="1" allowOverlap="1" wp14:anchorId="7DA3F8A8" wp14:editId="16874D2E">
                      <wp:simplePos x="0" y="0"/>
                      <wp:positionH relativeFrom="column">
                        <wp:posOffset>4848225</wp:posOffset>
                      </wp:positionH>
                      <wp:positionV relativeFrom="paragraph">
                        <wp:posOffset>-133350</wp:posOffset>
                      </wp:positionV>
                      <wp:extent cx="990600" cy="600075"/>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1ADE56-427C-4936-ABF0-29A29485E12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C4636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3F8A8" id="Rectangle 1501" o:spid="_x0000_s1071" style="position:absolute;margin-left:381.75pt;margin-top:-10.5pt;width:78pt;height:47.25pt;z-index:2527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FiVY&#13;&#10;nAEAABMDAAAOAAAAAAAAAAAAAAAAAC4CAABkcnMvZTJvRG9jLnhtbFBLAQItABQABgAIAAAAIQCB&#13;&#10;iV584AAAAA8BAAAPAAAAAAAAAAAAAAAAAPYDAABkcnMvZG93bnJldi54bWxQSwUGAAAAAAQABADz&#13;&#10;AAAAAwUAAAAA&#13;&#10;" filled="f" stroked="f">
                      <v:textbox inset="2.16pt,1.44pt,0,1.44pt">
                        <w:txbxContent>
                          <w:p w14:paraId="5C4636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9344" behindDoc="0" locked="0" layoutInCell="1" allowOverlap="1" wp14:anchorId="5FA892D5" wp14:editId="6115ED43">
                      <wp:simplePos x="0" y="0"/>
                      <wp:positionH relativeFrom="column">
                        <wp:posOffset>4848225</wp:posOffset>
                      </wp:positionH>
                      <wp:positionV relativeFrom="paragraph">
                        <wp:posOffset>-133350</wp:posOffset>
                      </wp:positionV>
                      <wp:extent cx="990600" cy="600075"/>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7CADD-297E-493D-9C8F-92F5D8A020B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51948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892D5" id="Rectangle 1500" o:spid="_x0000_s1072" style="position:absolute;margin-left:381.75pt;margin-top:-10.5pt;width:78pt;height:47.25pt;z-index:2527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1TaVm&#13;&#10;nAEAABMDAAAOAAAAAAAAAAAAAAAAAC4CAABkcnMvZTJvRG9jLnhtbFBLAQItABQABgAIAAAAIQCB&#13;&#10;iV584AAAAA8BAAAPAAAAAAAAAAAAAAAAAPYDAABkcnMvZG93bnJldi54bWxQSwUGAAAAAAQABADz&#13;&#10;AAAAAwUAAAAA&#13;&#10;" filled="f" stroked="f">
                      <v:textbox inset="2.16pt,1.44pt,0,1.44pt">
                        <w:txbxContent>
                          <w:p w14:paraId="7E51948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0368" behindDoc="0" locked="0" layoutInCell="1" allowOverlap="1" wp14:anchorId="213C1528" wp14:editId="19047600">
                      <wp:simplePos x="0" y="0"/>
                      <wp:positionH relativeFrom="column">
                        <wp:posOffset>4848225</wp:posOffset>
                      </wp:positionH>
                      <wp:positionV relativeFrom="paragraph">
                        <wp:posOffset>-133350</wp:posOffset>
                      </wp:positionV>
                      <wp:extent cx="990600" cy="600075"/>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34D21B-73C5-46BF-ACB1-76A4A0803AC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59E4F4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C1528" id="Rectangle 1499" o:spid="_x0000_s1073" style="position:absolute;margin-left:381.75pt;margin-top:-10.5pt;width:78pt;height:47.25pt;z-index:2527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yVznQEAABMDAAAOAAAAZHJzL2Uyb0RvYy54bWysUk1vGyEQvVfKf0Dc412vk9p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2/Vi2dxmM6vL4wiYvungWN4IDtSLYpE8PmJ6v/r7Cr27fJ93&#13;&#10;adpNzHaC3ywzai7tQnd6hjxr6YmCGcIouBps5Gyk/gmOrwcJmrPhuyeDmuXNoqGGl2S+alY0iFAS&#13;&#10;4rz7XJVe9YFGQiXg7BDB7nuiOy9q8sfkfNH1MSW5tZ/zwv0yy9s3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DHsl&#13;&#10;c50BAAATAwAADgAAAAAAAAAAAAAAAAAuAgAAZHJzL2Uyb0RvYy54bWxQSwECLQAUAAYACAAAACEA&#13;&#10;gYlefOAAAAAPAQAADwAAAAAAAAAAAAAAAAD3AwAAZHJzL2Rvd25yZXYueG1sUEsFBgAAAAAEAAQA&#13;&#10;8wAAAAQFAAAAAA==&#13;&#10;" filled="f" stroked="f">
                      <v:textbox inset="2.16pt,1.44pt,0,1.44pt">
                        <w:txbxContent>
                          <w:p w14:paraId="359E4F4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1392" behindDoc="0" locked="0" layoutInCell="1" allowOverlap="1" wp14:anchorId="5B2FA900" wp14:editId="4E735E62">
                      <wp:simplePos x="0" y="0"/>
                      <wp:positionH relativeFrom="column">
                        <wp:posOffset>4848225</wp:posOffset>
                      </wp:positionH>
                      <wp:positionV relativeFrom="paragraph">
                        <wp:posOffset>-133350</wp:posOffset>
                      </wp:positionV>
                      <wp:extent cx="990600" cy="600075"/>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3B09C-3FE0-47D0-88DE-183D88FDB5FA}"/>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878F86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FA900" id="Rectangle 1498" o:spid="_x0000_s1074" style="position:absolute;margin-left:381.75pt;margin-top:-10.5pt;width:78pt;height:47.25pt;z-index:2527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rTKS3&#13;&#10;nAEAABMDAAAOAAAAAAAAAAAAAAAAAC4CAABkcnMvZTJvRG9jLnhtbFBLAQItABQABgAIAAAAIQCB&#13;&#10;iV584AAAAA8BAAAPAAAAAAAAAAAAAAAAAPYDAABkcnMvZG93bnJldi54bWxQSwUGAAAAAAQABADz&#13;&#10;AAAAAwUAAAAA&#13;&#10;" filled="f" stroked="f">
                      <v:textbox inset="2.16pt,1.44pt,0,1.44pt">
                        <w:txbxContent>
                          <w:p w14:paraId="5878F86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2416" behindDoc="0" locked="0" layoutInCell="1" allowOverlap="1" wp14:anchorId="3AF8B955" wp14:editId="72EAC2A6">
                      <wp:simplePos x="0" y="0"/>
                      <wp:positionH relativeFrom="column">
                        <wp:posOffset>4848225</wp:posOffset>
                      </wp:positionH>
                      <wp:positionV relativeFrom="paragraph">
                        <wp:posOffset>-133350</wp:posOffset>
                      </wp:positionV>
                      <wp:extent cx="990600" cy="600075"/>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859B1-1AA1-4733-9416-0CEF40309BB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AC35D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8B955" id="Rectangle 1497" o:spid="_x0000_s1075" style="position:absolute;margin-left:381.75pt;margin-top:-10.5pt;width:78pt;height:47.25pt;z-index:2527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iSinQEAABM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l+uMmkv70J2fIM9aeqRghjAKrgYbORupf4Lj76MEzdnwzZNBzf1y0VDDSzJfNSsaRCgJ&#13;&#10;cd6/rUqv+kAjoRJwdoxgDz3RnRc1+WNyvuh6nZLc2rd54X6d5e0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0nok&#13;&#10;op0BAAATAwAADgAAAAAAAAAAAAAAAAAuAgAAZHJzL2Uyb0RvYy54bWxQSwECLQAUAAYACAAAACEA&#13;&#10;gYlefOAAAAAPAQAADwAAAAAAAAAAAAAAAAD3AwAAZHJzL2Rvd25yZXYueG1sUEsFBgAAAAAEAAQA&#13;&#10;8wAAAAQFAAAAAA==&#13;&#10;" filled="f" stroked="f">
                      <v:textbox inset="2.16pt,1.44pt,0,1.44pt">
                        <w:txbxContent>
                          <w:p w14:paraId="1EAC35D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3440" behindDoc="0" locked="0" layoutInCell="1" allowOverlap="1" wp14:anchorId="333A532A" wp14:editId="5F954BA5">
                      <wp:simplePos x="0" y="0"/>
                      <wp:positionH relativeFrom="column">
                        <wp:posOffset>4848225</wp:posOffset>
                      </wp:positionH>
                      <wp:positionV relativeFrom="paragraph">
                        <wp:posOffset>-133350</wp:posOffset>
                      </wp:positionV>
                      <wp:extent cx="990600" cy="600075"/>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B7C64-2266-4371-BF1F-9D0197D0173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6FDCD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A532A" id="Rectangle 1496" o:spid="_x0000_s1076" style="position:absolute;margin-left:381.75pt;margin-top:-10.5pt;width:78pt;height:47.25pt;z-index:2527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dHfmw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0qJc2kN/fsQ8a+mBgx1h6qQeXZRi4v51kn4eFRopxq+BDWpuP64abnhJlutmzYOIJWHO&#13;&#10;+7dVFfQAPBI6oRTHiO4wMN1lUZM/ZueLrtcpya19mxfu11ne/QI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G0x0d+b&#13;&#10;AQAAEwMAAA4AAAAAAAAAAAAAAAAALgIAAGRycy9lMm9Eb2MueG1sUEsBAi0AFAAGAAgAAAAhAIGJ&#13;&#10;XnzgAAAADwEAAA8AAAAAAAAAAAAAAAAA9QMAAGRycy9kb3ducmV2LnhtbFBLBQYAAAAABAAEAPMA&#13;&#10;AAACBQAAAAA=&#13;&#10;" filled="f" stroked="f">
                      <v:textbox inset="2.16pt,1.44pt,0,1.44pt">
                        <w:txbxContent>
                          <w:p w14:paraId="56FDCD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4464" behindDoc="0" locked="0" layoutInCell="1" allowOverlap="1" wp14:anchorId="7D83ED87" wp14:editId="493C4629">
                      <wp:simplePos x="0" y="0"/>
                      <wp:positionH relativeFrom="column">
                        <wp:posOffset>4848225</wp:posOffset>
                      </wp:positionH>
                      <wp:positionV relativeFrom="paragraph">
                        <wp:posOffset>-133350</wp:posOffset>
                      </wp:positionV>
                      <wp:extent cx="990600" cy="600075"/>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BDF142-1815-495A-B290-28C0E781809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752132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3ED87" id="Rectangle 1495" o:spid="_x0000_s1077" style="position:absolute;margin-left:381.75pt;margin-top:-10.5pt;width:78pt;height:47.25pt;z-index:2527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1HKmwEAABM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xl5mVFzaA/9+RHzrqUHNnaEqZN6dFGKiefXSfp5VGikGL8GFqi5/bhqeODFWa6bNS8iFoc5&#13;&#10;799GVdAD8ErohFIcI7rDwHRL3cKKlS99vW5JHu1bv3C/7vLuFwA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JQHUcqb&#13;&#10;AQAAEwMAAA4AAAAAAAAAAAAAAAAALgIAAGRycy9lMm9Eb2MueG1sUEsBAi0AFAAGAAgAAAAhAIGJ&#13;&#10;XnzgAAAADwEAAA8AAAAAAAAAAAAAAAAA9QMAAGRycy9kb3ducmV2LnhtbFBLBQYAAAAABAAEAPMA&#13;&#10;AAACBQAAAAA=&#13;&#10;" filled="f" stroked="f">
                      <v:textbox inset="2.16pt,1.44pt,0,1.44pt">
                        <w:txbxContent>
                          <w:p w14:paraId="4752132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5488" behindDoc="0" locked="0" layoutInCell="1" allowOverlap="1" wp14:anchorId="285C5EF3" wp14:editId="7AB351C3">
                      <wp:simplePos x="0" y="0"/>
                      <wp:positionH relativeFrom="column">
                        <wp:posOffset>4848225</wp:posOffset>
                      </wp:positionH>
                      <wp:positionV relativeFrom="paragraph">
                        <wp:posOffset>-133350</wp:posOffset>
                      </wp:positionV>
                      <wp:extent cx="990600" cy="600075"/>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48A130-8E9E-48C2-AD54-0D28CD854C5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F505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C5EF3" id="Rectangle 1494" o:spid="_x0000_s1078" style="position:absolute;margin-left:381.75pt;margin-top:-10.5pt;width:78pt;height:47.25pt;z-index:2527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NH0nA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JqPm0h768yPmWUsPHOwIUyf16KIUE/evk/TzqNBIMX4NbFBz+3HVcMNLslw3ax5ELAlz&#13;&#10;3r+tqqAH4JHQCaU4RnSHgekui5r8MTtfdL1OSW7t27xwv87y7hc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fXNH0&#13;&#10;nAEAABMDAAAOAAAAAAAAAAAAAAAAAC4CAABkcnMvZTJvRG9jLnhtbFBLAQItABQABgAIAAAAIQCB&#13;&#10;iV584AAAAA8BAAAPAAAAAAAAAAAAAAAAAPYDAABkcnMvZG93bnJldi54bWxQSwUGAAAAAAQABADz&#13;&#10;AAAAAwUAAAAA&#13;&#10;" filled="f" stroked="f">
                      <v:textbox inset="2.16pt,1.44pt,0,1.44pt">
                        <w:txbxContent>
                          <w:p w14:paraId="7CF505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6512" behindDoc="0" locked="0" layoutInCell="1" allowOverlap="1" wp14:anchorId="4C549C9A" wp14:editId="65089609">
                      <wp:simplePos x="0" y="0"/>
                      <wp:positionH relativeFrom="column">
                        <wp:posOffset>4848225</wp:posOffset>
                      </wp:positionH>
                      <wp:positionV relativeFrom="paragraph">
                        <wp:posOffset>-133350</wp:posOffset>
                      </wp:positionV>
                      <wp:extent cx="990600" cy="600075"/>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AFD31-8A4F-4893-812C-DD4D1A3D613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F66EEE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49C9A" id="Rectangle 1493" o:spid="_x0000_s1079" style="position:absolute;margin-left:381.75pt;margin-top:-10.5pt;width:78pt;height:47.25pt;z-index:2527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lHhnA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VUbNpT3050fMs5YeONgRpk7q0UUpJu5fJ+nnUaGRYvwa2KDm9uOq4YaXZLlu1jyIWBLm&#13;&#10;vH9bVUEPwCOhE0pxjOgOA9NdFjX5Y3a+6Hqdktzat3nhfp3l3S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malHh&#13;&#10;nAEAABMDAAAOAAAAAAAAAAAAAAAAAC4CAABkcnMvZTJvRG9jLnhtbFBLAQItABQABgAIAAAAIQCB&#13;&#10;iV584AAAAA8BAAAPAAAAAAAAAAAAAAAAAPYDAABkcnMvZG93bnJldi54bWxQSwUGAAAAAAQABADz&#13;&#10;AAAAAwUAAAAA&#13;&#10;" filled="f" stroked="f">
                      <v:textbox inset="2.16pt,1.44pt,0,1.44pt">
                        <w:txbxContent>
                          <w:p w14:paraId="4F66EEE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7536" behindDoc="0" locked="0" layoutInCell="1" allowOverlap="1" wp14:anchorId="1570CC29" wp14:editId="23550229">
                      <wp:simplePos x="0" y="0"/>
                      <wp:positionH relativeFrom="column">
                        <wp:posOffset>4848225</wp:posOffset>
                      </wp:positionH>
                      <wp:positionV relativeFrom="paragraph">
                        <wp:posOffset>-133350</wp:posOffset>
                      </wp:positionV>
                      <wp:extent cx="990600" cy="752475"/>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37861C-DDCD-49DB-9EB1-1F823ECBD02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4B647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0CC29" id="Rectangle 1492" o:spid="_x0000_s1080" style="position:absolute;margin-left:381.75pt;margin-top:-10.5pt;width:78pt;height:59.25pt;z-index:2527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fl3+6&#13;&#10;nAEAABMDAAAOAAAAAAAAAAAAAAAAAC4CAABkcnMvZTJvRG9jLnhtbFBLAQItABQABgAIAAAAIQBo&#13;&#10;bnzh4AAAAA8BAAAPAAAAAAAAAAAAAAAAAPYDAABkcnMvZG93bnJldi54bWxQSwUGAAAAAAQABADz&#13;&#10;AAAAAwUAAAAA&#13;&#10;" filled="f" stroked="f">
                      <v:textbox inset="2.16pt,1.44pt,0,1.44pt">
                        <w:txbxContent>
                          <w:p w14:paraId="5D4B647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8560" behindDoc="0" locked="0" layoutInCell="1" allowOverlap="1" wp14:anchorId="0F409A64" wp14:editId="3C6FAA59">
                      <wp:simplePos x="0" y="0"/>
                      <wp:positionH relativeFrom="column">
                        <wp:posOffset>4848225</wp:posOffset>
                      </wp:positionH>
                      <wp:positionV relativeFrom="paragraph">
                        <wp:posOffset>-133350</wp:posOffset>
                      </wp:positionV>
                      <wp:extent cx="990600" cy="752475"/>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BD4F0-394F-4CBF-8CBB-03D3C2DB510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2FBA7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09A64" id="Rectangle 1491" o:spid="_x0000_s1081" style="position:absolute;margin-left:381.75pt;margin-top:-10.5pt;width:78pt;height:59.25pt;z-index:2527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f+vmwEAABM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EvC2oubUJ/eIQ8a+mBghnDJLgabeRsov4Jjn92EjRn4y9PBrXXF+ctNbwkzbJd0iBCSYjz&#13;&#10;5mNVejUEGgmVgLNdBLsdiG5T1OSPyfmi631Kcms/5oX7aZbXr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ah/6+b&#13;&#10;AQAAEwMAAA4AAAAAAAAAAAAAAAAALgIAAGRycy9lMm9Eb2MueG1sUEsBAi0AFAAGAAgAAAAhAGhu&#13;&#10;fOHgAAAADwEAAA8AAAAAAAAAAAAAAAAA9QMAAGRycy9kb3ducmV2LnhtbFBLBQYAAAAABAAEAPMA&#13;&#10;AAACBQAAAAA=&#13;&#10;" filled="f" stroked="f">
                      <v:textbox inset="2.16pt,1.44pt,0,1.44pt">
                        <w:txbxContent>
                          <w:p w14:paraId="62FBA7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9584" behindDoc="0" locked="0" layoutInCell="1" allowOverlap="1" wp14:anchorId="22E6DEC4" wp14:editId="0DFCD528">
                      <wp:simplePos x="0" y="0"/>
                      <wp:positionH relativeFrom="column">
                        <wp:posOffset>4848225</wp:posOffset>
                      </wp:positionH>
                      <wp:positionV relativeFrom="paragraph">
                        <wp:posOffset>-133350</wp:posOffset>
                      </wp:positionV>
                      <wp:extent cx="990600" cy="752475"/>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52F2BD-6B7C-47B8-A83B-4021507462B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F8CAC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6DEC4" id="Rectangle 1490" o:spid="_x0000_s1082" style="position:absolute;margin-left:381.75pt;margin-top:-10.5pt;width:78pt;height:59.25pt;z-index:2527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t+n+R&#13;&#10;nAEAABMDAAAOAAAAAAAAAAAAAAAAAC4CAABkcnMvZTJvRG9jLnhtbFBLAQItABQABgAIAAAAIQBo&#13;&#10;bnzh4AAAAA8BAAAPAAAAAAAAAAAAAAAAAPYDAABkcnMvZG93bnJldi54bWxQSwUGAAAAAAQABADz&#13;&#10;AAAAAwUAAAAA&#13;&#10;" filled="f" stroked="f">
                      <v:textbox inset="2.16pt,1.44pt,0,1.44pt">
                        <w:txbxContent>
                          <w:p w14:paraId="44F8CAC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0608" behindDoc="0" locked="0" layoutInCell="1" allowOverlap="1" wp14:anchorId="378A0BBD" wp14:editId="45F131F1">
                      <wp:simplePos x="0" y="0"/>
                      <wp:positionH relativeFrom="column">
                        <wp:posOffset>4848225</wp:posOffset>
                      </wp:positionH>
                      <wp:positionV relativeFrom="paragraph">
                        <wp:posOffset>-133350</wp:posOffset>
                      </wp:positionV>
                      <wp:extent cx="990600" cy="600075"/>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470E3-20FB-49EF-963D-7CB6F7C279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EFC81B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A0BBD" id="Rectangle 1489" o:spid="_x0000_s1083" style="position:absolute;margin-left:381.75pt;margin-top:-10.5pt;width:78pt;height:47.25pt;z-index:2527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G3mgEAABM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" filled="f" stroked="f">
                      <v:textbox inset="2.16pt,1.44pt,0,1.44pt">
                        <w:txbxContent>
                          <w:p w14:paraId="5EFC81B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1632" behindDoc="0" locked="0" layoutInCell="1" allowOverlap="1" wp14:anchorId="5115D40D" wp14:editId="4D74C6F8">
                      <wp:simplePos x="0" y="0"/>
                      <wp:positionH relativeFrom="column">
                        <wp:posOffset>4848225</wp:posOffset>
                      </wp:positionH>
                      <wp:positionV relativeFrom="paragraph">
                        <wp:posOffset>-133350</wp:posOffset>
                      </wp:positionV>
                      <wp:extent cx="990600" cy="600075"/>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4A2117-498F-47BA-822B-FA5070D0351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95140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5D40D" id="Rectangle 1488" o:spid="_x0000_s1084" style="position:absolute;margin-left:381.75pt;margin-top:-10.5pt;width:78pt;height:47.25pt;z-index:2527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KWG0HOb&#13;&#10;AQAAEwMAAA4AAAAAAAAAAAAAAAAALgIAAGRycy9lMm9Eb2MueG1sUEsBAi0AFAAGAAgAAAAhAIGJ&#13;&#10;XnzgAAAADwEAAA8AAAAAAAAAAAAAAAAA9QMAAGRycy9kb3ducmV2LnhtbFBLBQYAAAAABAAEAPMA&#13;&#10;AAACBQAAAAA=&#13;&#10;" filled="f" stroked="f">
                      <v:textbox inset="2.16pt,1.44pt,0,1.44pt">
                        <w:txbxContent>
                          <w:p w14:paraId="0A95140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2656" behindDoc="0" locked="0" layoutInCell="1" allowOverlap="1" wp14:anchorId="1402068B" wp14:editId="2CC1ABEF">
                      <wp:simplePos x="0" y="0"/>
                      <wp:positionH relativeFrom="column">
                        <wp:posOffset>4848225</wp:posOffset>
                      </wp:positionH>
                      <wp:positionV relativeFrom="paragraph">
                        <wp:posOffset>-133350</wp:posOffset>
                      </wp:positionV>
                      <wp:extent cx="990600" cy="600075"/>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932E-BBD0-4108-81D8-E0719565309A}"/>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57FB6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2068B" id="Rectangle 1487" o:spid="_x0000_s1085" style="position:absolute;margin-left:381.75pt;margin-top:-10.5pt;width:78pt;height:47.25pt;z-index:2527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FBmmw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s/IGTWX9tCfHzHPWnrgYEeYOqlHF6WYuH+dpJ9HhUaK8Wtgg5rbj6uGG16S5bpZ8yBiSZjz&#13;&#10;/m1VBT0Aj4ROKMUxojsMTHdZ1OSP2fmi63VKcmvf5oX7dZZ3vwA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FywUGab&#13;&#10;AQAAEwMAAA4AAAAAAAAAAAAAAAAALgIAAGRycy9lMm9Eb2MueG1sUEsBAi0AFAAGAAgAAAAhAIGJ&#13;&#10;XnzgAAAADwEAAA8AAAAAAAAAAAAAAAAA9QMAAGRycy9kb3ducmV2LnhtbFBLBQYAAAAABAAEAPMA&#13;&#10;AAACBQAAAAA=&#13;&#10;" filled="f" stroked="f">
                      <v:textbox inset="2.16pt,1.44pt,0,1.44pt">
                        <w:txbxContent>
                          <w:p w14:paraId="1E57FB6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3680" behindDoc="0" locked="0" layoutInCell="1" allowOverlap="1" wp14:anchorId="1CEDB476" wp14:editId="6630D507">
                      <wp:simplePos x="0" y="0"/>
                      <wp:positionH relativeFrom="column">
                        <wp:posOffset>4848225</wp:posOffset>
                      </wp:positionH>
                      <wp:positionV relativeFrom="paragraph">
                        <wp:posOffset>-133350</wp:posOffset>
                      </wp:positionV>
                      <wp:extent cx="990600" cy="752475"/>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EAA9CF-E5F1-4966-A2CB-9CCD0C25275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F969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DB476" id="Rectangle 1486" o:spid="_x0000_s1086" style="position:absolute;margin-left:381.75pt;margin-top:-10.5pt;width:78pt;height:59.25pt;z-index:2527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oFZN7&#13;&#10;nAEAABMDAAAOAAAAAAAAAAAAAAAAAC4CAABkcnMvZTJvRG9jLnhtbFBLAQItABQABgAIAAAAIQBo&#13;&#10;bnzh4AAAAA8BAAAPAAAAAAAAAAAAAAAAAPYDAABkcnMvZG93bnJldi54bWxQSwUGAAAAAAQABADz&#13;&#10;AAAAAwUAAAAA&#13;&#10;" filled="f" stroked="f">
                      <v:textbox inset="2.16pt,1.44pt,0,1.44pt">
                        <w:txbxContent>
                          <w:p w14:paraId="1AF969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4704" behindDoc="0" locked="0" layoutInCell="1" allowOverlap="1" wp14:anchorId="7A69564A" wp14:editId="3620528A">
                      <wp:simplePos x="0" y="0"/>
                      <wp:positionH relativeFrom="column">
                        <wp:posOffset>4848225</wp:posOffset>
                      </wp:positionH>
                      <wp:positionV relativeFrom="paragraph">
                        <wp:posOffset>-133350</wp:posOffset>
                      </wp:positionV>
                      <wp:extent cx="990600" cy="752475"/>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76BF52-78DF-4B88-9F92-7D12A440885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EBE68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9564A" id="Rectangle 1485" o:spid="_x0000_s1087" style="position:absolute;margin-left:381.75pt;margin-top:-10.5pt;width:78pt;height:59.25pt;z-index:2527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BEjE26b&#13;&#10;AQAAEwMAAA4AAAAAAAAAAAAAAAAALgIAAGRycy9lMm9Eb2MueG1sUEsBAi0AFAAGAAgAAAAhAGhu&#13;&#10;fOHgAAAADwEAAA8AAAAAAAAAAAAAAAAA9QMAAGRycy9kb3ducmV2LnhtbFBLBQYAAAAABAAEAPMA&#13;&#10;AAACBQAAAAA=&#13;&#10;" filled="f" stroked="f">
                      <v:textbox inset="2.16pt,1.44pt,0,1.44pt">
                        <w:txbxContent>
                          <w:p w14:paraId="3EBE68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5. PRESENT PROCESS</w:t>
            </w:r>
          </w:p>
        </w:tc>
      </w:tr>
      <w:tr w:rsidR="005A5F89" w:rsidRPr="000B0639" w14:paraId="0C387DCB" w14:textId="77777777" w:rsidTr="00BA5205">
        <w:trPr>
          <w:trHeight w:val="702"/>
        </w:trPr>
        <w:tc>
          <w:tcPr>
            <w:tcW w:w="10795" w:type="dxa"/>
            <w:shd w:val="clear" w:color="auto" w:fill="FFE599" w:themeFill="accent4" w:themeFillTint="66"/>
            <w:vAlign w:val="center"/>
          </w:tcPr>
          <w:p w14:paraId="56FEE8DE"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details of your current, prevailing process for addressing the primary issue your project attempts to solve. Feel free to include diagrams, flowcharts, or other visuals to illustrate the current process.</w:t>
            </w:r>
          </w:p>
        </w:tc>
      </w:tr>
      <w:tr w:rsidR="000B0639" w:rsidRPr="000B0639" w14:paraId="734CBE3A" w14:textId="77777777" w:rsidTr="00BA5205">
        <w:trPr>
          <w:trHeight w:val="6695"/>
        </w:trPr>
        <w:tc>
          <w:tcPr>
            <w:tcW w:w="10795" w:type="dxa"/>
            <w:shd w:val="clear" w:color="auto" w:fill="FFF2CC" w:themeFill="accent4" w:themeFillTint="33"/>
            <w:tcMar>
              <w:top w:w="144" w:type="dxa"/>
              <w:left w:w="115" w:type="dxa"/>
              <w:right w:w="115" w:type="dxa"/>
            </w:tcMar>
            <w:hideMark/>
          </w:tcPr>
          <w:p w14:paraId="6E3E9E53" w14:textId="77777777" w:rsidR="005E6D14" w:rsidRPr="00BA5205" w:rsidRDefault="005E6D14" w:rsidP="00BA5205">
            <w:pPr>
              <w:spacing w:after="0" w:line="276" w:lineRule="auto"/>
              <w:ind w:leftChars="-7" w:left="1" w:hangingChars="8" w:hanging="16"/>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xml:space="preserve"> </w:t>
            </w:r>
          </w:p>
        </w:tc>
      </w:tr>
    </w:tbl>
    <w:p w14:paraId="622A9C72" w14:textId="77777777" w:rsidR="005E6D14" w:rsidRPr="000B0639" w:rsidRDefault="005E6D14">
      <w:pPr>
        <w:rPr>
          <w:rFonts w:ascii="Century Gothic" w:hAnsi="Century Gothic"/>
          <w:b/>
          <w:bCs/>
          <w:color w:val="000000" w:themeColor="text1"/>
          <w:sz w:val="20"/>
          <w:szCs w:val="20"/>
        </w:rPr>
      </w:pPr>
    </w:p>
    <w:p w14:paraId="17C0B87A" w14:textId="77777777" w:rsidR="005E6D14" w:rsidRPr="000B0639" w:rsidRDefault="005E6D14">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4871C144" w14:textId="77777777" w:rsidTr="005A5F89">
        <w:trPr>
          <w:trHeight w:val="720"/>
        </w:trPr>
        <w:tc>
          <w:tcPr>
            <w:tcW w:w="10795" w:type="dxa"/>
            <w:shd w:val="clear" w:color="auto" w:fill="D9D9D9" w:themeFill="background1" w:themeFillShade="D9"/>
            <w:vAlign w:val="center"/>
            <w:hideMark/>
          </w:tcPr>
          <w:p w14:paraId="5771EBD9" w14:textId="77777777" w:rsidR="005A5F89" w:rsidRPr="005A5F89" w:rsidRDefault="005A5F89" w:rsidP="005A5F89">
            <w:pPr>
              <w:pStyle w:val="Heading1"/>
            </w:pPr>
            <w:r w:rsidRPr="005A5F89">
              <w:rPr>
                <w:noProof/>
              </w:rPr>
              <mc:AlternateContent>
                <mc:Choice Requires="wps">
                  <w:drawing>
                    <wp:anchor distT="0" distB="0" distL="114300" distR="114300" simplePos="0" relativeHeight="252746752" behindDoc="0" locked="0" layoutInCell="1" allowOverlap="1" wp14:anchorId="110B4324" wp14:editId="781B68BB">
                      <wp:simplePos x="0" y="0"/>
                      <wp:positionH relativeFrom="column">
                        <wp:posOffset>4848225</wp:posOffset>
                      </wp:positionH>
                      <wp:positionV relativeFrom="paragraph">
                        <wp:posOffset>-133350</wp:posOffset>
                      </wp:positionV>
                      <wp:extent cx="971550" cy="914400"/>
                      <wp:effectExtent l="0" t="0" r="0" b="0"/>
                      <wp:wrapNone/>
                      <wp:docPr id="1608" name="Rectangle 160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8E1A926-A84A-4B11-9B17-8500D07AC21E}"/>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71EDF3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B4324" id="Rectangle 1608" o:spid="_x0000_s1088" style="position:absolute;margin-left:381.75pt;margin-top:-10.5pt;width:76.5pt;height:1in;z-index:2527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" filled="f" stroked="f">
                      <v:textbox inset="2.16pt,1.44pt,0,1.44pt">
                        <w:txbxContent>
                          <w:p w14:paraId="371EDF3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47776" behindDoc="0" locked="0" layoutInCell="1" allowOverlap="1" wp14:anchorId="4E8DD807" wp14:editId="32A55564">
                      <wp:simplePos x="0" y="0"/>
                      <wp:positionH relativeFrom="column">
                        <wp:posOffset>4848225</wp:posOffset>
                      </wp:positionH>
                      <wp:positionV relativeFrom="paragraph">
                        <wp:posOffset>-133350</wp:posOffset>
                      </wp:positionV>
                      <wp:extent cx="990600" cy="742950"/>
                      <wp:effectExtent l="0" t="0" r="0" b="0"/>
                      <wp:wrapNone/>
                      <wp:docPr id="1607" name="Rectangle 1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165D1-0912-46ED-87C4-56EA4243091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EC1C16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DD807" id="Rectangle 1607" o:spid="_x0000_s1089" style="position:absolute;margin-left:381.75pt;margin-top:-10.5pt;width:78pt;height:58.5pt;z-index:2527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NFnAEAABM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aplRc2kH/ekZ86ylJwpmhElwNdrA2UT9Ezz+OkjUnI3fPBnU3l4vW2p4SZp1u6ZBxJIQ&#13;&#10;593HqvRqABoJlZCzQ0C7H4huU9Tkj8n5outtSnJrP+aF+2WWt78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jThNF&#13;&#10;nAEAABMDAAAOAAAAAAAAAAAAAAAAAC4CAABkcnMvZTJvRG9jLnhtbFBLAQItABQABgAIAAAAIQCU&#13;&#10;2JG64AAAAA8BAAAPAAAAAAAAAAAAAAAAAPYDAABkcnMvZG93bnJldi54bWxQSwUGAAAAAAQABADz&#13;&#10;AAAAAwUAAAAA&#13;&#10;" filled="f" stroked="f">
                      <v:textbox inset="2.16pt,1.44pt,0,1.44pt">
                        <w:txbxContent>
                          <w:p w14:paraId="5EC1C16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48800" behindDoc="0" locked="0" layoutInCell="1" allowOverlap="1" wp14:anchorId="0BC9B6CC" wp14:editId="54765EF0">
                      <wp:simplePos x="0" y="0"/>
                      <wp:positionH relativeFrom="column">
                        <wp:posOffset>4848225</wp:posOffset>
                      </wp:positionH>
                      <wp:positionV relativeFrom="paragraph">
                        <wp:posOffset>-133350</wp:posOffset>
                      </wp:positionV>
                      <wp:extent cx="971550" cy="847725"/>
                      <wp:effectExtent l="0" t="0" r="0" b="0"/>
                      <wp:wrapNone/>
                      <wp:docPr id="1606" name="Rectangle 16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A415C3D-62F7-4502-99FB-20D2EDA1D18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73136AC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9B6CC" id="Rectangle 1606" o:spid="_x0000_s1090" style="position:absolute;margin-left:381.75pt;margin-top:-10.5pt;width:76.5pt;height:66.75pt;z-index:2527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HF8&#13;&#10;LhicAQAAEwMAAA4AAAAAAAAAAAAAAAAALgIAAGRycy9lMm9Eb2MueG1sUEsBAi0AFAAGAAgAAAAh&#13;&#10;AHaj3ZfiAAAAEAEAAA8AAAAAAAAAAAAAAAAA9gMAAGRycy9kb3ducmV2LnhtbFBLBQYAAAAABAAE&#13;&#10;APMAAAAFBQAAAAA=&#13;&#10;" filled="f" stroked="f">
                      <v:textbox inset="2.16pt,1.44pt,0,1.44pt">
                        <w:txbxContent>
                          <w:p w14:paraId="73136AC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49824" behindDoc="0" locked="0" layoutInCell="1" allowOverlap="1" wp14:anchorId="5C250B2E" wp14:editId="142AD66E">
                      <wp:simplePos x="0" y="0"/>
                      <wp:positionH relativeFrom="column">
                        <wp:posOffset>4848225</wp:posOffset>
                      </wp:positionH>
                      <wp:positionV relativeFrom="paragraph">
                        <wp:posOffset>-133350</wp:posOffset>
                      </wp:positionV>
                      <wp:extent cx="971550" cy="914400"/>
                      <wp:effectExtent l="0" t="0" r="0" b="0"/>
                      <wp:wrapNone/>
                      <wp:docPr id="1605" name="Rectangle 16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F024470-E4E7-46E0-9793-DD84BAA211E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9D0B3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50B2E" id="Rectangle 1605" o:spid="_x0000_s1091" style="position:absolute;margin-left:381.75pt;margin-top:-10.5pt;width:76.5pt;height:1in;z-index:2527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NEp&#13;&#10;5pycAQAAEwMAAA4AAAAAAAAAAAAAAAAALgIAAGRycy9lMm9Eb2MueG1sUEsBAi0AFAAGAAgAAAAh&#13;&#10;AGmXLrfiAAAAEAEAAA8AAAAAAAAAAAAAAAAA9gMAAGRycy9kb3ducmV2LnhtbFBLBQYAAAAABAAE&#13;&#10;APMAAAAFBQAAAAA=&#13;&#10;" filled="f" stroked="f">
                      <v:textbox inset="2.16pt,1.44pt,0,1.44pt">
                        <w:txbxContent>
                          <w:p w14:paraId="39D0B3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0848" behindDoc="0" locked="0" layoutInCell="1" allowOverlap="1" wp14:anchorId="4A70F0F5" wp14:editId="69D8CD47">
                      <wp:simplePos x="0" y="0"/>
                      <wp:positionH relativeFrom="column">
                        <wp:posOffset>4848225</wp:posOffset>
                      </wp:positionH>
                      <wp:positionV relativeFrom="paragraph">
                        <wp:posOffset>-133350</wp:posOffset>
                      </wp:positionV>
                      <wp:extent cx="990600" cy="74295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16CCE8-1D7F-4341-BFB6-2BBDC6A6958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2F5C1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F0F5" id="Rectangle 1604" o:spid="_x0000_s1092" style="position:absolute;margin-left:381.75pt;margin-top:-10.5pt;width:78pt;height:58.5pt;z-index:2527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MGnAEAABM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d8ucyoubQN/fER8qylBwpmDJPgarSRs4n6Jzj+2UvQnI0/PBnU3lxftdTwkjSrdkWDCCUh&#13;&#10;ztu3VenVEGgkVALO9hHsbiC6TVGTPybni67XKcmtfZsX7udZ3vw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o5MG&#13;&#10;nAEAABMDAAAOAAAAAAAAAAAAAAAAAC4CAABkcnMvZTJvRG9jLnhtbFBLAQItABQABgAIAAAAIQCU&#13;&#10;2JG64AAAAA8BAAAPAAAAAAAAAAAAAAAAAPYDAABkcnMvZG93bnJldi54bWxQSwUGAAAAAAQABADz&#13;&#10;AAAAAwUAAAAA&#13;&#10;" filled="f" stroked="f">
                      <v:textbox inset="2.16pt,1.44pt,0,1.44pt">
                        <w:txbxContent>
                          <w:p w14:paraId="4F2F5C1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1872" behindDoc="0" locked="0" layoutInCell="1" allowOverlap="1" wp14:anchorId="3D481AAC" wp14:editId="12341852">
                      <wp:simplePos x="0" y="0"/>
                      <wp:positionH relativeFrom="column">
                        <wp:posOffset>4848225</wp:posOffset>
                      </wp:positionH>
                      <wp:positionV relativeFrom="paragraph">
                        <wp:posOffset>-133350</wp:posOffset>
                      </wp:positionV>
                      <wp:extent cx="971550" cy="914400"/>
                      <wp:effectExtent l="0" t="0" r="0" b="0"/>
                      <wp:wrapNone/>
                      <wp:docPr id="1603" name="Rectangle 160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4D1104-2196-4274-9BBE-80D2F14F5E7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2D699C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81AAC" id="Rectangle 1603" o:spid="_x0000_s1093" style="position:absolute;margin-left:381.75pt;margin-top:-10.5pt;width:76.5pt;height:1in;z-index:2527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CNE&#13;&#10;5recAQAAEwMAAA4AAAAAAAAAAAAAAAAALgIAAGRycy9lMm9Eb2MueG1sUEsBAi0AFAAGAAgAAAAh&#13;&#10;AGmXLrfiAAAAEAEAAA8AAAAAAAAAAAAAAAAA9gMAAGRycy9kb3ducmV2LnhtbFBLBQYAAAAABAAE&#13;&#10;APMAAAAFBQAAAAA=&#13;&#10;" filled="f" stroked="f">
                      <v:textbox inset="2.16pt,1.44pt,0,1.44pt">
                        <w:txbxContent>
                          <w:p w14:paraId="52D699C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52896" behindDoc="0" locked="0" layoutInCell="1" allowOverlap="1" wp14:anchorId="7395C17A" wp14:editId="532C4E4B">
                      <wp:simplePos x="0" y="0"/>
                      <wp:positionH relativeFrom="column">
                        <wp:posOffset>4867275</wp:posOffset>
                      </wp:positionH>
                      <wp:positionV relativeFrom="paragraph">
                        <wp:posOffset>-133350</wp:posOffset>
                      </wp:positionV>
                      <wp:extent cx="962025" cy="914400"/>
                      <wp:effectExtent l="0" t="0" r="0" b="0"/>
                      <wp:wrapNone/>
                      <wp:docPr id="1602" name="Rectangle 160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9667A19-9FD6-4935-AB20-557D0EC56BF3}"/>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935BF8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5C17A" id="Rectangle 1602" o:spid="_x0000_s1094" style="position:absolute;margin-left:383.25pt;margin-top:-10.5pt;width:75.75pt;height:1in;z-index:2527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ARz&#13;&#10;Z3OcAQAAEwMAAA4AAAAAAAAAAAAAAAAALgIAAGRycy9lMm9Eb2MueG1sUEsBAi0AFAAGAAgAAAAh&#13;&#10;AIurHZjiAAAAEAEAAA8AAAAAAAAAAAAAAAAA9gMAAGRycy9kb3ducmV2LnhtbFBLBQYAAAAABAAE&#13;&#10;APMAAAAFBQAAAAA=&#13;&#10;" filled="f" stroked="f">
                      <v:textbox inset="2.16pt,1.44pt,0,1.44pt">
                        <w:txbxContent>
                          <w:p w14:paraId="0935BF8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3920" behindDoc="0" locked="0" layoutInCell="1" allowOverlap="1" wp14:anchorId="65C47F84" wp14:editId="3E5CD6DA">
                      <wp:simplePos x="0" y="0"/>
                      <wp:positionH relativeFrom="column">
                        <wp:posOffset>4848225</wp:posOffset>
                      </wp:positionH>
                      <wp:positionV relativeFrom="paragraph">
                        <wp:posOffset>-133350</wp:posOffset>
                      </wp:positionV>
                      <wp:extent cx="990600" cy="74295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FA5DE1-F684-4F4A-8A89-A2A796F6FB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56CF09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47F84" id="Rectangle 1601" o:spid="_x0000_s1095" style="position:absolute;margin-left:381.75pt;margin-top:-10.5pt;width:78pt;height:58.5pt;z-index:2527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ZlBLC&#13;&#10;nAEAABMDAAAOAAAAAAAAAAAAAAAAAC4CAABkcnMvZTJvRG9jLnhtbFBLAQItABQABgAIAAAAIQCU&#13;&#10;2JG64AAAAA8BAAAPAAAAAAAAAAAAAAAAAPYDAABkcnMvZG93bnJldi54bWxQSwUGAAAAAAQABADz&#13;&#10;AAAAAwUAAAAA&#13;&#10;" filled="f" stroked="f">
                      <v:textbox inset="2.16pt,1.44pt,0,1.44pt">
                        <w:txbxContent>
                          <w:p w14:paraId="356CF09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4944" behindDoc="0" locked="0" layoutInCell="1" allowOverlap="1" wp14:anchorId="0AAB3241" wp14:editId="64B39EE9">
                      <wp:simplePos x="0" y="0"/>
                      <wp:positionH relativeFrom="column">
                        <wp:posOffset>4848225</wp:posOffset>
                      </wp:positionH>
                      <wp:positionV relativeFrom="paragraph">
                        <wp:posOffset>-133350</wp:posOffset>
                      </wp:positionV>
                      <wp:extent cx="971550" cy="914400"/>
                      <wp:effectExtent l="0" t="0" r="0" b="0"/>
                      <wp:wrapNone/>
                      <wp:docPr id="1600" name="Rectangle 160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BCE04AB-2586-4896-A541-2EDBC98B5E0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46D4A9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B3241" id="Rectangle 1600" o:spid="_x0000_s1096" style="position:absolute;margin-left:381.75pt;margin-top:-10.5pt;width:76.5pt;height:1in;z-index:2527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Qg4S&#13;&#10;G5sBAAATAwAADgAAAAAAAAAAAAAAAAAuAgAAZHJzL2Uyb0RvYy54bWxQSwECLQAUAAYACAAAACEA&#13;&#10;aZcut+IAAAAQAQAADwAAAAAAAAAAAAAAAAD1AwAAZHJzL2Rvd25yZXYueG1sUEsFBgAAAAAEAAQA&#13;&#10;8wAAAAQFAAAAAA==&#13;&#10;" filled="f" stroked="f">
                      <v:textbox inset="2.16pt,1.44pt,0,1.44pt">
                        <w:txbxContent>
                          <w:p w14:paraId="246D4A9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55968" behindDoc="0" locked="0" layoutInCell="1" allowOverlap="1" wp14:anchorId="59E42C6E" wp14:editId="2189655C">
                      <wp:simplePos x="0" y="0"/>
                      <wp:positionH relativeFrom="column">
                        <wp:posOffset>4848225</wp:posOffset>
                      </wp:positionH>
                      <wp:positionV relativeFrom="paragraph">
                        <wp:posOffset>-133350</wp:posOffset>
                      </wp:positionV>
                      <wp:extent cx="971550" cy="885825"/>
                      <wp:effectExtent l="0" t="0" r="0" b="0"/>
                      <wp:wrapNone/>
                      <wp:docPr id="1599" name="Rectangle 15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B1B0E7-08F2-4574-BCF5-C384A3EC68EE}"/>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1BD3CC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42C6E" id="Rectangle 1599" o:spid="_x0000_s1097" style="position:absolute;margin-left:381.75pt;margin-top:-10.5pt;width:76.5pt;height:69.75pt;z-index:2527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" filled="f" stroked="f">
                      <v:textbox inset="2.16pt,1.44pt,0,1.44pt">
                        <w:txbxContent>
                          <w:p w14:paraId="1BD3CC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6992" behindDoc="0" locked="0" layoutInCell="1" allowOverlap="1" wp14:anchorId="2F023564" wp14:editId="02C7154C">
                      <wp:simplePos x="0" y="0"/>
                      <wp:positionH relativeFrom="column">
                        <wp:posOffset>4848225</wp:posOffset>
                      </wp:positionH>
                      <wp:positionV relativeFrom="paragraph">
                        <wp:posOffset>-133350</wp:posOffset>
                      </wp:positionV>
                      <wp:extent cx="990600" cy="74295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387AD-8B80-4D67-9303-5671949ED03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A4AF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23564" id="Rectangle 1598" o:spid="_x0000_s1098" style="position:absolute;margin-left:381.75pt;margin-top:-10.5pt;width:78pt;height:58.5pt;z-index:2527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ueUnA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24yaSzsYTk+YZy09crATzL3Uk4tSzNy/XtLPg0IjxfQlsEHt7fVVyw0vSbNu1zyIWBLm&#13;&#10;vHtbVUGPwCOhE0pxiOj2I9Ntipr8MTtfdL1OSW7t27xwv8zy9hc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UsueU&#13;&#10;nAEAABMDAAAOAAAAAAAAAAAAAAAAAC4CAABkcnMvZTJvRG9jLnhtbFBLAQItABQABgAIAAAAIQCU&#13;&#10;2JG64AAAAA8BAAAPAAAAAAAAAAAAAAAAAPYDAABkcnMvZG93bnJldi54bWxQSwUGAAAAAAQABADz&#13;&#10;AAAAAwUAAAAA&#13;&#10;" filled="f" stroked="f">
                      <v:textbox inset="2.16pt,1.44pt,0,1.44pt">
                        <w:txbxContent>
                          <w:p w14:paraId="37A4AF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8016" behindDoc="0" locked="0" layoutInCell="1" allowOverlap="1" wp14:anchorId="2A88C187" wp14:editId="5B75255F">
                      <wp:simplePos x="0" y="0"/>
                      <wp:positionH relativeFrom="column">
                        <wp:posOffset>4848225</wp:posOffset>
                      </wp:positionH>
                      <wp:positionV relativeFrom="paragraph">
                        <wp:posOffset>-133350</wp:posOffset>
                      </wp:positionV>
                      <wp:extent cx="990600" cy="74295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0C55D-2158-401E-B76C-39866809EB6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893622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8C187" id="Rectangle 1597" o:spid="_x0000_s1099" style="position:absolute;margin-left:381.75pt;margin-top:-10.5pt;width:78pt;height:58.5pt;z-index:2527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GeBmwEAABM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iPkeUJNpa3vjq+QZi2+UNCDH1suBxM4G6l/Lcf3vQDF2fDkyKD6djGvqeE5qZb1kgYRckKc&#13;&#10;t9+rwsne00jICJztA5hdT3SrrCZ9TM5nXZ9Tklr7Pc/cz7O8/g0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G2EZ4Gb&#13;&#10;AQAAEwMAAA4AAAAAAAAAAAAAAAAALgIAAGRycy9lMm9Eb2MueG1sUEsBAi0AFAAGAAgAAAAhAJTY&#13;&#10;kbrgAAAADwEAAA8AAAAAAAAAAAAAAAAA9QMAAGRycy9kb3ducmV2LnhtbFBLBQYAAAAABAAEAPMA&#13;&#10;AAACBQAAAAA=&#13;&#10;" filled="f" stroked="f">
                      <v:textbox inset="2.16pt,1.44pt,0,1.44pt">
                        <w:txbxContent>
                          <w:p w14:paraId="0893622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9040" behindDoc="0" locked="0" layoutInCell="1" allowOverlap="1" wp14:anchorId="38278960" wp14:editId="5FCDF5E0">
                      <wp:simplePos x="0" y="0"/>
                      <wp:positionH relativeFrom="column">
                        <wp:posOffset>4848225</wp:posOffset>
                      </wp:positionH>
                      <wp:positionV relativeFrom="paragraph">
                        <wp:posOffset>-133350</wp:posOffset>
                      </wp:positionV>
                      <wp:extent cx="990600" cy="742950"/>
                      <wp:effectExtent l="0" t="0" r="0" b="0"/>
                      <wp:wrapNone/>
                      <wp:docPr id="1596" name="Rectangle 1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D6F0FB-3BAD-4B53-B258-389AA1E7502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71AE4B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78960" id="Rectangle 1596" o:spid="_x0000_s1100" style="position:absolute;margin-left:381.75pt;margin-top:-10.5pt;width:78pt;height:58.5pt;z-index:2527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Ofp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CEjZ9Rc2sFwesI8a+mRg51g7qWeXJRi5v71kn4eFBoppi+BDWpvr69abnhJmnW75kHEkjDn&#13;&#10;3duqCnoEHgmdUIpDRLcfmW5T1OSP2fmi63VKcmvf5oX7ZZa3v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IIE5+mb&#13;&#10;AQAAEwMAAA4AAAAAAAAAAAAAAAAALgIAAGRycy9lMm9Eb2MueG1sUEsBAi0AFAAGAAgAAAAhAJTY&#13;&#10;kbrgAAAADwEAAA8AAAAAAAAAAAAAAAAA9QMAAGRycy9kb3ducmV2LnhtbFBLBQYAAAAABAAEAPMA&#13;&#10;AAACBQAAAAA=&#13;&#10;" filled="f" stroked="f">
                      <v:textbox inset="2.16pt,1.44pt,0,1.44pt">
                        <w:txbxContent>
                          <w:p w14:paraId="571AE4B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0064" behindDoc="0" locked="0" layoutInCell="1" allowOverlap="1" wp14:anchorId="7B5E6F95" wp14:editId="70EBA5D4">
                      <wp:simplePos x="0" y="0"/>
                      <wp:positionH relativeFrom="column">
                        <wp:posOffset>4848225</wp:posOffset>
                      </wp:positionH>
                      <wp:positionV relativeFrom="paragraph">
                        <wp:posOffset>-133350</wp:posOffset>
                      </wp:positionV>
                      <wp:extent cx="990600" cy="74295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8641CF-AFE5-4F3F-9B64-402C71171A9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F9C0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E6F95" id="Rectangle 1595" o:spid="_x0000_s1101" style="position:absolute;margin-left:381.75pt;margin-top:-10.5pt;width:78pt;height:58.5pt;z-index:2527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mf8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C2ou7WA4PWGetfTIwU4w91JPLkoxc/96ST8PCo0U05fABrW311ctN7wkzbpd8yBiSZjz&#13;&#10;7m1VBT0Cj4ROKMUhotuPTLcpavLH7HzR9TolubVv88L9MsvbX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HsyZ/yb&#13;&#10;AQAAEwMAAA4AAAAAAAAAAAAAAAAALgIAAGRycy9lMm9Eb2MueG1sUEsBAi0AFAAGAAgAAAAhAJTY&#13;&#10;kbrgAAAADwEAAA8AAAAAAAAAAAAAAAAA9QMAAGRycy9kb3ducmV2LnhtbFBLBQYAAAAABAAEAPMA&#13;&#10;AAACBQAAAAA=&#13;&#10;" filled="f" stroked="f">
                      <v:textbox inset="2.16pt,1.44pt,0,1.44pt">
                        <w:txbxContent>
                          <w:p w14:paraId="3DF9C0F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1088" behindDoc="0" locked="0" layoutInCell="1" allowOverlap="1" wp14:anchorId="1B45BC37" wp14:editId="5D5249BE">
                      <wp:simplePos x="0" y="0"/>
                      <wp:positionH relativeFrom="column">
                        <wp:posOffset>4848225</wp:posOffset>
                      </wp:positionH>
                      <wp:positionV relativeFrom="paragraph">
                        <wp:posOffset>-133350</wp:posOffset>
                      </wp:positionV>
                      <wp:extent cx="990600" cy="742950"/>
                      <wp:effectExtent l="0" t="0" r="0" b="0"/>
                      <wp:wrapNone/>
                      <wp:docPr id="1594" name="Rectangle 1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C0959-6915-4461-9C68-1318416A770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69F5C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5BC37" id="Rectangle 1594" o:spid="_x0000_s1102" style="position:absolute;margin-left:381.75pt;margin-top:-10.5pt;width:78pt;height:58.5pt;z-index:2527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waefC&#13;&#10;nAEAABMDAAAOAAAAAAAAAAAAAAAAAC4CAABkcnMvZTJvRG9jLnhtbFBLAQItABQABgAIAAAAIQCU&#13;&#10;2JG64AAAAA8BAAAPAAAAAAAAAAAAAAAAAPYDAABkcnMvZG93bnJldi54bWxQSwUGAAAAAAQABADz&#13;&#10;AAAAAwUAAAAA&#13;&#10;" filled="f" stroked="f">
                      <v:textbox inset="2.16pt,1.44pt,0,1.44pt">
                        <w:txbxContent>
                          <w:p w14:paraId="2F69F5C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2112" behindDoc="0" locked="0" layoutInCell="1" allowOverlap="1" wp14:anchorId="38E3EDF8" wp14:editId="1B2D04CF">
                      <wp:simplePos x="0" y="0"/>
                      <wp:positionH relativeFrom="column">
                        <wp:posOffset>4848225</wp:posOffset>
                      </wp:positionH>
                      <wp:positionV relativeFrom="paragraph">
                        <wp:posOffset>-133350</wp:posOffset>
                      </wp:positionV>
                      <wp:extent cx="990600" cy="742950"/>
                      <wp:effectExtent l="0" t="0" r="0" b="0"/>
                      <wp:wrapNone/>
                      <wp:docPr id="1593" name="Rectangle 1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B00F9-ED5D-429E-8326-B6CB27D7CA7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72C8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3EDF8" id="Rectangle 1593" o:spid="_x0000_s1103" style="position:absolute;margin-left:381.75pt;margin-top:-10.5pt;width:78pt;height:58.5pt;z-index:2527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" filled="f" stroked="f">
                      <v:textbox inset="2.16pt,1.44pt,0,1.44pt">
                        <w:txbxContent>
                          <w:p w14:paraId="7772C8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3136" behindDoc="0" locked="0" layoutInCell="1" allowOverlap="1" wp14:anchorId="291E3824" wp14:editId="075C86BD">
                      <wp:simplePos x="0" y="0"/>
                      <wp:positionH relativeFrom="column">
                        <wp:posOffset>4848225</wp:posOffset>
                      </wp:positionH>
                      <wp:positionV relativeFrom="paragraph">
                        <wp:posOffset>-133350</wp:posOffset>
                      </wp:positionV>
                      <wp:extent cx="990600" cy="74295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45351-F979-4DF7-8DD0-70F1707B028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03D12F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E3824" id="Rectangle 1592" o:spid="_x0000_s1104" style="position:absolute;margin-left:381.75pt;margin-top:-10.5pt;width:78pt;height:58.5pt;z-index:2527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OYTmwEAABM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ITcJNRU2vj+8Ahp1uIDBT36qeNyNIGzifrXcXzdCVCcjb8dGVRfX5zX1PCcVE3d0CBCTojz&#13;&#10;5nNVODl4GgkZgbNdALMdiG6V1aSPyfms631KUms/55n7aZbXf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K5o5hOb&#13;&#10;AQAAEwMAAA4AAAAAAAAAAAAAAAAALgIAAGRycy9lMm9Eb2MueG1sUEsBAi0AFAAGAAgAAAAhAJTY&#13;&#10;kbrgAAAADwEAAA8AAAAAAAAAAAAAAAAA9QMAAGRycy9kb3ducmV2LnhtbFBLBQYAAAAABAAEAPMA&#13;&#10;AAACBQAAAAA=&#13;&#10;" filled="f" stroked="f">
                      <v:textbox inset="2.16pt,1.44pt,0,1.44pt">
                        <w:txbxContent>
                          <w:p w14:paraId="103D12F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4160" behindDoc="0" locked="0" layoutInCell="1" allowOverlap="1" wp14:anchorId="03A9A2FB" wp14:editId="1DDE3201">
                      <wp:simplePos x="0" y="0"/>
                      <wp:positionH relativeFrom="column">
                        <wp:posOffset>4848225</wp:posOffset>
                      </wp:positionH>
                      <wp:positionV relativeFrom="paragraph">
                        <wp:posOffset>-133350</wp:posOffset>
                      </wp:positionV>
                      <wp:extent cx="990600" cy="742950"/>
                      <wp:effectExtent l="0" t="0" r="0" b="0"/>
                      <wp:wrapNone/>
                      <wp:docPr id="1591" name="Rectangle 1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914897-5886-46B0-8C3E-4998873DC1A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290A4B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9A2FB" id="Rectangle 1591" o:spid="_x0000_s1105" style="position:absolute;margin-left:381.75pt;margin-top:-10.5pt;width:78pt;height:58.5pt;z-index:2527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FdeZgab&#13;&#10;AQAAEwMAAA4AAAAAAAAAAAAAAAAALgIAAGRycy9lMm9Eb2MueG1sUEsBAi0AFAAGAAgAAAAhAJTY&#13;&#10;kbrgAAAADwEAAA8AAAAAAAAAAAAAAAAA9QMAAGRycy9kb3ducmV2LnhtbFBLBQYAAAAABAAEAPMA&#13;&#10;AAACBQAAAAA=&#13;&#10;" filled="f" stroked="f">
                      <v:textbox inset="2.16pt,1.44pt,0,1.44pt">
                        <w:txbxContent>
                          <w:p w14:paraId="0290A4B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5184" behindDoc="0" locked="0" layoutInCell="1" allowOverlap="1" wp14:anchorId="70311A64" wp14:editId="26CE59DA">
                      <wp:simplePos x="0" y="0"/>
                      <wp:positionH relativeFrom="column">
                        <wp:posOffset>4848225</wp:posOffset>
                      </wp:positionH>
                      <wp:positionV relativeFrom="paragraph">
                        <wp:posOffset>-133350</wp:posOffset>
                      </wp:positionV>
                      <wp:extent cx="990600" cy="742950"/>
                      <wp:effectExtent l="0" t="0" r="0" b="0"/>
                      <wp:wrapNone/>
                      <wp:docPr id="1590" name="Rectangle 1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9C961-6519-43AC-B5F0-828EB8CCC6C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A9B8A3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11A64" id="Rectangle 1590" o:spid="_x0000_s1106" style="position:absolute;margin-left:381.75pt;margin-top:-10.5pt;width:78pt;height:58.5pt;z-index:2527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DrrKRqb&#13;&#10;AQAAEwMAAA4AAAAAAAAAAAAAAAAALgIAAGRycy9lMm9Eb2MueG1sUEsBAi0AFAAGAAgAAAAhAJTY&#13;&#10;kbrgAAAADwEAAA8AAAAAAAAAAAAAAAAA9QMAAGRycy9kb3ducmV2LnhtbFBLBQYAAAAABAAEAPMA&#13;&#10;AAACBQAAAAA=&#13;&#10;" filled="f" stroked="f">
                      <v:textbox inset="2.16pt,1.44pt,0,1.44pt">
                        <w:txbxContent>
                          <w:p w14:paraId="3A9B8A3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6208" behindDoc="0" locked="0" layoutInCell="1" allowOverlap="1" wp14:anchorId="5559CCD9" wp14:editId="711473B3">
                      <wp:simplePos x="0" y="0"/>
                      <wp:positionH relativeFrom="column">
                        <wp:posOffset>4848225</wp:posOffset>
                      </wp:positionH>
                      <wp:positionV relativeFrom="paragraph">
                        <wp:posOffset>-133350</wp:posOffset>
                      </wp:positionV>
                      <wp:extent cx="990600" cy="74295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AC7BA-4814-423D-8DF1-8ADCC157BB5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3E1767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9CCD9" id="Rectangle 1589" o:spid="_x0000_s1107" style="position:absolute;margin-left:381.75pt;margin-top:-10.5pt;width:78pt;height:58.5pt;z-index:2527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MPdqQ+b&#13;&#10;AQAAEwMAAA4AAAAAAAAAAAAAAAAALgIAAGRycy9lMm9Eb2MueG1sUEsBAi0AFAAGAAgAAAAhAJTY&#13;&#10;kbrgAAAADwEAAA8AAAAAAAAAAAAAAAAA9QMAAGRycy9kb3ducmV2LnhtbFBLBQYAAAAABAAEAPMA&#13;&#10;AAACBQAAAAA=&#13;&#10;" filled="f" stroked="f">
                      <v:textbox inset="2.16pt,1.44pt,0,1.44pt">
                        <w:txbxContent>
                          <w:p w14:paraId="53E1767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7232" behindDoc="0" locked="0" layoutInCell="1" allowOverlap="1" wp14:anchorId="38A7962F" wp14:editId="1039622B">
                      <wp:simplePos x="0" y="0"/>
                      <wp:positionH relativeFrom="column">
                        <wp:posOffset>4848225</wp:posOffset>
                      </wp:positionH>
                      <wp:positionV relativeFrom="paragraph">
                        <wp:posOffset>-133350</wp:posOffset>
                      </wp:positionV>
                      <wp:extent cx="990600" cy="742950"/>
                      <wp:effectExtent l="0" t="0" r="0" b="0"/>
                      <wp:wrapNone/>
                      <wp:docPr id="1588" name="Rectangle 1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E12EF8-4C31-4477-9360-D0AE6D7C82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55770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7962F" id="Rectangle 1588" o:spid="_x0000_s1108" style="position:absolute;margin-left:381.75pt;margin-top:-10.5pt;width:78pt;height:58.5pt;z-index:2527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ikx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azNqLm1hOD5jnrX0RMFMMAuuJhs4m6l/gsfXvUTN2fTNk0HtzeVFSw0vSdO1HQ0iloQ4&#13;&#10;bz9WpVcj0EiohJztA9rdSHSboiZ/TM4XXe9Tklv7MS/cz7O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MiGKTGb&#13;&#10;AQAAEwMAAA4AAAAAAAAAAAAAAAAALgIAAGRycy9lMm9Eb2MueG1sUEsBAi0AFAAGAAgAAAAhAJTY&#13;&#10;kbrgAAAADwEAAA8AAAAAAAAAAAAAAAAA9QMAAGRycy9kb3ducmV2LnhtbFBLBQYAAAAABAAEAPMA&#13;&#10;AAACBQAAAAA=&#13;&#10;" filled="f" stroked="f">
                      <v:textbox inset="2.16pt,1.44pt,0,1.44pt">
                        <w:txbxContent>
                          <w:p w14:paraId="0557704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8256" behindDoc="0" locked="0" layoutInCell="1" allowOverlap="1" wp14:anchorId="0477BDFA" wp14:editId="00BFD5B3">
                      <wp:simplePos x="0" y="0"/>
                      <wp:positionH relativeFrom="column">
                        <wp:posOffset>4848225</wp:posOffset>
                      </wp:positionH>
                      <wp:positionV relativeFrom="paragraph">
                        <wp:posOffset>-133350</wp:posOffset>
                      </wp:positionV>
                      <wp:extent cx="990600" cy="742950"/>
                      <wp:effectExtent l="0" t="0" r="0" b="0"/>
                      <wp:wrapNone/>
                      <wp:docPr id="1587" name="Rectangle 1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8F6343-C9A8-4BB9-88D1-8F250675773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5A9F9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7BDFA" id="Rectangle 1587" o:spid="_x0000_s1109" style="position:absolute;margin-left:381.75pt;margin-top:-10.5pt;width:78pt;height:58.5pt;z-index:2527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KkknAEAABM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u3VGzaUdDKdnzLOWniiYCWbB1WQDZzP1T/D48yBRczZ98WRQe3ezbq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xsKkk&#13;&#10;nAEAABMDAAAOAAAAAAAAAAAAAAAAAC4CAABkcnMvZTJvRG9jLnhtbFBLAQItABQABgAIAAAAIQCU&#13;&#10;2JG64AAAAA8BAAAPAAAAAAAAAAAAAAAAAPYDAABkcnMvZG93bnJldi54bWxQSwUGAAAAAAQABADz&#13;&#10;AAAAAwUAAAAA&#13;&#10;" filled="f" stroked="f">
                      <v:textbox inset="2.16pt,1.44pt,0,1.44pt">
                        <w:txbxContent>
                          <w:p w14:paraId="565A9F9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9280" behindDoc="0" locked="0" layoutInCell="1" allowOverlap="1" wp14:anchorId="5A75D824" wp14:editId="75F1CC0C">
                      <wp:simplePos x="0" y="0"/>
                      <wp:positionH relativeFrom="column">
                        <wp:posOffset>4848225</wp:posOffset>
                      </wp:positionH>
                      <wp:positionV relativeFrom="paragraph">
                        <wp:posOffset>-133350</wp:posOffset>
                      </wp:positionV>
                      <wp:extent cx="990600" cy="74295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D7146-21FD-4D6A-818E-B78B678EB8A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0213D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5D824" id="Rectangle 1586" o:spid="_x0000_s1110" style="position:absolute;margin-left:381.75pt;margin-top:-10.5pt;width:78pt;height:58.5pt;z-index:2527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ClMnAEAABMDAAAOAAAAZHJzL2Uyb0RvYy54bWysUk1vGyEQvVfKf0Dc4/2Im2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zf3XU2WKjq6W9827cdsZnV5HDCmzxocyxvBkXpRLJLHrzG9Xv19hd5dvs+7&#13;&#10;tOwWZgfBu3VGzaUdDKdnzLOWniiYCWbB1WQDZzP1T/D48yBRczZ98WRQe7e+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eMClM&#13;&#10;nAEAABMDAAAOAAAAAAAAAAAAAAAAAC4CAABkcnMvZTJvRG9jLnhtbFBLAQItABQABgAIAAAAIQCU&#13;&#10;2JG64AAAAA8BAAAPAAAAAAAAAAAAAAAAAPYDAABkcnMvZG93bnJldi54bWxQSwUGAAAAAAQABADz&#13;&#10;AAAAAwUAAAAA&#13;&#10;" filled="f" stroked="f">
                      <v:textbox inset="2.16pt,1.44pt,0,1.44pt">
                        <w:txbxContent>
                          <w:p w14:paraId="30213D3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0304" behindDoc="0" locked="0" layoutInCell="1" allowOverlap="1" wp14:anchorId="582DCE09" wp14:editId="70461BD7">
                      <wp:simplePos x="0" y="0"/>
                      <wp:positionH relativeFrom="column">
                        <wp:posOffset>4848225</wp:posOffset>
                      </wp:positionH>
                      <wp:positionV relativeFrom="paragraph">
                        <wp:posOffset>-133350</wp:posOffset>
                      </wp:positionV>
                      <wp:extent cx="990600" cy="742950"/>
                      <wp:effectExtent l="0" t="0" r="0" b="0"/>
                      <wp:wrapNone/>
                      <wp:docPr id="1585" name="Rectangle 1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2F9131-DD6A-402D-90E0-14F102E10AD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17779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DCE09" id="Rectangle 1585" o:spid="_x0000_s1111" style="position:absolute;margin-left:381.75pt;margin-top:-10.5pt;width:78pt;height:58.5pt;z-index:2527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qlZ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K6i5tIXh+Ix51tITBTPBLLiabOBspv4JHl/3EjVn0zdPBrU3lxctNbwkTdd2NIhYEuK8&#13;&#10;/ViVXo1AI6EScrYPaHcj0W2KmvwxOV90vU9Jbu3HvHA/z/LmF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CcGqVmb&#13;&#10;AQAAEwMAAA4AAAAAAAAAAAAAAAAALgIAAGRycy9lMm9Eb2MueG1sUEsBAi0AFAAGAAgAAAAhAJTY&#13;&#10;kbrgAAAADwEAAA8AAAAAAAAAAAAAAAAA9QMAAGRycy9kb3ducmV2LnhtbFBLBQYAAAAABAAEAPMA&#13;&#10;AAACBQAAAAA=&#13;&#10;" filled="f" stroked="f">
                      <v:textbox inset="2.16pt,1.44pt,0,1.44pt">
                        <w:txbxContent>
                          <w:p w14:paraId="7717779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1328" behindDoc="0" locked="0" layoutInCell="1" allowOverlap="1" wp14:anchorId="4CA6E883" wp14:editId="3A32C886">
                      <wp:simplePos x="0" y="0"/>
                      <wp:positionH relativeFrom="column">
                        <wp:posOffset>4848225</wp:posOffset>
                      </wp:positionH>
                      <wp:positionV relativeFrom="paragraph">
                        <wp:posOffset>-133350</wp:posOffset>
                      </wp:positionV>
                      <wp:extent cx="990600" cy="742950"/>
                      <wp:effectExtent l="0" t="0" r="0" b="0"/>
                      <wp:wrapNone/>
                      <wp:docPr id="1584" name="Rectangle 1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2E9C43-CC73-4139-B649-AA74452990D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269354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6E883" id="Rectangle 1584" o:spid="_x0000_s1112" style="position:absolute;margin-left:381.75pt;margin-top:-10.5pt;width:78pt;height:58.5pt;z-index:2527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sXSln&#13;&#10;nAEAABMDAAAOAAAAAAAAAAAAAAAAAC4CAABkcnMvZTJvRG9jLnhtbFBLAQItABQABgAIAAAAIQCU&#13;&#10;2JG64AAAAA8BAAAPAAAAAAAAAAAAAAAAAPYDAABkcnMvZG93bnJldi54bWxQSwUGAAAAAAQABADz&#13;&#10;AAAAAwUAAAAA&#13;&#10;" filled="f" stroked="f">
                      <v:textbox inset="2.16pt,1.44pt,0,1.44pt">
                        <w:txbxContent>
                          <w:p w14:paraId="3269354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2352" behindDoc="0" locked="0" layoutInCell="1" allowOverlap="1" wp14:anchorId="49439BD7" wp14:editId="41BE54CE">
                      <wp:simplePos x="0" y="0"/>
                      <wp:positionH relativeFrom="column">
                        <wp:posOffset>4848225</wp:posOffset>
                      </wp:positionH>
                      <wp:positionV relativeFrom="paragraph">
                        <wp:posOffset>-133350</wp:posOffset>
                      </wp:positionV>
                      <wp:extent cx="990600" cy="74295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E160-B3E8-4B87-9CF3-E338912FECE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862736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39BD7" id="Rectangle 1583" o:spid="_x0000_s1113" style="position:absolute;margin-left:381.75pt;margin-top:-10.5pt;width:78pt;height:58.5pt;z-index:2527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6lynAEAABMDAAAOAAAAZHJzL2Uyb0RvYy54bWysUk1vGyEQvVfKf0Dc4/1IGm9W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9zf3XU2WKjpa39417cdsZnV5HDCmzxocyxvBkXpRLJLHrzG9Xv19hd5dvs+7&#13;&#10;tOwWZgfBu3VGzaUdDKdnzLOWniiYCWbB1WQDZzP1T/D48yBRczZ98WRQu76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Va6ly&#13;&#10;nAEAABMDAAAOAAAAAAAAAAAAAAAAAC4CAABkcnMvZTJvRG9jLnhtbFBLAQItABQABgAIAAAAIQCU&#13;&#10;2JG64AAAAA8BAAAPAAAAAAAAAAAAAAAAAPYDAABkcnMvZG93bnJldi54bWxQSwUGAAAAAAQABADz&#13;&#10;AAAAAwUAAAAA&#13;&#10;" filled="f" stroked="f">
                      <v:textbox inset="2.16pt,1.44pt,0,1.44pt">
                        <w:txbxContent>
                          <w:p w14:paraId="6862736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3376" behindDoc="0" locked="0" layoutInCell="1" allowOverlap="1" wp14:anchorId="3DC84A8A" wp14:editId="47E05298">
                      <wp:simplePos x="0" y="0"/>
                      <wp:positionH relativeFrom="column">
                        <wp:posOffset>4848225</wp:posOffset>
                      </wp:positionH>
                      <wp:positionV relativeFrom="paragraph">
                        <wp:posOffset>-133350</wp:posOffset>
                      </wp:positionV>
                      <wp:extent cx="990600" cy="742950"/>
                      <wp:effectExtent l="0" t="0" r="0" b="0"/>
                      <wp:wrapNone/>
                      <wp:docPr id="1582" name="Rectangle 1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1A48D4-AC2A-47EF-9764-3C9FDC69521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555C8F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84A8A" id="Rectangle 1582" o:spid="_x0000_s1114" style="position:absolute;margin-left:381.75pt;margin-top:-10.5pt;width:78pt;height:58.5pt;z-index:2527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Ci2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6zJqLm1hOD5jnrX0RMFMMAuuJhs4m6l/gsfXvUTN2fTNk0HtzeVFSw0vSdO1BMSwJMR5&#13;&#10;+7EqvRqBRkIl5Gwf0O5GotsUNfljcr7oep+S3NqPeeF+nuXNL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JcKLab&#13;&#10;AQAAEwMAAA4AAAAAAAAAAAAAAAAALgIAAGRycy9lMm9Eb2MueG1sUEsBAi0AFAAGAAgAAAAhAJTY&#13;&#10;kbrgAAAADwEAAA8AAAAAAAAAAAAAAAAA9QMAAGRycy9kb3ducmV2LnhtbFBLBQYAAAAABAAEAPMA&#13;&#10;AAACBQAAAAA=&#13;&#10;" filled="f" stroked="f">
                      <v:textbox inset="2.16pt,1.44pt,0,1.44pt">
                        <w:txbxContent>
                          <w:p w14:paraId="1555C8F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4400" behindDoc="0" locked="0" layoutInCell="1" allowOverlap="1" wp14:anchorId="03CD6F7C" wp14:editId="7B3A887D">
                      <wp:simplePos x="0" y="0"/>
                      <wp:positionH relativeFrom="column">
                        <wp:posOffset>4848225</wp:posOffset>
                      </wp:positionH>
                      <wp:positionV relativeFrom="paragraph">
                        <wp:posOffset>-133350</wp:posOffset>
                      </wp:positionV>
                      <wp:extent cx="990600" cy="742950"/>
                      <wp:effectExtent l="0" t="0" r="0" b="0"/>
                      <wp:wrapNone/>
                      <wp:docPr id="1581" name="Rectangle 1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6E8448-EBDE-46DA-9AB1-D6E76E716D0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09F958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D6F7C" id="Rectangle 1581" o:spid="_x0000_s1115" style="position:absolute;margin-left:381.75pt;margin-top:-10.5pt;width:78pt;height:58.5pt;z-index:2527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qijnAEAABMDAAAOAAAAZHJzL2Uyb0RvYy54bWysUk1vGyEQvVfKf0Dc4/1ImqxX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65t1V5Olio7ub++a9mM2s7o8DhjTZw2O5Y3gSL0oFsnj15her/6+Qu8u3+dd&#13;&#10;WnYLs4Pg3Tqj5tIOhtMz5llLTxTMBLPgarKBs5n6J3j8eZCoOZu+eDKovb+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Laqij&#13;&#10;nAEAABMDAAAOAAAAAAAAAAAAAAAAAC4CAABkcnMvZTJvRG9jLnhtbFBLAQItABQABgAIAAAAIQCU&#13;&#10;2JG64AAAAA8BAAAPAAAAAAAAAAAAAAAAAPYDAABkcnMvZG93bnJldi54bWxQSwUGAAAAAAQABADz&#13;&#10;AAAAAwUAAAAA&#13;&#10;" filled="f" stroked="f">
                      <v:textbox inset="2.16pt,1.44pt,0,1.44pt">
                        <w:txbxContent>
                          <w:p w14:paraId="209F958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5424" behindDoc="0" locked="0" layoutInCell="1" allowOverlap="1" wp14:anchorId="0F931634" wp14:editId="18C786DC">
                      <wp:simplePos x="0" y="0"/>
                      <wp:positionH relativeFrom="column">
                        <wp:posOffset>4848225</wp:posOffset>
                      </wp:positionH>
                      <wp:positionV relativeFrom="paragraph">
                        <wp:posOffset>-133350</wp:posOffset>
                      </wp:positionV>
                      <wp:extent cx="990600" cy="74295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468661-A9E0-4354-BA24-229667AF5C9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23420A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31634" id="Rectangle 1580" o:spid="_x0000_s1116" style="position:absolute;margin-left:381.75pt;margin-top:-10.5pt;width:78pt;height:58.5pt;z-index:2527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QhXd6b&#13;&#10;AQAAEwMAAA4AAAAAAAAAAAAAAAAALgIAAGRycy9lMm9Eb2MueG1sUEsBAi0AFAAGAAgAAAAhAJTY&#13;&#10;kbrgAAAADwEAAA8AAAAAAAAAAAAAAAAA9QMAAGRycy9kb3ducmV2LnhtbFBLBQYAAAAABAAEAPMA&#13;&#10;AAACBQAAAAA=&#13;&#10;" filled="f" stroked="f">
                      <v:textbox inset="2.16pt,1.44pt,0,1.44pt">
                        <w:txbxContent>
                          <w:p w14:paraId="023420A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6448" behindDoc="0" locked="0" layoutInCell="1" allowOverlap="1" wp14:anchorId="398D61B7" wp14:editId="7FEA815E">
                      <wp:simplePos x="0" y="0"/>
                      <wp:positionH relativeFrom="column">
                        <wp:posOffset>4848225</wp:posOffset>
                      </wp:positionH>
                      <wp:positionV relativeFrom="paragraph">
                        <wp:posOffset>-133350</wp:posOffset>
                      </wp:positionV>
                      <wp:extent cx="990600" cy="742950"/>
                      <wp:effectExtent l="0" t="0" r="0" b="0"/>
                      <wp:wrapNone/>
                      <wp:docPr id="1579" name="Rectangle 1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58A70E-B8FD-4FF1-90FF-C5D3D8FBBE4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1878D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D61B7" id="Rectangle 1579" o:spid="_x0000_s1117" style="position:absolute;margin-left:381.75pt;margin-top:-10.5pt;width:78pt;height:58.5pt;z-index:2527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E0X3cub&#13;&#10;AQAAEwMAAA4AAAAAAAAAAAAAAAAALgIAAGRycy9lMm9Eb2MueG1sUEsBAi0AFAAGAAgAAAAhAJTY&#13;&#10;kbrgAAAADwEAAA8AAAAAAAAAAAAAAAAA9QMAAGRycy9kb3ducmV2LnhtbFBLBQYAAAAABAAEAPMA&#13;&#10;AAACBQAAAAA=&#13;&#10;" filled="f" stroked="f">
                      <v:textbox inset="2.16pt,1.44pt,0,1.44pt">
                        <w:txbxContent>
                          <w:p w14:paraId="271878D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7472" behindDoc="0" locked="0" layoutInCell="1" allowOverlap="1" wp14:anchorId="6271F5D2" wp14:editId="48F07119">
                      <wp:simplePos x="0" y="0"/>
                      <wp:positionH relativeFrom="column">
                        <wp:posOffset>4848225</wp:posOffset>
                      </wp:positionH>
                      <wp:positionV relativeFrom="paragraph">
                        <wp:posOffset>-133350</wp:posOffset>
                      </wp:positionV>
                      <wp:extent cx="990600" cy="742950"/>
                      <wp:effectExtent l="0" t="0" r="0" b="0"/>
                      <wp:wrapNone/>
                      <wp:docPr id="1578" name="Rectangle 1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A1ABA-A801-4766-AB9E-C481A798A87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15ADF6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1F5D2" id="Rectangle 1578" o:spid="_x0000_s1118" style="position:absolute;margin-left:381.75pt;margin-top:-10.5pt;width:78pt;height:58.5pt;z-index:2527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GTF31&#13;&#10;nAEAABMDAAAOAAAAAAAAAAAAAAAAAC4CAABkcnMvZTJvRG9jLnhtbFBLAQItABQABgAIAAAAIQCU&#13;&#10;2JG64AAAAA8BAAAPAAAAAAAAAAAAAAAAAPYDAABkcnMvZG93bnJldi54bWxQSwUGAAAAAAQABADz&#13;&#10;AAAAAwUAAAAA&#13;&#10;" filled="f" stroked="f">
                      <v:textbox inset="2.16pt,1.44pt,0,1.44pt">
                        <w:txbxContent>
                          <w:p w14:paraId="515ADF6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8496" behindDoc="0" locked="0" layoutInCell="1" allowOverlap="1" wp14:anchorId="4B2FB6EE" wp14:editId="0089A30E">
                      <wp:simplePos x="0" y="0"/>
                      <wp:positionH relativeFrom="column">
                        <wp:posOffset>4848225</wp:posOffset>
                      </wp:positionH>
                      <wp:positionV relativeFrom="paragraph">
                        <wp:posOffset>-133350</wp:posOffset>
                      </wp:positionV>
                      <wp:extent cx="990600" cy="74295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930D6-03C3-4E73-A966-056734982EB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C8298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FB6EE" id="Rectangle 1577" o:spid="_x0000_s1119" style="position:absolute;margin-left:381.75pt;margin-top:-10.5pt;width:78pt;height:58.5pt;z-index:2527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963eCb&#13;&#10;AQAAEwMAAA4AAAAAAAAAAAAAAAAALgIAAGRycy9lMm9Eb2MueG1sUEsBAi0AFAAGAAgAAAAhAJTY&#13;&#10;kbrgAAAADwEAAA8AAAAAAAAAAAAAAAAA9QMAAGRycy9kb3ducmV2LnhtbFBLBQYAAAAABAAEAPMA&#13;&#10;AAACBQAAAAA=&#13;&#10;" filled="f" stroked="f">
                      <v:textbox inset="2.16pt,1.44pt,0,1.44pt">
                        <w:txbxContent>
                          <w:p w14:paraId="0DC8298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9520" behindDoc="0" locked="0" layoutInCell="1" allowOverlap="1" wp14:anchorId="3B40F45A" wp14:editId="45EAF73D">
                      <wp:simplePos x="0" y="0"/>
                      <wp:positionH relativeFrom="column">
                        <wp:posOffset>4848225</wp:posOffset>
                      </wp:positionH>
                      <wp:positionV relativeFrom="paragraph">
                        <wp:posOffset>-133350</wp:posOffset>
                      </wp:positionV>
                      <wp:extent cx="990600" cy="742950"/>
                      <wp:effectExtent l="0" t="0" r="0" b="0"/>
                      <wp:wrapNone/>
                      <wp:docPr id="1576" name="Rectangle 1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7E664-84ED-4F66-81C3-882E4A86CF0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ACC90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0F45A" id="Rectangle 1576" o:spid="_x0000_s1120" style="position:absolute;margin-left:381.75pt;margin-top:-10.5pt;width:78pt;height:58.5pt;z-index:2527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Q+l2I&#13;&#10;nAEAABMDAAAOAAAAAAAAAAAAAAAAAC4CAABkcnMvZTJvRG9jLnhtbFBLAQItABQABgAIAAAAIQCU&#13;&#10;2JG64AAAAA8BAAAPAAAAAAAAAAAAAAAAAPYDAABkcnMvZG93bnJldi54bWxQSwUGAAAAAAQABADz&#13;&#10;AAAAAwUAAAAA&#13;&#10;" filled="f" stroked="f">
                      <v:textbox inset="2.16pt,1.44pt,0,1.44pt">
                        <w:txbxContent>
                          <w:p w14:paraId="0ACC907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0544" behindDoc="0" locked="0" layoutInCell="1" allowOverlap="1" wp14:anchorId="621BBC98" wp14:editId="5D1F0076">
                      <wp:simplePos x="0" y="0"/>
                      <wp:positionH relativeFrom="column">
                        <wp:posOffset>4848225</wp:posOffset>
                      </wp:positionH>
                      <wp:positionV relativeFrom="paragraph">
                        <wp:posOffset>-133350</wp:posOffset>
                      </wp:positionV>
                      <wp:extent cx="990600" cy="590550"/>
                      <wp:effectExtent l="0" t="0" r="0" b="0"/>
                      <wp:wrapNone/>
                      <wp:docPr id="1575" name="Rectangle 1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B5A1B2-C470-4A9C-A056-2F946155157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28FC87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BBC98" id="Rectangle 1575" o:spid="_x0000_s1121" style="position:absolute;margin-left:381.75pt;margin-top:-10.5pt;width:78pt;height:46.5pt;z-index:2527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P+xc66b&#13;&#10;AQAAEwMAAA4AAAAAAAAAAAAAAAAALgIAAGRycy9lMm9Eb2MueG1sUEsBAi0AFAAGAAgAAAAhAH0/&#13;&#10;syfgAAAADwEAAA8AAAAAAAAAAAAAAAAA9QMAAGRycy9kb3ducmV2LnhtbFBLBQYAAAAABAAEAPMA&#13;&#10;AAACBQAAAAA=&#13;&#10;" filled="f" stroked="f">
                      <v:textbox inset="2.16pt,1.44pt,0,1.44pt">
                        <w:txbxContent>
                          <w:p w14:paraId="128FC87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1568" behindDoc="0" locked="0" layoutInCell="1" allowOverlap="1" wp14:anchorId="0961A8A1" wp14:editId="028EE256">
                      <wp:simplePos x="0" y="0"/>
                      <wp:positionH relativeFrom="column">
                        <wp:posOffset>4848225</wp:posOffset>
                      </wp:positionH>
                      <wp:positionV relativeFrom="paragraph">
                        <wp:posOffset>-133350</wp:posOffset>
                      </wp:positionV>
                      <wp:extent cx="990600" cy="59055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57C26F-7C8B-4DDE-80B3-F1C7802978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9C5ECD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1A8A1" id="Rectangle 1574" o:spid="_x0000_s1122" style="position:absolute;margin-left:381.75pt;margin-top:-10.5pt;width:78pt;height:46.5pt;z-index:2527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06vOQ&#13;&#10;nAEAABMDAAAOAAAAAAAAAAAAAAAAAC4CAABkcnMvZTJvRG9jLnhtbFBLAQItABQABgAIAAAAIQB9&#13;&#10;P7Mn4AAAAA8BAAAPAAAAAAAAAAAAAAAAAPYDAABkcnMvZG93bnJldi54bWxQSwUGAAAAAAQABADz&#13;&#10;AAAAAwUAAAAA&#13;&#10;" filled="f" stroked="f">
                      <v:textbox inset="2.16pt,1.44pt,0,1.44pt">
                        <w:txbxContent>
                          <w:p w14:paraId="09C5ECD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2592" behindDoc="0" locked="0" layoutInCell="1" allowOverlap="1" wp14:anchorId="3E8DB969" wp14:editId="5E0EC584">
                      <wp:simplePos x="0" y="0"/>
                      <wp:positionH relativeFrom="column">
                        <wp:posOffset>4848225</wp:posOffset>
                      </wp:positionH>
                      <wp:positionV relativeFrom="paragraph">
                        <wp:posOffset>-133350</wp:posOffset>
                      </wp:positionV>
                      <wp:extent cx="990600" cy="590550"/>
                      <wp:effectExtent l="0" t="0" r="0" b="0"/>
                      <wp:wrapNone/>
                      <wp:docPr id="1573" name="Rectangle 1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7D360-A570-427C-A8C3-8C8CFC9A0D5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FE01AF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DB969" id="Rectangle 1573" o:spid="_x0000_s1123" style="position:absolute;margin-left:381.75pt;margin-top:-10.5pt;width:78pt;height:46.5pt;z-index:2527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A3cc4Wb&#13;&#10;AQAAEwMAAA4AAAAAAAAAAAAAAAAALgIAAGRycy9lMm9Eb2MueG1sUEsBAi0AFAAGAAgAAAAhAH0/&#13;&#10;syfgAAAADwEAAA8AAAAAAAAAAAAAAAAA9QMAAGRycy9kb3ducmV2LnhtbFBLBQYAAAAABAAEAPMA&#13;&#10;AAACBQAAAAA=&#13;&#10;" filled="f" stroked="f">
                      <v:textbox inset="2.16pt,1.44pt,0,1.44pt">
                        <w:txbxContent>
                          <w:p w14:paraId="1FE01AF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3616" behindDoc="0" locked="0" layoutInCell="1" allowOverlap="1" wp14:anchorId="77BC37A9" wp14:editId="0AB03F04">
                      <wp:simplePos x="0" y="0"/>
                      <wp:positionH relativeFrom="column">
                        <wp:posOffset>4848225</wp:posOffset>
                      </wp:positionH>
                      <wp:positionV relativeFrom="paragraph">
                        <wp:posOffset>-133350</wp:posOffset>
                      </wp:positionV>
                      <wp:extent cx="990600" cy="590550"/>
                      <wp:effectExtent l="0" t="0" r="0" b="0"/>
                      <wp:wrapNone/>
                      <wp:docPr id="1572" name="Rectangle 1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16A7E6-FE8C-4CA9-9F76-ABDD6F735EE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8B18F5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C37A9" id="Rectangle 1572" o:spid="_x0000_s1124" style="position:absolute;margin-left:381.75pt;margin-top:-10.5pt;width:78pt;height:46.5pt;z-index:2527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Crr8kGb&#13;&#10;AQAAEwMAAA4AAAAAAAAAAAAAAAAALgIAAGRycy9lMm9Eb2MueG1sUEsBAi0AFAAGAAgAAAAhAH0/&#13;&#10;syfgAAAADwEAAA8AAAAAAAAAAAAAAAAA9QMAAGRycy9kb3ducmV2LnhtbFBLBQYAAAAABAAEAPMA&#13;&#10;AAACBQAAAAA=&#13;&#10;" filled="f" stroked="f">
                      <v:textbox inset="2.16pt,1.44pt,0,1.44pt">
                        <w:txbxContent>
                          <w:p w14:paraId="18B18F5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4640" behindDoc="0" locked="0" layoutInCell="1" allowOverlap="1" wp14:anchorId="266E303B" wp14:editId="6C3D0E9D">
                      <wp:simplePos x="0" y="0"/>
                      <wp:positionH relativeFrom="column">
                        <wp:posOffset>4848225</wp:posOffset>
                      </wp:positionH>
                      <wp:positionV relativeFrom="paragraph">
                        <wp:posOffset>-133350</wp:posOffset>
                      </wp:positionV>
                      <wp:extent cx="990600" cy="59055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1C8B4-C378-4CBE-9B1F-F1137CF5235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467B9C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E303B" id="Rectangle 1571" o:spid="_x0000_s1125" style="position:absolute;margin-left:381.75pt;margin-top:-10.5pt;width:78pt;height:46.5pt;z-index:2527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T3XJU&#13;&#10;nAEAABMDAAAOAAAAAAAAAAAAAAAAAC4CAABkcnMvZTJvRG9jLnhtbFBLAQItABQABgAIAAAAIQB9&#13;&#10;P7Mn4AAAAA8BAAAPAAAAAAAAAAAAAAAAAPYDAABkcnMvZG93bnJldi54bWxQSwUGAAAAAAQABADz&#13;&#10;AAAAAwUAAAAA&#13;&#10;" filled="f" stroked="f">
                      <v:textbox inset="2.16pt,1.44pt,0,1.44pt">
                        <w:txbxContent>
                          <w:p w14:paraId="7467B9C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5664" behindDoc="0" locked="0" layoutInCell="1" allowOverlap="1" wp14:anchorId="7D668C4D" wp14:editId="62215C22">
                      <wp:simplePos x="0" y="0"/>
                      <wp:positionH relativeFrom="column">
                        <wp:posOffset>4848225</wp:posOffset>
                      </wp:positionH>
                      <wp:positionV relativeFrom="paragraph">
                        <wp:posOffset>-133350</wp:posOffset>
                      </wp:positionV>
                      <wp:extent cx="990600" cy="59055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A4A454-2E74-4C05-85D9-B774BC52214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0281B3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68C4D" id="Rectangle 1570" o:spid="_x0000_s1126" style="position:absolute;margin-left:381.75pt;margin-top:-10.5pt;width:78pt;height:46.5pt;z-index:2527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" filled="f" stroked="f">
                      <v:textbox inset="2.16pt,1.44pt,0,1.44pt">
                        <w:txbxContent>
                          <w:p w14:paraId="50281B3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6688" behindDoc="0" locked="0" layoutInCell="1" allowOverlap="1" wp14:anchorId="34D86F6D" wp14:editId="6E3771BA">
                      <wp:simplePos x="0" y="0"/>
                      <wp:positionH relativeFrom="column">
                        <wp:posOffset>4848225</wp:posOffset>
                      </wp:positionH>
                      <wp:positionV relativeFrom="paragraph">
                        <wp:posOffset>-133350</wp:posOffset>
                      </wp:positionV>
                      <wp:extent cx="990600" cy="59055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373EF4-0A28-42A3-B132-0221B7BB358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E536D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86F6D" id="Rectangle 1569" o:spid="_x0000_s1127" style="position:absolute;margin-left:381.75pt;margin-top:-10.5pt;width:78pt;height:46.5pt;z-index:2527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WNnAEAABQ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3mj6mWGzbE99OdHzMuWHtjYEaZO6tFFKSYeYCfp51GhkWL8Glih5vbjquGJF2e5bta8iVgc&#13;&#10;Jr1/G1VBD8A7oRNKcYzoDgPzLXULLZa+NPa6Jnm2b/1C/rrM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V+NWN&#13;&#10;nAEAABQDAAAOAAAAAAAAAAAAAAAAAC4CAABkcnMvZTJvRG9jLnhtbFBLAQItABQABgAIAAAAIQB9&#13;&#10;P7Mn4AAAAA8BAAAPAAAAAAAAAAAAAAAAAPYDAABkcnMvZG93bnJldi54bWxQSwUGAAAAAAQABADz&#13;&#10;AAAAAwUAAAAA&#13;&#10;" filled="f" stroked="f">
                      <v:textbox inset="2.16pt,1.44pt,0,1.44pt">
                        <w:txbxContent>
                          <w:p w14:paraId="2E536D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7712" behindDoc="0" locked="0" layoutInCell="1" allowOverlap="1" wp14:anchorId="6012D133" wp14:editId="4CF06945">
                      <wp:simplePos x="0" y="0"/>
                      <wp:positionH relativeFrom="column">
                        <wp:posOffset>4848225</wp:posOffset>
                      </wp:positionH>
                      <wp:positionV relativeFrom="paragraph">
                        <wp:posOffset>-133350</wp:posOffset>
                      </wp:positionV>
                      <wp:extent cx="990600" cy="59055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28F312-1C61-4D2F-BE20-ED02ED7E65B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8343C3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2D133" id="Rectangle 1568" o:spid="_x0000_s1128" style="position:absolute;margin-left:381.75pt;margin-top:-10.5pt;width:78pt;height:46.5pt;z-index:2527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1Wz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psMm2t76M+PmIctPXCwI0yd1KOLUkzcwE7Sz6NCI8X4NbBDze3HVcMdL8ly3ax5ErEk&#13;&#10;THr/tqqCHoBnQieU4hjRHQbmuyxy8sdsfRH2Oia5t2/zQv46zLtf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qNV&#13;&#10;s50BAAAUAwAADgAAAAAAAAAAAAAAAAAuAgAAZHJzL2Uyb0RvYy54bWxQSwECLQAUAAYACAAAACEA&#13;&#10;fT+zJ+AAAAAPAQAADwAAAAAAAAAAAAAAAAD3AwAAZHJzL2Rvd25yZXYueG1sUEsFBgAAAAAEAAQA&#13;&#10;8wAAAAQFAAAAAA==&#13;&#10;" filled="f" stroked="f">
                      <v:textbox inset="2.16pt,1.44pt,0,1.44pt">
                        <w:txbxContent>
                          <w:p w14:paraId="48343C3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8736" behindDoc="0" locked="0" layoutInCell="1" allowOverlap="1" wp14:anchorId="3E034A71" wp14:editId="1F4BAABE">
                      <wp:simplePos x="0" y="0"/>
                      <wp:positionH relativeFrom="column">
                        <wp:posOffset>4848225</wp:posOffset>
                      </wp:positionH>
                      <wp:positionV relativeFrom="paragraph">
                        <wp:posOffset>-133350</wp:posOffset>
                      </wp:positionV>
                      <wp:extent cx="990600" cy="59055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B8207D-F585-483A-90EF-46AD52C6324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19908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34A71" id="Rectangle 1567" o:spid="_x0000_s1129" style="position:absolute;margin-left:381.75pt;margin-top:-10.5pt;width:78pt;height:46.5pt;z-index:2527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dWm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lcZNtf20J8fMQ9beuBgR5g6qUcXpZi4gZ2kn0eFRorxa2CHmtuPq4Y7XpLlulnzJGJJ&#13;&#10;mPT+bVUFPQDPhE4oxTGiOwzMd1nk5I/Z+iLsdUxyb9/mhfx1mHe/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5XV&#13;&#10;pp0BAAAUAwAADgAAAAAAAAAAAAAAAAAuAgAAZHJzL2Uyb0RvYy54bWxQSwECLQAUAAYACAAAACEA&#13;&#10;fT+zJ+AAAAAPAQAADwAAAAAAAAAAAAAAAAD3AwAAZHJzL2Rvd25yZXYueG1sUEsFBgAAAAAEAAQA&#13;&#10;8wAAAAQFAAAAAA==&#13;&#10;" filled="f" stroked="f">
                      <v:textbox inset="2.16pt,1.44pt,0,1.44pt">
                        <w:txbxContent>
                          <w:p w14:paraId="419908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9760" behindDoc="0" locked="0" layoutInCell="1" allowOverlap="1" wp14:anchorId="34E1FEC2" wp14:editId="5CF73A1B">
                      <wp:simplePos x="0" y="0"/>
                      <wp:positionH relativeFrom="column">
                        <wp:posOffset>4848225</wp:posOffset>
                      </wp:positionH>
                      <wp:positionV relativeFrom="paragraph">
                        <wp:posOffset>-133350</wp:posOffset>
                      </wp:positionV>
                      <wp:extent cx="990600" cy="590550"/>
                      <wp:effectExtent l="0" t="0" r="0" b="0"/>
                      <wp:wrapNone/>
                      <wp:docPr id="1566" name="Rectangle 15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6C885-8A19-4563-BC51-E52BE8F41D9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9ED3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1FEC2" id="Rectangle 1566" o:spid="_x0000_s1130" style="position:absolute;margin-left:381.75pt;margin-top:-10.5pt;width:78pt;height:46.5pt;z-index:2527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iBVV&#13;&#10;zp0BAAAUAwAADgAAAAAAAAAAAAAAAAAuAgAAZHJzL2Uyb0RvYy54bWxQSwECLQAUAAYACAAAACEA&#13;&#10;fT+zJ+AAAAAPAQAADwAAAAAAAAAAAAAAAAD3AwAAZHJzL2Rvd25yZXYueG1sUEsFBgAAAAAEAAQA&#13;&#10;8wAAAAQFAAAAAA==&#13;&#10;" filled="f" stroked="f">
                      <v:textbox inset="2.16pt,1.44pt,0,1.44pt">
                        <w:txbxContent>
                          <w:p w14:paraId="5F9ED3D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0784" behindDoc="0" locked="0" layoutInCell="1" allowOverlap="1" wp14:anchorId="137D11A7" wp14:editId="401AE01A">
                      <wp:simplePos x="0" y="0"/>
                      <wp:positionH relativeFrom="column">
                        <wp:posOffset>4848225</wp:posOffset>
                      </wp:positionH>
                      <wp:positionV relativeFrom="paragraph">
                        <wp:posOffset>-133350</wp:posOffset>
                      </wp:positionV>
                      <wp:extent cx="990600" cy="59055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C47B0A-93A6-482B-9BD6-69F4F2B8772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5FC557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11A7" id="Rectangle 1565" o:spid="_x0000_s1131" style="position:absolute;margin-left:381.75pt;margin-top:-10.5pt;width:78pt;height:46.5pt;z-index:2527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9XbnA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gtsru2hPz9iHrb0wMGOMHVSjy5KMXEDO0k/jwqNFOPXwA41tx9XDXe8JMt1s+ZJxJIw&#13;&#10;6f3bqgp6AJ4JnVCKY0R3GJjvssjJH7P1RdjrmOTevs0L+esw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xI9Xb&#13;&#10;nAEAABQDAAAOAAAAAAAAAAAAAAAAAC4CAABkcnMvZTJvRG9jLnhtbFBLAQItABQABgAIAAAAIQB9&#13;&#10;P7Mn4AAAAA8BAAAPAAAAAAAAAAAAAAAAAPYDAABkcnMvZG93bnJldi54bWxQSwUGAAAAAAQABADz&#13;&#10;AAAAAwUAAAAA&#13;&#10;" filled="f" stroked="f">
                      <v:textbox inset="2.16pt,1.44pt,0,1.44pt">
                        <w:txbxContent>
                          <w:p w14:paraId="45FC557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1808" behindDoc="0" locked="0" layoutInCell="1" allowOverlap="1" wp14:anchorId="62141445" wp14:editId="375A7834">
                      <wp:simplePos x="0" y="0"/>
                      <wp:positionH relativeFrom="column">
                        <wp:posOffset>4848225</wp:posOffset>
                      </wp:positionH>
                      <wp:positionV relativeFrom="paragraph">
                        <wp:posOffset>-133350</wp:posOffset>
                      </wp:positionV>
                      <wp:extent cx="990600" cy="59055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B58E7E-1E4E-416E-9CED-1BE71C262C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4F6D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41445" id="Rectangle 1564" o:spid="_x0000_s1132" style="position:absolute;margin-left:381.75pt;margin-top:-10.5pt;width:78pt;height:46.5pt;z-index:2527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FXl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qm8zbK7toT8/YR629MjBjjB1Uo8uSjFxAztJP48KjRTjl8AONXcfVw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nhV&#13;&#10;5Z0BAAAUAwAADgAAAAAAAAAAAAAAAAAuAgAAZHJzL2Uyb0RvYy54bWxQSwECLQAUAAYACAAAACEA&#13;&#10;fT+zJ+AAAAAPAQAADwAAAAAAAAAAAAAAAAD3AwAAZHJzL2Rvd25yZXYueG1sUEsFBgAAAAAEAAQA&#13;&#10;8wAAAAQFAAAAAA==&#13;&#10;" filled="f" stroked="f">
                      <v:textbox inset="2.16pt,1.44pt,0,1.44pt">
                        <w:txbxContent>
                          <w:p w14:paraId="244F6D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2832" behindDoc="0" locked="0" layoutInCell="1" allowOverlap="1" wp14:anchorId="24C23444" wp14:editId="495BD238">
                      <wp:simplePos x="0" y="0"/>
                      <wp:positionH relativeFrom="column">
                        <wp:posOffset>4848225</wp:posOffset>
                      </wp:positionH>
                      <wp:positionV relativeFrom="paragraph">
                        <wp:posOffset>-133350</wp:posOffset>
                      </wp:positionV>
                      <wp:extent cx="990600" cy="59055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CC7004-D530-42F7-84C9-EB1F42A8D79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E6F00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23444" id="Rectangle 1563" o:spid="_x0000_s1133" style="position:absolute;margin-left:381.75pt;margin-top:-10.5pt;width:78pt;height:46.5pt;z-index:2527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tXw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SV8wSbahvfHh4gDVu8p6B7PzRc9iZwNlADG44vOwGKs/6fI4eq+Z9ZRR3PyXRRLWgSISdE&#13;&#10;evO5KpzsPM2EjMDZLoDZdsR3muWkj8n6LOx9TFJvP+eZ/GmY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DTtXw&#13;&#10;nAEAABQDAAAOAAAAAAAAAAAAAAAAAC4CAABkcnMvZTJvRG9jLnhtbFBLAQItABQABgAIAAAAIQB9&#13;&#10;P7Mn4AAAAA8BAAAPAAAAAAAAAAAAAAAAAPYDAABkcnMvZG93bnJldi54bWxQSwUGAAAAAAQABADz&#13;&#10;AAAAAwUAAAAA&#13;&#10;" filled="f" stroked="f">
                      <v:textbox inset="2.16pt,1.44pt,0,1.44pt">
                        <w:txbxContent>
                          <w:p w14:paraId="5FE6F00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3856" behindDoc="0" locked="0" layoutInCell="1" allowOverlap="1" wp14:anchorId="629C8D0D" wp14:editId="2ADC1C57">
                      <wp:simplePos x="0" y="0"/>
                      <wp:positionH relativeFrom="column">
                        <wp:posOffset>4848225</wp:posOffset>
                      </wp:positionH>
                      <wp:positionV relativeFrom="paragraph">
                        <wp:posOffset>-133350</wp:posOffset>
                      </wp:positionV>
                      <wp:extent cx="990600" cy="59055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BFFD1B-A476-446E-8BDF-BFBE9D5F23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1A5383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C8D0D" id="Rectangle 1562" o:spid="_x0000_s1134" style="position:absolute;margin-left:381.75pt;margin-top:-10.5pt;width:78pt;height:46.5pt;z-index:2527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pHlU&#13;&#10;NJ0BAAAUAwAADgAAAAAAAAAAAAAAAAAuAgAAZHJzL2Uyb0RvYy54bWxQSwECLQAUAAYACAAAACEA&#13;&#10;fT+zJ+AAAAAPAQAADwAAAAAAAAAAAAAAAAD3AwAAZHJzL2Rvd25yZXYueG1sUEsFBgAAAAAEAAQA&#13;&#10;8wAAAAQFAAAAAA==&#13;&#10;" filled="f" stroked="f">
                      <v:textbox inset="2.16pt,1.44pt,0,1.44pt">
                        <w:txbxContent>
                          <w:p w14:paraId="71A5383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4880" behindDoc="0" locked="0" layoutInCell="1" allowOverlap="1" wp14:anchorId="59380FAB" wp14:editId="56BDF9B2">
                      <wp:simplePos x="0" y="0"/>
                      <wp:positionH relativeFrom="column">
                        <wp:posOffset>4848225</wp:posOffset>
                      </wp:positionH>
                      <wp:positionV relativeFrom="paragraph">
                        <wp:posOffset>-133350</wp:posOffset>
                      </wp:positionV>
                      <wp:extent cx="990600" cy="59055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D4D15A-C05F-4378-A7BB-8B79AF3F8C0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A4780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80FAB" id="Rectangle 1561" o:spid="_x0000_s1135" style="position:absolute;margin-left:381.75pt;margin-top:-10.5pt;width:78pt;height:46.5pt;z-index:2527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9Qh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jcZNtf20J8fMQ9beuBgR5g6qUcXpZi4gZ2kn0eFRorxa2CHmtuPq4Y7XpLlulnzJGJJ&#13;&#10;mPT+bVUFPQDPhE4oxTGiOwzMd1nk5I/Z+iLsdUxyb9/mhfx1mHe/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XU/U&#13;&#10;IZ0BAAAUAwAADgAAAAAAAAAAAAAAAAAuAgAAZHJzL2Uyb0RvYy54bWxQSwECLQAUAAYACAAAACEA&#13;&#10;fT+zJ+AAAAAPAQAADwAAAAAAAAAAAAAAAAD3AwAAZHJzL2Rvd25yZXYueG1sUEsFBgAAAAAEAAQA&#13;&#10;8wAAAAQFAAAAAA==&#13;&#10;" filled="f" stroked="f">
                      <v:textbox inset="2.16pt,1.44pt,0,1.44pt">
                        <w:txbxContent>
                          <w:p w14:paraId="1EA4780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5904" behindDoc="0" locked="0" layoutInCell="1" allowOverlap="1" wp14:anchorId="5121150E" wp14:editId="7D31896E">
                      <wp:simplePos x="0" y="0"/>
                      <wp:positionH relativeFrom="column">
                        <wp:posOffset>4848225</wp:posOffset>
                      </wp:positionH>
                      <wp:positionV relativeFrom="paragraph">
                        <wp:posOffset>-133350</wp:posOffset>
                      </wp:positionV>
                      <wp:extent cx="990600" cy="59055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7F358-37CD-49CD-9AC0-17513A0CC64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259A75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1150E" id="Rectangle 1560" o:spid="_x0000_s1136" style="position:absolute;margin-left:381.75pt;margin-top:-10.5pt;width:78pt;height:46.5pt;z-index:2527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iBCFc&#13;&#10;nAEAABQDAAAOAAAAAAAAAAAAAAAAAC4CAABkcnMvZTJvRG9jLnhtbFBLAQItABQABgAIAAAAIQB9&#13;&#10;P7Mn4AAAAA8BAAAPAAAAAAAAAAAAAAAAAPYDAABkcnMvZG93bnJldi54bWxQSwUGAAAAAAQABADz&#13;&#10;AAAAAwUAAAAA&#13;&#10;" filled="f" stroked="f">
                      <v:textbox inset="2.16pt,1.44pt,0,1.44pt">
                        <w:txbxContent>
                          <w:p w14:paraId="7259A75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6928" behindDoc="0" locked="0" layoutInCell="1" allowOverlap="1" wp14:anchorId="70724EDF" wp14:editId="6C48C269">
                      <wp:simplePos x="0" y="0"/>
                      <wp:positionH relativeFrom="column">
                        <wp:posOffset>4848225</wp:posOffset>
                      </wp:positionH>
                      <wp:positionV relativeFrom="paragraph">
                        <wp:posOffset>-133350</wp:posOffset>
                      </wp:positionV>
                      <wp:extent cx="990600" cy="59055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37E604-57D2-454B-9BF7-758C544FB08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316066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24EDF" id="Rectangle 1559" o:spid="_x0000_s1137" style="position:absolute;margin-left:381.75pt;margin-top:-10.5pt;width:78pt;height:46.5pt;z-index:2527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bMqFJ&#13;&#10;nAEAABQDAAAOAAAAAAAAAAAAAAAAAC4CAABkcnMvZTJvRG9jLnhtbFBLAQItABQABgAIAAAAIQB9&#13;&#10;P7Mn4AAAAA8BAAAPAAAAAAAAAAAAAAAAAPYDAABkcnMvZG93bnJldi54bWxQSwUGAAAAAAQABADz&#13;&#10;AAAAAwUAAAAA&#13;&#10;" filled="f" stroked="f">
                      <v:textbox inset="2.16pt,1.44pt,0,1.44pt">
                        <w:txbxContent>
                          <w:p w14:paraId="4316066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7952" behindDoc="0" locked="0" layoutInCell="1" allowOverlap="1" wp14:anchorId="3E572AA9" wp14:editId="310C5A41">
                      <wp:simplePos x="0" y="0"/>
                      <wp:positionH relativeFrom="column">
                        <wp:posOffset>4848225</wp:posOffset>
                      </wp:positionH>
                      <wp:positionV relativeFrom="paragraph">
                        <wp:posOffset>-133350</wp:posOffset>
                      </wp:positionV>
                      <wp:extent cx="990600" cy="59055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C1A53-B22E-4024-B88C-73696D61576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566B18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72AA9" id="Rectangle 1558" o:spid="_x0000_s1138" style="position:absolute;margin-left:381.75pt;margin-top:-10.5pt;width:78pt;height:46.5pt;z-index:2527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SF3nA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uoEm2pb3x2fIQ1bfKKgBz+2XA4mcDZSA1uOb3sBirPhwZFD9c3VvKaO56Ra1AuaRMgJ&#13;&#10;kd5+rQone08zISNwtg9gdj3xrbKc9DFZn4V9jknq7dc8kz8P8/o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QaSF3&#13;&#10;nAEAABQDAAAOAAAAAAAAAAAAAAAAAC4CAABkcnMvZTJvRG9jLnhtbFBLAQItABQABgAIAAAAIQB9&#13;&#10;P7Mn4AAAAA8BAAAPAAAAAAAAAAAAAAAAAPYDAABkcnMvZG93bnJldi54bWxQSwUGAAAAAAQABADz&#13;&#10;AAAAAwUAAAAA&#13;&#10;" filled="f" stroked="f">
                      <v:textbox inset="2.16pt,1.44pt,0,1.44pt">
                        <w:txbxContent>
                          <w:p w14:paraId="1566B18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8976" behindDoc="0" locked="0" layoutInCell="1" allowOverlap="1" wp14:anchorId="41EF46AE" wp14:editId="13775D9A">
                      <wp:simplePos x="0" y="0"/>
                      <wp:positionH relativeFrom="column">
                        <wp:posOffset>4848225</wp:posOffset>
                      </wp:positionH>
                      <wp:positionV relativeFrom="paragraph">
                        <wp:posOffset>-133350</wp:posOffset>
                      </wp:positionV>
                      <wp:extent cx="990600" cy="59055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38C1-09A8-4055-A8CF-99A005FB78B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3A02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F46AE" id="Rectangle 1557" o:spid="_x0000_s1139" style="position:absolute;margin-left:381.75pt;margin-top:-10.5pt;width:78pt;height:46.5pt;z-index:2527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6FinQ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uYJNtW2vjs+Qxq2+ERBD35suRxM4GykBrYc3/YCFGfDgyOH6pureU0dz0m1qBc0iZAT&#13;&#10;Ir39WhVO9p5mQkbgbB/A7HriW2U56WOyPgv7HJPU2695Jn8e5vU7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V+h&#13;&#10;Yp0BAAAUAwAADgAAAAAAAAAAAAAAAAAuAgAAZHJzL2Uyb0RvYy54bWxQSwECLQAUAAYACAAAACEA&#13;&#10;fT+zJ+AAAAAPAQAADwAAAAAAAAAAAAAAAAD3AwAAZHJzL2Rvd25yZXYueG1sUEsFBgAAAAAEAAQA&#13;&#10;8wAAAAQFAAAAAA==&#13;&#10;" filled="f" stroked="f">
                      <v:textbox inset="2.16pt,1.44pt,0,1.44pt">
                        <w:txbxContent>
                          <w:p w14:paraId="1B3A02D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0000" behindDoc="0" locked="0" layoutInCell="1" allowOverlap="1" wp14:anchorId="654E8EFF" wp14:editId="11D0B35E">
                      <wp:simplePos x="0" y="0"/>
                      <wp:positionH relativeFrom="column">
                        <wp:posOffset>4848225</wp:posOffset>
                      </wp:positionH>
                      <wp:positionV relativeFrom="paragraph">
                        <wp:posOffset>-133350</wp:posOffset>
                      </wp:positionV>
                      <wp:extent cx="990600" cy="59055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31176D-8A77-41CA-B8D8-70EA448FD85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C2A5F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4E8EFF" id="Rectangle 1556" o:spid="_x0000_s1140" style="position:absolute;margin-left:381.75pt;margin-top:-10.5pt;width:78pt;height:46.5pt;z-index:2528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G3yEK&#13;&#10;nAEAABQDAAAOAAAAAAAAAAAAAAAAAC4CAABkcnMvZTJvRG9jLnhtbFBLAQItABQABgAIAAAAIQB9&#13;&#10;P7Mn4AAAAA8BAAAPAAAAAAAAAAAAAAAAAPYDAABkcnMvZG93bnJldi54bWxQSwUGAAAAAAQABADz&#13;&#10;AAAAAwUAAAAA&#13;&#10;" filled="f" stroked="f">
                      <v:textbox inset="2.16pt,1.44pt,0,1.44pt">
                        <w:txbxContent>
                          <w:p w14:paraId="5C2A5F7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1024" behindDoc="0" locked="0" layoutInCell="1" allowOverlap="1" wp14:anchorId="0E7DD1C0" wp14:editId="0BE479DC">
                      <wp:simplePos x="0" y="0"/>
                      <wp:positionH relativeFrom="column">
                        <wp:posOffset>4848225</wp:posOffset>
                      </wp:positionH>
                      <wp:positionV relativeFrom="paragraph">
                        <wp:posOffset>-133350</wp:posOffset>
                      </wp:positionV>
                      <wp:extent cx="990600" cy="59055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92C9D1-EDA1-4DF3-A627-C37723DBC73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2A8F6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D1C0" id="Rectangle 1555" o:spid="_x0000_s1141" style="position:absolute;margin-left:381.75pt;margin-top:-10.5pt;width:78pt;height:46.5pt;z-index:2528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EfnA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jJsqm19d3yGNGzxiYIe/NhyOZjA2UgNbDm+7QUozoYHRw7VN1fzmjqek2pRL2gSISdE&#13;&#10;evu1KpzsPc2EjMDZPoDZ9cS3ynLSx2R9FvY5Jqm3X/NM/jzM63c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6aEf&#13;&#10;nAEAABQDAAAOAAAAAAAAAAAAAAAAAC4CAABkcnMvZTJvRG9jLnhtbFBLAQItABQABgAIAAAAIQB9&#13;&#10;P7Mn4AAAAA8BAAAPAAAAAAAAAAAAAAAAAPYDAABkcnMvZG93bnJldi54bWxQSwUGAAAAAAQABADz&#13;&#10;AAAAAwUAAAAA&#13;&#10;" filled="f" stroked="f">
                      <v:textbox inset="2.16pt,1.44pt,0,1.44pt">
                        <w:txbxContent>
                          <w:p w14:paraId="72A8F64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2048" behindDoc="0" locked="0" layoutInCell="1" allowOverlap="1" wp14:anchorId="5723AEDC" wp14:editId="0EF801C5">
                      <wp:simplePos x="0" y="0"/>
                      <wp:positionH relativeFrom="column">
                        <wp:posOffset>4848225</wp:posOffset>
                      </wp:positionH>
                      <wp:positionV relativeFrom="paragraph">
                        <wp:posOffset>-133350</wp:posOffset>
                      </wp:positionV>
                      <wp:extent cx="990600" cy="74295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80957B-08B4-4732-9B27-1CFB68F2BA8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7B87F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3AEDC" id="Rectangle 1554" o:spid="_x0000_s1142" style="position:absolute;margin-left:381.75pt;margin-top:-10.5pt;width:78pt;height:58.5pt;z-index:2528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EjoGqOb&#13;&#10;AQAAFAMAAA4AAAAAAAAAAAAAAAAALgIAAGRycy9lMm9Eb2MueG1sUEsBAi0AFAAGAAgAAAAhAJTY&#13;&#10;kbrgAAAADwEAAA8AAAAAAAAAAAAAAAAA9QMAAGRycy9kb3ducmV2LnhtbFBLBQYAAAAABAAEAPMA&#13;&#10;AAACBQAAAAA=&#13;&#10;" filled="f" stroked="f">
                      <v:textbox inset="2.16pt,1.44pt,0,1.44pt">
                        <w:txbxContent>
                          <w:p w14:paraId="567B87F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3072" behindDoc="0" locked="0" layoutInCell="1" allowOverlap="1" wp14:anchorId="5B689FDB" wp14:editId="57C984BA">
                      <wp:simplePos x="0" y="0"/>
                      <wp:positionH relativeFrom="column">
                        <wp:posOffset>4848225</wp:posOffset>
                      </wp:positionH>
                      <wp:positionV relativeFrom="paragraph">
                        <wp:posOffset>-133350</wp:posOffset>
                      </wp:positionV>
                      <wp:extent cx="990600" cy="74295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2CB65F-90BC-45D4-B35C-CDBF44C8996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79429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89FDB" id="Rectangle 1553" o:spid="_x0000_s1143" style="position:absolute;margin-left:381.75pt;margin-top:-10.5pt;width:78pt;height:58.5pt;z-index:2528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Hemrab&#13;&#10;AQAAFAMAAA4AAAAAAAAAAAAAAAAALgIAAGRycy9lMm9Eb2MueG1sUEsBAi0AFAAGAAgAAAAhAJTY&#13;&#10;kbrgAAAADwEAAA8AAAAAAAAAAAAAAAAA9QMAAGRycy9kb3ducmV2LnhtbFBLBQYAAAAABAAEAPMA&#13;&#10;AAACBQAAAAA=&#13;&#10;" filled="f" stroked="f">
                      <v:textbox inset="2.16pt,1.44pt,0,1.44pt">
                        <w:txbxContent>
                          <w:p w14:paraId="4879429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4096" behindDoc="0" locked="0" layoutInCell="1" allowOverlap="1" wp14:anchorId="68F5AA2F" wp14:editId="338ECC61">
                      <wp:simplePos x="0" y="0"/>
                      <wp:positionH relativeFrom="column">
                        <wp:posOffset>4848225</wp:posOffset>
                      </wp:positionH>
                      <wp:positionV relativeFrom="paragraph">
                        <wp:posOffset>-133350</wp:posOffset>
                      </wp:positionV>
                      <wp:extent cx="990600" cy="74295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F77A3-E321-4641-A785-3DA6F4070EB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FE0594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5AA2F" id="Rectangle 1552" o:spid="_x0000_s1144" style="position:absolute;margin-left:381.75pt;margin-top:-10.5pt;width:78pt;height:58.5pt;z-index:2528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W6Rty&#13;&#10;nAEAABQDAAAOAAAAAAAAAAAAAAAAAC4CAABkcnMvZTJvRG9jLnhtbFBLAQItABQABgAIAAAAIQCU&#13;&#10;2JG64AAAAA8BAAAPAAAAAAAAAAAAAAAAAPYDAABkcnMvZG93bnJldi54bWxQSwUGAAAAAAQABADz&#13;&#10;AAAAAwUAAAAA&#13;&#10;" filled="f" stroked="f">
                      <v:textbox inset="2.16pt,1.44pt,0,1.44pt">
                        <w:txbxContent>
                          <w:p w14:paraId="7FE0594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5120" behindDoc="0" locked="0" layoutInCell="1" allowOverlap="1" wp14:anchorId="08437005" wp14:editId="1E2D2DEF">
                      <wp:simplePos x="0" y="0"/>
                      <wp:positionH relativeFrom="column">
                        <wp:posOffset>4848225</wp:posOffset>
                      </wp:positionH>
                      <wp:positionV relativeFrom="paragraph">
                        <wp:posOffset>-133350</wp:posOffset>
                      </wp:positionV>
                      <wp:extent cx="990600" cy="59055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5D965-BA97-4DEA-838C-595329CDFBC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ABB14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37005" id="Rectangle 1551" o:spid="_x0000_s1145" style="position:absolute;margin-left:381.75pt;margin-top:-10.5pt;width:78pt;height:46.5pt;z-index:2528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aDlnQ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pYJNtW2vjs+Qxq2+ERBD35suRxM4GykBrYc3/YCFGfDgyOH6pureU0dz0m1qBc0iZAT&#13;&#10;Ir39WhVO9p5mQkbgbB/A7HriW2U56WOyPgv7HJPU2695Jn8e5vU7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04Wg&#13;&#10;5Z0BAAAUAwAADgAAAAAAAAAAAAAAAAAuAgAAZHJzL2Uyb0RvYy54bWxQSwECLQAUAAYACAAAACEA&#13;&#10;fT+zJ+AAAAAPAQAADwAAAAAAAAAAAAAAAAD3AwAAZHJzL2Rvd25yZXYueG1sUEsFBgAAAAAEAAQA&#13;&#10;8wAAAAQFAAAAAA==&#13;&#10;" filled="f" stroked="f">
                      <v:textbox inset="2.16pt,1.44pt,0,1.44pt">
                        <w:txbxContent>
                          <w:p w14:paraId="5ABB14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6144" behindDoc="0" locked="0" layoutInCell="1" allowOverlap="1" wp14:anchorId="4647F38E" wp14:editId="51575E3C">
                      <wp:simplePos x="0" y="0"/>
                      <wp:positionH relativeFrom="column">
                        <wp:posOffset>4848225</wp:posOffset>
                      </wp:positionH>
                      <wp:positionV relativeFrom="paragraph">
                        <wp:posOffset>-133350</wp:posOffset>
                      </wp:positionV>
                      <wp:extent cx="990600" cy="59055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9C0AEC-92E1-4FA1-9E22-F47CBECC097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4E3C3F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7F38E" id="Rectangle 1550" o:spid="_x0000_s1146" style="position:absolute;margin-left:381.75pt;margin-top:-10.5pt;width:78pt;height:46.5pt;z-index:2528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xXc3L&#13;&#10;nAEAABQDAAAOAAAAAAAAAAAAAAAAAC4CAABkcnMvZTJvRG9jLnhtbFBLAQItABQABgAIAAAAIQB9&#13;&#10;P7Mn4AAAAA8BAAAPAAAAAAAAAAAAAAAAAPYDAABkcnMvZG93bnJldi54bWxQSwUGAAAAAAQABADz&#13;&#10;AAAAAwUAAAAA&#13;&#10;" filled="f" stroked="f">
                      <v:textbox inset="2.16pt,1.44pt,0,1.44pt">
                        <w:txbxContent>
                          <w:p w14:paraId="14E3C3F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7168" behindDoc="0" locked="0" layoutInCell="1" allowOverlap="1" wp14:anchorId="1FC700DC" wp14:editId="3078C254">
                      <wp:simplePos x="0" y="0"/>
                      <wp:positionH relativeFrom="column">
                        <wp:posOffset>4848225</wp:posOffset>
                      </wp:positionH>
                      <wp:positionV relativeFrom="paragraph">
                        <wp:posOffset>-133350</wp:posOffset>
                      </wp:positionV>
                      <wp:extent cx="990600" cy="59055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152D9-2121-49D5-84CC-93849A5EBA4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6565CA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700DC" id="Rectangle 1549" o:spid="_x0000_s1147" style="position:absolute;margin-left:381.75pt;margin-top:-10.5pt;width:78pt;height:46.5pt;z-index:2528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03enAEAABQ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3mjmmWGzbE99OdHzMuWHtjYEaZO6tFFKSYeYCfp51GhkWL8Glih5vbjquGJF2e5bta8iVgc&#13;&#10;Jr1/G1VBD8A7oRNKcYzoDgPzLXULLZa+NPa6Jnm2b/1C/rrM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Ia03e&#13;&#10;nAEAABQDAAAOAAAAAAAAAAAAAAAAAC4CAABkcnMvZTJvRG9jLnhtbFBLAQItABQABgAIAAAAIQB9&#13;&#10;P7Mn4AAAAA8BAAAPAAAAAAAAAAAAAAAAAPYDAABkcnMvZG93bnJldi54bWxQSwUGAAAAAAQABADz&#13;&#10;AAAAAwUAAAAA&#13;&#10;" filled="f" stroked="f">
                      <v:textbox inset="2.16pt,1.44pt,0,1.44pt">
                        <w:txbxContent>
                          <w:p w14:paraId="06565CA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8192" behindDoc="0" locked="0" layoutInCell="1" allowOverlap="1" wp14:anchorId="23C3D228" wp14:editId="2A620081">
                      <wp:simplePos x="0" y="0"/>
                      <wp:positionH relativeFrom="column">
                        <wp:posOffset>4848225</wp:posOffset>
                      </wp:positionH>
                      <wp:positionV relativeFrom="paragraph">
                        <wp:posOffset>-133350</wp:posOffset>
                      </wp:positionV>
                      <wp:extent cx="990600" cy="74295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1B24A-2594-43D8-9BED-A8CF0BBF660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52528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C3D228" id="Rectangle 1548" o:spid="_x0000_s1148" style="position:absolute;margin-left:381.75pt;margin-top:-10.5pt;width:78pt;height:58.5pt;z-index:2528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ZinQEAABQ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m0zbK7tYDg9YR629MjBTjD3Uk8uSjFzA3tJPw8KjRTTl8AOtbfXVy13vCTNul3zJGJJ&#13;&#10;mPTubVUFPQLPhE4oxSGi24/Mtyly8sdsfRH2Oia5t2/zQv4yzNt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f2r2&#13;&#10;Yp0BAAAUAwAADgAAAAAAAAAAAAAAAAAuAgAAZHJzL2Uyb0RvYy54bWxQSwECLQAUAAYACAAAACEA&#13;&#10;lNiRuuAAAAAPAQAADwAAAAAAAAAAAAAAAAD3AwAAZHJzL2Rvd25yZXYueG1sUEsFBgAAAAAEAAQA&#13;&#10;8wAAAAQFAAAAAA==&#13;&#10;" filled="f" stroked="f">
                      <v:textbox inset="2.16pt,1.44pt,0,1.44pt">
                        <w:txbxContent>
                          <w:p w14:paraId="752528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9216" behindDoc="0" locked="0" layoutInCell="1" allowOverlap="1" wp14:anchorId="0CBA22A4" wp14:editId="5BCFB5E2">
                      <wp:simplePos x="0" y="0"/>
                      <wp:positionH relativeFrom="column">
                        <wp:posOffset>4848225</wp:posOffset>
                      </wp:positionH>
                      <wp:positionV relativeFrom="paragraph">
                        <wp:posOffset>-133350</wp:posOffset>
                      </wp:positionV>
                      <wp:extent cx="990600" cy="74295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CA5E8-AF28-4B8C-BCB2-C263321D7D6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3B458D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A22A4" id="Rectangle 1547" o:spid="_x0000_s1149" style="position:absolute;margin-left:381.75pt;margin-top:-10.5pt;width:78pt;height:58.5pt;z-index:2528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HZ3nQEAABQ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qucJNtW2vju+Qhq2+EJBD35suRxM4GykBrYc3/cCFGfDkyOH6tvFvKaO56Ra1kuaRMgJ&#13;&#10;kd5+rwone08zISNwtg9gdj3xrbKc9DFZn4V9jknq7fc8kz8P8/o3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lx2&#13;&#10;d50BAAAUAwAADgAAAAAAAAAAAAAAAAAuAgAAZHJzL2Uyb0RvYy54bWxQSwECLQAUAAYACAAAACEA&#13;&#10;lNiRuuAAAAAPAQAADwAAAAAAAAAAAAAAAAD3AwAAZHJzL2Rvd25yZXYueG1sUEsFBgAAAAAEAAQA&#13;&#10;8wAAAAQFAAAAAA==&#13;&#10;" filled="f" stroked="f">
                      <v:textbox inset="2.16pt,1.44pt,0,1.44pt">
                        <w:txbxContent>
                          <w:p w14:paraId="23B458D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t>6. PROPOSED PROCESS</w:t>
            </w:r>
          </w:p>
        </w:tc>
      </w:tr>
      <w:tr w:rsidR="005A5F89" w:rsidRPr="000B0639" w14:paraId="3CB24FAC" w14:textId="77777777" w:rsidTr="00BA5205">
        <w:trPr>
          <w:trHeight w:val="1008"/>
        </w:trPr>
        <w:tc>
          <w:tcPr>
            <w:tcW w:w="10795" w:type="dxa"/>
            <w:shd w:val="clear" w:color="auto" w:fill="D9D9D9" w:themeFill="background1" w:themeFillShade="D9"/>
            <w:vAlign w:val="center"/>
          </w:tcPr>
          <w:p w14:paraId="4F103AF3" w14:textId="77777777" w:rsidR="005A5F89" w:rsidRPr="00BA5205" w:rsidRDefault="005A5F89" w:rsidP="005A5F89">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details of the proposed process for addressing the primary issue your project attempts to solve. Feel free to include diagrams, flowcharts, or other visuals to illustrate the proposed process. For this process, we recommend that you use the same illustrative tool/style that you used for your present/current process (above).</w:t>
            </w:r>
          </w:p>
        </w:tc>
      </w:tr>
      <w:tr w:rsidR="005A5F89" w:rsidRPr="000B0639" w14:paraId="7228BDD4" w14:textId="77777777" w:rsidTr="000D379B">
        <w:trPr>
          <w:trHeight w:val="4320"/>
        </w:trPr>
        <w:tc>
          <w:tcPr>
            <w:tcW w:w="10795" w:type="dxa"/>
            <w:shd w:val="clear" w:color="auto" w:fill="F9F9F9"/>
            <w:tcMar>
              <w:top w:w="144" w:type="dxa"/>
              <w:left w:w="115" w:type="dxa"/>
              <w:right w:w="115" w:type="dxa"/>
            </w:tcMar>
            <w:hideMark/>
          </w:tcPr>
          <w:p w14:paraId="1FA759B2" w14:textId="77777777" w:rsidR="005A5F89" w:rsidRPr="00BA5205" w:rsidRDefault="005A5F89" w:rsidP="005A5F89">
            <w:pPr>
              <w:spacing w:after="0" w:line="276" w:lineRule="auto"/>
              <w:rPr>
                <w:rFonts w:ascii="Century Gothic" w:eastAsia="Times New Roman" w:hAnsi="Century Gothic" w:cs="Calibri"/>
                <w:color w:val="000000" w:themeColor="text1"/>
              </w:rPr>
            </w:pPr>
          </w:p>
        </w:tc>
      </w:tr>
    </w:tbl>
    <w:p w14:paraId="200768C0" w14:textId="77777777" w:rsidR="005E6D14" w:rsidRPr="000B0639" w:rsidRDefault="005E6D14">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5A5F89" w:rsidRPr="000B0639" w14:paraId="59C2FC90" w14:textId="77777777" w:rsidTr="005A5F89">
        <w:trPr>
          <w:trHeight w:val="720"/>
        </w:trPr>
        <w:tc>
          <w:tcPr>
            <w:tcW w:w="10705" w:type="dxa"/>
            <w:shd w:val="clear" w:color="auto" w:fill="D9D9D9" w:themeFill="background1" w:themeFillShade="D9"/>
            <w:vAlign w:val="center"/>
            <w:hideMark/>
          </w:tcPr>
          <w:p w14:paraId="574A559B" w14:textId="77777777" w:rsidR="005A5F89" w:rsidRPr="002308B1" w:rsidRDefault="005A5F89" w:rsidP="005A5F89">
            <w:pPr>
              <w:pStyle w:val="Heading1"/>
              <w:rPr>
                <w:rFonts w:eastAsia="Times New Roman" w:cs="Calibri"/>
                <w:color w:val="000000" w:themeColor="text1"/>
                <w:sz w:val="20"/>
                <w:szCs w:val="20"/>
              </w:rPr>
            </w:pPr>
            <w:r w:rsidRPr="000B0639">
              <w:rPr>
                <w:rFonts w:eastAsia="Times New Roman"/>
                <w:noProof/>
              </w:rPr>
              <mc:AlternateContent>
                <mc:Choice Requires="wps">
                  <w:drawing>
                    <wp:anchor distT="0" distB="0" distL="114300" distR="114300" simplePos="0" relativeHeight="252811264" behindDoc="0" locked="0" layoutInCell="1" allowOverlap="1" wp14:anchorId="4A8183CE" wp14:editId="65AA5478">
                      <wp:simplePos x="0" y="0"/>
                      <wp:positionH relativeFrom="column">
                        <wp:posOffset>4848225</wp:posOffset>
                      </wp:positionH>
                      <wp:positionV relativeFrom="paragraph">
                        <wp:posOffset>-133350</wp:posOffset>
                      </wp:positionV>
                      <wp:extent cx="971550" cy="914400"/>
                      <wp:effectExtent l="0" t="0" r="0" b="0"/>
                      <wp:wrapNone/>
                      <wp:docPr id="1670" name="Rectangle 167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97C0B87D-89FF-4DFD-AABA-3729759A7F5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955073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183CE" id="Rectangle 1670" o:spid="_x0000_s1150" style="position:absolute;margin-left:381.75pt;margin-top:-10.5pt;width:76.5pt;height:1in;z-index:2528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GnN&#13;&#10;USOcAQAAFAMAAA4AAAAAAAAAAAAAAAAALgIAAGRycy9lMm9Eb2MueG1sUEsBAi0AFAAGAAgAAAAh&#13;&#10;AGmXLrfiAAAAEAEAAA8AAAAAAAAAAAAAAAAA9gMAAGRycy9kb3ducmV2LnhtbFBLBQYAAAAABAAE&#13;&#10;APMAAAAFBQAAAAA=&#13;&#10;" filled="f" stroked="f">
                      <v:textbox inset="2.16pt,1.44pt,0,1.44pt">
                        <w:txbxContent>
                          <w:p w14:paraId="6955073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2288" behindDoc="0" locked="0" layoutInCell="1" allowOverlap="1" wp14:anchorId="5277693E" wp14:editId="4A0D4DB5">
                      <wp:simplePos x="0" y="0"/>
                      <wp:positionH relativeFrom="column">
                        <wp:posOffset>4848225</wp:posOffset>
                      </wp:positionH>
                      <wp:positionV relativeFrom="paragraph">
                        <wp:posOffset>-133350</wp:posOffset>
                      </wp:positionV>
                      <wp:extent cx="990600" cy="742950"/>
                      <wp:effectExtent l="0" t="0" r="0" b="0"/>
                      <wp:wrapNone/>
                      <wp:docPr id="1669" name="Rectangle 1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18D8A-5F66-422F-B31E-CA8675D3838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06C82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7693E" id="Rectangle 1669" o:spid="_x0000_s1151" style="position:absolute;margin-left:381.75pt;margin-top:-10.5pt;width:78pt;height:58.5pt;z-index:2528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JDqdgqb&#13;&#10;AQAAFAMAAA4AAAAAAAAAAAAAAAAALgIAAGRycy9lMm9Eb2MueG1sUEsBAi0AFAAGAAgAAAAhAJTY&#13;&#10;kbrgAAAADwEAAA8AAAAAAAAAAAAAAAAA9QMAAGRycy9kb3ducmV2LnhtbFBLBQYAAAAABAAEAPMA&#13;&#10;AAACBQAAAAA=&#13;&#10;" filled="f" stroked="f">
                      <v:textbox inset="2.16pt,1.44pt,0,1.44pt">
                        <w:txbxContent>
                          <w:p w14:paraId="2A06C82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3312" behindDoc="0" locked="0" layoutInCell="1" allowOverlap="1" wp14:anchorId="7B6AFEF4" wp14:editId="52C3CD8D">
                      <wp:simplePos x="0" y="0"/>
                      <wp:positionH relativeFrom="column">
                        <wp:posOffset>4848225</wp:posOffset>
                      </wp:positionH>
                      <wp:positionV relativeFrom="paragraph">
                        <wp:posOffset>-133350</wp:posOffset>
                      </wp:positionV>
                      <wp:extent cx="971550" cy="847725"/>
                      <wp:effectExtent l="0" t="0" r="0" b="0"/>
                      <wp:wrapNone/>
                      <wp:docPr id="1668" name="Rectangle 16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C9F6B20-F58F-48B6-9A5D-9479685635D2}"/>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1A31ED3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AFEF4" id="Rectangle 1668" o:spid="_x0000_s1152" style="position:absolute;margin-left:381.75pt;margin-top:-10.5pt;width:76.5pt;height:66.75pt;z-index:2528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" filled="f" stroked="f">
                      <v:textbox inset="2.16pt,1.44pt,0,1.44pt">
                        <w:txbxContent>
                          <w:p w14:paraId="1A31ED3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14336" behindDoc="0" locked="0" layoutInCell="1" allowOverlap="1" wp14:anchorId="3CB17E41" wp14:editId="004549E6">
                      <wp:simplePos x="0" y="0"/>
                      <wp:positionH relativeFrom="column">
                        <wp:posOffset>4848225</wp:posOffset>
                      </wp:positionH>
                      <wp:positionV relativeFrom="paragraph">
                        <wp:posOffset>-133350</wp:posOffset>
                      </wp:positionV>
                      <wp:extent cx="971550" cy="914400"/>
                      <wp:effectExtent l="0" t="0" r="0" b="0"/>
                      <wp:wrapNone/>
                      <wp:docPr id="1667" name="Rectangle 166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C5A1967-8BDF-4B68-A7C7-8DD1B8561987}"/>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3F603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17E41" id="Rectangle 1667" o:spid="_x0000_s1153" style="position:absolute;margin-left:381.75pt;margin-top:-10.5pt;width:76.5pt;height:1in;z-index:2528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YpbR&#13;&#10;HZsBAAAUAwAADgAAAAAAAAAAAAAAAAAuAgAAZHJzL2Uyb0RvYy54bWxQSwECLQAUAAYACAAAACEA&#13;&#10;aZcut+IAAAAQAQAADwAAAAAAAAAAAAAAAAD1AwAAZHJzL2Rvd25yZXYueG1sUEsFBgAAAAAEAAQA&#13;&#10;8wAAAAQFAAAAAA==&#13;&#10;" filled="f" stroked="f">
                      <v:textbox inset="2.16pt,1.44pt,0,1.44pt">
                        <w:txbxContent>
                          <w:p w14:paraId="73F603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5360" behindDoc="0" locked="0" layoutInCell="1" allowOverlap="1" wp14:anchorId="7D30BE90" wp14:editId="520B9B7D">
                      <wp:simplePos x="0" y="0"/>
                      <wp:positionH relativeFrom="column">
                        <wp:posOffset>4848225</wp:posOffset>
                      </wp:positionH>
                      <wp:positionV relativeFrom="paragraph">
                        <wp:posOffset>-133350</wp:posOffset>
                      </wp:positionV>
                      <wp:extent cx="990600" cy="74295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264744-C15F-42F3-B3A0-88AFFEE8916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14A2B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0BE90" id="Rectangle 1666" o:spid="_x0000_s1154" style="position:absolute;margin-left:381.75pt;margin-top:-10.5pt;width:78pt;height:58.5pt;z-index:2528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PflnAEAABQ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DRRdZNgU23j+8MjpGGLDxT06KeOy9EEziZqYMfxdSdAcTb+duRQfX1xXlPHc1I1dUOTCDkh&#13;&#10;0pvPVeHk4GkmZATOdgHMdiC+VZaTPibrs7D3MUm9/Zxn8qdhXv8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FsPfl&#13;&#10;nAEAABQDAAAOAAAAAAAAAAAAAAAAAC4CAABkcnMvZTJvRG9jLnhtbFBLAQItABQABgAIAAAAIQCU&#13;&#10;2JG64AAAAA8BAAAPAAAAAAAAAAAAAAAAAPYDAABkcnMvZG93bnJldi54bWxQSwUGAAAAAAQABADz&#13;&#10;AAAAAwUAAAAA&#13;&#10;" filled="f" stroked="f">
                      <v:textbox inset="2.16pt,1.44pt,0,1.44pt">
                        <w:txbxContent>
                          <w:p w14:paraId="414A2B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6384" behindDoc="0" locked="0" layoutInCell="1" allowOverlap="1" wp14:anchorId="2258F855" wp14:editId="4A3B9A43">
                      <wp:simplePos x="0" y="0"/>
                      <wp:positionH relativeFrom="column">
                        <wp:posOffset>4848225</wp:posOffset>
                      </wp:positionH>
                      <wp:positionV relativeFrom="paragraph">
                        <wp:posOffset>-133350</wp:posOffset>
                      </wp:positionV>
                      <wp:extent cx="971550" cy="914400"/>
                      <wp:effectExtent l="0" t="0" r="0" b="0"/>
                      <wp:wrapNone/>
                      <wp:docPr id="1665" name="Rectangle 166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382893E-4718-4CD7-B328-10EAA7341E5A}"/>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47530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8F855" id="Rectangle 1665" o:spid="_x0000_s1155" style="position:absolute;margin-left:381.75pt;margin-top:-10.5pt;width:76.5pt;height:1in;z-index:2528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LyX&#13;&#10;0MycAQAAFAMAAA4AAAAAAAAAAAAAAAAALgIAAGRycy9lMm9Eb2MueG1sUEsBAi0AFAAGAAgAAAAh&#13;&#10;AGmXLrfiAAAAEAEAAA8AAAAAAAAAAAAAAAAA9gMAAGRycy9kb3ducmV2LnhtbFBLBQYAAAAABAAE&#13;&#10;APMAAAAFBQAAAAA=&#13;&#10;" filled="f" stroked="f">
                      <v:textbox inset="2.16pt,1.44pt,0,1.44pt">
                        <w:txbxContent>
                          <w:p w14:paraId="347530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17408" behindDoc="0" locked="0" layoutInCell="1" allowOverlap="1" wp14:anchorId="6B99DDD2" wp14:editId="08DFA732">
                      <wp:simplePos x="0" y="0"/>
                      <wp:positionH relativeFrom="column">
                        <wp:posOffset>4867275</wp:posOffset>
                      </wp:positionH>
                      <wp:positionV relativeFrom="paragraph">
                        <wp:posOffset>-133350</wp:posOffset>
                      </wp:positionV>
                      <wp:extent cx="962025" cy="914400"/>
                      <wp:effectExtent l="0" t="0" r="0" b="0"/>
                      <wp:wrapNone/>
                      <wp:docPr id="1664" name="Rectangle 166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601079F-002B-492B-B6ED-DC7CAADC413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C775F2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9DDD2" id="Rectangle 1664" o:spid="_x0000_s1156" style="position:absolute;margin-left:383.25pt;margin-top:-10.5pt;width:75.75pt;height:1in;z-index:2528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" filled="f" stroked="f">
                      <v:textbox inset="2.16pt,1.44pt,0,1.44pt">
                        <w:txbxContent>
                          <w:p w14:paraId="5C775F2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8432" behindDoc="0" locked="0" layoutInCell="1" allowOverlap="1" wp14:anchorId="071DDDD8" wp14:editId="1FD44F2F">
                      <wp:simplePos x="0" y="0"/>
                      <wp:positionH relativeFrom="column">
                        <wp:posOffset>4848225</wp:posOffset>
                      </wp:positionH>
                      <wp:positionV relativeFrom="paragraph">
                        <wp:posOffset>-133350</wp:posOffset>
                      </wp:positionV>
                      <wp:extent cx="990600" cy="74295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AF73A4-B838-4178-9BCD-BD456DFB25F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CC55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DDDD8" id="Rectangle 1663" o:spid="_x0000_s1157" style="position:absolute;margin-left:381.75pt;margin-top:-10.5pt;width:78pt;height:58.5pt;z-index:2528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6+wKY&#13;&#10;nAEAABQDAAAOAAAAAAAAAAAAAAAAAC4CAABkcnMvZTJvRG9jLnhtbFBLAQItABQABgAIAAAAIQCU&#13;&#10;2JG64AAAAA8BAAAPAAAAAAAAAAAAAAAAAPYDAABkcnMvZG93bnJldi54bWxQSwUGAAAAAAQABADz&#13;&#10;AAAAAwUAAAAA&#13;&#10;" filled="f" stroked="f">
                      <v:textbox inset="2.16pt,1.44pt,0,1.44pt">
                        <w:txbxContent>
                          <w:p w14:paraId="56CC55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9456" behindDoc="0" locked="0" layoutInCell="1" allowOverlap="1" wp14:anchorId="2EEE7BE4" wp14:editId="0E13AE0D">
                      <wp:simplePos x="0" y="0"/>
                      <wp:positionH relativeFrom="column">
                        <wp:posOffset>4848225</wp:posOffset>
                      </wp:positionH>
                      <wp:positionV relativeFrom="paragraph">
                        <wp:posOffset>-133350</wp:posOffset>
                      </wp:positionV>
                      <wp:extent cx="971550" cy="914400"/>
                      <wp:effectExtent l="0" t="0" r="0" b="0"/>
                      <wp:wrapNone/>
                      <wp:docPr id="1662" name="Rectangle 166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392F5C9-9BBA-42DA-A576-A4373E32B3CA}"/>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36A46F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E7BE4" id="Rectangle 1662" o:spid="_x0000_s1158" style="position:absolute;margin-left:381.75pt;margin-top:-10.5pt;width:76.5pt;height:1in;z-index:2528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8bEl&#13;&#10;mpsBAAAUAwAADgAAAAAAAAAAAAAAAAAuAgAAZHJzL2Uyb0RvYy54bWxQSwECLQAUAAYACAAAACEA&#13;&#10;aZcut+IAAAAQAQAADwAAAAAAAAAAAAAAAAD1AwAAZHJzL2Rvd25yZXYueG1sUEsFBgAAAAAEAAQA&#13;&#10;8wAAAAQFAAAAAA==&#13;&#10;" filled="f" stroked="f">
                      <v:textbox inset="2.16pt,1.44pt,0,1.44pt">
                        <w:txbxContent>
                          <w:p w14:paraId="636A46F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20480" behindDoc="0" locked="0" layoutInCell="1" allowOverlap="1" wp14:anchorId="2408E27F" wp14:editId="03E5D757">
                      <wp:simplePos x="0" y="0"/>
                      <wp:positionH relativeFrom="column">
                        <wp:posOffset>4848225</wp:posOffset>
                      </wp:positionH>
                      <wp:positionV relativeFrom="paragraph">
                        <wp:posOffset>-133350</wp:posOffset>
                      </wp:positionV>
                      <wp:extent cx="971550" cy="885825"/>
                      <wp:effectExtent l="0" t="0" r="0" b="0"/>
                      <wp:wrapNone/>
                      <wp:docPr id="1661" name="Rectangle 16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1FD79A9-2BF0-445F-8E60-E9BFD5C960A9}"/>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023AD62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8E27F" id="Rectangle 1661" o:spid="_x0000_s1159" style="position:absolute;margin-left:381.75pt;margin-top:-10.5pt;width:76.5pt;height:69.75pt;z-index:2528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CL&#13;&#10;yZ9ZnAEAABQDAAAOAAAAAAAAAAAAAAAAAC4CAABkcnMvZTJvRG9jLnhtbFBLAQItABQABgAIAAAA&#13;&#10;IQBIA8jA4wAAABABAAAPAAAAAAAAAAAAAAAAAPYDAABkcnMvZG93bnJldi54bWxQSwUGAAAAAAQA&#13;&#10;BADzAAAABgUAAAAA&#13;&#10;" filled="f" stroked="f">
                      <v:textbox inset="2.16pt,1.44pt,0,1.44pt">
                        <w:txbxContent>
                          <w:p w14:paraId="023AD62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21504" behindDoc="0" locked="0" layoutInCell="1" allowOverlap="1" wp14:anchorId="2382D6BC" wp14:editId="6D74B1A0">
                      <wp:simplePos x="0" y="0"/>
                      <wp:positionH relativeFrom="column">
                        <wp:posOffset>4848225</wp:posOffset>
                      </wp:positionH>
                      <wp:positionV relativeFrom="paragraph">
                        <wp:posOffset>-133350</wp:posOffset>
                      </wp:positionV>
                      <wp:extent cx="990600" cy="74295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DB98AE-E169-4FB8-8C3C-24A79B32BBA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FA165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2D6BC" id="Rectangle 1660" o:spid="_x0000_s1160" style="position:absolute;margin-left:381.75pt;margin-top:-10.5pt;width:78pt;height:58.5pt;z-index:2528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5xaC&#13;&#10;250BAAAUAwAADgAAAAAAAAAAAAAAAAAuAgAAZHJzL2Uyb0RvYy54bWxQSwECLQAUAAYACAAAACEA&#13;&#10;lNiRuuAAAAAPAQAADwAAAAAAAAAAAAAAAAD3AwAAZHJzL2Rvd25yZXYueG1sUEsFBgAAAAAEAAQA&#13;&#10;8wAAAAQFAAAAAA==&#13;&#10;" filled="f" stroked="f">
                      <v:textbox inset="2.16pt,1.44pt,0,1.44pt">
                        <w:txbxContent>
                          <w:p w14:paraId="74FA165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2528" behindDoc="0" locked="0" layoutInCell="1" allowOverlap="1" wp14:anchorId="30CF4455" wp14:editId="1A7D3870">
                      <wp:simplePos x="0" y="0"/>
                      <wp:positionH relativeFrom="column">
                        <wp:posOffset>4848225</wp:posOffset>
                      </wp:positionH>
                      <wp:positionV relativeFrom="paragraph">
                        <wp:posOffset>-133350</wp:posOffset>
                      </wp:positionV>
                      <wp:extent cx="990600" cy="74295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883950-B2B3-45F9-9232-2869116167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DCF1B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F4455" id="Rectangle 1659" o:spid="_x0000_s1161" style="position:absolute;margin-left:381.75pt;margin-top:-10.5pt;width:78pt;height:58.5pt;z-index:2528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ALOnAEAABQ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mmfYVNv67vgKadjiCwU9+LHlcjCBs5Ea2HJ83wtQnA1Pjhyqbxfzmjqek2pZL2kSISdE&#13;&#10;evu9KpzsPc2EjMDZPoDZ9cS3ynLSx2R9FvY5Jqm33/NM/jzM69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eIALO&#13;&#10;nAEAABQDAAAOAAAAAAAAAAAAAAAAAC4CAABkcnMvZTJvRG9jLnhtbFBLAQItABQABgAIAAAAIQCU&#13;&#10;2JG64AAAAA8BAAAPAAAAAAAAAAAAAAAAAPYDAABkcnMvZG93bnJldi54bWxQSwUGAAAAAAQABADz&#13;&#10;AAAAAwUAAAAA&#13;&#10;" filled="f" stroked="f">
                      <v:textbox inset="2.16pt,1.44pt,0,1.44pt">
                        <w:txbxContent>
                          <w:p w14:paraId="5DDCF1B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3552" behindDoc="0" locked="0" layoutInCell="1" allowOverlap="1" wp14:anchorId="50EAE612" wp14:editId="5E892205">
                      <wp:simplePos x="0" y="0"/>
                      <wp:positionH relativeFrom="column">
                        <wp:posOffset>4848225</wp:posOffset>
                      </wp:positionH>
                      <wp:positionV relativeFrom="paragraph">
                        <wp:posOffset>-133350</wp:posOffset>
                      </wp:positionV>
                      <wp:extent cx="990600" cy="742950"/>
                      <wp:effectExtent l="0" t="0" r="0" b="0"/>
                      <wp:wrapNone/>
                      <wp:docPr id="1658" name="Rectangle 1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5B3BF8-8E1C-4402-BF8C-BE5110A4E46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DC82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AE612" id="Rectangle 1658" o:spid="_x0000_s1162" style="position:absolute;margin-left:381.75pt;margin-top:-10.5pt;width:78pt;height:58.5pt;z-index:2528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e4Lw&#13;&#10;nAEAABQDAAAOAAAAAAAAAAAAAAAAAC4CAABkcnMvZTJvRG9jLnhtbFBLAQItABQABgAIAAAAIQCU&#13;&#10;2JG64AAAAA8BAAAPAAAAAAAAAAAAAAAAAPYDAABkcnMvZG93bnJldi54bWxQSwUGAAAAAAQABADz&#13;&#10;AAAAAwUAAAAA&#13;&#10;" filled="f" stroked="f">
                      <v:textbox inset="2.16pt,1.44pt,0,1.44pt">
                        <w:txbxContent>
                          <w:p w14:paraId="1ADC82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4576" behindDoc="0" locked="0" layoutInCell="1" allowOverlap="1" wp14:anchorId="4DEAFFB8" wp14:editId="4B6110E2">
                      <wp:simplePos x="0" y="0"/>
                      <wp:positionH relativeFrom="column">
                        <wp:posOffset>4848225</wp:posOffset>
                      </wp:positionH>
                      <wp:positionV relativeFrom="paragraph">
                        <wp:posOffset>-133350</wp:posOffset>
                      </wp:positionV>
                      <wp:extent cx="990600" cy="74295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A7C58-20A0-4EEC-98B2-3D062D37EBC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B51413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AFFB8" id="Rectangle 1657" o:spid="_x0000_s1163" style="position:absolute;margin-left:381.75pt;margin-top:-10.5pt;width:78pt;height:58.5pt;z-index:2528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E0C&#13;&#10;5Z0BAAAUAwAADgAAAAAAAAAAAAAAAAAuAgAAZHJzL2Uyb0RvYy54bWxQSwECLQAUAAYACAAAACEA&#13;&#10;lNiRuuAAAAAPAQAADwAAAAAAAAAAAAAAAAD3AwAAZHJzL2Rvd25yZXYueG1sUEsFBgAAAAAEAAQA&#13;&#10;8wAAAAQFAAAAAA==&#13;&#10;" filled="f" stroked="f">
                      <v:textbox inset="2.16pt,1.44pt,0,1.44pt">
                        <w:txbxContent>
                          <w:p w14:paraId="5B51413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5600" behindDoc="0" locked="0" layoutInCell="1" allowOverlap="1" wp14:anchorId="65D17C2D" wp14:editId="3095AE87">
                      <wp:simplePos x="0" y="0"/>
                      <wp:positionH relativeFrom="column">
                        <wp:posOffset>4848225</wp:posOffset>
                      </wp:positionH>
                      <wp:positionV relativeFrom="paragraph">
                        <wp:posOffset>-133350</wp:posOffset>
                      </wp:positionV>
                      <wp:extent cx="990600" cy="742950"/>
                      <wp:effectExtent l="0" t="0" r="0" b="0"/>
                      <wp:wrapNone/>
                      <wp:docPr id="1656" name="Rectangle 1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34193-8DD6-4385-B1AF-3361BD8CC41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046A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17C2D" id="Rectangle 1656" o:spid="_x0000_s1164" style="position:absolute;margin-left:381.75pt;margin-top:-10.5pt;width:78pt;height:58.5pt;z-index:2528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3qD&#13;&#10;IZ0BAAAUAwAADgAAAAAAAAAAAAAAAAAuAgAAZHJzL2Uyb0RvYy54bWxQSwECLQAUAAYACAAAACEA&#13;&#10;lNiRuuAAAAAPAQAADwAAAAAAAAAAAAAAAAD3AwAAZHJzL2Rvd25yZXYueG1sUEsFBgAAAAAEAAQA&#13;&#10;8wAAAAQFAAAAAA==&#13;&#10;" filled="f" stroked="f">
                      <v:textbox inset="2.16pt,1.44pt,0,1.44pt">
                        <w:txbxContent>
                          <w:p w14:paraId="6C046A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6624" behindDoc="0" locked="0" layoutInCell="1" allowOverlap="1" wp14:anchorId="79554542" wp14:editId="574EFB79">
                      <wp:simplePos x="0" y="0"/>
                      <wp:positionH relativeFrom="column">
                        <wp:posOffset>4848225</wp:posOffset>
                      </wp:positionH>
                      <wp:positionV relativeFrom="paragraph">
                        <wp:posOffset>-133350</wp:posOffset>
                      </wp:positionV>
                      <wp:extent cx="990600" cy="742950"/>
                      <wp:effectExtent l="0" t="0" r="0" b="0"/>
                      <wp:wrapNone/>
                      <wp:docPr id="1655" name="Rectangle 1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7E7A0A-BE30-451B-8E96-5AFEAC439BE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C5D39D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54542" id="Rectangle 1655" o:spid="_x0000_s1165" style="position:absolute;margin-left:381.75pt;margin-top:-10.5pt;width:78pt;height:58.5pt;z-index:2528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MkwD&#13;&#10;NJ0BAAAUAwAADgAAAAAAAAAAAAAAAAAuAgAAZHJzL2Uyb0RvYy54bWxQSwECLQAUAAYACAAAACEA&#13;&#10;lNiRuuAAAAAPAQAADwAAAAAAAAAAAAAAAAD3AwAAZHJzL2Rvd25yZXYueG1sUEsFBgAAAAAEAAQA&#13;&#10;8wAAAAQFAAAAAA==&#13;&#10;" filled="f" stroked="f">
                      <v:textbox inset="2.16pt,1.44pt,0,1.44pt">
                        <w:txbxContent>
                          <w:p w14:paraId="5C5D39D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7648" behindDoc="0" locked="0" layoutInCell="1" allowOverlap="1" wp14:anchorId="0C122C99" wp14:editId="3045A2AE">
                      <wp:simplePos x="0" y="0"/>
                      <wp:positionH relativeFrom="column">
                        <wp:posOffset>4848225</wp:posOffset>
                      </wp:positionH>
                      <wp:positionV relativeFrom="paragraph">
                        <wp:posOffset>-133350</wp:posOffset>
                      </wp:positionV>
                      <wp:extent cx="990600" cy="74295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DE162-5212-4198-A8D3-022C769AC3E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26FD2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22C99" id="Rectangle 1654" o:spid="_x0000_s1166" style="position:absolute;margin-left:381.75pt;margin-top:-10.5pt;width:78pt;height:58.5pt;z-index:2528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qsl+9&#13;&#10;nAEAABQDAAAOAAAAAAAAAAAAAAAAAC4CAABkcnMvZTJvRG9jLnhtbFBLAQItABQABgAIAAAAIQCU&#13;&#10;2JG64AAAAA8BAAAPAAAAAAAAAAAAAAAAAPYDAABkcnMvZG93bnJldi54bWxQSwUGAAAAAAQABADz&#13;&#10;AAAAAwUAAAAA&#13;&#10;" filled="f" stroked="f">
                      <v:textbox inset="2.16pt,1.44pt,0,1.44pt">
                        <w:txbxContent>
                          <w:p w14:paraId="126FD2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8672" behindDoc="0" locked="0" layoutInCell="1" allowOverlap="1" wp14:anchorId="7A7EB06B" wp14:editId="6942F673">
                      <wp:simplePos x="0" y="0"/>
                      <wp:positionH relativeFrom="column">
                        <wp:posOffset>4848225</wp:posOffset>
                      </wp:positionH>
                      <wp:positionV relativeFrom="paragraph">
                        <wp:posOffset>-133350</wp:posOffset>
                      </wp:positionV>
                      <wp:extent cx="990600" cy="742950"/>
                      <wp:effectExtent l="0" t="0" r="0" b="0"/>
                      <wp:wrapNone/>
                      <wp:docPr id="1653" name="Rectangle 1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5BBA82-7336-4AF6-8DE1-92B4EF89B07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04792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EB06B" id="Rectangle 1653" o:spid="_x0000_s1167" style="position:absolute;margin-left:381.75pt;margin-top:-10.5pt;width:78pt;height:58.5pt;z-index:2528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ThN+o&#13;&#10;nAEAABQDAAAOAAAAAAAAAAAAAAAAAC4CAABkcnMvZTJvRG9jLnhtbFBLAQItABQABgAIAAAAIQCU&#13;&#10;2JG64AAAAA8BAAAPAAAAAAAAAAAAAAAAAPYDAABkcnMvZG93bnJldi54bWxQSwUGAAAAAAQABADz&#13;&#10;AAAAAwUAAAAA&#13;&#10;" filled="f" stroked="f">
                      <v:textbox inset="2.16pt,1.44pt,0,1.44pt">
                        <w:txbxContent>
                          <w:p w14:paraId="6C04792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9696" behindDoc="0" locked="0" layoutInCell="1" allowOverlap="1" wp14:anchorId="48F5841A" wp14:editId="0DD9A99F">
                      <wp:simplePos x="0" y="0"/>
                      <wp:positionH relativeFrom="column">
                        <wp:posOffset>4848225</wp:posOffset>
                      </wp:positionH>
                      <wp:positionV relativeFrom="paragraph">
                        <wp:posOffset>-133350</wp:posOffset>
                      </wp:positionV>
                      <wp:extent cx="990600" cy="742950"/>
                      <wp:effectExtent l="0" t="0" r="0" b="0"/>
                      <wp:wrapNone/>
                      <wp:docPr id="1652" name="Rectangle 1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56EF39-7372-4104-ADB4-E431980D3F7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8191C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5841A" id="Rectangle 1652" o:spid="_x0000_s1168" style="position:absolute;margin-left:381.75pt;margin-top:-10.5pt;width:78pt;height:58.5pt;z-index:2528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1+WnQ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KJOsKm2he74hGnY4iMFPcDYcjkYz9lIDWx5+LsXqDgbfjtyqL5ZzGvqeE6qZb2kScSc&#13;&#10;EOntx6pwsgeaCRmRs71Hs+uJb5XlpI/J+izsfUxSbz/mmfx5mNe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mN9f&#13;&#10;lp0BAAAUAwAADgAAAAAAAAAAAAAAAAAuAgAAZHJzL2Uyb0RvYy54bWxQSwECLQAUAAYACAAAACEA&#13;&#10;lNiRuuAAAAAPAQAADwAAAAAAAAAAAAAAAAD3AwAAZHJzL2Rvd25yZXYueG1sUEsFBgAAAAAEAAQA&#13;&#10;8wAAAAQFAAAAAA==&#13;&#10;" filled="f" stroked="f">
                      <v:textbox inset="2.16pt,1.44pt,0,1.44pt">
                        <w:txbxContent>
                          <w:p w14:paraId="78191C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0720" behindDoc="0" locked="0" layoutInCell="1" allowOverlap="1" wp14:anchorId="724CF9DF" wp14:editId="0E1ADA4C">
                      <wp:simplePos x="0" y="0"/>
                      <wp:positionH relativeFrom="column">
                        <wp:posOffset>4848225</wp:posOffset>
                      </wp:positionH>
                      <wp:positionV relativeFrom="paragraph">
                        <wp:posOffset>-133350</wp:posOffset>
                      </wp:positionV>
                      <wp:extent cx="990600" cy="74295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750C19-5F5B-40D8-A79E-31595B4B5BC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65B76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CF9DF" id="Rectangle 1651" o:spid="_x0000_s1169" style="position:absolute;margin-left:381.75pt;margin-top:-10.5pt;width:78pt;height:58.5pt;z-index:2528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enf&#13;&#10;g50BAAAUAwAADgAAAAAAAAAAAAAAAAAuAgAAZHJzL2Uyb0RvYy54bWxQSwECLQAUAAYACAAAACEA&#13;&#10;lNiRuuAAAAAPAQAADwAAAAAAAAAAAAAAAAD3AwAAZHJzL2Rvd25yZXYueG1sUEsFBgAAAAAEAAQA&#13;&#10;8wAAAAQFAAAAAA==&#13;&#10;" filled="f" stroked="f">
                      <v:textbox inset="2.16pt,1.44pt,0,1.44pt">
                        <w:txbxContent>
                          <w:p w14:paraId="2765B76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1744" behindDoc="0" locked="0" layoutInCell="1" allowOverlap="1" wp14:anchorId="373559DF" wp14:editId="14C585B3">
                      <wp:simplePos x="0" y="0"/>
                      <wp:positionH relativeFrom="column">
                        <wp:posOffset>4848225</wp:posOffset>
                      </wp:positionH>
                      <wp:positionV relativeFrom="paragraph">
                        <wp:posOffset>-133350</wp:posOffset>
                      </wp:positionV>
                      <wp:extent cx="990600" cy="742950"/>
                      <wp:effectExtent l="0" t="0" r="0" b="0"/>
                      <wp:wrapNone/>
                      <wp:docPr id="1650" name="Rectangle 1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5955-3DA9-44EC-B4A9-B18A11CC568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958412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559DF" id="Rectangle 1650" o:spid="_x0000_s1170" style="position:absolute;margin-left:381.75pt;margin-top:-10.5pt;width:78pt;height:58.5pt;z-index:2528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V/rnQ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GKRYFNtC93xCdOwxUcKeoCx5XIwnrORGtjy8HcvUHE2/HbkUH2zmNfU8ZxUy3pJk4g5&#13;&#10;IdLbj1XhZA80EzIiZ3uPZtcT3yrLSR+T9VnY+5ik3n7MM/nzMK9fAQ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jmlf&#13;&#10;650BAAAUAwAADgAAAAAAAAAAAAAAAAAuAgAAZHJzL2Uyb0RvYy54bWxQSwECLQAUAAYACAAAACEA&#13;&#10;lNiRuuAAAAAPAQAADwAAAAAAAAAAAAAAAAD3AwAAZHJzL2Rvd25yZXYueG1sUEsFBgAAAAAEAAQA&#13;&#10;8wAAAAQFAAAAAA==&#13;&#10;" filled="f" stroked="f">
                      <v:textbox inset="2.16pt,1.44pt,0,1.44pt">
                        <w:txbxContent>
                          <w:p w14:paraId="1958412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2768" behindDoc="0" locked="0" layoutInCell="1" allowOverlap="1" wp14:anchorId="78A6D4A7" wp14:editId="33390673">
                      <wp:simplePos x="0" y="0"/>
                      <wp:positionH relativeFrom="column">
                        <wp:posOffset>4848225</wp:posOffset>
                      </wp:positionH>
                      <wp:positionV relativeFrom="paragraph">
                        <wp:posOffset>-133350</wp:posOffset>
                      </wp:positionV>
                      <wp:extent cx="990600" cy="742950"/>
                      <wp:effectExtent l="0" t="0" r="0" b="0"/>
                      <wp:wrapNone/>
                      <wp:docPr id="1649" name="Rectangle 1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6468E7-47DF-4A1B-803A-C9F05615E0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47865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6D4A7" id="Rectangle 1649" o:spid="_x0000_s1171" style="position:absolute;margin-left:381.75pt;margin-top:-10.5pt;width:78pt;height:58.5pt;z-index:2528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9/+nA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CLDptoWuuMTpmGLjxT0AGPL5WA8ZyM1sOXh716g4mz47cih+mYxr6njOamW9ZImEXNC&#13;&#10;pLcfq8LJHmgmZETO9h7Nrie+VZaTPibrs7D3MUm9/Zhn8udhXr8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3X9/+&#13;&#10;nAEAABQDAAAOAAAAAAAAAAAAAAAAAC4CAABkcnMvZTJvRG9jLnhtbFBLAQItABQABgAIAAAAIQCU&#13;&#10;2JG64AAAAA8BAAAPAAAAAAAAAAAAAAAAAPYDAABkcnMvZG93bnJldi54bWxQSwUGAAAAAAQABADz&#13;&#10;AAAAAwUAAAAA&#13;&#10;" filled="f" stroked="f">
                      <v:textbox inset="2.16pt,1.44pt,0,1.44pt">
                        <w:txbxContent>
                          <w:p w14:paraId="2F47865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3792" behindDoc="0" locked="0" layoutInCell="1" allowOverlap="1" wp14:anchorId="2DB94651" wp14:editId="37CB516A">
                      <wp:simplePos x="0" y="0"/>
                      <wp:positionH relativeFrom="column">
                        <wp:posOffset>4848225</wp:posOffset>
                      </wp:positionH>
                      <wp:positionV relativeFrom="paragraph">
                        <wp:posOffset>-133350</wp:posOffset>
                      </wp:positionV>
                      <wp:extent cx="990600" cy="74295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53D996-67CB-4521-883B-876C9ED9F6C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4DCF69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94651" id="Rectangle 1648" o:spid="_x0000_s1172" style="position:absolute;margin-left:381.75pt;margin-top:-10.5pt;width:78pt;height:58.5pt;z-index:2528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8BF/A&#13;&#10;nAEAABQDAAAOAAAAAAAAAAAAAAAAAC4CAABkcnMvZTJvRG9jLnhtbFBLAQItABQABgAIAAAAIQCU&#13;&#10;2JG64AAAAA8BAAAPAAAAAAAAAAAAAAAAAPYDAABkcnMvZG93bnJldi54bWxQSwUGAAAAAAQABADz&#13;&#10;AAAAAwUAAAAA&#13;&#10;" filled="f" stroked="f">
                      <v:textbox inset="2.16pt,1.44pt,0,1.44pt">
                        <w:txbxContent>
                          <w:p w14:paraId="34DCF69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4816" behindDoc="0" locked="0" layoutInCell="1" allowOverlap="1" wp14:anchorId="0DFF2DFF" wp14:editId="119444FD">
                      <wp:simplePos x="0" y="0"/>
                      <wp:positionH relativeFrom="column">
                        <wp:posOffset>4848225</wp:posOffset>
                      </wp:positionH>
                      <wp:positionV relativeFrom="paragraph">
                        <wp:posOffset>-133350</wp:posOffset>
                      </wp:positionV>
                      <wp:extent cx="990600" cy="742950"/>
                      <wp:effectExtent l="0" t="0" r="0" b="0"/>
                      <wp:wrapNone/>
                      <wp:docPr id="1647" name="Rectangle 1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94C767-130C-45FB-B019-81E488E3A7D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9B91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F2DFF" id="Rectangle 1647" o:spid="_x0000_s1173" style="position:absolute;margin-left:381.75pt;margin-top:-10.5pt;width:78pt;height:58.5pt;z-index:2528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TLf&#13;&#10;1Z0BAAAUAwAADgAAAAAAAAAAAAAAAAAuAgAAZHJzL2Uyb0RvYy54bWxQSwECLQAUAAYACAAAACEA&#13;&#10;lNiRuuAAAAAPAQAADwAAAAAAAAAAAAAAAAD3AwAAZHJzL2Rvd25yZXYueG1sUEsFBgAAAAAEAAQA&#13;&#10;8wAAAAQFAAAAAA==&#13;&#10;" filled="f" stroked="f">
                      <v:textbox inset="2.16pt,1.44pt,0,1.44pt">
                        <w:txbxContent>
                          <w:p w14:paraId="769B91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5840" behindDoc="0" locked="0" layoutInCell="1" allowOverlap="1" wp14:anchorId="00275DFA" wp14:editId="014CFEEA">
                      <wp:simplePos x="0" y="0"/>
                      <wp:positionH relativeFrom="column">
                        <wp:posOffset>4848225</wp:posOffset>
                      </wp:positionH>
                      <wp:positionV relativeFrom="paragraph">
                        <wp:posOffset>-133350</wp:posOffset>
                      </wp:positionV>
                      <wp:extent cx="990600" cy="742950"/>
                      <wp:effectExtent l="0" t="0" r="0" b="0"/>
                      <wp:wrapNone/>
                      <wp:docPr id="1646" name="Rectangle 1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159A55-3C69-4BE6-8D75-4696FA9E4DE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4C6EA4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75DFA" id="Rectangle 1646" o:spid="_x0000_s1174" style="position:absolute;margin-left:381.75pt;margin-top:-10.5pt;width:78pt;height:58.5pt;z-index:2528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ogVe&#13;&#10;EZ0BAAAUAwAADgAAAAAAAAAAAAAAAAAuAgAAZHJzL2Uyb0RvYy54bWxQSwECLQAUAAYACAAAACEA&#13;&#10;lNiRuuAAAAAPAQAADwAAAAAAAAAAAAAAAAD3AwAAZHJzL2Rvd25yZXYueG1sUEsFBgAAAAAEAAQA&#13;&#10;8wAAAAQFAAAAAA==&#13;&#10;" filled="f" stroked="f">
                      <v:textbox inset="2.16pt,1.44pt,0,1.44pt">
                        <w:txbxContent>
                          <w:p w14:paraId="54C6EA4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6864" behindDoc="0" locked="0" layoutInCell="1" allowOverlap="1" wp14:anchorId="01DC083E" wp14:editId="7134DAF8">
                      <wp:simplePos x="0" y="0"/>
                      <wp:positionH relativeFrom="column">
                        <wp:posOffset>4848225</wp:posOffset>
                      </wp:positionH>
                      <wp:positionV relativeFrom="paragraph">
                        <wp:posOffset>-133350</wp:posOffset>
                      </wp:positionV>
                      <wp:extent cx="990600" cy="74295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4414F-A51D-4EAA-BA64-FB06F011990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E87B6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C083E" id="Rectangle 1645" o:spid="_x0000_s1175" style="position:absolute;margin-left:381.75pt;margin-top:-10.5pt;width:78pt;height:58.5pt;z-index:2528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bM94E&#13;&#10;nAEAABQDAAAOAAAAAAAAAAAAAAAAAC4CAABkcnMvZTJvRG9jLnhtbFBLAQItABQABgAIAAAAIQCU&#13;&#10;2JG64AAAAA8BAAAPAAAAAAAAAAAAAAAAAPYDAABkcnMvZG93bnJldi54bWxQSwUGAAAAAAQABADz&#13;&#10;AAAAAwUAAAAA&#13;&#10;" filled="f" stroked="f">
                      <v:textbox inset="2.16pt,1.44pt,0,1.44pt">
                        <w:txbxContent>
                          <w:p w14:paraId="7E87B6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7888" behindDoc="0" locked="0" layoutInCell="1" allowOverlap="1" wp14:anchorId="13C15436" wp14:editId="7AC84640">
                      <wp:simplePos x="0" y="0"/>
                      <wp:positionH relativeFrom="column">
                        <wp:posOffset>4848225</wp:posOffset>
                      </wp:positionH>
                      <wp:positionV relativeFrom="paragraph">
                        <wp:posOffset>-133350</wp:posOffset>
                      </wp:positionV>
                      <wp:extent cx="990600" cy="742950"/>
                      <wp:effectExtent l="0" t="0" r="0" b="0"/>
                      <wp:wrapNone/>
                      <wp:docPr id="1644" name="Rectangle 1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830C9B-5139-4E1D-B683-FCDD905ADB7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521DD0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15436" id="Rectangle 1644" o:spid="_x0000_s1176" style="position:absolute;margin-left:381.75pt;margin-top:-10.5pt;width:78pt;height:58.5pt;z-index:2528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OR4K3mb&#13;&#10;AQAAFAMAAA4AAAAAAAAAAAAAAAAALgIAAGRycy9lMm9Eb2MueG1sUEsBAi0AFAAGAAgAAAAhAJTY&#13;&#10;kbrgAAAADwEAAA8AAAAAAAAAAAAAAAAA9QMAAGRycy9kb3ducmV2LnhtbFBLBQYAAAAABAAEAPMA&#13;&#10;AAACBQAAAAA=&#13;&#10;" filled="f" stroked="f">
                      <v:textbox inset="2.16pt,1.44pt,0,1.44pt">
                        <w:txbxContent>
                          <w:p w14:paraId="5521DD0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8912" behindDoc="0" locked="0" layoutInCell="1" allowOverlap="1" wp14:anchorId="703BECA6" wp14:editId="45F28F9F">
                      <wp:simplePos x="0" y="0"/>
                      <wp:positionH relativeFrom="column">
                        <wp:posOffset>4848225</wp:posOffset>
                      </wp:positionH>
                      <wp:positionV relativeFrom="paragraph">
                        <wp:posOffset>-133350</wp:posOffset>
                      </wp:positionV>
                      <wp:extent cx="990600" cy="742950"/>
                      <wp:effectExtent l="0" t="0" r="0" b="0"/>
                      <wp:wrapNone/>
                      <wp:docPr id="1643" name="Rectangle 1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E86CB-395C-482E-8C4E-1FD4E3839D9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8215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BECA6" id="Rectangle 1643" o:spid="_x0000_s1177" style="position:absolute;margin-left:381.75pt;margin-top:-10.5pt;width:78pt;height:58.5pt;z-index:2528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1Oq2yb&#13;&#10;AQAAFAMAAA4AAAAAAAAAAAAAAAAALgIAAGRycy9lMm9Eb2MueG1sUEsBAi0AFAAGAAgAAAAhAJTY&#13;&#10;kbrgAAAADwEAAA8AAAAAAAAAAAAAAAAA9QMAAGRycy9kb3ducmV2LnhtbFBLBQYAAAAABAAEAPMA&#13;&#10;AAACBQAAAAA=&#13;&#10;" filled="f" stroked="f">
                      <v:textbox inset="2.16pt,1.44pt,0,1.44pt">
                        <w:txbxContent>
                          <w:p w14:paraId="5882156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9936" behindDoc="0" locked="0" layoutInCell="1" allowOverlap="1" wp14:anchorId="057C8F39" wp14:editId="168F23A0">
                      <wp:simplePos x="0" y="0"/>
                      <wp:positionH relativeFrom="column">
                        <wp:posOffset>4848225</wp:posOffset>
                      </wp:positionH>
                      <wp:positionV relativeFrom="paragraph">
                        <wp:posOffset>-133350</wp:posOffset>
                      </wp:positionV>
                      <wp:extent cx="990600" cy="74295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4A2FC2-C826-4D03-9E6D-F5749601709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883AE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C8F39" id="Rectangle 1642" o:spid="_x0000_s1178" style="position:absolute;margin-left:381.75pt;margin-top:-10.5pt;width:78pt;height:58.5pt;z-index:2528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YVK1Kb&#13;&#10;AQAAFAMAAA4AAAAAAAAAAAAAAAAALgIAAGRycy9lMm9Eb2MueG1sUEsBAi0AFAAGAAgAAAAhAJTY&#13;&#10;kbrgAAAADwEAAA8AAAAAAAAAAAAAAAAA9QMAAGRycy9kb3ducmV2LnhtbFBLBQYAAAAABAAEAPMA&#13;&#10;AAACBQAAAAA=&#13;&#10;" filled="f" stroked="f">
                      <v:textbox inset="2.16pt,1.44pt,0,1.44pt">
                        <w:txbxContent>
                          <w:p w14:paraId="6883AE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0960" behindDoc="0" locked="0" layoutInCell="1" allowOverlap="1" wp14:anchorId="0C566128" wp14:editId="68D9FF90">
                      <wp:simplePos x="0" y="0"/>
                      <wp:positionH relativeFrom="column">
                        <wp:posOffset>4848225</wp:posOffset>
                      </wp:positionH>
                      <wp:positionV relativeFrom="paragraph">
                        <wp:posOffset>-133350</wp:posOffset>
                      </wp:positionV>
                      <wp:extent cx="990600" cy="742950"/>
                      <wp:effectExtent l="0" t="0" r="0" b="0"/>
                      <wp:wrapNone/>
                      <wp:docPr id="1641" name="Rectangle 1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A2B214-41CA-48E9-A24B-98AD1ACCDC3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F9FD7E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66128" id="Rectangle 1641" o:spid="_x0000_s1179" style="position:absolute;margin-left:381.75pt;margin-top:-10.5pt;width:78pt;height:58.5pt;z-index:2528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yOr&#13;&#10;R50BAAAUAwAADgAAAAAAAAAAAAAAAAAuAgAAZHJzL2Uyb0RvYy54bWxQSwECLQAUAAYACAAAACEA&#13;&#10;lNiRuuAAAAAPAQAADwAAAAAAAAAAAAAAAAD3AwAAZHJzL2Rvd25yZXYueG1sUEsFBgAAAAAEAAQA&#13;&#10;8wAAAAQFAAAAAA==&#13;&#10;" filled="f" stroked="f">
                      <v:textbox inset="2.16pt,1.44pt,0,1.44pt">
                        <w:txbxContent>
                          <w:p w14:paraId="7F9FD7E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1984" behindDoc="0" locked="0" layoutInCell="1" allowOverlap="1" wp14:anchorId="0E2E34D2" wp14:editId="1DAD1948">
                      <wp:simplePos x="0" y="0"/>
                      <wp:positionH relativeFrom="column">
                        <wp:posOffset>4848225</wp:posOffset>
                      </wp:positionH>
                      <wp:positionV relativeFrom="paragraph">
                        <wp:posOffset>-133350</wp:posOffset>
                      </wp:positionV>
                      <wp:extent cx="990600" cy="742950"/>
                      <wp:effectExtent l="0" t="0" r="0" b="0"/>
                      <wp:wrapNone/>
                      <wp:docPr id="1640" name="Rectangle 16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84893D-B8F7-4FB7-841D-793319A22A0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0FE2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E34D2" id="Rectangle 1640" o:spid="_x0000_s1180" style="position:absolute;margin-left:381.75pt;margin-top:-10.5pt;width:78pt;height:58.5pt;z-index:2528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KMr&#13;&#10;L50BAAAUAwAADgAAAAAAAAAAAAAAAAAuAgAAZHJzL2Uyb0RvYy54bWxQSwECLQAUAAYACAAAACEA&#13;&#10;lNiRuuAAAAAPAQAADwAAAAAAAAAAAAAAAAD3AwAAZHJzL2Rvd25yZXYueG1sUEsFBgAAAAAEAAQA&#13;&#10;8wAAAAQFAAAAAA==&#13;&#10;" filled="f" stroked="f">
                      <v:textbox inset="2.16pt,1.44pt,0,1.44pt">
                        <w:txbxContent>
                          <w:p w14:paraId="2A0FE2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3008" behindDoc="0" locked="0" layoutInCell="1" allowOverlap="1" wp14:anchorId="14AFB374" wp14:editId="338429E1">
                      <wp:simplePos x="0" y="0"/>
                      <wp:positionH relativeFrom="column">
                        <wp:posOffset>4848225</wp:posOffset>
                      </wp:positionH>
                      <wp:positionV relativeFrom="paragraph">
                        <wp:posOffset>-133350</wp:posOffset>
                      </wp:positionV>
                      <wp:extent cx="990600" cy="74295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68B67F-A628-414E-85E8-4403E91F282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F9711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FB374" id="Rectangle 1639" o:spid="_x0000_s1181" style="position:absolute;margin-left:381.75pt;margin-top:-10.5pt;width:78pt;height:58.5pt;z-index:2528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mVqzqb&#13;&#10;AQAAFAMAAA4AAAAAAAAAAAAAAAAALgIAAGRycy9lMm9Eb2MueG1sUEsBAi0AFAAGAAgAAAAhAJTY&#13;&#10;kbrgAAAADwEAAA8AAAAAAAAAAAAAAAAA9QMAAGRycy9kb3ducmV2LnhtbFBLBQYAAAAABAAEAPMA&#13;&#10;AAACBQAAAAA=&#13;&#10;" filled="f" stroked="f">
                      <v:textbox inset="2.16pt,1.44pt,0,1.44pt">
                        <w:txbxContent>
                          <w:p w14:paraId="4EF9711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4032" behindDoc="0" locked="0" layoutInCell="1" allowOverlap="1" wp14:anchorId="7047742D" wp14:editId="0040E195">
                      <wp:simplePos x="0" y="0"/>
                      <wp:positionH relativeFrom="column">
                        <wp:posOffset>4848225</wp:posOffset>
                      </wp:positionH>
                      <wp:positionV relativeFrom="paragraph">
                        <wp:posOffset>-133350</wp:posOffset>
                      </wp:positionV>
                      <wp:extent cx="990600" cy="742950"/>
                      <wp:effectExtent l="0" t="0" r="0" b="0"/>
                      <wp:wrapNone/>
                      <wp:docPr id="1638" name="Rectangle 1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37767C-75D2-4D33-878C-BE8684287A1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F7B870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7742D" id="Rectangle 1638" o:spid="_x0000_s1182" style="position:absolute;margin-left:381.75pt;margin-top:-10.5pt;width:78pt;height:58.5pt;z-index:2528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8s4r&#13;&#10;BJ0BAAAUAwAADgAAAAAAAAAAAAAAAAAuAgAAZHJzL2Uyb0RvYy54bWxQSwECLQAUAAYACAAAACEA&#13;&#10;lNiRuuAAAAAPAQAADwAAAAAAAAAAAAAAAAD3AwAAZHJzL2Rvd25yZXYueG1sUEsFBgAAAAAEAAQA&#13;&#10;8wAAAAQFAAAAAA==&#13;&#10;" filled="f" stroked="f">
                      <v:textbox inset="2.16pt,1.44pt,0,1.44pt">
                        <w:txbxContent>
                          <w:p w14:paraId="5F7B870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5056" behindDoc="0" locked="0" layoutInCell="1" allowOverlap="1" wp14:anchorId="541AAEBA" wp14:editId="1EADE5BF">
                      <wp:simplePos x="0" y="0"/>
                      <wp:positionH relativeFrom="column">
                        <wp:posOffset>4848225</wp:posOffset>
                      </wp:positionH>
                      <wp:positionV relativeFrom="paragraph">
                        <wp:posOffset>-133350</wp:posOffset>
                      </wp:positionV>
                      <wp:extent cx="990600" cy="590550"/>
                      <wp:effectExtent l="0" t="0" r="0" b="0"/>
                      <wp:wrapNone/>
                      <wp:docPr id="1637" name="Rectangle 1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7F32DB-48CB-4B42-87D6-DA86432B1B1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D64DE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AAEBA" id="Rectangle 1637" o:spid="_x0000_s1183" style="position:absolute;margin-left:381.75pt;margin-top:-10.5pt;width:78pt;height:46.5pt;z-index:2528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3opCT&#13;&#10;nAEAABQDAAAOAAAAAAAAAAAAAAAAAC4CAABkcnMvZTJvRG9jLnhtbFBLAQItABQABgAIAAAAIQB9&#13;&#10;P7Mn4AAAAA8BAAAPAAAAAAAAAAAAAAAAAPYDAABkcnMvZG93bnJldi54bWxQSwUGAAAAAAQABADz&#13;&#10;AAAAAwUAAAAA&#13;&#10;" filled="f" stroked="f">
                      <v:textbox inset="2.16pt,1.44pt,0,1.44pt">
                        <w:txbxContent>
                          <w:p w14:paraId="3D64DE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6080" behindDoc="0" locked="0" layoutInCell="1" allowOverlap="1" wp14:anchorId="10539FE4" wp14:editId="73299696">
                      <wp:simplePos x="0" y="0"/>
                      <wp:positionH relativeFrom="column">
                        <wp:posOffset>4848225</wp:posOffset>
                      </wp:positionH>
                      <wp:positionV relativeFrom="paragraph">
                        <wp:posOffset>-133350</wp:posOffset>
                      </wp:positionV>
                      <wp:extent cx="990600" cy="59055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87D67B-9F2A-4DBA-B6B5-EAC658E108D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33B8C4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39FE4" id="Rectangle 1636" o:spid="_x0000_s1184" style="position:absolute;margin-left:381.75pt;margin-top:-10.5pt;width:78pt;height:46.5pt;z-index:2528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kJUR&#13;&#10;V50BAAAUAwAADgAAAAAAAAAAAAAAAAAuAgAAZHJzL2Uyb0RvYy54bWxQSwECLQAUAAYACAAAACEA&#13;&#10;fT+zJ+AAAAAPAQAADwAAAAAAAAAAAAAAAAD3AwAAZHJzL2Rvd25yZXYueG1sUEsFBgAAAAAEAAQA&#13;&#10;8wAAAAQFAAAAAA==&#13;&#10;" filled="f" stroked="f">
                      <v:textbox inset="2.16pt,1.44pt,0,1.44pt">
                        <w:txbxContent>
                          <w:p w14:paraId="233B8C4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7104" behindDoc="0" locked="0" layoutInCell="1" allowOverlap="1" wp14:anchorId="1D82F181" wp14:editId="4377A2D4">
                      <wp:simplePos x="0" y="0"/>
                      <wp:positionH relativeFrom="column">
                        <wp:posOffset>4848225</wp:posOffset>
                      </wp:positionH>
                      <wp:positionV relativeFrom="paragraph">
                        <wp:posOffset>-133350</wp:posOffset>
                      </wp:positionV>
                      <wp:extent cx="990600" cy="590550"/>
                      <wp:effectExtent l="0" t="0" r="0" b="0"/>
                      <wp:wrapNone/>
                      <wp:docPr id="1635" name="Rectangle 1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5804AB-0D26-4963-8790-A86F47F3B7B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A962AA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2F181" id="Rectangle 1635" o:spid="_x0000_s1185" style="position:absolute;margin-left:381.75pt;margin-top:-10.5pt;width:78pt;height:46.5pt;z-index:2528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5FCnAEAABQDAAAOAAAAZHJzL2Uyb0RvYy54bWysUtFOKyEQfTfxHwjvdrfb22u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Pl7LKaJzOL02OPId4qsCxtGo7Ui2yR2N+F+Hb14wq9O32fdnHc&#13;&#10;jMy0NFHzZYJNtQ20hwdMwxbvKegehobL3njOBmpgw8PLTqDirP/nyKHq8s+soo7nZLqoFjSJmBMi&#13;&#10;vflcFU52QDMhI3K282i2HfGdZjnpY7I+C3sfk9Tbz3kmfxrm9S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po5FC&#13;&#10;nAEAABQDAAAOAAAAAAAAAAAAAAAAAC4CAABkcnMvZTJvRG9jLnhtbFBLAQItABQABgAIAAAAIQB9&#13;&#10;P7Mn4AAAAA8BAAAPAAAAAAAAAAAAAAAAAPYDAABkcnMvZG93bnJldi54bWxQSwUGAAAAAAQABADz&#13;&#10;AAAAAwUAAAAA&#13;&#10;" filled="f" stroked="f">
                      <v:textbox inset="2.16pt,1.44pt,0,1.44pt">
                        <w:txbxContent>
                          <w:p w14:paraId="6A962AA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8128" behindDoc="0" locked="0" layoutInCell="1" allowOverlap="1" wp14:anchorId="5FAE64FF" wp14:editId="40657D81">
                      <wp:simplePos x="0" y="0"/>
                      <wp:positionH relativeFrom="column">
                        <wp:posOffset>4848225</wp:posOffset>
                      </wp:positionH>
                      <wp:positionV relativeFrom="paragraph">
                        <wp:posOffset>-133350</wp:posOffset>
                      </wp:positionV>
                      <wp:extent cx="990600" cy="590550"/>
                      <wp:effectExtent l="0" t="0" r="0" b="0"/>
                      <wp:wrapNone/>
                      <wp:docPr id="1634" name="Rectangle 1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10DA28-20EC-4564-B0CA-9CBBC30EFB2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CF1BCA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E64FF" id="Rectangle 1634" o:spid="_x0000_s1186" style="position:absolute;margin-left:381.75pt;margin-top:-10.5pt;width:78pt;height:46.5pt;z-index:2528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Le/xs&#13;&#10;nAEAABQDAAAOAAAAAAAAAAAAAAAAAC4CAABkcnMvZTJvRG9jLnhtbFBLAQItABQABgAIAAAAIQB9&#13;&#10;P7Mn4AAAAA8BAAAPAAAAAAAAAAAAAAAAAPYDAABkcnMvZG93bnJldi54bWxQSwUGAAAAAAQABADz&#13;&#10;AAAAAwUAAAAA&#13;&#10;" filled="f" stroked="f">
                      <v:textbox inset="2.16pt,1.44pt,0,1.44pt">
                        <w:txbxContent>
                          <w:p w14:paraId="2CF1BCA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9152" behindDoc="0" locked="0" layoutInCell="1" allowOverlap="1" wp14:anchorId="108C82CD" wp14:editId="7982AA24">
                      <wp:simplePos x="0" y="0"/>
                      <wp:positionH relativeFrom="column">
                        <wp:posOffset>4848225</wp:posOffset>
                      </wp:positionH>
                      <wp:positionV relativeFrom="paragraph">
                        <wp:posOffset>-133350</wp:posOffset>
                      </wp:positionV>
                      <wp:extent cx="990600" cy="59055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5D5734-5DFA-46D0-A3CA-B41EC848815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E3C9F4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C82CD" id="Rectangle 1633" o:spid="_x0000_s1187" style="position:absolute;margin-left:381.75pt;margin-top:-10.5pt;width:78pt;height:46.5pt;z-index:2528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yTXx5&#13;&#10;nAEAABQDAAAOAAAAAAAAAAAAAAAAAC4CAABkcnMvZTJvRG9jLnhtbFBLAQItABQABgAIAAAAIQB9&#13;&#10;P7Mn4AAAAA8BAAAPAAAAAAAAAAAAAAAAAPYDAABkcnMvZG93bnJldi54bWxQSwUGAAAAAAQABADz&#13;&#10;AAAAAwUAAAAA&#13;&#10;" filled="f" stroked="f">
                      <v:textbox inset="2.16pt,1.44pt,0,1.44pt">
                        <w:txbxContent>
                          <w:p w14:paraId="2E3C9F4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0176" behindDoc="0" locked="0" layoutInCell="1" allowOverlap="1" wp14:anchorId="24C625B5" wp14:editId="60A169B1">
                      <wp:simplePos x="0" y="0"/>
                      <wp:positionH relativeFrom="column">
                        <wp:posOffset>4848225</wp:posOffset>
                      </wp:positionH>
                      <wp:positionV relativeFrom="paragraph">
                        <wp:posOffset>-133350</wp:posOffset>
                      </wp:positionV>
                      <wp:extent cx="990600" cy="59055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A2350-DF37-45E5-974A-E8EB5FF6D48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23116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625B5" id="Rectangle 1632" o:spid="_x0000_s1188" style="position:absolute;margin-left:381.75pt;margin-top:-10.5pt;width:78pt;height:46.5pt;z-index:2528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vxH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m0ybK7toT8/YR629MjBjjB1Uo8uSjFxAztJP48KjRTjl8AONXcfVw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Rb8&#13;&#10;R50BAAAUAwAADgAAAAAAAAAAAAAAAAAuAgAAZHJzL2Uyb0RvYy54bWxQSwECLQAUAAYACAAAACEA&#13;&#10;fT+zJ+AAAAAPAQAADwAAAAAAAAAAAAAAAAD3AwAAZHJzL2Rvd25yZXYueG1sUEsFBgAAAAAEAAQA&#13;&#10;8wAAAAQFAAAAAA==&#13;&#10;" filled="f" stroked="f">
                      <v:textbox inset="2.16pt,1.44pt,0,1.44pt">
                        <w:txbxContent>
                          <w:p w14:paraId="223116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1200" behindDoc="0" locked="0" layoutInCell="1" allowOverlap="1" wp14:anchorId="2B609C72" wp14:editId="345E7F88">
                      <wp:simplePos x="0" y="0"/>
                      <wp:positionH relativeFrom="column">
                        <wp:posOffset>4848225</wp:posOffset>
                      </wp:positionH>
                      <wp:positionV relativeFrom="paragraph">
                        <wp:posOffset>-133350</wp:posOffset>
                      </wp:positionV>
                      <wp:extent cx="990600" cy="59055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AA0E2E-0C52-4C2D-8707-DB57F7C9698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9C514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09C72" id="Rectangle 1631" o:spid="_x0000_s1189" style="position:absolute;margin-left:381.75pt;margin-top:-10.5pt;width:78pt;height:46.5pt;z-index:2528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HxS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l1l2FzbQ39+wjxs6ZGDHWHqpB5dlGLiBnaSfh4VGinGL4Edau4+rhrueEmW62bNk4gl&#13;&#10;YdL7t1UV9AA8EzqhFMeI7jAw32WRkz9m64uw1zHJvX2bF/LXYd79A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CB8&#13;&#10;Up0BAAAUAwAADgAAAAAAAAAAAAAAAAAuAgAAZHJzL2Uyb0RvYy54bWxQSwECLQAUAAYACAAAACEA&#13;&#10;fT+zJ+AAAAAPAQAADwAAAAAAAAAAAAAAAAD3AwAAZHJzL2Rvd25yZXYueG1sUEsFBgAAAAAEAAQA&#13;&#10;8wAAAAQFAAAAAA==&#13;&#10;" filled="f" stroked="f">
                      <v:textbox inset="2.16pt,1.44pt,0,1.44pt">
                        <w:txbxContent>
                          <w:p w14:paraId="49C514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2224" behindDoc="0" locked="0" layoutInCell="1" allowOverlap="1" wp14:anchorId="284F4E23" wp14:editId="0575645E">
                      <wp:simplePos x="0" y="0"/>
                      <wp:positionH relativeFrom="column">
                        <wp:posOffset>4848225</wp:posOffset>
                      </wp:positionH>
                      <wp:positionV relativeFrom="paragraph">
                        <wp:posOffset>-133350</wp:posOffset>
                      </wp:positionV>
                      <wp:extent cx="990600" cy="59055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CDB7F-A9DB-41FE-BFD4-84FCFAF6A5D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71053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F4E23" id="Rectangle 1630" o:spid="_x0000_s1190" style="position:absolute;margin-left:381.75pt;margin-top:-10.5pt;width:78pt;height:46.5pt;z-index:2528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voPw6&#13;&#10;nAEAABQDAAAOAAAAAAAAAAAAAAAAAC4CAABkcnMvZTJvRG9jLnhtbFBLAQItABQABgAIAAAAIQB9&#13;&#10;P7Mn4AAAAA8BAAAPAAAAAAAAAAAAAAAAAPYDAABkcnMvZG93bnJldi54bWxQSwUGAAAAAAQABADz&#13;&#10;AAAAAwUAAAAA&#13;&#10;" filled="f" stroked="f">
                      <v:textbox inset="2.16pt,1.44pt,0,1.44pt">
                        <w:txbxContent>
                          <w:p w14:paraId="0A71053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3248" behindDoc="0" locked="0" layoutInCell="1" allowOverlap="1" wp14:anchorId="039820DA" wp14:editId="7E30EF3B">
                      <wp:simplePos x="0" y="0"/>
                      <wp:positionH relativeFrom="column">
                        <wp:posOffset>4848225</wp:posOffset>
                      </wp:positionH>
                      <wp:positionV relativeFrom="paragraph">
                        <wp:posOffset>-133350</wp:posOffset>
                      </wp:positionV>
                      <wp:extent cx="990600" cy="59055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523960-6845-41DD-8E5D-884365C6CB1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A2479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820DA" id="Rectangle 1629" o:spid="_x0000_s1191" style="position:absolute;margin-left:381.75pt;margin-top:-10.5pt;width:78pt;height:46.5pt;z-index:2528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nwvnA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i2wubaH/vyEedjSIwc7wtRJPbooxcQN7CT9PCo0UoxfAjvU3H1cNdzxkizXzZonEUvC&#13;&#10;pPdvqyroAXgmdEIpjhHdYWC+yyInf8zWF2GvY5J7+zYv5K/DvPsF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Wlnwv&#13;&#10;nAEAABQDAAAOAAAAAAAAAAAAAAAAAC4CAABkcnMvZTJvRG9jLnhtbFBLAQItABQABgAIAAAAIQB9&#13;&#10;P7Mn4AAAAA8BAAAPAAAAAAAAAAAAAAAAAPYDAABkcnMvZG93bnJldi54bWxQSwUGAAAAAAQABADz&#13;&#10;AAAAAwUAAAAA&#13;&#10;" filled="f" stroked="f">
                      <v:textbox inset="2.16pt,1.44pt,0,1.44pt">
                        <w:txbxContent>
                          <w:p w14:paraId="4A2479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4272" behindDoc="0" locked="0" layoutInCell="1" allowOverlap="1" wp14:anchorId="3656B8CC" wp14:editId="37FC4872">
                      <wp:simplePos x="0" y="0"/>
                      <wp:positionH relativeFrom="column">
                        <wp:posOffset>4848225</wp:posOffset>
                      </wp:positionH>
                      <wp:positionV relativeFrom="paragraph">
                        <wp:posOffset>-133350</wp:posOffset>
                      </wp:positionV>
                      <wp:extent cx="990600" cy="590550"/>
                      <wp:effectExtent l="0" t="0" r="0" b="0"/>
                      <wp:wrapNone/>
                      <wp:docPr id="1628" name="Rectangle 1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3645A1-24B2-45C5-BEE8-FB39D0F851F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4F5BDC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6B8CC" id="Rectangle 1628" o:spid="_x0000_s1192" style="position:absolute;margin-left:381.75pt;margin-top:-10.5pt;width:78pt;height:46.5pt;z-index:2528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c38&#13;&#10;EZ0BAAAUAwAADgAAAAAAAAAAAAAAAAAuAgAAZHJzL2Uyb0RvYy54bWxQSwECLQAUAAYACAAAACEA&#13;&#10;fT+zJ+AAAAAPAQAADwAAAAAAAAAAAAAAAAD3AwAAZHJzL2Rvd25yZXYueG1sUEsFBgAAAAAEAAQA&#13;&#10;8wAAAAQFAAAAAA==&#13;&#10;" filled="f" stroked="f">
                      <v:textbox inset="2.16pt,1.44pt,0,1.44pt">
                        <w:txbxContent>
                          <w:p w14:paraId="14F5BDC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5296" behindDoc="0" locked="0" layoutInCell="1" allowOverlap="1" wp14:anchorId="64740B30" wp14:editId="52DE1F1B">
                      <wp:simplePos x="0" y="0"/>
                      <wp:positionH relativeFrom="column">
                        <wp:posOffset>4848225</wp:posOffset>
                      </wp:positionH>
                      <wp:positionV relativeFrom="paragraph">
                        <wp:posOffset>-133350</wp:posOffset>
                      </wp:positionV>
                      <wp:extent cx="990600" cy="59055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F4DBE3-15DE-42AF-8D85-A82826CEECC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BB5DB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40B30" id="Rectangle 1627" o:spid="_x0000_s1193" style="position:absolute;margin-left:381.75pt;margin-top:-10.5pt;width:78pt;height:46.5pt;z-index:2528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k+3wE&#13;&#10;nAEAABQDAAAOAAAAAAAAAAAAAAAAAC4CAABkcnMvZTJvRG9jLnhtbFBLAQItABQABgAIAAAAIQB9&#13;&#10;P7Mn4AAAAA8BAAAPAAAAAAAAAAAAAAAAAPYDAABkcnMvZG93bnJldi54bWxQSwUGAAAAAAQABADz&#13;&#10;AAAAAwUAAAAA&#13;&#10;" filled="f" stroked="f">
                      <v:textbox inset="2.16pt,1.44pt,0,1.44pt">
                        <w:txbxContent>
                          <w:p w14:paraId="1BBB5DB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6320" behindDoc="0" locked="0" layoutInCell="1" allowOverlap="1" wp14:anchorId="2E5C3383" wp14:editId="2231073A">
                      <wp:simplePos x="0" y="0"/>
                      <wp:positionH relativeFrom="column">
                        <wp:posOffset>4848225</wp:posOffset>
                      </wp:positionH>
                      <wp:positionV relativeFrom="paragraph">
                        <wp:posOffset>-133350</wp:posOffset>
                      </wp:positionV>
                      <wp:extent cx="990600" cy="59055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137A46-9114-4272-8E5F-755F92B2D4D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B04069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C3383" id="Rectangle 1626" o:spid="_x0000_s1194" style="position:absolute;margin-left:381.75pt;margin-top:-10.5pt;width:78pt;height:46.5pt;z-index:2528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Q8z9&#13;&#10;wJ0BAAAUAwAADgAAAAAAAAAAAAAAAAAuAgAAZHJzL2Uyb0RvYy54bWxQSwECLQAUAAYACAAAACEA&#13;&#10;fT+zJ+AAAAAPAQAADwAAAAAAAAAAAAAAAAD3AwAAZHJzL2Rvd25yZXYueG1sUEsFBgAAAAAEAAQA&#13;&#10;8wAAAAQFAAAAAA==&#13;&#10;" filled="f" stroked="f">
                      <v:textbox inset="2.16pt,1.44pt,0,1.44pt">
                        <w:txbxContent>
                          <w:p w14:paraId="6B04069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7344" behindDoc="0" locked="0" layoutInCell="1" allowOverlap="1" wp14:anchorId="4DEEFF5B" wp14:editId="64C7243E">
                      <wp:simplePos x="0" y="0"/>
                      <wp:positionH relativeFrom="column">
                        <wp:posOffset>4848225</wp:posOffset>
                      </wp:positionH>
                      <wp:positionV relativeFrom="paragraph">
                        <wp:posOffset>-133350</wp:posOffset>
                      </wp:positionV>
                      <wp:extent cx="990600" cy="59055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D912B-A13B-442B-92FA-F5C1E0EC788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17EA04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EFF5B" id="Rectangle 1625" o:spid="_x0000_s1195" style="position:absolute;margin-left:381.75pt;margin-top:-10.5pt;width:78pt;height:46.5pt;z-index:2528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3V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t1k2FzbQ39+wjxs6ZGDHWHqpB5dlGLiBnaSfh4VGinGL4Edau4+rhrueEmW62bNk4gl&#13;&#10;YdL7t1UV9AA8EzqhFMeI7jAw32WRkz9m64uw1zHJvX2bF/LXYd79A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uvp9&#13;&#10;1Z0BAAAUAwAADgAAAAAAAAAAAAAAAAAuAgAAZHJzL2Uyb0RvYy54bWxQSwECLQAUAAYACAAAACEA&#13;&#10;fT+zJ+AAAAAPAQAADwAAAAAAAAAAAAAAAAD3AwAAZHJzL2Rvd25yZXYueG1sUEsFBgAAAAAEAAQA&#13;&#10;8wAAAAQFAAAAAA==&#13;&#10;" filled="f" stroked="f">
                      <v:textbox inset="2.16pt,1.44pt,0,1.44pt">
                        <w:txbxContent>
                          <w:p w14:paraId="317EA04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8368" behindDoc="0" locked="0" layoutInCell="1" allowOverlap="1" wp14:anchorId="46C644BA" wp14:editId="3F47641E">
                      <wp:simplePos x="0" y="0"/>
                      <wp:positionH relativeFrom="column">
                        <wp:posOffset>4848225</wp:posOffset>
                      </wp:positionH>
                      <wp:positionV relativeFrom="paragraph">
                        <wp:posOffset>-133350</wp:posOffset>
                      </wp:positionV>
                      <wp:extent cx="990600" cy="59055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BB827D-7B9F-4805-BE21-35717761E8A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5CA58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644BA" id="Rectangle 1624" o:spid="_x0000_s1196" style="position:absolute;margin-left:381.75pt;margin-top:-10.5pt;width:78pt;height:46.5pt;z-index:2528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AWxiKib&#13;&#10;AQAAFAMAAA4AAAAAAAAAAAAAAAAALgIAAGRycy9lMm9Eb2MueG1sUEsBAi0AFAAGAAgAAAAhAH0/&#13;&#10;syfgAAAADwEAAA8AAAAAAAAAAAAAAAAA9QMAAGRycy9kb3ducmV2LnhtbFBLBQYAAAAABAAEAPMA&#13;&#10;AAACBQAAAAA=&#13;&#10;" filled="f" stroked="f">
                      <v:textbox inset="2.16pt,1.44pt,0,1.44pt">
                        <w:txbxContent>
                          <w:p w14:paraId="25CA58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9392" behindDoc="0" locked="0" layoutInCell="1" allowOverlap="1" wp14:anchorId="30D8B6DB" wp14:editId="04EBAEE0">
                      <wp:simplePos x="0" y="0"/>
                      <wp:positionH relativeFrom="column">
                        <wp:posOffset>4848225</wp:posOffset>
                      </wp:positionH>
                      <wp:positionV relativeFrom="paragraph">
                        <wp:posOffset>-133350</wp:posOffset>
                      </wp:positionV>
                      <wp:extent cx="990600" cy="59055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15FE89-ED37-4FE8-9E49-C7930F9A0A1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F4C6BD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8B6DB" id="Rectangle 1623" o:spid="_x0000_s1197" style="position:absolute;margin-left:381.75pt;margin-top:-10.5pt;width:78pt;height:46.5pt;z-index:2528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PyHCL2b&#13;&#10;AQAAFAMAAA4AAAAAAAAAAAAAAAAALgIAAGRycy9lMm9Eb2MueG1sUEsBAi0AFAAGAAgAAAAhAH0/&#13;&#10;syfgAAAADwEAAA8AAAAAAAAAAAAAAAAA9QMAAGRycy9kb3ducmV2LnhtbFBLBQYAAAAABAAEAPMA&#13;&#10;AAACBQAAAAA=&#13;&#10;" filled="f" stroked="f">
                      <v:textbox inset="2.16pt,1.44pt,0,1.44pt">
                        <w:txbxContent>
                          <w:p w14:paraId="6F4C6BD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0416" behindDoc="0" locked="0" layoutInCell="1" allowOverlap="1" wp14:anchorId="60A08D82" wp14:editId="0A618EAB">
                      <wp:simplePos x="0" y="0"/>
                      <wp:positionH relativeFrom="column">
                        <wp:posOffset>4848225</wp:posOffset>
                      </wp:positionH>
                      <wp:positionV relativeFrom="paragraph">
                        <wp:posOffset>-133350</wp:posOffset>
                      </wp:positionV>
                      <wp:extent cx="990600" cy="59055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9309D2-34A5-402D-AC03-B26B6AA2597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12399B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08D82" id="Rectangle 1622" o:spid="_x0000_s1198" style="position:absolute;margin-left:381.75pt;margin-top:-10.5pt;width:78pt;height:46.5pt;z-index:2528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IiD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TNqwSbahvfHh4gDVu8p6B7PzRc9iZwNlADG44vOwGKs/6fI4eq+Z9ZRR3PyXRRLWgSISdE&#13;&#10;evO5KpzsPM2EjMDZLoDZdsR3muWkj8n6LOx9TFJvP+eZ/GmY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33IiD&#13;&#10;nAEAABQDAAAOAAAAAAAAAAAAAAAAAC4CAABkcnMvZTJvRG9jLnhtbFBLAQItABQABgAIAAAAIQB9&#13;&#10;P7Mn4AAAAA8BAAAPAAAAAAAAAAAAAAAAAPYDAABkcnMvZG93bnJldi54bWxQSwUGAAAAAAQABADz&#13;&#10;AAAAAwUAAAAA&#13;&#10;" filled="f" stroked="f">
                      <v:textbox inset="2.16pt,1.44pt,0,1.44pt">
                        <w:txbxContent>
                          <w:p w14:paraId="012399B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1440" behindDoc="0" locked="0" layoutInCell="1" allowOverlap="1" wp14:anchorId="5BAAF2D0" wp14:editId="4831F459">
                      <wp:simplePos x="0" y="0"/>
                      <wp:positionH relativeFrom="column">
                        <wp:posOffset>4848225</wp:posOffset>
                      </wp:positionH>
                      <wp:positionV relativeFrom="paragraph">
                        <wp:posOffset>-133350</wp:posOffset>
                      </wp:positionV>
                      <wp:extent cx="990600" cy="59055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6CCD5-B166-448A-B7F2-24AD241DD6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3FB5E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AF2D0" id="Rectangle 1621" o:spid="_x0000_s1199" style="position:absolute;margin-left:381.75pt;margin-top:-10.5pt;width:78pt;height:46.5pt;z-index:2528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giW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TNZwk21Ta+PTxAGrZ4T0H3fmi47E3gbKAGNhxfdgIUZ/0/Rw5V8z+zijqek+miWtAkQk6I&#13;&#10;9OZzVTjZeZoJGYGzXQCz7YjvNMtJH5P1Wdj7mKTefs4z+dMwr18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O6giW&#13;&#10;nAEAABQDAAAOAAAAAAAAAAAAAAAAAC4CAABkcnMvZTJvRG9jLnhtbFBLAQItABQABgAIAAAAIQB9&#13;&#10;P7Mn4AAAAA8BAAAPAAAAAAAAAAAAAAAAAPYDAABkcnMvZG93bnJldi54bWxQSwUGAAAAAAQABADz&#13;&#10;AAAAAwUAAAAA&#13;&#10;" filled="f" stroked="f">
                      <v:textbox inset="2.16pt,1.44pt,0,1.44pt">
                        <w:txbxContent>
                          <w:p w14:paraId="23FB5E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2464" behindDoc="0" locked="0" layoutInCell="1" allowOverlap="1" wp14:anchorId="3F77CB8E" wp14:editId="71C8DC87">
                      <wp:simplePos x="0" y="0"/>
                      <wp:positionH relativeFrom="column">
                        <wp:posOffset>4848225</wp:posOffset>
                      </wp:positionH>
                      <wp:positionV relativeFrom="paragraph">
                        <wp:posOffset>-133350</wp:posOffset>
                      </wp:positionV>
                      <wp:extent cx="990600" cy="59055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16003D-C1C1-4648-9596-4D1AAC4E826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F75979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7CB8E" id="Rectangle 1620" o:spid="_x0000_s1200" style="position:absolute;margin-left:381.75pt;margin-top:-10.5pt;width:78pt;height:46.5pt;z-index:2528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haoj+&#13;&#10;nAEAABQDAAAOAAAAAAAAAAAAAAAAAC4CAABkcnMvZTJvRG9jLnhtbFBLAQItABQABgAIAAAAIQB9&#13;&#10;P7Mn4AAAAA8BAAAPAAAAAAAAAAAAAAAAAPYDAABkcnMvZG93bnJldi54bWxQSwUGAAAAAAQABADz&#13;&#10;AAAAAwUAAAAA&#13;&#10;" filled="f" stroked="f">
                      <v:textbox inset="2.16pt,1.44pt,0,1.44pt">
                        <w:txbxContent>
                          <w:p w14:paraId="4F75979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3488" behindDoc="0" locked="0" layoutInCell="1" allowOverlap="1" wp14:anchorId="41C10DFF" wp14:editId="2642B94B">
                      <wp:simplePos x="0" y="0"/>
                      <wp:positionH relativeFrom="column">
                        <wp:posOffset>4848225</wp:posOffset>
                      </wp:positionH>
                      <wp:positionV relativeFrom="paragraph">
                        <wp:posOffset>-133350</wp:posOffset>
                      </wp:positionV>
                      <wp:extent cx="990600" cy="59055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07323D-228C-4154-9FFB-BB4A734FCB3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B577F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10DFF" id="Rectangle 1619" o:spid="_x0000_s1201" style="position:absolute;margin-left:381.75pt;margin-top:-10.5pt;width:78pt;height:46.5pt;z-index:2528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AjrmwEAABQ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aaLmGTbVNtAeHjANW7ynoHsYGi574zkbqIENDy87gYqz/p8jh6r5n1lFHc/JdFEtaBIxJ0R6&#13;&#10;87kqnOyAZkJG5Gzn0Ww74jvNctLHZH0W9j4mqbef80z+NMzr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BhcCOub&#13;&#10;AQAAFAMAAA4AAAAAAAAAAAAAAAAALgIAAGRycy9lMm9Eb2MueG1sUEsBAi0AFAAGAAgAAAAhAH0/&#13;&#10;syfgAAAADwEAAA8AAAAAAAAAAAAAAAAA9QMAAGRycy9kb3ducmV2LnhtbFBLBQYAAAAABAAEAPMA&#13;&#10;AAACBQAAAAA=&#13;&#10;" filled="f" stroked="f">
                      <v:textbox inset="2.16pt,1.44pt,0,1.44pt">
                        <w:txbxContent>
                          <w:p w14:paraId="0AB577F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4512" behindDoc="0" locked="0" layoutInCell="1" allowOverlap="1" wp14:anchorId="68CB3AED" wp14:editId="57A07747">
                      <wp:simplePos x="0" y="0"/>
                      <wp:positionH relativeFrom="column">
                        <wp:posOffset>4848225</wp:posOffset>
                      </wp:positionH>
                      <wp:positionV relativeFrom="paragraph">
                        <wp:posOffset>-133350</wp:posOffset>
                      </wp:positionV>
                      <wp:extent cx="990600" cy="59055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84101-A27F-4FE6-8A69-FCEF7168862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975088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B3AED" id="Rectangle 1618" o:spid="_x0000_s1202" style="position:absolute;margin-left:381.75pt;margin-top:-10.5pt;width:78pt;height:46.5pt;z-index:2528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TB4jV&#13;&#10;nAEAABQDAAAOAAAAAAAAAAAAAAAAAC4CAABkcnMvZTJvRG9jLnhtbFBLAQItABQABgAIAAAAIQB9&#13;&#10;P7Mn4AAAAA8BAAAPAAAAAAAAAAAAAAAAAPYDAABkcnMvZG93bnJldi54bWxQSwUGAAAAAAQABADz&#13;&#10;AAAAAwUAAAAA&#13;&#10;" filled="f" stroked="f">
                      <v:textbox inset="2.16pt,1.44pt,0,1.44pt">
                        <w:txbxContent>
                          <w:p w14:paraId="6975088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5536" behindDoc="0" locked="0" layoutInCell="1" allowOverlap="1" wp14:anchorId="420CCF30" wp14:editId="0075299A">
                      <wp:simplePos x="0" y="0"/>
                      <wp:positionH relativeFrom="column">
                        <wp:posOffset>4848225</wp:posOffset>
                      </wp:positionH>
                      <wp:positionV relativeFrom="paragraph">
                        <wp:posOffset>-133350</wp:posOffset>
                      </wp:positionV>
                      <wp:extent cx="990600" cy="59055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33DAC-4F02-4992-8913-29765E4FCD1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1B8FD5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CCF30" id="Rectangle 1617" o:spid="_x0000_s1203" style="position:absolute;margin-left:381.75pt;margin-top:-10.5pt;width:78pt;height:46.5pt;z-index:2528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QjAnAEAABQ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aaLm8wSbahtoDw+Yhi3eU9A9DA2XvfGcDdTAhoeXnUDFWf/PkUPV/M+soo7nZLqoFjSJmBMi&#13;&#10;vflcFU52QDMhI3K282i2HfGdZjnpY7I+C3sfk9Tbz3kmfxrm9S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qMQjA&#13;&#10;nAEAABQDAAAOAAAAAAAAAAAAAAAAAC4CAABkcnMvZTJvRG9jLnhtbFBLAQItABQABgAIAAAAIQB9&#13;&#10;P7Mn4AAAAA8BAAAPAAAAAAAAAAAAAAAAAPYDAABkcnMvZG93bnJldi54bWxQSwUGAAAAAAQABADz&#13;&#10;AAAAAwUAAAAA&#13;&#10;" filled="f" stroked="f">
                      <v:textbox inset="2.16pt,1.44pt,0,1.44pt">
                        <w:txbxContent>
                          <w:p w14:paraId="31B8FD5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6560" behindDoc="0" locked="0" layoutInCell="1" allowOverlap="1" wp14:anchorId="29C99F29" wp14:editId="36EBB3CD">
                      <wp:simplePos x="0" y="0"/>
                      <wp:positionH relativeFrom="column">
                        <wp:posOffset>4848225</wp:posOffset>
                      </wp:positionH>
                      <wp:positionV relativeFrom="paragraph">
                        <wp:posOffset>-133350</wp:posOffset>
                      </wp:positionV>
                      <wp:extent cx="990600" cy="74295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C1982-B7F3-42FB-9AE5-3616659DEA1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C3637F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99F29" id="Rectangle 1616" o:spid="_x0000_s1204" style="position:absolute;margin-left:381.75pt;margin-top:-10.5pt;width:78pt;height:58.5pt;z-index:2528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Vyy&#13;&#10;hp0BAAAUAwAADgAAAAAAAAAAAAAAAAAuAgAAZHJzL2Uyb0RvYy54bWxQSwECLQAUAAYACAAAACEA&#13;&#10;lNiRuuAAAAAPAQAADwAAAAAAAAAAAAAAAAD3AwAAZHJzL2Rvd25yZXYueG1sUEsFBgAAAAAEAAQA&#13;&#10;8wAAAAQFAAAAAA==&#13;&#10;" filled="f" stroked="f">
                      <v:textbox inset="2.16pt,1.44pt,0,1.44pt">
                        <w:txbxContent>
                          <w:p w14:paraId="2C3637F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7584" behindDoc="0" locked="0" layoutInCell="1" allowOverlap="1" wp14:anchorId="0B5D7E87" wp14:editId="1CCBC1EF">
                      <wp:simplePos x="0" y="0"/>
                      <wp:positionH relativeFrom="column">
                        <wp:posOffset>4848225</wp:posOffset>
                      </wp:positionH>
                      <wp:positionV relativeFrom="paragraph">
                        <wp:posOffset>-133350</wp:posOffset>
                      </wp:positionV>
                      <wp:extent cx="990600" cy="74295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2E8226-89F7-4E83-BDDB-A7D688C4014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CA3B4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D7E87" id="Rectangle 1615" o:spid="_x0000_s1205" style="position:absolute;margin-left:381.75pt;margin-top:-10.5pt;width:78pt;height:58.5pt;z-index:2528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IajKT&#13;&#10;nAEAABQDAAAOAAAAAAAAAAAAAAAAAC4CAABkcnMvZTJvRG9jLnhtbFBLAQItABQABgAIAAAAIQCU&#13;&#10;2JG64AAAAA8BAAAPAAAAAAAAAAAAAAAAAPYDAABkcnMvZG93bnJldi54bWxQSwUGAAAAAAQABADz&#13;&#10;AAAAAwUAAAAA&#13;&#10;" filled="f" stroked="f">
                      <v:textbox inset="2.16pt,1.44pt,0,1.44pt">
                        <w:txbxContent>
                          <w:p w14:paraId="27CA3B4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8608" behindDoc="0" locked="0" layoutInCell="1" allowOverlap="1" wp14:anchorId="4FDBACD7" wp14:editId="398284BB">
                      <wp:simplePos x="0" y="0"/>
                      <wp:positionH relativeFrom="column">
                        <wp:posOffset>4848225</wp:posOffset>
                      </wp:positionH>
                      <wp:positionV relativeFrom="paragraph">
                        <wp:posOffset>-133350</wp:posOffset>
                      </wp:positionV>
                      <wp:extent cx="990600" cy="74295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DC1634-0AA4-4A7F-BB2A-71CD1E10761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D26C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BACD7" id="Rectangle 1614" o:spid="_x0000_s1206" style="position:absolute;margin-left:381.75pt;margin-top:-10.5pt;width:78pt;height:58.5pt;z-index:2528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l332P&#13;&#10;nAEAABQDAAAOAAAAAAAAAAAAAAAAAC4CAABkcnMvZTJvRG9jLnhtbFBLAQItABQABgAIAAAAIQCU&#13;&#10;2JG64AAAAA8BAAAPAAAAAAAAAAAAAAAAAPYDAABkcnMvZG93bnJldi54bWxQSwUGAAAAAAQABADz&#13;&#10;AAAAAwUAAAAA&#13;&#10;" filled="f" stroked="f">
                      <v:textbox inset="2.16pt,1.44pt,0,1.44pt">
                        <w:txbxContent>
                          <w:p w14:paraId="6CD26C7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9632" behindDoc="0" locked="0" layoutInCell="1" allowOverlap="1" wp14:anchorId="5F2ABE7E" wp14:editId="05DAC955">
                      <wp:simplePos x="0" y="0"/>
                      <wp:positionH relativeFrom="column">
                        <wp:posOffset>4848225</wp:posOffset>
                      </wp:positionH>
                      <wp:positionV relativeFrom="paragraph">
                        <wp:posOffset>-133350</wp:posOffset>
                      </wp:positionV>
                      <wp:extent cx="990600" cy="59055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E8FB3A-65C7-4A9D-97E7-E9F8580239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253383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BE7E" id="Rectangle 1613" o:spid="_x0000_s1207" style="position:absolute;margin-left:381.75pt;margin-top:-10.5pt;width:78pt;height:46.5pt;z-index:2528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gs8YY&#13;&#10;nAEAABQDAAAOAAAAAAAAAAAAAAAAAC4CAABkcnMvZTJvRG9jLnhtbFBLAQItABQABgAIAAAAIQB9&#13;&#10;P7Mn4AAAAA8BAAAPAAAAAAAAAAAAAAAAAPYDAABkcnMvZG93bnJldi54bWxQSwUGAAAAAAQABADz&#13;&#10;AAAAAwUAAAAA&#13;&#10;" filled="f" stroked="f">
                      <v:textbox inset="2.16pt,1.44pt,0,1.44pt">
                        <w:txbxContent>
                          <w:p w14:paraId="1253383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0656" behindDoc="0" locked="0" layoutInCell="1" allowOverlap="1" wp14:anchorId="356A8863" wp14:editId="52FF14E1">
                      <wp:simplePos x="0" y="0"/>
                      <wp:positionH relativeFrom="column">
                        <wp:posOffset>4848225</wp:posOffset>
                      </wp:positionH>
                      <wp:positionV relativeFrom="paragraph">
                        <wp:posOffset>-133350</wp:posOffset>
                      </wp:positionV>
                      <wp:extent cx="990600" cy="59055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5B5D30-78C0-4CAA-B0B8-9B4E544CC79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557F31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A8863" id="Rectangle 1612" o:spid="_x0000_s1208" style="position:absolute;margin-left:381.75pt;margin-top:-10.5pt;width:78pt;height:46.5pt;z-index:2528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EYmnA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WjcZNtf20J8fMQ9beuBgR5g6qUcXpZi4gZ2kn0eFRorxa2CHmtuPq4Y7XhKGWfMkYkmY&#13;&#10;9P5tVQU9AM+ETijFMaI7DMx3WeTkj9n6Iux1THJv3+aF/HWYd7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r6EYm&#13;&#10;nAEAABQDAAAOAAAAAAAAAAAAAAAAAC4CAABkcnMvZTJvRG9jLnhtbFBLAQItABQABgAIAAAAIQB9&#13;&#10;P7Mn4AAAAA8BAAAPAAAAAAAAAAAAAAAAAPYDAABkcnMvZG93bnJldi54bWxQSwUGAAAAAAQABADz&#13;&#10;AAAAAwUAAAAA&#13;&#10;" filled="f" stroked="f">
                      <v:textbox inset="2.16pt,1.44pt,0,1.44pt">
                        <w:txbxContent>
                          <w:p w14:paraId="3557F31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1680" behindDoc="0" locked="0" layoutInCell="1" allowOverlap="1" wp14:anchorId="1ED0F08E" wp14:editId="50A931E1">
                      <wp:simplePos x="0" y="0"/>
                      <wp:positionH relativeFrom="column">
                        <wp:posOffset>4848225</wp:posOffset>
                      </wp:positionH>
                      <wp:positionV relativeFrom="paragraph">
                        <wp:posOffset>-133350</wp:posOffset>
                      </wp:positionV>
                      <wp:extent cx="990600" cy="59055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283186-3D7F-4A5E-B1F0-CF1C55E9D0B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F85E7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0F08E" id="Rectangle 1611" o:spid="_x0000_s1209" style="position:absolute;margin-left:381.75pt;margin-top:-10.5pt;width:78pt;height:46.5pt;z-index:2528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S3sYz&#13;&#10;nAEAABQDAAAOAAAAAAAAAAAAAAAAAC4CAABkcnMvZTJvRG9jLnhtbFBLAQItABQABgAIAAAAIQB9&#13;&#10;P7Mn4AAAAA8BAAAPAAAAAAAAAAAAAAAAAPYDAABkcnMvZG93bnJldi54bWxQSwUGAAAAAAQABADz&#13;&#10;AAAAAwUAAAAA&#13;&#10;" filled="f" stroked="f">
                      <v:textbox inset="2.16pt,1.44pt,0,1.44pt">
                        <w:txbxContent>
                          <w:p w14:paraId="1EF85E7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2704" behindDoc="0" locked="0" layoutInCell="1" allowOverlap="1" wp14:anchorId="05EB6AB8" wp14:editId="3369D07D">
                      <wp:simplePos x="0" y="0"/>
                      <wp:positionH relativeFrom="column">
                        <wp:posOffset>4848225</wp:posOffset>
                      </wp:positionH>
                      <wp:positionV relativeFrom="paragraph">
                        <wp:posOffset>-133350</wp:posOffset>
                      </wp:positionV>
                      <wp:extent cx="990600" cy="742950"/>
                      <wp:effectExtent l="0" t="0" r="0" b="0"/>
                      <wp:wrapNone/>
                      <wp:docPr id="1610" name="Rectangle 1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0E2EC-1460-46F4-9A7E-808B626A87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BD4ED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B6AB8" id="Rectangle 1610" o:spid="_x0000_s1210" style="position:absolute;margin-left:381.75pt;margin-top:-10.5pt;width:78pt;height:58.5pt;z-index:2528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QR9&#13;&#10;2Z0BAAAUAwAADgAAAAAAAAAAAAAAAAAuAgAAZHJzL2Uyb0RvYy54bWxQSwECLQAUAAYACAAAACEA&#13;&#10;lNiRuuAAAAAPAQAADwAAAAAAAAAAAAAAAAD3AwAAZHJzL2Rvd25yZXYueG1sUEsFBgAAAAAEAAQA&#13;&#10;8wAAAAQFAAAAAA==&#13;&#10;" filled="f" stroked="f">
                      <v:textbox inset="2.16pt,1.44pt,0,1.44pt">
                        <w:txbxContent>
                          <w:p w14:paraId="6BD4ED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3728" behindDoc="0" locked="0" layoutInCell="1" allowOverlap="1" wp14:anchorId="7D70155C" wp14:editId="4FF07557">
                      <wp:simplePos x="0" y="0"/>
                      <wp:positionH relativeFrom="column">
                        <wp:posOffset>4848225</wp:posOffset>
                      </wp:positionH>
                      <wp:positionV relativeFrom="paragraph">
                        <wp:posOffset>-133350</wp:posOffset>
                      </wp:positionV>
                      <wp:extent cx="990600" cy="74295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31FBA-286E-4B2C-87D6-8BA956C5C1A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191DAB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0155C" id="Rectangle 1609" o:spid="_x0000_s1211" style="position:absolute;margin-left:381.75pt;margin-top:-10.5pt;width:78pt;height:58.5pt;z-index:2528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gy/cyb&#13;&#10;AQAAFAMAAA4AAAAAAAAAAAAAAAAALgIAAGRycy9lMm9Eb2MueG1sUEsBAi0AFAAGAAgAAAAhAJTY&#13;&#10;kbrgAAAADwEAAA8AAAAAAAAAAAAAAAAA9QMAAGRycy9kb3ducmV2LnhtbFBLBQYAAAAABAAEAPMA&#13;&#10;AAACBQAAAAA=&#13;&#10;" filled="f" stroked="f">
                      <v:textbox inset="2.16pt,1.44pt,0,1.44pt">
                        <w:txbxContent>
                          <w:p w14:paraId="4191DAB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7. FUNCTIONAL REQUIREMENTS</w:t>
            </w:r>
          </w:p>
        </w:tc>
      </w:tr>
      <w:tr w:rsidR="005A5F89" w:rsidRPr="000B0639" w14:paraId="097908E4" w14:textId="77777777" w:rsidTr="005A5F89">
        <w:trPr>
          <w:trHeight w:val="720"/>
        </w:trPr>
        <w:tc>
          <w:tcPr>
            <w:tcW w:w="10705" w:type="dxa"/>
            <w:shd w:val="clear" w:color="auto" w:fill="D9D9D9" w:themeFill="background1" w:themeFillShade="D9"/>
            <w:vAlign w:val="center"/>
          </w:tcPr>
          <w:p w14:paraId="286017AD" w14:textId="77777777" w:rsidR="005A5F89" w:rsidRPr="002308B1" w:rsidRDefault="005A5F89" w:rsidP="005A5F89">
            <w:pPr>
              <w:spacing w:after="0" w:line="276" w:lineRule="auto"/>
              <w:rPr>
                <w:rFonts w:ascii="Century Gothic" w:eastAsia="Times New Roman" w:hAnsi="Century Gothic" w:cs="Calibri"/>
                <w:color w:val="000000" w:themeColor="text1"/>
                <w:sz w:val="18"/>
                <w:szCs w:val="18"/>
              </w:rPr>
            </w:pPr>
            <w:r w:rsidRPr="002308B1">
              <w:rPr>
                <w:rFonts w:ascii="Century Gothic" w:eastAsia="Times New Roman" w:hAnsi="Century Gothic" w:cs="Calibri"/>
                <w:color w:val="000000" w:themeColor="text1"/>
                <w:sz w:val="18"/>
                <w:szCs w:val="18"/>
              </w:rPr>
              <w:t>Detail the project’s functional requirements by enumerating the ways in which the current process addresses the issue and by describing the functional requirements necessary to make the project successful.</w:t>
            </w:r>
          </w:p>
        </w:tc>
      </w:tr>
      <w:tr w:rsidR="005A5F89" w:rsidRPr="000B0639" w14:paraId="31140641" w14:textId="77777777" w:rsidTr="00C229C1">
        <w:trPr>
          <w:trHeight w:val="5760"/>
        </w:trPr>
        <w:tc>
          <w:tcPr>
            <w:tcW w:w="10705" w:type="dxa"/>
            <w:shd w:val="clear" w:color="auto" w:fill="F2F2F2" w:themeFill="background1" w:themeFillShade="F2"/>
            <w:tcMar>
              <w:top w:w="144" w:type="dxa"/>
              <w:left w:w="115" w:type="dxa"/>
              <w:right w:w="115" w:type="dxa"/>
            </w:tcMar>
            <w:hideMark/>
          </w:tcPr>
          <w:p w14:paraId="0356B96C" w14:textId="77777777" w:rsidR="005A5F89" w:rsidRPr="002308B1" w:rsidRDefault="005A5F89" w:rsidP="005A5F89">
            <w:pPr>
              <w:spacing w:after="0" w:line="276" w:lineRule="auto"/>
              <w:rPr>
                <w:rFonts w:ascii="Century Gothic" w:eastAsia="Times New Roman" w:hAnsi="Century Gothic" w:cs="Calibri"/>
                <w:color w:val="000000" w:themeColor="text1"/>
              </w:rPr>
            </w:pPr>
          </w:p>
        </w:tc>
      </w:tr>
    </w:tbl>
    <w:p w14:paraId="6840B0EB" w14:textId="77777777" w:rsidR="00F4342E" w:rsidRPr="000B0639" w:rsidRDefault="00F4342E">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1705"/>
        <w:gridCol w:w="7470"/>
      </w:tblGrid>
      <w:tr w:rsidR="005A5F89" w:rsidRPr="000B0639" w14:paraId="10A4E2EA" w14:textId="77777777" w:rsidTr="005A5F89">
        <w:trPr>
          <w:trHeight w:val="720"/>
        </w:trPr>
        <w:tc>
          <w:tcPr>
            <w:tcW w:w="10705" w:type="dxa"/>
            <w:gridSpan w:val="3"/>
            <w:shd w:val="clear" w:color="auto" w:fill="F2F2F2" w:themeFill="background1" w:themeFillShade="F2"/>
            <w:vAlign w:val="center"/>
            <w:hideMark/>
          </w:tcPr>
          <w:p w14:paraId="14D02840" w14:textId="77777777" w:rsidR="005A5F89" w:rsidRPr="002308B1" w:rsidRDefault="005A5F89" w:rsidP="005A5F89">
            <w:pPr>
              <w:pStyle w:val="Heading1"/>
              <w:rPr>
                <w:rFonts w:eastAsia="Times New Roman" w:cs="Calibri"/>
                <w:color w:val="000000" w:themeColor="text1"/>
                <w:sz w:val="18"/>
                <w:szCs w:val="18"/>
              </w:rPr>
            </w:pPr>
            <w:r w:rsidRPr="000B0639">
              <w:rPr>
                <w:b/>
                <w:bCs/>
                <w:color w:val="000000" w:themeColor="text1"/>
                <w:sz w:val="20"/>
                <w:szCs w:val="20"/>
              </w:rPr>
              <w:br w:type="page"/>
            </w:r>
            <w:r>
              <w:rPr>
                <w:rFonts w:eastAsia="Times New Roman"/>
              </w:rPr>
              <w:t xml:space="preserve">– </w:t>
            </w:r>
            <w:r w:rsidRPr="000B0639">
              <w:rPr>
                <w:rFonts w:eastAsia="Times New Roman"/>
              </w:rPr>
              <w:t>PRIORITY</w:t>
            </w:r>
          </w:p>
        </w:tc>
      </w:tr>
      <w:tr w:rsidR="005A5F89" w:rsidRPr="000B0639" w14:paraId="7D00AB4B" w14:textId="77777777" w:rsidTr="00C229C1">
        <w:trPr>
          <w:trHeight w:val="926"/>
        </w:trPr>
        <w:tc>
          <w:tcPr>
            <w:tcW w:w="10705" w:type="dxa"/>
            <w:gridSpan w:val="3"/>
            <w:shd w:val="clear" w:color="auto" w:fill="F2F2F2" w:themeFill="background1" w:themeFillShade="F2"/>
            <w:vAlign w:val="center"/>
          </w:tcPr>
          <w:p w14:paraId="20A1DF4F" w14:textId="77777777" w:rsidR="005A5F89" w:rsidRPr="002308B1" w:rsidRDefault="005A5F89" w:rsidP="005A5F89">
            <w:pPr>
              <w:spacing w:after="0" w:line="276" w:lineRule="auto"/>
              <w:ind w:leftChars="-7" w:left="-1" w:hangingChars="8" w:hanging="14"/>
              <w:rPr>
                <w:rFonts w:ascii="Century Gothic" w:eastAsia="Times New Roman" w:hAnsi="Century Gothic" w:cs="Calibri"/>
                <w:color w:val="000000" w:themeColor="text1"/>
                <w:sz w:val="18"/>
                <w:szCs w:val="18"/>
              </w:rPr>
            </w:pPr>
            <w:r w:rsidRPr="002308B1">
              <w:rPr>
                <w:rFonts w:ascii="Century Gothic" w:eastAsia="Times New Roman" w:hAnsi="Century Gothic" w:cs="Calibri"/>
                <w:color w:val="000000" w:themeColor="text1"/>
                <w:sz w:val="18"/>
                <w:szCs w:val="18"/>
              </w:rPr>
              <w:t>Use the following priority table. It allows you to apply a ratings system to your requirements, so you have the visibility (into the value, status, and description of each requirement) that is necessary for determining whether a particular requirement is essential to project success</w:t>
            </w:r>
            <w:r>
              <w:rPr>
                <w:rFonts w:ascii="Century Gothic" w:eastAsia="Times New Roman" w:hAnsi="Century Gothic" w:cs="Calibri"/>
                <w:color w:val="000000" w:themeColor="text1"/>
                <w:sz w:val="18"/>
                <w:szCs w:val="18"/>
              </w:rPr>
              <w:t>.</w:t>
            </w:r>
          </w:p>
        </w:tc>
      </w:tr>
      <w:tr w:rsidR="005A5F89" w:rsidRPr="000B0639" w14:paraId="4346DDC6" w14:textId="77777777" w:rsidTr="00C229C1">
        <w:trPr>
          <w:trHeight w:val="360"/>
        </w:trPr>
        <w:tc>
          <w:tcPr>
            <w:tcW w:w="1530" w:type="dxa"/>
            <w:shd w:val="clear" w:color="auto" w:fill="D9D9D9" w:themeFill="background1" w:themeFillShade="D9"/>
            <w:vAlign w:val="center"/>
            <w:hideMark/>
          </w:tcPr>
          <w:p w14:paraId="1DB85508"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VALUE</w:t>
            </w:r>
          </w:p>
        </w:tc>
        <w:tc>
          <w:tcPr>
            <w:tcW w:w="1705" w:type="dxa"/>
            <w:shd w:val="clear" w:color="auto" w:fill="D9D9D9" w:themeFill="background1" w:themeFillShade="D9"/>
            <w:vAlign w:val="center"/>
            <w:hideMark/>
          </w:tcPr>
          <w:p w14:paraId="43A2E641"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STATUS</w:t>
            </w:r>
          </w:p>
        </w:tc>
        <w:tc>
          <w:tcPr>
            <w:tcW w:w="7470" w:type="dxa"/>
            <w:shd w:val="clear" w:color="auto" w:fill="D9D9D9" w:themeFill="background1" w:themeFillShade="D9"/>
            <w:vAlign w:val="center"/>
            <w:hideMark/>
          </w:tcPr>
          <w:p w14:paraId="5B6816FD"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DESCRIPTION</w:t>
            </w:r>
          </w:p>
        </w:tc>
      </w:tr>
      <w:tr w:rsidR="005A5F89" w:rsidRPr="000B0639" w14:paraId="4C076074" w14:textId="77777777" w:rsidTr="00B2625D">
        <w:trPr>
          <w:trHeight w:val="720"/>
        </w:trPr>
        <w:tc>
          <w:tcPr>
            <w:tcW w:w="1530" w:type="dxa"/>
            <w:shd w:val="clear" w:color="000000" w:fill="F2F2F2"/>
            <w:vAlign w:val="center"/>
            <w:hideMark/>
          </w:tcPr>
          <w:p w14:paraId="10B6C40F"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1</w:t>
            </w:r>
          </w:p>
        </w:tc>
        <w:tc>
          <w:tcPr>
            <w:tcW w:w="1705" w:type="dxa"/>
            <w:shd w:val="clear" w:color="000000" w:fill="F2F2F2"/>
            <w:vAlign w:val="center"/>
            <w:hideMark/>
          </w:tcPr>
          <w:p w14:paraId="4E8C1FB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Immediate</w:t>
            </w:r>
          </w:p>
        </w:tc>
        <w:tc>
          <w:tcPr>
            <w:tcW w:w="7470" w:type="dxa"/>
            <w:shd w:val="clear" w:color="000000" w:fill="F2F2F2"/>
            <w:vAlign w:val="center"/>
            <w:hideMark/>
          </w:tcPr>
          <w:p w14:paraId="70AA302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critical to the project’s success. Without fulfilling this requirement, the project is not possible. </w:t>
            </w:r>
          </w:p>
        </w:tc>
      </w:tr>
      <w:tr w:rsidR="005A5F89" w:rsidRPr="000B0639" w14:paraId="27C8A6C4" w14:textId="77777777" w:rsidTr="00B2625D">
        <w:trPr>
          <w:trHeight w:val="720"/>
        </w:trPr>
        <w:tc>
          <w:tcPr>
            <w:tcW w:w="1530" w:type="dxa"/>
            <w:shd w:val="clear" w:color="000000" w:fill="F2F2F2"/>
            <w:vAlign w:val="center"/>
            <w:hideMark/>
          </w:tcPr>
          <w:p w14:paraId="520C12D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2</w:t>
            </w:r>
          </w:p>
        </w:tc>
        <w:tc>
          <w:tcPr>
            <w:tcW w:w="1705" w:type="dxa"/>
            <w:shd w:val="clear" w:color="000000" w:fill="F2F2F2"/>
            <w:vAlign w:val="center"/>
            <w:hideMark/>
          </w:tcPr>
          <w:p w14:paraId="343B8DA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High</w:t>
            </w:r>
          </w:p>
        </w:tc>
        <w:tc>
          <w:tcPr>
            <w:tcW w:w="7470" w:type="dxa"/>
            <w:shd w:val="clear" w:color="000000" w:fill="F2F2F2"/>
            <w:vAlign w:val="center"/>
            <w:hideMark/>
          </w:tcPr>
          <w:p w14:paraId="6BB55D49"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The requirement is high priority re the project's success, but the project could still be implemented in a minimum viable product (MVP) scenario.</w:t>
            </w:r>
          </w:p>
        </w:tc>
      </w:tr>
      <w:tr w:rsidR="005A5F89" w:rsidRPr="000B0639" w14:paraId="433125DC" w14:textId="77777777" w:rsidTr="00B2625D">
        <w:trPr>
          <w:trHeight w:val="720"/>
        </w:trPr>
        <w:tc>
          <w:tcPr>
            <w:tcW w:w="1530" w:type="dxa"/>
            <w:shd w:val="clear" w:color="000000" w:fill="F2F2F2"/>
            <w:vAlign w:val="center"/>
            <w:hideMark/>
          </w:tcPr>
          <w:p w14:paraId="57B280BF"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3</w:t>
            </w:r>
          </w:p>
        </w:tc>
        <w:tc>
          <w:tcPr>
            <w:tcW w:w="1705" w:type="dxa"/>
            <w:shd w:val="clear" w:color="000000" w:fill="F2F2F2"/>
            <w:vAlign w:val="center"/>
            <w:hideMark/>
          </w:tcPr>
          <w:p w14:paraId="76020D8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Moderate</w:t>
            </w:r>
          </w:p>
        </w:tc>
        <w:tc>
          <w:tcPr>
            <w:tcW w:w="7470" w:type="dxa"/>
            <w:shd w:val="clear" w:color="000000" w:fill="F2F2F2"/>
            <w:vAlign w:val="center"/>
            <w:hideMark/>
          </w:tcPr>
          <w:p w14:paraId="47CDF4B2"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important to the project’s success, as it provides value, but the project could still be implemented in an MVP scenario. </w:t>
            </w:r>
          </w:p>
        </w:tc>
      </w:tr>
      <w:tr w:rsidR="005A5F89" w:rsidRPr="000B0639" w14:paraId="513DC023" w14:textId="77777777" w:rsidTr="00B2625D">
        <w:trPr>
          <w:trHeight w:val="720"/>
        </w:trPr>
        <w:tc>
          <w:tcPr>
            <w:tcW w:w="1530" w:type="dxa"/>
            <w:shd w:val="clear" w:color="000000" w:fill="F2F2F2"/>
            <w:vAlign w:val="center"/>
            <w:hideMark/>
          </w:tcPr>
          <w:p w14:paraId="4F86308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4</w:t>
            </w:r>
          </w:p>
        </w:tc>
        <w:tc>
          <w:tcPr>
            <w:tcW w:w="1705" w:type="dxa"/>
            <w:shd w:val="clear" w:color="000000" w:fill="F2F2F2"/>
            <w:vAlign w:val="center"/>
            <w:hideMark/>
          </w:tcPr>
          <w:p w14:paraId="6A0183F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Low</w:t>
            </w:r>
          </w:p>
        </w:tc>
        <w:tc>
          <w:tcPr>
            <w:tcW w:w="7470" w:type="dxa"/>
            <w:shd w:val="clear" w:color="000000" w:fill="F2F2F2"/>
            <w:vAlign w:val="center"/>
            <w:hideMark/>
          </w:tcPr>
          <w:p w14:paraId="572F6B8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of low priority, but the project’s success is not dependent upon it. </w:t>
            </w:r>
          </w:p>
        </w:tc>
      </w:tr>
      <w:tr w:rsidR="005A5F89" w:rsidRPr="000B0639" w14:paraId="2B2CB017" w14:textId="77777777" w:rsidTr="00B2625D">
        <w:trPr>
          <w:trHeight w:val="720"/>
        </w:trPr>
        <w:tc>
          <w:tcPr>
            <w:tcW w:w="1530" w:type="dxa"/>
            <w:shd w:val="clear" w:color="000000" w:fill="F2F2F2"/>
            <w:vAlign w:val="center"/>
            <w:hideMark/>
          </w:tcPr>
          <w:p w14:paraId="4900D63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5</w:t>
            </w:r>
          </w:p>
        </w:tc>
        <w:tc>
          <w:tcPr>
            <w:tcW w:w="1705" w:type="dxa"/>
            <w:shd w:val="clear" w:color="000000" w:fill="F2F2F2"/>
            <w:vAlign w:val="center"/>
            <w:hideMark/>
          </w:tcPr>
          <w:p w14:paraId="4027754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Prospective</w:t>
            </w:r>
          </w:p>
        </w:tc>
        <w:tc>
          <w:tcPr>
            <w:tcW w:w="7470" w:type="dxa"/>
            <w:shd w:val="clear" w:color="000000" w:fill="F2F2F2"/>
            <w:vAlign w:val="center"/>
            <w:hideMark/>
          </w:tcPr>
          <w:p w14:paraId="44CA97C1"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The requirement is out of the project’s scope and is included as a possible component of a prospective release and/or feature.</w:t>
            </w:r>
          </w:p>
        </w:tc>
      </w:tr>
    </w:tbl>
    <w:p w14:paraId="6C6C2830" w14:textId="77777777" w:rsidR="005E6D14" w:rsidRDefault="005E6D14">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4950"/>
        <w:gridCol w:w="1620"/>
        <w:gridCol w:w="2605"/>
      </w:tblGrid>
      <w:tr w:rsidR="005A5F89" w:rsidRPr="000B0639" w14:paraId="3F1E4966" w14:textId="77777777" w:rsidTr="005A5F89">
        <w:trPr>
          <w:trHeight w:val="720"/>
        </w:trPr>
        <w:tc>
          <w:tcPr>
            <w:tcW w:w="10705" w:type="dxa"/>
            <w:gridSpan w:val="4"/>
            <w:shd w:val="clear" w:color="auto" w:fill="F2F2F2" w:themeFill="background1" w:themeFillShade="F2"/>
            <w:vAlign w:val="center"/>
            <w:hideMark/>
          </w:tcPr>
          <w:p w14:paraId="0C4E9E5F" w14:textId="77777777" w:rsidR="005A5F89" w:rsidRPr="00B2625D" w:rsidRDefault="005A5F89" w:rsidP="005A5F89">
            <w:pPr>
              <w:pStyle w:val="Heading1"/>
              <w:rPr>
                <w:rFonts w:eastAsia="Times New Roman" w:cs="Calibri"/>
                <w:color w:val="000000" w:themeColor="text1"/>
                <w:sz w:val="20"/>
                <w:szCs w:val="20"/>
              </w:rPr>
            </w:pPr>
            <w:r>
              <w:rPr>
                <w:rFonts w:eastAsia="Times New Roman"/>
              </w:rPr>
              <w:t xml:space="preserve">– </w:t>
            </w:r>
            <w:r w:rsidRPr="000B0639">
              <w:rPr>
                <w:rFonts w:eastAsia="Times New Roman"/>
              </w:rPr>
              <w:t>CATEGORIES (RC1)</w:t>
            </w:r>
          </w:p>
        </w:tc>
      </w:tr>
      <w:tr w:rsidR="005A5F89" w:rsidRPr="000B0639" w14:paraId="04AF5BE4" w14:textId="77777777" w:rsidTr="00B2625D">
        <w:trPr>
          <w:trHeight w:val="1440"/>
        </w:trPr>
        <w:tc>
          <w:tcPr>
            <w:tcW w:w="10705" w:type="dxa"/>
            <w:gridSpan w:val="4"/>
            <w:shd w:val="clear" w:color="auto" w:fill="F2F2F2" w:themeFill="background1" w:themeFillShade="F2"/>
            <w:vAlign w:val="center"/>
          </w:tcPr>
          <w:p w14:paraId="07F2B250" w14:textId="77777777" w:rsidR="005A5F89" w:rsidRPr="00B2625D" w:rsidRDefault="005A5F89" w:rsidP="005A5F89">
            <w:pPr>
              <w:spacing w:after="0" w:line="276" w:lineRule="auto"/>
              <w:ind w:leftChars="-7" w:left="-1" w:hangingChars="8" w:hanging="14"/>
              <w:rPr>
                <w:rFonts w:ascii="Century Gothic" w:eastAsia="Times New Roman" w:hAnsi="Century Gothic" w:cs="Calibri"/>
                <w:color w:val="000000" w:themeColor="text1"/>
                <w:sz w:val="18"/>
                <w:szCs w:val="18"/>
              </w:rPr>
            </w:pPr>
            <w:r w:rsidRPr="00B2625D">
              <w:rPr>
                <w:rFonts w:ascii="Century Gothic" w:eastAsia="Times New Roman" w:hAnsi="Century Gothic" w:cs="Calibri"/>
                <w:color w:val="000000" w:themeColor="text1"/>
                <w:sz w:val="18"/>
                <w:szCs w:val="18"/>
              </w:rPr>
              <w:t>In this section, detail the project’s functional use; break down your project’s requirements into categories so that they’re easy to understand. You can duplicate this section for any successive project categories as needed. The following table includes a unique ID for each requirement, the details of each requirement, the priority of each requirement, and the name of the person who is driving or is responsible for the requirement. Include descriptions of how the current process addresses the issue. Also include the functional requirements necessary to achieve success.</w:t>
            </w:r>
          </w:p>
        </w:tc>
      </w:tr>
      <w:tr w:rsidR="005A5F89" w:rsidRPr="000B0639" w14:paraId="253292D2" w14:textId="77777777" w:rsidTr="00B2625D">
        <w:trPr>
          <w:trHeight w:val="432"/>
        </w:trPr>
        <w:tc>
          <w:tcPr>
            <w:tcW w:w="1530" w:type="dxa"/>
            <w:shd w:val="clear" w:color="auto" w:fill="D9D9D9" w:themeFill="background1" w:themeFillShade="D9"/>
            <w:vAlign w:val="center"/>
            <w:hideMark/>
          </w:tcPr>
          <w:p w14:paraId="5664EF7A"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ID</w:t>
            </w:r>
          </w:p>
        </w:tc>
        <w:tc>
          <w:tcPr>
            <w:tcW w:w="4950" w:type="dxa"/>
            <w:shd w:val="clear" w:color="auto" w:fill="D9D9D9" w:themeFill="background1" w:themeFillShade="D9"/>
            <w:vAlign w:val="center"/>
            <w:hideMark/>
          </w:tcPr>
          <w:p w14:paraId="7943F741"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REQUIREMENT</w:t>
            </w:r>
          </w:p>
        </w:tc>
        <w:tc>
          <w:tcPr>
            <w:tcW w:w="1620" w:type="dxa"/>
            <w:shd w:val="clear" w:color="auto" w:fill="D9D9D9" w:themeFill="background1" w:themeFillShade="D9"/>
            <w:vAlign w:val="center"/>
            <w:hideMark/>
          </w:tcPr>
          <w:p w14:paraId="3F7173F2"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PRIORITY</w:t>
            </w:r>
          </w:p>
        </w:tc>
        <w:tc>
          <w:tcPr>
            <w:tcW w:w="2605" w:type="dxa"/>
            <w:shd w:val="clear" w:color="auto" w:fill="D9D9D9" w:themeFill="background1" w:themeFillShade="D9"/>
            <w:vAlign w:val="center"/>
            <w:hideMark/>
          </w:tcPr>
          <w:p w14:paraId="7E79E426"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RAISED BY</w:t>
            </w:r>
          </w:p>
        </w:tc>
      </w:tr>
      <w:tr w:rsidR="005A5F89" w:rsidRPr="000B0639" w14:paraId="6877DC98" w14:textId="77777777" w:rsidTr="00C229C1">
        <w:trPr>
          <w:trHeight w:val="864"/>
        </w:trPr>
        <w:tc>
          <w:tcPr>
            <w:tcW w:w="1530" w:type="dxa"/>
            <w:shd w:val="clear" w:color="auto" w:fill="auto"/>
            <w:vAlign w:val="center"/>
            <w:hideMark/>
          </w:tcPr>
          <w:p w14:paraId="2037567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05FBB97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2507D01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37C700D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09C434A9" w14:textId="77777777" w:rsidTr="00C229C1">
        <w:trPr>
          <w:trHeight w:val="864"/>
        </w:trPr>
        <w:tc>
          <w:tcPr>
            <w:tcW w:w="1530" w:type="dxa"/>
            <w:shd w:val="clear" w:color="auto" w:fill="auto"/>
            <w:vAlign w:val="center"/>
            <w:hideMark/>
          </w:tcPr>
          <w:p w14:paraId="59569EA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6B11CBB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24C194F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317C548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4DCEB097" w14:textId="77777777" w:rsidTr="00C229C1">
        <w:trPr>
          <w:trHeight w:val="864"/>
        </w:trPr>
        <w:tc>
          <w:tcPr>
            <w:tcW w:w="1530" w:type="dxa"/>
            <w:shd w:val="clear" w:color="auto" w:fill="auto"/>
            <w:vAlign w:val="center"/>
            <w:hideMark/>
          </w:tcPr>
          <w:p w14:paraId="4724FAE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70BA630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39751D9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5CFC156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31401975" w14:textId="77777777" w:rsidTr="00C229C1">
        <w:trPr>
          <w:trHeight w:val="864"/>
        </w:trPr>
        <w:tc>
          <w:tcPr>
            <w:tcW w:w="1530" w:type="dxa"/>
            <w:shd w:val="clear" w:color="auto" w:fill="auto"/>
            <w:vAlign w:val="center"/>
            <w:hideMark/>
          </w:tcPr>
          <w:p w14:paraId="0D59815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3DC3194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00ADA79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2103FE5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5175F09A" w14:textId="77777777" w:rsidTr="00C229C1">
        <w:trPr>
          <w:trHeight w:val="864"/>
        </w:trPr>
        <w:tc>
          <w:tcPr>
            <w:tcW w:w="1530" w:type="dxa"/>
            <w:shd w:val="clear" w:color="auto" w:fill="auto"/>
            <w:vAlign w:val="center"/>
            <w:hideMark/>
          </w:tcPr>
          <w:p w14:paraId="031D6D0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1AECFE6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10E9590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6308537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349C1E4F" w14:textId="77777777" w:rsidR="00C229C1" w:rsidRDefault="00C229C1">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8820"/>
      </w:tblGrid>
      <w:tr w:rsidR="005A5F89" w:rsidRPr="000B0639" w14:paraId="104939EE" w14:textId="77777777" w:rsidTr="005A5F89">
        <w:trPr>
          <w:trHeight w:val="720"/>
        </w:trPr>
        <w:tc>
          <w:tcPr>
            <w:tcW w:w="10795" w:type="dxa"/>
            <w:gridSpan w:val="2"/>
            <w:shd w:val="clear" w:color="auto" w:fill="F2F2F2" w:themeFill="background1" w:themeFillShade="F2"/>
            <w:vAlign w:val="center"/>
            <w:hideMark/>
          </w:tcPr>
          <w:p w14:paraId="644398C9" w14:textId="77777777" w:rsidR="005A5F89" w:rsidRPr="00B2625D"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2875776" behindDoc="0" locked="0" layoutInCell="1" allowOverlap="1" wp14:anchorId="56D25B74" wp14:editId="5F0B4A9A">
                      <wp:simplePos x="0" y="0"/>
                      <wp:positionH relativeFrom="column">
                        <wp:posOffset>4848225</wp:posOffset>
                      </wp:positionH>
                      <wp:positionV relativeFrom="paragraph">
                        <wp:posOffset>-133350</wp:posOffset>
                      </wp:positionV>
                      <wp:extent cx="971550" cy="914400"/>
                      <wp:effectExtent l="0" t="0" r="0" b="0"/>
                      <wp:wrapNone/>
                      <wp:docPr id="63" name="Rectangle 63"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0A0B1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25B74" id="Rectangle 63" o:spid="_x0000_s1212" style="position:absolute;margin-left:381.75pt;margin-top:-10.5pt;width:76.5pt;height:1in;z-index:2528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PN4&#13;&#10;2s6cAQAAFAMAAA4AAAAAAAAAAAAAAAAALgIAAGRycy9lMm9Eb2MueG1sUEsBAi0AFAAGAAgAAAAh&#13;&#10;AGmXLrfiAAAAEAEAAA8AAAAAAAAAAAAAAAAA9gMAAGRycy9kb3ducmV2LnhtbFBLBQYAAAAABAAE&#13;&#10;APMAAAAFBQAAAAA=&#13;&#10;" filled="f" stroked="f">
                      <v:textbox inset="2.16pt,1.44pt,0,1.44pt">
                        <w:txbxContent>
                          <w:p w14:paraId="50A0B1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76800" behindDoc="0" locked="0" layoutInCell="1" allowOverlap="1" wp14:anchorId="4F39F180" wp14:editId="7CF2A97E">
                      <wp:simplePos x="0" y="0"/>
                      <wp:positionH relativeFrom="column">
                        <wp:posOffset>4848225</wp:posOffset>
                      </wp:positionH>
                      <wp:positionV relativeFrom="paragraph">
                        <wp:posOffset>-133350</wp:posOffset>
                      </wp:positionV>
                      <wp:extent cx="990600" cy="742950"/>
                      <wp:effectExtent l="0" t="0" r="0" b="0"/>
                      <wp:wrapNone/>
                      <wp:docPr id="1024" name="Rectangle 1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3192D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9F180" id="Rectangle 1024" o:spid="_x0000_s1213" style="position:absolute;margin-left:381.75pt;margin-top:-10.5pt;width:78pt;height:58.5pt;z-index:2528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l/9&#13;&#10;550BAAAUAwAADgAAAAAAAAAAAAAAAAAuAgAAZHJzL2Uyb0RvYy54bWxQSwECLQAUAAYACAAAACEA&#13;&#10;lNiRuuAAAAAPAQAADwAAAAAAAAAAAAAAAAD3AwAAZHJzL2Rvd25yZXYueG1sUEsFBgAAAAAEAAQA&#13;&#10;8wAAAAQFAAAAAA==&#13;&#10;" filled="f" stroked="f">
                      <v:textbox inset="2.16pt,1.44pt,0,1.44pt">
                        <w:txbxContent>
                          <w:p w14:paraId="373192D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7824" behindDoc="0" locked="0" layoutInCell="1" allowOverlap="1" wp14:anchorId="045D397E" wp14:editId="07734DD9">
                      <wp:simplePos x="0" y="0"/>
                      <wp:positionH relativeFrom="column">
                        <wp:posOffset>4848225</wp:posOffset>
                      </wp:positionH>
                      <wp:positionV relativeFrom="paragraph">
                        <wp:posOffset>-133350</wp:posOffset>
                      </wp:positionV>
                      <wp:extent cx="971550" cy="847725"/>
                      <wp:effectExtent l="0" t="0" r="0" b="0"/>
                      <wp:wrapNone/>
                      <wp:docPr id="1025" name="Rectangle 1025"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291C84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D397E" id="Rectangle 1025" o:spid="_x0000_s1214" style="position:absolute;margin-left:381.75pt;margin-top:-10.5pt;width:76.5pt;height:66.75pt;z-index:2528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B7Y&#13;&#10;/Q2cAQAAFAMAAA4AAAAAAAAAAAAAAAAALgIAAGRycy9lMm9Eb2MueG1sUEsBAi0AFAAGAAgAAAAh&#13;&#10;AHaj3ZfiAAAAEAEAAA8AAAAAAAAAAAAAAAAA9gMAAGRycy9kb3ducmV2LnhtbFBLBQYAAAAABAAE&#13;&#10;APMAAAAFBQAAAAA=&#13;&#10;" filled="f" stroked="f">
                      <v:textbox inset="2.16pt,1.44pt,0,1.44pt">
                        <w:txbxContent>
                          <w:p w14:paraId="291C84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78848" behindDoc="0" locked="0" layoutInCell="1" allowOverlap="1" wp14:anchorId="6D7E44B6" wp14:editId="201EF3E1">
                      <wp:simplePos x="0" y="0"/>
                      <wp:positionH relativeFrom="column">
                        <wp:posOffset>4848225</wp:posOffset>
                      </wp:positionH>
                      <wp:positionV relativeFrom="paragraph">
                        <wp:posOffset>-133350</wp:posOffset>
                      </wp:positionV>
                      <wp:extent cx="971550" cy="914400"/>
                      <wp:effectExtent l="0" t="0" r="0" b="0"/>
                      <wp:wrapNone/>
                      <wp:docPr id="1026" name="Rectangle 1026"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1356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E44B6" id="Rectangle 1026" o:spid="_x0000_s1215" style="position:absolute;margin-left:381.75pt;margin-top:-10.5pt;width:76.5pt;height:1in;z-index:2528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1sK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ZYJNtW20B2fMQ1bfKKgBxhbLgfjORupgS0Pb3uBirPhwZFD9c/5VU0dz0m1qBc0iZgT&#13;&#10;Ir39WhVO9kAzISNytvdodj3xrbKc9DFZn4V9jknq7dc8kz8P8/o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NRP&#13;&#10;WwqcAQAAFAMAAA4AAAAAAAAAAAAAAAAALgIAAGRycy9lMm9Eb2MueG1sUEsBAi0AFAAGAAgAAAAh&#13;&#10;AGmXLrfiAAAAEAEAAA8AAAAAAAAAAAAAAAAA9gMAAGRycy9kb3ducmV2LnhtbFBLBQYAAAAABAAE&#13;&#10;APMAAAAFBQAAAAA=&#13;&#10;" filled="f" stroked="f">
                      <v:textbox inset="2.16pt,1.44pt,0,1.44pt">
                        <w:txbxContent>
                          <w:p w14:paraId="31356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79872" behindDoc="0" locked="0" layoutInCell="1" allowOverlap="1" wp14:anchorId="5E7EB8A8" wp14:editId="3E7EEE88">
                      <wp:simplePos x="0" y="0"/>
                      <wp:positionH relativeFrom="column">
                        <wp:posOffset>4848225</wp:posOffset>
                      </wp:positionH>
                      <wp:positionV relativeFrom="paragraph">
                        <wp:posOffset>-133350</wp:posOffset>
                      </wp:positionV>
                      <wp:extent cx="990600" cy="742950"/>
                      <wp:effectExtent l="0" t="0" r="0" b="0"/>
                      <wp:wrapNone/>
                      <wp:docPr id="1027" name="Rectangle 10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67FB7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EB8A8" id="Rectangle 1027" o:spid="_x0000_s1216" style="position:absolute;margin-left:381.75pt;margin-top:-10.5pt;width:78pt;height:58.5pt;z-index:2528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rFQlL&#13;&#10;nAEAABQDAAAOAAAAAAAAAAAAAAAAAC4CAABkcnMvZTJvRG9jLnhtbFBLAQItABQABgAIAAAAIQCU&#13;&#10;2JG64AAAAA8BAAAPAAAAAAAAAAAAAAAAAPYDAABkcnMvZG93bnJldi54bWxQSwUGAAAAAAQABADz&#13;&#10;AAAAAwUAAAAA&#13;&#10;" filled="f" stroked="f">
                      <v:textbox inset="2.16pt,1.44pt,0,1.44pt">
                        <w:txbxContent>
                          <w:p w14:paraId="6167FB7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0896" behindDoc="0" locked="0" layoutInCell="1" allowOverlap="1" wp14:anchorId="2691A7A8" wp14:editId="3CD9A01D">
                      <wp:simplePos x="0" y="0"/>
                      <wp:positionH relativeFrom="column">
                        <wp:posOffset>4848225</wp:posOffset>
                      </wp:positionH>
                      <wp:positionV relativeFrom="paragraph">
                        <wp:posOffset>-133350</wp:posOffset>
                      </wp:positionV>
                      <wp:extent cx="971550" cy="914400"/>
                      <wp:effectExtent l="0" t="0" r="0" b="0"/>
                      <wp:wrapNone/>
                      <wp:docPr id="1028" name="Rectangle 1028"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6364D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1A7A8" id="Rectangle 1028" o:spid="_x0000_s1217" style="position:absolute;margin-left:381.75pt;margin-top:-10.5pt;width:76.5pt;height:1in;z-index:2528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kjIu&#13;&#10;YpsBAAAUAwAADgAAAAAAAAAAAAAAAAAuAgAAZHJzL2Uyb0RvYy54bWxQSwECLQAUAAYACAAAACEA&#13;&#10;aZcut+IAAAAQAQAADwAAAAAAAAAAAAAAAAD1AwAAZHJzL2Rvd25yZXYueG1sUEsFBgAAAAAEAAQA&#13;&#10;8wAAAAQFAAAAAA==&#13;&#10;" filled="f" stroked="f">
                      <v:textbox inset="2.16pt,1.44pt,0,1.44pt">
                        <w:txbxContent>
                          <w:p w14:paraId="76364D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81920" behindDoc="0" locked="0" layoutInCell="1" allowOverlap="1" wp14:anchorId="03E04856" wp14:editId="4E43CFE0">
                      <wp:simplePos x="0" y="0"/>
                      <wp:positionH relativeFrom="column">
                        <wp:posOffset>4867275</wp:posOffset>
                      </wp:positionH>
                      <wp:positionV relativeFrom="paragraph">
                        <wp:posOffset>-133350</wp:posOffset>
                      </wp:positionV>
                      <wp:extent cx="962025" cy="914400"/>
                      <wp:effectExtent l="0" t="0" r="0" b="0"/>
                      <wp:wrapNone/>
                      <wp:docPr id="1029" name="Rectangle 1029"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C0A605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04856" id="Rectangle 1029" o:spid="_x0000_s1218" style="position:absolute;margin-left:383.25pt;margin-top:-10.5pt;width:75.75pt;height:1in;z-index:2528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5c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TNsqm2hOz5jGrb4REEPMLZcDsZzNlIDWx7e9gIVZ8ODI4fqn/Ormjqek2pRL2gSMSdE&#13;&#10;evu1KpzsgWZCRuRs79HseuJbZTnpY7I+C/sck9Tbr3kmfx7m9TsA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Jlp&#13;&#10;rlycAQAAFAMAAA4AAAAAAAAAAAAAAAAALgIAAGRycy9lMm9Eb2MueG1sUEsBAi0AFAAGAAgAAAAh&#13;&#10;AIurHZjiAAAAEAEAAA8AAAAAAAAAAAAAAAAA9gMAAGRycy9kb3ducmV2LnhtbFBLBQYAAAAABAAE&#13;&#10;APMAAAAFBQAAAAA=&#13;&#10;" filled="f" stroked="f">
                      <v:textbox inset="2.16pt,1.44pt,0,1.44pt">
                        <w:txbxContent>
                          <w:p w14:paraId="4C0A605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82944" behindDoc="0" locked="0" layoutInCell="1" allowOverlap="1" wp14:anchorId="1A8AACE7" wp14:editId="5517DC4E">
                      <wp:simplePos x="0" y="0"/>
                      <wp:positionH relativeFrom="column">
                        <wp:posOffset>4848225</wp:posOffset>
                      </wp:positionH>
                      <wp:positionV relativeFrom="paragraph">
                        <wp:posOffset>-133350</wp:posOffset>
                      </wp:positionV>
                      <wp:extent cx="990600" cy="742950"/>
                      <wp:effectExtent l="0" t="0" r="0" b="0"/>
                      <wp:wrapNone/>
                      <wp:docPr id="1030" name="Rectangle 10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3FA1C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AACE7" id="Rectangle 1030" o:spid="_x0000_s1219" style="position:absolute;margin-left:381.75pt;margin-top:-10.5pt;width:78pt;height:58.5pt;z-index:2528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E6J&#13;&#10;dZ0BAAAUAwAADgAAAAAAAAAAAAAAAAAuAgAAZHJzL2Uyb0RvYy54bWxQSwECLQAUAAYACAAAACEA&#13;&#10;lNiRuuAAAAAPAQAADwAAAAAAAAAAAAAAAAD3AwAAZHJzL2Rvd25yZXYueG1sUEsFBgAAAAAEAAQA&#13;&#10;8wAAAAQFAAAAAA==&#13;&#10;" filled="f" stroked="f">
                      <v:textbox inset="2.16pt,1.44pt,0,1.44pt">
                        <w:txbxContent>
                          <w:p w14:paraId="373FA1C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3968" behindDoc="0" locked="0" layoutInCell="1" allowOverlap="1" wp14:anchorId="0F6B73A1" wp14:editId="283FB26B">
                      <wp:simplePos x="0" y="0"/>
                      <wp:positionH relativeFrom="column">
                        <wp:posOffset>4848225</wp:posOffset>
                      </wp:positionH>
                      <wp:positionV relativeFrom="paragraph">
                        <wp:posOffset>-133350</wp:posOffset>
                      </wp:positionV>
                      <wp:extent cx="971550" cy="914400"/>
                      <wp:effectExtent l="0" t="0" r="0" b="0"/>
                      <wp:wrapNone/>
                      <wp:docPr id="1031" name="Rectangle 103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9681A0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B73A1" id="Rectangle 1031" o:spid="_x0000_s1220" style="position:absolute;margin-left:381.75pt;margin-top:-10.5pt;width:76.5pt;height:1in;z-index:2528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64h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ecJNtW20B2fMQ1bfKKgBxhbLgfjORupgS0Pb3uBirPhwZFD9c/5VU0dz0m1qBc0iZgT&#13;&#10;Ir39WhVO9kAzISNytvdodj3xrbKc9DFZn4V9jknq7dc8kz8P8/o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I/f&#13;&#10;riGcAQAAFAMAAA4AAAAAAAAAAAAAAAAALgIAAGRycy9lMm9Eb2MueG1sUEsBAi0AFAAGAAgAAAAh&#13;&#10;AGmXLrfiAAAAEAEAAA8AAAAAAAAAAAAAAAAA9gMAAGRycy9kb3ducmV2LnhtbFBLBQYAAAAABAAE&#13;&#10;APMAAAAFBQAAAAA=&#13;&#10;" filled="f" stroked="f">
                      <v:textbox inset="2.16pt,1.44pt,0,1.44pt">
                        <w:txbxContent>
                          <w:p w14:paraId="29681A0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84992" behindDoc="0" locked="0" layoutInCell="1" allowOverlap="1" wp14:anchorId="2EAC7EED" wp14:editId="2A8E0B96">
                      <wp:simplePos x="0" y="0"/>
                      <wp:positionH relativeFrom="column">
                        <wp:posOffset>4848225</wp:posOffset>
                      </wp:positionH>
                      <wp:positionV relativeFrom="paragraph">
                        <wp:posOffset>-133350</wp:posOffset>
                      </wp:positionV>
                      <wp:extent cx="971550" cy="885825"/>
                      <wp:effectExtent l="0" t="0" r="0" b="0"/>
                      <wp:wrapNone/>
                      <wp:docPr id="1032" name="Rectangle 103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577930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C7EED" id="Rectangle 1032" o:spid="_x0000_s1221" style="position:absolute;margin-left:381.75pt;margin-top:-10.5pt;width:76.5pt;height:69.75pt;z-index:2528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D1&#13;&#10;pxTinAEAABQDAAAOAAAAAAAAAAAAAAAAAC4CAABkcnMvZTJvRG9jLnhtbFBLAQItABQABgAIAAAA&#13;&#10;IQBIA8jA4wAAABABAAAPAAAAAAAAAAAAAAAAAPYDAABkcnMvZG93bnJldi54bWxQSwUGAAAAAAQA&#13;&#10;BADzAAAABgUAAAAA&#13;&#10;" filled="f" stroked="f">
                      <v:textbox inset="2.16pt,1.44pt,0,1.44pt">
                        <w:txbxContent>
                          <w:p w14:paraId="577930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86016" behindDoc="0" locked="0" layoutInCell="1" allowOverlap="1" wp14:anchorId="265F49E4" wp14:editId="30A285D9">
                      <wp:simplePos x="0" y="0"/>
                      <wp:positionH relativeFrom="column">
                        <wp:posOffset>4848225</wp:posOffset>
                      </wp:positionH>
                      <wp:positionV relativeFrom="paragraph">
                        <wp:posOffset>-133350</wp:posOffset>
                      </wp:positionV>
                      <wp:extent cx="990600" cy="742950"/>
                      <wp:effectExtent l="0" t="0" r="0" b="0"/>
                      <wp:wrapNone/>
                      <wp:docPr id="1033" name="Rectangle 10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F2163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F49E4" id="Rectangle 1033" o:spid="_x0000_s1222" style="position:absolute;margin-left:381.75pt;margin-top:-10.5pt;width:78pt;height:58.5pt;z-index:2528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9owk2&#13;&#10;nAEAABQDAAAOAAAAAAAAAAAAAAAAAC4CAABkcnMvZTJvRG9jLnhtbFBLAQItABQABgAIAAAAIQCU&#13;&#10;2JG64AAAAA8BAAAPAAAAAAAAAAAAAAAAAPYDAABkcnMvZG93bnJldi54bWxQSwUGAAAAAAQABADz&#13;&#10;AAAAAwUAAAAA&#13;&#10;" filled="f" stroked="f">
                      <v:textbox inset="2.16pt,1.44pt,0,1.44pt">
                        <w:txbxContent>
                          <w:p w14:paraId="5F2163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7040" behindDoc="0" locked="0" layoutInCell="1" allowOverlap="1" wp14:anchorId="65F59D63" wp14:editId="1AA3CAB7">
                      <wp:simplePos x="0" y="0"/>
                      <wp:positionH relativeFrom="column">
                        <wp:posOffset>4848225</wp:posOffset>
                      </wp:positionH>
                      <wp:positionV relativeFrom="paragraph">
                        <wp:posOffset>-133350</wp:posOffset>
                      </wp:positionV>
                      <wp:extent cx="990600" cy="742950"/>
                      <wp:effectExtent l="0" t="0" r="0" b="0"/>
                      <wp:wrapNone/>
                      <wp:docPr id="1034" name="Rectangle 1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189F80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59D63" id="Rectangle 1034" o:spid="_x0000_s1223" style="position:absolute;margin-left:381.75pt;margin-top:-10.5pt;width:78pt;height:58.5pt;z-index:2528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ElYkj&#13;&#10;nAEAABQDAAAOAAAAAAAAAAAAAAAAAC4CAABkcnMvZTJvRG9jLnhtbFBLAQItABQABgAIAAAAIQCU&#13;&#10;2JG64AAAAA8BAAAPAAAAAAAAAAAAAAAAAPYDAABkcnMvZG93bnJldi54bWxQSwUGAAAAAAQABADz&#13;&#10;AAAAAwUAAAAA&#13;&#10;" filled="f" stroked="f">
                      <v:textbox inset="2.16pt,1.44pt,0,1.44pt">
                        <w:txbxContent>
                          <w:p w14:paraId="2189F80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8064" behindDoc="0" locked="0" layoutInCell="1" allowOverlap="1" wp14:anchorId="18A4899A" wp14:editId="7B3F987B">
                      <wp:simplePos x="0" y="0"/>
                      <wp:positionH relativeFrom="column">
                        <wp:posOffset>4848225</wp:posOffset>
                      </wp:positionH>
                      <wp:positionV relativeFrom="paragraph">
                        <wp:posOffset>-133350</wp:posOffset>
                      </wp:positionV>
                      <wp:extent cx="990600" cy="742950"/>
                      <wp:effectExtent l="0" t="0" r="0" b="0"/>
                      <wp:wrapNone/>
                      <wp:docPr id="1035" name="Rectangle 10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0FB8FC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4899A" id="Rectangle 1035" o:spid="_x0000_s1224" style="position:absolute;margin-left:381.75pt;margin-top:-10.5pt;width:78pt;height:58.5pt;z-index:2528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jogjn&#13;&#10;nAEAABQDAAAOAAAAAAAAAAAAAAAAAC4CAABkcnMvZTJvRG9jLnhtbFBLAQItABQABgAIAAAAIQCU&#13;&#10;2JG64AAAAA8BAAAPAAAAAAAAAAAAAAAAAPYDAABkcnMvZG93bnJldi54bWxQSwUGAAAAAAQABADz&#13;&#10;AAAAAwUAAAAA&#13;&#10;" filled="f" stroked="f">
                      <v:textbox inset="2.16pt,1.44pt,0,1.44pt">
                        <w:txbxContent>
                          <w:p w14:paraId="50FB8FC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9088" behindDoc="0" locked="0" layoutInCell="1" allowOverlap="1" wp14:anchorId="51C9A816" wp14:editId="40422225">
                      <wp:simplePos x="0" y="0"/>
                      <wp:positionH relativeFrom="column">
                        <wp:posOffset>4848225</wp:posOffset>
                      </wp:positionH>
                      <wp:positionV relativeFrom="paragraph">
                        <wp:posOffset>-133350</wp:posOffset>
                      </wp:positionV>
                      <wp:extent cx="990600" cy="742950"/>
                      <wp:effectExtent l="0" t="0" r="0" b="0"/>
                      <wp:wrapNone/>
                      <wp:docPr id="1036" name="Rectangle 10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FD1C9B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9A816" id="Rectangle 1036" o:spid="_x0000_s1225" style="position:absolute;margin-left:381.75pt;margin-top:-10.5pt;width:78pt;height:58.5pt;z-index:2528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WpSI&#13;&#10;8p0BAAAUAwAADgAAAAAAAAAAAAAAAAAuAgAAZHJzL2Uyb0RvYy54bWxQSwECLQAUAAYACAAAACEA&#13;&#10;lNiRuuAAAAAPAQAADwAAAAAAAAAAAAAAAAD3AwAAZHJzL2Rvd25yZXYueG1sUEsFBgAAAAAEAAQA&#13;&#10;8wAAAAQFAAAAAA==&#13;&#10;" filled="f" stroked="f">
                      <v:textbox inset="2.16pt,1.44pt,0,1.44pt">
                        <w:txbxContent>
                          <w:p w14:paraId="6FD1C9B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0112" behindDoc="0" locked="0" layoutInCell="1" allowOverlap="1" wp14:anchorId="4424AA3A" wp14:editId="4DA3432B">
                      <wp:simplePos x="0" y="0"/>
                      <wp:positionH relativeFrom="column">
                        <wp:posOffset>4848225</wp:posOffset>
                      </wp:positionH>
                      <wp:positionV relativeFrom="paragraph">
                        <wp:posOffset>-133350</wp:posOffset>
                      </wp:positionV>
                      <wp:extent cx="990600" cy="742950"/>
                      <wp:effectExtent l="0" t="0" r="0" b="0"/>
                      <wp:wrapNone/>
                      <wp:docPr id="1037" name="Rectangle 1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3A368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4AA3A" id="Rectangle 1037" o:spid="_x0000_s1226" style="position:absolute;margin-left:381.75pt;margin-top:-10.5pt;width:78pt;height:58.5pt;z-index:2528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MFnA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Gpxxk21zahPzxBHrb0SMGMYRJcjTZyNlEDBcfXnQTN2fjTk0Pt9cV5Sx0vSbNslzSJUBIi&#13;&#10;vflclV4NgWZCJeBsF8FuB+LbFDn5Y7K+CHsfk9zbz3khfxrm9R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n+yMF&#13;&#10;nAEAABQDAAAOAAAAAAAAAAAAAAAAAC4CAABkcnMvZTJvRG9jLnhtbFBLAQItABQABgAIAAAAIQCU&#13;&#10;2JG64AAAAA8BAAAPAAAAAAAAAAAAAAAAAPYDAABkcnMvZG93bnJldi54bWxQSwUGAAAAAAQABADz&#13;&#10;AAAAAwUAAAAA&#13;&#10;" filled="f" stroked="f">
                      <v:textbox inset="2.16pt,1.44pt,0,1.44pt">
                        <w:txbxContent>
                          <w:p w14:paraId="763A368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1136" behindDoc="0" locked="0" layoutInCell="1" allowOverlap="1" wp14:anchorId="0B54A922" wp14:editId="49E92F07">
                      <wp:simplePos x="0" y="0"/>
                      <wp:positionH relativeFrom="column">
                        <wp:posOffset>4848225</wp:posOffset>
                      </wp:positionH>
                      <wp:positionV relativeFrom="paragraph">
                        <wp:posOffset>-133350</wp:posOffset>
                      </wp:positionV>
                      <wp:extent cx="990600" cy="742950"/>
                      <wp:effectExtent l="0" t="0" r="0" b="0"/>
                      <wp:wrapNone/>
                      <wp:docPr id="1038" name="Rectangle 10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84006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4A922" id="Rectangle 1038" o:spid="_x0000_s1227" style="position:absolute;margin-left:381.75pt;margin-top:-10.5pt;width:78pt;height:58.5pt;z-index:2528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7NoxCb&#13;&#10;AQAAFAMAAA4AAAAAAAAAAAAAAAAALgIAAGRycy9lMm9Eb2MueG1sUEsBAi0AFAAGAAgAAAAhAJTY&#13;&#10;kbrgAAAADwEAAA8AAAAAAAAAAAAAAAAA9QMAAGRycy9kb3ducmV2LnhtbFBLBQYAAAAABAAEAPMA&#13;&#10;AAACBQAAAAA=&#13;&#10;" filled="f" stroked="f">
                      <v:textbox inset="2.16pt,1.44pt,0,1.44pt">
                        <w:txbxContent>
                          <w:p w14:paraId="1784006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2160" behindDoc="0" locked="0" layoutInCell="1" allowOverlap="1" wp14:anchorId="11BE09CB" wp14:editId="428A79F4">
                      <wp:simplePos x="0" y="0"/>
                      <wp:positionH relativeFrom="column">
                        <wp:posOffset>4848225</wp:posOffset>
                      </wp:positionH>
                      <wp:positionV relativeFrom="paragraph">
                        <wp:posOffset>-133350</wp:posOffset>
                      </wp:positionV>
                      <wp:extent cx="990600" cy="742950"/>
                      <wp:effectExtent l="0" t="0" r="0" b="0"/>
                      <wp:wrapNone/>
                      <wp:docPr id="1039" name="Rectangle 10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D5C9D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E09CB" id="Rectangle 1039" o:spid="_x0000_s1228" style="position:absolute;margin-left:381.75pt;margin-top:-10.5pt;width:78pt;height:58.5pt;z-index:2528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iMunA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us2wubYJ/eEJ8rClRwpmDJPgarSRs4kaKDi+7iRozsafnhxqry/OW+p4SZplu6RJhJIQ&#13;&#10;6c3nqvRqCDQTKgFnuwh2OxDfpsjJH5P1Rdj7mOTefs4L+dMwr/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liMu&#13;&#10;nAEAABQDAAAOAAAAAAAAAAAAAAAAAC4CAABkcnMvZTJvRG9jLnhtbFBLAQItABQABgAIAAAAIQCU&#13;&#10;2JG64AAAAA8BAAAPAAAAAAAAAAAAAAAAAPYDAABkcnMvZG93bnJldi54bWxQSwUGAAAAAAQABADz&#13;&#10;AAAAAwUAAAAA&#13;&#10;" filled="f" stroked="f">
                      <v:textbox inset="2.16pt,1.44pt,0,1.44pt">
                        <w:txbxContent>
                          <w:p w14:paraId="2D5C9DA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3184" behindDoc="0" locked="0" layoutInCell="1" allowOverlap="1" wp14:anchorId="55754AE0" wp14:editId="0FC646EC">
                      <wp:simplePos x="0" y="0"/>
                      <wp:positionH relativeFrom="column">
                        <wp:posOffset>4848225</wp:posOffset>
                      </wp:positionH>
                      <wp:positionV relativeFrom="paragraph">
                        <wp:posOffset>-133350</wp:posOffset>
                      </wp:positionV>
                      <wp:extent cx="990600" cy="742950"/>
                      <wp:effectExtent l="0" t="0" r="0" b="0"/>
                      <wp:wrapNone/>
                      <wp:docPr id="1040" name="Rectangle 1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2C41AD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54AE0" id="Rectangle 1040" o:spid="_x0000_s1229" style="position:absolute;margin-left:381.75pt;margin-top:-10.5pt;width:78pt;height:58.5pt;z-index:2528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KM7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tl5m2Fzbhv74DHnY0hMFM4ZJcDXayNlEDRQcX/cSNGfjN08OtbfXy5Y6XpJm1a5o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KCj&#13;&#10;O50BAAAUAwAADgAAAAAAAAAAAAAAAAAuAgAAZHJzL2Uyb0RvYy54bWxQSwECLQAUAAYACAAAACEA&#13;&#10;lNiRuuAAAAAPAQAADwAAAAAAAAAAAAAAAAD3AwAAZHJzL2Rvd25yZXYueG1sUEsFBgAAAAAEAAQA&#13;&#10;8wAAAAQFAAAAAA==&#13;&#10;" filled="f" stroked="f">
                      <v:textbox inset="2.16pt,1.44pt,0,1.44pt">
                        <w:txbxContent>
                          <w:p w14:paraId="52C41AD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4208" behindDoc="0" locked="0" layoutInCell="1" allowOverlap="1" wp14:anchorId="449B9384" wp14:editId="1F77093E">
                      <wp:simplePos x="0" y="0"/>
                      <wp:positionH relativeFrom="column">
                        <wp:posOffset>4848225</wp:posOffset>
                      </wp:positionH>
                      <wp:positionV relativeFrom="paragraph">
                        <wp:posOffset>-133350</wp:posOffset>
                      </wp:positionV>
                      <wp:extent cx="990600" cy="742950"/>
                      <wp:effectExtent l="0" t="0" r="0" b="0"/>
                      <wp:wrapNone/>
                      <wp:docPr id="1041" name="Rectangle 10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02AD2C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B9384" id="Rectangle 1041" o:spid="_x0000_s1230" style="position:absolute;margin-left:381.75pt;margin-top:-10.5pt;width:78pt;height:58.5pt;z-index:2528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CNT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Wy8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yAj&#13;&#10;U50BAAAUAwAADgAAAAAAAAAAAAAAAAAuAgAAZHJzL2Uyb0RvYy54bWxQSwECLQAUAAYACAAAACEA&#13;&#10;lNiRuuAAAAAPAQAADwAAAAAAAAAAAAAAAAD3AwAAZHJzL2Rvd25yZXYueG1sUEsFBgAAAAAEAAQA&#13;&#10;8wAAAAQFAAAAAA==&#13;&#10;" filled="f" stroked="f">
                      <v:textbox inset="2.16pt,1.44pt,0,1.44pt">
                        <w:txbxContent>
                          <w:p w14:paraId="002AD2C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5232" behindDoc="0" locked="0" layoutInCell="1" allowOverlap="1" wp14:anchorId="34AA64A5" wp14:editId="07E3CE9C">
                      <wp:simplePos x="0" y="0"/>
                      <wp:positionH relativeFrom="column">
                        <wp:posOffset>4848225</wp:posOffset>
                      </wp:positionH>
                      <wp:positionV relativeFrom="paragraph">
                        <wp:posOffset>-133350</wp:posOffset>
                      </wp:positionV>
                      <wp:extent cx="990600" cy="742950"/>
                      <wp:effectExtent l="0" t="0" r="0" b="0"/>
                      <wp:wrapNone/>
                      <wp:docPr id="1042" name="Rectangle 10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1F6285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A64A5" id="Rectangle 1042" o:spid="_x0000_s1231" style="position:absolute;margin-left:381.75pt;margin-top:-10.5pt;width:78pt;height:58.5pt;z-index:2528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qNGmw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dYHNtQ30hyfMw5YeKZgRJsHVaANnEzVQ8Pi6k6g5G396cqi9vjhvqeMlaZbtkiYRS0Kk&#13;&#10;N5+r0qsBaCZUQs52Ae12IL5NkZM/JuuLsPcxyb39nBfyp2Fe/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oWo0ab&#13;&#10;AQAAFAMAAA4AAAAAAAAAAAAAAAAALgIAAGRycy9lMm9Eb2MueG1sUEsBAi0AFAAGAAgAAAAhAJTY&#13;&#10;kbrgAAAADwEAAA8AAAAAAAAAAAAAAAAA9QMAAGRycy9kb3ducmV2LnhtbFBLBQYAAAAABAAEAPMA&#13;&#10;AAACBQAAAAA=&#13;&#10;" filled="f" stroked="f">
                      <v:textbox inset="2.16pt,1.44pt,0,1.44pt">
                        <w:txbxContent>
                          <w:p w14:paraId="51F6285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6256" behindDoc="0" locked="0" layoutInCell="1" allowOverlap="1" wp14:anchorId="4979E0C8" wp14:editId="63B135A4">
                      <wp:simplePos x="0" y="0"/>
                      <wp:positionH relativeFrom="column">
                        <wp:posOffset>4848225</wp:posOffset>
                      </wp:positionH>
                      <wp:positionV relativeFrom="paragraph">
                        <wp:posOffset>-133350</wp:posOffset>
                      </wp:positionV>
                      <wp:extent cx="990600" cy="742950"/>
                      <wp:effectExtent l="0" t="0" r="0" b="0"/>
                      <wp:wrapNone/>
                      <wp:docPr id="1043" name="Rectangle 1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75585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9E0C8" id="Rectangle 1043" o:spid="_x0000_s1232" style="position:absolute;margin-left:381.75pt;margin-top:-10.5pt;width:78pt;height:58.5pt;z-index:2528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SN4nQ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rZcZNte2oT8+Qh629EDBjGESXI02cjZRAwXHP3sJmrPxhyeH2pvr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8U0j&#13;&#10;eJ0BAAAUAwAADgAAAAAAAAAAAAAAAAAuAgAAZHJzL2Uyb0RvYy54bWxQSwECLQAUAAYACAAAACEA&#13;&#10;lNiRuuAAAAAPAQAADwAAAAAAAAAAAAAAAAD3AwAAZHJzL2Rvd25yZXYueG1sUEsFBgAAAAAEAAQA&#13;&#10;8wAAAAQFAAAAAA==&#13;&#10;" filled="f" stroked="f">
                      <v:textbox inset="2.16pt,1.44pt,0,1.44pt">
                        <w:txbxContent>
                          <w:p w14:paraId="4475585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7280" behindDoc="0" locked="0" layoutInCell="1" allowOverlap="1" wp14:anchorId="2063BE61" wp14:editId="2D8B54FF">
                      <wp:simplePos x="0" y="0"/>
                      <wp:positionH relativeFrom="column">
                        <wp:posOffset>4848225</wp:posOffset>
                      </wp:positionH>
                      <wp:positionV relativeFrom="paragraph">
                        <wp:posOffset>-133350</wp:posOffset>
                      </wp:positionV>
                      <wp:extent cx="990600" cy="742950"/>
                      <wp:effectExtent l="0" t="0" r="0" b="0"/>
                      <wp:wrapNone/>
                      <wp:docPr id="1044" name="Rectangle 10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2C822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3BE61" id="Rectangle 1044" o:spid="_x0000_s1233" style="position:absolute;margin-left:381.75pt;margin-top:-10.5pt;width:78pt;height:58.5pt;z-index:2528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6Nt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rZcZNte2oT++QB629EzBjGESXI02cjZRAwXHt70Ezdn4zZND7fL6qqWOl6RZtSuaRCgJ&#13;&#10;kd5+rkqvhkAzoRJwto9gdwPxbYqc/DFZX4R9jEnu7ee8kD8P8+Y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Huj&#13;&#10;bZ0BAAAUAwAADgAAAAAAAAAAAAAAAAAuAgAAZHJzL2Uyb0RvYy54bWxQSwECLQAUAAYACAAAACEA&#13;&#10;lNiRuuAAAAAPAQAADwAAAAAAAAAAAAAAAAD3AwAAZHJzL2Rvd25yZXYueG1sUEsFBgAAAAAEAAQA&#13;&#10;8wAAAAQFAAAAAA==&#13;&#10;" filled="f" stroked="f">
                      <v:textbox inset="2.16pt,1.44pt,0,1.44pt">
                        <w:txbxContent>
                          <w:p w14:paraId="72C822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8304" behindDoc="0" locked="0" layoutInCell="1" allowOverlap="1" wp14:anchorId="55489899" wp14:editId="5D12F6E1">
                      <wp:simplePos x="0" y="0"/>
                      <wp:positionH relativeFrom="column">
                        <wp:posOffset>4848225</wp:posOffset>
                      </wp:positionH>
                      <wp:positionV relativeFrom="paragraph">
                        <wp:posOffset>-133350</wp:posOffset>
                      </wp:positionV>
                      <wp:extent cx="990600" cy="742950"/>
                      <wp:effectExtent l="0" t="0" r="0" b="0"/>
                      <wp:wrapNone/>
                      <wp:docPr id="1045" name="Rectangle 10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C0A8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89899" id="Rectangle 1045" o:spid="_x0000_s1234" style="position:absolute;margin-left:381.75pt;margin-top:-10.5pt;width:78pt;height:58.5pt;z-index:2528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CKpnAEAABQ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rbsMm2tbGI7PmIctPVEwE8yCq8kGzmZqoODxdS9RczZ98+RQe3N50VLHS9J0bUeTiCUh&#13;&#10;0tuPVenVCDQTKiFn+4B2NxLfpsjJH5P1Rdj7mOTefswL+fMwb34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TCKp&#13;&#10;nAEAABQDAAAOAAAAAAAAAAAAAAAAAC4CAABkcnMvZTJvRG9jLnhtbFBLAQItABQABgAIAAAAIQCU&#13;&#10;2JG64AAAAA8BAAAPAAAAAAAAAAAAAAAAAPYDAABkcnMvZG93bnJldi54bWxQSwUGAAAAAAQABADz&#13;&#10;AAAAAwUAAAAA&#13;&#10;" filled="f" stroked="f">
                      <v:textbox inset="2.16pt,1.44pt,0,1.44pt">
                        <w:txbxContent>
                          <w:p w14:paraId="4EC0A8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9328" behindDoc="0" locked="0" layoutInCell="1" allowOverlap="1" wp14:anchorId="3B95F2A6" wp14:editId="028AAD24">
                      <wp:simplePos x="0" y="0"/>
                      <wp:positionH relativeFrom="column">
                        <wp:posOffset>4848225</wp:posOffset>
                      </wp:positionH>
                      <wp:positionV relativeFrom="paragraph">
                        <wp:posOffset>-133350</wp:posOffset>
                      </wp:positionV>
                      <wp:extent cx="990600" cy="742950"/>
                      <wp:effectExtent l="0" t="0" r="0" b="0"/>
                      <wp:wrapNone/>
                      <wp:docPr id="1046" name="Rectangle 1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6412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5F2A6" id="Rectangle 1046" o:spid="_x0000_s1235" style="position:absolute;margin-left:381.75pt;margin-top:-10.5pt;width:78pt;height:58.5pt;z-index:2528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1nqi&#13;&#10;vJ0BAAAUAwAADgAAAAAAAAAAAAAAAAAuAgAAZHJzL2Uyb0RvYy54bWxQSwECLQAUAAYACAAAACEA&#13;&#10;lNiRuuAAAAAPAQAADwAAAAAAAAAAAAAAAAD3AwAAZHJzL2Rvd25yZXYueG1sUEsFBgAAAAAEAAQA&#13;&#10;8wAAAAQFAAAAAA==&#13;&#10;" filled="f" stroked="f">
                      <v:textbox inset="2.16pt,1.44pt,0,1.44pt">
                        <w:txbxContent>
                          <w:p w14:paraId="464120F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0352" behindDoc="0" locked="0" layoutInCell="1" allowOverlap="1" wp14:anchorId="1D20E199" wp14:editId="117B61CF">
                      <wp:simplePos x="0" y="0"/>
                      <wp:positionH relativeFrom="column">
                        <wp:posOffset>4848225</wp:posOffset>
                      </wp:positionH>
                      <wp:positionV relativeFrom="paragraph">
                        <wp:posOffset>-133350</wp:posOffset>
                      </wp:positionV>
                      <wp:extent cx="990600" cy="742950"/>
                      <wp:effectExtent l="0" t="0" r="0" b="0"/>
                      <wp:wrapNone/>
                      <wp:docPr id="1047" name="Rectangle 10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90AA5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0E199" id="Rectangle 1047" o:spid="_x0000_s1236" style="position:absolute;margin-left:381.75pt;margin-top:-10.5pt;width:78pt;height:58.5pt;z-index:2529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pMVfB&#13;&#10;nAEAABQDAAAOAAAAAAAAAAAAAAAAAC4CAABkcnMvZTJvRG9jLnhtbFBLAQItABQABgAIAAAAIQCU&#13;&#10;2JG64AAAAA8BAAAPAAAAAAAAAAAAAAAAAPYDAABkcnMvZG93bnJldi54bWxQSwUGAAAAAAQABADz&#13;&#10;AAAAAwUAAAAA&#13;&#10;" filled="f" stroked="f">
                      <v:textbox inset="2.16pt,1.44pt,0,1.44pt">
                        <w:txbxContent>
                          <w:p w14:paraId="590AA5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1376" behindDoc="0" locked="0" layoutInCell="1" allowOverlap="1" wp14:anchorId="456407A8" wp14:editId="2986A07C">
                      <wp:simplePos x="0" y="0"/>
                      <wp:positionH relativeFrom="column">
                        <wp:posOffset>4848225</wp:posOffset>
                      </wp:positionH>
                      <wp:positionV relativeFrom="paragraph">
                        <wp:posOffset>-133350</wp:posOffset>
                      </wp:positionV>
                      <wp:extent cx="990600" cy="742950"/>
                      <wp:effectExtent l="0" t="0" r="0" b="0"/>
                      <wp:wrapNone/>
                      <wp:docPr id="1048" name="Rectangle 10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C4114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6407A8" id="Rectangle 1048" o:spid="_x0000_s1237" style="position:absolute;margin-left:381.75pt;margin-top:-10.5pt;width:78pt;height:58.5pt;z-index:2529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JAH19Sb&#13;&#10;AQAAFAMAAA4AAAAAAAAAAAAAAAAALgIAAGRycy9lMm9Eb2MueG1sUEsBAi0AFAAGAAgAAAAhAJTY&#13;&#10;kbrgAAAADwEAAA8AAAAAAAAAAAAAAAAA9QMAAGRycy9kb3ducmV2LnhtbFBLBQYAAAAABAAEAPMA&#13;&#10;AAACBQAAAAA=&#13;&#10;" filled="f" stroked="f">
                      <v:textbox inset="2.16pt,1.44pt,0,1.44pt">
                        <w:txbxContent>
                          <w:p w14:paraId="37C4114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2400" behindDoc="0" locked="0" layoutInCell="1" allowOverlap="1" wp14:anchorId="2CC77077" wp14:editId="7A3260A4">
                      <wp:simplePos x="0" y="0"/>
                      <wp:positionH relativeFrom="column">
                        <wp:posOffset>4848225</wp:posOffset>
                      </wp:positionH>
                      <wp:positionV relativeFrom="paragraph">
                        <wp:posOffset>-133350</wp:posOffset>
                      </wp:positionV>
                      <wp:extent cx="990600" cy="742950"/>
                      <wp:effectExtent l="0" t="0" r="0" b="0"/>
                      <wp:wrapNone/>
                      <wp:docPr id="1049" name="Rectangle 1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3F3B68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77077" id="Rectangle 1049" o:spid="_x0000_s1238" style="position:absolute;margin-left:381.75pt;margin-top:-10.5pt;width:78pt;height:58.5pt;z-index:2529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fqnA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TZthc20D/eEJ87ClRwpmhElwNdrA2UQNFDy+7iRqzsafnhxqry/OW+p4SZplu6RJxJIQ&#13;&#10;6c3nqvRqAJoJlZCzXUC7HYhvU+Tkj8n6Iux9THJvP+eF/GmY13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bXFfq&#13;&#10;nAEAABQDAAAOAAAAAAAAAAAAAAAAAC4CAABkcnMvZTJvRG9jLnhtbFBLAQItABQABgAIAAAAIQCU&#13;&#10;2JG64AAAAA8BAAAPAAAAAAAAAAAAAAAAAPYDAABkcnMvZG93bnJldi54bWxQSwUGAAAAAAQABADz&#13;&#10;AAAAAwUAAAAA&#13;&#10;" filled="f" stroked="f">
                      <v:textbox inset="2.16pt,1.44pt,0,1.44pt">
                        <w:txbxContent>
                          <w:p w14:paraId="03F3B68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3424" behindDoc="0" locked="0" layoutInCell="1" allowOverlap="1" wp14:anchorId="79B2647E" wp14:editId="4BC62BC9">
                      <wp:simplePos x="0" y="0"/>
                      <wp:positionH relativeFrom="column">
                        <wp:posOffset>4848225</wp:posOffset>
                      </wp:positionH>
                      <wp:positionV relativeFrom="paragraph">
                        <wp:posOffset>-133350</wp:posOffset>
                      </wp:positionV>
                      <wp:extent cx="990600" cy="742950"/>
                      <wp:effectExtent l="0" t="0" r="0" b="0"/>
                      <wp:wrapNone/>
                      <wp:docPr id="1050" name="Rectangle 10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79FA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2647E" id="Rectangle 1050" o:spid="_x0000_s1239" style="position:absolute;margin-left:381.75pt;margin-top:-10.5pt;width:78pt;height:58.5pt;z-index:2529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tf/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tllm2Fzbhv74DHnY0hMFM4ZJcDXayNlEDRQcX/cSNGfjN08OtbfXy5Y6XpJm1a5o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mrX&#13;&#10;/50BAAAUAwAADgAAAAAAAAAAAAAAAAAuAgAAZHJzL2Uyb0RvYy54bWxQSwECLQAUAAYACAAAACEA&#13;&#10;lNiRuuAAAAAPAQAADwAAAAAAAAAAAAAAAAD3AwAAZHJzL2Rvd25yZXYueG1sUEsFBgAAAAAEAAQA&#13;&#10;8wAAAAQFAAAAAA==&#13;&#10;" filled="f" stroked="f">
                      <v:textbox inset="2.16pt,1.44pt,0,1.44pt">
                        <w:txbxContent>
                          <w:p w14:paraId="5A79FA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4448" behindDoc="0" locked="0" layoutInCell="1" allowOverlap="1" wp14:anchorId="0C8A9B29" wp14:editId="3C6F1EE7">
                      <wp:simplePos x="0" y="0"/>
                      <wp:positionH relativeFrom="column">
                        <wp:posOffset>4848225</wp:posOffset>
                      </wp:positionH>
                      <wp:positionV relativeFrom="paragraph">
                        <wp:posOffset>-133350</wp:posOffset>
                      </wp:positionV>
                      <wp:extent cx="990600" cy="742950"/>
                      <wp:effectExtent l="0" t="0" r="0" b="0"/>
                      <wp:wrapNone/>
                      <wp:docPr id="1051" name="Rectangle 10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C3391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A9B29" id="Rectangle 1051" o:spid="_x0000_s1240" style="position:absolute;margin-left:381.75pt;margin-top:-10.5pt;width:78pt;height:58.5pt;z-index:2529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leX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2yw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jepX&#13;&#10;l50BAAAUAwAADgAAAAAAAAAAAAAAAAAuAgAAZHJzL2Uyb0RvYy54bWxQSwECLQAUAAYACAAAACEA&#13;&#10;lNiRuuAAAAAPAQAADwAAAAAAAAAAAAAAAAD3AwAAZHJzL2Rvd25yZXYueG1sUEsFBgAAAAAEAAQA&#13;&#10;8wAAAAQFAAAAAA==&#13;&#10;" filled="f" stroked="f">
                      <v:textbox inset="2.16pt,1.44pt,0,1.44pt">
                        <w:txbxContent>
                          <w:p w14:paraId="44C3391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5472" behindDoc="0" locked="0" layoutInCell="1" allowOverlap="1" wp14:anchorId="0E0167CD" wp14:editId="66F7DBD1">
                      <wp:simplePos x="0" y="0"/>
                      <wp:positionH relativeFrom="column">
                        <wp:posOffset>4848225</wp:posOffset>
                      </wp:positionH>
                      <wp:positionV relativeFrom="paragraph">
                        <wp:posOffset>-133350</wp:posOffset>
                      </wp:positionV>
                      <wp:extent cx="990600" cy="742950"/>
                      <wp:effectExtent l="0" t="0" r="0" b="0"/>
                      <wp:wrapNone/>
                      <wp:docPr id="1052" name="Rectangle 1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3315B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167CD" id="Rectangle 1052" o:spid="_x0000_s1241" style="position:absolute;margin-left:381.75pt;margin-top:-10.5pt;width:78pt;height:58.5pt;z-index:2529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NeCmw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TYHNtQ30hyfMw5YeKZgRJsHVaANnEzVQ8Pi6k6g5G396cqi9vjhvqeMlaZbtkiYRS0Kk&#13;&#10;N5+r0qsBaCZUQs52Ae12IL5NkZM/JuuLsPcxyb39nBfyp2Fe/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HTc14Kb&#13;&#10;AQAAFAMAAA4AAAAAAAAAAAAAAAAALgIAAGRycy9lMm9Eb2MueG1sUEsBAi0AFAAGAAgAAAAhAJTY&#13;&#10;kbrgAAAADwEAAA8AAAAAAAAAAAAAAAAA9QMAAGRycy9kb3ducmV2LnhtbFBLBQYAAAAABAAEAPMA&#13;&#10;AAACBQAAAAA=&#13;&#10;" filled="f" stroked="f">
                      <v:textbox inset="2.16pt,1.44pt,0,1.44pt">
                        <w:txbxContent>
                          <w:p w14:paraId="563315B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6496" behindDoc="0" locked="0" layoutInCell="1" allowOverlap="1" wp14:anchorId="4DB8D18B" wp14:editId="464B9B8F">
                      <wp:simplePos x="0" y="0"/>
                      <wp:positionH relativeFrom="column">
                        <wp:posOffset>4848225</wp:posOffset>
                      </wp:positionH>
                      <wp:positionV relativeFrom="paragraph">
                        <wp:posOffset>-133350</wp:posOffset>
                      </wp:positionV>
                      <wp:extent cx="990600" cy="742950"/>
                      <wp:effectExtent l="0" t="0" r="0" b="0"/>
                      <wp:wrapNone/>
                      <wp:docPr id="1053" name="Rectangle 10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BC131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8D18B" id="Rectangle 1053" o:spid="_x0000_s1242" style="position:absolute;margin-left:381.75pt;margin-top:-10.5pt;width:78pt;height:58.5pt;z-index:2529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f4dX&#13;&#10;vJ0BAAAUAwAADgAAAAAAAAAAAAAAAAAuAgAAZHJzL2Uyb0RvYy54bWxQSwECLQAUAAYACAAAACEA&#13;&#10;lNiRuuAAAAAPAQAADwAAAAAAAAAAAAAAAAD3AwAAZHJzL2Rvd25yZXYueG1sUEsFBgAAAAAEAAQA&#13;&#10;8wAAAAQFAAAAAA==&#13;&#10;" filled="f" stroked="f">
                      <v:textbox inset="2.16pt,1.44pt,0,1.44pt">
                        <w:txbxContent>
                          <w:p w14:paraId="5ABC131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7520" behindDoc="0" locked="0" layoutInCell="1" allowOverlap="1" wp14:anchorId="5D9BA386" wp14:editId="36DD3F12">
                      <wp:simplePos x="0" y="0"/>
                      <wp:positionH relativeFrom="column">
                        <wp:posOffset>4848225</wp:posOffset>
                      </wp:positionH>
                      <wp:positionV relativeFrom="paragraph">
                        <wp:posOffset>-133350</wp:posOffset>
                      </wp:positionV>
                      <wp:extent cx="990600" cy="742950"/>
                      <wp:effectExtent l="0" t="0" r="0" b="0"/>
                      <wp:wrapNone/>
                      <wp:docPr id="1054" name="Rectangle 10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CFE96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BA386" id="Rectangle 1054" o:spid="_x0000_s1243" style="position:absolute;margin-left:381.75pt;margin-top:-10.5pt;width:78pt;height:58.5pt;z-index:2529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dep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bZYZNte2oT++QB629EzBjGESXI02cjZRAwXHt70Ezdn4zZND7fL6qqWOl6RZtSuaRCgJ&#13;&#10;kd5+rkqvhkAzoRJwto9gdwPxbYqc/DFZX4R9jEnu7ee8kD8P8+Y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rHX&#13;&#10;qZ0BAAAUAwAADgAAAAAAAAAAAAAAAAAuAgAAZHJzL2Uyb0RvYy54bWxQSwECLQAUAAYACAAAACEA&#13;&#10;lNiRuuAAAAAPAQAADwAAAAAAAAAAAAAAAAD3AwAAZHJzL2Rvd25yZXYueG1sUEsFBgAAAAAEAAQA&#13;&#10;8wAAAAQFAAAAAA==&#13;&#10;" filled="f" stroked="f">
                      <v:textbox inset="2.16pt,1.44pt,0,1.44pt">
                        <w:txbxContent>
                          <w:p w14:paraId="4BCFE96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8544" behindDoc="0" locked="0" layoutInCell="1" allowOverlap="1" wp14:anchorId="60C964E3" wp14:editId="29304004">
                      <wp:simplePos x="0" y="0"/>
                      <wp:positionH relativeFrom="column">
                        <wp:posOffset>4848225</wp:posOffset>
                      </wp:positionH>
                      <wp:positionV relativeFrom="paragraph">
                        <wp:posOffset>-133350</wp:posOffset>
                      </wp:positionV>
                      <wp:extent cx="990600" cy="742950"/>
                      <wp:effectExtent l="0" t="0" r="0" b="0"/>
                      <wp:wrapNone/>
                      <wp:docPr id="1055" name="Rectangle 10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4B8C5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964E3" id="Rectangle 1055" o:spid="_x0000_s1244" style="position:absolute;margin-left:381.75pt;margin-top:-10.5pt;width:78pt;height:58.5pt;z-index:2529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lZtnAEAABQ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bboMm2tbGI7PmIctPVEwE8yCq8kGzmZqoODxdS9RczZ98+RQe3N50VLHS9J0bUeTiCUh&#13;&#10;0tuPVenVCDQTKiFn+4B2NxLfpsjJH5P1Rdj7mOTefswL+fMwb34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hhlZt&#13;&#10;nAEAABQDAAAOAAAAAAAAAAAAAAAAAC4CAABkcnMvZTJvRG9jLnhtbFBLAQItABQABgAIAAAAIQCU&#13;&#10;2JG64AAAAA8BAAAPAAAAAAAAAAAAAAAAAPYDAABkcnMvZG93bnJldi54bWxQSwUGAAAAAAQABADz&#13;&#10;AAAAAwUAAAAA&#13;&#10;" filled="f" stroked="f">
                      <v:textbox inset="2.16pt,1.44pt,0,1.44pt">
                        <w:txbxContent>
                          <w:p w14:paraId="114B8C5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9568" behindDoc="0" locked="0" layoutInCell="1" allowOverlap="1" wp14:anchorId="3B14B457" wp14:editId="2457541C">
                      <wp:simplePos x="0" y="0"/>
                      <wp:positionH relativeFrom="column">
                        <wp:posOffset>4848225</wp:posOffset>
                      </wp:positionH>
                      <wp:positionV relativeFrom="paragraph">
                        <wp:posOffset>-133350</wp:posOffset>
                      </wp:positionV>
                      <wp:extent cx="990600" cy="590550"/>
                      <wp:effectExtent l="0" t="0" r="0" b="0"/>
                      <wp:wrapNone/>
                      <wp:docPr id="1056" name="Rectangle 10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B1A83B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4B457" id="Rectangle 1056" o:spid="_x0000_s1245" style="position:absolute;margin-left:381.75pt;margin-top:-10.5pt;width:78pt;height:46.5pt;z-index:2529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5Ort&#13;&#10;+p0BAAAUAwAADgAAAAAAAAAAAAAAAAAuAgAAZHJzL2Uyb0RvYy54bWxQSwECLQAUAAYACAAAACEA&#13;&#10;fT+zJ+AAAAAPAQAADwAAAAAAAAAAAAAAAAD3AwAAZHJzL2Rvd25yZXYueG1sUEsFBgAAAAAEAAQA&#13;&#10;8wAAAAQFAAAAAA==&#13;&#10;" filled="f" stroked="f">
                      <v:textbox inset="2.16pt,1.44pt,0,1.44pt">
                        <w:txbxContent>
                          <w:p w14:paraId="7B1A83B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0592" behindDoc="0" locked="0" layoutInCell="1" allowOverlap="1" wp14:anchorId="45427C3B" wp14:editId="22A4B6E8">
                      <wp:simplePos x="0" y="0"/>
                      <wp:positionH relativeFrom="column">
                        <wp:posOffset>4848225</wp:posOffset>
                      </wp:positionH>
                      <wp:positionV relativeFrom="paragraph">
                        <wp:posOffset>-133350</wp:posOffset>
                      </wp:positionV>
                      <wp:extent cx="990600" cy="590550"/>
                      <wp:effectExtent l="0" t="0" r="0" b="0"/>
                      <wp:wrapNone/>
                      <wp:docPr id="1057" name="Rectangle 10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564F9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27C3B" id="Rectangle 1057" o:spid="_x0000_s1246" style="position:absolute;margin-left:381.75pt;margin-top:-10.5pt;width:78pt;height:46.5pt;z-index:2529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GMoDU&#13;&#10;nAEAABQDAAAOAAAAAAAAAAAAAAAAAC4CAABkcnMvZTJvRG9jLnhtbFBLAQItABQABgAIAAAAIQB9&#13;&#10;P7Mn4AAAAA8BAAAPAAAAAAAAAAAAAAAAAPYDAABkcnMvZG93bnJldi54bWxQSwUGAAAAAAQABADz&#13;&#10;AAAAAwUAAAAA&#13;&#10;" filled="f" stroked="f">
                      <v:textbox inset="2.16pt,1.44pt,0,1.44pt">
                        <w:txbxContent>
                          <w:p w14:paraId="5564F9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1616" behindDoc="0" locked="0" layoutInCell="1" allowOverlap="1" wp14:anchorId="2409A319" wp14:editId="20C2AE21">
                      <wp:simplePos x="0" y="0"/>
                      <wp:positionH relativeFrom="column">
                        <wp:posOffset>4848225</wp:posOffset>
                      </wp:positionH>
                      <wp:positionV relativeFrom="paragraph">
                        <wp:posOffset>-133350</wp:posOffset>
                      </wp:positionV>
                      <wp:extent cx="990600" cy="590550"/>
                      <wp:effectExtent l="0" t="0" r="0" b="0"/>
                      <wp:wrapNone/>
                      <wp:docPr id="1920" name="Rectangle 1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16622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9A319" id="Rectangle 1920" o:spid="_x0000_s1247" style="position:absolute;margin-left:381.75pt;margin-top:-10.5pt;width:78pt;height:46.5pt;z-index:2529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BADB&#13;&#10;nAEAABQDAAAOAAAAAAAAAAAAAAAAAC4CAABkcnMvZTJvRG9jLnhtbFBLAQItABQABgAIAAAAIQB9&#13;&#10;P7Mn4AAAAA8BAAAPAAAAAAAAAAAAAAAAAPYDAABkcnMvZG93bnJldi54bWxQSwUGAAAAAAQABADz&#13;&#10;AAAAAwUAAAAA&#13;&#10;" filled="f" stroked="f">
                      <v:textbox inset="2.16pt,1.44pt,0,1.44pt">
                        <w:txbxContent>
                          <w:p w14:paraId="2716622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2640" behindDoc="0" locked="0" layoutInCell="1" allowOverlap="1" wp14:anchorId="679EFCBB" wp14:editId="59527C7B">
                      <wp:simplePos x="0" y="0"/>
                      <wp:positionH relativeFrom="column">
                        <wp:posOffset>4848225</wp:posOffset>
                      </wp:positionH>
                      <wp:positionV relativeFrom="paragraph">
                        <wp:posOffset>-133350</wp:posOffset>
                      </wp:positionV>
                      <wp:extent cx="990600" cy="590550"/>
                      <wp:effectExtent l="0" t="0" r="0" b="0"/>
                      <wp:wrapNone/>
                      <wp:docPr id="1921" name="Rectangle 19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32102C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EFCBB" id="Rectangle 1921" o:spid="_x0000_s1248" style="position:absolute;margin-left:381.75pt;margin-top:-10.5pt;width:78pt;height:46.5pt;z-index:2529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0X4D/&#13;&#10;nAEAABQDAAAOAAAAAAAAAAAAAAAAAC4CAABkcnMvZTJvRG9jLnhtbFBLAQItABQABgAIAAAAIQB9&#13;&#10;P7Mn4AAAAA8BAAAPAAAAAAAAAAAAAAAAAPYDAABkcnMvZG93bnJldi54bWxQSwUGAAAAAAQABADz&#13;&#10;AAAAAwUAAAAA&#13;&#10;" filled="f" stroked="f">
                      <v:textbox inset="2.16pt,1.44pt,0,1.44pt">
                        <w:txbxContent>
                          <w:p w14:paraId="032102C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3664" behindDoc="0" locked="0" layoutInCell="1" allowOverlap="1" wp14:anchorId="4C7E5FC3" wp14:editId="272C96F4">
                      <wp:simplePos x="0" y="0"/>
                      <wp:positionH relativeFrom="column">
                        <wp:posOffset>4848225</wp:posOffset>
                      </wp:positionH>
                      <wp:positionV relativeFrom="paragraph">
                        <wp:posOffset>-133350</wp:posOffset>
                      </wp:positionV>
                      <wp:extent cx="990600" cy="590550"/>
                      <wp:effectExtent l="0" t="0" r="0" b="0"/>
                      <wp:wrapNone/>
                      <wp:docPr id="1922" name="Rectangle 19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D65740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E5FC3" id="Rectangle 1922" o:spid="_x0000_s1249" style="position:absolute;margin-left:381.75pt;margin-top:-10.5pt;width:78pt;height:46.5pt;z-index:2529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QDq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TbPIsLm2Dd3xAfKwpXsKZgij4GqwkbORGig4/t1L0JwNt54caq4uFg11vCTzZbOkSYSS&#13;&#10;EOnt+6r0qg80EyoBZ/sIdtcT33mRkz8m64uwtzHJvX2fF/LnYd68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DWkA&#13;&#10;6p0BAAAUAwAADgAAAAAAAAAAAAAAAAAuAgAAZHJzL2Uyb0RvYy54bWxQSwECLQAUAAYACAAAACEA&#13;&#10;fT+zJ+AAAAAPAQAADwAAAAAAAAAAAAAAAAD3AwAAZHJzL2Rvd25yZXYueG1sUEsFBgAAAAAEAAQA&#13;&#10;8wAAAAQFAAAAAA==&#13;&#10;" filled="f" stroked="f">
                      <v:textbox inset="2.16pt,1.44pt,0,1.44pt">
                        <w:txbxContent>
                          <w:p w14:paraId="0D65740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4688" behindDoc="0" locked="0" layoutInCell="1" allowOverlap="1" wp14:anchorId="74A7E3AE" wp14:editId="67D690A1">
                      <wp:simplePos x="0" y="0"/>
                      <wp:positionH relativeFrom="column">
                        <wp:posOffset>4848225</wp:posOffset>
                      </wp:positionH>
                      <wp:positionV relativeFrom="paragraph">
                        <wp:posOffset>-133350</wp:posOffset>
                      </wp:positionV>
                      <wp:extent cx="990600" cy="590550"/>
                      <wp:effectExtent l="0" t="0" r="0" b="0"/>
                      <wp:wrapNone/>
                      <wp:docPr id="1923" name="Rectangle 1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BA559A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7E3AE" id="Rectangle 1923" o:spid="_x0000_s1250" style="position:absolute;margin-left:381.75pt;margin-top:-10.5pt;width:78pt;height:46.5pt;z-index:2529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YCC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2aZYXNtH7rzE+RhS48UzBBGwdVgI2cjNVBw/H2UoDkbvnlyqLlfLhrqeEnmq2ZFkwgl&#13;&#10;IdL7t1XpVR9oJlQCzo4R7KEnvvMiJ39M1hdhr2OSe/s2L+Svw7z9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4umA&#13;&#10;gp0BAAAUAwAADgAAAAAAAAAAAAAAAAAuAgAAZHJzL2Uyb0RvYy54bWxQSwECLQAUAAYACAAAACEA&#13;&#10;fT+zJ+AAAAAPAQAADwAAAAAAAAAAAAAAAAD3AwAAZHJzL2Rvd25yZXYueG1sUEsFBgAAAAAEAAQA&#13;&#10;8wAAAAQFAAAAAA==&#13;&#10;" filled="f" stroked="f">
                      <v:textbox inset="2.16pt,1.44pt,0,1.44pt">
                        <w:txbxContent>
                          <w:p w14:paraId="5BA559A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5712" behindDoc="0" locked="0" layoutInCell="1" allowOverlap="1" wp14:anchorId="2D776B99" wp14:editId="596790C4">
                      <wp:simplePos x="0" y="0"/>
                      <wp:positionH relativeFrom="column">
                        <wp:posOffset>4848225</wp:posOffset>
                      </wp:positionH>
                      <wp:positionV relativeFrom="paragraph">
                        <wp:posOffset>-133350</wp:posOffset>
                      </wp:positionV>
                      <wp:extent cx="990600" cy="590550"/>
                      <wp:effectExtent l="0" t="0" r="0" b="0"/>
                      <wp:wrapNone/>
                      <wp:docPr id="1924" name="Rectangle 19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4518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76B99" id="Rectangle 1924" o:spid="_x0000_s1251" style="position:absolute;margin-left:381.75pt;margin-top:-10.5pt;width:78pt;height:46.5pt;z-index:2529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BvfAJeb&#13;&#10;AQAAFAMAAA4AAAAAAAAAAAAAAAAALgIAAGRycy9lMm9Eb2MueG1sUEsBAi0AFAAGAAgAAAAhAH0/&#13;&#10;syfgAAAADwEAAA8AAAAAAAAAAAAAAAAA9QMAAGRycy9kb3ducmV2LnhtbFBLBQYAAAAABAAEAPMA&#13;&#10;AAACBQAAAAA=&#13;&#10;" filled="f" stroked="f">
                      <v:textbox inset="2.16pt,1.44pt,0,1.44pt">
                        <w:txbxContent>
                          <w:p w14:paraId="0A4518E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6736" behindDoc="0" locked="0" layoutInCell="1" allowOverlap="1" wp14:anchorId="75299447" wp14:editId="572A6945">
                      <wp:simplePos x="0" y="0"/>
                      <wp:positionH relativeFrom="column">
                        <wp:posOffset>4848225</wp:posOffset>
                      </wp:positionH>
                      <wp:positionV relativeFrom="paragraph">
                        <wp:posOffset>-133350</wp:posOffset>
                      </wp:positionV>
                      <wp:extent cx="990600" cy="590550"/>
                      <wp:effectExtent l="0" t="0" r="0" b="0"/>
                      <wp:wrapNone/>
                      <wp:docPr id="1925" name="Rectangle 19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97B4A4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99447" id="Rectangle 1925" o:spid="_x0000_s1252" style="position:absolute;margin-left:381.75pt;margin-top:-10.5pt;width:78pt;height:46.5pt;z-index:2529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ICp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prnKsLm2Dd3xCfKwpUcKZgij4GqwkbORGig4vu4laM6Ge08ONdc/Fg11vCTzZbOkSYSS&#13;&#10;EOnt56r0qg80EyoBZ/sIdtcT33mRkz8m64uw9zHJvf2cF/LnYd78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ISA&#13;&#10;qZ0BAAAUAwAADgAAAAAAAAAAAAAAAAAuAgAAZHJzL2Uyb0RvYy54bWxQSwECLQAUAAYACAAAACEA&#13;&#10;fT+zJ+AAAAAPAQAADwAAAAAAAAAAAAAAAAD3AwAAZHJzL2Rvd25yZXYueG1sUEsFBgAAAAAEAAQA&#13;&#10;8wAAAAQFAAAAAA==&#13;&#10;" filled="f" stroked="f">
                      <v:textbox inset="2.16pt,1.44pt,0,1.44pt">
                        <w:txbxContent>
                          <w:p w14:paraId="597B4A4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7760" behindDoc="0" locked="0" layoutInCell="1" allowOverlap="1" wp14:anchorId="1115511D" wp14:editId="79D57F3A">
                      <wp:simplePos x="0" y="0"/>
                      <wp:positionH relativeFrom="column">
                        <wp:posOffset>4848225</wp:posOffset>
                      </wp:positionH>
                      <wp:positionV relativeFrom="paragraph">
                        <wp:posOffset>-133350</wp:posOffset>
                      </wp:positionV>
                      <wp:extent cx="990600" cy="590550"/>
                      <wp:effectExtent l="0" t="0" r="0" b="0"/>
                      <wp:wrapNone/>
                      <wp:docPr id="1926" name="Rectangle 1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6E51DF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5511D" id="Rectangle 1926" o:spid="_x0000_s1253" style="position:absolute;margin-left:381.75pt;margin-top:-10.5pt;width:78pt;height:46.5pt;z-index:2529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gC8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aZYZNtd20J0eMA9buqdgBhgFV4MNnI3UQMHjn4NEzdnwy5NDzfLboqGOl2S+alY0iVgS&#13;&#10;Ir17X5Ve9UAzoRJydgho9z3xnRc5+WOyvgh7G5Pc2/d5IX8Z5u0L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bIA&#13;&#10;vJ0BAAAUAwAADgAAAAAAAAAAAAAAAAAuAgAAZHJzL2Uyb0RvYy54bWxQSwECLQAUAAYACAAAACEA&#13;&#10;fT+zJ+AAAAAPAQAADwAAAAAAAAAAAAAAAAD3AwAAZHJzL2Rvd25yZXYueG1sUEsFBgAAAAAEAAQA&#13;&#10;8wAAAAQFAAAAAA==&#13;&#10;" filled="f" stroked="f">
                      <v:textbox inset="2.16pt,1.44pt,0,1.44pt">
                        <w:txbxContent>
                          <w:p w14:paraId="66E51DF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8784" behindDoc="0" locked="0" layoutInCell="1" allowOverlap="1" wp14:anchorId="0E7ECF08" wp14:editId="31D91C3B">
                      <wp:simplePos x="0" y="0"/>
                      <wp:positionH relativeFrom="column">
                        <wp:posOffset>4848225</wp:posOffset>
                      </wp:positionH>
                      <wp:positionV relativeFrom="paragraph">
                        <wp:posOffset>-133350</wp:posOffset>
                      </wp:positionV>
                      <wp:extent cx="990600" cy="590550"/>
                      <wp:effectExtent l="0" t="0" r="0" b="0"/>
                      <wp:wrapNone/>
                      <wp:docPr id="1927" name="Rectangle 19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583A18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ECF08" id="Rectangle 1927" o:spid="_x0000_s1254" style="position:absolute;margin-left:381.75pt;margin-top:-10.5pt;width:78pt;height:46.5pt;z-index:2529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YF4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jRths21XehPT5CHLT1SMGOYBFejjZxN1EDB8ddBguZsvPfkUHNztWqo4yVZtk1Lkwgl&#13;&#10;IdK7j1Xp1RBoJlQCzg4R7H4gvssiJ39M1hdh72OSe/sxL+Qvw7x9B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oWB&#13;&#10;eJ0BAAAUAwAADgAAAAAAAAAAAAAAAAAuAgAAZHJzL2Uyb0RvYy54bWxQSwECLQAUAAYACAAAACEA&#13;&#10;fT+zJ+AAAAAPAQAADwAAAAAAAAAAAAAAAAD3AwAAZHJzL2Rvd25yZXYueG1sUEsFBgAAAAAEAAQA&#13;&#10;8wAAAAQFAAAAAA==&#13;&#10;" filled="f" stroked="f">
                      <v:textbox inset="2.16pt,1.44pt,0,1.44pt">
                        <w:txbxContent>
                          <w:p w14:paraId="2583A18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9808" behindDoc="0" locked="0" layoutInCell="1" allowOverlap="1" wp14:anchorId="711CD15B" wp14:editId="79988CA9">
                      <wp:simplePos x="0" y="0"/>
                      <wp:positionH relativeFrom="column">
                        <wp:posOffset>4848225</wp:posOffset>
                      </wp:positionH>
                      <wp:positionV relativeFrom="paragraph">
                        <wp:posOffset>-133350</wp:posOffset>
                      </wp:positionV>
                      <wp:extent cx="990600" cy="590550"/>
                      <wp:effectExtent l="0" t="0" r="0" b="0"/>
                      <wp:wrapNone/>
                      <wp:docPr id="1928" name="Rectangle 19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57DF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CD15B" id="Rectangle 1928" o:spid="_x0000_s1255" style="position:absolute;margin-left:381.75pt;margin-top:-10.5pt;width:78pt;height:46.5pt;z-index:2529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wFt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TbPKsLm2Dd3xAfKwpXsKZgij4GqwkbORGig4/t1L0JwNt54caq4uFg11vCTzZbOkSYSS&#13;&#10;EOnt+6r0qg80EyoBZ/sIdtcT33mRkz8m64uwtzHJvX2fF/LnYd68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7MB&#13;&#10;bZ0BAAAUAwAADgAAAAAAAAAAAAAAAAAuAgAAZHJzL2Uyb0RvYy54bWxQSwECLQAUAAYACAAAACEA&#13;&#10;fT+zJ+AAAAAPAQAADwAAAAAAAAAAAAAAAAD3AwAAZHJzL2Rvd25yZXYueG1sUEsFBgAAAAAEAAQA&#13;&#10;8wAAAAQFAAAAAA==&#13;&#10;" filled="f" stroked="f">
                      <v:textbox inset="2.16pt,1.44pt,0,1.44pt">
                        <w:txbxContent>
                          <w:p w14:paraId="3657DF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0832" behindDoc="0" locked="0" layoutInCell="1" allowOverlap="1" wp14:anchorId="6C59324B" wp14:editId="34EB4DAD">
                      <wp:simplePos x="0" y="0"/>
                      <wp:positionH relativeFrom="column">
                        <wp:posOffset>4848225</wp:posOffset>
                      </wp:positionH>
                      <wp:positionV relativeFrom="paragraph">
                        <wp:posOffset>-133350</wp:posOffset>
                      </wp:positionV>
                      <wp:extent cx="990600" cy="590550"/>
                      <wp:effectExtent l="0" t="0" r="0" b="0"/>
                      <wp:wrapNone/>
                      <wp:docPr id="1929" name="Rectangle 1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BB719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9324B" id="Rectangle 1929" o:spid="_x0000_s1256" style="position:absolute;margin-left:381.75pt;margin-top:-10.5pt;width:78pt;height:46.5pt;z-index:2529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iPj0&#13;&#10;EJ0BAAAUAwAADgAAAAAAAAAAAAAAAAAuAgAAZHJzL2Uyb0RvYy54bWxQSwECLQAUAAYACAAAACEA&#13;&#10;fT+zJ+AAAAAPAQAADwAAAAAAAAAAAAAAAAD3AwAAZHJzL2Rvd25yZXYueG1sUEsFBgAAAAAEAAQA&#13;&#10;8wAAAAQFAAAAAA==&#13;&#10;" filled="f" stroked="f">
                      <v:textbox inset="2.16pt,1.44pt,0,1.44pt">
                        <w:txbxContent>
                          <w:p w14:paraId="6DBB719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1856" behindDoc="0" locked="0" layoutInCell="1" allowOverlap="1" wp14:anchorId="420FA503" wp14:editId="6D3A42A6">
                      <wp:simplePos x="0" y="0"/>
                      <wp:positionH relativeFrom="column">
                        <wp:posOffset>4848225</wp:posOffset>
                      </wp:positionH>
                      <wp:positionV relativeFrom="paragraph">
                        <wp:posOffset>-133350</wp:posOffset>
                      </wp:positionV>
                      <wp:extent cx="990600" cy="590550"/>
                      <wp:effectExtent l="0" t="0" r="0" b="0"/>
                      <wp:wrapNone/>
                      <wp:docPr id="1930" name="Rectangle 19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8F0304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FA503" id="Rectangle 1930" o:spid="_x0000_s1257" style="position:absolute;margin-left:381.75pt;margin-top:-10.5pt;width:78pt;height:46.5pt;z-index:2529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xznQF&#13;&#10;nAEAABQDAAAOAAAAAAAAAAAAAAAAAC4CAABkcnMvZTJvRG9jLnhtbFBLAQItABQABgAIAAAAIQB9&#13;&#10;P7Mn4AAAAA8BAAAPAAAAAAAAAAAAAAAAAPYDAABkcnMvZG93bnJldi54bWxQSwUGAAAAAAQABADz&#13;&#10;AAAAAwUAAAAA&#13;&#10;" filled="f" stroked="f">
                      <v:textbox inset="2.16pt,1.44pt,0,1.44pt">
                        <w:txbxContent>
                          <w:p w14:paraId="48F0304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2880" behindDoc="0" locked="0" layoutInCell="1" allowOverlap="1" wp14:anchorId="6F1BBCFC" wp14:editId="162DF1EE">
                      <wp:simplePos x="0" y="0"/>
                      <wp:positionH relativeFrom="column">
                        <wp:posOffset>4848225</wp:posOffset>
                      </wp:positionH>
                      <wp:positionV relativeFrom="paragraph">
                        <wp:posOffset>-133350</wp:posOffset>
                      </wp:positionV>
                      <wp:extent cx="990600" cy="590550"/>
                      <wp:effectExtent l="0" t="0" r="0" b="0"/>
                      <wp:wrapNone/>
                      <wp:docPr id="1931" name="Rectangle 19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C48A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BBCFC" id="Rectangle 1931" o:spid="_x0000_s1258" style="position:absolute;margin-left:381.75pt;margin-top:-10.5pt;width:78pt;height:46.5pt;z-index:2529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6lfQ7&#13;&#10;nAEAABQDAAAOAAAAAAAAAAAAAAAAAC4CAABkcnMvZTJvRG9jLnhtbFBLAQItABQABgAIAAAAIQB9&#13;&#10;P7Mn4AAAAA8BAAAPAAAAAAAAAAAAAAAAAPYDAABkcnMvZG93bnJldi54bWxQSwUGAAAAAAQABADz&#13;&#10;AAAAAwUAAAAA&#13;&#10;" filled="f" stroked="f">
                      <v:textbox inset="2.16pt,1.44pt,0,1.44pt">
                        <w:txbxContent>
                          <w:p w14:paraId="7EC48A6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3904" behindDoc="0" locked="0" layoutInCell="1" allowOverlap="1" wp14:anchorId="7BA6FDF7" wp14:editId="5069EA03">
                      <wp:simplePos x="0" y="0"/>
                      <wp:positionH relativeFrom="column">
                        <wp:posOffset>4848225</wp:posOffset>
                      </wp:positionH>
                      <wp:positionV relativeFrom="paragraph">
                        <wp:posOffset>-133350</wp:posOffset>
                      </wp:positionV>
                      <wp:extent cx="990600" cy="590550"/>
                      <wp:effectExtent l="0" t="0" r="0" b="0"/>
                      <wp:wrapNone/>
                      <wp:docPr id="1932" name="Rectangle 1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1B8E94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6FDF7" id="Rectangle 1932" o:spid="_x0000_s1259" style="position:absolute;margin-left:381.75pt;margin-top:-10.5pt;width:78pt;height:46.5pt;z-index:2529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6N0&#13;&#10;Lp0BAAAUAwAADgAAAAAAAAAAAAAAAAAuAgAAZHJzL2Uyb0RvYy54bWxQSwECLQAUAAYACAAAACEA&#13;&#10;fT+zJ+AAAAAPAQAADwAAAAAAAAAAAAAAAAD3AwAAZHJzL2Rvd25yZXYueG1sUEsFBgAAAAAEAAQA&#13;&#10;8wAAAAQFAAAAAA==&#13;&#10;" filled="f" stroked="f">
                      <v:textbox inset="2.16pt,1.44pt,0,1.44pt">
                        <w:txbxContent>
                          <w:p w14:paraId="61B8E94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4928" behindDoc="0" locked="0" layoutInCell="1" allowOverlap="1" wp14:anchorId="0A43438B" wp14:editId="5182E5CA">
                      <wp:simplePos x="0" y="0"/>
                      <wp:positionH relativeFrom="column">
                        <wp:posOffset>4848225</wp:posOffset>
                      </wp:positionH>
                      <wp:positionV relativeFrom="paragraph">
                        <wp:posOffset>-133350</wp:posOffset>
                      </wp:positionV>
                      <wp:extent cx="990600" cy="590550"/>
                      <wp:effectExtent l="0" t="0" r="0" b="0"/>
                      <wp:wrapNone/>
                      <wp:docPr id="1933" name="Rectangle 19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A09F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3438B" id="Rectangle 1933" o:spid="_x0000_s1260" style="position:absolute;margin-left:381.75pt;margin-top:-10.5pt;width:78pt;height:46.5pt;z-index:2529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G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8Uyw+baPnTnJ8jDlh4pmCGMgqvBRs5GaqDg+PsoQXM2fPPkUHO/XDTU8ZLMV82KJhFK&#13;&#10;QqT3b6vSqz7QTKgEnB0j2ENPfOdFTv6YrC/CXsck9/ZtXshfh3n7B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bCP0&#13;&#10;Rp0BAAAUAwAADgAAAAAAAAAAAAAAAAAuAgAAZHJzL2Uyb0RvYy54bWxQSwECLQAUAAYACAAAACEA&#13;&#10;fT+zJ+AAAAAPAQAADwAAAAAAAAAAAAAAAAD3AwAAZHJzL2Rvd25yZXYueG1sUEsFBgAAAAAEAAQA&#13;&#10;8wAAAAQFAAAAAA==&#13;&#10;" filled="f" stroked="f">
                      <v:textbox inset="2.16pt,1.44pt,0,1.44pt">
                        <w:txbxContent>
                          <w:p w14:paraId="24A09F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5952" behindDoc="0" locked="0" layoutInCell="1" allowOverlap="1" wp14:anchorId="25B65C5D" wp14:editId="6002176D">
                      <wp:simplePos x="0" y="0"/>
                      <wp:positionH relativeFrom="column">
                        <wp:posOffset>4848225</wp:posOffset>
                      </wp:positionH>
                      <wp:positionV relativeFrom="paragraph">
                        <wp:posOffset>-133350</wp:posOffset>
                      </wp:positionV>
                      <wp:extent cx="990600" cy="590550"/>
                      <wp:effectExtent l="0" t="0" r="0" b="0"/>
                      <wp:wrapNone/>
                      <wp:docPr id="1934" name="Rectangle 19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AAAE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65C5D" id="Rectangle 1934" o:spid="_x0000_s1261" style="position:absolute;margin-left:381.75pt;margin-top:-10.5pt;width:78pt;height:46.5pt;z-index:2529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XRTnA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aLA5to2dMcHyMOW7imYIYyCq8FGzkZqoOD4dy9BczbcenKoubpYNNTxksyXzZImEUpC&#13;&#10;pLfvq9KrPtBMqASc7SPYXU9850VO/pisL8LexiT39n1eyJ+H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VFXRT&#13;&#10;nAEAABQDAAAOAAAAAAAAAAAAAAAAAC4CAABkcnMvZTJvRG9jLnhtbFBLAQItABQABgAIAAAAIQB9&#13;&#10;P7Mn4AAAAA8BAAAPAAAAAAAAAAAAAAAAAPYDAABkcnMvZG93bnJldi54bWxQSwUGAAAAAAQABADz&#13;&#10;AAAAAwUAAAAA&#13;&#10;" filled="f" stroked="f">
                      <v:textbox inset="2.16pt,1.44pt,0,1.44pt">
                        <w:txbxContent>
                          <w:p w14:paraId="19AAAE1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6976" behindDoc="0" locked="0" layoutInCell="1" allowOverlap="1" wp14:anchorId="4B49A0EA" wp14:editId="62AF158F">
                      <wp:simplePos x="0" y="0"/>
                      <wp:positionH relativeFrom="column">
                        <wp:posOffset>4848225</wp:posOffset>
                      </wp:positionH>
                      <wp:positionV relativeFrom="paragraph">
                        <wp:posOffset>-133350</wp:posOffset>
                      </wp:positionV>
                      <wp:extent cx="990600" cy="590550"/>
                      <wp:effectExtent l="0" t="0" r="0" b="0"/>
                      <wp:wrapNone/>
                      <wp:docPr id="1935" name="Rectangle 1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1849B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49A0EA" id="Rectangle 1935" o:spid="_x0000_s1262" style="position:absolute;margin-left:381.75pt;margin-top:-10.5pt;width:78pt;height:46.5pt;z-index:2529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vRt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ZnGVYXNtG7rjE+RhS48UzBBGwdVgI2cjNVBwfN1L0JwN954caq5/LBrqeEnmy2ZJkwgl&#13;&#10;IdLbz1XpVR9oJlQCzvYR7K4nvvMiJ39M1hdh72OSe/s5L+TPw7z5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k70&#13;&#10;bZ0BAAAUAwAADgAAAAAAAAAAAAAAAAAuAgAAZHJzL2Uyb0RvYy54bWxQSwECLQAUAAYACAAAACEA&#13;&#10;fT+zJ+AAAAAPAQAADwAAAAAAAAAAAAAAAAD3AwAAZHJzL2Rvd25yZXYueG1sUEsFBgAAAAAEAAQA&#13;&#10;8wAAAAQFAAAAAA==&#13;&#10;" filled="f" stroked="f">
                      <v:textbox inset="2.16pt,1.44pt,0,1.44pt">
                        <w:txbxContent>
                          <w:p w14:paraId="5F1849B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8000" behindDoc="0" locked="0" layoutInCell="1" allowOverlap="1" wp14:anchorId="71DB0602" wp14:editId="7A826C9D">
                      <wp:simplePos x="0" y="0"/>
                      <wp:positionH relativeFrom="column">
                        <wp:posOffset>4848225</wp:posOffset>
                      </wp:positionH>
                      <wp:positionV relativeFrom="paragraph">
                        <wp:posOffset>-133350</wp:posOffset>
                      </wp:positionV>
                      <wp:extent cx="990600" cy="590550"/>
                      <wp:effectExtent l="0" t="0" r="0" b="0"/>
                      <wp:wrapNone/>
                      <wp:docPr id="1936" name="Rectangle 19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1129D3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B0602" id="Rectangle 1936" o:spid="_x0000_s1263" style="position:absolute;margin-left:381.75pt;margin-top:-10.5pt;width:78pt;height:46.5pt;z-index:2529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HR4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WSwzbK7toDs9YB62dE/BDDAKrgYbOBupgYLHPweJmrPhlyeHmuW3RUMdL8l81axoErEk&#13;&#10;RHr3viq96oFmQiXk7BDQ7nviOy9y8sdkfRH2Nia5t+/zQv4yzNsX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3h0&#13;&#10;eJ0BAAAUAwAADgAAAAAAAAAAAAAAAAAuAgAAZHJzL2Uyb0RvYy54bWxQSwECLQAUAAYACAAAACEA&#13;&#10;fT+zJ+AAAAAPAQAADwAAAAAAAAAAAAAAAAD3AwAAZHJzL2Rvd25yZXYueG1sUEsFBgAAAAAEAAQA&#13;&#10;8wAAAAQFAAAAAA==&#13;&#10;" filled="f" stroked="f">
                      <v:textbox inset="2.16pt,1.44pt,0,1.44pt">
                        <w:txbxContent>
                          <w:p w14:paraId="31129D3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9024" behindDoc="0" locked="0" layoutInCell="1" allowOverlap="1" wp14:anchorId="788DC6D5" wp14:editId="7211C6B2">
                      <wp:simplePos x="0" y="0"/>
                      <wp:positionH relativeFrom="column">
                        <wp:posOffset>4848225</wp:posOffset>
                      </wp:positionH>
                      <wp:positionV relativeFrom="paragraph">
                        <wp:posOffset>-133350</wp:posOffset>
                      </wp:positionV>
                      <wp:extent cx="990600" cy="590550"/>
                      <wp:effectExtent l="0" t="0" r="0" b="0"/>
                      <wp:wrapNone/>
                      <wp:docPr id="1937" name="Rectangle 19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53A64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8DC6D5" id="Rectangle 1937" o:spid="_x0000_s1264" style="position:absolute;margin-left:381.75pt;margin-top:-10.5pt;width:78pt;height:46.5pt;z-index:2529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W8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qzaDJtru9CfniAPW3qkYMYwCa5GGzmbqIGC46+DBM3ZeO/JoebmatVQx0uybJuWJhFK&#13;&#10;QqR3H6vSqyHQTKgEnB0i2P1AfJdFTv6YrC/C3sck9/ZjXshfhnn7C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QE/1&#13;&#10;vJ0BAAAUAwAADgAAAAAAAAAAAAAAAAAuAgAAZHJzL2Uyb0RvYy54bWxQSwECLQAUAAYACAAAACEA&#13;&#10;fT+zJ+AAAAAPAQAADwAAAAAAAAAAAAAAAAD3AwAAZHJzL2Rvd25yZXYueG1sUEsFBgAAAAAEAAQA&#13;&#10;8wAAAAQFAAAAAA==&#13;&#10;" filled="f" stroked="f">
                      <v:textbox inset="2.16pt,1.44pt,0,1.44pt">
                        <w:txbxContent>
                          <w:p w14:paraId="153A64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0048" behindDoc="0" locked="0" layoutInCell="1" allowOverlap="1" wp14:anchorId="2F009B78" wp14:editId="4559075C">
                      <wp:simplePos x="0" y="0"/>
                      <wp:positionH relativeFrom="column">
                        <wp:posOffset>4848225</wp:posOffset>
                      </wp:positionH>
                      <wp:positionV relativeFrom="paragraph">
                        <wp:posOffset>-133350</wp:posOffset>
                      </wp:positionV>
                      <wp:extent cx="990600" cy="590550"/>
                      <wp:effectExtent l="0" t="0" r="0" b="0"/>
                      <wp:wrapNone/>
                      <wp:docPr id="1938" name="Rectangle 1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4702B6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09B78" id="Rectangle 1938" o:spid="_x0000_s1265" style="position:absolute;margin-left:381.75pt;margin-top:-10.5pt;width:78pt;height:46.5pt;z-index:25293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XWp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WKVYXNtG7rjA+RhS/cUzBBGwdVgI2cjNVBw/LuXoDkbbj051FxdLBrqeEnmy2ZJkwgl&#13;&#10;IdLb91XpVR9oJlQCzvYR7K4nvvMiJ39M1hdhb2OSe/s+L+TPw7x5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uXl1&#13;&#10;qZ0BAAAUAwAADgAAAAAAAAAAAAAAAAAuAgAAZHJzL2Uyb0RvYy54bWxQSwECLQAUAAYACAAAACEA&#13;&#10;fT+zJ+AAAAAPAQAADwAAAAAAAAAAAAAAAAD3AwAAZHJzL2Rvd25yZXYueG1sUEsFBgAAAAAEAAQA&#13;&#10;8wAAAAQFAAAAAA==&#13;&#10;" filled="f" stroked="f">
                      <v:textbox inset="2.16pt,1.44pt,0,1.44pt">
                        <w:txbxContent>
                          <w:p w14:paraId="34702B6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1072" behindDoc="0" locked="0" layoutInCell="1" allowOverlap="1" wp14:anchorId="037C3A2E" wp14:editId="4FD09D73">
                      <wp:simplePos x="0" y="0"/>
                      <wp:positionH relativeFrom="column">
                        <wp:posOffset>4848225</wp:posOffset>
                      </wp:positionH>
                      <wp:positionV relativeFrom="paragraph">
                        <wp:posOffset>-133350</wp:posOffset>
                      </wp:positionV>
                      <wp:extent cx="990600" cy="742950"/>
                      <wp:effectExtent l="0" t="0" r="0" b="0"/>
                      <wp:wrapNone/>
                      <wp:docPr id="1939" name="Rectangle 19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13EC3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7C3A2E" id="Rectangle 1939" o:spid="_x0000_s1266" style="position:absolute;margin-left:381.75pt;margin-top:-10.5pt;width:78pt;height:58.5pt;z-index:2529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d3RKi&#13;&#10;nAEAABQDAAAOAAAAAAAAAAAAAAAAAC4CAABkcnMvZTJvRG9jLnhtbFBLAQItABQABgAIAAAAIQCU&#13;&#10;2JG64AAAAA8BAAAPAAAAAAAAAAAAAAAAAPYDAABkcnMvZG93bnJldi54bWxQSwUGAAAAAAQABADz&#13;&#10;AAAAAwUAAAAA&#13;&#10;" filled="f" stroked="f">
                      <v:textbox inset="2.16pt,1.44pt,0,1.44pt">
                        <w:txbxContent>
                          <w:p w14:paraId="0D13EC3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2096" behindDoc="0" locked="0" layoutInCell="1" allowOverlap="1" wp14:anchorId="11351B19" wp14:editId="3D5D4B26">
                      <wp:simplePos x="0" y="0"/>
                      <wp:positionH relativeFrom="column">
                        <wp:posOffset>4848225</wp:posOffset>
                      </wp:positionH>
                      <wp:positionV relativeFrom="paragraph">
                        <wp:posOffset>-133350</wp:posOffset>
                      </wp:positionV>
                      <wp:extent cx="990600" cy="742950"/>
                      <wp:effectExtent l="0" t="0" r="0" b="0"/>
                      <wp:wrapNone/>
                      <wp:docPr id="1940" name="Rectangle 19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D4E4D8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51B19" id="Rectangle 1940" o:spid="_x0000_s1267" style="position:absolute;margin-left:381.75pt;margin-top:-10.5pt;width:78pt;height:58.5pt;z-index:2529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k65K3&#13;&#10;nAEAABQDAAAOAAAAAAAAAAAAAAAAAC4CAABkcnMvZTJvRG9jLnhtbFBLAQItABQABgAIAAAAIQCU&#13;&#10;2JG64AAAAA8BAAAPAAAAAAAAAAAAAAAAAPYDAABkcnMvZG93bnJldi54bWxQSwUGAAAAAAQABADz&#13;&#10;AAAAAwUAAAAA&#13;&#10;" filled="f" stroked="f">
                      <v:textbox inset="2.16pt,1.44pt,0,1.44pt">
                        <w:txbxContent>
                          <w:p w14:paraId="7D4E4D82"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3120" behindDoc="0" locked="0" layoutInCell="1" allowOverlap="1" wp14:anchorId="3F18CC11" wp14:editId="35598B28">
                      <wp:simplePos x="0" y="0"/>
                      <wp:positionH relativeFrom="column">
                        <wp:posOffset>4848225</wp:posOffset>
                      </wp:positionH>
                      <wp:positionV relativeFrom="paragraph">
                        <wp:posOffset>-133350</wp:posOffset>
                      </wp:positionV>
                      <wp:extent cx="990600" cy="742950"/>
                      <wp:effectExtent l="0" t="0" r="0" b="0"/>
                      <wp:wrapNone/>
                      <wp:docPr id="1941" name="Rectangle 1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A9107F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8CC11" id="Rectangle 1941" o:spid="_x0000_s1268" style="position:absolute;margin-left:381.75pt;margin-top:-10.5pt;width:78pt;height:58.5pt;z-index:2529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KJ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u2w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r7AS&#13;&#10;iZ0BAAAUAwAADgAAAAAAAAAAAAAAAAAuAgAAZHJzL2Uyb0RvYy54bWxQSwECLQAUAAYACAAAACEA&#13;&#10;lNiRuuAAAAAPAQAADwAAAAAAAAAAAAAAAAD3AwAAZHJzL2Rvd25yZXYueG1sUEsFBgAAAAAEAAQA&#13;&#10;8wAAAAQFAAAAAA==&#13;&#10;" filled="f" stroked="f">
                      <v:textbox inset="2.16pt,1.44pt,0,1.44pt">
                        <w:txbxContent>
                          <w:p w14:paraId="6A9107F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4144" behindDoc="0" locked="0" layoutInCell="1" allowOverlap="1" wp14:anchorId="473C5559" wp14:editId="70A30CAC">
                      <wp:simplePos x="0" y="0"/>
                      <wp:positionH relativeFrom="column">
                        <wp:posOffset>4848225</wp:posOffset>
                      </wp:positionH>
                      <wp:positionV relativeFrom="paragraph">
                        <wp:posOffset>-133350</wp:posOffset>
                      </wp:positionV>
                      <wp:extent cx="990600" cy="590550"/>
                      <wp:effectExtent l="0" t="0" r="0" b="0"/>
                      <wp:wrapNone/>
                      <wp:docPr id="1942" name="Rectangle 19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6CFF8C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C5559" id="Rectangle 1942" o:spid="_x0000_s1269" style="position:absolute;margin-left:381.75pt;margin-top:-10.5pt;width:78pt;height:46.5pt;z-index:2529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Kke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Uiw+baPnTnJ8jDlh4pmCGMgqvBRs5GaqDg+PsoQXM2fPPkUHO/XDTU8ZLMV82KJhFK&#13;&#10;QqT3b6vSqz7QTKgEnB0j2ENPfOdFTv6YrC/CXsck9/ZtXshfh3n7B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typ&#13;&#10;Hp0BAAAUAwAADgAAAAAAAAAAAAAAAAAuAgAAZHJzL2Uyb0RvYy54bWxQSwECLQAUAAYACAAAACEA&#13;&#10;fT+zJ+AAAAAPAQAADwAAAAAAAAAAAAAAAAD3AwAAZHJzL2Rvd25yZXYueG1sUEsFBgAAAAAEAAQA&#13;&#10;8wAAAAQFAAAAAA==&#13;&#10;" filled="f" stroked="f">
                      <v:textbox inset="2.16pt,1.44pt,0,1.44pt">
                        <w:txbxContent>
                          <w:p w14:paraId="46CFF8C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5168" behindDoc="0" locked="0" layoutInCell="1" allowOverlap="1" wp14:anchorId="3A2A1E6B" wp14:editId="7CDDB321">
                      <wp:simplePos x="0" y="0"/>
                      <wp:positionH relativeFrom="column">
                        <wp:posOffset>4848225</wp:posOffset>
                      </wp:positionH>
                      <wp:positionV relativeFrom="paragraph">
                        <wp:posOffset>-133350</wp:posOffset>
                      </wp:positionV>
                      <wp:extent cx="990600" cy="590550"/>
                      <wp:effectExtent l="0" t="0" r="0" b="0"/>
                      <wp:wrapNone/>
                      <wp:docPr id="1943" name="Rectangle 19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5F86A4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A1E6B" id="Rectangle 1943" o:spid="_x0000_s1270" style="position:absolute;margin-left:381.75pt;margin-top:-10.5pt;width:78pt;height:46.5pt;z-index:2529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BVwp&#13;&#10;dp0BAAAUAwAADgAAAAAAAAAAAAAAAAAuAgAAZHJzL2Uyb0RvYy54bWxQSwECLQAUAAYACAAAACEA&#13;&#10;fT+zJ+AAAAAPAQAADwAAAAAAAAAAAAAAAAD3AwAAZHJzL2Rvd25yZXYueG1sUEsFBgAAAAAEAAQA&#13;&#10;8wAAAAQFAAAAAA==&#13;&#10;" filled="f" stroked="f">
                      <v:textbox inset="2.16pt,1.44pt,0,1.44pt">
                        <w:txbxContent>
                          <w:p w14:paraId="65F86A4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6192" behindDoc="0" locked="0" layoutInCell="1" allowOverlap="1" wp14:anchorId="602DE509" wp14:editId="5BB86169">
                      <wp:simplePos x="0" y="0"/>
                      <wp:positionH relativeFrom="column">
                        <wp:posOffset>4848225</wp:posOffset>
                      </wp:positionH>
                      <wp:positionV relativeFrom="paragraph">
                        <wp:posOffset>-133350</wp:posOffset>
                      </wp:positionV>
                      <wp:extent cx="990600" cy="590550"/>
                      <wp:effectExtent l="0" t="0" r="0" b="0"/>
                      <wp:wrapNone/>
                      <wp:docPr id="1944" name="Rectangle 1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F743D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DE509" id="Rectangle 1944" o:spid="_x0000_s1271" style="position:absolute;margin-left:381.75pt;margin-top:-10.5pt;width:78pt;height:46.5pt;z-index:2529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qlj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2WBzbV96M5PkIctPVIwQxgFV4ONnI3UQMHx91GC5mz45smh5n65aKjjJZmvmhVNIpSE&#13;&#10;SO/fVqVXfaCZUAk4O0awh574zouc/DFZX4S9jknu7du8kL8O8/YP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qp&#13;&#10;Y50BAAAUAwAADgAAAAAAAAAAAAAAAAAuAgAAZHJzL2Uyb0RvYy54bWxQSwECLQAUAAYACAAAACEA&#13;&#10;fT+zJ+AAAAAPAQAADwAAAAAAAAAAAAAAAAD3AwAAZHJzL2Rvd25yZXYueG1sUEsFBgAAAAAEAAQA&#13;&#10;8wAAAAQFAAAAAA==&#13;&#10;" filled="f" stroked="f">
                      <v:textbox inset="2.16pt,1.44pt,0,1.44pt">
                        <w:txbxContent>
                          <w:p w14:paraId="1F743D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7216" behindDoc="0" locked="0" layoutInCell="1" allowOverlap="1" wp14:anchorId="4B7DDC80" wp14:editId="3680EECC">
                      <wp:simplePos x="0" y="0"/>
                      <wp:positionH relativeFrom="column">
                        <wp:posOffset>4848225</wp:posOffset>
                      </wp:positionH>
                      <wp:positionV relativeFrom="paragraph">
                        <wp:posOffset>-133350</wp:posOffset>
                      </wp:positionV>
                      <wp:extent cx="990600" cy="742950"/>
                      <wp:effectExtent l="0" t="0" r="0" b="0"/>
                      <wp:wrapNone/>
                      <wp:docPr id="1945" name="Rectangle 1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562026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DDC80" id="Rectangle 1945" o:spid="_x0000_s1272" style="position:absolute;margin-left:381.75pt;margin-top:-10.5pt;width:78pt;height:58.5pt;z-index:2529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S2sS&#13;&#10;350BAAAUAwAADgAAAAAAAAAAAAAAAAAuAgAAZHJzL2Uyb0RvYy54bWxQSwECLQAUAAYACAAAACEA&#13;&#10;lNiRuuAAAAAPAQAADwAAAAAAAAAAAAAAAAD3AwAAZHJzL2Rvd25yZXYueG1sUEsFBgAAAAAEAAQA&#13;&#10;8wAAAAQFAAAAAA==&#13;&#10;" filled="f" stroked="f">
                      <v:textbox inset="2.16pt,1.44pt,0,1.44pt">
                        <w:txbxContent>
                          <w:p w14:paraId="0562026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8240" behindDoc="0" locked="0" layoutInCell="1" allowOverlap="1" wp14:anchorId="0B55C8DA" wp14:editId="75070445">
                      <wp:simplePos x="0" y="0"/>
                      <wp:positionH relativeFrom="column">
                        <wp:posOffset>4848225</wp:posOffset>
                      </wp:positionH>
                      <wp:positionV relativeFrom="paragraph">
                        <wp:posOffset>-133350</wp:posOffset>
                      </wp:positionV>
                      <wp:extent cx="990600" cy="742950"/>
                      <wp:effectExtent l="0" t="0" r="0" b="0"/>
                      <wp:wrapNone/>
                      <wp:docPr id="1946" name="Rectangle 19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BAA7A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5C8DA" id="Rectangle 1946" o:spid="_x0000_s1273" style="position:absolute;margin-left:381.75pt;margin-top:-10.5pt;width:78pt;height:58.5pt;z-index:2529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sl2S&#13;&#10;yp0BAAAUAwAADgAAAAAAAAAAAAAAAAAuAgAAZHJzL2Uyb0RvYy54bWxQSwECLQAUAAYACAAAACEA&#13;&#10;lNiRuuAAAAAPAQAADwAAAAAAAAAAAAAAAAD3AwAAZHJzL2Rvd25yZXYueG1sUEsFBgAAAAAEAAQA&#13;&#10;8wAAAAQFAAAAAA==&#13;&#10;" filled="f" stroked="f">
                      <v:textbox inset="2.16pt,1.44pt,0,1.44pt">
                        <w:txbxContent>
                          <w:p w14:paraId="4BBAA7A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8. NON-FUNCTIONAL REQUIREMENTS</w:t>
            </w:r>
          </w:p>
        </w:tc>
      </w:tr>
      <w:tr w:rsidR="005A5F89" w:rsidRPr="000B0639" w14:paraId="07CA6262" w14:textId="77777777" w:rsidTr="00B2625D">
        <w:trPr>
          <w:trHeight w:val="702"/>
        </w:trPr>
        <w:tc>
          <w:tcPr>
            <w:tcW w:w="10795" w:type="dxa"/>
            <w:gridSpan w:val="2"/>
            <w:shd w:val="clear" w:color="auto" w:fill="F2F2F2" w:themeFill="background1" w:themeFillShade="F2"/>
            <w:vAlign w:val="center"/>
          </w:tcPr>
          <w:p w14:paraId="644009F2" w14:textId="77777777" w:rsidR="005A5F89" w:rsidRPr="00B2625D" w:rsidRDefault="005A5F89" w:rsidP="005A5F89">
            <w:pPr>
              <w:spacing w:after="0" w:line="276" w:lineRule="auto"/>
              <w:rPr>
                <w:rFonts w:ascii="Century Gothic" w:eastAsia="Times New Roman" w:hAnsi="Century Gothic" w:cs="Calibri"/>
                <w:color w:val="000000" w:themeColor="text1"/>
                <w:sz w:val="18"/>
                <w:szCs w:val="18"/>
              </w:rPr>
            </w:pPr>
            <w:r w:rsidRPr="00B2625D">
              <w:rPr>
                <w:rFonts w:ascii="Century Gothic" w:eastAsia="Times New Roman" w:hAnsi="Century Gothic" w:cs="Calibri"/>
                <w:color w:val="000000" w:themeColor="text1"/>
                <w:sz w:val="18"/>
                <w:szCs w:val="18"/>
              </w:rPr>
              <w:t>Detail all non-functional requirements (NFRs) of the project, including such things as features, system behavior, and project characteristics that relate to user experience.</w:t>
            </w:r>
          </w:p>
        </w:tc>
      </w:tr>
      <w:tr w:rsidR="005A5F89" w:rsidRPr="000B0639" w14:paraId="7ADD605A" w14:textId="77777777" w:rsidTr="00B2625D">
        <w:trPr>
          <w:trHeight w:val="360"/>
        </w:trPr>
        <w:tc>
          <w:tcPr>
            <w:tcW w:w="1975" w:type="dxa"/>
            <w:shd w:val="clear" w:color="auto" w:fill="D9D9D9" w:themeFill="background1" w:themeFillShade="D9"/>
            <w:vAlign w:val="center"/>
            <w:hideMark/>
          </w:tcPr>
          <w:p w14:paraId="7A2CF86E"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ID</w:t>
            </w:r>
          </w:p>
        </w:tc>
        <w:tc>
          <w:tcPr>
            <w:tcW w:w="8820" w:type="dxa"/>
            <w:shd w:val="clear" w:color="auto" w:fill="D9D9D9" w:themeFill="background1" w:themeFillShade="D9"/>
            <w:vAlign w:val="center"/>
            <w:hideMark/>
          </w:tcPr>
          <w:p w14:paraId="2A4381F5"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REQUIREMENT</w:t>
            </w:r>
          </w:p>
        </w:tc>
      </w:tr>
      <w:tr w:rsidR="005A5F89" w:rsidRPr="000B0639" w14:paraId="11B67C11" w14:textId="77777777" w:rsidTr="00B2625D">
        <w:trPr>
          <w:trHeight w:val="1008"/>
        </w:trPr>
        <w:tc>
          <w:tcPr>
            <w:tcW w:w="1975" w:type="dxa"/>
            <w:shd w:val="clear" w:color="auto" w:fill="auto"/>
            <w:vAlign w:val="center"/>
            <w:hideMark/>
          </w:tcPr>
          <w:p w14:paraId="19C6606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6A6DCF4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4894D546" w14:textId="77777777" w:rsidTr="00B2625D">
        <w:trPr>
          <w:trHeight w:val="1008"/>
        </w:trPr>
        <w:tc>
          <w:tcPr>
            <w:tcW w:w="1975" w:type="dxa"/>
            <w:shd w:val="clear" w:color="auto" w:fill="auto"/>
            <w:vAlign w:val="center"/>
            <w:hideMark/>
          </w:tcPr>
          <w:p w14:paraId="20C2496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5886DB3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3750CB6B" w14:textId="77777777" w:rsidTr="00B2625D">
        <w:trPr>
          <w:trHeight w:val="1008"/>
        </w:trPr>
        <w:tc>
          <w:tcPr>
            <w:tcW w:w="1975" w:type="dxa"/>
            <w:shd w:val="clear" w:color="auto" w:fill="auto"/>
            <w:vAlign w:val="center"/>
            <w:hideMark/>
          </w:tcPr>
          <w:p w14:paraId="10C6C7C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34EB05F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233D5285" w14:textId="77777777" w:rsidTr="00B2625D">
        <w:trPr>
          <w:trHeight w:val="1008"/>
        </w:trPr>
        <w:tc>
          <w:tcPr>
            <w:tcW w:w="1975" w:type="dxa"/>
            <w:shd w:val="clear" w:color="auto" w:fill="auto"/>
            <w:vAlign w:val="center"/>
            <w:hideMark/>
          </w:tcPr>
          <w:p w14:paraId="319896E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45E2A769"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4499AFF9" w14:textId="77777777" w:rsidTr="00B2625D">
        <w:trPr>
          <w:trHeight w:val="1008"/>
        </w:trPr>
        <w:tc>
          <w:tcPr>
            <w:tcW w:w="1975" w:type="dxa"/>
            <w:shd w:val="clear" w:color="auto" w:fill="auto"/>
            <w:vAlign w:val="center"/>
            <w:hideMark/>
          </w:tcPr>
          <w:p w14:paraId="029376F6"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6E47692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bl>
    <w:p w14:paraId="5700B3DB" w14:textId="77777777" w:rsidR="000D379B" w:rsidRDefault="000D379B">
      <w:pPr>
        <w:rPr>
          <w:rFonts w:ascii="Century Gothic" w:hAnsi="Century Gothic"/>
          <w:b/>
          <w:bCs/>
          <w:color w:val="000000" w:themeColor="text1"/>
          <w:sz w:val="20"/>
          <w:szCs w:val="20"/>
        </w:rPr>
      </w:pPr>
    </w:p>
    <w:p w14:paraId="5100AE93" w14:textId="77777777" w:rsidR="000D379B" w:rsidRDefault="000D379B">
      <w:pPr>
        <w:rPr>
          <w:rFonts w:ascii="Century Gothic" w:hAnsi="Century Gothic"/>
          <w:b/>
          <w:bCs/>
          <w:color w:val="000000" w:themeColor="text1"/>
          <w:sz w:val="20"/>
          <w:szCs w:val="20"/>
        </w:rPr>
      </w:pPr>
    </w:p>
    <w:p w14:paraId="22362B53" w14:textId="77777777" w:rsidR="000D379B" w:rsidRDefault="000D379B">
      <w:pPr>
        <w:rPr>
          <w:rFonts w:ascii="Century Gothic" w:hAnsi="Century Gothic"/>
          <w:b/>
          <w:bCs/>
          <w:color w:val="000000" w:themeColor="text1"/>
          <w:sz w:val="20"/>
          <w:szCs w:val="20"/>
        </w:rPr>
        <w:sectPr w:rsidR="000D379B" w:rsidSect="00BA5205">
          <w:pgSz w:w="12240" w:h="15840"/>
          <w:pgMar w:top="720" w:right="720" w:bottom="486" w:left="720" w:header="720" w:footer="720" w:gutter="0"/>
          <w:cols w:space="720"/>
          <w:docGrid w:linePitch="360"/>
        </w:sect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5A5F89" w:rsidRPr="000B0639" w14:paraId="206E6D41" w14:textId="77777777" w:rsidTr="005A5F89">
        <w:trPr>
          <w:trHeight w:val="720"/>
        </w:trPr>
        <w:tc>
          <w:tcPr>
            <w:tcW w:w="10795" w:type="dxa"/>
            <w:gridSpan w:val="2"/>
            <w:shd w:val="clear" w:color="auto" w:fill="B4C6E7" w:themeFill="accent1" w:themeFillTint="66"/>
            <w:vAlign w:val="center"/>
          </w:tcPr>
          <w:p w14:paraId="1328D48A" w14:textId="77777777" w:rsidR="005A5F89" w:rsidRPr="00C229C1"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2940288" behindDoc="0" locked="0" layoutInCell="1" allowOverlap="1" wp14:anchorId="293BCA4C" wp14:editId="75CC8991">
                      <wp:simplePos x="0" y="0"/>
                      <wp:positionH relativeFrom="column">
                        <wp:posOffset>4848225</wp:posOffset>
                      </wp:positionH>
                      <wp:positionV relativeFrom="paragraph">
                        <wp:posOffset>-133350</wp:posOffset>
                      </wp:positionV>
                      <wp:extent cx="971550" cy="914400"/>
                      <wp:effectExtent l="0" t="0" r="0" b="0"/>
                      <wp:wrapNone/>
                      <wp:docPr id="1856" name="Rectangle 18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F458A-8D4D-480D-AC6B-7F17B9AEE8A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32F00B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BCA4C" id="Rectangle 1856" o:spid="_x0000_s1274" style="position:absolute;margin-left:381.75pt;margin-top:-10.5pt;width:76.5pt;height:1in;z-index:2529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JV7&#13;&#10;tDKcAQAAFAMAAA4AAAAAAAAAAAAAAAAALgIAAGRycy9lMm9Eb2MueG1sUEsBAi0AFAAGAAgAAAAh&#13;&#10;AGmXLrfiAAAAEAEAAA8AAAAAAAAAAAAAAAAA9gMAAGRycy9kb3ducmV2LnhtbFBLBQYAAAAABAAE&#13;&#10;APMAAAAFBQAAAAA=&#13;&#10;" filled="f" stroked="f">
                      <v:textbox inset="2.16pt,1.44pt,0,1.44pt">
                        <w:txbxContent>
                          <w:p w14:paraId="232F00B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1312" behindDoc="0" locked="0" layoutInCell="1" allowOverlap="1" wp14:anchorId="42C67636" wp14:editId="52B1DD3E">
                      <wp:simplePos x="0" y="0"/>
                      <wp:positionH relativeFrom="column">
                        <wp:posOffset>4848225</wp:posOffset>
                      </wp:positionH>
                      <wp:positionV relativeFrom="paragraph">
                        <wp:posOffset>-133350</wp:posOffset>
                      </wp:positionV>
                      <wp:extent cx="990600" cy="752475"/>
                      <wp:effectExtent l="0" t="0" r="0" b="0"/>
                      <wp:wrapNone/>
                      <wp:docPr id="1855" name="Rectangle 1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F0A0F9-38EF-4AC3-898A-9BFDE04B0F6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3C67B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67636" id="Rectangle 1855" o:spid="_x0000_s1275" style="position:absolute;margin-left:381.75pt;margin-top:-10.5pt;width:78pt;height:59.25pt;z-index:2529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bFyT&#13;&#10;G50BAAAUAwAADgAAAAAAAAAAAAAAAAAuAgAAZHJzL2Uyb0RvYy54bWxQSwECLQAUAAYACAAAACEA&#13;&#10;aG584eAAAAAPAQAADwAAAAAAAAAAAAAAAAD3AwAAZHJzL2Rvd25yZXYueG1sUEsFBgAAAAAEAAQA&#13;&#10;8wAAAAQFAAAAAA==&#13;&#10;" filled="f" stroked="f">
                      <v:textbox inset="2.16pt,1.44pt,0,1.44pt">
                        <w:txbxContent>
                          <w:p w14:paraId="33C67B9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2336" behindDoc="0" locked="0" layoutInCell="1" allowOverlap="1" wp14:anchorId="0C817562" wp14:editId="5D80EC9E">
                      <wp:simplePos x="0" y="0"/>
                      <wp:positionH relativeFrom="column">
                        <wp:posOffset>4848225</wp:posOffset>
                      </wp:positionH>
                      <wp:positionV relativeFrom="paragraph">
                        <wp:posOffset>-133350</wp:posOffset>
                      </wp:positionV>
                      <wp:extent cx="971550" cy="847725"/>
                      <wp:effectExtent l="0" t="0" r="0" b="0"/>
                      <wp:wrapNone/>
                      <wp:docPr id="1854" name="Rectangle 18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4419F9-B17B-41E5-8E1E-6A02E4B5C12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557291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17562" id="Rectangle 1854" o:spid="_x0000_s1276" style="position:absolute;margin-left:381.75pt;margin-top:-10.5pt;width:76.5pt;height:66.75pt;z-index:2529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OCn&#13;&#10;50icAQAAFAMAAA4AAAAAAAAAAAAAAAAALgIAAGRycy9lMm9Eb2MueG1sUEsBAi0AFAAGAAgAAAAh&#13;&#10;AHaj3ZfiAAAAEAEAAA8AAAAAAAAAAAAAAAAA9gMAAGRycy9kb3ducmV2LnhtbFBLBQYAAAAABAAE&#13;&#10;APMAAAAFBQAAAAA=&#13;&#10;" filled="f" stroked="f">
                      <v:textbox inset="2.16pt,1.44pt,0,1.44pt">
                        <w:txbxContent>
                          <w:p w14:paraId="557291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3360" behindDoc="0" locked="0" layoutInCell="1" allowOverlap="1" wp14:anchorId="36025632" wp14:editId="12B18C1E">
                      <wp:simplePos x="0" y="0"/>
                      <wp:positionH relativeFrom="column">
                        <wp:posOffset>4848225</wp:posOffset>
                      </wp:positionH>
                      <wp:positionV relativeFrom="paragraph">
                        <wp:posOffset>-133350</wp:posOffset>
                      </wp:positionV>
                      <wp:extent cx="971550" cy="914400"/>
                      <wp:effectExtent l="0" t="0" r="0" b="0"/>
                      <wp:wrapNone/>
                      <wp:docPr id="1853" name="Rectangle 18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51250F2-D8FB-41CD-A67E-0FC5A580C39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17D93F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25632" id="Rectangle 1853" o:spid="_x0000_s1277" style="position:absolute;margin-left:381.75pt;margin-top:-10.5pt;width:76.5pt;height:1in;z-index:2529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Cow&#13;&#10;QU+cAQAAFAMAAA4AAAAAAAAAAAAAAAAALgIAAGRycy9lMm9Eb2MueG1sUEsBAi0AFAAGAAgAAAAh&#13;&#10;AGmXLrfiAAAAEAEAAA8AAAAAAAAAAAAAAAAA9gMAAGRycy9kb3ducmV2LnhtbFBLBQYAAAAABAAE&#13;&#10;APMAAAAFBQAAAAA=&#13;&#10;" filled="f" stroked="f">
                      <v:textbox inset="2.16pt,1.44pt,0,1.44pt">
                        <w:txbxContent>
                          <w:p w14:paraId="417D93F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4384" behindDoc="0" locked="0" layoutInCell="1" allowOverlap="1" wp14:anchorId="4059071B" wp14:editId="32727718">
                      <wp:simplePos x="0" y="0"/>
                      <wp:positionH relativeFrom="column">
                        <wp:posOffset>4848225</wp:posOffset>
                      </wp:positionH>
                      <wp:positionV relativeFrom="paragraph">
                        <wp:posOffset>-133350</wp:posOffset>
                      </wp:positionV>
                      <wp:extent cx="990600" cy="752475"/>
                      <wp:effectExtent l="0" t="0" r="0" b="0"/>
                      <wp:wrapNone/>
                      <wp:docPr id="1852" name="Rectangle 1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DEAAB0-741E-49F7-8438-F939CA1AEFE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EFF981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9071B" id="Rectangle 1852" o:spid="_x0000_s1278" style="position:absolute;margin-left:381.75pt;margin-top:-10.5pt;width:78pt;height:59.25pt;z-index:2529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mZNnAEAABQ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HbyzbD5tom9IdHyMOWHiiYMUyCq9FGziZqoOD4ZydBczb+8uRQe31x3lLHS9Is2yVNIpSE&#13;&#10;SG8+VqVXQ6CZUAk420Ww24H4NkVO/pisL8LexyT39mNeyJ+Gef0K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hemZN&#13;&#10;nAEAABQDAAAOAAAAAAAAAAAAAAAAAC4CAABkcnMvZTJvRG9jLnhtbFBLAQItABQABgAIAAAAIQBo&#13;&#10;bnzh4AAAAA8BAAAPAAAAAAAAAAAAAAAAAPYDAABkcnMvZG93bnJldi54bWxQSwUGAAAAAAQABADz&#13;&#10;AAAAAwUAAAAA&#13;&#10;" filled="f" stroked="f">
                      <v:textbox inset="2.16pt,1.44pt,0,1.44pt">
                        <w:txbxContent>
                          <w:p w14:paraId="1EFF981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5408" behindDoc="0" locked="0" layoutInCell="1" allowOverlap="1" wp14:anchorId="6C4F96DA" wp14:editId="445B1FCF">
                      <wp:simplePos x="0" y="0"/>
                      <wp:positionH relativeFrom="column">
                        <wp:posOffset>4848225</wp:posOffset>
                      </wp:positionH>
                      <wp:positionV relativeFrom="paragraph">
                        <wp:posOffset>-133350</wp:posOffset>
                      </wp:positionV>
                      <wp:extent cx="971550" cy="914400"/>
                      <wp:effectExtent l="0" t="0" r="0" b="0"/>
                      <wp:wrapNone/>
                      <wp:docPr id="1851" name="Rectangle 18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0FEA015-0E9D-4B74-B163-A2C063C37FB2}"/>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CA16A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F96DA" id="Rectangle 1851" o:spid="_x0000_s1279" style="position:absolute;margin-left:381.75pt;margin-top:-10.5pt;width:76.5pt;height:1in;z-index:2529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" filled="f" stroked="f">
                      <v:textbox inset="2.16pt,1.44pt,0,1.44pt">
                        <w:txbxContent>
                          <w:p w14:paraId="4CA16A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6432" behindDoc="0" locked="0" layoutInCell="1" allowOverlap="1" wp14:anchorId="76E0105A" wp14:editId="0CE049D4">
                      <wp:simplePos x="0" y="0"/>
                      <wp:positionH relativeFrom="column">
                        <wp:posOffset>4867275</wp:posOffset>
                      </wp:positionH>
                      <wp:positionV relativeFrom="paragraph">
                        <wp:posOffset>-133350</wp:posOffset>
                      </wp:positionV>
                      <wp:extent cx="962025" cy="914400"/>
                      <wp:effectExtent l="0" t="0" r="0" b="0"/>
                      <wp:wrapNone/>
                      <wp:docPr id="1850" name="Rectangle 18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8884E70-D7DF-4B65-B339-1D7C5C4F211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17386A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0105A" id="Rectangle 1850" o:spid="_x0000_s1280" style="position:absolute;margin-left:383.25pt;margin-top:-10.5pt;width:75.75pt;height:1in;z-index:2529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Dfd&#13;&#10;wQycAQAAFAMAAA4AAAAAAAAAAAAAAAAALgIAAGRycy9lMm9Eb2MueG1sUEsBAi0AFAAGAAgAAAAh&#13;&#10;AIurHZjiAAAAEAEAAA8AAAAAAAAAAAAAAAAA9gMAAGRycy9kb3ducmV2LnhtbFBLBQYAAAAABAAE&#13;&#10;APMAAAAFBQAAAAA=&#13;&#10;" filled="f" stroked="f">
                      <v:textbox inset="2.16pt,1.44pt,0,1.44pt">
                        <w:txbxContent>
                          <w:p w14:paraId="417386A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7456" behindDoc="0" locked="0" layoutInCell="1" allowOverlap="1" wp14:anchorId="137D0AAF" wp14:editId="3F0F85AF">
                      <wp:simplePos x="0" y="0"/>
                      <wp:positionH relativeFrom="column">
                        <wp:posOffset>4848225</wp:posOffset>
                      </wp:positionH>
                      <wp:positionV relativeFrom="paragraph">
                        <wp:posOffset>-133350</wp:posOffset>
                      </wp:positionV>
                      <wp:extent cx="990600" cy="752475"/>
                      <wp:effectExtent l="0" t="0" r="0" b="0"/>
                      <wp:wrapNone/>
                      <wp:docPr id="1849" name="Rectangle 1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9F97C-07C0-4130-B410-148E2240FD4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4640E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0AAF" id="Rectangle 1849" o:spid="_x0000_s1281" style="position:absolute;margin-left:381.75pt;margin-top:-10.5pt;width:78pt;height:59.25pt;z-index:2529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YlnAEAABQ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HbywKba5vQHx4hD1t6oGDGMAmuRhs5m6iBguOfnQTN2fjLk0Pt9cV5Sx0vSbNslzSJUBIi&#13;&#10;vflYlV4NgWZCJeBsF8FuB+LbFDn5Y7K+CHsfk9zbj3khfxrm9Ss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O+uYl&#13;&#10;nAEAABQDAAAOAAAAAAAAAAAAAAAAAC4CAABkcnMvZTJvRG9jLnhtbFBLAQItABQABgAIAAAAIQBo&#13;&#10;bnzh4AAAAA8BAAAPAAAAAAAAAAAAAAAAAPYDAABkcnMvZG93bnJldi54bWxQSwUGAAAAAAQABADz&#13;&#10;AAAAAwUAAAAA&#13;&#10;" filled="f" stroked="f">
                      <v:textbox inset="2.16pt,1.44pt,0,1.44pt">
                        <w:txbxContent>
                          <w:p w14:paraId="2E4640E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8480" behindDoc="0" locked="0" layoutInCell="1" allowOverlap="1" wp14:anchorId="5188678F" wp14:editId="78F9C2BF">
                      <wp:simplePos x="0" y="0"/>
                      <wp:positionH relativeFrom="column">
                        <wp:posOffset>4848225</wp:posOffset>
                      </wp:positionH>
                      <wp:positionV relativeFrom="paragraph">
                        <wp:posOffset>-133350</wp:posOffset>
                      </wp:positionV>
                      <wp:extent cx="971550" cy="914400"/>
                      <wp:effectExtent l="0" t="0" r="0" b="0"/>
                      <wp:wrapNone/>
                      <wp:docPr id="1848" name="Rectangle 18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F93934-7930-4049-BAE6-6FEADB03A002}"/>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5C85A4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8678F" id="Rectangle 1848" o:spid="_x0000_s1282" style="position:absolute;margin-left:381.75pt;margin-top:-10.5pt;width:76.5pt;height:1in;z-index:2529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xbDB&#13;&#10;J5sBAAAUAwAADgAAAAAAAAAAAAAAAAAuAgAAZHJzL2Uyb0RvYy54bWxQSwECLQAUAAYACAAAACEA&#13;&#10;aZcut+IAAAAQAQAADwAAAAAAAAAAAAAAAAD1AwAAZHJzL2Rvd25yZXYueG1sUEsFBgAAAAAEAAQA&#13;&#10;8wAAAAQFAAAAAA==&#13;&#10;" filled="f" stroked="f">
                      <v:textbox inset="2.16pt,1.44pt,0,1.44pt">
                        <w:txbxContent>
                          <w:p w14:paraId="55C85A4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9504" behindDoc="0" locked="0" layoutInCell="1" allowOverlap="1" wp14:anchorId="20B10583" wp14:editId="422D2A43">
                      <wp:simplePos x="0" y="0"/>
                      <wp:positionH relativeFrom="column">
                        <wp:posOffset>4848225</wp:posOffset>
                      </wp:positionH>
                      <wp:positionV relativeFrom="paragraph">
                        <wp:posOffset>-133350</wp:posOffset>
                      </wp:positionV>
                      <wp:extent cx="971550" cy="885825"/>
                      <wp:effectExtent l="0" t="0" r="0" b="0"/>
                      <wp:wrapNone/>
                      <wp:docPr id="1847" name="Rectangle 18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4761D41-0833-4C9F-9BCF-FF7CFBE58CC9}"/>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57026D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10583" id="Rectangle 1847" o:spid="_x0000_s1283" style="position:absolute;margin-left:381.75pt;margin-top:-10.5pt;width:76.5pt;height:69.75pt;z-index:2529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C/&#13;&#10;yHvknAEAABQDAAAOAAAAAAAAAAAAAAAAAC4CAABkcnMvZTJvRG9jLnhtbFBLAQItABQABgAIAAAA&#13;&#10;IQBIA8jA4wAAABABAAAPAAAAAAAAAAAAAAAAAPYDAABkcnMvZG93bnJldi54bWxQSwUGAAAAAAQA&#13;&#10;BADzAAAABgUAAAAA&#13;&#10;" filled="f" stroked="f">
                      <v:textbox inset="2.16pt,1.44pt,0,1.44pt">
                        <w:txbxContent>
                          <w:p w14:paraId="57026D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50528" behindDoc="0" locked="0" layoutInCell="1" allowOverlap="1" wp14:anchorId="59BB249B" wp14:editId="7B782718">
                      <wp:simplePos x="0" y="0"/>
                      <wp:positionH relativeFrom="column">
                        <wp:posOffset>4848225</wp:posOffset>
                      </wp:positionH>
                      <wp:positionV relativeFrom="paragraph">
                        <wp:posOffset>-133350</wp:posOffset>
                      </wp:positionV>
                      <wp:extent cx="990600" cy="752475"/>
                      <wp:effectExtent l="0" t="0" r="0" b="0"/>
                      <wp:wrapNone/>
                      <wp:docPr id="1846" name="Rectangle 1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8F731C-7E1E-4BD8-B0A1-06D1759B24D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717CB0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B249B" id="Rectangle 1846" o:spid="_x0000_s1284" style="position:absolute;margin-left:381.75pt;margin-top:-10.5pt;width:78pt;height:59.25pt;z-index:2529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boGfK&#13;&#10;nAEAABQDAAAOAAAAAAAAAAAAAAAAAC4CAABkcnMvZTJvRG9jLnhtbFBLAQItABQABgAIAAAAIQBo&#13;&#10;bnzh4AAAAA8BAAAPAAAAAAAAAAAAAAAAAPYDAABkcnMvZG93bnJldi54bWxQSwUGAAAAAAQABADz&#13;&#10;AAAAAwUAAAAA&#13;&#10;" filled="f" stroked="f">
                      <v:textbox inset="2.16pt,1.44pt,0,1.44pt">
                        <w:txbxContent>
                          <w:p w14:paraId="5717CB0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1552" behindDoc="0" locked="0" layoutInCell="1" allowOverlap="1" wp14:anchorId="4B80CD49" wp14:editId="2750563E">
                      <wp:simplePos x="0" y="0"/>
                      <wp:positionH relativeFrom="column">
                        <wp:posOffset>4848225</wp:posOffset>
                      </wp:positionH>
                      <wp:positionV relativeFrom="paragraph">
                        <wp:posOffset>-133350</wp:posOffset>
                      </wp:positionV>
                      <wp:extent cx="990600" cy="752475"/>
                      <wp:effectExtent l="0" t="0" r="0" b="0"/>
                      <wp:wrapNone/>
                      <wp:docPr id="1845" name="Rectangle 1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FFB20-284F-4771-A85E-96B2586E30F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0C0C03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0CD49" id="Rectangle 1845" o:spid="_x0000_s1285" style="position:absolute;margin-left:381.75pt;margin-top:-10.5pt;width:78pt;height:59.25pt;z-index:2529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iluff&#13;&#10;nAEAABQDAAAOAAAAAAAAAAAAAAAAAC4CAABkcnMvZTJvRG9jLnhtbFBLAQItABQABgAIAAAAIQBo&#13;&#10;bnzh4AAAAA8BAAAPAAAAAAAAAAAAAAAAAPYDAABkcnMvZG93bnJldi54bWxQSwUGAAAAAAQABADz&#13;&#10;AAAAAwUAAAAA&#13;&#10;" filled="f" stroked="f">
                      <v:textbox inset="2.16pt,1.44pt,0,1.44pt">
                        <w:txbxContent>
                          <w:p w14:paraId="70C0C03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2576" behindDoc="0" locked="0" layoutInCell="1" allowOverlap="1" wp14:anchorId="50095181" wp14:editId="1088988F">
                      <wp:simplePos x="0" y="0"/>
                      <wp:positionH relativeFrom="column">
                        <wp:posOffset>4848225</wp:posOffset>
                      </wp:positionH>
                      <wp:positionV relativeFrom="paragraph">
                        <wp:posOffset>-133350</wp:posOffset>
                      </wp:positionV>
                      <wp:extent cx="990600" cy="752475"/>
                      <wp:effectExtent l="0" t="0" r="0" b="0"/>
                      <wp:wrapNone/>
                      <wp:docPr id="1844" name="Rectangle 18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A4616-6562-40CC-8925-D351B7DFD29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E3B596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95181" id="Rectangle 1844" o:spid="_x0000_s1286" style="position:absolute;margin-left:381.75pt;margin-top:-10.5pt;width:78pt;height:59.25pt;z-index:2529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ATorx&#13;&#10;nAEAABQDAAAOAAAAAAAAAAAAAAAAAC4CAABkcnMvZTJvRG9jLnhtbFBLAQItABQABgAIAAAAIQBo&#13;&#10;bnzh4AAAAA8BAAAPAAAAAAAAAAAAAAAAAPYDAABkcnMvZG93bnJldi54bWxQSwUGAAAAAAQABADz&#13;&#10;AAAAAwUAAAAA&#13;&#10;" filled="f" stroked="f">
                      <v:textbox inset="2.16pt,1.44pt,0,1.44pt">
                        <w:txbxContent>
                          <w:p w14:paraId="1E3B596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3600" behindDoc="0" locked="0" layoutInCell="1" allowOverlap="1" wp14:anchorId="63515F7E" wp14:editId="43C951CB">
                      <wp:simplePos x="0" y="0"/>
                      <wp:positionH relativeFrom="column">
                        <wp:posOffset>4848225</wp:posOffset>
                      </wp:positionH>
                      <wp:positionV relativeFrom="paragraph">
                        <wp:posOffset>-133350</wp:posOffset>
                      </wp:positionV>
                      <wp:extent cx="990600" cy="752475"/>
                      <wp:effectExtent l="0" t="0" r="0" b="0"/>
                      <wp:wrapNone/>
                      <wp:docPr id="1843" name="Rectangle 1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0D808-7308-431A-9A47-A769CB6EB06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2E1F61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15F7E" id="Rectangle 1843" o:spid="_x0000_s1287" style="position:absolute;margin-left:381.75pt;margin-top:-10.5pt;width:78pt;height:59.25pt;z-index:2529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5eArk&#13;&#10;nAEAABQDAAAOAAAAAAAAAAAAAAAAAC4CAABkcnMvZTJvRG9jLnhtbFBLAQItABQABgAIAAAAIQBo&#13;&#10;bnzh4AAAAA8BAAAPAAAAAAAAAAAAAAAAAPYDAABkcnMvZG93bnJldi54bWxQSwUGAAAAAAQABADz&#13;&#10;AAAAAwUAAAAA&#13;&#10;" filled="f" stroked="f">
                      <v:textbox inset="2.16pt,1.44pt,0,1.44pt">
                        <w:txbxContent>
                          <w:p w14:paraId="42E1F61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4624" behindDoc="0" locked="0" layoutInCell="1" allowOverlap="1" wp14:anchorId="1D53BD9A" wp14:editId="309D8328">
                      <wp:simplePos x="0" y="0"/>
                      <wp:positionH relativeFrom="column">
                        <wp:posOffset>4848225</wp:posOffset>
                      </wp:positionH>
                      <wp:positionV relativeFrom="paragraph">
                        <wp:posOffset>-133350</wp:posOffset>
                      </wp:positionV>
                      <wp:extent cx="990600" cy="752475"/>
                      <wp:effectExtent l="0" t="0" r="0" b="0"/>
                      <wp:wrapNone/>
                      <wp:docPr id="1842" name="Rectangle 1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1A0F2-35E4-41BB-890D-785E66DBB30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0D99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3BD9A" id="Rectangle 1842" o:spid="_x0000_s1288" style="position:absolute;margin-left:381.75pt;margin-top:-10.5pt;width:78pt;height:59.25pt;z-index:2529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8iOK&#13;&#10;2p0BAAAUAwAADgAAAAAAAAAAAAAAAAAuAgAAZHJzL2Uyb0RvYy54bWxQSwECLQAUAAYACAAAACEA&#13;&#10;aG584eAAAAAPAQAADwAAAAAAAAAAAAAAAAD3AwAAZHJzL2Rvd25yZXYueG1sUEsFBgAAAAAEAAQA&#13;&#10;8wAAAAQFAAAAAA==&#13;&#10;" filled="f" stroked="f">
                      <v:textbox inset="2.16pt,1.44pt,0,1.44pt">
                        <w:txbxContent>
                          <w:p w14:paraId="4E0D99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5648" behindDoc="0" locked="0" layoutInCell="1" allowOverlap="1" wp14:anchorId="25BD5094" wp14:editId="6AC8F656">
                      <wp:simplePos x="0" y="0"/>
                      <wp:positionH relativeFrom="column">
                        <wp:posOffset>4848225</wp:posOffset>
                      </wp:positionH>
                      <wp:positionV relativeFrom="paragraph">
                        <wp:posOffset>-133350</wp:posOffset>
                      </wp:positionV>
                      <wp:extent cx="990600" cy="752475"/>
                      <wp:effectExtent l="0" t="0" r="0" b="0"/>
                      <wp:wrapNone/>
                      <wp:docPr id="1841" name="Rectangle 18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F343C0-87FE-4212-AEDF-7417FD1CFFF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33960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D5094" id="Rectangle 1841" o:spid="_x0000_s1289" style="position:absolute;margin-left:381.75pt;margin-top:-10.5pt;width:78pt;height:59.25pt;z-index:2529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QrP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94u1pm2FzbQX96xjxs6YmCGWESXI02cDZRAwWPvw4SNWfjN08OtbfXy5Y6XpJm3a5pErEk&#13;&#10;RHr3sSq9GoBmQiXk7BDQ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CxUK&#13;&#10;z50BAAAUAwAADgAAAAAAAAAAAAAAAAAuAgAAZHJzL2Uyb0RvYy54bWxQSwECLQAUAAYACAAAACEA&#13;&#10;aG584eAAAAAPAQAADwAAAAAAAAAAAAAAAAD3AwAAZHJzL2Rvd25yZXYueG1sUEsFBgAAAAAEAAQA&#13;&#10;8wAAAAQFAAAAAA==&#13;&#10;" filled="f" stroked="f">
                      <v:textbox inset="2.16pt,1.44pt,0,1.44pt">
                        <w:txbxContent>
                          <w:p w14:paraId="033960D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6672" behindDoc="0" locked="0" layoutInCell="1" allowOverlap="1" wp14:anchorId="3A9F2067" wp14:editId="05AADD46">
                      <wp:simplePos x="0" y="0"/>
                      <wp:positionH relativeFrom="column">
                        <wp:posOffset>4848225</wp:posOffset>
                      </wp:positionH>
                      <wp:positionV relativeFrom="paragraph">
                        <wp:posOffset>-133350</wp:posOffset>
                      </wp:positionV>
                      <wp:extent cx="990600" cy="752475"/>
                      <wp:effectExtent l="0" t="0" r="0" b="0"/>
                      <wp:wrapNone/>
                      <wp:docPr id="1840" name="Rectangle 1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625B6-3537-4E25-B397-D4C98FB9C2B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35880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F2067" id="Rectangle 1840" o:spid="_x0000_s1290" style="position:absolute;margin-left:381.75pt;margin-top:-10.5pt;width:78pt;height:59.25pt;z-index:2529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5JWK&#13;&#10;p50BAAAUAwAADgAAAAAAAAAAAAAAAAAuAgAAZHJzL2Uyb0RvYy54bWxQSwECLQAUAAYACAAAACEA&#13;&#10;aG584eAAAAAPAQAADwAAAAAAAAAAAAAAAAD3AwAAZHJzL2Rvd25yZXYueG1sUEsFBgAAAAAEAAQA&#13;&#10;8wAAAAQFAAAAAA==&#13;&#10;" filled="f" stroked="f">
                      <v:textbox inset="2.16pt,1.44pt,0,1.44pt">
                        <w:txbxContent>
                          <w:p w14:paraId="535880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7696" behindDoc="0" locked="0" layoutInCell="1" allowOverlap="1" wp14:anchorId="06F76F58" wp14:editId="5D773D30">
                      <wp:simplePos x="0" y="0"/>
                      <wp:positionH relativeFrom="column">
                        <wp:posOffset>4848225</wp:posOffset>
                      </wp:positionH>
                      <wp:positionV relativeFrom="paragraph">
                        <wp:posOffset>-133350</wp:posOffset>
                      </wp:positionV>
                      <wp:extent cx="990600" cy="752475"/>
                      <wp:effectExtent l="0" t="0" r="0" b="0"/>
                      <wp:wrapNone/>
                      <wp:docPr id="1839" name="Rectangle 18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BF94D-2E25-49A9-8717-A7A77B508E9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2194DC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76F58" id="Rectangle 1839" o:spid="_x0000_s1291" style="position:absolute;margin-left:381.75pt;margin-top:-10.5pt;width:78pt;height:59.25pt;z-index:2529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wqynA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RbYXNuG/vgIedjSAwUzhklwNdrI2UQNFBz/7CVozsYfnhxqb66vWup4SZpVu6JJhJIQ&#13;&#10;6e3bqvRqCDQTKgFn+wh2NxDfpsjJH5P1RdjrmOTevs0L+fMw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dowqy&#13;&#10;nAEAABQDAAAOAAAAAAAAAAAAAAAAAC4CAABkcnMvZTJvRG9jLnhtbFBLAQItABQABgAIAAAAIQBo&#13;&#10;bnzh4AAAAA8BAAAPAAAAAAAAAAAAAAAAAPYDAABkcnMvZG93bnJldi54bWxQSwUGAAAAAAQABADz&#13;&#10;AAAAAwUAAAAA&#13;&#10;" filled="f" stroked="f">
                      <v:textbox inset="2.16pt,1.44pt,0,1.44pt">
                        <w:txbxContent>
                          <w:p w14:paraId="22194DC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8720" behindDoc="0" locked="0" layoutInCell="1" allowOverlap="1" wp14:anchorId="42733972" wp14:editId="596FB08A">
                      <wp:simplePos x="0" y="0"/>
                      <wp:positionH relativeFrom="column">
                        <wp:posOffset>4848225</wp:posOffset>
                      </wp:positionH>
                      <wp:positionV relativeFrom="paragraph">
                        <wp:posOffset>-133350</wp:posOffset>
                      </wp:positionV>
                      <wp:extent cx="990600" cy="752475"/>
                      <wp:effectExtent l="0" t="0" r="0" b="0"/>
                      <wp:wrapNone/>
                      <wp:docPr id="1838" name="Rectangle 18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B91710-12FC-4164-9AC8-7526DCFDF1B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383958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33972" id="Rectangle 1838" o:spid="_x0000_s1292" style="position:absolute;margin-left:381.75pt;margin-top:-10.5pt;width:78pt;height:59.25pt;z-index:2529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qMnQ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S4zbK5tQ398hDxs6YGCGcMkuBpt5GyiBgqOf/YSNGfjD08OtTfXVy11vCTNql3RJEJJ&#13;&#10;iPT2bVV6NQSaCZWAs30EuxuIb1Pk5I/J+iLsdUxyb9/mhfx5mDd/AQ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FviK&#13;&#10;jJ0BAAAUAwAADgAAAAAAAAAAAAAAAAAuAgAAZHJzL2Uyb0RvYy54bWxQSwECLQAUAAYACAAAACEA&#13;&#10;aG584eAAAAAPAQAADwAAAAAAAAAAAAAAAAD3AwAAZHJzL2Rvd25yZXYueG1sUEsFBgAAAAAEAAQA&#13;&#10;8wAAAAQFAAAAAA==&#13;&#10;" filled="f" stroked="f">
                      <v:textbox inset="2.16pt,1.44pt,0,1.44pt">
                        <w:txbxContent>
                          <w:p w14:paraId="3383958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9744" behindDoc="0" locked="0" layoutInCell="1" allowOverlap="1" wp14:anchorId="2CD48E14" wp14:editId="715B56FA">
                      <wp:simplePos x="0" y="0"/>
                      <wp:positionH relativeFrom="column">
                        <wp:posOffset>4848225</wp:posOffset>
                      </wp:positionH>
                      <wp:positionV relativeFrom="paragraph">
                        <wp:posOffset>-133350</wp:posOffset>
                      </wp:positionV>
                      <wp:extent cx="990600" cy="752475"/>
                      <wp:effectExtent l="0" t="0" r="0" b="0"/>
                      <wp:wrapNone/>
                      <wp:docPr id="1837" name="Rectangle 1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F2E9E-44A6-45EC-A0A5-4E7B8601F68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D09CBB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48E14" id="Rectangle 1837" o:spid="_x0000_s1293" style="position:absolute;margin-left:381.75pt;margin-top:-10.5pt;width:78pt;height:59.25pt;z-index:2529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784K&#13;&#10;mZ0BAAAUAwAADgAAAAAAAAAAAAAAAAAuAgAAZHJzL2Uyb0RvYy54bWxQSwECLQAUAAYACAAAACEA&#13;&#10;aG584eAAAAAPAQAADwAAAAAAAAAAAAAAAAD3AwAAZHJzL2Rvd25yZXYueG1sUEsFBgAAAAAEAAQA&#13;&#10;8wAAAAQFAAAAAA==&#13;&#10;" filled="f" stroked="f">
                      <v:textbox inset="2.16pt,1.44pt,0,1.44pt">
                        <w:txbxContent>
                          <w:p w14:paraId="2D09CBB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0768" behindDoc="0" locked="0" layoutInCell="1" allowOverlap="1" wp14:anchorId="58249A1F" wp14:editId="0F398748">
                      <wp:simplePos x="0" y="0"/>
                      <wp:positionH relativeFrom="column">
                        <wp:posOffset>4848225</wp:posOffset>
                      </wp:positionH>
                      <wp:positionV relativeFrom="paragraph">
                        <wp:posOffset>-133350</wp:posOffset>
                      </wp:positionV>
                      <wp:extent cx="990600" cy="752475"/>
                      <wp:effectExtent l="0" t="0" r="0" b="0"/>
                      <wp:wrapNone/>
                      <wp:docPr id="1836" name="Rectangle 18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DBF624-C803-4DC4-99FF-3E265AB0550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58739A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49A1F" id="Rectangle 1836" o:spid="_x0000_s1294" style="position:absolute;margin-left:381.75pt;margin-top:-10.5pt;width:78pt;height:59.25pt;z-index:2529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yPmL&#13;&#10;XZ0BAAAUAwAADgAAAAAAAAAAAAAAAAAuAgAAZHJzL2Uyb0RvYy54bWxQSwECLQAUAAYACAAAACEA&#13;&#10;aG584eAAAAAPAQAADwAAAAAAAAAAAAAAAAD3AwAAZHJzL2Rvd25yZXYueG1sUEsFBgAAAAAEAAQA&#13;&#10;8wAAAAQFAAAAAA==&#13;&#10;" filled="f" stroked="f">
                      <v:textbox inset="2.16pt,1.44pt,0,1.44pt">
                        <w:txbxContent>
                          <w:p w14:paraId="658739A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1792" behindDoc="0" locked="0" layoutInCell="1" allowOverlap="1" wp14:anchorId="2D079DD7" wp14:editId="183EFBED">
                      <wp:simplePos x="0" y="0"/>
                      <wp:positionH relativeFrom="column">
                        <wp:posOffset>4848225</wp:posOffset>
                      </wp:positionH>
                      <wp:positionV relativeFrom="paragraph">
                        <wp:posOffset>-133350</wp:posOffset>
                      </wp:positionV>
                      <wp:extent cx="990600" cy="752475"/>
                      <wp:effectExtent l="0" t="0" r="0" b="0"/>
                      <wp:wrapNone/>
                      <wp:docPr id="1835" name="Rectangle 1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A5E10B-77E6-4ACA-9037-2CE956D6192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6E59DD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79DD7" id="Rectangle 1835" o:spid="_x0000_s1295" style="position:absolute;margin-left:381.75pt;margin-top:-10.5pt;width:78pt;height:59.25pt;z-index:2529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Mc8L&#13;&#10;SJ0BAAAUAwAADgAAAAAAAAAAAAAAAAAuAgAAZHJzL2Uyb0RvYy54bWxQSwECLQAUAAYACAAAACEA&#13;&#10;aG584eAAAAAPAQAADwAAAAAAAAAAAAAAAAD3AwAAZHJzL2Rvd25yZXYueG1sUEsFBgAAAAAEAAQA&#13;&#10;8wAAAAQFAAAAAA==&#13;&#10;" filled="f" stroked="f">
                      <v:textbox inset="2.16pt,1.44pt,0,1.44pt">
                        <w:txbxContent>
                          <w:p w14:paraId="36E59DD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2816" behindDoc="0" locked="0" layoutInCell="1" allowOverlap="1" wp14:anchorId="43537D20" wp14:editId="74F42025">
                      <wp:simplePos x="0" y="0"/>
                      <wp:positionH relativeFrom="column">
                        <wp:posOffset>4848225</wp:posOffset>
                      </wp:positionH>
                      <wp:positionV relativeFrom="paragraph">
                        <wp:posOffset>-133350</wp:posOffset>
                      </wp:positionV>
                      <wp:extent cx="990600" cy="752475"/>
                      <wp:effectExtent l="0" t="0" r="0" b="0"/>
                      <wp:wrapNone/>
                      <wp:docPr id="1834" name="Rectangle 1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277DED-C5B5-4E97-AF76-42521B9E21A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DFB90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37D20" id="Rectangle 1834" o:spid="_x0000_s1296" style="position:absolute;margin-left:381.75pt;margin-top:-10.5pt;width:78pt;height:59.25pt;z-index:2529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OhP41&#13;&#10;nAEAABQDAAAOAAAAAAAAAAAAAAAAAC4CAABkcnMvZTJvRG9jLnhtbFBLAQItABQABgAIAAAAIQBo&#13;&#10;bnzh4AAAAA8BAAAPAAAAAAAAAAAAAAAAAPYDAABkcnMvZG93bnJldi54bWxQSwUGAAAAAAQABADz&#13;&#10;AAAAAwUAAAAA&#13;&#10;" filled="f" stroked="f">
                      <v:textbox inset="2.16pt,1.44pt,0,1.44pt">
                        <w:txbxContent>
                          <w:p w14:paraId="5DDFB90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3840" behindDoc="0" locked="0" layoutInCell="1" allowOverlap="1" wp14:anchorId="54821E61" wp14:editId="1ED461A8">
                      <wp:simplePos x="0" y="0"/>
                      <wp:positionH relativeFrom="column">
                        <wp:posOffset>4848225</wp:posOffset>
                      </wp:positionH>
                      <wp:positionV relativeFrom="paragraph">
                        <wp:posOffset>-133350</wp:posOffset>
                      </wp:positionV>
                      <wp:extent cx="990600" cy="752475"/>
                      <wp:effectExtent l="0" t="0" r="0" b="0"/>
                      <wp:wrapNone/>
                      <wp:docPr id="1833" name="Rectangle 18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C1A92-3F75-44B7-B729-9E1344B9B3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2BFC2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21E61" id="Rectangle 1833" o:spid="_x0000_s1297" style="position:absolute;margin-left:381.75pt;margin-top:-10.5pt;width:78pt;height:59.25pt;z-index:2529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3sn4g&#13;&#10;nAEAABQDAAAOAAAAAAAAAAAAAAAAAC4CAABkcnMvZTJvRG9jLnhtbFBLAQItABQABgAIAAAAIQBo&#13;&#10;bnzh4AAAAA8BAAAPAAAAAAAAAAAAAAAAAPYDAABkcnMvZG93bnJldi54bWxQSwUGAAAAAAQABADz&#13;&#10;AAAAAwUAAAAA&#13;&#10;" filled="f" stroked="f">
                      <v:textbox inset="2.16pt,1.44pt,0,1.44pt">
                        <w:txbxContent>
                          <w:p w14:paraId="5D2BFC2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4864" behindDoc="0" locked="0" layoutInCell="1" allowOverlap="1" wp14:anchorId="54B32B85" wp14:editId="78995DB6">
                      <wp:simplePos x="0" y="0"/>
                      <wp:positionH relativeFrom="column">
                        <wp:posOffset>4848225</wp:posOffset>
                      </wp:positionH>
                      <wp:positionV relativeFrom="paragraph">
                        <wp:posOffset>-133350</wp:posOffset>
                      </wp:positionV>
                      <wp:extent cx="990600" cy="752475"/>
                      <wp:effectExtent l="0" t="0" r="0" b="0"/>
                      <wp:wrapNone/>
                      <wp:docPr id="1832" name="Rectangle 18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2B8AD4-2817-46B8-8A2F-812D6DC8C45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CAD0B6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32B85" id="Rectangle 1832" o:spid="_x0000_s1298" style="position:absolute;margin-left:381.75pt;margin-top:-10.5pt;width:78pt;height:59.25pt;z-index:2529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f4e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XbYZNte2oT++QB629EzBjGESXI02cjZRAwXHt70Ezdn4zZND7fL6qqWOl6RZtSuaRCgJ&#13;&#10;kd5+rkqvhkAzoRJwto9gdwPxbYqc/DFZX4R9jEnu7ee8kD8P8+YX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fOn+&#13;&#10;Hp0BAAAUAwAADgAAAAAAAAAAAAAAAAAuAgAAZHJzL2Uyb0RvYy54bWxQSwECLQAUAAYACAAAACEA&#13;&#10;aG584eAAAAAPAQAADwAAAAAAAAAAAAAAAAD3AwAAZHJzL2Rvd25yZXYueG1sUEsFBgAAAAAEAAQA&#13;&#10;8wAAAAQFAAAAAA==&#13;&#10;" filled="f" stroked="f">
                      <v:textbox inset="2.16pt,1.44pt,0,1.44pt">
                        <w:txbxContent>
                          <w:p w14:paraId="3CAD0B6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5888" behindDoc="0" locked="0" layoutInCell="1" allowOverlap="1" wp14:anchorId="2EAD0B80" wp14:editId="3F9EF50F">
                      <wp:simplePos x="0" y="0"/>
                      <wp:positionH relativeFrom="column">
                        <wp:posOffset>4848225</wp:posOffset>
                      </wp:positionH>
                      <wp:positionV relativeFrom="paragraph">
                        <wp:posOffset>-133350</wp:posOffset>
                      </wp:positionV>
                      <wp:extent cx="990600" cy="752475"/>
                      <wp:effectExtent l="0" t="0" r="0" b="0"/>
                      <wp:wrapNone/>
                      <wp:docPr id="1831" name="Rectangle 1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7A4013-0034-49CE-A75F-B3526236220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0F0E8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D0B80" id="Rectangle 1831" o:spid="_x0000_s1299" style="position:absolute;margin-left:381.75pt;margin-top:-10.5pt;width:78pt;height:59.25pt;z-index:2529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34L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7WqZYXNtF/rTC+RhS88UzBgmwdVoI2cTNVBw/HmQoDkbHz051K6uli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hd9+&#13;&#10;C50BAAAUAwAADgAAAAAAAAAAAAAAAAAuAgAAZHJzL2Uyb0RvYy54bWxQSwECLQAUAAYACAAAACEA&#13;&#10;aG584eAAAAAPAQAADwAAAAAAAAAAAAAAAAD3AwAAZHJzL2Rvd25yZXYueG1sUEsFBgAAAAAEAAQA&#13;&#10;8wAAAAQFAAAAAA==&#13;&#10;" filled="f" stroked="f">
                      <v:textbox inset="2.16pt,1.44pt,0,1.44pt">
                        <w:txbxContent>
                          <w:p w14:paraId="480F0E8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6912" behindDoc="0" locked="0" layoutInCell="1" allowOverlap="1" wp14:anchorId="502C05D5" wp14:editId="43E89DDC">
                      <wp:simplePos x="0" y="0"/>
                      <wp:positionH relativeFrom="column">
                        <wp:posOffset>4848225</wp:posOffset>
                      </wp:positionH>
                      <wp:positionV relativeFrom="paragraph">
                        <wp:posOffset>-133350</wp:posOffset>
                      </wp:positionV>
                      <wp:extent cx="990600" cy="752475"/>
                      <wp:effectExtent l="0" t="0" r="0" b="0"/>
                      <wp:wrapNone/>
                      <wp:docPr id="1830" name="Rectangle 1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119962-AAEC-4ECC-BE91-635B27B8955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B7EF0F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C05D5" id="Rectangle 1830" o:spid="_x0000_s1300" style="position:absolute;margin-left:381.75pt;margin-top:-10.5pt;width:78pt;height:59.25pt;z-index:2529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5jmw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64sMm2ub0B+eIA9beqRgxjAJrkYbOZuogYLj606C5mz86ckhenneUsdL0izbJU0ilIRI&#13;&#10;bz5XpVdDoJlQCTjbRbDbgfg2RU7+mKwvwt7HJPf2c17In4Z5/Q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Gpf/mOb&#13;&#10;AQAAFAMAAA4AAAAAAAAAAAAAAAAALgIAAGRycy9lMm9Eb2MueG1sUEsBAi0AFAAGAAgAAAAhAGhu&#13;&#10;fOHgAAAADwEAAA8AAAAAAAAAAAAAAAAA9QMAAGRycy9kb3ducmV2LnhtbFBLBQYAAAAABAAEAPMA&#13;&#10;AAACBQAAAAA=&#13;&#10;" filled="f" stroked="f">
                      <v:textbox inset="2.16pt,1.44pt,0,1.44pt">
                        <w:txbxContent>
                          <w:p w14:paraId="5B7EF0F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7936" behindDoc="0" locked="0" layoutInCell="1" allowOverlap="1" wp14:anchorId="4DFCE6D3" wp14:editId="7A3007B0">
                      <wp:simplePos x="0" y="0"/>
                      <wp:positionH relativeFrom="column">
                        <wp:posOffset>4848225</wp:posOffset>
                      </wp:positionH>
                      <wp:positionV relativeFrom="paragraph">
                        <wp:posOffset>-133350</wp:posOffset>
                      </wp:positionV>
                      <wp:extent cx="990600" cy="752475"/>
                      <wp:effectExtent l="0" t="0" r="0" b="0"/>
                      <wp:wrapNone/>
                      <wp:docPr id="1829" name="Rectangle 1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704010-EE35-4DEB-BB35-65DD07AEEE3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8244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CE6D3" id="Rectangle 1829" o:spid="_x0000_s1301" style="position:absolute;margin-left:381.75pt;margin-top:-10.5pt;width:78pt;height:59.25pt;z-index:2529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TaX52&#13;&#10;nAEAABQDAAAOAAAAAAAAAAAAAAAAAC4CAABkcnMvZTJvRG9jLnhtbFBLAQItABQABgAIAAAAIQBo&#13;&#10;bnzh4AAAAA8BAAAPAAAAAAAAAAAAAAAAAPYDAABkcnMvZG93bnJldi54bWxQSwUGAAAAAAQABADz&#13;&#10;AAAAAwUAAAAA&#13;&#10;" filled="f" stroked="f">
                      <v:textbox inset="2.16pt,1.44pt,0,1.44pt">
                        <w:txbxContent>
                          <w:p w14:paraId="1A8244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8960" behindDoc="0" locked="0" layoutInCell="1" allowOverlap="1" wp14:anchorId="1FA3DF61" wp14:editId="6CBD4A34">
                      <wp:simplePos x="0" y="0"/>
                      <wp:positionH relativeFrom="column">
                        <wp:posOffset>4848225</wp:posOffset>
                      </wp:positionH>
                      <wp:positionV relativeFrom="paragraph">
                        <wp:posOffset>-133350</wp:posOffset>
                      </wp:positionV>
                      <wp:extent cx="990600" cy="752475"/>
                      <wp:effectExtent l="0" t="0" r="0" b="0"/>
                      <wp:wrapNone/>
                      <wp:docPr id="1828" name="Rectangle 1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B78E6D-439D-404E-91BE-DCD7E6AE947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F72DDC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3DF61" id="Rectangle 1828" o:spid="_x0000_s1302" style="position:absolute;margin-left:381.75pt;margin-top:-10.5pt;width:78pt;height:59.25pt;z-index:2529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mDL+&#13;&#10;SJ0BAAAUAwAADgAAAAAAAAAAAAAAAAAuAgAAZHJzL2Uyb0RvYy54bWxQSwECLQAUAAYACAAAACEA&#13;&#10;aG584eAAAAAPAQAADwAAAAAAAAAAAAAAAAD3AwAAZHJzL2Rvd25yZXYueG1sUEsFBgAAAAAEAAQA&#13;&#10;8wAAAAQFAAAAAA==&#13;&#10;" filled="f" stroked="f">
                      <v:textbox inset="2.16pt,1.44pt,0,1.44pt">
                        <w:txbxContent>
                          <w:p w14:paraId="6F72DDC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9984" behindDoc="0" locked="0" layoutInCell="1" allowOverlap="1" wp14:anchorId="34D48F0C" wp14:editId="59809766">
                      <wp:simplePos x="0" y="0"/>
                      <wp:positionH relativeFrom="column">
                        <wp:posOffset>4848225</wp:posOffset>
                      </wp:positionH>
                      <wp:positionV relativeFrom="paragraph">
                        <wp:posOffset>-133350</wp:posOffset>
                      </wp:positionV>
                      <wp:extent cx="990600" cy="752475"/>
                      <wp:effectExtent l="0" t="0" r="0" b="0"/>
                      <wp:wrapNone/>
                      <wp:docPr id="1827" name="Rectangle 1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9B518A-3181-4FFE-850D-E1B11243D30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5A29FE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48F0C" id="Rectangle 1827" o:spid="_x0000_s1303" style="position:absolute;margin-left:381.75pt;margin-top:-10.5pt;width:78pt;height:59.25pt;z-index:2529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YQR+&#13;&#10;XZ0BAAAUAwAADgAAAAAAAAAAAAAAAAAuAgAAZHJzL2Uyb0RvYy54bWxQSwECLQAUAAYACAAAACEA&#13;&#10;aG584eAAAAAPAQAADwAAAAAAAAAAAAAAAAD3AwAAZHJzL2Rvd25yZXYueG1sUEsFBgAAAAAEAAQA&#13;&#10;8wAAAAQFAAAAAA==&#13;&#10;" filled="f" stroked="f">
                      <v:textbox inset="2.16pt,1.44pt,0,1.44pt">
                        <w:txbxContent>
                          <w:p w14:paraId="65A29FE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1008" behindDoc="0" locked="0" layoutInCell="1" allowOverlap="1" wp14:anchorId="353D0E4E" wp14:editId="025A8F8C">
                      <wp:simplePos x="0" y="0"/>
                      <wp:positionH relativeFrom="column">
                        <wp:posOffset>4848225</wp:posOffset>
                      </wp:positionH>
                      <wp:positionV relativeFrom="paragraph">
                        <wp:posOffset>-133350</wp:posOffset>
                      </wp:positionV>
                      <wp:extent cx="990600" cy="752475"/>
                      <wp:effectExtent l="0" t="0" r="0" b="0"/>
                      <wp:wrapNone/>
                      <wp:docPr id="1826" name="Rectangle 1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8E5597-979D-40CA-9A21-88B6856C550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A9EDAF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D0E4E" id="Rectangle 1826" o:spid="_x0000_s1304" style="position:absolute;margin-left:381.75pt;margin-top:-10.5pt;width:78pt;height:59.25pt;z-index:2529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ZnQEAABQDAAAOAAAAZHJzL2Uyb0RvYy54bWysUk1vGyEQvVfKf0Dc4/1IGm9W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9zf3XU2WKjpa39417cdsZnV5HDCmzxocyxvBkXpRLJLHrzG9Xv19hd5dvs+7&#13;&#10;tOwWZgfB23WXYXNtB8PpGfOwpScKZoJZcDXZwNlMDRQ8/jxI1JxNXzw51K5vb1rqeEmaru1oErEk&#13;&#10;RHr3viq9GoFmQiXk7BDQ7kfi2xQ5+WOyvgh7G5Pc2/d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RjP/&#13;&#10;mZ0BAAAUAwAADgAAAAAAAAAAAAAAAAAuAgAAZHJzL2Uyb0RvYy54bWxQSwECLQAUAAYACAAAACEA&#13;&#10;aG584eAAAAAPAQAADwAAAAAAAAAAAAAAAAD3AwAAZHJzL2Rvd25yZXYueG1sUEsFBgAAAAAEAAQA&#13;&#10;8wAAAAQFAAAAAA==&#13;&#10;" filled="f" stroked="f">
                      <v:textbox inset="2.16pt,1.44pt,0,1.44pt">
                        <w:txbxContent>
                          <w:p w14:paraId="2A9EDAF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2032" behindDoc="0" locked="0" layoutInCell="1" allowOverlap="1" wp14:anchorId="67418CBA" wp14:editId="58C0B57B">
                      <wp:simplePos x="0" y="0"/>
                      <wp:positionH relativeFrom="column">
                        <wp:posOffset>4848225</wp:posOffset>
                      </wp:positionH>
                      <wp:positionV relativeFrom="paragraph">
                        <wp:posOffset>-133350</wp:posOffset>
                      </wp:positionV>
                      <wp:extent cx="990600" cy="752475"/>
                      <wp:effectExtent l="0" t="0" r="0" b="0"/>
                      <wp:wrapNone/>
                      <wp:docPr id="1825" name="Rectangle 1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D793F-7B39-4558-A90D-FB0DDDAFAD6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E2984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18CBA" id="Rectangle 1825" o:spid="_x0000_s1305" style="position:absolute;margin-left:381.75pt;margin-top:-10.5pt;width:78pt;height:59.25pt;z-index:2529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vwV/&#13;&#10;jJ0BAAAUAwAADgAAAAAAAAAAAAAAAAAuAgAAZHJzL2Uyb0RvYy54bWxQSwECLQAUAAYACAAAACEA&#13;&#10;aG584eAAAAAPAQAADwAAAAAAAAAAAAAAAAD3AwAAZHJzL2Rvd25yZXYueG1sUEsFBgAAAAAEAAQA&#13;&#10;8wAAAAQFAAAAAA==&#13;&#10;" filled="f" stroked="f">
                      <v:textbox inset="2.16pt,1.44pt,0,1.44pt">
                        <w:txbxContent>
                          <w:p w14:paraId="2EE2984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3056" behindDoc="0" locked="0" layoutInCell="1" allowOverlap="1" wp14:anchorId="73FF0E77" wp14:editId="1ADAE2D2">
                      <wp:simplePos x="0" y="0"/>
                      <wp:positionH relativeFrom="column">
                        <wp:posOffset>4848225</wp:posOffset>
                      </wp:positionH>
                      <wp:positionV relativeFrom="paragraph">
                        <wp:posOffset>-133350</wp:posOffset>
                      </wp:positionV>
                      <wp:extent cx="990600" cy="752475"/>
                      <wp:effectExtent l="0" t="0" r="0" b="0"/>
                      <wp:wrapNone/>
                      <wp:docPr id="1824" name="Rectangle 1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1341A-1476-43D1-AB1E-43EC1D6C67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61F7A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F0E77" id="Rectangle 1824" o:spid="_x0000_s1306" style="position:absolute;margin-left:381.75pt;margin-top:-10.5pt;width:78pt;height:59.25pt;z-index:2529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SsDCQ&#13;&#10;nAEAABQDAAAOAAAAAAAAAAAAAAAAAC4CAABkcnMvZTJvRG9jLnhtbFBLAQItABQABgAIAAAAIQBo&#13;&#10;bnzh4AAAAA8BAAAPAAAAAAAAAAAAAAAAAPYDAABkcnMvZG93bnJldi54bWxQSwUGAAAAAAQABADz&#13;&#10;AAAAAwUAAAAA&#13;&#10;" filled="f" stroked="f">
                      <v:textbox inset="2.16pt,1.44pt,0,1.44pt">
                        <w:txbxContent>
                          <w:p w14:paraId="661F7AF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4080" behindDoc="0" locked="0" layoutInCell="1" allowOverlap="1" wp14:anchorId="5A3C41DE" wp14:editId="54B7C899">
                      <wp:simplePos x="0" y="0"/>
                      <wp:positionH relativeFrom="column">
                        <wp:posOffset>4848225</wp:posOffset>
                      </wp:positionH>
                      <wp:positionV relativeFrom="paragraph">
                        <wp:posOffset>-133350</wp:posOffset>
                      </wp:positionV>
                      <wp:extent cx="990600" cy="600075"/>
                      <wp:effectExtent l="0" t="0" r="0" b="0"/>
                      <wp:wrapNone/>
                      <wp:docPr id="1823" name="Rectangle 18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71C323-2099-4F00-A253-E9D6F39DC03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90FBC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C41DE" id="Rectangle 1823" o:spid="_x0000_s1307" style="position:absolute;margin-left:381.75pt;margin-top:-10.5pt;width:78pt;height:47.25pt;z-index:2529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X3IsH&#13;&#10;nAEAABQDAAAOAAAAAAAAAAAAAAAAAC4CAABkcnMvZTJvRG9jLnhtbFBLAQItABQABgAIAAAAIQCB&#13;&#10;iV584AAAAA8BAAAPAAAAAAAAAAAAAAAAAPYDAABkcnMvZG93bnJldi54bWxQSwUGAAAAAAQABADz&#13;&#10;AAAAAwUAAAAA&#13;&#10;" filled="f" stroked="f">
                      <v:textbox inset="2.16pt,1.44pt,0,1.44pt">
                        <w:txbxContent>
                          <w:p w14:paraId="690FBC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5104" behindDoc="0" locked="0" layoutInCell="1" allowOverlap="1" wp14:anchorId="29978574" wp14:editId="34E76DE3">
                      <wp:simplePos x="0" y="0"/>
                      <wp:positionH relativeFrom="column">
                        <wp:posOffset>4848225</wp:posOffset>
                      </wp:positionH>
                      <wp:positionV relativeFrom="paragraph">
                        <wp:posOffset>-133350</wp:posOffset>
                      </wp:positionV>
                      <wp:extent cx="990600" cy="600075"/>
                      <wp:effectExtent l="0" t="0" r="0" b="0"/>
                      <wp:wrapNone/>
                      <wp:docPr id="1822" name="Rectangle 1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B43C8F-8D23-41A3-8ECA-50B57AE8A7F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83F76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978574" id="Rectangle 1822" o:spid="_x0000_s1308" style="position:absolute;margin-left:381.75pt;margin-top:-10.5pt;width:78pt;height:47.25pt;z-index:2529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ws5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RNhs21XehPT5CHLT1SMGOYBFejjZxN1EDB8ddBguZsvPfkUHNztWqo4yVZtk1Lkwgl&#13;&#10;IdK7j1Xp1RBoJlQCzg4R7H4gvssiJ39M1hdh72OSe/sxL+Qvw7x9B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nIcL&#13;&#10;OZ0BAAAUAwAADgAAAAAAAAAAAAAAAAAuAgAAZHJzL2Uyb0RvYy54bWxQSwECLQAUAAYACAAAACEA&#13;&#10;gYlefOAAAAAPAQAADwAAAAAAAAAAAAAAAAD3AwAAZHJzL2Rvd25yZXYueG1sUEsFBgAAAAAEAAQA&#13;&#10;8wAAAAQFAAAAAA==&#13;&#10;" filled="f" stroked="f">
                      <v:textbox inset="2.16pt,1.44pt,0,1.44pt">
                        <w:txbxContent>
                          <w:p w14:paraId="483F76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6128" behindDoc="0" locked="0" layoutInCell="1" allowOverlap="1" wp14:anchorId="2D6F6087" wp14:editId="24D6E453">
                      <wp:simplePos x="0" y="0"/>
                      <wp:positionH relativeFrom="column">
                        <wp:posOffset>4848225</wp:posOffset>
                      </wp:positionH>
                      <wp:positionV relativeFrom="paragraph">
                        <wp:posOffset>-133350</wp:posOffset>
                      </wp:positionV>
                      <wp:extent cx="990600" cy="600075"/>
                      <wp:effectExtent l="0" t="0" r="0" b="0"/>
                      <wp:wrapNone/>
                      <wp:docPr id="1821" name="Rectangle 1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9156C0-2FE3-42E6-A2B9-F5762C3AAC98}"/>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A18E9A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F6087" id="Rectangle 1821" o:spid="_x0000_s1309" style="position:absolute;margin-left:381.75pt;margin-top:-10.5pt;width:78pt;height:47.25pt;z-index:2529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Yss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SrDJtru9CfniAPW3qkYMYwCa5GGzmbqIGC46+DBM3ZeO/JoebmatVQx0uybJuWJhFK&#13;&#10;QqR3H6vSqyHQTKgEnB0i2P1AfJdFTv6YrC/C3sck9/ZjXshfhnn7Cg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ZbGL&#13;&#10;LJ0BAAAUAwAADgAAAAAAAAAAAAAAAAAuAgAAZHJzL2Uyb0RvYy54bWxQSwECLQAUAAYACAAAACEA&#13;&#10;gYlefOAAAAAPAQAADwAAAAAAAAAAAAAAAAD3AwAAZHJzL2Rvd25yZXYueG1sUEsFBgAAAAAEAAQA&#13;&#10;8wAAAAQFAAAAAA==&#13;&#10;" filled="f" stroked="f">
                      <v:textbox inset="2.16pt,1.44pt,0,1.44pt">
                        <w:txbxContent>
                          <w:p w14:paraId="1A18E9A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7152" behindDoc="0" locked="0" layoutInCell="1" allowOverlap="1" wp14:anchorId="6302105A" wp14:editId="613A427B">
                      <wp:simplePos x="0" y="0"/>
                      <wp:positionH relativeFrom="column">
                        <wp:posOffset>4848225</wp:posOffset>
                      </wp:positionH>
                      <wp:positionV relativeFrom="paragraph">
                        <wp:posOffset>-133350</wp:posOffset>
                      </wp:positionV>
                      <wp:extent cx="990600" cy="600075"/>
                      <wp:effectExtent l="0" t="0" r="0" b="0"/>
                      <wp:wrapNone/>
                      <wp:docPr id="1820" name="Rectangle 18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64FF27-9F27-4222-9BC4-2D6509BC2E5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76AACE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02105A" id="Rectangle 1820" o:spid="_x0000_s1310" style="position:absolute;margin-left:381.75pt;margin-top:-10.5pt;width:78pt;height:47.25pt;z-index:2529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ijEL&#13;&#10;RJ0BAAAUAwAADgAAAAAAAAAAAAAAAAAuAgAAZHJzL2Uyb0RvYy54bWxQSwECLQAUAAYACAAAACEA&#13;&#10;gYlefOAAAAAPAQAADwAAAAAAAAAAAAAAAAD3AwAAZHJzL2Rvd25yZXYueG1sUEsFBgAAAAAEAAQA&#13;&#10;8wAAAAQFAAAAAA==&#13;&#10;" filled="f" stroked="f">
                      <v:textbox inset="2.16pt,1.44pt,0,1.44pt">
                        <w:txbxContent>
                          <w:p w14:paraId="676AACE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8176" behindDoc="0" locked="0" layoutInCell="1" allowOverlap="1" wp14:anchorId="13155735" wp14:editId="34BF3CA9">
                      <wp:simplePos x="0" y="0"/>
                      <wp:positionH relativeFrom="column">
                        <wp:posOffset>4848225</wp:posOffset>
                      </wp:positionH>
                      <wp:positionV relativeFrom="paragraph">
                        <wp:posOffset>-133350</wp:posOffset>
                      </wp:positionV>
                      <wp:extent cx="990600" cy="600075"/>
                      <wp:effectExtent l="0" t="0" r="0" b="0"/>
                      <wp:wrapNone/>
                      <wp:docPr id="1819" name="Rectangle 1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482141-6257-43DE-A3CC-212E11E5992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ED4C32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55735" id="Rectangle 1819" o:spid="_x0000_s1311" style="position:absolute;margin-left:381.75pt;margin-top:-10.5pt;width:78pt;height:47.25pt;z-index:2529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4tRnA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QFNtd2oT89QR629EjBjGESXI02cjZRAwXHXwcJmrPx3pNDzc3VqqGOl2TZNi1NIpSE&#13;&#10;SO8+VqVXQ6CZUAk4O0Sw+4H4Louc/DFZX4S9j0nu7ce8kL8M8/YV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zB4tR&#13;&#10;nAEAABQDAAAOAAAAAAAAAAAAAAAAAC4CAABkcnMvZTJvRG9jLnhtbFBLAQItABQABgAIAAAAIQCB&#13;&#10;iV584AAAAA8BAAAPAAAAAAAAAAAAAAAAAPYDAABkcnMvZG93bnJldi54bWxQSwUGAAAAAAQABADz&#13;&#10;AAAAAwUAAAAA&#13;&#10;" filled="f" stroked="f">
                      <v:textbox inset="2.16pt,1.44pt,0,1.44pt">
                        <w:txbxContent>
                          <w:p w14:paraId="3ED4C32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9200" behindDoc="0" locked="0" layoutInCell="1" allowOverlap="1" wp14:anchorId="2786DFE9" wp14:editId="7C48B02D">
                      <wp:simplePos x="0" y="0"/>
                      <wp:positionH relativeFrom="column">
                        <wp:posOffset>4848225</wp:posOffset>
                      </wp:positionH>
                      <wp:positionV relativeFrom="paragraph">
                        <wp:posOffset>-133350</wp:posOffset>
                      </wp:positionV>
                      <wp:extent cx="990600" cy="600075"/>
                      <wp:effectExtent l="0" t="0" r="0" b="0"/>
                      <wp:wrapNone/>
                      <wp:docPr id="1818" name="Rectangle 1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DC23-C116-4EC7-9B4B-9EE208FB0B1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4A8D4D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6DFE9" id="Rectangle 1818" o:spid="_x0000_s1312" style="position:absolute;margin-left:381.75pt;margin-top:-10.5pt;width:78pt;height:47.25pt;z-index:2529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FwL&#13;&#10;b50BAAAUAwAADgAAAAAAAAAAAAAAAAAuAgAAZHJzL2Uyb0RvYy54bWxQSwECLQAUAAYACAAAACEA&#13;&#10;gYlefOAAAAAPAQAADwAAAAAAAAAAAAAAAAD3AwAAZHJzL2Rvd25yZXYueG1sUEsFBgAAAAAEAAQA&#13;&#10;8wAAAAQFAAAAAA==&#13;&#10;" filled="f" stroked="f">
                      <v:textbox inset="2.16pt,1.44pt,0,1.44pt">
                        <w:txbxContent>
                          <w:p w14:paraId="44A8D4D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0224" behindDoc="0" locked="0" layoutInCell="1" allowOverlap="1" wp14:anchorId="0B9BB9F1" wp14:editId="7039154F">
                      <wp:simplePos x="0" y="0"/>
                      <wp:positionH relativeFrom="column">
                        <wp:posOffset>4848225</wp:posOffset>
                      </wp:positionH>
                      <wp:positionV relativeFrom="paragraph">
                        <wp:posOffset>-133350</wp:posOffset>
                      </wp:positionV>
                      <wp:extent cx="990600" cy="600075"/>
                      <wp:effectExtent l="0" t="0" r="0" b="0"/>
                      <wp:wrapNone/>
                      <wp:docPr id="1817" name="Rectangle 18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D454D9-D19F-4502-BB66-ABC7EC8591C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B4A43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BB9F1" id="Rectangle 1817" o:spid="_x0000_s1313" style="position:absolute;margin-left:381.75pt;margin-top:-10.5pt;width:78pt;height:47.25pt;z-index:2529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gWqL&#13;&#10;ep0BAAAUAwAADgAAAAAAAAAAAAAAAAAuAgAAZHJzL2Uyb0RvYy54bWxQSwECLQAUAAYACAAAACEA&#13;&#10;gYlefOAAAAAPAQAADwAAAAAAAAAAAAAAAAD3AwAAZHJzL2Rvd25yZXYueG1sUEsFBgAAAAAEAAQA&#13;&#10;8wAAAAQFAAAAAA==&#13;&#10;" filled="f" stroked="f">
                      <v:textbox inset="2.16pt,1.44pt,0,1.44pt">
                        <w:txbxContent>
                          <w:p w14:paraId="7B4A432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1248" behindDoc="0" locked="0" layoutInCell="1" allowOverlap="1" wp14:anchorId="58F371D5" wp14:editId="0E62D538">
                      <wp:simplePos x="0" y="0"/>
                      <wp:positionH relativeFrom="column">
                        <wp:posOffset>4848225</wp:posOffset>
                      </wp:positionH>
                      <wp:positionV relativeFrom="paragraph">
                        <wp:posOffset>-133350</wp:posOffset>
                      </wp:positionV>
                      <wp:extent cx="990600" cy="600075"/>
                      <wp:effectExtent l="0" t="0" r="0" b="0"/>
                      <wp:wrapNone/>
                      <wp:docPr id="1816" name="Rectangle 1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4EAE01-33FA-4BA4-9E59-819C180FD23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A31177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371D5" id="Rectangle 1816" o:spid="_x0000_s1314" style="position:absolute;margin-left:381.75pt;margin-top:-10.5pt;width:78pt;height:47.25pt;z-index:2529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Qq+nA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Rths21XehPT5CHLT1SMGOYBFejjZxN1EDB8ddBguZsvPfkUHNztWqo4yVZthmIQUmI&#13;&#10;9O5jVXo1BJoJlYCzQwS7H4jvssjJH5P1Rdj7mOTefswL+cswb18B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mXQq+&#13;&#10;nAEAABQDAAAOAAAAAAAAAAAAAAAAAC4CAABkcnMvZTJvRG9jLnhtbFBLAQItABQABgAIAAAAIQCB&#13;&#10;iV584AAAAA8BAAAPAAAAAAAAAAAAAAAAAPYDAABkcnMvZG93bnJldi54bWxQSwUGAAAAAAQABADz&#13;&#10;AAAAAwUAAAAA&#13;&#10;" filled="f" stroked="f">
                      <v:textbox inset="2.16pt,1.44pt,0,1.44pt">
                        <w:txbxContent>
                          <w:p w14:paraId="7A31177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2272" behindDoc="0" locked="0" layoutInCell="1" allowOverlap="1" wp14:anchorId="009A7AD9" wp14:editId="41677E78">
                      <wp:simplePos x="0" y="0"/>
                      <wp:positionH relativeFrom="column">
                        <wp:posOffset>4848225</wp:posOffset>
                      </wp:positionH>
                      <wp:positionV relativeFrom="paragraph">
                        <wp:posOffset>-133350</wp:posOffset>
                      </wp:positionV>
                      <wp:extent cx="990600" cy="600075"/>
                      <wp:effectExtent l="0" t="0" r="0" b="0"/>
                      <wp:wrapNone/>
                      <wp:docPr id="1815" name="Rectangle 1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F5DBE6-32CF-4E05-8476-2F0EE349347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243878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A7AD9" id="Rectangle 1815" o:spid="_x0000_s1315" style="position:absolute;margin-left:381.75pt;margin-top:-10.5pt;width:78pt;height:47.25pt;z-index:2529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X2uK&#13;&#10;q50BAAAUAwAADgAAAAAAAAAAAAAAAAAuAgAAZHJzL2Uyb0RvYy54bWxQSwECLQAUAAYACAAAACEA&#13;&#10;gYlefOAAAAAPAQAADwAAAAAAAAAAAAAAAAD3AwAAZHJzL2Rvd25yZXYueG1sUEsFBgAAAAAEAAQA&#13;&#10;8wAAAAQFAAAAAA==&#13;&#10;" filled="f" stroked="f">
                      <v:textbox inset="2.16pt,1.44pt,0,1.44pt">
                        <w:txbxContent>
                          <w:p w14:paraId="5243878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3296" behindDoc="0" locked="0" layoutInCell="1" allowOverlap="1" wp14:anchorId="3A6B9ECE" wp14:editId="4DB828A4">
                      <wp:simplePos x="0" y="0"/>
                      <wp:positionH relativeFrom="column">
                        <wp:posOffset>4848225</wp:posOffset>
                      </wp:positionH>
                      <wp:positionV relativeFrom="paragraph">
                        <wp:posOffset>-133350</wp:posOffset>
                      </wp:positionV>
                      <wp:extent cx="990600" cy="600075"/>
                      <wp:effectExtent l="0" t="0" r="0" b="0"/>
                      <wp:wrapNone/>
                      <wp:docPr id="1814" name="Rectangle 18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05A155-F72C-4958-8974-AD95E0BF7A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AD24F5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B9ECE" id="Rectangle 1814" o:spid="_x0000_s1316" style="position:absolute;margin-left:381.75pt;margin-top:-10.5pt;width:78pt;height:47.25pt;z-index:2529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gIH/W&#13;&#10;nAEAABQDAAAOAAAAAAAAAAAAAAAAAC4CAABkcnMvZTJvRG9jLnhtbFBLAQItABQABgAIAAAAIQCB&#13;&#10;iV584AAAAA8BAAAPAAAAAAAAAAAAAAAAAPYDAABkcnMvZG93bnJldi54bWxQSwUGAAAAAAQABADz&#13;&#10;AAAAAwUAAAAA&#13;&#10;" filled="f" stroked="f">
                      <v:textbox inset="2.16pt,1.44pt,0,1.44pt">
                        <w:txbxContent>
                          <w:p w14:paraId="1AD24F5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4320" behindDoc="0" locked="0" layoutInCell="1" allowOverlap="1" wp14:anchorId="2CFBF352" wp14:editId="58B25F2A">
                      <wp:simplePos x="0" y="0"/>
                      <wp:positionH relativeFrom="column">
                        <wp:posOffset>4848225</wp:posOffset>
                      </wp:positionH>
                      <wp:positionV relativeFrom="paragraph">
                        <wp:posOffset>-133350</wp:posOffset>
                      </wp:positionV>
                      <wp:extent cx="990600" cy="600075"/>
                      <wp:effectExtent l="0" t="0" r="0" b="0"/>
                      <wp:wrapNone/>
                      <wp:docPr id="1813" name="Rectangle 1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DEECE8-AC26-4339-8F47-CBF23714488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048CD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BF352" id="Rectangle 1813" o:spid="_x0000_s1317" style="position:absolute;margin-left:381.75pt;margin-top:-10.5pt;width:78pt;height:47.25pt;z-index:2529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ZFv/D&#13;&#10;nAEAABQDAAAOAAAAAAAAAAAAAAAAAC4CAABkcnMvZTJvRG9jLnhtbFBLAQItABQABgAIAAAAIQCB&#13;&#10;iV584AAAAA8BAAAPAAAAAAAAAAAAAAAAAPYDAABkcnMvZG93bnJldi54bWxQSwUGAAAAAAQABADz&#13;&#10;AAAAAwUAAAAA&#13;&#10;" filled="f" stroked="f">
                      <v:textbox inset="2.16pt,1.44pt,0,1.44pt">
                        <w:txbxContent>
                          <w:p w14:paraId="3048CD6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5344" behindDoc="0" locked="0" layoutInCell="1" allowOverlap="1" wp14:anchorId="4DF9A7F2" wp14:editId="7DACD902">
                      <wp:simplePos x="0" y="0"/>
                      <wp:positionH relativeFrom="column">
                        <wp:posOffset>4848225</wp:posOffset>
                      </wp:positionH>
                      <wp:positionV relativeFrom="paragraph">
                        <wp:posOffset>-133350</wp:posOffset>
                      </wp:positionV>
                      <wp:extent cx="990600" cy="600075"/>
                      <wp:effectExtent l="0" t="0" r="0" b="0"/>
                      <wp:wrapNone/>
                      <wp:docPr id="1812" name="Rectangle 1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4C21AF-3D8C-4EF4-9422-27E45E7333B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CB58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9A7F2" id="Rectangle 1812" o:spid="_x0000_s1318" style="position:absolute;margin-left:381.75pt;margin-top:-10.5pt;width:78pt;height:47.25pt;z-index:2529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X/9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arJsLm2Dd3xAfKwpXsKZgij4GqwkbORGig4/t1L0JwNt54caq4uFg11vCTzZbOkSYSS&#13;&#10;EOnt+6r0qg80EyoBZ/sIdtcT33mRkz8m64uwtzHJvX2fF/LnYd68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k1/&#13;&#10;/Z0BAAAUAwAADgAAAAAAAAAAAAAAAAAuAgAAZHJzL2Uyb0RvYy54bWxQSwECLQAUAAYACAAAACEA&#13;&#10;gYlefOAAAAAPAQAADwAAAAAAAAAAAAAAAAD3AwAAZHJzL2Rvd25yZXYueG1sUEsFBgAAAAAEAAQA&#13;&#10;8wAAAAQFAAAAAA==&#13;&#10;" filled="f" stroked="f">
                      <v:textbox inset="2.16pt,1.44pt,0,1.44pt">
                        <w:txbxContent>
                          <w:p w14:paraId="36CB58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6368" behindDoc="0" locked="0" layoutInCell="1" allowOverlap="1" wp14:anchorId="6B0E29B8" wp14:editId="19636BC3">
                      <wp:simplePos x="0" y="0"/>
                      <wp:positionH relativeFrom="column">
                        <wp:posOffset>4848225</wp:posOffset>
                      </wp:positionH>
                      <wp:positionV relativeFrom="paragraph">
                        <wp:posOffset>-133350</wp:posOffset>
                      </wp:positionV>
                      <wp:extent cx="990600" cy="600075"/>
                      <wp:effectExtent l="0" t="0" r="0" b="0"/>
                      <wp:wrapNone/>
                      <wp:docPr id="1811" name="Rectangle 18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D7300-02BE-4867-8635-BBA7CD95CFE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010FA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E29B8" id="Rectangle 1811" o:spid="_x0000_s1319" style="position:absolute;margin-left:381.75pt;margin-top:-10.5pt;width:78pt;height:47.25pt;z-index:2529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o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WqRYXNtG7rjA+RhS/cUzBBGwdVgI2cjNVBw/LuXoDkbbj051FxdLBrqeEnmy2ZJkwgl&#13;&#10;IdLb91XpVR9oJlQCzvYR7K4nvvMiJ39M1hdhb2OSe/s+L+TPw7x5A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63v/&#13;&#10;6J0BAAAUAwAADgAAAAAAAAAAAAAAAAAuAgAAZHJzL2Uyb0RvYy54bWxQSwECLQAUAAYACAAAACEA&#13;&#10;gYlefOAAAAAPAQAADwAAAAAAAAAAAAAAAAD3AwAAZHJzL2Rvd25yZXYueG1sUEsFBgAAAAAEAAQA&#13;&#10;8wAAAAQFAAAAAA==&#13;&#10;" filled="f" stroked="f">
                      <v:textbox inset="2.16pt,1.44pt,0,1.44pt">
                        <w:txbxContent>
                          <w:p w14:paraId="1B010FA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7392" behindDoc="0" locked="0" layoutInCell="1" allowOverlap="1" wp14:anchorId="1629CB52" wp14:editId="5C69B419">
                      <wp:simplePos x="0" y="0"/>
                      <wp:positionH relativeFrom="column">
                        <wp:posOffset>4848225</wp:posOffset>
                      </wp:positionH>
                      <wp:positionV relativeFrom="paragraph">
                        <wp:posOffset>-133350</wp:posOffset>
                      </wp:positionV>
                      <wp:extent cx="990600" cy="600075"/>
                      <wp:effectExtent l="0" t="0" r="0" b="0"/>
                      <wp:wrapNone/>
                      <wp:docPr id="1810" name="Rectangle 1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E998F7-42BF-48FD-B918-D967DC19590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B59489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9CB52" id="Rectangle 1810" o:spid="_x0000_s1320" style="position:absolute;margin-left:381.75pt;margin-top:-10.5pt;width:78pt;height:47.25pt;z-index:2529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A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Uyw+baPnTnJ8jDlh4pmCGMgqvBRs5GaqDg+PsoQXM2fPPkUHO/XDTU8ZLMV82KJhFK&#13;&#10;QqT3b6vSqz7QTKgEnB0j2ENPfOdFTv6YrC/CXsck9/ZtXshfh3n7B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BPt/&#13;&#10;gJ0BAAAUAwAADgAAAAAAAAAAAAAAAAAuAgAAZHJzL2Uyb0RvYy54bWxQSwECLQAUAAYACAAAACEA&#13;&#10;gYlefOAAAAAPAQAADwAAAAAAAAAAAAAAAAD3AwAAZHJzL2Rvd25yZXYueG1sUEsFBgAAAAAEAAQA&#13;&#10;8wAAAAQFAAAAAA==&#13;&#10;" filled="f" stroked="f">
                      <v:textbox inset="2.16pt,1.44pt,0,1.44pt">
                        <w:txbxContent>
                          <w:p w14:paraId="1B59489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8416" behindDoc="0" locked="0" layoutInCell="1" allowOverlap="1" wp14:anchorId="5E2EFC78" wp14:editId="4B987C2F">
                      <wp:simplePos x="0" y="0"/>
                      <wp:positionH relativeFrom="column">
                        <wp:posOffset>4848225</wp:posOffset>
                      </wp:positionH>
                      <wp:positionV relativeFrom="paragraph">
                        <wp:posOffset>-133350</wp:posOffset>
                      </wp:positionV>
                      <wp:extent cx="990600" cy="600075"/>
                      <wp:effectExtent l="0" t="0" r="0" b="0"/>
                      <wp:wrapNone/>
                      <wp:docPr id="1809" name="Rectangle 1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CB699-639A-4D18-A095-4DCE5A178FC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10D0E5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EFC78" id="Rectangle 1809" o:spid="_x0000_s1321" style="position:absolute;margin-left:381.75pt;margin-top:-10.5pt;width:78pt;height:47.25pt;z-index:2529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9zf+V&#13;&#10;nAEAABQDAAAOAAAAAAAAAAAAAAAAAC4CAABkcnMvZTJvRG9jLnhtbFBLAQItABQABgAIAAAAIQCB&#13;&#10;iV584AAAAA8BAAAPAAAAAAAAAAAAAAAAAPYDAABkcnMvZG93bnJldi54bWxQSwUGAAAAAAQABADz&#13;&#10;AAAAAwUAAAAA&#13;&#10;" filled="f" stroked="f">
                      <v:textbox inset="2.16pt,1.44pt,0,1.44pt">
                        <w:txbxContent>
                          <w:p w14:paraId="410D0E5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9440" behindDoc="0" locked="0" layoutInCell="1" allowOverlap="1" wp14:anchorId="33E0E2D4" wp14:editId="556AAAFE">
                      <wp:simplePos x="0" y="0"/>
                      <wp:positionH relativeFrom="column">
                        <wp:posOffset>4848225</wp:posOffset>
                      </wp:positionH>
                      <wp:positionV relativeFrom="paragraph">
                        <wp:posOffset>-133350</wp:posOffset>
                      </wp:positionV>
                      <wp:extent cx="990600" cy="600075"/>
                      <wp:effectExtent l="0" t="0" r="0" b="0"/>
                      <wp:wrapNone/>
                      <wp:docPr id="1808" name="Rectangle 18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8F0FC6-D5CC-431B-A98A-34A1F4E701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D4F97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0E2D4" id="Rectangle 1808" o:spid="_x0000_s1322" style="position:absolute;margin-left:381.75pt;margin-top:-10.5pt;width:78pt;height:47.25pt;z-index:2529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n+r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ZnWVYXNtG7rjE+RhS48UzBBGwdVgI2cjNVBwfN1L0JwN954caq5/LBrqeEnmy2ZJkwgl&#13;&#10;IdLbz1XpVR9oJlQCzvYR7K4nvvMiJ39M1hdh72OSe/s5L+TPw7z5A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9pZ/&#13;&#10;q50BAAAUAwAADgAAAAAAAAAAAAAAAAAuAgAAZHJzL2Uyb0RvYy54bWxQSwECLQAUAAYACAAAACEA&#13;&#10;gYlefOAAAAAPAQAADwAAAAAAAAAAAAAAAAD3AwAAZHJzL2Rvd25yZXYueG1sUEsFBgAAAAAEAAQA&#13;&#10;8wAAAAQFAAAAAA==&#13;&#10;" filled="f" stroked="f">
                      <v:textbox inset="2.16pt,1.44pt,0,1.44pt">
                        <w:txbxContent>
                          <w:p w14:paraId="4D4F976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0464" behindDoc="0" locked="0" layoutInCell="1" allowOverlap="1" wp14:anchorId="782EB327" wp14:editId="329BDA0D">
                      <wp:simplePos x="0" y="0"/>
                      <wp:positionH relativeFrom="column">
                        <wp:posOffset>4848225</wp:posOffset>
                      </wp:positionH>
                      <wp:positionV relativeFrom="paragraph">
                        <wp:posOffset>-133350</wp:posOffset>
                      </wp:positionV>
                      <wp:extent cx="990600" cy="600075"/>
                      <wp:effectExtent l="0" t="0" r="0" b="0"/>
                      <wp:wrapNone/>
                      <wp:docPr id="1807" name="Rectangle 1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DAB15B-3B5A-4160-90AA-B849FCFB277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8BE33B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EB327" id="Rectangle 1807" o:spid="_x0000_s1323" style="position:absolute;margin-left:381.75pt;margin-top:-10.5pt;width:78pt;height:47.25pt;z-index:2529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P++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WS8zbK7toDs9YB62dE/BDDAKrgYbOBupgYLHPweJmrPhlyeHmuW3RUMdL8l81axoErEk&#13;&#10;RHr3viq96oFmQiXk7BDQ7nviOy9y8sdkfRH2Nia5t+/zQv4yzNs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D6D/&#13;&#10;vp0BAAAUAwAADgAAAAAAAAAAAAAAAAAuAgAAZHJzL2Uyb0RvYy54bWxQSwECLQAUAAYACAAAACEA&#13;&#10;gYlefOAAAAAPAQAADwAAAAAAAAAAAAAAAAD3AwAAZHJzL2Rvd25yZXYueG1sUEsFBgAAAAAEAAQA&#13;&#10;8wAAAAQFAAAAAA==&#13;&#10;" filled="f" stroked="f">
                      <v:textbox inset="2.16pt,1.44pt,0,1.44pt">
                        <w:txbxContent>
                          <w:p w14:paraId="58BE33B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1488" behindDoc="0" locked="0" layoutInCell="1" allowOverlap="1" wp14:anchorId="2008FA5E" wp14:editId="1379B33B">
                      <wp:simplePos x="0" y="0"/>
                      <wp:positionH relativeFrom="column">
                        <wp:posOffset>4848225</wp:posOffset>
                      </wp:positionH>
                      <wp:positionV relativeFrom="paragraph">
                        <wp:posOffset>-133350</wp:posOffset>
                      </wp:positionV>
                      <wp:extent cx="990600" cy="600075"/>
                      <wp:effectExtent l="0" t="0" r="0" b="0"/>
                      <wp:wrapNone/>
                      <wp:docPr id="1806" name="Rectangle 1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90082-9ACE-49ED-9E48-41876D28383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325BB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8FA5E" id="Rectangle 1806" o:spid="_x0000_s1324" style="position:absolute;margin-left:381.75pt;margin-top:-10.5pt;width:78pt;height:47.25pt;z-index:2529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KJd+&#13;&#10;ep0BAAAUAwAADgAAAAAAAAAAAAAAAAAuAgAAZHJzL2Uyb0RvYy54bWxQSwECLQAUAAYACAAAACEA&#13;&#10;gYlefOAAAAAPAQAADwAAAAAAAAAAAAAAAAD3AwAAZHJzL2Rvd25yZXYueG1sUEsFBgAAAAAEAAQA&#13;&#10;8wAAAAQFAAAAAA==&#13;&#10;" filled="f" stroked="f">
                      <v:textbox inset="2.16pt,1.44pt,0,1.44pt">
                        <w:txbxContent>
                          <w:p w14:paraId="4325BB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2512" behindDoc="0" locked="0" layoutInCell="1" allowOverlap="1" wp14:anchorId="3EDD920F" wp14:editId="5539290F">
                      <wp:simplePos x="0" y="0"/>
                      <wp:positionH relativeFrom="column">
                        <wp:posOffset>4848225</wp:posOffset>
                      </wp:positionH>
                      <wp:positionV relativeFrom="paragraph">
                        <wp:posOffset>-133350</wp:posOffset>
                      </wp:positionV>
                      <wp:extent cx="990600" cy="600075"/>
                      <wp:effectExtent l="0" t="0" r="0" b="0"/>
                      <wp:wrapNone/>
                      <wp:docPr id="1805" name="Rectangle 18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92838-5F5A-4E9C-8A0D-C5C7D9953DA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0738E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D920F" id="Rectangle 1805" o:spid="_x0000_s1325" style="position:absolute;margin-left:381.75pt;margin-top:-10.5pt;width:78pt;height:47.25pt;z-index:2529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0aH+&#13;&#10;b50BAAAUAwAADgAAAAAAAAAAAAAAAAAuAgAAZHJzL2Uyb0RvYy54bWxQSwECLQAUAAYACAAAACEA&#13;&#10;gYlefOAAAAAPAQAADwAAAAAAAAAAAAAAAAD3AwAAZHJzL2Rvd25yZXYueG1sUEsFBgAAAAAEAAQA&#13;&#10;8wAAAAQFAAAAAA==&#13;&#10;" filled="f" stroked="f">
                      <v:textbox inset="2.16pt,1.44pt,0,1.44pt">
                        <w:txbxContent>
                          <w:p w14:paraId="20738E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3536" behindDoc="0" locked="0" layoutInCell="1" allowOverlap="1" wp14:anchorId="0CE8F59A" wp14:editId="6022BD8E">
                      <wp:simplePos x="0" y="0"/>
                      <wp:positionH relativeFrom="column">
                        <wp:posOffset>4848225</wp:posOffset>
                      </wp:positionH>
                      <wp:positionV relativeFrom="paragraph">
                        <wp:posOffset>-133350</wp:posOffset>
                      </wp:positionV>
                      <wp:extent cx="990600" cy="600075"/>
                      <wp:effectExtent l="0" t="0" r="0" b="0"/>
                      <wp:wrapNone/>
                      <wp:docPr id="1804" name="Rectangle 1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5F926-8699-4709-BC0F-5CBEB4491C8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3BB7B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8F59A" id="Rectangle 1804" o:spid="_x0000_s1326" style="position:absolute;margin-left:381.75pt;margin-top:-10.5pt;width:78pt;height:47.25pt;z-index:2529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2e9yN&#13;&#10;nAEAABQDAAAOAAAAAAAAAAAAAAAAAC4CAABkcnMvZTJvRG9jLnhtbFBLAQItABQABgAIAAAAIQCB&#13;&#10;iV584AAAAA8BAAAPAAAAAAAAAAAAAAAAAPYDAABkcnMvZG93bnJldi54bWxQSwUGAAAAAAQABADz&#13;&#10;AAAAAwUAAAAA&#13;&#10;" filled="f" stroked="f">
                      <v:textbox inset="2.16pt,1.44pt,0,1.44pt">
                        <w:txbxContent>
                          <w:p w14:paraId="33BB7B1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4560" behindDoc="0" locked="0" layoutInCell="1" allowOverlap="1" wp14:anchorId="2FCEDBA9" wp14:editId="2DCDAB87">
                      <wp:simplePos x="0" y="0"/>
                      <wp:positionH relativeFrom="column">
                        <wp:posOffset>4848225</wp:posOffset>
                      </wp:positionH>
                      <wp:positionV relativeFrom="paragraph">
                        <wp:posOffset>-133350</wp:posOffset>
                      </wp:positionV>
                      <wp:extent cx="990600" cy="600075"/>
                      <wp:effectExtent l="0" t="0" r="0" b="0"/>
                      <wp:wrapNone/>
                      <wp:docPr id="1803" name="Rectangle 1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32940D-C46C-4855-8F17-9CFF016E939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3F2A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EDBA9" id="Rectangle 1803" o:spid="_x0000_s1327" style="position:absolute;margin-left:381.75pt;margin-top:-10.5pt;width:78pt;height:47.25pt;z-index:2529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PTVyY&#13;&#10;nAEAABQDAAAOAAAAAAAAAAAAAAAAAC4CAABkcnMvZTJvRG9jLnhtbFBLAQItABQABgAIAAAAIQCB&#13;&#10;iV584AAAAA8BAAAPAAAAAAAAAAAAAAAAAPYDAABkcnMvZG93bnJldi54bWxQSwUGAAAAAAQABADz&#13;&#10;AAAAAwUAAAAA&#13;&#10;" filled="f" stroked="f">
                      <v:textbox inset="2.16pt,1.44pt,0,1.44pt">
                        <w:txbxContent>
                          <w:p w14:paraId="273F2A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5584" behindDoc="0" locked="0" layoutInCell="1" allowOverlap="1" wp14:anchorId="463A184F" wp14:editId="3DC3665E">
                      <wp:simplePos x="0" y="0"/>
                      <wp:positionH relativeFrom="column">
                        <wp:posOffset>4848225</wp:posOffset>
                      </wp:positionH>
                      <wp:positionV relativeFrom="paragraph">
                        <wp:posOffset>-133350</wp:posOffset>
                      </wp:positionV>
                      <wp:extent cx="990600" cy="752475"/>
                      <wp:effectExtent l="0" t="0" r="0" b="0"/>
                      <wp:wrapNone/>
                      <wp:docPr id="1802" name="Rectangle 18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DA4C41-03C9-4823-A3CA-55E568D4CD5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60F10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A184F" id="Rectangle 1802" o:spid="_x0000_s1328" style="position:absolute;margin-left:381.75pt;margin-top:-10.5pt;width:78pt;height:59.25pt;z-index:2529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Ock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Zd1m2Fzbhv74DHnY0hMFM4ZJcDXayNlEDRQcX/cSNGfjN08OtbfXy5Y6XpJm1a5oEqEk&#13;&#10;RHr7uSq9GgLNhErA2T6C3Q3Etyly8sdkfRH2Pia5t5/zQv48zJvf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Ezn&#13;&#10;JJ0BAAAUAwAADgAAAAAAAAAAAAAAAAAuAgAAZHJzL2Uyb0RvYy54bWxQSwECLQAUAAYACAAAACEA&#13;&#10;aG584eAAAAAPAQAADwAAAAAAAAAAAAAAAAD3AwAAZHJzL2Rvd25yZXYueG1sUEsFBgAAAAAEAAQA&#13;&#10;8wAAAAQFAAAAAA==&#13;&#10;" filled="f" stroked="f">
                      <v:textbox inset="2.16pt,1.44pt,0,1.44pt">
                        <w:txbxContent>
                          <w:p w14:paraId="160F10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6608" behindDoc="0" locked="0" layoutInCell="1" allowOverlap="1" wp14:anchorId="0C3AEB8F" wp14:editId="4B6B8465">
                      <wp:simplePos x="0" y="0"/>
                      <wp:positionH relativeFrom="column">
                        <wp:posOffset>4848225</wp:posOffset>
                      </wp:positionH>
                      <wp:positionV relativeFrom="paragraph">
                        <wp:posOffset>-133350</wp:posOffset>
                      </wp:positionV>
                      <wp:extent cx="990600" cy="752475"/>
                      <wp:effectExtent l="0" t="0" r="0" b="0"/>
                      <wp:wrapNone/>
                      <wp:docPr id="1801" name="Rectangle 1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57FAFD-FB6B-4F82-BE80-D34D21C5C14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7BEB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AEB8F" id="Rectangle 1801" o:spid="_x0000_s1329" style="position:absolute;margin-left:381.75pt;margin-top:-10.5pt;width:78pt;height:59.25pt;z-index:2529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mcxnQEAABQDAAAOAAAAZHJzL2Uyb0RvYy54bWysUttuGyEQfa+Uf0C8x3txmj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dnm7qslSRUc3V9dN+zWbWZ0fR8D0XQfH8kZwoF4Ui+ThJ6aXq/+u0Lvz93mX&#13;&#10;5u3MbC/4sl5m2Fzbhv74CHnY0gMFM4ZJcDXayNlEDRQc/+wlaM7GH54cam+uli11vCTNql3RJEJJ&#13;&#10;iPT2bVV6NQSaCZWAs30EuxuIb1Pk5I/J+iLsdUxyb9/mhfx5mDd/AQ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AXpn&#13;&#10;MZ0BAAAUAwAADgAAAAAAAAAAAAAAAAAuAgAAZHJzL2Uyb0RvYy54bWxQSwECLQAUAAYACAAAACEA&#13;&#10;aG584eAAAAAPAQAADwAAAAAAAAAAAAAAAAD3AwAAZHJzL2Rvd25yZXYueG1sUEsFBgAAAAAEAAQA&#13;&#10;8wAAAAQFAAAAAA==&#13;&#10;" filled="f" stroked="f">
                      <v:textbox inset="2.16pt,1.44pt,0,1.44pt">
                        <w:txbxContent>
                          <w:p w14:paraId="5A7BEB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7632" behindDoc="0" locked="0" layoutInCell="1" allowOverlap="1" wp14:anchorId="76C3006A" wp14:editId="31F3C7AA">
                      <wp:simplePos x="0" y="0"/>
                      <wp:positionH relativeFrom="column">
                        <wp:posOffset>4848225</wp:posOffset>
                      </wp:positionH>
                      <wp:positionV relativeFrom="paragraph">
                        <wp:posOffset>-133350</wp:posOffset>
                      </wp:positionV>
                      <wp:extent cx="990600" cy="752475"/>
                      <wp:effectExtent l="0" t="0" r="0" b="0"/>
                      <wp:wrapNone/>
                      <wp:docPr id="1800" name="Rectangle 1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F0CE23-788F-43B2-BE50-125DF6B4694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BC864A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3006A" id="Rectangle 1800" o:spid="_x0000_s1330" style="position:absolute;margin-left:381.75pt;margin-top:-10.5pt;width:78pt;height:59.25pt;z-index:2529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dZ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3KsLm2g/70jHnY0hMFM8IkuBpt4GyiBgoefx0kas7Gb54cam9Xy5Y6XpJm3a5pErEk&#13;&#10;RHr3sSq9GoBmQiXk7BDQ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7vrn&#13;&#10;WZ0BAAAUAwAADgAAAAAAAAAAAAAAAAAuAgAAZHJzL2Uyb0RvYy54bWxQSwECLQAUAAYACAAAACEA&#13;&#10;aG584eAAAAAPAQAADwAAAAAAAAAAAAAAAAD3AwAAZHJzL2Rvd25yZXYueG1sUEsFBgAAAAAEAAQA&#13;&#10;8wAAAAQFAAAAAA==&#13;&#10;" filled="f" stroked="f">
                      <v:textbox inset="2.16pt,1.44pt,0,1.44pt">
                        <w:txbxContent>
                          <w:p w14:paraId="6BC864A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8656" behindDoc="0" locked="0" layoutInCell="1" allowOverlap="1" wp14:anchorId="703F809F" wp14:editId="4F3658FC">
                      <wp:simplePos x="0" y="0"/>
                      <wp:positionH relativeFrom="column">
                        <wp:posOffset>4848225</wp:posOffset>
                      </wp:positionH>
                      <wp:positionV relativeFrom="paragraph">
                        <wp:posOffset>-133350</wp:posOffset>
                      </wp:positionV>
                      <wp:extent cx="990600" cy="600075"/>
                      <wp:effectExtent l="0" t="0" r="0" b="0"/>
                      <wp:wrapNone/>
                      <wp:docPr id="1799" name="Rectangle 17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61884B-503A-4C63-9D01-65AE762B1C8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EC4640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F809F" id="Rectangle 1799" o:spid="_x0000_s1331" style="position:absolute;margin-left:381.75pt;margin-top:-10.5pt;width:78pt;height:47.25pt;z-index:2529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rllzO&#13;&#10;nAEAABQDAAAOAAAAAAAAAAAAAAAAAC4CAABkcnMvZTJvRG9jLnhtbFBLAQItABQABgAIAAAAIQCB&#13;&#10;iV584AAAAA8BAAAPAAAAAAAAAAAAAAAAAPYDAABkcnMvZG93bnJldi54bWxQSwUGAAAAAAQABADz&#13;&#10;AAAAAwUAAAAA&#13;&#10;" filled="f" stroked="f">
                      <v:textbox inset="2.16pt,1.44pt,0,1.44pt">
                        <w:txbxContent>
                          <w:p w14:paraId="4EC4640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9680" behindDoc="0" locked="0" layoutInCell="1" allowOverlap="1" wp14:anchorId="730093E2" wp14:editId="78364B38">
                      <wp:simplePos x="0" y="0"/>
                      <wp:positionH relativeFrom="column">
                        <wp:posOffset>4848225</wp:posOffset>
                      </wp:positionH>
                      <wp:positionV relativeFrom="paragraph">
                        <wp:posOffset>-133350</wp:posOffset>
                      </wp:positionV>
                      <wp:extent cx="990600" cy="600075"/>
                      <wp:effectExtent l="0" t="0" r="0" b="0"/>
                      <wp:wrapNone/>
                      <wp:docPr id="1798" name="Rectangle 1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3DABB1-D000-4E92-944C-4D394FAC23B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024D7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093E2" id="Rectangle 1798" o:spid="_x0000_s1332" style="position:absolute;margin-left:381.75pt;margin-top:-10.5pt;width:78pt;height:47.25pt;z-index:2529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oM3c&#13;&#10;8J0BAAAUAwAADgAAAAAAAAAAAAAAAAAuAgAAZHJzL2Uyb0RvYy54bWxQSwECLQAUAAYACAAAACEA&#13;&#10;gYlefOAAAAAPAQAADwAAAAAAAAAAAAAAAAD3AwAAZHJzL2Rvd25yZXYueG1sUEsFBgAAAAAEAAQA&#13;&#10;8wAAAAQFAAAAAA==&#13;&#10;" filled="f" stroked="f">
                      <v:textbox inset="2.16pt,1.44pt,0,1.44pt">
                        <w:txbxContent>
                          <w:p w14:paraId="7024D7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0704" behindDoc="0" locked="0" layoutInCell="1" allowOverlap="1" wp14:anchorId="55F0A8F1" wp14:editId="0C8DFA4C">
                      <wp:simplePos x="0" y="0"/>
                      <wp:positionH relativeFrom="column">
                        <wp:posOffset>4848225</wp:posOffset>
                      </wp:positionH>
                      <wp:positionV relativeFrom="paragraph">
                        <wp:posOffset>-133350</wp:posOffset>
                      </wp:positionV>
                      <wp:extent cx="990600" cy="600075"/>
                      <wp:effectExtent l="0" t="0" r="0" b="0"/>
                      <wp:wrapNone/>
                      <wp:docPr id="1797" name="Rectangle 1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87707-A56B-4211-BA8A-E6DD2C7DEE3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AEB06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0A8F1" id="Rectangle 1797" o:spid="_x0000_s1333" style="position:absolute;margin-left:381.75pt;margin-top:-10.5pt;width:78pt;height:47.25pt;z-index:2530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zl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N8US8zbK7toDs9YB62dE/BDDAKrgYbOBupgYLHPweJmrPhlyeHmuW3RUMdL8l81axoErEk&#13;&#10;RHr3viq96oFmQiXk7BDQ7nviOy9y8sdkfRH2Nia5t+/zQv4yzNs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Wftc&#13;&#10;5Z0BAAAUAwAADgAAAAAAAAAAAAAAAAAuAgAAZHJzL2Uyb0RvYy54bWxQSwECLQAUAAYACAAAACEA&#13;&#10;gYlefOAAAAAPAQAADwAAAAAAAAAAAAAAAAD3AwAAZHJzL2Rvd25yZXYueG1sUEsFBgAAAAAEAAQA&#13;&#10;8wAAAAQFAAAAAA==&#13;&#10;" filled="f" stroked="f">
                      <v:textbox inset="2.16pt,1.44pt,0,1.44pt">
                        <w:txbxContent>
                          <w:p w14:paraId="6AEB06B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1728" behindDoc="0" locked="0" layoutInCell="1" allowOverlap="1" wp14:anchorId="3DC7F9CB" wp14:editId="3BC6C5D3">
                      <wp:simplePos x="0" y="0"/>
                      <wp:positionH relativeFrom="column">
                        <wp:posOffset>4848225</wp:posOffset>
                      </wp:positionH>
                      <wp:positionV relativeFrom="paragraph">
                        <wp:posOffset>-133350</wp:posOffset>
                      </wp:positionV>
                      <wp:extent cx="990600" cy="752475"/>
                      <wp:effectExtent l="0" t="0" r="0" b="0"/>
                      <wp:wrapNone/>
                      <wp:docPr id="1796" name="Rectangle 1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A49B63-3BF3-4373-9D15-4965E141DD5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AB38E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7F9CB" id="Rectangle 1796" o:spid="_x0000_s1334" style="position:absolute;margin-left:381.75pt;margin-top:-10.5pt;width:78pt;height:59.25pt;z-index:2530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wpbm&#13;&#10;o50BAAAUAwAADgAAAAAAAAAAAAAAAAAuAgAAZHJzL2Uyb0RvYy54bWxQSwECLQAUAAYACAAAACEA&#13;&#10;aG584eAAAAAPAQAADwAAAAAAAAAAAAAAAAD3AwAAZHJzL2Rvd25yZXYueG1sUEsFBgAAAAAEAAQA&#13;&#10;8wAAAAQFAAAAAA==&#13;&#10;" filled="f" stroked="f">
                      <v:textbox inset="2.16pt,1.44pt,0,1.44pt">
                        <w:txbxContent>
                          <w:p w14:paraId="7CAB38E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2752" behindDoc="0" locked="0" layoutInCell="1" allowOverlap="1" wp14:anchorId="53A00AC4" wp14:editId="3DC9D63F">
                      <wp:simplePos x="0" y="0"/>
                      <wp:positionH relativeFrom="column">
                        <wp:posOffset>4848225</wp:posOffset>
                      </wp:positionH>
                      <wp:positionV relativeFrom="paragraph">
                        <wp:posOffset>-133350</wp:posOffset>
                      </wp:positionV>
                      <wp:extent cx="990600" cy="752475"/>
                      <wp:effectExtent l="0" t="0" r="0" b="0"/>
                      <wp:wrapNone/>
                      <wp:docPr id="1795" name="Rectangle 1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40B570-382E-48F5-B8AE-B0D8A7F4381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B1633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00AC4" id="Rectangle 1795" o:spid="_x0000_s1335" style="position:absolute;margin-left:381.75pt;margin-top:-10.5pt;width:78pt;height:59.25pt;z-index:2530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O6Bm&#13;&#10;tp0BAAAUAwAADgAAAAAAAAAAAAAAAAAuAgAAZHJzL2Uyb0RvYy54bWxQSwECLQAUAAYACAAAACEA&#13;&#10;aG584eAAAAAPAQAADwAAAAAAAAAAAAAAAAD3AwAAZHJzL2Rvd25yZXYueG1sUEsFBgAAAAAEAAQA&#13;&#10;8wAAAAQFAAAAAA==&#13;&#10;" filled="f" stroked="f">
                      <v:textbox inset="2.16pt,1.44pt,0,1.44pt">
                        <w:txbxContent>
                          <w:p w14:paraId="74B1633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9. GLOSSARY</w:t>
            </w:r>
          </w:p>
        </w:tc>
      </w:tr>
      <w:tr w:rsidR="005A5F89" w:rsidRPr="000B0639" w14:paraId="18F8B135" w14:textId="77777777" w:rsidTr="00C229C1">
        <w:trPr>
          <w:trHeight w:val="432"/>
        </w:trPr>
        <w:tc>
          <w:tcPr>
            <w:tcW w:w="10795" w:type="dxa"/>
            <w:gridSpan w:val="2"/>
            <w:shd w:val="clear" w:color="000000" w:fill="D9E1F2"/>
            <w:vAlign w:val="center"/>
          </w:tcPr>
          <w:p w14:paraId="47621627" w14:textId="77777777" w:rsidR="005A5F89" w:rsidRPr="00C229C1" w:rsidRDefault="005A5F89" w:rsidP="005A5F89">
            <w:pPr>
              <w:spacing w:after="0" w:line="240" w:lineRule="auto"/>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For easy reference, enter any terms, abbreviations, and/or acronyms that you include in this document. </w:t>
            </w:r>
          </w:p>
        </w:tc>
      </w:tr>
      <w:tr w:rsidR="005A5F89" w:rsidRPr="000B0639" w14:paraId="7AF53EE1" w14:textId="77777777" w:rsidTr="00C229C1">
        <w:trPr>
          <w:trHeight w:val="432"/>
        </w:trPr>
        <w:tc>
          <w:tcPr>
            <w:tcW w:w="4400" w:type="dxa"/>
            <w:shd w:val="clear" w:color="000000" w:fill="D9E1F2"/>
            <w:vAlign w:val="center"/>
            <w:hideMark/>
          </w:tcPr>
          <w:p w14:paraId="17B30C55"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TERM/ABBREVIATION</w:t>
            </w:r>
          </w:p>
        </w:tc>
        <w:tc>
          <w:tcPr>
            <w:tcW w:w="6395" w:type="dxa"/>
            <w:shd w:val="clear" w:color="000000" w:fill="D9E1F2"/>
            <w:vAlign w:val="center"/>
            <w:hideMark/>
          </w:tcPr>
          <w:p w14:paraId="4AECD6B2"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EXPLANATION</w:t>
            </w:r>
          </w:p>
        </w:tc>
      </w:tr>
      <w:tr w:rsidR="005A5F89" w:rsidRPr="000B0639" w14:paraId="6576BAC8" w14:textId="77777777" w:rsidTr="00C229C1">
        <w:trPr>
          <w:trHeight w:val="576"/>
        </w:trPr>
        <w:tc>
          <w:tcPr>
            <w:tcW w:w="4400" w:type="dxa"/>
            <w:shd w:val="clear" w:color="000000" w:fill="FFFFFF"/>
            <w:vAlign w:val="center"/>
            <w:hideMark/>
          </w:tcPr>
          <w:p w14:paraId="2D7A443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46988D6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500114A1" w14:textId="77777777" w:rsidTr="00C229C1">
        <w:trPr>
          <w:trHeight w:val="576"/>
        </w:trPr>
        <w:tc>
          <w:tcPr>
            <w:tcW w:w="4400" w:type="dxa"/>
            <w:shd w:val="clear" w:color="000000" w:fill="FFFFFF"/>
            <w:vAlign w:val="center"/>
            <w:hideMark/>
          </w:tcPr>
          <w:p w14:paraId="16E8743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6EBFD2A6"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1BC98ED3" w14:textId="77777777" w:rsidTr="00C229C1">
        <w:trPr>
          <w:trHeight w:val="576"/>
        </w:trPr>
        <w:tc>
          <w:tcPr>
            <w:tcW w:w="4400" w:type="dxa"/>
            <w:shd w:val="clear" w:color="000000" w:fill="FFFFFF"/>
            <w:vAlign w:val="center"/>
            <w:hideMark/>
          </w:tcPr>
          <w:p w14:paraId="548134BC"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7BD0FEBD"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6F054EA2" w14:textId="77777777" w:rsidTr="00C229C1">
        <w:trPr>
          <w:trHeight w:val="576"/>
        </w:trPr>
        <w:tc>
          <w:tcPr>
            <w:tcW w:w="4400" w:type="dxa"/>
            <w:shd w:val="clear" w:color="000000" w:fill="FFFFFF"/>
            <w:vAlign w:val="center"/>
            <w:hideMark/>
          </w:tcPr>
          <w:p w14:paraId="1E78F95D"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22032DEB"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1116F3C8" w14:textId="77777777" w:rsidTr="00C229C1">
        <w:trPr>
          <w:trHeight w:val="576"/>
        </w:trPr>
        <w:tc>
          <w:tcPr>
            <w:tcW w:w="4400" w:type="dxa"/>
            <w:shd w:val="clear" w:color="000000" w:fill="FFFFFF"/>
            <w:vAlign w:val="center"/>
            <w:hideMark/>
          </w:tcPr>
          <w:p w14:paraId="39A69AE2"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479097A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bl>
    <w:p w14:paraId="3892FAC7" w14:textId="77777777" w:rsidR="00535795" w:rsidRPr="000B0639" w:rsidRDefault="00535795">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5A5F89" w:rsidRPr="000B0639" w14:paraId="3F21BD6B" w14:textId="77777777" w:rsidTr="005A5F89">
        <w:trPr>
          <w:trHeight w:val="720"/>
        </w:trPr>
        <w:tc>
          <w:tcPr>
            <w:tcW w:w="10795" w:type="dxa"/>
            <w:gridSpan w:val="2"/>
            <w:shd w:val="clear" w:color="auto" w:fill="FFE599" w:themeFill="accent4" w:themeFillTint="66"/>
            <w:vAlign w:val="center"/>
          </w:tcPr>
          <w:p w14:paraId="79AB63D4" w14:textId="77777777" w:rsidR="005A5F89" w:rsidRPr="00C229C1"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3004800" behindDoc="0" locked="0" layoutInCell="1" allowOverlap="1" wp14:anchorId="032D0EF3" wp14:editId="72A32E81">
                      <wp:simplePos x="0" y="0"/>
                      <wp:positionH relativeFrom="column">
                        <wp:posOffset>4848225</wp:posOffset>
                      </wp:positionH>
                      <wp:positionV relativeFrom="paragraph">
                        <wp:posOffset>-190500</wp:posOffset>
                      </wp:positionV>
                      <wp:extent cx="971550" cy="914400"/>
                      <wp:effectExtent l="0" t="0" r="0" b="0"/>
                      <wp:wrapNone/>
                      <wp:docPr id="1918" name="Rectangle 191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F058F1D-2F41-4C1F-88A3-B7251993AB0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704FF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D0EF3" id="Rectangle 1918" o:spid="_x0000_s1336" style="position:absolute;margin-left:381.75pt;margin-top:-15pt;width:76.5pt;height:1in;z-index:2530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" filled="f" stroked="f">
                      <v:textbox inset="2.16pt,1.44pt,0,1.44pt">
                        <w:txbxContent>
                          <w:p w14:paraId="2704FF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05824" behindDoc="0" locked="0" layoutInCell="1" allowOverlap="1" wp14:anchorId="793C0DD6" wp14:editId="0FEBCF25">
                      <wp:simplePos x="0" y="0"/>
                      <wp:positionH relativeFrom="column">
                        <wp:posOffset>4848225</wp:posOffset>
                      </wp:positionH>
                      <wp:positionV relativeFrom="paragraph">
                        <wp:posOffset>-190500</wp:posOffset>
                      </wp:positionV>
                      <wp:extent cx="990600" cy="742950"/>
                      <wp:effectExtent l="0" t="0" r="0" b="0"/>
                      <wp:wrapNone/>
                      <wp:docPr id="1917" name="Rectangle 1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EBE36-5201-44DD-B748-F7CF869FE3E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65474B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C0DD6" id="Rectangle 1917" o:spid="_x0000_s1337" style="position:absolute;margin-left:381.75pt;margin-top:-15pt;width:78pt;height:58.5pt;z-index:2530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RPenAEAABQ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dNk2Bzbhv74DHnZ0hMZM4ZJcDXayNlEAxQcX/cSNGfjN08KtbfXy5YmXpxm1a5oE6E4&#13;&#10;RHr7OSq9GgLthErA2T6C3Q3Et9QttEj60tj7muTZfvYL+fMyb34D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H3d&#13;&#10;E96cAQAAFAMAAA4AAAAAAAAAAAAAAAAALgIAAGRycy9lMm9Eb2MueG1sUEsBAi0AFAAGAAgAAAAh&#13;&#10;ALGKVE3iAAAADwEAAA8AAAAAAAAAAAAAAAAA9gMAAGRycy9kb3ducmV2LnhtbFBLBQYAAAAABAAE&#13;&#10;APMAAAAFBQAAAAA=&#13;&#10;" filled="f" stroked="f">
                      <v:textbox inset="2.16pt,1.44pt,0,1.44pt">
                        <w:txbxContent>
                          <w:p w14:paraId="065474B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6848" behindDoc="0" locked="0" layoutInCell="1" allowOverlap="1" wp14:anchorId="6476706B" wp14:editId="2EC398A1">
                      <wp:simplePos x="0" y="0"/>
                      <wp:positionH relativeFrom="column">
                        <wp:posOffset>4848225</wp:posOffset>
                      </wp:positionH>
                      <wp:positionV relativeFrom="paragraph">
                        <wp:posOffset>-190500</wp:posOffset>
                      </wp:positionV>
                      <wp:extent cx="971550" cy="847725"/>
                      <wp:effectExtent l="0" t="0" r="0" b="0"/>
                      <wp:wrapNone/>
                      <wp:docPr id="1916" name="Rectangle 19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1538A7-22CD-412A-989C-9B0061DF7FBE}"/>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4E851AD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6706B" id="Rectangle 1916" o:spid="_x0000_s1338" style="position:absolute;margin-left:381.75pt;margin-top:-15pt;width:76.5pt;height:66.75pt;z-index:2530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" filled="f" stroked="f">
                      <v:textbox inset="2.16pt,1.44pt,0,1.44pt">
                        <w:txbxContent>
                          <w:p w14:paraId="4E851AD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07872" behindDoc="0" locked="0" layoutInCell="1" allowOverlap="1" wp14:anchorId="20C33793" wp14:editId="7C37C922">
                      <wp:simplePos x="0" y="0"/>
                      <wp:positionH relativeFrom="column">
                        <wp:posOffset>4848225</wp:posOffset>
                      </wp:positionH>
                      <wp:positionV relativeFrom="paragraph">
                        <wp:posOffset>-190500</wp:posOffset>
                      </wp:positionV>
                      <wp:extent cx="971550" cy="914400"/>
                      <wp:effectExtent l="0" t="0" r="0" b="0"/>
                      <wp:wrapNone/>
                      <wp:docPr id="1915" name="Rectangle 19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098502-11B8-4C7B-AD25-D3EE868F16C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B73210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33793" id="Rectangle 1915" o:spid="_x0000_s1339" style="position:absolute;margin-left:381.75pt;margin-top:-15pt;width:76.5pt;height:1in;z-index:2530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CP&#13;&#10;obTJnQEAABQDAAAOAAAAAAAAAAAAAAAAAC4CAABkcnMvZTJvRG9jLnhtbFBLAQItABQABgAIAAAA&#13;&#10;IQBSRXXu4gAAABABAAAPAAAAAAAAAAAAAAAAAPcDAABkcnMvZG93bnJldi54bWxQSwUGAAAAAAQA&#13;&#10;BADzAAAABgUAAAAA&#13;&#10;" filled="f" stroked="f">
                      <v:textbox inset="2.16pt,1.44pt,0,1.44pt">
                        <w:txbxContent>
                          <w:p w14:paraId="5B73210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08896" behindDoc="0" locked="0" layoutInCell="1" allowOverlap="1" wp14:anchorId="032C092D" wp14:editId="4B68C582">
                      <wp:simplePos x="0" y="0"/>
                      <wp:positionH relativeFrom="column">
                        <wp:posOffset>4848225</wp:posOffset>
                      </wp:positionH>
                      <wp:positionV relativeFrom="paragraph">
                        <wp:posOffset>-190500</wp:posOffset>
                      </wp:positionV>
                      <wp:extent cx="990600" cy="742950"/>
                      <wp:effectExtent l="0" t="0" r="0" b="0"/>
                      <wp:wrapNone/>
                      <wp:docPr id="1914" name="Rectangle 1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A6183E-EF5E-4192-A3AA-83222923BE2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423975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C092D" id="Rectangle 1914" o:spid="_x0000_s1340" style="position:absolute;margin-left:381.75pt;margin-top:-15pt;width:78pt;height:58.5pt;z-index:2530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JOd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PK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g&#13;&#10;MJOdnQEAABQDAAAOAAAAAAAAAAAAAAAAAC4CAABkcnMvZTJvRG9jLnhtbFBLAQItABQABgAIAAAA&#13;&#10;IQCxilRN4gAAAA8BAAAPAAAAAAAAAAAAAAAAAPcDAABkcnMvZG93bnJldi54bWxQSwUGAAAAAAQA&#13;&#10;BADzAAAABgUAAAAA&#13;&#10;" filled="f" stroked="f">
                      <v:textbox inset="2.16pt,1.44pt,0,1.44pt">
                        <w:txbxContent>
                          <w:p w14:paraId="0423975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9920" behindDoc="0" locked="0" layoutInCell="1" allowOverlap="1" wp14:anchorId="0D6DF4FB" wp14:editId="4E5C091D">
                      <wp:simplePos x="0" y="0"/>
                      <wp:positionH relativeFrom="column">
                        <wp:posOffset>4848225</wp:posOffset>
                      </wp:positionH>
                      <wp:positionV relativeFrom="paragraph">
                        <wp:posOffset>-190500</wp:posOffset>
                      </wp:positionV>
                      <wp:extent cx="971550" cy="914400"/>
                      <wp:effectExtent l="0" t="0" r="0" b="0"/>
                      <wp:wrapNone/>
                      <wp:docPr id="1913" name="Rectangle 191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5091A79-A084-46CC-AC9E-FF3F48C5447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176E217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DF4FB" id="Rectangle 1913" o:spid="_x0000_s1341" style="position:absolute;margin-left:381.75pt;margin-top:-15pt;width:76.5pt;height:1in;z-index:2530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CZ&#13;&#10;F7S0nQEAABQDAAAOAAAAAAAAAAAAAAAAAC4CAABkcnMvZTJvRG9jLnhtbFBLAQItABQABgAIAAAA&#13;&#10;IQBSRXXu4gAAABABAAAPAAAAAAAAAAAAAAAAAPcDAABkcnMvZG93bnJldi54bWxQSwUGAAAAAAQA&#13;&#10;BADzAAAABgUAAAAA&#13;&#10;" filled="f" stroked="f">
                      <v:textbox inset="2.16pt,1.44pt,0,1.44pt">
                        <w:txbxContent>
                          <w:p w14:paraId="176E217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10944" behindDoc="0" locked="0" layoutInCell="1" allowOverlap="1" wp14:anchorId="3BD685C3" wp14:editId="2FD656B8">
                      <wp:simplePos x="0" y="0"/>
                      <wp:positionH relativeFrom="column">
                        <wp:posOffset>4867275</wp:posOffset>
                      </wp:positionH>
                      <wp:positionV relativeFrom="paragraph">
                        <wp:posOffset>-190500</wp:posOffset>
                      </wp:positionV>
                      <wp:extent cx="962025" cy="914400"/>
                      <wp:effectExtent l="0" t="0" r="0" b="0"/>
                      <wp:wrapNone/>
                      <wp:docPr id="1912" name="Rectangle 191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813226D-807F-4C4F-8CAF-FAFDE84F0A9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1784BB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685C3" id="Rectangle 1912" o:spid="_x0000_s1342" style="position:absolute;margin-left:383.25pt;margin-top:-15pt;width:75.75pt;height:1in;z-index:2530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" filled="f" stroked="f">
                      <v:textbox inset="2.16pt,1.44pt,0,1.44pt">
                        <w:txbxContent>
                          <w:p w14:paraId="01784BB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11968" behindDoc="0" locked="0" layoutInCell="1" allowOverlap="1" wp14:anchorId="4CC99241" wp14:editId="6BFCB767">
                      <wp:simplePos x="0" y="0"/>
                      <wp:positionH relativeFrom="column">
                        <wp:posOffset>4848225</wp:posOffset>
                      </wp:positionH>
                      <wp:positionV relativeFrom="paragraph">
                        <wp:posOffset>-190500</wp:posOffset>
                      </wp:positionV>
                      <wp:extent cx="990600" cy="742950"/>
                      <wp:effectExtent l="0" t="0" r="0" b="0"/>
                      <wp:wrapNone/>
                      <wp:docPr id="1911" name="Rectangle 1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11EB43-8C91-4E6F-8A68-B8725E2EC29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63718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99241" id="Rectangle 1911" o:spid="_x0000_s1343" style="position:absolute;margin-left:381.75pt;margin-top:-15pt;width:78pt;height:58.5pt;z-index:2530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xOj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2aVYXNtF/rTC+RhS88UzBgmwdVoI2cTNVBw/HmQoDkbHz051K6uli11vCTNul3TJEJJ&#13;&#10;iPTuY1V6NQSaCZWAs0MEux+Ib1Pk5I/J+iLsfUxybz/mhfxlmLe/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r&#13;&#10;axOjnQEAABQDAAAOAAAAAAAAAAAAAAAAAC4CAABkcnMvZTJvRG9jLnhtbFBLAQItABQABgAIAAAA&#13;&#10;IQCxilRN4gAAAA8BAAAPAAAAAAAAAAAAAAAAAPcDAABkcnMvZG93bnJldi54bWxQSwUGAAAAAAQA&#13;&#10;BADzAAAABgUAAAAA&#13;&#10;" filled="f" stroked="f">
                      <v:textbox inset="2.16pt,1.44pt,0,1.44pt">
                        <w:txbxContent>
                          <w:p w14:paraId="663718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2992" behindDoc="0" locked="0" layoutInCell="1" allowOverlap="1" wp14:anchorId="5914EAEB" wp14:editId="128526FF">
                      <wp:simplePos x="0" y="0"/>
                      <wp:positionH relativeFrom="column">
                        <wp:posOffset>4848225</wp:posOffset>
                      </wp:positionH>
                      <wp:positionV relativeFrom="paragraph">
                        <wp:posOffset>-190500</wp:posOffset>
                      </wp:positionV>
                      <wp:extent cx="971550" cy="914400"/>
                      <wp:effectExtent l="0" t="0" r="0" b="0"/>
                      <wp:wrapNone/>
                      <wp:docPr id="1910" name="Rectangle 191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5EFED0A-640E-4405-AC2E-668506A318E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6C495A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4EAEB" id="Rectangle 1910" o:spid="_x0000_s1344" style="position:absolute;margin-left:381.75pt;margin-top:-15pt;width:76.5pt;height:1in;z-index:2530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BM&#13;&#10;TTVbnQEAABQDAAAOAAAAAAAAAAAAAAAAAC4CAABkcnMvZTJvRG9jLnhtbFBLAQItABQABgAIAAAA&#13;&#10;IQBSRXXu4gAAABABAAAPAAAAAAAAAAAAAAAAAPcDAABkcnMvZG93bnJldi54bWxQSwUGAAAAAAQA&#13;&#10;BADzAAAABgUAAAAA&#13;&#10;" filled="f" stroked="f">
                      <v:textbox inset="2.16pt,1.44pt,0,1.44pt">
                        <w:txbxContent>
                          <w:p w14:paraId="76C495A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14016" behindDoc="0" locked="0" layoutInCell="1" allowOverlap="1" wp14:anchorId="1935AE26" wp14:editId="3B66B368">
                      <wp:simplePos x="0" y="0"/>
                      <wp:positionH relativeFrom="column">
                        <wp:posOffset>4848225</wp:posOffset>
                      </wp:positionH>
                      <wp:positionV relativeFrom="paragraph">
                        <wp:posOffset>-190500</wp:posOffset>
                      </wp:positionV>
                      <wp:extent cx="971550" cy="885825"/>
                      <wp:effectExtent l="0" t="0" r="0" b="0"/>
                      <wp:wrapNone/>
                      <wp:docPr id="1909" name="Rectangle 190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F16B021-31C4-48D5-A984-4C36BBF36A60}"/>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4A76349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5AE26" id="Rectangle 1909" o:spid="_x0000_s1345" style="position:absolute;margin-left:381.75pt;margin-top:-15pt;width:76.5pt;height:69.75pt;z-index:2530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" filled="f" stroked="f">
                      <v:textbox inset="2.16pt,1.44pt,0,1.44pt">
                        <w:txbxContent>
                          <w:p w14:paraId="4A76349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15040" behindDoc="0" locked="0" layoutInCell="1" allowOverlap="1" wp14:anchorId="6DFD812F" wp14:editId="3151D133">
                      <wp:simplePos x="0" y="0"/>
                      <wp:positionH relativeFrom="column">
                        <wp:posOffset>4848225</wp:posOffset>
                      </wp:positionH>
                      <wp:positionV relativeFrom="paragraph">
                        <wp:posOffset>-190500</wp:posOffset>
                      </wp:positionV>
                      <wp:extent cx="990600" cy="742950"/>
                      <wp:effectExtent l="0" t="0" r="0" b="0"/>
                      <wp:wrapNone/>
                      <wp:docPr id="1908" name="Rectangle 1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2D99-CDCD-4086-BEB4-9BE5E3ED4F8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75BAA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D812F" id="Rectangle 1908" o:spid="_x0000_s1346" style="position:absolute;margin-left:381.75pt;margin-top:-15pt;width:78pt;height:58.5pt;z-index:2530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Fey&#13;&#10;f1ycAQAAFAMAAA4AAAAAAAAAAAAAAAAALgIAAGRycy9lMm9Eb2MueG1sUEsBAi0AFAAGAAgAAAAh&#13;&#10;ALGKVE3iAAAADwEAAA8AAAAAAAAAAAAAAAAA9gMAAGRycy9kb3ducmV2LnhtbFBLBQYAAAAABAAE&#13;&#10;APMAAAAFBQAAAAA=&#13;&#10;" filled="f" stroked="f">
                      <v:textbox inset="2.16pt,1.44pt,0,1.44pt">
                        <w:txbxContent>
                          <w:p w14:paraId="475BAAA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6064" behindDoc="0" locked="0" layoutInCell="1" allowOverlap="1" wp14:anchorId="2AD36560" wp14:editId="0AE4D12B">
                      <wp:simplePos x="0" y="0"/>
                      <wp:positionH relativeFrom="column">
                        <wp:posOffset>4848225</wp:posOffset>
                      </wp:positionH>
                      <wp:positionV relativeFrom="paragraph">
                        <wp:posOffset>-190500</wp:posOffset>
                      </wp:positionV>
                      <wp:extent cx="990600" cy="742950"/>
                      <wp:effectExtent l="0" t="0" r="0" b="0"/>
                      <wp:wrapNone/>
                      <wp:docPr id="1907" name="Rectangle 1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9A980-72F1-4029-97C2-523D9226C90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6CFDF8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36560" id="Rectangle 1907" o:spid="_x0000_s1347" style="position:absolute;margin-left:381.75pt;margin-top:-15pt;width:78pt;height:58.5pt;z-index:2530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P9JnAEAABQ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dtk2Bzbhv74DHnZ0hMZM4ZJcDXayNlEAxQcX/cSNGfjN08KtbfXy5YmXpxm1a5oE6E4&#13;&#10;RHr7OSq9GgLthErA2T6C3Q3Et9QttEj60tj7muTZfvYL+fMyb34D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K6E&#13;&#10;/0mcAQAAFAMAAA4AAAAAAAAAAAAAAAAALgIAAGRycy9lMm9Eb2MueG1sUEsBAi0AFAAGAAgAAAAh&#13;&#10;ALGKVE3iAAAADwEAAA8AAAAAAAAAAAAAAAAA9gMAAGRycy9kb3ducmV2LnhtbFBLBQYAAAAABAAE&#13;&#10;APMAAAAFBQAAAAA=&#13;&#10;" filled="f" stroked="f">
                      <v:textbox inset="2.16pt,1.44pt,0,1.44pt">
                        <w:txbxContent>
                          <w:p w14:paraId="26CFDF8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7088" behindDoc="0" locked="0" layoutInCell="1" allowOverlap="1" wp14:anchorId="0739286E" wp14:editId="36D0B437">
                      <wp:simplePos x="0" y="0"/>
                      <wp:positionH relativeFrom="column">
                        <wp:posOffset>4848225</wp:posOffset>
                      </wp:positionH>
                      <wp:positionV relativeFrom="paragraph">
                        <wp:posOffset>-190500</wp:posOffset>
                      </wp:positionV>
                      <wp:extent cx="990600" cy="742950"/>
                      <wp:effectExtent l="0" t="0" r="0" b="0"/>
                      <wp:wrapNone/>
                      <wp:docPr id="1906" name="Rectangle 1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7B0496-51A1-4D4C-B56E-07C57B551AC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3EE81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9286E" id="Rectangle 1906" o:spid="_x0000_s1348" style="position:absolute;margin-left:381.75pt;margin-top:-15pt;width:78pt;height:58.5pt;z-index:2530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393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Zdtm2Fzbhv74DHnY0hMFM4ZJcDXayNlEDRQcX/cSNGfjN08OtbfXy5Y6XpJm1a5oEqEk&#13;&#10;RHr7uSq9GgLNhErA2T6C3Q3Etyly8sdkfRH2Pia5t5/zQv48zJ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l&#13;&#10;3393nQEAABQDAAAOAAAAAAAAAAAAAAAAAC4CAABkcnMvZTJvRG9jLnhtbFBLAQItABQABgAIAAAA&#13;&#10;IQCxilRN4gAAAA8BAAAPAAAAAAAAAAAAAAAAAPcDAABkcnMvZG93bnJldi54bWxQSwUGAAAAAAQA&#13;&#10;BADzAAAABgUAAAAA&#13;&#10;" filled="f" stroked="f">
                      <v:textbox inset="2.16pt,1.44pt,0,1.44pt">
                        <w:txbxContent>
                          <w:p w14:paraId="183EE81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8112" behindDoc="0" locked="0" layoutInCell="1" allowOverlap="1" wp14:anchorId="7F9E7AEB" wp14:editId="7DDE7A82">
                      <wp:simplePos x="0" y="0"/>
                      <wp:positionH relativeFrom="column">
                        <wp:posOffset>4848225</wp:posOffset>
                      </wp:positionH>
                      <wp:positionV relativeFrom="paragraph">
                        <wp:posOffset>-190500</wp:posOffset>
                      </wp:positionV>
                      <wp:extent cx="990600" cy="742950"/>
                      <wp:effectExtent l="0" t="0" r="0" b="0"/>
                      <wp:wrapNone/>
                      <wp:docPr id="1905" name="Rectangle 1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AA46-11AB-49D4-AAD2-DAD65FEE5A0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3C23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E7AEB" id="Rectangle 1905" o:spid="_x0000_s1349" style="position:absolute;margin-left:381.75pt;margin-top:-15pt;width:78pt;height:58.5pt;z-index:2530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c&#13;&#10;6f9inQEAABQDAAAOAAAAAAAAAAAAAAAAAC4CAABkcnMvZTJvRG9jLnhtbFBLAQItABQABgAIAAAA&#13;&#10;IQCxilRN4gAAAA8BAAAPAAAAAAAAAAAAAAAAAPcDAABkcnMvZG93bnJldi54bWxQSwUGAAAAAAQA&#13;&#10;BADzAAAABgUAAAAA&#13;&#10;" filled="f" stroked="f">
                      <v:textbox inset="2.16pt,1.44pt,0,1.44pt">
                        <w:txbxContent>
                          <w:p w14:paraId="4B3C23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9136" behindDoc="0" locked="0" layoutInCell="1" allowOverlap="1" wp14:anchorId="5B0ED838" wp14:editId="6389B415">
                      <wp:simplePos x="0" y="0"/>
                      <wp:positionH relativeFrom="column">
                        <wp:posOffset>4848225</wp:posOffset>
                      </wp:positionH>
                      <wp:positionV relativeFrom="paragraph">
                        <wp:posOffset>-190500</wp:posOffset>
                      </wp:positionV>
                      <wp:extent cx="990600" cy="742950"/>
                      <wp:effectExtent l="0" t="0" r="0" b="0"/>
                      <wp:wrapNone/>
                      <wp:docPr id="1904" name="Rectangle 1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1ADC98-281B-4DAD-B02F-683399FDBF1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3367D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ED838" id="Rectangle 1904" o:spid="_x0000_s1350" style="position:absolute;margin-left:381.75pt;margin-top:-15pt;width:78pt;height:58.5pt;z-index:2530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X8K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vK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z&#13;&#10;aX8KnQEAABQDAAAOAAAAAAAAAAAAAAAAAC4CAABkcnMvZTJvRG9jLnhtbFBLAQItABQABgAIAAAA&#13;&#10;IQCxilRN4gAAAA8BAAAPAAAAAAAAAAAAAAAAAPcDAABkcnMvZG93bnJldi54bWxQSwUGAAAAAAQA&#13;&#10;BADzAAAABgUAAAAA&#13;&#10;" filled="f" stroked="f">
                      <v:textbox inset="2.16pt,1.44pt,0,1.44pt">
                        <w:txbxContent>
                          <w:p w14:paraId="03367D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0160" behindDoc="0" locked="0" layoutInCell="1" allowOverlap="1" wp14:anchorId="34CE7E5E" wp14:editId="70D2B5D6">
                      <wp:simplePos x="0" y="0"/>
                      <wp:positionH relativeFrom="column">
                        <wp:posOffset>4848225</wp:posOffset>
                      </wp:positionH>
                      <wp:positionV relativeFrom="paragraph">
                        <wp:posOffset>-190500</wp:posOffset>
                      </wp:positionV>
                      <wp:extent cx="990600" cy="742950"/>
                      <wp:effectExtent l="0" t="0" r="0" b="0"/>
                      <wp:wrapNone/>
                      <wp:docPr id="1903" name="Rectangle 1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0A467F-C3FC-4C27-9160-FE52E65A4C3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EE7C49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E7E5E" id="Rectangle 1903" o:spid="_x0000_s1351" style="position:absolute;margin-left:381.75pt;margin-top:-15pt;width:78pt;height:58.5pt;z-index:2530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" filled="f" stroked="f">
                      <v:textbox inset="2.16pt,1.44pt,0,1.44pt">
                        <w:txbxContent>
                          <w:p w14:paraId="6EE7C49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1184" behindDoc="0" locked="0" layoutInCell="1" allowOverlap="1" wp14:anchorId="5E96BCD7" wp14:editId="57D765BC">
                      <wp:simplePos x="0" y="0"/>
                      <wp:positionH relativeFrom="column">
                        <wp:posOffset>4848225</wp:posOffset>
                      </wp:positionH>
                      <wp:positionV relativeFrom="paragraph">
                        <wp:posOffset>-190500</wp:posOffset>
                      </wp:positionV>
                      <wp:extent cx="990600" cy="742950"/>
                      <wp:effectExtent l="0" t="0" r="0" b="0"/>
                      <wp:wrapNone/>
                      <wp:docPr id="1902" name="Rectangle 1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FAD19-AD7B-422C-829C-0E9C9AD291C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A37A59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6BCD7" id="Rectangle 1902" o:spid="_x0000_s1352" style="position:absolute;margin-left:381.75pt;margin-top:-15pt;width:78pt;height:58.5pt;z-index:2530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H8h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sl1l2FzbQX96xjxs6YmCGWESXI02cDZRAwWPvw4SNWfjN08Otbf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B&#13;&#10;BH8hnQEAABQDAAAOAAAAAAAAAAAAAAAAAC4CAABkcnMvZTJvRG9jLnhtbFBLAQItABQABgAIAAAA&#13;&#10;IQCxilRN4gAAAA8BAAAPAAAAAAAAAAAAAAAAAPcDAABkcnMvZG93bnJldi54bWxQSwUGAAAAAAQA&#13;&#10;BADzAAAABgUAAAAA&#13;&#10;" filled="f" stroked="f">
                      <v:textbox inset="2.16pt,1.44pt,0,1.44pt">
                        <w:txbxContent>
                          <w:p w14:paraId="1A37A59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2208" behindDoc="0" locked="0" layoutInCell="1" allowOverlap="1" wp14:anchorId="7D66D122" wp14:editId="6C71FE82">
                      <wp:simplePos x="0" y="0"/>
                      <wp:positionH relativeFrom="column">
                        <wp:posOffset>4848225</wp:posOffset>
                      </wp:positionH>
                      <wp:positionV relativeFrom="paragraph">
                        <wp:posOffset>-190500</wp:posOffset>
                      </wp:positionV>
                      <wp:extent cx="990600" cy="742950"/>
                      <wp:effectExtent l="0" t="0" r="0" b="0"/>
                      <wp:wrapNone/>
                      <wp:docPr id="1901" name="Rectangle 1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4A34D-D98E-482B-9E74-E793C0D516F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BEE1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6D122" id="Rectangle 1901" o:spid="_x0000_s1353" style="position:absolute;margin-left:381.75pt;margin-top:-15pt;width:78pt;height:58.5pt;z-index:2530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v80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3aVYXNtF/rTC+RhS88UzBgmwdVoI2cTNVBw/HmQoDkbHz051K6uli11vCTNul3TJEJJ&#13;&#10;iPTuY1V6NQSaCZWAs0MEux+Ib1Pk5I/J+iLsfUxybz/mhfxlmLe/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4&#13;&#10;Mv80nQEAABQDAAAOAAAAAAAAAAAAAAAAAC4CAABkcnMvZTJvRG9jLnhtbFBLAQItABQABgAIAAAA&#13;&#10;IQCxilRN4gAAAA8BAAAPAAAAAAAAAAAAAAAAAPcDAABkcnMvZG93bnJldi54bWxQSwUGAAAAAAQA&#13;&#10;BADzAAAABgUAAAAA&#13;&#10;" filled="f" stroked="f">
                      <v:textbox inset="2.16pt,1.44pt,0,1.44pt">
                        <w:txbxContent>
                          <w:p w14:paraId="61BEE15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3232" behindDoc="0" locked="0" layoutInCell="1" allowOverlap="1" wp14:anchorId="6C3DB67D" wp14:editId="168EBD98">
                      <wp:simplePos x="0" y="0"/>
                      <wp:positionH relativeFrom="column">
                        <wp:posOffset>4848225</wp:posOffset>
                      </wp:positionH>
                      <wp:positionV relativeFrom="paragraph">
                        <wp:posOffset>-190500</wp:posOffset>
                      </wp:positionV>
                      <wp:extent cx="990600" cy="742950"/>
                      <wp:effectExtent l="0" t="0" r="0" b="0"/>
                      <wp:wrapNone/>
                      <wp:docPr id="1900" name="Rectangle 1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168FD1-7F4C-4B67-BE94-8C235710CB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195E7D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DB67D" id="Rectangle 1900" o:spid="_x0000_s1354" style="position:absolute;margin-left:381.75pt;margin-top:-15pt;width:78pt;height:58.5pt;z-index:2530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X7wnQEAABQ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122XYXNtB8PpGfOwpScKZoJZcDXZwNlMDRQ8/jxI1JxNXzw51N7drFvqeEmaru1oErEk&#13;&#10;RHr3viq9GoFmQiXk7BDQ7kfi2xQ5+WOyvgh7G5Pc2/d5IX8Z5u0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f&#13;&#10;BX7wnQEAABQDAAAOAAAAAAAAAAAAAAAAAC4CAABkcnMvZTJvRG9jLnhtbFBLAQItABQABgAIAAAA&#13;&#10;IQCxilRN4gAAAA8BAAAPAAAAAAAAAAAAAAAAAPcDAABkcnMvZG93bnJldi54bWxQSwUGAAAAAAQA&#13;&#10;BADzAAAABgUAAAAA&#13;&#10;" filled="f" stroked="f">
                      <v:textbox inset="2.16pt,1.44pt,0,1.44pt">
                        <w:txbxContent>
                          <w:p w14:paraId="0195E7D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4256" behindDoc="0" locked="0" layoutInCell="1" allowOverlap="1" wp14:anchorId="7D0C1E25" wp14:editId="54ED7EE8">
                      <wp:simplePos x="0" y="0"/>
                      <wp:positionH relativeFrom="column">
                        <wp:posOffset>4848225</wp:posOffset>
                      </wp:positionH>
                      <wp:positionV relativeFrom="paragraph">
                        <wp:posOffset>-190500</wp:posOffset>
                      </wp:positionV>
                      <wp:extent cx="990600" cy="742950"/>
                      <wp:effectExtent l="0" t="0" r="0" b="0"/>
                      <wp:wrapNone/>
                      <wp:docPr id="1899" name="Rectangle 1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FBC87-B895-4178-B081-2C43755F206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17BF3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C1E25" id="Rectangle 1899" o:spid="_x0000_s1355" style="position:absolute;margin-left:381.75pt;margin-top:-15pt;width:78pt;height:58.5pt;z-index:2530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m&#13;&#10;M/7lnQEAABQDAAAOAAAAAAAAAAAAAAAAAC4CAABkcnMvZTJvRG9jLnhtbFBLAQItABQABgAIAAAA&#13;&#10;IQCxilRN4gAAAA8BAAAPAAAAAAAAAAAAAAAAAPcDAABkcnMvZG93bnJldi54bWxQSwUGAAAAAAQA&#13;&#10;BADzAAAABgUAAAAA&#13;&#10;" filled="f" stroked="f">
                      <v:textbox inset="2.16pt,1.44pt,0,1.44pt">
                        <w:txbxContent>
                          <w:p w14:paraId="0D17BF3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5280" behindDoc="0" locked="0" layoutInCell="1" allowOverlap="1" wp14:anchorId="362A61B9" wp14:editId="12F3CF13">
                      <wp:simplePos x="0" y="0"/>
                      <wp:positionH relativeFrom="column">
                        <wp:posOffset>4848225</wp:posOffset>
                      </wp:positionH>
                      <wp:positionV relativeFrom="paragraph">
                        <wp:posOffset>-190500</wp:posOffset>
                      </wp:positionV>
                      <wp:extent cx="990600" cy="742950"/>
                      <wp:effectExtent l="0" t="0" r="0" b="0"/>
                      <wp:wrapNone/>
                      <wp:docPr id="1898" name="Rectangle 1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09FE5-89B4-4333-B15C-C4CBF40F3D6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06153F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A61B9" id="Rectangle 1898" o:spid="_x0000_s1356" style="position:absolute;margin-left:381.75pt;margin-top:-15pt;width:78pt;height:58.5pt;z-index:2530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Z&#13;&#10;eAuYnQEAABQDAAAOAAAAAAAAAAAAAAAAAC4CAABkcnMvZTJvRG9jLnhtbFBLAQItABQABgAIAAAA&#13;&#10;IQCxilRN4gAAAA8BAAAPAAAAAAAAAAAAAAAAAPcDAABkcnMvZG93bnJldi54bWxQSwUGAAAAAAQA&#13;&#10;BADzAAAABgUAAAAA&#13;&#10;" filled="f" stroked="f">
                      <v:textbox inset="2.16pt,1.44pt,0,1.44pt">
                        <w:txbxContent>
                          <w:p w14:paraId="006153F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6304" behindDoc="0" locked="0" layoutInCell="1" allowOverlap="1" wp14:anchorId="2E5BCFB7" wp14:editId="133C61B8">
                      <wp:simplePos x="0" y="0"/>
                      <wp:positionH relativeFrom="column">
                        <wp:posOffset>4848225</wp:posOffset>
                      </wp:positionH>
                      <wp:positionV relativeFrom="paragraph">
                        <wp:posOffset>-190500</wp:posOffset>
                      </wp:positionV>
                      <wp:extent cx="990600" cy="742950"/>
                      <wp:effectExtent l="0" t="0" r="0" b="0"/>
                      <wp:wrapNone/>
                      <wp:docPr id="1897" name="Rectangle 1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9BBC7-7E92-4413-AEAE-DAD7B6E0263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C7F33E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BCFB7" id="Rectangle 1897" o:spid="_x0000_s1357" style="position:absolute;margin-left:381.75pt;margin-top:-15pt;width:78pt;height:58.5pt;z-index:2530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CBO&#13;&#10;i42cAQAAFAMAAA4AAAAAAAAAAAAAAAAALgIAAGRycy9lMm9Eb2MueG1sUEsBAi0AFAAGAAgAAAAh&#13;&#10;ALGKVE3iAAAADwEAAA8AAAAAAAAAAAAAAAAA9gMAAGRycy9kb3ducmV2LnhtbFBLBQYAAAAABAAE&#13;&#10;APMAAAAFBQAAAAA=&#13;&#10;" filled="f" stroked="f">
                      <v:textbox inset="2.16pt,1.44pt,0,1.44pt">
                        <w:txbxContent>
                          <w:p w14:paraId="1C7F33E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7328" behindDoc="0" locked="0" layoutInCell="1" allowOverlap="1" wp14:anchorId="0E7D9934" wp14:editId="036B0CB4">
                      <wp:simplePos x="0" y="0"/>
                      <wp:positionH relativeFrom="column">
                        <wp:posOffset>4848225</wp:posOffset>
                      </wp:positionH>
                      <wp:positionV relativeFrom="paragraph">
                        <wp:posOffset>-190500</wp:posOffset>
                      </wp:positionV>
                      <wp:extent cx="990600" cy="742950"/>
                      <wp:effectExtent l="0" t="0" r="0" b="0"/>
                      <wp:wrapNone/>
                      <wp:docPr id="1896" name="Rectangle 1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340EBC-813B-4410-8489-F4793DBC87D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CD935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9934" id="Rectangle 1896" o:spid="_x0000_s1358" style="position:absolute;margin-left:381.75pt;margin-top:-15pt;width:78pt;height:58.5pt;z-index:2530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CsV&#13;&#10;C7OcAQAAFAMAAA4AAAAAAAAAAAAAAAAALgIAAGRycy9lMm9Eb2MueG1sUEsBAi0AFAAGAAgAAAAh&#13;&#10;ALGKVE3iAAAADwEAAA8AAAAAAAAAAAAAAAAA9gMAAGRycy9kb3ducmV2LnhtbFBLBQYAAAAABAAE&#13;&#10;APMAAAAFBQAAAAA=&#13;&#10;" filled="f" stroked="f">
                      <v:textbox inset="2.16pt,1.44pt,0,1.44pt">
                        <w:txbxContent>
                          <w:p w14:paraId="74CD935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8352" behindDoc="0" locked="0" layoutInCell="1" allowOverlap="1" wp14:anchorId="3CD2FA55" wp14:editId="04DA576A">
                      <wp:simplePos x="0" y="0"/>
                      <wp:positionH relativeFrom="column">
                        <wp:posOffset>4848225</wp:posOffset>
                      </wp:positionH>
                      <wp:positionV relativeFrom="paragraph">
                        <wp:posOffset>-190500</wp:posOffset>
                      </wp:positionV>
                      <wp:extent cx="990600" cy="742950"/>
                      <wp:effectExtent l="0" t="0" r="0" b="0"/>
                      <wp:wrapNone/>
                      <wp:docPr id="1895" name="Rectangle 1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5AF26E-49FC-4FD1-819F-1590DAB02FC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A13A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2FA55" id="Rectangle 1895" o:spid="_x0000_s1359" style="position:absolute;margin-left:381.75pt;margin-top:-15pt;width:78pt;height:58.5pt;z-index:2530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NIj&#13;&#10;i6acAQAAFAMAAA4AAAAAAAAAAAAAAAAALgIAAGRycy9lMm9Eb2MueG1sUEsBAi0AFAAGAAgAAAAh&#13;&#10;ALGKVE3iAAAADwEAAA8AAAAAAAAAAAAAAAAA9gMAAGRycy9kb3ducmV2LnhtbFBLBQYAAAAABAAE&#13;&#10;APMAAAAFBQAAAAA=&#13;&#10;" filled="f" stroked="f">
                      <v:textbox inset="2.16pt,1.44pt,0,1.44pt">
                        <w:txbxContent>
                          <w:p w14:paraId="58A13AA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9376" behindDoc="0" locked="0" layoutInCell="1" allowOverlap="1" wp14:anchorId="47582A64" wp14:editId="1C5F109A">
                      <wp:simplePos x="0" y="0"/>
                      <wp:positionH relativeFrom="column">
                        <wp:posOffset>4848225</wp:posOffset>
                      </wp:positionH>
                      <wp:positionV relativeFrom="paragraph">
                        <wp:posOffset>-190500</wp:posOffset>
                      </wp:positionV>
                      <wp:extent cx="990600" cy="742950"/>
                      <wp:effectExtent l="0" t="0" r="0" b="0"/>
                      <wp:wrapNone/>
                      <wp:docPr id="1894" name="Rectangle 18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252240-FEA5-4258-8C09-91BBDC4D1D8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7A2AC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82A64" id="Rectangle 1894" o:spid="_x0000_s1360" style="position:absolute;margin-left:381.75pt;margin-top:-15pt;width:78pt;height:58.5pt;z-index:2530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vO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5XKVYXNtB/3pGfOwpScKZoRJcDXawNlEDRQ8/jpI1JyN3zw51N6uli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9&#13;&#10;owvOnQEAABQDAAAOAAAAAAAAAAAAAAAAAC4CAABkcnMvZTJvRG9jLnhtbFBLAQItABQABgAIAAAA&#13;&#10;IQCxilRN4gAAAA8BAAAPAAAAAAAAAAAAAAAAAPcDAABkcnMvZG93bnJldi54bWxQSwUGAAAAAAQA&#13;&#10;BADzAAAABgUAAAAA&#13;&#10;" filled="f" stroked="f">
                      <v:textbox inset="2.16pt,1.44pt,0,1.44pt">
                        <w:txbxContent>
                          <w:p w14:paraId="587A2AC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0400" behindDoc="0" locked="0" layoutInCell="1" allowOverlap="1" wp14:anchorId="060CA85C" wp14:editId="2EA37EAE">
                      <wp:simplePos x="0" y="0"/>
                      <wp:positionH relativeFrom="column">
                        <wp:posOffset>4848225</wp:posOffset>
                      </wp:positionH>
                      <wp:positionV relativeFrom="paragraph">
                        <wp:posOffset>-190500</wp:posOffset>
                      </wp:positionV>
                      <wp:extent cx="990600" cy="742950"/>
                      <wp:effectExtent l="0" t="0" r="0" b="0"/>
                      <wp:wrapNone/>
                      <wp:docPr id="1893" name="Rectangle 1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29AED4-DA0F-491F-8FFD-FEE8EEDE851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761EE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CA85C" id="Rectangle 1893" o:spid="_x0000_s1361" style="position:absolute;margin-left:381.75pt;margin-top:-15pt;width:78pt;height:58.5pt;z-index:2530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YvbnAEAABQDAAAOAAAAZHJzL2Uyb0RvYy54bWysUttuGyEQfa+Uf0C8x3txmj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dnm7qslSRUc3V9dN+zWbWZ0fR8D0XQfH8kZwoF4Ui+ThJ6aXq/+u0Lvz93mX&#13;&#10;5u3MbC/4cllgc20b+uMj5GFLDxTMGCbB1WgjZxM1UHD8s5egORt/eHKovblattTxkjSrdkWTCCUh&#13;&#10;0tu3VenVEGgmVALO9hHsbiC+TZGTPybri7DXMcm9fZsX8udh3vw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MSV&#13;&#10;i9ucAQAAFAMAAA4AAAAAAAAAAAAAAAAALgIAAGRycy9lMm9Eb2MueG1sUEsBAi0AFAAGAAgAAAAh&#13;&#10;ALGKVE3iAAAADwEAAA8AAAAAAAAAAAAAAAAA9gMAAGRycy9kb3ducmV2LnhtbFBLBQYAAAAABAAE&#13;&#10;APMAAAAFBQAAAAA=&#13;&#10;" filled="f" stroked="f">
                      <v:textbox inset="2.16pt,1.44pt,0,1.44pt">
                        <w:txbxContent>
                          <w:p w14:paraId="56761EE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1424" behindDoc="0" locked="0" layoutInCell="1" allowOverlap="1" wp14:anchorId="513FA7F6" wp14:editId="121B5E8A">
                      <wp:simplePos x="0" y="0"/>
                      <wp:positionH relativeFrom="column">
                        <wp:posOffset>4848225</wp:posOffset>
                      </wp:positionH>
                      <wp:positionV relativeFrom="paragraph">
                        <wp:posOffset>-190500</wp:posOffset>
                      </wp:positionV>
                      <wp:extent cx="990600" cy="742950"/>
                      <wp:effectExtent l="0" t="0" r="0" b="0"/>
                      <wp:wrapNone/>
                      <wp:docPr id="1892" name="Rectangle 1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ADEB7-0747-4D27-A7CE-02C22C08E19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04BA8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FA7F6" id="Rectangle 1892" o:spid="_x0000_s1362" style="position:absolute;margin-left:381.75pt;margin-top:-15pt;width:78pt;height:58.5pt;z-index:2530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gvl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crnKsLm2g/70jHnY0hMFM8IkuBpt4GyiBgoefx0kas7Gb54cam+vly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P&#13;&#10;zgvlnQEAABQDAAAOAAAAAAAAAAAAAAAAAC4CAABkcnMvZTJvRG9jLnhtbFBLAQItABQABgAIAAAA&#13;&#10;IQCxilRN4gAAAA8BAAAPAAAAAAAAAAAAAAAAAPcDAABkcnMvZG93bnJldi54bWxQSwUGAAAAAAQA&#13;&#10;BADzAAAABgUAAAAA&#13;&#10;" filled="f" stroked="f">
                      <v:textbox inset="2.16pt,1.44pt,0,1.44pt">
                        <w:txbxContent>
                          <w:p w14:paraId="7C04BA8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2448" behindDoc="0" locked="0" layoutInCell="1" allowOverlap="1" wp14:anchorId="3F068343" wp14:editId="77E684D7">
                      <wp:simplePos x="0" y="0"/>
                      <wp:positionH relativeFrom="column">
                        <wp:posOffset>4848225</wp:posOffset>
                      </wp:positionH>
                      <wp:positionV relativeFrom="paragraph">
                        <wp:posOffset>-190500</wp:posOffset>
                      </wp:positionV>
                      <wp:extent cx="990600" cy="742950"/>
                      <wp:effectExtent l="0" t="0" r="0" b="0"/>
                      <wp:wrapNone/>
                      <wp:docPr id="1891" name="Rectangle 18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BC9E64-7438-4BED-8FE6-DE873E8E32E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6EA95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68343" id="Rectangle 1891" o:spid="_x0000_s1363" style="position:absolute;margin-left:381.75pt;margin-top:-15pt;width:78pt;height:58.5pt;z-index:2530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vw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Uqw+baLvSnF8jDlp4pmDFMgqvRRs4maqDg+PMgQXM2PnpyqF1dLVvqeEmadbumSYSS&#13;&#10;EOndx6r0agg0EyoBZ4cIdj8Q36bIyR+T9UXY+5jk3n7MC/nLMG9/AQ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2&#13;&#10;+IvwnQEAABQDAAAOAAAAAAAAAAAAAAAAAC4CAABkcnMvZTJvRG9jLnhtbFBLAQItABQABgAIAAAA&#13;&#10;IQCxilRN4gAAAA8BAAAPAAAAAAAAAAAAAAAAAPcDAABkcnMvZG93bnJldi54bWxQSwUGAAAAAAQA&#13;&#10;BADzAAAABgUAAAAA&#13;&#10;" filled="f" stroked="f">
                      <v:textbox inset="2.16pt,1.44pt,0,1.44pt">
                        <w:txbxContent>
                          <w:p w14:paraId="176EA95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3472" behindDoc="0" locked="0" layoutInCell="1" allowOverlap="1" wp14:anchorId="618334B3" wp14:editId="018995F7">
                      <wp:simplePos x="0" y="0"/>
                      <wp:positionH relativeFrom="column">
                        <wp:posOffset>4848225</wp:posOffset>
                      </wp:positionH>
                      <wp:positionV relativeFrom="paragraph">
                        <wp:posOffset>-190500</wp:posOffset>
                      </wp:positionV>
                      <wp:extent cx="990600" cy="742950"/>
                      <wp:effectExtent l="0" t="0" r="0" b="0"/>
                      <wp:wrapNone/>
                      <wp:docPr id="1890" name="Rectangle 1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76CA5-B806-4EAC-A238-7E57335324F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45C513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334B3" id="Rectangle 1890" o:spid="_x0000_s1364" style="position:absolute;margin-left:381.75pt;margin-top:-15pt;width:78pt;height:58.5pt;z-index:2530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wo0nQEAABQ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1+suw+baDobTM+ZhS08UzASz4GqygbOZGih4/HmQqDmbvnhyqL27WbfU8ZI0XdvRJGJJ&#13;&#10;iPTufVV6NQLNhErI2SGg3Y/Etyly8sdkfRH2Nia5t+/zQv4yzNt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R&#13;&#10;zwo0nQEAABQDAAAOAAAAAAAAAAAAAAAAAC4CAABkcnMvZTJvRG9jLnhtbFBLAQItABQABgAIAAAA&#13;&#10;IQCxilRN4gAAAA8BAAAPAAAAAAAAAAAAAAAAAPcDAABkcnMvZG93bnJldi54bWxQSwUGAAAAAAQA&#13;&#10;BADzAAAABgUAAAAA&#13;&#10;" filled="f" stroked="f">
                      <v:textbox inset="2.16pt,1.44pt,0,1.44pt">
                        <w:txbxContent>
                          <w:p w14:paraId="245C513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4496" behindDoc="0" locked="0" layoutInCell="1" allowOverlap="1" wp14:anchorId="164ADD87" wp14:editId="512151BE">
                      <wp:simplePos x="0" y="0"/>
                      <wp:positionH relativeFrom="column">
                        <wp:posOffset>4848225</wp:posOffset>
                      </wp:positionH>
                      <wp:positionV relativeFrom="paragraph">
                        <wp:posOffset>-190500</wp:posOffset>
                      </wp:positionV>
                      <wp:extent cx="990600" cy="742950"/>
                      <wp:effectExtent l="0" t="0" r="0" b="0"/>
                      <wp:wrapNone/>
                      <wp:docPr id="1889" name="Rectangle 1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94B3C-D6F7-45BE-915D-F46639FA1DB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2653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ADD87" id="Rectangle 1889" o:spid="_x0000_s1365" style="position:absolute;margin-left:381.75pt;margin-top:-15pt;width:78pt;height:58.5pt;z-index:2530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o&#13;&#10;+YohnQEAABQDAAAOAAAAAAAAAAAAAAAAAC4CAABkcnMvZTJvRG9jLnhtbFBLAQItABQABgAIAAAA&#13;&#10;IQCxilRN4gAAAA8BAAAPAAAAAAAAAAAAAAAAAPcDAABkcnMvZG93bnJldi54bWxQSwUGAAAAAAQA&#13;&#10;BADzAAAABgUAAAAA&#13;&#10;" filled="f" stroked="f">
                      <v:textbox inset="2.16pt,1.44pt,0,1.44pt">
                        <w:txbxContent>
                          <w:p w14:paraId="482653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5520" behindDoc="0" locked="0" layoutInCell="1" allowOverlap="1" wp14:anchorId="0649D93B" wp14:editId="5A1F5724">
                      <wp:simplePos x="0" y="0"/>
                      <wp:positionH relativeFrom="column">
                        <wp:posOffset>4848225</wp:posOffset>
                      </wp:positionH>
                      <wp:positionV relativeFrom="paragraph">
                        <wp:posOffset>-190500</wp:posOffset>
                      </wp:positionV>
                      <wp:extent cx="990600" cy="742950"/>
                      <wp:effectExtent l="0" t="0" r="0" b="0"/>
                      <wp:wrapNone/>
                      <wp:docPr id="1888" name="Rectangle 1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B8A12A-74AA-4A4C-921D-01C205D5588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F571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9D93B" id="Rectangle 1888" o:spid="_x0000_s1366" style="position:absolute;margin-left:381.75pt;margin-top:-15pt;width:78pt;height:58.5pt;z-index:2530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w&#13;&#10;B9aonQEAABQDAAAOAAAAAAAAAAAAAAAAAC4CAABkcnMvZTJvRG9jLnhtbFBLAQItABQABgAIAAAA&#13;&#10;IQCxilRN4gAAAA8BAAAPAAAAAAAAAAAAAAAAAPcDAABkcnMvZG93bnJldi54bWxQSwUGAAAAAAQA&#13;&#10;BADzAAAABgUAAAAA&#13;&#10;" filled="f" stroked="f">
                      <v:textbox inset="2.16pt,1.44pt,0,1.44pt">
                        <w:txbxContent>
                          <w:p w14:paraId="7CF571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6544" behindDoc="0" locked="0" layoutInCell="1" allowOverlap="1" wp14:anchorId="7F5EEE72" wp14:editId="77EE7A9B">
                      <wp:simplePos x="0" y="0"/>
                      <wp:positionH relativeFrom="column">
                        <wp:posOffset>4848225</wp:posOffset>
                      </wp:positionH>
                      <wp:positionV relativeFrom="paragraph">
                        <wp:posOffset>-190500</wp:posOffset>
                      </wp:positionV>
                      <wp:extent cx="990600" cy="742950"/>
                      <wp:effectExtent l="0" t="0" r="0" b="0"/>
                      <wp:wrapNone/>
                      <wp:docPr id="1887" name="Rectangle 1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856BA-80B7-4807-9566-B9841B53A8D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B13F2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EEE72" id="Rectangle 1887" o:spid="_x0000_s1367" style="position:absolute;margin-left:381.75pt;margin-top:-15pt;width:78pt;height:58.5pt;z-index:2530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Ekx&#13;&#10;Vr2cAQAAFAMAAA4AAAAAAAAAAAAAAAAALgIAAGRycy9lMm9Eb2MueG1sUEsBAi0AFAAGAAgAAAAh&#13;&#10;ALGKVE3iAAAADwEAAA8AAAAAAAAAAAAAAAAA9gMAAGRycy9kb3ducmV2LnhtbFBLBQYAAAAABAAE&#13;&#10;APMAAAAFBQAAAAA=&#13;&#10;" filled="f" stroked="f">
                      <v:textbox inset="2.16pt,1.44pt,0,1.44pt">
                        <w:txbxContent>
                          <w:p w14:paraId="4EB13F2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7568" behindDoc="0" locked="0" layoutInCell="1" allowOverlap="1" wp14:anchorId="12E27B6E" wp14:editId="15A5ECD3">
                      <wp:simplePos x="0" y="0"/>
                      <wp:positionH relativeFrom="column">
                        <wp:posOffset>4848225</wp:posOffset>
                      </wp:positionH>
                      <wp:positionV relativeFrom="paragraph">
                        <wp:posOffset>-190500</wp:posOffset>
                      </wp:positionV>
                      <wp:extent cx="990600" cy="742950"/>
                      <wp:effectExtent l="0" t="0" r="0" b="0"/>
                      <wp:wrapNone/>
                      <wp:docPr id="1886" name="Rectangle 1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78051-8868-402C-B5AF-4A347E28BEE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DD480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27B6E" id="Rectangle 1886" o:spid="_x0000_s1368" style="position:absolute;margin-left:381.75pt;margin-top:-15pt;width:78pt;height:58.5pt;z-index:2530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taD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5arN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C&#13;&#10;ataDnQEAABQDAAAOAAAAAAAAAAAAAAAAAC4CAABkcnMvZTJvRG9jLnhtbFBLAQItABQABgAIAAAA&#13;&#10;IQCxilRN4gAAAA8BAAAPAAAAAAAAAAAAAAAAAPcDAABkcnMvZG93bnJldi54bWxQSwUGAAAAAAQA&#13;&#10;BADzAAAABgUAAAAA&#13;&#10;" filled="f" stroked="f">
                      <v:textbox inset="2.16pt,1.44pt,0,1.44pt">
                        <w:txbxContent>
                          <w:p w14:paraId="6CDD480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8592" behindDoc="0" locked="0" layoutInCell="1" allowOverlap="1" wp14:anchorId="197B2788" wp14:editId="24A84DD2">
                      <wp:simplePos x="0" y="0"/>
                      <wp:positionH relativeFrom="column">
                        <wp:posOffset>4848225</wp:posOffset>
                      </wp:positionH>
                      <wp:positionV relativeFrom="paragraph">
                        <wp:posOffset>-190500</wp:posOffset>
                      </wp:positionV>
                      <wp:extent cx="990600" cy="590550"/>
                      <wp:effectExtent l="0" t="0" r="0" b="0"/>
                      <wp:wrapNone/>
                      <wp:docPr id="1885" name="Rectangle 1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3DF064-156E-4052-9ACA-B1AB6C3C3A3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03FFC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B2788" id="Rectangle 1885" o:spid="_x0000_s1369" style="position:absolute;margin-left:381.75pt;margin-top:-15pt;width:78pt;height:46.5pt;z-index:2530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H&#13;&#10;Bm0UnQEAABQDAAAOAAAAAAAAAAAAAAAAAC4CAABkcnMvZTJvRG9jLnhtbFBLAQItABQABgAIAAAA&#13;&#10;IQBYbXbQ4gAAAA8BAAAPAAAAAAAAAAAAAAAAAPcDAABkcnMvZG93bnJldi54bWxQSwUGAAAAAAQA&#13;&#10;BADzAAAABgUAAAAA&#13;&#10;" filled="f" stroked="f">
                      <v:textbox inset="2.16pt,1.44pt,0,1.44pt">
                        <w:txbxContent>
                          <w:p w14:paraId="7C03FFC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9616" behindDoc="0" locked="0" layoutInCell="1" allowOverlap="1" wp14:anchorId="67BE3AB7" wp14:editId="07DF7EFC">
                      <wp:simplePos x="0" y="0"/>
                      <wp:positionH relativeFrom="column">
                        <wp:posOffset>4848225</wp:posOffset>
                      </wp:positionH>
                      <wp:positionV relativeFrom="paragraph">
                        <wp:posOffset>-190500</wp:posOffset>
                      </wp:positionV>
                      <wp:extent cx="990600" cy="590550"/>
                      <wp:effectExtent l="0" t="0" r="0" b="0"/>
                      <wp:wrapNone/>
                      <wp:docPr id="1884" name="Rectangle 1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062F9-ED8A-484C-8F65-F273B2C8CC0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05024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E3AB7" id="Rectangle 1884" o:spid="_x0000_s1370" style="position:absolute;margin-left:381.75pt;margin-top:-15pt;width:78pt;height:46.5pt;z-index:2530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u18ngEAABQDAAAOAAAAZHJzL2Uyb0RvYy54bWysUk1vGyEQvVfKf0Dc412vnc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m/XitrnJZlaXxxEwfdPBsbwRHKgXxSJ5fMT0fvX3FXp3+T7v&#13;&#10;0rSbmO0EXyyXGTbXdqE7PUMetvREwQxhFFwNNnI2UgMFx9eDBM3Z8N2TQ83tc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6IbtfJ4BAAAUAwAADgAAAAAAAAAAAAAAAAAuAgAAZHJzL2Uyb0RvYy54bWxQSwECLQAUAAYACAAA&#13;&#10;ACEAWG120OIAAAAPAQAADwAAAAAAAAAAAAAAAAD4AwAAZHJzL2Rvd25yZXYueG1sUEsFBgAAAAAE&#13;&#10;AAQA8wAAAAcFAAAAAA==&#13;&#10;" filled="f" stroked="f">
                      <v:textbox inset="2.16pt,1.44pt,0,1.44pt">
                        <w:txbxContent>
                          <w:p w14:paraId="605024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0640" behindDoc="0" locked="0" layoutInCell="1" allowOverlap="1" wp14:anchorId="241750BB" wp14:editId="2D80DED7">
                      <wp:simplePos x="0" y="0"/>
                      <wp:positionH relativeFrom="column">
                        <wp:posOffset>4848225</wp:posOffset>
                      </wp:positionH>
                      <wp:positionV relativeFrom="paragraph">
                        <wp:posOffset>-190500</wp:posOffset>
                      </wp:positionV>
                      <wp:extent cx="990600" cy="590550"/>
                      <wp:effectExtent l="0" t="0" r="0" b="0"/>
                      <wp:wrapNone/>
                      <wp:docPr id="1883" name="Rectangle 1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37064-2E45-4DFB-BE1F-861CF30A47A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0DAAB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750BB" id="Rectangle 1883" o:spid="_x0000_s1371" style="position:absolute;margin-left:381.75pt;margin-top:-15pt;width:78pt;height:46.5pt;z-index:2530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G1p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F8sCm2v70J2fIA9beqRghjAKrgYbORupgYLj76MEzdnwzZNDzf1y0VDHSzJfNSuaRCgJ&#13;&#10;kd6/rUqv+kAzoRJwdoxgDz3xnRc5+WOyvgh7HZPc27d5IX8d5u0f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R&#13;&#10;sG1pnQEAABQDAAAOAAAAAAAAAAAAAAAAAC4CAABkcnMvZTJvRG9jLnhtbFBLAQItABQABgAIAAAA&#13;&#10;IQBYbXbQ4gAAAA8BAAAPAAAAAAAAAAAAAAAAAPcDAABkcnMvZG93bnJldi54bWxQSwUGAAAAAAQA&#13;&#10;BADzAAAABgUAAAAA&#13;&#10;" filled="f" stroked="f">
                      <v:textbox inset="2.16pt,1.44pt,0,1.44pt">
                        <w:txbxContent>
                          <w:p w14:paraId="190DAAB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1664" behindDoc="0" locked="0" layoutInCell="1" allowOverlap="1" wp14:anchorId="43F1ADD4" wp14:editId="29A6820C">
                      <wp:simplePos x="0" y="0"/>
                      <wp:positionH relativeFrom="column">
                        <wp:posOffset>4848225</wp:posOffset>
                      </wp:positionH>
                      <wp:positionV relativeFrom="paragraph">
                        <wp:posOffset>-190500</wp:posOffset>
                      </wp:positionV>
                      <wp:extent cx="990600" cy="590550"/>
                      <wp:effectExtent l="0" t="0" r="0" b="0"/>
                      <wp:wrapNone/>
                      <wp:docPr id="1882" name="Rectangle 1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6D88FF-6A3D-4B51-9A53-EEAF919334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B59F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1ADD4" id="Rectangle 1882" o:spid="_x0000_s1372" style="position:absolute;margin-left:381.75pt;margin-top:-15pt;width:78pt;height:46.5pt;z-index:2530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GuvtV54BAAAUAwAADgAAAAAAAAAAAAAAAAAuAgAAZHJzL2Uyb0RvYy54bWxQSwECLQAUAAYACAAA&#13;&#10;ACEAWG120OIAAAAPAQAADwAAAAAAAAAAAAAAAAD4AwAAZHJzL2Rvd25yZXYueG1sUEsFBgAAAAAE&#13;&#10;AAQA8wAAAAcFAAAAAA==&#13;&#10;" filled="f" stroked="f">
                      <v:textbox inset="2.16pt,1.44pt,0,1.44pt">
                        <w:txbxContent>
                          <w:p w14:paraId="24B59F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2688" behindDoc="0" locked="0" layoutInCell="1" allowOverlap="1" wp14:anchorId="73D7CCA4" wp14:editId="38D297F4">
                      <wp:simplePos x="0" y="0"/>
                      <wp:positionH relativeFrom="column">
                        <wp:posOffset>4848225</wp:posOffset>
                      </wp:positionH>
                      <wp:positionV relativeFrom="paragraph">
                        <wp:posOffset>-190500</wp:posOffset>
                      </wp:positionV>
                      <wp:extent cx="990600" cy="590550"/>
                      <wp:effectExtent l="0" t="0" r="0" b="0"/>
                      <wp:wrapNone/>
                      <wp:docPr id="1881" name="Rectangle 1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2CF581-AAF9-4550-8384-16F9A590B4E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25DF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7CCA4" id="Rectangle 1881" o:spid="_x0000_s1373" style="position:absolute;margin-left:381.75pt;margin-top:-15pt;width:78pt;height:46.5pt;z-index:2530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W1CngEAABQDAAAOAAAAZHJzL2Uyb0RvYy54bWysUk1vGyEQvVfKf0Dc412vk9p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2/Vi2dxmM6vL4wiYvungWN4IDtSLYpE8PmJ6v/r7Cr27fJ93&#13;&#10;adpNzHaCL26WGTbXdqE7PUMetvREwQxhFFwNNnI2UgMFx9eDBM3Z8N2TQ83yZ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491tQp4BAAAUAwAADgAAAAAAAAAAAAAAAAAuAgAAZHJzL2Uyb0RvYy54bWxQSwECLQAUAAYACAAA&#13;&#10;ACEAWG120OIAAAAPAQAADwAAAAAAAAAAAAAAAAD4AwAAZHJzL2Rvd25yZXYueG1sUEsFBgAAAAAE&#13;&#10;AAQA8wAAAAcFAAAAAA==&#13;&#10;" filled="f" stroked="f">
                      <v:textbox inset="2.16pt,1.44pt,0,1.44pt">
                        <w:txbxContent>
                          <w:p w14:paraId="6D25DF0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3712" behindDoc="0" locked="0" layoutInCell="1" allowOverlap="1" wp14:anchorId="021C4688" wp14:editId="11CA8F8C">
                      <wp:simplePos x="0" y="0"/>
                      <wp:positionH relativeFrom="column">
                        <wp:posOffset>4848225</wp:posOffset>
                      </wp:positionH>
                      <wp:positionV relativeFrom="paragraph">
                        <wp:posOffset>-190500</wp:posOffset>
                      </wp:positionV>
                      <wp:extent cx="990600" cy="590550"/>
                      <wp:effectExtent l="0" t="0" r="0" b="0"/>
                      <wp:wrapNone/>
                      <wp:docPr id="1880" name="Rectangle 1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2DEAA-A032-4A43-AECF-9098CEDB25D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7503B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C4688" id="Rectangle 1880" o:spid="_x0000_s1374" style="position:absolute;margin-left:381.75pt;margin-top:-15pt;width:78pt;height:46.5pt;z-index:2530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DE&#13;&#10;6uyGnQEAABQDAAAOAAAAAAAAAAAAAAAAAC4CAABkcnMvZTJvRG9jLnhtbFBLAQItABQABgAIAAAA&#13;&#10;IQBYbXbQ4gAAAA8BAAAPAAAAAAAAAAAAAAAAAPcDAABkcnMvZG93bnJldi54bWxQSwUGAAAAAAQA&#13;&#10;BADzAAAABgUAAAAA&#13;&#10;" filled="f" stroked="f">
                      <v:textbox inset="2.16pt,1.44pt,0,1.44pt">
                        <w:txbxContent>
                          <w:p w14:paraId="277503B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4736" behindDoc="0" locked="0" layoutInCell="1" allowOverlap="1" wp14:anchorId="22F1B3EC" wp14:editId="2D9028D8">
                      <wp:simplePos x="0" y="0"/>
                      <wp:positionH relativeFrom="column">
                        <wp:posOffset>4848225</wp:posOffset>
                      </wp:positionH>
                      <wp:positionV relativeFrom="paragraph">
                        <wp:posOffset>-190500</wp:posOffset>
                      </wp:positionV>
                      <wp:extent cx="990600" cy="590550"/>
                      <wp:effectExtent l="0" t="0" r="0" b="0"/>
                      <wp:wrapNone/>
                      <wp:docPr id="1879" name="Rectangle 1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EEEE6B-A43D-4411-B2A1-E238364EC32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E82D06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1B3EC" id="Rectangle 1879" o:spid="_x0000_s1375" style="position:absolute;margin-left:381.75pt;margin-top:-15pt;width:78pt;height:46.5pt;z-index:2530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9&#13;&#10;3GyTnQEAABQDAAAOAAAAAAAAAAAAAAAAAC4CAABkcnMvZTJvRG9jLnhtbFBLAQItABQABgAIAAAA&#13;&#10;IQBYbXbQ4gAAAA8BAAAPAAAAAAAAAAAAAAAAAPcDAABkcnMvZG93bnJldi54bWxQSwUGAAAAAAQA&#13;&#10;BADzAAAABgUAAAAA&#13;&#10;" filled="f" stroked="f">
                      <v:textbox inset="2.16pt,1.44pt,0,1.44pt">
                        <w:txbxContent>
                          <w:p w14:paraId="2E82D06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5760" behindDoc="0" locked="0" layoutInCell="1" allowOverlap="1" wp14:anchorId="0E7BC495" wp14:editId="3D314100">
                      <wp:simplePos x="0" y="0"/>
                      <wp:positionH relativeFrom="column">
                        <wp:posOffset>4848225</wp:posOffset>
                      </wp:positionH>
                      <wp:positionV relativeFrom="paragraph">
                        <wp:posOffset>-190500</wp:posOffset>
                      </wp:positionV>
                      <wp:extent cx="990600" cy="590550"/>
                      <wp:effectExtent l="0" t="0" r="0" b="0"/>
                      <wp:wrapNone/>
                      <wp:docPr id="1878" name="Rectangle 1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62586-1C2F-4BE5-B591-2E466945A5B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DDA758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BC495" id="Rectangle 1878" o:spid="_x0000_s1376" style="position:absolute;margin-left:381.75pt;margin-top:-15pt;width:78pt;height:46.5pt;z-index:2530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C&#13;&#10;l5nunQEAABQDAAAOAAAAAAAAAAAAAAAAAC4CAABkcnMvZTJvRG9jLnhtbFBLAQItABQABgAIAAAA&#13;&#10;IQBYbXbQ4gAAAA8BAAAPAAAAAAAAAAAAAAAAAPcDAABkcnMvZG93bnJldi54bWxQSwUGAAAAAAQA&#13;&#10;BADzAAAABgUAAAAA&#13;&#10;" filled="f" stroked="f">
                      <v:textbox inset="2.16pt,1.44pt,0,1.44pt">
                        <w:txbxContent>
                          <w:p w14:paraId="5DDA758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6784" behindDoc="0" locked="0" layoutInCell="1" allowOverlap="1" wp14:anchorId="259771AC" wp14:editId="3DF090B4">
                      <wp:simplePos x="0" y="0"/>
                      <wp:positionH relativeFrom="column">
                        <wp:posOffset>4848225</wp:posOffset>
                      </wp:positionH>
                      <wp:positionV relativeFrom="paragraph">
                        <wp:posOffset>-190500</wp:posOffset>
                      </wp:positionV>
                      <wp:extent cx="990600" cy="590550"/>
                      <wp:effectExtent l="0" t="0" r="0" b="0"/>
                      <wp:wrapNone/>
                      <wp:docPr id="1877" name="Rectangle 1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A6B1-40FF-420A-8E29-247024807F2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4235B9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771AC" id="Rectangle 1877" o:spid="_x0000_s1377" style="position:absolute;margin-left:381.75pt;margin-top:-15pt;width:78pt;height:46.5pt;z-index:2530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" filled="f" stroked="f">
                      <v:textbox inset="2.16pt,1.44pt,0,1.44pt">
                        <w:txbxContent>
                          <w:p w14:paraId="54235B9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7808" behindDoc="0" locked="0" layoutInCell="1" allowOverlap="1" wp14:anchorId="50EC0C3A" wp14:editId="0A9DE7D0">
                      <wp:simplePos x="0" y="0"/>
                      <wp:positionH relativeFrom="column">
                        <wp:posOffset>4848225</wp:posOffset>
                      </wp:positionH>
                      <wp:positionV relativeFrom="paragraph">
                        <wp:posOffset>-190500</wp:posOffset>
                      </wp:positionV>
                      <wp:extent cx="990600" cy="590550"/>
                      <wp:effectExtent l="0" t="0" r="0" b="0"/>
                      <wp:wrapNone/>
                      <wp:docPr id="1876" name="Rectangle 1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8BD53-B9B1-4528-AB72-5F4E0D87F2E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586CF1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C0C3A" id="Rectangle 1876" o:spid="_x0000_s1378" style="position:absolute;margin-left:381.75pt;margin-top:-15pt;width:78pt;height:46.5pt;z-index:2530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w&#13;&#10;+pnFnQEAABQDAAAOAAAAAAAAAAAAAAAAAC4CAABkcnMvZTJvRG9jLnhtbFBLAQItABQABgAIAAAA&#13;&#10;IQBYbXbQ4gAAAA8BAAAPAAAAAAAAAAAAAAAAAPcDAABkcnMvZG93bnJldi54bWxQSwUGAAAAAAQA&#13;&#10;BADzAAAABgUAAAAA&#13;&#10;" filled="f" stroked="f">
                      <v:textbox inset="2.16pt,1.44pt,0,1.44pt">
                        <w:txbxContent>
                          <w:p w14:paraId="7586CF1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8832" behindDoc="0" locked="0" layoutInCell="1" allowOverlap="1" wp14:anchorId="66D2C8C3" wp14:editId="3F6CD581">
                      <wp:simplePos x="0" y="0"/>
                      <wp:positionH relativeFrom="column">
                        <wp:posOffset>4848225</wp:posOffset>
                      </wp:positionH>
                      <wp:positionV relativeFrom="paragraph">
                        <wp:posOffset>-190500</wp:posOffset>
                      </wp:positionV>
                      <wp:extent cx="990600" cy="590550"/>
                      <wp:effectExtent l="0" t="0" r="0" b="0"/>
                      <wp:wrapNone/>
                      <wp:docPr id="1875" name="Rectangle 1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15E57-2DD1-446D-A6D7-26DE9A8395C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DFB8C3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2C8C3" id="Rectangle 1875" o:spid="_x0000_s1379" style="position:absolute;margin-left:381.75pt;margin-top:-15pt;width:78pt;height:46.5pt;z-index:2530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J&#13;&#10;zBnQnQEAABQDAAAOAAAAAAAAAAAAAAAAAC4CAABkcnMvZTJvRG9jLnhtbFBLAQItABQABgAIAAAA&#13;&#10;IQBYbXbQ4gAAAA8BAAAPAAAAAAAAAAAAAAAAAPcDAABkcnMvZG93bnJldi54bWxQSwUGAAAAAAQA&#13;&#10;BADzAAAABgUAAAAA&#13;&#10;" filled="f" stroked="f">
                      <v:textbox inset="2.16pt,1.44pt,0,1.44pt">
                        <w:txbxContent>
                          <w:p w14:paraId="2DFB8C3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9856" behindDoc="0" locked="0" layoutInCell="1" allowOverlap="1" wp14:anchorId="4D478895" wp14:editId="4C4FAA59">
                      <wp:simplePos x="0" y="0"/>
                      <wp:positionH relativeFrom="column">
                        <wp:posOffset>4848225</wp:posOffset>
                      </wp:positionH>
                      <wp:positionV relativeFrom="paragraph">
                        <wp:posOffset>-190500</wp:posOffset>
                      </wp:positionV>
                      <wp:extent cx="990600" cy="590550"/>
                      <wp:effectExtent l="0" t="0" r="0" b="0"/>
                      <wp:wrapNone/>
                      <wp:docPr id="1874" name="Rectangle 1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B10A5-2AE1-432C-8FC7-CE7C40955178}"/>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8A91B3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78895" id="Rectangle 1874" o:spid="_x0000_s1380" style="position:absolute;margin-left:381.75pt;margin-top:-15pt;width:78pt;height:46.5pt;z-index:2530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Jm4ngEAABQDAAAOAAAAZHJzL2Uyb0RvYy54bWysUk1vGyEQvVfKf0Dc412v48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5Xpx2yyzmdXlcQRM33RwLG8EB+pFsUgeHzG9X/19hd5dvs+7&#13;&#10;NO0mZjvBF8ubDJtru9CdniEPW3qiYIYwCq4GGzkbqYGC4+tBguZs+O7Joeb2Z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ZkyZuJ4BAAAUAwAADgAAAAAAAAAAAAAAAAAuAgAAZHJzL2Uyb0RvYy54bWxQSwECLQAUAAYACAAA&#13;&#10;ACEAWG120OIAAAAPAQAADwAAAAAAAAAAAAAAAAD4AwAAZHJzL2Rvd25yZXYueG1sUEsFBgAAAAAE&#13;&#10;AAQA8wAAAAcFAAAAAA==&#13;&#10;" filled="f" stroked="f">
                      <v:textbox inset="2.16pt,1.44pt,0,1.44pt">
                        <w:txbxContent>
                          <w:p w14:paraId="38A91B3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0880" behindDoc="0" locked="0" layoutInCell="1" allowOverlap="1" wp14:anchorId="2746F997" wp14:editId="68E1E6DA">
                      <wp:simplePos x="0" y="0"/>
                      <wp:positionH relativeFrom="column">
                        <wp:posOffset>4848225</wp:posOffset>
                      </wp:positionH>
                      <wp:positionV relativeFrom="paragraph">
                        <wp:posOffset>-190500</wp:posOffset>
                      </wp:positionV>
                      <wp:extent cx="990600" cy="590550"/>
                      <wp:effectExtent l="0" t="0" r="0" b="0"/>
                      <wp:wrapNone/>
                      <wp:docPr id="1873" name="Rectangle 1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E2B2EE-C377-4C62-8779-12DBB41ECD6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0086C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6F997" id="Rectangle 1873" o:spid="_x0000_s1381" style="position:absolute;margin-left:381.75pt;margin-top:-15pt;width:78pt;height:46.5pt;z-index:2530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hmtnAEAABQDAAAOAAAAZHJzL2Uyb0RvYy54bWysUsFuGyEQvVfqPyDu8a7XdWO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" filled="f" stroked="f">
                      <v:textbox inset="2.16pt,1.44pt,0,1.44pt">
                        <w:txbxContent>
                          <w:p w14:paraId="7C0086C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1904" behindDoc="0" locked="0" layoutInCell="1" allowOverlap="1" wp14:anchorId="3D622099" wp14:editId="78895A88">
                      <wp:simplePos x="0" y="0"/>
                      <wp:positionH relativeFrom="column">
                        <wp:posOffset>4848225</wp:posOffset>
                      </wp:positionH>
                      <wp:positionV relativeFrom="paragraph">
                        <wp:posOffset>-190500</wp:posOffset>
                      </wp:positionV>
                      <wp:extent cx="990600" cy="590550"/>
                      <wp:effectExtent l="0" t="0" r="0" b="0"/>
                      <wp:wrapNone/>
                      <wp:docPr id="1872" name="Rectangle 1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64A15-4095-4755-B5A0-0207E1124A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48BD9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22099" id="Rectangle 1872" o:spid="_x0000_s1382" style="position:absolute;margin-left:381.75pt;margin-top:-15pt;width:78pt;height:46.5pt;z-index:2530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U&#13;&#10;IZmTnQEAABQDAAAOAAAAAAAAAAAAAAAAAC4CAABkcnMvZTJvRG9jLnhtbFBLAQItABQABgAIAAAA&#13;&#10;IQBYbXbQ4gAAAA8BAAAPAAAAAAAAAAAAAAAAAPcDAABkcnMvZG93bnJldi54bWxQSwUGAAAAAAQA&#13;&#10;BADzAAAABgUAAAAA&#13;&#10;" filled="f" stroked="f">
                      <v:textbox inset="2.16pt,1.44pt,0,1.44pt">
                        <w:txbxContent>
                          <w:p w14:paraId="648BD9A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2928" behindDoc="0" locked="0" layoutInCell="1" allowOverlap="1" wp14:anchorId="48630226" wp14:editId="195657A1">
                      <wp:simplePos x="0" y="0"/>
                      <wp:positionH relativeFrom="column">
                        <wp:posOffset>4848225</wp:posOffset>
                      </wp:positionH>
                      <wp:positionV relativeFrom="paragraph">
                        <wp:posOffset>-190500</wp:posOffset>
                      </wp:positionV>
                      <wp:extent cx="990600" cy="590550"/>
                      <wp:effectExtent l="0" t="0" r="0" b="0"/>
                      <wp:wrapNone/>
                      <wp:docPr id="1871" name="Rectangle 1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C43A17-2927-412E-9EC3-BFFD9E27D9C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B61C9C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30226" id="Rectangle 1871" o:spid="_x0000_s1383" style="position:absolute;margin-left:381.75pt;margin-top:-15pt;width:78pt;height:46.5pt;z-index:2530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t&#13;&#10;FxmGnQEAABQDAAAOAAAAAAAAAAAAAAAAAC4CAABkcnMvZTJvRG9jLnhtbFBLAQItABQABgAIAAAA&#13;&#10;IQBYbXbQ4gAAAA8BAAAPAAAAAAAAAAAAAAAAAPcDAABkcnMvZG93bnJldi54bWxQSwUGAAAAAAQA&#13;&#10;BADzAAAABgUAAAAA&#13;&#10;" filled="f" stroked="f">
                      <v:textbox inset="2.16pt,1.44pt,0,1.44pt">
                        <w:txbxContent>
                          <w:p w14:paraId="0B61C9C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3952" behindDoc="0" locked="0" layoutInCell="1" allowOverlap="1" wp14:anchorId="206C7D94" wp14:editId="7D1A522E">
                      <wp:simplePos x="0" y="0"/>
                      <wp:positionH relativeFrom="column">
                        <wp:posOffset>4848225</wp:posOffset>
                      </wp:positionH>
                      <wp:positionV relativeFrom="paragraph">
                        <wp:posOffset>-190500</wp:posOffset>
                      </wp:positionV>
                      <wp:extent cx="990600" cy="590550"/>
                      <wp:effectExtent l="0" t="0" r="0" b="0"/>
                      <wp:wrapNone/>
                      <wp:docPr id="1870" name="Rectangle 1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75CD06-52A9-43DE-B283-540D5728772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A7F815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C7D94" id="Rectangle 1870" o:spid="_x0000_s1384" style="position:absolute;margin-left:381.75pt;margin-top:-15pt;width:78pt;height:46.5pt;z-index:2530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K&#13;&#10;IJhCnQEAABQDAAAOAAAAAAAAAAAAAAAAAC4CAABkcnMvZTJvRG9jLnhtbFBLAQItABQABgAIAAAA&#13;&#10;IQBYbXbQ4gAAAA8BAAAPAAAAAAAAAAAAAAAAAPcDAABkcnMvZG93bnJldi54bWxQSwUGAAAAAAQA&#13;&#10;BADzAAAABgUAAAAA&#13;&#10;" filled="f" stroked="f">
                      <v:textbox inset="2.16pt,1.44pt,0,1.44pt">
                        <w:txbxContent>
                          <w:p w14:paraId="0A7F815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4976" behindDoc="0" locked="0" layoutInCell="1" allowOverlap="1" wp14:anchorId="75CFB07C" wp14:editId="3BB275F7">
                      <wp:simplePos x="0" y="0"/>
                      <wp:positionH relativeFrom="column">
                        <wp:posOffset>4848225</wp:posOffset>
                      </wp:positionH>
                      <wp:positionV relativeFrom="paragraph">
                        <wp:posOffset>-190500</wp:posOffset>
                      </wp:positionV>
                      <wp:extent cx="990600" cy="590550"/>
                      <wp:effectExtent l="0" t="0" r="0" b="0"/>
                      <wp:wrapNone/>
                      <wp:docPr id="1869" name="Rectangle 1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605743-60AE-4DBD-BAC7-31F060515AD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95A0D5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FB07C" id="Rectangle 1869" o:spid="_x0000_s1385" style="position:absolute;margin-left:381.75pt;margin-top:-15pt;width:78pt;height:46.5pt;z-index:2530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hhXnQEAABQDAAAOAAAAZHJzL2Uyb0RvYy54bWysUsFuGyEQvVfqPyDu8a7XdWO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W68V1s8xmVpfHAWP6qcGxvBEcqRfFInm8i+n16t8r9O7yfd6l&#13;&#10;aTcx2wm+WK4zbK7toDs9YB62dE/BDDAKrgYbOBupgYLHPweJmrPhlyeHmutvi4Y6XpL5qlnRJGJJ&#13;&#10;iPTufVV61QPNhErI2SGg3ffEd17k5I/J+iLsbUxyb9/nhfxlmLcv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z&#13;&#10;FhhXnQEAABQDAAAOAAAAAAAAAAAAAAAAAC4CAABkcnMvZTJvRG9jLnhtbFBLAQItABQABgAIAAAA&#13;&#10;IQBYbXbQ4gAAAA8BAAAPAAAAAAAAAAAAAAAAAPcDAABkcnMvZG93bnJldi54bWxQSwUGAAAAAAQA&#13;&#10;BADzAAAABgUAAAAA&#13;&#10;" filled="f" stroked="f">
                      <v:textbox inset="2.16pt,1.44pt,0,1.44pt">
                        <w:txbxContent>
                          <w:p w14:paraId="595A0D5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6000" behindDoc="0" locked="0" layoutInCell="1" allowOverlap="1" wp14:anchorId="48645461" wp14:editId="4C05EA4C">
                      <wp:simplePos x="0" y="0"/>
                      <wp:positionH relativeFrom="column">
                        <wp:posOffset>4848225</wp:posOffset>
                      </wp:positionH>
                      <wp:positionV relativeFrom="paragraph">
                        <wp:posOffset>-190500</wp:posOffset>
                      </wp:positionV>
                      <wp:extent cx="990600" cy="590550"/>
                      <wp:effectExtent l="0" t="0" r="0" b="0"/>
                      <wp:wrapNone/>
                      <wp:docPr id="1868" name="Rectangle 1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A862E4-86CB-47F8-9F1D-59D718C2216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558C6F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45461" id="Rectangle 1868" o:spid="_x0000_s1386" style="position:absolute;margin-left:381.75pt;margin-top:-15pt;width:78pt;height:46.5pt;z-index:2530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R&#13;&#10;znV5nQEAABQDAAAOAAAAAAAAAAAAAAAAAC4CAABkcnMvZTJvRG9jLnhtbFBLAQItABQABgAIAAAA&#13;&#10;IQBYbXbQ4gAAAA8BAAAPAAAAAAAAAAAAAAAAAPcDAABkcnMvZG93bnJldi54bWxQSwUGAAAAAAQA&#13;&#10;BADzAAAABgUAAAAA&#13;&#10;" filled="f" stroked="f">
                      <v:textbox inset="2.16pt,1.44pt,0,1.44pt">
                        <w:txbxContent>
                          <w:p w14:paraId="2558C6F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7024" behindDoc="0" locked="0" layoutInCell="1" allowOverlap="1" wp14:anchorId="19FA5661" wp14:editId="33D088E0">
                      <wp:simplePos x="0" y="0"/>
                      <wp:positionH relativeFrom="column">
                        <wp:posOffset>4848225</wp:posOffset>
                      </wp:positionH>
                      <wp:positionV relativeFrom="paragraph">
                        <wp:posOffset>-190500</wp:posOffset>
                      </wp:positionV>
                      <wp:extent cx="990600" cy="590550"/>
                      <wp:effectExtent l="0" t="0" r="0" b="0"/>
                      <wp:wrapNone/>
                      <wp:docPr id="1867" name="Rectangle 1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9B0027-8DE1-459C-86CF-F9DD6897929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8BF0E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A5661" id="Rectangle 1867" o:spid="_x0000_s1387" style="position:absolute;margin-left:381.75pt;margin-top:-15pt;width:78pt;height:46.5pt;z-index:2530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o&#13;&#10;+PVsnQEAABQDAAAOAAAAAAAAAAAAAAAAAC4CAABkcnMvZTJvRG9jLnhtbFBLAQItABQABgAIAAAA&#13;&#10;IQBYbXbQ4gAAAA8BAAAPAAAAAAAAAAAAAAAAAPcDAABkcnMvZG93bnJldi54bWxQSwUGAAAAAAQA&#13;&#10;BADzAAAABgUAAAAA&#13;&#10;" filled="f" stroked="f">
                      <v:textbox inset="2.16pt,1.44pt,0,1.44pt">
                        <w:txbxContent>
                          <w:p w14:paraId="18BF0E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8048" behindDoc="0" locked="0" layoutInCell="1" allowOverlap="1" wp14:anchorId="621FD7B5" wp14:editId="7AA32EE4">
                      <wp:simplePos x="0" y="0"/>
                      <wp:positionH relativeFrom="column">
                        <wp:posOffset>4848225</wp:posOffset>
                      </wp:positionH>
                      <wp:positionV relativeFrom="paragraph">
                        <wp:posOffset>-190500</wp:posOffset>
                      </wp:positionV>
                      <wp:extent cx="990600" cy="590550"/>
                      <wp:effectExtent l="0" t="0" r="0" b="0"/>
                      <wp:wrapNone/>
                      <wp:docPr id="1866" name="Rectangle 1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24F257-9F91-4064-BCED-2CFCC08B976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B5F1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FD7B5" id="Rectangle 1866" o:spid="_x0000_s1388" style="position:absolute;margin-left:381.75pt;margin-top:-15pt;width:78pt;height:46.5pt;z-index:2530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3VS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xVWTYXNtG7rjE+RhS48UzBBGwdVgI2cjNVBwfN1L0JwN954caq5/LBrqeEnmy2ZJkwgl&#13;&#10;IdLbz1XpVR9oJlQCzvYR7K4nvvMiJ39M1hdh72OSe/s5L+TPw7z5A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j&#13;&#10;o3VSnQEAABQDAAAOAAAAAAAAAAAAAAAAAC4CAABkcnMvZTJvRG9jLnhtbFBLAQItABQABgAIAAAA&#13;&#10;IQBYbXbQ4gAAAA8BAAAPAAAAAAAAAAAAAAAAAPcDAABkcnMvZG93bnJldi54bWxQSwUGAAAAAAQA&#13;&#10;BADzAAAABgUAAAAA&#13;&#10;" filled="f" stroked="f">
                      <v:textbox inset="2.16pt,1.44pt,0,1.44pt">
                        <w:txbxContent>
                          <w:p w14:paraId="19B5F1D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9072" behindDoc="0" locked="0" layoutInCell="1" allowOverlap="1" wp14:anchorId="614ACF7F" wp14:editId="0E071FEB">
                      <wp:simplePos x="0" y="0"/>
                      <wp:positionH relativeFrom="column">
                        <wp:posOffset>4848225</wp:posOffset>
                      </wp:positionH>
                      <wp:positionV relativeFrom="paragraph">
                        <wp:posOffset>-190500</wp:posOffset>
                      </wp:positionV>
                      <wp:extent cx="990600" cy="590550"/>
                      <wp:effectExtent l="0" t="0" r="0" b="0"/>
                      <wp:wrapNone/>
                      <wp:docPr id="1865" name="Rectangle 1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A5D22-DCF2-44A3-9E77-901C32DBC4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121CA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ACF7F" id="Rectangle 1865" o:spid="_x0000_s1389" style="position:absolute;margin-left:381.75pt;margin-top:-15pt;width:78pt;height:46.5pt;z-index:2530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WpX1R54BAAAUAwAADgAAAAAAAAAAAAAAAAAuAgAAZHJzL2Uyb0RvYy54bWxQSwECLQAUAAYACAAA&#13;&#10;ACEAWG120OIAAAAPAQAADwAAAAAAAAAAAAAAAAD4AwAAZHJzL2Rvd25yZXYueG1sUEsFBgAAAAAE&#13;&#10;AAQA8wAAAAcFAAAAAA==&#13;&#10;" filled="f" stroked="f">
                      <v:textbox inset="2.16pt,1.44pt,0,1.44pt">
                        <w:txbxContent>
                          <w:p w14:paraId="0121CA7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0096" behindDoc="0" locked="0" layoutInCell="1" allowOverlap="1" wp14:anchorId="4260399C" wp14:editId="008EFB34">
                      <wp:simplePos x="0" y="0"/>
                      <wp:positionH relativeFrom="column">
                        <wp:posOffset>4848225</wp:posOffset>
                      </wp:positionH>
                      <wp:positionV relativeFrom="paragraph">
                        <wp:posOffset>-190500</wp:posOffset>
                      </wp:positionV>
                      <wp:extent cx="990600" cy="742950"/>
                      <wp:effectExtent l="0" t="0" r="0" b="0"/>
                      <wp:wrapNone/>
                      <wp:docPr id="1864" name="Rectangle 1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E4460F-CEE4-452D-AFDD-69E3FE38496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D57331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0399C" id="Rectangle 1864" o:spid="_x0000_s1390" style="position:absolute;margin-left:381.75pt;margin-top:-15pt;width:78pt;height:58.5pt;z-index:2530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J&#13;&#10;T06tnQEAABQDAAAOAAAAAAAAAAAAAAAAAC4CAABkcnMvZTJvRG9jLnhtbFBLAQItABQABgAIAAAA&#13;&#10;IQCxilRN4gAAAA8BAAAPAAAAAAAAAAAAAAAAAPcDAABkcnMvZG93bnJldi54bWxQSwUGAAAAAAQA&#13;&#10;BADzAAAABgUAAAAA&#13;&#10;" filled="f" stroked="f">
                      <v:textbox inset="2.16pt,1.44pt,0,1.44pt">
                        <w:txbxContent>
                          <w:p w14:paraId="6D57331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1120" behindDoc="0" locked="0" layoutInCell="1" allowOverlap="1" wp14:anchorId="0847B217" wp14:editId="4187D8AD">
                      <wp:simplePos x="0" y="0"/>
                      <wp:positionH relativeFrom="column">
                        <wp:posOffset>4848225</wp:posOffset>
                      </wp:positionH>
                      <wp:positionV relativeFrom="paragraph">
                        <wp:posOffset>-190500</wp:posOffset>
                      </wp:positionV>
                      <wp:extent cx="990600" cy="742950"/>
                      <wp:effectExtent l="0" t="0" r="0" b="0"/>
                      <wp:wrapNone/>
                      <wp:docPr id="1863" name="Rectangle 1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4E4DAD-1349-4C21-93E5-438D493964F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71002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7B217" id="Rectangle 1863" o:spid="_x0000_s1391" style="position:absolute;margin-left:381.75pt;margin-top:-15pt;width:78pt;height:58.5pt;z-index:2530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PB5&#13;&#10;zricAQAAFAMAAA4AAAAAAAAAAAAAAAAALgIAAGRycy9lMm9Eb2MueG1sUEsBAi0AFAAGAAgAAAAh&#13;&#10;ALGKVE3iAAAADwEAAA8AAAAAAAAAAAAAAAAA9gMAAGRycy9kb3ducmV2LnhtbFBLBQYAAAAABAAE&#13;&#10;APMAAAAFBQAAAAA=&#13;&#10;" filled="f" stroked="f">
                      <v:textbox inset="2.16pt,1.44pt,0,1.44pt">
                        <w:txbxContent>
                          <w:p w14:paraId="4F71002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2144" behindDoc="0" locked="0" layoutInCell="1" allowOverlap="1" wp14:anchorId="13902C4B" wp14:editId="1D000753">
                      <wp:simplePos x="0" y="0"/>
                      <wp:positionH relativeFrom="column">
                        <wp:posOffset>4848225</wp:posOffset>
                      </wp:positionH>
                      <wp:positionV relativeFrom="paragraph">
                        <wp:posOffset>-190500</wp:posOffset>
                      </wp:positionV>
                      <wp:extent cx="990600" cy="742950"/>
                      <wp:effectExtent l="0" t="0" r="0" b="0"/>
                      <wp:wrapNone/>
                      <wp:docPr id="1862" name="Rectangle 1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07055-1775-49B6-B787-EE46F9DE8FD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BADCFD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02C4B" id="Rectangle 1862" o:spid="_x0000_s1392" style="position:absolute;margin-left:381.75pt;margin-top:-15pt;width:78pt;height:58.5pt;z-index:2530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k6G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crXKsLm2g/70jHnY0hMFM8IkuBpt4GyiBgoefx0kas7Gb54cam+vly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7&#13;&#10;Ik6GnQEAABQDAAAOAAAAAAAAAAAAAAAAAC4CAABkcnMvZTJvRG9jLnhtbFBLAQItABQABgAIAAAA&#13;&#10;IQCxilRN4gAAAA8BAAAPAAAAAAAAAAAAAAAAAPcDAABkcnMvZG93bnJldi54bWxQSwUGAAAAAAQA&#13;&#10;BADzAAAABgUAAAAA&#13;&#10;" filled="f" stroked="f">
                      <v:textbox inset="2.16pt,1.44pt,0,1.44pt">
                        <w:txbxContent>
                          <w:p w14:paraId="0BADCFD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3168" behindDoc="0" locked="0" layoutInCell="1" allowOverlap="1" wp14:anchorId="2525B8F8" wp14:editId="3335D650">
                      <wp:simplePos x="0" y="0"/>
                      <wp:positionH relativeFrom="column">
                        <wp:posOffset>4848225</wp:posOffset>
                      </wp:positionH>
                      <wp:positionV relativeFrom="paragraph">
                        <wp:posOffset>-190500</wp:posOffset>
                      </wp:positionV>
                      <wp:extent cx="990600" cy="590550"/>
                      <wp:effectExtent l="0" t="0" r="0" b="0"/>
                      <wp:wrapNone/>
                      <wp:docPr id="1861" name="Rectangle 1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440982-0DB9-42AB-8882-4B99C44CC3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B5E08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5B8F8" id="Rectangle 1861" o:spid="_x0000_s1393" style="position:absolute;margin-left:381.75pt;margin-top:-15pt;width:78pt;height:46.5pt;z-index:2530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vk71EZ4BAAAUAwAADgAAAAAAAAAAAAAAAAAuAgAAZHJzL2Uyb0RvYy54bWxQSwECLQAUAAYACAAA&#13;&#10;ACEAWG120OIAAAAPAQAADwAAAAAAAAAAAAAAAAD4AwAAZHJzL2Rvd25yZXYueG1sUEsFBgAAAAAE&#13;&#10;AAQA8wAAAAcFAAAAAA==&#13;&#10;" filled="f" stroked="f">
                      <v:textbox inset="2.16pt,1.44pt,0,1.44pt">
                        <w:txbxContent>
                          <w:p w14:paraId="6DB5E08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4192" behindDoc="0" locked="0" layoutInCell="1" allowOverlap="1" wp14:anchorId="336B9B32" wp14:editId="422DA8BA">
                      <wp:simplePos x="0" y="0"/>
                      <wp:positionH relativeFrom="column">
                        <wp:posOffset>4848225</wp:posOffset>
                      </wp:positionH>
                      <wp:positionV relativeFrom="paragraph">
                        <wp:posOffset>-190500</wp:posOffset>
                      </wp:positionV>
                      <wp:extent cx="990600" cy="590550"/>
                      <wp:effectExtent l="0" t="0" r="0" b="0"/>
                      <wp:wrapNone/>
                      <wp:docPr id="1860" name="Rectangle 1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669E6A-33C7-419A-B29B-D9C377E35E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36A3FC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B9B32" id="Rectangle 1860" o:spid="_x0000_s1394" style="position:absolute;margin-left:381.75pt;margin-top:-15pt;width:78pt;height:46.5pt;z-index:2530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mXl01Z4BAAAUAwAADgAAAAAAAAAAAAAAAAAuAgAAZHJzL2Uyb0RvYy54bWxQSwECLQAUAAYACAAA&#13;&#10;ACEAWG120OIAAAAPAQAADwAAAAAAAAAAAAAAAAD4AwAAZHJzL2Rvd25yZXYueG1sUEsFBgAAAAAE&#13;&#10;AAQA8wAAAAcFAAAAAA==&#13;&#10;" filled="f" stroked="f">
                      <v:textbox inset="2.16pt,1.44pt,0,1.44pt">
                        <w:txbxContent>
                          <w:p w14:paraId="736A3FC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5216" behindDoc="0" locked="0" layoutInCell="1" allowOverlap="1" wp14:anchorId="6CAEC00F" wp14:editId="070AED26">
                      <wp:simplePos x="0" y="0"/>
                      <wp:positionH relativeFrom="column">
                        <wp:posOffset>4848225</wp:posOffset>
                      </wp:positionH>
                      <wp:positionV relativeFrom="paragraph">
                        <wp:posOffset>-190500</wp:posOffset>
                      </wp:positionV>
                      <wp:extent cx="990600" cy="590550"/>
                      <wp:effectExtent l="0" t="0" r="0" b="0"/>
                      <wp:wrapNone/>
                      <wp:docPr id="1859" name="Rectangle 1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1985A-0D9A-4307-9603-BC40ECF4F43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16CF9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EC00F" id="Rectangle 1859" o:spid="_x0000_s1395" style="position:absolute;margin-left:381.75pt;margin-top:-15pt;width:78pt;height:46.5pt;z-index:2530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TA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xdUqw+baNnTHJ8jDlh4pmCGMgqvBRs5GaqDg+LqXoDkb7j051Fz/WDTU8ZLMl82SJhFK&#13;&#10;QqS3n6vSqz7QTKgEnO0j2F1PfOdFTv6YrC/C3sck9/ZzXsifh3nzB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g&#13;&#10;T/TAnQEAABQDAAAOAAAAAAAAAAAAAAAAAC4CAABkcnMvZTJvRG9jLnhtbFBLAQItABQABgAIAAAA&#13;&#10;IQBYbXbQ4gAAAA8BAAAPAAAAAAAAAAAAAAAAAPcDAABkcnMvZG93bnJldi54bWxQSwUGAAAAAAQA&#13;&#10;BADzAAAABgUAAAAA&#13;&#10;" filled="f" stroked="f">
                      <v:textbox inset="2.16pt,1.44pt,0,1.44pt">
                        <w:txbxContent>
                          <w:p w14:paraId="516CF9D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6240" behindDoc="0" locked="0" layoutInCell="1" allowOverlap="1" wp14:anchorId="49387B48" wp14:editId="16DE6701">
                      <wp:simplePos x="0" y="0"/>
                      <wp:positionH relativeFrom="column">
                        <wp:posOffset>4848225</wp:posOffset>
                      </wp:positionH>
                      <wp:positionV relativeFrom="paragraph">
                        <wp:posOffset>-190500</wp:posOffset>
                      </wp:positionV>
                      <wp:extent cx="990600" cy="742950"/>
                      <wp:effectExtent l="0" t="0" r="0" b="0"/>
                      <wp:wrapNone/>
                      <wp:docPr id="1858" name="Rectangle 1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2D0375-E7AE-4EA7-9A38-E65AA0CA326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6944B6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87B48" id="Rectangle 1858" o:spid="_x0000_s1396" style="position:absolute;margin-left:381.75pt;margin-top:-15pt;width:78pt;height:58.5pt;z-index:2530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j&#13;&#10;Xjo/nQEAABQDAAAOAAAAAAAAAAAAAAAAAC4CAABkcnMvZTJvRG9jLnhtbFBLAQItABQABgAIAAAA&#13;&#10;IQCxilRN4gAAAA8BAAAPAAAAAAAAAAAAAAAAAPcDAABkcnMvZG93bnJldi54bWxQSwUGAAAAAAQA&#13;&#10;BADzAAAABgUAAAAA&#13;&#10;" filled="f" stroked="f">
                      <v:textbox inset="2.16pt,1.44pt,0,1.44pt">
                        <w:txbxContent>
                          <w:p w14:paraId="56944B6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7264" behindDoc="0" locked="0" layoutInCell="1" allowOverlap="1" wp14:anchorId="6D224FC7" wp14:editId="585B6AE5">
                      <wp:simplePos x="0" y="0"/>
                      <wp:positionH relativeFrom="column">
                        <wp:posOffset>4848225</wp:posOffset>
                      </wp:positionH>
                      <wp:positionV relativeFrom="paragraph">
                        <wp:posOffset>-190500</wp:posOffset>
                      </wp:positionV>
                      <wp:extent cx="990600" cy="742950"/>
                      <wp:effectExtent l="0" t="0" r="0" b="0"/>
                      <wp:wrapNone/>
                      <wp:docPr id="1857" name="Rectangle 1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B5E27E-C44F-4B37-BA7C-0ABAD99C14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6E843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24FC7" id="Rectangle 1857" o:spid="_x0000_s1397" style="position:absolute;margin-left:381.75pt;margin-top:-15pt;width:78pt;height:58.5pt;z-index:2530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Jpo&#13;&#10;uiqcAQAAFAMAAA4AAAAAAAAAAAAAAAAALgIAAGRycy9lMm9Eb2MueG1sUEsBAi0AFAAGAAgAAAAh&#13;&#10;ALGKVE3iAAAADwEAAA8AAAAAAAAAAAAAAAAA9gMAAGRycy9kb3ducmV2LnhtbFBLBQYAAAAABAAE&#13;&#10;APMAAAAFBQAAAAA=&#13;&#10;" filled="f" stroked="f">
                      <v:textbox inset="2.16pt,1.44pt,0,1.44pt">
                        <w:txbxContent>
                          <w:p w14:paraId="116E843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10. REFERENCES</w:t>
            </w:r>
          </w:p>
        </w:tc>
      </w:tr>
      <w:tr w:rsidR="005A5F89" w:rsidRPr="000B0639" w14:paraId="39782AF7" w14:textId="77777777" w:rsidTr="00C229C1">
        <w:trPr>
          <w:trHeight w:val="432"/>
        </w:trPr>
        <w:tc>
          <w:tcPr>
            <w:tcW w:w="10795" w:type="dxa"/>
            <w:gridSpan w:val="2"/>
            <w:shd w:val="clear" w:color="auto" w:fill="FFF2CC" w:themeFill="accent4" w:themeFillTint="33"/>
            <w:vAlign w:val="center"/>
          </w:tcPr>
          <w:p w14:paraId="0C6C8006" w14:textId="77777777" w:rsidR="005A5F89" w:rsidRPr="00C229C1" w:rsidRDefault="005A5F89" w:rsidP="005A5F89">
            <w:pPr>
              <w:spacing w:after="0" w:line="240" w:lineRule="auto"/>
              <w:ind w:leftChars="-7" w:left="-1" w:hangingChars="8" w:hanging="14"/>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Provide links to all referenced resources (websites, documents, etc.) throughout this document. </w:t>
            </w:r>
          </w:p>
        </w:tc>
      </w:tr>
      <w:tr w:rsidR="005A5F89" w:rsidRPr="000B0639" w14:paraId="48E55AB8" w14:textId="77777777" w:rsidTr="00C229C1">
        <w:trPr>
          <w:trHeight w:val="432"/>
        </w:trPr>
        <w:tc>
          <w:tcPr>
            <w:tcW w:w="4400" w:type="dxa"/>
            <w:shd w:val="clear" w:color="auto" w:fill="FFF2CC" w:themeFill="accent4" w:themeFillTint="33"/>
            <w:vAlign w:val="center"/>
            <w:hideMark/>
          </w:tcPr>
          <w:p w14:paraId="521515D4"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NAME</w:t>
            </w:r>
          </w:p>
        </w:tc>
        <w:tc>
          <w:tcPr>
            <w:tcW w:w="6395" w:type="dxa"/>
            <w:shd w:val="clear" w:color="auto" w:fill="FFF2CC" w:themeFill="accent4" w:themeFillTint="33"/>
            <w:vAlign w:val="center"/>
            <w:hideMark/>
          </w:tcPr>
          <w:p w14:paraId="0DF34687"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LOCATION</w:t>
            </w:r>
          </w:p>
        </w:tc>
      </w:tr>
      <w:tr w:rsidR="005A5F89" w:rsidRPr="000B0639" w14:paraId="21676D55" w14:textId="77777777" w:rsidTr="00C229C1">
        <w:trPr>
          <w:trHeight w:val="540"/>
        </w:trPr>
        <w:tc>
          <w:tcPr>
            <w:tcW w:w="4400" w:type="dxa"/>
            <w:shd w:val="clear" w:color="auto" w:fill="auto"/>
            <w:vAlign w:val="center"/>
            <w:hideMark/>
          </w:tcPr>
          <w:p w14:paraId="21D62F1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30D974E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288C1D87" w14:textId="77777777" w:rsidTr="00C229C1">
        <w:trPr>
          <w:trHeight w:val="540"/>
        </w:trPr>
        <w:tc>
          <w:tcPr>
            <w:tcW w:w="4400" w:type="dxa"/>
            <w:shd w:val="clear" w:color="auto" w:fill="auto"/>
            <w:vAlign w:val="center"/>
            <w:hideMark/>
          </w:tcPr>
          <w:p w14:paraId="17DA296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2774026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12E74E36" w14:textId="77777777" w:rsidTr="00C229C1">
        <w:trPr>
          <w:trHeight w:val="540"/>
        </w:trPr>
        <w:tc>
          <w:tcPr>
            <w:tcW w:w="4400" w:type="dxa"/>
            <w:shd w:val="clear" w:color="auto" w:fill="auto"/>
            <w:vAlign w:val="center"/>
          </w:tcPr>
          <w:p w14:paraId="2255992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8E1A0E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6702A020" w14:textId="77777777" w:rsidTr="00C229C1">
        <w:trPr>
          <w:trHeight w:val="540"/>
        </w:trPr>
        <w:tc>
          <w:tcPr>
            <w:tcW w:w="4400" w:type="dxa"/>
            <w:shd w:val="clear" w:color="auto" w:fill="auto"/>
            <w:vAlign w:val="center"/>
          </w:tcPr>
          <w:p w14:paraId="4EB0243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566B21F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05CF325F" w14:textId="77777777" w:rsidTr="00C229C1">
        <w:trPr>
          <w:trHeight w:val="540"/>
        </w:trPr>
        <w:tc>
          <w:tcPr>
            <w:tcW w:w="4400" w:type="dxa"/>
            <w:shd w:val="clear" w:color="auto" w:fill="auto"/>
            <w:vAlign w:val="center"/>
          </w:tcPr>
          <w:p w14:paraId="6AC5C99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0D350C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729DD84D" w14:textId="77777777" w:rsidTr="00C229C1">
        <w:trPr>
          <w:trHeight w:val="540"/>
        </w:trPr>
        <w:tc>
          <w:tcPr>
            <w:tcW w:w="4400" w:type="dxa"/>
            <w:shd w:val="clear" w:color="auto" w:fill="auto"/>
            <w:vAlign w:val="center"/>
          </w:tcPr>
          <w:p w14:paraId="78CC29F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B721509"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3CC38B3E" w14:textId="77777777" w:rsidTr="00C229C1">
        <w:trPr>
          <w:trHeight w:val="540"/>
        </w:trPr>
        <w:tc>
          <w:tcPr>
            <w:tcW w:w="4400" w:type="dxa"/>
            <w:shd w:val="clear" w:color="auto" w:fill="auto"/>
            <w:vAlign w:val="center"/>
          </w:tcPr>
          <w:p w14:paraId="2C80009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5A3ECE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15EB365F" w14:textId="77777777" w:rsidTr="00C229C1">
        <w:trPr>
          <w:trHeight w:val="540"/>
        </w:trPr>
        <w:tc>
          <w:tcPr>
            <w:tcW w:w="4400" w:type="dxa"/>
            <w:shd w:val="clear" w:color="auto" w:fill="auto"/>
            <w:vAlign w:val="center"/>
          </w:tcPr>
          <w:p w14:paraId="34C1AE0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053D2619"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37879AE5" w14:textId="77777777" w:rsidTr="00C229C1">
        <w:trPr>
          <w:trHeight w:val="540"/>
        </w:trPr>
        <w:tc>
          <w:tcPr>
            <w:tcW w:w="4400" w:type="dxa"/>
            <w:shd w:val="clear" w:color="auto" w:fill="auto"/>
            <w:vAlign w:val="center"/>
          </w:tcPr>
          <w:p w14:paraId="7B91913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1A7C8F0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12D1C169" w14:textId="77777777" w:rsidTr="00C229C1">
        <w:trPr>
          <w:trHeight w:val="540"/>
        </w:trPr>
        <w:tc>
          <w:tcPr>
            <w:tcW w:w="4400" w:type="dxa"/>
            <w:shd w:val="clear" w:color="auto" w:fill="auto"/>
            <w:vAlign w:val="center"/>
          </w:tcPr>
          <w:p w14:paraId="684E022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13B49C0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0706E201" w14:textId="77777777" w:rsidTr="00C229C1">
        <w:trPr>
          <w:trHeight w:val="540"/>
        </w:trPr>
        <w:tc>
          <w:tcPr>
            <w:tcW w:w="4400" w:type="dxa"/>
            <w:shd w:val="clear" w:color="auto" w:fill="auto"/>
            <w:vAlign w:val="center"/>
          </w:tcPr>
          <w:p w14:paraId="13F593F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4F3A34C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552B8509" w14:textId="77777777" w:rsidTr="00C229C1">
        <w:trPr>
          <w:trHeight w:val="540"/>
        </w:trPr>
        <w:tc>
          <w:tcPr>
            <w:tcW w:w="4400" w:type="dxa"/>
            <w:shd w:val="clear" w:color="auto" w:fill="auto"/>
            <w:vAlign w:val="center"/>
          </w:tcPr>
          <w:p w14:paraId="2E18E69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0C5287A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21F5549C" w14:textId="77777777" w:rsidTr="00C229C1">
        <w:trPr>
          <w:trHeight w:val="540"/>
        </w:trPr>
        <w:tc>
          <w:tcPr>
            <w:tcW w:w="4400" w:type="dxa"/>
            <w:shd w:val="clear" w:color="auto" w:fill="auto"/>
            <w:vAlign w:val="center"/>
            <w:hideMark/>
          </w:tcPr>
          <w:p w14:paraId="019B82E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45F9F9EA"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5BBBB85E" w14:textId="77777777" w:rsidR="00535795" w:rsidRPr="000B0639" w:rsidRDefault="00535795">
      <w:pPr>
        <w:rPr>
          <w:rFonts w:ascii="Century Gothic" w:hAnsi="Century Gothic"/>
          <w:b/>
          <w:bCs/>
          <w:color w:val="000000" w:themeColor="text1"/>
          <w:sz w:val="20"/>
          <w:szCs w:val="20"/>
        </w:rPr>
      </w:pPr>
    </w:p>
    <w:p w14:paraId="4B9CC3DE" w14:textId="77777777" w:rsidR="00535795" w:rsidRPr="000B0639" w:rsidRDefault="00535795">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69359B88" w14:textId="77777777" w:rsidTr="005A5F89">
        <w:trPr>
          <w:trHeight w:val="720"/>
        </w:trPr>
        <w:tc>
          <w:tcPr>
            <w:tcW w:w="10795" w:type="dxa"/>
            <w:shd w:val="clear" w:color="auto" w:fill="D5DCE4" w:themeFill="text2" w:themeFillTint="33"/>
            <w:vAlign w:val="center"/>
          </w:tcPr>
          <w:p w14:paraId="5812EDB2" w14:textId="77777777" w:rsidR="005A5F89" w:rsidRPr="00C229C1" w:rsidRDefault="005A5F89" w:rsidP="005A5F89">
            <w:pPr>
              <w:pStyle w:val="Heading1"/>
              <w:rPr>
                <w:rFonts w:eastAsia="Times New Roman" w:cs="Calibri"/>
                <w:color w:val="000000" w:themeColor="text1"/>
                <w:sz w:val="20"/>
                <w:szCs w:val="20"/>
              </w:rPr>
            </w:pPr>
            <w:r w:rsidRPr="000B0639">
              <w:rPr>
                <w:rFonts w:eastAsia="Times New Roman"/>
              </w:rPr>
              <w:t>11. APPENDIX</w:t>
            </w:r>
          </w:p>
        </w:tc>
      </w:tr>
      <w:tr w:rsidR="005A5F89" w:rsidRPr="000B0639" w14:paraId="395C19F4" w14:textId="77777777" w:rsidTr="00C229C1">
        <w:trPr>
          <w:trHeight w:val="432"/>
        </w:trPr>
        <w:tc>
          <w:tcPr>
            <w:tcW w:w="10795" w:type="dxa"/>
            <w:shd w:val="clear" w:color="auto" w:fill="D5DCE4" w:themeFill="text2" w:themeFillTint="33"/>
            <w:vAlign w:val="center"/>
          </w:tcPr>
          <w:p w14:paraId="489C9064" w14:textId="77777777" w:rsidR="005A5F89" w:rsidRPr="00C229C1" w:rsidRDefault="005A5F89" w:rsidP="005A5F89">
            <w:pPr>
              <w:spacing w:after="0" w:line="240" w:lineRule="auto"/>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Include any additional information for reference, e.g., process details, analysis results, studies, third-party examples, etc. </w:t>
            </w:r>
          </w:p>
        </w:tc>
      </w:tr>
      <w:tr w:rsidR="005A5F89" w:rsidRPr="000B0639" w14:paraId="019BD776" w14:textId="77777777" w:rsidTr="00C229C1">
        <w:trPr>
          <w:trHeight w:val="10277"/>
        </w:trPr>
        <w:tc>
          <w:tcPr>
            <w:tcW w:w="10795" w:type="dxa"/>
            <w:shd w:val="clear" w:color="000000" w:fill="F2F2F2"/>
            <w:tcMar>
              <w:top w:w="144" w:type="dxa"/>
              <w:left w:w="115" w:type="dxa"/>
              <w:right w:w="115" w:type="dxa"/>
            </w:tcMar>
            <w:hideMark/>
          </w:tcPr>
          <w:p w14:paraId="1D5C8660" w14:textId="77777777" w:rsidR="005A5F89" w:rsidRPr="00C229C1" w:rsidRDefault="005A5F89" w:rsidP="005A5F89">
            <w:pPr>
              <w:spacing w:after="0" w:line="276" w:lineRule="auto"/>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w:t>
            </w:r>
          </w:p>
        </w:tc>
      </w:tr>
    </w:tbl>
    <w:p w14:paraId="52A58163" w14:textId="77777777" w:rsidR="00535795" w:rsidRPr="000B0639" w:rsidRDefault="00535795">
      <w:pPr>
        <w:rPr>
          <w:rFonts w:ascii="Century Gothic" w:hAnsi="Century Gothic"/>
          <w:b/>
          <w:bCs/>
          <w:color w:val="000000" w:themeColor="text1"/>
          <w:sz w:val="20"/>
          <w:szCs w:val="20"/>
        </w:rPr>
      </w:pPr>
    </w:p>
    <w:p w14:paraId="3261A3A9" w14:textId="77777777" w:rsidR="00535795" w:rsidRPr="000B0639" w:rsidRDefault="00535795">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Style w:val="TableGrid"/>
        <w:tblpPr w:leftFromText="180" w:rightFromText="180" w:horzAnchor="margin" w:tblpY="492"/>
        <w:tblW w:w="104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10"/>
      </w:tblGrid>
      <w:tr w:rsidR="00C229C1" w:rsidRPr="000B0639" w14:paraId="7878297B" w14:textId="77777777" w:rsidTr="00C229C1">
        <w:trPr>
          <w:trHeight w:val="2687"/>
        </w:trPr>
        <w:tc>
          <w:tcPr>
            <w:tcW w:w="10410" w:type="dxa"/>
          </w:tcPr>
          <w:p w14:paraId="66D05086" w14:textId="77777777" w:rsidR="00C229C1" w:rsidRDefault="00C229C1" w:rsidP="00C229C1">
            <w:pPr>
              <w:jc w:val="center"/>
              <w:rPr>
                <w:rFonts w:ascii="Century Gothic" w:hAnsi="Century Gothic" w:cs="Arial"/>
                <w:b/>
                <w:color w:val="000000" w:themeColor="text1"/>
                <w:sz w:val="20"/>
                <w:szCs w:val="20"/>
              </w:rPr>
            </w:pPr>
          </w:p>
          <w:p w14:paraId="60AE257B" w14:textId="77777777" w:rsidR="00535795" w:rsidRPr="000B0639" w:rsidRDefault="00535795" w:rsidP="00C229C1">
            <w:pPr>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rPr>
              <w:t>DISCLAIMER</w:t>
            </w:r>
          </w:p>
          <w:p w14:paraId="13E0C2BE" w14:textId="77777777" w:rsidR="00535795" w:rsidRPr="000B0639" w:rsidRDefault="00535795" w:rsidP="00C229C1">
            <w:pPr>
              <w:rPr>
                <w:rFonts w:ascii="Century Gothic" w:hAnsi="Century Gothic" w:cs="Arial"/>
                <w:color w:val="000000" w:themeColor="text1"/>
                <w:szCs w:val="20"/>
              </w:rPr>
            </w:pPr>
          </w:p>
          <w:p w14:paraId="309BAB72" w14:textId="77777777" w:rsidR="00535795" w:rsidRDefault="00535795" w:rsidP="00C229C1">
            <w:pPr>
              <w:rPr>
                <w:rFonts w:ascii="Century Gothic" w:hAnsi="Century Gothic" w:cs="Arial"/>
                <w:color w:val="000000" w:themeColor="text1"/>
                <w:szCs w:val="20"/>
              </w:rPr>
            </w:pPr>
            <w:r w:rsidRPr="000B0639">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F0D05A2" w14:textId="77777777" w:rsidR="00C229C1" w:rsidRDefault="00C229C1" w:rsidP="00C229C1">
            <w:pPr>
              <w:rPr>
                <w:rFonts w:ascii="Century Gothic" w:hAnsi="Century Gothic" w:cs="Arial"/>
                <w:color w:val="000000" w:themeColor="text1"/>
                <w:szCs w:val="20"/>
              </w:rPr>
            </w:pPr>
          </w:p>
          <w:p w14:paraId="119E1429" w14:textId="77777777" w:rsidR="00C229C1" w:rsidRPr="000B0639" w:rsidRDefault="00C229C1" w:rsidP="00C229C1">
            <w:pPr>
              <w:rPr>
                <w:rFonts w:ascii="Century Gothic" w:hAnsi="Century Gothic" w:cs="Arial"/>
                <w:color w:val="000000" w:themeColor="text1"/>
                <w:sz w:val="20"/>
                <w:szCs w:val="20"/>
              </w:rPr>
            </w:pPr>
          </w:p>
        </w:tc>
      </w:tr>
    </w:tbl>
    <w:p w14:paraId="34DC438D" w14:textId="77777777" w:rsidR="00535795" w:rsidRPr="000B0639" w:rsidRDefault="00535795" w:rsidP="00535795">
      <w:pPr>
        <w:rPr>
          <w:rFonts w:ascii="Century Gothic" w:hAnsi="Century Gothic" w:cs="Arial"/>
          <w:color w:val="000000" w:themeColor="text1"/>
          <w:sz w:val="20"/>
          <w:szCs w:val="20"/>
        </w:rPr>
      </w:pPr>
    </w:p>
    <w:p w14:paraId="01185969" w14:textId="77777777" w:rsidR="00F4342E" w:rsidRPr="000B0639" w:rsidRDefault="00F4342E">
      <w:pPr>
        <w:rPr>
          <w:rFonts w:ascii="Century Gothic" w:hAnsi="Century Gothic"/>
          <w:b/>
          <w:bCs/>
          <w:color w:val="000000" w:themeColor="text1"/>
          <w:sz w:val="44"/>
          <w:szCs w:val="44"/>
        </w:rPr>
      </w:pPr>
    </w:p>
    <w:sectPr w:rsidR="00F4342E" w:rsidRPr="000B0639" w:rsidSect="00BA5205">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ascii="Century Gothic" w:eastAsia="Times New Roman" w:hAnsi="Century Gothic"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3B"/>
    <w:rsid w:val="000B0639"/>
    <w:rsid w:val="000D379B"/>
    <w:rsid w:val="002308B1"/>
    <w:rsid w:val="00312046"/>
    <w:rsid w:val="0032531E"/>
    <w:rsid w:val="003723DA"/>
    <w:rsid w:val="00535795"/>
    <w:rsid w:val="005A5F89"/>
    <w:rsid w:val="005E0BD7"/>
    <w:rsid w:val="005E6D14"/>
    <w:rsid w:val="00644C8A"/>
    <w:rsid w:val="0069588F"/>
    <w:rsid w:val="006E495A"/>
    <w:rsid w:val="007C7C96"/>
    <w:rsid w:val="009240F9"/>
    <w:rsid w:val="00A0023B"/>
    <w:rsid w:val="00A112DA"/>
    <w:rsid w:val="00B2625D"/>
    <w:rsid w:val="00BA5205"/>
    <w:rsid w:val="00C229C1"/>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DE1"/>
  <w15:chartTrackingRefBased/>
  <w15:docId w15:val="{3A2782DE-D47D-0642-A80B-A1B944D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eastAsiaTheme="majorEastAsia" w:hAnsi="Century Gothic" w:cstheme="majorBidi"/>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9B5"/>
    <w:rPr>
      <w:rFonts w:ascii="Century Gothic" w:eastAsiaTheme="majorEastAsia" w:hAnsi="Century Gothic"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238&amp;utm_source=integrated+content&amp;utm_campaign=/content/business-requirement-document-templates&amp;utm_medium=business+requirements+document+doc+11238&amp;lpa=business+requirements+document+doc+11238&amp;lx=Ge94xPnnQztXbHiP5i51EgBAgeTPLDIL8TQRu558b7w"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usiness-Requirements-Document-Template/IC-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IC-Business-Requirements-Document-Template_WORD.dotx</Template>
  <TotalTime>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Jill Knoepfel</cp:lastModifiedBy>
  <cp:revision>2</cp:revision>
  <dcterms:created xsi:type="dcterms:W3CDTF">2022-02-01T16:00:00Z</dcterms:created>
  <dcterms:modified xsi:type="dcterms:W3CDTF">2022-02-01T16:00:00Z</dcterms:modified>
</cp:coreProperties>
</file>