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E712" w14:textId="44541DDC" w:rsidR="00E818C7" w:rsidRDefault="00A032E9" w:rsidP="001E4CA5">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8240" behindDoc="1" locked="0" layoutInCell="1" allowOverlap="1" wp14:anchorId="05535BC0" wp14:editId="09F4FA29">
            <wp:simplePos x="0" y="0"/>
            <wp:positionH relativeFrom="column">
              <wp:posOffset>3750951</wp:posOffset>
            </wp:positionH>
            <wp:positionV relativeFrom="paragraph">
              <wp:posOffset>248</wp:posOffset>
            </wp:positionV>
            <wp:extent cx="2822321" cy="391050"/>
            <wp:effectExtent l="0" t="0" r="0" b="3175"/>
            <wp:wrapTight wrapText="bothSides">
              <wp:wrapPolygon edited="0">
                <wp:start x="0" y="0"/>
                <wp:lineTo x="0" y="21073"/>
                <wp:lineTo x="21483" y="21073"/>
                <wp:lineTo x="21483"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5999" cy="395716"/>
                    </a:xfrm>
                    <a:prstGeom prst="rect">
                      <a:avLst/>
                    </a:prstGeom>
                  </pic:spPr>
                </pic:pic>
              </a:graphicData>
            </a:graphic>
            <wp14:sizeRelH relativeFrom="margin">
              <wp14:pctWidth>0</wp14:pctWidth>
            </wp14:sizeRelH>
            <wp14:sizeRelV relativeFrom="margin">
              <wp14:pctHeight>0</wp14:pctHeight>
            </wp14:sizeRelV>
          </wp:anchor>
        </w:drawing>
      </w:r>
      <w:r w:rsidR="00BD08F2" w:rsidRPr="00A032E9">
        <w:rPr>
          <w:rFonts w:ascii="Century Gothic" w:hAnsi="Century Gothic" w:cs="Arial"/>
          <w:b/>
          <w:noProof/>
          <w:color w:val="595959" w:themeColor="text1" w:themeTint="A6"/>
          <w:sz w:val="44"/>
          <w:szCs w:val="44"/>
        </w:rPr>
        <w:t>GRAPHIC DESIGN</w:t>
      </w:r>
      <w:r w:rsidR="000D0128" w:rsidRPr="00A032E9">
        <w:rPr>
          <w:rFonts w:ascii="Century Gothic" w:hAnsi="Century Gothic" w:cs="Arial"/>
          <w:b/>
          <w:noProof/>
          <w:color w:val="595959" w:themeColor="text1" w:themeTint="A6"/>
          <w:sz w:val="44"/>
          <w:szCs w:val="44"/>
        </w:rPr>
        <w:t xml:space="preserve"> </w:t>
      </w:r>
      <w:r>
        <w:rPr>
          <w:rFonts w:ascii="Century Gothic" w:hAnsi="Century Gothic" w:cs="Arial"/>
          <w:b/>
          <w:noProof/>
          <w:color w:val="595959" w:themeColor="text1" w:themeTint="A6"/>
          <w:sz w:val="44"/>
          <w:szCs w:val="44"/>
        </w:rPr>
        <w:t xml:space="preserve">CREATIVE BRIEF </w:t>
      </w:r>
      <w:r>
        <w:rPr>
          <w:rFonts w:ascii="Century Gothic" w:hAnsi="Century Gothic" w:cs="Arial"/>
          <w:b/>
          <w:noProof/>
          <w:color w:val="595959" w:themeColor="text1" w:themeTint="A6"/>
          <w:sz w:val="44"/>
          <w:szCs w:val="44"/>
        </w:rPr>
        <w:br/>
        <w:t>PROJECT TEMPLATE</w:t>
      </w:r>
      <w:r w:rsidR="000D0128" w:rsidRPr="00A032E9">
        <w:rPr>
          <w:rFonts w:ascii="Century Gothic" w:hAnsi="Century Gothic" w:cs="Arial"/>
          <w:b/>
          <w:noProof/>
          <w:color w:val="595959" w:themeColor="text1" w:themeTint="A6"/>
          <w:sz w:val="32"/>
          <w:szCs w:val="36"/>
        </w:rPr>
        <w:t xml:space="preserve">    </w:t>
      </w:r>
      <w:r w:rsidR="008E69E8" w:rsidRPr="00A032E9">
        <w:rPr>
          <w:rFonts w:ascii="Century Gothic" w:hAnsi="Century Gothic" w:cs="Arial"/>
          <w:b/>
          <w:noProof/>
          <w:color w:val="595959" w:themeColor="text1" w:themeTint="A6"/>
          <w:sz w:val="32"/>
          <w:szCs w:val="36"/>
        </w:rPr>
        <w:t xml:space="preserve">   </w:t>
      </w:r>
      <w:r w:rsidR="00BD08F2" w:rsidRPr="00A032E9">
        <w:rPr>
          <w:rFonts w:ascii="Century Gothic" w:hAnsi="Century Gothic" w:cs="Arial"/>
          <w:b/>
          <w:noProof/>
          <w:color w:val="595959" w:themeColor="text1" w:themeTint="A6"/>
          <w:sz w:val="32"/>
          <w:szCs w:val="36"/>
        </w:rPr>
        <w:t xml:space="preserve">      </w:t>
      </w:r>
      <w:r w:rsidR="008E69E8" w:rsidRPr="00A032E9">
        <w:rPr>
          <w:rFonts w:ascii="Century Gothic" w:hAnsi="Century Gothic" w:cs="Arial"/>
          <w:b/>
          <w:noProof/>
          <w:color w:val="595959" w:themeColor="text1" w:themeTint="A6"/>
          <w:sz w:val="32"/>
          <w:szCs w:val="36"/>
        </w:rPr>
        <w:t xml:space="preserve">            </w:t>
      </w:r>
      <w:r w:rsidR="000D0128" w:rsidRPr="00A032E9">
        <w:rPr>
          <w:rFonts w:ascii="Century Gothic" w:hAnsi="Century Gothic" w:cs="Arial"/>
          <w:b/>
          <w:noProof/>
          <w:color w:val="595959" w:themeColor="text1" w:themeTint="A6"/>
          <w:sz w:val="32"/>
          <w:szCs w:val="36"/>
        </w:rPr>
        <w:t xml:space="preserve"> </w:t>
      </w:r>
      <w:r w:rsidR="00926E62" w:rsidRPr="00A032E9">
        <w:rPr>
          <w:rFonts w:ascii="Century Gothic" w:hAnsi="Century Gothic" w:cs="Arial"/>
          <w:b/>
          <w:noProof/>
          <w:color w:val="595959" w:themeColor="text1" w:themeTint="A6"/>
          <w:sz w:val="32"/>
          <w:szCs w:val="36"/>
        </w:rPr>
        <w:t xml:space="preserve"> </w:t>
      </w:r>
    </w:p>
    <w:p w14:paraId="413E6492" w14:textId="77777777" w:rsidR="000D0128" w:rsidRDefault="000D0128" w:rsidP="001E4CA5"/>
    <w:tbl>
      <w:tblPr>
        <w:tblW w:w="10801" w:type="dxa"/>
        <w:tblInd w:w="5" w:type="dxa"/>
        <w:tblLook w:val="04A0" w:firstRow="1" w:lastRow="0" w:firstColumn="1" w:lastColumn="0" w:noHBand="0" w:noVBand="1"/>
      </w:tblPr>
      <w:tblGrid>
        <w:gridCol w:w="10354"/>
        <w:gridCol w:w="223"/>
        <w:gridCol w:w="224"/>
      </w:tblGrid>
      <w:tr w:rsidR="00E818C7" w:rsidRPr="00E818C7" w14:paraId="38FE6965" w14:textId="77777777" w:rsidTr="00352713">
        <w:trPr>
          <w:trHeight w:val="5499"/>
        </w:trPr>
        <w:tc>
          <w:tcPr>
            <w:tcW w:w="10354" w:type="dxa"/>
            <w:tcBorders>
              <w:top w:val="nil"/>
              <w:left w:val="nil"/>
              <w:bottom w:val="single" w:sz="4" w:space="0" w:color="A6A6A6"/>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14:paraId="3B48A246" w14:textId="77777777" w:rsidTr="00352713">
              <w:trPr>
                <w:trHeight w:val="378"/>
              </w:trPr>
              <w:tc>
                <w:tcPr>
                  <w:tcW w:w="4833" w:type="dxa"/>
                  <w:tcBorders>
                    <w:top w:val="nil"/>
                    <w:left w:val="nil"/>
                    <w:bottom w:val="nil"/>
                    <w:right w:val="nil"/>
                  </w:tcBorders>
                  <w:shd w:val="clear" w:color="auto" w:fill="auto"/>
                  <w:noWrap/>
                  <w:vAlign w:val="bottom"/>
                  <w:hideMark/>
                </w:tcPr>
                <w:p w14:paraId="11A51660" w14:textId="77777777" w:rsidR="00352713" w:rsidRDefault="00352713" w:rsidP="00352713">
                  <w:pPr>
                    <w:rPr>
                      <w:rFonts w:ascii="Century Gothic" w:hAnsi="Century Gothic"/>
                      <w:b/>
                      <w:bCs/>
                      <w:color w:val="333F4F"/>
                      <w:sz w:val="20"/>
                      <w:szCs w:val="20"/>
                    </w:rPr>
                  </w:pPr>
                  <w:r w:rsidRPr="00A032E9">
                    <w:rPr>
                      <w:rFonts w:ascii="Century Gothic" w:hAnsi="Century Gothic"/>
                      <w:b/>
                      <w:bCs/>
                      <w:color w:val="222A35" w:themeColor="text2" w:themeShade="80"/>
                      <w:sz w:val="20"/>
                      <w:szCs w:val="20"/>
                    </w:rPr>
                    <w:t>CLIENT</w:t>
                  </w:r>
                </w:p>
              </w:tc>
              <w:tc>
                <w:tcPr>
                  <w:tcW w:w="472" w:type="dxa"/>
                  <w:tcBorders>
                    <w:top w:val="nil"/>
                    <w:left w:val="nil"/>
                    <w:bottom w:val="nil"/>
                    <w:right w:val="nil"/>
                  </w:tcBorders>
                  <w:shd w:val="clear" w:color="auto" w:fill="auto"/>
                  <w:noWrap/>
                  <w:vAlign w:val="bottom"/>
                  <w:hideMark/>
                </w:tcPr>
                <w:p w14:paraId="0558127B"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1EC9B59A" w14:textId="77777777" w:rsidR="00352713" w:rsidRDefault="00352713" w:rsidP="00352713">
                  <w:pPr>
                    <w:rPr>
                      <w:sz w:val="20"/>
                      <w:szCs w:val="20"/>
                    </w:rPr>
                  </w:pPr>
                </w:p>
              </w:tc>
            </w:tr>
            <w:tr w:rsidR="00352713" w14:paraId="07B720FE"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6C861C49"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6FF819F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1C085BD1"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57EEBDC7" w14:textId="77777777" w:rsidTr="00352713">
              <w:trPr>
                <w:trHeight w:val="378"/>
              </w:trPr>
              <w:tc>
                <w:tcPr>
                  <w:tcW w:w="4833" w:type="dxa"/>
                  <w:tcBorders>
                    <w:top w:val="nil"/>
                    <w:left w:val="nil"/>
                    <w:bottom w:val="nil"/>
                    <w:right w:val="nil"/>
                  </w:tcBorders>
                  <w:shd w:val="clear" w:color="auto" w:fill="auto"/>
                  <w:noWrap/>
                  <w:vAlign w:val="bottom"/>
                  <w:hideMark/>
                </w:tcPr>
                <w:p w14:paraId="17796F5E" w14:textId="77777777" w:rsidR="00352713" w:rsidRDefault="00352713" w:rsidP="00352713">
                  <w:pPr>
                    <w:rPr>
                      <w:rFonts w:ascii="Century Gothic" w:hAnsi="Century Gothic"/>
                      <w:b/>
                      <w:bCs/>
                      <w:color w:val="333F4F"/>
                      <w:sz w:val="20"/>
                      <w:szCs w:val="20"/>
                    </w:rPr>
                  </w:pPr>
                  <w:r w:rsidRPr="00A032E9">
                    <w:rPr>
                      <w:rFonts w:ascii="Century Gothic" w:hAnsi="Century Gothic"/>
                      <w:b/>
                      <w:bCs/>
                      <w:color w:val="222A35" w:themeColor="text2" w:themeShade="80"/>
                      <w:sz w:val="20"/>
                      <w:szCs w:val="20"/>
                    </w:rPr>
                    <w:t>PROJECT NAME</w:t>
                  </w:r>
                </w:p>
              </w:tc>
              <w:tc>
                <w:tcPr>
                  <w:tcW w:w="472" w:type="dxa"/>
                  <w:tcBorders>
                    <w:top w:val="nil"/>
                    <w:left w:val="nil"/>
                    <w:bottom w:val="nil"/>
                    <w:right w:val="nil"/>
                  </w:tcBorders>
                  <w:shd w:val="clear" w:color="auto" w:fill="auto"/>
                  <w:noWrap/>
                  <w:vAlign w:val="bottom"/>
                  <w:hideMark/>
                </w:tcPr>
                <w:p w14:paraId="28B21A61"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53AABBAD" w14:textId="77777777" w:rsidR="00352713" w:rsidRDefault="00352713" w:rsidP="00352713">
                  <w:pPr>
                    <w:rPr>
                      <w:sz w:val="20"/>
                      <w:szCs w:val="20"/>
                    </w:rPr>
                  </w:pPr>
                  <w:bookmarkStart w:id="0" w:name="RANGE!D16"/>
                  <w:bookmarkEnd w:id="0"/>
                </w:p>
              </w:tc>
            </w:tr>
            <w:tr w:rsidR="00352713" w14:paraId="4F2E2F1B"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7CF364A4"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2068D041"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700A1E0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2E3EBD2F" w14:textId="77777777" w:rsidTr="00352713">
              <w:trPr>
                <w:trHeight w:val="378"/>
              </w:trPr>
              <w:tc>
                <w:tcPr>
                  <w:tcW w:w="4833" w:type="dxa"/>
                  <w:tcBorders>
                    <w:top w:val="nil"/>
                    <w:left w:val="nil"/>
                    <w:bottom w:val="nil"/>
                    <w:right w:val="nil"/>
                  </w:tcBorders>
                  <w:shd w:val="clear" w:color="auto" w:fill="auto"/>
                  <w:noWrap/>
                  <w:vAlign w:val="bottom"/>
                  <w:hideMark/>
                </w:tcPr>
                <w:p w14:paraId="39D20CBB" w14:textId="77777777" w:rsidR="00352713" w:rsidRPr="00A032E9" w:rsidRDefault="00352713" w:rsidP="00352713">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BRAND</w:t>
                  </w:r>
                </w:p>
              </w:tc>
              <w:tc>
                <w:tcPr>
                  <w:tcW w:w="472" w:type="dxa"/>
                  <w:tcBorders>
                    <w:top w:val="nil"/>
                    <w:left w:val="nil"/>
                    <w:bottom w:val="nil"/>
                    <w:right w:val="nil"/>
                  </w:tcBorders>
                  <w:shd w:val="clear" w:color="auto" w:fill="auto"/>
                  <w:noWrap/>
                  <w:vAlign w:val="bottom"/>
                  <w:hideMark/>
                </w:tcPr>
                <w:p w14:paraId="4A3F2751" w14:textId="77777777" w:rsidR="00352713" w:rsidRPr="00A032E9" w:rsidRDefault="00352713" w:rsidP="00352713">
                  <w:pPr>
                    <w:rPr>
                      <w:rFonts w:ascii="Century Gothic" w:hAnsi="Century Gothic"/>
                      <w:b/>
                      <w:bCs/>
                      <w:color w:val="222A35" w:themeColor="text2" w:themeShade="80"/>
                      <w:sz w:val="20"/>
                      <w:szCs w:val="20"/>
                    </w:rPr>
                  </w:pPr>
                </w:p>
              </w:tc>
              <w:tc>
                <w:tcPr>
                  <w:tcW w:w="4833" w:type="dxa"/>
                  <w:tcBorders>
                    <w:top w:val="nil"/>
                    <w:left w:val="nil"/>
                    <w:bottom w:val="nil"/>
                    <w:right w:val="nil"/>
                  </w:tcBorders>
                  <w:shd w:val="clear" w:color="auto" w:fill="auto"/>
                  <w:noWrap/>
                  <w:vAlign w:val="bottom"/>
                  <w:hideMark/>
                </w:tcPr>
                <w:p w14:paraId="73D42FE8" w14:textId="77777777" w:rsidR="00352713" w:rsidRPr="00A032E9" w:rsidRDefault="00352713" w:rsidP="00352713">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PRODUCT</w:t>
                  </w:r>
                </w:p>
              </w:tc>
            </w:tr>
            <w:tr w:rsidR="00352713" w14:paraId="614DD46A" w14:textId="77777777" w:rsidTr="00352713">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7EC8F1D" w14:textId="77777777" w:rsidR="00352713" w:rsidRDefault="00352713" w:rsidP="00926E62">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093B199D" w14:textId="77777777" w:rsidR="00352713" w:rsidRDefault="00352713" w:rsidP="00352713">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B5259DA" w14:textId="77777777" w:rsidR="00352713" w:rsidRDefault="00352713" w:rsidP="00926E62">
                  <w:pPr>
                    <w:rPr>
                      <w:rFonts w:ascii="Century Gothic" w:hAnsi="Century Gothic"/>
                      <w:color w:val="000000"/>
                      <w:sz w:val="20"/>
                      <w:szCs w:val="20"/>
                    </w:rPr>
                  </w:pPr>
                </w:p>
              </w:tc>
            </w:tr>
            <w:tr w:rsidR="00352713" w14:paraId="101DED61" w14:textId="77777777" w:rsidTr="00A032E9">
              <w:trPr>
                <w:trHeight w:val="2250"/>
              </w:trPr>
              <w:tc>
                <w:tcPr>
                  <w:tcW w:w="4833" w:type="dxa"/>
                  <w:tcBorders>
                    <w:top w:val="nil"/>
                    <w:left w:val="nil"/>
                    <w:bottom w:val="nil"/>
                    <w:right w:val="nil"/>
                  </w:tcBorders>
                  <w:shd w:val="clear" w:color="auto" w:fill="auto"/>
                  <w:vAlign w:val="center"/>
                  <w:hideMark/>
                </w:tcPr>
                <w:p w14:paraId="01DAC6A5" w14:textId="77777777" w:rsidR="00352713" w:rsidRPr="00A032E9" w:rsidRDefault="00352713" w:rsidP="00352713">
                  <w:pPr>
                    <w:rPr>
                      <w:rFonts w:ascii="Century Gothic" w:hAnsi="Century Gothic"/>
                      <w:i/>
                      <w:iCs/>
                      <w:color w:val="222A35" w:themeColor="text2" w:themeShade="80"/>
                      <w:sz w:val="20"/>
                      <w:szCs w:val="20"/>
                    </w:rPr>
                  </w:pPr>
                  <w:r w:rsidRPr="00A032E9">
                    <w:rPr>
                      <w:rFonts w:ascii="Century Gothic" w:hAnsi="Century Gothic"/>
                      <w:b/>
                      <w:bCs/>
                      <w:i/>
                      <w:iCs/>
                      <w:color w:val="222A35" w:themeColor="text2" w:themeShade="80"/>
                      <w:sz w:val="20"/>
                      <w:szCs w:val="20"/>
                    </w:rPr>
                    <w:t>Client contact name</w:t>
                  </w:r>
                  <w:r w:rsidRPr="00A032E9">
                    <w:rPr>
                      <w:rFonts w:ascii="Century Gothic" w:hAnsi="Century Gothic"/>
                      <w:i/>
                      <w:iCs/>
                      <w:color w:val="222A35" w:themeColor="text2" w:themeShade="80"/>
                      <w:sz w:val="20"/>
                      <w:szCs w:val="20"/>
                    </w:rPr>
                    <w:br/>
                    <w:t>Phone number</w:t>
                  </w:r>
                  <w:r w:rsidRPr="00A032E9">
                    <w:rPr>
                      <w:rFonts w:ascii="Century Gothic" w:hAnsi="Century Gothic"/>
                      <w:i/>
                      <w:iCs/>
                      <w:color w:val="222A35" w:themeColor="text2" w:themeShade="80"/>
                      <w:sz w:val="20"/>
                      <w:szCs w:val="20"/>
                    </w:rPr>
                    <w:br/>
                    <w:t>Email Address</w:t>
                  </w:r>
                  <w:r w:rsidRPr="00A032E9">
                    <w:rPr>
                      <w:rFonts w:ascii="Century Gothic" w:hAnsi="Century Gothic"/>
                      <w:i/>
                      <w:iCs/>
                      <w:color w:val="222A35" w:themeColor="text2" w:themeShade="80"/>
                      <w:sz w:val="20"/>
                      <w:szCs w:val="20"/>
                    </w:rPr>
                    <w:br/>
                    <w:t>Mailing address line 1</w:t>
                  </w:r>
                  <w:r w:rsidRPr="00A032E9">
                    <w:rPr>
                      <w:rFonts w:ascii="Century Gothic" w:hAnsi="Century Gothic"/>
                      <w:i/>
                      <w:iCs/>
                      <w:color w:val="222A35" w:themeColor="text2" w:themeShade="80"/>
                      <w:sz w:val="20"/>
                      <w:szCs w:val="20"/>
                    </w:rPr>
                    <w:br/>
                    <w:t>Mailing address line 2</w:t>
                  </w:r>
                  <w:r w:rsidRPr="00A032E9">
                    <w:rPr>
                      <w:rFonts w:ascii="Century Gothic" w:hAnsi="Century Gothic"/>
                      <w:i/>
                      <w:iCs/>
                      <w:color w:val="222A35" w:themeColor="text2" w:themeShade="80"/>
                      <w:sz w:val="20"/>
                      <w:szCs w:val="20"/>
                    </w:rPr>
                    <w:br/>
                    <w:t>Mailing address line 3</w:t>
                  </w:r>
                </w:p>
              </w:tc>
              <w:tc>
                <w:tcPr>
                  <w:tcW w:w="472" w:type="dxa"/>
                  <w:tcBorders>
                    <w:top w:val="nil"/>
                    <w:left w:val="nil"/>
                    <w:bottom w:val="nil"/>
                    <w:right w:val="nil"/>
                  </w:tcBorders>
                  <w:shd w:val="clear" w:color="auto" w:fill="auto"/>
                  <w:vAlign w:val="center"/>
                  <w:hideMark/>
                </w:tcPr>
                <w:p w14:paraId="41035D24" w14:textId="77777777" w:rsidR="00352713" w:rsidRPr="00A032E9" w:rsidRDefault="00352713" w:rsidP="00352713">
                  <w:pPr>
                    <w:rPr>
                      <w:rFonts w:ascii="Century Gothic" w:hAnsi="Century Gothic"/>
                      <w:i/>
                      <w:iCs/>
                      <w:color w:val="222A35" w:themeColor="text2" w:themeShade="80"/>
                      <w:sz w:val="20"/>
                      <w:szCs w:val="20"/>
                    </w:rPr>
                  </w:pPr>
                </w:p>
              </w:tc>
              <w:tc>
                <w:tcPr>
                  <w:tcW w:w="4833" w:type="dxa"/>
                  <w:tcBorders>
                    <w:top w:val="nil"/>
                    <w:left w:val="nil"/>
                    <w:bottom w:val="nil"/>
                    <w:right w:val="nil"/>
                  </w:tcBorders>
                  <w:shd w:val="clear" w:color="auto" w:fill="auto"/>
                  <w:vAlign w:val="center"/>
                  <w:hideMark/>
                </w:tcPr>
                <w:p w14:paraId="39190692" w14:textId="77777777" w:rsidR="00352713" w:rsidRPr="00A032E9" w:rsidRDefault="00352713" w:rsidP="00352713">
                  <w:pPr>
                    <w:rPr>
                      <w:rFonts w:ascii="Century Gothic" w:hAnsi="Century Gothic"/>
                      <w:i/>
                      <w:iCs/>
                      <w:color w:val="222A35" w:themeColor="text2" w:themeShade="80"/>
                      <w:sz w:val="20"/>
                      <w:szCs w:val="20"/>
                    </w:rPr>
                  </w:pPr>
                  <w:r w:rsidRPr="00A032E9">
                    <w:rPr>
                      <w:rFonts w:ascii="Century Gothic" w:hAnsi="Century Gothic"/>
                      <w:b/>
                      <w:bCs/>
                      <w:i/>
                      <w:iCs/>
                      <w:color w:val="222A35" w:themeColor="text2" w:themeShade="80"/>
                      <w:sz w:val="20"/>
                      <w:szCs w:val="20"/>
                    </w:rPr>
                    <w:t>Your company contact name</w:t>
                  </w:r>
                  <w:r w:rsidRPr="00A032E9">
                    <w:rPr>
                      <w:rFonts w:ascii="Century Gothic" w:hAnsi="Century Gothic"/>
                      <w:i/>
                      <w:iCs/>
                      <w:color w:val="222A35" w:themeColor="text2" w:themeShade="80"/>
                      <w:sz w:val="20"/>
                      <w:szCs w:val="20"/>
                    </w:rPr>
                    <w:br/>
                    <w:t>Phone number</w:t>
                  </w:r>
                  <w:r w:rsidRPr="00A032E9">
                    <w:rPr>
                      <w:rFonts w:ascii="Century Gothic" w:hAnsi="Century Gothic"/>
                      <w:i/>
                      <w:iCs/>
                      <w:color w:val="222A35" w:themeColor="text2" w:themeShade="80"/>
                      <w:sz w:val="20"/>
                      <w:szCs w:val="20"/>
                    </w:rPr>
                    <w:br/>
                    <w:t>Email Address</w:t>
                  </w:r>
                  <w:r w:rsidRPr="00A032E9">
                    <w:rPr>
                      <w:rFonts w:ascii="Century Gothic" w:hAnsi="Century Gothic"/>
                      <w:i/>
                      <w:iCs/>
                      <w:color w:val="222A35" w:themeColor="text2" w:themeShade="80"/>
                      <w:sz w:val="20"/>
                      <w:szCs w:val="20"/>
                    </w:rPr>
                    <w:br/>
                    <w:t>Mailing address line 1</w:t>
                  </w:r>
                  <w:r w:rsidRPr="00A032E9">
                    <w:rPr>
                      <w:rFonts w:ascii="Century Gothic" w:hAnsi="Century Gothic"/>
                      <w:i/>
                      <w:iCs/>
                      <w:color w:val="222A35" w:themeColor="text2" w:themeShade="80"/>
                      <w:sz w:val="20"/>
                      <w:szCs w:val="20"/>
                    </w:rPr>
                    <w:br/>
                    <w:t>Mailing address line 2</w:t>
                  </w:r>
                  <w:r w:rsidRPr="00A032E9">
                    <w:rPr>
                      <w:rFonts w:ascii="Century Gothic" w:hAnsi="Century Gothic"/>
                      <w:i/>
                      <w:iCs/>
                      <w:color w:val="222A35" w:themeColor="text2" w:themeShade="80"/>
                      <w:sz w:val="20"/>
                      <w:szCs w:val="20"/>
                    </w:rPr>
                    <w:br/>
                    <w:t>Mailing address line 3</w:t>
                  </w:r>
                </w:p>
              </w:tc>
            </w:tr>
          </w:tbl>
          <w:p w14:paraId="672849A6" w14:textId="77777777" w:rsidR="00352713" w:rsidRDefault="00352713" w:rsidP="00352713">
            <w:pPr>
              <w:rPr>
                <w:rFonts w:ascii="Century Gothic" w:eastAsia="Times New Roman" w:hAnsi="Century Gothic"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14:paraId="21F777B2" w14:textId="77777777" w:rsidTr="00D3283F">
              <w:trPr>
                <w:trHeight w:val="378"/>
              </w:trPr>
              <w:tc>
                <w:tcPr>
                  <w:tcW w:w="4833" w:type="dxa"/>
                  <w:tcBorders>
                    <w:top w:val="nil"/>
                    <w:left w:val="nil"/>
                    <w:bottom w:val="nil"/>
                    <w:right w:val="nil"/>
                  </w:tcBorders>
                  <w:shd w:val="clear" w:color="auto" w:fill="auto"/>
                  <w:noWrap/>
                  <w:vAlign w:val="bottom"/>
                  <w:hideMark/>
                </w:tcPr>
                <w:p w14:paraId="0F9E53FA" w14:textId="77777777" w:rsidR="00C673DB" w:rsidRPr="00A032E9" w:rsidRDefault="00C673DB" w:rsidP="00C673DB">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DATE</w:t>
                  </w:r>
                </w:p>
              </w:tc>
              <w:tc>
                <w:tcPr>
                  <w:tcW w:w="472" w:type="dxa"/>
                  <w:tcBorders>
                    <w:top w:val="nil"/>
                    <w:left w:val="nil"/>
                    <w:bottom w:val="nil"/>
                    <w:right w:val="nil"/>
                  </w:tcBorders>
                  <w:shd w:val="clear" w:color="auto" w:fill="auto"/>
                  <w:noWrap/>
                  <w:vAlign w:val="bottom"/>
                  <w:hideMark/>
                </w:tcPr>
                <w:p w14:paraId="48085C29" w14:textId="77777777" w:rsidR="00C673DB" w:rsidRPr="00A032E9" w:rsidRDefault="00C673DB" w:rsidP="00C673DB">
                  <w:pPr>
                    <w:rPr>
                      <w:rFonts w:ascii="Century Gothic" w:hAnsi="Century Gothic"/>
                      <w:b/>
                      <w:bCs/>
                      <w:color w:val="222A35" w:themeColor="text2" w:themeShade="80"/>
                      <w:sz w:val="20"/>
                      <w:szCs w:val="20"/>
                    </w:rPr>
                  </w:pPr>
                </w:p>
              </w:tc>
              <w:tc>
                <w:tcPr>
                  <w:tcW w:w="4833" w:type="dxa"/>
                  <w:tcBorders>
                    <w:top w:val="nil"/>
                    <w:left w:val="nil"/>
                    <w:bottom w:val="nil"/>
                    <w:right w:val="nil"/>
                  </w:tcBorders>
                  <w:shd w:val="clear" w:color="auto" w:fill="auto"/>
                  <w:noWrap/>
                  <w:vAlign w:val="bottom"/>
                  <w:hideMark/>
                </w:tcPr>
                <w:p w14:paraId="03C46F88" w14:textId="77777777" w:rsidR="00C673DB" w:rsidRPr="00A032E9" w:rsidRDefault="00C673DB" w:rsidP="00C673DB">
                  <w:pPr>
                    <w:rPr>
                      <w:rFonts w:ascii="Century Gothic" w:hAnsi="Century Gothic"/>
                      <w:b/>
                      <w:bCs/>
                      <w:color w:val="222A35" w:themeColor="text2" w:themeShade="80"/>
                      <w:sz w:val="20"/>
                      <w:szCs w:val="20"/>
                    </w:rPr>
                  </w:pPr>
                  <w:r w:rsidRPr="00A032E9">
                    <w:rPr>
                      <w:rFonts w:ascii="Century Gothic" w:hAnsi="Century Gothic"/>
                      <w:b/>
                      <w:bCs/>
                      <w:color w:val="222A35" w:themeColor="text2" w:themeShade="80"/>
                      <w:sz w:val="20"/>
                      <w:szCs w:val="20"/>
                    </w:rPr>
                    <w:t>AUTHOR</w:t>
                  </w:r>
                </w:p>
              </w:tc>
            </w:tr>
            <w:tr w:rsidR="00C673DB" w14:paraId="79ED8F23" w14:textId="77777777" w:rsidTr="00D3283F">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DB79F7D" w14:textId="77777777" w:rsidR="00C673DB" w:rsidRDefault="00C673DB" w:rsidP="00C673DB">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786E3E3F" w14:textId="77777777" w:rsidR="00C673DB" w:rsidRDefault="00C673DB" w:rsidP="00C673DB">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856EDCC" w14:textId="77777777" w:rsidR="00C673DB" w:rsidRDefault="00C673DB" w:rsidP="00C673DB">
                  <w:pPr>
                    <w:rPr>
                      <w:rFonts w:ascii="Century Gothic" w:hAnsi="Century Gothic"/>
                      <w:color w:val="000000"/>
                      <w:sz w:val="20"/>
                      <w:szCs w:val="20"/>
                    </w:rPr>
                  </w:pPr>
                </w:p>
              </w:tc>
            </w:tr>
          </w:tbl>
          <w:p w14:paraId="722E97F2" w14:textId="77777777" w:rsidR="00352713" w:rsidRPr="00E818C7" w:rsidRDefault="00352713" w:rsidP="00352713">
            <w:pPr>
              <w:spacing w:line="276" w:lineRule="auto"/>
              <w:rPr>
                <w:rFonts w:ascii="Century Gothic" w:eastAsia="Times New Roman" w:hAnsi="Century Gothic" w:cs="Times New Roman"/>
                <w:b/>
                <w:bCs/>
                <w:color w:val="4D671B"/>
                <w:sz w:val="20"/>
                <w:szCs w:val="20"/>
              </w:rPr>
            </w:pPr>
            <w:r>
              <w:rPr>
                <w:rFonts w:ascii="Century Gothic" w:eastAsia="Times New Roman" w:hAnsi="Century Gothic" w:cs="Times New Roman"/>
                <w:bCs/>
                <w:color w:val="000000" w:themeColor="text1"/>
              </w:rPr>
              <w:t>PROJECT</w:t>
            </w:r>
          </w:p>
        </w:tc>
        <w:tc>
          <w:tcPr>
            <w:tcW w:w="223" w:type="dxa"/>
            <w:tcBorders>
              <w:top w:val="nil"/>
              <w:left w:val="nil"/>
              <w:bottom w:val="single" w:sz="4" w:space="0" w:color="A6A6A6"/>
              <w:right w:val="nil"/>
            </w:tcBorders>
            <w:shd w:val="clear" w:color="auto" w:fill="auto"/>
            <w:vAlign w:val="center"/>
            <w:hideMark/>
          </w:tcPr>
          <w:p w14:paraId="008807AB"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bottom w:val="single" w:sz="4" w:space="0" w:color="A6A6A6"/>
              <w:right w:val="nil"/>
            </w:tcBorders>
            <w:shd w:val="clear" w:color="auto" w:fill="auto"/>
            <w:vAlign w:val="center"/>
            <w:hideMark/>
          </w:tcPr>
          <w:p w14:paraId="7D9ADC32"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466C230" w14:textId="77777777" w:rsidTr="0035271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31E170B"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PURPOSE  |  </w:t>
            </w:r>
            <w:r w:rsidR="00456A0A">
              <w:rPr>
                <w:rFonts w:ascii="Century Gothic" w:eastAsia="Times New Roman" w:hAnsi="Century Gothic" w:cs="Times New Roman"/>
                <w:b/>
                <w:bCs/>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hy</w:t>
            </w:r>
            <w:r w:rsidRPr="004442DF">
              <w:rPr>
                <w:rFonts w:ascii="Century Gothic" w:eastAsia="Times New Roman" w:hAnsi="Century Gothic" w:cs="Times New Roman"/>
                <w:b/>
                <w:bCs/>
                <w:i/>
                <w:iCs/>
                <w:color w:val="000000" w:themeColor="text1"/>
                <w:sz w:val="20"/>
                <w:szCs w:val="20"/>
              </w:rPr>
              <w:t>?</w:t>
            </w:r>
          </w:p>
        </w:tc>
      </w:tr>
      <w:tr w:rsidR="00E818C7" w:rsidRPr="00E818C7" w14:paraId="755246DE" w14:textId="77777777" w:rsidTr="00BD08F2">
        <w:trPr>
          <w:trHeight w:val="18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5345FF6"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730C1" w:rsidRPr="00E818C7" w14:paraId="6B644915"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0759F11" w14:textId="77777777" w:rsidR="00E730C1" w:rsidRPr="004442DF" w:rsidRDefault="00E730C1" w:rsidP="009F37E1">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OPPORTUNITY  |  </w:t>
            </w:r>
            <w:r w:rsidR="00456A0A" w:rsidRPr="00456A0A">
              <w:rPr>
                <w:rFonts w:ascii="Century Gothic" w:eastAsia="Times New Roman" w:hAnsi="Century Gothic" w:cs="Times New Roman"/>
                <w:b/>
                <w:bCs/>
                <w:i/>
                <w:noProof/>
                <w:color w:val="000000" w:themeColor="text1"/>
                <w:sz w:val="20"/>
                <w:szCs w:val="20"/>
              </w:rPr>
              <w:t>U</w:t>
            </w:r>
            <w:r w:rsidRPr="00456A0A">
              <w:rPr>
                <w:rFonts w:ascii="Century Gothic" w:eastAsia="Times New Roman" w:hAnsi="Century Gothic" w:cs="Times New Roman"/>
                <w:b/>
                <w:bCs/>
                <w:i/>
                <w:iCs/>
                <w:noProof/>
                <w:color w:val="000000" w:themeColor="text1"/>
                <w:sz w:val="20"/>
                <w:szCs w:val="20"/>
              </w:rPr>
              <w:t>ltimate</w:t>
            </w:r>
            <w:r w:rsidRPr="00456A0A">
              <w:rPr>
                <w:rFonts w:ascii="Century Gothic" w:eastAsia="Times New Roman" w:hAnsi="Century Gothic" w:cs="Times New Roman"/>
                <w:b/>
                <w:bCs/>
                <w:i/>
                <w:iCs/>
                <w:color w:val="000000" w:themeColor="text1"/>
                <w:sz w:val="20"/>
                <w:szCs w:val="20"/>
              </w:rPr>
              <w:t xml:space="preserve"> impact</w:t>
            </w:r>
            <w:r w:rsidRPr="004442DF">
              <w:rPr>
                <w:rFonts w:ascii="Century Gothic" w:eastAsia="Times New Roman" w:hAnsi="Century Gothic" w:cs="Times New Roman"/>
                <w:b/>
                <w:bCs/>
                <w:i/>
                <w:iCs/>
                <w:color w:val="000000" w:themeColor="text1"/>
                <w:sz w:val="20"/>
                <w:szCs w:val="20"/>
              </w:rPr>
              <w:t>?</w:t>
            </w:r>
          </w:p>
        </w:tc>
      </w:tr>
      <w:tr w:rsidR="00E730C1" w:rsidRPr="00E818C7" w14:paraId="25789E2A" w14:textId="77777777" w:rsidTr="00BD08F2">
        <w:trPr>
          <w:trHeight w:val="18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15498DA" w14:textId="77777777" w:rsidR="00E730C1" w:rsidRPr="00E818C7" w:rsidRDefault="00E730C1" w:rsidP="009F37E1">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2953E7E"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F58893A" w14:textId="77777777" w:rsidR="00E818C7" w:rsidRPr="004442DF" w:rsidRDefault="00436EA4" w:rsidP="00E818C7">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noProof/>
                <w:color w:val="000000" w:themeColor="text1"/>
                <w:sz w:val="20"/>
                <w:szCs w:val="20"/>
              </w:rPr>
              <w:t>MESSAGE</w:t>
            </w:r>
            <w:r w:rsidRPr="004442DF">
              <w:rPr>
                <w:rFonts w:ascii="Century Gothic" w:eastAsia="Times New Roman" w:hAnsi="Century Gothic" w:cs="Times New Roman"/>
                <w:b/>
                <w:bCs/>
                <w:noProof/>
                <w:color w:val="000000" w:themeColor="text1"/>
                <w:sz w:val="20"/>
                <w:szCs w:val="20"/>
              </w:rPr>
              <w:t xml:space="preserve">  |  </w:t>
            </w:r>
            <w:r>
              <w:rPr>
                <w:rFonts w:ascii="Century Gothic" w:eastAsia="Times New Roman" w:hAnsi="Century Gothic" w:cs="Times New Roman"/>
                <w:b/>
                <w:bCs/>
                <w:i/>
                <w:noProof/>
                <w:color w:val="000000" w:themeColor="text1"/>
                <w:sz w:val="20"/>
                <w:szCs w:val="20"/>
              </w:rPr>
              <w:t>What are we trying to say?</w:t>
            </w:r>
          </w:p>
        </w:tc>
      </w:tr>
      <w:tr w:rsidR="00E818C7" w:rsidRPr="00E818C7" w14:paraId="3DF3243D" w14:textId="77777777" w:rsidTr="00A032E9">
        <w:trPr>
          <w:trHeight w:val="161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28B1D62"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r>
      <w:tr w:rsidR="00E818C7" w:rsidRPr="00E818C7" w14:paraId="06AFCA32" w14:textId="77777777" w:rsidTr="004442DF">
        <w:trPr>
          <w:trHeight w:val="160"/>
        </w:trPr>
        <w:tc>
          <w:tcPr>
            <w:tcW w:w="10354" w:type="dxa"/>
            <w:tcBorders>
              <w:top w:val="nil"/>
              <w:left w:val="nil"/>
              <w:right w:val="nil"/>
            </w:tcBorders>
            <w:shd w:val="clear" w:color="auto" w:fill="auto"/>
            <w:vAlign w:val="center"/>
            <w:hideMark/>
          </w:tcPr>
          <w:p w14:paraId="33C1FC0C" w14:textId="77777777" w:rsidR="00E818C7" w:rsidRPr="00E818C7" w:rsidRDefault="00E818C7" w:rsidP="00A032E9">
            <w:pPr>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33EF2191"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77E77CE8"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2C36EB4A" w14:textId="77777777" w:rsidTr="004442DF">
        <w:trPr>
          <w:trHeight w:val="480"/>
        </w:trPr>
        <w:tc>
          <w:tcPr>
            <w:tcW w:w="10801" w:type="dxa"/>
            <w:gridSpan w:val="3"/>
            <w:tcBorders>
              <w:bottom w:val="single" w:sz="4" w:space="0" w:color="A6A6A6"/>
            </w:tcBorders>
            <w:shd w:val="clear" w:color="000000" w:fill="auto"/>
            <w:noWrap/>
            <w:vAlign w:val="center"/>
            <w:hideMark/>
          </w:tcPr>
          <w:p w14:paraId="20EC81A9"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OBJECTIVE</w:t>
            </w:r>
            <w:r w:rsidR="00C673DB">
              <w:rPr>
                <w:rFonts w:ascii="Century Gothic" w:eastAsia="Times New Roman" w:hAnsi="Century Gothic" w:cs="Times New Roman"/>
                <w:bCs/>
                <w:color w:val="000000" w:themeColor="text1"/>
              </w:rPr>
              <w:t xml:space="preserve"> </w:t>
            </w:r>
          </w:p>
        </w:tc>
      </w:tr>
      <w:tr w:rsidR="00E818C7" w:rsidRPr="00E818C7" w14:paraId="16C50D24"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1ED46E1" w14:textId="7551E77B" w:rsidR="00E818C7" w:rsidRPr="004442DF" w:rsidRDefault="00C673DB" w:rsidP="00E818C7">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i/>
                <w:noProof/>
                <w:color w:val="000000" w:themeColor="text1"/>
                <w:sz w:val="20"/>
                <w:szCs w:val="20"/>
              </w:rPr>
              <w:t xml:space="preserve">What </w:t>
            </w:r>
            <w:r w:rsidR="00236EC4">
              <w:rPr>
                <w:rFonts w:ascii="Century Gothic" w:eastAsia="Times New Roman" w:hAnsi="Century Gothic" w:cs="Times New Roman"/>
                <w:b/>
                <w:bCs/>
                <w:i/>
                <w:noProof/>
                <w:color w:val="000000" w:themeColor="text1"/>
                <w:sz w:val="20"/>
                <w:szCs w:val="20"/>
              </w:rPr>
              <w:t>is the end goal of the project?</w:t>
            </w:r>
          </w:p>
        </w:tc>
      </w:tr>
      <w:tr w:rsidR="00E818C7" w:rsidRPr="00E818C7" w14:paraId="32665A4A" w14:textId="77777777" w:rsidTr="00BD08F2">
        <w:trPr>
          <w:trHeight w:val="180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95EB0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1BA28E32"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130D13A2" w14:textId="77777777" w:rsidTr="004442DF">
        <w:trPr>
          <w:trHeight w:val="160"/>
        </w:trPr>
        <w:tc>
          <w:tcPr>
            <w:tcW w:w="3240" w:type="dxa"/>
            <w:tcBorders>
              <w:top w:val="nil"/>
              <w:left w:val="nil"/>
              <w:right w:val="nil"/>
            </w:tcBorders>
            <w:shd w:val="clear" w:color="auto" w:fill="auto"/>
            <w:vAlign w:val="center"/>
            <w:hideMark/>
          </w:tcPr>
          <w:p w14:paraId="4635C850" w14:textId="77777777" w:rsidR="00E818C7" w:rsidRPr="00E818C7" w:rsidRDefault="00E818C7" w:rsidP="00BD08F2">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18528F17"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324819A8"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3CD291FE" w14:textId="77777777" w:rsidTr="004442DF">
        <w:trPr>
          <w:trHeight w:val="480"/>
        </w:trPr>
        <w:tc>
          <w:tcPr>
            <w:tcW w:w="10800" w:type="dxa"/>
            <w:gridSpan w:val="3"/>
            <w:tcBorders>
              <w:bottom w:val="single" w:sz="4" w:space="0" w:color="A6A6A6"/>
            </w:tcBorders>
            <w:shd w:val="clear" w:color="000000" w:fill="auto"/>
            <w:noWrap/>
            <w:vAlign w:val="center"/>
            <w:hideMark/>
          </w:tcPr>
          <w:p w14:paraId="77B6D9E8" w14:textId="77777777" w:rsidR="00E818C7" w:rsidRPr="00C22FD9" w:rsidRDefault="00C22FD9" w:rsidP="004442DF">
            <w:pPr>
              <w:rPr>
                <w:rFonts w:ascii="Century Gothic" w:eastAsia="Times New Roman" w:hAnsi="Century Gothic" w:cs="Times New Roman"/>
                <w:bCs/>
                <w:color w:val="FFFFFF"/>
              </w:rPr>
            </w:pPr>
            <w:r>
              <w:rPr>
                <w:rFonts w:ascii="Century Gothic" w:eastAsia="Times New Roman" w:hAnsi="Century Gothic" w:cs="Times New Roman"/>
                <w:bCs/>
                <w:color w:val="000000" w:themeColor="text1"/>
              </w:rPr>
              <w:t>CREATIVE / DESIGN ELEMENTS</w:t>
            </w:r>
          </w:p>
        </w:tc>
      </w:tr>
      <w:tr w:rsidR="00E818C7" w:rsidRPr="00E818C7" w14:paraId="03DE30CA"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53788B9" w14:textId="77777777" w:rsidR="00C22FD9" w:rsidRDefault="00C22FD9" w:rsidP="00E818C7">
            <w:pPr>
              <w:jc w:val="center"/>
              <w:rPr>
                <w:rFonts w:ascii="Century Gothic" w:eastAsia="Times New Roman" w:hAnsi="Century Gothic" w:cs="Times New Roman"/>
                <w:b/>
                <w:bCs/>
                <w:i/>
                <w:noProof/>
                <w:color w:val="000000" w:themeColor="text1"/>
                <w:sz w:val="20"/>
                <w:szCs w:val="20"/>
              </w:rPr>
            </w:pPr>
            <w:r>
              <w:rPr>
                <w:rFonts w:ascii="Century Gothic" w:eastAsia="Times New Roman" w:hAnsi="Century Gothic" w:cs="Times New Roman"/>
                <w:b/>
                <w:bCs/>
                <w:i/>
                <w:noProof/>
                <w:color w:val="000000" w:themeColor="text1"/>
                <w:sz w:val="20"/>
                <w:szCs w:val="20"/>
              </w:rPr>
              <w:t xml:space="preserve">What are the fundamental creative/design components of the project                 </w:t>
            </w:r>
          </w:p>
          <w:p w14:paraId="6E851E09" w14:textId="77777777" w:rsidR="00E818C7" w:rsidRPr="004442DF" w:rsidRDefault="00C22FD9" w:rsidP="00E818C7">
            <w:pPr>
              <w:jc w:val="center"/>
              <w:rPr>
                <w:rFonts w:ascii="Century Gothic" w:eastAsia="Times New Roman" w:hAnsi="Century Gothic" w:cs="Times New Roman"/>
                <w:b/>
                <w:bCs/>
                <w:color w:val="09A4EE"/>
                <w:sz w:val="20"/>
                <w:szCs w:val="20"/>
              </w:rPr>
            </w:pPr>
            <w:r>
              <w:rPr>
                <w:rFonts w:ascii="Century Gothic" w:eastAsia="Times New Roman" w:hAnsi="Century Gothic" w:cs="Times New Roman"/>
                <w:b/>
                <w:bCs/>
                <w:i/>
                <w:noProof/>
                <w:color w:val="000000" w:themeColor="text1"/>
                <w:sz w:val="20"/>
                <w:szCs w:val="20"/>
              </w:rPr>
              <w:t>(i.e. style guides, look and feel, specific printed pieces)?</w:t>
            </w:r>
          </w:p>
        </w:tc>
      </w:tr>
      <w:tr w:rsidR="00C22FD9" w:rsidRPr="00E818C7" w14:paraId="6FAF0342"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02700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91852E"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9180FD8"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81CFB1B"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DA05A9"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51528634"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B24973A"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CA6A08"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FC08638"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5F355C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2F7C4E"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3EDB974A"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E9C990"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E6947F"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28C361BE"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947D2D8"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705D98"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7D203F62"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A898179"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38FBCA"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CE04291"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92C8BF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03264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1195D3C"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66872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5C7C4D" w14:textId="77777777" w:rsidR="00C22FD9" w:rsidRPr="00E818C7" w:rsidRDefault="00C22FD9" w:rsidP="00C22FD9">
            <w:pPr>
              <w:rPr>
                <w:rFonts w:ascii="Century Gothic" w:eastAsia="Times New Roman" w:hAnsi="Century Gothic" w:cs="Times New Roman"/>
                <w:color w:val="000000"/>
                <w:sz w:val="20"/>
                <w:szCs w:val="20"/>
              </w:rPr>
            </w:pPr>
          </w:p>
        </w:tc>
      </w:tr>
      <w:tr w:rsidR="009F19EA" w:rsidRPr="00E818C7" w14:paraId="718943D7"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1A704F"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53524E"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05B9BC48"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9FC7037"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69B10B"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1E562EF9"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178BBFF"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FD0F50F"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63AA0715" w14:textId="77777777" w:rsidTr="00C22FD9">
        <w:trPr>
          <w:trHeight w:val="360"/>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B54B6DC"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F7FCCD" w14:textId="77777777" w:rsidR="009F19EA" w:rsidRPr="00E818C7" w:rsidRDefault="009F19EA" w:rsidP="00C22FD9">
            <w:pPr>
              <w:rPr>
                <w:rFonts w:ascii="Century Gothic" w:eastAsia="Times New Roman" w:hAnsi="Century Gothic" w:cs="Times New Roman"/>
                <w:color w:val="000000"/>
                <w:sz w:val="20"/>
                <w:szCs w:val="20"/>
              </w:rPr>
            </w:pPr>
          </w:p>
        </w:tc>
      </w:tr>
      <w:tr w:rsidR="00E818C7" w:rsidRPr="00E818C7" w14:paraId="5BA4719F" w14:textId="77777777" w:rsidTr="004442DF">
        <w:trPr>
          <w:trHeight w:val="160"/>
        </w:trPr>
        <w:tc>
          <w:tcPr>
            <w:tcW w:w="3240" w:type="dxa"/>
            <w:tcBorders>
              <w:top w:val="nil"/>
              <w:left w:val="nil"/>
              <w:right w:val="nil"/>
            </w:tcBorders>
            <w:shd w:val="clear" w:color="auto" w:fill="auto"/>
            <w:vAlign w:val="center"/>
            <w:hideMark/>
          </w:tcPr>
          <w:p w14:paraId="0CDE9CD4" w14:textId="77777777" w:rsidR="00E818C7" w:rsidRPr="00E818C7" w:rsidRDefault="00E818C7" w:rsidP="009F19EA">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53332F9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DB5344D"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14832E0D" w14:textId="77777777" w:rsidTr="004442DF">
        <w:trPr>
          <w:trHeight w:val="480"/>
        </w:trPr>
        <w:tc>
          <w:tcPr>
            <w:tcW w:w="10800" w:type="dxa"/>
            <w:gridSpan w:val="3"/>
            <w:tcBorders>
              <w:bottom w:val="single" w:sz="4" w:space="0" w:color="A6A6A6"/>
            </w:tcBorders>
            <w:shd w:val="clear" w:color="000000" w:fill="auto"/>
            <w:noWrap/>
            <w:vAlign w:val="center"/>
            <w:hideMark/>
          </w:tcPr>
          <w:p w14:paraId="4EA7C02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TARGET AUDIENCE</w:t>
            </w:r>
          </w:p>
        </w:tc>
      </w:tr>
      <w:tr w:rsidR="00E818C7" w:rsidRPr="00E818C7" w14:paraId="62395F9C"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78A5DB3"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PROJECT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 are</w:t>
            </w:r>
            <w:r w:rsidRPr="004442DF">
              <w:rPr>
                <w:rFonts w:ascii="Century Gothic" w:eastAsia="Times New Roman" w:hAnsi="Century Gothic" w:cs="Times New Roman"/>
                <w:b/>
                <w:bCs/>
                <w:i/>
                <w:iCs/>
                <w:color w:val="000000" w:themeColor="text1"/>
                <w:sz w:val="20"/>
                <w:szCs w:val="20"/>
              </w:rPr>
              <w:t xml:space="preserve"> we trying to reach?</w:t>
            </w:r>
          </w:p>
        </w:tc>
      </w:tr>
      <w:tr w:rsidR="00E818C7" w:rsidRPr="00E818C7" w14:paraId="37E824A7"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E15DDB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39CFFE59"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FD2ECB6"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BRAND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w:t>
            </w:r>
            <w:r w:rsidRPr="004442DF">
              <w:rPr>
                <w:rFonts w:ascii="Century Gothic" w:eastAsia="Times New Roman" w:hAnsi="Century Gothic" w:cs="Times New Roman"/>
                <w:b/>
                <w:bCs/>
                <w:i/>
                <w:iCs/>
                <w:color w:val="000000" w:themeColor="text1"/>
                <w:sz w:val="20"/>
                <w:szCs w:val="20"/>
              </w:rPr>
              <w:t xml:space="preserve"> does the brand speak to?</w:t>
            </w:r>
          </w:p>
        </w:tc>
      </w:tr>
      <w:tr w:rsidR="00E818C7" w:rsidRPr="00E818C7" w14:paraId="4C76FD0D"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B5D7C50"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r>
      <w:tr w:rsidR="00E818C7" w:rsidRPr="00E818C7" w14:paraId="48089B16"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BD6BC75"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DESIRED REACTION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actions do you wish your market to take?</w:t>
            </w:r>
          </w:p>
        </w:tc>
      </w:tr>
      <w:tr w:rsidR="00E818C7" w:rsidRPr="00E818C7" w14:paraId="64541A11"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3278E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0978DF36" w14:textId="77777777" w:rsidR="00E818C7" w:rsidRDefault="00E818C7"/>
    <w:tbl>
      <w:tblPr>
        <w:tblW w:w="10800" w:type="dxa"/>
        <w:tblLook w:val="04A0" w:firstRow="1" w:lastRow="0" w:firstColumn="1" w:lastColumn="0" w:noHBand="0" w:noVBand="1"/>
      </w:tblPr>
      <w:tblGrid>
        <w:gridCol w:w="2790"/>
        <w:gridCol w:w="450"/>
        <w:gridCol w:w="236"/>
        <w:gridCol w:w="7324"/>
      </w:tblGrid>
      <w:tr w:rsidR="00E818C7" w:rsidRPr="00E818C7" w14:paraId="1694D185" w14:textId="77777777" w:rsidTr="004442DF">
        <w:trPr>
          <w:trHeight w:val="480"/>
        </w:trPr>
        <w:tc>
          <w:tcPr>
            <w:tcW w:w="10800" w:type="dxa"/>
            <w:gridSpan w:val="4"/>
            <w:tcBorders>
              <w:bottom w:val="single" w:sz="4" w:space="0" w:color="A6A6A6"/>
            </w:tcBorders>
            <w:shd w:val="clear" w:color="000000" w:fill="auto"/>
            <w:noWrap/>
            <w:vAlign w:val="center"/>
            <w:hideMark/>
          </w:tcPr>
          <w:p w14:paraId="7D17D6B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ATTITUDE</w:t>
            </w:r>
          </w:p>
        </w:tc>
      </w:tr>
      <w:tr w:rsidR="00E818C7" w:rsidRPr="00E818C7" w14:paraId="59B9E942"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636A737" w14:textId="7CE07F51"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PROJECT TONE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traits are we trying </w:t>
            </w:r>
            <w:r w:rsidR="00A032E9" w:rsidRPr="004442DF">
              <w:rPr>
                <w:rFonts w:ascii="Century Gothic" w:eastAsia="Times New Roman" w:hAnsi="Century Gothic" w:cs="Times New Roman"/>
                <w:b/>
                <w:bCs/>
                <w:i/>
                <w:iCs/>
                <w:color w:val="000000" w:themeColor="text1"/>
                <w:sz w:val="20"/>
                <w:szCs w:val="20"/>
              </w:rPr>
              <w:t>to convey</w:t>
            </w:r>
            <w:r w:rsidRPr="004442DF">
              <w:rPr>
                <w:rFonts w:ascii="Century Gothic" w:eastAsia="Times New Roman" w:hAnsi="Century Gothic" w:cs="Times New Roman"/>
                <w:b/>
                <w:bCs/>
                <w:i/>
                <w:iCs/>
                <w:color w:val="000000" w:themeColor="text1"/>
                <w:sz w:val="20"/>
                <w:szCs w:val="20"/>
              </w:rPr>
              <w:t>?</w:t>
            </w:r>
          </w:p>
        </w:tc>
      </w:tr>
      <w:tr w:rsidR="00E818C7" w:rsidRPr="00E818C7" w14:paraId="5D4BBFAA"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36619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9EE6E70"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E04D1B9"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BRAND PERSONALITY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 characteristics</w:t>
            </w:r>
            <w:r w:rsidRPr="004442DF">
              <w:rPr>
                <w:rFonts w:ascii="Century Gothic" w:eastAsia="Times New Roman" w:hAnsi="Century Gothic" w:cs="Times New Roman"/>
                <w:b/>
                <w:bCs/>
                <w:i/>
                <w:iCs/>
                <w:color w:val="000000" w:themeColor="text1"/>
                <w:sz w:val="20"/>
                <w:szCs w:val="20"/>
              </w:rPr>
              <w:t xml:space="preserve"> define the brand?</w:t>
            </w:r>
          </w:p>
        </w:tc>
      </w:tr>
      <w:tr w:rsidR="00E818C7" w:rsidRPr="00E818C7" w14:paraId="10F0BDFE"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B0F9C6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656E51E" w14:textId="77777777" w:rsidTr="009F19EA">
        <w:trPr>
          <w:trHeight w:val="160"/>
        </w:trPr>
        <w:tc>
          <w:tcPr>
            <w:tcW w:w="3240" w:type="dxa"/>
            <w:gridSpan w:val="2"/>
            <w:tcBorders>
              <w:top w:val="nil"/>
              <w:left w:val="nil"/>
              <w:right w:val="nil"/>
            </w:tcBorders>
            <w:shd w:val="clear" w:color="auto" w:fill="auto"/>
            <w:vAlign w:val="center"/>
            <w:hideMark/>
          </w:tcPr>
          <w:p w14:paraId="7EB57C2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1369F8C9"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tcBorders>
              <w:top w:val="nil"/>
              <w:left w:val="nil"/>
              <w:right w:val="nil"/>
            </w:tcBorders>
            <w:shd w:val="clear" w:color="auto" w:fill="auto"/>
            <w:vAlign w:val="center"/>
            <w:hideMark/>
          </w:tcPr>
          <w:p w14:paraId="6379E519"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53F8797B" w14:textId="77777777" w:rsidTr="009F19EA">
        <w:trPr>
          <w:trHeight w:val="480"/>
        </w:trPr>
        <w:tc>
          <w:tcPr>
            <w:tcW w:w="10800" w:type="dxa"/>
            <w:gridSpan w:val="4"/>
            <w:tcBorders>
              <w:bottom w:val="single" w:sz="4" w:space="0" w:color="A6A6A6"/>
            </w:tcBorders>
            <w:shd w:val="clear" w:color="000000" w:fill="auto"/>
            <w:noWrap/>
            <w:vAlign w:val="center"/>
            <w:hideMark/>
          </w:tcPr>
          <w:p w14:paraId="5EA0A576"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COMPETITIVE ANALYSIS</w:t>
            </w:r>
          </w:p>
        </w:tc>
      </w:tr>
      <w:tr w:rsidR="00E818C7" w:rsidRPr="00E818C7" w14:paraId="41FE7F51" w14:textId="77777777" w:rsidTr="009F19EA">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E5946CF"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color w:val="000000" w:themeColor="text1"/>
                <w:sz w:val="20"/>
                <w:szCs w:val="20"/>
              </w:rPr>
              <w:t xml:space="preserve">REFERENCES  |  </w:t>
            </w:r>
            <w:r w:rsidRPr="004442DF">
              <w:rPr>
                <w:rFonts w:ascii="Century Gothic" w:eastAsia="Times New Roman" w:hAnsi="Century Gothic" w:cs="Times New Roman"/>
                <w:b/>
                <w:bCs/>
                <w:i/>
                <w:iCs/>
                <w:color w:val="000000" w:themeColor="text1"/>
                <w:sz w:val="20"/>
                <w:szCs w:val="20"/>
              </w:rPr>
              <w:t>research, inspiration, and styles within similar industries and other</w:t>
            </w:r>
          </w:p>
        </w:tc>
      </w:tr>
      <w:tr w:rsidR="00E818C7" w:rsidRPr="00E818C7" w14:paraId="1C6AB81B" w14:textId="77777777" w:rsidTr="00BD08F2">
        <w:trPr>
          <w:trHeight w:val="2483"/>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6713A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C22FD9" w:rsidRPr="004442DF" w14:paraId="4E5D5ADD"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52598A2" w14:textId="77777777" w:rsidR="00C22FD9" w:rsidRPr="004442DF" w:rsidRDefault="00C22FD9" w:rsidP="00D3283F">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t>THE TAKEAWAY</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What is the key idea to be remembered?</w:t>
            </w:r>
          </w:p>
        </w:tc>
      </w:tr>
      <w:tr w:rsidR="00C22FD9" w:rsidRPr="00E818C7" w14:paraId="66A2DBAC" w14:textId="77777777" w:rsidTr="00BD08F2">
        <w:trPr>
          <w:trHeight w:val="233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E73AC38"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C22FD9" w:rsidRPr="004442DF" w14:paraId="701713A4"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0D25517" w14:textId="77777777" w:rsidR="00C22FD9" w:rsidRPr="004442DF" w:rsidRDefault="00C22FD9" w:rsidP="00C22FD9">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t>TAGLINE</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prepared copy, key words, or theme</w:t>
            </w:r>
          </w:p>
        </w:tc>
      </w:tr>
      <w:tr w:rsidR="00C22FD9" w:rsidRPr="00E818C7" w14:paraId="42E7E67E"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05974F0"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E818C7" w:rsidRPr="00E818C7" w14:paraId="59C5F4FA" w14:textId="77777777" w:rsidTr="009F19EA">
        <w:trPr>
          <w:trHeight w:val="160"/>
        </w:trPr>
        <w:tc>
          <w:tcPr>
            <w:tcW w:w="3240" w:type="dxa"/>
            <w:gridSpan w:val="2"/>
            <w:tcBorders>
              <w:top w:val="nil"/>
              <w:left w:val="nil"/>
              <w:right w:val="nil"/>
            </w:tcBorders>
            <w:shd w:val="clear" w:color="auto" w:fill="auto"/>
            <w:vAlign w:val="center"/>
            <w:hideMark/>
          </w:tcPr>
          <w:p w14:paraId="5582384E"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7FB6DB9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tcBorders>
              <w:top w:val="nil"/>
              <w:left w:val="nil"/>
              <w:right w:val="nil"/>
            </w:tcBorders>
            <w:shd w:val="clear" w:color="auto" w:fill="auto"/>
            <w:vAlign w:val="center"/>
            <w:hideMark/>
          </w:tcPr>
          <w:p w14:paraId="2512B567"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2305DBBF" w14:textId="77777777" w:rsidTr="004442DF">
        <w:trPr>
          <w:trHeight w:val="480"/>
        </w:trPr>
        <w:tc>
          <w:tcPr>
            <w:tcW w:w="10800" w:type="dxa"/>
            <w:gridSpan w:val="4"/>
            <w:tcBorders>
              <w:bottom w:val="single" w:sz="4" w:space="0" w:color="A6A6A6"/>
            </w:tcBorders>
            <w:shd w:val="clear" w:color="000000" w:fill="auto"/>
            <w:noWrap/>
            <w:vAlign w:val="center"/>
            <w:hideMark/>
          </w:tcPr>
          <w:p w14:paraId="1A53FC61" w14:textId="77777777" w:rsidR="00E818C7" w:rsidRPr="00E818C7" w:rsidRDefault="00C22FD9"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IMAGE REQUIREMENTS</w:t>
            </w:r>
          </w:p>
        </w:tc>
      </w:tr>
      <w:tr w:rsidR="00E818C7" w:rsidRPr="00E818C7" w14:paraId="57F44FC9"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2CC054E" w14:textId="77777777" w:rsidR="00E818C7" w:rsidRPr="004442DF" w:rsidRDefault="00BD08F2" w:rsidP="00E818C7">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color w:val="000000" w:themeColor="text1"/>
                <w:sz w:val="20"/>
                <w:szCs w:val="20"/>
              </w:rPr>
              <w:t>GRAPHICS</w:t>
            </w:r>
          </w:p>
        </w:tc>
      </w:tr>
      <w:tr w:rsidR="00E818C7" w:rsidRPr="00E818C7" w14:paraId="39C47CD3"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2A5B2AD"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C22FD9" w:rsidRPr="004442DF" w14:paraId="0421F95A"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1F58CA9" w14:textId="77777777" w:rsidR="00C22FD9" w:rsidRPr="004442DF" w:rsidRDefault="00BD08F2" w:rsidP="00D3283F">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color w:val="000000" w:themeColor="text1"/>
                <w:sz w:val="20"/>
                <w:szCs w:val="20"/>
              </w:rPr>
              <w:t>PHOTOGRAPHY</w:t>
            </w:r>
          </w:p>
        </w:tc>
      </w:tr>
      <w:tr w:rsidR="00C22FD9" w:rsidRPr="00E818C7" w14:paraId="72D36829"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67AFE3" w14:textId="77777777" w:rsidR="00C22FD9" w:rsidRPr="00E818C7" w:rsidRDefault="00C22FD9"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C22FD9" w:rsidRPr="004442DF" w14:paraId="1A22A275"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34FDEC9" w14:textId="77777777" w:rsidR="00C22FD9" w:rsidRPr="004442DF" w:rsidRDefault="00BD08F2" w:rsidP="00D3283F">
            <w:pPr>
              <w:jc w:val="center"/>
              <w:rPr>
                <w:rFonts w:ascii="Century Gothic" w:eastAsia="Times New Roman" w:hAnsi="Century Gothic" w:cs="Times New Roman"/>
                <w:b/>
                <w:bCs/>
                <w:i/>
                <w:iCs/>
                <w:color w:val="206252"/>
                <w:sz w:val="20"/>
                <w:szCs w:val="20"/>
              </w:rPr>
            </w:pPr>
            <w:r>
              <w:rPr>
                <w:rFonts w:ascii="Century Gothic" w:eastAsia="Times New Roman" w:hAnsi="Century Gothic" w:cs="Times New Roman"/>
                <w:b/>
                <w:bCs/>
                <w:color w:val="000000" w:themeColor="text1"/>
                <w:sz w:val="20"/>
                <w:szCs w:val="20"/>
              </w:rPr>
              <w:t>MULTIMEDIA</w:t>
            </w:r>
          </w:p>
        </w:tc>
      </w:tr>
      <w:tr w:rsidR="00C22FD9" w:rsidRPr="00E818C7" w14:paraId="69A38E5C" w14:textId="77777777" w:rsidTr="00BD08F2">
        <w:trPr>
          <w:trHeight w:val="1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DBF2963" w14:textId="77777777" w:rsidR="00C22FD9" w:rsidRPr="00E818C7" w:rsidRDefault="00C22FD9"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6775325" w14:textId="77777777" w:rsidTr="009F19EA">
        <w:trPr>
          <w:trHeight w:val="160"/>
        </w:trPr>
        <w:tc>
          <w:tcPr>
            <w:tcW w:w="3240" w:type="dxa"/>
            <w:gridSpan w:val="2"/>
            <w:tcBorders>
              <w:top w:val="nil"/>
              <w:left w:val="nil"/>
              <w:right w:val="nil"/>
            </w:tcBorders>
            <w:shd w:val="clear" w:color="auto" w:fill="auto"/>
            <w:vAlign w:val="center"/>
            <w:hideMark/>
          </w:tcPr>
          <w:p w14:paraId="42993FA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0C2AE606"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tcBorders>
              <w:top w:val="nil"/>
              <w:left w:val="nil"/>
              <w:right w:val="nil"/>
            </w:tcBorders>
            <w:shd w:val="clear" w:color="auto" w:fill="auto"/>
            <w:vAlign w:val="center"/>
            <w:hideMark/>
          </w:tcPr>
          <w:p w14:paraId="64C7222F"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3C16315" w14:textId="77777777" w:rsidTr="004442DF">
        <w:trPr>
          <w:trHeight w:val="480"/>
        </w:trPr>
        <w:tc>
          <w:tcPr>
            <w:tcW w:w="10800" w:type="dxa"/>
            <w:gridSpan w:val="4"/>
            <w:tcBorders>
              <w:bottom w:val="single" w:sz="4" w:space="0" w:color="A6A6A6"/>
            </w:tcBorders>
            <w:shd w:val="clear" w:color="000000" w:fill="auto"/>
            <w:noWrap/>
            <w:vAlign w:val="center"/>
            <w:hideMark/>
          </w:tcPr>
          <w:p w14:paraId="6ABD85C2" w14:textId="77777777" w:rsidR="00E818C7" w:rsidRPr="00E818C7" w:rsidRDefault="009F19E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SCHEDULE</w:t>
            </w:r>
          </w:p>
        </w:tc>
      </w:tr>
      <w:tr w:rsidR="00E818C7" w:rsidRPr="00E818C7" w14:paraId="61E1F75D"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D02DCEB" w14:textId="77777777" w:rsidR="00E818C7" w:rsidRPr="004442DF" w:rsidRDefault="009F19EA" w:rsidP="00E818C7">
            <w:pPr>
              <w:jc w:val="center"/>
              <w:rPr>
                <w:rFonts w:ascii="Century Gothic" w:eastAsia="Times New Roman" w:hAnsi="Century Gothic" w:cs="Times New Roman"/>
                <w:b/>
                <w:bCs/>
                <w:color w:val="4A7C29"/>
                <w:sz w:val="20"/>
                <w:szCs w:val="20"/>
              </w:rPr>
            </w:pPr>
            <w:r>
              <w:rPr>
                <w:rFonts w:ascii="Century Gothic" w:eastAsia="Times New Roman" w:hAnsi="Century Gothic" w:cs="Times New Roman"/>
                <w:b/>
                <w:bCs/>
                <w:color w:val="000000" w:themeColor="text1"/>
                <w:sz w:val="20"/>
                <w:szCs w:val="20"/>
              </w:rPr>
              <w:t>PROJECTED TIMELINE</w:t>
            </w:r>
          </w:p>
        </w:tc>
      </w:tr>
      <w:tr w:rsidR="00E818C7" w:rsidRPr="00E818C7" w14:paraId="680AF6CC" w14:textId="77777777" w:rsidTr="00BD08F2">
        <w:trPr>
          <w:trHeight w:val="80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DB9C6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3732301"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7AAEDD8" w14:textId="77777777" w:rsidR="00E818C7" w:rsidRPr="004442DF" w:rsidRDefault="009F19EA" w:rsidP="00E818C7">
            <w:pPr>
              <w:jc w:val="center"/>
              <w:rPr>
                <w:rFonts w:ascii="Century Gothic" w:eastAsia="Times New Roman" w:hAnsi="Century Gothic" w:cs="Times New Roman"/>
                <w:b/>
                <w:bCs/>
                <w:color w:val="4A7C29"/>
                <w:sz w:val="20"/>
                <w:szCs w:val="20"/>
              </w:rPr>
            </w:pPr>
            <w:r w:rsidRPr="009F19EA">
              <w:rPr>
                <w:rFonts w:ascii="Century Gothic" w:eastAsia="Times New Roman" w:hAnsi="Century Gothic" w:cs="Times New Roman"/>
                <w:b/>
                <w:bCs/>
                <w:color w:val="000000" w:themeColor="text1"/>
                <w:sz w:val="20"/>
                <w:szCs w:val="20"/>
              </w:rPr>
              <w:t>IMPORTANT DATES / DEADLINES</w:t>
            </w:r>
          </w:p>
        </w:tc>
      </w:tr>
      <w:tr w:rsidR="009F19EA" w:rsidRPr="00E818C7" w14:paraId="00D6ECD6" w14:textId="77777777" w:rsidTr="009F19EA">
        <w:trPr>
          <w:trHeight w:val="350"/>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12A54C"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D5C1678"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62A628C0"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488F4E"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AAE7AB5"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1F25C749"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763408"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0B6C810"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40C2E244"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5AFB36"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864093A"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3D7D14D4"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F6F2FA3"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7832707"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r w:rsidR="009F19EA" w:rsidRPr="00E818C7" w14:paraId="42AF8BD8" w14:textId="77777777" w:rsidTr="009F19EA">
        <w:trPr>
          <w:trHeight w:val="341"/>
        </w:trPr>
        <w:tc>
          <w:tcPr>
            <w:tcW w:w="27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94E854"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c>
          <w:tcPr>
            <w:tcW w:w="801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5A193CB" w14:textId="77777777" w:rsidR="009F19EA" w:rsidRPr="00E818C7" w:rsidRDefault="009F19EA" w:rsidP="00E818C7">
            <w:pPr>
              <w:ind w:firstLineChars="100" w:firstLine="200"/>
              <w:rPr>
                <w:rFonts w:ascii="Century Gothic" w:eastAsia="Times New Roman" w:hAnsi="Century Gothic" w:cs="Times New Roman"/>
                <w:color w:val="000000"/>
                <w:sz w:val="20"/>
                <w:szCs w:val="20"/>
              </w:rPr>
            </w:pPr>
          </w:p>
        </w:tc>
      </w:tr>
    </w:tbl>
    <w:p w14:paraId="6394B7AE"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473EDE5B" w14:textId="77777777" w:rsidTr="00BD08F2">
        <w:trPr>
          <w:trHeight w:val="480"/>
        </w:trPr>
        <w:tc>
          <w:tcPr>
            <w:tcW w:w="10800" w:type="dxa"/>
            <w:gridSpan w:val="3"/>
            <w:tcBorders>
              <w:bottom w:val="single" w:sz="4" w:space="0" w:color="A6A6A6"/>
            </w:tcBorders>
            <w:shd w:val="clear" w:color="000000" w:fill="auto"/>
            <w:noWrap/>
            <w:vAlign w:val="center"/>
            <w:hideMark/>
          </w:tcPr>
          <w:p w14:paraId="5B5782B9" w14:textId="77777777" w:rsidR="00E818C7" w:rsidRPr="00E818C7" w:rsidRDefault="009F19E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BUDGET</w:t>
            </w:r>
          </w:p>
        </w:tc>
      </w:tr>
      <w:tr w:rsidR="00E818C7" w:rsidRPr="00E818C7" w14:paraId="5D02F40A" w14:textId="77777777" w:rsidTr="00BD08F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1E51928" w14:textId="77777777" w:rsidR="00E818C7" w:rsidRPr="004442DF" w:rsidRDefault="009F19EA" w:rsidP="00E818C7">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AMOUNT</w:t>
            </w:r>
          </w:p>
        </w:tc>
      </w:tr>
      <w:tr w:rsidR="00E818C7" w:rsidRPr="00E818C7" w14:paraId="51BBDFBB"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558FBA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9F19EA" w:rsidRPr="004442DF" w14:paraId="4E843219"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2F82F881" w14:textId="77777777" w:rsidR="009F19EA" w:rsidRPr="004442DF" w:rsidRDefault="009F19EA" w:rsidP="00D3283F">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FINANCE SOURCES</w:t>
            </w:r>
          </w:p>
        </w:tc>
      </w:tr>
      <w:tr w:rsidR="009F19EA" w:rsidRPr="00E818C7" w14:paraId="728B3444"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082BCA1" w14:textId="77777777" w:rsidR="009F19EA" w:rsidRPr="00E818C7" w:rsidRDefault="009F19E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9F19EA" w:rsidRPr="004442DF" w14:paraId="647D1940"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161155A" w14:textId="77777777" w:rsidR="009F19EA" w:rsidRPr="004442DF" w:rsidRDefault="009F19EA" w:rsidP="00D3283F">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ADDITIONAL FINANCIAL PROJECTIONS / NOTES</w:t>
            </w:r>
          </w:p>
        </w:tc>
      </w:tr>
      <w:tr w:rsidR="009F19EA" w:rsidRPr="00E818C7" w14:paraId="32B02F3D"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3E9A3F" w14:textId="77777777" w:rsidR="009F19EA" w:rsidRPr="00E818C7" w:rsidRDefault="009F19E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5CD4A22" w14:textId="77777777" w:rsidTr="004442DF">
        <w:trPr>
          <w:trHeight w:val="160"/>
        </w:trPr>
        <w:tc>
          <w:tcPr>
            <w:tcW w:w="3240" w:type="dxa"/>
            <w:tcBorders>
              <w:top w:val="nil"/>
              <w:left w:val="nil"/>
              <w:right w:val="nil"/>
            </w:tcBorders>
            <w:shd w:val="clear" w:color="auto" w:fill="auto"/>
            <w:vAlign w:val="center"/>
            <w:hideMark/>
          </w:tcPr>
          <w:p w14:paraId="2C111486"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264D1898"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76B556BB"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BD08F2" w:rsidRPr="00E818C7" w14:paraId="0A6DDA7B" w14:textId="77777777" w:rsidTr="00D3283F">
        <w:trPr>
          <w:trHeight w:val="480"/>
        </w:trPr>
        <w:tc>
          <w:tcPr>
            <w:tcW w:w="10800" w:type="dxa"/>
            <w:gridSpan w:val="3"/>
            <w:tcBorders>
              <w:bottom w:val="single" w:sz="4" w:space="0" w:color="A6A6A6"/>
            </w:tcBorders>
            <w:shd w:val="clear" w:color="000000" w:fill="auto"/>
            <w:noWrap/>
            <w:vAlign w:val="center"/>
            <w:hideMark/>
          </w:tcPr>
          <w:p w14:paraId="4FA1BA1D" w14:textId="77777777" w:rsidR="00BD08F2" w:rsidRPr="00E818C7" w:rsidRDefault="00BD08F2" w:rsidP="00D3283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MEDIA STRATEGY</w:t>
            </w:r>
          </w:p>
        </w:tc>
      </w:tr>
      <w:tr w:rsidR="00BD08F2" w:rsidRPr="004442DF" w14:paraId="06C2A200"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3636266" w14:textId="77777777" w:rsidR="00BD08F2" w:rsidRPr="004442DF" w:rsidRDefault="00BD08F2" w:rsidP="00D3283F">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Where will we tell our story?</w:t>
            </w:r>
          </w:p>
        </w:tc>
      </w:tr>
      <w:tr w:rsidR="00BD08F2" w:rsidRPr="00E818C7" w14:paraId="2D4C6EEE" w14:textId="77777777" w:rsidTr="00BD08F2">
        <w:trPr>
          <w:trHeight w:val="2411"/>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3CD7D4A" w14:textId="77777777" w:rsidR="00BD08F2" w:rsidRPr="00E818C7" w:rsidRDefault="00BD08F2"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BD08F2" w:rsidRPr="004442DF" w14:paraId="3AE862ED"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8485B6D" w14:textId="77777777" w:rsidR="00BD08F2" w:rsidRPr="004442DF" w:rsidRDefault="00BD08F2" w:rsidP="00D3283F">
            <w:pPr>
              <w:jc w:val="center"/>
              <w:rPr>
                <w:rFonts w:ascii="Century Gothic" w:eastAsia="Times New Roman" w:hAnsi="Century Gothic" w:cs="Times New Roman"/>
                <w:b/>
                <w:bCs/>
                <w:i/>
                <w:iCs/>
                <w:color w:val="444126"/>
                <w:sz w:val="20"/>
                <w:szCs w:val="20"/>
              </w:rPr>
            </w:pPr>
            <w:r>
              <w:rPr>
                <w:rFonts w:ascii="Century Gothic" w:eastAsia="Times New Roman" w:hAnsi="Century Gothic" w:cs="Times New Roman"/>
                <w:b/>
                <w:bCs/>
                <w:color w:val="000000" w:themeColor="text1"/>
                <w:sz w:val="20"/>
                <w:szCs w:val="20"/>
              </w:rPr>
              <w:t>MARKETING GUIDELINES</w:t>
            </w:r>
          </w:p>
        </w:tc>
      </w:tr>
      <w:tr w:rsidR="00BD08F2" w:rsidRPr="00E818C7" w14:paraId="19C9B391" w14:textId="77777777" w:rsidTr="00BD08F2">
        <w:trPr>
          <w:trHeight w:val="2294"/>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0280162" w14:textId="77777777" w:rsidR="00BD08F2" w:rsidRPr="00E818C7" w:rsidRDefault="00BD08F2"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lastRenderedPageBreak/>
              <w:t> </w:t>
            </w:r>
          </w:p>
        </w:tc>
      </w:tr>
      <w:tr w:rsidR="00E818C7" w:rsidRPr="00E818C7" w14:paraId="1108795A" w14:textId="77777777" w:rsidTr="004442DF">
        <w:trPr>
          <w:trHeight w:val="480"/>
        </w:trPr>
        <w:tc>
          <w:tcPr>
            <w:tcW w:w="10800" w:type="dxa"/>
            <w:gridSpan w:val="3"/>
            <w:tcBorders>
              <w:bottom w:val="single" w:sz="4" w:space="0" w:color="A6A6A6"/>
            </w:tcBorders>
            <w:shd w:val="clear" w:color="000000" w:fill="auto"/>
            <w:noWrap/>
            <w:vAlign w:val="center"/>
            <w:hideMark/>
          </w:tcPr>
          <w:p w14:paraId="69FA8689" w14:textId="77777777" w:rsidR="00BD08F2" w:rsidRDefault="00BD08F2" w:rsidP="004442DF">
            <w:pPr>
              <w:rPr>
                <w:rFonts w:ascii="Century Gothic" w:eastAsia="Times New Roman" w:hAnsi="Century Gothic" w:cs="Times New Roman"/>
                <w:bCs/>
                <w:color w:val="000000" w:themeColor="text1"/>
              </w:rPr>
            </w:pPr>
          </w:p>
          <w:p w14:paraId="4B081B34"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FURTHERMORE</w:t>
            </w:r>
          </w:p>
        </w:tc>
      </w:tr>
      <w:tr w:rsidR="00E818C7" w:rsidRPr="00E818C7" w14:paraId="410E7F7F"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D2434E9" w14:textId="77777777" w:rsidR="00E818C7" w:rsidRPr="004442DF" w:rsidRDefault="004442DF" w:rsidP="00E818C7">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I</w:t>
            </w:r>
            <w:r w:rsidR="00E818C7" w:rsidRPr="004442DF">
              <w:rPr>
                <w:rFonts w:ascii="Century Gothic" w:eastAsia="Times New Roman" w:hAnsi="Century Gothic" w:cs="Times New Roman"/>
                <w:b/>
                <w:bCs/>
                <w:i/>
                <w:iCs/>
                <w:color w:val="000000" w:themeColor="text1"/>
                <w:sz w:val="20"/>
                <w:szCs w:val="20"/>
              </w:rPr>
              <w:t>nclude any additional critical information</w:t>
            </w:r>
            <w:r w:rsidR="00456A0A">
              <w:rPr>
                <w:rFonts w:ascii="Century Gothic" w:eastAsia="Times New Roman" w:hAnsi="Century Gothic" w:cs="Times New Roman"/>
                <w:b/>
                <w:bCs/>
                <w:i/>
                <w:iCs/>
                <w:color w:val="000000" w:themeColor="text1"/>
                <w:sz w:val="20"/>
                <w:szCs w:val="20"/>
              </w:rPr>
              <w:t>.</w:t>
            </w:r>
          </w:p>
        </w:tc>
      </w:tr>
      <w:tr w:rsidR="00E818C7" w:rsidRPr="00E818C7" w14:paraId="3CCA200A" w14:textId="77777777" w:rsidTr="00BD08F2">
        <w:trPr>
          <w:trHeight w:val="18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43E1575"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A3BA7DE" w14:textId="77777777" w:rsidTr="004442DF">
        <w:trPr>
          <w:trHeight w:val="160"/>
        </w:trPr>
        <w:tc>
          <w:tcPr>
            <w:tcW w:w="3240" w:type="dxa"/>
            <w:tcBorders>
              <w:top w:val="nil"/>
              <w:left w:val="nil"/>
              <w:right w:val="nil"/>
            </w:tcBorders>
            <w:shd w:val="clear" w:color="auto" w:fill="auto"/>
            <w:vAlign w:val="center"/>
            <w:hideMark/>
          </w:tcPr>
          <w:p w14:paraId="313C071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66E99117"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297009FB"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3F0856FF" w14:textId="77777777" w:rsidTr="004442DF">
        <w:trPr>
          <w:trHeight w:val="480"/>
        </w:trPr>
        <w:tc>
          <w:tcPr>
            <w:tcW w:w="10800" w:type="dxa"/>
            <w:gridSpan w:val="3"/>
            <w:tcBorders>
              <w:bottom w:val="single" w:sz="4" w:space="0" w:color="A6A6A6"/>
            </w:tcBorders>
            <w:shd w:val="clear" w:color="000000" w:fill="auto"/>
            <w:noWrap/>
            <w:vAlign w:val="center"/>
            <w:hideMark/>
          </w:tcPr>
          <w:p w14:paraId="6DA3C6A3"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E818C7" w:rsidRPr="00E818C7" w14:paraId="607CEB56" w14:textId="77777777" w:rsidTr="004442DF">
        <w:trPr>
          <w:trHeight w:val="36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DFE512C"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E818C7" w:rsidRPr="00E818C7" w14:paraId="16BD5B49" w14:textId="77777777" w:rsidTr="00BD08F2">
        <w:trPr>
          <w:trHeight w:val="3158"/>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5D20BA"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25B8D7DF" w14:textId="77777777" w:rsidTr="004442DF">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963BF94"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2B99C96"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E818C7" w:rsidRPr="00E818C7" w14:paraId="6B94F010" w14:textId="77777777" w:rsidTr="00BD08F2">
        <w:trPr>
          <w:trHeight w:val="1142"/>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3F3E5464" w14:textId="77777777" w:rsidR="00E818C7" w:rsidRPr="00E818C7" w:rsidRDefault="00E818C7" w:rsidP="00E818C7">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gridSpan w:val="2"/>
            <w:tcBorders>
              <w:top w:val="single" w:sz="4" w:space="0" w:color="A6A6A6"/>
              <w:left w:val="nil"/>
              <w:bottom w:val="single" w:sz="4" w:space="0" w:color="A5A5A5" w:themeColor="accent3"/>
              <w:right w:val="single" w:sz="4" w:space="0" w:color="A6A6A6"/>
            </w:tcBorders>
            <w:shd w:val="clear" w:color="auto" w:fill="auto"/>
            <w:vAlign w:val="center"/>
            <w:hideMark/>
          </w:tcPr>
          <w:p w14:paraId="55384AA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4BCA7845" w14:textId="77777777" w:rsidR="004442DF" w:rsidRDefault="004442DF" w:rsidP="00E818C7"/>
    <w:p w14:paraId="3174BC9E" w14:textId="77777777" w:rsidR="00BD08F2" w:rsidRDefault="00BD08F2" w:rsidP="004442DF">
      <w:pPr>
        <w:jc w:val="center"/>
        <w:rPr>
          <w:rFonts w:ascii="Century Gothic" w:hAnsi="Century Gothic"/>
          <w:b/>
        </w:rPr>
      </w:pPr>
    </w:p>
    <w:p w14:paraId="6674D329" w14:textId="77777777" w:rsidR="00BD08F2" w:rsidRDefault="00BD08F2" w:rsidP="004442DF">
      <w:pPr>
        <w:jc w:val="center"/>
        <w:rPr>
          <w:rFonts w:ascii="Century Gothic" w:hAnsi="Century Gothic"/>
          <w:b/>
        </w:rPr>
      </w:pPr>
    </w:p>
    <w:p w14:paraId="2AD5BCF7" w14:textId="77777777" w:rsidR="00BD08F2" w:rsidRDefault="00BD08F2" w:rsidP="004442DF">
      <w:pPr>
        <w:jc w:val="center"/>
        <w:rPr>
          <w:rFonts w:ascii="Century Gothic" w:hAnsi="Century Gothic"/>
          <w:b/>
        </w:rPr>
      </w:pPr>
    </w:p>
    <w:p w14:paraId="46C9C3C2" w14:textId="77777777" w:rsidR="00BD08F2" w:rsidRDefault="00BD08F2" w:rsidP="007F638D">
      <w:pPr>
        <w:rPr>
          <w:rFonts w:ascii="Century Gothic" w:hAnsi="Century Gothic"/>
          <w:b/>
        </w:rPr>
      </w:pPr>
    </w:p>
    <w:p w14:paraId="4567B408" w14:textId="77777777" w:rsidR="00BD08F2" w:rsidRDefault="00BD08F2" w:rsidP="004442DF">
      <w:pPr>
        <w:jc w:val="center"/>
        <w:rPr>
          <w:rFonts w:ascii="Century Gothic" w:hAnsi="Century Gothic"/>
          <w:b/>
        </w:rPr>
      </w:pPr>
    </w:p>
    <w:p w14:paraId="3672667B" w14:textId="77777777" w:rsidR="00BD08F2" w:rsidRDefault="00BD08F2" w:rsidP="004442DF">
      <w:pPr>
        <w:jc w:val="center"/>
        <w:rPr>
          <w:rFonts w:ascii="Century Gothic" w:hAnsi="Century Gothic"/>
          <w:b/>
        </w:rPr>
      </w:pPr>
    </w:p>
    <w:p w14:paraId="5DD252C6" w14:textId="77777777" w:rsidR="00BD08F2" w:rsidRDefault="00BD08F2" w:rsidP="004442DF">
      <w:pPr>
        <w:jc w:val="center"/>
        <w:rPr>
          <w:rFonts w:ascii="Century Gothic" w:hAnsi="Century Gothic"/>
          <w:b/>
        </w:rPr>
      </w:pPr>
    </w:p>
    <w:p w14:paraId="68BE6AD1" w14:textId="77777777" w:rsidR="00BD08F2" w:rsidRDefault="00BD08F2" w:rsidP="004442DF">
      <w:pPr>
        <w:jc w:val="center"/>
        <w:rPr>
          <w:rFonts w:ascii="Century Gothic" w:hAnsi="Century Gothic"/>
          <w:b/>
        </w:rPr>
      </w:pPr>
    </w:p>
    <w:p w14:paraId="6C14BB8D" w14:textId="77777777" w:rsidR="00BD08F2" w:rsidRDefault="00BD08F2" w:rsidP="004442DF">
      <w:pPr>
        <w:jc w:val="center"/>
        <w:rPr>
          <w:rFonts w:ascii="Century Gothic" w:hAnsi="Century Gothic"/>
          <w:b/>
        </w:rPr>
      </w:pPr>
    </w:p>
    <w:p w14:paraId="726BF214" w14:textId="77777777" w:rsidR="00BD08F2" w:rsidRDefault="00BD08F2" w:rsidP="004442DF">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A032E9" w14:paraId="2C30F396" w14:textId="77777777" w:rsidTr="00C90586">
        <w:trPr>
          <w:trHeight w:val="2687"/>
        </w:trPr>
        <w:tc>
          <w:tcPr>
            <w:tcW w:w="10669" w:type="dxa"/>
          </w:tcPr>
          <w:p w14:paraId="56AC1C0B" w14:textId="77777777" w:rsidR="00A032E9" w:rsidRPr="00692C04" w:rsidRDefault="00A032E9"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3BCA7F1" w14:textId="77777777" w:rsidR="00A032E9" w:rsidRDefault="00A032E9" w:rsidP="00C90586">
            <w:pPr>
              <w:rPr>
                <w:rFonts w:ascii="Century Gothic" w:hAnsi="Century Gothic" w:cs="Arial"/>
                <w:szCs w:val="20"/>
              </w:rPr>
            </w:pPr>
          </w:p>
          <w:p w14:paraId="17838924" w14:textId="77777777" w:rsidR="00A032E9" w:rsidRDefault="00A032E9"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CFD7C3C" w14:textId="77777777" w:rsidR="00A032E9" w:rsidRDefault="00A032E9" w:rsidP="00A032E9">
      <w:pPr>
        <w:rPr>
          <w:rFonts w:ascii="Century Gothic" w:hAnsi="Century Gothic" w:cs="Arial"/>
          <w:sz w:val="20"/>
          <w:szCs w:val="20"/>
        </w:rPr>
      </w:pPr>
    </w:p>
    <w:p w14:paraId="5393F338" w14:textId="77777777" w:rsidR="00A032E9" w:rsidRPr="00D3383E" w:rsidRDefault="00A032E9" w:rsidP="00A032E9">
      <w:pPr>
        <w:rPr>
          <w:rFonts w:ascii="Century Gothic" w:hAnsi="Century Gothic" w:cs="Arial"/>
          <w:sz w:val="20"/>
          <w:szCs w:val="20"/>
        </w:rPr>
      </w:pPr>
    </w:p>
    <w:p w14:paraId="79B3E489" w14:textId="77777777" w:rsidR="004442DF" w:rsidRPr="00E818C7" w:rsidRDefault="004442DF" w:rsidP="00A032E9">
      <w:pPr>
        <w:jc w:val="center"/>
      </w:pPr>
    </w:p>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1C"/>
    <w:rsid w:val="000D0128"/>
    <w:rsid w:val="001E4CA5"/>
    <w:rsid w:val="00236EC4"/>
    <w:rsid w:val="002C369F"/>
    <w:rsid w:val="00352713"/>
    <w:rsid w:val="00436EA4"/>
    <w:rsid w:val="004442DF"/>
    <w:rsid w:val="00456A0A"/>
    <w:rsid w:val="00471C74"/>
    <w:rsid w:val="004937B7"/>
    <w:rsid w:val="00520E3C"/>
    <w:rsid w:val="00571014"/>
    <w:rsid w:val="007F638D"/>
    <w:rsid w:val="00807BC8"/>
    <w:rsid w:val="00835D4E"/>
    <w:rsid w:val="00867E8D"/>
    <w:rsid w:val="008E69E8"/>
    <w:rsid w:val="008F7053"/>
    <w:rsid w:val="00916DBB"/>
    <w:rsid w:val="00926E62"/>
    <w:rsid w:val="009F19EA"/>
    <w:rsid w:val="00A032E9"/>
    <w:rsid w:val="00A75CCE"/>
    <w:rsid w:val="00AC71FC"/>
    <w:rsid w:val="00AE17A1"/>
    <w:rsid w:val="00BD08F2"/>
    <w:rsid w:val="00C22FD9"/>
    <w:rsid w:val="00C673DB"/>
    <w:rsid w:val="00CD691C"/>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9EDC"/>
  <w15:chartTrackingRefBased/>
  <w15:docId w15:val="{65F728B2-6951-4C11-BC19-130CCCB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6&amp;utm_source=integrated+content&amp;utm_campaign=/content/project-brief-templates&amp;utm_medium=Graphic+Design+Creative+Brief+Project+doc+11356&amp;lpa=Graphic+Design+Creative+Brief+Project+doc+11356&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Graphic-Design-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C:\Users\Bess\Desktop\Free-Project-Brief-Templates_Aaron_Bannister\REF\IC-Graphic-Design-Brief-Template-8618_WORD.dotx</Template>
  <TotalTime>11</TotalTime>
  <Pages>7</Pages>
  <Words>345</Words>
  <Characters>1968</Characters>
  <Application>Microsoft Office Word</Application>
  <DocSecurity>0</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2022-03-12T20:25:00Z</dcterms:created>
  <dcterms:modified xsi:type="dcterms:W3CDTF">2022-03-29T18:10:00Z</dcterms:modified>
</cp:coreProperties>
</file>