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5AF7" w14:textId="449BD47C" w:rsidR="007D2E46" w:rsidRPr="00227FAE" w:rsidRDefault="00A03EB3" w:rsidP="007D2E46">
      <w:pPr>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rPr>
        <w:drawing>
          <wp:anchor distT="0" distB="0" distL="114300" distR="114300" simplePos="0" relativeHeight="251641344" behindDoc="1" locked="0" layoutInCell="1" allowOverlap="1" wp14:anchorId="3290B304" wp14:editId="5460D146">
            <wp:simplePos x="0" y="0"/>
            <wp:positionH relativeFrom="column">
              <wp:posOffset>11521287</wp:posOffset>
            </wp:positionH>
            <wp:positionV relativeFrom="paragraph">
              <wp:posOffset>-45720</wp:posOffset>
            </wp:positionV>
            <wp:extent cx="3111500" cy="4318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227FAE">
        <w:rPr>
          <w:noProof/>
          <w:color w:val="595959" w:themeColor="text1" w:themeTint="A6"/>
          <w:sz w:val="28"/>
          <w:szCs w:val="28"/>
        </w:rPr>
        <mc:AlternateContent>
          <mc:Choice Requires="wps">
            <w:drawing>
              <wp:anchor distT="0" distB="0" distL="114300" distR="114300" simplePos="0" relativeHeight="251640320" behindDoc="0" locked="0" layoutInCell="1" allowOverlap="1" wp14:anchorId="0323BD2C" wp14:editId="1E48F13F">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218046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0323BD2C"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&#13;&#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1218046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857C7E">
        <w:rPr>
          <w:rFonts w:ascii="Century Gothic" w:hAnsi="Century Gothic"/>
          <w:b/>
          <w:noProof/>
          <w:color w:val="595959" w:themeColor="text1" w:themeTint="A6"/>
          <w:sz w:val="40"/>
          <w:szCs w:val="48"/>
        </w:rPr>
        <w:t>HOURLY</w:t>
      </w:r>
      <w:r w:rsidR="00227FAE" w:rsidRPr="00227FAE">
        <w:rPr>
          <w:rFonts w:ascii="Century Gothic" w:hAnsi="Century Gothic"/>
          <w:b/>
          <w:noProof/>
          <w:color w:val="595959" w:themeColor="text1" w:themeTint="A6"/>
          <w:sz w:val="40"/>
          <w:szCs w:val="48"/>
        </w:rPr>
        <w:t xml:space="preserve"> PROJECT ROADMAP </w:t>
      </w:r>
      <w:r w:rsidR="007D2E46" w:rsidRPr="00227FAE">
        <w:rPr>
          <w:rFonts w:ascii="Century Gothic" w:hAnsi="Century Gothic"/>
          <w:b/>
          <w:color w:val="595959" w:themeColor="text1" w:themeTint="A6"/>
          <w:sz w:val="40"/>
          <w:szCs w:val="48"/>
        </w:rPr>
        <w:t>TEMPLATE</w:t>
      </w:r>
      <w:bookmarkEnd w:id="0"/>
      <w:r w:rsidR="006C5B04" w:rsidRPr="00227FAE">
        <w:rPr>
          <w:rFonts w:ascii="Century Gothic" w:hAnsi="Century Gothic"/>
          <w:b/>
          <w:color w:val="595959" w:themeColor="text1" w:themeTint="A6"/>
          <w:sz w:val="40"/>
          <w:szCs w:val="48"/>
        </w:rPr>
        <w:t xml:space="preserve"> </w:t>
      </w:r>
    </w:p>
    <w:p w14:paraId="0CE8AA53" w14:textId="77777777" w:rsidR="00227FAE" w:rsidRDefault="000F2986">
      <w:pPr>
        <w:rPr>
          <w:sz w:val="21"/>
          <w:szCs w:val="21"/>
        </w:rPr>
      </w:pPr>
      <w:r>
        <w:rPr>
          <w:noProof/>
        </w:rPr>
        <mc:AlternateContent>
          <mc:Choice Requires="wps">
            <w:drawing>
              <wp:anchor distT="0" distB="0" distL="114300" distR="114300" simplePos="0" relativeHeight="251653632" behindDoc="1" locked="0" layoutInCell="1" allowOverlap="1" wp14:anchorId="2A232CD2" wp14:editId="227B3984">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CC9AA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type w14:anchorId="2A232CD2" id="_x0000_t202" coordsize="21600,21600" o:spt="202" path="m,l,21600r21600,l21600,xe">
                <v:stroke joinstyle="miter"/>
                <v:path gradientshapeok="t" o:connecttype="rect"/>
              </v:shapetype>
              <v:shape id="TextBox 44" o:spid="_x0000_s1027" type="#_x0000_t202" style="position:absolute;margin-left:842.2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" filled="f" stroked="f">
                <v:textbox style="mso-fit-shape-to-text:t">
                  <w:txbxContent>
                    <w:p w14:paraId="0DCC9AA9"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2608" behindDoc="1" locked="0" layoutInCell="1" allowOverlap="1" wp14:anchorId="6C5A413F" wp14:editId="5D861099">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21FC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wps:txbx>
                      <wps:bodyPr vertOverflow="clip" horzOverflow="clip" wrap="none" rtlCol="0" anchor="t">
                        <a:spAutoFit/>
                      </wps:bodyPr>
                    </wps:wsp>
                  </a:graphicData>
                </a:graphic>
              </wp:anchor>
            </w:drawing>
          </mc:Choice>
          <mc:Fallback>
            <w:pict>
              <v:shape w14:anchorId="6C5A413F" id="TextBox 43" o:spid="_x0000_s1028" type="#_x0000_t202" style="position:absolute;margin-left:412.95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" filled="f" stroked="f">
                <v:textbox style="mso-fit-shape-to-text:t">
                  <w:txbxContent>
                    <w:p w14:paraId="65421FC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DEVELOPMENT</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7B37A5CE" wp14:editId="20E0C314">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735E8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wps:txbx>
                      <wps:bodyPr vertOverflow="clip" horzOverflow="clip" wrap="none" rtlCol="0" anchor="t">
                        <a:spAutoFit/>
                      </wps:bodyPr>
                    </wps:wsp>
                  </a:graphicData>
                </a:graphic>
              </wp:anchor>
            </w:drawing>
          </mc:Choice>
          <mc:Fallback>
            <w:pict>
              <v:shape w14:anchorId="7B37A5CE" id="TextBox 42" o:spid="_x0000_s1029" type="#_x0000_t202" style="position:absolute;margin-left:707.3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" filled="f" stroked="f">
                <v:textbox style="mso-fit-shape-to-text:t">
                  <w:txbxContent>
                    <w:p w14:paraId="6B735E8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OTHER</w:t>
                      </w:r>
                    </w:p>
                  </w:txbxContent>
                </v:textbox>
              </v:shape>
            </w:pict>
          </mc:Fallback>
        </mc:AlternateContent>
      </w:r>
      <w:r>
        <w:rPr>
          <w:noProof/>
        </w:rPr>
        <mc:AlternateContent>
          <mc:Choice Requires="wps">
            <w:drawing>
              <wp:anchor distT="0" distB="0" distL="114300" distR="114300" simplePos="0" relativeHeight="251650560" behindDoc="1" locked="0" layoutInCell="1" allowOverlap="1" wp14:anchorId="69A897D3" wp14:editId="03D57763">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CEEA592"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wps:txbx>
                      <wps:bodyPr vertOverflow="clip" horzOverflow="clip" wrap="none" rtlCol="0" anchor="t">
                        <a:spAutoFit/>
                      </wps:bodyPr>
                    </wps:wsp>
                  </a:graphicData>
                </a:graphic>
              </wp:anchor>
            </w:drawing>
          </mc:Choice>
          <mc:Fallback>
            <w:pict>
              <v:shape w14:anchorId="69A897D3" id="TextBox 41" o:spid="_x0000_s1030" type="#_x0000_t202" style="position:absolute;margin-left:278.95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" filled="f" stroked="f">
                <v:textbox style="mso-fit-shape-to-text:t">
                  <w:txbxContent>
                    <w:p w14:paraId="7CEEA592"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APPROVED</w:t>
                      </w:r>
                    </w:p>
                  </w:txbxContent>
                </v:textbox>
              </v:shape>
            </w:pict>
          </mc:Fallback>
        </mc:AlternateContent>
      </w:r>
      <w:r>
        <w:rPr>
          <w:noProof/>
        </w:rPr>
        <mc:AlternateContent>
          <mc:Choice Requires="wps">
            <w:drawing>
              <wp:anchor distT="0" distB="0" distL="114300" distR="114300" simplePos="0" relativeHeight="251649536" behindDoc="1" locked="0" layoutInCell="1" allowOverlap="1" wp14:anchorId="2F51BC80" wp14:editId="6DB9426E">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74CBB3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wps:txbx>
                      <wps:bodyPr vertOverflow="clip" horzOverflow="clip" wrap="none" rtlCol="0" anchor="t">
                        <a:spAutoFit/>
                      </wps:bodyPr>
                    </wps:wsp>
                  </a:graphicData>
                </a:graphic>
              </wp:anchor>
            </w:drawing>
          </mc:Choice>
          <mc:Fallback>
            <w:pict>
              <v:shape w14:anchorId="2F51BC80" id="TextBox 40" o:spid="_x0000_s1031" type="#_x0000_t202" style="position:absolute;margin-left:571.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" filled="f" stroked="f">
                <v:textbox style="mso-fit-shape-to-text:t">
                  <w:txbxContent>
                    <w:p w14:paraId="074CBB3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LAUNCHED</w:t>
                      </w:r>
                    </w:p>
                  </w:txbxContent>
                </v:textbox>
              </v:shape>
            </w:pict>
          </mc:Fallback>
        </mc:AlternateContent>
      </w:r>
      <w:r>
        <w:rPr>
          <w:noProof/>
        </w:rPr>
        <mc:AlternateContent>
          <mc:Choice Requires="wps">
            <w:drawing>
              <wp:anchor distT="0" distB="0" distL="114300" distR="114300" simplePos="0" relativeHeight="251648512" behindDoc="1" locked="0" layoutInCell="1" allowOverlap="1" wp14:anchorId="77365E2F" wp14:editId="7BC82463">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77C680B"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wps:txbx>
                      <wps:bodyPr vertOverflow="clip" horzOverflow="clip" wrap="none" rtlCol="0" anchor="t">
                        <a:spAutoFit/>
                      </wps:bodyPr>
                    </wps:wsp>
                  </a:graphicData>
                </a:graphic>
              </wp:anchor>
            </w:drawing>
          </mc:Choice>
          <mc:Fallback>
            <w:pict>
              <v:shape w14:anchorId="77365E2F" id="TextBox 1" o:spid="_x0000_s1032" type="#_x0000_t202" style="position:absolute;margin-left:144.0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" filled="f" stroked="f">
                <v:textbox style="mso-fit-shape-to-text:t">
                  <w:txbxContent>
                    <w:p w14:paraId="677C680B"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szCs w:val="22"/>
                        </w:rPr>
                        <w:t>PLANNING</w:t>
                      </w:r>
                    </w:p>
                  </w:txbxContent>
                </v:textbox>
              </v:shape>
            </w:pict>
          </mc:Fallback>
        </mc:AlternateContent>
      </w:r>
      <w:r>
        <w:rPr>
          <w:noProof/>
        </w:rPr>
        <mc:AlternateContent>
          <mc:Choice Requires="wps">
            <w:drawing>
              <wp:anchor distT="0" distB="0" distL="114300" distR="114300" simplePos="0" relativeHeight="251654656" behindDoc="1" locked="0" layoutInCell="1" allowOverlap="1" wp14:anchorId="4828D8C9" wp14:editId="6211635F">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C865773"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wps:txbx>
                      <wps:bodyPr vertOverflow="clip" horzOverflow="clip" wrap="none" lIns="0" tIns="0" rIns="0" bIns="0" rtlCol="0" anchor="t">
                        <a:spAutoFit/>
                      </wps:bodyPr>
                    </wps:wsp>
                  </a:graphicData>
                </a:graphic>
              </wp:anchor>
            </w:drawing>
          </mc:Choice>
          <mc:Fallback>
            <w:pict>
              <v:shape w14:anchorId="4828D8C9" id="_x0000_s1033" type="#_x0000_t202" style="position:absolute;margin-left:2.4pt;margin-top:11.55pt;width:71.25pt;height:20.85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" filled="f" stroked="f">
                <v:textbox style="mso-fit-shape-to-text:t" inset="0,0,0,0">
                  <w:txbxContent>
                    <w:p w14:paraId="4C865773" w14:textId="77777777" w:rsidR="00227FAE" w:rsidRPr="00227FAE" w:rsidRDefault="00227FAE" w:rsidP="00227FAE">
                      <w:pPr>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rPr>
                        <w:t>STATUS KEY</w:t>
                      </w: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501E10DF" wp14:editId="2C7A214A">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2222EB11" id="Rounded Rectangle 7" o:spid="_x0000_s1026" style="position:absolute;margin-left:532.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" fillcolor="#ffc000 [3207]"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3392" behindDoc="1" locked="0" layoutInCell="1" allowOverlap="1" wp14:anchorId="645BEB66" wp14:editId="356287E4">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37AC9C32" id="Rounded Rectangle 8" o:spid="_x0000_s1026" style="position:absolute;margin-left:241.75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" fillcolor="#00bd32"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4416" behindDoc="1" locked="0" layoutInCell="1" allowOverlap="1" wp14:anchorId="2003F585" wp14:editId="52EEB1ED">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661BE35" id="Rounded Rectangle 11" o:spid="_x0000_s1026" style="position:absolute;margin-left:667.4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" fillcolor="#acb9ca [1311]"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5440" behindDoc="1" locked="0" layoutInCell="1" allowOverlap="1" wp14:anchorId="2A2CBD4C" wp14:editId="1166CB2D">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2381C701" id="Rounded Rectangle 27" o:spid="_x0000_s1026" style="position:absolute;margin-left:802.25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" fillcolor="#ff7d3a" stroked="f" strokeweight=".5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6464" behindDoc="1" locked="0" layoutInCell="1" allowOverlap="1" wp14:anchorId="2F8D4A86" wp14:editId="5A70D3F7">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3E6BBDE3" id="Rounded Rectangle 28" o:spid="_x0000_s1026" style="position:absolute;margin-left:376.65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" fillcolor="#a1f4ef" stroked="f" strokeweight="1pt">
                <v:stroke joinstyle="miter"/>
                <v:shadow on="t" color="black" opacity="26214f" origin="-.5,-.5" offset=".74836mm,.74836mm"/>
              </v:roundrect>
            </w:pict>
          </mc:Fallback>
        </mc:AlternateContent>
      </w:r>
      <w:r>
        <w:rPr>
          <w:noProof/>
        </w:rPr>
        <mc:AlternateContent>
          <mc:Choice Requires="wps">
            <w:drawing>
              <wp:anchor distT="0" distB="0" distL="114300" distR="114300" simplePos="0" relativeHeight="251647488" behindDoc="1" locked="0" layoutInCell="1" allowOverlap="1" wp14:anchorId="35808A0A" wp14:editId="1F3C7D46">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540E22CE" id="Rounded Rectangle 39" o:spid="_x0000_s1026" style="position:absolute;margin-left:106.9pt;margin-top:7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" fillcolor="#e1ea15" stroked="f" strokeweight=".5pt">
                <v:stroke joinstyle="miter"/>
                <v:shadow on="t" color="black" opacity="26214f" origin="-.5,-.5" offset=".74836mm,.74836mm"/>
              </v:roundrect>
            </w:pict>
          </mc:Fallback>
        </mc:AlternateContent>
      </w:r>
    </w:p>
    <w:p w14:paraId="54DAD78A" w14:textId="77777777" w:rsidR="00227FAE" w:rsidRDefault="00227FAE">
      <w:pPr>
        <w:rPr>
          <w:sz w:val="21"/>
          <w:szCs w:val="21"/>
        </w:rPr>
      </w:pPr>
    </w:p>
    <w:p w14:paraId="6A8BBB79"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6E9E9F86" wp14:editId="565AC141">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AD0F8F5"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wps:txbx>
                      <wps:bodyPr vertOverflow="clip" horzOverflow="clip" wrap="none" rtlCol="0" anchor="t">
                        <a:spAutoFit/>
                      </wps:bodyPr>
                    </wps:wsp>
                  </a:graphicData>
                </a:graphic>
              </wp:anchor>
            </w:drawing>
          </mc:Choice>
          <mc:Fallback>
            <w:pict>
              <v:shape w14:anchorId="6E9E9F86" id="TextBox 48" o:spid="_x0000_s1034" type="#_x0000_t202" style="position:absolute;margin-left:-5.1pt;margin-top:12.8pt;width:83.75pt;height:24.6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" filled="f" stroked="f">
                <v:textbox style="mso-fit-shape-to-text:t">
                  <w:txbxContent>
                    <w:p w14:paraId="1AD0F8F5"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RISK LEVEL</w:t>
                      </w:r>
                    </w:p>
                  </w:txbxContent>
                </v:textbox>
              </v:shape>
            </w:pict>
          </mc:Fallback>
        </mc:AlternateContent>
      </w:r>
    </w:p>
    <w:p w14:paraId="0DA3F1D8" w14:textId="77777777" w:rsidR="00227FAE" w:rsidRDefault="000F2986">
      <w:pPr>
        <w:rPr>
          <w:sz w:val="21"/>
          <w:szCs w:val="21"/>
        </w:rPr>
      </w:pPr>
      <w:r>
        <w:rPr>
          <w:noProof/>
        </w:rPr>
        <mc:AlternateContent>
          <mc:Choice Requires="wps">
            <w:drawing>
              <wp:anchor distT="0" distB="0" distL="114300" distR="114300" simplePos="0" relativeHeight="251682304" behindDoc="0" locked="0" layoutInCell="1" allowOverlap="1" wp14:anchorId="72B4B1E7" wp14:editId="1919DC36">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288B15C"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72B4B1E7" id="TextBox 47" o:spid="_x0000_s1035" type="#_x0000_t202" style="position:absolute;margin-left:324.8pt;margin-top:1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" filled="f" stroked="f">
                <v:textbox style="mso-fit-shape-to-text:t">
                  <w:txbxContent>
                    <w:p w14:paraId="3288B15C"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LOW</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021CFAC" wp14:editId="7C28BAF8">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E6DAE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307.25pt;margin-top:.9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" adj="10800" fillcolor="#6cd5fc" strokecolor="white [3212]" strokeweight="1pt"/>
            </w:pict>
          </mc:Fallback>
        </mc:AlternateContent>
      </w:r>
      <w:r>
        <w:rPr>
          <w:noProof/>
        </w:rPr>
        <mc:AlternateContent>
          <mc:Choice Requires="wps">
            <w:drawing>
              <wp:anchor distT="0" distB="0" distL="114300" distR="114300" simplePos="0" relativeHeight="251681280" behindDoc="0" locked="0" layoutInCell="1" allowOverlap="1" wp14:anchorId="4199B2DB" wp14:editId="406F51A7">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97304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199B2DB" id="TextBox 46" o:spid="_x0000_s1036" type="#_x0000_t202" style="position:absolute;margin-left:219.75pt;margin-top:1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" filled="f" stroked="f">
                <v:textbox style="mso-fit-shape-to-text:t">
                  <w:txbxContent>
                    <w:p w14:paraId="0E97304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MEDIUM</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99C4232" wp14:editId="4AA4396D">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84CF5C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margin-left:199.95pt;margin-top:1.9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" adj="10800" fillcolor="#a799dd" strokecolor="white [3212]" strokeweight=".5pt"/>
            </w:pict>
          </mc:Fallback>
        </mc:AlternateContent>
      </w:r>
      <w:r>
        <w:rPr>
          <w:noProof/>
        </w:rPr>
        <mc:AlternateContent>
          <mc:Choice Requires="wps">
            <w:drawing>
              <wp:anchor distT="0" distB="0" distL="114300" distR="114300" simplePos="0" relativeHeight="251680256" behindDoc="0" locked="0" layoutInCell="1" allowOverlap="1" wp14:anchorId="193BEC75" wp14:editId="2AEB0086">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70EE37"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wps:txbx>
                      <wps:bodyPr vertOverflow="clip" horzOverflow="clip" wrap="none" rtlCol="0" anchor="t">
                        <a:spAutoFit/>
                      </wps:bodyPr>
                    </wps:wsp>
                  </a:graphicData>
                </a:graphic>
              </wp:anchor>
            </w:drawing>
          </mc:Choice>
          <mc:Fallback>
            <w:pict>
              <v:shape w14:anchorId="193BEC75" id="TextBox 45" o:spid="_x0000_s1037" type="#_x0000_t202" style="position:absolute;margin-left:127.5pt;margin-top:1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" filled="f" stroked="f">
                <v:textbox style="mso-fit-shape-to-text:t">
                  <w:txbxContent>
                    <w:p w14:paraId="5570EE37"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szCs w:val="22"/>
                        </w:rPr>
                        <w:t>HIGH</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147FDB1E" wp14:editId="0805B77D">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2E8E2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margin-left:107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" adj="10800" fillcolor="red" strokecolor="white [3212]" strokeweight=".5pt"/>
            </w:pict>
          </mc:Fallback>
        </mc:AlternateContent>
      </w:r>
    </w:p>
    <w:p w14:paraId="6581999F" w14:textId="77777777" w:rsidR="000F2986" w:rsidRDefault="000F2986">
      <w:pPr>
        <w:rPr>
          <w:sz w:val="21"/>
          <w:szCs w:val="21"/>
        </w:rPr>
      </w:pPr>
    </w:p>
    <w:tbl>
      <w:tblPr>
        <w:tblW w:w="23100" w:type="dxa"/>
        <w:tblLayout w:type="fixed"/>
        <w:tblLook w:val="04A0" w:firstRow="1" w:lastRow="0" w:firstColumn="1" w:lastColumn="0" w:noHBand="0" w:noVBand="1"/>
      </w:tblPr>
      <w:tblGrid>
        <w:gridCol w:w="1540"/>
        <w:gridCol w:w="1540"/>
        <w:gridCol w:w="1540"/>
        <w:gridCol w:w="1540"/>
        <w:gridCol w:w="1540"/>
        <w:gridCol w:w="1540"/>
        <w:gridCol w:w="1540"/>
        <w:gridCol w:w="1540"/>
        <w:gridCol w:w="1540"/>
        <w:gridCol w:w="1540"/>
        <w:gridCol w:w="1540"/>
        <w:gridCol w:w="1540"/>
        <w:gridCol w:w="1540"/>
        <w:gridCol w:w="1540"/>
        <w:gridCol w:w="1540"/>
      </w:tblGrid>
      <w:tr w:rsidR="00227FAE" w:rsidRPr="00227FAE" w14:paraId="1DDF4CCE" w14:textId="77777777" w:rsidTr="00227FAE">
        <w:trPr>
          <w:trHeight w:val="440"/>
        </w:trPr>
        <w:tc>
          <w:tcPr>
            <w:tcW w:w="4620" w:type="dxa"/>
            <w:gridSpan w:val="3"/>
            <w:tcBorders>
              <w:top w:val="nil"/>
              <w:left w:val="nil"/>
              <w:bottom w:val="single" w:sz="8" w:space="0" w:color="BFBFBF"/>
              <w:right w:val="nil"/>
            </w:tcBorders>
            <w:shd w:val="clear" w:color="auto" w:fill="auto"/>
            <w:noWrap/>
            <w:vAlign w:val="center"/>
            <w:hideMark/>
          </w:tcPr>
          <w:p w14:paraId="37EF64C5" w14:textId="0C2AF652" w:rsidR="00227FAE" w:rsidRPr="00227FAE" w:rsidRDefault="00227FAE" w:rsidP="00227FAE">
            <w:pPr>
              <w:ind w:left="-109"/>
              <w:rPr>
                <w:rFonts w:ascii="Century Gothic" w:eastAsia="Times New Roman" w:hAnsi="Century Gothic" w:cs="Calibri"/>
                <w:color w:val="000000"/>
              </w:rPr>
            </w:pPr>
          </w:p>
        </w:tc>
        <w:tc>
          <w:tcPr>
            <w:tcW w:w="4620" w:type="dxa"/>
            <w:gridSpan w:val="3"/>
            <w:tcBorders>
              <w:top w:val="nil"/>
              <w:left w:val="nil"/>
              <w:bottom w:val="single" w:sz="8" w:space="0" w:color="BFBFBF"/>
              <w:right w:val="nil"/>
            </w:tcBorders>
            <w:shd w:val="clear" w:color="auto" w:fill="auto"/>
            <w:noWrap/>
            <w:vAlign w:val="center"/>
            <w:hideMark/>
          </w:tcPr>
          <w:p w14:paraId="75F9A4A4" w14:textId="1FD6BD5A" w:rsidR="00227FAE" w:rsidRPr="00227FAE" w:rsidRDefault="00227FAE" w:rsidP="00227FAE">
            <w:pPr>
              <w:ind w:left="-109"/>
              <w:rPr>
                <w:rFonts w:ascii="Century Gothic" w:eastAsia="Times New Roman" w:hAnsi="Century Gothic" w:cs="Calibri"/>
                <w:color w:val="000000"/>
              </w:rPr>
            </w:pPr>
          </w:p>
        </w:tc>
        <w:tc>
          <w:tcPr>
            <w:tcW w:w="4620" w:type="dxa"/>
            <w:gridSpan w:val="3"/>
            <w:tcBorders>
              <w:top w:val="nil"/>
              <w:left w:val="nil"/>
              <w:bottom w:val="single" w:sz="8" w:space="0" w:color="BFBFBF"/>
              <w:right w:val="nil"/>
            </w:tcBorders>
            <w:shd w:val="clear" w:color="auto" w:fill="auto"/>
            <w:noWrap/>
            <w:vAlign w:val="center"/>
            <w:hideMark/>
          </w:tcPr>
          <w:p w14:paraId="052E27EF" w14:textId="6176A64D" w:rsidR="00227FAE" w:rsidRPr="00227FAE" w:rsidRDefault="00227FAE" w:rsidP="00227FAE">
            <w:pPr>
              <w:ind w:left="-109"/>
              <w:rPr>
                <w:rFonts w:ascii="Century Gothic" w:eastAsia="Times New Roman" w:hAnsi="Century Gothic" w:cs="Calibri"/>
                <w:color w:val="000000"/>
              </w:rPr>
            </w:pPr>
          </w:p>
        </w:tc>
        <w:tc>
          <w:tcPr>
            <w:tcW w:w="4620" w:type="dxa"/>
            <w:gridSpan w:val="3"/>
            <w:tcBorders>
              <w:top w:val="nil"/>
              <w:left w:val="nil"/>
              <w:bottom w:val="single" w:sz="8" w:space="0" w:color="BFBFBF"/>
              <w:right w:val="nil"/>
            </w:tcBorders>
            <w:shd w:val="clear" w:color="auto" w:fill="auto"/>
            <w:noWrap/>
            <w:vAlign w:val="center"/>
            <w:hideMark/>
          </w:tcPr>
          <w:p w14:paraId="56BEB525" w14:textId="4E8F1071" w:rsidR="00227FAE" w:rsidRPr="00227FAE" w:rsidRDefault="00227FAE" w:rsidP="00227FAE">
            <w:pPr>
              <w:ind w:left="-109"/>
              <w:rPr>
                <w:rFonts w:ascii="Century Gothic" w:eastAsia="Times New Roman" w:hAnsi="Century Gothic" w:cs="Calibri"/>
                <w:color w:val="000000"/>
              </w:rPr>
            </w:pPr>
          </w:p>
        </w:tc>
        <w:tc>
          <w:tcPr>
            <w:tcW w:w="4620" w:type="dxa"/>
            <w:gridSpan w:val="3"/>
            <w:tcBorders>
              <w:top w:val="nil"/>
              <w:left w:val="nil"/>
              <w:bottom w:val="single" w:sz="8" w:space="0" w:color="BFBFBF"/>
              <w:right w:val="nil"/>
            </w:tcBorders>
            <w:shd w:val="clear" w:color="auto" w:fill="auto"/>
            <w:noWrap/>
            <w:vAlign w:val="center"/>
            <w:hideMark/>
          </w:tcPr>
          <w:p w14:paraId="6D38248E" w14:textId="2F4A403C" w:rsidR="00227FAE" w:rsidRPr="00227FAE" w:rsidRDefault="00227FAE" w:rsidP="00227FAE">
            <w:pPr>
              <w:ind w:left="-109"/>
              <w:rPr>
                <w:rFonts w:ascii="Century Gothic" w:eastAsia="Times New Roman" w:hAnsi="Century Gothic" w:cs="Calibri"/>
                <w:color w:val="000000"/>
              </w:rPr>
            </w:pPr>
          </w:p>
        </w:tc>
      </w:tr>
      <w:tr w:rsidR="00227FAE" w:rsidRPr="00227FAE" w14:paraId="6B3E8572" w14:textId="77777777" w:rsidTr="00227FAE">
        <w:trPr>
          <w:trHeight w:val="500"/>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1A923FFF" w14:textId="78D8BF4B"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9 AM</w:t>
            </w:r>
          </w:p>
        </w:tc>
        <w:tc>
          <w:tcPr>
            <w:tcW w:w="1540" w:type="dxa"/>
            <w:tcBorders>
              <w:top w:val="nil"/>
              <w:left w:val="nil"/>
              <w:bottom w:val="single" w:sz="4" w:space="0" w:color="BFBFBF"/>
              <w:right w:val="single" w:sz="4" w:space="0" w:color="BFBFBF"/>
            </w:tcBorders>
            <w:shd w:val="clear" w:color="000000" w:fill="D9D9D9"/>
            <w:noWrap/>
            <w:vAlign w:val="center"/>
            <w:hideMark/>
          </w:tcPr>
          <w:p w14:paraId="77ADE636" w14:textId="0C30470A"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10 AM</w:t>
            </w:r>
          </w:p>
        </w:tc>
        <w:tc>
          <w:tcPr>
            <w:tcW w:w="1540" w:type="dxa"/>
            <w:tcBorders>
              <w:top w:val="nil"/>
              <w:left w:val="nil"/>
              <w:bottom w:val="single" w:sz="4" w:space="0" w:color="BFBFBF"/>
              <w:right w:val="single" w:sz="4" w:space="0" w:color="BFBFBF"/>
            </w:tcBorders>
            <w:shd w:val="clear" w:color="000000" w:fill="D9D9D9"/>
            <w:noWrap/>
            <w:vAlign w:val="center"/>
            <w:hideMark/>
          </w:tcPr>
          <w:p w14:paraId="656597E2" w14:textId="642FCD3C"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11 AM</w:t>
            </w:r>
          </w:p>
        </w:tc>
        <w:tc>
          <w:tcPr>
            <w:tcW w:w="1540" w:type="dxa"/>
            <w:tcBorders>
              <w:top w:val="nil"/>
              <w:left w:val="nil"/>
              <w:bottom w:val="single" w:sz="4" w:space="0" w:color="BFBFBF"/>
              <w:right w:val="single" w:sz="4" w:space="0" w:color="BFBFBF"/>
            </w:tcBorders>
            <w:shd w:val="clear" w:color="000000" w:fill="F2F2F2"/>
            <w:noWrap/>
            <w:vAlign w:val="center"/>
            <w:hideMark/>
          </w:tcPr>
          <w:p w14:paraId="05809318" w14:textId="14BBE015"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12 PM</w:t>
            </w:r>
          </w:p>
        </w:tc>
        <w:tc>
          <w:tcPr>
            <w:tcW w:w="1540" w:type="dxa"/>
            <w:tcBorders>
              <w:top w:val="nil"/>
              <w:left w:val="nil"/>
              <w:bottom w:val="single" w:sz="4" w:space="0" w:color="BFBFBF"/>
              <w:right w:val="single" w:sz="4" w:space="0" w:color="BFBFBF"/>
            </w:tcBorders>
            <w:shd w:val="clear" w:color="000000" w:fill="F2F2F2"/>
            <w:noWrap/>
            <w:vAlign w:val="center"/>
            <w:hideMark/>
          </w:tcPr>
          <w:p w14:paraId="3097B8F7" w14:textId="6DB51484"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 PM</w:t>
            </w:r>
          </w:p>
        </w:tc>
        <w:tc>
          <w:tcPr>
            <w:tcW w:w="1540" w:type="dxa"/>
            <w:tcBorders>
              <w:top w:val="nil"/>
              <w:left w:val="nil"/>
              <w:bottom w:val="single" w:sz="4" w:space="0" w:color="BFBFBF"/>
              <w:right w:val="single" w:sz="4" w:space="0" w:color="BFBFBF"/>
            </w:tcBorders>
            <w:shd w:val="clear" w:color="000000" w:fill="F2F2F2"/>
            <w:noWrap/>
            <w:vAlign w:val="center"/>
            <w:hideMark/>
          </w:tcPr>
          <w:p w14:paraId="479FACE1" w14:textId="00F2A3E1"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2 PM</w:t>
            </w:r>
          </w:p>
        </w:tc>
        <w:tc>
          <w:tcPr>
            <w:tcW w:w="1540" w:type="dxa"/>
            <w:tcBorders>
              <w:top w:val="nil"/>
              <w:left w:val="nil"/>
              <w:bottom w:val="single" w:sz="4" w:space="0" w:color="BFBFBF"/>
              <w:right w:val="single" w:sz="4" w:space="0" w:color="BFBFBF"/>
            </w:tcBorders>
            <w:shd w:val="clear" w:color="000000" w:fill="D9D9D9"/>
            <w:noWrap/>
            <w:vAlign w:val="center"/>
            <w:hideMark/>
          </w:tcPr>
          <w:p w14:paraId="53B802B6" w14:textId="5A4F2891"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3 PM</w:t>
            </w:r>
          </w:p>
        </w:tc>
        <w:tc>
          <w:tcPr>
            <w:tcW w:w="1540" w:type="dxa"/>
            <w:tcBorders>
              <w:top w:val="nil"/>
              <w:left w:val="nil"/>
              <w:bottom w:val="single" w:sz="4" w:space="0" w:color="BFBFBF"/>
              <w:right w:val="single" w:sz="4" w:space="0" w:color="BFBFBF"/>
            </w:tcBorders>
            <w:shd w:val="clear" w:color="000000" w:fill="D9D9D9"/>
            <w:noWrap/>
            <w:vAlign w:val="center"/>
            <w:hideMark/>
          </w:tcPr>
          <w:p w14:paraId="554CEB30" w14:textId="2A52DED7"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4 PM</w:t>
            </w:r>
          </w:p>
        </w:tc>
        <w:tc>
          <w:tcPr>
            <w:tcW w:w="1540" w:type="dxa"/>
            <w:tcBorders>
              <w:top w:val="nil"/>
              <w:left w:val="nil"/>
              <w:bottom w:val="single" w:sz="4" w:space="0" w:color="BFBFBF"/>
              <w:right w:val="single" w:sz="4" w:space="0" w:color="BFBFBF"/>
            </w:tcBorders>
            <w:shd w:val="clear" w:color="000000" w:fill="D9D9D9"/>
            <w:noWrap/>
            <w:vAlign w:val="center"/>
            <w:hideMark/>
          </w:tcPr>
          <w:p w14:paraId="02E77FEF" w14:textId="6C0755AB"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5 PM</w:t>
            </w:r>
          </w:p>
        </w:tc>
        <w:tc>
          <w:tcPr>
            <w:tcW w:w="1540" w:type="dxa"/>
            <w:tcBorders>
              <w:top w:val="nil"/>
              <w:left w:val="nil"/>
              <w:bottom w:val="single" w:sz="4" w:space="0" w:color="BFBFBF"/>
              <w:right w:val="single" w:sz="4" w:space="0" w:color="BFBFBF"/>
            </w:tcBorders>
            <w:shd w:val="clear" w:color="000000" w:fill="F2F2F2"/>
            <w:noWrap/>
            <w:vAlign w:val="center"/>
            <w:hideMark/>
          </w:tcPr>
          <w:p w14:paraId="0623B218" w14:textId="14D461FA"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6 PM</w:t>
            </w:r>
          </w:p>
        </w:tc>
        <w:tc>
          <w:tcPr>
            <w:tcW w:w="1540" w:type="dxa"/>
            <w:tcBorders>
              <w:top w:val="nil"/>
              <w:left w:val="nil"/>
              <w:bottom w:val="single" w:sz="4" w:space="0" w:color="BFBFBF"/>
              <w:right w:val="single" w:sz="4" w:space="0" w:color="BFBFBF"/>
            </w:tcBorders>
            <w:shd w:val="clear" w:color="000000" w:fill="F2F2F2"/>
            <w:noWrap/>
            <w:vAlign w:val="center"/>
            <w:hideMark/>
          </w:tcPr>
          <w:p w14:paraId="2273F407" w14:textId="15F6507B"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7 PM</w:t>
            </w:r>
          </w:p>
        </w:tc>
        <w:tc>
          <w:tcPr>
            <w:tcW w:w="1540" w:type="dxa"/>
            <w:tcBorders>
              <w:top w:val="nil"/>
              <w:left w:val="nil"/>
              <w:bottom w:val="single" w:sz="4" w:space="0" w:color="BFBFBF"/>
              <w:right w:val="single" w:sz="4" w:space="0" w:color="BFBFBF"/>
            </w:tcBorders>
            <w:shd w:val="clear" w:color="000000" w:fill="F2F2F2"/>
            <w:noWrap/>
            <w:vAlign w:val="center"/>
            <w:hideMark/>
          </w:tcPr>
          <w:p w14:paraId="55656894" w14:textId="386AEBDC"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8PM</w:t>
            </w:r>
          </w:p>
        </w:tc>
        <w:tc>
          <w:tcPr>
            <w:tcW w:w="1540" w:type="dxa"/>
            <w:tcBorders>
              <w:top w:val="nil"/>
              <w:left w:val="nil"/>
              <w:bottom w:val="single" w:sz="4" w:space="0" w:color="BFBFBF"/>
              <w:right w:val="single" w:sz="4" w:space="0" w:color="BFBFBF"/>
            </w:tcBorders>
            <w:shd w:val="clear" w:color="000000" w:fill="D9D9D9"/>
            <w:noWrap/>
            <w:vAlign w:val="center"/>
            <w:hideMark/>
          </w:tcPr>
          <w:p w14:paraId="2E69E1A0" w14:textId="52C8114C"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9 PM</w:t>
            </w:r>
          </w:p>
        </w:tc>
        <w:tc>
          <w:tcPr>
            <w:tcW w:w="1540" w:type="dxa"/>
            <w:tcBorders>
              <w:top w:val="nil"/>
              <w:left w:val="nil"/>
              <w:bottom w:val="single" w:sz="4" w:space="0" w:color="BFBFBF"/>
              <w:right w:val="single" w:sz="4" w:space="0" w:color="BFBFBF"/>
            </w:tcBorders>
            <w:shd w:val="clear" w:color="000000" w:fill="D9D9D9"/>
            <w:noWrap/>
            <w:vAlign w:val="center"/>
            <w:hideMark/>
          </w:tcPr>
          <w:p w14:paraId="2F018FD7" w14:textId="70FA19D6"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10 PM</w:t>
            </w:r>
          </w:p>
        </w:tc>
        <w:tc>
          <w:tcPr>
            <w:tcW w:w="1540" w:type="dxa"/>
            <w:tcBorders>
              <w:top w:val="nil"/>
              <w:left w:val="nil"/>
              <w:bottom w:val="single" w:sz="4" w:space="0" w:color="BFBFBF"/>
              <w:right w:val="single" w:sz="4" w:space="0" w:color="BFBFBF"/>
            </w:tcBorders>
            <w:shd w:val="clear" w:color="000000" w:fill="D9D9D9"/>
            <w:noWrap/>
            <w:vAlign w:val="center"/>
            <w:hideMark/>
          </w:tcPr>
          <w:p w14:paraId="69F80757" w14:textId="5AF3859B" w:rsidR="00227FAE" w:rsidRPr="00227FAE" w:rsidRDefault="00857C7E" w:rsidP="00227FAE">
            <w:pPr>
              <w:jc w:val="center"/>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11 PM</w:t>
            </w:r>
          </w:p>
        </w:tc>
      </w:tr>
      <w:tr w:rsidR="00227FAE" w:rsidRPr="00227FAE" w14:paraId="38756CEE"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58925562"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1</w:t>
            </w:r>
          </w:p>
        </w:tc>
        <w:tc>
          <w:tcPr>
            <w:tcW w:w="1540" w:type="dxa"/>
            <w:tcBorders>
              <w:top w:val="nil"/>
              <w:left w:val="nil"/>
              <w:bottom w:val="single" w:sz="4" w:space="0" w:color="BFBFBF"/>
              <w:right w:val="nil"/>
            </w:tcBorders>
            <w:shd w:val="clear" w:color="000000" w:fill="FFFFFF"/>
            <w:noWrap/>
            <w:vAlign w:val="center"/>
            <w:hideMark/>
          </w:tcPr>
          <w:p w14:paraId="00E26AE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92B81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52507F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8AE848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A1EF44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08E1B56"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6BBA06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704D04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EB622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C6226D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C7885B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6AF344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A7607A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D1136F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41D65458"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0BE0B4D7"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6864F6E"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5E5CE29E" wp14:editId="2C6EA7AF">
                      <wp:simplePos x="0" y="0"/>
                      <wp:positionH relativeFrom="column">
                        <wp:posOffset>486410</wp:posOffset>
                      </wp:positionH>
                      <wp:positionV relativeFrom="paragraph">
                        <wp:posOffset>-561975</wp:posOffset>
                      </wp:positionV>
                      <wp:extent cx="228600" cy="228600"/>
                      <wp:effectExtent l="12700" t="12700" r="25400" b="1270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BA40CE0" id="Up Arrow 38" o:spid="_x0000_s1026" type="#_x0000_t68" style="position:absolute;margin-left:38.3pt;margin-top:-44.25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" adj="10800" fillcolor="red" strokecolor="white [3212]" strokeweight=".5p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2C23A7B6" wp14:editId="6EE5C15D">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E6EF71F"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C23A7B6"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" fillcolor="#00bd32" stroked="f" strokeweight=".5pt">
                      <v:stroke joinstyle="miter"/>
                      <v:shadow on="t" color="black" opacity="26214f" origin="-.5,-.5" offset=".74836mm,.74836mm"/>
                      <v:textbox>
                        <w:txbxContent>
                          <w:p w14:paraId="1E6EF71F"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00227FAE">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7F37FB3A" wp14:editId="21ADD662">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14B457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F37FB3A"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" fillcolor="#e1ea15" stroked="f" strokeweight=".5pt">
                      <v:stroke joinstyle="miter"/>
                      <v:shadow on="t" color="black" opacity="26214f" origin="-.5,-.5" offset=".74836mm,.74836mm"/>
                      <v:textbox>
                        <w:txbxContent>
                          <w:p w14:paraId="214B4571"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nil"/>
            </w:tcBorders>
            <w:shd w:val="clear" w:color="000000" w:fill="D9D9D9"/>
            <w:noWrap/>
            <w:vAlign w:val="center"/>
            <w:hideMark/>
          </w:tcPr>
          <w:p w14:paraId="29A2191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single" w:sz="4" w:space="0" w:color="BFBFBF"/>
              <w:bottom w:val="single" w:sz="4" w:space="0" w:color="BFBFBF"/>
              <w:right w:val="single" w:sz="4" w:space="0" w:color="BFBFBF"/>
            </w:tcBorders>
            <w:shd w:val="clear" w:color="000000" w:fill="F2F2F2"/>
            <w:noWrap/>
            <w:vAlign w:val="center"/>
            <w:hideMark/>
          </w:tcPr>
          <w:p w14:paraId="4AA8361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22F911B"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25064040" wp14:editId="7BDB9822">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EEF11B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5064040"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" fillcolor="#a1f4ef" stroked="f" strokeweight=".5pt">
                      <v:stroke joinstyle="miter"/>
                      <v:shadow on="t" color="black" opacity="26214f" origin="-.5,-.5" offset=".74836mm,.74836mm"/>
                      <v:textbox>
                        <w:txbxContent>
                          <w:p w14:paraId="0EEF11B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32685C18" wp14:editId="68A1D56A">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89C9A9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32685C18"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" fillcolor="#ff7d3a" stroked="f" strokeweight=".5pt">
                      <v:stroke joinstyle="miter"/>
                      <v:shadow on="t" color="black" opacity="26214f" origin="-.5,-.5" offset=".74836mm,.74836mm"/>
                      <v:textbox>
                        <w:txbxContent>
                          <w:p w14:paraId="489C9A90"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5DE8B9A"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23853567" wp14:editId="485E677D">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1F4404F" id="Down Arrow 36" o:spid="_x0000_s1026" type="#_x0000_t67" style="position:absolute;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" adj="10800" fillcolor="#6cd5fc" strokecolor="white [3212]" strokeweight="1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59E8823"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68B513A7" wp14:editId="05BFE76E">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5F89B2D" id="Left-Right Arrow 35" o:spid="_x0000_s1026" type="#_x0000_t69" style="position:absolute;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" adj="10800" fillcolor="#a799dd" strokecolor="white [3212]" strokeweight=".5pt"/>
                  </w:pict>
                </mc:Fallback>
              </mc:AlternateContent>
            </w:r>
            <w:r w:rsidR="00227FAE"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DD95D7D"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2E1E20CF" wp14:editId="54DD615E">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C61096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E1E20CF"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" fillcolor="#acb9ca [1311]" stroked="f" strokeweight=".5pt">
                      <v:stroke joinstyle="miter"/>
                      <v:shadow on="t" color="black" opacity="26214f" origin="-.5,-.5" offset=".74836mm,.74836mm"/>
                      <v:textbox>
                        <w:txbxContent>
                          <w:p w14:paraId="1C61096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4BED2784" wp14:editId="6411E105">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7AF374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4BED2784"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" fillcolor="#ffc000 [3207]" stroked="f" strokeweight=".5pt">
                      <v:stroke joinstyle="miter"/>
                      <v:shadow on="t" color="black" opacity="26214f" origin="-.5,-.5" offset=".74836mm,.74836mm"/>
                      <v:textbox>
                        <w:txbxContent>
                          <w:p w14:paraId="27AF374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6E455C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0BBBD8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D630F7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C55ABF0"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1CF27681" wp14:editId="1CB8E5BE">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5136A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CF27681"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" fillcolor="#a1f4ef" stroked="f" strokeweight=".5pt">
                      <v:stroke joinstyle="miter"/>
                      <v:shadow on="t" color="black" opacity="26214f" origin="-.5,-.5" offset=".74836mm,.74836mm"/>
                      <v:textbox>
                        <w:txbxContent>
                          <w:p w14:paraId="5D5136A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DB1F04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E5AADD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7CB6B0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15049959"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566E9B85"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2</w:t>
            </w:r>
          </w:p>
        </w:tc>
        <w:tc>
          <w:tcPr>
            <w:tcW w:w="1540" w:type="dxa"/>
            <w:tcBorders>
              <w:top w:val="nil"/>
              <w:left w:val="nil"/>
              <w:bottom w:val="single" w:sz="4" w:space="0" w:color="BFBFBF"/>
              <w:right w:val="nil"/>
            </w:tcBorders>
            <w:shd w:val="clear" w:color="000000" w:fill="FFFFFF"/>
            <w:noWrap/>
            <w:vAlign w:val="center"/>
            <w:hideMark/>
          </w:tcPr>
          <w:p w14:paraId="6C51183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E1A696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64A0DC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1FE524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4A7F56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A7DD7C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8CB5D4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CC58BE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19548C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716D48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1E4737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42EB6E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F2AD25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8D4566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1637F70B"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6C7BA792"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7C526A4F" wp14:editId="00C55310">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50CA54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7C526A4F"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" fillcolor="#e1ea15" stroked="f" strokeweight=".5pt">
                      <v:stroke joinstyle="miter"/>
                      <v:shadow on="t" color="black" opacity="26214f" origin="-.5,-.5" offset=".74836mm,.74836mm"/>
                      <v:textbox>
                        <w:txbxContent>
                          <w:p w14:paraId="750CA54D"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ED88DB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4C275A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329953D"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2D1031C1" wp14:editId="615181A5">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E2CEB3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D1031C1"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" fillcolor="#a1f4ef" stroked="f" strokeweight=".5pt">
                      <v:stroke joinstyle="miter"/>
                      <v:shadow on="t" color="black" opacity="26214f" origin="-.5,-.5" offset=".74836mm,.74836mm"/>
                      <v:textbox>
                        <w:txbxContent>
                          <w:p w14:paraId="6E2CEB3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0EE775B1" wp14:editId="609AC1E5">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83B87F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0EE775B1"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" fillcolor="#acb9ca [1311]" stroked="f" strokeweight=".5pt">
                      <v:stroke joinstyle="miter"/>
                      <v:shadow on="t" color="black" opacity="26214f" origin="-.5,-.5" offset=".74836mm,.74836mm"/>
                      <v:textbox>
                        <w:txbxContent>
                          <w:p w14:paraId="783B87F0"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0D4F16C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E28E2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19563E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B26604D"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2C0D49AE" wp14:editId="14D069BC">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3E61D6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2C0D49AE"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" fillcolor="#ffc000 [3207]" stroked="f" strokeweight=".5pt">
                      <v:stroke joinstyle="miter"/>
                      <v:shadow on="t" color="black" opacity="26214f" origin="-.5,-.5" offset=".74836mm,.74836mm"/>
                      <v:textbox>
                        <w:txbxContent>
                          <w:p w14:paraId="53E61D6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A49134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4074A80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65F5209"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1DB0B4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B4C3466"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583213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29D439E"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0D8909F5"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7C0D112C"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3</w:t>
            </w:r>
          </w:p>
        </w:tc>
        <w:tc>
          <w:tcPr>
            <w:tcW w:w="1540" w:type="dxa"/>
            <w:tcBorders>
              <w:top w:val="nil"/>
              <w:left w:val="nil"/>
              <w:bottom w:val="single" w:sz="4" w:space="0" w:color="BFBFBF"/>
              <w:right w:val="nil"/>
            </w:tcBorders>
            <w:shd w:val="clear" w:color="000000" w:fill="FFFFFF"/>
            <w:noWrap/>
            <w:vAlign w:val="center"/>
            <w:hideMark/>
          </w:tcPr>
          <w:p w14:paraId="1C58BD5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363C1D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751020C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6C6840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8C3E5A0"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E4CDFD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635696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A1A0DE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95380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B944DB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537592F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094A7E9"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1FA71BB"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FE9F5D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1BBF977E"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5D4FAF1B"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4FD740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A5811F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FB72FF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1B8DA4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5B9A6F58"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EAE5A8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11D506C1"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1A751CC1" wp14:editId="19DCC838">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1093C2B"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A751CC1"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" fillcolor="#e1ea15" stroked="f" strokeweight=".5pt">
                      <v:stroke joinstyle="miter"/>
                      <v:shadow on="t" color="black" opacity="26214f" origin="-.5,-.5" offset=".74836mm,.74836mm"/>
                      <v:textbox>
                        <w:txbxContent>
                          <w:p w14:paraId="21093C2B"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3470D5AF"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45F9D759" wp14:editId="1CC7445B">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E3FFB8E"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45F9D759"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" fillcolor="#ff7d3a" stroked="f" strokeweight=".5pt">
                      <v:stroke joinstyle="miter"/>
                      <v:shadow on="t" color="black" opacity="26214f" origin="-.5,-.5" offset=".74836mm,.74836mm"/>
                      <v:textbox>
                        <w:txbxContent>
                          <w:p w14:paraId="4E3FFB8E"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7C25D8F"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68C1FA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8A60D7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55EC3D4"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2396146D" wp14:editId="4F9A6A5F">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9E5AC6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anchor>
                  </w:drawing>
                </mc:Choice>
                <mc:Fallback>
                  <w:pict>
                    <v:roundrect w14:anchorId="2396146D"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" fillcolor="#ffc000 [3207]" stroked="f" strokeweight=".5pt">
                      <v:stroke joinstyle="miter"/>
                      <v:shadow on="t" color="black" opacity="26214f" origin="-.5,-.5" offset=".74836mm,.74836mm"/>
                      <v:textbox>
                        <w:txbxContent>
                          <w:p w14:paraId="79E5AC67"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5F8B67B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215DCAD"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r w:rsidR="00227FAE" w:rsidRPr="00227FAE" w14:paraId="3D9E7D6C" w14:textId="77777777" w:rsidTr="00227FAE">
        <w:trPr>
          <w:trHeight w:val="360"/>
        </w:trPr>
        <w:tc>
          <w:tcPr>
            <w:tcW w:w="1540" w:type="dxa"/>
            <w:tcBorders>
              <w:top w:val="nil"/>
              <w:left w:val="nil"/>
              <w:bottom w:val="single" w:sz="4" w:space="0" w:color="BFBFBF"/>
              <w:right w:val="nil"/>
            </w:tcBorders>
            <w:shd w:val="clear" w:color="000000" w:fill="FFFFFF"/>
            <w:noWrap/>
            <w:vAlign w:val="center"/>
            <w:hideMark/>
          </w:tcPr>
          <w:p w14:paraId="20236A8F" w14:textId="77777777" w:rsidR="00227FAE" w:rsidRPr="00227FAE" w:rsidRDefault="00227FAE" w:rsidP="00227FAE">
            <w:pPr>
              <w:ind w:left="-109"/>
              <w:rPr>
                <w:rFonts w:ascii="Century Gothic" w:eastAsia="Times New Roman" w:hAnsi="Century Gothic" w:cs="Calibri"/>
                <w:color w:val="000000"/>
                <w:sz w:val="22"/>
                <w:szCs w:val="22"/>
              </w:rPr>
            </w:pPr>
            <w:r w:rsidRPr="00227FAE">
              <w:rPr>
                <w:rFonts w:ascii="Century Gothic" w:eastAsia="Times New Roman" w:hAnsi="Century Gothic" w:cs="Calibri"/>
                <w:color w:val="000000"/>
                <w:sz w:val="22"/>
                <w:szCs w:val="22"/>
              </w:rPr>
              <w:t>PROJECT 4</w:t>
            </w:r>
          </w:p>
        </w:tc>
        <w:tc>
          <w:tcPr>
            <w:tcW w:w="1540" w:type="dxa"/>
            <w:tcBorders>
              <w:top w:val="nil"/>
              <w:left w:val="nil"/>
              <w:bottom w:val="single" w:sz="4" w:space="0" w:color="BFBFBF"/>
              <w:right w:val="nil"/>
            </w:tcBorders>
            <w:shd w:val="clear" w:color="000000" w:fill="FFFFFF"/>
            <w:noWrap/>
            <w:vAlign w:val="center"/>
            <w:hideMark/>
          </w:tcPr>
          <w:p w14:paraId="09BBB9C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1D1F7BC"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6F1999DF"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430F12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A060BA"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7AB8734"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4A6EA23E"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15301E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387C2161"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0D195DC2"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12E94F3"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1314EDF8"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4FA05B5"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c>
          <w:tcPr>
            <w:tcW w:w="1540" w:type="dxa"/>
            <w:tcBorders>
              <w:top w:val="nil"/>
              <w:left w:val="nil"/>
              <w:bottom w:val="single" w:sz="4" w:space="0" w:color="BFBFBF"/>
              <w:right w:val="nil"/>
            </w:tcBorders>
            <w:shd w:val="clear" w:color="000000" w:fill="FFFFFF"/>
            <w:noWrap/>
            <w:vAlign w:val="center"/>
            <w:hideMark/>
          </w:tcPr>
          <w:p w14:paraId="26B9B697" w14:textId="77777777" w:rsidR="00227FAE" w:rsidRPr="00227FAE" w:rsidRDefault="00227FAE" w:rsidP="00227FAE">
            <w:pPr>
              <w:ind w:firstLineChars="100" w:firstLine="201"/>
              <w:rPr>
                <w:rFonts w:ascii="Century Gothic" w:eastAsia="Times New Roman" w:hAnsi="Century Gothic" w:cs="Calibri"/>
                <w:b/>
                <w:bCs/>
                <w:color w:val="000000"/>
                <w:sz w:val="20"/>
                <w:szCs w:val="20"/>
              </w:rPr>
            </w:pPr>
            <w:r w:rsidRPr="00227FAE">
              <w:rPr>
                <w:rFonts w:ascii="Century Gothic" w:eastAsia="Times New Roman" w:hAnsi="Century Gothic" w:cs="Calibri"/>
                <w:b/>
                <w:bCs/>
                <w:color w:val="000000"/>
                <w:sz w:val="20"/>
                <w:szCs w:val="20"/>
              </w:rPr>
              <w:t> </w:t>
            </w:r>
          </w:p>
        </w:tc>
      </w:tr>
      <w:tr w:rsidR="00227FAE" w:rsidRPr="00227FAE" w14:paraId="4E7140A0" w14:textId="77777777" w:rsidTr="00227FAE">
        <w:trPr>
          <w:trHeight w:val="2592"/>
        </w:trPr>
        <w:tc>
          <w:tcPr>
            <w:tcW w:w="1540" w:type="dxa"/>
            <w:tcBorders>
              <w:top w:val="nil"/>
              <w:left w:val="single" w:sz="4" w:space="0" w:color="BFBFBF"/>
              <w:bottom w:val="single" w:sz="4" w:space="0" w:color="BFBFBF"/>
              <w:right w:val="single" w:sz="4" w:space="0" w:color="BFBFBF"/>
            </w:tcBorders>
            <w:shd w:val="clear" w:color="000000" w:fill="D9D9D9"/>
            <w:noWrap/>
            <w:vAlign w:val="center"/>
            <w:hideMark/>
          </w:tcPr>
          <w:p w14:paraId="043E656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8C54A6E"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71EF9101" wp14:editId="0E9AD30B">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60F46D6"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1EF9101"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" fillcolor="#ff7d3a" stroked="f" strokeweight=".5pt">
                      <v:stroke joinstyle="miter"/>
                      <v:shadow on="t" color="black" opacity="26214f" origin="-.5,-.5" offset=".74836mm,.74836mm"/>
                      <v:textbox>
                        <w:txbxContent>
                          <w:p w14:paraId="460F46D6"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649F1440" wp14:editId="45D8D17D">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89DB3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49F1440"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" fillcolor="#acb9ca [1311]" stroked="f" strokeweight=".5pt">
                      <v:stroke joinstyle="miter"/>
                      <v:shadow on="t" color="black" opacity="26214f" origin="-.5,-.5" offset=".74836mm,.74836mm"/>
                      <v:textbox>
                        <w:txbxContent>
                          <w:p w14:paraId="289DB3D2"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29E97404" wp14:editId="7C147B7E">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A44E7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29E97404"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" fillcolor="#e1ea15" stroked="f" strokeweight=".5pt">
                      <v:stroke joinstyle="miter"/>
                      <v:shadow on="t" color="black" opacity="26214f" origin="-.5,-.5" offset=".74836mm,.74836mm"/>
                      <v:textbox>
                        <w:txbxContent>
                          <w:p w14:paraId="67A44E75"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3C53D44"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70CC5BB3"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AE6E7E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375C395A"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38D279E6" wp14:editId="7D9B4065">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B296CE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wps:txbx>
                            <wps:bodyPr rtlCol="0" anchor="ctr"/>
                          </wps:wsp>
                        </a:graphicData>
                      </a:graphic>
                    </wp:anchor>
                  </w:drawing>
                </mc:Choice>
                <mc:Fallback>
                  <w:pict>
                    <v:roundrect w14:anchorId="38D279E6"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" fillcolor="#00bd32" stroked="f" strokeweight=".5pt">
                      <v:stroke joinstyle="miter"/>
                      <v:shadow on="t" color="black" opacity="26214f" origin="-.5,-.5" offset=".74836mm,.74836mm"/>
                      <v:textbox>
                        <w:txbxContent>
                          <w:p w14:paraId="5B296CE4" w14:textId="77777777" w:rsidR="00227FAE" w:rsidRDefault="00227FAE" w:rsidP="00227FAE">
                            <w:pPr>
                              <w:rPr>
                                <w:rFonts w:ascii="Century Gothic" w:eastAsia="Arial" w:hAnsi="Century Gothic" w:cs="Arial"/>
                                <w:b/>
                                <w:bCs/>
                                <w:color w:val="FFFFFF" w:themeColor="background1"/>
                                <w:sz w:val="18"/>
                                <w:szCs w:val="18"/>
                              </w:rPr>
                            </w:pPr>
                            <w:r>
                              <w:rPr>
                                <w:rFonts w:ascii="Century Gothic" w:eastAsia="Arial" w:hAnsi="Century Gothic" w:cs="Arial"/>
                                <w:b/>
                                <w:bCs/>
                                <w:color w:val="FFFFFF" w:themeColor="background1"/>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68110BD5"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4112" behindDoc="0" locked="0" layoutInCell="1" allowOverlap="1" wp14:anchorId="48026CB6" wp14:editId="20114C13">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6CBFB7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8026CB6"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" fillcolor="#a1f4ef" stroked="f" strokeweight=".5pt">
                      <v:stroke joinstyle="miter"/>
                      <v:shadow on="t" color="black" opacity="26214f" origin="-.5,-.5" offset=".74836mm,.74836mm"/>
                      <v:textbox>
                        <w:txbxContent>
                          <w:p w14:paraId="36CBFB7A"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70FFD7EC"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220B6801"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2AA1BE2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1A0915E5" w14:textId="77777777" w:rsidR="00227FAE" w:rsidRPr="00227FAE" w:rsidRDefault="00227FAE" w:rsidP="00227FAE">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5136" behindDoc="0" locked="0" layoutInCell="1" allowOverlap="1" wp14:anchorId="52A03318" wp14:editId="66D4F06A">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27AC1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2A03318"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" fillcolor="#ffc000 [3207]" stroked="f" strokeweight=".5pt">
                      <v:stroke joinstyle="miter"/>
                      <v:shadow on="t" color="black" opacity="26214f" origin="-.5,-.5" offset=".74836mm,.74836mm"/>
                      <v:textbox>
                        <w:txbxContent>
                          <w:p w14:paraId="7727AC19" w14:textId="77777777" w:rsidR="00227FAE" w:rsidRDefault="00227FAE" w:rsidP="00227FAE">
                            <w:pPr>
                              <w:rPr>
                                <w:rFonts w:ascii="Century Gothic" w:eastAsia="Arial" w:hAnsi="Century Gothic" w:cs="Arial"/>
                                <w:b/>
                                <w:bCs/>
                                <w:color w:val="000000"/>
                                <w:sz w:val="18"/>
                                <w:szCs w:val="18"/>
                              </w:rPr>
                            </w:pPr>
                            <w:r>
                              <w:rPr>
                                <w:rFonts w:ascii="Century Gothic" w:eastAsia="Arial" w:hAnsi="Century Gothic" w:cs="Arial"/>
                                <w:b/>
                                <w:bCs/>
                                <w:color w:val="000000"/>
                                <w:sz w:val="18"/>
                                <w:szCs w:val="18"/>
                              </w:rPr>
                              <w:t>TEXT</w:t>
                            </w:r>
                          </w:p>
                        </w:txbxContent>
                      </v:textbox>
                    </v:roundrect>
                  </w:pict>
                </mc:Fallback>
              </mc:AlternateContent>
            </w: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F2F2F2"/>
            <w:noWrap/>
            <w:vAlign w:val="center"/>
            <w:hideMark/>
          </w:tcPr>
          <w:p w14:paraId="6999B45A"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48A8C972"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E44F1B5"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D9D9D9"/>
            <w:noWrap/>
            <w:vAlign w:val="center"/>
            <w:hideMark/>
          </w:tcPr>
          <w:p w14:paraId="05F977B0" w14:textId="77777777" w:rsidR="00227FAE" w:rsidRPr="00227FAE" w:rsidRDefault="00227FAE" w:rsidP="00227FAE">
            <w:pPr>
              <w:rPr>
                <w:rFonts w:ascii="Century Gothic" w:eastAsia="Times New Roman" w:hAnsi="Century Gothic" w:cs="Calibri"/>
                <w:color w:val="000000"/>
                <w:sz w:val="20"/>
                <w:szCs w:val="20"/>
              </w:rPr>
            </w:pPr>
            <w:r w:rsidRPr="00227FAE">
              <w:rPr>
                <w:rFonts w:ascii="Century Gothic" w:eastAsia="Times New Roman" w:hAnsi="Century Gothic" w:cs="Calibri"/>
                <w:color w:val="000000"/>
                <w:sz w:val="20"/>
                <w:szCs w:val="20"/>
              </w:rPr>
              <w:t> </w:t>
            </w:r>
          </w:p>
        </w:tc>
      </w:tr>
    </w:tbl>
    <w:p w14:paraId="69C921F9" w14:textId="30D4107F" w:rsidR="00A2592D" w:rsidRPr="001E0211" w:rsidRDefault="00A2592D">
      <w:pPr>
        <w:rPr>
          <w:sz w:val="21"/>
          <w:szCs w:val="21"/>
        </w:rPr>
        <w:sectPr w:rsidR="00A2592D" w:rsidRPr="001E0211" w:rsidSect="00441604">
          <w:pgSz w:w="24480" w:h="15840"/>
          <w:pgMar w:top="562" w:right="432" w:bottom="432" w:left="720" w:header="720" w:footer="720" w:gutter="0"/>
          <w:cols w:space="720"/>
          <w:docGrid w:linePitch="360"/>
        </w:sectPr>
      </w:pPr>
    </w:p>
    <w:p w14:paraId="64294437" w14:textId="77777777" w:rsidR="0053070A" w:rsidRDefault="0053070A"/>
    <w:p w14:paraId="1E2AEE5D"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4BD7A7CB" w14:textId="77777777" w:rsidTr="00A2592D">
        <w:trPr>
          <w:trHeight w:val="2041"/>
        </w:trPr>
        <w:tc>
          <w:tcPr>
            <w:tcW w:w="9270" w:type="dxa"/>
          </w:tcPr>
          <w:p w14:paraId="70072D57" w14:textId="77777777" w:rsidR="00A2592D" w:rsidRDefault="00A2592D" w:rsidP="00B91D45">
            <w:pPr>
              <w:jc w:val="center"/>
              <w:rPr>
                <w:rFonts w:ascii="Century Gothic" w:hAnsi="Century Gothic" w:cs="Arial"/>
                <w:b/>
                <w:sz w:val="20"/>
                <w:szCs w:val="20"/>
              </w:rPr>
            </w:pPr>
          </w:p>
          <w:p w14:paraId="5E634E5A"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22C1B454" w14:textId="77777777" w:rsidR="0053070A" w:rsidRPr="001962A6" w:rsidRDefault="0053070A" w:rsidP="00B91D45">
            <w:pPr>
              <w:rPr>
                <w:rFonts w:ascii="Century Gothic" w:hAnsi="Century Gothic" w:cs="Arial"/>
                <w:szCs w:val="20"/>
              </w:rPr>
            </w:pPr>
          </w:p>
          <w:p w14:paraId="7C2FC7FD"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50182E12" w14:textId="77777777" w:rsidR="00A2592D" w:rsidRDefault="00A2592D" w:rsidP="00B91D45">
            <w:pPr>
              <w:rPr>
                <w:rFonts w:ascii="Century Gothic" w:hAnsi="Century Gothic" w:cs="Arial"/>
                <w:szCs w:val="20"/>
              </w:rPr>
            </w:pPr>
          </w:p>
          <w:p w14:paraId="4AAC3770" w14:textId="77777777" w:rsidR="00A2592D" w:rsidRPr="001962A6" w:rsidRDefault="00A2592D" w:rsidP="00B91D45">
            <w:pPr>
              <w:rPr>
                <w:rFonts w:ascii="Century Gothic" w:hAnsi="Century Gothic" w:cs="Arial"/>
                <w:sz w:val="20"/>
                <w:szCs w:val="20"/>
              </w:rPr>
            </w:pPr>
          </w:p>
        </w:tc>
      </w:tr>
    </w:tbl>
    <w:p w14:paraId="2B4CE400" w14:textId="77777777" w:rsidR="0053070A" w:rsidRPr="001962A6" w:rsidRDefault="0053070A" w:rsidP="0053070A">
      <w:pPr>
        <w:rPr>
          <w:rFonts w:ascii="Century Gothic" w:hAnsi="Century Gothic"/>
          <w:b/>
          <w:color w:val="A6A6A6" w:themeColor="background1" w:themeShade="A6"/>
          <w:sz w:val="32"/>
          <w:szCs w:val="44"/>
        </w:rPr>
      </w:pPr>
    </w:p>
    <w:p w14:paraId="3FD391E4" w14:textId="77777777" w:rsidR="00DD62E7" w:rsidRDefault="007F0653"/>
    <w:sectPr w:rsidR="00DD62E7"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1B"/>
    <w:rsid w:val="000D64BE"/>
    <w:rsid w:val="000F2986"/>
    <w:rsid w:val="001E0211"/>
    <w:rsid w:val="00227FAE"/>
    <w:rsid w:val="002A0093"/>
    <w:rsid w:val="00363555"/>
    <w:rsid w:val="0039021B"/>
    <w:rsid w:val="00441604"/>
    <w:rsid w:val="00464265"/>
    <w:rsid w:val="00480B2E"/>
    <w:rsid w:val="004B21AB"/>
    <w:rsid w:val="0053070A"/>
    <w:rsid w:val="00550373"/>
    <w:rsid w:val="00555C1C"/>
    <w:rsid w:val="00654DF2"/>
    <w:rsid w:val="006A18A3"/>
    <w:rsid w:val="006C05D6"/>
    <w:rsid w:val="006C5B04"/>
    <w:rsid w:val="006F71F2"/>
    <w:rsid w:val="00773264"/>
    <w:rsid w:val="00787881"/>
    <w:rsid w:val="007D2E46"/>
    <w:rsid w:val="007F0653"/>
    <w:rsid w:val="00857C7E"/>
    <w:rsid w:val="00930FF9"/>
    <w:rsid w:val="00995143"/>
    <w:rsid w:val="00A03EB3"/>
    <w:rsid w:val="00A2592D"/>
    <w:rsid w:val="00B25996"/>
    <w:rsid w:val="00B27F09"/>
    <w:rsid w:val="00C43655"/>
    <w:rsid w:val="00CC7EBA"/>
    <w:rsid w:val="00E02EBB"/>
    <w:rsid w:val="00E25ABC"/>
    <w:rsid w:val="00E626BA"/>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5E07"/>
  <w14:defaultImageDpi w14:val="32767"/>
  <w15:chartTrackingRefBased/>
  <w15:docId w15:val="{19605A59-B30B-7B45-A45D-4B3D0ADD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4&amp;utm_source=integrated+content&amp;utm_campaign=/content/ms-word-project-timeline-template&amp;utm_medium=Hourly+Project+Roadmap+doc+11344&amp;lpa=Hourly+Project+Roadmap+doc+11344&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Multiple-Project-Roadmap-11105_WOR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 IC-Multiple-Project-Roadmap-11105_WORD(2).dotx</Template>
  <TotalTime>4</TotalTime>
  <Pages>2</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4</cp:revision>
  <dcterms:created xsi:type="dcterms:W3CDTF">2022-03-09T05:14:00Z</dcterms:created>
  <dcterms:modified xsi:type="dcterms:W3CDTF">2022-03-16T18:41:00Z</dcterms:modified>
</cp:coreProperties>
</file>