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36C2F" w14:textId="77777777" w:rsidR="003C7519" w:rsidRPr="000F5F00" w:rsidRDefault="003657D0" w:rsidP="008E77B7">
      <w:pPr>
        <w:pStyle w:val="Header"/>
        <w:ind w:left="-180"/>
        <w:rPr>
          <w:rFonts w:ascii="Century Gothic" w:hAnsi="Century Gothic" w:cs="Arial"/>
          <w:b/>
          <w:noProof/>
          <w:color w:val="808080" w:themeColor="background1" w:themeShade="80"/>
          <w:sz w:val="44"/>
          <w:szCs w:val="44"/>
        </w:rPr>
      </w:pPr>
      <w:r w:rsidRPr="000F5F00">
        <w:rPr>
          <w:rFonts w:ascii="Century Gothic" w:hAnsi="Century Gothic" w:cs="Arial"/>
          <w:b/>
          <w:noProof/>
          <w:color w:val="808080" w:themeColor="background1" w:themeShade="80"/>
          <w:sz w:val="44"/>
          <w:szCs w:val="44"/>
        </w:rPr>
        <w:drawing>
          <wp:anchor distT="0" distB="0" distL="114300" distR="114300" simplePos="0" relativeHeight="251658240" behindDoc="1" locked="0" layoutInCell="1" allowOverlap="1" wp14:anchorId="6487D0DB" wp14:editId="6CF2FB70">
            <wp:simplePos x="0" y="0"/>
            <wp:positionH relativeFrom="column">
              <wp:posOffset>4181475</wp:posOffset>
            </wp:positionH>
            <wp:positionV relativeFrom="paragraph">
              <wp:posOffset>0</wp:posOffset>
            </wp:positionV>
            <wp:extent cx="2714625" cy="376555"/>
            <wp:effectExtent l="0" t="0" r="3175" b="4445"/>
            <wp:wrapTight wrapText="bothSides">
              <wp:wrapPolygon edited="0">
                <wp:start x="0" y="0"/>
                <wp:lineTo x="0" y="21126"/>
                <wp:lineTo x="21524" y="21126"/>
                <wp:lineTo x="21524" y="0"/>
                <wp:lineTo x="0" y="0"/>
              </wp:wrapPolygon>
            </wp:wrapTight>
            <wp:docPr id="1" name="Picture 1" descr="A picture containing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14625" cy="376555"/>
                    </a:xfrm>
                    <a:prstGeom prst="rect">
                      <a:avLst/>
                    </a:prstGeom>
                  </pic:spPr>
                </pic:pic>
              </a:graphicData>
            </a:graphic>
            <wp14:sizeRelH relativeFrom="margin">
              <wp14:pctWidth>0</wp14:pctWidth>
            </wp14:sizeRelH>
            <wp14:sizeRelV relativeFrom="margin">
              <wp14:pctHeight>0</wp14:pctHeight>
            </wp14:sizeRelV>
          </wp:anchor>
        </w:drawing>
      </w:r>
      <w:r w:rsidRPr="000F5F00">
        <w:rPr>
          <w:rFonts w:ascii="Century Gothic" w:hAnsi="Century Gothic" w:cs="Arial"/>
          <w:b/>
          <w:noProof/>
          <w:color w:val="808080" w:themeColor="background1" w:themeShade="80"/>
          <w:sz w:val="44"/>
          <w:szCs w:val="44"/>
        </w:rPr>
        <w:t>INVENTORY</w:t>
      </w:r>
      <w:r w:rsidR="008E77B7" w:rsidRPr="000F5F00">
        <w:rPr>
          <w:rFonts w:ascii="Century Gothic" w:hAnsi="Century Gothic" w:cs="Arial"/>
          <w:b/>
          <w:noProof/>
          <w:color w:val="808080" w:themeColor="background1" w:themeShade="80"/>
          <w:sz w:val="44"/>
          <w:szCs w:val="44"/>
        </w:rPr>
        <w:t xml:space="preserve"> </w:t>
      </w:r>
      <w:r w:rsidR="00A46546">
        <w:rPr>
          <w:rFonts w:ascii="Century Gothic" w:hAnsi="Century Gothic" w:cs="Arial"/>
          <w:b/>
          <w:noProof/>
          <w:color w:val="808080" w:themeColor="background1" w:themeShade="80"/>
          <w:sz w:val="44"/>
          <w:szCs w:val="44"/>
        </w:rPr>
        <w:t>RELEASE</w:t>
      </w:r>
      <w:r w:rsidR="00EC210E" w:rsidRPr="000F5F00">
        <w:rPr>
          <w:rFonts w:ascii="Century Gothic" w:hAnsi="Century Gothic" w:cs="Arial"/>
          <w:b/>
          <w:noProof/>
          <w:color w:val="808080" w:themeColor="background1" w:themeShade="80"/>
          <w:sz w:val="44"/>
          <w:szCs w:val="44"/>
        </w:rPr>
        <w:t xml:space="preserve"> FORM</w:t>
      </w:r>
      <w:r w:rsidR="008E77B7" w:rsidRPr="000F5F00">
        <w:rPr>
          <w:rFonts w:ascii="Century Gothic" w:hAnsi="Century Gothic" w:cs="Arial"/>
          <w:b/>
          <w:noProof/>
          <w:color w:val="808080" w:themeColor="background1" w:themeShade="80"/>
          <w:sz w:val="44"/>
          <w:szCs w:val="44"/>
        </w:rPr>
        <w:t xml:space="preserve"> TEMPLATE</w:t>
      </w:r>
      <w:r w:rsidR="008A7F1D" w:rsidRPr="000F5F00">
        <w:rPr>
          <w:noProof/>
          <w:sz w:val="44"/>
          <w:szCs w:val="44"/>
        </w:rPr>
        <w:t xml:space="preserve"> </w:t>
      </w:r>
    </w:p>
    <w:p w14:paraId="61EA37FD" w14:textId="77777777" w:rsidR="00C85885" w:rsidRPr="008E77B7" w:rsidRDefault="00C85885" w:rsidP="002A3CCC">
      <w:pPr>
        <w:pStyle w:val="Header"/>
        <w:rPr>
          <w:rFonts w:ascii="Century Gothic" w:hAnsi="Century Gothic" w:cs="Arial"/>
          <w:b/>
          <w:noProof/>
          <w:color w:val="1F4E79" w:themeColor="accent5" w:themeShade="80"/>
          <w:sz w:val="15"/>
          <w:szCs w:val="36"/>
        </w:rPr>
      </w:pPr>
    </w:p>
    <w:tbl>
      <w:tblPr>
        <w:tblW w:w="11080" w:type="dxa"/>
        <w:tblInd w:w="-185" w:type="dxa"/>
        <w:tblLook w:val="04A0" w:firstRow="1" w:lastRow="0" w:firstColumn="1" w:lastColumn="0" w:noHBand="0" w:noVBand="1"/>
      </w:tblPr>
      <w:tblGrid>
        <w:gridCol w:w="1700"/>
        <w:gridCol w:w="4620"/>
        <w:gridCol w:w="685"/>
        <w:gridCol w:w="915"/>
        <w:gridCol w:w="810"/>
        <w:gridCol w:w="720"/>
        <w:gridCol w:w="619"/>
        <w:gridCol w:w="1011"/>
      </w:tblGrid>
      <w:tr w:rsidR="008E77B7" w:rsidRPr="008E77B7" w14:paraId="42CC8155"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7172DAEB" w14:textId="77777777" w:rsidR="008E77B7" w:rsidRPr="008E77B7" w:rsidRDefault="008E77B7" w:rsidP="008E77B7">
            <w:pPr>
              <w:rPr>
                <w:rFonts w:ascii="Century Gothic" w:eastAsia="Times New Roman" w:hAnsi="Century Gothic" w:cs="Arial"/>
                <w:color w:val="000000"/>
                <w:sz w:val="18"/>
                <w:szCs w:val="20"/>
              </w:rPr>
            </w:pPr>
            <w:bookmarkStart w:id="0" w:name="RANGE!B2:F30"/>
            <w:r w:rsidRPr="008E77B7">
              <w:rPr>
                <w:rFonts w:ascii="Century Gothic" w:eastAsia="Times New Roman" w:hAnsi="Century Gothic" w:cs="Arial"/>
                <w:color w:val="000000"/>
                <w:sz w:val="18"/>
                <w:szCs w:val="20"/>
              </w:rPr>
              <w:t>DEPARTMENT</w:t>
            </w:r>
            <w:bookmarkEnd w:id="0"/>
          </w:p>
        </w:tc>
        <w:tc>
          <w:tcPr>
            <w:tcW w:w="4620"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tcPr>
          <w:p w14:paraId="5E456CCB" w14:textId="77777777" w:rsidR="008E77B7" w:rsidRPr="008E77B7" w:rsidRDefault="008E77B7" w:rsidP="008E77B7">
            <w:pPr>
              <w:rPr>
                <w:rFonts w:ascii="Century Gothic" w:eastAsia="Times New Roman" w:hAnsi="Century Gothic" w:cs="Arial"/>
                <w:color w:val="000000"/>
                <w:sz w:val="20"/>
                <w:szCs w:val="20"/>
              </w:rPr>
            </w:pPr>
          </w:p>
        </w:tc>
        <w:tc>
          <w:tcPr>
            <w:tcW w:w="4760" w:type="dxa"/>
            <w:gridSpan w:val="6"/>
            <w:tcBorders>
              <w:top w:val="nil"/>
              <w:left w:val="nil"/>
              <w:right w:val="nil"/>
            </w:tcBorders>
            <w:shd w:val="clear" w:color="auto" w:fill="auto"/>
            <w:noWrap/>
            <w:hideMark/>
          </w:tcPr>
          <w:p w14:paraId="286B98AA" w14:textId="77777777" w:rsidR="008E77B7" w:rsidRPr="008E77B7" w:rsidRDefault="008E6CC0" w:rsidP="008E77B7">
            <w:pPr>
              <w:jc w:val="right"/>
              <w:rPr>
                <w:rFonts w:ascii="Century Gothic" w:eastAsia="Times New Roman" w:hAnsi="Century Gothic" w:cs="Arial"/>
                <w:color w:val="BFBFBF" w:themeColor="background1" w:themeShade="BF"/>
                <w:sz w:val="40"/>
                <w:szCs w:val="40"/>
              </w:rPr>
            </w:pPr>
            <w:r>
              <w:rPr>
                <w:rFonts w:ascii="Century Gothic" w:eastAsia="Times New Roman" w:hAnsi="Century Gothic" w:cs="Arial"/>
                <w:color w:val="BFBFBF" w:themeColor="background1" w:themeShade="BF"/>
                <w:sz w:val="36"/>
                <w:szCs w:val="40"/>
              </w:rPr>
              <w:t>RELEASE</w:t>
            </w:r>
            <w:r w:rsidR="008E77B7" w:rsidRPr="008E77B7">
              <w:rPr>
                <w:rFonts w:ascii="Century Gothic" w:eastAsia="Times New Roman" w:hAnsi="Century Gothic" w:cs="Arial"/>
                <w:color w:val="BFBFBF" w:themeColor="background1" w:themeShade="BF"/>
                <w:sz w:val="36"/>
                <w:szCs w:val="40"/>
              </w:rPr>
              <w:t xml:space="preserve"> FORM</w:t>
            </w:r>
          </w:p>
        </w:tc>
      </w:tr>
      <w:tr w:rsidR="008E77B7" w:rsidRPr="008E77B7" w14:paraId="01099422"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3A8A6FF9" w14:textId="77777777" w:rsidR="008E77B7" w:rsidRPr="008E77B7" w:rsidRDefault="008E77B7" w:rsidP="008E77B7">
            <w:pPr>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CONTACT PERSON</w:t>
            </w:r>
          </w:p>
        </w:tc>
        <w:tc>
          <w:tcPr>
            <w:tcW w:w="4620"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tcPr>
          <w:p w14:paraId="6BF671FB" w14:textId="77777777" w:rsidR="008E77B7" w:rsidRPr="008E77B7" w:rsidRDefault="008E77B7" w:rsidP="008E77B7">
            <w:pPr>
              <w:rPr>
                <w:rFonts w:ascii="Century Gothic" w:eastAsia="Times New Roman" w:hAnsi="Century Gothic" w:cs="Arial"/>
                <w:color w:val="000000"/>
                <w:sz w:val="20"/>
                <w:szCs w:val="20"/>
              </w:rPr>
            </w:pPr>
          </w:p>
        </w:tc>
        <w:tc>
          <w:tcPr>
            <w:tcW w:w="4760" w:type="dxa"/>
            <w:gridSpan w:val="6"/>
            <w:vMerge w:val="restart"/>
            <w:tcBorders>
              <w:top w:val="nil"/>
              <w:left w:val="single" w:sz="4" w:space="0" w:color="BFBFBF" w:themeColor="background1" w:themeShade="BF"/>
              <w:bottom w:val="nil"/>
              <w:right w:val="nil"/>
            </w:tcBorders>
            <w:shd w:val="clear" w:color="auto" w:fill="auto"/>
            <w:vAlign w:val="center"/>
            <w:hideMark/>
          </w:tcPr>
          <w:p w14:paraId="687F91CF" w14:textId="77777777" w:rsidR="008E77B7" w:rsidRPr="008E77B7" w:rsidRDefault="008E77B7" w:rsidP="008E77B7">
            <w:pPr>
              <w:jc w:val="right"/>
              <w:rPr>
                <w:rFonts w:ascii="Century Gothic" w:eastAsia="Times New Roman" w:hAnsi="Century Gothic" w:cs="Arial"/>
                <w:b/>
                <w:bCs/>
                <w:color w:val="BFBFBF"/>
                <w:sz w:val="56"/>
                <w:szCs w:val="72"/>
              </w:rPr>
            </w:pPr>
            <w:r w:rsidRPr="008E77B7">
              <w:rPr>
                <w:rFonts w:ascii="Century Gothic" w:eastAsia="Times New Roman" w:hAnsi="Century Gothic" w:cs="Arial"/>
                <w:b/>
                <w:bCs/>
                <w:color w:val="D9D9D9" w:themeColor="background1" w:themeShade="D9"/>
                <w:sz w:val="56"/>
                <w:szCs w:val="72"/>
              </w:rPr>
              <w:t xml:space="preserve">YOUR </w:t>
            </w:r>
            <w:r w:rsidRPr="008E77B7">
              <w:rPr>
                <w:rFonts w:ascii="Century Gothic" w:eastAsia="Times New Roman" w:hAnsi="Century Gothic" w:cs="Arial"/>
                <w:b/>
                <w:bCs/>
                <w:color w:val="D9D9D9" w:themeColor="background1" w:themeShade="D9"/>
                <w:sz w:val="56"/>
                <w:szCs w:val="72"/>
              </w:rPr>
              <w:br/>
              <w:t>LOGO</w:t>
            </w:r>
          </w:p>
        </w:tc>
      </w:tr>
      <w:tr w:rsidR="008E77B7" w:rsidRPr="008E77B7" w14:paraId="144A50EE"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67849F56" w14:textId="77777777" w:rsidR="008E77B7" w:rsidRPr="008E77B7" w:rsidRDefault="008E77B7" w:rsidP="008E77B7">
            <w:pPr>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CONTACT PHONE</w:t>
            </w:r>
          </w:p>
        </w:tc>
        <w:tc>
          <w:tcPr>
            <w:tcW w:w="4620"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hideMark/>
          </w:tcPr>
          <w:p w14:paraId="65E18EEB"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c>
          <w:tcPr>
            <w:tcW w:w="4760" w:type="dxa"/>
            <w:gridSpan w:val="6"/>
            <w:vMerge/>
            <w:tcBorders>
              <w:top w:val="nil"/>
              <w:left w:val="single" w:sz="4" w:space="0" w:color="BFBFBF" w:themeColor="background1" w:themeShade="BF"/>
            </w:tcBorders>
            <w:vAlign w:val="center"/>
            <w:hideMark/>
          </w:tcPr>
          <w:p w14:paraId="1934A929" w14:textId="77777777" w:rsidR="008E77B7" w:rsidRPr="008E77B7" w:rsidRDefault="008E77B7" w:rsidP="008E77B7">
            <w:pPr>
              <w:rPr>
                <w:rFonts w:ascii="Century Gothic" w:eastAsia="Times New Roman" w:hAnsi="Century Gothic" w:cs="Arial"/>
                <w:b/>
                <w:bCs/>
                <w:color w:val="BFBFBF"/>
                <w:sz w:val="72"/>
                <w:szCs w:val="72"/>
              </w:rPr>
            </w:pPr>
          </w:p>
        </w:tc>
      </w:tr>
      <w:tr w:rsidR="008E77B7" w:rsidRPr="008E77B7" w14:paraId="14FD4C92"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020F756F" w14:textId="77777777" w:rsidR="008E77B7" w:rsidRPr="008E77B7" w:rsidRDefault="008E77B7" w:rsidP="008E77B7">
            <w:pPr>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 xml:space="preserve">CONTACT </w:t>
            </w:r>
            <w:r w:rsidRPr="008E77B7">
              <w:rPr>
                <w:rFonts w:ascii="Century Gothic" w:eastAsia="Times New Roman" w:hAnsi="Century Gothic" w:cs="Arial"/>
                <w:color w:val="000000"/>
                <w:sz w:val="18"/>
                <w:szCs w:val="20"/>
              </w:rPr>
              <w:br/>
              <w:t>EMAIL</w:t>
            </w:r>
          </w:p>
        </w:tc>
        <w:tc>
          <w:tcPr>
            <w:tcW w:w="4620"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hideMark/>
          </w:tcPr>
          <w:p w14:paraId="2618D4EE"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c>
          <w:tcPr>
            <w:tcW w:w="4760" w:type="dxa"/>
            <w:gridSpan w:val="6"/>
            <w:vMerge/>
            <w:tcBorders>
              <w:top w:val="nil"/>
              <w:left w:val="single" w:sz="4" w:space="0" w:color="BFBFBF" w:themeColor="background1" w:themeShade="BF"/>
            </w:tcBorders>
            <w:vAlign w:val="center"/>
            <w:hideMark/>
          </w:tcPr>
          <w:p w14:paraId="21AD6B62" w14:textId="77777777" w:rsidR="008E77B7" w:rsidRPr="008E77B7" w:rsidRDefault="008E77B7" w:rsidP="008E77B7">
            <w:pPr>
              <w:rPr>
                <w:rFonts w:ascii="Century Gothic" w:eastAsia="Times New Roman" w:hAnsi="Century Gothic" w:cs="Arial"/>
                <w:b/>
                <w:bCs/>
                <w:color w:val="BFBFBF"/>
                <w:sz w:val="72"/>
                <w:szCs w:val="72"/>
              </w:rPr>
            </w:pPr>
          </w:p>
        </w:tc>
      </w:tr>
      <w:tr w:rsidR="008E77B7" w:rsidRPr="008E77B7" w14:paraId="11FBD1FA"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546F38D5"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18"/>
                <w:szCs w:val="20"/>
              </w:rPr>
              <w:t>APPROVED BY</w:t>
            </w:r>
            <w:r w:rsidRPr="008E77B7">
              <w:rPr>
                <w:rFonts w:ascii="Century Gothic" w:eastAsia="Times New Roman" w:hAnsi="Century Gothic" w:cs="Arial"/>
                <w:color w:val="000000"/>
                <w:sz w:val="20"/>
                <w:szCs w:val="20"/>
              </w:rPr>
              <w:br/>
            </w:r>
            <w:r w:rsidRPr="003657D0">
              <w:rPr>
                <w:rFonts w:ascii="Century Gothic" w:eastAsia="Times New Roman" w:hAnsi="Century Gothic" w:cs="Arial"/>
                <w:b/>
                <w:bCs/>
                <w:color w:val="000000"/>
                <w:sz w:val="15"/>
                <w:szCs w:val="16"/>
              </w:rPr>
              <w:t>DEPT HEAD</w:t>
            </w:r>
          </w:p>
        </w:tc>
        <w:tc>
          <w:tcPr>
            <w:tcW w:w="4620"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49E41B45"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c>
          <w:tcPr>
            <w:tcW w:w="685" w:type="dxa"/>
            <w:tcBorders>
              <w:left w:val="nil"/>
              <w:bottom w:val="nil"/>
              <w:right w:val="nil"/>
            </w:tcBorders>
            <w:shd w:val="clear" w:color="auto" w:fill="auto"/>
            <w:noWrap/>
            <w:vAlign w:val="center"/>
            <w:hideMark/>
          </w:tcPr>
          <w:p w14:paraId="4EF70261" w14:textId="77777777" w:rsidR="008E77B7" w:rsidRPr="008E77B7" w:rsidRDefault="008E77B7" w:rsidP="008E77B7">
            <w:pPr>
              <w:rPr>
                <w:rFonts w:ascii="Century Gothic" w:eastAsia="Times New Roman" w:hAnsi="Century Gothic" w:cs="Arial"/>
                <w:color w:val="000000"/>
                <w:sz w:val="20"/>
                <w:szCs w:val="20"/>
              </w:rPr>
            </w:pPr>
          </w:p>
        </w:tc>
        <w:tc>
          <w:tcPr>
            <w:tcW w:w="1725" w:type="dxa"/>
            <w:gridSpan w:val="2"/>
            <w:tcBorders>
              <w:top w:val="single" w:sz="4" w:space="0" w:color="BFBFBF" w:themeColor="background1" w:themeShade="BF"/>
              <w:left w:val="single" w:sz="4" w:space="0" w:color="BFBFBF"/>
              <w:bottom w:val="single" w:sz="4" w:space="0" w:color="BFBFBF"/>
              <w:right w:val="dotted" w:sz="4" w:space="0" w:color="BFBFBF" w:themeColor="background1" w:themeShade="BF"/>
            </w:tcBorders>
            <w:shd w:val="clear" w:color="000000" w:fill="EAEEF3"/>
            <w:noWrap/>
            <w:vAlign w:val="center"/>
            <w:hideMark/>
          </w:tcPr>
          <w:p w14:paraId="752314AF" w14:textId="77777777" w:rsidR="008E77B7" w:rsidRPr="008E77B7" w:rsidRDefault="008E77B7" w:rsidP="008E77B7">
            <w:pPr>
              <w:jc w:val="right"/>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DATE OF ORDER</w:t>
            </w:r>
          </w:p>
        </w:tc>
        <w:tc>
          <w:tcPr>
            <w:tcW w:w="2350" w:type="dxa"/>
            <w:gridSpan w:val="3"/>
            <w:tcBorders>
              <w:top w:val="single" w:sz="4" w:space="0" w:color="BFBFBF" w:themeColor="background1" w:themeShade="BF"/>
              <w:left w:val="dotted" w:sz="4" w:space="0" w:color="BFBFBF" w:themeColor="background1" w:themeShade="BF"/>
              <w:bottom w:val="single" w:sz="4" w:space="0" w:color="BFBFBF"/>
              <w:right w:val="single" w:sz="4" w:space="0" w:color="BFBFBF"/>
            </w:tcBorders>
            <w:shd w:val="clear" w:color="auto" w:fill="auto"/>
            <w:noWrap/>
            <w:vAlign w:val="center"/>
            <w:hideMark/>
          </w:tcPr>
          <w:p w14:paraId="5DDD686C" w14:textId="77777777" w:rsidR="008E77B7" w:rsidRPr="008E77B7" w:rsidRDefault="008E77B7" w:rsidP="008E77B7">
            <w:pPr>
              <w:jc w:val="cente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r>
      <w:tr w:rsidR="008E77B7" w:rsidRPr="008E77B7" w14:paraId="0F21E4F5"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04B31607"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18"/>
                <w:szCs w:val="20"/>
              </w:rPr>
              <w:t>APPROVED BY</w:t>
            </w:r>
            <w:r w:rsidRPr="008E77B7">
              <w:rPr>
                <w:rFonts w:ascii="Century Gothic" w:eastAsia="Times New Roman" w:hAnsi="Century Gothic" w:cs="Arial"/>
                <w:color w:val="000000"/>
                <w:sz w:val="20"/>
                <w:szCs w:val="20"/>
              </w:rPr>
              <w:br/>
            </w:r>
            <w:r w:rsidRPr="003657D0">
              <w:rPr>
                <w:rFonts w:ascii="Century Gothic" w:eastAsia="Times New Roman" w:hAnsi="Century Gothic" w:cs="Arial"/>
                <w:b/>
                <w:bCs/>
                <w:color w:val="000000"/>
                <w:sz w:val="15"/>
                <w:szCs w:val="16"/>
              </w:rPr>
              <w:t>BUDGET APPROVAL</w:t>
            </w:r>
          </w:p>
        </w:tc>
        <w:tc>
          <w:tcPr>
            <w:tcW w:w="4620"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6560B27A"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c>
          <w:tcPr>
            <w:tcW w:w="685" w:type="dxa"/>
            <w:tcBorders>
              <w:top w:val="nil"/>
              <w:left w:val="nil"/>
              <w:bottom w:val="nil"/>
              <w:right w:val="nil"/>
            </w:tcBorders>
            <w:shd w:val="clear" w:color="auto" w:fill="auto"/>
            <w:noWrap/>
            <w:vAlign w:val="center"/>
            <w:hideMark/>
          </w:tcPr>
          <w:p w14:paraId="49ABEB67" w14:textId="77777777" w:rsidR="008E77B7" w:rsidRPr="008E77B7" w:rsidRDefault="008E77B7" w:rsidP="008E77B7">
            <w:pPr>
              <w:rPr>
                <w:rFonts w:ascii="Century Gothic" w:eastAsia="Times New Roman" w:hAnsi="Century Gothic" w:cs="Arial"/>
                <w:color w:val="000000"/>
                <w:sz w:val="20"/>
                <w:szCs w:val="20"/>
              </w:rPr>
            </w:pPr>
          </w:p>
        </w:tc>
        <w:tc>
          <w:tcPr>
            <w:tcW w:w="1725" w:type="dxa"/>
            <w:gridSpan w:val="2"/>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6372BCA3" w14:textId="77777777" w:rsidR="008E77B7" w:rsidRPr="008E77B7" w:rsidRDefault="008E77B7" w:rsidP="008E77B7">
            <w:pPr>
              <w:jc w:val="right"/>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DATE APPROVED</w:t>
            </w:r>
          </w:p>
        </w:tc>
        <w:tc>
          <w:tcPr>
            <w:tcW w:w="2350" w:type="dxa"/>
            <w:gridSpan w:val="3"/>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43BB9A79" w14:textId="77777777" w:rsidR="008E77B7" w:rsidRPr="008E77B7" w:rsidRDefault="008E77B7" w:rsidP="008E77B7">
            <w:pPr>
              <w:jc w:val="cente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r>
      <w:tr w:rsidR="008E77B7" w:rsidRPr="008E77B7" w14:paraId="16C46EF2"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22594C0B" w14:textId="77777777" w:rsidR="008E77B7" w:rsidRPr="008E77B7" w:rsidRDefault="008E77B7" w:rsidP="008E77B7">
            <w:pPr>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RECEIVED BY</w:t>
            </w:r>
          </w:p>
        </w:tc>
        <w:tc>
          <w:tcPr>
            <w:tcW w:w="4620"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56C70EF2"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c>
          <w:tcPr>
            <w:tcW w:w="685" w:type="dxa"/>
            <w:tcBorders>
              <w:top w:val="nil"/>
              <w:left w:val="nil"/>
              <w:bottom w:val="nil"/>
              <w:right w:val="nil"/>
            </w:tcBorders>
            <w:shd w:val="clear" w:color="auto" w:fill="auto"/>
            <w:noWrap/>
            <w:vAlign w:val="center"/>
            <w:hideMark/>
          </w:tcPr>
          <w:p w14:paraId="2D9548A9" w14:textId="77777777" w:rsidR="008E77B7" w:rsidRPr="008E77B7" w:rsidRDefault="008E77B7" w:rsidP="008E77B7">
            <w:pPr>
              <w:rPr>
                <w:rFonts w:ascii="Century Gothic" w:eastAsia="Times New Roman" w:hAnsi="Century Gothic" w:cs="Arial"/>
                <w:color w:val="000000"/>
                <w:sz w:val="20"/>
                <w:szCs w:val="20"/>
              </w:rPr>
            </w:pPr>
          </w:p>
        </w:tc>
        <w:tc>
          <w:tcPr>
            <w:tcW w:w="1725" w:type="dxa"/>
            <w:gridSpan w:val="2"/>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531140B4" w14:textId="77777777" w:rsidR="008E77B7" w:rsidRPr="008E77B7" w:rsidRDefault="008E77B7" w:rsidP="008E77B7">
            <w:pPr>
              <w:jc w:val="right"/>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DATE RECEIVED</w:t>
            </w:r>
          </w:p>
        </w:tc>
        <w:tc>
          <w:tcPr>
            <w:tcW w:w="2350" w:type="dxa"/>
            <w:gridSpan w:val="3"/>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57EC13E7" w14:textId="77777777" w:rsidR="008E77B7" w:rsidRPr="008E77B7" w:rsidRDefault="008E77B7" w:rsidP="008E77B7">
            <w:pPr>
              <w:jc w:val="cente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r>
      <w:tr w:rsidR="008E77B7" w:rsidRPr="008E77B7" w14:paraId="1E4A0A8E" w14:textId="77777777" w:rsidTr="008E77B7">
        <w:trPr>
          <w:trHeight w:val="200"/>
        </w:trPr>
        <w:tc>
          <w:tcPr>
            <w:tcW w:w="1700" w:type="dxa"/>
            <w:tcBorders>
              <w:top w:val="nil"/>
              <w:left w:val="nil"/>
              <w:bottom w:val="nil"/>
              <w:right w:val="nil"/>
            </w:tcBorders>
            <w:shd w:val="clear" w:color="auto" w:fill="auto"/>
            <w:noWrap/>
            <w:vAlign w:val="center"/>
            <w:hideMark/>
          </w:tcPr>
          <w:p w14:paraId="08E0EE38" w14:textId="77777777" w:rsidR="008E77B7" w:rsidRPr="008E77B7" w:rsidRDefault="008E77B7" w:rsidP="008E77B7">
            <w:pPr>
              <w:jc w:val="center"/>
              <w:rPr>
                <w:rFonts w:ascii="Century Gothic" w:eastAsia="Times New Roman" w:hAnsi="Century Gothic" w:cs="Arial"/>
                <w:color w:val="000000"/>
                <w:sz w:val="20"/>
                <w:szCs w:val="20"/>
              </w:rPr>
            </w:pPr>
          </w:p>
        </w:tc>
        <w:tc>
          <w:tcPr>
            <w:tcW w:w="4620" w:type="dxa"/>
            <w:tcBorders>
              <w:top w:val="nil"/>
              <w:left w:val="nil"/>
              <w:bottom w:val="nil"/>
              <w:right w:val="nil"/>
            </w:tcBorders>
            <w:shd w:val="clear" w:color="auto" w:fill="auto"/>
            <w:noWrap/>
            <w:vAlign w:val="center"/>
            <w:hideMark/>
          </w:tcPr>
          <w:p w14:paraId="381F8594" w14:textId="77777777" w:rsidR="008E77B7" w:rsidRPr="008E77B7" w:rsidRDefault="008E77B7" w:rsidP="008E77B7">
            <w:pPr>
              <w:rPr>
                <w:rFonts w:ascii="Times New Roman" w:eastAsia="Times New Roman" w:hAnsi="Times New Roman" w:cs="Times New Roman"/>
                <w:sz w:val="20"/>
                <w:szCs w:val="20"/>
              </w:rPr>
            </w:pPr>
          </w:p>
        </w:tc>
        <w:tc>
          <w:tcPr>
            <w:tcW w:w="685" w:type="dxa"/>
            <w:tcBorders>
              <w:top w:val="nil"/>
              <w:left w:val="nil"/>
              <w:bottom w:val="nil"/>
              <w:right w:val="nil"/>
            </w:tcBorders>
            <w:shd w:val="clear" w:color="auto" w:fill="auto"/>
            <w:noWrap/>
            <w:vAlign w:val="center"/>
            <w:hideMark/>
          </w:tcPr>
          <w:p w14:paraId="2C545130" w14:textId="77777777" w:rsidR="008E77B7" w:rsidRPr="008E77B7" w:rsidRDefault="008E77B7" w:rsidP="008E77B7">
            <w:pPr>
              <w:rPr>
                <w:rFonts w:ascii="Times New Roman" w:eastAsia="Times New Roman" w:hAnsi="Times New Roman" w:cs="Times New Roman"/>
                <w:sz w:val="20"/>
                <w:szCs w:val="20"/>
              </w:rPr>
            </w:pPr>
          </w:p>
        </w:tc>
        <w:tc>
          <w:tcPr>
            <w:tcW w:w="3064" w:type="dxa"/>
            <w:gridSpan w:val="4"/>
            <w:tcBorders>
              <w:top w:val="nil"/>
              <w:left w:val="nil"/>
              <w:bottom w:val="nil"/>
              <w:right w:val="nil"/>
            </w:tcBorders>
            <w:shd w:val="clear" w:color="auto" w:fill="auto"/>
            <w:noWrap/>
            <w:vAlign w:val="center"/>
            <w:hideMark/>
          </w:tcPr>
          <w:p w14:paraId="39BB70C9" w14:textId="77777777" w:rsidR="008E77B7" w:rsidRPr="008E77B7" w:rsidRDefault="008E77B7" w:rsidP="008E77B7">
            <w:pPr>
              <w:rPr>
                <w:rFonts w:ascii="Times New Roman" w:eastAsia="Times New Roman" w:hAnsi="Times New Roman" w:cs="Times New Roman"/>
                <w:sz w:val="20"/>
                <w:szCs w:val="20"/>
              </w:rPr>
            </w:pPr>
          </w:p>
        </w:tc>
        <w:tc>
          <w:tcPr>
            <w:tcW w:w="1011" w:type="dxa"/>
            <w:tcBorders>
              <w:top w:val="nil"/>
              <w:left w:val="nil"/>
              <w:bottom w:val="nil"/>
              <w:right w:val="nil"/>
            </w:tcBorders>
            <w:shd w:val="clear" w:color="auto" w:fill="auto"/>
            <w:noWrap/>
            <w:vAlign w:val="center"/>
            <w:hideMark/>
          </w:tcPr>
          <w:p w14:paraId="66E29A65" w14:textId="77777777" w:rsidR="008E77B7" w:rsidRPr="008E77B7" w:rsidRDefault="008E77B7" w:rsidP="008E77B7">
            <w:pPr>
              <w:rPr>
                <w:rFonts w:ascii="Times New Roman" w:eastAsia="Times New Roman" w:hAnsi="Times New Roman" w:cs="Times New Roman"/>
                <w:sz w:val="20"/>
                <w:szCs w:val="20"/>
              </w:rPr>
            </w:pPr>
          </w:p>
        </w:tc>
      </w:tr>
      <w:tr w:rsidR="008E77B7" w:rsidRPr="008E77B7" w14:paraId="2C6240F3" w14:textId="77777777" w:rsidTr="00AB0E73">
        <w:trPr>
          <w:trHeight w:val="360"/>
        </w:trPr>
        <w:tc>
          <w:tcPr>
            <w:tcW w:w="1700" w:type="dxa"/>
            <w:tcBorders>
              <w:top w:val="nil"/>
              <w:left w:val="nil"/>
              <w:bottom w:val="single" w:sz="4" w:space="0" w:color="BFBFBF"/>
              <w:right w:val="nil"/>
            </w:tcBorders>
            <w:shd w:val="clear" w:color="auto" w:fill="auto"/>
            <w:noWrap/>
            <w:vAlign w:val="center"/>
            <w:hideMark/>
          </w:tcPr>
          <w:p w14:paraId="1983B8B6" w14:textId="77777777" w:rsidR="008E77B7" w:rsidRPr="008E77B7" w:rsidRDefault="008E77B7" w:rsidP="008E77B7">
            <w:pPr>
              <w:jc w:val="center"/>
              <w:rPr>
                <w:rFonts w:ascii="Century Gothic" w:eastAsia="Times New Roman" w:hAnsi="Century Gothic" w:cs="Arial"/>
                <w:b/>
                <w:bCs/>
                <w:color w:val="000000"/>
                <w:sz w:val="18"/>
                <w:szCs w:val="18"/>
              </w:rPr>
            </w:pPr>
            <w:r w:rsidRPr="008E77B7">
              <w:rPr>
                <w:rFonts w:ascii="Century Gothic" w:eastAsia="Times New Roman" w:hAnsi="Century Gothic" w:cs="Arial"/>
                <w:b/>
                <w:bCs/>
                <w:color w:val="000000"/>
                <w:sz w:val="18"/>
                <w:szCs w:val="18"/>
              </w:rPr>
              <w:t>ITEM NO.</w:t>
            </w:r>
          </w:p>
        </w:tc>
        <w:tc>
          <w:tcPr>
            <w:tcW w:w="5305" w:type="dxa"/>
            <w:gridSpan w:val="2"/>
            <w:tcBorders>
              <w:top w:val="nil"/>
              <w:left w:val="nil"/>
              <w:bottom w:val="single" w:sz="4" w:space="0" w:color="BFBFBF"/>
              <w:right w:val="nil"/>
            </w:tcBorders>
            <w:shd w:val="clear" w:color="auto" w:fill="auto"/>
            <w:noWrap/>
            <w:vAlign w:val="center"/>
            <w:hideMark/>
          </w:tcPr>
          <w:p w14:paraId="6D51F0C3" w14:textId="77777777" w:rsidR="008E77B7" w:rsidRPr="008E77B7" w:rsidRDefault="008E77B7" w:rsidP="008E77B7">
            <w:pPr>
              <w:jc w:val="center"/>
              <w:rPr>
                <w:rFonts w:ascii="Century Gothic" w:eastAsia="Times New Roman" w:hAnsi="Century Gothic" w:cs="Arial"/>
                <w:b/>
                <w:bCs/>
                <w:color w:val="000000"/>
                <w:sz w:val="18"/>
                <w:szCs w:val="18"/>
              </w:rPr>
            </w:pPr>
            <w:r w:rsidRPr="008E77B7">
              <w:rPr>
                <w:rFonts w:ascii="Century Gothic" w:eastAsia="Times New Roman" w:hAnsi="Century Gothic" w:cs="Arial"/>
                <w:b/>
                <w:bCs/>
                <w:color w:val="000000"/>
                <w:sz w:val="18"/>
                <w:szCs w:val="18"/>
              </w:rPr>
              <w:t>DESCRIPTION</w:t>
            </w:r>
          </w:p>
        </w:tc>
        <w:tc>
          <w:tcPr>
            <w:tcW w:w="915" w:type="dxa"/>
            <w:tcBorders>
              <w:top w:val="nil"/>
              <w:left w:val="nil"/>
              <w:bottom w:val="single" w:sz="4" w:space="0" w:color="BFBFBF"/>
              <w:right w:val="nil"/>
            </w:tcBorders>
            <w:shd w:val="clear" w:color="auto" w:fill="auto"/>
            <w:noWrap/>
            <w:vAlign w:val="center"/>
            <w:hideMark/>
          </w:tcPr>
          <w:p w14:paraId="7B8E5016" w14:textId="77777777" w:rsidR="008E77B7" w:rsidRPr="008E77B7" w:rsidRDefault="008E77B7" w:rsidP="008E77B7">
            <w:pPr>
              <w:jc w:val="center"/>
              <w:rPr>
                <w:rFonts w:ascii="Century Gothic" w:eastAsia="Times New Roman" w:hAnsi="Century Gothic" w:cs="Arial"/>
                <w:b/>
                <w:bCs/>
                <w:color w:val="000000"/>
                <w:sz w:val="18"/>
                <w:szCs w:val="18"/>
              </w:rPr>
            </w:pPr>
            <w:r w:rsidRPr="008E77B7">
              <w:rPr>
                <w:rFonts w:ascii="Century Gothic" w:eastAsia="Times New Roman" w:hAnsi="Century Gothic" w:cs="Arial"/>
                <w:b/>
                <w:bCs/>
                <w:color w:val="000000"/>
                <w:sz w:val="18"/>
                <w:szCs w:val="18"/>
              </w:rPr>
              <w:t>QTY</w:t>
            </w:r>
          </w:p>
        </w:tc>
        <w:tc>
          <w:tcPr>
            <w:tcW w:w="1530" w:type="dxa"/>
            <w:gridSpan w:val="2"/>
            <w:tcBorders>
              <w:top w:val="nil"/>
              <w:left w:val="nil"/>
              <w:bottom w:val="single" w:sz="4" w:space="0" w:color="BFBFBF"/>
              <w:right w:val="nil"/>
            </w:tcBorders>
            <w:shd w:val="clear" w:color="auto" w:fill="auto"/>
            <w:noWrap/>
            <w:vAlign w:val="center"/>
            <w:hideMark/>
          </w:tcPr>
          <w:p w14:paraId="1DA367E3" w14:textId="77777777" w:rsidR="008E77B7" w:rsidRPr="008E77B7" w:rsidRDefault="008E77B7" w:rsidP="008E77B7">
            <w:pPr>
              <w:jc w:val="center"/>
              <w:rPr>
                <w:rFonts w:ascii="Century Gothic" w:eastAsia="Times New Roman" w:hAnsi="Century Gothic" w:cs="Arial"/>
                <w:b/>
                <w:bCs/>
                <w:color w:val="000000"/>
                <w:sz w:val="18"/>
                <w:szCs w:val="18"/>
              </w:rPr>
            </w:pPr>
            <w:r w:rsidRPr="008E77B7">
              <w:rPr>
                <w:rFonts w:ascii="Century Gothic" w:eastAsia="Times New Roman" w:hAnsi="Century Gothic" w:cs="Arial"/>
                <w:b/>
                <w:bCs/>
                <w:color w:val="000000"/>
                <w:sz w:val="18"/>
                <w:szCs w:val="18"/>
              </w:rPr>
              <w:t>UNIT PRICE</w:t>
            </w:r>
          </w:p>
        </w:tc>
        <w:tc>
          <w:tcPr>
            <w:tcW w:w="1630" w:type="dxa"/>
            <w:gridSpan w:val="2"/>
            <w:tcBorders>
              <w:top w:val="nil"/>
              <w:left w:val="nil"/>
              <w:bottom w:val="single" w:sz="4" w:space="0" w:color="BFBFBF"/>
              <w:right w:val="nil"/>
            </w:tcBorders>
            <w:shd w:val="clear" w:color="auto" w:fill="auto"/>
            <w:noWrap/>
            <w:vAlign w:val="center"/>
            <w:hideMark/>
          </w:tcPr>
          <w:p w14:paraId="20D527BD" w14:textId="77777777" w:rsidR="008E77B7" w:rsidRPr="008E77B7" w:rsidRDefault="008E77B7" w:rsidP="008E77B7">
            <w:pPr>
              <w:jc w:val="center"/>
              <w:rPr>
                <w:rFonts w:ascii="Century Gothic" w:eastAsia="Times New Roman" w:hAnsi="Century Gothic" w:cs="Arial"/>
                <w:b/>
                <w:bCs/>
                <w:color w:val="000000"/>
                <w:sz w:val="18"/>
                <w:szCs w:val="18"/>
              </w:rPr>
            </w:pPr>
            <w:r w:rsidRPr="008E77B7">
              <w:rPr>
                <w:rFonts w:ascii="Century Gothic" w:eastAsia="Times New Roman" w:hAnsi="Century Gothic" w:cs="Arial"/>
                <w:b/>
                <w:bCs/>
                <w:color w:val="000000"/>
                <w:sz w:val="18"/>
                <w:szCs w:val="18"/>
              </w:rPr>
              <w:t>TOTAL</w:t>
            </w:r>
          </w:p>
        </w:tc>
      </w:tr>
      <w:tr w:rsidR="008E77B7" w:rsidRPr="008E77B7" w14:paraId="269FA541"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50626219"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695A3F48"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463AA411"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52B50421" w14:textId="77777777" w:rsidR="008E77B7" w:rsidRPr="003657D0" w:rsidRDefault="008E77B7" w:rsidP="003657D0">
            <w:pPr>
              <w:jc w:val="right"/>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056C4BAB"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65308FA5"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5593890D"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17FD9AC8"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727A313"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46A8077D"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37341C5B"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18013266"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13039CD0"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0CA3924F"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A30A3C2"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707391F"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2B27269E"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0C6FD189"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00F732F9"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266B2B9D"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874DF81"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6AF496B"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7DA05F2A"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3C1ED82D"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38C6313D"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265BBB0B"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28234C38"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6D2FD529"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5F117769"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1F563FAF"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065818CF"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7CBC643C"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625E43FC"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556313DB"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54FD9552"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0B4E01C7"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4AD5EEB2"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0C32FF81"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1B80AD5D"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28796C9"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16B07A3C"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09011E2A"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4AA6E8B0"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00398707"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39FDB7EA"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55855178"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76933910"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25C3B508"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0AEEF4C6"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0C30F64C"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4D657516"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48499EAA"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4B58B926"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749F906A"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6004BFA8"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31398260"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064B5766"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13649237"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1449F743"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6B4DECAD"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287432DD"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0CD0019C"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22DA6F6D"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0F17374"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39E6EE3A"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5C58C54B"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277D9F3C"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19529A57"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10F7B168"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095DA64C"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68C157F8"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61480CAA"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5495C648"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10E4918D"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2BB07616"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2BAEF5BF"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72166C5C"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16926660" w14:textId="77777777" w:rsidTr="00AB0E73">
        <w:trPr>
          <w:trHeight w:val="475"/>
        </w:trPr>
        <w:tc>
          <w:tcPr>
            <w:tcW w:w="1700" w:type="dxa"/>
            <w:tcBorders>
              <w:top w:val="nil"/>
              <w:left w:val="nil"/>
              <w:right w:val="nil"/>
            </w:tcBorders>
            <w:shd w:val="clear" w:color="auto" w:fill="auto"/>
            <w:noWrap/>
            <w:vAlign w:val="bottom"/>
            <w:hideMark/>
          </w:tcPr>
          <w:p w14:paraId="241AD0B8" w14:textId="77777777" w:rsidR="008E77B7" w:rsidRPr="008E77B7" w:rsidRDefault="008E77B7" w:rsidP="008E77B7">
            <w:pPr>
              <w:rPr>
                <w:rFonts w:ascii="Century Gothic" w:eastAsia="Times New Roman" w:hAnsi="Century Gothic" w:cs="Arial"/>
                <w:color w:val="595959"/>
                <w:sz w:val="18"/>
                <w:szCs w:val="18"/>
              </w:rPr>
            </w:pPr>
            <w:r w:rsidRPr="008E77B7">
              <w:rPr>
                <w:rFonts w:ascii="Century Gothic" w:eastAsia="Times New Roman" w:hAnsi="Century Gothic" w:cs="Arial"/>
                <w:color w:val="595959"/>
                <w:sz w:val="18"/>
                <w:szCs w:val="18"/>
              </w:rPr>
              <w:t> </w:t>
            </w:r>
          </w:p>
        </w:tc>
        <w:tc>
          <w:tcPr>
            <w:tcW w:w="5305" w:type="dxa"/>
            <w:gridSpan w:val="2"/>
            <w:tcBorders>
              <w:top w:val="nil"/>
              <w:left w:val="nil"/>
              <w:right w:val="nil"/>
            </w:tcBorders>
            <w:shd w:val="clear" w:color="auto" w:fill="auto"/>
            <w:noWrap/>
            <w:vAlign w:val="bottom"/>
            <w:hideMark/>
          </w:tcPr>
          <w:p w14:paraId="33C5D918" w14:textId="77777777" w:rsidR="008E77B7" w:rsidRPr="008E77B7" w:rsidRDefault="008E77B7" w:rsidP="008E77B7">
            <w:pPr>
              <w:rPr>
                <w:rFonts w:ascii="Century Gothic" w:eastAsia="Times New Roman" w:hAnsi="Century Gothic" w:cs="Arial"/>
                <w:sz w:val="20"/>
                <w:szCs w:val="20"/>
              </w:rPr>
            </w:pPr>
            <w:r w:rsidRPr="008E77B7">
              <w:rPr>
                <w:rFonts w:ascii="Century Gothic" w:eastAsia="Times New Roman" w:hAnsi="Century Gothic" w:cs="Arial"/>
                <w:sz w:val="20"/>
                <w:szCs w:val="20"/>
              </w:rPr>
              <w:t> </w:t>
            </w:r>
          </w:p>
        </w:tc>
        <w:tc>
          <w:tcPr>
            <w:tcW w:w="915" w:type="dxa"/>
            <w:tcBorders>
              <w:top w:val="nil"/>
              <w:left w:val="nil"/>
              <w:right w:val="nil"/>
            </w:tcBorders>
            <w:shd w:val="clear" w:color="auto" w:fill="auto"/>
            <w:noWrap/>
            <w:vAlign w:val="bottom"/>
            <w:hideMark/>
          </w:tcPr>
          <w:p w14:paraId="482634AD" w14:textId="77777777" w:rsidR="008E77B7" w:rsidRPr="008E77B7" w:rsidRDefault="008E77B7" w:rsidP="008E77B7">
            <w:pPr>
              <w:rPr>
                <w:rFonts w:ascii="Century Gothic" w:eastAsia="Times New Roman" w:hAnsi="Century Gothic" w:cs="Arial"/>
                <w:sz w:val="20"/>
                <w:szCs w:val="20"/>
              </w:rPr>
            </w:pPr>
          </w:p>
        </w:tc>
        <w:tc>
          <w:tcPr>
            <w:tcW w:w="1530" w:type="dxa"/>
            <w:gridSpan w:val="2"/>
            <w:tcBorders>
              <w:top w:val="nil"/>
              <w:left w:val="nil"/>
              <w:right w:val="nil"/>
            </w:tcBorders>
            <w:shd w:val="clear" w:color="auto" w:fill="auto"/>
            <w:noWrap/>
            <w:vAlign w:val="center"/>
            <w:hideMark/>
          </w:tcPr>
          <w:p w14:paraId="7CBFAB35" w14:textId="77777777" w:rsidR="008E77B7" w:rsidRPr="008E77B7" w:rsidRDefault="008E77B7" w:rsidP="008E77B7">
            <w:pPr>
              <w:ind w:firstLineChars="100" w:firstLine="181"/>
              <w:jc w:val="right"/>
              <w:rPr>
                <w:rFonts w:ascii="Century Gothic" w:eastAsia="Times New Roman" w:hAnsi="Century Gothic" w:cs="Arial"/>
                <w:b/>
                <w:bCs/>
                <w:color w:val="333F4F"/>
                <w:sz w:val="18"/>
                <w:szCs w:val="18"/>
              </w:rPr>
            </w:pPr>
            <w:r w:rsidRPr="00AB0E73">
              <w:rPr>
                <w:rFonts w:ascii="Century Gothic" w:eastAsia="Times New Roman" w:hAnsi="Century Gothic" w:cs="Arial"/>
                <w:b/>
                <w:bCs/>
                <w:color w:val="000000" w:themeColor="text1"/>
                <w:sz w:val="18"/>
                <w:szCs w:val="18"/>
              </w:rPr>
              <w:t>SUBTOTAL</w:t>
            </w:r>
          </w:p>
        </w:tc>
        <w:tc>
          <w:tcPr>
            <w:tcW w:w="1630" w:type="dxa"/>
            <w:gridSpan w:val="2"/>
            <w:tcBorders>
              <w:top w:val="nil"/>
              <w:left w:val="single" w:sz="4" w:space="0" w:color="BFBFBF"/>
              <w:right w:val="single" w:sz="4" w:space="0" w:color="BFBFBF"/>
            </w:tcBorders>
            <w:shd w:val="clear" w:color="000000" w:fill="D6DCE4"/>
            <w:noWrap/>
            <w:vAlign w:val="center"/>
            <w:hideMark/>
          </w:tcPr>
          <w:p w14:paraId="601812B4" w14:textId="77777777" w:rsidR="008E77B7" w:rsidRPr="008E77B7" w:rsidRDefault="008E77B7" w:rsidP="008E77B7">
            <w:pPr>
              <w:jc w:val="right"/>
              <w:rPr>
                <w:rFonts w:ascii="Century Gothic" w:eastAsia="Times New Roman" w:hAnsi="Century Gothic" w:cs="Arial"/>
                <w:b/>
                <w:bCs/>
                <w:color w:val="000000"/>
                <w:sz w:val="20"/>
                <w:szCs w:val="20"/>
              </w:rPr>
            </w:pPr>
            <w:r w:rsidRPr="008E77B7">
              <w:rPr>
                <w:rFonts w:ascii="Century Gothic" w:eastAsia="Times New Roman" w:hAnsi="Century Gothic" w:cs="Arial"/>
                <w:b/>
                <w:bCs/>
                <w:color w:val="000000"/>
                <w:sz w:val="20"/>
                <w:szCs w:val="20"/>
              </w:rPr>
              <w:t> </w:t>
            </w:r>
          </w:p>
        </w:tc>
      </w:tr>
      <w:tr w:rsidR="008E77B7" w:rsidRPr="008E77B7" w14:paraId="6768A5D9" w14:textId="77777777" w:rsidTr="00AB0E73">
        <w:trPr>
          <w:trHeight w:val="360"/>
        </w:trPr>
        <w:tc>
          <w:tcPr>
            <w:tcW w:w="1700" w:type="dxa"/>
            <w:tcBorders>
              <w:top w:val="nil"/>
              <w:left w:val="nil"/>
              <w:bottom w:val="dotted" w:sz="4" w:space="0" w:color="BFBFBF" w:themeColor="background1" w:themeShade="BF"/>
              <w:right w:val="nil"/>
            </w:tcBorders>
            <w:shd w:val="clear" w:color="auto" w:fill="auto"/>
            <w:noWrap/>
            <w:vAlign w:val="center"/>
            <w:hideMark/>
          </w:tcPr>
          <w:p w14:paraId="096E2255" w14:textId="77777777" w:rsidR="008E77B7" w:rsidRPr="008E77B7" w:rsidRDefault="008E77B7" w:rsidP="008E77B7">
            <w:pPr>
              <w:rPr>
                <w:rFonts w:ascii="Century Gothic" w:eastAsia="Times New Roman" w:hAnsi="Century Gothic" w:cs="Arial"/>
                <w:color w:val="595959"/>
                <w:sz w:val="20"/>
                <w:szCs w:val="20"/>
              </w:rPr>
            </w:pPr>
            <w:r w:rsidRPr="008E77B7">
              <w:rPr>
                <w:rFonts w:ascii="Century Gothic" w:eastAsia="Times New Roman" w:hAnsi="Century Gothic" w:cs="Arial"/>
                <w:color w:val="595959"/>
                <w:sz w:val="20"/>
                <w:szCs w:val="20"/>
              </w:rPr>
              <w:t>COMMENTS</w:t>
            </w:r>
          </w:p>
        </w:tc>
        <w:tc>
          <w:tcPr>
            <w:tcW w:w="4620" w:type="dxa"/>
            <w:tcBorders>
              <w:top w:val="nil"/>
              <w:left w:val="nil"/>
              <w:bottom w:val="dotted" w:sz="4" w:space="0" w:color="BFBFBF" w:themeColor="background1" w:themeShade="BF"/>
              <w:right w:val="nil"/>
            </w:tcBorders>
            <w:shd w:val="clear" w:color="auto" w:fill="auto"/>
            <w:noWrap/>
            <w:vAlign w:val="center"/>
            <w:hideMark/>
          </w:tcPr>
          <w:p w14:paraId="6127C5DB" w14:textId="77777777" w:rsidR="008E77B7" w:rsidRPr="008E77B7" w:rsidRDefault="008E77B7" w:rsidP="008E77B7">
            <w:pPr>
              <w:rPr>
                <w:rFonts w:ascii="Century Gothic" w:eastAsia="Times New Roman" w:hAnsi="Century Gothic" w:cs="Arial"/>
                <w:i/>
                <w:iCs/>
                <w:color w:val="333F4F"/>
                <w:sz w:val="18"/>
                <w:szCs w:val="18"/>
              </w:rPr>
            </w:pPr>
            <w:r w:rsidRPr="008E77B7">
              <w:rPr>
                <w:rFonts w:ascii="Century Gothic" w:eastAsia="Times New Roman" w:hAnsi="Century Gothic" w:cs="Arial"/>
                <w:i/>
                <w:iCs/>
                <w:color w:val="333F4F"/>
                <w:sz w:val="18"/>
                <w:szCs w:val="18"/>
              </w:rPr>
              <w:t> </w:t>
            </w:r>
          </w:p>
        </w:tc>
        <w:tc>
          <w:tcPr>
            <w:tcW w:w="685" w:type="dxa"/>
            <w:tcBorders>
              <w:top w:val="nil"/>
              <w:left w:val="nil"/>
              <w:bottom w:val="dotted" w:sz="4" w:space="0" w:color="BFBFBF" w:themeColor="background1" w:themeShade="BF"/>
              <w:right w:val="nil"/>
            </w:tcBorders>
            <w:shd w:val="clear" w:color="auto" w:fill="auto"/>
            <w:noWrap/>
            <w:vAlign w:val="center"/>
            <w:hideMark/>
          </w:tcPr>
          <w:p w14:paraId="4DDE5E7D" w14:textId="77777777" w:rsidR="008E77B7" w:rsidRPr="008E77B7" w:rsidRDefault="008E77B7" w:rsidP="008E77B7">
            <w:pPr>
              <w:rPr>
                <w:rFonts w:ascii="Century Gothic" w:eastAsia="Times New Roman" w:hAnsi="Century Gothic" w:cs="Arial"/>
                <w:i/>
                <w:iCs/>
                <w:color w:val="333F4F"/>
                <w:sz w:val="18"/>
                <w:szCs w:val="18"/>
              </w:rPr>
            </w:pPr>
            <w:r w:rsidRPr="008E77B7">
              <w:rPr>
                <w:rFonts w:ascii="Century Gothic" w:eastAsia="Times New Roman" w:hAnsi="Century Gothic" w:cs="Arial"/>
                <w:i/>
                <w:iCs/>
                <w:color w:val="333F4F"/>
                <w:sz w:val="18"/>
                <w:szCs w:val="18"/>
              </w:rPr>
              <w:t> </w:t>
            </w:r>
          </w:p>
        </w:tc>
        <w:tc>
          <w:tcPr>
            <w:tcW w:w="3064" w:type="dxa"/>
            <w:gridSpan w:val="4"/>
            <w:tcBorders>
              <w:top w:val="nil"/>
              <w:left w:val="nil"/>
              <w:bottom w:val="dotted" w:sz="4" w:space="0" w:color="BFBFBF" w:themeColor="background1" w:themeShade="BF"/>
              <w:right w:val="nil"/>
            </w:tcBorders>
            <w:shd w:val="clear" w:color="auto" w:fill="auto"/>
            <w:noWrap/>
            <w:vAlign w:val="center"/>
            <w:hideMark/>
          </w:tcPr>
          <w:p w14:paraId="66DBCBE2" w14:textId="77777777" w:rsidR="008E77B7" w:rsidRPr="008E77B7" w:rsidRDefault="008E77B7" w:rsidP="008E77B7">
            <w:pPr>
              <w:rPr>
                <w:rFonts w:ascii="Century Gothic" w:eastAsia="Times New Roman" w:hAnsi="Century Gothic" w:cs="Arial"/>
                <w:i/>
                <w:iCs/>
                <w:color w:val="333F4F"/>
                <w:sz w:val="18"/>
                <w:szCs w:val="18"/>
              </w:rPr>
            </w:pPr>
            <w:r w:rsidRPr="008E77B7">
              <w:rPr>
                <w:rFonts w:ascii="Century Gothic" w:eastAsia="Times New Roman" w:hAnsi="Century Gothic" w:cs="Arial"/>
                <w:i/>
                <w:iCs/>
                <w:color w:val="333F4F"/>
                <w:sz w:val="18"/>
                <w:szCs w:val="18"/>
              </w:rPr>
              <w:t> </w:t>
            </w:r>
          </w:p>
        </w:tc>
        <w:tc>
          <w:tcPr>
            <w:tcW w:w="1011" w:type="dxa"/>
            <w:tcBorders>
              <w:top w:val="nil"/>
              <w:left w:val="nil"/>
              <w:bottom w:val="dotted" w:sz="4" w:space="0" w:color="BFBFBF" w:themeColor="background1" w:themeShade="BF"/>
              <w:right w:val="nil"/>
            </w:tcBorders>
            <w:shd w:val="clear" w:color="auto" w:fill="auto"/>
            <w:noWrap/>
            <w:vAlign w:val="center"/>
            <w:hideMark/>
          </w:tcPr>
          <w:p w14:paraId="19297B37" w14:textId="77777777" w:rsidR="008E77B7" w:rsidRPr="008E77B7" w:rsidRDefault="008E77B7" w:rsidP="008E77B7">
            <w:pPr>
              <w:rPr>
                <w:rFonts w:ascii="Century Gothic" w:eastAsia="Times New Roman" w:hAnsi="Century Gothic" w:cs="Arial"/>
                <w:i/>
                <w:iCs/>
                <w:color w:val="333F4F"/>
                <w:sz w:val="18"/>
                <w:szCs w:val="18"/>
              </w:rPr>
            </w:pPr>
            <w:r w:rsidRPr="008E77B7">
              <w:rPr>
                <w:rFonts w:ascii="Century Gothic" w:eastAsia="Times New Roman" w:hAnsi="Century Gothic" w:cs="Arial"/>
                <w:i/>
                <w:iCs/>
                <w:color w:val="333F4F"/>
                <w:sz w:val="18"/>
                <w:szCs w:val="18"/>
              </w:rPr>
              <w:t> </w:t>
            </w:r>
          </w:p>
        </w:tc>
      </w:tr>
      <w:tr w:rsidR="008E77B7" w:rsidRPr="008E77B7" w14:paraId="4989B1DD" w14:textId="77777777" w:rsidTr="00AB0E73">
        <w:trPr>
          <w:trHeight w:val="1860"/>
        </w:trPr>
        <w:tc>
          <w:tcPr>
            <w:tcW w:w="11080" w:type="dxa"/>
            <w:gridSpan w:val="8"/>
            <w:tcBorders>
              <w:top w:val="dotted" w:sz="4" w:space="0" w:color="BFBFBF" w:themeColor="background1" w:themeShade="BF"/>
              <w:left w:val="nil"/>
              <w:bottom w:val="nil"/>
              <w:right w:val="nil"/>
            </w:tcBorders>
            <w:shd w:val="clear" w:color="000000" w:fill="F2F2F2"/>
            <w:vAlign w:val="center"/>
            <w:hideMark/>
          </w:tcPr>
          <w:p w14:paraId="34AF70DE" w14:textId="77777777" w:rsidR="008E77B7" w:rsidRPr="008E77B7" w:rsidRDefault="008E77B7" w:rsidP="008E77B7">
            <w:pPr>
              <w:ind w:firstLineChars="100" w:firstLine="200"/>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r>
    </w:tbl>
    <w:p w14:paraId="4279547C" w14:textId="77777777" w:rsidR="00C85885" w:rsidRPr="003A25E1" w:rsidRDefault="00C85885" w:rsidP="002A3CCC">
      <w:pPr>
        <w:pStyle w:val="Header"/>
        <w:rPr>
          <w:rFonts w:ascii="Century Gothic" w:hAnsi="Century Gothic" w:cs="Arial"/>
          <w:b/>
          <w:color w:val="1F4E79" w:themeColor="accent5" w:themeShade="80"/>
          <w:sz w:val="10"/>
          <w:szCs w:val="20"/>
        </w:rPr>
      </w:pPr>
    </w:p>
    <w:p w14:paraId="43AAF3C9" w14:textId="77777777" w:rsidR="005620D4" w:rsidRPr="003A25E1" w:rsidRDefault="005620D4" w:rsidP="002D4552">
      <w:pPr>
        <w:rPr>
          <w:rFonts w:ascii="Century Gothic" w:hAnsi="Century Gothic" w:cs="Arial"/>
          <w:sz w:val="13"/>
          <w:szCs w:val="20"/>
        </w:rPr>
      </w:pPr>
    </w:p>
    <w:p w14:paraId="10573E97" w14:textId="77777777" w:rsidR="009E7D34" w:rsidRPr="003A25E1" w:rsidRDefault="009E7D34" w:rsidP="00692B64">
      <w:pPr>
        <w:rPr>
          <w:rFonts w:ascii="Century Gothic" w:eastAsia="Times New Roman" w:hAnsi="Century Gothic" w:cs="Arial"/>
          <w:color w:val="222222"/>
          <w:sz w:val="11"/>
          <w:shd w:val="clear" w:color="auto" w:fill="FFFFFF"/>
        </w:rPr>
      </w:pPr>
    </w:p>
    <w:p w14:paraId="7E08CECA" w14:textId="77777777" w:rsidR="00EC210E" w:rsidRPr="003A25E1" w:rsidRDefault="00EC210E" w:rsidP="00692B64">
      <w:pPr>
        <w:rPr>
          <w:rFonts w:ascii="Century Gothic" w:eastAsia="Times New Roman" w:hAnsi="Century Gothic" w:cs="Arial"/>
          <w:color w:val="222222"/>
          <w:sz w:val="10"/>
          <w:shd w:val="clear" w:color="auto" w:fill="FFFFFF"/>
        </w:rPr>
      </w:pPr>
    </w:p>
    <w:p w14:paraId="32F21478" w14:textId="77777777" w:rsidR="001E6E07" w:rsidRPr="003A25E1" w:rsidRDefault="001E6E07" w:rsidP="00692B64">
      <w:pPr>
        <w:rPr>
          <w:rFonts w:ascii="Century Gothic" w:eastAsia="Times New Roman" w:hAnsi="Century Gothic" w:cs="Arial"/>
          <w:color w:val="222222"/>
          <w:sz w:val="11"/>
          <w:shd w:val="clear" w:color="auto" w:fill="FFFFFF"/>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3657D0" w14:paraId="7926421A" w14:textId="77777777" w:rsidTr="00402DD3">
        <w:trPr>
          <w:trHeight w:val="2687"/>
        </w:trPr>
        <w:tc>
          <w:tcPr>
            <w:tcW w:w="10669" w:type="dxa"/>
          </w:tcPr>
          <w:p w14:paraId="0C080774" w14:textId="77777777" w:rsidR="003657D0" w:rsidRPr="00692C04" w:rsidRDefault="003657D0" w:rsidP="00402DD3">
            <w:pPr>
              <w:jc w:val="center"/>
              <w:rPr>
                <w:rFonts w:ascii="Century Gothic" w:hAnsi="Century Gothic" w:cs="Arial"/>
                <w:b/>
                <w:sz w:val="20"/>
                <w:szCs w:val="20"/>
              </w:rPr>
            </w:pPr>
            <w:r w:rsidRPr="00692C04">
              <w:rPr>
                <w:rFonts w:ascii="Century Gothic" w:hAnsi="Century Gothic" w:cs="Arial"/>
                <w:b/>
                <w:sz w:val="20"/>
                <w:szCs w:val="20"/>
              </w:rPr>
              <w:t>DISCLAIMER</w:t>
            </w:r>
          </w:p>
          <w:p w14:paraId="2B12A809" w14:textId="77777777" w:rsidR="003657D0" w:rsidRDefault="003657D0" w:rsidP="00402DD3">
            <w:pPr>
              <w:rPr>
                <w:rFonts w:ascii="Century Gothic" w:hAnsi="Century Gothic" w:cs="Arial"/>
                <w:szCs w:val="20"/>
              </w:rPr>
            </w:pPr>
          </w:p>
          <w:p w14:paraId="05C53245" w14:textId="77777777" w:rsidR="003657D0" w:rsidRDefault="003657D0" w:rsidP="00402DD3">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BC2D2C2" w14:textId="77777777" w:rsidR="003657D0" w:rsidRDefault="003657D0" w:rsidP="003657D0">
      <w:pPr>
        <w:rPr>
          <w:rFonts w:ascii="Century Gothic" w:hAnsi="Century Gothic" w:cs="Arial"/>
          <w:sz w:val="20"/>
          <w:szCs w:val="20"/>
        </w:rPr>
      </w:pPr>
    </w:p>
    <w:p w14:paraId="0C1C4B4D" w14:textId="77777777" w:rsidR="003657D0" w:rsidRPr="00D3383E" w:rsidRDefault="003657D0" w:rsidP="003657D0">
      <w:pPr>
        <w:rPr>
          <w:rFonts w:ascii="Century Gothic" w:hAnsi="Century Gothic" w:cs="Arial"/>
          <w:sz w:val="20"/>
          <w:szCs w:val="20"/>
        </w:rPr>
      </w:pPr>
    </w:p>
    <w:p w14:paraId="34816EE3" w14:textId="77777777" w:rsidR="00122EFB" w:rsidRPr="000732A0" w:rsidRDefault="00122EFB" w:rsidP="003657D0">
      <w:pPr>
        <w:rPr>
          <w:rFonts w:ascii="Century Gothic" w:hAnsi="Century Gothic" w:cs="Arial"/>
          <w:b/>
          <w:color w:val="2E74B5" w:themeColor="accent5" w:themeShade="BF"/>
          <w:sz w:val="20"/>
          <w:szCs w:val="20"/>
        </w:rPr>
      </w:pPr>
    </w:p>
    <w:sectPr w:rsidR="00122EFB" w:rsidRPr="000732A0" w:rsidSect="009D6645">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16CDA" w14:textId="77777777" w:rsidR="006A0137" w:rsidRDefault="006A0137" w:rsidP="00B01A05">
      <w:r>
        <w:separator/>
      </w:r>
    </w:p>
  </w:endnote>
  <w:endnote w:type="continuationSeparator" w:id="0">
    <w:p w14:paraId="5E5124A6" w14:textId="77777777" w:rsidR="006A0137" w:rsidRDefault="006A0137"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D2CF" w14:textId="77777777" w:rsidR="006A0137" w:rsidRDefault="006A0137" w:rsidP="00B01A05">
      <w:r>
        <w:separator/>
      </w:r>
    </w:p>
  </w:footnote>
  <w:footnote w:type="continuationSeparator" w:id="0">
    <w:p w14:paraId="21A64F39" w14:textId="77777777" w:rsidR="006A0137" w:rsidRDefault="006A0137"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210193017">
    <w:abstractNumId w:val="7"/>
  </w:num>
  <w:num w:numId="2" w16cid:durableId="1796945562">
    <w:abstractNumId w:val="8"/>
  </w:num>
  <w:num w:numId="3" w16cid:durableId="829635715">
    <w:abstractNumId w:val="5"/>
  </w:num>
  <w:num w:numId="4" w16cid:durableId="1640765860">
    <w:abstractNumId w:val="9"/>
  </w:num>
  <w:num w:numId="5" w16cid:durableId="1384790417">
    <w:abstractNumId w:val="12"/>
  </w:num>
  <w:num w:numId="6" w16cid:durableId="1455827860">
    <w:abstractNumId w:val="3"/>
  </w:num>
  <w:num w:numId="7" w16cid:durableId="2123844175">
    <w:abstractNumId w:val="6"/>
  </w:num>
  <w:num w:numId="8" w16cid:durableId="1565795180">
    <w:abstractNumId w:val="2"/>
  </w:num>
  <w:num w:numId="9" w16cid:durableId="572011059">
    <w:abstractNumId w:val="11"/>
  </w:num>
  <w:num w:numId="10" w16cid:durableId="248318434">
    <w:abstractNumId w:val="0"/>
  </w:num>
  <w:num w:numId="11" w16cid:durableId="479688718">
    <w:abstractNumId w:val="10"/>
  </w:num>
  <w:num w:numId="12" w16cid:durableId="713424956">
    <w:abstractNumId w:val="4"/>
  </w:num>
  <w:num w:numId="13" w16cid:durableId="381757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DE"/>
    <w:rsid w:val="0000378B"/>
    <w:rsid w:val="000068A2"/>
    <w:rsid w:val="00007337"/>
    <w:rsid w:val="000376DE"/>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0F5F00"/>
    <w:rsid w:val="00120CC1"/>
    <w:rsid w:val="001224AD"/>
    <w:rsid w:val="00122EFB"/>
    <w:rsid w:val="0014046B"/>
    <w:rsid w:val="001405DC"/>
    <w:rsid w:val="00141D80"/>
    <w:rsid w:val="001433AA"/>
    <w:rsid w:val="00151E0E"/>
    <w:rsid w:val="00155595"/>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F0105"/>
    <w:rsid w:val="002F2BD7"/>
    <w:rsid w:val="00350115"/>
    <w:rsid w:val="003566B4"/>
    <w:rsid w:val="003657D0"/>
    <w:rsid w:val="00384D6E"/>
    <w:rsid w:val="00384D8F"/>
    <w:rsid w:val="00385F26"/>
    <w:rsid w:val="003A25E1"/>
    <w:rsid w:val="003A5B09"/>
    <w:rsid w:val="003C0DBC"/>
    <w:rsid w:val="003C3A1F"/>
    <w:rsid w:val="003C7519"/>
    <w:rsid w:val="003E6010"/>
    <w:rsid w:val="003F22FF"/>
    <w:rsid w:val="003F7C1A"/>
    <w:rsid w:val="00401C32"/>
    <w:rsid w:val="00403C51"/>
    <w:rsid w:val="00404144"/>
    <w:rsid w:val="00413DC8"/>
    <w:rsid w:val="004159C0"/>
    <w:rsid w:val="004326B5"/>
    <w:rsid w:val="004465F1"/>
    <w:rsid w:val="00447F1B"/>
    <w:rsid w:val="00464788"/>
    <w:rsid w:val="00473ECB"/>
    <w:rsid w:val="00474ED0"/>
    <w:rsid w:val="00492C36"/>
    <w:rsid w:val="004961C2"/>
    <w:rsid w:val="00497160"/>
    <w:rsid w:val="00497AB5"/>
    <w:rsid w:val="004B21E8"/>
    <w:rsid w:val="004B6908"/>
    <w:rsid w:val="004C19F3"/>
    <w:rsid w:val="004D53F9"/>
    <w:rsid w:val="004D5595"/>
    <w:rsid w:val="00503EBA"/>
    <w:rsid w:val="005109C3"/>
    <w:rsid w:val="005133AB"/>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053E4"/>
    <w:rsid w:val="00622259"/>
    <w:rsid w:val="0062450E"/>
    <w:rsid w:val="006568B4"/>
    <w:rsid w:val="00665F5E"/>
    <w:rsid w:val="00666C1E"/>
    <w:rsid w:val="00673098"/>
    <w:rsid w:val="00692B64"/>
    <w:rsid w:val="006A0137"/>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4785"/>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76089"/>
    <w:rsid w:val="008A5C9F"/>
    <w:rsid w:val="008A7F1D"/>
    <w:rsid w:val="008C21E7"/>
    <w:rsid w:val="008C3F16"/>
    <w:rsid w:val="008D3809"/>
    <w:rsid w:val="008D4662"/>
    <w:rsid w:val="008E51F2"/>
    <w:rsid w:val="008E6CC0"/>
    <w:rsid w:val="008E7484"/>
    <w:rsid w:val="008E77B7"/>
    <w:rsid w:val="008F30DF"/>
    <w:rsid w:val="009014B6"/>
    <w:rsid w:val="0091097D"/>
    <w:rsid w:val="009168B2"/>
    <w:rsid w:val="00920119"/>
    <w:rsid w:val="00931BAD"/>
    <w:rsid w:val="00935687"/>
    <w:rsid w:val="00937B38"/>
    <w:rsid w:val="00944B44"/>
    <w:rsid w:val="009533A9"/>
    <w:rsid w:val="009A6136"/>
    <w:rsid w:val="009B354D"/>
    <w:rsid w:val="009C2356"/>
    <w:rsid w:val="009C5150"/>
    <w:rsid w:val="009C64A1"/>
    <w:rsid w:val="009D1EDB"/>
    <w:rsid w:val="009D6645"/>
    <w:rsid w:val="009E0257"/>
    <w:rsid w:val="009E63D7"/>
    <w:rsid w:val="009E7D34"/>
    <w:rsid w:val="009F0408"/>
    <w:rsid w:val="00A008FD"/>
    <w:rsid w:val="00A044D5"/>
    <w:rsid w:val="00A113A9"/>
    <w:rsid w:val="00A1634E"/>
    <w:rsid w:val="00A17074"/>
    <w:rsid w:val="00A40022"/>
    <w:rsid w:val="00A400B6"/>
    <w:rsid w:val="00A46546"/>
    <w:rsid w:val="00A5039D"/>
    <w:rsid w:val="00A572B5"/>
    <w:rsid w:val="00A72289"/>
    <w:rsid w:val="00AB0E73"/>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45C77"/>
    <w:rsid w:val="00C61536"/>
    <w:rsid w:val="00C65A3A"/>
    <w:rsid w:val="00C739B9"/>
    <w:rsid w:val="00C74202"/>
    <w:rsid w:val="00C75A25"/>
    <w:rsid w:val="00C77741"/>
    <w:rsid w:val="00C80620"/>
    <w:rsid w:val="00C81539"/>
    <w:rsid w:val="00C85885"/>
    <w:rsid w:val="00CA64DD"/>
    <w:rsid w:val="00CA6D0B"/>
    <w:rsid w:val="00CA7E3F"/>
    <w:rsid w:val="00CD677A"/>
    <w:rsid w:val="00CE6E7E"/>
    <w:rsid w:val="00CF53DC"/>
    <w:rsid w:val="00D20D28"/>
    <w:rsid w:val="00D404D2"/>
    <w:rsid w:val="00D82800"/>
    <w:rsid w:val="00DB74D0"/>
    <w:rsid w:val="00DC1026"/>
    <w:rsid w:val="00DE6C8B"/>
    <w:rsid w:val="00DF00E4"/>
    <w:rsid w:val="00DF2717"/>
    <w:rsid w:val="00DF38D0"/>
    <w:rsid w:val="00DF5617"/>
    <w:rsid w:val="00E03853"/>
    <w:rsid w:val="00E26AB8"/>
    <w:rsid w:val="00E75D3C"/>
    <w:rsid w:val="00E92AE7"/>
    <w:rsid w:val="00EB3A97"/>
    <w:rsid w:val="00EB6A86"/>
    <w:rsid w:val="00EC210E"/>
    <w:rsid w:val="00ED74C1"/>
    <w:rsid w:val="00F030B9"/>
    <w:rsid w:val="00F157D7"/>
    <w:rsid w:val="00F17080"/>
    <w:rsid w:val="00F36F1D"/>
    <w:rsid w:val="00F54105"/>
    <w:rsid w:val="00F745D8"/>
    <w:rsid w:val="00F918B4"/>
    <w:rsid w:val="00FB42FA"/>
    <w:rsid w:val="00FB7A35"/>
    <w:rsid w:val="00FC44EC"/>
    <w:rsid w:val="00FC6509"/>
    <w:rsid w:val="00FC6B28"/>
    <w:rsid w:val="00FD3860"/>
    <w:rsid w:val="00FE2994"/>
    <w:rsid w:val="00FE42EC"/>
    <w:rsid w:val="00FE714B"/>
    <w:rsid w:val="00FF1B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BBB22"/>
  <w14:defaultImageDpi w14:val="32767"/>
  <w15:chartTrackingRefBased/>
  <w15:docId w15:val="{2CAA140D-852B-304D-BE7C-F079A64C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59884303">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2931">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11&amp;utm_source=integrated+content&amp;utm_campaign=/content/inventory-form-templates&amp;utm_medium=Inventory+Release+Form+doc+11311&amp;lpa=Inventory+Release+Form+doc+11311&amp;lx=PFpZZjisDNTS-Ddigi3MyABAgeTPLDIL8TQRu558b7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Inventory%20Form%20Templates/IC-Inventory-Release-Form-11311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507EDF-3582-4C56-B4ED-90EDB151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IC-Inventory-Release-Form-11311_WORD.dotx</Template>
  <TotalTime>0</TotalTime>
  <Pages>2</Pages>
  <Words>149</Words>
  <Characters>851</Characters>
  <Application>Microsoft Office Word</Application>
  <DocSecurity>0</DocSecurity>
  <Lines>7</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1</cp:revision>
  <cp:lastPrinted>2016-11-18T18:21:00Z</cp:lastPrinted>
  <dcterms:created xsi:type="dcterms:W3CDTF">2022-03-16T22:05:00Z</dcterms:created>
  <dcterms:modified xsi:type="dcterms:W3CDTF">2022-03-16T22:05:00Z</dcterms:modified>
</cp:coreProperties>
</file>