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0B5E" w14:textId="77777777" w:rsidR="009E0A1F" w:rsidRPr="009E0A1F" w:rsidRDefault="00B83E3A" w:rsidP="000361A2">
      <w:pPr>
        <w:rPr>
          <w:rFonts w:cs="Arial"/>
          <w:b/>
          <w:noProof/>
          <w:color w:val="595959" w:themeColor="text1" w:themeTint="A6"/>
          <w:sz w:val="44"/>
          <w:szCs w:val="44"/>
        </w:rPr>
      </w:pPr>
      <w:r w:rsidRPr="009E0A1F">
        <w:rPr>
          <w:noProof/>
          <w:color w:val="595959" w:themeColor="text1" w:themeTint="A6"/>
          <w:sz w:val="44"/>
          <w:szCs w:val="44"/>
        </w:rPr>
        <w:drawing>
          <wp:anchor distT="0" distB="0" distL="114300" distR="114300" simplePos="0" relativeHeight="251649024" behindDoc="0" locked="0" layoutInCell="1" allowOverlap="1" wp14:anchorId="220B4F08" wp14:editId="51AE7962">
            <wp:simplePos x="0" y="0"/>
            <wp:positionH relativeFrom="margin">
              <wp:posOffset>4273786</wp:posOffset>
            </wp:positionH>
            <wp:positionV relativeFrom="paragraph">
              <wp:posOffset>-41950</wp:posOffset>
            </wp:positionV>
            <wp:extent cx="2587510" cy="359083"/>
            <wp:effectExtent l="0" t="0" r="381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9203" cy="359318"/>
                    </a:xfrm>
                    <a:prstGeom prst="rect">
                      <a:avLst/>
                    </a:prstGeom>
                  </pic:spPr>
                </pic:pic>
              </a:graphicData>
            </a:graphic>
            <wp14:sizeRelH relativeFrom="page">
              <wp14:pctWidth>0</wp14:pctWidth>
            </wp14:sizeRelH>
            <wp14:sizeRelV relativeFrom="page">
              <wp14:pctHeight>0</wp14:pctHeight>
            </wp14:sizeRelV>
          </wp:anchor>
        </w:drawing>
      </w:r>
      <w:r w:rsidR="00B60E03" w:rsidRPr="009E0A1F">
        <w:rPr>
          <w:rFonts w:cs="Arial"/>
          <w:b/>
          <w:noProof/>
          <w:color w:val="595959" w:themeColor="text1" w:themeTint="A6"/>
          <w:sz w:val="44"/>
          <w:szCs w:val="44"/>
        </w:rPr>
        <w:t xml:space="preserve">PROJECT </w:t>
      </w:r>
      <w:r w:rsidR="00706897" w:rsidRPr="009E0A1F">
        <w:rPr>
          <w:rFonts w:cs="Arial"/>
          <w:b/>
          <w:noProof/>
          <w:color w:val="595959" w:themeColor="text1" w:themeTint="A6"/>
          <w:sz w:val="44"/>
          <w:szCs w:val="44"/>
        </w:rPr>
        <w:t>DEFINITION</w:t>
      </w:r>
      <w:r w:rsidR="001C39AD" w:rsidRPr="009E0A1F">
        <w:rPr>
          <w:rFonts w:cs="Arial"/>
          <w:b/>
          <w:noProof/>
          <w:color w:val="595959" w:themeColor="text1" w:themeTint="A6"/>
          <w:sz w:val="44"/>
          <w:szCs w:val="44"/>
        </w:rPr>
        <w:t xml:space="preserve"> </w:t>
      </w:r>
    </w:p>
    <w:p w14:paraId="7CCCF37B" w14:textId="77777777" w:rsidR="00847944" w:rsidRPr="009E0A1F" w:rsidRDefault="001C39AD" w:rsidP="000361A2">
      <w:pPr>
        <w:rPr>
          <w:rFonts w:cs="Arial"/>
          <w:b/>
          <w:noProof/>
          <w:color w:val="595959" w:themeColor="text1" w:themeTint="A6"/>
          <w:sz w:val="48"/>
          <w:szCs w:val="48"/>
        </w:rPr>
      </w:pPr>
      <w:r w:rsidRPr="009E0A1F">
        <w:rPr>
          <w:rFonts w:cs="Arial"/>
          <w:b/>
          <w:noProof/>
          <w:color w:val="595959" w:themeColor="text1" w:themeTint="A6"/>
          <w:sz w:val="44"/>
          <w:szCs w:val="44"/>
        </w:rPr>
        <w:t>REPORT</w:t>
      </w:r>
      <w:r w:rsidR="00B460B2" w:rsidRPr="009E0A1F">
        <w:rPr>
          <w:rFonts w:cs="Arial"/>
          <w:b/>
          <w:noProof/>
          <w:color w:val="595959" w:themeColor="text1" w:themeTint="A6"/>
          <w:sz w:val="44"/>
          <w:szCs w:val="44"/>
        </w:rPr>
        <w:t xml:space="preserve"> </w:t>
      </w:r>
      <w:r w:rsidR="00847944" w:rsidRPr="009E0A1F">
        <w:rPr>
          <w:rFonts w:cs="Arial"/>
          <w:b/>
          <w:noProof/>
          <w:color w:val="595959" w:themeColor="text1" w:themeTint="A6"/>
          <w:sz w:val="44"/>
          <w:szCs w:val="44"/>
        </w:rPr>
        <w:t>TEMPLATE</w:t>
      </w:r>
    </w:p>
    <w:p w14:paraId="5DA5A9D2" w14:textId="77777777" w:rsidR="00B460B2" w:rsidRPr="002152A4" w:rsidRDefault="00B460B2" w:rsidP="005A0145">
      <w:pPr>
        <w:rPr>
          <w:rFonts w:cs="Arial"/>
          <w:bCs/>
          <w:noProof/>
          <w:color w:val="000000" w:themeColor="text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65"/>
        <w:gridCol w:w="6030"/>
        <w:gridCol w:w="1080"/>
        <w:gridCol w:w="2515"/>
      </w:tblGrid>
      <w:tr w:rsidR="001C39AD" w:rsidRPr="005A0145" w14:paraId="099686E8" w14:textId="77777777" w:rsidTr="001C39AD">
        <w:trPr>
          <w:trHeight w:val="576"/>
        </w:trPr>
        <w:tc>
          <w:tcPr>
            <w:tcW w:w="1165" w:type="dxa"/>
            <w:shd w:val="clear" w:color="auto" w:fill="D5DCE4" w:themeFill="text2" w:themeFillTint="33"/>
            <w:vAlign w:val="center"/>
          </w:tcPr>
          <w:p w14:paraId="3770CC1C" w14:textId="77777777" w:rsidR="001C39AD" w:rsidRPr="005A0145" w:rsidRDefault="001C39AD" w:rsidP="005A0145">
            <w:pPr>
              <w:rPr>
                <w:rFonts w:cs="Arial"/>
                <w:bCs/>
                <w:noProof/>
                <w:color w:val="000000" w:themeColor="text1"/>
              </w:rPr>
            </w:pPr>
            <w:r w:rsidRPr="005A0145">
              <w:rPr>
                <w:rFonts w:cs="Arial"/>
                <w:bCs/>
                <w:noProof/>
                <w:color w:val="000000" w:themeColor="text1"/>
              </w:rPr>
              <w:t>PROJECT NAME</w:t>
            </w:r>
          </w:p>
        </w:tc>
        <w:tc>
          <w:tcPr>
            <w:tcW w:w="6030" w:type="dxa"/>
            <w:shd w:val="clear" w:color="auto" w:fill="EAEEF3"/>
            <w:vAlign w:val="center"/>
          </w:tcPr>
          <w:p w14:paraId="7D531A72" w14:textId="77777777" w:rsidR="001C39AD" w:rsidRPr="005A0145" w:rsidRDefault="001C39AD" w:rsidP="005A0145">
            <w:pPr>
              <w:rPr>
                <w:rFonts w:cs="Arial"/>
                <w:b/>
                <w:noProof/>
                <w:color w:val="000000" w:themeColor="text1"/>
                <w:sz w:val="20"/>
                <w:szCs w:val="20"/>
              </w:rPr>
            </w:pPr>
          </w:p>
        </w:tc>
        <w:tc>
          <w:tcPr>
            <w:tcW w:w="1080" w:type="dxa"/>
            <w:shd w:val="clear" w:color="auto" w:fill="D5DCE4" w:themeFill="text2" w:themeFillTint="33"/>
            <w:vAlign w:val="center"/>
          </w:tcPr>
          <w:p w14:paraId="782A842B" w14:textId="77777777" w:rsidR="001C39AD" w:rsidRPr="001C39AD" w:rsidRDefault="001C39AD" w:rsidP="005A0145">
            <w:pPr>
              <w:rPr>
                <w:rFonts w:cs="Arial"/>
                <w:bCs/>
                <w:noProof/>
                <w:color w:val="000000" w:themeColor="text1"/>
              </w:rPr>
            </w:pPr>
            <w:r>
              <w:rPr>
                <w:rFonts w:cs="Arial"/>
                <w:bCs/>
                <w:noProof/>
                <w:color w:val="000000" w:themeColor="text1"/>
              </w:rPr>
              <w:t>PROJECT CODE</w:t>
            </w:r>
          </w:p>
        </w:tc>
        <w:tc>
          <w:tcPr>
            <w:tcW w:w="2515" w:type="dxa"/>
            <w:shd w:val="clear" w:color="auto" w:fill="EAEEF3"/>
            <w:vAlign w:val="center"/>
          </w:tcPr>
          <w:p w14:paraId="121D5019" w14:textId="77777777" w:rsidR="001C39AD" w:rsidRPr="005A0145" w:rsidRDefault="001C39AD" w:rsidP="005A0145">
            <w:pPr>
              <w:rPr>
                <w:rFonts w:cs="Arial"/>
                <w:b/>
                <w:noProof/>
                <w:color w:val="000000" w:themeColor="text1"/>
                <w:sz w:val="20"/>
                <w:szCs w:val="20"/>
              </w:rPr>
            </w:pPr>
          </w:p>
        </w:tc>
      </w:tr>
    </w:tbl>
    <w:p w14:paraId="6EC2321E" w14:textId="77777777" w:rsidR="005A0145" w:rsidRPr="005A0145" w:rsidRDefault="005A0145" w:rsidP="00B460B2">
      <w:pPr>
        <w:rPr>
          <w:rFonts w:cs="Arial"/>
          <w:bCs/>
          <w:noProof/>
          <w:color w:val="808080" w:themeColor="background1" w:themeShade="80"/>
          <w:sz w:val="20"/>
          <w:szCs w:val="20"/>
        </w:rPr>
      </w:pPr>
    </w:p>
    <w:tbl>
      <w:tblPr>
        <w:tblStyle w:val="TableGrid"/>
        <w:tblW w:w="107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12"/>
        <w:gridCol w:w="2156"/>
        <w:gridCol w:w="2156"/>
        <w:gridCol w:w="2156"/>
      </w:tblGrid>
      <w:tr w:rsidR="001C39AD" w:rsidRPr="005A0145" w14:paraId="13E66BD9" w14:textId="77777777" w:rsidTr="001C39AD">
        <w:trPr>
          <w:trHeight w:val="576"/>
        </w:trPr>
        <w:tc>
          <w:tcPr>
            <w:tcW w:w="4312" w:type="dxa"/>
            <w:tcBorders>
              <w:bottom w:val="single" w:sz="4" w:space="0" w:color="BFBFBF" w:themeColor="background1" w:themeShade="BF"/>
            </w:tcBorders>
            <w:shd w:val="clear" w:color="auto" w:fill="F2F2F2" w:themeFill="background1" w:themeFillShade="F2"/>
            <w:vAlign w:val="center"/>
          </w:tcPr>
          <w:p w14:paraId="2B099FD0" w14:textId="77777777" w:rsidR="001C39AD" w:rsidRDefault="001C39AD" w:rsidP="001C39AD">
            <w:pPr>
              <w:jc w:val="center"/>
              <w:rPr>
                <w:rFonts w:cs="Arial"/>
                <w:bCs/>
                <w:noProof/>
                <w:color w:val="000000" w:themeColor="text1"/>
              </w:rPr>
            </w:pPr>
            <w:r>
              <w:rPr>
                <w:rFonts w:cs="Arial"/>
                <w:bCs/>
                <w:noProof/>
                <w:color w:val="000000" w:themeColor="text1"/>
              </w:rPr>
              <w:t>PROJECT</w:t>
            </w:r>
          </w:p>
          <w:p w14:paraId="2B44AC3B" w14:textId="77777777" w:rsidR="001C39AD" w:rsidRPr="005A0145" w:rsidRDefault="001C39AD" w:rsidP="001C39AD">
            <w:pPr>
              <w:jc w:val="center"/>
              <w:rPr>
                <w:rFonts w:cs="Arial"/>
                <w:bCs/>
                <w:noProof/>
                <w:color w:val="000000" w:themeColor="text1"/>
              </w:rPr>
            </w:pPr>
            <w:r>
              <w:rPr>
                <w:rFonts w:cs="Arial"/>
                <w:bCs/>
                <w:noProof/>
                <w:color w:val="000000" w:themeColor="text1"/>
              </w:rPr>
              <w:t>MANAGER</w:t>
            </w:r>
          </w:p>
        </w:tc>
        <w:tc>
          <w:tcPr>
            <w:tcW w:w="2156" w:type="dxa"/>
            <w:tcBorders>
              <w:bottom w:val="single" w:sz="4" w:space="0" w:color="BFBFBF" w:themeColor="background1" w:themeShade="BF"/>
            </w:tcBorders>
            <w:shd w:val="clear" w:color="auto" w:fill="F2F2F2" w:themeFill="background1" w:themeFillShade="F2"/>
            <w:vAlign w:val="center"/>
          </w:tcPr>
          <w:p w14:paraId="049019B8" w14:textId="77777777" w:rsidR="001C39AD" w:rsidRDefault="001C39AD" w:rsidP="001C39AD">
            <w:pPr>
              <w:jc w:val="center"/>
              <w:rPr>
                <w:rFonts w:cs="Arial"/>
                <w:bCs/>
                <w:noProof/>
                <w:color w:val="000000" w:themeColor="text1"/>
              </w:rPr>
            </w:pPr>
            <w:r w:rsidRPr="001C39AD">
              <w:rPr>
                <w:rFonts w:cs="Arial"/>
                <w:bCs/>
                <w:noProof/>
                <w:color w:val="000000" w:themeColor="text1"/>
              </w:rPr>
              <w:t>DATE OF</w:t>
            </w:r>
          </w:p>
          <w:p w14:paraId="273769DB" w14:textId="77777777" w:rsidR="001C39AD" w:rsidRPr="001C39AD" w:rsidRDefault="001C39AD" w:rsidP="001C39AD">
            <w:pPr>
              <w:jc w:val="center"/>
              <w:rPr>
                <w:rFonts w:cs="Arial"/>
                <w:bCs/>
                <w:noProof/>
                <w:color w:val="000000" w:themeColor="text1"/>
              </w:rPr>
            </w:pPr>
            <w:r w:rsidRPr="001C39AD">
              <w:rPr>
                <w:rFonts w:cs="Arial"/>
                <w:bCs/>
                <w:noProof/>
                <w:color w:val="000000" w:themeColor="text1"/>
              </w:rPr>
              <w:t>STATUS ENTRY</w:t>
            </w:r>
          </w:p>
        </w:tc>
        <w:tc>
          <w:tcPr>
            <w:tcW w:w="2156" w:type="dxa"/>
            <w:tcBorders>
              <w:bottom w:val="single" w:sz="4" w:space="0" w:color="BFBFBF" w:themeColor="background1" w:themeShade="BF"/>
            </w:tcBorders>
            <w:shd w:val="clear" w:color="auto" w:fill="F2F2F2" w:themeFill="background1" w:themeFillShade="F2"/>
            <w:vAlign w:val="center"/>
          </w:tcPr>
          <w:p w14:paraId="13E4D160" w14:textId="77777777" w:rsidR="001C39AD" w:rsidRDefault="001C39AD" w:rsidP="001C39AD">
            <w:pPr>
              <w:jc w:val="center"/>
              <w:rPr>
                <w:rFonts w:cs="Arial"/>
                <w:bCs/>
                <w:noProof/>
                <w:color w:val="000000" w:themeColor="text1"/>
              </w:rPr>
            </w:pPr>
            <w:r w:rsidRPr="001C39AD">
              <w:rPr>
                <w:rFonts w:cs="Arial"/>
                <w:bCs/>
                <w:noProof/>
                <w:color w:val="000000" w:themeColor="text1"/>
              </w:rPr>
              <w:t>PERIOD</w:t>
            </w:r>
          </w:p>
          <w:p w14:paraId="4C41090B" w14:textId="77777777" w:rsidR="001C39AD" w:rsidRPr="001C39AD" w:rsidRDefault="001C39AD" w:rsidP="001C39AD">
            <w:pPr>
              <w:jc w:val="center"/>
              <w:rPr>
                <w:rFonts w:cs="Arial"/>
                <w:bCs/>
                <w:noProof/>
                <w:color w:val="000000" w:themeColor="text1"/>
              </w:rPr>
            </w:pPr>
            <w:r w:rsidRPr="001C39AD">
              <w:rPr>
                <w:rFonts w:cs="Arial"/>
                <w:bCs/>
                <w:noProof/>
                <w:color w:val="000000" w:themeColor="text1"/>
              </w:rPr>
              <w:t>COVERED</w:t>
            </w:r>
          </w:p>
        </w:tc>
        <w:tc>
          <w:tcPr>
            <w:tcW w:w="2156" w:type="dxa"/>
            <w:tcBorders>
              <w:bottom w:val="single" w:sz="4" w:space="0" w:color="BFBFBF" w:themeColor="background1" w:themeShade="BF"/>
            </w:tcBorders>
            <w:shd w:val="clear" w:color="auto" w:fill="F2F2F2" w:themeFill="background1" w:themeFillShade="F2"/>
            <w:vAlign w:val="center"/>
          </w:tcPr>
          <w:p w14:paraId="7604DB89" w14:textId="77777777" w:rsidR="001C39AD" w:rsidRDefault="001C39AD" w:rsidP="001C39AD">
            <w:pPr>
              <w:jc w:val="center"/>
              <w:rPr>
                <w:rFonts w:cs="Arial"/>
                <w:bCs/>
                <w:noProof/>
                <w:color w:val="000000" w:themeColor="text1"/>
              </w:rPr>
            </w:pPr>
            <w:r w:rsidRPr="001C39AD">
              <w:rPr>
                <w:rFonts w:cs="Arial"/>
                <w:bCs/>
                <w:noProof/>
                <w:color w:val="000000" w:themeColor="text1"/>
              </w:rPr>
              <w:t>PROJECTED DATE</w:t>
            </w:r>
          </w:p>
          <w:p w14:paraId="3367103B" w14:textId="77777777" w:rsidR="001C39AD" w:rsidRPr="001C39AD" w:rsidRDefault="001C39AD" w:rsidP="001C39AD">
            <w:pPr>
              <w:jc w:val="center"/>
              <w:rPr>
                <w:rFonts w:cs="Arial"/>
                <w:bCs/>
                <w:noProof/>
                <w:color w:val="000000" w:themeColor="text1"/>
              </w:rPr>
            </w:pPr>
            <w:r w:rsidRPr="001C39AD">
              <w:rPr>
                <w:rFonts w:cs="Arial"/>
                <w:bCs/>
                <w:noProof/>
                <w:color w:val="000000" w:themeColor="text1"/>
              </w:rPr>
              <w:t>OF COMPLETION</w:t>
            </w:r>
          </w:p>
        </w:tc>
      </w:tr>
      <w:tr w:rsidR="001C39AD" w:rsidRPr="005A0145" w14:paraId="52064BA4" w14:textId="77777777" w:rsidTr="001C39AD">
        <w:trPr>
          <w:trHeight w:val="576"/>
        </w:trPr>
        <w:tc>
          <w:tcPr>
            <w:tcW w:w="4312" w:type="dxa"/>
            <w:tcBorders>
              <w:bottom w:val="single" w:sz="18" w:space="0" w:color="BFBFBF" w:themeColor="background1" w:themeShade="BF"/>
            </w:tcBorders>
            <w:shd w:val="clear" w:color="auto" w:fill="auto"/>
            <w:vAlign w:val="center"/>
          </w:tcPr>
          <w:p w14:paraId="09C41118" w14:textId="77777777" w:rsidR="001C39AD" w:rsidRPr="005A0145" w:rsidRDefault="001C39AD" w:rsidP="001C39AD">
            <w:pPr>
              <w:jc w:val="center"/>
              <w:rPr>
                <w:rFonts w:cs="Arial"/>
                <w:bCs/>
                <w:noProof/>
                <w:color w:val="000000" w:themeColor="text1"/>
              </w:rPr>
            </w:pPr>
          </w:p>
        </w:tc>
        <w:tc>
          <w:tcPr>
            <w:tcW w:w="2156" w:type="dxa"/>
            <w:tcBorders>
              <w:bottom w:val="single" w:sz="18" w:space="0" w:color="BFBFBF" w:themeColor="background1" w:themeShade="BF"/>
            </w:tcBorders>
            <w:shd w:val="clear" w:color="auto" w:fill="auto"/>
            <w:vAlign w:val="center"/>
          </w:tcPr>
          <w:p w14:paraId="41D06E1B" w14:textId="77777777" w:rsidR="001C39AD" w:rsidRPr="005A0145" w:rsidRDefault="001C39AD" w:rsidP="001C39AD">
            <w:pPr>
              <w:jc w:val="center"/>
              <w:rPr>
                <w:rFonts w:cs="Arial"/>
                <w:bCs/>
                <w:noProof/>
                <w:color w:val="000000" w:themeColor="text1"/>
                <w:sz w:val="20"/>
                <w:szCs w:val="20"/>
              </w:rPr>
            </w:pPr>
          </w:p>
        </w:tc>
        <w:tc>
          <w:tcPr>
            <w:tcW w:w="2156" w:type="dxa"/>
            <w:tcBorders>
              <w:bottom w:val="single" w:sz="18" w:space="0" w:color="BFBFBF" w:themeColor="background1" w:themeShade="BF"/>
            </w:tcBorders>
            <w:shd w:val="clear" w:color="auto" w:fill="auto"/>
            <w:vAlign w:val="center"/>
          </w:tcPr>
          <w:p w14:paraId="741CD7F9" w14:textId="77777777" w:rsidR="001C39AD" w:rsidRPr="005A0145" w:rsidRDefault="001C39AD" w:rsidP="001C39AD">
            <w:pPr>
              <w:jc w:val="center"/>
              <w:rPr>
                <w:rFonts w:cs="Arial"/>
                <w:bCs/>
                <w:noProof/>
                <w:color w:val="000000" w:themeColor="text1"/>
                <w:sz w:val="20"/>
                <w:szCs w:val="20"/>
              </w:rPr>
            </w:pPr>
          </w:p>
        </w:tc>
        <w:tc>
          <w:tcPr>
            <w:tcW w:w="2156" w:type="dxa"/>
            <w:tcBorders>
              <w:bottom w:val="single" w:sz="18" w:space="0" w:color="BFBFBF" w:themeColor="background1" w:themeShade="BF"/>
            </w:tcBorders>
            <w:shd w:val="clear" w:color="auto" w:fill="auto"/>
            <w:vAlign w:val="center"/>
          </w:tcPr>
          <w:p w14:paraId="11966751" w14:textId="77777777" w:rsidR="001C39AD" w:rsidRPr="005A0145" w:rsidRDefault="001C39AD" w:rsidP="001C39AD">
            <w:pPr>
              <w:jc w:val="center"/>
              <w:rPr>
                <w:rFonts w:cs="Arial"/>
                <w:bCs/>
                <w:noProof/>
                <w:color w:val="000000" w:themeColor="text1"/>
                <w:sz w:val="20"/>
                <w:szCs w:val="20"/>
              </w:rPr>
            </w:pPr>
          </w:p>
        </w:tc>
      </w:tr>
    </w:tbl>
    <w:p w14:paraId="5690BBC7" w14:textId="77777777" w:rsidR="005A0145" w:rsidRDefault="005A0145" w:rsidP="00B460B2">
      <w:pPr>
        <w:rPr>
          <w:rFonts w:cs="Arial"/>
          <w:b/>
          <w:noProof/>
          <w:color w:val="808080" w:themeColor="background1" w:themeShade="80"/>
          <w:sz w:val="36"/>
        </w:rPr>
      </w:pPr>
    </w:p>
    <w:p w14:paraId="09809C09" w14:textId="77777777" w:rsidR="005A0145" w:rsidRPr="005A0145" w:rsidRDefault="005A0145" w:rsidP="005A0145">
      <w:pPr>
        <w:spacing w:line="276" w:lineRule="auto"/>
        <w:rPr>
          <w:rFonts w:cs="Arial"/>
          <w:bCs/>
          <w:noProof/>
          <w:color w:val="808080" w:themeColor="background1" w:themeShade="80"/>
          <w:sz w:val="32"/>
          <w:szCs w:val="16"/>
        </w:rPr>
      </w:pPr>
      <w:r w:rsidRPr="005A0145">
        <w:rPr>
          <w:rFonts w:cs="Arial"/>
          <w:bCs/>
          <w:noProof/>
          <w:color w:val="808080" w:themeColor="background1" w:themeShade="80"/>
          <w:sz w:val="32"/>
          <w:szCs w:val="16"/>
        </w:rPr>
        <w:t xml:space="preserve">PROJECT </w:t>
      </w:r>
      <w:r w:rsidR="001C61A0">
        <w:rPr>
          <w:rFonts w:cs="Arial"/>
          <w:bCs/>
          <w:noProof/>
          <w:color w:val="808080" w:themeColor="background1" w:themeShade="80"/>
          <w:sz w:val="32"/>
          <w:szCs w:val="16"/>
        </w:rPr>
        <w:t>STATUS THIS WEEK</w:t>
      </w:r>
    </w:p>
    <w:tbl>
      <w:tblPr>
        <w:tblStyle w:val="TableGrid"/>
        <w:tblW w:w="10795" w:type="dxa"/>
        <w:tblLook w:val="04A0" w:firstRow="1" w:lastRow="0" w:firstColumn="1" w:lastColumn="0" w:noHBand="0" w:noVBand="1"/>
      </w:tblPr>
      <w:tblGrid>
        <w:gridCol w:w="2566"/>
        <w:gridCol w:w="8229"/>
      </w:tblGrid>
      <w:tr w:rsidR="001C61A0" w:rsidRPr="005A0145" w14:paraId="1B7C95B3" w14:textId="77777777" w:rsidTr="001C61A0">
        <w:trPr>
          <w:trHeight w:val="432"/>
        </w:trPr>
        <w:tc>
          <w:tcPr>
            <w:tcW w:w="2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25EEB779" w14:textId="77777777" w:rsidR="001C61A0" w:rsidRPr="001C61A0" w:rsidRDefault="001C61A0" w:rsidP="001C61A0">
            <w:pPr>
              <w:rPr>
                <w:rFonts w:cs="Arial"/>
                <w:bCs/>
                <w:noProof/>
                <w:color w:val="000000" w:themeColor="text1"/>
              </w:rPr>
            </w:pPr>
            <w:r w:rsidRPr="001C61A0">
              <w:rPr>
                <w:rFonts w:cs="Arial"/>
                <w:bCs/>
                <w:noProof/>
                <w:color w:val="000000" w:themeColor="text1"/>
              </w:rPr>
              <w:t>OVERALL PROJECT STATUS</w:t>
            </w:r>
          </w:p>
        </w:tc>
        <w:tc>
          <w:tcPr>
            <w:tcW w:w="8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2016B42" w14:textId="77777777" w:rsidR="001C61A0" w:rsidRPr="005A0145" w:rsidRDefault="001C61A0" w:rsidP="001C61A0">
            <w:pPr>
              <w:jc w:val="center"/>
              <w:rPr>
                <w:rFonts w:cs="Arial"/>
                <w:bCs/>
                <w:noProof/>
                <w:color w:val="000000" w:themeColor="text1"/>
                <w:sz w:val="20"/>
                <w:szCs w:val="20"/>
              </w:rPr>
            </w:pPr>
            <w:r w:rsidRPr="001C61A0">
              <w:rPr>
                <w:rFonts w:cs="Arial"/>
                <w:bCs/>
                <w:noProof/>
                <w:color w:val="000000" w:themeColor="text1"/>
                <w:sz w:val="20"/>
                <w:szCs w:val="20"/>
              </w:rPr>
              <w:t xml:space="preserve">ROADBLOCK / OVERAGE  </w:t>
            </w:r>
            <w:r>
              <w:rPr>
                <w:rFonts w:cs="Arial"/>
                <w:bCs/>
                <w:noProof/>
                <w:color w:val="000000" w:themeColor="text1"/>
                <w:sz w:val="20"/>
                <w:szCs w:val="20"/>
              </w:rPr>
              <w:t xml:space="preserve"> </w:t>
            </w:r>
            <w:r w:rsidRPr="001C61A0">
              <w:rPr>
                <w:rFonts w:cs="Arial"/>
                <w:bCs/>
                <w:noProof/>
                <w:color w:val="000000" w:themeColor="text1"/>
                <w:sz w:val="20"/>
                <w:szCs w:val="20"/>
              </w:rPr>
              <w:t>|</w:t>
            </w:r>
            <w:r>
              <w:rPr>
                <w:rFonts w:cs="Arial"/>
                <w:bCs/>
                <w:noProof/>
                <w:color w:val="000000" w:themeColor="text1"/>
                <w:sz w:val="20"/>
                <w:szCs w:val="20"/>
              </w:rPr>
              <w:t xml:space="preserve"> </w:t>
            </w:r>
            <w:r w:rsidRPr="001C61A0">
              <w:rPr>
                <w:rFonts w:cs="Arial"/>
                <w:bCs/>
                <w:noProof/>
                <w:color w:val="000000" w:themeColor="text1"/>
                <w:sz w:val="20"/>
                <w:szCs w:val="20"/>
              </w:rPr>
              <w:t xml:space="preserve">  POTENTIAL RISKS / DELAYS  </w:t>
            </w:r>
            <w:r>
              <w:rPr>
                <w:rFonts w:cs="Arial"/>
                <w:bCs/>
                <w:noProof/>
                <w:color w:val="000000" w:themeColor="text1"/>
                <w:sz w:val="20"/>
                <w:szCs w:val="20"/>
              </w:rPr>
              <w:t xml:space="preserve"> </w:t>
            </w:r>
            <w:r w:rsidRPr="001C61A0">
              <w:rPr>
                <w:rFonts w:cs="Arial"/>
                <w:bCs/>
                <w:noProof/>
                <w:color w:val="000000" w:themeColor="text1"/>
                <w:sz w:val="20"/>
                <w:szCs w:val="20"/>
              </w:rPr>
              <w:t>|</w:t>
            </w:r>
            <w:r>
              <w:rPr>
                <w:rFonts w:cs="Arial"/>
                <w:bCs/>
                <w:noProof/>
                <w:color w:val="000000" w:themeColor="text1"/>
                <w:sz w:val="20"/>
                <w:szCs w:val="20"/>
              </w:rPr>
              <w:t xml:space="preserve"> </w:t>
            </w:r>
            <w:r w:rsidRPr="001C61A0">
              <w:rPr>
                <w:rFonts w:cs="Arial"/>
                <w:bCs/>
                <w:noProof/>
                <w:color w:val="000000" w:themeColor="text1"/>
                <w:sz w:val="20"/>
                <w:szCs w:val="20"/>
              </w:rPr>
              <w:t xml:space="preserve">  ON TRACK</w:t>
            </w:r>
          </w:p>
        </w:tc>
      </w:tr>
    </w:tbl>
    <w:p w14:paraId="1587BBE3" w14:textId="77777777" w:rsidR="001C61A0" w:rsidRPr="001C61A0" w:rsidRDefault="001C61A0" w:rsidP="001C61A0">
      <w:pPr>
        <w:spacing w:line="276" w:lineRule="auto"/>
        <w:rPr>
          <w:rFonts w:cs="Arial"/>
          <w:bCs/>
          <w:noProof/>
          <w:color w:val="808080" w:themeColor="background1" w:themeShade="80"/>
          <w:sz w:val="20"/>
          <w:szCs w:val="20"/>
        </w:rPr>
      </w:pPr>
    </w:p>
    <w:p w14:paraId="133FAE5D" w14:textId="77777777" w:rsidR="001C61A0" w:rsidRDefault="001C61A0" w:rsidP="001C61A0">
      <w:pPr>
        <w:spacing w:line="276" w:lineRule="auto"/>
        <w:rPr>
          <w:rFonts w:cs="Arial"/>
          <w:bCs/>
          <w:noProof/>
          <w:color w:val="808080" w:themeColor="background1" w:themeShade="80"/>
          <w:sz w:val="28"/>
          <w:szCs w:val="15"/>
        </w:rPr>
      </w:pPr>
      <w:r>
        <w:rPr>
          <w:rFonts w:cs="Arial"/>
          <w:bCs/>
          <w:noProof/>
          <w:color w:val="808080" w:themeColor="background1" w:themeShade="80"/>
          <w:sz w:val="28"/>
          <w:szCs w:val="15"/>
        </w:rPr>
        <w:t>SUMMARY</w:t>
      </w:r>
    </w:p>
    <w:p w14:paraId="0D10D06C" w14:textId="77777777" w:rsidR="001C61A0" w:rsidRDefault="001C61A0" w:rsidP="001C61A0">
      <w:pPr>
        <w:rPr>
          <w:noProof/>
        </w:rPr>
      </w:pPr>
      <w:r w:rsidRPr="001C61A0">
        <w:rPr>
          <w:noProof/>
        </w:rPr>
        <w:t xml:space="preserve">Enter information here about </w:t>
      </w:r>
      <w:r w:rsidR="00F922B3">
        <w:rPr>
          <w:noProof/>
        </w:rPr>
        <w:t xml:space="preserve">the </w:t>
      </w:r>
      <w:r w:rsidRPr="001C61A0">
        <w:rPr>
          <w:noProof/>
        </w:rPr>
        <w:t>overall status and highlights: “Regained lost time from last period;" "QA began two days earlier than anticipated;" "Delay in some client feedback, but minimal.”</w:t>
      </w:r>
    </w:p>
    <w:p w14:paraId="59188045" w14:textId="77777777" w:rsidR="001C61A0" w:rsidRPr="001C61A0" w:rsidRDefault="001C61A0" w:rsidP="001C61A0">
      <w:pPr>
        <w:rPr>
          <w:noProof/>
          <w:sz w:val="10"/>
          <w:szCs w:val="10"/>
        </w:rPr>
      </w:pPr>
    </w:p>
    <w:tbl>
      <w:tblPr>
        <w:tblStyle w:val="TableGrid"/>
        <w:tblW w:w="10795" w:type="dxa"/>
        <w:tblLook w:val="04A0" w:firstRow="1" w:lastRow="0" w:firstColumn="1" w:lastColumn="0" w:noHBand="0" w:noVBand="1"/>
      </w:tblPr>
      <w:tblGrid>
        <w:gridCol w:w="10795"/>
      </w:tblGrid>
      <w:tr w:rsidR="005A0145" w:rsidRPr="005A0145" w14:paraId="163C5DDC" w14:textId="77777777" w:rsidTr="009E0A1F">
        <w:trPr>
          <w:trHeight w:val="3312"/>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1BFDCA62" w14:textId="77777777" w:rsidR="005A0145" w:rsidRPr="005A0145" w:rsidRDefault="005A0145" w:rsidP="0076489D">
            <w:pPr>
              <w:rPr>
                <w:rFonts w:cs="Arial"/>
                <w:bCs/>
                <w:noProof/>
                <w:color w:val="000000" w:themeColor="text1"/>
                <w:sz w:val="20"/>
                <w:szCs w:val="20"/>
              </w:rPr>
            </w:pPr>
          </w:p>
          <w:p w14:paraId="7249D9FB" w14:textId="77777777" w:rsidR="005A0145" w:rsidRPr="005A0145" w:rsidRDefault="005A0145" w:rsidP="0076489D">
            <w:pPr>
              <w:rPr>
                <w:rFonts w:cs="Arial"/>
                <w:bCs/>
                <w:noProof/>
                <w:color w:val="000000" w:themeColor="text1"/>
                <w:sz w:val="20"/>
                <w:szCs w:val="20"/>
              </w:rPr>
            </w:pPr>
          </w:p>
        </w:tc>
      </w:tr>
    </w:tbl>
    <w:p w14:paraId="24E97526" w14:textId="77777777" w:rsidR="001C61A0" w:rsidRPr="001C61A0" w:rsidRDefault="001C61A0" w:rsidP="001C61A0">
      <w:pPr>
        <w:spacing w:line="276" w:lineRule="auto"/>
        <w:rPr>
          <w:rFonts w:cs="Arial"/>
          <w:bCs/>
          <w:noProof/>
          <w:color w:val="808080" w:themeColor="background1" w:themeShade="80"/>
          <w:sz w:val="20"/>
          <w:szCs w:val="20"/>
        </w:rPr>
      </w:pPr>
    </w:p>
    <w:p w14:paraId="2B3FFD6F" w14:textId="77777777" w:rsidR="001C61A0" w:rsidRDefault="001C61A0" w:rsidP="001C61A0">
      <w:pPr>
        <w:spacing w:line="276" w:lineRule="auto"/>
        <w:rPr>
          <w:rFonts w:cs="Arial"/>
          <w:bCs/>
          <w:noProof/>
          <w:color w:val="808080" w:themeColor="background1" w:themeShade="80"/>
          <w:sz w:val="28"/>
          <w:szCs w:val="15"/>
        </w:rPr>
      </w:pPr>
      <w:r>
        <w:rPr>
          <w:rFonts w:cs="Arial"/>
          <w:bCs/>
          <w:noProof/>
          <w:color w:val="808080" w:themeColor="background1" w:themeShade="80"/>
          <w:sz w:val="28"/>
          <w:szCs w:val="15"/>
        </w:rPr>
        <w:t>MILESTONES</w:t>
      </w:r>
    </w:p>
    <w:p w14:paraId="50EA61DE" w14:textId="77777777" w:rsidR="001C61A0" w:rsidRPr="001C61A0" w:rsidRDefault="001C61A0" w:rsidP="001C61A0">
      <w:pPr>
        <w:rPr>
          <w:noProof/>
          <w:sz w:val="10"/>
          <w:szCs w:val="10"/>
        </w:rPr>
      </w:pPr>
    </w:p>
    <w:tbl>
      <w:tblPr>
        <w:tblStyle w:val="TableGrid"/>
        <w:tblW w:w="10795" w:type="dxa"/>
        <w:tblLook w:val="04A0" w:firstRow="1" w:lastRow="0" w:firstColumn="1" w:lastColumn="0" w:noHBand="0" w:noVBand="1"/>
      </w:tblPr>
      <w:tblGrid>
        <w:gridCol w:w="10795"/>
      </w:tblGrid>
      <w:tr w:rsidR="001C61A0" w:rsidRPr="005A0145" w14:paraId="524A3C7F" w14:textId="77777777" w:rsidTr="009E0A1F">
        <w:trPr>
          <w:trHeight w:val="3600"/>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4AB9539F" w14:textId="77777777" w:rsidR="001C61A0" w:rsidRPr="005A0145" w:rsidRDefault="001C61A0" w:rsidP="0076489D">
            <w:pPr>
              <w:rPr>
                <w:rFonts w:cs="Arial"/>
                <w:bCs/>
                <w:noProof/>
                <w:color w:val="000000" w:themeColor="text1"/>
                <w:sz w:val="20"/>
                <w:szCs w:val="20"/>
              </w:rPr>
            </w:pPr>
          </w:p>
          <w:p w14:paraId="42C9C9A9" w14:textId="77777777" w:rsidR="001C61A0" w:rsidRPr="005A0145" w:rsidRDefault="001C61A0" w:rsidP="0076489D">
            <w:pPr>
              <w:rPr>
                <w:rFonts w:cs="Arial"/>
                <w:bCs/>
                <w:noProof/>
                <w:color w:val="000000" w:themeColor="text1"/>
                <w:sz w:val="20"/>
                <w:szCs w:val="20"/>
              </w:rPr>
            </w:pPr>
          </w:p>
        </w:tc>
      </w:tr>
    </w:tbl>
    <w:p w14:paraId="04FFC7C1" w14:textId="77777777" w:rsidR="00EB6FD8" w:rsidRDefault="00EB6FD8" w:rsidP="005A0145">
      <w:pPr>
        <w:spacing w:line="276" w:lineRule="auto"/>
        <w:rPr>
          <w:rFonts w:cs="Arial"/>
          <w:bCs/>
          <w:noProof/>
          <w:color w:val="808080" w:themeColor="background1" w:themeShade="80"/>
          <w:sz w:val="32"/>
          <w:szCs w:val="16"/>
        </w:rPr>
        <w:sectPr w:rsidR="00EB6FD8" w:rsidSect="009E0A1F">
          <w:footerReference w:type="even" r:id="rId13"/>
          <w:footerReference w:type="default" r:id="rId14"/>
          <w:pgSz w:w="12240" w:h="15840"/>
          <w:pgMar w:top="720" w:right="720" w:bottom="531" w:left="720" w:header="0" w:footer="0" w:gutter="0"/>
          <w:cols w:space="720"/>
          <w:docGrid w:linePitch="360"/>
        </w:sectPr>
      </w:pPr>
    </w:p>
    <w:p w14:paraId="639EF501" w14:textId="77777777" w:rsidR="005A0145" w:rsidRDefault="00EB6FD8" w:rsidP="005A0145">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lastRenderedPageBreak/>
        <w:t>PROJECT COMPONENTS</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EB6FD8" w:rsidRPr="00EB6FD8" w14:paraId="64EA5ACA" w14:textId="77777777" w:rsidTr="00EB6FD8">
        <w:trPr>
          <w:trHeight w:val="432"/>
        </w:trPr>
        <w:tc>
          <w:tcPr>
            <w:tcW w:w="1705" w:type="dxa"/>
            <w:shd w:val="clear" w:color="auto" w:fill="D5DCE4" w:themeFill="text2" w:themeFillTint="33"/>
            <w:vAlign w:val="center"/>
            <w:hideMark/>
          </w:tcPr>
          <w:p w14:paraId="642A028D"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COMPONENT</w:t>
            </w:r>
          </w:p>
        </w:tc>
        <w:tc>
          <w:tcPr>
            <w:tcW w:w="2790" w:type="dxa"/>
            <w:shd w:val="clear" w:color="auto" w:fill="D5DCE4" w:themeFill="text2" w:themeFillTint="33"/>
            <w:vAlign w:val="center"/>
            <w:hideMark/>
          </w:tcPr>
          <w:p w14:paraId="3AB0B73C"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STATUS</w:t>
            </w:r>
          </w:p>
        </w:tc>
        <w:tc>
          <w:tcPr>
            <w:tcW w:w="3060" w:type="dxa"/>
            <w:shd w:val="clear" w:color="auto" w:fill="D5DCE4" w:themeFill="text2" w:themeFillTint="33"/>
            <w:vAlign w:val="center"/>
            <w:hideMark/>
          </w:tcPr>
          <w:p w14:paraId="287254BC"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OWNER / TEAM</w:t>
            </w:r>
          </w:p>
        </w:tc>
        <w:tc>
          <w:tcPr>
            <w:tcW w:w="6570" w:type="dxa"/>
            <w:shd w:val="clear" w:color="auto" w:fill="D5DCE4" w:themeFill="text2" w:themeFillTint="33"/>
            <w:vAlign w:val="center"/>
            <w:hideMark/>
          </w:tcPr>
          <w:p w14:paraId="45298544"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NOTES</w:t>
            </w:r>
          </w:p>
        </w:tc>
      </w:tr>
      <w:tr w:rsidR="00EB6FD8" w:rsidRPr="00EB6FD8" w14:paraId="3E905289" w14:textId="77777777" w:rsidTr="00A673D6">
        <w:trPr>
          <w:trHeight w:val="1872"/>
        </w:trPr>
        <w:tc>
          <w:tcPr>
            <w:tcW w:w="1705" w:type="dxa"/>
            <w:shd w:val="clear" w:color="auto" w:fill="EAEEF3"/>
            <w:vAlign w:val="center"/>
            <w:hideMark/>
          </w:tcPr>
          <w:p w14:paraId="0DA9F677"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BUDGET</w:t>
            </w:r>
          </w:p>
        </w:tc>
        <w:tc>
          <w:tcPr>
            <w:tcW w:w="2790" w:type="dxa"/>
            <w:shd w:val="clear" w:color="auto" w:fill="auto"/>
            <w:vAlign w:val="center"/>
            <w:hideMark/>
          </w:tcPr>
          <w:p w14:paraId="4C60E91A"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OVER</w:t>
            </w:r>
          </w:p>
          <w:p w14:paraId="3CDB7B4A"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4B158E7D"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UNDER</w:t>
            </w:r>
          </w:p>
          <w:p w14:paraId="15082BA0"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757E6746"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w:t>
            </w:r>
          </w:p>
        </w:tc>
        <w:tc>
          <w:tcPr>
            <w:tcW w:w="3060" w:type="dxa"/>
            <w:shd w:val="clear" w:color="auto" w:fill="auto"/>
            <w:vAlign w:val="center"/>
            <w:hideMark/>
          </w:tcPr>
          <w:p w14:paraId="0D4CD395"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575DA503"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xml:space="preserve">Call out highlights: </w:t>
            </w:r>
            <w:r w:rsidRPr="00EB6FD8">
              <w:rPr>
                <w:rFonts w:eastAsia="Times New Roman" w:cs="Calibri"/>
                <w:i/>
                <w:iCs/>
                <w:color w:val="000000" w:themeColor="text1"/>
                <w:sz w:val="20"/>
                <w:szCs w:val="20"/>
              </w:rPr>
              <w:t>"Exceptional work," "Solved problems, as well as issues, including establishing ownership of fixing trouble spots."</w:t>
            </w:r>
          </w:p>
        </w:tc>
      </w:tr>
      <w:tr w:rsidR="00EB6FD8" w:rsidRPr="00EB6FD8" w14:paraId="0EDC53B0" w14:textId="77777777" w:rsidTr="00A673D6">
        <w:trPr>
          <w:trHeight w:val="1872"/>
        </w:trPr>
        <w:tc>
          <w:tcPr>
            <w:tcW w:w="1705" w:type="dxa"/>
            <w:shd w:val="clear" w:color="auto" w:fill="EAEEF3"/>
            <w:vAlign w:val="center"/>
            <w:hideMark/>
          </w:tcPr>
          <w:p w14:paraId="41BB2192"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RESOURCES</w:t>
            </w:r>
          </w:p>
        </w:tc>
        <w:tc>
          <w:tcPr>
            <w:tcW w:w="2790" w:type="dxa"/>
            <w:shd w:val="clear" w:color="auto" w:fill="auto"/>
            <w:vAlign w:val="center"/>
            <w:hideMark/>
          </w:tcPr>
          <w:p w14:paraId="4303A2AC"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ROADBLOCK / OVERAGE  </w:t>
            </w:r>
          </w:p>
          <w:p w14:paraId="7D848902"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6088FA7A"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POTENTIAL RISKS / DELAYS  </w:t>
            </w:r>
          </w:p>
          <w:p w14:paraId="01FDF1C4"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06309EB5"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 TRACK</w:t>
            </w:r>
          </w:p>
        </w:tc>
        <w:tc>
          <w:tcPr>
            <w:tcW w:w="3060" w:type="dxa"/>
            <w:shd w:val="clear" w:color="auto" w:fill="auto"/>
            <w:vAlign w:val="center"/>
            <w:hideMark/>
          </w:tcPr>
          <w:p w14:paraId="12454992"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072418E9"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New developments, new team members, etc.</w:t>
            </w:r>
          </w:p>
        </w:tc>
      </w:tr>
      <w:tr w:rsidR="00EB6FD8" w:rsidRPr="00EB6FD8" w14:paraId="648EB470" w14:textId="77777777" w:rsidTr="00A673D6">
        <w:trPr>
          <w:trHeight w:val="1872"/>
        </w:trPr>
        <w:tc>
          <w:tcPr>
            <w:tcW w:w="1705" w:type="dxa"/>
            <w:shd w:val="clear" w:color="auto" w:fill="EAEEF3"/>
            <w:vAlign w:val="center"/>
            <w:hideMark/>
          </w:tcPr>
          <w:p w14:paraId="35834923"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TIMELINE</w:t>
            </w:r>
          </w:p>
        </w:tc>
        <w:tc>
          <w:tcPr>
            <w:tcW w:w="2790" w:type="dxa"/>
            <w:shd w:val="clear" w:color="auto" w:fill="auto"/>
            <w:vAlign w:val="center"/>
            <w:hideMark/>
          </w:tcPr>
          <w:p w14:paraId="08999CC5"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ROADBLOCK / OVERAGE  </w:t>
            </w:r>
          </w:p>
          <w:p w14:paraId="081FF3A8"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4CD32F73"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POTENTIAL RISKS / DELAYS  </w:t>
            </w:r>
          </w:p>
          <w:p w14:paraId="5CD02A30"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38EF645B"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 TRACK</w:t>
            </w:r>
          </w:p>
        </w:tc>
        <w:tc>
          <w:tcPr>
            <w:tcW w:w="3060" w:type="dxa"/>
            <w:shd w:val="clear" w:color="auto" w:fill="auto"/>
            <w:vAlign w:val="center"/>
            <w:hideMark/>
          </w:tcPr>
          <w:p w14:paraId="52E9C6A2"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6D760AF1"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On track to final launch date</w:t>
            </w:r>
          </w:p>
        </w:tc>
      </w:tr>
      <w:tr w:rsidR="00EB6FD8" w:rsidRPr="00EB6FD8" w14:paraId="39190C67" w14:textId="77777777" w:rsidTr="00A673D6">
        <w:trPr>
          <w:trHeight w:val="1872"/>
        </w:trPr>
        <w:tc>
          <w:tcPr>
            <w:tcW w:w="1705" w:type="dxa"/>
            <w:shd w:val="clear" w:color="auto" w:fill="EAEEF3"/>
            <w:vAlign w:val="center"/>
            <w:hideMark/>
          </w:tcPr>
          <w:p w14:paraId="51AD1450"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SCOPE</w:t>
            </w:r>
          </w:p>
        </w:tc>
        <w:tc>
          <w:tcPr>
            <w:tcW w:w="2790" w:type="dxa"/>
            <w:shd w:val="clear" w:color="auto" w:fill="auto"/>
            <w:vAlign w:val="center"/>
            <w:hideMark/>
          </w:tcPr>
          <w:p w14:paraId="77F122EA"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ROADBLOCK / OVERAGE  </w:t>
            </w:r>
          </w:p>
          <w:p w14:paraId="78D573C0"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2FC6799F"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POTENTIAL RISKS / DELAYS  </w:t>
            </w:r>
          </w:p>
          <w:p w14:paraId="6C349FC0"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39E18488"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 TRACK</w:t>
            </w:r>
          </w:p>
        </w:tc>
        <w:tc>
          <w:tcPr>
            <w:tcW w:w="3060" w:type="dxa"/>
            <w:shd w:val="clear" w:color="auto" w:fill="auto"/>
            <w:vAlign w:val="center"/>
            <w:hideMark/>
          </w:tcPr>
          <w:p w14:paraId="1BA631F2"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51D6D0E7" w14:textId="77777777" w:rsidR="00EB6FD8" w:rsidRPr="00EB6FD8" w:rsidRDefault="00EB6FD8" w:rsidP="00EB6FD8">
            <w:pPr>
              <w:rPr>
                <w:rFonts w:eastAsia="Times New Roman" w:cs="Calibri"/>
                <w:color w:val="000000" w:themeColor="text1"/>
                <w:sz w:val="20"/>
                <w:szCs w:val="20"/>
              </w:rPr>
            </w:pPr>
          </w:p>
        </w:tc>
      </w:tr>
    </w:tbl>
    <w:p w14:paraId="10FDA722" w14:textId="77777777" w:rsidR="005A0145" w:rsidRDefault="005A0145" w:rsidP="005A0145">
      <w:pPr>
        <w:rPr>
          <w:rFonts w:cs="Arial"/>
          <w:b/>
          <w:noProof/>
          <w:color w:val="808080" w:themeColor="background1" w:themeShade="80"/>
          <w:sz w:val="36"/>
        </w:rPr>
      </w:pPr>
    </w:p>
    <w:p w14:paraId="6E01836A" w14:textId="77777777" w:rsidR="00A673D6" w:rsidRDefault="00A673D6" w:rsidP="005A0145">
      <w:pPr>
        <w:spacing w:line="276" w:lineRule="auto"/>
        <w:rPr>
          <w:rFonts w:cs="Arial"/>
          <w:bCs/>
          <w:noProof/>
          <w:color w:val="808080" w:themeColor="background1" w:themeShade="80"/>
          <w:sz w:val="32"/>
          <w:szCs w:val="16"/>
        </w:rPr>
        <w:sectPr w:rsidR="00A673D6" w:rsidSect="00EB6FD8">
          <w:pgSz w:w="15840" w:h="12240" w:orient="landscape"/>
          <w:pgMar w:top="720" w:right="531" w:bottom="720" w:left="720" w:header="720" w:footer="720" w:gutter="0"/>
          <w:cols w:space="720"/>
          <w:docGrid w:linePitch="360"/>
        </w:sectPr>
      </w:pPr>
    </w:p>
    <w:p w14:paraId="4B1B5EF6" w14:textId="77777777" w:rsidR="00A673D6" w:rsidRDefault="00A673D6" w:rsidP="00A673D6">
      <w:pPr>
        <w:spacing w:line="276" w:lineRule="auto"/>
        <w:rPr>
          <w:rFonts w:cs="Arial"/>
          <w:bCs/>
          <w:noProof/>
          <w:color w:val="808080" w:themeColor="background1" w:themeShade="80"/>
          <w:sz w:val="32"/>
          <w:szCs w:val="16"/>
        </w:rPr>
      </w:pPr>
      <w:r w:rsidRPr="00A673D6">
        <w:rPr>
          <w:rFonts w:cs="Arial"/>
          <w:bCs/>
          <w:noProof/>
          <w:color w:val="808080" w:themeColor="background1" w:themeShade="80"/>
          <w:sz w:val="32"/>
          <w:szCs w:val="16"/>
        </w:rPr>
        <w:lastRenderedPageBreak/>
        <w:t>WORK ACCOMPLISHED</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A673D6" w:rsidRPr="00EB6FD8" w14:paraId="76147F6A" w14:textId="77777777" w:rsidTr="0076489D">
        <w:trPr>
          <w:trHeight w:val="432"/>
        </w:trPr>
        <w:tc>
          <w:tcPr>
            <w:tcW w:w="1705" w:type="dxa"/>
            <w:shd w:val="clear" w:color="auto" w:fill="D5DCE4" w:themeFill="text2" w:themeFillTint="33"/>
            <w:vAlign w:val="center"/>
            <w:hideMark/>
          </w:tcPr>
          <w:p w14:paraId="7416DB1B"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TASK NO.</w:t>
            </w:r>
          </w:p>
        </w:tc>
        <w:tc>
          <w:tcPr>
            <w:tcW w:w="2790" w:type="dxa"/>
            <w:shd w:val="clear" w:color="auto" w:fill="D5DCE4" w:themeFill="text2" w:themeFillTint="33"/>
            <w:vAlign w:val="center"/>
            <w:hideMark/>
          </w:tcPr>
          <w:p w14:paraId="2BE08F8C"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DESCRIPTION</w:t>
            </w:r>
          </w:p>
        </w:tc>
        <w:tc>
          <w:tcPr>
            <w:tcW w:w="3060" w:type="dxa"/>
            <w:shd w:val="clear" w:color="auto" w:fill="D5DCE4" w:themeFill="text2" w:themeFillTint="33"/>
            <w:vAlign w:val="center"/>
            <w:hideMark/>
          </w:tcPr>
          <w:p w14:paraId="60EFC7B2" w14:textId="77777777" w:rsidR="00A673D6" w:rsidRPr="00EB6FD8" w:rsidRDefault="00A673D6" w:rsidP="0076489D">
            <w:pPr>
              <w:rPr>
                <w:rFonts w:eastAsia="Times New Roman" w:cs="Calibri"/>
                <w:b/>
                <w:bCs/>
                <w:color w:val="000000" w:themeColor="text1"/>
              </w:rPr>
            </w:pPr>
            <w:r w:rsidRPr="00EB6FD8">
              <w:rPr>
                <w:rFonts w:eastAsia="Times New Roman" w:cs="Calibri"/>
                <w:b/>
                <w:bCs/>
                <w:color w:val="000000" w:themeColor="text1"/>
              </w:rPr>
              <w:t>OWNER / TEAM</w:t>
            </w:r>
          </w:p>
        </w:tc>
        <w:tc>
          <w:tcPr>
            <w:tcW w:w="6570" w:type="dxa"/>
            <w:shd w:val="clear" w:color="auto" w:fill="D5DCE4" w:themeFill="text2" w:themeFillTint="33"/>
            <w:vAlign w:val="center"/>
            <w:hideMark/>
          </w:tcPr>
          <w:p w14:paraId="69CCEFB2"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RECEPTION</w:t>
            </w:r>
          </w:p>
        </w:tc>
      </w:tr>
      <w:tr w:rsidR="00A673D6" w:rsidRPr="00EB6FD8" w14:paraId="50BBCC17" w14:textId="77777777" w:rsidTr="00A673D6">
        <w:trPr>
          <w:trHeight w:val="720"/>
        </w:trPr>
        <w:tc>
          <w:tcPr>
            <w:tcW w:w="1705" w:type="dxa"/>
            <w:shd w:val="clear" w:color="auto" w:fill="auto"/>
            <w:vAlign w:val="center"/>
          </w:tcPr>
          <w:p w14:paraId="0B68FA1A"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554F5CD5"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60A949B8"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597DF8BA" w14:textId="77777777" w:rsidR="00A673D6" w:rsidRPr="00EB6FD8" w:rsidRDefault="00A673D6" w:rsidP="0076489D">
            <w:pPr>
              <w:rPr>
                <w:rFonts w:eastAsia="Times New Roman" w:cs="Calibri"/>
                <w:color w:val="000000" w:themeColor="text1"/>
                <w:sz w:val="20"/>
                <w:szCs w:val="20"/>
              </w:rPr>
            </w:pPr>
          </w:p>
        </w:tc>
      </w:tr>
      <w:tr w:rsidR="00A673D6" w:rsidRPr="00EB6FD8" w14:paraId="730760DA" w14:textId="77777777" w:rsidTr="00A673D6">
        <w:trPr>
          <w:trHeight w:val="720"/>
        </w:trPr>
        <w:tc>
          <w:tcPr>
            <w:tcW w:w="1705" w:type="dxa"/>
            <w:shd w:val="clear" w:color="auto" w:fill="auto"/>
            <w:vAlign w:val="center"/>
          </w:tcPr>
          <w:p w14:paraId="4F9163FF"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17B61F15"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40D31C41"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7DEFC938" w14:textId="77777777" w:rsidR="00A673D6" w:rsidRPr="00EB6FD8" w:rsidRDefault="00A673D6" w:rsidP="0076489D">
            <w:pPr>
              <w:rPr>
                <w:rFonts w:eastAsia="Times New Roman" w:cs="Calibri"/>
                <w:color w:val="000000" w:themeColor="text1"/>
                <w:sz w:val="20"/>
                <w:szCs w:val="20"/>
              </w:rPr>
            </w:pPr>
          </w:p>
        </w:tc>
      </w:tr>
      <w:tr w:rsidR="00A673D6" w:rsidRPr="00EB6FD8" w14:paraId="3FC0BBEE" w14:textId="77777777" w:rsidTr="00A673D6">
        <w:trPr>
          <w:trHeight w:val="720"/>
        </w:trPr>
        <w:tc>
          <w:tcPr>
            <w:tcW w:w="1705" w:type="dxa"/>
            <w:shd w:val="clear" w:color="auto" w:fill="auto"/>
            <w:vAlign w:val="center"/>
          </w:tcPr>
          <w:p w14:paraId="7D1B809B"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2321AC6D"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5DE09DA6"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0D0CD129" w14:textId="77777777" w:rsidR="00A673D6" w:rsidRPr="00EB6FD8" w:rsidRDefault="00A673D6" w:rsidP="0076489D">
            <w:pPr>
              <w:rPr>
                <w:rFonts w:eastAsia="Times New Roman" w:cs="Calibri"/>
                <w:color w:val="000000" w:themeColor="text1"/>
                <w:sz w:val="20"/>
                <w:szCs w:val="20"/>
              </w:rPr>
            </w:pPr>
          </w:p>
        </w:tc>
      </w:tr>
      <w:tr w:rsidR="00A673D6" w:rsidRPr="00EB6FD8" w14:paraId="170183BF" w14:textId="77777777" w:rsidTr="00A673D6">
        <w:trPr>
          <w:trHeight w:val="720"/>
        </w:trPr>
        <w:tc>
          <w:tcPr>
            <w:tcW w:w="1705" w:type="dxa"/>
            <w:shd w:val="clear" w:color="auto" w:fill="auto"/>
            <w:vAlign w:val="center"/>
          </w:tcPr>
          <w:p w14:paraId="5FF66F7A"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0C1F893E"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30E0D4E9"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3C54A9C3" w14:textId="77777777" w:rsidR="00A673D6" w:rsidRPr="00EB6FD8" w:rsidRDefault="00A673D6" w:rsidP="0076489D">
            <w:pPr>
              <w:rPr>
                <w:rFonts w:eastAsia="Times New Roman" w:cs="Calibri"/>
                <w:color w:val="000000" w:themeColor="text1"/>
                <w:sz w:val="20"/>
                <w:szCs w:val="20"/>
              </w:rPr>
            </w:pPr>
          </w:p>
        </w:tc>
      </w:tr>
      <w:tr w:rsidR="00A673D6" w:rsidRPr="00EB6FD8" w14:paraId="4C2F9D07" w14:textId="77777777" w:rsidTr="00A673D6">
        <w:trPr>
          <w:trHeight w:val="720"/>
        </w:trPr>
        <w:tc>
          <w:tcPr>
            <w:tcW w:w="1705" w:type="dxa"/>
            <w:shd w:val="clear" w:color="auto" w:fill="auto"/>
            <w:vAlign w:val="center"/>
          </w:tcPr>
          <w:p w14:paraId="3027EB10"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067192E4"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4E1CF2A5"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47957829" w14:textId="77777777" w:rsidR="00A673D6" w:rsidRPr="00EB6FD8" w:rsidRDefault="00A673D6" w:rsidP="0076489D">
            <w:pPr>
              <w:rPr>
                <w:rFonts w:eastAsia="Times New Roman" w:cs="Calibri"/>
                <w:color w:val="000000" w:themeColor="text1"/>
                <w:sz w:val="20"/>
                <w:szCs w:val="20"/>
              </w:rPr>
            </w:pPr>
          </w:p>
        </w:tc>
      </w:tr>
    </w:tbl>
    <w:p w14:paraId="59A7F11B" w14:textId="77777777" w:rsidR="00A673D6" w:rsidRDefault="00A673D6" w:rsidP="005A0145">
      <w:pPr>
        <w:spacing w:line="276" w:lineRule="auto"/>
        <w:rPr>
          <w:rFonts w:cs="Arial"/>
          <w:bCs/>
          <w:noProof/>
          <w:color w:val="808080" w:themeColor="background1" w:themeShade="80"/>
          <w:sz w:val="32"/>
          <w:szCs w:val="16"/>
        </w:rPr>
      </w:pPr>
    </w:p>
    <w:p w14:paraId="1AD9714D" w14:textId="77777777" w:rsidR="005A0145" w:rsidRPr="005A0145" w:rsidRDefault="00A673D6" w:rsidP="005A0145">
      <w:pPr>
        <w:spacing w:line="276" w:lineRule="auto"/>
        <w:rPr>
          <w:rFonts w:cs="Arial"/>
          <w:bCs/>
          <w:noProof/>
          <w:color w:val="808080" w:themeColor="background1" w:themeShade="80"/>
          <w:sz w:val="32"/>
          <w:szCs w:val="16"/>
        </w:rPr>
      </w:pPr>
      <w:r w:rsidRPr="00A673D6">
        <w:rPr>
          <w:rFonts w:cs="Arial"/>
          <w:bCs/>
          <w:noProof/>
          <w:color w:val="808080" w:themeColor="background1" w:themeShade="80"/>
          <w:sz w:val="32"/>
          <w:szCs w:val="16"/>
        </w:rPr>
        <w:t>RISKS AND ROADBLOCKS</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A673D6" w:rsidRPr="00EB6FD8" w14:paraId="64860C1C" w14:textId="77777777" w:rsidTr="0076489D">
        <w:trPr>
          <w:trHeight w:val="432"/>
        </w:trPr>
        <w:tc>
          <w:tcPr>
            <w:tcW w:w="1705" w:type="dxa"/>
            <w:shd w:val="clear" w:color="auto" w:fill="D5DCE4" w:themeFill="text2" w:themeFillTint="33"/>
            <w:vAlign w:val="center"/>
            <w:hideMark/>
          </w:tcPr>
          <w:p w14:paraId="22DC5E4E"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RISK NO.</w:t>
            </w:r>
          </w:p>
        </w:tc>
        <w:tc>
          <w:tcPr>
            <w:tcW w:w="2790" w:type="dxa"/>
            <w:shd w:val="clear" w:color="auto" w:fill="D5DCE4" w:themeFill="text2" w:themeFillTint="33"/>
            <w:vAlign w:val="center"/>
            <w:hideMark/>
          </w:tcPr>
          <w:p w14:paraId="7B1AAD2D"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DESCRIPTION</w:t>
            </w:r>
          </w:p>
        </w:tc>
        <w:tc>
          <w:tcPr>
            <w:tcW w:w="3060" w:type="dxa"/>
            <w:shd w:val="clear" w:color="auto" w:fill="D5DCE4" w:themeFill="text2" w:themeFillTint="33"/>
            <w:vAlign w:val="center"/>
            <w:hideMark/>
          </w:tcPr>
          <w:p w14:paraId="49728531" w14:textId="77777777" w:rsidR="00A673D6" w:rsidRPr="00EB6FD8" w:rsidRDefault="00A673D6" w:rsidP="0076489D">
            <w:pPr>
              <w:rPr>
                <w:rFonts w:eastAsia="Times New Roman" w:cs="Calibri"/>
                <w:b/>
                <w:bCs/>
                <w:color w:val="000000" w:themeColor="text1"/>
              </w:rPr>
            </w:pPr>
            <w:r w:rsidRPr="00EB6FD8">
              <w:rPr>
                <w:rFonts w:eastAsia="Times New Roman" w:cs="Calibri"/>
                <w:b/>
                <w:bCs/>
                <w:color w:val="000000" w:themeColor="text1"/>
              </w:rPr>
              <w:t>OWNER / TEAM</w:t>
            </w:r>
          </w:p>
        </w:tc>
        <w:tc>
          <w:tcPr>
            <w:tcW w:w="6570" w:type="dxa"/>
            <w:shd w:val="clear" w:color="auto" w:fill="D5DCE4" w:themeFill="text2" w:themeFillTint="33"/>
            <w:vAlign w:val="center"/>
            <w:hideMark/>
          </w:tcPr>
          <w:p w14:paraId="496C8DBB"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FIX</w:t>
            </w:r>
          </w:p>
        </w:tc>
      </w:tr>
      <w:tr w:rsidR="00A673D6" w:rsidRPr="00EB6FD8" w14:paraId="38C4211F" w14:textId="77777777" w:rsidTr="0076489D">
        <w:trPr>
          <w:trHeight w:val="720"/>
        </w:trPr>
        <w:tc>
          <w:tcPr>
            <w:tcW w:w="1705" w:type="dxa"/>
            <w:shd w:val="clear" w:color="auto" w:fill="auto"/>
            <w:vAlign w:val="center"/>
          </w:tcPr>
          <w:p w14:paraId="058B6B76"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50A646D0"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15F77534"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515804FC" w14:textId="77777777" w:rsidR="00A673D6" w:rsidRPr="00EB6FD8" w:rsidRDefault="00A673D6" w:rsidP="0076489D">
            <w:pPr>
              <w:rPr>
                <w:rFonts w:eastAsia="Times New Roman" w:cs="Calibri"/>
                <w:color w:val="000000" w:themeColor="text1"/>
                <w:sz w:val="20"/>
                <w:szCs w:val="20"/>
              </w:rPr>
            </w:pPr>
          </w:p>
        </w:tc>
      </w:tr>
      <w:tr w:rsidR="00A673D6" w:rsidRPr="00EB6FD8" w14:paraId="3FD1A403" w14:textId="77777777" w:rsidTr="0076489D">
        <w:trPr>
          <w:trHeight w:val="720"/>
        </w:trPr>
        <w:tc>
          <w:tcPr>
            <w:tcW w:w="1705" w:type="dxa"/>
            <w:shd w:val="clear" w:color="auto" w:fill="auto"/>
            <w:vAlign w:val="center"/>
          </w:tcPr>
          <w:p w14:paraId="5737797A"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063C27A6"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4CC9B51D"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71360102" w14:textId="77777777" w:rsidR="00A673D6" w:rsidRPr="00EB6FD8" w:rsidRDefault="00A673D6" w:rsidP="0076489D">
            <w:pPr>
              <w:rPr>
                <w:rFonts w:eastAsia="Times New Roman" w:cs="Calibri"/>
                <w:color w:val="000000" w:themeColor="text1"/>
                <w:sz w:val="20"/>
                <w:szCs w:val="20"/>
              </w:rPr>
            </w:pPr>
          </w:p>
        </w:tc>
      </w:tr>
      <w:tr w:rsidR="00A673D6" w:rsidRPr="00EB6FD8" w14:paraId="017668BC" w14:textId="77777777" w:rsidTr="0076489D">
        <w:trPr>
          <w:trHeight w:val="720"/>
        </w:trPr>
        <w:tc>
          <w:tcPr>
            <w:tcW w:w="1705" w:type="dxa"/>
            <w:shd w:val="clear" w:color="auto" w:fill="auto"/>
            <w:vAlign w:val="center"/>
          </w:tcPr>
          <w:p w14:paraId="688DCB59"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22BF0161"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14A4BD3C"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0EFC55DB" w14:textId="77777777" w:rsidR="00A673D6" w:rsidRPr="00EB6FD8" w:rsidRDefault="00A673D6" w:rsidP="0076489D">
            <w:pPr>
              <w:rPr>
                <w:rFonts w:eastAsia="Times New Roman" w:cs="Calibri"/>
                <w:color w:val="000000" w:themeColor="text1"/>
                <w:sz w:val="20"/>
                <w:szCs w:val="20"/>
              </w:rPr>
            </w:pPr>
          </w:p>
        </w:tc>
      </w:tr>
      <w:tr w:rsidR="00A673D6" w:rsidRPr="00EB6FD8" w14:paraId="647BB93D" w14:textId="77777777" w:rsidTr="0076489D">
        <w:trPr>
          <w:trHeight w:val="720"/>
        </w:trPr>
        <w:tc>
          <w:tcPr>
            <w:tcW w:w="1705" w:type="dxa"/>
            <w:shd w:val="clear" w:color="auto" w:fill="auto"/>
            <w:vAlign w:val="center"/>
          </w:tcPr>
          <w:p w14:paraId="369CB449"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34BD3302"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595A948A"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0301508C" w14:textId="77777777" w:rsidR="00A673D6" w:rsidRPr="00EB6FD8" w:rsidRDefault="00A673D6" w:rsidP="0076489D">
            <w:pPr>
              <w:rPr>
                <w:rFonts w:eastAsia="Times New Roman" w:cs="Calibri"/>
                <w:color w:val="000000" w:themeColor="text1"/>
                <w:sz w:val="20"/>
                <w:szCs w:val="20"/>
              </w:rPr>
            </w:pPr>
          </w:p>
        </w:tc>
      </w:tr>
      <w:tr w:rsidR="00A673D6" w:rsidRPr="00EB6FD8" w14:paraId="31839B1B" w14:textId="77777777" w:rsidTr="0076489D">
        <w:trPr>
          <w:trHeight w:val="720"/>
        </w:trPr>
        <w:tc>
          <w:tcPr>
            <w:tcW w:w="1705" w:type="dxa"/>
            <w:shd w:val="clear" w:color="auto" w:fill="auto"/>
            <w:vAlign w:val="center"/>
          </w:tcPr>
          <w:p w14:paraId="797E43B5"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7BF872D5"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055A4DCB"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74671453" w14:textId="77777777" w:rsidR="00A673D6" w:rsidRPr="00EB6FD8" w:rsidRDefault="00A673D6" w:rsidP="0076489D">
            <w:pPr>
              <w:rPr>
                <w:rFonts w:eastAsia="Times New Roman" w:cs="Calibri"/>
                <w:color w:val="000000" w:themeColor="text1"/>
                <w:sz w:val="20"/>
                <w:szCs w:val="20"/>
              </w:rPr>
            </w:pPr>
          </w:p>
        </w:tc>
      </w:tr>
    </w:tbl>
    <w:p w14:paraId="20E22477" w14:textId="77777777" w:rsidR="00A673D6" w:rsidRDefault="00A673D6" w:rsidP="005A0145">
      <w:pPr>
        <w:rPr>
          <w:rFonts w:cs="Arial"/>
          <w:b/>
          <w:noProof/>
          <w:color w:val="808080" w:themeColor="background1" w:themeShade="80"/>
          <w:sz w:val="36"/>
        </w:rPr>
        <w:sectPr w:rsidR="00A673D6" w:rsidSect="00EB6FD8">
          <w:pgSz w:w="15840" w:h="12240" w:orient="landscape"/>
          <w:pgMar w:top="720" w:right="531" w:bottom="720" w:left="720" w:header="720" w:footer="720" w:gutter="0"/>
          <w:cols w:space="720"/>
          <w:docGrid w:linePitch="360"/>
        </w:sectPr>
      </w:pPr>
    </w:p>
    <w:p w14:paraId="1E9DB1EA" w14:textId="77777777" w:rsidR="005A0145" w:rsidRDefault="00A673D6" w:rsidP="005A0145">
      <w:pPr>
        <w:spacing w:line="276" w:lineRule="auto"/>
        <w:rPr>
          <w:rFonts w:cs="Arial"/>
          <w:bCs/>
          <w:noProof/>
          <w:color w:val="808080" w:themeColor="background1" w:themeShade="80"/>
          <w:sz w:val="32"/>
          <w:szCs w:val="16"/>
        </w:rPr>
      </w:pPr>
      <w:r w:rsidRPr="00A673D6">
        <w:rPr>
          <w:rFonts w:cs="Arial"/>
          <w:bCs/>
          <w:noProof/>
          <w:color w:val="808080" w:themeColor="background1" w:themeShade="80"/>
          <w:sz w:val="32"/>
          <w:szCs w:val="16"/>
        </w:rPr>
        <w:lastRenderedPageBreak/>
        <w:t>HIGHLIGHTS AND KEY TAKEAWAYS</w:t>
      </w:r>
    </w:p>
    <w:p w14:paraId="22BF18D4" w14:textId="77777777" w:rsidR="00A673D6" w:rsidRDefault="00A673D6" w:rsidP="00A673D6">
      <w:pPr>
        <w:rPr>
          <w:noProof/>
        </w:rPr>
      </w:pPr>
      <w:r w:rsidRPr="00A673D6">
        <w:rPr>
          <w:noProof/>
        </w:rPr>
        <w:t>Bullets of great work, who owns what, where teams are pivoting, feedback received during the week, etc.</w:t>
      </w:r>
    </w:p>
    <w:p w14:paraId="1828470C" w14:textId="77777777" w:rsidR="00A673D6" w:rsidRPr="005A0145" w:rsidRDefault="00A673D6" w:rsidP="00A673D6">
      <w:pPr>
        <w:rPr>
          <w:noProof/>
        </w:rPr>
      </w:pPr>
    </w:p>
    <w:tbl>
      <w:tblPr>
        <w:tblStyle w:val="TableGrid"/>
        <w:tblW w:w="0" w:type="auto"/>
        <w:tblLook w:val="04A0" w:firstRow="1" w:lastRow="0" w:firstColumn="1" w:lastColumn="0" w:noHBand="0" w:noVBand="1"/>
      </w:tblPr>
      <w:tblGrid>
        <w:gridCol w:w="14125"/>
      </w:tblGrid>
      <w:tr w:rsidR="005A0145" w:rsidRPr="005A0145" w14:paraId="756CEB17" w14:textId="77777777" w:rsidTr="008E6621">
        <w:trPr>
          <w:trHeight w:val="3312"/>
        </w:trPr>
        <w:tc>
          <w:tcPr>
            <w:tcW w:w="1412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5C3A5C84" w14:textId="77777777" w:rsidR="005A0145" w:rsidRPr="005A0145" w:rsidRDefault="005A0145" w:rsidP="0076489D">
            <w:pPr>
              <w:rPr>
                <w:rFonts w:cs="Arial"/>
                <w:bCs/>
                <w:noProof/>
                <w:color w:val="000000" w:themeColor="text1"/>
                <w:sz w:val="20"/>
                <w:szCs w:val="20"/>
              </w:rPr>
            </w:pPr>
          </w:p>
          <w:p w14:paraId="45FC26E5" w14:textId="77777777" w:rsidR="005A0145" w:rsidRPr="005A0145" w:rsidRDefault="005A0145" w:rsidP="0076489D">
            <w:pPr>
              <w:rPr>
                <w:rFonts w:cs="Arial"/>
                <w:bCs/>
                <w:noProof/>
                <w:color w:val="000000" w:themeColor="text1"/>
                <w:sz w:val="20"/>
                <w:szCs w:val="20"/>
              </w:rPr>
            </w:pPr>
          </w:p>
        </w:tc>
      </w:tr>
    </w:tbl>
    <w:p w14:paraId="6E83D1A1" w14:textId="77777777" w:rsidR="003672D0" w:rsidRDefault="003672D0" w:rsidP="003672D0">
      <w:pPr>
        <w:rPr>
          <w:rFonts w:cs="Arial"/>
          <w:b/>
          <w:noProof/>
          <w:color w:val="808080" w:themeColor="background1" w:themeShade="80"/>
          <w:sz w:val="36"/>
        </w:rPr>
      </w:pPr>
    </w:p>
    <w:p w14:paraId="520E0C7E" w14:textId="77777777" w:rsidR="003672D0" w:rsidRPr="005A0145" w:rsidRDefault="003672D0" w:rsidP="003672D0">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t>PROJECT SCHEDULE</w:t>
      </w:r>
    </w:p>
    <w:tbl>
      <w:tblPr>
        <w:tblStyle w:val="TableGrid"/>
        <w:tblW w:w="0" w:type="auto"/>
        <w:tblLook w:val="04A0" w:firstRow="1" w:lastRow="0" w:firstColumn="1" w:lastColumn="0" w:noHBand="0" w:noVBand="1"/>
      </w:tblPr>
      <w:tblGrid>
        <w:gridCol w:w="1615"/>
        <w:gridCol w:w="2520"/>
        <w:gridCol w:w="9990"/>
      </w:tblGrid>
      <w:tr w:rsidR="003672D0" w:rsidRPr="005A0145" w14:paraId="052E9B5E"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002131F" w14:textId="77777777" w:rsidR="003672D0" w:rsidRPr="003672D0" w:rsidRDefault="002F23D3" w:rsidP="003672D0">
            <w:pPr>
              <w:rPr>
                <w:rFonts w:cs="Arial"/>
                <w:bCs/>
                <w:noProof/>
                <w:color w:val="000000" w:themeColor="text1"/>
              </w:rPr>
            </w:pPr>
            <w:r>
              <w:rPr>
                <w:rFonts w:cs="Arial"/>
                <w:bCs/>
                <w:noProof/>
                <w:color w:val="000000" w:themeColor="text1"/>
              </w:rPr>
              <w:t>WEEK NO.</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AA43B77" w14:textId="77777777" w:rsidR="003672D0" w:rsidRPr="003672D0" w:rsidRDefault="002F23D3" w:rsidP="003672D0">
            <w:pPr>
              <w:rPr>
                <w:rFonts w:cs="Arial"/>
                <w:bCs/>
                <w:noProof/>
                <w:color w:val="000000" w:themeColor="text1"/>
              </w:rPr>
            </w:pPr>
            <w:r>
              <w:rPr>
                <w:rFonts w:cs="Arial"/>
                <w:bCs/>
                <w:noProof/>
                <w:color w:val="000000" w:themeColor="text1"/>
              </w:rPr>
              <w:t>STATUS</w:t>
            </w: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98A2EB5" w14:textId="77777777" w:rsidR="003672D0" w:rsidRPr="003672D0" w:rsidRDefault="002F23D3" w:rsidP="003672D0">
            <w:pPr>
              <w:rPr>
                <w:rFonts w:cs="Arial"/>
                <w:bCs/>
                <w:noProof/>
                <w:color w:val="000000" w:themeColor="text1"/>
              </w:rPr>
            </w:pPr>
            <w:r>
              <w:rPr>
                <w:rFonts w:cs="Arial"/>
                <w:bCs/>
                <w:noProof/>
                <w:color w:val="000000" w:themeColor="text1"/>
              </w:rPr>
              <w:t>DETAILS</w:t>
            </w:r>
          </w:p>
        </w:tc>
      </w:tr>
      <w:tr w:rsidR="003672D0" w:rsidRPr="005A0145" w14:paraId="2574AC2A"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0B0ECE"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43F4BE"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10D2D2" w14:textId="77777777" w:rsidR="003672D0" w:rsidRPr="005A0145" w:rsidRDefault="003672D0" w:rsidP="003672D0">
            <w:pPr>
              <w:rPr>
                <w:rFonts w:cs="Arial"/>
                <w:bCs/>
                <w:noProof/>
                <w:color w:val="000000" w:themeColor="text1"/>
                <w:sz w:val="20"/>
                <w:szCs w:val="20"/>
              </w:rPr>
            </w:pPr>
          </w:p>
        </w:tc>
      </w:tr>
      <w:tr w:rsidR="003672D0" w:rsidRPr="005A0145" w14:paraId="566D159A"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FD93FD"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230463"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6C1BA3" w14:textId="77777777" w:rsidR="003672D0" w:rsidRPr="005A0145" w:rsidRDefault="003672D0" w:rsidP="003672D0">
            <w:pPr>
              <w:rPr>
                <w:rFonts w:cs="Arial"/>
                <w:bCs/>
                <w:noProof/>
                <w:color w:val="000000" w:themeColor="text1"/>
                <w:sz w:val="20"/>
                <w:szCs w:val="20"/>
              </w:rPr>
            </w:pPr>
          </w:p>
        </w:tc>
      </w:tr>
      <w:tr w:rsidR="003672D0" w:rsidRPr="005A0145" w14:paraId="043DE5EB"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E2A989"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8EB885"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49B8A9" w14:textId="77777777" w:rsidR="003672D0" w:rsidRPr="005A0145" w:rsidRDefault="003672D0" w:rsidP="003672D0">
            <w:pPr>
              <w:rPr>
                <w:rFonts w:cs="Arial"/>
                <w:bCs/>
                <w:noProof/>
                <w:color w:val="000000" w:themeColor="text1"/>
                <w:sz w:val="20"/>
                <w:szCs w:val="20"/>
              </w:rPr>
            </w:pPr>
          </w:p>
        </w:tc>
      </w:tr>
      <w:tr w:rsidR="008E6621" w:rsidRPr="005A0145" w14:paraId="36470E00"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AA1687" w14:textId="77777777" w:rsidR="008E6621" w:rsidRPr="005A0145" w:rsidRDefault="008E6621"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2F1A2E" w14:textId="77777777" w:rsidR="008E6621" w:rsidRPr="005A0145" w:rsidRDefault="008E6621"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0C4F33" w14:textId="77777777" w:rsidR="008E6621" w:rsidRPr="005A0145" w:rsidRDefault="008E6621" w:rsidP="003672D0">
            <w:pPr>
              <w:rPr>
                <w:rFonts w:cs="Arial"/>
                <w:bCs/>
                <w:noProof/>
                <w:color w:val="000000" w:themeColor="text1"/>
                <w:sz w:val="20"/>
                <w:szCs w:val="20"/>
              </w:rPr>
            </w:pPr>
          </w:p>
        </w:tc>
      </w:tr>
      <w:tr w:rsidR="003672D0" w:rsidRPr="005A0145" w14:paraId="07835847"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F0F1DC"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7B7949"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E8C2BC" w14:textId="77777777" w:rsidR="003672D0" w:rsidRPr="005A0145" w:rsidRDefault="003672D0" w:rsidP="003672D0">
            <w:pPr>
              <w:rPr>
                <w:rFonts w:cs="Arial"/>
                <w:bCs/>
                <w:noProof/>
                <w:color w:val="000000" w:themeColor="text1"/>
                <w:sz w:val="20"/>
                <w:szCs w:val="20"/>
              </w:rPr>
            </w:pPr>
          </w:p>
        </w:tc>
      </w:tr>
      <w:tr w:rsidR="003672D0" w:rsidRPr="005A0145" w14:paraId="42DE6FF7"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DE5530"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76F185"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1C686A" w14:textId="77777777" w:rsidR="003672D0" w:rsidRPr="005A0145" w:rsidRDefault="003672D0" w:rsidP="003672D0">
            <w:pPr>
              <w:rPr>
                <w:rFonts w:cs="Arial"/>
                <w:bCs/>
                <w:noProof/>
                <w:color w:val="000000" w:themeColor="text1"/>
                <w:sz w:val="20"/>
                <w:szCs w:val="20"/>
              </w:rPr>
            </w:pPr>
          </w:p>
        </w:tc>
      </w:tr>
      <w:tr w:rsidR="003672D0" w:rsidRPr="005A0145" w14:paraId="43F955FE"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7A3F2E"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D6A97D"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312230" w14:textId="77777777" w:rsidR="003672D0" w:rsidRPr="005A0145" w:rsidRDefault="003672D0" w:rsidP="003672D0">
            <w:pPr>
              <w:rPr>
                <w:rFonts w:cs="Arial"/>
                <w:bCs/>
                <w:noProof/>
                <w:color w:val="000000" w:themeColor="text1"/>
                <w:sz w:val="20"/>
                <w:szCs w:val="20"/>
              </w:rPr>
            </w:pPr>
          </w:p>
        </w:tc>
      </w:tr>
      <w:tr w:rsidR="003672D0" w:rsidRPr="005A0145" w14:paraId="22E3EF64"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64C0D9"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471AEC"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E0C4A0" w14:textId="77777777" w:rsidR="003672D0" w:rsidRPr="005A0145" w:rsidRDefault="003672D0" w:rsidP="003672D0">
            <w:pPr>
              <w:rPr>
                <w:rFonts w:cs="Arial"/>
                <w:bCs/>
                <w:noProof/>
                <w:color w:val="000000" w:themeColor="text1"/>
                <w:sz w:val="20"/>
                <w:szCs w:val="20"/>
              </w:rPr>
            </w:pPr>
          </w:p>
        </w:tc>
      </w:tr>
      <w:tr w:rsidR="003672D0" w:rsidRPr="005A0145" w14:paraId="7FFF3F51"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638AD3"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D17CAC"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A898EB" w14:textId="77777777" w:rsidR="003672D0" w:rsidRPr="005A0145" w:rsidRDefault="003672D0" w:rsidP="003672D0">
            <w:pPr>
              <w:rPr>
                <w:rFonts w:cs="Arial"/>
                <w:bCs/>
                <w:noProof/>
                <w:color w:val="000000" w:themeColor="text1"/>
                <w:sz w:val="20"/>
                <w:szCs w:val="20"/>
              </w:rPr>
            </w:pPr>
          </w:p>
        </w:tc>
      </w:tr>
      <w:tr w:rsidR="003672D0" w:rsidRPr="005A0145" w14:paraId="199474BB"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7E2CFF5B"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1F4D4CDB"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738A3EB4" w14:textId="77777777" w:rsidR="003672D0" w:rsidRPr="005A0145" w:rsidRDefault="003672D0" w:rsidP="003672D0">
            <w:pPr>
              <w:rPr>
                <w:rFonts w:cs="Arial"/>
                <w:bCs/>
                <w:noProof/>
                <w:color w:val="000000" w:themeColor="text1"/>
                <w:sz w:val="20"/>
                <w:szCs w:val="20"/>
              </w:rPr>
            </w:pPr>
          </w:p>
        </w:tc>
      </w:tr>
    </w:tbl>
    <w:p w14:paraId="6F4EEECA" w14:textId="77777777" w:rsidR="003672D0" w:rsidRDefault="003672D0" w:rsidP="003672D0">
      <w:pPr>
        <w:rPr>
          <w:rFonts w:cs="Arial"/>
          <w:b/>
          <w:noProof/>
          <w:color w:val="808080" w:themeColor="background1" w:themeShade="80"/>
          <w:sz w:val="36"/>
        </w:rPr>
      </w:pPr>
    </w:p>
    <w:p w14:paraId="422BB8D0" w14:textId="77777777" w:rsidR="003672D0" w:rsidRPr="005A0145" w:rsidRDefault="002F23D3" w:rsidP="003672D0">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lastRenderedPageBreak/>
        <w:t>PROJECT TIMELINE</w:t>
      </w:r>
    </w:p>
    <w:p w14:paraId="225DE01A" w14:textId="77777777" w:rsidR="005A0145" w:rsidRDefault="005A0145" w:rsidP="00B460B2">
      <w:pPr>
        <w:rPr>
          <w:rFonts w:cs="Arial"/>
          <w:b/>
          <w:noProof/>
          <w:color w:val="808080" w:themeColor="background1" w:themeShade="80"/>
          <w:sz w:val="36"/>
        </w:rPr>
      </w:pPr>
    </w:p>
    <w:p w14:paraId="066B0570" w14:textId="77777777" w:rsidR="002F23D3" w:rsidRDefault="00DB5E64" w:rsidP="00B460B2">
      <w:pPr>
        <w:rPr>
          <w:rFonts w:cs="Arial"/>
          <w:b/>
          <w:noProof/>
          <w:color w:val="808080" w:themeColor="background1" w:themeShade="80"/>
          <w:sz w:val="36"/>
        </w:rPr>
      </w:pPr>
      <w:r>
        <w:rPr>
          <w:rFonts w:cs="Arial"/>
          <w:b/>
          <w:noProof/>
          <w:color w:val="808080" w:themeColor="background1" w:themeShade="80"/>
          <w:sz w:val="36"/>
        </w:rPr>
        <mc:AlternateContent>
          <mc:Choice Requires="wpg">
            <w:drawing>
              <wp:anchor distT="0" distB="0" distL="114300" distR="114300" simplePos="0" relativeHeight="251661312" behindDoc="0" locked="0" layoutInCell="1" allowOverlap="1" wp14:anchorId="058B6A40" wp14:editId="5077CCA6">
                <wp:simplePos x="0" y="0"/>
                <wp:positionH relativeFrom="column">
                  <wp:posOffset>300704</wp:posOffset>
                </wp:positionH>
                <wp:positionV relativeFrom="paragraph">
                  <wp:posOffset>2152835</wp:posOffset>
                </wp:positionV>
                <wp:extent cx="2113023" cy="3389650"/>
                <wp:effectExtent l="25400" t="63500" r="84455" b="90170"/>
                <wp:wrapNone/>
                <wp:docPr id="52" name="Group 52"/>
                <wp:cNvGraphicFramePr/>
                <a:graphic xmlns:a="http://schemas.openxmlformats.org/drawingml/2006/main">
                  <a:graphicData uri="http://schemas.microsoft.com/office/word/2010/wordprocessingGroup">
                    <wpg:wgp>
                      <wpg:cNvGrpSpPr/>
                      <wpg:grpSpPr>
                        <a:xfrm>
                          <a:off x="0" y="0"/>
                          <a:ext cx="2113023" cy="3389650"/>
                          <a:chOff x="-100874" y="0"/>
                          <a:chExt cx="2113023" cy="3389650"/>
                        </a:xfrm>
                      </wpg:grpSpPr>
                      <wps:wsp>
                        <wps:cNvPr id="10" name="Straight Connector 10">
                          <a:extLst>
                            <a:ext uri="{FF2B5EF4-FFF2-40B4-BE49-F238E27FC236}">
                              <a16:creationId xmlns:a16="http://schemas.microsoft.com/office/drawing/2014/main" id="{00000000-0008-0000-0000-000040000000}"/>
                            </a:ext>
                          </a:extLst>
                        </wps:cNvPr>
                        <wps:cNvCnPr/>
                        <wps:spPr>
                          <a:xfrm>
                            <a:off x="965379" y="0"/>
                            <a:ext cx="0" cy="2002179"/>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1" name="Round Single Corner Rectangle 64">
                          <a:extLst>
                            <a:ext uri="{FF2B5EF4-FFF2-40B4-BE49-F238E27FC236}">
                              <a16:creationId xmlns:a16="http://schemas.microsoft.com/office/drawing/2014/main" id="{00000000-0008-0000-0000-000041000000}"/>
                            </a:ext>
                          </a:extLst>
                        </wps:cNvPr>
                        <wps:cNvSpPr/>
                        <wps:spPr>
                          <a:xfrm>
                            <a:off x="-100874" y="1713407"/>
                            <a:ext cx="2113023" cy="1676243"/>
                          </a:xfrm>
                          <a:prstGeom prst="trapezoid">
                            <a:avLst>
                              <a:gd name="adj" fmla="val 16023"/>
                            </a:avLst>
                          </a:prstGeom>
                          <a:gradFill flip="none" rotWithShape="1">
                            <a:gsLst>
                              <a:gs pos="76000">
                                <a:schemeClr val="accent4">
                                  <a:lumMod val="20000"/>
                                  <a:lumOff val="80000"/>
                                </a:schemeClr>
                              </a:gs>
                              <a:gs pos="0">
                                <a:schemeClr val="accent4"/>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725CF49" w14:textId="77777777" w:rsid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ROADBLOCK 1</w:t>
                              </w:r>
                            </w:p>
                            <w:p w14:paraId="208DD067" w14:textId="77777777" w:rsidR="002F23D3" w:rsidRP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Details</w:t>
                              </w:r>
                            </w:p>
                          </w:txbxContent>
                        </wps:txbx>
                        <wps:bodyPr wrap="square" rtlCol="0" anchor="t">
                          <a:noAutofit/>
                        </wps:bodyPr>
                      </wps:wsp>
                    </wpg:wgp>
                  </a:graphicData>
                </a:graphic>
                <wp14:sizeRelH relativeFrom="margin">
                  <wp14:pctWidth>0</wp14:pctWidth>
                </wp14:sizeRelH>
              </wp:anchor>
            </w:drawing>
          </mc:Choice>
          <mc:Fallback>
            <w:pict>
              <v:group w14:anchorId="058B6A40" id="Group 52" o:spid="_x0000_s1026" style="position:absolute;margin-left:23.7pt;margin-top:169.5pt;width:166.4pt;height:266.9pt;z-index:251661312;mso-width-relative:margin" coordorigin="-1008" coordsize="21130,338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">
                <v:line id="Straight Connector 10" o:spid="_x0000_s1027" style="position:absolute;visibility:visible;mso-wrap-style:square" from="9653,0" to="9653,200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" strokeweight="2.25pt">
                  <v:stroke startarrow="diamond" startarrowwidth="wide" startarrowlength="long" endarrowwidth="narrow" endarrowlength="short"/>
                </v:line>
                <v:shape id="Round Single Corner Rectangle 64" o:spid="_x0000_s1028" style="position:absolute;left:-1008;top:17134;width:21129;height:16762;visibility:visible;mso-wrap-style:square;v-text-anchor:top" coordsize="2113023,167624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" adj="-11796480,,5400" path="m,1676243l268584,,1844439,r268584,1676243l,1676243xe" fillcolor="#ffc000 [3207]" stroked="f" strokeweight="2pt">
                  <v:fill color2="#fff2cc [663]" rotate="t" focusposition="1,1" focussize="" colors="0 #ffc000;49807f #fff2cc" focus="100%" type="gradientRadial"/>
                  <v:stroke joinstyle="miter"/>
                  <v:shadow on="t" color="black" opacity="26214f" origin="-.5,-.5" offset=".74836mm,.74836mm"/>
                  <v:formulas/>
                  <v:path arrowok="t" o:connecttype="custom" o:connectlocs="0,1676243;268584,0;1844439,0;2113023,1676243;0,1676243" o:connectangles="0,0,0,0,0" textboxrect="0,0,2113023,1676243"/>
                  <v:textbox>
                    <w:txbxContent>
                      <w:p w14:paraId="1725CF49" w14:textId="77777777" w:rsid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ROADBLOCK 1</w:t>
                        </w:r>
                      </w:p>
                      <w:p w14:paraId="208DD067" w14:textId="77777777" w:rsidR="002F23D3" w:rsidRP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2096" behindDoc="0" locked="0" layoutInCell="1" allowOverlap="1" wp14:anchorId="1EF2ED60" wp14:editId="68893305">
                <wp:simplePos x="0" y="0"/>
                <wp:positionH relativeFrom="column">
                  <wp:posOffset>98592</wp:posOffset>
                </wp:positionH>
                <wp:positionV relativeFrom="paragraph">
                  <wp:posOffset>1919870</wp:posOffset>
                </wp:positionV>
                <wp:extent cx="8626846" cy="465623"/>
                <wp:effectExtent l="38100" t="0" r="47625" b="1714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8626846" cy="465623"/>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7F638E4" id="Group 2" o:spid="_x0000_s1026" style="position:absolute;margin-left:7.75pt;margin-top:151.15pt;width:679.3pt;height:36.65pt;z-index:251652096" coordorigin="987,15557" coordsize="93726,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">
                <v:line id="Straight Connector 29" o:spid="_x0000_s1027" style="position:absolute;visibility:visible;mso-wrap-style:square" from="987,17462" to="94713,174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" strokecolor="#7f7f7f [1612]" strokeweight="2.25pt">
                  <v:stroke startarrow="diamond" endarrow="diamond"/>
                </v:line>
                <v:group id="Group 30" o:spid="_x0000_s1028" style="position:absolute;left:2999;top:15557;width:89837;height:3810" coordorigin="2999,15557" coordsize="89837,3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line id="Straight Connector 31" o:spid="_x0000_s1029" style="position:absolute;visibility:visible;mso-wrap-style:square" from="2999,15557" to="2999,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" strokeweight="1.5pt"/>
                  <v:line id="Straight Connector 32" o:spid="_x0000_s1030" style="position:absolute;visibility:visible;mso-wrap-style:square" from="7490,15557" to="7490,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" strokeweight="1.5pt"/>
                  <v:line id="Straight Connector 33" o:spid="_x0000_s1031" style="position:absolute;visibility:visible;mso-wrap-style:square" from="11982,15557" to="11982,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" strokeweight="1.5pt"/>
                  <v:line id="Straight Connector 34" o:spid="_x0000_s1032" style="position:absolute;visibility:visible;mso-wrap-style:square" from="16474,15557" to="16474,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" strokeweight="1.5pt"/>
                  <v:line id="Straight Connector 35" o:spid="_x0000_s1033" style="position:absolute;visibility:visible;mso-wrap-style:square" from="20966,15557" to="20966,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" strokeweight="1.5pt"/>
                  <v:line id="Straight Connector 36" o:spid="_x0000_s1034" style="position:absolute;visibility:visible;mso-wrap-style:square" from="25458,15557" to="25458,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" strokeweight="1.5pt"/>
                  <v:line id="Straight Connector 37" o:spid="_x0000_s1035" style="position:absolute;visibility:visible;mso-wrap-style:square" from="29950,15557" to="29950,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" strokeweight="1.5pt"/>
                  <v:line id="Straight Connector 38" o:spid="_x0000_s1036" style="position:absolute;visibility:visible;mso-wrap-style:square" from="34442,15557" to="34442,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" strokeweight="1.5pt"/>
                  <v:line id="Straight Connector 39" o:spid="_x0000_s1037" style="position:absolute;visibility:visible;mso-wrap-style:square" from="38934,15557" to="38934,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" strokeweight="1.5pt"/>
                  <v:line id="Straight Connector 40" o:spid="_x0000_s1038" style="position:absolute;visibility:visible;mso-wrap-style:square" from="43425,15557" to="43425,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" strokeweight="1.5pt"/>
                  <v:line id="Straight Connector 41" o:spid="_x0000_s1039" style="position:absolute;visibility:visible;mso-wrap-style:square" from="47917,15557" to="47917,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" strokeweight="1.5pt"/>
                  <v:line id="Straight Connector 42" o:spid="_x0000_s1040" style="position:absolute;visibility:visible;mso-wrap-style:square" from="52409,15557" to="52409,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" strokeweight="1.5pt"/>
                  <v:line id="Straight Connector 43" o:spid="_x0000_s1041" style="position:absolute;visibility:visible;mso-wrap-style:square" from="56901,15557" to="56901,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" strokeweight="1.5pt"/>
                  <v:line id="Straight Connector 44" o:spid="_x0000_s1042" style="position:absolute;visibility:visible;mso-wrap-style:square" from="61393,15557" to="61393,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" strokeweight="1.5pt"/>
                  <v:line id="Straight Connector 45" o:spid="_x0000_s1043" style="position:absolute;visibility:visible;mso-wrap-style:square" from="65885,15557" to="65885,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" strokeweight="1.5pt"/>
                  <v:line id="Straight Connector 46" o:spid="_x0000_s1044" style="position:absolute;visibility:visible;mso-wrap-style:square" from="70377,15557" to="70377,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" strokeweight="1.5pt"/>
                  <v:line id="Straight Connector 47" o:spid="_x0000_s1045" style="position:absolute;visibility:visible;mso-wrap-style:square" from="74869,15557" to="74869,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" strokeweight="1.5pt"/>
                  <v:line id="Straight Connector 48" o:spid="_x0000_s1046" style="position:absolute;visibility:visible;mso-wrap-style:square" from="79360,15557" to="79360,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" strokeweight="1.5pt"/>
                  <v:line id="Straight Connector 49" o:spid="_x0000_s1047" style="position:absolute;visibility:visible;mso-wrap-style:square" from="83852,15557" to="83852,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" strokeweight="1.5pt"/>
                  <v:line id="Straight Connector 50" o:spid="_x0000_s1048" style="position:absolute;visibility:visible;mso-wrap-style:square" from="88344,15557" to="88344,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" strokeweight="1.5pt"/>
                  <v:line id="Straight Connector 51" o:spid="_x0000_s1049" style="position:absolute;visibility:visible;mso-wrap-style:square" from="92836,15557" to="92836,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" strokeweight="1.5pt"/>
                </v:group>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3120" behindDoc="0" locked="0" layoutInCell="1" allowOverlap="1" wp14:anchorId="72773B07" wp14:editId="6320712E">
                <wp:simplePos x="0" y="0"/>
                <wp:positionH relativeFrom="column">
                  <wp:posOffset>169528</wp:posOffset>
                </wp:positionH>
                <wp:positionV relativeFrom="paragraph">
                  <wp:posOffset>499720</wp:posOffset>
                </wp:positionV>
                <wp:extent cx="1398094" cy="1800409"/>
                <wp:effectExtent l="25400" t="25400" r="88265" b="4127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398094" cy="1800409"/>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7F937B7" w14:textId="77777777" w:rsidR="002F23D3" w:rsidRDefault="002F23D3" w:rsidP="002F23D3">
                              <w:pPr>
                                <w:rPr>
                                  <w:sz w:val="24"/>
                                  <w:szCs w:val="24"/>
                                </w:rPr>
                              </w:pPr>
                              <w:r>
                                <w:rPr>
                                  <w:rFonts w:eastAsia="Century Gothic" w:cs="Century Gothic"/>
                                  <w:color w:val="000000" w:themeColor="text1"/>
                                  <w:sz w:val="22"/>
                                  <w:szCs w:val="22"/>
                                </w:rPr>
                                <w:t>MILESTONE 1</w:t>
                              </w:r>
                            </w:p>
                            <w:p w14:paraId="4EDB14D0"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72773B07" id="Group 3" o:spid="_x0000_s1029" style="position:absolute;margin-left:13.35pt;margin-top:39.35pt;width:110.1pt;height:141.75pt;z-index:251653120" coordorigin="1749,3937" coordsize="14986,147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">
                <v:line id="Straight Connector 27" o:spid="_x0000_s1030" style="position:absolute;visibility:visible;mso-wrap-style:square" from="2130,11938" to="2130,186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" strokecolor="#8496b0 [1951]" strokeweight="2.25pt">
                  <v:stroke endarrow="oval"/>
                </v:line>
                <v:shape id="Round Single Corner Rectangle 28" o:spid="_x0000_s1031" style="position:absolute;left:1749;top:3937;width:14986;height:8890;visibility:visible;mso-wrap-style:square;v-text-anchor:top" coordsize="1498600,889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" adj="-11796480,,5400" path="m,l1413932,v46761,,84668,37907,84668,84668l1498600,889000,,889000,,xe" fillcolor="#eaeef3" stroked="f" strokeweight="2pt">
                  <v:stroke joinstyle="miter"/>
                  <v:shadow on="t" color="black" opacity="26214f" origin="-.5,-.5" offset=".74836mm,.74836mm"/>
                  <v:formulas/>
                  <v:path arrowok="t" o:connecttype="custom" o:connectlocs="0,0;1413932,0;1498600,84668;1498600,889000;0,889000;0,0" o:connectangles="0,0,0,0,0,0" textboxrect="0,0,1498600,889000"/>
                  <v:textbox>
                    <w:txbxContent>
                      <w:p w14:paraId="17F937B7" w14:textId="77777777" w:rsidR="002F23D3" w:rsidRDefault="002F23D3" w:rsidP="002F23D3">
                        <w:pPr>
                          <w:rPr>
                            <w:sz w:val="24"/>
                            <w:szCs w:val="24"/>
                          </w:rPr>
                        </w:pPr>
                        <w:r>
                          <w:rPr>
                            <w:rFonts w:eastAsia="Century Gothic" w:cs="Century Gothic"/>
                            <w:color w:val="000000" w:themeColor="text1"/>
                            <w:sz w:val="22"/>
                            <w:szCs w:val="22"/>
                          </w:rPr>
                          <w:t>MILESTONE 1</w:t>
                        </w:r>
                      </w:p>
                      <w:p w14:paraId="4EDB14D0"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4144" behindDoc="0" locked="0" layoutInCell="1" allowOverlap="1" wp14:anchorId="6EA2D271" wp14:editId="777025FE">
                <wp:simplePos x="0" y="0"/>
                <wp:positionH relativeFrom="column">
                  <wp:posOffset>1806057</wp:posOffset>
                </wp:positionH>
                <wp:positionV relativeFrom="paragraph">
                  <wp:posOffset>18576</wp:posOffset>
                </wp:positionV>
                <wp:extent cx="1398094" cy="2281552"/>
                <wp:effectExtent l="25400" t="25400" r="88265" b="4318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398094" cy="2281552"/>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00AD35" w14:textId="77777777" w:rsidR="002F23D3" w:rsidRDefault="002F23D3" w:rsidP="002F23D3">
                              <w:pPr>
                                <w:rPr>
                                  <w:sz w:val="24"/>
                                  <w:szCs w:val="24"/>
                                </w:rPr>
                              </w:pPr>
                              <w:r>
                                <w:rPr>
                                  <w:rFonts w:eastAsia="Century Gothic" w:cs="Century Gothic"/>
                                  <w:color w:val="000000" w:themeColor="text1"/>
                                  <w:sz w:val="22"/>
                                  <w:szCs w:val="22"/>
                                </w:rPr>
                                <w:t>MILESTONE 2</w:t>
                              </w:r>
                            </w:p>
                            <w:p w14:paraId="330179C2"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6EA2D271" id="Group 5" o:spid="_x0000_s1032" style="position:absolute;margin-left:142.2pt;margin-top:1.45pt;width:110.1pt;height:179.65pt;z-index:251654144" coordorigin="19289" coordsize="14986,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">
                <v:line id="Straight Connector 25" o:spid="_x0000_s1033" style="position:absolute;visibility:visible;mso-wrap-style:square" from="19670,8001" to="19670,17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" strokecolor="#8496b0 [1951]" strokeweight="2.25pt">
                  <v:stroke endarrow="oval"/>
                </v:line>
                <v:shape id="Round Single Corner Rectangle 26" o:spid="_x0000_s1034" style="position:absolute;left:19289;width:14986;height:13335;visibility:visible;mso-wrap-style:square;v-text-anchor:top" coordsize="1498600,13335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&#13;&#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1600AD35" w14:textId="77777777" w:rsidR="002F23D3" w:rsidRDefault="002F23D3" w:rsidP="002F23D3">
                        <w:pPr>
                          <w:rPr>
                            <w:sz w:val="24"/>
                            <w:szCs w:val="24"/>
                          </w:rPr>
                        </w:pPr>
                        <w:r>
                          <w:rPr>
                            <w:rFonts w:eastAsia="Century Gothic" w:cs="Century Gothic"/>
                            <w:color w:val="000000" w:themeColor="text1"/>
                            <w:sz w:val="22"/>
                            <w:szCs w:val="22"/>
                          </w:rPr>
                          <w:t>MILESTONE 2</w:t>
                        </w:r>
                      </w:p>
                      <w:p w14:paraId="330179C2"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5168" behindDoc="0" locked="0" layoutInCell="1" allowOverlap="1" wp14:anchorId="246E85AC" wp14:editId="3F0AEFD3">
                <wp:simplePos x="0" y="0"/>
                <wp:positionH relativeFrom="column">
                  <wp:posOffset>3788273</wp:posOffset>
                </wp:positionH>
                <wp:positionV relativeFrom="paragraph">
                  <wp:posOffset>18576</wp:posOffset>
                </wp:positionV>
                <wp:extent cx="1398094" cy="2281552"/>
                <wp:effectExtent l="25400" t="25400" r="88265" b="4318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398094" cy="2281552"/>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C4677F" w14:textId="77777777" w:rsidR="002F23D3" w:rsidRDefault="002F23D3" w:rsidP="002F23D3">
                              <w:pPr>
                                <w:rPr>
                                  <w:sz w:val="24"/>
                                  <w:szCs w:val="24"/>
                                </w:rPr>
                              </w:pPr>
                              <w:r>
                                <w:rPr>
                                  <w:rFonts w:eastAsia="Century Gothic" w:cs="Century Gothic"/>
                                  <w:color w:val="000000" w:themeColor="text1"/>
                                  <w:sz w:val="22"/>
                                  <w:szCs w:val="22"/>
                                </w:rPr>
                                <w:t>MILESTONE 3</w:t>
                              </w:r>
                            </w:p>
                            <w:p w14:paraId="35C32D82"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246E85AC" id="Group 6" o:spid="_x0000_s1035" style="position:absolute;margin-left:298.3pt;margin-top:1.45pt;width:110.1pt;height:179.65pt;z-index:251655168" coordorigin="40498" coordsize="14986,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">
                <v:line id="Straight Connector 23" o:spid="_x0000_s1036" style="position:absolute;visibility:visible;mso-wrap-style:square" from="40879,5969" to="40879,17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" strokecolor="#8496b0 [1951]" strokeweight="2.25pt">
                  <v:stroke endarrow="oval"/>
                </v:line>
                <v:shape id="Round Single Corner Rectangle 24" o:spid="_x0000_s1037" style="position:absolute;left:40498;width:14986;height:7239;visibility:visible;mso-wrap-style:square;v-text-anchor:top" coordsize="1498600,7239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" adj="-11796480,,5400" path="m,l1429656,v38077,,68944,30867,68944,68944l1498600,723900,,723900,,xe" fillcolor="#acb9ca [1311]" stroked="f" strokeweight="2pt">
                  <v:stroke joinstyle="miter"/>
                  <v:shadow on="t" color="black" opacity="26214f" origin="-.5,-.5" offset=".74836mm,.74836mm"/>
                  <v:formulas/>
                  <v:path arrowok="t" o:connecttype="custom" o:connectlocs="0,0;1429656,0;1498600,68944;1498600,723900;0,723900;0,0" o:connectangles="0,0,0,0,0,0" textboxrect="0,0,1498600,723900"/>
                  <v:textbox>
                    <w:txbxContent>
                      <w:p w14:paraId="1CC4677F" w14:textId="77777777" w:rsidR="002F23D3" w:rsidRDefault="002F23D3" w:rsidP="002F23D3">
                        <w:pPr>
                          <w:rPr>
                            <w:sz w:val="24"/>
                            <w:szCs w:val="24"/>
                          </w:rPr>
                        </w:pPr>
                        <w:r>
                          <w:rPr>
                            <w:rFonts w:eastAsia="Century Gothic" w:cs="Century Gothic"/>
                            <w:color w:val="000000" w:themeColor="text1"/>
                            <w:sz w:val="22"/>
                            <w:szCs w:val="22"/>
                          </w:rPr>
                          <w:t>MILESTONE 3</w:t>
                        </w:r>
                      </w:p>
                      <w:p w14:paraId="35C32D82"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6192" behindDoc="0" locked="0" layoutInCell="1" allowOverlap="1" wp14:anchorId="219F516A" wp14:editId="7803083A">
                <wp:simplePos x="0" y="0"/>
                <wp:positionH relativeFrom="column">
                  <wp:posOffset>4329736</wp:posOffset>
                </wp:positionH>
                <wp:positionV relativeFrom="paragraph">
                  <wp:posOffset>1260237</wp:posOffset>
                </wp:positionV>
                <wp:extent cx="2369651" cy="1039891"/>
                <wp:effectExtent l="25400" t="25400" r="94615" b="40005"/>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2369651" cy="1039891"/>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00D516" w14:textId="77777777" w:rsidR="002F23D3" w:rsidRDefault="002F23D3" w:rsidP="002F23D3">
                              <w:pPr>
                                <w:rPr>
                                  <w:sz w:val="24"/>
                                  <w:szCs w:val="24"/>
                                </w:rPr>
                              </w:pPr>
                              <w:r>
                                <w:rPr>
                                  <w:rFonts w:eastAsia="Century Gothic" w:cs="Century Gothic"/>
                                  <w:color w:val="000000" w:themeColor="text1"/>
                                  <w:sz w:val="22"/>
                                  <w:szCs w:val="22"/>
                                </w:rPr>
                                <w:t>MILESTONE 4</w:t>
                              </w:r>
                            </w:p>
                            <w:p w14:paraId="37FB7752"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219F516A" id="Group 7" o:spid="_x0000_s1038" style="position:absolute;margin-left:340.9pt;margin-top:99.25pt;width:186.6pt;height:81.9pt;z-index:251656192" coordorigin="46340,10160" coordsize="25400,85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">
                <v:line id="Straight Connector 21" o:spid="_x0000_s1039" style="position:absolute;visibility:visible;mso-wrap-style:square" from="59548,14859" to="59548,186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" strokecolor="#8496b0 [1951]" strokeweight="2.25pt">
                  <v:stroke endarrow="oval"/>
                </v:line>
                <v:shape id="Round Single Corner Rectangle 22" o:spid="_x0000_s1040" style="position:absolute;left:46340;top:10160;width:25400;height:4826;visibility:visible;mso-wrap-style:square;v-text-anchor:top" coordsize="2540000,482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" adj="-11796480,,5400" path="m,l2494037,v25385,,45963,20578,45963,45963l2540000,482600,,482600,,xe" fillcolor="#eaeef3" stroked="f" strokeweight="2pt">
                  <v:stroke joinstyle="miter"/>
                  <v:shadow on="t" color="black" opacity="26214f" origin="-.5,-.5" offset=".74836mm,.74836mm"/>
                  <v:formulas/>
                  <v:path arrowok="t" o:connecttype="custom" o:connectlocs="0,0;2494037,0;2540000,45963;2540000,482600;0,482600;0,0" o:connectangles="0,0,0,0,0,0" textboxrect="0,0,2540000,482600"/>
                  <v:textbox>
                    <w:txbxContent>
                      <w:p w14:paraId="2100D516" w14:textId="77777777" w:rsidR="002F23D3" w:rsidRDefault="002F23D3" w:rsidP="002F23D3">
                        <w:pPr>
                          <w:rPr>
                            <w:sz w:val="24"/>
                            <w:szCs w:val="24"/>
                          </w:rPr>
                        </w:pPr>
                        <w:r>
                          <w:rPr>
                            <w:rFonts w:eastAsia="Century Gothic" w:cs="Century Gothic"/>
                            <w:color w:val="000000" w:themeColor="text1"/>
                            <w:sz w:val="22"/>
                            <w:szCs w:val="22"/>
                          </w:rPr>
                          <w:t>MILESTONE 4</w:t>
                        </w:r>
                      </w:p>
                      <w:p w14:paraId="37FB7752"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7216" behindDoc="0" locked="0" layoutInCell="1" allowOverlap="1" wp14:anchorId="275F862B" wp14:editId="16AAE515">
                <wp:simplePos x="0" y="0"/>
                <wp:positionH relativeFrom="column">
                  <wp:posOffset>7078531</wp:posOffset>
                </wp:positionH>
                <wp:positionV relativeFrom="paragraph">
                  <wp:posOffset>18576</wp:posOffset>
                </wp:positionV>
                <wp:extent cx="1398094" cy="2281552"/>
                <wp:effectExtent l="25400" t="25400" r="88265" b="4318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398094" cy="2281552"/>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3D80BBF" w14:textId="77777777" w:rsidR="002F23D3" w:rsidRDefault="002F23D3" w:rsidP="002F23D3">
                              <w:pPr>
                                <w:rPr>
                                  <w:sz w:val="24"/>
                                  <w:szCs w:val="24"/>
                                </w:rPr>
                              </w:pPr>
                              <w:r>
                                <w:rPr>
                                  <w:rFonts w:eastAsia="Century Gothic" w:cs="Century Gothic"/>
                                  <w:color w:val="000000" w:themeColor="text1"/>
                                  <w:sz w:val="22"/>
                                  <w:szCs w:val="22"/>
                                </w:rPr>
                                <w:t>MILESTONE 5</w:t>
                              </w:r>
                            </w:p>
                            <w:p w14:paraId="62476BC9"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275F862B" id="Group 8" o:spid="_x0000_s1041" style="position:absolute;margin-left:557.35pt;margin-top:1.45pt;width:110.1pt;height:179.65pt;z-index:251657216" coordorigin="75804" coordsize="14986,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">
                <v:line id="Straight Connector 19" o:spid="_x0000_s1042" style="position:absolute;visibility:visible;mso-wrap-style:square" from="76185,8001" to="76185,17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" strokecolor="#44546a [3215]" strokeweight="2.25pt">
                  <v:stroke endarrow="oval"/>
                </v:line>
                <v:shape id="Round Single Corner Rectangle 20" o:spid="_x0000_s1043" style="position:absolute;left:75804;width:14986;height:13335;visibility:visible;mso-wrap-style:square;v-text-anchor:top" coordsize="1498600,13335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&#13;&#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13D80BBF" w14:textId="77777777" w:rsidR="002F23D3" w:rsidRDefault="002F23D3" w:rsidP="002F23D3">
                        <w:pPr>
                          <w:rPr>
                            <w:sz w:val="24"/>
                            <w:szCs w:val="24"/>
                          </w:rPr>
                        </w:pPr>
                        <w:r>
                          <w:rPr>
                            <w:rFonts w:eastAsia="Century Gothic" w:cs="Century Gothic"/>
                            <w:color w:val="000000" w:themeColor="text1"/>
                            <w:sz w:val="22"/>
                            <w:szCs w:val="22"/>
                          </w:rPr>
                          <w:t>MILESTONE 5</w:t>
                        </w:r>
                      </w:p>
                      <w:p w14:paraId="62476BC9"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8240" behindDoc="0" locked="0" layoutInCell="1" allowOverlap="1" wp14:anchorId="352318B7" wp14:editId="1E780644">
                <wp:simplePos x="0" y="0"/>
                <wp:positionH relativeFrom="column">
                  <wp:posOffset>2521605</wp:posOffset>
                </wp:positionH>
                <wp:positionV relativeFrom="paragraph">
                  <wp:posOffset>2160437</wp:posOffset>
                </wp:positionV>
                <wp:extent cx="1233612" cy="1645205"/>
                <wp:effectExtent l="25400" t="63500" r="87630" b="9525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233612" cy="1645205"/>
                          <a:chOff x="2106789" y="1752596"/>
                          <a:chExt cx="1322294" cy="187789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106789" y="2394359"/>
                            <a:ext cx="1322294" cy="1236133"/>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7521A91" w14:textId="77777777" w:rsidR="002F23D3" w:rsidRPr="00132FDE" w:rsidRDefault="002F23D3" w:rsidP="002F23D3">
                              <w:pPr>
                                <w:rPr>
                                  <w:color w:val="000000" w:themeColor="text1"/>
                                  <w:sz w:val="24"/>
                                  <w:szCs w:val="24"/>
                                </w:rPr>
                              </w:pPr>
                              <w:r w:rsidRPr="00132FDE">
                                <w:rPr>
                                  <w:rFonts w:eastAsia="Century Gothic" w:cs="Century Gothic"/>
                                  <w:b/>
                                  <w:bCs/>
                                  <w:color w:val="000000" w:themeColor="text1"/>
                                  <w:sz w:val="20"/>
                                  <w:szCs w:val="20"/>
                                </w:rPr>
                                <w:t>CURRENT TIMELINE POSITION</w:t>
                              </w:r>
                            </w:p>
                            <w:p w14:paraId="43D1E313" w14:textId="77777777" w:rsidR="002F23D3" w:rsidRPr="00C002CD"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bCs/>
                                  <w:color w:val="000000" w:themeColor="text1"/>
                                  <w:sz w:val="22"/>
                                  <w:szCs w:val="22"/>
                                </w:rPr>
                                <w:t>00/00/0000</w:t>
                              </w:r>
                            </w:p>
                          </w:txbxContent>
                        </wps:txbx>
                        <wps:bodyPr bIns="0" rtlCol="0" anchor="ctr"/>
                      </wps:wsp>
                    </wpg:wgp>
                  </a:graphicData>
                </a:graphic>
              </wp:anchor>
            </w:drawing>
          </mc:Choice>
          <mc:Fallback>
            <w:pict>
              <v:group w14:anchorId="352318B7" id="Group 9" o:spid="_x0000_s1044" style="position:absolute;margin-left:198.55pt;margin-top:170.1pt;width:97.15pt;height:129.55pt;z-index:251658240" coordorigin="21067,17525" coordsize="13222,187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">
                <v:line id="Straight Connector 17" o:spid="_x0000_s1045" style="position:absolute;visibility:visible;mso-wrap-style:square" from="22154,17525" to="22154,274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" strokecolor="#92d050" strokeweight="2.25pt">
                  <v:stroke startarrow="diamond" startarrowwidth="wide" startarrowlength="long" endarrow="oval" opacity="59110f"/>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ound Single Corner Rectangle 59" o:spid="_x0000_s1046" type="#_x0000_t65" style="position:absolute;left:21067;top:23943;width:13223;height:123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" adj="18000" fillcolor="#00b050" stroked="f" strokeweight="2pt">
                  <v:fill color2="#92d050" rotate="t" focusposition="1,1" focussize="" colors="0 #00b050;5243f #00b050" focus="100%" type="gradientRadial"/>
                  <v:shadow on="t" color="black" opacity="26214f" origin="-.5,-.5" offset=".74836mm,.74836mm"/>
                  <v:textbox inset=",,,0">
                    <w:txbxContent>
                      <w:p w14:paraId="17521A91" w14:textId="77777777" w:rsidR="002F23D3" w:rsidRPr="00132FDE" w:rsidRDefault="002F23D3" w:rsidP="002F23D3">
                        <w:pPr>
                          <w:rPr>
                            <w:color w:val="000000" w:themeColor="text1"/>
                            <w:sz w:val="24"/>
                            <w:szCs w:val="24"/>
                          </w:rPr>
                        </w:pPr>
                        <w:r w:rsidRPr="00132FDE">
                          <w:rPr>
                            <w:rFonts w:eastAsia="Century Gothic" w:cs="Century Gothic"/>
                            <w:b/>
                            <w:bCs/>
                            <w:color w:val="000000" w:themeColor="text1"/>
                            <w:sz w:val="20"/>
                            <w:szCs w:val="20"/>
                          </w:rPr>
                          <w:t>CURRENT TIMELINE POSITION</w:t>
                        </w:r>
                      </w:p>
                      <w:p w14:paraId="43D1E313" w14:textId="77777777" w:rsidR="002F23D3" w:rsidRPr="00C002CD"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bCs/>
                            <w:color w:val="000000" w:themeColor="text1"/>
                            <w:sz w:val="22"/>
                            <w:szCs w:val="22"/>
                          </w:rPr>
                          <w:t>00/00/0000</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62336" behindDoc="0" locked="0" layoutInCell="1" allowOverlap="1" wp14:anchorId="7D9513C0" wp14:editId="5B239DAA">
                <wp:simplePos x="0" y="0"/>
                <wp:positionH relativeFrom="column">
                  <wp:posOffset>5568772</wp:posOffset>
                </wp:positionH>
                <wp:positionV relativeFrom="paragraph">
                  <wp:posOffset>2160442</wp:posOffset>
                </wp:positionV>
                <wp:extent cx="2156988" cy="3074253"/>
                <wp:effectExtent l="25400" t="63500" r="78740" b="88265"/>
                <wp:wrapNone/>
                <wp:docPr id="12" name="Group 12">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Group">
                    <wpg:wgp>
                      <wpg:cNvGrpSpPr/>
                      <wpg:grpSpPr>
                        <a:xfrm>
                          <a:off x="0" y="0"/>
                          <a:ext cx="2156988" cy="3074253"/>
                          <a:chOff x="5962197" y="1752600"/>
                          <a:chExt cx="2312049" cy="2515534"/>
                        </a:xfrm>
                      </wpg:grpSpPr>
                      <wps:wsp>
                        <wps:cNvPr id="15" name="Straight Connector 15">
                          <a:extLst>
                            <a:ext uri="{FF2B5EF4-FFF2-40B4-BE49-F238E27FC236}">
                              <a16:creationId xmlns:a16="http://schemas.microsoft.com/office/drawing/2014/main" id="{00000000-0008-0000-0000-00004F000000}"/>
                            </a:ext>
                          </a:extLst>
                        </wps:cNvPr>
                        <wps:cNvCnPr/>
                        <wps:spPr>
                          <a:xfrm>
                            <a:off x="7148689" y="1752600"/>
                            <a:ext cx="0" cy="1638300"/>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6" name="Round Single Corner Rectangle 64">
                          <a:extLst>
                            <a:ext uri="{FF2B5EF4-FFF2-40B4-BE49-F238E27FC236}">
                              <a16:creationId xmlns:a16="http://schemas.microsoft.com/office/drawing/2014/main" id="{00000000-0008-0000-0000-000050000000}"/>
                            </a:ext>
                          </a:extLst>
                        </wps:cNvPr>
                        <wps:cNvSpPr/>
                        <wps:spPr>
                          <a:xfrm>
                            <a:off x="5962197" y="2693334"/>
                            <a:ext cx="2312049" cy="1574800"/>
                          </a:xfrm>
                          <a:prstGeom prst="trapezoid">
                            <a:avLst>
                              <a:gd name="adj" fmla="val 15376"/>
                            </a:avLst>
                          </a:prstGeom>
                          <a:gradFill>
                            <a:gsLst>
                              <a:gs pos="76000">
                                <a:schemeClr val="accent4">
                                  <a:lumMod val="20000"/>
                                  <a:lumOff val="80000"/>
                                </a:schemeClr>
                              </a:gs>
                              <a:gs pos="0">
                                <a:schemeClr val="accent4"/>
                              </a:gs>
                            </a:gsLst>
                            <a:path path="circle">
                              <a:fillToRect l="100000" t="100000"/>
                            </a:path>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4ED783B" w14:textId="77777777" w:rsidR="002F23D3" w:rsidRPr="00132FDE" w:rsidRDefault="002F23D3" w:rsidP="00A91DEA">
                              <w:pPr>
                                <w:ind w:left="180"/>
                                <w:rPr>
                                  <w:color w:val="000000" w:themeColor="text1"/>
                                  <w:sz w:val="24"/>
                                  <w:szCs w:val="24"/>
                                </w:rPr>
                              </w:pPr>
                              <w:r w:rsidRPr="00132FDE">
                                <w:rPr>
                                  <w:rFonts w:eastAsia="Century Gothic" w:cs="Century Gothic"/>
                                  <w:color w:val="000000" w:themeColor="text1"/>
                                  <w:sz w:val="22"/>
                                  <w:szCs w:val="22"/>
                                </w:rPr>
                                <w:t>ROADBLOCK 2</w:t>
                              </w:r>
                            </w:p>
                            <w:p w14:paraId="352A4C45" w14:textId="77777777" w:rsidR="002F23D3" w:rsidRPr="00132FDE" w:rsidRDefault="002F23D3" w:rsidP="00A91DEA">
                              <w:pPr>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rPr>
                                <w:t>Details</w:t>
                              </w:r>
                            </w:p>
                          </w:txbxContent>
                        </wps:txbx>
                        <wps:bodyPr wrap="square" rtlCol="0" anchor="t">
                          <a:noAutofit/>
                        </wps:bodyPr>
                      </wps:wsp>
                    </wpg:wgp>
                  </a:graphicData>
                </a:graphic>
              </wp:anchor>
            </w:drawing>
          </mc:Choice>
          <mc:Fallback>
            <w:pict>
              <v:group w14:anchorId="7D9513C0" id="Group 12" o:spid="_x0000_s1047" style="position:absolute;margin-left:438.5pt;margin-top:170.1pt;width:169.85pt;height:242.05pt;z-index:251662336" coordorigin="59621,17526" coordsize="23120,251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">
                <v:line id="Straight Connector 15" o:spid="_x0000_s1048" style="position:absolute;visibility:visible;mso-wrap-style:square" from="71486,17526" to="71486,339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" strokeweight="2.25pt">
                  <v:stroke startarrow="diamond" startarrowwidth="wide" startarrowlength="long" endarrowwidth="narrow" endarrowlength="short"/>
                </v:line>
                <v:shape id="Round Single Corner Rectangle 64" o:spid="_x0000_s1049" style="position:absolute;left:59621;top:26933;width:23121;height:15748;visibility:visible;mso-wrap-style:square;v-text-anchor:top" coordsize="2312049,15748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" adj="-11796480,,5400" path="m,1574800l242141,,2069908,r242141,1574800l,1574800xe" fillcolor="#ffc000 [3207]" stroked="f" strokeweight="2pt">
                  <v:fill color2="#fff2cc [663]" focusposition="1,1" focussize="" colors="0 #ffc000;49807f #fff2cc" focus="100%" type="gradientRadial"/>
                  <v:stroke joinstyle="miter"/>
                  <v:shadow on="t" color="black" opacity="26214f" origin="-.5,-.5" offset=".74836mm,.74836mm"/>
                  <v:formulas/>
                  <v:path arrowok="t" o:connecttype="custom" o:connectlocs="0,1574800;242141,0;2069908,0;2312049,1574800;0,1574800" o:connectangles="0,0,0,0,0" textboxrect="0,0,2312049,1574800"/>
                  <v:textbox>
                    <w:txbxContent>
                      <w:p w14:paraId="54ED783B" w14:textId="77777777" w:rsidR="002F23D3" w:rsidRPr="00132FDE" w:rsidRDefault="002F23D3" w:rsidP="00A91DEA">
                        <w:pPr>
                          <w:ind w:left="180"/>
                          <w:rPr>
                            <w:color w:val="000000" w:themeColor="text1"/>
                            <w:sz w:val="24"/>
                            <w:szCs w:val="24"/>
                          </w:rPr>
                        </w:pPr>
                        <w:r w:rsidRPr="00132FDE">
                          <w:rPr>
                            <w:rFonts w:eastAsia="Century Gothic" w:cs="Century Gothic"/>
                            <w:color w:val="000000" w:themeColor="text1"/>
                            <w:sz w:val="22"/>
                            <w:szCs w:val="22"/>
                          </w:rPr>
                          <w:t>ROADBLOCK 2</w:t>
                        </w:r>
                      </w:p>
                      <w:p w14:paraId="352A4C45" w14:textId="77777777" w:rsidR="002F23D3" w:rsidRPr="00132FDE" w:rsidRDefault="002F23D3" w:rsidP="00A91DEA">
                        <w:pPr>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s">
            <w:drawing>
              <wp:anchor distT="0" distB="0" distL="114300" distR="114300" simplePos="0" relativeHeight="251663360" behindDoc="0" locked="0" layoutInCell="1" allowOverlap="1" wp14:anchorId="006478C6" wp14:editId="2979FAA1">
                <wp:simplePos x="0" y="0"/>
                <wp:positionH relativeFrom="column">
                  <wp:posOffset>6439</wp:posOffset>
                </wp:positionH>
                <wp:positionV relativeFrom="paragraph">
                  <wp:posOffset>2641585</wp:posOffset>
                </wp:positionV>
                <wp:extent cx="1384929" cy="822601"/>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1384929"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05B4E77" w14:textId="77777777" w:rsidR="002F23D3" w:rsidRDefault="002F23D3" w:rsidP="002F23D3">
                            <w:pPr>
                              <w:rPr>
                                <w:sz w:val="24"/>
                                <w:szCs w:val="24"/>
                              </w:rPr>
                            </w:pPr>
                            <w:r>
                              <w:rPr>
                                <w:rFonts w:eastAsia="Century Gothic" w:cs="Century Gothic"/>
                                <w:b/>
                                <w:bCs/>
                                <w:color w:val="808080" w:themeColor="background1" w:themeShade="80"/>
                                <w:sz w:val="20"/>
                                <w:szCs w:val="20"/>
                              </w:rPr>
                              <w:t>PROJECT START DATE</w:t>
                            </w:r>
                          </w:p>
                          <w:p w14:paraId="19DDE215" w14:textId="77777777" w:rsidR="002F23D3" w:rsidRDefault="002F23D3" w:rsidP="002F23D3">
                            <w:r>
                              <w:rPr>
                                <w:rFonts w:eastAsia="Century Gothic" w:cs="Century Gothic"/>
                                <w:b/>
                                <w:bCs/>
                                <w:color w:val="808080" w:themeColor="background1" w:themeShade="80"/>
                                <w:sz w:val="22"/>
                                <w:szCs w:val="22"/>
                              </w:rPr>
                              <w:t>00/00/0000</w:t>
                            </w:r>
                          </w:p>
                        </w:txbxContent>
                      </wps:txbx>
                      <wps:bodyPr wrap="square" rtlCol="0" anchor="t"/>
                    </wps:wsp>
                  </a:graphicData>
                </a:graphic>
              </wp:anchor>
            </w:drawing>
          </mc:Choice>
          <mc:Fallback>
            <w:pict>
              <v:shapetype w14:anchorId="006478C6" id="_x0000_t202" coordsize="21600,21600" o:spt="202" path="m,l,21600r21600,l21600,xe">
                <v:stroke joinstyle="miter"/>
                <v:path gradientshapeok="t" o:connecttype="rect"/>
              </v:shapetype>
              <v:shape id="TextBox 32" o:spid="_x0000_s1050" type="#_x0000_t202" style="position:absolute;margin-left:.5pt;margin-top:208pt;width:109.05pt;height:6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" filled="f" stroked="f">
                <v:textbox>
                  <w:txbxContent>
                    <w:p w14:paraId="105B4E77" w14:textId="77777777" w:rsidR="002F23D3" w:rsidRDefault="002F23D3" w:rsidP="002F23D3">
                      <w:pPr>
                        <w:rPr>
                          <w:sz w:val="24"/>
                          <w:szCs w:val="24"/>
                        </w:rPr>
                      </w:pPr>
                      <w:r>
                        <w:rPr>
                          <w:rFonts w:eastAsia="Century Gothic" w:cs="Century Gothic"/>
                          <w:b/>
                          <w:bCs/>
                          <w:color w:val="808080" w:themeColor="background1" w:themeShade="80"/>
                          <w:sz w:val="20"/>
                          <w:szCs w:val="20"/>
                        </w:rPr>
                        <w:t>PROJECT START DATE</w:t>
                      </w:r>
                    </w:p>
                    <w:p w14:paraId="19DDE215" w14:textId="77777777" w:rsidR="002F23D3" w:rsidRDefault="002F23D3" w:rsidP="002F23D3">
                      <w:r>
                        <w:rPr>
                          <w:rFonts w:eastAsia="Century Gothic" w:cs="Century Gothic"/>
                          <w:b/>
                          <w:bCs/>
                          <w:color w:val="808080" w:themeColor="background1" w:themeShade="80"/>
                          <w:sz w:val="22"/>
                          <w:szCs w:val="22"/>
                        </w:rPr>
                        <w:t>00/00/0000</w:t>
                      </w:r>
                    </w:p>
                  </w:txbxContent>
                </v:textbox>
              </v:shape>
            </w:pict>
          </mc:Fallback>
        </mc:AlternateContent>
      </w:r>
      <w:r w:rsidR="00CD27A8">
        <w:rPr>
          <w:rFonts w:cs="Arial"/>
          <w:b/>
          <w:noProof/>
          <w:color w:val="808080" w:themeColor="background1" w:themeShade="80"/>
          <w:sz w:val="36"/>
        </w:rPr>
        <mc:AlternateContent>
          <mc:Choice Requires="wps">
            <w:drawing>
              <wp:anchor distT="0" distB="0" distL="114300" distR="114300" simplePos="0" relativeHeight="251664384" behindDoc="0" locked="0" layoutInCell="1" allowOverlap="1" wp14:anchorId="4790BCE5" wp14:editId="16AB6D38">
                <wp:simplePos x="0" y="0"/>
                <wp:positionH relativeFrom="column">
                  <wp:posOffset>7798158</wp:posOffset>
                </wp:positionH>
                <wp:positionV relativeFrom="paragraph">
                  <wp:posOffset>2641510</wp:posOffset>
                </wp:positionV>
                <wp:extent cx="985886" cy="822601"/>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985886"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6DFA712" w14:textId="77777777" w:rsidR="002F23D3" w:rsidRDefault="002F23D3" w:rsidP="002F23D3">
                            <w:pPr>
                              <w:jc w:val="right"/>
                              <w:rPr>
                                <w:sz w:val="24"/>
                                <w:szCs w:val="24"/>
                              </w:rPr>
                            </w:pPr>
                            <w:r>
                              <w:rPr>
                                <w:rFonts w:eastAsia="Century Gothic" w:cs="Century Gothic"/>
                                <w:b/>
                                <w:bCs/>
                                <w:color w:val="808080" w:themeColor="background1" w:themeShade="80"/>
                                <w:sz w:val="20"/>
                                <w:szCs w:val="20"/>
                              </w:rPr>
                              <w:t>PROJECT END DATE</w:t>
                            </w:r>
                          </w:p>
                          <w:p w14:paraId="4D191669" w14:textId="77777777" w:rsidR="002F23D3" w:rsidRDefault="002F23D3" w:rsidP="002F23D3">
                            <w:pPr>
                              <w:jc w:val="right"/>
                            </w:pPr>
                            <w:r>
                              <w:rPr>
                                <w:rFonts w:eastAsia="Century Gothic" w:cs="Century Gothic"/>
                                <w:b/>
                                <w:bCs/>
                                <w:color w:val="808080" w:themeColor="background1" w:themeShade="80"/>
                                <w:sz w:val="22"/>
                                <w:szCs w:val="22"/>
                              </w:rPr>
                              <w:t>00/00/0000</w:t>
                            </w:r>
                          </w:p>
                        </w:txbxContent>
                      </wps:txbx>
                      <wps:bodyPr wrap="square" rtlCol="0" anchor="t"/>
                    </wps:wsp>
                  </a:graphicData>
                </a:graphic>
              </wp:anchor>
            </w:drawing>
          </mc:Choice>
          <mc:Fallback>
            <w:pict>
              <v:shape w14:anchorId="4790BCE5" id="TextBox 33" o:spid="_x0000_s1051" type="#_x0000_t202" style="position:absolute;margin-left:614.05pt;margin-top:208pt;width:77.65pt;height:6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" filled="f" stroked="f">
                <v:textbox>
                  <w:txbxContent>
                    <w:p w14:paraId="06DFA712" w14:textId="77777777" w:rsidR="002F23D3" w:rsidRDefault="002F23D3" w:rsidP="002F23D3">
                      <w:pPr>
                        <w:jc w:val="right"/>
                        <w:rPr>
                          <w:sz w:val="24"/>
                          <w:szCs w:val="24"/>
                        </w:rPr>
                      </w:pPr>
                      <w:r>
                        <w:rPr>
                          <w:rFonts w:eastAsia="Century Gothic" w:cs="Century Gothic"/>
                          <w:b/>
                          <w:bCs/>
                          <w:color w:val="808080" w:themeColor="background1" w:themeShade="80"/>
                          <w:sz w:val="20"/>
                          <w:szCs w:val="20"/>
                        </w:rPr>
                        <w:t>PROJECT END DATE</w:t>
                      </w:r>
                    </w:p>
                    <w:p w14:paraId="4D191669" w14:textId="77777777" w:rsidR="002F23D3" w:rsidRDefault="002F23D3" w:rsidP="002F23D3">
                      <w:pPr>
                        <w:jc w:val="right"/>
                      </w:pPr>
                      <w:r>
                        <w:rPr>
                          <w:rFonts w:eastAsia="Century Gothic" w:cs="Century Gothic"/>
                          <w:b/>
                          <w:bCs/>
                          <w:color w:val="808080" w:themeColor="background1" w:themeShade="80"/>
                          <w:sz w:val="22"/>
                          <w:szCs w:val="22"/>
                        </w:rPr>
                        <w:t>00/00/0000</w:t>
                      </w:r>
                    </w:p>
                  </w:txbxContent>
                </v:textbox>
              </v:shape>
            </w:pict>
          </mc:Fallback>
        </mc:AlternateContent>
      </w:r>
    </w:p>
    <w:p w14:paraId="52BC51CF" w14:textId="77777777" w:rsidR="002F23D3" w:rsidRDefault="002F23D3" w:rsidP="00B460B2">
      <w:pPr>
        <w:rPr>
          <w:rFonts w:cs="Arial"/>
          <w:b/>
          <w:noProof/>
          <w:color w:val="808080" w:themeColor="background1" w:themeShade="80"/>
          <w:sz w:val="36"/>
        </w:rPr>
        <w:sectPr w:rsidR="002F23D3" w:rsidSect="00EB6FD8">
          <w:pgSz w:w="15840" w:h="12240" w:orient="landscape"/>
          <w:pgMar w:top="720" w:right="531" w:bottom="720" w:left="720" w:header="720" w:footer="720" w:gutter="0"/>
          <w:cols w:space="720"/>
          <w:docGrid w:linePitch="360"/>
        </w:sectPr>
      </w:pPr>
    </w:p>
    <w:p w14:paraId="1D9B4DEA" w14:textId="77777777" w:rsidR="0028245F" w:rsidRPr="00B60E03" w:rsidRDefault="0028245F" w:rsidP="009B70C8">
      <w:pPr>
        <w:rPr>
          <w:noProof/>
          <w:sz w:val="10"/>
          <w:szCs w:val="10"/>
          <w:u w:val="double"/>
        </w:rPr>
      </w:pPr>
    </w:p>
    <w:p w14:paraId="6A08CA12" w14:textId="77777777" w:rsidR="009B70C8" w:rsidRDefault="009B70C8" w:rsidP="00D4300C">
      <w:pPr>
        <w:rPr>
          <w:noProof/>
        </w:rPr>
      </w:pPr>
    </w:p>
    <w:p w14:paraId="6E3CF9FD"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2A44C2FA" w14:textId="77777777" w:rsidTr="00472ADF">
        <w:trPr>
          <w:trHeight w:val="2810"/>
        </w:trPr>
        <w:tc>
          <w:tcPr>
            <w:tcW w:w="10383" w:type="dxa"/>
          </w:tcPr>
          <w:p w14:paraId="344F5CDE" w14:textId="77777777" w:rsidR="00FF51C2" w:rsidRPr="00CB3106" w:rsidRDefault="00FF51C2" w:rsidP="00CB3106">
            <w:pPr>
              <w:jc w:val="center"/>
              <w:rPr>
                <w:b/>
                <w:sz w:val="21"/>
              </w:rPr>
            </w:pPr>
            <w:r w:rsidRPr="00CB3106">
              <w:rPr>
                <w:b/>
                <w:sz w:val="21"/>
              </w:rPr>
              <w:t>DISCLAIMER</w:t>
            </w:r>
          </w:p>
          <w:p w14:paraId="63AA7129" w14:textId="77777777" w:rsidR="00FF51C2" w:rsidRPr="00491059" w:rsidRDefault="00FF51C2" w:rsidP="00D4300C"/>
          <w:p w14:paraId="1CC41ACC"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AF8B382" w14:textId="77777777" w:rsidR="006B5ECE" w:rsidRPr="00491059" w:rsidRDefault="006B5ECE" w:rsidP="00D4300C"/>
    <w:sectPr w:rsidR="006B5ECE" w:rsidRPr="00491059" w:rsidSect="00E7050B">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4E58" w14:textId="77777777" w:rsidR="00803068" w:rsidRDefault="00803068" w:rsidP="00D4300C">
      <w:r>
        <w:separator/>
      </w:r>
    </w:p>
  </w:endnote>
  <w:endnote w:type="continuationSeparator" w:id="0">
    <w:p w14:paraId="3D9D147F" w14:textId="77777777" w:rsidR="00803068" w:rsidRDefault="0080306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14:paraId="6065712D"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B3AA35"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663D"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EndPr>
      <w:rPr>
        <w:rStyle w:val="PageNumber"/>
      </w:rPr>
    </w:sdtEndPr>
    <w:sdtContent>
      <w:p w14:paraId="028CD89D"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5EA52C" w14:textId="77777777" w:rsidR="002218D2" w:rsidRDefault="002218D2" w:rsidP="00BA1C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E346"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35BF" w14:textId="77777777" w:rsidR="00803068" w:rsidRDefault="00803068" w:rsidP="00D4300C">
      <w:r>
        <w:separator/>
      </w:r>
    </w:p>
  </w:footnote>
  <w:footnote w:type="continuationSeparator" w:id="0">
    <w:p w14:paraId="5D366AC8" w14:textId="77777777" w:rsidR="00803068" w:rsidRDefault="00803068"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7080206">
    <w:abstractNumId w:val="9"/>
  </w:num>
  <w:num w:numId="2" w16cid:durableId="90204934">
    <w:abstractNumId w:val="8"/>
  </w:num>
  <w:num w:numId="3" w16cid:durableId="471406241">
    <w:abstractNumId w:val="7"/>
  </w:num>
  <w:num w:numId="4" w16cid:durableId="661130400">
    <w:abstractNumId w:val="6"/>
  </w:num>
  <w:num w:numId="5" w16cid:durableId="432824033">
    <w:abstractNumId w:val="5"/>
  </w:num>
  <w:num w:numId="6" w16cid:durableId="1142885917">
    <w:abstractNumId w:val="4"/>
  </w:num>
  <w:num w:numId="7" w16cid:durableId="1103112964">
    <w:abstractNumId w:val="3"/>
  </w:num>
  <w:num w:numId="8" w16cid:durableId="2105834312">
    <w:abstractNumId w:val="2"/>
  </w:num>
  <w:num w:numId="9" w16cid:durableId="343291454">
    <w:abstractNumId w:val="1"/>
  </w:num>
  <w:num w:numId="10" w16cid:durableId="91781181">
    <w:abstractNumId w:val="0"/>
  </w:num>
  <w:num w:numId="11" w16cid:durableId="1084496140">
    <w:abstractNumId w:val="24"/>
  </w:num>
  <w:num w:numId="12" w16cid:durableId="855582349">
    <w:abstractNumId w:val="34"/>
  </w:num>
  <w:num w:numId="13" w16cid:durableId="151455815">
    <w:abstractNumId w:val="33"/>
  </w:num>
  <w:num w:numId="14" w16cid:durableId="112989157">
    <w:abstractNumId w:val="20"/>
  </w:num>
  <w:num w:numId="15" w16cid:durableId="434787518">
    <w:abstractNumId w:val="16"/>
  </w:num>
  <w:num w:numId="16" w16cid:durableId="1207378462">
    <w:abstractNumId w:val="23"/>
  </w:num>
  <w:num w:numId="17" w16cid:durableId="784278318">
    <w:abstractNumId w:val="29"/>
  </w:num>
  <w:num w:numId="18" w16cid:durableId="731124615">
    <w:abstractNumId w:val="28"/>
  </w:num>
  <w:num w:numId="19" w16cid:durableId="2031367503">
    <w:abstractNumId w:val="13"/>
  </w:num>
  <w:num w:numId="20" w16cid:durableId="1518425866">
    <w:abstractNumId w:val="14"/>
  </w:num>
  <w:num w:numId="21" w16cid:durableId="707602745">
    <w:abstractNumId w:val="25"/>
  </w:num>
  <w:num w:numId="22" w16cid:durableId="824663751">
    <w:abstractNumId w:val="17"/>
  </w:num>
  <w:num w:numId="23" w16cid:durableId="646738511">
    <w:abstractNumId w:val="15"/>
  </w:num>
  <w:num w:numId="24" w16cid:durableId="1067024086">
    <w:abstractNumId w:val="10"/>
  </w:num>
  <w:num w:numId="25" w16cid:durableId="1333408787">
    <w:abstractNumId w:val="26"/>
  </w:num>
  <w:num w:numId="26" w16cid:durableId="1267075704">
    <w:abstractNumId w:val="27"/>
  </w:num>
  <w:num w:numId="27" w16cid:durableId="623535757">
    <w:abstractNumId w:val="32"/>
  </w:num>
  <w:num w:numId="28" w16cid:durableId="223225038">
    <w:abstractNumId w:val="35"/>
  </w:num>
  <w:num w:numId="29" w16cid:durableId="33119068">
    <w:abstractNumId w:val="18"/>
  </w:num>
  <w:num w:numId="30" w16cid:durableId="1224870898">
    <w:abstractNumId w:val="30"/>
  </w:num>
  <w:num w:numId="31" w16cid:durableId="1561789866">
    <w:abstractNumId w:val="11"/>
  </w:num>
  <w:num w:numId="32" w16cid:durableId="1740127887">
    <w:abstractNumId w:val="31"/>
  </w:num>
  <w:num w:numId="33" w16cid:durableId="1926257393">
    <w:abstractNumId w:val="22"/>
  </w:num>
  <w:num w:numId="34" w16cid:durableId="531576787">
    <w:abstractNumId w:val="36"/>
  </w:num>
  <w:num w:numId="35" w16cid:durableId="860779053">
    <w:abstractNumId w:val="19"/>
  </w:num>
  <w:num w:numId="36" w16cid:durableId="137306963">
    <w:abstractNumId w:val="12"/>
  </w:num>
  <w:num w:numId="37" w16cid:durableId="15605526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82"/>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0782"/>
    <w:rsid w:val="002D38C6"/>
    <w:rsid w:val="002E4407"/>
    <w:rsid w:val="002F23D3"/>
    <w:rsid w:val="002F2C0D"/>
    <w:rsid w:val="002F39CD"/>
    <w:rsid w:val="002F7A64"/>
    <w:rsid w:val="00303C60"/>
    <w:rsid w:val="00341A03"/>
    <w:rsid w:val="00343CF7"/>
    <w:rsid w:val="0036274A"/>
    <w:rsid w:val="0036595F"/>
    <w:rsid w:val="003672D0"/>
    <w:rsid w:val="003739FB"/>
    <w:rsid w:val="003758D7"/>
    <w:rsid w:val="00376B04"/>
    <w:rsid w:val="0039371B"/>
    <w:rsid w:val="00394B8A"/>
    <w:rsid w:val="003A167F"/>
    <w:rsid w:val="003A1DE6"/>
    <w:rsid w:val="003C25DB"/>
    <w:rsid w:val="003D28EE"/>
    <w:rsid w:val="003D5B08"/>
    <w:rsid w:val="003E5909"/>
    <w:rsid w:val="003F787D"/>
    <w:rsid w:val="003F799C"/>
    <w:rsid w:val="00400C0D"/>
    <w:rsid w:val="0040216C"/>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7C30"/>
    <w:rsid w:val="005B7C3C"/>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06897"/>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3EB8"/>
    <w:rsid w:val="0080195E"/>
    <w:rsid w:val="00803068"/>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9152A8"/>
    <w:rsid w:val="009212F2"/>
    <w:rsid w:val="00937A68"/>
    <w:rsid w:val="009419B0"/>
    <w:rsid w:val="00942BD8"/>
    <w:rsid w:val="00951F56"/>
    <w:rsid w:val="009611D8"/>
    <w:rsid w:val="00976532"/>
    <w:rsid w:val="00982B8C"/>
    <w:rsid w:val="009920A2"/>
    <w:rsid w:val="009A73C4"/>
    <w:rsid w:val="009B70C8"/>
    <w:rsid w:val="009C2E35"/>
    <w:rsid w:val="009C4A1E"/>
    <w:rsid w:val="009C4A98"/>
    <w:rsid w:val="009C6682"/>
    <w:rsid w:val="009D6BB1"/>
    <w:rsid w:val="009E0A1F"/>
    <w:rsid w:val="009E31FD"/>
    <w:rsid w:val="009E41ED"/>
    <w:rsid w:val="009E6E26"/>
    <w:rsid w:val="009E71D3"/>
    <w:rsid w:val="009F028C"/>
    <w:rsid w:val="009F3EC8"/>
    <w:rsid w:val="009F75D0"/>
    <w:rsid w:val="00A06691"/>
    <w:rsid w:val="00A12C16"/>
    <w:rsid w:val="00A2037C"/>
    <w:rsid w:val="00A27BFC"/>
    <w:rsid w:val="00A51AE5"/>
    <w:rsid w:val="00A6224F"/>
    <w:rsid w:val="00A6738D"/>
    <w:rsid w:val="00A673D6"/>
    <w:rsid w:val="00A673D8"/>
    <w:rsid w:val="00A73209"/>
    <w:rsid w:val="00A91DEA"/>
    <w:rsid w:val="00A94033"/>
    <w:rsid w:val="00A95536"/>
    <w:rsid w:val="00AA2655"/>
    <w:rsid w:val="00AA7559"/>
    <w:rsid w:val="00AB1F2A"/>
    <w:rsid w:val="00AC13B3"/>
    <w:rsid w:val="00AE1A89"/>
    <w:rsid w:val="00B25C65"/>
    <w:rsid w:val="00B307B3"/>
    <w:rsid w:val="00B3180B"/>
    <w:rsid w:val="00B460B2"/>
    <w:rsid w:val="00B60E03"/>
    <w:rsid w:val="00B8310A"/>
    <w:rsid w:val="00B832F4"/>
    <w:rsid w:val="00B83E3A"/>
    <w:rsid w:val="00B8500C"/>
    <w:rsid w:val="00B850F5"/>
    <w:rsid w:val="00BA1CA5"/>
    <w:rsid w:val="00BA1F11"/>
    <w:rsid w:val="00BA7868"/>
    <w:rsid w:val="00BB52C1"/>
    <w:rsid w:val="00BC38F6"/>
    <w:rsid w:val="00BC7F9D"/>
    <w:rsid w:val="00C002CD"/>
    <w:rsid w:val="00C12C0B"/>
    <w:rsid w:val="00C425A7"/>
    <w:rsid w:val="00C479CE"/>
    <w:rsid w:val="00C511D8"/>
    <w:rsid w:val="00C60A1F"/>
    <w:rsid w:val="00C60B0A"/>
    <w:rsid w:val="00C75002"/>
    <w:rsid w:val="00C82F85"/>
    <w:rsid w:val="00C86A66"/>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D022DF"/>
    <w:rsid w:val="00D147A9"/>
    <w:rsid w:val="00D229DB"/>
    <w:rsid w:val="00D2319A"/>
    <w:rsid w:val="00D247A7"/>
    <w:rsid w:val="00D25716"/>
    <w:rsid w:val="00D2644E"/>
    <w:rsid w:val="00D26580"/>
    <w:rsid w:val="00D414F8"/>
    <w:rsid w:val="00D4300C"/>
    <w:rsid w:val="00D60874"/>
    <w:rsid w:val="00D64767"/>
    <w:rsid w:val="00D660EC"/>
    <w:rsid w:val="00D675F4"/>
    <w:rsid w:val="00D7230F"/>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F3455"/>
    <w:rsid w:val="00EF654B"/>
    <w:rsid w:val="00EF7174"/>
    <w:rsid w:val="00F143AB"/>
    <w:rsid w:val="00F15867"/>
    <w:rsid w:val="00F51467"/>
    <w:rsid w:val="00F60090"/>
    <w:rsid w:val="00F61C92"/>
    <w:rsid w:val="00F7606F"/>
    <w:rsid w:val="00F82A49"/>
    <w:rsid w:val="00F85E87"/>
    <w:rsid w:val="00F90516"/>
    <w:rsid w:val="00F922B3"/>
    <w:rsid w:val="00FB4C7E"/>
    <w:rsid w:val="00FC5713"/>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06189"/>
  <w15:docId w15:val="{26DA5649-B408-AC4B-86AF-484B4BB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customStyle="1" w:styleId="Style1">
    <w:name w:val="Style1"/>
    <w:basedOn w:val="Normal"/>
    <w:qFormat/>
    <w:rsid w:val="005A0145"/>
    <w:rPr>
      <w:rFonts w:cs="Arial"/>
      <w:noProof/>
      <w:color w:val="44546A" w:themeColor="text2"/>
      <w:sz w:val="32"/>
    </w:rPr>
  </w:style>
  <w:style w:type="paragraph" w:customStyle="1" w:styleId="SECTION-HEADING">
    <w:name w:val="SECTION-HEADING"/>
    <w:basedOn w:val="Normal"/>
    <w:next w:val="Style1"/>
    <w:qFormat/>
    <w:rsid w:val="005A0145"/>
    <w:rPr>
      <w:rFonts w:cs="Arial"/>
      <w:noProof/>
      <w:color w:val="808080" w:themeColor="background1" w:themeShade="80"/>
      <w:sz w:val="28"/>
    </w:rPr>
  </w:style>
  <w:style w:type="paragraph" w:customStyle="1" w:styleId="SECTION-HEAD">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customStyle="1" w:styleId="BodyTextChar">
    <w:name w:val="Body Text Char"/>
    <w:basedOn w:val="DefaultParagraphFont"/>
    <w:link w:val="BodyText"/>
    <w:semiHidden/>
    <w:rsid w:val="005A0145"/>
    <w:rPr>
      <w:rFonts w:ascii="Century Gothic" w:eastAsia="Calibri" w:hAnsi="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38&amp;utm_source=integrated+content&amp;utm_campaign=/content/project-requirements-templates&amp;utm_medium=Project+Definition+Report+doc+11338&amp;lpa=Project+Definition+Report+doc+11338&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Requirement%20Templates/IC-Project-Definition-Report-1133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61CB604-2F87-4787-8DC0-243A06ED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IC-Project-Definition-Report-11338_WORD.dotx</Template>
  <TotalTime>0</TotalTime>
  <Pages>6</Pages>
  <Words>293</Words>
  <Characters>1676</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Microsoft User</cp:lastModifiedBy>
  <cp:revision>1</cp:revision>
  <cp:lastPrinted>2018-12-11T20:33:00Z</cp:lastPrinted>
  <dcterms:created xsi:type="dcterms:W3CDTF">2022-03-23T22:19:00Z</dcterms:created>
  <dcterms:modified xsi:type="dcterms:W3CDTF">2022-03-23T22:19:00Z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