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EB21" w14:textId="77777777" w:rsidR="00092C39" w:rsidRDefault="008854EC" w:rsidP="00C55EFE">
      <w:pPr>
        <w:rPr>
          <w:rFonts w:ascii="Century Gothic" w:hAnsi="Century Gothic" w:cs="Arial"/>
          <w:b/>
          <w:noProof/>
          <w:color w:val="808080" w:themeColor="background1" w:themeShade="80"/>
          <w:sz w:val="32"/>
          <w:szCs w:val="36"/>
        </w:rPr>
      </w:pPr>
      <w:r>
        <w:rPr>
          <w:rFonts w:ascii="Century Gothic" w:eastAsia="Times New Roman" w:hAnsi="Century Gothic" w:cs="Times New Roman"/>
          <w:b/>
          <w:bCs/>
          <w:noProof/>
          <w:color w:val="A6A6A6" w:themeColor="background1" w:themeShade="A6"/>
          <w:sz w:val="28"/>
          <w:szCs w:val="48"/>
        </w:rPr>
        <w:drawing>
          <wp:anchor distT="0" distB="0" distL="114300" distR="114300" simplePos="0" relativeHeight="251912192" behindDoc="1" locked="0" layoutInCell="1" allowOverlap="1" wp14:anchorId="00431637" wp14:editId="4F88B62C">
            <wp:simplePos x="0" y="0"/>
            <wp:positionH relativeFrom="column">
              <wp:posOffset>4248150</wp:posOffset>
            </wp:positionH>
            <wp:positionV relativeFrom="paragraph">
              <wp:posOffset>38100</wp:posOffset>
            </wp:positionV>
            <wp:extent cx="2992120" cy="414655"/>
            <wp:effectExtent l="0" t="0" r="5080" b="4445"/>
            <wp:wrapTight wrapText="bothSides">
              <wp:wrapPolygon edited="0">
                <wp:start x="0" y="0"/>
                <wp:lineTo x="0" y="21170"/>
                <wp:lineTo x="21545" y="21170"/>
                <wp:lineTo x="21545" y="0"/>
                <wp:lineTo x="0" y="0"/>
              </wp:wrapPolygon>
            </wp:wrapTight>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2120" cy="414655"/>
                    </a:xfrm>
                    <a:prstGeom prst="rect">
                      <a:avLst/>
                    </a:prstGeom>
                  </pic:spPr>
                </pic:pic>
              </a:graphicData>
            </a:graphic>
            <wp14:sizeRelH relativeFrom="margin">
              <wp14:pctWidth>0</wp14:pctWidth>
            </wp14:sizeRelH>
            <wp14:sizeRelV relativeFrom="margin">
              <wp14:pctHeight>0</wp14:pctHeight>
            </wp14:sizeRelV>
          </wp:anchor>
        </w:drawing>
      </w:r>
      <w:r w:rsidR="00EC5C4A" w:rsidRPr="008854EC">
        <w:rPr>
          <w:rFonts w:ascii="Century Gothic" w:hAnsi="Century Gothic" w:cs="Arial"/>
          <w:b/>
          <w:noProof/>
          <w:color w:val="595959" w:themeColor="text1" w:themeTint="A6"/>
          <w:sz w:val="44"/>
          <w:szCs w:val="44"/>
        </w:rPr>
        <w:t xml:space="preserve">PROJECT </w:t>
      </w:r>
      <w:r>
        <w:rPr>
          <w:rFonts w:ascii="Century Gothic" w:hAnsi="Century Gothic" w:cs="Arial"/>
          <w:b/>
          <w:noProof/>
          <w:color w:val="595959" w:themeColor="text1" w:themeTint="A6"/>
          <w:sz w:val="44"/>
          <w:szCs w:val="44"/>
        </w:rPr>
        <w:t xml:space="preserve">EVALUATION </w:t>
      </w:r>
      <w:r>
        <w:rPr>
          <w:rFonts w:ascii="Century Gothic" w:hAnsi="Century Gothic" w:cs="Arial"/>
          <w:b/>
          <w:noProof/>
          <w:color w:val="595959" w:themeColor="text1" w:themeTint="A6"/>
          <w:sz w:val="44"/>
          <w:szCs w:val="44"/>
        </w:rPr>
        <w:br/>
        <w:t>QUESTIONS TEMPLATE</w:t>
      </w:r>
      <w:r w:rsidR="00F946F7" w:rsidRPr="008854EC">
        <w:rPr>
          <w:rFonts w:ascii="Century Gothic" w:hAnsi="Century Gothic" w:cs="Arial"/>
          <w:b/>
          <w:noProof/>
          <w:color w:val="595959" w:themeColor="text1" w:themeTint="A6"/>
          <w:sz w:val="32"/>
          <w:szCs w:val="36"/>
        </w:rPr>
        <w:t xml:space="preserve">  </w:t>
      </w:r>
      <w:r w:rsidR="00C11C09" w:rsidRPr="008854EC">
        <w:rPr>
          <w:rFonts w:ascii="Century Gothic" w:hAnsi="Century Gothic" w:cs="Arial"/>
          <w:b/>
          <w:noProof/>
          <w:color w:val="595959" w:themeColor="text1" w:themeTint="A6"/>
          <w:sz w:val="32"/>
          <w:szCs w:val="36"/>
        </w:rPr>
        <w:t xml:space="preserve">                  </w:t>
      </w:r>
      <w:r w:rsidR="00F946F7" w:rsidRPr="008854EC">
        <w:rPr>
          <w:rFonts w:ascii="Century Gothic" w:hAnsi="Century Gothic" w:cs="Arial"/>
          <w:b/>
          <w:noProof/>
          <w:color w:val="595959" w:themeColor="text1" w:themeTint="A6"/>
          <w:sz w:val="32"/>
          <w:szCs w:val="36"/>
        </w:rPr>
        <w:t xml:space="preserve"> </w:t>
      </w:r>
      <w:r w:rsidR="00C82BE9" w:rsidRPr="008854EC">
        <w:rPr>
          <w:rFonts w:ascii="Century Gothic" w:hAnsi="Century Gothic" w:cs="Arial"/>
          <w:b/>
          <w:noProof/>
          <w:color w:val="595959" w:themeColor="text1" w:themeTint="A6"/>
          <w:sz w:val="32"/>
          <w:szCs w:val="36"/>
        </w:rPr>
        <w:t xml:space="preserve"> </w:t>
      </w:r>
      <w:r w:rsidR="00EC5C4A" w:rsidRPr="008854EC">
        <w:rPr>
          <w:rFonts w:ascii="Century Gothic" w:hAnsi="Century Gothic" w:cs="Arial"/>
          <w:b/>
          <w:noProof/>
          <w:color w:val="595959" w:themeColor="text1" w:themeTint="A6"/>
          <w:sz w:val="32"/>
          <w:szCs w:val="36"/>
        </w:rPr>
        <w:t xml:space="preserve"> </w:t>
      </w:r>
    </w:p>
    <w:p w14:paraId="117014F4" w14:textId="77777777" w:rsidR="0023480F" w:rsidRDefault="0023480F" w:rsidP="00152249">
      <w:pPr>
        <w:tabs>
          <w:tab w:val="left" w:pos="3718"/>
        </w:tabs>
      </w:pPr>
    </w:p>
    <w:tbl>
      <w:tblPr>
        <w:tblW w:w="11451" w:type="dxa"/>
        <w:tblLook w:val="04A0" w:firstRow="1" w:lastRow="0" w:firstColumn="1" w:lastColumn="0" w:noHBand="0" w:noVBand="1"/>
      </w:tblPr>
      <w:tblGrid>
        <w:gridCol w:w="5786"/>
        <w:gridCol w:w="5665"/>
      </w:tblGrid>
      <w:tr w:rsidR="00167E08" w:rsidRPr="00167E08" w14:paraId="48843688" w14:textId="77777777" w:rsidTr="00167E08">
        <w:trPr>
          <w:trHeight w:val="446"/>
        </w:trPr>
        <w:tc>
          <w:tcPr>
            <w:tcW w:w="5786" w:type="dxa"/>
            <w:tcBorders>
              <w:top w:val="nil"/>
              <w:left w:val="nil"/>
              <w:bottom w:val="nil"/>
              <w:right w:val="nil"/>
            </w:tcBorders>
            <w:shd w:val="clear" w:color="auto" w:fill="auto"/>
            <w:noWrap/>
            <w:vAlign w:val="bottom"/>
            <w:hideMark/>
          </w:tcPr>
          <w:p w14:paraId="13E07E74" w14:textId="77777777" w:rsidR="00167E08" w:rsidRPr="00167E08" w:rsidRDefault="00167E08" w:rsidP="00167E08">
            <w:pPr>
              <w:rPr>
                <w:rFonts w:ascii="Century Gothic" w:eastAsia="Times New Roman" w:hAnsi="Century Gothic" w:cs="Calibri"/>
                <w:b/>
                <w:bCs/>
                <w:color w:val="333F4F"/>
                <w:sz w:val="20"/>
                <w:szCs w:val="20"/>
              </w:rPr>
            </w:pPr>
            <w:r w:rsidRPr="00167E08">
              <w:rPr>
                <w:rFonts w:ascii="Century Gothic" w:eastAsia="Times New Roman" w:hAnsi="Century Gothic" w:cs="Calibri"/>
                <w:b/>
                <w:bCs/>
                <w:color w:val="333F4F"/>
                <w:sz w:val="20"/>
                <w:szCs w:val="20"/>
              </w:rPr>
              <w:t>PROJECT NAME</w:t>
            </w:r>
          </w:p>
        </w:tc>
        <w:tc>
          <w:tcPr>
            <w:tcW w:w="5665" w:type="dxa"/>
            <w:tcBorders>
              <w:top w:val="nil"/>
              <w:left w:val="nil"/>
              <w:bottom w:val="nil"/>
              <w:right w:val="nil"/>
            </w:tcBorders>
            <w:shd w:val="clear" w:color="auto" w:fill="auto"/>
            <w:noWrap/>
            <w:vAlign w:val="bottom"/>
            <w:hideMark/>
          </w:tcPr>
          <w:p w14:paraId="265FE941" w14:textId="77777777" w:rsidR="00167E08" w:rsidRPr="00167E08" w:rsidRDefault="00167E08" w:rsidP="00167E08">
            <w:pPr>
              <w:rPr>
                <w:rFonts w:ascii="Century Gothic" w:eastAsia="Times New Roman" w:hAnsi="Century Gothic" w:cs="Calibri"/>
                <w:b/>
                <w:bCs/>
                <w:color w:val="333F4F"/>
                <w:sz w:val="20"/>
                <w:szCs w:val="20"/>
              </w:rPr>
            </w:pPr>
          </w:p>
        </w:tc>
      </w:tr>
      <w:tr w:rsidR="00167E08" w:rsidRPr="00167E08" w14:paraId="4F0C49D9" w14:textId="77777777" w:rsidTr="00167E08">
        <w:trPr>
          <w:trHeight w:val="446"/>
        </w:trPr>
        <w:tc>
          <w:tcPr>
            <w:tcW w:w="5786"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32CEA08" w14:textId="77777777" w:rsidR="00167E08" w:rsidRPr="00167E08" w:rsidRDefault="00167E08" w:rsidP="003C4A57">
            <w:pPr>
              <w:rPr>
                <w:rFonts w:ascii="Century Gothic" w:eastAsia="Times New Roman" w:hAnsi="Century Gothic" w:cs="Calibri"/>
                <w:color w:val="000000"/>
                <w:sz w:val="20"/>
                <w:szCs w:val="20"/>
              </w:rPr>
            </w:pPr>
          </w:p>
        </w:tc>
        <w:tc>
          <w:tcPr>
            <w:tcW w:w="5665" w:type="dxa"/>
            <w:tcBorders>
              <w:top w:val="nil"/>
              <w:left w:val="nil"/>
              <w:bottom w:val="nil"/>
              <w:right w:val="nil"/>
            </w:tcBorders>
            <w:shd w:val="clear" w:color="auto" w:fill="auto"/>
            <w:noWrap/>
            <w:vAlign w:val="center"/>
            <w:hideMark/>
          </w:tcPr>
          <w:p w14:paraId="3D1AFA97" w14:textId="77777777" w:rsidR="00167E08" w:rsidRPr="00167E08" w:rsidRDefault="00167E08" w:rsidP="00167E08">
            <w:pPr>
              <w:ind w:firstLineChars="100" w:firstLine="200"/>
              <w:rPr>
                <w:rFonts w:ascii="Century Gothic" w:eastAsia="Times New Roman" w:hAnsi="Century Gothic" w:cs="Calibri"/>
                <w:color w:val="000000"/>
                <w:sz w:val="20"/>
                <w:szCs w:val="20"/>
              </w:rPr>
            </w:pPr>
          </w:p>
        </w:tc>
      </w:tr>
      <w:tr w:rsidR="00167E08" w:rsidRPr="00167E08" w14:paraId="0EB7E360" w14:textId="77777777" w:rsidTr="00167E08">
        <w:trPr>
          <w:trHeight w:val="446"/>
        </w:trPr>
        <w:tc>
          <w:tcPr>
            <w:tcW w:w="5786" w:type="dxa"/>
            <w:tcBorders>
              <w:top w:val="nil"/>
              <w:left w:val="nil"/>
              <w:bottom w:val="nil"/>
              <w:right w:val="nil"/>
            </w:tcBorders>
            <w:shd w:val="clear" w:color="auto" w:fill="auto"/>
            <w:noWrap/>
            <w:vAlign w:val="bottom"/>
            <w:hideMark/>
          </w:tcPr>
          <w:p w14:paraId="2579DF41" w14:textId="77777777" w:rsidR="00167E08" w:rsidRPr="00167E08" w:rsidRDefault="00167E08" w:rsidP="00167E08">
            <w:pPr>
              <w:rPr>
                <w:rFonts w:ascii="Century Gothic" w:eastAsia="Times New Roman" w:hAnsi="Century Gothic" w:cs="Calibri"/>
                <w:b/>
                <w:bCs/>
                <w:color w:val="333F4F"/>
                <w:sz w:val="20"/>
                <w:szCs w:val="20"/>
              </w:rPr>
            </w:pPr>
            <w:r w:rsidRPr="00167E08">
              <w:rPr>
                <w:rFonts w:ascii="Century Gothic" w:eastAsia="Times New Roman" w:hAnsi="Century Gothic" w:cs="Calibri"/>
                <w:b/>
                <w:bCs/>
                <w:color w:val="333F4F"/>
                <w:sz w:val="20"/>
                <w:szCs w:val="20"/>
              </w:rPr>
              <w:t>MEETING DATE AND TIME</w:t>
            </w:r>
          </w:p>
        </w:tc>
        <w:tc>
          <w:tcPr>
            <w:tcW w:w="5665" w:type="dxa"/>
            <w:tcBorders>
              <w:top w:val="nil"/>
              <w:left w:val="nil"/>
              <w:bottom w:val="nil"/>
              <w:right w:val="nil"/>
            </w:tcBorders>
            <w:shd w:val="clear" w:color="auto" w:fill="auto"/>
            <w:noWrap/>
            <w:vAlign w:val="bottom"/>
            <w:hideMark/>
          </w:tcPr>
          <w:p w14:paraId="4F7676C9" w14:textId="77777777" w:rsidR="00167E08" w:rsidRPr="00167E08" w:rsidRDefault="00167E08" w:rsidP="00167E08">
            <w:pPr>
              <w:rPr>
                <w:rFonts w:ascii="Century Gothic" w:eastAsia="Times New Roman" w:hAnsi="Century Gothic" w:cs="Calibri"/>
                <w:b/>
                <w:bCs/>
                <w:color w:val="333F4F"/>
                <w:sz w:val="20"/>
                <w:szCs w:val="20"/>
              </w:rPr>
            </w:pPr>
            <w:bookmarkStart w:id="0" w:name="RANGE!C4"/>
            <w:bookmarkEnd w:id="0"/>
          </w:p>
        </w:tc>
      </w:tr>
      <w:tr w:rsidR="00167E08" w:rsidRPr="00167E08" w14:paraId="4DBC9FC2" w14:textId="77777777" w:rsidTr="00167E08">
        <w:trPr>
          <w:trHeight w:val="446"/>
        </w:trPr>
        <w:tc>
          <w:tcPr>
            <w:tcW w:w="5786"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F9A91FF" w14:textId="77777777" w:rsidR="00167E08" w:rsidRPr="00167E08" w:rsidRDefault="00167E08" w:rsidP="00167E08">
            <w:pPr>
              <w:ind w:firstLineChars="100" w:firstLine="200"/>
              <w:rPr>
                <w:rFonts w:ascii="Century Gothic" w:eastAsia="Times New Roman" w:hAnsi="Century Gothic" w:cs="Calibri"/>
                <w:color w:val="000000"/>
                <w:sz w:val="20"/>
                <w:szCs w:val="20"/>
              </w:rPr>
            </w:pP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4288" behindDoc="0" locked="0" layoutInCell="1" allowOverlap="1" wp14:anchorId="3347AEBB" wp14:editId="6007086F">
                      <wp:simplePos x="0" y="0"/>
                      <wp:positionH relativeFrom="column">
                        <wp:posOffset>3581400</wp:posOffset>
                      </wp:positionH>
                      <wp:positionV relativeFrom="paragraph">
                        <wp:posOffset>304800</wp:posOffset>
                      </wp:positionV>
                      <wp:extent cx="977900" cy="927100"/>
                      <wp:effectExtent l="0" t="0" r="0" b="0"/>
                      <wp:wrapNone/>
                      <wp:docPr id="1028" name="Rectangle 102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7C450F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7AEBB" id="Rectangle 1028" o:spid="_x0000_s1026" style="position:absolute;left:0;text-align:left;margin-left:282pt;margin-top:24pt;width:77pt;height:73pt;z-index:2514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" filled="f" stroked="f">
                      <v:textbox inset="2.16pt,1.44pt,0,1.44pt">
                        <w:txbxContent>
                          <w:p w14:paraId="27C450F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5312" behindDoc="0" locked="0" layoutInCell="1" allowOverlap="1" wp14:anchorId="08DB75A0" wp14:editId="663C32CB">
                      <wp:simplePos x="0" y="0"/>
                      <wp:positionH relativeFrom="column">
                        <wp:posOffset>3581400</wp:posOffset>
                      </wp:positionH>
                      <wp:positionV relativeFrom="paragraph">
                        <wp:posOffset>304800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CAC1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B75A0" id="Rectangle 1027" o:spid="_x0000_s1027" style="position:absolute;left:0;text-align:left;margin-left:282pt;margin-top:24pt;width:79pt;height:60pt;z-index:2514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llQmQEAABI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" filled="f" stroked="f">
                      <v:textbox inset="2.16pt,1.44pt,0,1.44pt">
                        <w:txbxContent>
                          <w:p w14:paraId="4CCAC1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6336" behindDoc="0" locked="0" layoutInCell="1" allowOverlap="1" wp14:anchorId="2E759460" wp14:editId="6FC9FFAA">
                      <wp:simplePos x="0" y="0"/>
                      <wp:positionH relativeFrom="column">
                        <wp:posOffset>3581400</wp:posOffset>
                      </wp:positionH>
                      <wp:positionV relativeFrom="paragraph">
                        <wp:posOffset>304800</wp:posOffset>
                      </wp:positionV>
                      <wp:extent cx="977900" cy="863600"/>
                      <wp:effectExtent l="0" t="0" r="0" b="0"/>
                      <wp:wrapNone/>
                      <wp:docPr id="1026" name="Rectangle 102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DAD4C2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59460" id="Rectangle 1026" o:spid="_x0000_s1028" style="position:absolute;left:0;text-align:left;margin-left:282pt;margin-top:24pt;width:77pt;height:68pt;z-index:2514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" filled="f" stroked="f">
                      <v:textbox inset="2.16pt,1.44pt,0,1.44pt">
                        <w:txbxContent>
                          <w:p w14:paraId="5DAD4C2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7360" behindDoc="0" locked="0" layoutInCell="1" allowOverlap="1" wp14:anchorId="3361FFF7" wp14:editId="51A56D16">
                      <wp:simplePos x="0" y="0"/>
                      <wp:positionH relativeFrom="column">
                        <wp:posOffset>3581400</wp:posOffset>
                      </wp:positionH>
                      <wp:positionV relativeFrom="paragraph">
                        <wp:posOffset>304800</wp:posOffset>
                      </wp:positionV>
                      <wp:extent cx="977900" cy="927100"/>
                      <wp:effectExtent l="0" t="0" r="0" b="0"/>
                      <wp:wrapNone/>
                      <wp:docPr id="1025" name="Rectangle 102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9959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1FFF7" id="Rectangle 1025" o:spid="_x0000_s1029" style="position:absolute;left:0;text-align:left;margin-left:282pt;margin-top:24pt;width:77pt;height:73pt;z-index:2514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DuFHyXlwEAABID&#13;&#10;AAAOAAAAAAAAAAAAAAAAAC4CAABkcnMvZTJvRG9jLnhtbFBLAQItABQABgAIAAAAIQAzLe9k3wAA&#13;&#10;AA8BAAAPAAAAAAAAAAAAAAAAAPEDAABkcnMvZG93bnJldi54bWxQSwUGAAAAAAQABADzAAAA/QQA&#13;&#10;AAAA&#13;&#10;" filled="f" stroked="f">
                      <v:textbox inset="2.16pt,1.44pt,0,1.44pt">
                        <w:txbxContent>
                          <w:p w14:paraId="079959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8384" behindDoc="0" locked="0" layoutInCell="1" allowOverlap="1" wp14:anchorId="5256D456" wp14:editId="681CBDEF">
                      <wp:simplePos x="0" y="0"/>
                      <wp:positionH relativeFrom="column">
                        <wp:posOffset>3581400</wp:posOffset>
                      </wp:positionH>
                      <wp:positionV relativeFrom="paragraph">
                        <wp:posOffset>304800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02D24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6D456" id="Rectangle 1024" o:spid="_x0000_s1030" style="position:absolute;left:0;text-align:left;margin-left:282pt;margin-top:24pt;width:79pt;height:60pt;z-index:2514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9kTmwEAABI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GXGTR3dqE7PUFetfRIwQxhFFwNNnI20vgEx78HCZqz4acnf5qb5aKheZdivmpWtIdQCqK8&#13;&#10;+9iVXvWBNkIl4OwQwe57YjsvYvLDZHyR9bYkebIf60L9ssrb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Cy9kTmwEA&#13;&#10;ABIDAAAOAAAAAAAAAAAAAAAAAC4CAABkcnMvZTJvRG9jLnhtbFBLAQItABQABgAIAAAAIQAEzb7X&#13;&#10;3gAAAA8BAAAPAAAAAAAAAAAAAAAAAPUDAABkcnMvZG93bnJldi54bWxQSwUGAAAAAAQABADzAAAA&#13;&#10;AAUAAAAA&#13;&#10;" filled="f" stroked="f">
                      <v:textbox inset="2.16pt,1.44pt,0,1.44pt">
                        <w:txbxContent>
                          <w:p w14:paraId="1702D24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9408" behindDoc="0" locked="0" layoutInCell="1" allowOverlap="1" wp14:anchorId="31AF59BC" wp14:editId="2F1247F5">
                      <wp:simplePos x="0" y="0"/>
                      <wp:positionH relativeFrom="column">
                        <wp:posOffset>3581400</wp:posOffset>
                      </wp:positionH>
                      <wp:positionV relativeFrom="paragraph">
                        <wp:posOffset>304800</wp:posOffset>
                      </wp:positionV>
                      <wp:extent cx="977900" cy="927100"/>
                      <wp:effectExtent l="0" t="0" r="0" b="0"/>
                      <wp:wrapNone/>
                      <wp:docPr id="1023" name="Rectangle 102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85EA38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AF59BC" id="Rectangle 1023" o:spid="_x0000_s1031" style="position:absolute;left:0;text-align:left;margin-left:282pt;margin-top:24pt;width:77pt;height:73pt;z-index:2514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D4onzqlwEAABID&#13;&#10;AAAOAAAAAAAAAAAAAAAAAC4CAABkcnMvZTJvRG9jLnhtbFBLAQItABQABgAIAAAAIQAzLe9k3wAA&#13;&#10;AA8BAAAPAAAAAAAAAAAAAAAAAPEDAABkcnMvZG93bnJldi54bWxQSwUGAAAAAAQABADzAAAA/QQA&#13;&#10;AAAA&#13;&#10;" filled="f" stroked="f">
                      <v:textbox inset="2.16pt,1.44pt,0,1.44pt">
                        <w:txbxContent>
                          <w:p w14:paraId="385EA38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0432" behindDoc="0" locked="0" layoutInCell="1" allowOverlap="1" wp14:anchorId="6B5F407E" wp14:editId="403A0E58">
                      <wp:simplePos x="0" y="0"/>
                      <wp:positionH relativeFrom="column">
                        <wp:posOffset>3581400</wp:posOffset>
                      </wp:positionH>
                      <wp:positionV relativeFrom="paragraph">
                        <wp:posOffset>304800</wp:posOffset>
                      </wp:positionV>
                      <wp:extent cx="977900" cy="927100"/>
                      <wp:effectExtent l="0" t="0" r="0" b="0"/>
                      <wp:wrapNone/>
                      <wp:docPr id="1022" name="Rectangle 102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FC890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F407E" id="Rectangle 1022" o:spid="_x0000_s1032" style="position:absolute;left:0;text-align:left;margin-left:282pt;margin-top:24pt;width:77pt;height:73pt;z-index:2514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Dz+fzUlwEAABID&#13;&#10;AAAOAAAAAAAAAAAAAAAAAC4CAABkcnMvZTJvRG9jLnhtbFBLAQItABQABgAIAAAAIQAzLe9k3wAA&#13;&#10;AA8BAAAPAAAAAAAAAAAAAAAAAPEDAABkcnMvZG93bnJldi54bWxQSwUGAAAAAAQABADzAAAA/QQA&#13;&#10;AAAA&#13;&#10;" filled="f" stroked="f">
                      <v:textbox inset="2.16pt,1.44pt,0,1.44pt">
                        <w:txbxContent>
                          <w:p w14:paraId="46FC890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1456" behindDoc="0" locked="0" layoutInCell="1" allowOverlap="1" wp14:anchorId="0E452774" wp14:editId="0E074CAF">
                      <wp:simplePos x="0" y="0"/>
                      <wp:positionH relativeFrom="column">
                        <wp:posOffset>3581400</wp:posOffset>
                      </wp:positionH>
                      <wp:positionV relativeFrom="paragraph">
                        <wp:posOffset>304800</wp:posOffset>
                      </wp:positionV>
                      <wp:extent cx="1003300" cy="7620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A009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52774" id="Rectangle 1021" o:spid="_x0000_s1033" style="position:absolute;left:0;text-align:left;margin-left:282pt;margin-top:24pt;width:79pt;height:60pt;z-index:2514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FktmgEAABI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QMmjt76M/PmFctPXGwI0yd1KOLUkw8vk7Sz6NCI8X4JbA/zd3tquF5l2K5bta8h1gKprx/&#13;&#10;31VBD8AboRNKcYzoDgOzXRYx+WE2vsh6W5I82fd1oX5d5d0v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ImQWS2aAQAA&#13;&#10;EgMAAA4AAAAAAAAAAAAAAAAALgIAAGRycy9lMm9Eb2MueG1sUEsBAi0AFAAGAAgAAAAhAATNvtfe&#13;&#10;AAAADwEAAA8AAAAAAAAAAAAAAAAA9AMAAGRycy9kb3ducmV2LnhtbFBLBQYAAAAABAAEAPMAAAD/&#13;&#10;BAAAAAA=&#13;&#10;" filled="f" stroked="f">
                      <v:textbox inset="2.16pt,1.44pt,0,1.44pt">
                        <w:txbxContent>
                          <w:p w14:paraId="60EA009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2480" behindDoc="0" locked="0" layoutInCell="1" allowOverlap="1" wp14:anchorId="49158A40" wp14:editId="5A658753">
                      <wp:simplePos x="0" y="0"/>
                      <wp:positionH relativeFrom="column">
                        <wp:posOffset>3581400</wp:posOffset>
                      </wp:positionH>
                      <wp:positionV relativeFrom="paragraph">
                        <wp:posOffset>304800</wp:posOffset>
                      </wp:positionV>
                      <wp:extent cx="977900" cy="927100"/>
                      <wp:effectExtent l="0" t="0" r="0" b="0"/>
                      <wp:wrapNone/>
                      <wp:docPr id="1020" name="Rectangle 102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F9D1D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158A40" id="Rectangle 1020" o:spid="_x0000_s1034" style="position:absolute;left:0;text-align:left;margin-left:282pt;margin-top:24pt;width:77pt;height:73pt;z-index:2514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At+P0FlwEAABID&#13;&#10;AAAOAAAAAAAAAAAAAAAAAC4CAABkcnMvZTJvRG9jLnhtbFBLAQItABQABgAIAAAAIQAzLe9k3wAA&#13;&#10;AA8BAAAPAAAAAAAAAAAAAAAAAPEDAABkcnMvZG93bnJldi54bWxQSwUGAAAAAAQABADzAAAA/QQA&#13;&#10;AAAA&#13;&#10;" filled="f" stroked="f">
                      <v:textbox inset="2.16pt,1.44pt,0,1.44pt">
                        <w:txbxContent>
                          <w:p w14:paraId="2AF9D1D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3504" behindDoc="0" locked="0" layoutInCell="1" allowOverlap="1" wp14:anchorId="04055F56" wp14:editId="5D271419">
                      <wp:simplePos x="0" y="0"/>
                      <wp:positionH relativeFrom="column">
                        <wp:posOffset>3581400</wp:posOffset>
                      </wp:positionH>
                      <wp:positionV relativeFrom="paragraph">
                        <wp:posOffset>304800</wp:posOffset>
                      </wp:positionV>
                      <wp:extent cx="977900" cy="901700"/>
                      <wp:effectExtent l="0" t="0" r="0" b="0"/>
                      <wp:wrapNone/>
                      <wp:docPr id="1019" name="Rectangle 101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E2240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55F56" id="Rectangle 1019" o:spid="_x0000_s1035" style="position:absolute;left:0;text-align:left;margin-left:282pt;margin-top:24pt;width:77pt;height:71pt;z-index:2514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" filled="f" stroked="f">
                      <v:textbox inset="2.16pt,1.44pt,0,1.44pt">
                        <w:txbxContent>
                          <w:p w14:paraId="2E2240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4528" behindDoc="0" locked="0" layoutInCell="1" allowOverlap="1" wp14:anchorId="3F3AE337" wp14:editId="512B908B">
                      <wp:simplePos x="0" y="0"/>
                      <wp:positionH relativeFrom="column">
                        <wp:posOffset>3581400</wp:posOffset>
                      </wp:positionH>
                      <wp:positionV relativeFrom="paragraph">
                        <wp:posOffset>304800</wp:posOffset>
                      </wp:positionV>
                      <wp:extent cx="1003300" cy="762000"/>
                      <wp:effectExtent l="0" t="0" r="0" b="0"/>
                      <wp:wrapNone/>
                      <wp:docPr id="1018" name="Rectangle 1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79B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AE337" id="Rectangle 1018" o:spid="_x0000_s1036" style="position:absolute;left:0;text-align:left;margin-left:282pt;margin-top:24pt;width:79pt;height:60pt;z-index:2514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rgmg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0qqLm1h/78jHnX0hMHO8LUST26KMXE8+sk/TwqNFKMXwIb1NzdrhoeeCmW62bNi4ilYM77&#13;&#10;910V9AC8EjqhFMeI7jAw3WVRkx9m54uuty3Jo31fF+7XXd79Ag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P++euCaAQAA&#13;&#10;EwMAAA4AAAAAAAAAAAAAAAAALgIAAGRycy9lMm9Eb2MueG1sUEsBAi0AFAAGAAgAAAAhAATNvtfe&#13;&#10;AAAADwEAAA8AAAAAAAAAAAAAAAAA9AMAAGRycy9kb3ducmV2LnhtbFBLBQYAAAAABAAEAPMAAAD/&#13;&#10;BAAAAAA=&#13;&#10;" filled="f" stroked="f">
                      <v:textbox inset="2.16pt,1.44pt,0,1.44pt">
                        <w:txbxContent>
                          <w:p w14:paraId="4B479B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5552" behindDoc="0" locked="0" layoutInCell="1" allowOverlap="1" wp14:anchorId="0F54FCFD" wp14:editId="4A7A3D3E">
                      <wp:simplePos x="0" y="0"/>
                      <wp:positionH relativeFrom="column">
                        <wp:posOffset>3581400</wp:posOffset>
                      </wp:positionH>
                      <wp:positionV relativeFrom="paragraph">
                        <wp:posOffset>304800</wp:posOffset>
                      </wp:positionV>
                      <wp:extent cx="1003300" cy="7620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67446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4FCFD" id="Rectangle 1017" o:spid="_x0000_s1037" style="position:absolute;left:0;text-align:left;margin-left:282pt;margin-top:24pt;width:79pt;height:60pt;z-index:2514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Pr1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eaOWGTWn9tCfnzHvWnpiY0eYOqlHF6WYeH6dpJ9HhUaK8UtggZq721XDAy/Bct2seRGxBMx5&#13;&#10;/z6rgh6AV0InlOIY0R0GplvqFlasfOnrbUvyaN/Hhft1l3e/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AaI+vWaAQAA&#13;&#10;EwMAAA4AAAAAAAAAAAAAAAAALgIAAGRycy9lMm9Eb2MueG1sUEsBAi0AFAAGAAgAAAAhAATNvtfe&#13;&#10;AAAADwEAAA8AAAAAAAAAAAAAAAAA9AMAAGRycy9kb3ducmV2LnhtbFBLBQYAAAAABAAEAPMAAAD/&#13;&#10;BAAAAAA=&#13;&#10;" filled="f" stroked="f">
                      <v:textbox inset="2.16pt,1.44pt,0,1.44pt">
                        <w:txbxContent>
                          <w:p w14:paraId="4D67446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6576" behindDoc="0" locked="0" layoutInCell="1" allowOverlap="1" wp14:anchorId="4E8C4A5D" wp14:editId="770DBFA1">
                      <wp:simplePos x="0" y="0"/>
                      <wp:positionH relativeFrom="column">
                        <wp:posOffset>3581400</wp:posOffset>
                      </wp:positionH>
                      <wp:positionV relativeFrom="paragraph">
                        <wp:posOffset>304800</wp:posOffset>
                      </wp:positionV>
                      <wp:extent cx="1003300" cy="762000"/>
                      <wp:effectExtent l="0" t="0" r="0" b="0"/>
                      <wp:wrapNone/>
                      <wp:docPr id="1016" name="Rectangle 1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B7759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C4A5D" id="Rectangle 1016" o:spid="_x0000_s1038" style="position:absolute;left:0;text-align:left;margin-left:282pt;margin-top:24pt;width:79pt;height:60pt;z-index:2514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3rL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qMmpu7aE/P2PetfTEwY4wdVKPLkox8fw6ST+PCo0U45fABjV3t6uGB16K5bpZ8yJiKZjz&#13;&#10;/n1XBT0Ar4ROKMUxojsMTHdZ1OSH2fmi621L8mjf14X7dZd3v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N03rLmwEA&#13;&#10;ABMDAAAOAAAAAAAAAAAAAAAAAC4CAABkcnMvZTJvRG9jLnhtbFBLAQItABQABgAIAAAAIQAEzb7X&#13;&#10;3gAAAA8BAAAPAAAAAAAAAAAAAAAAAPUDAABkcnMvZG93bnJldi54bWxQSwUGAAAAAAQABADzAAAA&#13;&#10;AAUAAAAA&#13;&#10;" filled="f" stroked="f">
                      <v:textbox inset="2.16pt,1.44pt,0,1.44pt">
                        <w:txbxContent>
                          <w:p w14:paraId="7AB7759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7600" behindDoc="0" locked="0" layoutInCell="1" allowOverlap="1" wp14:anchorId="657D6844" wp14:editId="1715DE62">
                      <wp:simplePos x="0" y="0"/>
                      <wp:positionH relativeFrom="column">
                        <wp:posOffset>3581400</wp:posOffset>
                      </wp:positionH>
                      <wp:positionV relativeFrom="paragraph">
                        <wp:posOffset>304800</wp:posOffset>
                      </wp:positionV>
                      <wp:extent cx="1003300" cy="762000"/>
                      <wp:effectExtent l="0" t="0" r="0" b="0"/>
                      <wp:wrapNone/>
                      <wp:docPr id="1015" name="Rectangle 1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34B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D6844" id="Rectangle 1015" o:spid="_x0000_s1039" style="position:absolute;left:0;text-align:left;margin-left:282pt;margin-top:24pt;width:79pt;height:60pt;z-index:2514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fre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aZdTc2kN/fsa8a+mJgx1h6qQeXZRi4vl1kn4eFRopxi+BDWrublcND7wUy3Wz5kXEUjDn&#13;&#10;/fuuCnoAXgmdUIpjRHcYmO6yqMkPs/NF19uW5NG+rwv36y7vfg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05fremwEA&#13;&#10;ABMDAAAOAAAAAAAAAAAAAAAAAC4CAABkcnMvZTJvRG9jLnhtbFBLAQItABQABgAIAAAAIQAEzb7X&#13;&#10;3gAAAA8BAAAPAAAAAAAAAAAAAAAAAPUDAABkcnMvZG93bnJldi54bWxQSwUGAAAAAAQABADzAAAA&#13;&#10;AAUAAAAA&#13;&#10;" filled="f" stroked="f">
                      <v:textbox inset="2.16pt,1.44pt,0,1.44pt">
                        <w:txbxContent>
                          <w:p w14:paraId="65334B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8624" behindDoc="0" locked="0" layoutInCell="1" allowOverlap="1" wp14:anchorId="3D011BBC" wp14:editId="6E91D5BC">
                      <wp:simplePos x="0" y="0"/>
                      <wp:positionH relativeFrom="column">
                        <wp:posOffset>3581400</wp:posOffset>
                      </wp:positionH>
                      <wp:positionV relativeFrom="paragraph">
                        <wp:posOffset>304800</wp:posOffset>
                      </wp:positionV>
                      <wp:extent cx="1003300" cy="7620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A622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11BBC" id="Rectangle 1014" o:spid="_x0000_s1040" style="position:absolute;left:0;text-align:left;margin-left:282pt;margin-top:24pt;width:79pt;height:60pt;z-index:2514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Xq2mwEAABM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zqi5dYD+8oR519IjBzvC1Ek9uijFxPPrJP08KTRSjF8CG9TcrVcND7wUy02z4UXEUjDn&#13;&#10;w9uuCnoAXgmdUIpTRHccmO6yqMkPs/NF1+uW5NG+rQv32y7vfw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bZXq2mwEA&#13;&#10;ABMDAAAOAAAAAAAAAAAAAAAAAC4CAABkcnMvZTJvRG9jLnhtbFBLAQItABQABgAIAAAAIQAEzb7X&#13;&#10;3gAAAA8BAAAPAAAAAAAAAAAAAAAAAPUDAABkcnMvZG93bnJldi54bWxQSwUGAAAAAAQABADzAAAA&#13;&#10;AAUAAAAA&#13;&#10;" filled="f" stroked="f">
                      <v:textbox inset="2.16pt,1.44pt,0,1.44pt">
                        <w:txbxContent>
                          <w:p w14:paraId="21A622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9648" behindDoc="0" locked="0" layoutInCell="1" allowOverlap="1" wp14:anchorId="6BC1705A" wp14:editId="77000BA0">
                      <wp:simplePos x="0" y="0"/>
                      <wp:positionH relativeFrom="column">
                        <wp:posOffset>3581400</wp:posOffset>
                      </wp:positionH>
                      <wp:positionV relativeFrom="paragraph">
                        <wp:posOffset>304800</wp:posOffset>
                      </wp:positionV>
                      <wp:extent cx="1003300" cy="762000"/>
                      <wp:effectExtent l="0" t="0" r="0" b="0"/>
                      <wp:wrapNone/>
                      <wp:docPr id="1013" name="Rectangle 1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9709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1705A" id="Rectangle 1013" o:spid="_x0000_s1041" style="position:absolute;left:0;text-align:left;margin-left:282pt;margin-top:24pt;width:79pt;height:60pt;z-index:2514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qjmwEAABM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MaPm1h768yPmXUsPHOwIUyf16KIUE8+vk/TzqNBIMX4NbFBze7NqeOClWK6bNS8iloI5&#13;&#10;7992VdAD8ErohFIcI7rDwHSXRU1+mJ0vul63JI/2bV24X3d59ws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iU/qjmwEA&#13;&#10;ABMDAAAOAAAAAAAAAAAAAAAAAC4CAABkcnMvZTJvRG9jLnhtbFBLAQItABQABgAIAAAAIQAEzb7X&#13;&#10;3gAAAA8BAAAPAAAAAAAAAAAAAAAAAPUDAABkcnMvZG93bnJldi54bWxQSwUGAAAAAAQABADzAAAA&#13;&#10;AAUAAAAA&#13;&#10;" filled="f" stroked="f">
                      <v:textbox inset="2.16pt,1.44pt,0,1.44pt">
                        <w:txbxContent>
                          <w:p w14:paraId="5A79709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0672" behindDoc="0" locked="0" layoutInCell="1" allowOverlap="1" wp14:anchorId="57CAFEB9" wp14:editId="219AD3F4">
                      <wp:simplePos x="0" y="0"/>
                      <wp:positionH relativeFrom="column">
                        <wp:posOffset>3581400</wp:posOffset>
                      </wp:positionH>
                      <wp:positionV relativeFrom="paragraph">
                        <wp:posOffset>304800</wp:posOffset>
                      </wp:positionV>
                      <wp:extent cx="1003300" cy="762000"/>
                      <wp:effectExtent l="0" t="0" r="0" b="0"/>
                      <wp:wrapNone/>
                      <wp:docPr id="1012" name="Rectangle 1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F0E1C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CAFEB9" id="Rectangle 1012" o:spid="_x0000_s1042" style="position:absolute;left:0;text-align:left;margin-left:282pt;margin-top:24pt;width:79pt;height:60pt;z-index:2514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HqdmwEAABM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26zai5tYf+/IR519IjBzvC1Ek9uijFxPPrJP08KjRSjF8DG9Tc3awaHngplutmzYuIpWDO&#13;&#10;+/ddFfQAvBI6oRTHiO4wMN1lUZMfZueLrrctyaN9Xxfu113e/QI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pCHqdmwEA&#13;&#10;ABMDAAAOAAAAAAAAAAAAAAAAAC4CAABkcnMvZTJvRG9jLnhtbFBLAQItABQABgAIAAAAIQAEzb7X&#13;&#10;3gAAAA8BAAAPAAAAAAAAAAAAAAAAAPUDAABkcnMvZG93bnJldi54bWxQSwUGAAAAAAQABADzAAAA&#13;&#10;AAUAAAAA&#13;&#10;" filled="f" stroked="f">
                      <v:textbox inset="2.16pt,1.44pt,0,1.44pt">
                        <w:txbxContent>
                          <w:p w14:paraId="57F0E1C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1696" behindDoc="0" locked="0" layoutInCell="1" allowOverlap="1" wp14:anchorId="4BC1FBD3" wp14:editId="6BE6B2BA">
                      <wp:simplePos x="0" y="0"/>
                      <wp:positionH relativeFrom="column">
                        <wp:posOffset>3581400</wp:posOffset>
                      </wp:positionH>
                      <wp:positionV relativeFrom="paragraph">
                        <wp:posOffset>304800</wp:posOffset>
                      </wp:positionV>
                      <wp:extent cx="1003300" cy="7620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692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1FBD3" id="Rectangle 1011" o:spid="_x0000_s1043" style="position:absolute;left:0;text-align:left;margin-left:282pt;margin-top:24pt;width:79pt;height:60pt;z-index:2514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vqImwEAABM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zqi5dYD+8oR519IjBzvC1Ek9uijFxPPrJP08KTRSjF8CG9Ss71YND7wUy02z4UXEUjDn&#13;&#10;w9uuCnoAXgmdUIpTRHccmO6yqMkPs/NF1+uW5NG+rQv32y7vfw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QPvqImwEA&#13;&#10;ABMDAAAOAAAAAAAAAAAAAAAAAC4CAABkcnMvZTJvRG9jLnhtbFBLAQItABQABgAIAAAAIQAEzb7X&#13;&#10;3gAAAA8BAAAPAAAAAAAAAAAAAAAAAPUDAABkcnMvZG93bnJldi54bWxQSwUGAAAAAAQABADzAAAA&#13;&#10;AAUAAAAA&#13;&#10;" filled="f" stroked="f">
                      <v:textbox inset="2.16pt,1.44pt,0,1.44pt">
                        <w:txbxContent>
                          <w:p w14:paraId="316692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2720" behindDoc="0" locked="0" layoutInCell="1" allowOverlap="1" wp14:anchorId="0C638B0D" wp14:editId="61DA2067">
                      <wp:simplePos x="0" y="0"/>
                      <wp:positionH relativeFrom="column">
                        <wp:posOffset>3581400</wp:posOffset>
                      </wp:positionH>
                      <wp:positionV relativeFrom="paragraph">
                        <wp:posOffset>304800</wp:posOffset>
                      </wp:positionV>
                      <wp:extent cx="1003300" cy="762000"/>
                      <wp:effectExtent l="0" t="0" r="0" b="0"/>
                      <wp:wrapNone/>
                      <wp:docPr id="1010" name="Rectangle 1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C2E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38B0D" id="Rectangle 1010" o:spid="_x0000_s1044" style="position:absolute;left:0;text-align:left;margin-left:282pt;margin-top:24pt;width:79pt;height:60pt;z-index:2514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XtMmgEAABM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G1Un1NTa+O7wDGnX4hMFPfix5XIwgbOR5tdyfNsJUJwN944Mqq4uFhUNPBfzuqppESEXxHnz&#13;&#10;uSuc7D2thIzA2S6A2fZEd57VpIfJ+azrY0vSaD/Xmftpl9f/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DcJe0yaAQAA&#13;&#10;EwMAAA4AAAAAAAAAAAAAAAAALgIAAGRycy9lMm9Eb2MueG1sUEsBAi0AFAAGAAgAAAAhAATNvtfe&#13;&#10;AAAADwEAAA8AAAAAAAAAAAAAAAAA9AMAAGRycy9kb3ducmV2LnhtbFBLBQYAAAAABAAEAPMAAAD/&#13;&#10;BAAAAAA=&#13;&#10;" filled="f" stroked="f">
                      <v:textbox inset="2.16pt,1.44pt,0,1.44pt">
                        <w:txbxContent>
                          <w:p w14:paraId="704C2E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3744" behindDoc="0" locked="0" layoutInCell="1" allowOverlap="1" wp14:anchorId="0819EF7B" wp14:editId="6604EFEA">
                      <wp:simplePos x="0" y="0"/>
                      <wp:positionH relativeFrom="column">
                        <wp:posOffset>3581400</wp:posOffset>
                      </wp:positionH>
                      <wp:positionV relativeFrom="paragraph">
                        <wp:posOffset>304800</wp:posOffset>
                      </wp:positionV>
                      <wp:extent cx="1003300" cy="762000"/>
                      <wp:effectExtent l="0" t="0" r="0" b="0"/>
                      <wp:wrapNone/>
                      <wp:docPr id="1009" name="Rectangle 1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9AE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9EF7B" id="Rectangle 1009" o:spid="_x0000_s1045" style="position:absolute;left:0;text-align:left;margin-left:282pt;margin-top:24pt;width:79pt;height:60pt;z-index:2514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tZ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3aZNTc2kN/fsa8a+mJgx1h6qQeXZRi4vl1kn4eFRopxi+BDWrublcND7wUy3Wz5kXEUjDn&#13;&#10;/fuuCnoAXgmdUIpjRHcYmO6yqMkPs/NF19uW5NG+rwv36y7vfg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OP/tZmwEA&#13;&#10;ABMDAAAOAAAAAAAAAAAAAAAAAC4CAABkcnMvZTJvRG9jLnhtbFBLAQItABQABgAIAAAAIQAEzb7X&#13;&#10;3gAAAA8BAAAPAAAAAAAAAAAAAAAAAPUDAABkcnMvZG93bnJldi54bWxQSwUGAAAAAAQABADzAAAA&#13;&#10;AAUAAAAA&#13;&#10;" filled="f" stroked="f">
                      <v:textbox inset="2.16pt,1.44pt,0,1.44pt">
                        <w:txbxContent>
                          <w:p w14:paraId="45B9AE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4768" behindDoc="0" locked="0" layoutInCell="1" allowOverlap="1" wp14:anchorId="6674C09E" wp14:editId="280E5AB8">
                      <wp:simplePos x="0" y="0"/>
                      <wp:positionH relativeFrom="column">
                        <wp:posOffset>3581400</wp:posOffset>
                      </wp:positionH>
                      <wp:positionV relativeFrom="paragraph">
                        <wp:posOffset>304800</wp:posOffset>
                      </wp:positionV>
                      <wp:extent cx="1003300" cy="7620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6F52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4C09E" id="Rectangle 1008" o:spid="_x0000_s1046" style="position:absolute;left:0;text-align:left;margin-left:282pt;margin-top:24pt;width:79pt;height:60pt;z-index:2514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5Z3mgEAABM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7wpqLm1he74jHnX0hMFM8AouBps4Gyk+QkeX/cSNWfDT08GNTdXi4YGXor5slnSImIpiPP2&#13;&#10;Y1d61QOthErI2T6g3fVEd17U5IfJ+aLrfUvyaD/Whft5lzd/AQ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CznlneaAQAA&#13;&#10;EwMAAA4AAAAAAAAAAAAAAAAALgIAAGRycy9lMm9Eb2MueG1sUEsBAi0AFAAGAAgAAAAhAATNvtfe&#13;&#10;AAAADwEAAA8AAAAAAAAAAAAAAAAA9AMAAGRycy9kb3ducmV2LnhtbFBLBQYAAAAABAAEAPMAAAD/&#13;&#10;BAAAAAA=&#13;&#10;" filled="f" stroked="f">
                      <v:textbox inset="2.16pt,1.44pt,0,1.44pt">
                        <w:txbxContent>
                          <w:p w14:paraId="2A6F52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5792" behindDoc="0" locked="0" layoutInCell="1" allowOverlap="1" wp14:anchorId="49BB1F35" wp14:editId="2AA91058">
                      <wp:simplePos x="0" y="0"/>
                      <wp:positionH relativeFrom="column">
                        <wp:posOffset>3581400</wp:posOffset>
                      </wp:positionH>
                      <wp:positionV relativeFrom="paragraph">
                        <wp:posOffset>304800</wp:posOffset>
                      </wp:positionV>
                      <wp:extent cx="1003300" cy="762000"/>
                      <wp:effectExtent l="0" t="0" r="0" b="0"/>
                      <wp:wrapNone/>
                      <wp:docPr id="1007" name="Rectangle 10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1092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B1F35" id="Rectangle 1007" o:spid="_x0000_s1047" style="position:absolute;left:0;text-align:left;margin-left:282pt;margin-top:24pt;width:79pt;height:60pt;z-index:2514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NXRFmKaAQAA&#13;&#10;EwMAAA4AAAAAAAAAAAAAAAAALgIAAGRycy9lMm9Eb2MueG1sUEsBAi0AFAAGAAgAAAAhAATNvtfe&#13;&#10;AAAADwEAAA8AAAAAAAAAAAAAAAAA9AMAAGRycy9kb3ducmV2LnhtbFBLBQYAAAAABAAEAPMAAAD/&#13;&#10;BAAAAAA=&#13;&#10;" filled="f" stroked="f">
                      <v:textbox inset="2.16pt,1.44pt,0,1.44pt">
                        <w:txbxContent>
                          <w:p w14:paraId="0ED1092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6816" behindDoc="0" locked="0" layoutInCell="1" allowOverlap="1" wp14:anchorId="32E4BC83" wp14:editId="0C20BE71">
                      <wp:simplePos x="0" y="0"/>
                      <wp:positionH relativeFrom="column">
                        <wp:posOffset>3581400</wp:posOffset>
                      </wp:positionH>
                      <wp:positionV relativeFrom="paragraph">
                        <wp:posOffset>304800</wp:posOffset>
                      </wp:positionV>
                      <wp:extent cx="1003300" cy="762000"/>
                      <wp:effectExtent l="0" t="0" r="0" b="0"/>
                      <wp:wrapNone/>
                      <wp:docPr id="1006" name="Rectangle 1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6BA1A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4BC83" id="Rectangle 1006" o:spid="_x0000_s1048" style="position:absolute;left:0;text-align:left;margin-left:282pt;margin-top:24pt;width:79pt;height:60pt;z-index:2514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pZcmwEAABM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7xpMmpubaE7PmPetfREwQwwCq4GGzgbaX6Cx9e9RM3Z8NOTQc3N1aKhgZdivmyWtIhYCuK8&#13;&#10;/diVXvVAK6EScrYPaHc90Z0XNflhcr7oet+SPNqPdeF+3uXNX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eipZcmwEA&#13;&#10;ABMDAAAOAAAAAAAAAAAAAAAAAC4CAABkcnMvZTJvRG9jLnhtbFBLAQItABQABgAIAAAAIQAEzb7X&#13;&#10;3gAAAA8BAAAPAAAAAAAAAAAAAAAAAPUDAABkcnMvZG93bnJldi54bWxQSwUGAAAAAAQABADzAAAA&#13;&#10;AAUAAAAA&#13;&#10;" filled="f" stroked="f">
                      <v:textbox inset="2.16pt,1.44pt,0,1.44pt">
                        <w:txbxContent>
                          <w:p w14:paraId="3C6BA1A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7840" behindDoc="0" locked="0" layoutInCell="1" allowOverlap="1" wp14:anchorId="5F36A826" wp14:editId="4EDDB55C">
                      <wp:simplePos x="0" y="0"/>
                      <wp:positionH relativeFrom="column">
                        <wp:posOffset>3581400</wp:posOffset>
                      </wp:positionH>
                      <wp:positionV relativeFrom="paragraph">
                        <wp:posOffset>304800</wp:posOffset>
                      </wp:positionV>
                      <wp:extent cx="1003300" cy="7620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853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6A826" id="Rectangle 1005" o:spid="_x0000_s1049" style="position:absolute;left:0;text-align:left;margin-left:282pt;margin-top:24pt;width:79pt;height:60pt;z-index:2514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BZJmwEAABM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izyKi5tYXu+IR519IjBTPAKLgabOBspPkJHv/sJWrOhntPBjXXV4uGBl6K+bJZ0iJiKYjz&#13;&#10;9mtXetUDrYRKyNk+oN31RHde1OSHyfmi62NL8mi/1oX7eZc3b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nvBZJmwEA&#13;&#10;ABMDAAAOAAAAAAAAAAAAAAAAAC4CAABkcnMvZTJvRG9jLnhtbFBLAQItABQABgAIAAAAIQAEzb7X&#13;&#10;3gAAAA8BAAAPAAAAAAAAAAAAAAAAAPUDAABkcnMvZG93bnJldi54bWxQSwUGAAAAAAQABADzAAAA&#13;&#10;AAUAAAAA&#13;&#10;" filled="f" stroked="f">
                      <v:textbox inset="2.16pt,1.44pt,0,1.44pt">
                        <w:txbxContent>
                          <w:p w14:paraId="27D853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8864" behindDoc="0" locked="0" layoutInCell="1" allowOverlap="1" wp14:anchorId="2A83786B" wp14:editId="10AF6D3A">
                      <wp:simplePos x="0" y="0"/>
                      <wp:positionH relativeFrom="column">
                        <wp:posOffset>3581400</wp:posOffset>
                      </wp:positionH>
                      <wp:positionV relativeFrom="paragraph">
                        <wp:posOffset>304800</wp:posOffset>
                      </wp:positionV>
                      <wp:extent cx="1003300" cy="762000"/>
                      <wp:effectExtent l="0" t="0" r="0" b="0"/>
                      <wp:wrapNone/>
                      <wp:docPr id="1004" name="Rectangle 10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00BE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3786B" id="Rectangle 1004" o:spid="_x0000_s1050" style="position:absolute;left:0;text-align:left;margin-left:282pt;margin-top:24pt;width:79pt;height:60pt;z-index:2514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JYhmwEAABM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ZUbNrR10pyfMu5YeKZgBRsHVYANnI81P8Pj3IFFzNvz0ZFBzs1w0NPBSzFfNihYRS0Gc&#13;&#10;dx+70qseaCVUQs4OAe2+J7rzoiY/TM4XXW9bkkf7sS7cL7u8fQ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IPJYhmwEA&#13;&#10;ABMDAAAOAAAAAAAAAAAAAAAAAC4CAABkcnMvZTJvRG9jLnhtbFBLAQItABQABgAIAAAAIQAEzb7X&#13;&#10;3gAAAA8BAAAPAAAAAAAAAAAAAAAAAPUDAABkcnMvZG93bnJldi54bWxQSwUGAAAAAAQABADzAAAA&#13;&#10;AAUAAAAA&#13;&#10;" filled="f" stroked="f">
                      <v:textbox inset="2.16pt,1.44pt,0,1.44pt">
                        <w:txbxContent>
                          <w:p w14:paraId="5D300BE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9888" behindDoc="0" locked="0" layoutInCell="1" allowOverlap="1" wp14:anchorId="34FE0112" wp14:editId="0F7BCF75">
                      <wp:simplePos x="0" y="0"/>
                      <wp:positionH relativeFrom="column">
                        <wp:posOffset>3581400</wp:posOffset>
                      </wp:positionH>
                      <wp:positionV relativeFrom="paragraph">
                        <wp:posOffset>304800</wp:posOffset>
                      </wp:positionV>
                      <wp:extent cx="1003300" cy="762000"/>
                      <wp:effectExtent l="0" t="0" r="0" b="0"/>
                      <wp:wrapNone/>
                      <wp:docPr id="1003" name="Rectangle 1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6EF5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E0112" id="Rectangle 1003" o:spid="_x0000_s1051" style="position:absolute;left:0;text-align:left;margin-left:282pt;margin-top:24pt;width:79pt;height:60pt;z-index:2514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MQoWNJwB&#13;&#10;AAATAwAADgAAAAAAAAAAAAAAAAAuAgAAZHJzL2Uyb0RvYy54bWxQSwECLQAUAAYACAAAACEABM2+&#13;&#10;194AAAAPAQAADwAAAAAAAAAAAAAAAAD2AwAAZHJzL2Rvd25yZXYueG1sUEsFBgAAAAAEAAQA8wAA&#13;&#10;AAEFAAAAAA==&#13;&#10;" filled="f" stroked="f">
                      <v:textbox inset="2.16pt,1.44pt,0,1.44pt">
                        <w:txbxContent>
                          <w:p w14:paraId="0C6EF5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0912" behindDoc="0" locked="0" layoutInCell="1" allowOverlap="1" wp14:anchorId="1BD26CA9" wp14:editId="729F48DD">
                      <wp:simplePos x="0" y="0"/>
                      <wp:positionH relativeFrom="column">
                        <wp:posOffset>3581400</wp:posOffset>
                      </wp:positionH>
                      <wp:positionV relativeFrom="paragraph">
                        <wp:posOffset>304800</wp:posOffset>
                      </wp:positionV>
                      <wp:extent cx="1003300" cy="7620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B4336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26CA9" id="Rectangle 1002" o:spid="_x0000_s1052" style="position:absolute;left:0;text-align:left;margin-left:282pt;margin-top:24pt;width:79pt;height:60pt;z-index:2514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ZYKmwEAABM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7y5yqi5tQ3d8QnyrqVHCmYIo+BqsJGzkeYnOL7tJWjOht+eDGquLxcNDbwU82WzpEWEUhDn&#13;&#10;7eeu9KoPtBIqAWf7CHbXE915UZMfJueLro8tyaP9XBfu513e/A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6UZYKmwEA&#13;&#10;ABMDAAAOAAAAAAAAAAAAAAAAAC4CAABkcnMvZTJvRG9jLnhtbFBLAQItABQABgAIAAAAIQAEzb7X&#13;&#10;3gAAAA8BAAAPAAAAAAAAAAAAAAAAAPUDAABkcnMvZG93bnJldi54bWxQSwUGAAAAAAQABADzAAAA&#13;&#10;AAUAAAAA&#13;&#10;" filled="f" stroked="f">
                      <v:textbox inset="2.16pt,1.44pt,0,1.44pt">
                        <w:txbxContent>
                          <w:p w14:paraId="43B4336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1936" behindDoc="0" locked="0" layoutInCell="1" allowOverlap="1" wp14:anchorId="63BB2C56" wp14:editId="1EA0C85E">
                      <wp:simplePos x="0" y="0"/>
                      <wp:positionH relativeFrom="column">
                        <wp:posOffset>3581400</wp:posOffset>
                      </wp:positionH>
                      <wp:positionV relativeFrom="paragraph">
                        <wp:posOffset>304800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24E5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B2C56" id="Rectangle 1001" o:spid="_x0000_s1053" style="position:absolute;left:0;text-align:left;margin-left:282pt;margin-top:24pt;width:79pt;height:60pt;z-index:2514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xYfmwEAABM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GbZUbNrV3oTk+Qdy09UjBDGAVXg42cjTQ/wfHvQYLmbPjpyaBmeb1oaOClmK+aFS0ilII4&#13;&#10;7z52pVd9oJVQCTg7RLD7nujOi5r8MDlfdL1tSR7tx7pwv+zy9g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DZxYfmwEA&#13;&#10;ABMDAAAOAAAAAAAAAAAAAAAAAC4CAABkcnMvZTJvRG9jLnhtbFBLAQItABQABgAIAAAAIQAEzb7X&#13;&#10;3gAAAA8BAAAPAAAAAAAAAAAAAAAAAPUDAABkcnMvZG93bnJldi54bWxQSwUGAAAAAAQABADzAAAA&#13;&#10;AAUAAAAA&#13;&#10;" filled="f" stroked="f">
                      <v:textbox inset="2.16pt,1.44pt,0,1.44pt">
                        <w:txbxContent>
                          <w:p w14:paraId="6924E5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2960" behindDoc="0" locked="0" layoutInCell="1" allowOverlap="1" wp14:anchorId="193391EC" wp14:editId="6A71C10E">
                      <wp:simplePos x="0" y="0"/>
                      <wp:positionH relativeFrom="column">
                        <wp:posOffset>3581400</wp:posOffset>
                      </wp:positionH>
                      <wp:positionV relativeFrom="paragraph">
                        <wp:posOffset>304800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852F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391EC" id="Rectangle 1000" o:spid="_x0000_s1054" style="position:absolute;left:0;text-align:left;margin-left:282pt;margin-top:24pt;width:79pt;height:60pt;z-index:2514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Jfb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GbNqPm1i70p1fIu5ZeKJgxTIKr0UbOJpqf4PjzIEFzNn71ZFBzd7NqaOClWLZNS4sIpSDO&#13;&#10;u89d6dUQaCVUAs4OEex+ILrLoiY/TM4XXR9bkkf7uS7cL7u8/Q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kUJfbmwEA&#13;&#10;ABMDAAAOAAAAAAAAAAAAAAAAAC4CAABkcnMvZTJvRG9jLnhtbFBLAQItABQABgAIAAAAIQAEzb7X&#13;&#10;3gAAAA8BAAAPAAAAAAAAAAAAAAAAAPUDAABkcnMvZG93bnJldi54bWxQSwUGAAAAAAQABADzAAAA&#13;&#10;AAUAAAAA&#13;&#10;" filled="f" stroked="f">
                      <v:textbox inset="2.16pt,1.44pt,0,1.44pt">
                        <w:txbxContent>
                          <w:p w14:paraId="4F852F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3984" behindDoc="0" locked="0" layoutInCell="1" allowOverlap="1" wp14:anchorId="29082A60" wp14:editId="394E7B1E">
                      <wp:simplePos x="0" y="0"/>
                      <wp:positionH relativeFrom="column">
                        <wp:posOffset>3581400</wp:posOffset>
                      </wp:positionH>
                      <wp:positionV relativeFrom="paragraph">
                        <wp:posOffset>304800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1A90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82A60" id="Rectangle 999" o:spid="_x0000_s1055" style="position:absolute;left:0;text-align:left;margin-left:282pt;margin-top:24pt;width:79pt;height:60pt;z-index:2514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hfOmwEAABM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izyqi5tYXu+IR519IjBTPAKLgabOBspPkJHv/sJWrOhntPBjXXV4uGBl6K+bJZ0iJiKYjz&#13;&#10;9mtXetUDrYRKyNk+oN31RHde1OSHyfmi62NL8mi/1oX7eZc3b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dZhfOmwEA&#13;&#10;ABMDAAAOAAAAAAAAAAAAAAAAAC4CAABkcnMvZTJvRG9jLnhtbFBLAQItABQABgAIAAAAIQAEzb7X&#13;&#10;3gAAAA8BAAAPAAAAAAAAAAAAAAAAAPUDAABkcnMvZG93bnJldi54bWxQSwUGAAAAAAQABADzAAAA&#13;&#10;AAUAAAAA&#13;&#10;" filled="f" stroked="f">
                      <v:textbox inset="2.16pt,1.44pt,0,1.44pt">
                        <w:txbxContent>
                          <w:p w14:paraId="021A90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5008" behindDoc="0" locked="0" layoutInCell="1" allowOverlap="1" wp14:anchorId="12D60A5D" wp14:editId="38584ACE">
                      <wp:simplePos x="0" y="0"/>
                      <wp:positionH relativeFrom="column">
                        <wp:posOffset>3581400</wp:posOffset>
                      </wp:positionH>
                      <wp:positionV relativeFrom="paragraph">
                        <wp:posOffset>304800</wp:posOffset>
                      </wp:positionV>
                      <wp:extent cx="1003300" cy="762000"/>
                      <wp:effectExtent l="0" t="0" r="0" b="0"/>
                      <wp:wrapNone/>
                      <wp:docPr id="998" name="Rectangle 9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887F9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60A5D" id="Rectangle 998" o:spid="_x0000_s1056" style="position:absolute;left:0;text-align:left;margin-left:282pt;margin-top:24pt;width:79pt;height:60pt;z-index:2514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KIt4rOaAQAA&#13;&#10;EwMAAA4AAAAAAAAAAAAAAAAALgIAAGRycy9lMm9Eb2MueG1sUEsBAi0AFAAGAAgAAAAhAATNvtfe&#13;&#10;AAAADwEAAA8AAAAAAAAAAAAAAAAA9AMAAGRycy9kb3ducmV2LnhtbFBLBQYAAAAABAAEAPMAAAD/&#13;&#10;BAAAAAA=&#13;&#10;" filled="f" stroked="f">
                      <v:textbox inset="2.16pt,1.44pt,0,1.44pt">
                        <w:txbxContent>
                          <w:p w14:paraId="28887F9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6032" behindDoc="0" locked="0" layoutInCell="1" allowOverlap="1" wp14:anchorId="2E3AA371" wp14:editId="1A9D0164">
                      <wp:simplePos x="0" y="0"/>
                      <wp:positionH relativeFrom="column">
                        <wp:posOffset>3581400</wp:posOffset>
                      </wp:positionH>
                      <wp:positionV relativeFrom="paragraph">
                        <wp:posOffset>304800</wp:posOffset>
                      </wp:positionV>
                      <wp:extent cx="1003300" cy="762000"/>
                      <wp:effectExtent l="0" t="0" r="0" b="0"/>
                      <wp:wrapNone/>
                      <wp:docPr id="997" name="Rectangle 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2D5C0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AA371" id="Rectangle 997" o:spid="_x0000_s1057" style="position:absolute;left:0;text-align:left;margin-left:282pt;margin-top:24pt;width:79pt;height:60pt;z-index:2514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FsbYqaaAQAA&#13;&#10;EwMAAA4AAAAAAAAAAAAAAAAALgIAAGRycy9lMm9Eb2MueG1sUEsBAi0AFAAGAAgAAAAhAATNvtfe&#13;&#10;AAAADwEAAA8AAAAAAAAAAAAAAAAA9AMAAGRycy9kb3ducmV2LnhtbFBLBQYAAAAABAAEAPMAAAD/&#13;&#10;BAAAAAA=&#13;&#10;" filled="f" stroked="f">
                      <v:textbox inset="2.16pt,1.44pt,0,1.44pt">
                        <w:txbxContent>
                          <w:p w14:paraId="212D5C0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7056" behindDoc="0" locked="0" layoutInCell="1" allowOverlap="1" wp14:anchorId="144B1CEB" wp14:editId="20A110B4">
                      <wp:simplePos x="0" y="0"/>
                      <wp:positionH relativeFrom="column">
                        <wp:posOffset>3581400</wp:posOffset>
                      </wp:positionH>
                      <wp:positionV relativeFrom="paragraph">
                        <wp:posOffset>304800</wp:posOffset>
                      </wp:positionV>
                      <wp:extent cx="1003300" cy="7620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05CA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B1CEB" id="Rectangle 996" o:spid="_x0000_s1058" style="position:absolute;left:0;text-align:left;margin-left:282pt;margin-top:24pt;width:79pt;height:60pt;z-index:2514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FBA4piaAQAA&#13;&#10;EwMAAA4AAAAAAAAAAAAAAAAALgIAAGRycy9lMm9Eb2MueG1sUEsBAi0AFAAGAAgAAAAhAATNvtfe&#13;&#10;AAAADwEAAA8AAAAAAAAAAAAAAAAA9AMAAGRycy9kb3ducmV2LnhtbFBLBQYAAAAABAAEAPMAAAD/&#13;&#10;BAAAAAA=&#13;&#10;" filled="f" stroked="f">
                      <v:textbox inset="2.16pt,1.44pt,0,1.44pt">
                        <w:txbxContent>
                          <w:p w14:paraId="5105CA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8080" behindDoc="0" locked="0" layoutInCell="1" allowOverlap="1" wp14:anchorId="5E0A9F1B" wp14:editId="5886C738">
                      <wp:simplePos x="0" y="0"/>
                      <wp:positionH relativeFrom="column">
                        <wp:posOffset>3581400</wp:posOffset>
                      </wp:positionH>
                      <wp:positionV relativeFrom="paragraph">
                        <wp:posOffset>304800</wp:posOffset>
                      </wp:positionV>
                      <wp:extent cx="1003300" cy="609600"/>
                      <wp:effectExtent l="0" t="0" r="0" b="0"/>
                      <wp:wrapNone/>
                      <wp:docPr id="995" name="Rectangle 9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07250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A9F1B" id="Rectangle 995" o:spid="_x0000_s1059" style="position:absolute;left:0;text-align:left;margin-left:282pt;margin-top:24pt;width:79pt;height:48pt;z-index:2514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zmpVWc&#13;&#10;AQAAEwMAAA4AAAAAAAAAAAAAAAAALgIAAGRycy9lMm9Eb2MueG1sUEsBAi0AFAAGAAgAAAAhAJLx&#13;&#10;TODfAAAADwEAAA8AAAAAAAAAAAAAAAAA9gMAAGRycy9kb3ducmV2LnhtbFBLBQYAAAAABAAEAPMA&#13;&#10;AAACBQAAAAA=&#13;&#10;" filled="f" stroked="f">
                      <v:textbox inset="2.16pt,1.44pt,0,1.44pt">
                        <w:txbxContent>
                          <w:p w14:paraId="1007250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9104" behindDoc="0" locked="0" layoutInCell="1" allowOverlap="1" wp14:anchorId="45958536" wp14:editId="1424489A">
                      <wp:simplePos x="0" y="0"/>
                      <wp:positionH relativeFrom="column">
                        <wp:posOffset>3581400</wp:posOffset>
                      </wp:positionH>
                      <wp:positionV relativeFrom="paragraph">
                        <wp:posOffset>304800</wp:posOffset>
                      </wp:positionV>
                      <wp:extent cx="1003300" cy="609600"/>
                      <wp:effectExtent l="0" t="0" r="0" b="0"/>
                      <wp:wrapNone/>
                      <wp:docPr id="994" name="Rectangle 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A8893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58536" id="Rectangle 994" o:spid="_x0000_s1060" style="position:absolute;left:0;text-align:left;margin-left:282pt;margin-top:24pt;width:79pt;height:48pt;z-index:2514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iU9nAEAABM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vLjJqbm1Dd3yAvGvpnoIZwii4GmzkbKT5CY5/9xI0Z8OtJ4OanxeLhgZeivmyWdIiQimI&#13;&#10;8/Z9V3rVB1oJlYCzfQS764nuvKjJD5PzRdfbluTRvq8L9/Mub14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ENmJT2c&#13;&#10;AQAAEwMAAA4AAAAAAAAAAAAAAAAALgIAAGRycy9lMm9Eb2MueG1sUEsBAi0AFAAGAAgAAAAhAJLx&#13;&#10;TODfAAAADwEAAA8AAAAAAAAAAAAAAAAA9gMAAGRycy9kb3ducmV2LnhtbFBLBQYAAAAABAAEAPMA&#13;&#10;AAACBQAAAAA=&#13;&#10;" filled="f" stroked="f">
                      <v:textbox inset="2.16pt,1.44pt,0,1.44pt">
                        <w:txbxContent>
                          <w:p w14:paraId="7AA8893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0128" behindDoc="0" locked="0" layoutInCell="1" allowOverlap="1" wp14:anchorId="4F020992" wp14:editId="1C3606C6">
                      <wp:simplePos x="0" y="0"/>
                      <wp:positionH relativeFrom="column">
                        <wp:posOffset>3581400</wp:posOffset>
                      </wp:positionH>
                      <wp:positionV relativeFrom="paragraph">
                        <wp:posOffset>304800</wp:posOffset>
                      </wp:positionV>
                      <wp:extent cx="1003300" cy="609600"/>
                      <wp:effectExtent l="0" t="0" r="0" b="0"/>
                      <wp:wrapNone/>
                      <wp:docPr id="993" name="Rectangle 9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B020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20992" id="Rectangle 993" o:spid="_x0000_s1061" style="position:absolute;left:0;text-align:left;margin-left:282pt;margin-top:24pt;width:79pt;height:48pt;z-index:2514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LpQpSic&#13;&#10;AQAAEwMAAA4AAAAAAAAAAAAAAAAALgIAAGRycy9lMm9Eb2MueG1sUEsBAi0AFAAGAAgAAAAhAJLx&#13;&#10;TODfAAAADwEAAA8AAAAAAAAAAAAAAAAA9gMAAGRycy9kb3ducmV2LnhtbFBLBQYAAAAABAAEAPMA&#13;&#10;AAACBQAAAAA=&#13;&#10;" filled="f" stroked="f">
                      <v:textbox inset="2.16pt,1.44pt,0,1.44pt">
                        <w:txbxContent>
                          <w:p w14:paraId="60B020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1152" behindDoc="0" locked="0" layoutInCell="1" allowOverlap="1" wp14:anchorId="5FAEA083" wp14:editId="49509F7A">
                      <wp:simplePos x="0" y="0"/>
                      <wp:positionH relativeFrom="column">
                        <wp:posOffset>3581400</wp:posOffset>
                      </wp:positionH>
                      <wp:positionV relativeFrom="paragraph">
                        <wp:posOffset>304800</wp:posOffset>
                      </wp:positionV>
                      <wp:extent cx="1003300" cy="609600"/>
                      <wp:effectExtent l="0" t="0" r="0" b="0"/>
                      <wp:wrapNone/>
                      <wp:docPr id="992" name="Rectangle 9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24C8D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EA083" id="Rectangle 992" o:spid="_x0000_s1062" style="position:absolute;left:0;text-align:left;margin-left:282pt;margin-top:24pt;width:79pt;height:48pt;z-index:2514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yUWnAEAABM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vlhk1t3bQnR4x71p6oGAGGAVXgw2cjTQ/wePLQaLmbLjzZFDz4/uioYGXYr5qVrSIWAri&#13;&#10;vPvYlV71QCuhEnJ2CGj3PdGdFzX5YXK+6Hrfkjzaj3Xhftnl7Ss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LELJRac&#13;&#10;AQAAEwMAAA4AAAAAAAAAAAAAAAAALgIAAGRycy9lMm9Eb2MueG1sUEsBAi0AFAAGAAgAAAAhAJLx&#13;&#10;TODfAAAADwEAAA8AAAAAAAAAAAAAAAAA9gMAAGRycy9kb3ducmV2LnhtbFBLBQYAAAAABAAEAPMA&#13;&#10;AAACBQAAAAA=&#13;&#10;" filled="f" stroked="f">
                      <v:textbox inset="2.16pt,1.44pt,0,1.44pt">
                        <w:txbxContent>
                          <w:p w14:paraId="5624C8D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2176" behindDoc="0" locked="0" layoutInCell="1" allowOverlap="1" wp14:anchorId="3502D5A6" wp14:editId="48CB2256">
                      <wp:simplePos x="0" y="0"/>
                      <wp:positionH relativeFrom="column">
                        <wp:posOffset>3581400</wp:posOffset>
                      </wp:positionH>
                      <wp:positionV relativeFrom="paragraph">
                        <wp:posOffset>304800</wp:posOffset>
                      </wp:positionV>
                      <wp:extent cx="1003300" cy="609600"/>
                      <wp:effectExtent l="0" t="0" r="0" b="0"/>
                      <wp:wrapNone/>
                      <wp:docPr id="991" name="Rectangle 9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1981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02D5A6" id="Rectangle 991" o:spid="_x0000_s1063" style="position:absolute;left:0;text-align:left;margin-left:282pt;margin-top:24pt;width:79pt;height:48pt;z-index:2514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Eg9pQOc&#13;&#10;AQAAEwMAAA4AAAAAAAAAAAAAAAAALgIAAGRycy9lMm9Eb2MueG1sUEsBAi0AFAAGAAgAAAAhAJLx&#13;&#10;TODfAAAADwEAAA8AAAAAAAAAAAAAAAAA9gMAAGRycy9kb3ducmV2LnhtbFBLBQYAAAAABAAEAPMA&#13;&#10;AAACBQAAAAA=&#13;&#10;" filled="f" stroked="f">
                      <v:textbox inset="2.16pt,1.44pt,0,1.44pt">
                        <w:txbxContent>
                          <w:p w14:paraId="581981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3200" behindDoc="0" locked="0" layoutInCell="1" allowOverlap="1" wp14:anchorId="33F11FB3" wp14:editId="4459E36E">
                      <wp:simplePos x="0" y="0"/>
                      <wp:positionH relativeFrom="column">
                        <wp:posOffset>3581400</wp:posOffset>
                      </wp:positionH>
                      <wp:positionV relativeFrom="paragraph">
                        <wp:posOffset>304800</wp:posOffset>
                      </wp:positionV>
                      <wp:extent cx="1003300" cy="609600"/>
                      <wp:effectExtent l="0" t="0" r="0" b="0"/>
                      <wp:wrapNone/>
                      <wp:docPr id="990" name="Rectangle 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BE1C6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11FB3" id="Rectangle 990" o:spid="_x0000_s1064" style="position:absolute;left:0;text-align:left;margin-left:282pt;margin-top:24pt;width:79pt;height:48pt;z-index:2514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bwokx5sB&#13;&#10;AAATAwAADgAAAAAAAAAAAAAAAAAuAgAAZHJzL2Uyb0RvYy54bWxQSwECLQAUAAYACAAAACEAkvFM&#13;&#10;4N8AAAAPAQAADwAAAAAAAAAAAAAAAAD1AwAAZHJzL2Rvd25yZXYueG1sUEsFBgAAAAAEAAQA8wAA&#13;&#10;AAEFAAAAAA==&#13;&#10;" filled="f" stroked="f">
                      <v:textbox inset="2.16pt,1.44pt,0,1.44pt">
                        <w:txbxContent>
                          <w:p w14:paraId="13BE1C6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4224" behindDoc="0" locked="0" layoutInCell="1" allowOverlap="1" wp14:anchorId="4776BECA" wp14:editId="31821E54">
                      <wp:simplePos x="0" y="0"/>
                      <wp:positionH relativeFrom="column">
                        <wp:posOffset>3581400</wp:posOffset>
                      </wp:positionH>
                      <wp:positionV relativeFrom="paragraph">
                        <wp:posOffset>304800</wp:posOffset>
                      </wp:positionV>
                      <wp:extent cx="1003300" cy="6096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FD851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6BECA" id="Rectangle 989" o:spid="_x0000_s1065" style="position:absolute;left:0;text-align:left;margin-left:282pt;margin-top:24pt;width:79pt;height:48pt;z-index:2514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ljyk0psB&#13;&#10;AAATAwAADgAAAAAAAAAAAAAAAAAuAgAAZHJzL2Uyb0RvYy54bWxQSwECLQAUAAYACAAAACEAkvFM&#13;&#10;4N8AAAAPAQAADwAAAAAAAAAAAAAAAAD1AwAAZHJzL2Rvd25yZXYueG1sUEsFBgAAAAAEAAQA8wAA&#13;&#10;AAEFAAAAAA==&#13;&#10;" filled="f" stroked="f">
                      <v:textbox inset="2.16pt,1.44pt,0,1.44pt">
                        <w:txbxContent>
                          <w:p w14:paraId="56FD851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5248" behindDoc="0" locked="0" layoutInCell="1" allowOverlap="1" wp14:anchorId="67D25946" wp14:editId="0BB7CDB1">
                      <wp:simplePos x="0" y="0"/>
                      <wp:positionH relativeFrom="column">
                        <wp:posOffset>3581400</wp:posOffset>
                      </wp:positionH>
                      <wp:positionV relativeFrom="paragraph">
                        <wp:posOffset>304800</wp:posOffset>
                      </wp:positionV>
                      <wp:extent cx="1003300" cy="609600"/>
                      <wp:effectExtent l="0" t="0" r="0" b="0"/>
                      <wp:wrapNone/>
                      <wp:docPr id="988" name="Rectangle 9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B5543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25946" id="Rectangle 988" o:spid="_x0000_s1066" style="position:absolute;left:0;text-align:left;margin-left:282pt;margin-top:24pt;width:79pt;height:48pt;z-index:2514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zsL4W5sB&#13;&#10;AAATAwAADgAAAAAAAAAAAAAAAAAuAgAAZHJzL2Uyb0RvYy54bWxQSwECLQAUAAYACAAAACEAkvFM&#13;&#10;4N8AAAAPAQAADwAAAAAAAAAAAAAAAAD1AwAAZHJzL2Rvd25yZXYueG1sUEsFBgAAAAAEAAQA8wAA&#13;&#10;AAEFAAAAAA==&#13;&#10;" filled="f" stroked="f">
                      <v:textbox inset="2.16pt,1.44pt,0,1.44pt">
                        <w:txbxContent>
                          <w:p w14:paraId="2AB5543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6272" behindDoc="0" locked="0" layoutInCell="1" allowOverlap="1" wp14:anchorId="255AAB10" wp14:editId="22613B4A">
                      <wp:simplePos x="0" y="0"/>
                      <wp:positionH relativeFrom="column">
                        <wp:posOffset>3581400</wp:posOffset>
                      </wp:positionH>
                      <wp:positionV relativeFrom="paragraph">
                        <wp:posOffset>304800</wp:posOffset>
                      </wp:positionV>
                      <wp:extent cx="1003300" cy="609600"/>
                      <wp:effectExtent l="0" t="0" r="0" b="0"/>
                      <wp:wrapNone/>
                      <wp:docPr id="987" name="Rectangle 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F2BA8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5AAB10" id="Rectangle 987" o:spid="_x0000_s1067" style="position:absolute;left:0;text-align:left;margin-left:282pt;margin-top:24pt;width:79pt;height:48pt;z-index:2514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" filled="f" stroked="f">
                      <v:textbox inset="2.16pt,1.44pt,0,1.44pt">
                        <w:txbxContent>
                          <w:p w14:paraId="39F2BA8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7296" behindDoc="0" locked="0" layoutInCell="1" allowOverlap="1" wp14:anchorId="072C3B63" wp14:editId="46EEEC9A">
                      <wp:simplePos x="0" y="0"/>
                      <wp:positionH relativeFrom="column">
                        <wp:posOffset>3581400</wp:posOffset>
                      </wp:positionH>
                      <wp:positionV relativeFrom="paragraph">
                        <wp:posOffset>304800</wp:posOffset>
                      </wp:positionV>
                      <wp:extent cx="1003300" cy="609600"/>
                      <wp:effectExtent l="0" t="0" r="0" b="0"/>
                      <wp:wrapNone/>
                      <wp:docPr id="986" name="Rectangle 9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D933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C3B63" id="Rectangle 986" o:spid="_x0000_s1068" style="position:absolute;left:0;text-align:left;margin-left:282pt;margin-top:24pt;width:79pt;height:48pt;z-index:2514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PK/4cJsB&#13;&#10;AAATAwAADgAAAAAAAAAAAAAAAAAuAgAAZHJzL2Uyb0RvYy54bWxQSwECLQAUAAYACAAAACEAkvFM&#13;&#10;4N8AAAAPAQAADwAAAAAAAAAAAAAAAAD1AwAAZHJzL2Rvd25yZXYueG1sUEsFBgAAAAAEAAQA8wAA&#13;&#10;AAEFAAAAAA==&#13;&#10;" filled="f" stroked="f">
                      <v:textbox inset="2.16pt,1.44pt,0,1.44pt">
                        <w:txbxContent>
                          <w:p w14:paraId="4DD933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8320" behindDoc="0" locked="0" layoutInCell="1" allowOverlap="1" wp14:anchorId="56F7AD28" wp14:editId="76BAAFDE">
                      <wp:simplePos x="0" y="0"/>
                      <wp:positionH relativeFrom="column">
                        <wp:posOffset>3581400</wp:posOffset>
                      </wp:positionH>
                      <wp:positionV relativeFrom="paragraph">
                        <wp:posOffset>304800</wp:posOffset>
                      </wp:positionV>
                      <wp:extent cx="1003300" cy="609600"/>
                      <wp:effectExtent l="0" t="0" r="0" b="0"/>
                      <wp:wrapNone/>
                      <wp:docPr id="985" name="Rectangle 9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23F5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7AD28" id="Rectangle 985" o:spid="_x0000_s1069" style="position:absolute;left:0;text-align:left;margin-left:282pt;margin-top:24pt;width:79pt;height:48pt;z-index:2514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XhlnAEAABM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JfLDJqbm1Dd3yAvGvpnoIZwii4GmzkbKT5CY5/9xI0Z8OtJ4OanxeLhgZeivmyWdIiQimI&#13;&#10;8/Z9V3rVB1oJlYCzfQS764nuvKjJD5PzRdfbluTRvq8L9/Mub14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WZeGWc&#13;&#10;AQAAEwMAAA4AAAAAAAAAAAAAAAAALgIAAGRycy9lMm9Eb2MueG1sUEsBAi0AFAAGAAgAAAAhAJLx&#13;&#10;TODfAAAADwEAAA8AAAAAAAAAAAAAAAAA9gMAAGRycy9kb3ducmV2LnhtbFBLBQYAAAAABAAEAPMA&#13;&#10;AAACBQAAAAA=&#13;&#10;" filled="f" stroked="f">
                      <v:textbox inset="2.16pt,1.44pt,0,1.44pt">
                        <w:txbxContent>
                          <w:p w14:paraId="0323F5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9344" behindDoc="0" locked="0" layoutInCell="1" allowOverlap="1" wp14:anchorId="72F9DDC4" wp14:editId="76BDADCC">
                      <wp:simplePos x="0" y="0"/>
                      <wp:positionH relativeFrom="column">
                        <wp:posOffset>3581400</wp:posOffset>
                      </wp:positionH>
                      <wp:positionV relativeFrom="paragraph">
                        <wp:posOffset>304800</wp:posOffset>
                      </wp:positionV>
                      <wp:extent cx="1003300" cy="609600"/>
                      <wp:effectExtent l="0" t="0" r="0" b="0"/>
                      <wp:wrapNone/>
                      <wp:docPr id="984" name="Rectangle 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4097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9DDC4" id="Rectangle 984" o:spid="_x0000_s1070" style="position:absolute;left:0;text-align:left;margin-left:282pt;margin-top:24pt;width:79pt;height:48pt;z-index:2514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fgNnAEAABMDAAAOAAAAZHJzL2Uyb0RvYy54bWysUk1v2zAMvQ/YfxB0X+y4a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bpYLWuyVNHR5epqRTmhVOfLETD91sGxnAgONItikTzcYXr99d8vdO/8fM7S&#13;&#10;tJ2Y7QRfLDJqbm1Dd3yAvGvpnoIZwii4GmzkbKT5CY5/9xI0Z8OtJ4Oan4uLhgZeivmyWdIiQimI&#13;&#10;8/Z9V3rVB1oJlYCzfQS764nuvKjJD5PzRdfbluTRvq8L9/Mub14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CoZ+A2c&#13;&#10;AQAAEwMAAA4AAAAAAAAAAAAAAAAALgIAAGRycy9lMm9Eb2MueG1sUEsBAi0AFAAGAAgAAAAhAJLx&#13;&#10;TODfAAAADwEAAA8AAAAAAAAAAAAAAAAA9gMAAGRycy9kb3ducmV2LnhtbFBLBQYAAAAABAAEAPMA&#13;&#10;AAACBQAAAAA=&#13;&#10;" filled="f" stroked="f">
                      <v:textbox inset="2.16pt,1.44pt,0,1.44pt">
                        <w:txbxContent>
                          <w:p w14:paraId="004097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0368" behindDoc="0" locked="0" layoutInCell="1" allowOverlap="1" wp14:anchorId="65C16637" wp14:editId="477B369A">
                      <wp:simplePos x="0" y="0"/>
                      <wp:positionH relativeFrom="column">
                        <wp:posOffset>3581400</wp:posOffset>
                      </wp:positionH>
                      <wp:positionV relativeFrom="paragraph">
                        <wp:posOffset>304800</wp:posOffset>
                      </wp:positionV>
                      <wp:extent cx="1003300" cy="609600"/>
                      <wp:effectExtent l="0" t="0" r="0" b="0"/>
                      <wp:wrapNone/>
                      <wp:docPr id="983" name="Rectangle 9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6964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16637" id="Rectangle 983" o:spid="_x0000_s1071" style="position:absolute;left:0;text-align:left;margin-left:282pt;margin-top:24pt;width:79pt;height:48pt;z-index:2514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MveBic&#13;&#10;AQAAEwMAAA4AAAAAAAAAAAAAAAAALgIAAGRycy9lMm9Eb2MueG1sUEsBAi0AFAAGAAgAAAAhAJLx&#13;&#10;TODfAAAADwEAAA8AAAAAAAAAAAAAAAAA9gMAAGRycy9kb3ducmV2LnhtbFBLBQYAAAAABAAEAPMA&#13;&#10;AAACBQAAAAA=&#13;&#10;" filled="f" stroked="f">
                      <v:textbox inset="2.16pt,1.44pt,0,1.44pt">
                        <w:txbxContent>
                          <w:p w14:paraId="066964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1392" behindDoc="0" locked="0" layoutInCell="1" allowOverlap="1" wp14:anchorId="5CEA9DFE" wp14:editId="2FBBF044">
                      <wp:simplePos x="0" y="0"/>
                      <wp:positionH relativeFrom="column">
                        <wp:posOffset>3581400</wp:posOffset>
                      </wp:positionH>
                      <wp:positionV relativeFrom="paragraph">
                        <wp:posOffset>304800</wp:posOffset>
                      </wp:positionV>
                      <wp:extent cx="1003300" cy="6096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593DD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A9DFE" id="Rectangle 982" o:spid="_x0000_s1072" style="position:absolute;left:0;text-align:left;margin-left:282pt;margin-top:24pt;width:79pt;height:48pt;z-index:2514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h0+Cac&#13;&#10;AQAAEwMAAA4AAAAAAAAAAAAAAAAALgIAAGRycy9lMm9Eb2MueG1sUEsBAi0AFAAGAAgAAAAhAJLx&#13;&#10;TODfAAAADwEAAA8AAAAAAAAAAAAAAAAA9gMAAGRycy9kb3ducmV2LnhtbFBLBQYAAAAABAAEAPMA&#13;&#10;AAACBQAAAAA=&#13;&#10;" filled="f" stroked="f">
                      <v:textbox inset="2.16pt,1.44pt,0,1.44pt">
                        <w:txbxContent>
                          <w:p w14:paraId="0D593DD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2416" behindDoc="0" locked="0" layoutInCell="1" allowOverlap="1" wp14:anchorId="57FD361F" wp14:editId="28121FCD">
                      <wp:simplePos x="0" y="0"/>
                      <wp:positionH relativeFrom="column">
                        <wp:posOffset>3581400</wp:posOffset>
                      </wp:positionH>
                      <wp:positionV relativeFrom="paragraph">
                        <wp:posOffset>304800</wp:posOffset>
                      </wp:positionV>
                      <wp:extent cx="1003300" cy="609600"/>
                      <wp:effectExtent l="0" t="0" r="0" b="0"/>
                      <wp:wrapNone/>
                      <wp:docPr id="981" name="Rectangle 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C16C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FD361F" id="Rectangle 981" o:spid="_x0000_s1073" style="position:absolute;left:0;text-align:left;margin-left:282pt;margin-top:24pt;width:79pt;height:48pt;z-index:2514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ngzmwEAABMDAAAOAAAAZHJzL2Uyb0RvYy54bWysUk1P4zAQvSPxHyzfadLAQh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GP5fWSckKpTpcjYPqpg2M5ERxoFsUiuf+N6fXX91/o3un5nKVp&#13;&#10;MzHbCX51k1FzaxO6wyPkXUsPFMwQRsHVYCNnI81PcHzZSdCcDb88GdTcXF02NPBSzBfNghYRSkGc&#13;&#10;Nx+70qs+0EqoBJztIthtT3TnRU1+mJwvut62JI/2Y124n3Z5/Q8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IUJ4M5sB&#13;&#10;AAATAwAADgAAAAAAAAAAAAAAAAAuAgAAZHJzL2Uyb0RvYy54bWxQSwECLQAUAAYACAAAACEAkvFM&#13;&#10;4N8AAAAPAQAADwAAAAAAAAAAAAAAAAD1AwAAZHJzL2Rvd25yZXYueG1sUEsFBgAAAAAEAAQA8wAA&#13;&#10;AAEFAAAAAA==&#13;&#10;" filled="f" stroked="f">
                      <v:textbox inset="2.16pt,1.44pt,0,1.44pt">
                        <w:txbxContent>
                          <w:p w14:paraId="71C16C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3440" behindDoc="0" locked="0" layoutInCell="1" allowOverlap="1" wp14:anchorId="5A5ABB76" wp14:editId="65D67C5A">
                      <wp:simplePos x="0" y="0"/>
                      <wp:positionH relativeFrom="column">
                        <wp:posOffset>3581400</wp:posOffset>
                      </wp:positionH>
                      <wp:positionV relativeFrom="paragraph">
                        <wp:posOffset>304800</wp:posOffset>
                      </wp:positionV>
                      <wp:extent cx="1003300" cy="609600"/>
                      <wp:effectExtent l="0" t="0" r="0" b="0"/>
                      <wp:wrapNone/>
                      <wp:docPr id="980" name="Rectangle 9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BDD70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ABB76" id="Rectangle 980" o:spid="_x0000_s1074" style="position:absolute;left:0;text-align:left;margin-left:282pt;margin-top:24pt;width:79pt;height:48pt;z-index:2514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AZ1+fec&#13;&#10;AQAAEwMAAA4AAAAAAAAAAAAAAAAALgIAAGRycy9lMm9Eb2MueG1sUEsBAi0AFAAGAAgAAAAhAJLx&#13;&#10;TODfAAAADwEAAA8AAAAAAAAAAAAAAAAA9gMAAGRycy9kb3ducmV2LnhtbFBLBQYAAAAABAAEAPMA&#13;&#10;AAACBQAAAAA=&#13;&#10;" filled="f" stroked="f">
                      <v:textbox inset="2.16pt,1.44pt,0,1.44pt">
                        <w:txbxContent>
                          <w:p w14:paraId="75BDD70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4464" behindDoc="0" locked="0" layoutInCell="1" allowOverlap="1" wp14:anchorId="706D6468" wp14:editId="2FB1D036">
                      <wp:simplePos x="0" y="0"/>
                      <wp:positionH relativeFrom="column">
                        <wp:posOffset>3581400</wp:posOffset>
                      </wp:positionH>
                      <wp:positionV relativeFrom="paragraph">
                        <wp:posOffset>304800</wp:posOffset>
                      </wp:positionV>
                      <wp:extent cx="1003300" cy="6096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40481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D6468" id="Rectangle 979" o:spid="_x0000_s1075" style="position:absolute;left:0;text-align:left;margin-left:282pt;margin-top:24pt;width:79pt;height:48pt;z-index:2514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P9DeeKc&#13;&#10;AQAAEwMAAA4AAAAAAAAAAAAAAAAALgIAAGRycy9lMm9Eb2MueG1sUEsBAi0AFAAGAAgAAAAhAJLx&#13;&#10;TODfAAAADwEAAA8AAAAAAAAAAAAAAAAA9gMAAGRycy9kb3ducmV2LnhtbFBLBQYAAAAABAAEAPMA&#13;&#10;AAACBQAAAAA=&#13;&#10;" filled="f" stroked="f">
                      <v:textbox inset="2.16pt,1.44pt,0,1.44pt">
                        <w:txbxContent>
                          <w:p w14:paraId="3340481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5488" behindDoc="0" locked="0" layoutInCell="1" allowOverlap="1" wp14:anchorId="538D66C8" wp14:editId="72ACE537">
                      <wp:simplePos x="0" y="0"/>
                      <wp:positionH relativeFrom="column">
                        <wp:posOffset>3581400</wp:posOffset>
                      </wp:positionH>
                      <wp:positionV relativeFrom="paragraph">
                        <wp:posOffset>304800</wp:posOffset>
                      </wp:positionV>
                      <wp:extent cx="1003300" cy="609600"/>
                      <wp:effectExtent l="0" t="0" r="0" b="0"/>
                      <wp:wrapNone/>
                      <wp:docPr id="978" name="Rectangle 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9F8E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D66C8" id="Rectangle 978" o:spid="_x0000_s1076" style="position:absolute;left:0;text-align:left;margin-left:282pt;margin-top:24pt;width:79pt;height:48pt;z-index:2514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IyfmgEAABM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" filled="f" stroked="f">
                      <v:textbox inset="2.16pt,1.44pt,0,1.44pt">
                        <w:txbxContent>
                          <w:p w14:paraId="5C9F8E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6512" behindDoc="0" locked="0" layoutInCell="1" allowOverlap="1" wp14:anchorId="6DE251A9" wp14:editId="1E63A2C7">
                      <wp:simplePos x="0" y="0"/>
                      <wp:positionH relativeFrom="column">
                        <wp:posOffset>3581400</wp:posOffset>
                      </wp:positionH>
                      <wp:positionV relativeFrom="paragraph">
                        <wp:posOffset>304800</wp:posOffset>
                      </wp:positionV>
                      <wp:extent cx="1003300" cy="609600"/>
                      <wp:effectExtent l="0" t="0" r="0" b="0"/>
                      <wp:wrapNone/>
                      <wp:docPr id="977" name="Rectangle 9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BC5A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251A9" id="Rectangle 977" o:spid="_x0000_s1077" style="position:absolute;left:0;text-align:left;margin-left:282pt;margin-top:24pt;width:79pt;height:48pt;z-index:2514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" filled="f" stroked="f">
                      <v:textbox inset="2.16pt,1.44pt,0,1.44pt">
                        <w:txbxContent>
                          <w:p w14:paraId="02BC5A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7536" behindDoc="0" locked="0" layoutInCell="1" allowOverlap="1" wp14:anchorId="6F6872CC" wp14:editId="1508F964">
                      <wp:simplePos x="0" y="0"/>
                      <wp:positionH relativeFrom="column">
                        <wp:posOffset>3581400</wp:posOffset>
                      </wp:positionH>
                      <wp:positionV relativeFrom="paragraph">
                        <wp:posOffset>304800</wp:posOffset>
                      </wp:positionV>
                      <wp:extent cx="1003300" cy="6096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47D6E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872CC" id="Rectangle 976" o:spid="_x0000_s1078" style="position:absolute;left:0;text-align:left;margin-left:282pt;margin-top:24pt;width:79pt;height:48pt;z-index:2514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Yy0mwEAABM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8hNRs2tHfSnJ8y7lh452BGmTurRRSkmnl8n6ddBoZFivA9sUPPl81XDAy/FctWseBGxFMx5&#13;&#10;976rgh6AV0InlOIQ0e0HprssavLD7HzR9bYlebTv68L9ssvbF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mWMtJsB&#13;&#10;AAATAwAADgAAAAAAAAAAAAAAAAAuAgAAZHJzL2Uyb0RvYy54bWxQSwECLQAUAAYACAAAACEAkvFM&#13;&#10;4N8AAAAPAQAADwAAAAAAAAAAAAAAAAD1AwAAZHJzL2Rvd25yZXYueG1sUEsFBgAAAAAEAAQA8wAA&#13;&#10;AAEFAAAAAA==&#13;&#10;" filled="f" stroked="f">
                      <v:textbox inset="2.16pt,1.44pt,0,1.44pt">
                        <w:txbxContent>
                          <w:p w14:paraId="2347D6E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8560" behindDoc="0" locked="0" layoutInCell="1" allowOverlap="1" wp14:anchorId="14543FC8" wp14:editId="7F1F95F2">
                      <wp:simplePos x="0" y="0"/>
                      <wp:positionH relativeFrom="column">
                        <wp:posOffset>3581400</wp:posOffset>
                      </wp:positionH>
                      <wp:positionV relativeFrom="paragraph">
                        <wp:posOffset>304800</wp:posOffset>
                      </wp:positionV>
                      <wp:extent cx="1003300" cy="609600"/>
                      <wp:effectExtent l="0" t="0" r="0" b="0"/>
                      <wp:wrapNone/>
                      <wp:docPr id="975" name="Rectangle 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956B7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543FC8" id="Rectangle 975" o:spid="_x0000_s1079" style="position:absolute;left:0;text-align:left;margin-left:282pt;margin-top:24pt;width:79pt;height:48pt;z-index:2514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1MMoZsB&#13;&#10;AAATAwAADgAAAAAAAAAAAAAAAAAuAgAAZHJzL2Uyb0RvYy54bWxQSwECLQAUAAYACAAAACEAkvFM&#13;&#10;4N8AAAAPAQAADwAAAAAAAAAAAAAAAAD1AwAAZHJzL2Rvd25yZXYueG1sUEsFBgAAAAAEAAQA8wAA&#13;&#10;AAEFAAAAAA==&#13;&#10;" filled="f" stroked="f">
                      <v:textbox inset="2.16pt,1.44pt,0,1.44pt">
                        <w:txbxContent>
                          <w:p w14:paraId="64956B7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9584" behindDoc="0" locked="0" layoutInCell="1" allowOverlap="1" wp14:anchorId="79C87140" wp14:editId="19ADACB2">
                      <wp:simplePos x="0" y="0"/>
                      <wp:positionH relativeFrom="column">
                        <wp:posOffset>3581400</wp:posOffset>
                      </wp:positionH>
                      <wp:positionV relativeFrom="paragraph">
                        <wp:posOffset>304800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4080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87140" id="Rectangle 974" o:spid="_x0000_s1080" style="position:absolute;left:0;text-align:left;margin-left:282pt;margin-top:24pt;width:79pt;height:60pt;z-index:2514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0sRnAEAABM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S/XmbU3NqF7vQAedfSPQUzhFFwNdjI2UjzExz/HCRozoafngxqbpaLhgZeivmqWdEiQimI&#13;&#10;8+59V3rVB1oJlYCzQwS774nuvKjJD5PzRdfbluTRvq8L98sub1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oUNLEZwB&#13;&#10;AAATAwAADgAAAAAAAAAAAAAAAAAuAgAAZHJzL2Uyb0RvYy54bWxQSwECLQAUAAYACAAAACEABM2+&#13;&#10;194AAAAPAQAADwAAAAAAAAAAAAAAAAD2AwAAZHJzL2Rvd25yZXYueG1sUEsFBgAAAAAEAAQA8wAA&#13;&#10;AAEFAAAAAA==&#13;&#10;" filled="f" stroked="f">
                      <v:textbox inset="2.16pt,1.44pt,0,1.44pt">
                        <w:txbxContent>
                          <w:p w14:paraId="0484080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0608" behindDoc="0" locked="0" layoutInCell="1" allowOverlap="1" wp14:anchorId="36C6F9AA" wp14:editId="0A64AFCD">
                      <wp:simplePos x="0" y="0"/>
                      <wp:positionH relativeFrom="column">
                        <wp:posOffset>3581400</wp:posOffset>
                      </wp:positionH>
                      <wp:positionV relativeFrom="paragraph">
                        <wp:posOffset>304800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7769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6F9AA" id="Rectangle 973" o:spid="_x0000_s1081" style="position:absolute;left:0;text-align:left;margin-left:282pt;margin-top:24pt;width:79pt;height:60pt;z-index:2514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WHXLBJwB&#13;&#10;AAATAwAADgAAAAAAAAAAAAAAAAAuAgAAZHJzL2Uyb0RvYy54bWxQSwECLQAUAAYACAAAACEABM2+&#13;&#10;194AAAAPAQAADwAAAAAAAAAAAAAAAAD2AwAAZHJzL2Rvd25yZXYueG1sUEsFBgAAAAAEAAQA8wAA&#13;&#10;AAEFAAAAAA==&#13;&#10;" filled="f" stroked="f">
                      <v:textbox inset="2.16pt,1.44pt,0,1.44pt">
                        <w:txbxContent>
                          <w:p w14:paraId="5607769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1632" behindDoc="0" locked="0" layoutInCell="1" allowOverlap="1" wp14:anchorId="53B8F20F" wp14:editId="792B1831">
                      <wp:simplePos x="0" y="0"/>
                      <wp:positionH relativeFrom="column">
                        <wp:posOffset>3581400</wp:posOffset>
                      </wp:positionH>
                      <wp:positionV relativeFrom="paragraph">
                        <wp:posOffset>304800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18262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8F20F" id="Rectangle 972" o:spid="_x0000_s1082" style="position:absolute;left:0;text-align:left;margin-left:282pt;margin-top:24pt;width:79pt;height:60pt;z-index:2514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Uy5LOpwB&#13;&#10;AAATAwAADgAAAAAAAAAAAAAAAAAuAgAAZHJzL2Uyb0RvYy54bWxQSwECLQAUAAYACAAAACEABM2+&#13;&#10;194AAAAPAQAADwAAAAAAAAAAAAAAAAD2AwAAZHJzL2Rvd25yZXYueG1sUEsFBgAAAAAEAAQA8wAA&#13;&#10;AAEFAAAAAA==&#13;&#10;" filled="f" stroked="f">
                      <v:textbox inset="2.16pt,1.44pt,0,1.44pt">
                        <w:txbxContent>
                          <w:p w14:paraId="7318262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2656" behindDoc="0" locked="0" layoutInCell="1" allowOverlap="1" wp14:anchorId="054BFB7A" wp14:editId="4EFB2B8B">
                      <wp:simplePos x="0" y="0"/>
                      <wp:positionH relativeFrom="column">
                        <wp:posOffset>3581400</wp:posOffset>
                      </wp:positionH>
                      <wp:positionV relativeFrom="paragraph">
                        <wp:posOffset>304800</wp:posOffset>
                      </wp:positionV>
                      <wp:extent cx="1003300" cy="609600"/>
                      <wp:effectExtent l="0" t="0" r="0" b="0"/>
                      <wp:wrapNone/>
                      <wp:docPr id="971" name="Rectangle 9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B3D84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BFB7A" id="Rectangle 971" o:spid="_x0000_s1083" style="position:absolute;left:0;text-align:left;margin-left:282pt;margin-top:24pt;width:79pt;height:48pt;z-index:2514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r4gM95sB&#13;&#10;AAATAwAADgAAAAAAAAAAAAAAAAAuAgAAZHJzL2Uyb0RvYy54bWxQSwECLQAUAAYACAAAACEAkvFM&#13;&#10;4N8AAAAPAQAADwAAAAAAAAAAAAAAAAD1AwAAZHJzL2Rvd25yZXYueG1sUEsFBgAAAAAEAAQA8wAA&#13;&#10;AAEFAAAAAA==&#13;&#10;" filled="f" stroked="f">
                      <v:textbox inset="2.16pt,1.44pt,0,1.44pt">
                        <w:txbxContent>
                          <w:p w14:paraId="38B3D84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3680" behindDoc="0" locked="0" layoutInCell="1" allowOverlap="1" wp14:anchorId="14C2647E" wp14:editId="0095E5F5">
                      <wp:simplePos x="0" y="0"/>
                      <wp:positionH relativeFrom="column">
                        <wp:posOffset>3581400</wp:posOffset>
                      </wp:positionH>
                      <wp:positionV relativeFrom="paragraph">
                        <wp:posOffset>304800</wp:posOffset>
                      </wp:positionV>
                      <wp:extent cx="1003300" cy="6096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BAA1F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2647E" id="Rectangle 970" o:spid="_x0000_s1084" style="position:absolute;left:0;text-align:left;margin-left:282pt;margin-top:24pt;width:79pt;height:48pt;z-index:2514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iL+NM5sB&#13;&#10;AAATAwAADgAAAAAAAAAAAAAAAAAuAgAAZHJzL2Uyb0RvYy54bWxQSwECLQAUAAYACAAAACEAkvFM&#13;&#10;4N8AAAAPAQAADwAAAAAAAAAAAAAAAAD1AwAAZHJzL2Rvd25yZXYueG1sUEsFBgAAAAAEAAQA8wAA&#13;&#10;AAEFAAAAAA==&#13;&#10;" filled="f" stroked="f">
                      <v:textbox inset="2.16pt,1.44pt,0,1.44pt">
                        <w:txbxContent>
                          <w:p w14:paraId="01BAA1F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4704" behindDoc="0" locked="0" layoutInCell="1" allowOverlap="1" wp14:anchorId="11A3939E" wp14:editId="4B62BCEF">
                      <wp:simplePos x="0" y="0"/>
                      <wp:positionH relativeFrom="column">
                        <wp:posOffset>3581400</wp:posOffset>
                      </wp:positionH>
                      <wp:positionV relativeFrom="paragraph">
                        <wp:posOffset>304800</wp:posOffset>
                      </wp:positionV>
                      <wp:extent cx="1003300" cy="609600"/>
                      <wp:effectExtent l="0" t="0" r="0" b="0"/>
                      <wp:wrapNone/>
                      <wp:docPr id="969" name="Rectangle 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67DDA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3939E" id="Rectangle 969" o:spid="_x0000_s1085" style="position:absolute;left:0;text-align:left;margin-left:282pt;margin-top:24pt;width:79pt;height:48pt;z-index:2514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Q0mmgEAABM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" filled="f" stroked="f">
                      <v:textbox inset="2.16pt,1.44pt,0,1.44pt">
                        <w:txbxContent>
                          <w:p w14:paraId="4867DDA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5728" behindDoc="0" locked="0" layoutInCell="1" allowOverlap="1" wp14:anchorId="25F70C6F" wp14:editId="11A4B3D4">
                      <wp:simplePos x="0" y="0"/>
                      <wp:positionH relativeFrom="column">
                        <wp:posOffset>3581400</wp:posOffset>
                      </wp:positionH>
                      <wp:positionV relativeFrom="paragraph">
                        <wp:posOffset>304800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A3CDC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70C6F" id="Rectangle 968" o:spid="_x0000_s1086" style="position:absolute;left:0;text-align:left;margin-left:282pt;margin-top:24pt;width:79pt;height:60pt;z-index:2514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afQmg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yqoObWFrrjE+ZdS48UzACj4GqwgbOR5id4fNtL1JwNvz0Z1FxfLhoaeCnmy2ZJi4ilIM7b&#13;&#10;z13pVQ+0EiohZ/uAdtcT3XlRkx8m54uujy3Jo/1cF+7nXd78AQ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JbBp9CaAQAA&#13;&#10;EwMAAA4AAAAAAAAAAAAAAAAALgIAAGRycy9lMm9Eb2MueG1sUEsBAi0AFAAGAAgAAAAhAATNvtfe&#13;&#10;AAAADwEAAA8AAAAAAAAAAAAAAAAA9AMAAGRycy9kb3ducmV2LnhtbFBLBQYAAAAABAAEAPMAAAD/&#13;&#10;BAAAAAA=&#13;&#10;" filled="f" stroked="f">
                      <v:textbox inset="2.16pt,1.44pt,0,1.44pt">
                        <w:txbxContent>
                          <w:p w14:paraId="63A3CDC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6752" behindDoc="0" locked="0" layoutInCell="1" allowOverlap="1" wp14:anchorId="769373A6" wp14:editId="11C8AAE2">
                      <wp:simplePos x="0" y="0"/>
                      <wp:positionH relativeFrom="column">
                        <wp:posOffset>3581400</wp:posOffset>
                      </wp:positionH>
                      <wp:positionV relativeFrom="paragraph">
                        <wp:posOffset>304800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49D9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373A6" id="Rectangle 967" o:spid="_x0000_s1087" style="position:absolute;left:0;text-align:left;margin-left:282pt;margin-top:24pt;width:79pt;height:60pt;z-index:2514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G/3J8WaAQAA&#13;&#10;EwMAAA4AAAAAAAAAAAAAAAAALgIAAGRycy9lMm9Eb2MueG1sUEsBAi0AFAAGAAgAAAAhAATNvtfe&#13;&#10;AAAADwEAAA8AAAAAAAAAAAAAAAAA9AMAAGRycy9kb3ducmV2LnhtbFBLBQYAAAAABAAEAPMAAAD/&#13;&#10;BAAAAAA=&#13;&#10;" filled="f" stroked="f">
                      <v:textbox inset="2.16pt,1.44pt,0,1.44pt">
                        <w:txbxContent>
                          <w:p w14:paraId="7749D9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7776" behindDoc="0" locked="0" layoutInCell="1" allowOverlap="1" wp14:anchorId="5A505214" wp14:editId="5669A906">
                      <wp:simplePos x="0" y="0"/>
                      <wp:positionH relativeFrom="column">
                        <wp:posOffset>3581400</wp:posOffset>
                      </wp:positionH>
                      <wp:positionV relativeFrom="paragraph">
                        <wp:posOffset>304800</wp:posOffset>
                      </wp:positionV>
                      <wp:extent cx="977900" cy="927100"/>
                      <wp:effectExtent l="0" t="0" r="0" b="0"/>
                      <wp:wrapNone/>
                      <wp:docPr id="966" name="Rectangle 96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D1D01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05214" id="Rectangle 966" o:spid="_x0000_s1088" style="position:absolute;left:0;text-align:left;margin-left:282pt;margin-top:24pt;width:77pt;height:73pt;z-index:2514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oVv6j5gBAAAT&#13;&#10;AwAADgAAAAAAAAAAAAAAAAAuAgAAZHJzL2Uyb0RvYy54bWxQSwECLQAUAAYACAAAACEAMy3vZN8A&#13;&#10;AAAPAQAADwAAAAAAAAAAAAAAAADyAwAAZHJzL2Rvd25yZXYueG1sUEsFBgAAAAAEAAQA8wAAAP4E&#13;&#10;AAAAAA==&#13;&#10;" filled="f" stroked="f">
                      <v:textbox inset="2.16pt,1.44pt,0,1.44pt">
                        <w:txbxContent>
                          <w:p w14:paraId="6ED1D01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8800" behindDoc="0" locked="0" layoutInCell="1" allowOverlap="1" wp14:anchorId="2E862A44" wp14:editId="6C10396F">
                      <wp:simplePos x="0" y="0"/>
                      <wp:positionH relativeFrom="column">
                        <wp:posOffset>3581400</wp:posOffset>
                      </wp:positionH>
                      <wp:positionV relativeFrom="paragraph">
                        <wp:posOffset>304800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AD11D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62A44" id="Rectangle 965" o:spid="_x0000_s1089" style="position:absolute;left:0;text-align:left;margin-left:282pt;margin-top:24pt;width:79pt;height:60pt;z-index:2514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ifumw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xqkVFzawvd8QnzrqVHCmaAUXA12MDZSPMTPL7tJWrOht+eDGquLxcNDbwU82WzpEXEUhDn&#13;&#10;7eeu9KoHWgmVkLN9QLvrie68qMkPk/NF18eW5NF+rgv38y5v/g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dmifumwEA&#13;&#10;ABMDAAAOAAAAAAAAAAAAAAAAAC4CAABkcnMvZTJvRG9jLnhtbFBLAQItABQABgAIAAAAIQAEzb7X&#13;&#10;3gAAAA8BAAAPAAAAAAAAAAAAAAAAAPUDAABkcnMvZG93bnJldi54bWxQSwUGAAAAAAQABADzAAAA&#13;&#10;AAUAAAAA&#13;&#10;" filled="f" stroked="f">
                      <v:textbox inset="2.16pt,1.44pt,0,1.44pt">
                        <w:txbxContent>
                          <w:p w14:paraId="0BAD11D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9824" behindDoc="0" locked="0" layoutInCell="1" allowOverlap="1" wp14:anchorId="45784325" wp14:editId="31B4CAF8">
                      <wp:simplePos x="0" y="0"/>
                      <wp:positionH relativeFrom="column">
                        <wp:posOffset>3581400</wp:posOffset>
                      </wp:positionH>
                      <wp:positionV relativeFrom="paragraph">
                        <wp:posOffset>304800</wp:posOffset>
                      </wp:positionV>
                      <wp:extent cx="977900" cy="863600"/>
                      <wp:effectExtent l="0" t="0" r="0" b="0"/>
                      <wp:wrapNone/>
                      <wp:docPr id="964" name="Rectangle 96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26720A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84325" id="Rectangle 964" o:spid="_x0000_s1090" style="position:absolute;left:0;text-align:left;margin-left:282pt;margin-top:24pt;width:77pt;height:68pt;z-index:2514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" filled="f" stroked="f">
                      <v:textbox inset="2.16pt,1.44pt,0,1.44pt">
                        <w:txbxContent>
                          <w:p w14:paraId="226720A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0848" behindDoc="0" locked="0" layoutInCell="1" allowOverlap="1" wp14:anchorId="7FDB4E7A" wp14:editId="1B5E9BFA">
                      <wp:simplePos x="0" y="0"/>
                      <wp:positionH relativeFrom="column">
                        <wp:posOffset>3581400</wp:posOffset>
                      </wp:positionH>
                      <wp:positionV relativeFrom="paragraph">
                        <wp:posOffset>304800</wp:posOffset>
                      </wp:positionV>
                      <wp:extent cx="977900" cy="927100"/>
                      <wp:effectExtent l="0" t="0" r="0" b="0"/>
                      <wp:wrapNone/>
                      <wp:docPr id="963" name="Rectangle 96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3851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B4E7A" id="Rectangle 963" o:spid="_x0000_s1091" style="position:absolute;left:0;text-align:left;margin-left:282pt;margin-top:24pt;width:77pt;height:73pt;z-index:2514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Ttt655gBAAAT&#13;&#10;AwAADgAAAAAAAAAAAAAAAAAuAgAAZHJzL2Uyb0RvYy54bWxQSwECLQAUAAYACAAAACEAMy3vZN8A&#13;&#10;AAAPAQAADwAAAAAAAAAAAAAAAADyAwAAZHJzL2Rvd25yZXYueG1sUEsFBgAAAAAEAAQA8wAAAP4E&#13;&#10;AAAAAA==&#13;&#10;" filled="f" stroked="f">
                      <v:textbox inset="2.16pt,1.44pt,0,1.44pt">
                        <w:txbxContent>
                          <w:p w14:paraId="293851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1872" behindDoc="0" locked="0" layoutInCell="1" allowOverlap="1" wp14:anchorId="179290D4" wp14:editId="6CCAC1AC">
                      <wp:simplePos x="0" y="0"/>
                      <wp:positionH relativeFrom="column">
                        <wp:posOffset>3581400</wp:posOffset>
                      </wp:positionH>
                      <wp:positionV relativeFrom="paragraph">
                        <wp:posOffset>304800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091AE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290D4" id="Rectangle 962" o:spid="_x0000_s1092" style="position:absolute;left:0;text-align:left;margin-left:282pt;margin-top:24pt;width:79pt;height:60pt;z-index:2514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gHenrZwB&#13;&#10;AAATAwAADgAAAAAAAAAAAAAAAAAuAgAAZHJzL2Uyb0RvYy54bWxQSwECLQAUAAYACAAAACEABM2+&#13;&#10;194AAAAPAQAADwAAAAAAAAAAAAAAAAD2AwAAZHJzL2Rvd25yZXYueG1sUEsFBgAAAAAEAAQA8wAA&#13;&#10;AAEFAAAAAA==&#13;&#10;" filled="f" stroked="f">
                      <v:textbox inset="2.16pt,1.44pt,0,1.44pt">
                        <w:txbxContent>
                          <w:p w14:paraId="7F091AE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2896" behindDoc="0" locked="0" layoutInCell="1" allowOverlap="1" wp14:anchorId="3974C737" wp14:editId="500B59D4">
                      <wp:simplePos x="0" y="0"/>
                      <wp:positionH relativeFrom="column">
                        <wp:posOffset>3581400</wp:posOffset>
                      </wp:positionH>
                      <wp:positionV relativeFrom="paragraph">
                        <wp:posOffset>304800</wp:posOffset>
                      </wp:positionV>
                      <wp:extent cx="977900" cy="927100"/>
                      <wp:effectExtent l="0" t="0" r="0" b="0"/>
                      <wp:wrapNone/>
                      <wp:docPr id="961" name="Rectangle 96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EA59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74C737" id="Rectangle 961" o:spid="_x0000_s1093" style="position:absolute;left:0;text-align:left;margin-left:282pt;margin-top:24pt;width:77pt;height:73pt;z-index:2514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vLZ6zJgBAAAT&#13;&#10;AwAADgAAAAAAAAAAAAAAAAAuAgAAZHJzL2Uyb0RvYy54bWxQSwECLQAUAAYACAAAACEAMy3vZN8A&#13;&#10;AAAPAQAADwAAAAAAAAAAAAAAAADyAwAAZHJzL2Rvd25yZXYueG1sUEsFBgAAAAAEAAQA8wAAAP4E&#13;&#10;AAAAAA==&#13;&#10;" filled="f" stroked="f">
                      <v:textbox inset="2.16pt,1.44pt,0,1.44pt">
                        <w:txbxContent>
                          <w:p w14:paraId="08EA59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3920" behindDoc="0" locked="0" layoutInCell="1" allowOverlap="1" wp14:anchorId="5E81F37A" wp14:editId="3A668AE1">
                      <wp:simplePos x="0" y="0"/>
                      <wp:positionH relativeFrom="column">
                        <wp:posOffset>3581400</wp:posOffset>
                      </wp:positionH>
                      <wp:positionV relativeFrom="paragraph">
                        <wp:posOffset>304800</wp:posOffset>
                      </wp:positionV>
                      <wp:extent cx="977900" cy="927100"/>
                      <wp:effectExtent l="0" t="0" r="0" b="0"/>
                      <wp:wrapNone/>
                      <wp:docPr id="960" name="Rectangle 96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612B8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1F37A" id="Rectangle 960" o:spid="_x0000_s1094" style="position:absolute;left:0;text-align:left;margin-left:282pt;margin-top:24pt;width:77pt;height:73pt;z-index:2514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m4H7CJgBAAAT&#13;&#10;AwAADgAAAAAAAAAAAAAAAAAuAgAAZHJzL2Uyb0RvYy54bWxQSwECLQAUAAYACAAAACEAMy3vZN8A&#13;&#10;AAAPAQAADwAAAAAAAAAAAAAAAADyAwAAZHJzL2Rvd25yZXYueG1sUEsFBgAAAAAEAAQA8wAAAP4E&#13;&#10;AAAAAA==&#13;&#10;" filled="f" stroked="f">
                      <v:textbox inset="2.16pt,1.44pt,0,1.44pt">
                        <w:txbxContent>
                          <w:p w14:paraId="56612B8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4944" behindDoc="0" locked="0" layoutInCell="1" allowOverlap="1" wp14:anchorId="0AEAA160" wp14:editId="663D85DD">
                      <wp:simplePos x="0" y="0"/>
                      <wp:positionH relativeFrom="column">
                        <wp:posOffset>3581400</wp:posOffset>
                      </wp:positionH>
                      <wp:positionV relativeFrom="paragraph">
                        <wp:posOffset>304800</wp:posOffset>
                      </wp:positionV>
                      <wp:extent cx="1003300" cy="762000"/>
                      <wp:effectExtent l="0" t="0" r="0" b="0"/>
                      <wp:wrapNone/>
                      <wp:docPr id="959" name="Rectangle 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F1987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EAA160" id="Rectangle 959" o:spid="_x0000_s1095" style="position:absolute;left:0;text-align:left;margin-left:282pt;margin-top:24pt;width:79pt;height:60pt;z-index:2514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CZpmw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xqlVFzawvd8QnzrqVHCmaAUXA12MDZSPMTPL7tJWrOht+eDGquLxcNDbwU82WzpEXEUhDn&#13;&#10;7eeu9KoHWgmVkLN9QLvrie68qMkPk/NF18eW5NF+rgv38y5v/g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nQCZpmwEA&#13;&#10;ABMDAAAOAAAAAAAAAAAAAAAAAC4CAABkcnMvZTJvRG9jLnhtbFBLAQItABQABgAIAAAAIQAEzb7X&#13;&#10;3gAAAA8BAAAPAAAAAAAAAAAAAAAAAPUDAABkcnMvZG93bnJldi54bWxQSwUGAAAAAAQABADzAAAA&#13;&#10;AAUAAAAA&#13;&#10;" filled="f" stroked="f">
                      <v:textbox inset="2.16pt,1.44pt,0,1.44pt">
                        <w:txbxContent>
                          <w:p w14:paraId="77F1987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5968" behindDoc="0" locked="0" layoutInCell="1" allowOverlap="1" wp14:anchorId="61454CA5" wp14:editId="3A9A3C38">
                      <wp:simplePos x="0" y="0"/>
                      <wp:positionH relativeFrom="column">
                        <wp:posOffset>3581400</wp:posOffset>
                      </wp:positionH>
                      <wp:positionV relativeFrom="paragraph">
                        <wp:posOffset>304800</wp:posOffset>
                      </wp:positionV>
                      <wp:extent cx="977900" cy="927100"/>
                      <wp:effectExtent l="0" t="0" r="0" b="0"/>
                      <wp:wrapNone/>
                      <wp:docPr id="958" name="Rectangle 95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0C13C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54CA5" id="Rectangle 958" o:spid="_x0000_s1096" style="position:absolute;left:0;text-align:left;margin-left:282pt;margin-top:24pt;width:77pt;height:73pt;z-index:2514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Dd/I5glwEAABMD&#13;&#10;AAAOAAAAAAAAAAAAAAAAAC4CAABkcnMvZTJvRG9jLnhtbFBLAQItABQABgAIAAAAIQAzLe9k3wAA&#13;&#10;AA8BAAAPAAAAAAAAAAAAAAAAAPEDAABkcnMvZG93bnJldi54bWxQSwUGAAAAAAQABADzAAAA/QQA&#13;&#10;AAAA&#13;&#10;" filled="f" stroked="f">
                      <v:textbox inset="2.16pt,1.44pt,0,1.44pt">
                        <w:txbxContent>
                          <w:p w14:paraId="160C13C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6992" behindDoc="0" locked="0" layoutInCell="1" allowOverlap="1" wp14:anchorId="4A0507DC" wp14:editId="3E0B62C1">
                      <wp:simplePos x="0" y="0"/>
                      <wp:positionH relativeFrom="column">
                        <wp:posOffset>3581400</wp:posOffset>
                      </wp:positionH>
                      <wp:positionV relativeFrom="paragraph">
                        <wp:posOffset>304800</wp:posOffset>
                      </wp:positionV>
                      <wp:extent cx="977900" cy="901700"/>
                      <wp:effectExtent l="0" t="0" r="0" b="0"/>
                      <wp:wrapNone/>
                      <wp:docPr id="957" name="Rectangle 95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74025D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507DC" id="Rectangle 957" o:spid="_x0000_s1097" style="position:absolute;left:0;text-align:left;margin-left:282pt;margin-top:24pt;width:77pt;height:71pt;z-index:2514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" filled="f" stroked="f">
                      <v:textbox inset="2.16pt,1.44pt,0,1.44pt">
                        <w:txbxContent>
                          <w:p w14:paraId="474025D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8016" behindDoc="0" locked="0" layoutInCell="1" allowOverlap="1" wp14:anchorId="55D86C2A" wp14:editId="6ABA703B">
                      <wp:simplePos x="0" y="0"/>
                      <wp:positionH relativeFrom="column">
                        <wp:posOffset>3581400</wp:posOffset>
                      </wp:positionH>
                      <wp:positionV relativeFrom="paragraph">
                        <wp:posOffset>304800</wp:posOffset>
                      </wp:positionV>
                      <wp:extent cx="1003300" cy="762000"/>
                      <wp:effectExtent l="0" t="0" r="0" b="0"/>
                      <wp:wrapNone/>
                      <wp:docPr id="956" name="Rectangle 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53D9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86C2A" id="Rectangle 956" o:spid="_x0000_s1098" style="position:absolute;left:0;text-align:left;margin-left:282pt;margin-top:24pt;width:79pt;height:60pt;z-index:2514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tM/mg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Qmo+bWHvrzM+ZdS08c7AhTJ/XoohQTz6+T9POo0EgxfglsUHN3u2p44KVYrps1LyKWgjnv&#13;&#10;33dV0APwSuiEUhwjusPAdJdFTX6YnS+63rYkj/Z9Xbhfd3n3Cw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Opm0z+aAQAA&#13;&#10;EwMAAA4AAAAAAAAAAAAAAAAALgIAAGRycy9lMm9Eb2MueG1sUEsBAi0AFAAGAAgAAAAhAATNvtfe&#13;&#10;AAAADwEAAA8AAAAAAAAAAAAAAAAA9AMAAGRycy9kb3ducmV2LnhtbFBLBQYAAAAABAAEAPMAAAD/&#13;&#10;BAAAAAA=&#13;&#10;" filled="f" stroked="f">
                      <v:textbox inset="2.16pt,1.44pt,0,1.44pt">
                        <w:txbxContent>
                          <w:p w14:paraId="2553D9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9040" behindDoc="0" locked="0" layoutInCell="1" allowOverlap="1" wp14:anchorId="0D7073A2" wp14:editId="2E10CC6B">
                      <wp:simplePos x="0" y="0"/>
                      <wp:positionH relativeFrom="column">
                        <wp:posOffset>3581400</wp:posOffset>
                      </wp:positionH>
                      <wp:positionV relativeFrom="paragraph">
                        <wp:posOffset>304800</wp:posOffset>
                      </wp:positionV>
                      <wp:extent cx="1003300" cy="762000"/>
                      <wp:effectExtent l="0" t="0" r="0" b="0"/>
                      <wp:wrapNone/>
                      <wp:docPr id="955" name="Rectangle 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8CD08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073A2" id="Rectangle 955" o:spid="_x0000_s1099" style="position:absolute;left:0;text-align:left;margin-left:282pt;margin-top:24pt;width:79pt;height:60pt;z-index:2514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FMq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RVRs2tPfTnZ8y7lp442BGmTurRRSkmnl8n6edRoZFi/BLYoObudtXwwEuxXDdrXkQsBXPe&#13;&#10;v++qoAfgldAJpThGdIeB6S6LmvwwO190vW1JHu37unC/7vLu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TUFMqmwEA&#13;&#10;ABMDAAAOAAAAAAAAAAAAAAAAAC4CAABkcnMvZTJvRG9jLnhtbFBLAQItABQABgAIAAAAIQAEzb7X&#13;&#10;3gAAAA8BAAAPAAAAAAAAAAAAAAAAAPUDAABkcnMvZG93bnJldi54bWxQSwUGAAAAAAQABADzAAAA&#13;&#10;AAUAAAAA&#13;&#10;" filled="f" stroked="f">
                      <v:textbox inset="2.16pt,1.44pt,0,1.44pt">
                        <w:txbxContent>
                          <w:p w14:paraId="1C8CD08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0064" behindDoc="0" locked="0" layoutInCell="1" allowOverlap="1" wp14:anchorId="557EF20C" wp14:editId="021893A6">
                      <wp:simplePos x="0" y="0"/>
                      <wp:positionH relativeFrom="column">
                        <wp:posOffset>3581400</wp:posOffset>
                      </wp:positionH>
                      <wp:positionV relativeFrom="paragraph">
                        <wp:posOffset>304800</wp:posOffset>
                      </wp:positionV>
                      <wp:extent cx="1003300" cy="762000"/>
                      <wp:effectExtent l="0" t="0" r="0" b="0"/>
                      <wp:wrapNone/>
                      <wp:docPr id="954" name="Rectangle 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D1E7D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7EF20C" id="Rectangle 954" o:spid="_x0000_s1100" style="position:absolute;left:0;text-align:left;margin-left:282pt;margin-top:24pt;width:79pt;height:60pt;z-index:2514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NNCmg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8gZNbf20J+fMe9aeuJgR5g6qUcXpZh4fp2kn0eFRorxS2CDmrvbVcMDL8Vy3ax5EbEUzHn/&#13;&#10;vquCHoBXQieU4hjRHQamuyxq8sPsfNH1tiV5tO/rwv26y7tf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PzQ00KaAQAA&#13;&#10;EwMAAA4AAAAAAAAAAAAAAAAALgIAAGRycy9lMm9Eb2MueG1sUEsBAi0AFAAGAAgAAAAhAATNvtfe&#13;&#10;AAAADwEAAA8AAAAAAAAAAAAAAAAA9AMAAGRycy9kb3ducmV2LnhtbFBLBQYAAAAABAAEAPMAAAD/&#13;&#10;BAAAAAA=&#13;&#10;" filled="f" stroked="f">
                      <v:textbox inset="2.16pt,1.44pt,0,1.44pt">
                        <w:txbxContent>
                          <w:p w14:paraId="4AD1E7D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1088" behindDoc="0" locked="0" layoutInCell="1" allowOverlap="1" wp14:anchorId="03E50041" wp14:editId="034772E5">
                      <wp:simplePos x="0" y="0"/>
                      <wp:positionH relativeFrom="column">
                        <wp:posOffset>3581400</wp:posOffset>
                      </wp:positionH>
                      <wp:positionV relativeFrom="paragraph">
                        <wp:posOffset>304800</wp:posOffset>
                      </wp:positionV>
                      <wp:extent cx="1003300" cy="762000"/>
                      <wp:effectExtent l="0" t="0" r="0" b="0"/>
                      <wp:wrapNone/>
                      <wp:docPr id="953" name="Rectangle 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D571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50041" id="Rectangle 953" o:spid="_x0000_s1101" style="position:absolute;left:0;text-align:left;margin-left:282pt;margin-top:24pt;width:79pt;height:60pt;z-index:2514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lNXmwEAABM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8gfM2pu7aE/P2LetfTAwY4wdVKPLkox8fw6ST+PCo0U49fABjW3N6uGB16K5bpZ8yJiKZjz&#13;&#10;/m1XBT0Ar4ROKMUxojsMTHdZ1OSH2fmi63VL8mjf1oX7dZd3v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F5lNXmwEA&#13;&#10;ABMDAAAOAAAAAAAAAAAAAAAAAC4CAABkcnMvZTJvRG9jLnhtbFBLAQItABQABgAIAAAAIQAEzb7X&#13;&#10;3gAAAA8BAAAPAAAAAAAAAAAAAAAAAPUDAABkcnMvZG93bnJldi54bWxQSwUGAAAAAAQABADzAAAA&#13;&#10;AAUAAAAA&#13;&#10;" filled="f" stroked="f">
                      <v:textbox inset="2.16pt,1.44pt,0,1.44pt">
                        <w:txbxContent>
                          <w:p w14:paraId="22D571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2112" behindDoc="0" locked="0" layoutInCell="1" allowOverlap="1" wp14:anchorId="670F64EA" wp14:editId="549F5C9F">
                      <wp:simplePos x="0" y="0"/>
                      <wp:positionH relativeFrom="column">
                        <wp:posOffset>3581400</wp:posOffset>
                      </wp:positionH>
                      <wp:positionV relativeFrom="paragraph">
                        <wp:posOffset>304800</wp:posOffset>
                      </wp:positionV>
                      <wp:extent cx="1003300" cy="762000"/>
                      <wp:effectExtent l="0" t="0" r="0" b="0"/>
                      <wp:wrapNone/>
                      <wp:docPr id="952" name="Rectangle 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3DB2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F64EA" id="Rectangle 952" o:spid="_x0000_s1102" style="position:absolute;left:0;text-align:left;margin-left:282pt;margin-top:24pt;width:79pt;height:60pt;z-index:2514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dNpmwEAABM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Z+TbjJpbe+jPT5h3LT1ysCNMndSji1JMPL9O0s+jQiPF+DWwQc3dzarhgZdiuW7WvIhYCua8&#13;&#10;f99VQQ/AK6ETSnGM6A4D010WNflhdr7oetuSPNr3deF+3eXdL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OvdNpmwEA&#13;&#10;ABMDAAAOAAAAAAAAAAAAAAAAAC4CAABkcnMvZTJvRG9jLnhtbFBLAQItABQABgAIAAAAIQAEzb7X&#13;&#10;3gAAAA8BAAAPAAAAAAAAAAAAAAAAAPUDAABkcnMvZG93bnJldi54bWxQSwUGAAAAAAQABADzAAAA&#13;&#10;AAUAAAAA&#13;&#10;" filled="f" stroked="f">
                      <v:textbox inset="2.16pt,1.44pt,0,1.44pt">
                        <w:txbxContent>
                          <w:p w14:paraId="0B3DB2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3136" behindDoc="0" locked="0" layoutInCell="1" allowOverlap="1" wp14:anchorId="00B13421" wp14:editId="29298CD6">
                      <wp:simplePos x="0" y="0"/>
                      <wp:positionH relativeFrom="column">
                        <wp:posOffset>3581400</wp:posOffset>
                      </wp:positionH>
                      <wp:positionV relativeFrom="paragraph">
                        <wp:posOffset>304800</wp:posOffset>
                      </wp:positionV>
                      <wp:extent cx="1003300" cy="7620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4B3B7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13421" id="Rectangle 951" o:spid="_x0000_s1103" style="position:absolute;left:0;text-align:left;margin-left:282pt;margin-top:24pt;width:79pt;height:60pt;z-index:2514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1N8mwEAABM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8jrjJpbB+gvT5h3LT1ysCNMndSji1JMPL9O0s+TQiPF+CWwQc36btXwwEux3DQbXkQsBXM+&#13;&#10;vO2qoAfgldAJpThFdMeB6S6LmvwwO190vW5JHu3bunC/7fL+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3i1N8mwEA&#13;&#10;ABMDAAAOAAAAAAAAAAAAAAAAAC4CAABkcnMvZTJvRG9jLnhtbFBLAQItABQABgAIAAAAIQAEzb7X&#13;&#10;3gAAAA8BAAAPAAAAAAAAAAAAAAAAAPUDAABkcnMvZG93bnJldi54bWxQSwUGAAAAAAQABADzAAAA&#13;&#10;AAUAAAAA&#13;&#10;" filled="f" stroked="f">
                      <v:textbox inset="2.16pt,1.44pt,0,1.44pt">
                        <w:txbxContent>
                          <w:p w14:paraId="294B3B7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4160" behindDoc="0" locked="0" layoutInCell="1" allowOverlap="1" wp14:anchorId="3A0CC616" wp14:editId="1717FEE4">
                      <wp:simplePos x="0" y="0"/>
                      <wp:positionH relativeFrom="column">
                        <wp:posOffset>3581400</wp:posOffset>
                      </wp:positionH>
                      <wp:positionV relativeFrom="paragraph">
                        <wp:posOffset>304800</wp:posOffset>
                      </wp:positionV>
                      <wp:extent cx="1003300" cy="762000"/>
                      <wp:effectExtent l="0" t="0" r="0" b="0"/>
                      <wp:wrapNone/>
                      <wp:docPr id="950" name="Rectangle 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95F4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CC616" id="Rectangle 950" o:spid="_x0000_s1104" style="position:absolute;left:0;text-align:left;margin-left:282pt;margin-top:24pt;width:79pt;height:60pt;z-index:2514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NK4mQEAABM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" filled="f" stroked="f">
                      <v:textbox inset="2.16pt,1.44pt,0,1.44pt">
                        <w:txbxContent>
                          <w:p w14:paraId="63F95F4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5184" behindDoc="0" locked="0" layoutInCell="1" allowOverlap="1" wp14:anchorId="0E9A382A" wp14:editId="4D6953BC">
                      <wp:simplePos x="0" y="0"/>
                      <wp:positionH relativeFrom="column">
                        <wp:posOffset>3581400</wp:posOffset>
                      </wp:positionH>
                      <wp:positionV relativeFrom="paragraph">
                        <wp:posOffset>304800</wp:posOffset>
                      </wp:positionV>
                      <wp:extent cx="1003300" cy="762000"/>
                      <wp:effectExtent l="0" t="0" r="0" b="0"/>
                      <wp:wrapNone/>
                      <wp:docPr id="949" name="Rectangle 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161D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A382A" id="Rectangle 949" o:spid="_x0000_s1105" style="position:absolute;left:0;text-align:left;margin-left:282pt;margin-top:24pt;width:79pt;height:60pt;z-index:2514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lKt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RNRs2tPfTnZ8y7lp442BGmTurRRSkmnl8n6edRoZFi/BLYoObudtXwwEuxXDdrXkQsBXPe&#13;&#10;v++qoAfgldAJpThGdIeB6S6LmvwwO190vW1JHu37unC/7vLu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pilKtmwEA&#13;&#10;ABMDAAAOAAAAAAAAAAAAAAAAAC4CAABkcnMvZTJvRG9jLnhtbFBLAQItABQABgAIAAAAIQAEzb7X&#13;&#10;3gAAAA8BAAAPAAAAAAAAAAAAAAAAAPUDAABkcnMvZG93bnJldi54bWxQSwUGAAAAAAQABADzAAAA&#13;&#10;AAUAAAAA&#13;&#10;" filled="f" stroked="f">
                      <v:textbox inset="2.16pt,1.44pt,0,1.44pt">
                        <w:txbxContent>
                          <w:p w14:paraId="0B161D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6208" behindDoc="0" locked="0" layoutInCell="1" allowOverlap="1" wp14:anchorId="5CBE4124" wp14:editId="09D5E6DC">
                      <wp:simplePos x="0" y="0"/>
                      <wp:positionH relativeFrom="column">
                        <wp:posOffset>3581400</wp:posOffset>
                      </wp:positionH>
                      <wp:positionV relativeFrom="paragraph">
                        <wp:posOffset>304800</wp:posOffset>
                      </wp:positionV>
                      <wp:extent cx="1003300" cy="762000"/>
                      <wp:effectExtent l="0" t="0" r="0" b="0"/>
                      <wp:wrapNone/>
                      <wp:docPr id="948" name="Rectangle 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2B210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BE4124" id="Rectangle 948" o:spid="_x0000_s1106" style="position:absolute;left:0;text-align:left;margin-left:282pt;margin-top:24pt;width:79pt;height:60pt;z-index:2514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x2xmgEAABM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HbgppbO+hPr5h3Lb1QMCNMgqvRBs4mmp/g8edBouZs/OrJoObuZtXQwEuxbJuWFhFLQZx3&#13;&#10;n7vSqwFoJVRCzg4B7X4gusuiJj9MzhddH1uSR/u5Ltwvu7z9BQ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EQ/HbGaAQAA&#13;&#10;EwMAAA4AAAAAAAAAAAAAAAAALgIAAGRycy9lMm9Eb2MueG1sUEsBAi0AFAAGAAgAAAAhAATNvtfe&#13;&#10;AAAADwEAAA8AAAAAAAAAAAAAAAAA9AMAAGRycy9kb3ducmV2LnhtbFBLBQYAAAAABAAEAPMAAAD/&#13;&#10;BAAAAAA=&#13;&#10;" filled="f" stroked="f">
                      <v:textbox inset="2.16pt,1.44pt,0,1.44pt">
                        <w:txbxContent>
                          <w:p w14:paraId="762B210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7232" behindDoc="0" locked="0" layoutInCell="1" allowOverlap="1" wp14:anchorId="6E064529" wp14:editId="01981B6D">
                      <wp:simplePos x="0" y="0"/>
                      <wp:positionH relativeFrom="column">
                        <wp:posOffset>3581400</wp:posOffset>
                      </wp:positionH>
                      <wp:positionV relativeFrom="paragraph">
                        <wp:posOffset>304800</wp:posOffset>
                      </wp:positionV>
                      <wp:extent cx="1003300" cy="762000"/>
                      <wp:effectExtent l="0" t="0" r="0" b="0"/>
                      <wp:wrapNone/>
                      <wp:docPr id="947" name="Rectangle 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D36D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64529" id="Rectangle 947" o:spid="_x0000_s1107" style="position:absolute;left:0;text-align:left;margin-left:282pt;margin-top:24pt;width:79pt;height:60pt;z-index:2514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L0JnaSaAQAA&#13;&#10;EwMAAA4AAAAAAAAAAAAAAAAALgIAAGRycy9lMm9Eb2MueG1sUEsBAi0AFAAGAAgAAAAhAATNvtfe&#13;&#10;AAAADwEAAA8AAAAAAAAAAAAAAAAA9AMAAGRycy9kb3ducmV2LnhtbFBLBQYAAAAABAAEAPMAAAD/&#13;&#10;BAAAAAA=&#13;&#10;" filled="f" stroked="f">
                      <v:textbox inset="2.16pt,1.44pt,0,1.44pt">
                        <w:txbxContent>
                          <w:p w14:paraId="2DD36D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8256" behindDoc="0" locked="0" layoutInCell="1" allowOverlap="1" wp14:anchorId="4360DCDE" wp14:editId="76061A4C">
                      <wp:simplePos x="0" y="0"/>
                      <wp:positionH relativeFrom="column">
                        <wp:posOffset>3581400</wp:posOffset>
                      </wp:positionH>
                      <wp:positionV relativeFrom="paragraph">
                        <wp:posOffset>304800</wp:posOffset>
                      </wp:positionV>
                      <wp:extent cx="1003300" cy="7620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3D8A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0DCDE" id="Rectangle 946" o:spid="_x0000_s1108" style="position:absolute;left:0;text-align:left;margin-left:282pt;margin-top:24pt;width:79pt;height:60pt;z-index:2514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h2a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HbJqPm1i70p1fIu5ZeKJgxTIKr0UbOJpqf4PjzIEFzNn71ZFBzd7NqaOClWLZNS4sIpSDO&#13;&#10;u89d6dUQaCVUAs4OEex+ILrLoiY/TM4XXR9bkkf7uS7cL7u8/Q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2Uh2amwEA&#13;&#10;ABMDAAAOAAAAAAAAAAAAAAAAAC4CAABkcnMvZTJvRG9jLnhtbFBLAQItABQABgAIAAAAIQAEzb7X&#13;&#10;3gAAAA8BAAAPAAAAAAAAAAAAAAAAAPUDAABkcnMvZG93bnJldi54bWxQSwUGAAAAAAQABADzAAAA&#13;&#10;AAUAAAAA&#13;&#10;" filled="f" stroked="f">
                      <v:textbox inset="2.16pt,1.44pt,0,1.44pt">
                        <w:txbxContent>
                          <w:p w14:paraId="133D8A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9280" behindDoc="0" locked="0" layoutInCell="1" allowOverlap="1" wp14:anchorId="632BBF42" wp14:editId="20552550">
                      <wp:simplePos x="0" y="0"/>
                      <wp:positionH relativeFrom="column">
                        <wp:posOffset>3581400</wp:posOffset>
                      </wp:positionH>
                      <wp:positionV relativeFrom="paragraph">
                        <wp:posOffset>304800</wp:posOffset>
                      </wp:positionV>
                      <wp:extent cx="1003300" cy="762000"/>
                      <wp:effectExtent l="0" t="0" r="0" b="0"/>
                      <wp:wrapNone/>
                      <wp:docPr id="945" name="Rectangle 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8371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BBF42" id="Rectangle 945" o:spid="_x0000_s1109" style="position:absolute;left:0;text-align:left;margin-left:282pt;margin-top:24pt;width:79pt;height:60pt;z-index:2514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J2P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HbVUbNrV3oT6+Qdy29UDBjmARXo42cTTQ/wfHnQYLmbPzqyaDm7mbV0MBLsWyblhYRSkGc&#13;&#10;d5+70qsh0EqoBJwdItj9QHSXRU1+mJwvuj62JI/2c124X3Z5+ws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PZJ2PmwEA&#13;&#10;ABMDAAAOAAAAAAAAAAAAAAAAAC4CAABkcnMvZTJvRG9jLnhtbFBLAQItABQABgAIAAAAIQAEzb7X&#13;&#10;3gAAAA8BAAAPAAAAAAAAAAAAAAAAAPUDAABkcnMvZG93bnJldi54bWxQSwUGAAAAAAQABADzAAAA&#13;&#10;AAUAAAAA&#13;&#10;" filled="f" stroked="f">
                      <v:textbox inset="2.16pt,1.44pt,0,1.44pt">
                        <w:txbxContent>
                          <w:p w14:paraId="7C88371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0304" behindDoc="0" locked="0" layoutInCell="1" allowOverlap="1" wp14:anchorId="7D853BD6" wp14:editId="7B556F68">
                      <wp:simplePos x="0" y="0"/>
                      <wp:positionH relativeFrom="column">
                        <wp:posOffset>3581400</wp:posOffset>
                      </wp:positionH>
                      <wp:positionV relativeFrom="paragraph">
                        <wp:posOffset>304800</wp:posOffset>
                      </wp:positionV>
                      <wp:extent cx="1003300" cy="762000"/>
                      <wp:effectExtent l="0" t="0" r="0" b="0"/>
                      <wp:wrapNone/>
                      <wp:docPr id="944" name="Rectangle 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04C31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53BD6" id="Rectangle 944" o:spid="_x0000_s1110" style="position:absolute;left:0;text-align:left;margin-left:282pt;margin-top:24pt;width:79pt;height:60pt;z-index:2514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B3nmwEAABM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v1xk1t/bQn58w71p6pGBGmARXow2cTTQ/wePvo0TN2fjdk0HN7XrV0MBLsWyblhYRS0Gc&#13;&#10;9x+70qsBaCVUQs6OAe1hILrLoiY/TM4XXW9bkkf7sS7cr7u8ew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g5B3nmwEA&#13;&#10;ABMDAAAOAAAAAAAAAAAAAAAAAC4CAABkcnMvZTJvRG9jLnhtbFBLAQItABQABgAIAAAAIQAEzb7X&#13;&#10;3gAAAA8BAAAPAAAAAAAAAAAAAAAAAPUDAABkcnMvZG93bnJldi54bWxQSwUGAAAAAAQABADzAAAA&#13;&#10;AAUAAAAA&#13;&#10;" filled="f" stroked="f">
                      <v:textbox inset="2.16pt,1.44pt,0,1.44pt">
                        <w:txbxContent>
                          <w:p w14:paraId="4904C31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1328" behindDoc="0" locked="0" layoutInCell="1" allowOverlap="1" wp14:anchorId="179FF3ED" wp14:editId="6E5D8A69">
                      <wp:simplePos x="0" y="0"/>
                      <wp:positionH relativeFrom="column">
                        <wp:posOffset>3581400</wp:posOffset>
                      </wp:positionH>
                      <wp:positionV relativeFrom="paragraph">
                        <wp:posOffset>304800</wp:posOffset>
                      </wp:positionV>
                      <wp:extent cx="1003300" cy="762000"/>
                      <wp:effectExtent l="0" t="0" r="0" b="0"/>
                      <wp:wrapNone/>
                      <wp:docPr id="943" name="Rectangle 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CFE7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FF3ED" id="Rectangle 943" o:spid="_x0000_s1111" style="position:absolute;left:0;text-align:left;margin-left:282pt;margin-top:24pt;width:79pt;height:60pt;z-index:2514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WdKd8pwB&#13;&#10;AAATAwAADgAAAAAAAAAAAAAAAAAuAgAAZHJzL2Uyb0RvYy54bWxQSwECLQAUAAYACAAAACEABM2+&#13;&#10;194AAAAPAQAADwAAAAAAAAAAAAAAAAD2AwAAZHJzL2Rvd25yZXYueG1sUEsFBgAAAAAEAAQA8wAA&#13;&#10;AAEFAAAAAA==&#13;&#10;" filled="f" stroked="f">
                      <v:textbox inset="2.16pt,1.44pt,0,1.44pt">
                        <w:txbxContent>
                          <w:p w14:paraId="25CFE7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2352" behindDoc="0" locked="0" layoutInCell="1" allowOverlap="1" wp14:anchorId="1593CAA5" wp14:editId="61D1D004">
                      <wp:simplePos x="0" y="0"/>
                      <wp:positionH relativeFrom="column">
                        <wp:posOffset>3581400</wp:posOffset>
                      </wp:positionH>
                      <wp:positionV relativeFrom="paragraph">
                        <wp:posOffset>304800</wp:posOffset>
                      </wp:positionV>
                      <wp:extent cx="1003300" cy="762000"/>
                      <wp:effectExtent l="0" t="0" r="0" b="0"/>
                      <wp:wrapNone/>
                      <wp:docPr id="942" name="Rectangle 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F841D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3CAA5" id="Rectangle 942" o:spid="_x0000_s1112" style="position:absolute;left:0;text-align:left;margin-left:282pt;margin-top:24pt;width:79pt;height:60pt;z-index:2514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UokdzJwB&#13;&#10;AAATAwAADgAAAAAAAAAAAAAAAAAuAgAAZHJzL2Uyb0RvYy54bWxQSwECLQAUAAYACAAAACEABM2+&#13;&#10;194AAAAPAQAADwAAAAAAAAAAAAAAAAD2AwAAZHJzL2Rvd25yZXYueG1sUEsFBgAAAAAEAAQA8wAA&#13;&#10;AAEFAAAAAA==&#13;&#10;" filled="f" stroked="f">
                      <v:textbox inset="2.16pt,1.44pt,0,1.44pt">
                        <w:txbxContent>
                          <w:p w14:paraId="53F841D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3376" behindDoc="0" locked="0" layoutInCell="1" allowOverlap="1" wp14:anchorId="49260C82" wp14:editId="53BAB603">
                      <wp:simplePos x="0" y="0"/>
                      <wp:positionH relativeFrom="column">
                        <wp:posOffset>3581400</wp:posOffset>
                      </wp:positionH>
                      <wp:positionV relativeFrom="paragraph">
                        <wp:posOffset>304800</wp:posOffset>
                      </wp:positionV>
                      <wp:extent cx="1003300" cy="7620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D4366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60C82" id="Rectangle 941" o:spid="_x0000_s1113" style="position:absolute;left:0;text-align:left;margin-left:282pt;margin-top:24pt;width:79pt;height:60pt;z-index:2514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rv53ZmwEA&#13;&#10;ABMDAAAOAAAAAAAAAAAAAAAAAC4CAABkcnMvZTJvRG9jLnhtbFBLAQItABQABgAIAAAAIQAEzb7X&#13;&#10;3gAAAA8BAAAPAAAAAAAAAAAAAAAAAPUDAABkcnMvZG93bnJldi54bWxQSwUGAAAAAAQABADzAAAA&#13;&#10;AAUAAAAA&#13;&#10;" filled="f" stroked="f">
                      <v:textbox inset="2.16pt,1.44pt,0,1.44pt">
                        <w:txbxContent>
                          <w:p w14:paraId="48D4366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4400" behindDoc="0" locked="0" layoutInCell="1" allowOverlap="1" wp14:anchorId="3CE56250" wp14:editId="46F96D01">
                      <wp:simplePos x="0" y="0"/>
                      <wp:positionH relativeFrom="column">
                        <wp:posOffset>3581400</wp:posOffset>
                      </wp:positionH>
                      <wp:positionV relativeFrom="paragraph">
                        <wp:posOffset>304800</wp:posOffset>
                      </wp:positionV>
                      <wp:extent cx="1003300" cy="7620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6643E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56250" id="Rectangle 940" o:spid="_x0000_s1114" style="position:absolute;left:0;text-align:left;margin-left:282pt;margin-top:24pt;width:79pt;height:60pt;z-index:2514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Bwd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HbNqPm1i70p1fIu5ZeKJgxTIKr0UbOJpqf4PjzIEFzNn71ZFBzd7NqaOClWLYNATEoBXHe&#13;&#10;fe5Kr4ZAK6EScHaIYPcD0V0WNflhcr7o+tiSPNrPdeF+2eXtL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MiBwdmwEA&#13;&#10;ABMDAAAOAAAAAAAAAAAAAAAAAC4CAABkcnMvZTJvRG9jLnhtbFBLAQItABQABgAIAAAAIQAEzb7X&#13;&#10;3gAAAA8BAAAPAAAAAAAAAAAAAAAAAPUDAABkcnMvZG93bnJldi54bWxQSwUGAAAAAAQABADzAAAA&#13;&#10;AAUAAAAA&#13;&#10;" filled="f" stroked="f">
                      <v:textbox inset="2.16pt,1.44pt,0,1.44pt">
                        <w:txbxContent>
                          <w:p w14:paraId="326643E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5424" behindDoc="0" locked="0" layoutInCell="1" allowOverlap="1" wp14:anchorId="69D7A650" wp14:editId="11143AEF">
                      <wp:simplePos x="0" y="0"/>
                      <wp:positionH relativeFrom="column">
                        <wp:posOffset>3581400</wp:posOffset>
                      </wp:positionH>
                      <wp:positionV relativeFrom="paragraph">
                        <wp:posOffset>304800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4C7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7A650" id="Rectangle 939" o:spid="_x0000_s1115" style="position:absolute;left:0;text-align:left;margin-left:282pt;margin-top:24pt;width:79pt;height:60pt;z-index:2514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pwImwEAABM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HbdUbNrR30p1fMu5ZeKJgRJsHVaANnE81P8PjzIFFzNn71ZFBzd7NqaOClWLZNS4uIpSDO&#13;&#10;u89d6dUAtBIqIWeHgHY/EN1lUZMfJueLro8tyaP9XBful13e/gI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1vpwImwEA&#13;&#10;ABMDAAAOAAAAAAAAAAAAAAAAAC4CAABkcnMvZTJvRG9jLnhtbFBLAQItABQABgAIAAAAIQAEzb7X&#13;&#10;3gAAAA8BAAAPAAAAAAAAAAAAAAAAAPUDAABkcnMvZG93bnJldi54bWxQSwUGAAAAAAQABADzAAAA&#13;&#10;AAUAAAAA&#13;&#10;" filled="f" stroked="f">
                      <v:textbox inset="2.16pt,1.44pt,0,1.44pt">
                        <w:txbxContent>
                          <w:p w14:paraId="0404C7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6448" behindDoc="0" locked="0" layoutInCell="1" allowOverlap="1" wp14:anchorId="50259D91" wp14:editId="4E1AAD19">
                      <wp:simplePos x="0" y="0"/>
                      <wp:positionH relativeFrom="column">
                        <wp:posOffset>3581400</wp:posOffset>
                      </wp:positionH>
                      <wp:positionV relativeFrom="paragraph">
                        <wp:posOffset>304800</wp:posOffset>
                      </wp:positionV>
                      <wp:extent cx="1003300" cy="762000"/>
                      <wp:effectExtent l="0" t="0" r="0" b="0"/>
                      <wp:wrapNone/>
                      <wp:docPr id="938" name="Rectangle 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38F3C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59D91" id="Rectangle 938" o:spid="_x0000_s1116" style="position:absolute;left:0;text-align:left;margin-left:282pt;margin-top:24pt;width:79pt;height:60pt;z-index:2514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Wl1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UpBzak99OdnzLuWntjYEaZO6tFFKSaeXyfp51GhkWL8Elig5u521fDAS7BcN2teRCwBc96/&#13;&#10;z6qgB+CV0AmlOEZ0h4HpLks3uTArX/p625I82vdx4X7d5d0v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Mr1aXWaAQAA&#13;&#10;EwMAAA4AAAAAAAAAAAAAAAAALgIAAGRycy9lMm9Eb2MueG1sUEsBAi0AFAAGAAgAAAAhAATNvtfe&#13;&#10;AAAADwEAAA8AAAAAAAAAAAAAAAAA9AMAAGRycy9kb3ducmV2LnhtbFBLBQYAAAAABAAEAPMAAAD/&#13;&#10;BAAAAAA=&#13;&#10;" filled="f" stroked="f">
                      <v:textbox inset="2.16pt,1.44pt,0,1.44pt">
                        <w:txbxContent>
                          <w:p w14:paraId="7C38F3C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7472" behindDoc="0" locked="0" layoutInCell="1" allowOverlap="1" wp14:anchorId="706F87B9" wp14:editId="01B6B6C7">
                      <wp:simplePos x="0" y="0"/>
                      <wp:positionH relativeFrom="column">
                        <wp:posOffset>3581400</wp:posOffset>
                      </wp:positionH>
                      <wp:positionV relativeFrom="paragraph">
                        <wp:posOffset>304800</wp:posOffset>
                      </wp:positionV>
                      <wp:extent cx="1003300" cy="762000"/>
                      <wp:effectExtent l="0" t="0" r="0" b="0"/>
                      <wp:wrapNone/>
                      <wp:docPr id="937" name="Rectangle 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FE551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F87B9" id="Rectangle 937" o:spid="_x0000_s1117" style="position:absolute;left:0;text-align:left;margin-left:282pt;margin-top:24pt;width:79pt;height:60pt;z-index:2514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lg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coyo+bUHvrzM+ZdS09s7AhTJ/XoohQTz6+T9POo0EgxfgksUHN3u2p44CVYrps1LyKWgDnv&#13;&#10;32dV0APwSuiEUhwjusPAdEvdwoqVL329bUke7fu4cL/u8u4X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DPD6WCaAQAA&#13;&#10;EwMAAA4AAAAAAAAAAAAAAAAALgIAAGRycy9lMm9Eb2MueG1sUEsBAi0AFAAGAAgAAAAhAATNvtfe&#13;&#10;AAAADwEAAA8AAAAAAAAAAAAAAAAA9AMAAGRycy9kb3ducmV2LnhtbFBLBQYAAAAABAAEAPMAAAD/&#13;&#10;BAAAAAA=&#13;&#10;" filled="f" stroked="f">
                      <v:textbox inset="2.16pt,1.44pt,0,1.44pt">
                        <w:txbxContent>
                          <w:p w14:paraId="53FE551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8496" behindDoc="0" locked="0" layoutInCell="1" allowOverlap="1" wp14:anchorId="598E996D" wp14:editId="4EA0E016">
                      <wp:simplePos x="0" y="0"/>
                      <wp:positionH relativeFrom="column">
                        <wp:posOffset>3581400</wp:posOffset>
                      </wp:positionH>
                      <wp:positionV relativeFrom="paragraph">
                        <wp:posOffset>304800</wp:posOffset>
                      </wp:positionV>
                      <wp:extent cx="1003300" cy="762000"/>
                      <wp:effectExtent l="0" t="0" r="0" b="0"/>
                      <wp:wrapNone/>
                      <wp:docPr id="936" name="Rectangle 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B1B2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E996D" id="Rectangle 936" o:spid="_x0000_s1118" style="position:absolute;left:0;text-align:left;margin-left:282pt;margin-top:24pt;width:79pt;height:60pt;z-index:2514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Gle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UqTUXNqD/35GfOupSc2doSpk3p0UYqJ59dJ+nlUaKQYvwQWqLm7XTU88BIs182aFxFLwJz3&#13;&#10;77Mq6AF4JXRCKY4R3WFgusvSTS7Mype+3rYkj/Z9XLhfd3n3Cw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DiYaV6aAQAA&#13;&#10;EwMAAA4AAAAAAAAAAAAAAAAALgIAAGRycy9lMm9Eb2MueG1sUEsBAi0AFAAGAAgAAAAhAATNvtfe&#13;&#10;AAAADwEAAA8AAAAAAAAAAAAAAAAA9AMAAGRycy9kb3ducmV2LnhtbFBLBQYAAAAABAAEAPMAAAD/&#13;&#10;BAAAAAA=&#13;&#10;" filled="f" stroked="f">
                      <v:textbox inset="2.16pt,1.44pt,0,1.44pt">
                        <w:txbxContent>
                          <w:p w14:paraId="5ACB1B2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9520" behindDoc="0" locked="0" layoutInCell="1" allowOverlap="1" wp14:anchorId="0CC195A5" wp14:editId="799692C3">
                      <wp:simplePos x="0" y="0"/>
                      <wp:positionH relativeFrom="column">
                        <wp:posOffset>3581400</wp:posOffset>
                      </wp:positionH>
                      <wp:positionV relativeFrom="paragraph">
                        <wp:posOffset>304800</wp:posOffset>
                      </wp:positionV>
                      <wp:extent cx="1003300" cy="762000"/>
                      <wp:effectExtent l="0" t="0" r="0" b="0"/>
                      <wp:wrapNone/>
                      <wp:docPr id="935" name="Rectangle 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F86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195A5" id="Rectangle 935" o:spid="_x0000_s1119" style="position:absolute;left:0;text-align:left;margin-left:282pt;margin-top:24pt;width:79pt;height:60pt;z-index:2514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ulL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c5WMmlN76M/PmHctPbGxI0yd1KOLUkw8v07Sz6NCI8X4JbBAzd3tquGBl2C5bta8iFgC5rx/&#13;&#10;n1VBD8AroRNKcYzoDgPTXZZucmFWvvT1tiV5tO/jwv26y7tf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MGu6UuaAQAA&#13;&#10;EwMAAA4AAAAAAAAAAAAAAAAALgIAAGRycy9lMm9Eb2MueG1sUEsBAi0AFAAGAAgAAAAhAATNvtfe&#13;&#10;AAAADwEAAA8AAAAAAAAAAAAAAAAA9AMAAGRycy9kb3ducmV2LnhtbFBLBQYAAAAABAAEAPMAAAD/&#13;&#10;BAAAAAA=&#13;&#10;" filled="f" stroked="f">
                      <v:textbox inset="2.16pt,1.44pt,0,1.44pt">
                        <w:txbxContent>
                          <w:p w14:paraId="30AF86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0544" behindDoc="0" locked="0" layoutInCell="1" allowOverlap="1" wp14:anchorId="2089290B" wp14:editId="48F85B8B">
                      <wp:simplePos x="0" y="0"/>
                      <wp:positionH relativeFrom="column">
                        <wp:posOffset>3581400</wp:posOffset>
                      </wp:positionH>
                      <wp:positionV relativeFrom="paragraph">
                        <wp:posOffset>304800</wp:posOffset>
                      </wp:positionV>
                      <wp:extent cx="1003300" cy="762000"/>
                      <wp:effectExtent l="0" t="0" r="0" b="0"/>
                      <wp:wrapNone/>
                      <wp:docPr id="934" name="Rectangle 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2725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9290B" id="Rectangle 934" o:spid="_x0000_s1120" style="position:absolute;left:0;text-align:left;margin-left:282pt;margin-top:24pt;width:79pt;height:60pt;z-index:2515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uLmkjmwEA&#13;&#10;ABMDAAAOAAAAAAAAAAAAAAAAAC4CAABkcnMvZTJvRG9jLnhtbFBLAQItABQABgAIAAAAIQAEzb7X&#13;&#10;3gAAAA8BAAAPAAAAAAAAAAAAAAAAAPUDAABkcnMvZG93bnJldi54bWxQSwUGAAAAAAQABADzAAAA&#13;&#10;AAUAAAAA&#13;&#10;" filled="f" stroked="f">
                      <v:textbox inset="2.16pt,1.44pt,0,1.44pt">
                        <w:txbxContent>
                          <w:p w14:paraId="0E92725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1568" behindDoc="0" locked="0" layoutInCell="1" allowOverlap="1" wp14:anchorId="7ADCC772" wp14:editId="02DC6C76">
                      <wp:simplePos x="0" y="0"/>
                      <wp:positionH relativeFrom="column">
                        <wp:posOffset>3581400</wp:posOffset>
                      </wp:positionH>
                      <wp:positionV relativeFrom="paragraph">
                        <wp:posOffset>304800</wp:posOffset>
                      </wp:positionV>
                      <wp:extent cx="1003300" cy="609600"/>
                      <wp:effectExtent l="0" t="0" r="0" b="0"/>
                      <wp:wrapNone/>
                      <wp:docPr id="933" name="Rectangle 9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F6E4B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CC772" id="Rectangle 933" o:spid="_x0000_s1121" style="position:absolute;left:0;text-align:left;margin-left:282pt;margin-top:24pt;width:79pt;height:48pt;z-index:2515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0ogu7psB&#13;&#10;AAATAwAADgAAAAAAAAAAAAAAAAAuAgAAZHJzL2Uyb0RvYy54bWxQSwECLQAUAAYACAAAACEAkvFM&#13;&#10;4N8AAAAPAQAADwAAAAAAAAAAAAAAAAD1AwAAZHJzL2Rvd25yZXYueG1sUEsFBgAAAAAEAAQA8wAA&#13;&#10;AAEFAAAAAA==&#13;&#10;" filled="f" stroked="f">
                      <v:textbox inset="2.16pt,1.44pt,0,1.44pt">
                        <w:txbxContent>
                          <w:p w14:paraId="00F6E4B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2592" behindDoc="0" locked="0" layoutInCell="1" allowOverlap="1" wp14:anchorId="5D398AB6" wp14:editId="038B4988">
                      <wp:simplePos x="0" y="0"/>
                      <wp:positionH relativeFrom="column">
                        <wp:posOffset>3581400</wp:posOffset>
                      </wp:positionH>
                      <wp:positionV relativeFrom="paragraph">
                        <wp:posOffset>304800</wp:posOffset>
                      </wp:positionV>
                      <wp:extent cx="1003300" cy="609600"/>
                      <wp:effectExtent l="0" t="0" r="0" b="0"/>
                      <wp:wrapNone/>
                      <wp:docPr id="932" name="Rectangle 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E53B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98AB6" id="Rectangle 932" o:spid="_x0000_s1122" style="position:absolute;left:0;text-align:left;margin-left:282pt;margin-top:24pt;width:79pt;height:48pt;z-index:2515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2dOu0JsB&#13;&#10;AAATAwAADgAAAAAAAAAAAAAAAAAuAgAAZHJzL2Uyb0RvYy54bWxQSwECLQAUAAYACAAAACEAkvFM&#13;&#10;4N8AAAAPAQAADwAAAAAAAAAAAAAAAAD1AwAAZHJzL2Rvd25yZXYueG1sUEsFBgAAAAAEAAQA8wAA&#13;&#10;AAEFAAAAAA==&#13;&#10;" filled="f" stroked="f">
                      <v:textbox inset="2.16pt,1.44pt,0,1.44pt">
                        <w:txbxContent>
                          <w:p w14:paraId="31E53B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3616" behindDoc="0" locked="0" layoutInCell="1" allowOverlap="1" wp14:anchorId="11908F9F" wp14:editId="71E2767D">
                      <wp:simplePos x="0" y="0"/>
                      <wp:positionH relativeFrom="column">
                        <wp:posOffset>3581400</wp:posOffset>
                      </wp:positionH>
                      <wp:positionV relativeFrom="paragraph">
                        <wp:posOffset>304800</wp:posOffset>
                      </wp:positionV>
                      <wp:extent cx="1003300" cy="609600"/>
                      <wp:effectExtent l="0" t="0" r="0" b="0"/>
                      <wp:wrapNone/>
                      <wp:docPr id="931" name="Rectangle 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B43B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08F9F" id="Rectangle 931" o:spid="_x0000_s1123" style="position:absolute;left:0;text-align:left;margin-left:282pt;margin-top:24pt;width:79pt;height:48pt;z-index:2515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IOUuxZsB&#13;&#10;AAATAwAADgAAAAAAAAAAAAAAAAAuAgAAZHJzL2Uyb0RvYy54bWxQSwECLQAUAAYACAAAACEAkvFM&#13;&#10;4N8AAAAPAQAADwAAAAAAAAAAAAAAAAD1AwAAZHJzL2Rvd25yZXYueG1sUEsFBgAAAAAEAAQA8wAA&#13;&#10;AAEFAAAAAA==&#13;&#10;" filled="f" stroked="f">
                      <v:textbox inset="2.16pt,1.44pt,0,1.44pt">
                        <w:txbxContent>
                          <w:p w14:paraId="48B43B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4640" behindDoc="0" locked="0" layoutInCell="1" allowOverlap="1" wp14:anchorId="17E88E4D" wp14:editId="4FA7E13C">
                      <wp:simplePos x="0" y="0"/>
                      <wp:positionH relativeFrom="column">
                        <wp:posOffset>3581400</wp:posOffset>
                      </wp:positionH>
                      <wp:positionV relativeFrom="paragraph">
                        <wp:posOffset>304800</wp:posOffset>
                      </wp:positionV>
                      <wp:extent cx="1003300" cy="609600"/>
                      <wp:effectExtent l="0" t="0" r="0" b="0"/>
                      <wp:wrapNone/>
                      <wp:docPr id="930" name="Rectangle 9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F6375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88E4D" id="Rectangle 930" o:spid="_x0000_s1124" style="position:absolute;left:0;text-align:left;margin-left:282pt;margin-top:24pt;width:79pt;height:48pt;z-index:2515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B9KvAZsB&#13;&#10;AAATAwAADgAAAAAAAAAAAAAAAAAuAgAAZHJzL2Uyb0RvYy54bWxQSwECLQAUAAYACAAAACEAkvFM&#13;&#10;4N8AAAAPAQAADwAAAAAAAAAAAAAAAAD1AwAAZHJzL2Rvd25yZXYueG1sUEsFBgAAAAAEAAQA8wAA&#13;&#10;AAEFAAAAAA==&#13;&#10;" filled="f" stroked="f">
                      <v:textbox inset="2.16pt,1.44pt,0,1.44pt">
                        <w:txbxContent>
                          <w:p w14:paraId="0CF6375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5664" behindDoc="0" locked="0" layoutInCell="1" allowOverlap="1" wp14:anchorId="76789CA6" wp14:editId="0C1E950D">
                      <wp:simplePos x="0" y="0"/>
                      <wp:positionH relativeFrom="column">
                        <wp:posOffset>3581400</wp:posOffset>
                      </wp:positionH>
                      <wp:positionV relativeFrom="paragraph">
                        <wp:posOffset>304800</wp:posOffset>
                      </wp:positionV>
                      <wp:extent cx="1003300" cy="609600"/>
                      <wp:effectExtent l="0" t="0" r="0" b="0"/>
                      <wp:wrapNone/>
                      <wp:docPr id="929" name="Rectangle 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9D213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89CA6" id="Rectangle 929" o:spid="_x0000_s1125" style="position:absolute;left:0;text-align:left;margin-left:282pt;margin-top:24pt;width:79pt;height:48pt;z-index:2515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uQvFJsB&#13;&#10;AAATAwAADgAAAAAAAAAAAAAAAAAuAgAAZHJzL2Uyb0RvYy54bWxQSwECLQAUAAYACAAAACEAkvFM&#13;&#10;4N8AAAAPAQAADwAAAAAAAAAAAAAAAAD1AwAAZHJzL2Rvd25yZXYueG1sUEsFBgAAAAAEAAQA8wAA&#13;&#10;AAEFAAAAAA==&#13;&#10;" filled="f" stroked="f">
                      <v:textbox inset="2.16pt,1.44pt,0,1.44pt">
                        <w:txbxContent>
                          <w:p w14:paraId="439D213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6688" behindDoc="0" locked="0" layoutInCell="1" allowOverlap="1" wp14:anchorId="0C48DA3C" wp14:editId="61E8E059">
                      <wp:simplePos x="0" y="0"/>
                      <wp:positionH relativeFrom="column">
                        <wp:posOffset>3581400</wp:posOffset>
                      </wp:positionH>
                      <wp:positionV relativeFrom="paragraph">
                        <wp:posOffset>304800</wp:posOffset>
                      </wp:positionV>
                      <wp:extent cx="1003300" cy="609600"/>
                      <wp:effectExtent l="0" t="0" r="0" b="0"/>
                      <wp:wrapNone/>
                      <wp:docPr id="928" name="Rectangle 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57621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8DA3C" id="Rectangle 928" o:spid="_x0000_s1126" style="position:absolute;left:0;text-align:left;margin-left:282pt;margin-top:24pt;width:79pt;height:48pt;z-index:2515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IM/K3ZsB&#13;&#10;AAAUAwAADgAAAAAAAAAAAAAAAAAuAgAAZHJzL2Uyb0RvYy54bWxQSwECLQAUAAYACAAAACEAkvFM&#13;&#10;4N8AAAAPAQAADwAAAAAAAAAAAAAAAAD1AwAAZHJzL2Rvd25yZXYueG1sUEsFBgAAAAAEAAQA8wAA&#13;&#10;AAEFAAAAAA==&#13;&#10;" filled="f" stroked="f">
                      <v:textbox inset="2.16pt,1.44pt,0,1.44pt">
                        <w:txbxContent>
                          <w:p w14:paraId="3A57621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7712" behindDoc="0" locked="0" layoutInCell="1" allowOverlap="1" wp14:anchorId="3DF3AB25" wp14:editId="47F98B19">
                      <wp:simplePos x="0" y="0"/>
                      <wp:positionH relativeFrom="column">
                        <wp:posOffset>3581400</wp:posOffset>
                      </wp:positionH>
                      <wp:positionV relativeFrom="paragraph">
                        <wp:posOffset>304800</wp:posOffset>
                      </wp:positionV>
                      <wp:extent cx="1003300" cy="609600"/>
                      <wp:effectExtent l="0" t="0" r="0" b="0"/>
                      <wp:wrapNone/>
                      <wp:docPr id="927" name="Rectangle 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9A29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3AB25" id="Rectangle 927" o:spid="_x0000_s1127" style="position:absolute;left:0;text-align:left;margin-left:282pt;margin-top:24pt;width:79pt;height:48pt;z-index:2515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2flKyJsB&#13;&#10;AAAUAwAADgAAAAAAAAAAAAAAAAAuAgAAZHJzL2Uyb0RvYy54bWxQSwECLQAUAAYACAAAACEAkvFM&#13;&#10;4N8AAAAPAQAADwAAAAAAAAAAAAAAAAD1AwAAZHJzL2Rvd25yZXYueG1sUEsFBgAAAAAEAAQA8wAA&#13;&#10;AAEFAAAAAA==&#13;&#10;" filled="f" stroked="f">
                      <v:textbox inset="2.16pt,1.44pt,0,1.44pt">
                        <w:txbxContent>
                          <w:p w14:paraId="6B9A29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8736" behindDoc="0" locked="0" layoutInCell="1" allowOverlap="1" wp14:anchorId="4B5A240F" wp14:editId="5C263574">
                      <wp:simplePos x="0" y="0"/>
                      <wp:positionH relativeFrom="column">
                        <wp:posOffset>3581400</wp:posOffset>
                      </wp:positionH>
                      <wp:positionV relativeFrom="paragraph">
                        <wp:posOffset>304800</wp:posOffset>
                      </wp:positionV>
                      <wp:extent cx="1003300" cy="609600"/>
                      <wp:effectExtent l="0" t="0" r="0" b="0"/>
                      <wp:wrapNone/>
                      <wp:docPr id="926" name="Rectangle 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1FB30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5A240F" id="Rectangle 926" o:spid="_x0000_s1128" style="position:absolute;left:0;text-align:left;margin-left:282pt;margin-top:24pt;width:79pt;height:48pt;z-index:2515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sr2nAEAABQ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xtVNxk293bQn54wL1t65GBHmDqpRxelmHiAnaRfB4VGivE+sEPNl89XDU+8FMtVs+JNxFIw&#13;&#10;6d37rgp6AN4JnVCKQ0S3H5jvssjJD7P1RdjbmuTZvq8L+csyb1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Kiyvac&#13;&#10;AQAAFAMAAA4AAAAAAAAAAAAAAAAALgIAAGRycy9lMm9Eb2MueG1sUEsBAi0AFAAGAAgAAAAhAJLx&#13;&#10;TODfAAAADwEAAA8AAAAAAAAAAAAAAAAA9gMAAGRycy9kb3ducmV2LnhtbFBLBQYAAAAABAAEAPMA&#13;&#10;AAACBQAAAAA=&#13;&#10;" filled="f" stroked="f">
                      <v:textbox inset="2.16pt,1.44pt,0,1.44pt">
                        <w:txbxContent>
                          <w:p w14:paraId="691FB30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9760" behindDoc="0" locked="0" layoutInCell="1" allowOverlap="1" wp14:anchorId="40DD9375" wp14:editId="0F6ED410">
                      <wp:simplePos x="0" y="0"/>
                      <wp:positionH relativeFrom="column">
                        <wp:posOffset>3581400</wp:posOffset>
                      </wp:positionH>
                      <wp:positionV relativeFrom="paragraph">
                        <wp:posOffset>304800</wp:posOffset>
                      </wp:positionV>
                      <wp:extent cx="1003300" cy="609600"/>
                      <wp:effectExtent l="0" t="0" r="0" b="0"/>
                      <wp:wrapNone/>
                      <wp:docPr id="925" name="Rectangle 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0F6B8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D9375" id="Rectangle 925" o:spid="_x0000_s1129" style="position:absolute;left:0;text-align:left;margin-left:282pt;margin-top:24pt;width:79pt;height:48pt;z-index:2515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CuUSuOc&#13;&#10;AQAAFAMAAA4AAAAAAAAAAAAAAAAALgIAAGRycy9lMm9Eb2MueG1sUEsBAi0AFAAGAAgAAAAhAJLx&#13;&#10;TODfAAAADwEAAA8AAAAAAAAAAAAAAAAA9gMAAGRycy9kb3ducmV2LnhtbFBLBQYAAAAABAAEAPMA&#13;&#10;AAACBQAAAAA=&#13;&#10;" filled="f" stroked="f">
                      <v:textbox inset="2.16pt,1.44pt,0,1.44pt">
                        <w:txbxContent>
                          <w:p w14:paraId="790F6B8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0784" behindDoc="0" locked="0" layoutInCell="1" allowOverlap="1" wp14:anchorId="29CA1426" wp14:editId="4873C155">
                      <wp:simplePos x="0" y="0"/>
                      <wp:positionH relativeFrom="column">
                        <wp:posOffset>3581400</wp:posOffset>
                      </wp:positionH>
                      <wp:positionV relativeFrom="paragraph">
                        <wp:posOffset>304800</wp:posOffset>
                      </wp:positionV>
                      <wp:extent cx="1003300" cy="609600"/>
                      <wp:effectExtent l="0" t="0" r="0" b="0"/>
                      <wp:wrapNone/>
                      <wp:docPr id="924" name="Rectangle 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881F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A1426" id="Rectangle 924" o:spid="_x0000_s1130" style="position:absolute;left:0;text-align:left;margin-left:282pt;margin-top:24pt;width:79pt;height:48pt;z-index:2515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QUyouc&#13;&#10;AQAAFAMAAA4AAAAAAAAAAAAAAAAALgIAAGRycy9lMm9Eb2MueG1sUEsBAi0AFAAGAAgAAAAhAJLx&#13;&#10;TODfAAAADwEAAA8AAAAAAAAAAAAAAAAA9gMAAGRycy9kb3ducmV2LnhtbFBLBQYAAAAABAAEAPMA&#13;&#10;AAACBQAAAAA=&#13;&#10;" filled="f" stroked="f">
                      <v:textbox inset="2.16pt,1.44pt,0,1.44pt">
                        <w:txbxContent>
                          <w:p w14:paraId="3F881F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1808" behindDoc="0" locked="0" layoutInCell="1" allowOverlap="1" wp14:anchorId="1BCCB751" wp14:editId="17A16550">
                      <wp:simplePos x="0" y="0"/>
                      <wp:positionH relativeFrom="column">
                        <wp:posOffset>3581400</wp:posOffset>
                      </wp:positionH>
                      <wp:positionV relativeFrom="paragraph">
                        <wp:posOffset>304800</wp:posOffset>
                      </wp:positionV>
                      <wp:extent cx="1003300" cy="609600"/>
                      <wp:effectExtent l="0" t="0" r="0" b="0"/>
                      <wp:wrapNone/>
                      <wp:docPr id="923" name="Rectangle 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2C886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CB751" id="Rectangle 923" o:spid="_x0000_s1131" style="position:absolute;left:0;text-align:left;margin-left:282pt;margin-top:24pt;width:79pt;height:48pt;z-index:2515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D0iSp6c&#13;&#10;AQAAFAMAAA4AAAAAAAAAAAAAAAAALgIAAGRycy9lMm9Eb2MueG1sUEsBAi0AFAAGAAgAAAAhAJLx&#13;&#10;TODfAAAADwEAAA8AAAAAAAAAAAAAAAAA9gMAAGRycy9kb3ducmV2LnhtbFBLBQYAAAAABAAEAPMA&#13;&#10;AAACBQAAAAA=&#13;&#10;" filled="f" stroked="f">
                      <v:textbox inset="2.16pt,1.44pt,0,1.44pt">
                        <w:txbxContent>
                          <w:p w14:paraId="102C886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2832" behindDoc="0" locked="0" layoutInCell="1" allowOverlap="1" wp14:anchorId="25B85B19" wp14:editId="2C8B87EE">
                      <wp:simplePos x="0" y="0"/>
                      <wp:positionH relativeFrom="column">
                        <wp:posOffset>3581400</wp:posOffset>
                      </wp:positionH>
                      <wp:positionV relativeFrom="paragraph">
                        <wp:posOffset>304800</wp:posOffset>
                      </wp:positionV>
                      <wp:extent cx="1003300" cy="609600"/>
                      <wp:effectExtent l="0" t="0" r="0" b="0"/>
                      <wp:wrapNone/>
                      <wp:docPr id="922" name="Rectangle 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710F9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85B19" id="Rectangle 922" o:spid="_x0000_s1132" style="position:absolute;left:0;text-align:left;margin-left:282pt;margin-top:24pt;width:79pt;height:48pt;z-index:2515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DZ5yqCc&#13;&#10;AQAAFAMAAA4AAAAAAAAAAAAAAAAALgIAAGRycy9lMm9Eb2MueG1sUEsBAi0AFAAGAAgAAAAhAJLx&#13;&#10;TODfAAAADwEAAA8AAAAAAAAAAAAAAAAA9gMAAGRycy9kb3ducmV2LnhtbFBLBQYAAAAABAAEAPMA&#13;&#10;AAACBQAAAAA=&#13;&#10;" filled="f" stroked="f">
                      <v:textbox inset="2.16pt,1.44pt,0,1.44pt">
                        <w:txbxContent>
                          <w:p w14:paraId="18710F9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3856" behindDoc="0" locked="0" layoutInCell="1" allowOverlap="1" wp14:anchorId="7FEA71A0" wp14:editId="601601DB">
                      <wp:simplePos x="0" y="0"/>
                      <wp:positionH relativeFrom="column">
                        <wp:posOffset>3581400</wp:posOffset>
                      </wp:positionH>
                      <wp:positionV relativeFrom="paragraph">
                        <wp:posOffset>304800</wp:posOffset>
                      </wp:positionV>
                      <wp:extent cx="1003300" cy="609600"/>
                      <wp:effectExtent l="0" t="0" r="0" b="0"/>
                      <wp:wrapNone/>
                      <wp:docPr id="921" name="Rectangle 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C23A0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A71A0" id="Rectangle 921" o:spid="_x0000_s1133" style="position:absolute;left:0;text-align:left;margin-left:282pt;margin-top:24pt;width:79pt;height:48pt;z-index:2515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9PSrWc&#13;&#10;AQAAFAMAAA4AAAAAAAAAAAAAAAAALgIAAGRycy9lMm9Eb2MueG1sUEsBAi0AFAAGAAgAAAAhAJLx&#13;&#10;TODfAAAADwEAAA8AAAAAAAAAAAAAAAAA9gMAAGRycy9kb3ducmV2LnhtbFBLBQYAAAAABAAEAPMA&#13;&#10;AAACBQAAAAA=&#13;&#10;" filled="f" stroked="f">
                      <v:textbox inset="2.16pt,1.44pt,0,1.44pt">
                        <w:txbxContent>
                          <w:p w14:paraId="14C23A0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4880" behindDoc="0" locked="0" layoutInCell="1" allowOverlap="1" wp14:anchorId="47521CC7" wp14:editId="3426DF8D">
                      <wp:simplePos x="0" y="0"/>
                      <wp:positionH relativeFrom="column">
                        <wp:posOffset>3581400</wp:posOffset>
                      </wp:positionH>
                      <wp:positionV relativeFrom="paragraph">
                        <wp:posOffset>304800</wp:posOffset>
                      </wp:positionV>
                      <wp:extent cx="1003300" cy="609600"/>
                      <wp:effectExtent l="0" t="0" r="0" b="0"/>
                      <wp:wrapNone/>
                      <wp:docPr id="920" name="Rectangle 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835BD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21CC7" id="Rectangle 920" o:spid="_x0000_s1134" style="position:absolute;left:0;text-align:left;margin-left:282pt;margin-top:24pt;width:79pt;height:48pt;z-index:2515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Oh4y3Gc&#13;&#10;AQAAFAMAAA4AAAAAAAAAAAAAAAAALgIAAGRycy9lMm9Eb2MueG1sUEsBAi0AFAAGAAgAAAAhAJLx&#13;&#10;TODfAAAADwEAAA8AAAAAAAAAAAAAAAAA9gMAAGRycy9kb3ducmV2LnhtbFBLBQYAAAAABAAEAPMA&#13;&#10;AAACBQAAAAA=&#13;&#10;" filled="f" stroked="f">
                      <v:textbox inset="2.16pt,1.44pt,0,1.44pt">
                        <w:txbxContent>
                          <w:p w14:paraId="1A835BD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5904" behindDoc="0" locked="0" layoutInCell="1" allowOverlap="1" wp14:anchorId="525AF538" wp14:editId="067E4CC0">
                      <wp:simplePos x="0" y="0"/>
                      <wp:positionH relativeFrom="column">
                        <wp:posOffset>3581400</wp:posOffset>
                      </wp:positionH>
                      <wp:positionV relativeFrom="paragraph">
                        <wp:posOffset>304800</wp:posOffset>
                      </wp:positionV>
                      <wp:extent cx="1003300" cy="609600"/>
                      <wp:effectExtent l="0" t="0" r="0" b="0"/>
                      <wp:wrapNone/>
                      <wp:docPr id="919" name="Rectangle 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251D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AF538" id="Rectangle 919" o:spid="_x0000_s1135" style="position:absolute;left:0;text-align:left;margin-left:282pt;margin-top:24pt;width:79pt;height:48pt;z-index:2515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BFOS2Sc&#13;&#10;AQAAFAMAAA4AAAAAAAAAAAAAAAAALgIAAGRycy9lMm9Eb2MueG1sUEsBAi0AFAAGAAgAAAAhAJLx&#13;&#10;TODfAAAADwEAAA8AAAAAAAAAAAAAAAAA9gMAAGRycy9kb3ducmV2LnhtbFBLBQYAAAAABAAEAPMA&#13;&#10;AAACBQAAAAA=&#13;&#10;" filled="f" stroked="f">
                      <v:textbox inset="2.16pt,1.44pt,0,1.44pt">
                        <w:txbxContent>
                          <w:p w14:paraId="3C251D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6928" behindDoc="0" locked="0" layoutInCell="1" allowOverlap="1" wp14:anchorId="36530857" wp14:editId="2A73B9FD">
                      <wp:simplePos x="0" y="0"/>
                      <wp:positionH relativeFrom="column">
                        <wp:posOffset>3581400</wp:posOffset>
                      </wp:positionH>
                      <wp:positionV relativeFrom="paragraph">
                        <wp:posOffset>304800</wp:posOffset>
                      </wp:positionV>
                      <wp:extent cx="1003300" cy="609600"/>
                      <wp:effectExtent l="0" t="0" r="0" b="0"/>
                      <wp:wrapNone/>
                      <wp:docPr id="918" name="Rectangle 9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7BBBD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30857" id="Rectangle 918" o:spid="_x0000_s1136" style="position:absolute;left:0;text-align:left;margin-left:282pt;margin-top:24pt;width:79pt;height:48pt;z-index:2515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rgW+GZsB&#13;&#10;AAAUAwAADgAAAAAAAAAAAAAAAAAuAgAAZHJzL2Uyb0RvYy54bWxQSwECLQAUAAYACAAAACEAkvFM&#13;&#10;4N8AAAAPAQAADwAAAAAAAAAAAAAAAAD1AwAAZHJzL2Rvd25yZXYueG1sUEsFBgAAAAAEAAQA8wAA&#13;&#10;AAEFAAAAAA==&#13;&#10;" filled="f" stroked="f">
                      <v:textbox inset="2.16pt,1.44pt,0,1.44pt">
                        <w:txbxContent>
                          <w:p w14:paraId="377BBBD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7952" behindDoc="0" locked="0" layoutInCell="1" allowOverlap="1" wp14:anchorId="34B2E438" wp14:editId="4DEA12DB">
                      <wp:simplePos x="0" y="0"/>
                      <wp:positionH relativeFrom="column">
                        <wp:posOffset>3581400</wp:posOffset>
                      </wp:positionH>
                      <wp:positionV relativeFrom="paragraph">
                        <wp:posOffset>304800</wp:posOffset>
                      </wp:positionV>
                      <wp:extent cx="1003300" cy="6096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6B91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2E438" id="Rectangle 917" o:spid="_x0000_s1137" style="position:absolute;left:0;text-align:left;margin-left:282pt;margin-top:24pt;width:79pt;height:48pt;z-index:2515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VzM+DJsB&#13;&#10;AAAUAwAADgAAAAAAAAAAAAAAAAAuAgAAZHJzL2Uyb0RvYy54bWxQSwECLQAUAAYACAAAACEAkvFM&#13;&#10;4N8AAAAPAQAADwAAAAAAAAAAAAAAAAD1AwAAZHJzL2Rvd25yZXYueG1sUEsFBgAAAAAEAAQA8wAA&#13;&#10;AAEFAAAAAA==&#13;&#10;" filled="f" stroked="f">
                      <v:textbox inset="2.16pt,1.44pt,0,1.44pt">
                        <w:txbxContent>
                          <w:p w14:paraId="036B91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8976" behindDoc="0" locked="0" layoutInCell="1" allowOverlap="1" wp14:anchorId="27E24595" wp14:editId="2E943FCB">
                      <wp:simplePos x="0" y="0"/>
                      <wp:positionH relativeFrom="column">
                        <wp:posOffset>3581400</wp:posOffset>
                      </wp:positionH>
                      <wp:positionV relativeFrom="paragraph">
                        <wp:posOffset>304800</wp:posOffset>
                      </wp:positionV>
                      <wp:extent cx="1003300" cy="609600"/>
                      <wp:effectExtent l="0" t="0" r="0" b="0"/>
                      <wp:wrapNone/>
                      <wp:docPr id="916" name="Rectangle 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18055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24595" id="Rectangle 916" o:spid="_x0000_s1138" style="position:absolute;left:0;text-align:left;margin-left:282pt;margin-top:24pt;width:79pt;height:48pt;z-index:2515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FxovjKc&#13;&#10;AQAAFAMAAA4AAAAAAAAAAAAAAAAALgIAAGRycy9lMm9Eb2MueG1sUEsBAi0AFAAGAAgAAAAhAJLx&#13;&#10;TODfAAAADwEAAA8AAAAAAAAAAAAAAAAA9gMAAGRycy9kb3ducmV2LnhtbFBLBQYAAAAABAAEAPMA&#13;&#10;AAACBQAAAAA=&#13;&#10;" filled="f" stroked="f">
                      <v:textbox inset="2.16pt,1.44pt,0,1.44pt">
                        <w:txbxContent>
                          <w:p w14:paraId="1218055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0000" behindDoc="0" locked="0" layoutInCell="1" allowOverlap="1" wp14:anchorId="08602059" wp14:editId="6AC5A263">
                      <wp:simplePos x="0" y="0"/>
                      <wp:positionH relativeFrom="column">
                        <wp:posOffset>3581400</wp:posOffset>
                      </wp:positionH>
                      <wp:positionV relativeFrom="paragraph">
                        <wp:posOffset>304800</wp:posOffset>
                      </wp:positionV>
                      <wp:extent cx="1003300" cy="609600"/>
                      <wp:effectExtent l="0" t="0" r="0" b="0"/>
                      <wp:wrapNone/>
                      <wp:docPr id="915" name="Rectangle 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9F6F4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02059" id="Rectangle 915" o:spid="_x0000_s1139" style="position:absolute;left:0;text-align:left;margin-left:282pt;margin-top:24pt;width:79pt;height:48pt;z-index:2515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pV4+J5sB&#13;&#10;AAAUAwAADgAAAAAAAAAAAAAAAAAuAgAAZHJzL2Uyb0RvYy54bWxQSwECLQAUAAYACAAAACEAkvFM&#13;&#10;4N8AAAAPAQAADwAAAAAAAAAAAAAAAAD1AwAAZHJzL2Rvd25yZXYueG1sUEsFBgAAAAAEAAQA8wAA&#13;&#10;AAEFAAAAAA==&#13;&#10;" filled="f" stroked="f">
                      <v:textbox inset="2.16pt,1.44pt,0,1.44pt">
                        <w:txbxContent>
                          <w:p w14:paraId="739F6F4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1024" behindDoc="0" locked="0" layoutInCell="1" allowOverlap="1" wp14:anchorId="3AF3A8AD" wp14:editId="309AC04D">
                      <wp:simplePos x="0" y="0"/>
                      <wp:positionH relativeFrom="column">
                        <wp:posOffset>3581400</wp:posOffset>
                      </wp:positionH>
                      <wp:positionV relativeFrom="paragraph">
                        <wp:posOffset>304800</wp:posOffset>
                      </wp:positionV>
                      <wp:extent cx="1003300" cy="6096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7D192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3A8AD" id="Rectangle 914" o:spid="_x0000_s1140" style="position:absolute;left:0;text-align:left;margin-left:282pt;margin-top:24pt;width:79pt;height:48pt;z-index:2515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t6+T5sB&#13;&#10;AAAUAwAADgAAAAAAAAAAAAAAAAAuAgAAZHJzL2Uyb0RvYy54bWxQSwECLQAUAAYACAAAACEAkvFM&#13;&#10;4N8AAAAPAQAADwAAAAAAAAAAAAAAAAD1AwAAZHJzL2Rvd25yZXYueG1sUEsFBgAAAAAEAAQA8wAA&#13;&#10;AAEFAAAAAA==&#13;&#10;" filled="f" stroked="f">
                      <v:textbox inset="2.16pt,1.44pt,0,1.44pt">
                        <w:txbxContent>
                          <w:p w14:paraId="5A7D192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2048" behindDoc="0" locked="0" layoutInCell="1" allowOverlap="1" wp14:anchorId="3BD02071" wp14:editId="3A795A0E">
                      <wp:simplePos x="0" y="0"/>
                      <wp:positionH relativeFrom="column">
                        <wp:posOffset>3581400</wp:posOffset>
                      </wp:positionH>
                      <wp:positionV relativeFrom="paragraph">
                        <wp:posOffset>304800</wp:posOffset>
                      </wp:positionV>
                      <wp:extent cx="1003300" cy="609600"/>
                      <wp:effectExtent l="0" t="0" r="0" b="0"/>
                      <wp:wrapNone/>
                      <wp:docPr id="913" name="Rectangle 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ACF6A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02071" id="Rectangle 913" o:spid="_x0000_s1141" style="position:absolute;left:0;text-align:left;margin-left:282pt;margin-top:24pt;width:79pt;height:48pt;z-index:2515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g+WpsB&#13;&#10;AAAUAwAADgAAAAAAAAAAAAAAAAAuAgAAZHJzL2Uyb0RvYy54bWxQSwECLQAUAAYACAAAACEAkvFM&#13;&#10;4N8AAAAPAQAADwAAAAAAAAAAAAAAAAD1AwAAZHJzL2Rvd25yZXYueG1sUEsFBgAAAAAEAAQA8wAA&#13;&#10;AAEFAAAAAA==&#13;&#10;" filled="f" stroked="f">
                      <v:textbox inset="2.16pt,1.44pt,0,1.44pt">
                        <w:txbxContent>
                          <w:p w14:paraId="20ACF6A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3072" behindDoc="0" locked="0" layoutInCell="1" allowOverlap="1" wp14:anchorId="5C809E1B" wp14:editId="4D3E558A">
                      <wp:simplePos x="0" y="0"/>
                      <wp:positionH relativeFrom="column">
                        <wp:posOffset>3581400</wp:posOffset>
                      </wp:positionH>
                      <wp:positionV relativeFrom="paragraph">
                        <wp:posOffset>304800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0EDDA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09E1B" id="Rectangle 912" o:spid="_x0000_s1142" style="position:absolute;left:0;text-align:left;margin-left:282pt;margin-top:24pt;width:79pt;height:60pt;z-index:2515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ngAwUmwEA&#13;&#10;ABQDAAAOAAAAAAAAAAAAAAAAAC4CAABkcnMvZTJvRG9jLnhtbFBLAQItABQABgAIAAAAIQAEzb7X&#13;&#10;3gAAAA8BAAAPAAAAAAAAAAAAAAAAAPUDAABkcnMvZG93bnJldi54bWxQSwUGAAAAAAQABADzAAAA&#13;&#10;AAUAAAAA&#13;&#10;" filled="f" stroked="f">
                      <v:textbox inset="2.16pt,1.44pt,0,1.44pt">
                        <w:txbxContent>
                          <w:p w14:paraId="5B0EDDA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4096" behindDoc="0" locked="0" layoutInCell="1" allowOverlap="1" wp14:anchorId="6B645FE7" wp14:editId="04C019C8">
                      <wp:simplePos x="0" y="0"/>
                      <wp:positionH relativeFrom="column">
                        <wp:posOffset>3581400</wp:posOffset>
                      </wp:positionH>
                      <wp:positionV relativeFrom="paragraph">
                        <wp:posOffset>304800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7A3B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45FE7" id="Rectangle 911" o:spid="_x0000_s1143" style="position:absolute;left:0;text-align:left;margin-left:282pt;margin-top:24pt;width:79pt;height:60pt;z-index:2515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etowBmwEA&#13;&#10;ABQDAAAOAAAAAAAAAAAAAAAAAC4CAABkcnMvZTJvRG9jLnhtbFBLAQItABQABgAIAAAAIQAEzb7X&#13;&#10;3gAAAA8BAAAPAAAAAAAAAAAAAAAAAPUDAABkcnMvZG93bnJldi54bWxQSwUGAAAAAAQABADzAAAA&#13;&#10;AAUAAAAA&#13;&#10;" filled="f" stroked="f">
                      <v:textbox inset="2.16pt,1.44pt,0,1.44pt">
                        <w:txbxContent>
                          <w:p w14:paraId="797A3B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5120" behindDoc="0" locked="0" layoutInCell="1" allowOverlap="1" wp14:anchorId="58A9C0AE" wp14:editId="0351C7CE">
                      <wp:simplePos x="0" y="0"/>
                      <wp:positionH relativeFrom="column">
                        <wp:posOffset>3581400</wp:posOffset>
                      </wp:positionH>
                      <wp:positionV relativeFrom="paragraph">
                        <wp:posOffset>304800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F132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9C0AE" id="Rectangle 910" o:spid="_x0000_s1144" style="position:absolute;left:0;text-align:left;margin-left:282pt;margin-top:24pt;width:79pt;height:60pt;z-index:2515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eYENxZwB&#13;&#10;AAAUAwAADgAAAAAAAAAAAAAAAAAuAgAAZHJzL2Uyb0RvYy54bWxQSwECLQAUAAYACAAAACEABM2+&#13;&#10;194AAAAPAQAADwAAAAAAAAAAAAAAAAD2AwAAZHJzL2Rvd25yZXYueG1sUEsFBgAAAAAEAAQA8wAA&#13;&#10;AAEFAAAAAA==&#13;&#10;" filled="f" stroked="f">
                      <v:textbox inset="2.16pt,1.44pt,0,1.44pt">
                        <w:txbxContent>
                          <w:p w14:paraId="28F132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6144" behindDoc="0" locked="0" layoutInCell="1" allowOverlap="1" wp14:anchorId="736ACF39" wp14:editId="639CB00C">
                      <wp:simplePos x="0" y="0"/>
                      <wp:positionH relativeFrom="column">
                        <wp:posOffset>3581400</wp:posOffset>
                      </wp:positionH>
                      <wp:positionV relativeFrom="paragraph">
                        <wp:posOffset>304800</wp:posOffset>
                      </wp:positionV>
                      <wp:extent cx="1003300" cy="609600"/>
                      <wp:effectExtent l="0" t="0" r="0" b="0"/>
                      <wp:wrapNone/>
                      <wp:docPr id="909" name="Rectangle 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7586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ACF39" id="Rectangle 909" o:spid="_x0000_s1145" style="position:absolute;left:0;text-align:left;margin-left:282pt;margin-top:24pt;width:79pt;height:48pt;z-index:2515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J+EP6Cc&#13;&#10;AQAAFAMAAA4AAAAAAAAAAAAAAAAALgIAAGRycy9lMm9Eb2MueG1sUEsBAi0AFAAGAAgAAAAhAJLx&#13;&#10;TODfAAAADwEAAA8AAAAAAAAAAAAAAAAA9gMAAGRycy9kb3ducmV2LnhtbFBLBQYAAAAABAAEAPMA&#13;&#10;AAACBQAAAAA=&#13;&#10;" filled="f" stroked="f">
                      <v:textbox inset="2.16pt,1.44pt,0,1.44pt">
                        <w:txbxContent>
                          <w:p w14:paraId="437586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7168" behindDoc="0" locked="0" layoutInCell="1" allowOverlap="1" wp14:anchorId="0D1AB453" wp14:editId="54848036">
                      <wp:simplePos x="0" y="0"/>
                      <wp:positionH relativeFrom="column">
                        <wp:posOffset>3581400</wp:posOffset>
                      </wp:positionH>
                      <wp:positionV relativeFrom="paragraph">
                        <wp:posOffset>304800</wp:posOffset>
                      </wp:positionV>
                      <wp:extent cx="1003300" cy="6096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5D475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AB453" id="Rectangle 908" o:spid="_x0000_s1146" style="position:absolute;left:0;text-align:left;margin-left:282pt;margin-top:24pt;width:79pt;height:48pt;z-index:2515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FKOmwEAABQ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xvVFNjc20F/esK8bOmRgx1h6qQeXZRi4gF2kn4dFBopxvvADjVfPl81PPFSLFfNijcRS8Gk&#13;&#10;d++7KugBeCd0QikOEd1+YL7LIic/zNYXYW9rkmf7vi7kL8u8fQ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fVxSjpsB&#13;&#10;AAAUAwAADgAAAAAAAAAAAAAAAAAuAgAAZHJzL2Uyb0RvYy54bWxQSwECLQAUAAYACAAAACEAkvFM&#13;&#10;4N8AAAAPAQAADwAAAAAAAAAAAAAAAAD1AwAAZHJzL2Rvd25yZXYueG1sUEsFBgAAAAAEAAQA8wAA&#13;&#10;AAEFAAAAAA==&#13;&#10;" filled="f" stroked="f">
                      <v:textbox inset="2.16pt,1.44pt,0,1.44pt">
                        <w:txbxContent>
                          <w:p w14:paraId="305D475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8192" behindDoc="0" locked="0" layoutInCell="1" allowOverlap="1" wp14:anchorId="7A3769F6" wp14:editId="3AE8F41C">
                      <wp:simplePos x="0" y="0"/>
                      <wp:positionH relativeFrom="column">
                        <wp:posOffset>3581400</wp:posOffset>
                      </wp:positionH>
                      <wp:positionV relativeFrom="paragraph">
                        <wp:posOffset>304800</wp:posOffset>
                      </wp:positionV>
                      <wp:extent cx="1003300" cy="609600"/>
                      <wp:effectExtent l="0" t="0" r="0" b="0"/>
                      <wp:wrapNone/>
                      <wp:docPr id="907" name="Rectangle 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6EA38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769F6" id="Rectangle 907" o:spid="_x0000_s1147" style="position:absolute;left:0;text-align:left;margin-left:282pt;margin-top:24pt;width:79pt;height:48pt;z-index:2515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hGrSm5sB&#13;&#10;AAAUAwAADgAAAAAAAAAAAAAAAAAuAgAAZHJzL2Uyb0RvYy54bWxQSwECLQAUAAYACAAAACEAkvFM&#13;&#10;4N8AAAAPAQAADwAAAAAAAAAAAAAAAAD1AwAAZHJzL2Rvd25yZXYueG1sUEsFBgAAAAAEAAQA8wAA&#13;&#10;AAEFAAAAAA==&#13;&#10;" filled="f" stroked="f">
                      <v:textbox inset="2.16pt,1.44pt,0,1.44pt">
                        <w:txbxContent>
                          <w:p w14:paraId="3E6EA38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9216" behindDoc="0" locked="0" layoutInCell="1" allowOverlap="1" wp14:anchorId="15E9A5D3" wp14:editId="3F8B465A">
                      <wp:simplePos x="0" y="0"/>
                      <wp:positionH relativeFrom="column">
                        <wp:posOffset>3581400</wp:posOffset>
                      </wp:positionH>
                      <wp:positionV relativeFrom="paragraph">
                        <wp:posOffset>304800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1E5F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9A5D3" id="Rectangle 906" o:spid="_x0000_s1148" style="position:absolute;left:0;text-align:left;margin-left:282pt;margin-top:24pt;width:79pt;height:60pt;z-index:2515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uDV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qmgybe3voz8+Yly09cbAjTJ3Uo4tSTDzATtLPo0IjxfglsEPN3e2q4YmXYrlu1ryJWAom&#13;&#10;vX/fVUEPwDuhE0pxjOgOA/NdFjn5Yba+CHtbkzzb93Uhf13m3S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kALg1ZwB&#13;&#10;AAAUAwAADgAAAAAAAAAAAAAAAAAuAgAAZHJzL2Uyb0RvYy54bWxQSwECLQAUAAYACAAAACEABM2+&#13;&#10;194AAAAPAQAADwAAAAAAAAAAAAAAAAD2AwAAZHJzL2Rvd25yZXYueG1sUEsFBgAAAAAEAAQA8wAA&#13;&#10;AAEFAAAAAA==&#13;&#10;" filled="f" stroked="f">
                      <v:textbox inset="2.16pt,1.44pt,0,1.44pt">
                        <w:txbxContent>
                          <w:p w14:paraId="1721E5F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0240" behindDoc="0" locked="0" layoutInCell="1" allowOverlap="1" wp14:anchorId="5D16B519" wp14:editId="4B2E6815">
                      <wp:simplePos x="0" y="0"/>
                      <wp:positionH relativeFrom="column">
                        <wp:posOffset>3581400</wp:posOffset>
                      </wp:positionH>
                      <wp:positionV relativeFrom="paragraph">
                        <wp:posOffset>304800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B8E13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6B519" id="Rectangle 905" o:spid="_x0000_s1149" style="position:absolute;left:0;text-align:left;margin-left:282pt;margin-top:24pt;width:79pt;height:60pt;z-index:2515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GDA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qVhk29/bQn58xL1t64mBHmDqpRxelmHiAnaSfR4VGivFLYIeau9tVwxMvxXLdrHkTsRRM&#13;&#10;ev++q4IegHdCJ5TiGNEdBua7LHLyw2x9Efa2Jnm27+tC/rrMu1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TRgwJwB&#13;&#10;AAAUAwAADgAAAAAAAAAAAAAAAAAuAgAAZHJzL2Uyb0RvYy54bWxQSwECLQAUAAYACAAAACEABM2+&#13;&#10;194AAAAPAQAADwAAAAAAAAAAAAAAAAD2AwAAZHJzL2Rvd25yZXYueG1sUEsFBgAAAAAEAAQA8wAA&#13;&#10;AAEFAAAAAA==&#13;&#10;" filled="f" stroked="f">
                      <v:textbox inset="2.16pt,1.44pt,0,1.44pt">
                        <w:txbxContent>
                          <w:p w14:paraId="0FB8E13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1264" behindDoc="0" locked="0" layoutInCell="1" allowOverlap="1" wp14:anchorId="4E5BCBF7" wp14:editId="32AC9082">
                      <wp:simplePos x="0" y="0"/>
                      <wp:positionH relativeFrom="column">
                        <wp:posOffset>3581400</wp:posOffset>
                      </wp:positionH>
                      <wp:positionV relativeFrom="paragraph">
                        <wp:posOffset>304800</wp:posOffset>
                      </wp:positionV>
                      <wp:extent cx="977900" cy="927100"/>
                      <wp:effectExtent l="0" t="0" r="0" b="0"/>
                      <wp:wrapNone/>
                      <wp:docPr id="904" name="Rectangle 90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BDEA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BCBF7" id="Rectangle 904" o:spid="_x0000_s1150" style="position:absolute;left:0;text-align:left;margin-left:282pt;margin-top:24pt;width:77pt;height:73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Tt+aQ5gBAAAU&#13;&#10;AwAADgAAAAAAAAAAAAAAAAAuAgAAZHJzL2Uyb0RvYy54bWxQSwECLQAUAAYACAAAACEAMy3vZN8A&#13;&#10;AAAPAQAADwAAAAAAAAAAAAAAAADyAwAAZHJzL2Rvd25yZXYueG1sUEsFBgAAAAAEAAQA8wAAAP4E&#13;&#10;AAAAAA==&#13;&#10;" filled="f" stroked="f">
                      <v:textbox inset="2.16pt,1.44pt,0,1.44pt">
                        <w:txbxContent>
                          <w:p w14:paraId="6FBDEA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2288" behindDoc="0" locked="0" layoutInCell="1" allowOverlap="1" wp14:anchorId="21309389" wp14:editId="5F98AD1C">
                      <wp:simplePos x="0" y="0"/>
                      <wp:positionH relativeFrom="column">
                        <wp:posOffset>3581400</wp:posOffset>
                      </wp:positionH>
                      <wp:positionV relativeFrom="paragraph">
                        <wp:posOffset>304800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01C8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09389" id="Rectangle 903" o:spid="_x0000_s1151" style="position:absolute;left:0;text-align:left;margin-left:282pt;margin-top:24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C9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VfMywubeH/vyIednSAwc7wtRJPbooxcQD7CT9PCo0UoxfAzvU3N6sGp54KZbrZs2biKVg&#13;&#10;0vu3XRX0ALwTOqEUx4juMDDfZZGTH2bri7DXNcmzfVsX8tdl3v0C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f4JgvZwB&#13;&#10;AAAUAwAADgAAAAAAAAAAAAAAAAAuAgAAZHJzL2Uyb0RvYy54bWxQSwECLQAUAAYACAAAACEABM2+&#13;&#10;194AAAAPAQAADwAAAAAAAAAAAAAAAAD2AwAAZHJzL2Rvd25yZXYueG1sUEsFBgAAAAAEAAQA8wAA&#13;&#10;AAEFAAAAAA==&#13;&#10;" filled="f" stroked="f">
                      <v:textbox inset="2.16pt,1.44pt,0,1.44pt">
                        <w:txbxContent>
                          <w:p w14:paraId="2B01C8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3312" behindDoc="0" locked="0" layoutInCell="1" allowOverlap="1" wp14:anchorId="7F35E9CE" wp14:editId="52576D7C">
                      <wp:simplePos x="0" y="0"/>
                      <wp:positionH relativeFrom="column">
                        <wp:posOffset>3581400</wp:posOffset>
                      </wp:positionH>
                      <wp:positionV relativeFrom="paragraph">
                        <wp:posOffset>304800</wp:posOffset>
                      </wp:positionV>
                      <wp:extent cx="977900" cy="863600"/>
                      <wp:effectExtent l="0" t="0" r="0" b="0"/>
                      <wp:wrapNone/>
                      <wp:docPr id="902" name="Rectangle 90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CD6EF6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5E9CE" id="Rectangle 902" o:spid="_x0000_s1152" style="position:absolute;left:0;text-align:left;margin-left:282pt;margin-top:24pt;width:77pt;height:68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" filled="f" stroked="f">
                      <v:textbox inset="2.16pt,1.44pt,0,1.44pt">
                        <w:txbxContent>
                          <w:p w14:paraId="4CD6EF6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4336" behindDoc="0" locked="0" layoutInCell="1" allowOverlap="1" wp14:anchorId="7F100C61" wp14:editId="25B7D961">
                      <wp:simplePos x="0" y="0"/>
                      <wp:positionH relativeFrom="column">
                        <wp:posOffset>3581400</wp:posOffset>
                      </wp:positionH>
                      <wp:positionV relativeFrom="paragraph">
                        <wp:posOffset>304800</wp:posOffset>
                      </wp:positionV>
                      <wp:extent cx="977900" cy="927100"/>
                      <wp:effectExtent l="0" t="0" r="0" b="0"/>
                      <wp:wrapNone/>
                      <wp:docPr id="901" name="Rectangle 90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4973A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00C61" id="Rectangle 901" o:spid="_x0000_s1153" style="position:absolute;left:0;text-align:left;margin-left:282pt;margin-top:24pt;width:77pt;height:73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Bp9mAEAABQDAAAOAAAAZHJzL2Uyb0RvYy54bWysUk2PEzEMvSPxH6Lc6XxQsWX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n5sVmva5ZU89XFZ5Tq9jkipc8GvMhOL5FnUSRSp6+UXp7+fsL/buWzl5b9ItzA&#13;&#10;G9Xe5Rnl3B6G8xPmZUuPbOwEcy/15KIUMw+wl/TzqNBIMX0JrFB7t37f8sRL0GzaDW8iloBJ719n&#13;&#10;VdAj8E7ohFIcI7rDyHybXLfQYulLY5c1ybN9HZdXt2Xe/QI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RYQafZgBAAAU&#13;&#10;AwAADgAAAAAAAAAAAAAAAAAuAgAAZHJzL2Uyb0RvYy54bWxQSwECLQAUAAYACAAAACEAMy3vZN8A&#13;&#10;AAAPAQAADwAAAAAAAAAAAAAAAADyAwAAZHJzL2Rvd25yZXYueG1sUEsFBgAAAAAEAAQA8wAAAP4E&#13;&#10;AAAAAA==&#13;&#10;" filled="f" stroked="f">
                      <v:textbox inset="2.16pt,1.44pt,0,1.44pt">
                        <w:txbxContent>
                          <w:p w14:paraId="744973A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5360" behindDoc="0" locked="0" layoutInCell="1" allowOverlap="1" wp14:anchorId="191B26B2" wp14:editId="41A846F1">
                      <wp:simplePos x="0" y="0"/>
                      <wp:positionH relativeFrom="column">
                        <wp:posOffset>3581400</wp:posOffset>
                      </wp:positionH>
                      <wp:positionV relativeFrom="paragraph">
                        <wp:posOffset>304800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FB86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B26B2" id="Rectangle 900" o:spid="_x0000_s1154" style="position:absolute;left:0;text-align:left;margin-left:282pt;margin-top:24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KrY4VKaAQAA&#13;&#10;FAMAAA4AAAAAAAAAAAAAAAAALgIAAGRycy9lMm9Eb2MueG1sUEsBAi0AFAAGAAgAAAAhAATNvtfe&#13;&#10;AAAADwEAAA8AAAAAAAAAAAAAAAAA9AMAAGRycy9kb3ducmV2LnhtbFBLBQYAAAAABAAEAPMAAAD/&#13;&#10;BAAAAAA=&#13;&#10;" filled="f" stroked="f">
                      <v:textbox inset="2.16pt,1.44pt,0,1.44pt">
                        <w:txbxContent>
                          <w:p w14:paraId="5AFFB86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6384" behindDoc="0" locked="0" layoutInCell="1" allowOverlap="1" wp14:anchorId="6FB661F1" wp14:editId="42D844F3">
                      <wp:simplePos x="0" y="0"/>
                      <wp:positionH relativeFrom="column">
                        <wp:posOffset>3581400</wp:posOffset>
                      </wp:positionH>
                      <wp:positionV relativeFrom="paragraph">
                        <wp:posOffset>304800</wp:posOffset>
                      </wp:positionV>
                      <wp:extent cx="977900" cy="927100"/>
                      <wp:effectExtent l="0" t="0" r="0" b="0"/>
                      <wp:wrapNone/>
                      <wp:docPr id="899" name="Rectangle 89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8664D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661F1" id="Rectangle 899" o:spid="_x0000_s1155" style="position:absolute;left:0;text-align:left;margin-left:282pt;margin-top:24pt;width:77pt;height:73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RusmAEAABQDAAAOAAAAZHJzL2Uyb0RvYy54bWysUk2PEzEMvSPxH6Lc6XxQQXf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l516zXNUuq+eriM0p1+xyR0mcDXmSnl8izKBKp01dKL09/P+F/t/LZS8t+EW7g&#13;&#10;jWrv8oxybg/D+QnzsqVHNnaCuZd6clGKmQfYS/p5VGikmL4EVqj9uH7f8sRL0GzaDW8iloBJ719n&#13;&#10;VdAj8E7ohFIcI7rDyHybXLfQYulLY5c1ybN9HZdXt2Xe/QI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m4UbrJgBAAAU&#13;&#10;AwAADgAAAAAAAAAAAAAAAAAuAgAAZHJzL2Uyb0RvYy54bWxQSwECLQAUAAYACAAAACEAMy3vZN8A&#13;&#10;AAAPAQAADwAAAAAAAAAAAAAAAADyAwAAZHJzL2Rvd25yZXYueG1sUEsFBgAAAAAEAAQA8wAAAP4E&#13;&#10;AAAAAA==&#13;&#10;" filled="f" stroked="f">
                      <v:textbox inset="2.16pt,1.44pt,0,1.44pt">
                        <w:txbxContent>
                          <w:p w14:paraId="38664D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7408" behindDoc="0" locked="0" layoutInCell="1" allowOverlap="1" wp14:anchorId="7DD9F56A" wp14:editId="2DA8ED3A">
                      <wp:simplePos x="0" y="0"/>
                      <wp:positionH relativeFrom="column">
                        <wp:posOffset>3581400</wp:posOffset>
                      </wp:positionH>
                      <wp:positionV relativeFrom="paragraph">
                        <wp:posOffset>304800</wp:posOffset>
                      </wp:positionV>
                      <wp:extent cx="977900" cy="927100"/>
                      <wp:effectExtent l="0" t="0" r="0" b="0"/>
                      <wp:wrapNone/>
                      <wp:docPr id="898" name="Rectangle 89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8072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9F56A" id="Rectangle 898" o:spid="_x0000_s1156" style="position:absolute;left:0;text-align:left;margin-left:282pt;margin-top:24pt;width:77pt;height:73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JM7u0ZgBAAAU&#13;&#10;AwAADgAAAAAAAAAAAAAAAAAuAgAAZHJzL2Uyb0RvYy54bWxQSwECLQAUAAYACAAAACEAMy3vZN8A&#13;&#10;AAAPAQAADwAAAAAAAAAAAAAAAADyAwAAZHJzL2Rvd25yZXYueG1sUEsFBgAAAAAEAAQA8wAAAP4E&#13;&#10;AAAAAA==&#13;&#10;" filled="f" stroked="f">
                      <v:textbox inset="2.16pt,1.44pt,0,1.44pt">
                        <w:txbxContent>
                          <w:p w14:paraId="668072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8432" behindDoc="0" locked="0" layoutInCell="1" allowOverlap="1" wp14:anchorId="44A19E84" wp14:editId="074AFCA2">
                      <wp:simplePos x="0" y="0"/>
                      <wp:positionH relativeFrom="column">
                        <wp:posOffset>3581400</wp:posOffset>
                      </wp:positionH>
                      <wp:positionV relativeFrom="paragraph">
                        <wp:posOffset>304800</wp:posOffset>
                      </wp:positionV>
                      <wp:extent cx="1003300" cy="762000"/>
                      <wp:effectExtent l="0" t="0" r="0" b="0"/>
                      <wp:wrapNone/>
                      <wp:docPr id="897" name="Rectangle 8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84AB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19E84" id="Rectangle 897" o:spid="_x0000_s1157" style="position:absolute;left:0;text-align:left;margin-left:282pt;margin-top:24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xQvmwEAABQ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eaNWywybc3voz8+Yly09sbEjTJ3Uo4tSTDzATtLPo0IjxfglsELN3e2q4YmXYLlu1ryJWAIm&#13;&#10;vX+fVUEPwDuhE0pxjOgOA/MtdQstlr409rYmebbv40L+usy7X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VkxQvmwEA&#13;&#10;ABQDAAAOAAAAAAAAAAAAAAAAAC4CAABkcnMvZTJvRG9jLnhtbFBLAQItABQABgAIAAAAIQAEzb7X&#13;&#10;3gAAAA8BAAAPAAAAAAAAAAAAAAAAAPUDAABkcnMvZG93bnJldi54bWxQSwUGAAAAAAQABADzAAAA&#13;&#10;AAUAAAAA&#13;&#10;" filled="f" stroked="f">
                      <v:textbox inset="2.16pt,1.44pt,0,1.44pt">
                        <w:txbxContent>
                          <w:p w14:paraId="1D84AB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9456" behindDoc="0" locked="0" layoutInCell="1" allowOverlap="1" wp14:anchorId="62CA7BB0" wp14:editId="0CF7E88E">
                      <wp:simplePos x="0" y="0"/>
                      <wp:positionH relativeFrom="column">
                        <wp:posOffset>3581400</wp:posOffset>
                      </wp:positionH>
                      <wp:positionV relativeFrom="paragraph">
                        <wp:posOffset>304800</wp:posOffset>
                      </wp:positionV>
                      <wp:extent cx="977900" cy="927100"/>
                      <wp:effectExtent l="0" t="0" r="0" b="0"/>
                      <wp:wrapNone/>
                      <wp:docPr id="896" name="Rectangle 89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11B18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A7BB0" id="Rectangle 896" o:spid="_x0000_s1158" style="position:absolute;left:0;text-align:left;margin-left:282pt;margin-top:24pt;width:77pt;height:73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DWo+76lwEAABQD&#13;&#10;AAAOAAAAAAAAAAAAAAAAAC4CAABkcnMvZTJvRG9jLnhtbFBLAQItABQABgAIAAAAIQAzLe9k3wAA&#13;&#10;AA8BAAAPAAAAAAAAAAAAAAAAAPEDAABkcnMvZG93bnJldi54bWxQSwUGAAAAAAQABADzAAAA/QQA&#13;&#10;AAAA&#13;&#10;" filled="f" stroked="f">
                      <v:textbox inset="2.16pt,1.44pt,0,1.44pt">
                        <w:txbxContent>
                          <w:p w14:paraId="4311B18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0480" behindDoc="0" locked="0" layoutInCell="1" allowOverlap="1" wp14:anchorId="1DA14C5B" wp14:editId="4FFAFE73">
                      <wp:simplePos x="0" y="0"/>
                      <wp:positionH relativeFrom="column">
                        <wp:posOffset>3581400</wp:posOffset>
                      </wp:positionH>
                      <wp:positionV relativeFrom="paragraph">
                        <wp:posOffset>304800</wp:posOffset>
                      </wp:positionV>
                      <wp:extent cx="977900" cy="901700"/>
                      <wp:effectExtent l="0" t="0" r="0" b="0"/>
                      <wp:wrapNone/>
                      <wp:docPr id="895" name="Rectangle 89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88240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14C5B" id="Rectangle 895" o:spid="_x0000_s1159" style="position:absolute;left:0;text-align:left;margin-left:282pt;margin-top:24pt;width:77pt;height:71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" filled="f" stroked="f">
                      <v:textbox inset="2.16pt,1.44pt,0,1.44pt">
                        <w:txbxContent>
                          <w:p w14:paraId="388240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1504" behindDoc="0" locked="0" layoutInCell="1" allowOverlap="1" wp14:anchorId="6B004EE0" wp14:editId="05DEE40F">
                      <wp:simplePos x="0" y="0"/>
                      <wp:positionH relativeFrom="column">
                        <wp:posOffset>3581400</wp:posOffset>
                      </wp:positionH>
                      <wp:positionV relativeFrom="paragraph">
                        <wp:posOffset>304800</wp:posOffset>
                      </wp:positionV>
                      <wp:extent cx="1003300" cy="762000"/>
                      <wp:effectExtent l="0" t="0" r="0" b="0"/>
                      <wp:wrapNone/>
                      <wp:docPr id="894" name="Rectangle 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5A5F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04EE0" id="Rectangle 894" o:spid="_x0000_s1160" style="position:absolute;left:0;text-align:left;margin-left:282pt;margin-top:24pt;width:79pt;height:60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pRs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WmfY3DtAf3nCvGzpkYMdYeqkHl2UYuIBdpJ+nhQaKcYvgR1q7ta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CH6UbJwB&#13;&#10;AAAUAwAADgAAAAAAAAAAAAAAAAAuAgAAZHJzL2Uyb0RvYy54bWxQSwECLQAUAAYACAAAACEABM2+&#13;&#10;194AAAAPAQAADwAAAAAAAAAAAAAAAAD2AwAAZHJzL2Rvd25yZXYueG1sUEsFBgAAAAAEAAQA8wAA&#13;&#10;AAEFAAAAAA==&#13;&#10;" filled="f" stroked="f">
                      <v:textbox inset="2.16pt,1.44pt,0,1.44pt">
                        <w:txbxContent>
                          <w:p w14:paraId="68F5A5F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2528" behindDoc="0" locked="0" layoutInCell="1" allowOverlap="1" wp14:anchorId="52DFD084" wp14:editId="6F4F3337">
                      <wp:simplePos x="0" y="0"/>
                      <wp:positionH relativeFrom="column">
                        <wp:posOffset>3581400</wp:posOffset>
                      </wp:positionH>
                      <wp:positionV relativeFrom="paragraph">
                        <wp:posOffset>304800</wp:posOffset>
                      </wp:positionV>
                      <wp:extent cx="1003300" cy="762000"/>
                      <wp:effectExtent l="0" t="0" r="0" b="0"/>
                      <wp:wrapNone/>
                      <wp:docPr id="893" name="Rectangle 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323F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FD084" id="Rectangle 893" o:spid="_x0000_s1161" style="position:absolute;left:0;text-align:left;margin-left:282pt;margin-top:24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BR5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u1+phhc28P/fkR87KlBw52hKmTenRRiokH2En6eVRopBi/Bnaoub1ZNTzxUizXzZo3EUvB&#13;&#10;pPdvuyroAXgndEIpjhHdYWC+yyInP8zWF2Gva5Jn+7Yu5K/LvPsF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8UgUeZwB&#13;&#10;AAAUAwAADgAAAAAAAAAAAAAAAAAuAgAAZHJzL2Uyb0RvYy54bWxQSwECLQAUAAYACAAAACEABM2+&#13;&#10;194AAAAPAQAADwAAAAAAAAAAAAAAAAD2AwAAZHJzL2Rvd25yZXYueG1sUEsFBgAAAAAEAAQA8wAA&#13;&#10;AAEFAAAAAA==&#13;&#10;" filled="f" stroked="f">
                      <v:textbox inset="2.16pt,1.44pt,0,1.44pt">
                        <w:txbxContent>
                          <w:p w14:paraId="6BD323F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3552" behindDoc="0" locked="0" layoutInCell="1" allowOverlap="1" wp14:anchorId="4C6CA7F6" wp14:editId="7F746041">
                      <wp:simplePos x="0" y="0"/>
                      <wp:positionH relativeFrom="column">
                        <wp:posOffset>3581400</wp:posOffset>
                      </wp:positionH>
                      <wp:positionV relativeFrom="paragraph">
                        <wp:posOffset>304800</wp:posOffset>
                      </wp:positionV>
                      <wp:extent cx="1003300" cy="762000"/>
                      <wp:effectExtent l="0" t="0" r="0" b="0"/>
                      <wp:wrapNone/>
                      <wp:docPr id="892" name="Rectangle 8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CB8C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CA7F6" id="Rectangle 892" o:spid="_x0000_s1162" style="position:absolute;left:0;text-align:left;margin-left:282pt;margin-top:24pt;width:79pt;height:60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5RHnAEAABQ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1a3WbY3NtDf37CvGzpkYMdYeqkHl2UYuIBdpJ+HhUaKcavgR1q7m5WDU+8FMt1s+ZNxFIw&#13;&#10;6f37rgp6AN4JnVCKY0R3GJjvssjJD7P1RdjbmuTZvq8L+esy734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hOUR5wB&#13;&#10;AAAUAwAADgAAAAAAAAAAAAAAAAAuAgAAZHJzL2Uyb0RvYy54bWxQSwECLQAUAAYACAAAACEABM2+&#13;&#10;194AAAAPAQAADwAAAAAAAAAAAAAAAAD2AwAAZHJzL2Rvd25yZXYueG1sUEsFBgAAAAAEAAQA8wAA&#13;&#10;AAEFAAAAAA==&#13;&#10;" filled="f" stroked="f">
                      <v:textbox inset="2.16pt,1.44pt,0,1.44pt">
                        <w:txbxContent>
                          <w:p w14:paraId="39CB8C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4576" behindDoc="0" locked="0" layoutInCell="1" allowOverlap="1" wp14:anchorId="2E9DA04A" wp14:editId="701B0854">
                      <wp:simplePos x="0" y="0"/>
                      <wp:positionH relativeFrom="column">
                        <wp:posOffset>3581400</wp:posOffset>
                      </wp:positionH>
                      <wp:positionV relativeFrom="paragraph">
                        <wp:posOffset>304800</wp:posOffset>
                      </wp:positionV>
                      <wp:extent cx="1003300" cy="762000"/>
                      <wp:effectExtent l="0" t="0" r="0" b="0"/>
                      <wp:wrapNone/>
                      <wp:docPr id="891" name="Rectangle 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F8616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DA04A" id="Rectangle 891" o:spid="_x0000_s1163" style="position:absolute;left:0;text-align:left;margin-left:282pt;margin-top:24pt;width:79pt;height:60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RRSnA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WmfY3DtAf3nCvGzpkYMdYeqkHl2UYuIBdpJ+nhQaKcYvgR1q1ne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yUUUpwB&#13;&#10;AAAUAwAADgAAAAAAAAAAAAAAAAAuAgAAZHJzL2Uyb0RvYy54bWxQSwECLQAUAAYACAAAACEABM2+&#13;&#10;194AAAAPAQAADwAAAAAAAAAAAAAAAAD2AwAAZHJzL2Rvd25yZXYueG1sUEsFBgAAAAAEAAQA8wAA&#13;&#10;AAEFAAAAAA==&#13;&#10;" filled="f" stroked="f">
                      <v:textbox inset="2.16pt,1.44pt,0,1.44pt">
                        <w:txbxContent>
                          <w:p w14:paraId="4AF8616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5600" behindDoc="0" locked="0" layoutInCell="1" allowOverlap="1" wp14:anchorId="581B695D" wp14:editId="2EA5EF86">
                      <wp:simplePos x="0" y="0"/>
                      <wp:positionH relativeFrom="column">
                        <wp:posOffset>3581400</wp:posOffset>
                      </wp:positionH>
                      <wp:positionV relativeFrom="paragraph">
                        <wp:posOffset>304800</wp:posOffset>
                      </wp:positionV>
                      <wp:extent cx="1003300" cy="762000"/>
                      <wp:effectExtent l="0" t="0" r="0" b="0"/>
                      <wp:wrapNone/>
                      <wp:docPr id="890" name="Rectangle 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3CB88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B695D" id="Rectangle 890" o:spid="_x0000_s1164" style="position:absolute;left:0;text-align:left;margin-left:282pt;margin-top:24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pWWmwEAABQ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G7WoE2zqbXx3eIa0bPGJgh782HI5mMDZSANsOb7tBCjOhntHDlVXF4uKJp6LeV3VtImQCyK9&#13;&#10;+dwVTvaedkJG4GwXwGx74jvPctLDZH0W9rEmabaf60z+tMzr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kEpWWmwEA&#13;&#10;ABQDAAAOAAAAAAAAAAAAAAAAAC4CAABkcnMvZTJvRG9jLnhtbFBLAQItABQABgAIAAAAIQAEzb7X&#13;&#10;3gAAAA8BAAAPAAAAAAAAAAAAAAAAAPUDAABkcnMvZG93bnJldi54bWxQSwUGAAAAAAQABADzAAAA&#13;&#10;AAUAAAAA&#13;&#10;" filled="f" stroked="f">
                      <v:textbox inset="2.16pt,1.44pt,0,1.44pt">
                        <w:txbxContent>
                          <w:p w14:paraId="3E3CB88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6624" behindDoc="0" locked="0" layoutInCell="1" allowOverlap="1" wp14:anchorId="2EE2C03F" wp14:editId="4BF5FF30">
                      <wp:simplePos x="0" y="0"/>
                      <wp:positionH relativeFrom="column">
                        <wp:posOffset>3581400</wp:posOffset>
                      </wp:positionH>
                      <wp:positionV relativeFrom="paragraph">
                        <wp:posOffset>304800</wp:posOffset>
                      </wp:positionV>
                      <wp:extent cx="1003300" cy="7620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3E47F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2C03F" id="Rectangle 889" o:spid="_x0000_s1165" style="position:absolute;left:0;text-align:left;margin-left:282pt;margin-top:24pt;width:79pt;height:60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BWD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abTJs7u2hPz9jXrb0xMGOMHVSjy5KMfEAO0k/jwqNFOOXwA41d7erhideiuW6WfMmYimY&#13;&#10;9P59VwU9AO+ETijFMaI7DMx3WeTkh9n6IuxtTfJs39eF/HWZd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3SQVg5wB&#13;&#10;AAAUAwAADgAAAAAAAAAAAAAAAAAuAgAAZHJzL2Uyb0RvYy54bWxQSwECLQAUAAYACAAAACEABM2+&#13;&#10;194AAAAPAQAADwAAAAAAAAAAAAAAAAD2AwAAZHJzL2Rvd25yZXYueG1sUEsFBgAAAAAEAAQA8wAA&#13;&#10;AAEFAAAAAA==&#13;&#10;" filled="f" stroked="f">
                      <v:textbox inset="2.16pt,1.44pt,0,1.44pt">
                        <w:txbxContent>
                          <w:p w14:paraId="6F3E47F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7648" behindDoc="0" locked="0" layoutInCell="1" allowOverlap="1" wp14:anchorId="374BA729" wp14:editId="6C5897C0">
                      <wp:simplePos x="0" y="0"/>
                      <wp:positionH relativeFrom="column">
                        <wp:posOffset>3581400</wp:posOffset>
                      </wp:positionH>
                      <wp:positionV relativeFrom="paragraph">
                        <wp:posOffset>304800</wp:posOffset>
                      </wp:positionV>
                      <wp:extent cx="1003300" cy="762000"/>
                      <wp:effectExtent l="0" t="0" r="0" b="0"/>
                      <wp:wrapNone/>
                      <wp:docPr id="888" name="Rectangle 8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4D38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BA729" id="Rectangle 888" o:spid="_x0000_s1166" style="position:absolute;left:0;text-align:left;margin-left:282pt;margin-top:24pt;width:79pt;height:60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kkKmw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LrC5d4D+8oR52dIjBzvC1Ek9uijFxAPsJP08KTRSjF8CO9TcrVcNT7wUy02z4U3EUjDp&#13;&#10;w9uuCnoA3gmdUIpTRHccmO+yyMkPs/VF2Oua5Nm+rQv52zLvfw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F2kkKmwEA&#13;&#10;ABQDAAAOAAAAAAAAAAAAAAAAAC4CAABkcnMvZTJvRG9jLnhtbFBLAQItABQABgAIAAAAIQAEzb7X&#13;&#10;3gAAAA8BAAAPAAAAAAAAAAAAAAAAAPUDAABkcnMvZG93bnJldi54bWxQSwUGAAAAAAQABADzAAAA&#13;&#10;AAUAAAAA&#13;&#10;" filled="f" stroked="f">
                      <v:textbox inset="2.16pt,1.44pt,0,1.44pt">
                        <w:txbxContent>
                          <w:p w14:paraId="23E4D38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8672" behindDoc="0" locked="0" layoutInCell="1" allowOverlap="1" wp14:anchorId="1DC28202" wp14:editId="4A0257E0">
                      <wp:simplePos x="0" y="0"/>
                      <wp:positionH relativeFrom="column">
                        <wp:posOffset>3581400</wp:posOffset>
                      </wp:positionH>
                      <wp:positionV relativeFrom="paragraph">
                        <wp:posOffset>304800</wp:posOffset>
                      </wp:positionV>
                      <wp:extent cx="1003300" cy="762000"/>
                      <wp:effectExtent l="0" t="0" r="0" b="0"/>
                      <wp:wrapNone/>
                      <wp:docPr id="887" name="Rectangle 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6C1D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28202" id="Rectangle 887" o:spid="_x0000_s1167" style="position:absolute;left:0;text-align:left;margin-left:282pt;margin-top:24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87MkfmwEA&#13;&#10;ABQDAAAOAAAAAAAAAAAAAAAAAC4CAABkcnMvZTJvRG9jLnhtbFBLAQItABQABgAIAAAAIQAEzb7X&#13;&#10;3gAAAA8BAAAPAAAAAAAAAAAAAAAAAPUDAABkcnMvZG93bnJldi54bWxQSwUGAAAAAAQABADzAAAA&#13;&#10;AAUAAAAA&#13;&#10;" filled="f" stroked="f">
                      <v:textbox inset="2.16pt,1.44pt,0,1.44pt">
                        <w:txbxContent>
                          <w:p w14:paraId="626C1D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9696" behindDoc="0" locked="0" layoutInCell="1" allowOverlap="1" wp14:anchorId="56F1FB59" wp14:editId="1C447068">
                      <wp:simplePos x="0" y="0"/>
                      <wp:positionH relativeFrom="column">
                        <wp:posOffset>3581400</wp:posOffset>
                      </wp:positionH>
                      <wp:positionV relativeFrom="paragraph">
                        <wp:posOffset>304800</wp:posOffset>
                      </wp:positionV>
                      <wp:extent cx="1003300" cy="762000"/>
                      <wp:effectExtent l="0" t="0" r="0" b="0"/>
                      <wp:wrapNone/>
                      <wp:docPr id="886" name="Rectangle 8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E133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1FB59" id="Rectangle 886" o:spid="_x0000_s1168" style="position:absolute;left:0;text-align:left;margin-left:282pt;margin-top:24pt;width:79pt;height:60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0kh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bjJs7h2gvzxhXrb0yMGOMHVSjy5KMfEAO0k/TwqNFOOXwA41d+tVwxMvxXLTbHgTsRRM&#13;&#10;+vC2q4IegHdCJ5TiFNEdB+a7LHLyw2x9Efa6Jnm2b+tC/rbM+1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d7dJIZwB&#13;&#10;AAAUAwAADgAAAAAAAAAAAAAAAAAuAgAAZHJzL2Uyb0RvYy54bWxQSwECLQAUAAYACAAAACEABM2+&#13;&#10;194AAAAPAQAADwAAAAAAAAAAAAAAAAD2AwAAZHJzL2Rvd25yZXYueG1sUEsFBgAAAAAEAAQA8wAA&#13;&#10;AAEFAAAAAA==&#13;&#10;" filled="f" stroked="f">
                      <v:textbox inset="2.16pt,1.44pt,0,1.44pt">
                        <w:txbxContent>
                          <w:p w14:paraId="5ECE133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0720" behindDoc="0" locked="0" layoutInCell="1" allowOverlap="1" wp14:anchorId="08990EEA" wp14:editId="72DDE545">
                      <wp:simplePos x="0" y="0"/>
                      <wp:positionH relativeFrom="column">
                        <wp:posOffset>3581400</wp:posOffset>
                      </wp:positionH>
                      <wp:positionV relativeFrom="paragraph">
                        <wp:posOffset>304800</wp:posOffset>
                      </wp:positionV>
                      <wp:extent cx="1003300" cy="762000"/>
                      <wp:effectExtent l="0" t="0" r="0" b="0"/>
                      <wp:wrapNone/>
                      <wp:docPr id="885" name="Rectangle 8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82567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90EEA" id="Rectangle 885" o:spid="_x0000_s1169" style="position:absolute;left:0;text-align:left;margin-left:282pt;margin-top:24pt;width:79pt;height:60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ck0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XmXY3DtAf3nCvGzpkYMdYeqkHl2UYuIBdpJ+nhQaKcYvgR1q7ta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joHJNJwB&#13;&#10;AAAUAwAADgAAAAAAAAAAAAAAAAAuAgAAZHJzL2Uyb0RvYy54bWxQSwECLQAUAAYACAAAACEABM2+&#13;&#10;194AAAAPAQAADwAAAAAAAAAAAAAAAAD2AwAAZHJzL2Rvd25yZXYueG1sUEsFBgAAAAAEAAQA8wAA&#13;&#10;AAEFAAAAAA==&#13;&#10;" filled="f" stroked="f">
                      <v:textbox inset="2.16pt,1.44pt,0,1.44pt">
                        <w:txbxContent>
                          <w:p w14:paraId="3A82567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1744" behindDoc="0" locked="0" layoutInCell="1" allowOverlap="1" wp14:anchorId="45B18619" wp14:editId="467234A3">
                      <wp:simplePos x="0" y="0"/>
                      <wp:positionH relativeFrom="column">
                        <wp:posOffset>3581400</wp:posOffset>
                      </wp:positionH>
                      <wp:positionV relativeFrom="paragraph">
                        <wp:posOffset>304800</wp:posOffset>
                      </wp:positionV>
                      <wp:extent cx="1003300" cy="7620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65E80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18619" id="Rectangle 884" o:spid="_x0000_s1170" style="position:absolute;left:0;text-align:left;margin-left:282pt;margin-top:24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Ulc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XmfY3DtAf3nCvGzpkYMdYeqkHl2UYuIBdpJ+nhQaKcYvgR1q7ta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YQFJXJwB&#13;&#10;AAAUAwAADgAAAAAAAAAAAAAAAAAuAgAAZHJzL2Uyb0RvYy54bWxQSwECLQAUAAYACAAAACEABM2+&#13;&#10;194AAAAPAQAADwAAAAAAAAAAAAAAAAD2AwAAZHJzL2Rvd25yZXYueG1sUEsFBgAAAAAEAAQA8wAA&#13;&#10;AAEFAAAAAA==&#13;&#10;" filled="f" stroked="f">
                      <v:textbox inset="2.16pt,1.44pt,0,1.44pt">
                        <w:txbxContent>
                          <w:p w14:paraId="2C65E80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2768" behindDoc="0" locked="0" layoutInCell="1" allowOverlap="1" wp14:anchorId="265A3CF7" wp14:editId="6EE18AD9">
                      <wp:simplePos x="0" y="0"/>
                      <wp:positionH relativeFrom="column">
                        <wp:posOffset>3581400</wp:posOffset>
                      </wp:positionH>
                      <wp:positionV relativeFrom="paragraph">
                        <wp:posOffset>304800</wp:posOffset>
                      </wp:positionV>
                      <wp:extent cx="1003300" cy="762000"/>
                      <wp:effectExtent l="0" t="0" r="0" b="0"/>
                      <wp:wrapNone/>
                      <wp:docPr id="883" name="Rectangle 8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1BFB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A3CF7" id="Rectangle 883" o:spid="_x0000_s1171" style="position:absolute;left:0;text-align:left;margin-left:282pt;margin-top:24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YN8lJmwEA&#13;&#10;ABQDAAAOAAAAAAAAAAAAAAAAAC4CAABkcnMvZTJvRG9jLnhtbFBLAQItABQABgAIAAAAIQAEzb7X&#13;&#10;3gAAAA8BAAAPAAAAAAAAAAAAAAAAAPUDAABkcnMvZG93bnJldi54bWxQSwUGAAAAAAQABADzAAAA&#13;&#10;AAUAAAAA&#13;&#10;" filled="f" stroked="f">
                      <v:textbox inset="2.16pt,1.44pt,0,1.44pt">
                        <w:txbxContent>
                          <w:p w14:paraId="0B1BFB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3792" behindDoc="0" locked="0" layoutInCell="1" allowOverlap="1" wp14:anchorId="5D988CBC" wp14:editId="405BE356">
                      <wp:simplePos x="0" y="0"/>
                      <wp:positionH relativeFrom="column">
                        <wp:posOffset>3581400</wp:posOffset>
                      </wp:positionH>
                      <wp:positionV relativeFrom="paragraph">
                        <wp:posOffset>304800</wp:posOffset>
                      </wp:positionV>
                      <wp:extent cx="1003300" cy="7620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9D0B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88CBC" id="Rectangle 882" o:spid="_x0000_s1172" style="position:absolute;left:0;text-align:left;margin-left:282pt;margin-top:24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JNsSXeaAQAA&#13;&#10;FAMAAA4AAAAAAAAAAAAAAAAALgIAAGRycy9lMm9Eb2MueG1sUEsBAi0AFAAGAAgAAAAhAATNvtfe&#13;&#10;AAAADwEAAA8AAAAAAAAAAAAAAAAA9AMAAGRycy9kb3ducmV2LnhtbFBLBQYAAAAABAAEAPMAAAD/&#13;&#10;BAAAAAA=&#13;&#10;" filled="f" stroked="f">
                      <v:textbox inset="2.16pt,1.44pt,0,1.44pt">
                        <w:txbxContent>
                          <w:p w14:paraId="1839D0B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4816" behindDoc="0" locked="0" layoutInCell="1" allowOverlap="1" wp14:anchorId="202D2852" wp14:editId="7F708F9A">
                      <wp:simplePos x="0" y="0"/>
                      <wp:positionH relativeFrom="column">
                        <wp:posOffset>3581400</wp:posOffset>
                      </wp:positionH>
                      <wp:positionV relativeFrom="paragraph">
                        <wp:posOffset>304800</wp:posOffset>
                      </wp:positionV>
                      <wp:extent cx="1003300" cy="7620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A2BA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D2852" id="Rectangle 881" o:spid="_x0000_s1173" style="position:absolute;left:0;text-align:left;margin-left:282pt;margin-top:24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qWslimwEA&#13;&#10;ABQDAAAOAAAAAAAAAAAAAAAAAC4CAABkcnMvZTJvRG9jLnhtbFBLAQItABQABgAIAAAAIQAEzb7X&#13;&#10;3gAAAA8BAAAPAAAAAAAAAAAAAAAAAPUDAABkcnMvZG93bnJldi54bWxQSwUGAAAAAAQABADzAAAA&#13;&#10;AAUAAAAA&#13;&#10;" filled="f" stroked="f">
                      <v:textbox inset="2.16pt,1.44pt,0,1.44pt">
                        <w:txbxContent>
                          <w:p w14:paraId="67A2BA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5840" behindDoc="0" locked="0" layoutInCell="1" allowOverlap="1" wp14:anchorId="1C420188" wp14:editId="2B41782D">
                      <wp:simplePos x="0" y="0"/>
                      <wp:positionH relativeFrom="column">
                        <wp:posOffset>3581400</wp:posOffset>
                      </wp:positionH>
                      <wp:positionV relativeFrom="paragraph">
                        <wp:posOffset>304800</wp:posOffset>
                      </wp:positionV>
                      <wp:extent cx="1003300" cy="7620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14762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20188" id="Rectangle 880" o:spid="_x0000_s1174" style="position:absolute;left:0;text-align:left;margin-left:282pt;margin-top:24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NbUimmwEA&#13;&#10;ABQDAAAOAAAAAAAAAAAAAAAAAC4CAABkcnMvZTJvRG9jLnhtbFBLAQItABQABgAIAAAAIQAEzb7X&#13;&#10;3gAAAA8BAAAPAAAAAAAAAAAAAAAAAPUDAABkcnMvZG93bnJldi54bWxQSwUGAAAAAAQABADzAAAA&#13;&#10;AAUAAAAA&#13;&#10;" filled="f" stroked="f">
                      <v:textbox inset="2.16pt,1.44pt,0,1.44pt">
                        <w:txbxContent>
                          <w:p w14:paraId="2D14762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6864" behindDoc="0" locked="0" layoutInCell="1" allowOverlap="1" wp14:anchorId="09AC31EA" wp14:editId="2E039023">
                      <wp:simplePos x="0" y="0"/>
                      <wp:positionH relativeFrom="column">
                        <wp:posOffset>3581400</wp:posOffset>
                      </wp:positionH>
                      <wp:positionV relativeFrom="paragraph">
                        <wp:posOffset>304800</wp:posOffset>
                      </wp:positionV>
                      <wp:extent cx="1003300" cy="7620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2A66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C31EA" id="Rectangle 879" o:spid="_x0000_s1175" style="position:absolute;left:0;text-align:left;margin-left:282pt;margin-top:24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8iz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3mbY3DtAf3nCvGzpkYMdYeqkHl2UYuIBdpJ+nhQaKcYvgR1q7ta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tFvIs5wB&#13;&#10;AAAUAwAADgAAAAAAAAAAAAAAAAAuAgAAZHJzL2Uyb0RvYy54bWxQSwECLQAUAAYACAAAACEABM2+&#13;&#10;194AAAAPAQAADwAAAAAAAAAAAAAAAAD2AwAAZHJzL2Rvd25yZXYueG1sUEsFBgAAAAAEAAQA8wAA&#13;&#10;AAEFAAAAAA==&#13;&#10;" filled="f" stroked="f">
                      <v:textbox inset="2.16pt,1.44pt,0,1.44pt">
                        <w:txbxContent>
                          <w:p w14:paraId="422A66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7888" behindDoc="0" locked="0" layoutInCell="1" allowOverlap="1" wp14:anchorId="59BD560C" wp14:editId="4F9AE133">
                      <wp:simplePos x="0" y="0"/>
                      <wp:positionH relativeFrom="column">
                        <wp:posOffset>3581400</wp:posOffset>
                      </wp:positionH>
                      <wp:positionV relativeFrom="paragraph">
                        <wp:posOffset>304800</wp:posOffset>
                      </wp:positionV>
                      <wp:extent cx="1003300" cy="7620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4A89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D560C" id="Rectangle 878" o:spid="_x0000_s1176" style="position:absolute;left:0;text-align:left;margin-left:282pt;margin-top:24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D3Omw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scDm3h768yPmZUsPHOwIUyf16KIUEw+wk/TzqNBIMX4N7FBze7NqeOKlWK6bNW8iloJJ&#13;&#10;7992VdAD8E7ohFIcI7rDwHyXRU5+mK0vwl7XJM/2bV3IX5d59ws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LED3OmwEA&#13;&#10;ABQDAAAOAAAAAAAAAAAAAAAAAC4CAABkcnMvZTJvRG9jLnhtbFBLAQItABQABgAIAAAAIQAEzb7X&#13;&#10;3gAAAA8BAAAPAAAAAAAAAAAAAAAAAPUDAABkcnMvZG93bnJldi54bWxQSwUGAAAAAAQABADzAAAA&#13;&#10;AAUAAAAA&#13;&#10;" filled="f" stroked="f">
                      <v:textbox inset="2.16pt,1.44pt,0,1.44pt">
                        <w:txbxContent>
                          <w:p w14:paraId="6484A89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8912" behindDoc="0" locked="0" layoutInCell="1" allowOverlap="1" wp14:anchorId="03BE4F60" wp14:editId="36F7D44B">
                      <wp:simplePos x="0" y="0"/>
                      <wp:positionH relativeFrom="column">
                        <wp:posOffset>3581400</wp:posOffset>
                      </wp:positionH>
                      <wp:positionV relativeFrom="paragraph">
                        <wp:posOffset>304800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3078D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E4F60" id="Rectangle 877" o:spid="_x0000_s1177" style="position:absolute;left:0;text-align:left;margin-left:282pt;margin-top:24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yJr3bmwEA&#13;&#10;ABQDAAAOAAAAAAAAAAAAAAAAAC4CAABkcnMvZTJvRG9jLnhtbFBLAQItABQABgAIAAAAIQAEzb7X&#13;&#10;3gAAAA8BAAAPAAAAAAAAAAAAAAAAAPUDAABkcnMvZG93bnJldi54bWxQSwUGAAAAAAQABADzAAAA&#13;&#10;AAUAAAAA&#13;&#10;" filled="f" stroked="f">
                      <v:textbox inset="2.16pt,1.44pt,0,1.44pt">
                        <w:txbxContent>
                          <w:p w14:paraId="163078D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9936" behindDoc="0" locked="0" layoutInCell="1" allowOverlap="1" wp14:anchorId="5C98007C" wp14:editId="4E577A93">
                      <wp:simplePos x="0" y="0"/>
                      <wp:positionH relativeFrom="column">
                        <wp:posOffset>3581400</wp:posOffset>
                      </wp:positionH>
                      <wp:positionV relativeFrom="paragraph">
                        <wp:posOffset>304800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0D6A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98007C" id="Rectangle 876" o:spid="_x0000_s1178" style="position:absolute;left:0;text-align:left;margin-left:282pt;margin-top:24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T3l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scmwubeH/vyIednSAwc7wtRJPbooxcQD7CT9PCo0UoxfAzvU3N6sGp54KZbrZs2biKVg&#13;&#10;0vu3XRX0ALwTOqEUx4juMDDfZZGTH2bri7DXNcmzfVsX8tdl3v0C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X095ZwB&#13;&#10;AAAUAwAADgAAAAAAAAAAAAAAAAAuAgAAZHJzL2Uyb0RvYy54bWxQSwECLQAUAAYACAAAACEABM2+&#13;&#10;194AAAAPAQAADwAAAAAAAAAAAAAAAAD2AwAAZHJzL2Rvd25yZXYueG1sUEsFBgAAAAAEAAQA8wAA&#13;&#10;AAEFAAAAAA==&#13;&#10;" filled="f" stroked="f">
                      <v:textbox inset="2.16pt,1.44pt,0,1.44pt">
                        <w:txbxContent>
                          <w:p w14:paraId="11C0D6A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0960" behindDoc="0" locked="0" layoutInCell="1" allowOverlap="1" wp14:anchorId="0D0637F7" wp14:editId="429DBB0C">
                      <wp:simplePos x="0" y="0"/>
                      <wp:positionH relativeFrom="column">
                        <wp:posOffset>3581400</wp:posOffset>
                      </wp:positionH>
                      <wp:positionV relativeFrom="paragraph">
                        <wp:posOffset>304800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DFF41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637F7" id="Rectangle 875" o:spid="_x0000_s1179" style="position:absolute;left:0;text-align:left;margin-left:282pt;margin-top:24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73w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cZVhc28P/fkR87KlBw52hKmTenRRiokH2En6eVRopBi/Bnaoub1ZNTzxUizXzZo3EUvB&#13;&#10;pPdvuyroAXgndEIpjhHdYWC+yyInP8zWF2Gva5Jn+7Yu5K/LvPsF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Eu98JwB&#13;&#10;AAAUAwAADgAAAAAAAAAAAAAAAAAuAgAAZHJzL2Uyb0RvYy54bWxQSwECLQAUAAYACAAAACEABM2+&#13;&#10;194AAAAPAQAADwAAAAAAAAAAAAAAAAD2AwAAZHJzL2Rvd25yZXYueG1sUEsFBgAAAAAEAAQA8wAA&#13;&#10;AAEFAAAAAA==&#13;&#10;" filled="f" stroked="f">
                      <v:textbox inset="2.16pt,1.44pt,0,1.44pt">
                        <w:txbxContent>
                          <w:p w14:paraId="09DFF41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1984" behindDoc="0" locked="0" layoutInCell="1" allowOverlap="1" wp14:anchorId="381D9DAB" wp14:editId="63366895">
                      <wp:simplePos x="0" y="0"/>
                      <wp:positionH relativeFrom="column">
                        <wp:posOffset>3581400</wp:posOffset>
                      </wp:positionH>
                      <wp:positionV relativeFrom="paragraph">
                        <wp:posOffset>304800</wp:posOffset>
                      </wp:positionV>
                      <wp:extent cx="1003300" cy="7620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C0FD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D9DAB" id="Rectangle 874" o:spid="_x0000_s1180" style="position:absolute;left:0;text-align:left;margin-left:282pt;margin-top:24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vyz2YmwEA&#13;&#10;ABQDAAAOAAAAAAAAAAAAAAAAAC4CAABkcnMvZTJvRG9jLnhtbFBLAQItABQABgAIAAAAIQAEzb7X&#13;&#10;3gAAAA8BAAAPAAAAAAAAAAAAAAAAAPUDAABkcnMvZG93bnJldi54bWxQSwUGAAAAAAQABADzAAAA&#13;&#10;AAUAAAAA&#13;&#10;" filled="f" stroked="f">
                      <v:textbox inset="2.16pt,1.44pt,0,1.44pt">
                        <w:txbxContent>
                          <w:p w14:paraId="6EC0FD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3008" behindDoc="0" locked="0" layoutInCell="1" allowOverlap="1" wp14:anchorId="39571690" wp14:editId="5D096482">
                      <wp:simplePos x="0" y="0"/>
                      <wp:positionH relativeFrom="column">
                        <wp:posOffset>3581400</wp:posOffset>
                      </wp:positionH>
                      <wp:positionV relativeFrom="paragraph">
                        <wp:posOffset>304800</wp:posOffset>
                      </wp:positionV>
                      <wp:extent cx="1003300" cy="7620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0972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71690" id="Rectangle 873" o:spid="_x0000_s1181" style="position:absolute;left:0;text-align:left;margin-left:282pt;margin-top:24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Fv29jZwB&#13;&#10;AAAUAwAADgAAAAAAAAAAAAAAAAAuAgAAZHJzL2Uyb0RvYy54bWxQSwECLQAUAAYACAAAACEABM2+&#13;&#10;194AAAAPAQAADwAAAAAAAAAAAAAAAAD2AwAAZHJzL2Rvd25yZXYueG1sUEsFBgAAAAAEAAQA8wAA&#13;&#10;AAEFAAAAAA==&#13;&#10;" filled="f" stroked="f">
                      <v:textbox inset="2.16pt,1.44pt,0,1.44pt">
                        <w:txbxContent>
                          <w:p w14:paraId="790972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4032" behindDoc="0" locked="0" layoutInCell="1" allowOverlap="1" wp14:anchorId="4C61B308" wp14:editId="5B1E11A5">
                      <wp:simplePos x="0" y="0"/>
                      <wp:positionH relativeFrom="column">
                        <wp:posOffset>3581400</wp:posOffset>
                      </wp:positionH>
                      <wp:positionV relativeFrom="paragraph">
                        <wp:posOffset>304800</wp:posOffset>
                      </wp:positionV>
                      <wp:extent cx="1003300" cy="7620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9724A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1B308" id="Rectangle 872" o:spid="_x0000_s1182" style="position:absolute;left:0;text-align:left;margin-left:282pt;margin-top:24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HaY9s5wB&#13;&#10;AAAUAwAADgAAAAAAAAAAAAAAAAAuAgAAZHJzL2Uyb0RvYy54bWxQSwECLQAUAAYACAAAACEABM2+&#13;&#10;194AAAAPAQAADwAAAAAAAAAAAAAAAAD2AwAAZHJzL2Rvd25yZXYueG1sUEsFBgAAAAAEAAQA8wAA&#13;&#10;AAEFAAAAAA==&#13;&#10;" filled="f" stroked="f">
                      <v:textbox inset="2.16pt,1.44pt,0,1.44pt">
                        <w:txbxContent>
                          <w:p w14:paraId="439724A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5056" behindDoc="0" locked="0" layoutInCell="1" allowOverlap="1" wp14:anchorId="2B97DBAE" wp14:editId="7BD37BE6">
                      <wp:simplePos x="0" y="0"/>
                      <wp:positionH relativeFrom="column">
                        <wp:posOffset>3581400</wp:posOffset>
                      </wp:positionH>
                      <wp:positionV relativeFrom="paragraph">
                        <wp:posOffset>304800</wp:posOffset>
                      </wp:positionV>
                      <wp:extent cx="1003300" cy="609600"/>
                      <wp:effectExtent l="0" t="0" r="0" b="0"/>
                      <wp:wrapNone/>
                      <wp:docPr id="871" name="Rectangle 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B5CB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7DBAE" id="Rectangle 871" o:spid="_x0000_s1183" style="position:absolute;left:0;text-align:left;margin-left:282pt;margin-top:24pt;width:79pt;height:48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PujD9ac&#13;&#10;AQAAFAMAAA4AAAAAAAAAAAAAAAAALgIAAGRycy9lMm9Eb2MueG1sUEsBAi0AFAAGAAgAAAAhAJLx&#13;&#10;TODfAAAADwEAAA8AAAAAAAAAAAAAAAAA9gMAAGRycy9kb3ducmV2LnhtbFBLBQYAAAAABAAEAPMA&#13;&#10;AAACBQAAAAA=&#13;&#10;" filled="f" stroked="f">
                      <v:textbox inset="2.16pt,1.44pt,0,1.44pt">
                        <w:txbxContent>
                          <w:p w14:paraId="28B5CB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6080" behindDoc="0" locked="0" layoutInCell="1" allowOverlap="1" wp14:anchorId="7B4510A6" wp14:editId="239CB84D">
                      <wp:simplePos x="0" y="0"/>
                      <wp:positionH relativeFrom="column">
                        <wp:posOffset>3581400</wp:posOffset>
                      </wp:positionH>
                      <wp:positionV relativeFrom="paragraph">
                        <wp:posOffset>304800</wp:posOffset>
                      </wp:positionV>
                      <wp:extent cx="1003300" cy="6096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B654D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510A6" id="Rectangle 870" o:spid="_x0000_s1184" style="position:absolute;left:0;text-align:left;margin-left:282pt;margin-top:24pt;width:79pt;height:48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yUjhKc&#13;&#10;AQAAFAMAAA4AAAAAAAAAAAAAAAAALgIAAGRycy9lMm9Eb2MueG1sUEsBAi0AFAAGAAgAAAAhAJLx&#13;&#10;TODfAAAADwEAAA8AAAAAAAAAAAAAAAAA9gMAAGRycy9kb3ducmV2LnhtbFBLBQYAAAAABAAEAPMA&#13;&#10;AAACBQAAAAA=&#13;&#10;" filled="f" stroked="f">
                      <v:textbox inset="2.16pt,1.44pt,0,1.44pt">
                        <w:txbxContent>
                          <w:p w14:paraId="06B654D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7104" behindDoc="0" locked="0" layoutInCell="1" allowOverlap="1" wp14:anchorId="4E572F86" wp14:editId="01C70173">
                      <wp:simplePos x="0" y="0"/>
                      <wp:positionH relativeFrom="column">
                        <wp:posOffset>3581400</wp:posOffset>
                      </wp:positionH>
                      <wp:positionV relativeFrom="paragraph">
                        <wp:posOffset>304800</wp:posOffset>
                      </wp:positionV>
                      <wp:extent cx="1003300" cy="609600"/>
                      <wp:effectExtent l="0" t="0" r="0" b="0"/>
                      <wp:wrapNone/>
                      <wp:docPr id="869" name="Rectangle 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6045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72F86" id="Rectangle 869" o:spid="_x0000_s1185" style="position:absolute;left:0;text-align:left;margin-left:282pt;margin-top:24pt;width:79pt;height:48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JaIOB5sB&#13;&#10;AAAUAwAADgAAAAAAAAAAAAAAAAAuAgAAZHJzL2Uyb0RvYy54bWxQSwECLQAUAAYACAAAACEAkvFM&#13;&#10;4N8AAAAPAQAADwAAAAAAAAAAAAAAAAD1AwAAZHJzL2Rvd25yZXYueG1sUEsFBgAAAAAEAAQA8wAA&#13;&#10;AAEFAAAAAA==&#13;&#10;" filled="f" stroked="f">
                      <v:textbox inset="2.16pt,1.44pt,0,1.44pt">
                        <w:txbxContent>
                          <w:p w14:paraId="636045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8128" behindDoc="0" locked="0" layoutInCell="1" allowOverlap="1" wp14:anchorId="4A8F3D1E" wp14:editId="74288569">
                      <wp:simplePos x="0" y="0"/>
                      <wp:positionH relativeFrom="column">
                        <wp:posOffset>3581400</wp:posOffset>
                      </wp:positionH>
                      <wp:positionV relativeFrom="paragraph">
                        <wp:posOffset>304800</wp:posOffset>
                      </wp:positionV>
                      <wp:extent cx="1003300" cy="609600"/>
                      <wp:effectExtent l="0" t="0" r="0" b="0"/>
                      <wp:wrapNone/>
                      <wp:docPr id="868" name="Rectangle 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E343F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F3D1E" id="Rectangle 868" o:spid="_x0000_s1186" style="position:absolute;left:0;text-align:left;margin-left:282pt;margin-top:24pt;width:79pt;height:48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x3pjKZsB&#13;&#10;AAAUAwAADgAAAAAAAAAAAAAAAAAuAgAAZHJzL2Uyb0RvYy54bWxQSwECLQAUAAYACAAAACEAkvFM&#13;&#10;4N8AAAAPAQAADwAAAAAAAAAAAAAAAAD1AwAAZHJzL2Rvd25yZXYueG1sUEsFBgAAAAAEAAQA8wAA&#13;&#10;AAEFAAAAAA==&#13;&#10;" filled="f" stroked="f">
                      <v:textbox inset="2.16pt,1.44pt,0,1.44pt">
                        <w:txbxContent>
                          <w:p w14:paraId="05E343F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9152" behindDoc="0" locked="0" layoutInCell="1" allowOverlap="1" wp14:anchorId="5192F1FF" wp14:editId="0D5AB05C">
                      <wp:simplePos x="0" y="0"/>
                      <wp:positionH relativeFrom="column">
                        <wp:posOffset>3581400</wp:posOffset>
                      </wp:positionH>
                      <wp:positionV relativeFrom="paragraph">
                        <wp:posOffset>304800</wp:posOffset>
                      </wp:positionV>
                      <wp:extent cx="1003300" cy="609600"/>
                      <wp:effectExtent l="0" t="0" r="0" b="0"/>
                      <wp:wrapNone/>
                      <wp:docPr id="867" name="Rectangle 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B916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2F1FF" id="Rectangle 867" o:spid="_x0000_s1187" style="position:absolute;left:0;text-align:left;margin-left:282pt;margin-top:24pt;width:79pt;height:48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PkzjPJsB&#13;&#10;AAAUAwAADgAAAAAAAAAAAAAAAAAuAgAAZHJzL2Uyb0RvYy54bWxQSwECLQAUAAYACAAAACEAkvFM&#13;&#10;4N8AAAAPAQAADwAAAAAAAAAAAAAAAAD1AwAAZHJzL2Rvd25yZXYueG1sUEsFBgAAAAAEAAQA8wAA&#13;&#10;AAEFAAAAAA==&#13;&#10;" filled="f" stroked="f">
                      <v:textbox inset="2.16pt,1.44pt,0,1.44pt">
                        <w:txbxContent>
                          <w:p w14:paraId="31B916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0176" behindDoc="0" locked="0" layoutInCell="1" allowOverlap="1" wp14:anchorId="6B2C8266" wp14:editId="2593801D">
                      <wp:simplePos x="0" y="0"/>
                      <wp:positionH relativeFrom="column">
                        <wp:posOffset>3581400</wp:posOffset>
                      </wp:positionH>
                      <wp:positionV relativeFrom="paragraph">
                        <wp:posOffset>304800</wp:posOffset>
                      </wp:positionV>
                      <wp:extent cx="1003300" cy="609600"/>
                      <wp:effectExtent l="0" t="0" r="0" b="0"/>
                      <wp:wrapNone/>
                      <wp:docPr id="866" name="Rectangle 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DEC0B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C8266" id="Rectangle 866" o:spid="_x0000_s1188" style="position:absolute;left:0;text-align:left;margin-left:282pt;margin-top:24pt;width:79pt;height:48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DUXYwKc&#13;&#10;AQAAFAMAAA4AAAAAAAAAAAAAAAAALgIAAGRycy9lMm9Eb2MueG1sUEsBAi0AFAAGAAgAAAAhAJLx&#13;&#10;TODfAAAADwEAAA8AAAAAAAAAAAAAAAAA9gMAAGRycy9kb3ducmV2LnhtbFBLBQYAAAAABAAEAPMA&#13;&#10;AAACBQAAAAA=&#13;&#10;" filled="f" stroked="f">
                      <v:textbox inset="2.16pt,1.44pt,0,1.44pt">
                        <w:txbxContent>
                          <w:p w14:paraId="66DEC0B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1200" behindDoc="0" locked="0" layoutInCell="1" allowOverlap="1" wp14:anchorId="26A69228" wp14:editId="5F41D628">
                      <wp:simplePos x="0" y="0"/>
                      <wp:positionH relativeFrom="column">
                        <wp:posOffset>3581400</wp:posOffset>
                      </wp:positionH>
                      <wp:positionV relativeFrom="paragraph">
                        <wp:posOffset>304800</wp:posOffset>
                      </wp:positionV>
                      <wp:extent cx="1003300" cy="6096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C5FDD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69228" id="Rectangle 865" o:spid="_x0000_s1189" style="position:absolute;left:0;text-align:left;margin-left:282pt;margin-top:24pt;width:79pt;height:48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wh4xec&#13;&#10;AQAAFAMAAA4AAAAAAAAAAAAAAAAALgIAAGRycy9lMm9Eb2MueG1sUEsBAi0AFAAGAAgAAAAhAJLx&#13;&#10;TODfAAAADwEAAA8AAAAAAAAAAAAAAAAA9gMAAGRycy9kb3ducmV2LnhtbFBLBQYAAAAABAAEAPMA&#13;&#10;AAACBQAAAAA=&#13;&#10;" filled="f" stroked="f">
                      <v:textbox inset="2.16pt,1.44pt,0,1.44pt">
                        <w:txbxContent>
                          <w:p w14:paraId="6CC5FDD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2224" behindDoc="0" locked="0" layoutInCell="1" allowOverlap="1" wp14:anchorId="7BC19D43" wp14:editId="4DBB0049">
                      <wp:simplePos x="0" y="0"/>
                      <wp:positionH relativeFrom="column">
                        <wp:posOffset>3581400</wp:posOffset>
                      </wp:positionH>
                      <wp:positionV relativeFrom="paragraph">
                        <wp:posOffset>304800</wp:posOffset>
                      </wp:positionV>
                      <wp:extent cx="1003300" cy="609600"/>
                      <wp:effectExtent l="0" t="0" r="0" b="0"/>
                      <wp:wrapNone/>
                      <wp:docPr id="864" name="Rectangle 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6B9D8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19D43" id="Rectangle 864" o:spid="_x0000_s1190" style="position:absolute;left:0;text-align:left;margin-left:282pt;margin-top:24pt;width:79pt;height:48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COhY3+c&#13;&#10;AQAAFAMAAA4AAAAAAAAAAAAAAAAALgIAAGRycy9lMm9Eb2MueG1sUEsBAi0AFAAGAAgAAAAhAJLx&#13;&#10;TODfAAAADwEAAA8AAAAAAAAAAAAAAAAA9gMAAGRycy9kb3ducmV2LnhtbFBLBQYAAAAABAAEAPMA&#13;&#10;AAACBQAAAAA=&#13;&#10;" filled="f" stroked="f">
                      <v:textbox inset="2.16pt,1.44pt,0,1.44pt">
                        <w:txbxContent>
                          <w:p w14:paraId="666B9D8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3248" behindDoc="0" locked="0" layoutInCell="1" allowOverlap="1" wp14:anchorId="1A06CE8F" wp14:editId="122EF5DB">
                      <wp:simplePos x="0" y="0"/>
                      <wp:positionH relativeFrom="column">
                        <wp:posOffset>3581400</wp:posOffset>
                      </wp:positionH>
                      <wp:positionV relativeFrom="paragraph">
                        <wp:posOffset>304800</wp:posOffset>
                      </wp:positionV>
                      <wp:extent cx="1003300" cy="609600"/>
                      <wp:effectExtent l="0" t="0" r="0" b="0"/>
                      <wp:wrapNone/>
                      <wp:docPr id="863" name="Rectangle 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000D6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6CE8F" id="Rectangle 863" o:spid="_x0000_s1191" style="position:absolute;left:0;text-align:left;margin-left:282pt;margin-top:24pt;width:79pt;height:48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qX42qc&#13;&#10;AQAAFAMAAA4AAAAAAAAAAAAAAAAALgIAAGRycy9lMm9Eb2MueG1sUEsBAi0AFAAGAAgAAAAhAJLx&#13;&#10;TODfAAAADwEAAA8AAAAAAAAAAAAAAAAA9gMAAGRycy9kb3ducmV2LnhtbFBLBQYAAAAABAAEAPMA&#13;&#10;AAACBQAAAAA=&#13;&#10;" filled="f" stroked="f">
                      <v:textbox inset="2.16pt,1.44pt,0,1.44pt">
                        <w:txbxContent>
                          <w:p w14:paraId="5D000D6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4272" behindDoc="0" locked="0" layoutInCell="1" allowOverlap="1" wp14:anchorId="2E9A84FD" wp14:editId="78EC9AC0">
                      <wp:simplePos x="0" y="0"/>
                      <wp:positionH relativeFrom="column">
                        <wp:posOffset>3581400</wp:posOffset>
                      </wp:positionH>
                      <wp:positionV relativeFrom="paragraph">
                        <wp:posOffset>304800</wp:posOffset>
                      </wp:positionV>
                      <wp:extent cx="1003300" cy="609600"/>
                      <wp:effectExtent l="0" t="0" r="0" b="0"/>
                      <wp:wrapNone/>
                      <wp:docPr id="862" name="Rectangle 8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9C9F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A84FD" id="Rectangle 862" o:spid="_x0000_s1192" style="position:absolute;left:0;text-align:left;margin-left:282pt;margin-top:24pt;width:79pt;height:48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HMY1Sc&#13;&#10;AQAAFAMAAA4AAAAAAAAAAAAAAAAALgIAAGRycy9lMm9Eb2MueG1sUEsBAi0AFAAGAAgAAAAhAJLx&#13;&#10;TODfAAAADwEAAA8AAAAAAAAAAAAAAAAA9gMAAGRycy9kb3ducmV2LnhtbFBLBQYAAAAABAAEAPMA&#13;&#10;AAACBQAAAAA=&#13;&#10;" filled="f" stroked="f">
                      <v:textbox inset="2.16pt,1.44pt,0,1.44pt">
                        <w:txbxContent>
                          <w:p w14:paraId="599C9F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5296" behindDoc="0" locked="0" layoutInCell="1" allowOverlap="1" wp14:anchorId="27F9A479" wp14:editId="2F277F03">
                      <wp:simplePos x="0" y="0"/>
                      <wp:positionH relativeFrom="column">
                        <wp:posOffset>3581400</wp:posOffset>
                      </wp:positionH>
                      <wp:positionV relativeFrom="paragraph">
                        <wp:posOffset>304800</wp:posOffset>
                      </wp:positionV>
                      <wp:extent cx="1003300" cy="609600"/>
                      <wp:effectExtent l="0" t="0" r="0" b="0"/>
                      <wp:wrapNone/>
                      <wp:docPr id="861" name="Rectangle 8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6903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9A479" id="Rectangle 861" o:spid="_x0000_s1193" style="position:absolute;left:0;text-align:left;margin-left:282pt;margin-top:24pt;width:79pt;height:48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Cj640Gc&#13;&#10;AQAAFAMAAA4AAAAAAAAAAAAAAAAALgIAAGRycy9lMm9Eb2MueG1sUEsBAi0AFAAGAAgAAAAhAJLx&#13;&#10;TODfAAAADwEAAA8AAAAAAAAAAAAAAAAA9gMAAGRycy9kb3ducmV2LnhtbFBLBQYAAAAABAAEAPMA&#13;&#10;AAACBQAAAAA=&#13;&#10;" filled="f" stroked="f">
                      <v:textbox inset="2.16pt,1.44pt,0,1.44pt">
                        <w:txbxContent>
                          <w:p w14:paraId="0A6903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6320" behindDoc="0" locked="0" layoutInCell="1" allowOverlap="1" wp14:anchorId="194073C1" wp14:editId="58A56889">
                      <wp:simplePos x="0" y="0"/>
                      <wp:positionH relativeFrom="column">
                        <wp:posOffset>3581400</wp:posOffset>
                      </wp:positionH>
                      <wp:positionV relativeFrom="paragraph">
                        <wp:posOffset>304800</wp:posOffset>
                      </wp:positionV>
                      <wp:extent cx="1003300" cy="609600"/>
                      <wp:effectExtent l="0" t="0" r="0" b="0"/>
                      <wp:wrapNone/>
                      <wp:docPr id="860" name="Rectangle 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1B1E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073C1" id="Rectangle 860" o:spid="_x0000_s1194" style="position:absolute;left:0;text-align:left;margin-left:282pt;margin-top:24pt;width:79pt;height:48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D81ihZsB&#13;&#10;AAAUAwAADgAAAAAAAAAAAAAAAAAuAgAAZHJzL2Uyb0RvYy54bWxQSwECLQAUAAYACAAAACEAkvFM&#13;&#10;4N8AAAAPAQAADwAAAAAAAAAAAAAAAAD1AwAAZHJzL2Rvd25yZXYueG1sUEsFBgAAAAAEAAQA8wAA&#13;&#10;AAEFAAAAAA==&#13;&#10;" filled="f" stroked="f">
                      <v:textbox inset="2.16pt,1.44pt,0,1.44pt">
                        <w:txbxContent>
                          <w:p w14:paraId="2C1B1E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7344" behindDoc="0" locked="0" layoutInCell="1" allowOverlap="1" wp14:anchorId="5CA83D2A" wp14:editId="3D3F5597">
                      <wp:simplePos x="0" y="0"/>
                      <wp:positionH relativeFrom="column">
                        <wp:posOffset>3581400</wp:posOffset>
                      </wp:positionH>
                      <wp:positionV relativeFrom="paragraph">
                        <wp:posOffset>304800</wp:posOffset>
                      </wp:positionV>
                      <wp:extent cx="1003300" cy="609600"/>
                      <wp:effectExtent l="0" t="0" r="0" b="0"/>
                      <wp:wrapNone/>
                      <wp:docPr id="859" name="Rectangle 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DB86D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83D2A" id="Rectangle 859" o:spid="_x0000_s1195" style="position:absolute;left:0;text-align:left;margin-left:282pt;margin-top:24pt;width:79pt;height:48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9vvikJsB&#13;&#10;AAAUAwAADgAAAAAAAAAAAAAAAAAuAgAAZHJzL2Uyb0RvYy54bWxQSwECLQAUAAYACAAAACEAkvFM&#13;&#10;4N8AAAAPAQAADwAAAAAAAAAAAAAAAAD1AwAAZHJzL2Rvd25yZXYueG1sUEsFBgAAAAAEAAQA8wAA&#13;&#10;AAEFAAAAAA==&#13;&#10;" filled="f" stroked="f">
                      <v:textbox inset="2.16pt,1.44pt,0,1.44pt">
                        <w:txbxContent>
                          <w:p w14:paraId="76DB86D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8368" behindDoc="0" locked="0" layoutInCell="1" allowOverlap="1" wp14:anchorId="41C359D2" wp14:editId="7E59B091">
                      <wp:simplePos x="0" y="0"/>
                      <wp:positionH relativeFrom="column">
                        <wp:posOffset>3581400</wp:posOffset>
                      </wp:positionH>
                      <wp:positionV relativeFrom="paragraph">
                        <wp:posOffset>304800</wp:posOffset>
                      </wp:positionV>
                      <wp:extent cx="1003300" cy="6096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792A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359D2" id="Rectangle 858" o:spid="_x0000_s1196" style="position:absolute;left:0;text-align:left;margin-left:282pt;margin-top:24pt;width:79pt;height:48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bAX7ZsB&#13;&#10;AAAUAwAADgAAAAAAAAAAAAAAAAAuAgAAZHJzL2Uyb0RvYy54bWxQSwECLQAUAAYACAAAACEAkvFM&#13;&#10;4N8AAAAPAQAADwAAAAAAAAAAAAAAAAD1AwAAZHJzL2Rvd25yZXYueG1sUEsFBgAAAAAEAAQA8wAA&#13;&#10;AAEFAAAAAA==&#13;&#10;" filled="f" stroked="f">
                      <v:textbox inset="2.16pt,1.44pt,0,1.44pt">
                        <w:txbxContent>
                          <w:p w14:paraId="7F792A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9392" behindDoc="0" locked="0" layoutInCell="1" allowOverlap="1" wp14:anchorId="51D79E5D" wp14:editId="57E34102">
                      <wp:simplePos x="0" y="0"/>
                      <wp:positionH relativeFrom="column">
                        <wp:posOffset>3581400</wp:posOffset>
                      </wp:positionH>
                      <wp:positionV relativeFrom="paragraph">
                        <wp:posOffset>304800</wp:posOffset>
                      </wp:positionV>
                      <wp:extent cx="1003300" cy="609600"/>
                      <wp:effectExtent l="0" t="0" r="0" b="0"/>
                      <wp:wrapNone/>
                      <wp:docPr id="857" name="Rectangle 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0622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79E5D" id="Rectangle 857" o:spid="_x0000_s1197" style="position:absolute;left:0;text-align:left;margin-left:282pt;margin-top:24pt;width:79pt;height:48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IaX+JsB&#13;&#10;AAAUAwAADgAAAAAAAAAAAAAAAAAuAgAAZHJzL2Uyb0RvYy54bWxQSwECLQAUAAYACAAAACEAkvFM&#13;&#10;4N8AAAAPAQAADwAAAAAAAAAAAAAAAAD1AwAAZHJzL2Rvd25yZXYueG1sUEsFBgAAAAAEAAQA8wAA&#13;&#10;AAEFAAAAAA==&#13;&#10;" filled="f" stroked="f">
                      <v:textbox inset="2.16pt,1.44pt,0,1.44pt">
                        <w:txbxContent>
                          <w:p w14:paraId="640622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0416" behindDoc="0" locked="0" layoutInCell="1" allowOverlap="1" wp14:anchorId="4441C0CB" wp14:editId="298E0822">
                      <wp:simplePos x="0" y="0"/>
                      <wp:positionH relativeFrom="column">
                        <wp:posOffset>3581400</wp:posOffset>
                      </wp:positionH>
                      <wp:positionV relativeFrom="paragraph">
                        <wp:posOffset>304800</wp:posOffset>
                      </wp:positionV>
                      <wp:extent cx="1003300" cy="609600"/>
                      <wp:effectExtent l="0" t="0" r="0" b="0"/>
                      <wp:wrapNone/>
                      <wp:docPr id="856" name="Rectangle 8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DB3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1C0CB" id="Rectangle 856" o:spid="_x0000_s1198" style="position:absolute;left:0;text-align:left;margin-left:282pt;margin-top:24pt;width:79pt;height:48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LvdF8ac&#13;&#10;AQAAFAMAAA4AAAAAAAAAAAAAAAAALgIAAGRycy9lMm9Eb2MueG1sUEsBAi0AFAAGAAgAAAAhAJLx&#13;&#10;TODfAAAADwEAAA8AAAAAAAAAAAAAAAAA9gMAAGRycy9kb3ducmV2LnhtbFBLBQYAAAAABAAEAPMA&#13;&#10;AAACBQAAAAA=&#13;&#10;" filled="f" stroked="f">
                      <v:textbox inset="2.16pt,1.44pt,0,1.44pt">
                        <w:txbxContent>
                          <w:p w14:paraId="705DB3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1440" behindDoc="0" locked="0" layoutInCell="1" allowOverlap="1" wp14:anchorId="48DAD8C4" wp14:editId="0EBABDEF">
                      <wp:simplePos x="0" y="0"/>
                      <wp:positionH relativeFrom="column">
                        <wp:posOffset>3581400</wp:posOffset>
                      </wp:positionH>
                      <wp:positionV relativeFrom="paragraph">
                        <wp:posOffset>304800</wp:posOffset>
                      </wp:positionV>
                      <wp:extent cx="1003300" cy="609600"/>
                      <wp:effectExtent l="0" t="0" r="0" b="0"/>
                      <wp:wrapNone/>
                      <wp:docPr id="855" name="Rectangle 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5E943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DAD8C4" id="Rectangle 855" o:spid="_x0000_s1199" style="position:absolute;left:0;text-align:left;margin-left:282pt;margin-top:24pt;width:79pt;height:48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ELrl9Oc&#13;&#10;AQAAFAMAAA4AAAAAAAAAAAAAAAAALgIAAGRycy9lMm9Eb2MueG1sUEsBAi0AFAAGAAgAAAAhAJLx&#13;&#10;TODfAAAADwEAAA8AAAAAAAAAAAAAAAAA9gMAAGRycy9kb3ducmV2LnhtbFBLBQYAAAAABAAEAPMA&#13;&#10;AAACBQAAAAA=&#13;&#10;" filled="f" stroked="f">
                      <v:textbox inset="2.16pt,1.44pt,0,1.44pt">
                        <w:txbxContent>
                          <w:p w14:paraId="265E943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2464" behindDoc="0" locked="0" layoutInCell="1" allowOverlap="1" wp14:anchorId="2D152E6D" wp14:editId="20A2D2B5">
                      <wp:simplePos x="0" y="0"/>
                      <wp:positionH relativeFrom="column">
                        <wp:posOffset>3581400</wp:posOffset>
                      </wp:positionH>
                      <wp:positionV relativeFrom="paragraph">
                        <wp:posOffset>304800</wp:posOffset>
                      </wp:positionV>
                      <wp:extent cx="1003300" cy="609600"/>
                      <wp:effectExtent l="0" t="0" r="0" b="0"/>
                      <wp:wrapNone/>
                      <wp:docPr id="854" name="Rectangle 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00285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52E6D" id="Rectangle 854" o:spid="_x0000_s1200" style="position:absolute;left:0;text-align:left;margin-left:282pt;margin-top:24pt;width:79pt;height:4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1rF7uc&#13;&#10;AQAAFAMAAA4AAAAAAAAAAAAAAAAALgIAAGRycy9lMm9Eb2MueG1sUEsBAi0AFAAGAAgAAAAhAJLx&#13;&#10;TODfAAAADwEAAA8AAAAAAAAAAAAAAAAA9gMAAGRycy9kb3ducmV2LnhtbFBLBQYAAAAABAAEAPMA&#13;&#10;AAACBQAAAAA=&#13;&#10;" filled="f" stroked="f">
                      <v:textbox inset="2.16pt,1.44pt,0,1.44pt">
                        <w:txbxContent>
                          <w:p w14:paraId="1000285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3488" behindDoc="0" locked="0" layoutInCell="1" allowOverlap="1" wp14:anchorId="217A2BB1" wp14:editId="66EAF925">
                      <wp:simplePos x="0" y="0"/>
                      <wp:positionH relativeFrom="column">
                        <wp:posOffset>3581400</wp:posOffset>
                      </wp:positionH>
                      <wp:positionV relativeFrom="paragraph">
                        <wp:posOffset>304800</wp:posOffset>
                      </wp:positionV>
                      <wp:extent cx="1003300" cy="609600"/>
                      <wp:effectExtent l="0" t="0" r="0" b="0"/>
                      <wp:wrapNone/>
                      <wp:docPr id="853" name="Rectangle 8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FF168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7A2BB1" id="Rectangle 853" o:spid="_x0000_s1201" style="position:absolute;left:0;text-align:left;margin-left:282pt;margin-top:24pt;width:79pt;height:48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FRdl66c&#13;&#10;AQAAFAMAAA4AAAAAAAAAAAAAAAAALgIAAGRycy9lMm9Eb2MueG1sUEsBAi0AFAAGAAgAAAAhAJLx&#13;&#10;TODfAAAADwEAAA8AAAAAAAAAAAAAAAAA9gMAAGRycy9kb3ducmV2LnhtbFBLBQYAAAAABAAEAPMA&#13;&#10;AAACBQAAAAA=&#13;&#10;" filled="f" stroked="f">
                      <v:textbox inset="2.16pt,1.44pt,0,1.44pt">
                        <w:txbxContent>
                          <w:p w14:paraId="3BFF168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4512" behindDoc="0" locked="0" layoutInCell="1" allowOverlap="1" wp14:anchorId="5F64E418" wp14:editId="3C8F5CE3">
                      <wp:simplePos x="0" y="0"/>
                      <wp:positionH relativeFrom="column">
                        <wp:posOffset>3581400</wp:posOffset>
                      </wp:positionH>
                      <wp:positionV relativeFrom="paragraph">
                        <wp:posOffset>304800</wp:posOffset>
                      </wp:positionV>
                      <wp:extent cx="1003300" cy="609600"/>
                      <wp:effectExtent l="0" t="0" r="0" b="0"/>
                      <wp:wrapNone/>
                      <wp:docPr id="852" name="Rectangle 8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66DBC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4E418" id="Rectangle 852" o:spid="_x0000_s1202" style="position:absolute;left:0;text-align:left;margin-left:282pt;margin-top:24pt;width:79pt;height:48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F8GF5Cc&#13;&#10;AQAAFAMAAA4AAAAAAAAAAAAAAAAALgIAAGRycy9lMm9Eb2MueG1sUEsBAi0AFAAGAAgAAAAhAJLx&#13;&#10;TODfAAAADwEAAA8AAAAAAAAAAAAAAAAA9gMAAGRycy9kb3ducmV2LnhtbFBLBQYAAAAABAAEAPMA&#13;&#10;AAACBQAAAAA=&#13;&#10;" filled="f" stroked="f">
                      <v:textbox inset="2.16pt,1.44pt,0,1.44pt">
                        <w:txbxContent>
                          <w:p w14:paraId="1366DBC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5536" behindDoc="0" locked="0" layoutInCell="1" allowOverlap="1" wp14:anchorId="62EB4715" wp14:editId="7712C991">
                      <wp:simplePos x="0" y="0"/>
                      <wp:positionH relativeFrom="column">
                        <wp:posOffset>3581400</wp:posOffset>
                      </wp:positionH>
                      <wp:positionV relativeFrom="paragraph">
                        <wp:posOffset>304800</wp:posOffset>
                      </wp:positionV>
                      <wp:extent cx="1003300" cy="609600"/>
                      <wp:effectExtent l="0" t="0" r="0" b="0"/>
                      <wp:wrapNone/>
                      <wp:docPr id="851" name="Rectangle 8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0F9A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B4715" id="Rectangle 851" o:spid="_x0000_s1203" style="position:absolute;left:0;text-align:left;margin-left:282pt;margin-top:24pt;width:79pt;height:48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Ywl4Wc&#13;&#10;AQAAFAMAAA4AAAAAAAAAAAAAAAAALgIAAGRycy9lMm9Eb2MueG1sUEsBAi0AFAAGAAgAAAAhAJLx&#13;&#10;TODfAAAADwEAAA8AAAAAAAAAAAAAAAAA9gMAAGRycy9kb3ducmV2LnhtbFBLBQYAAAAABAAEAPMA&#13;&#10;AAACBQAAAAA=&#13;&#10;" filled="f" stroked="f">
                      <v:textbox inset="2.16pt,1.44pt,0,1.44pt">
                        <w:txbxContent>
                          <w:p w14:paraId="3E0F9A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6560" behindDoc="0" locked="0" layoutInCell="1" allowOverlap="1" wp14:anchorId="26CBB0D2" wp14:editId="6F4B268D">
                      <wp:simplePos x="0" y="0"/>
                      <wp:positionH relativeFrom="column">
                        <wp:posOffset>3581400</wp:posOffset>
                      </wp:positionH>
                      <wp:positionV relativeFrom="paragraph">
                        <wp:posOffset>304800</wp:posOffset>
                      </wp:positionV>
                      <wp:extent cx="1003300" cy="762000"/>
                      <wp:effectExtent l="0" t="0" r="0" b="0"/>
                      <wp:wrapNone/>
                      <wp:docPr id="850" name="Rectangle 8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AB69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BB0D2" id="Rectangle 850" o:spid="_x0000_s1204" style="position:absolute;left:0;text-align:left;margin-left:282pt;margin-top:24pt;width:79pt;height:6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eNKQxmwEA&#13;&#10;ABQDAAAOAAAAAAAAAAAAAAAAAC4CAABkcnMvZTJvRG9jLnhtbFBLAQItABQABgAIAAAAIQAEzb7X&#13;&#10;3gAAAA8BAAAPAAAAAAAAAAAAAAAAAPUDAABkcnMvZG93bnJldi54bWxQSwUGAAAAAAQABADzAAAA&#13;&#10;AAUAAAAA&#13;&#10;" filled="f" stroked="f">
                      <v:textbox inset="2.16pt,1.44pt,0,1.44pt">
                        <w:txbxContent>
                          <w:p w14:paraId="5AAAB69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7584" behindDoc="0" locked="0" layoutInCell="1" allowOverlap="1" wp14:anchorId="3112ED41" wp14:editId="3E249E2C">
                      <wp:simplePos x="0" y="0"/>
                      <wp:positionH relativeFrom="column">
                        <wp:posOffset>3581400</wp:posOffset>
                      </wp:positionH>
                      <wp:positionV relativeFrom="paragraph">
                        <wp:posOffset>304800</wp:posOffset>
                      </wp:positionV>
                      <wp:extent cx="1003300" cy="762000"/>
                      <wp:effectExtent l="0" t="0" r="0" b="0"/>
                      <wp:wrapNone/>
                      <wp:docPr id="849" name="Rectangle 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4103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2ED41" id="Rectangle 849" o:spid="_x0000_s1205" style="position:absolute;left:0;text-align:left;margin-left:282pt;margin-top:24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iQknA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3mbY3DtAf3nCvGzpkYMdYeqkHl2UYuIBdpJ+nhQaKcYvgR1q1ne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ZwIkJJwB&#13;&#10;AAAUAwAADgAAAAAAAAAAAAAAAAAuAgAAZHJzL2Uyb0RvYy54bWxQSwECLQAUAAYACAAAACEABM2+&#13;&#10;194AAAAPAQAADwAAAAAAAAAAAAAAAAD2AwAAZHJzL2Rvd25yZXYueG1sUEsFBgAAAAAEAAQA8wAA&#13;&#10;AAEFAAAAAA==&#13;&#10;" filled="f" stroked="f">
                      <v:textbox inset="2.16pt,1.44pt,0,1.44pt">
                        <w:txbxContent>
                          <w:p w14:paraId="6234103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8608" behindDoc="0" locked="0" layoutInCell="1" allowOverlap="1" wp14:anchorId="1DD4C35F" wp14:editId="0657CEA2">
                      <wp:simplePos x="0" y="0"/>
                      <wp:positionH relativeFrom="column">
                        <wp:posOffset>3581400</wp:posOffset>
                      </wp:positionH>
                      <wp:positionV relativeFrom="paragraph">
                        <wp:posOffset>304800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06DCE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4C35F" id="Rectangle 848" o:spid="_x0000_s1206" style="position:absolute;left:0;text-align:left;margin-left:282pt;margin-top:24pt;width:79pt;height:6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2s4mgEAABQ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G1Vn2NTb+O7wDGnZ4hMFPfix5XIwgbORBthyfNsJUJwN944cqq4uFhVNPBfzuqppEyEXRHrz&#13;&#10;uSuc7D3thIzA2S6A2fbEd57lpIfJ+izsY03SbD/Xmfxpmdf/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Aq3aziaAQAA&#13;&#10;FAMAAA4AAAAAAAAAAAAAAAAALgIAAGRycy9lMm9Eb2MueG1sUEsBAi0AFAAGAAgAAAAhAATNvtfe&#13;&#10;AAAADwEAAA8AAAAAAAAAAAAAAAAA9AMAAGRycy9kb3ducmV2LnhtbFBLBQYAAAAABAAEAPMAAAD/&#13;&#10;BAAAAAA=&#13;&#10;" filled="f" stroked="f">
                      <v:textbox inset="2.16pt,1.44pt,0,1.44pt">
                        <w:txbxContent>
                          <w:p w14:paraId="1006DCE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9632" behindDoc="0" locked="0" layoutInCell="1" allowOverlap="1" wp14:anchorId="719EDC63" wp14:editId="7679C35D">
                      <wp:simplePos x="0" y="0"/>
                      <wp:positionH relativeFrom="column">
                        <wp:posOffset>3581400</wp:posOffset>
                      </wp:positionH>
                      <wp:positionV relativeFrom="paragraph">
                        <wp:posOffset>304800</wp:posOffset>
                      </wp:positionV>
                      <wp:extent cx="1003300" cy="609600"/>
                      <wp:effectExtent l="0" t="0" r="0" b="0"/>
                      <wp:wrapNone/>
                      <wp:docPr id="847" name="Rectangle 8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AC2F6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9EDC63" id="Rectangle 847" o:spid="_x0000_s1207" style="position:absolute;left:0;text-align:left;margin-left:282pt;margin-top:24pt;width:79pt;height:48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7LJZXZsB&#13;&#10;AAAUAwAADgAAAAAAAAAAAAAAAAAuAgAAZHJzL2Uyb0RvYy54bWxQSwECLQAUAAYACAAAACEAkvFM&#13;&#10;4N8AAAAPAQAADwAAAAAAAAAAAAAAAAD1AwAAZHJzL2Rvd25yZXYueG1sUEsFBgAAAAAEAAQA8wAA&#13;&#10;AAEFAAAAAA==&#13;&#10;" filled="f" stroked="f">
                      <v:textbox inset="2.16pt,1.44pt,0,1.44pt">
                        <w:txbxContent>
                          <w:p w14:paraId="56AC2F6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0656" behindDoc="0" locked="0" layoutInCell="1" allowOverlap="1" wp14:anchorId="3848BB4D" wp14:editId="59463DD5">
                      <wp:simplePos x="0" y="0"/>
                      <wp:positionH relativeFrom="column">
                        <wp:posOffset>3581400</wp:posOffset>
                      </wp:positionH>
                      <wp:positionV relativeFrom="paragraph">
                        <wp:posOffset>304800</wp:posOffset>
                      </wp:positionV>
                      <wp:extent cx="1003300" cy="6096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F343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8BB4D" id="Rectangle 846" o:spid="_x0000_s1208" style="position:absolute;left:0;text-align:left;margin-left:282pt;margin-top:24pt;width:79pt;height:48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dljmwEAABQ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xu1ajJs7u2gPz1hXrb0yMGOMHVSjy5KMfEAO0m/DgqNFON9YIeaL5+vGp54KRhmxZuIpWDS&#13;&#10;u/ddFfQAvBM6oRSHiG4/MN9lkZMfZuuLsLc1ybN9Xxfyl2Xevg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5+nZY5sB&#13;&#10;AAAUAwAADgAAAAAAAAAAAAAAAAAuAgAAZHJzL2Uyb0RvYy54bWxQSwECLQAUAAYACAAAACEAkvFM&#13;&#10;4N8AAAAPAQAADwAAAAAAAAAAAAAAAAD1AwAAZHJzL2Rvd25yZXYueG1sUEsFBgAAAAAEAAQA8wAA&#13;&#10;AAEFAAAAAA==&#13;&#10;" filled="f" stroked="f">
                      <v:textbox inset="2.16pt,1.44pt,0,1.44pt">
                        <w:txbxContent>
                          <w:p w14:paraId="7CF343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1680" behindDoc="0" locked="0" layoutInCell="1" allowOverlap="1" wp14:anchorId="76BEEB71" wp14:editId="155B50CE">
                      <wp:simplePos x="0" y="0"/>
                      <wp:positionH relativeFrom="column">
                        <wp:posOffset>3581400</wp:posOffset>
                      </wp:positionH>
                      <wp:positionV relativeFrom="paragraph">
                        <wp:posOffset>304800</wp:posOffset>
                      </wp:positionV>
                      <wp:extent cx="1003300" cy="609600"/>
                      <wp:effectExtent l="0" t="0" r="0" b="0"/>
                      <wp:wrapNone/>
                      <wp:docPr id="845" name="Rectangle 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D539E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BEEB71" id="Rectangle 845" o:spid="_x0000_s1209" style="position:absolute;left:0;text-align:left;margin-left:282pt;margin-top:24pt;width:79pt;height:48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B7fWXac&#13;&#10;AQAAFAMAAA4AAAAAAAAAAAAAAAAALgIAAGRycy9lMm9Eb2MueG1sUEsBAi0AFAAGAAgAAAAhAJLx&#13;&#10;TODfAAAADwEAAA8AAAAAAAAAAAAAAAAA9gMAAGRycy9kb3ducmV2LnhtbFBLBQYAAAAABAAEAPMA&#13;&#10;AAACBQAAAAA=&#13;&#10;" filled="f" stroked="f">
                      <v:textbox inset="2.16pt,1.44pt,0,1.44pt">
                        <w:txbxContent>
                          <w:p w14:paraId="5FD539E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2704" behindDoc="0" locked="0" layoutInCell="1" allowOverlap="1" wp14:anchorId="6B37A0F6" wp14:editId="5026EB10">
                      <wp:simplePos x="0" y="0"/>
                      <wp:positionH relativeFrom="column">
                        <wp:posOffset>3581400</wp:posOffset>
                      </wp:positionH>
                      <wp:positionV relativeFrom="paragraph">
                        <wp:posOffset>304800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1E2D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7A0F6" id="Rectangle 844" o:spid="_x0000_s1210" style="position:absolute;left:0;text-align:left;margin-left:282pt;margin-top:24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ubGtumwEA&#13;&#10;ABQDAAAOAAAAAAAAAAAAAAAAAC4CAABkcnMvZTJvRG9jLnhtbFBLAQItABQABgAIAAAAIQAEzb7X&#13;&#10;3gAAAA8BAAAPAAAAAAAAAAAAAAAAAPUDAABkcnMvZG93bnJldi54bWxQSwUGAAAAAAQABADzAAAA&#13;&#10;AAUAAAAA&#13;&#10;" filled="f" stroked="f">
                      <v:textbox inset="2.16pt,1.44pt,0,1.44pt">
                        <w:txbxContent>
                          <w:p w14:paraId="23E1E2D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3728" behindDoc="0" locked="0" layoutInCell="1" allowOverlap="1" wp14:anchorId="00149BA9" wp14:editId="31A44384">
                      <wp:simplePos x="0" y="0"/>
                      <wp:positionH relativeFrom="column">
                        <wp:posOffset>3581400</wp:posOffset>
                      </wp:positionH>
                      <wp:positionV relativeFrom="paragraph">
                        <wp:posOffset>304800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0177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49BA9" id="Rectangle 843" o:spid="_x0000_s1211" style="position:absolute;left:0;text-align:left;margin-left:282pt;margin-top:24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F1rre5wB&#13;&#10;AAAUAwAADgAAAAAAAAAAAAAAAAAuAgAAZHJzL2Uyb0RvYy54bWxQSwECLQAUAAYACAAAACEABM2+&#13;&#10;194AAAAPAQAADwAAAAAAAAAAAAAAAAD2AwAAZHJzL2Rvd25yZXYueG1sUEsFBgAAAAAEAAQA8wAA&#13;&#10;AAEFAAAAAA==&#13;&#10;" filled="f" stroked="f">
                      <v:textbox inset="2.16pt,1.44pt,0,1.44pt">
                        <w:txbxContent>
                          <w:p w14:paraId="520177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4752" behindDoc="0" locked="0" layoutInCell="1" allowOverlap="1" wp14:anchorId="05BEDD60" wp14:editId="063F5264">
                      <wp:simplePos x="0" y="0"/>
                      <wp:positionH relativeFrom="column">
                        <wp:posOffset>3581400</wp:posOffset>
                      </wp:positionH>
                      <wp:positionV relativeFrom="paragraph">
                        <wp:posOffset>304800</wp:posOffset>
                      </wp:positionV>
                      <wp:extent cx="977900" cy="927100"/>
                      <wp:effectExtent l="0" t="0" r="0" b="0"/>
                      <wp:wrapNone/>
                      <wp:docPr id="842" name="Rectangle 84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FEB59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EDD60" id="Rectangle 842" o:spid="_x0000_s1212" style="position:absolute;left:0;text-align:left;margin-left:282pt;margin-top:24pt;width:77pt;height:73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1GoRrpgBAAAU&#13;&#10;AwAADgAAAAAAAAAAAAAAAAAuAgAAZHJzL2Uyb0RvYy54bWxQSwECLQAUAAYACAAAACEAMy3vZN8A&#13;&#10;AAAPAQAADwAAAAAAAAAAAAAAAADyAwAAZHJzL2Rvd25yZXYueG1sUEsFBgAAAAAEAAQA8wAAAP4E&#13;&#10;AAAAAA==&#13;&#10;" filled="f" stroked="f">
                      <v:textbox inset="2.16pt,1.44pt,0,1.44pt">
                        <w:txbxContent>
                          <w:p w14:paraId="7EFEB59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5776" behindDoc="0" locked="0" layoutInCell="1" allowOverlap="1" wp14:anchorId="464887BE" wp14:editId="678C4D73">
                      <wp:simplePos x="0" y="0"/>
                      <wp:positionH relativeFrom="column">
                        <wp:posOffset>3581400</wp:posOffset>
                      </wp:positionH>
                      <wp:positionV relativeFrom="paragraph">
                        <wp:posOffset>304800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A399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887BE" id="Rectangle 841" o:spid="_x0000_s1213" style="position:absolute;left:0;text-align:left;margin-left:282pt;margin-top:24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lN+tQmwEA&#13;&#10;ABQDAAAOAAAAAAAAAAAAAAAAAC4CAABkcnMvZTJvRG9jLnhtbFBLAQItABQABgAIAAAAIQAEzb7X&#13;&#10;3gAAAA8BAAAPAAAAAAAAAAAAAAAAAPUDAABkcnMvZG93bnJldi54bWxQSwUGAAAAAAQABADzAAAA&#13;&#10;AAUAAAAA&#13;&#10;" filled="f" stroked="f">
                      <v:textbox inset="2.16pt,1.44pt,0,1.44pt">
                        <w:txbxContent>
                          <w:p w14:paraId="2DA399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6800" behindDoc="0" locked="0" layoutInCell="1" allowOverlap="1" wp14:anchorId="0C843548" wp14:editId="46FCD257">
                      <wp:simplePos x="0" y="0"/>
                      <wp:positionH relativeFrom="column">
                        <wp:posOffset>3581400</wp:posOffset>
                      </wp:positionH>
                      <wp:positionV relativeFrom="paragraph">
                        <wp:posOffset>304800</wp:posOffset>
                      </wp:positionV>
                      <wp:extent cx="977900" cy="863600"/>
                      <wp:effectExtent l="0" t="0" r="0" b="0"/>
                      <wp:wrapNone/>
                      <wp:docPr id="840" name="Rectangle 84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BB1320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43548" id="Rectangle 840" o:spid="_x0000_s1214" style="position:absolute;left:0;text-align:left;margin-left:282pt;margin-top:24pt;width:77pt;height:68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" filled="f" stroked="f">
                      <v:textbox inset="2.16pt,1.44pt,0,1.44pt">
                        <w:txbxContent>
                          <w:p w14:paraId="4BB1320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7824" behindDoc="0" locked="0" layoutInCell="1" allowOverlap="1" wp14:anchorId="6C1E1C82" wp14:editId="5A389D50">
                      <wp:simplePos x="0" y="0"/>
                      <wp:positionH relativeFrom="column">
                        <wp:posOffset>3581400</wp:posOffset>
                      </wp:positionH>
                      <wp:positionV relativeFrom="paragraph">
                        <wp:posOffset>304800</wp:posOffset>
                      </wp:positionV>
                      <wp:extent cx="977900" cy="927100"/>
                      <wp:effectExtent l="0" t="0" r="0" b="0"/>
                      <wp:wrapNone/>
                      <wp:docPr id="839" name="Rectangle 83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9D5C1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E1C82" id="Rectangle 839" o:spid="_x0000_s1215" style="position:absolute;left:0;text-align:left;margin-left:282pt;margin-top:24pt;width:77pt;height:73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BqmAEAABQDAAAOAAAAZHJzL2Uyb0RvYy54bWysUk2PEzEMvSPxH6Lc6XxQQXf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l516zXNUuq+eriM0p1+xyR0mcDXmSnl8izKBKp01dKL09/P+F/t/LZS8t+EW7g&#13;&#10;jdrc5Rnl3B6G8xPmZUuPbOwEcy/15KIUMw+wl/TzqNBIMX0JrFD7cf2+5YmXoNm0G95ELAGT3r/O&#13;&#10;qqBH4J3QCaU4RnSHkfk2uW6hxdKXxi5rkmf7Oi6vbsu8+wU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812QapgBAAAU&#13;&#10;AwAADgAAAAAAAAAAAAAAAAAuAgAAZHJzL2Uyb0RvYy54bWxQSwECLQAUAAYACAAAACEAMy3vZN8A&#13;&#10;AAAPAQAADwAAAAAAAAAAAAAAAADyAwAAZHJzL2Rvd25yZXYueG1sUEsFBgAAAAAEAAQA8wAAAP4E&#13;&#10;AAAAAA==&#13;&#10;" filled="f" stroked="f">
                      <v:textbox inset="2.16pt,1.44pt,0,1.44pt">
                        <w:txbxContent>
                          <w:p w14:paraId="709D5C1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8848" behindDoc="0" locked="0" layoutInCell="1" allowOverlap="1" wp14:anchorId="48F7EA17" wp14:editId="69DC6100">
                      <wp:simplePos x="0" y="0"/>
                      <wp:positionH relativeFrom="column">
                        <wp:posOffset>3581400</wp:posOffset>
                      </wp:positionH>
                      <wp:positionV relativeFrom="paragraph">
                        <wp:posOffset>304800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73B6E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7EA17" id="Rectangle 838" o:spid="_x0000_s1216" style="position:absolute;left:0;text-align:left;margin-left:282pt;margin-top:24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R/8mw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3aFNjc20N/fsa8bOmJgx1h6qQeXZRi4gF2kn4eFRopxi+BHWrublcNT7wUy3Wz5k3EUjDp&#13;&#10;/fuuCnoA3gmdUIpjRHcYmO+yyMkPs/VF2Nua5Nm+rwv56zLvfg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EfR/8mwEA&#13;&#10;ABQDAAAOAAAAAAAAAAAAAAAAAC4CAABkcnMvZTJvRG9jLnhtbFBLAQItABQABgAIAAAAIQAEzb7X&#13;&#10;3gAAAA8BAAAPAAAAAAAAAAAAAAAAAPUDAABkcnMvZG93bnJldi54bWxQSwUGAAAAAAQABADzAAAA&#13;&#10;AAUAAAAA&#13;&#10;" filled="f" stroked="f">
                      <v:textbox inset="2.16pt,1.44pt,0,1.44pt">
                        <w:txbxContent>
                          <w:p w14:paraId="1673B6E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9872" behindDoc="0" locked="0" layoutInCell="1" allowOverlap="1" wp14:anchorId="46822560" wp14:editId="09E0AEB1">
                      <wp:simplePos x="0" y="0"/>
                      <wp:positionH relativeFrom="column">
                        <wp:posOffset>3581400</wp:posOffset>
                      </wp:positionH>
                      <wp:positionV relativeFrom="paragraph">
                        <wp:posOffset>304800</wp:posOffset>
                      </wp:positionV>
                      <wp:extent cx="977900" cy="927100"/>
                      <wp:effectExtent l="0" t="0" r="0" b="0"/>
                      <wp:wrapNone/>
                      <wp:docPr id="837" name="Rectangle 83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69F6F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22560" id="Rectangle 837" o:spid="_x0000_s1217" style="position:absolute;left:0;text-align:left;margin-left:282pt;margin-top:24pt;width:77pt;height:73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OUClwEAABQDAAAOAAAAZHJzL2Uyb0RvYy54bWysUk2PEzEMvSPxH6Lc6XxQQXf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l516zXNUuq+eriM0p1+xyR0mcDXmSnl8izKBKp01dKL09/P+F/t/LZS8t+EW7g&#13;&#10;jbpr8oxybg/D+QnzsqVHNnaCuZd6clGKmQfYS/p5VGikmL4EVqj9uH7f8sRL0GzaDW8iloBJ719n&#13;&#10;VdAj8E7ohFIcI7rDyHxL3UKLpS+NXdYkz/Z1XMjflnn3Cw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C1IOUClwEAABQD&#13;&#10;AAAOAAAAAAAAAAAAAAAAAC4CAABkcnMvZTJvRG9jLnhtbFBLAQItABQABgAIAAAAIQAzLe9k3wAA&#13;&#10;AA8BAAAPAAAAAAAAAAAAAAAAAPEDAABkcnMvZG93bnJldi54bWxQSwUGAAAAAAQABADzAAAA/QQA&#13;&#10;AAAA&#13;&#10;" filled="f" stroked="f">
                      <v:textbox inset="2.16pt,1.44pt,0,1.44pt">
                        <w:txbxContent>
                          <w:p w14:paraId="6E69F6F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0896" behindDoc="0" locked="0" layoutInCell="1" allowOverlap="1" wp14:anchorId="0B9A7579" wp14:editId="3F996D23">
                      <wp:simplePos x="0" y="0"/>
                      <wp:positionH relativeFrom="column">
                        <wp:posOffset>3581400</wp:posOffset>
                      </wp:positionH>
                      <wp:positionV relativeFrom="paragraph">
                        <wp:posOffset>304800</wp:posOffset>
                      </wp:positionV>
                      <wp:extent cx="977900" cy="927100"/>
                      <wp:effectExtent l="0" t="0" r="0" b="0"/>
                      <wp:wrapNone/>
                      <wp:docPr id="836" name="Rectangle 83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CE99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A7579" id="Rectangle 836" o:spid="_x0000_s1218" style="position:absolute;left:0;text-align:left;margin-left:282pt;margin-top:24pt;width:77pt;height:73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U8mAEAABQDAAAOAAAAZHJzL2Uyb0RvYy54bWysUk2PEzEMvSPxH6Lc6XxQQXf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l516zXNUuq+eriM0p1+xyR0mcDXmSnl8izKBKp01dKL09/P+F/t/LZS8t+EW7g&#13;&#10;jbpr84xybg/D+QnzsqVHNnaCuZd6clGKmQfYS/p5VGikmL4EVqj9uH7f8sRL0GzaDW8iloBJ719n&#13;&#10;VdAj8E7ohFIcI7rDyHybXLfQYulLY5c1ybN9HZdXt2Xe/QI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vntlPJgBAAAU&#13;&#10;AwAADgAAAAAAAAAAAAAAAAAuAgAAZHJzL2Uyb0RvYy54bWxQSwECLQAUAAYACAAAACEAMy3vZN8A&#13;&#10;AAAPAQAADwAAAAAAAAAAAAAAAADyAwAAZHJzL2Rvd25yZXYueG1sUEsFBgAAAAAEAAQA8wAAAP4E&#13;&#10;AAAAAA==&#13;&#10;" filled="f" stroked="f">
                      <v:textbox inset="2.16pt,1.44pt,0,1.44pt">
                        <w:txbxContent>
                          <w:p w14:paraId="3DCE99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1920" behindDoc="0" locked="0" layoutInCell="1" allowOverlap="1" wp14:anchorId="7BFCAACF" wp14:editId="2731B1E6">
                      <wp:simplePos x="0" y="0"/>
                      <wp:positionH relativeFrom="column">
                        <wp:posOffset>3581400</wp:posOffset>
                      </wp:positionH>
                      <wp:positionV relativeFrom="paragraph">
                        <wp:posOffset>304800</wp:posOffset>
                      </wp:positionV>
                      <wp:extent cx="1003300" cy="7620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F0B6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CAACF" id="Rectangle 835" o:spid="_x0000_s1219" style="position:absolute;left:0;text-align:left;margin-left:282pt;margin-top:24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p/C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3arDJs7u2hPz9jXrb0xMGOMHVSjy5KMfEAO0k/jwqNFOOXwA41d7erhideiuW6WfMmYimY&#13;&#10;9P59VwU9AO+ETijFMaI7DMx3WeTkh9n6IuxtTfJs39eF/HWZd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jyafwpwB&#13;&#10;AAAUAwAADgAAAAAAAAAAAAAAAAAuAgAAZHJzL2Uyb0RvYy54bWxQSwECLQAUAAYACAAAACEABM2+&#13;&#10;194AAAAPAQAADwAAAAAAAAAAAAAAAAD2AwAAZHJzL2Rvd25yZXYueG1sUEsFBgAAAAAEAAQA8wAA&#13;&#10;AAEFAAAAAA==&#13;&#10;" filled="f" stroked="f">
                      <v:textbox inset="2.16pt,1.44pt,0,1.44pt">
                        <w:txbxContent>
                          <w:p w14:paraId="32F0B6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2944" behindDoc="0" locked="0" layoutInCell="1" allowOverlap="1" wp14:anchorId="38829135" wp14:editId="04097121">
                      <wp:simplePos x="0" y="0"/>
                      <wp:positionH relativeFrom="column">
                        <wp:posOffset>3581400</wp:posOffset>
                      </wp:positionH>
                      <wp:positionV relativeFrom="paragraph">
                        <wp:posOffset>304800</wp:posOffset>
                      </wp:positionV>
                      <wp:extent cx="977900" cy="927100"/>
                      <wp:effectExtent l="0" t="0" r="0" b="0"/>
                      <wp:wrapNone/>
                      <wp:docPr id="834" name="Rectangle 83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ED9E3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29135" id="Rectangle 834" o:spid="_x0000_s1220" style="position:absolute;left:0;text-align:left;margin-left:282pt;margin-top:24pt;width:77pt;height:73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WVBmAEAABQDAAAOAAAAZHJzL2Uyb0RvYy54bWysUk2PEzEMvSPxH6Lc6XxQQXf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l516zXNUuq+eriM0p1+xyR0mcDXmSnl8izKBKp01dKL09/P+F/t/LZS8t+EW7g&#13;&#10;jbpb5xnl3B6G8xPmZUuPbOwEcy/15KIUMw+wl/TzqNBIMX0JrFD7cf2+5YmXoNm0G95ELAGT3r/O&#13;&#10;qqBH4J3QCaU4RnSHkfk2uW6hxdKXxi5rkmf7Oi6vbsu8+wU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qM1lQZgBAAAU&#13;&#10;AwAADgAAAAAAAAAAAAAAAAAuAgAAZHJzL2Uyb0RvYy54bWxQSwECLQAUAAYACAAAACEAMy3vZN8A&#13;&#10;AAAPAQAADwAAAAAAAAAAAAAAAADyAwAAZHJzL2Rvd25yZXYueG1sUEsFBgAAAAAEAAQA8wAAAP4E&#13;&#10;AAAAAA==&#13;&#10;" filled="f" stroked="f">
                      <v:textbox inset="2.16pt,1.44pt,0,1.44pt">
                        <w:txbxContent>
                          <w:p w14:paraId="79ED9E3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3968" behindDoc="0" locked="0" layoutInCell="1" allowOverlap="1" wp14:anchorId="7945AE6A" wp14:editId="014117E4">
                      <wp:simplePos x="0" y="0"/>
                      <wp:positionH relativeFrom="column">
                        <wp:posOffset>3581400</wp:posOffset>
                      </wp:positionH>
                      <wp:positionV relativeFrom="paragraph">
                        <wp:posOffset>304800</wp:posOffset>
                      </wp:positionV>
                      <wp:extent cx="977900" cy="901700"/>
                      <wp:effectExtent l="0" t="0" r="0" b="0"/>
                      <wp:wrapNone/>
                      <wp:docPr id="833" name="Rectangle 83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38438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5AE6A" id="Rectangle 833" o:spid="_x0000_s1221" style="position:absolute;left:0;text-align:left;margin-left:282pt;margin-top:24pt;width:77pt;height:71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" filled="f" stroked="f">
                      <v:textbox inset="2.16pt,1.44pt,0,1.44pt">
                        <w:txbxContent>
                          <w:p w14:paraId="238438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4992" behindDoc="0" locked="0" layoutInCell="1" allowOverlap="1" wp14:anchorId="393E3136" wp14:editId="21F2C4FA">
                      <wp:simplePos x="0" y="0"/>
                      <wp:positionH relativeFrom="column">
                        <wp:posOffset>3581400</wp:posOffset>
                      </wp:positionH>
                      <wp:positionV relativeFrom="paragraph">
                        <wp:posOffset>304800</wp:posOffset>
                      </wp:positionV>
                      <wp:extent cx="1003300" cy="7620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4425D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E3136" id="Rectangle 832" o:spid="_x0000_s1222" style="position:absolute;left:0;text-align:left;margin-left:282pt;margin-top:24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x+BnAEAABQ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3a3GbY3NtDf37CvGzpkYMdYeqkHl2UYuIBdpJ+HhUaKcavgR1q7m5WDU+8FMt1s+ZNxFIw&#13;&#10;6f37rgp6AN4JnVCKY0R3GJjvssjJD7P1RdjbmuTZvq8L+esy734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kssfgZwB&#13;&#10;AAAUAwAADgAAAAAAAAAAAAAAAAAuAgAAZHJzL2Uyb0RvYy54bWxQSwECLQAUAAYACAAAACEABM2+&#13;&#10;194AAAAPAQAADwAAAAAAAAAAAAAAAAD2AwAAZHJzL2Rvd25yZXYueG1sUEsFBgAAAAAEAAQA8wAA&#13;&#10;AAEFAAAAAA==&#13;&#10;" filled="f" stroked="f">
                      <v:textbox inset="2.16pt,1.44pt,0,1.44pt">
                        <w:txbxContent>
                          <w:p w14:paraId="724425D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6016" behindDoc="0" locked="0" layoutInCell="1" allowOverlap="1" wp14:anchorId="797B8063" wp14:editId="11F94071">
                      <wp:simplePos x="0" y="0"/>
                      <wp:positionH relativeFrom="column">
                        <wp:posOffset>3581400</wp:posOffset>
                      </wp:positionH>
                      <wp:positionV relativeFrom="paragraph">
                        <wp:posOffset>304800</wp:posOffset>
                      </wp:positionV>
                      <wp:extent cx="1003300" cy="7620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141BD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B8063" id="Rectangle 831" o:spid="_x0000_s1223" style="position:absolute;left:0;text-align:left;margin-left:282pt;margin-top:24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UnA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XWfY3DtAf3nCvGzpkYMdYeqkHl2UYuIBdpJ+nhQaKcYvgR1q1ne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2flJwB&#13;&#10;AAAUAwAADgAAAAAAAAAAAAAAAAAuAgAAZHJzL2Uyb0RvYy54bWxQSwECLQAUAAYACAAAACEABM2+&#13;&#10;194AAAAPAQAADwAAAAAAAAAAAAAAAAD2AwAAZHJzL2Rvd25yZXYueG1sUEsFBgAAAAAEAAQA8wAA&#13;&#10;AAEFAAAAAA==&#13;&#10;" filled="f" stroked="f">
                      <v:textbox inset="2.16pt,1.44pt,0,1.44pt">
                        <w:txbxContent>
                          <w:p w14:paraId="49141BD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7040" behindDoc="0" locked="0" layoutInCell="1" allowOverlap="1" wp14:anchorId="2229E6E0" wp14:editId="3C8ADF37">
                      <wp:simplePos x="0" y="0"/>
                      <wp:positionH relativeFrom="column">
                        <wp:posOffset>3581400</wp:posOffset>
                      </wp:positionH>
                      <wp:positionV relativeFrom="paragraph">
                        <wp:posOffset>304800</wp:posOffset>
                      </wp:positionV>
                      <wp:extent cx="1003300" cy="7620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4D8F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9E6E0" id="Rectangle 830" o:spid="_x0000_s1224" style="position:absolute;left:0;text-align:left;margin-left:282pt;margin-top:24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Myh5QmwEA&#13;&#10;ABQDAAAOAAAAAAAAAAAAAAAAAC4CAABkcnMvZTJvRG9jLnhtbFBLAQItABQABgAIAAAAIQAEzb7X&#13;&#10;3gAAAA8BAAAPAAAAAAAAAAAAAAAAAPUDAABkcnMvZG93bnJldi54bWxQSwUGAAAAAAQABADzAAAA&#13;&#10;AAUAAAAA&#13;&#10;" filled="f" stroked="f">
                      <v:textbox inset="2.16pt,1.44pt,0,1.44pt">
                        <w:txbxContent>
                          <w:p w14:paraId="02F4D8F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8064" behindDoc="0" locked="0" layoutInCell="1" allowOverlap="1" wp14:anchorId="36A21187" wp14:editId="02874C00">
                      <wp:simplePos x="0" y="0"/>
                      <wp:positionH relativeFrom="column">
                        <wp:posOffset>3581400</wp:posOffset>
                      </wp:positionH>
                      <wp:positionV relativeFrom="paragraph">
                        <wp:posOffset>304800</wp:posOffset>
                      </wp:positionV>
                      <wp:extent cx="1003300" cy="7620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176B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21187" id="Rectangle 829" o:spid="_x0000_s1225" style="position:absolute;left:0;text-align:left;margin-left:282pt;margin-top:24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1/J5FmwEA&#13;&#10;ABQDAAAOAAAAAAAAAAAAAAAAAC4CAABkcnMvZTJvRG9jLnhtbFBLAQItABQABgAIAAAAIQAEzb7X&#13;&#10;3gAAAA8BAAAPAAAAAAAAAAAAAAAAAPUDAABkcnMvZG93bnJldi54bWxQSwUGAAAAAAQABADzAAAA&#13;&#10;AAUAAAAA&#13;&#10;" filled="f" stroked="f">
                      <v:textbox inset="2.16pt,1.44pt,0,1.44pt">
                        <w:txbxContent>
                          <w:p w14:paraId="208176B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9088" behindDoc="0" locked="0" layoutInCell="1" allowOverlap="1" wp14:anchorId="1B7B5B51" wp14:editId="666AF88F">
                      <wp:simplePos x="0" y="0"/>
                      <wp:positionH relativeFrom="column">
                        <wp:posOffset>3581400</wp:posOffset>
                      </wp:positionH>
                      <wp:positionV relativeFrom="paragraph">
                        <wp:posOffset>304800</wp:posOffset>
                      </wp:positionV>
                      <wp:extent cx="1003300" cy="7620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F9DF1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7B5B51" id="Rectangle 828" o:spid="_x0000_s1226" style="position:absolute;left:0;text-align:left;margin-left:282pt;margin-top:24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IkzWymwEA&#13;&#10;ABQDAAAOAAAAAAAAAAAAAAAAAC4CAABkcnMvZTJvRG9jLnhtbFBLAQItABQABgAIAAAAIQAEzb7X&#13;&#10;3gAAAA8BAAAPAAAAAAAAAAAAAAAAAPUDAABkcnMvZG93bnJldi54bWxQSwUGAAAAAAQABADzAAAA&#13;&#10;AAUAAAAA&#13;&#10;" filled="f" stroked="f">
                      <v:textbox inset="2.16pt,1.44pt,0,1.44pt">
                        <w:txbxContent>
                          <w:p w14:paraId="6EF9DF1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0112" behindDoc="0" locked="0" layoutInCell="1" allowOverlap="1" wp14:anchorId="30CE7764" wp14:editId="7BC71150">
                      <wp:simplePos x="0" y="0"/>
                      <wp:positionH relativeFrom="column">
                        <wp:posOffset>3581400</wp:posOffset>
                      </wp:positionH>
                      <wp:positionV relativeFrom="paragraph">
                        <wp:posOffset>304800</wp:posOffset>
                      </wp:positionV>
                      <wp:extent cx="1003300" cy="7620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95D3D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E7764" id="Rectangle 827" o:spid="_x0000_s1227" style="position:absolute;left:0;text-align:left;margin-left:282pt;margin-top:24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PGltaeaAQAA&#13;&#10;FAMAAA4AAAAAAAAAAAAAAAAALgIAAGRycy9lMm9Eb2MueG1sUEsBAi0AFAAGAAgAAAAhAATNvtfe&#13;&#10;AAAADwEAAA8AAAAAAAAAAAAAAAAA9AMAAGRycy9kb3ducmV2LnhtbFBLBQYAAAAABAAEAPMAAAD/&#13;&#10;BAAAAAA=&#13;&#10;" filled="f" stroked="f">
                      <v:textbox inset="2.16pt,1.44pt,0,1.44pt">
                        <w:txbxContent>
                          <w:p w14:paraId="7695D3D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1136" behindDoc="0" locked="0" layoutInCell="1" allowOverlap="1" wp14:anchorId="1EF03009" wp14:editId="7F6F9A6A">
                      <wp:simplePos x="0" y="0"/>
                      <wp:positionH relativeFrom="column">
                        <wp:posOffset>3581400</wp:posOffset>
                      </wp:positionH>
                      <wp:positionV relativeFrom="paragraph">
                        <wp:posOffset>304800</wp:posOffset>
                      </wp:positionV>
                      <wp:extent cx="1003300" cy="7620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C792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03009" id="Rectangle 826" o:spid="_x0000_s1228" style="position:absolute;left:0;text-align:left;margin-left:282pt;margin-top:24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WZmw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hTNxk297bQHZ8wL1t6pGAGGAVXgw2cjTRAweOfvUTN2XDvyaHm+mrR0MRLMV82S9pELAWR&#13;&#10;3n7tSq96oJ1QCTnbB7S7nvjOi5z8MFlfhH2sSZ7t17qQPy/z5g0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6/jWZmwEA&#13;&#10;ABQDAAAOAAAAAAAAAAAAAAAAAC4CAABkcnMvZTJvRG9jLnhtbFBLAQItABQABgAIAAAAIQAEzb7X&#13;&#10;3gAAAA8BAAAPAAAAAAAAAAAAAAAAAPUDAABkcnMvZG93bnJldi54bWxQSwUGAAAAAAQABADzAAAA&#13;&#10;AAUAAAAA&#13;&#10;" filled="f" stroked="f">
                      <v:textbox inset="2.16pt,1.44pt,0,1.44pt">
                        <w:txbxContent>
                          <w:p w14:paraId="30C792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2160" behindDoc="0" locked="0" layoutInCell="1" allowOverlap="1" wp14:anchorId="7783C9D8" wp14:editId="15E34EB2">
                      <wp:simplePos x="0" y="0"/>
                      <wp:positionH relativeFrom="column">
                        <wp:posOffset>3581400</wp:posOffset>
                      </wp:positionH>
                      <wp:positionV relativeFrom="paragraph">
                        <wp:posOffset>304800</wp:posOffset>
                      </wp:positionV>
                      <wp:extent cx="1003300" cy="7620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921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3C9D8" id="Rectangle 825" o:spid="_x0000_s1229" style="position:absolute;left:0;text-align:left;margin-left:282pt;margin-top:24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LWMnA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hTLzJs7m2hOz5hXrb0SMEMMAquBhs4G2mAgsc/e4mas+Hek0PN9dWioYmXYr5slrSJWAoi&#13;&#10;vf3alV71QDuhEnK2D2h3PfGdFzn5YbK+CPtYkzzbr3Uhf17mzRs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8i1jJwB&#13;&#10;AAAUAwAADgAAAAAAAAAAAAAAAAAuAgAAZHJzL2Uyb0RvYy54bWxQSwECLQAUAAYACAAAACEABM2+&#13;&#10;194AAAAPAQAADwAAAAAAAAAAAAAAAAD2AwAAZHJzL2Rvd25yZXYueG1sUEsFBgAAAAAEAAQA8wAA&#13;&#10;AAEFAAAAAA==&#13;&#10;" filled="f" stroked="f">
                      <v:textbox inset="2.16pt,1.44pt,0,1.44pt">
                        <w:txbxContent>
                          <w:p w14:paraId="765921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3184" behindDoc="0" locked="0" layoutInCell="1" allowOverlap="1" wp14:anchorId="4C4EB371" wp14:editId="0246D969">
                      <wp:simplePos x="0" y="0"/>
                      <wp:positionH relativeFrom="column">
                        <wp:posOffset>3581400</wp:posOffset>
                      </wp:positionH>
                      <wp:positionV relativeFrom="paragraph">
                        <wp:posOffset>304800</wp:posOffset>
                      </wp:positionV>
                      <wp:extent cx="1003300" cy="7620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2800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EB371" id="Rectangle 824" o:spid="_x0000_s1230" style="position:absolute;left:0;text-align:left;margin-left:282pt;margin-top:24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DXk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eplhc28H3ekJ87KlRwpmgFFwNdjA2UgDFDz+PUjUnA0/PTnU3CwXDU28FPNVs6JNxFIQ&#13;&#10;6d3HrvSqB9oJlZCzQ0C774nvvMjJD5P1RdjbmuTZfqwL+csyb1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7Eg15JwB&#13;&#10;AAAUAwAADgAAAAAAAAAAAAAAAAAuAgAAZHJzL2Uyb0RvYy54bWxQSwECLQAUAAYACAAAACEABM2+&#13;&#10;194AAAAPAQAADwAAAAAAAAAAAAAAAAD2AwAAZHJzL2Rvd25yZXYueG1sUEsFBgAAAAAEAAQA8wAA&#13;&#10;AAEFAAAAAA==&#13;&#10;" filled="f" stroked="f">
                      <v:textbox inset="2.16pt,1.44pt,0,1.44pt">
                        <w:txbxContent>
                          <w:p w14:paraId="3F2800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4208" behindDoc="0" locked="0" layoutInCell="1" allowOverlap="1" wp14:anchorId="730F3F13" wp14:editId="2AF3A302">
                      <wp:simplePos x="0" y="0"/>
                      <wp:positionH relativeFrom="column">
                        <wp:posOffset>3581400</wp:posOffset>
                      </wp:positionH>
                      <wp:positionV relativeFrom="paragraph">
                        <wp:posOffset>304800</wp:posOffset>
                      </wp:positionV>
                      <wp:extent cx="1003300" cy="7620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6A7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F3F13" id="Rectangle 823" o:spid="_x0000_s1231" style="position:absolute;left:0;text-align:left;margin-left:282pt;margin-top:24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FX618ZwB&#13;&#10;AAAUAwAADgAAAAAAAAAAAAAAAAAuAgAAZHJzL2Uyb0RvYy54bWxQSwECLQAUAAYACAAAACEABM2+&#13;&#10;194AAAAPAQAADwAAAAAAAAAAAAAAAAD2AwAAZHJzL2Rvd25yZXYueG1sUEsFBgAAAAAEAAQA8wAA&#13;&#10;AAEFAAAAAA==&#13;&#10;" filled="f" stroked="f">
                      <v:textbox inset="2.16pt,1.44pt,0,1.44pt">
                        <w:txbxContent>
                          <w:p w14:paraId="0D16A7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5232" behindDoc="0" locked="0" layoutInCell="1" allowOverlap="1" wp14:anchorId="5FC14BE2" wp14:editId="1588F3DF">
                      <wp:simplePos x="0" y="0"/>
                      <wp:positionH relativeFrom="column">
                        <wp:posOffset>3581400</wp:posOffset>
                      </wp:positionH>
                      <wp:positionV relativeFrom="paragraph">
                        <wp:posOffset>304800</wp:posOffset>
                      </wp:positionV>
                      <wp:extent cx="1003300" cy="7620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5EC5B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14BE2" id="Rectangle 822" o:spid="_x0000_s1232" style="position:absolute;left:0;text-align:left;margin-left:282pt;margin-top:24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TXPnAEAABQ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7yprzJs7m1Dd3yCvGzpkYIZwii4GmzkbKQBCo5vewmas+G3J4ea68tFQxMvxXzZLGkToRRE&#13;&#10;evu5K73qA+2ESsDZPoLd9cR3XuTkh8n6IuxjTfJsP9eF/HmZN3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HiU1z5wB&#13;&#10;AAAUAwAADgAAAAAAAAAAAAAAAAAuAgAAZHJzL2Uyb0RvYy54bWxQSwECLQAUAAYACAAAACEABM2+&#13;&#10;194AAAAPAQAADwAAAAAAAAAAAAAAAAD2AwAAZHJzL2Rvd25yZXYueG1sUEsFBgAAAAAEAAQA8wAA&#13;&#10;AAEFAAAAAA==&#13;&#10;" filled="f" stroked="f">
                      <v:textbox inset="2.16pt,1.44pt,0,1.44pt">
                        <w:txbxContent>
                          <w:p w14:paraId="625EC5B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6256" behindDoc="0" locked="0" layoutInCell="1" allowOverlap="1" wp14:anchorId="42007286" wp14:editId="26366795">
                      <wp:simplePos x="0" y="0"/>
                      <wp:positionH relativeFrom="column">
                        <wp:posOffset>3581400</wp:posOffset>
                      </wp:positionH>
                      <wp:positionV relativeFrom="paragraph">
                        <wp:posOffset>304800</wp:posOffset>
                      </wp:positionV>
                      <wp:extent cx="1003300" cy="7620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1BBD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07286" id="Rectangle 821" o:spid="_x0000_s1233" style="position:absolute;left:0;text-align:left;margin-left:282pt;margin-top:24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7XanA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Gbeplhc28XutMT5GVLjxTMEEbB1WAjZyMNUHD8e5CgORt+enKoWV4vGpp4KearZkWbCKUg&#13;&#10;0ruPXelVH2gnVALODhHsvie+8yInP0zWF2Fva5Jn+7Eu5C/LvH0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5xO12pwB&#13;&#10;AAAUAwAADgAAAAAAAAAAAAAAAAAuAgAAZHJzL2Uyb0RvYy54bWxQSwECLQAUAAYACAAAACEABM2+&#13;&#10;194AAAAPAQAADwAAAAAAAAAAAAAAAAD2AwAAZHJzL2Rvd25yZXYueG1sUEsFBgAAAAAEAAQA8wAA&#13;&#10;AAEFAAAAAA==&#13;&#10;" filled="f" stroked="f">
                      <v:textbox inset="2.16pt,1.44pt,0,1.44pt">
                        <w:txbxContent>
                          <w:p w14:paraId="0B1BBD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7280" behindDoc="0" locked="0" layoutInCell="1" allowOverlap="1" wp14:anchorId="10307DFF" wp14:editId="2F5E6253">
                      <wp:simplePos x="0" y="0"/>
                      <wp:positionH relativeFrom="column">
                        <wp:posOffset>3581400</wp:posOffset>
                      </wp:positionH>
                      <wp:positionV relativeFrom="paragraph">
                        <wp:posOffset>304800</wp:posOffset>
                      </wp:positionV>
                      <wp:extent cx="1003300" cy="7620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30A35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07DFF" id="Rectangle 820" o:spid="_x0000_s1234" style="position:absolute;left:0;text-align:left;margin-left:282pt;margin-top:24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DQe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Gbus2wubcL/ekV8rKlFwpmDJPgarSRs4kGKDj+PEjQnI1fPTnU3N2sGpp4KZZt09ImQimI&#13;&#10;9O5zV3o1BNoJlYCzQwS7H4jvssjJD5P1RdjHmuTZfq4L+csyb38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wCQ0HpwB&#13;&#10;AAAUAwAADgAAAAAAAAAAAAAAAAAuAgAAZHJzL2Uyb0RvYy54bWxQSwECLQAUAAYACAAAACEABM2+&#13;&#10;194AAAAPAQAADwAAAAAAAAAAAAAAAAD2AwAAZHJzL2Rvd25yZXYueG1sUEsFBgAAAAAEAAQA8wAA&#13;&#10;AAEFAAAAAA==&#13;&#10;" filled="f" stroked="f">
                      <v:textbox inset="2.16pt,1.44pt,0,1.44pt">
                        <w:txbxContent>
                          <w:p w14:paraId="7830A35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8304" behindDoc="0" locked="0" layoutInCell="1" allowOverlap="1" wp14:anchorId="52EED6F4" wp14:editId="2FB92F73">
                      <wp:simplePos x="0" y="0"/>
                      <wp:positionH relativeFrom="column">
                        <wp:posOffset>3581400</wp:posOffset>
                      </wp:positionH>
                      <wp:positionV relativeFrom="paragraph">
                        <wp:posOffset>304800</wp:posOffset>
                      </wp:positionV>
                      <wp:extent cx="1003300" cy="7620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0A667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ED6F4" id="Rectangle 819" o:spid="_x0000_s1235" style="position:absolute;left:0;text-align:left;margin-left:282pt;margin-top:24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rQLnA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hTrzJs7m2hOz5hXrb0SMEMMAquBhs4G2mAgsc/e4mas+Hek0PN9dWioYmXYr5slrSJWAoi&#13;&#10;vf3alV71QDuhEnK2D2h3PfGdFzn5YbK+CPtYkzzbr3Uhf17mzRs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ORK0C5wB&#13;&#10;AAAUAwAADgAAAAAAAAAAAAAAAAAuAgAAZHJzL2Uyb0RvYy54bWxQSwECLQAUAAYACAAAACEABM2+&#13;&#10;194AAAAPAQAADwAAAAAAAAAAAAAAAAD2AwAAZHJzL2Rvd25yZXYueG1sUEsFBgAAAAAEAAQA8wAA&#13;&#10;AAEFAAAAAA==&#13;&#10;" filled="f" stroked="f">
                      <v:textbox inset="2.16pt,1.44pt,0,1.44pt">
                        <w:txbxContent>
                          <w:p w14:paraId="5A0A667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9328" behindDoc="0" locked="0" layoutInCell="1" allowOverlap="1" wp14:anchorId="6E5E1C53" wp14:editId="2B719C48">
                      <wp:simplePos x="0" y="0"/>
                      <wp:positionH relativeFrom="column">
                        <wp:posOffset>3581400</wp:posOffset>
                      </wp:positionH>
                      <wp:positionV relativeFrom="paragraph">
                        <wp:posOffset>304800</wp:posOffset>
                      </wp:positionV>
                      <wp:extent cx="1003300" cy="762000"/>
                      <wp:effectExtent l="0" t="0" r="0" b="0"/>
                      <wp:wrapNone/>
                      <wp:docPr id="818" name="Rectangle 8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6127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E1C53" id="Rectangle 818" o:spid="_x0000_s1236" style="position:absolute;left:0;text-align:left;margin-left:282pt;margin-top:24pt;width:79pt;height:6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GWUF2mwEA&#13;&#10;ABQDAAAOAAAAAAAAAAAAAAAAAC4CAABkcnMvZTJvRG9jLnhtbFBLAQItABQABgAIAAAAIQAEzb7X&#13;&#10;3gAAAA8BAAAPAAAAAAAAAAAAAAAAAPUDAABkcnMvZG93bnJldi54bWxQSwUGAAAAAAQABADzAAAA&#13;&#10;AAUAAAAA&#13;&#10;" filled="f" stroked="f">
                      <v:textbox inset="2.16pt,1.44pt,0,1.44pt">
                        <w:txbxContent>
                          <w:p w14:paraId="136127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0352" behindDoc="0" locked="0" layoutInCell="1" allowOverlap="1" wp14:anchorId="40854103" wp14:editId="531BD52C">
                      <wp:simplePos x="0" y="0"/>
                      <wp:positionH relativeFrom="column">
                        <wp:posOffset>3581400</wp:posOffset>
                      </wp:positionH>
                      <wp:positionV relativeFrom="paragraph">
                        <wp:posOffset>304800</wp:posOffset>
                      </wp:positionV>
                      <wp:extent cx="1003300" cy="762000"/>
                      <wp:effectExtent l="0" t="0" r="0" b="0"/>
                      <wp:wrapNone/>
                      <wp:docPr id="817" name="Rectangle 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4417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54103" id="Rectangle 817" o:spid="_x0000_s1237" style="position:absolute;left:0;text-align:left;margin-left:282pt;margin-top:24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b8FjmwEA&#13;&#10;ABQDAAAOAAAAAAAAAAAAAAAAAC4CAABkcnMvZTJvRG9jLnhtbFBLAQItABQABgAIAAAAIQAEzb7X&#13;&#10;3gAAAA8BAAAPAAAAAAAAAAAAAAAAAPUDAABkcnMvZG93bnJldi54bWxQSwUGAAAAAAQABADzAAAA&#13;&#10;AAUAAAAA&#13;&#10;" filled="f" stroked="f">
                      <v:textbox inset="2.16pt,1.44pt,0,1.44pt">
                        <w:txbxContent>
                          <w:p w14:paraId="7F4417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1376" behindDoc="0" locked="0" layoutInCell="1" allowOverlap="1" wp14:anchorId="6DCDE4F4" wp14:editId="0ED55B08">
                      <wp:simplePos x="0" y="0"/>
                      <wp:positionH relativeFrom="column">
                        <wp:posOffset>3581400</wp:posOffset>
                      </wp:positionH>
                      <wp:positionV relativeFrom="paragraph">
                        <wp:posOffset>304800</wp:posOffset>
                      </wp:positionV>
                      <wp:extent cx="1003300" cy="7620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F6316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DE4F4" id="Rectangle 816" o:spid="_x0000_s1238" style="position:absolute;left:0;text-align:left;margin-left:282pt;margin-top:24pt;width:79pt;height:6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dDRBXZwB&#13;&#10;AAAUAwAADgAAAAAAAAAAAAAAAAAuAgAAZHJzL2Uyb0RvYy54bWxQSwECLQAUAAYACAAAACEABM2+&#13;&#10;194AAAAPAQAADwAAAAAAAAAAAAAAAAD2AwAAZHJzL2Rvd25yZXYueG1sUEsFBgAAAAAEAAQA8wAA&#13;&#10;AAEFAAAAAA==&#13;&#10;" filled="f" stroked="f">
                      <v:textbox inset="2.16pt,1.44pt,0,1.44pt">
                        <w:txbxContent>
                          <w:p w14:paraId="35F6316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2400" behindDoc="0" locked="0" layoutInCell="1" allowOverlap="1" wp14:anchorId="2A11F515" wp14:editId="0DF402CB">
                      <wp:simplePos x="0" y="0"/>
                      <wp:positionH relativeFrom="column">
                        <wp:posOffset>3581400</wp:posOffset>
                      </wp:positionH>
                      <wp:positionV relativeFrom="paragraph">
                        <wp:posOffset>304800</wp:posOffset>
                      </wp:positionV>
                      <wp:extent cx="1003300" cy="762000"/>
                      <wp:effectExtent l="0" t="0" r="0" b="0"/>
                      <wp:wrapNone/>
                      <wp:docPr id="815" name="Rectangle 8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DB40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1F515" id="Rectangle 815" o:spid="_x0000_s1239" style="position:absolute;left:0;text-align:left;margin-left:282pt;margin-top:24pt;width:79pt;height:6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jQLBSJwB&#13;&#10;AAAUAwAADgAAAAAAAAAAAAAAAAAuAgAAZHJzL2Uyb0RvYy54bWxQSwECLQAUAAYACAAAACEABM2+&#13;&#10;194AAAAPAQAADwAAAAAAAAAAAAAAAAD2AwAAZHJzL2Rvd25yZXYueG1sUEsFBgAAAAAEAAQA8wAA&#13;&#10;AAEFAAAAAA==&#13;&#10;" filled="f" stroked="f">
                      <v:textbox inset="2.16pt,1.44pt,0,1.44pt">
                        <w:txbxContent>
                          <w:p w14:paraId="354DB40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3424" behindDoc="0" locked="0" layoutInCell="1" allowOverlap="1" wp14:anchorId="651BE941" wp14:editId="7AD055B3">
                      <wp:simplePos x="0" y="0"/>
                      <wp:positionH relativeFrom="column">
                        <wp:posOffset>3581400</wp:posOffset>
                      </wp:positionH>
                      <wp:positionV relativeFrom="paragraph">
                        <wp:posOffset>304800</wp:posOffset>
                      </wp:positionV>
                      <wp:extent cx="1003300" cy="762000"/>
                      <wp:effectExtent l="0" t="0" r="0" b="0"/>
                      <wp:wrapNone/>
                      <wp:docPr id="814" name="Rectangle 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1E204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BE941" id="Rectangle 814" o:spid="_x0000_s1240" style="position:absolute;left:0;text-align:left;margin-left:282pt;margin-top:24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YoJBIJwB&#13;&#10;AAAUAwAADgAAAAAAAAAAAAAAAAAuAgAAZHJzL2Uyb0RvYy54bWxQSwECLQAUAAYACAAAACEABM2+&#13;&#10;194AAAAPAQAADwAAAAAAAAAAAAAAAAD2AwAAZHJzL2Rvd25yZXYueG1sUEsFBgAAAAAEAAQA8wAA&#13;&#10;AAEFAAAAAA==&#13;&#10;" filled="f" stroked="f">
                      <v:textbox inset="2.16pt,1.44pt,0,1.44pt">
                        <w:txbxContent>
                          <w:p w14:paraId="621E204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4448" behindDoc="0" locked="0" layoutInCell="1" allowOverlap="1" wp14:anchorId="2574B43B" wp14:editId="09330D2F">
                      <wp:simplePos x="0" y="0"/>
                      <wp:positionH relativeFrom="column">
                        <wp:posOffset>3581400</wp:posOffset>
                      </wp:positionH>
                      <wp:positionV relativeFrom="paragraph">
                        <wp:posOffset>304800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DE55A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74B43B" id="Rectangle 813" o:spid="_x0000_s1241" style="position:absolute;left:0;text-align:left;margin-left:282pt;margin-top:24pt;width:79pt;height:6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m7TBNZwB&#13;&#10;AAAUAwAADgAAAAAAAAAAAAAAAAAuAgAAZHJzL2Uyb0RvYy54bWxQSwECLQAUAAYACAAAACEABM2+&#13;&#10;194AAAAPAQAADwAAAAAAAAAAAAAAAAD2AwAAZHJzL2Rvd25yZXYueG1sUEsFBgAAAAAEAAQA8wAA&#13;&#10;AAEFAAAAAA==&#13;&#10;" filled="f" stroked="f">
                      <v:textbox inset="2.16pt,1.44pt,0,1.44pt">
                        <w:txbxContent>
                          <w:p w14:paraId="07DE55A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5472" behindDoc="0" locked="0" layoutInCell="1" allowOverlap="1" wp14:anchorId="068D7E13" wp14:editId="7D2A42A4">
                      <wp:simplePos x="0" y="0"/>
                      <wp:positionH relativeFrom="column">
                        <wp:posOffset>3581400</wp:posOffset>
                      </wp:positionH>
                      <wp:positionV relativeFrom="paragraph">
                        <wp:posOffset>304800</wp:posOffset>
                      </wp:positionV>
                      <wp:extent cx="1003300" cy="762000"/>
                      <wp:effectExtent l="0" t="0" r="0" b="0"/>
                      <wp:wrapNone/>
                      <wp:docPr id="812" name="Rectangle 8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420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8D7E13" id="Rectangle 812" o:spid="_x0000_s1242" style="position:absolute;left:0;text-align:left;margin-left:282pt;margin-top:24pt;width:79pt;height:6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kO9BC5wB&#13;&#10;AAAUAwAADgAAAAAAAAAAAAAAAAAuAgAAZHJzL2Uyb0RvYy54bWxQSwECLQAUAAYACAAAACEABM2+&#13;&#10;194AAAAPAQAADwAAAAAAAAAAAAAAAAD2AwAAZHJzL2Rvd25yZXYueG1sUEsFBgAAAAAEAAQA8wAA&#13;&#10;AAEFAAAAAA==&#13;&#10;" filled="f" stroked="f">
                      <v:textbox inset="2.16pt,1.44pt,0,1.44pt">
                        <w:txbxContent>
                          <w:p w14:paraId="312420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6496" behindDoc="0" locked="0" layoutInCell="1" allowOverlap="1" wp14:anchorId="594B8011" wp14:editId="407CFAFF">
                      <wp:simplePos x="0" y="0"/>
                      <wp:positionH relativeFrom="column">
                        <wp:posOffset>3581400</wp:posOffset>
                      </wp:positionH>
                      <wp:positionV relativeFrom="paragraph">
                        <wp:posOffset>304800</wp:posOffset>
                      </wp:positionV>
                      <wp:extent cx="1003300" cy="762000"/>
                      <wp:effectExtent l="0" t="0" r="0" b="0"/>
                      <wp:wrapNone/>
                      <wp:docPr id="811" name="Rectangle 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AA25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B8011" id="Rectangle 811" o:spid="_x0000_s1243" style="position:absolute;left:0;text-align:left;margin-left:282pt;margin-top:24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dnBHpwB&#13;&#10;AAAUAwAADgAAAAAAAAAAAAAAAAAuAgAAZHJzL2Uyb0RvYy54bWxQSwECLQAUAAYACAAAACEABM2+&#13;&#10;194AAAAPAQAADwAAAAAAAAAAAAAAAAD2AwAAZHJzL2Rvd25yZXYueG1sUEsFBgAAAAAEAAQA8wAA&#13;&#10;AAEFAAAAAA==&#13;&#10;" filled="f" stroked="f">
                      <v:textbox inset="2.16pt,1.44pt,0,1.44pt">
                        <w:txbxContent>
                          <w:p w14:paraId="14AA25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7520" behindDoc="0" locked="0" layoutInCell="1" allowOverlap="1" wp14:anchorId="15B5D4EB" wp14:editId="7BB5EB66">
                      <wp:simplePos x="0" y="0"/>
                      <wp:positionH relativeFrom="column">
                        <wp:posOffset>3581400</wp:posOffset>
                      </wp:positionH>
                      <wp:positionV relativeFrom="paragraph">
                        <wp:posOffset>304800</wp:posOffset>
                      </wp:positionV>
                      <wp:extent cx="1003300" cy="7620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6EEDC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5D4EB" id="Rectangle 810" o:spid="_x0000_s1244" style="position:absolute;left:0;text-align:left;margin-left:282pt;margin-top:24pt;width:79pt;height:6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Tu5A2pwB&#13;&#10;AAAUAwAADgAAAAAAAAAAAAAAAAAuAgAAZHJzL2Uyb0RvYy54bWxQSwECLQAUAAYACAAAACEABM2+&#13;&#10;194AAAAPAQAADwAAAAAAAAAAAAAAAAD2AwAAZHJzL2Rvd25yZXYueG1sUEsFBgAAAAAEAAQA8wAA&#13;&#10;AAEFAAAAAA==&#13;&#10;" filled="f" stroked="f">
                      <v:textbox inset="2.16pt,1.44pt,0,1.44pt">
                        <w:txbxContent>
                          <w:p w14:paraId="106EEDC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8544" behindDoc="0" locked="0" layoutInCell="1" allowOverlap="1" wp14:anchorId="0D149275" wp14:editId="69434348">
                      <wp:simplePos x="0" y="0"/>
                      <wp:positionH relativeFrom="column">
                        <wp:posOffset>3581400</wp:posOffset>
                      </wp:positionH>
                      <wp:positionV relativeFrom="paragraph">
                        <wp:posOffset>304800</wp:posOffset>
                      </wp:positionV>
                      <wp:extent cx="1003300" cy="609600"/>
                      <wp:effectExtent l="0" t="0" r="0" b="0"/>
                      <wp:wrapNone/>
                      <wp:docPr id="809" name="Rectangle 8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B20AD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49275" id="Rectangle 809" o:spid="_x0000_s1245" style="position:absolute;left:0;text-align:left;margin-left:282pt;margin-top:24pt;width:79pt;height:48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jrcr+c&#13;&#10;AQAAFAMAAA4AAAAAAAAAAAAAAAAALgIAAGRycy9lMm9Eb2MueG1sUEsBAi0AFAAGAAgAAAAhAJLx&#13;&#10;TODfAAAADwEAAA8AAAAAAAAAAAAAAAAA9gMAAGRycy9kb3ducmV2LnhtbFBLBQYAAAAABAAEAPMA&#13;&#10;AAACBQAAAAA=&#13;&#10;" filled="f" stroked="f">
                      <v:textbox inset="2.16pt,1.44pt,0,1.44pt">
                        <w:txbxContent>
                          <w:p w14:paraId="13B20AD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9568" behindDoc="0" locked="0" layoutInCell="1" allowOverlap="1" wp14:anchorId="54790483" wp14:editId="41AEE9E2">
                      <wp:simplePos x="0" y="0"/>
                      <wp:positionH relativeFrom="column">
                        <wp:posOffset>3581400</wp:posOffset>
                      </wp:positionH>
                      <wp:positionV relativeFrom="paragraph">
                        <wp:posOffset>304800</wp:posOffset>
                      </wp:positionV>
                      <wp:extent cx="1003300" cy="6096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ACAAE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90483" id="Rectangle 808" o:spid="_x0000_s1246" style="position:absolute;left:0;text-align:left;margin-left:282pt;margin-top:24pt;width:79pt;height:48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jMfkZsB&#13;&#10;AAAUAwAADgAAAAAAAAAAAAAAAAAuAgAAZHJzL2Uyb0RvYy54bWxQSwECLQAUAAYACAAAACEAkvFM&#13;&#10;4N8AAAAPAQAADwAAAAAAAAAAAAAAAAD1AwAAZHJzL2Rvd25yZXYueG1sUEsFBgAAAAAEAAQA8wAA&#13;&#10;AAEFAAAAAA==&#13;&#10;" filled="f" stroked="f">
                      <v:textbox inset="2.16pt,1.44pt,0,1.44pt">
                        <w:txbxContent>
                          <w:p w14:paraId="66ACAAE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0592" behindDoc="0" locked="0" layoutInCell="1" allowOverlap="1" wp14:anchorId="6E4F6A33" wp14:editId="77AA2454">
                      <wp:simplePos x="0" y="0"/>
                      <wp:positionH relativeFrom="column">
                        <wp:posOffset>3581400</wp:posOffset>
                      </wp:positionH>
                      <wp:positionV relativeFrom="paragraph">
                        <wp:posOffset>304800</wp:posOffset>
                      </wp:positionV>
                      <wp:extent cx="1003300" cy="609600"/>
                      <wp:effectExtent l="0" t="0" r="0" b="0"/>
                      <wp:wrapNone/>
                      <wp:docPr id="807" name="Rectangle 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C4DEC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F6A33" id="Rectangle 807" o:spid="_x0000_s1247" style="position:absolute;left:0;text-align:left;margin-left:282pt;margin-top:24pt;width:79pt;height:48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wWfhJsB&#13;&#10;AAAUAwAADgAAAAAAAAAAAAAAAAAuAgAAZHJzL2Uyb0RvYy54bWxQSwECLQAUAAYACAAAACEAkvFM&#13;&#10;4N8AAAAPAQAADwAAAAAAAAAAAAAAAAD1AwAAZHJzL2Rvd25yZXYueG1sUEsFBgAAAAAEAAQA8wAA&#13;&#10;AAEFAAAAAA==&#13;&#10;" filled="f" stroked="f">
                      <v:textbox inset="2.16pt,1.44pt,0,1.44pt">
                        <w:txbxContent>
                          <w:p w14:paraId="7EC4DEC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1616" behindDoc="0" locked="0" layoutInCell="1" allowOverlap="1" wp14:anchorId="5540A9D1" wp14:editId="2CBFA825">
                      <wp:simplePos x="0" y="0"/>
                      <wp:positionH relativeFrom="column">
                        <wp:posOffset>3581400</wp:posOffset>
                      </wp:positionH>
                      <wp:positionV relativeFrom="paragraph">
                        <wp:posOffset>304800</wp:posOffset>
                      </wp:positionV>
                      <wp:extent cx="1003300" cy="609600"/>
                      <wp:effectExtent l="0" t="0" r="0" b="0"/>
                      <wp:wrapNone/>
                      <wp:docPr id="806" name="Rectangle 8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ED4C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0A9D1" id="Rectangle 806" o:spid="_x0000_s1248" style="position:absolute;left:0;text-align:left;margin-left:282pt;margin-top:24pt;width:79pt;height:48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LheH7qc&#13;&#10;AQAAFAMAAA4AAAAAAAAAAAAAAAAALgIAAGRycy9lMm9Eb2MueG1sUEsBAi0AFAAGAAgAAAAhAJLx&#13;&#10;TODfAAAADwEAAA8AAAAAAAAAAAAAAAAA9gMAAGRycy9kb3ducmV2LnhtbFBLBQYAAAAABAAEAPMA&#13;&#10;AAACBQAAAAA=&#13;&#10;" filled="f" stroked="f">
                      <v:textbox inset="2.16pt,1.44pt,0,1.44pt">
                        <w:txbxContent>
                          <w:p w14:paraId="7BED4C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2640" behindDoc="0" locked="0" layoutInCell="1" allowOverlap="1" wp14:anchorId="4FA25886" wp14:editId="222AF8A7">
                      <wp:simplePos x="0" y="0"/>
                      <wp:positionH relativeFrom="column">
                        <wp:posOffset>3581400</wp:posOffset>
                      </wp:positionH>
                      <wp:positionV relativeFrom="paragraph">
                        <wp:posOffset>304800</wp:posOffset>
                      </wp:positionV>
                      <wp:extent cx="1003300" cy="609600"/>
                      <wp:effectExtent l="0" t="0" r="0" b="0"/>
                      <wp:wrapNone/>
                      <wp:docPr id="805" name="Rectangle 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428D2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25886" id="Rectangle 805" o:spid="_x0000_s1249" style="position:absolute;left:0;text-align:left;margin-left:282pt;margin-top:24pt;width:79pt;height:48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EFon6+c&#13;&#10;AQAAFAMAAA4AAAAAAAAAAAAAAAAALgIAAGRycy9lMm9Eb2MueG1sUEsBAi0AFAAGAAgAAAAhAJLx&#13;&#10;TODfAAAADwEAAA8AAAAAAAAAAAAAAAAA9gMAAGRycy9kb3ducmV2LnhtbFBLBQYAAAAABAAEAPMA&#13;&#10;AAACBQAAAAA=&#13;&#10;" filled="f" stroked="f">
                      <v:textbox inset="2.16pt,1.44pt,0,1.44pt">
                        <w:txbxContent>
                          <w:p w14:paraId="27428D2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3664" behindDoc="0" locked="0" layoutInCell="1" allowOverlap="1" wp14:anchorId="6591EEB0" wp14:editId="2A7ED5D7">
                      <wp:simplePos x="0" y="0"/>
                      <wp:positionH relativeFrom="column">
                        <wp:posOffset>3581400</wp:posOffset>
                      </wp:positionH>
                      <wp:positionV relativeFrom="paragraph">
                        <wp:posOffset>304800</wp:posOffset>
                      </wp:positionV>
                      <wp:extent cx="1003300" cy="609600"/>
                      <wp:effectExtent l="0" t="0" r="0" b="0"/>
                      <wp:wrapNone/>
                      <wp:docPr id="804" name="Rectangle 8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EB74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91EEB0" id="Rectangle 804" o:spid="_x0000_s1250" style="position:absolute;left:0;text-align:left;margin-left:282pt;margin-top:24pt;width:79pt;height:48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7oH8ec&#13;&#10;AQAAFAMAAA4AAAAAAAAAAAAAAAAALgIAAGRycy9lMm9Eb2MueG1sUEsBAi0AFAAGAAgAAAAhAJLx&#13;&#10;TODfAAAADwEAAA8AAAAAAAAAAAAAAAAA9gMAAGRycy9kb3ducmV2LnhtbFBLBQYAAAAABAAEAPMA&#13;&#10;AAACBQAAAAA=&#13;&#10;" filled="f" stroked="f">
                      <v:textbox inset="2.16pt,1.44pt,0,1.44pt">
                        <w:txbxContent>
                          <w:p w14:paraId="4CEB74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4688" behindDoc="0" locked="0" layoutInCell="1" allowOverlap="1" wp14:anchorId="5EDE7544" wp14:editId="17459B94">
                      <wp:simplePos x="0" y="0"/>
                      <wp:positionH relativeFrom="column">
                        <wp:posOffset>3581400</wp:posOffset>
                      </wp:positionH>
                      <wp:positionV relativeFrom="paragraph">
                        <wp:posOffset>304800</wp:posOffset>
                      </wp:positionV>
                      <wp:extent cx="1003300" cy="609600"/>
                      <wp:effectExtent l="0" t="0" r="0" b="0"/>
                      <wp:wrapNone/>
                      <wp:docPr id="803" name="Rectangle 8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FCC1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DE7544" id="Rectangle 803" o:spid="_x0000_s1251" style="position:absolute;left:0;text-align:left;margin-left:282pt;margin-top:24pt;width:79pt;height:48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Ffen9Kc&#13;&#10;AQAAFAMAAA4AAAAAAAAAAAAAAAAALgIAAGRycy9lMm9Eb2MueG1sUEsBAi0AFAAGAAgAAAAhAJLx&#13;&#10;TODfAAAADwEAAA8AAAAAAAAAAAAAAAAA9gMAAGRycy9kb3ducmV2LnhtbFBLBQYAAAAABAAEAPMA&#13;&#10;AAACBQAAAAA=&#13;&#10;" filled="f" stroked="f">
                      <v:textbox inset="2.16pt,1.44pt,0,1.44pt">
                        <w:txbxContent>
                          <w:p w14:paraId="48FCC1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5712" behindDoc="0" locked="0" layoutInCell="1" allowOverlap="1" wp14:anchorId="646E497E" wp14:editId="7606409C">
                      <wp:simplePos x="0" y="0"/>
                      <wp:positionH relativeFrom="column">
                        <wp:posOffset>3581400</wp:posOffset>
                      </wp:positionH>
                      <wp:positionV relativeFrom="paragraph">
                        <wp:posOffset>304800</wp:posOffset>
                      </wp:positionV>
                      <wp:extent cx="1003300" cy="609600"/>
                      <wp:effectExtent l="0" t="0" r="0" b="0"/>
                      <wp:wrapNone/>
                      <wp:docPr id="802" name="Rectangle 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B9B6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E497E" id="Rectangle 802" o:spid="_x0000_s1252" style="position:absolute;left:0;text-align:left;margin-left:282pt;margin-top:24pt;width:79pt;height:48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FyFH+yc&#13;&#10;AQAAFAMAAA4AAAAAAAAAAAAAAAAALgIAAGRycy9lMm9Eb2MueG1sUEsBAi0AFAAGAAgAAAAhAJLx&#13;&#10;TODfAAAADwEAAA8AAAAAAAAAAAAAAAAA9gMAAGRycy9kb3ducmV2LnhtbFBLBQYAAAAABAAEAPMA&#13;&#10;AAACBQAAAAA=&#13;&#10;" filled="f" stroked="f">
                      <v:textbox inset="2.16pt,1.44pt,0,1.44pt">
                        <w:txbxContent>
                          <w:p w14:paraId="6FB9B6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6736" behindDoc="0" locked="0" layoutInCell="1" allowOverlap="1" wp14:anchorId="68E998B4" wp14:editId="6494314B">
                      <wp:simplePos x="0" y="0"/>
                      <wp:positionH relativeFrom="column">
                        <wp:posOffset>3581400</wp:posOffset>
                      </wp:positionH>
                      <wp:positionV relativeFrom="paragraph">
                        <wp:posOffset>304800</wp:posOffset>
                      </wp:positionV>
                      <wp:extent cx="1003300" cy="609600"/>
                      <wp:effectExtent l="0" t="0" r="0" b="0"/>
                      <wp:wrapNone/>
                      <wp:docPr id="801" name="Rectangle 8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92B5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998B4" id="Rectangle 801" o:spid="_x0000_s1253" style="position:absolute;left:0;text-align:left;margin-left:282pt;margin-top:24pt;width:79pt;height:48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Wzn/mc&#13;&#10;AQAAFAMAAA4AAAAAAAAAAAAAAAAALgIAAGRycy9lMm9Eb2MueG1sUEsBAi0AFAAGAAgAAAAhAJLx&#13;&#10;TODfAAAADwEAAA8AAAAAAAAAAAAAAAAA9gMAAGRycy9kb3ducmV2LnhtbFBLBQYAAAAABAAEAPMA&#13;&#10;AAACBQAAAAA=&#13;&#10;" filled="f" stroked="f">
                      <v:textbox inset="2.16pt,1.44pt,0,1.44pt">
                        <w:txbxContent>
                          <w:p w14:paraId="5992B5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7760" behindDoc="0" locked="0" layoutInCell="1" allowOverlap="1" wp14:anchorId="2433E669" wp14:editId="761B0DA7">
                      <wp:simplePos x="0" y="0"/>
                      <wp:positionH relativeFrom="column">
                        <wp:posOffset>3581400</wp:posOffset>
                      </wp:positionH>
                      <wp:positionV relativeFrom="paragraph">
                        <wp:posOffset>304800</wp:posOffset>
                      </wp:positionV>
                      <wp:extent cx="1003300" cy="609600"/>
                      <wp:effectExtent l="0" t="0" r="0" b="0"/>
                      <wp:wrapNone/>
                      <wp:docPr id="800" name="Rectangle 8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C90D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33E669" id="Rectangle 800" o:spid="_x0000_s1254" style="position:absolute;left:0;text-align:left;margin-left:282pt;margin-top:24pt;width:79pt;height:48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IKEHj2c&#13;&#10;AQAAFAMAAA4AAAAAAAAAAAAAAAAALgIAAGRycy9lMm9Eb2MueG1sUEsBAi0AFAAGAAgAAAAhAJLx&#13;&#10;TODfAAAADwEAAA8AAAAAAAAAAAAAAAAA9gMAAGRycy9kb3ducmV2LnhtbFBLBQYAAAAABAAEAPMA&#13;&#10;AAACBQAAAAA=&#13;&#10;" filled="f" stroked="f">
                      <v:textbox inset="2.16pt,1.44pt,0,1.44pt">
                        <w:txbxContent>
                          <w:p w14:paraId="15C90D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8784" behindDoc="0" locked="0" layoutInCell="1" allowOverlap="1" wp14:anchorId="06E7B2C3" wp14:editId="01C19652">
                      <wp:simplePos x="0" y="0"/>
                      <wp:positionH relativeFrom="column">
                        <wp:posOffset>3581400</wp:posOffset>
                      </wp:positionH>
                      <wp:positionV relativeFrom="paragraph">
                        <wp:posOffset>304800</wp:posOffset>
                      </wp:positionV>
                      <wp:extent cx="1003300" cy="6096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E813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7B2C3" id="Rectangle 799" o:spid="_x0000_s1255" style="position:absolute;left:0;text-align:left;margin-left:282pt;margin-top:24pt;width:79pt;height:48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Huyniic&#13;&#10;AQAAFAMAAA4AAAAAAAAAAAAAAAAALgIAAGRycy9lMm9Eb2MueG1sUEsBAi0AFAAGAAgAAAAhAJLx&#13;&#10;TODfAAAADwEAAA8AAAAAAAAAAAAAAAAA9gMAAGRycy9kb3ducmV2LnhtbFBLBQYAAAAABAAEAPMA&#13;&#10;AAACBQAAAAA=&#13;&#10;" filled="f" stroked="f">
                      <v:textbox inset="2.16pt,1.44pt,0,1.44pt">
                        <w:txbxContent>
                          <w:p w14:paraId="32E813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9808" behindDoc="0" locked="0" layoutInCell="1" allowOverlap="1" wp14:anchorId="7AB07318" wp14:editId="5E3C5F79">
                      <wp:simplePos x="0" y="0"/>
                      <wp:positionH relativeFrom="column">
                        <wp:posOffset>3581400</wp:posOffset>
                      </wp:positionH>
                      <wp:positionV relativeFrom="paragraph">
                        <wp:posOffset>304800</wp:posOffset>
                      </wp:positionV>
                      <wp:extent cx="1003300" cy="609600"/>
                      <wp:effectExtent l="0" t="0" r="0" b="0"/>
                      <wp:wrapNone/>
                      <wp:docPr id="798" name="Rectangle 7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BF134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B07318" id="Rectangle 798" o:spid="_x0000_s1256" style="position:absolute;left:0;text-align:left;margin-left:282pt;margin-top:24pt;width:79pt;height:48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T5a1Wc&#13;&#10;AQAAFAMAAA4AAAAAAAAAAAAAAAAALgIAAGRycy9lMm9Eb2MueG1sUEsBAi0AFAAGAAgAAAAhAJLx&#13;&#10;TODfAAAADwEAAA8AAAAAAAAAAAAAAAAA9gMAAGRycy9kb3ducmV2LnhtbFBLBQYAAAAABAAEAPMA&#13;&#10;AAACBQAAAAA=&#13;&#10;" filled="f" stroked="f">
                      <v:textbox inset="2.16pt,1.44pt,0,1.44pt">
                        <w:txbxContent>
                          <w:p w14:paraId="7CBF134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0832" behindDoc="0" locked="0" layoutInCell="1" allowOverlap="1" wp14:anchorId="4D278A2F" wp14:editId="00ED1621">
                      <wp:simplePos x="0" y="0"/>
                      <wp:positionH relativeFrom="column">
                        <wp:posOffset>3581400</wp:posOffset>
                      </wp:positionH>
                      <wp:positionV relativeFrom="paragraph">
                        <wp:posOffset>304800</wp:posOffset>
                      </wp:positionV>
                      <wp:extent cx="1003300" cy="609600"/>
                      <wp:effectExtent l="0" t="0" r="0" b="0"/>
                      <wp:wrapNone/>
                      <wp:docPr id="797" name="Rectangle 7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1BC3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78A2F" id="Rectangle 797" o:spid="_x0000_s1257" style="position:absolute;left:0;text-align:left;margin-left:282pt;margin-top:24pt;width:79pt;height:48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Pc/rQJsB&#13;&#10;AAAUAwAADgAAAAAAAAAAAAAAAAAuAgAAZHJzL2Uyb0RvYy54bWxQSwECLQAUAAYACAAAACEAkvFM&#13;&#10;4N8AAAAPAQAADwAAAAAAAAAAAAAAAAD1AwAAZHJzL2Rvd25yZXYueG1sUEsFBgAAAAAEAAQA8wAA&#13;&#10;AAEFAAAAAA==&#13;&#10;" filled="f" stroked="f">
                      <v:textbox inset="2.16pt,1.44pt,0,1.44pt">
                        <w:txbxContent>
                          <w:p w14:paraId="391BC3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1856" behindDoc="0" locked="0" layoutInCell="1" allowOverlap="1" wp14:anchorId="2276966E" wp14:editId="3A75B468">
                      <wp:simplePos x="0" y="0"/>
                      <wp:positionH relativeFrom="column">
                        <wp:posOffset>3581400</wp:posOffset>
                      </wp:positionH>
                      <wp:positionV relativeFrom="paragraph">
                        <wp:posOffset>304800</wp:posOffset>
                      </wp:positionV>
                      <wp:extent cx="1003300" cy="6096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D9BF0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6966E" id="Rectangle 796" o:spid="_x0000_s1258" style="position:absolute;left:0;text-align:left;margin-left:282pt;margin-top:24pt;width:79pt;height:48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NpRrfpsB&#13;&#10;AAAUAwAADgAAAAAAAAAAAAAAAAAuAgAAZHJzL2Uyb0RvYy54bWxQSwECLQAUAAYACAAAACEAkvFM&#13;&#10;4N8AAAAPAQAADwAAAAAAAAAAAAAAAAD1AwAAZHJzL2Rvd25yZXYueG1sUEsFBgAAAAAEAAQA8wAA&#13;&#10;AAEFAAAAAA==&#13;&#10;" filled="f" stroked="f">
                      <v:textbox inset="2.16pt,1.44pt,0,1.44pt">
                        <w:txbxContent>
                          <w:p w14:paraId="04D9BF0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2880" behindDoc="0" locked="0" layoutInCell="1" allowOverlap="1" wp14:anchorId="5096D2D5" wp14:editId="45231DD4">
                      <wp:simplePos x="0" y="0"/>
                      <wp:positionH relativeFrom="column">
                        <wp:posOffset>3581400</wp:posOffset>
                      </wp:positionH>
                      <wp:positionV relativeFrom="paragraph">
                        <wp:posOffset>304800</wp:posOffset>
                      </wp:positionV>
                      <wp:extent cx="1003300" cy="609600"/>
                      <wp:effectExtent l="0" t="0" r="0" b="0"/>
                      <wp:wrapNone/>
                      <wp:docPr id="795" name="Rectangle 7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F7EB0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6D2D5" id="Rectangle 795" o:spid="_x0000_s1259" style="position:absolute;left:0;text-align:left;margin-left:282pt;margin-top:24pt;width:79pt;height:48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i62uc&#13;&#10;AQAAFAMAAA4AAAAAAAAAAAAAAAAALgIAAGRycy9lMm9Eb2MueG1sUEsBAi0AFAAGAAgAAAAhAJLx&#13;&#10;TODfAAAADwEAAA8AAAAAAAAAAAAAAAAA9gMAAGRycy9kb3ducmV2LnhtbFBLBQYAAAAABAAEAPMA&#13;&#10;AAACBQAAAAA=&#13;&#10;" filled="f" stroked="f">
                      <v:textbox inset="2.16pt,1.44pt,0,1.44pt">
                        <w:txbxContent>
                          <w:p w14:paraId="02F7EB0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3904" behindDoc="0" locked="0" layoutInCell="1" allowOverlap="1" wp14:anchorId="6F3C2FCB" wp14:editId="73028085">
                      <wp:simplePos x="0" y="0"/>
                      <wp:positionH relativeFrom="column">
                        <wp:posOffset>3581400</wp:posOffset>
                      </wp:positionH>
                      <wp:positionV relativeFrom="paragraph">
                        <wp:posOffset>304800</wp:posOffset>
                      </wp:positionV>
                      <wp:extent cx="1003300" cy="609600"/>
                      <wp:effectExtent l="0" t="0" r="0" b="0"/>
                      <wp:wrapNone/>
                      <wp:docPr id="794" name="Rectangle 7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0C183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C2FCB" id="Rectangle 794" o:spid="_x0000_s1260" style="position:absolute;left:0;text-align:left;margin-left:282pt;margin-top:24pt;width:79pt;height:48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msD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" filled="f" stroked="f">
                      <v:textbox inset="2.16pt,1.44pt,0,1.44pt">
                        <w:txbxContent>
                          <w:p w14:paraId="3C0C183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4928" behindDoc="0" locked="0" layoutInCell="1" allowOverlap="1" wp14:anchorId="42095F3C" wp14:editId="7C975071">
                      <wp:simplePos x="0" y="0"/>
                      <wp:positionH relativeFrom="column">
                        <wp:posOffset>3581400</wp:posOffset>
                      </wp:positionH>
                      <wp:positionV relativeFrom="paragraph">
                        <wp:posOffset>304800</wp:posOffset>
                      </wp:positionV>
                      <wp:extent cx="1003300" cy="6096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063E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95F3C" id="Rectangle 793" o:spid="_x0000_s1261" style="position:absolute;left:0;text-align:left;margin-left:282pt;margin-top:24pt;width:79pt;height:48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OsW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" filled="f" stroked="f">
                      <v:textbox inset="2.16pt,1.44pt,0,1.44pt">
                        <w:txbxContent>
                          <w:p w14:paraId="6D063E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5952" behindDoc="0" locked="0" layoutInCell="1" allowOverlap="1" wp14:anchorId="53F60279" wp14:editId="1FC9CCE0">
                      <wp:simplePos x="0" y="0"/>
                      <wp:positionH relativeFrom="column">
                        <wp:posOffset>3581400</wp:posOffset>
                      </wp:positionH>
                      <wp:positionV relativeFrom="paragraph">
                        <wp:posOffset>304800</wp:posOffset>
                      </wp:positionV>
                      <wp:extent cx="1003300" cy="609600"/>
                      <wp:effectExtent l="0" t="0" r="0" b="0"/>
                      <wp:wrapNone/>
                      <wp:docPr id="792" name="Rectangle 7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135E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60279" id="Rectangle 792" o:spid="_x0000_s1262" style="position:absolute;left:0;text-align:left;margin-left:282pt;margin-top:24pt;width:79pt;height:48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2sonAEAABQ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3i2WGzb0ddKdHzMuWHiiYAUbB1WADZyMNUPD4cpCoORvuPDnU/Pi+aGjipZivmhVtIpaC&#13;&#10;SO8+dqVXPdBOqIScHQLafU9850VOfpisL8Le1yTP9mNdyF+WefsK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JPayic&#13;&#10;AQAAFAMAAA4AAAAAAAAAAAAAAAAALgIAAGRycy9lMm9Eb2MueG1sUEsBAi0AFAAGAAgAAAAhAJLx&#13;&#10;TODfAAAADwEAAA8AAAAAAAAAAAAAAAAA9gMAAGRycy9kb3ducmV2LnhtbFBLBQYAAAAABAAEAPMA&#13;&#10;AAACBQAAAAA=&#13;&#10;" filled="f" stroked="f">
                      <v:textbox inset="2.16pt,1.44pt,0,1.44pt">
                        <w:txbxContent>
                          <w:p w14:paraId="58135E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6976" behindDoc="0" locked="0" layoutInCell="1" allowOverlap="1" wp14:anchorId="1BC57CF4" wp14:editId="02574C60">
                      <wp:simplePos x="0" y="0"/>
                      <wp:positionH relativeFrom="column">
                        <wp:posOffset>3581400</wp:posOffset>
                      </wp:positionH>
                      <wp:positionV relativeFrom="paragraph">
                        <wp:posOffset>304800</wp:posOffset>
                      </wp:positionV>
                      <wp:extent cx="1003300" cy="609600"/>
                      <wp:effectExtent l="0" t="0" r="0" b="0"/>
                      <wp:wrapNone/>
                      <wp:docPr id="791" name="Rectangle 7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7BAC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57CF4" id="Rectangle 791" o:spid="_x0000_s1263" style="position:absolute;left:0;text-align:left;margin-left:282pt;margin-top:24pt;width:79pt;height:48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Ct56z2c&#13;&#10;AQAAFAMAAA4AAAAAAAAAAAAAAAAALgIAAGRycy9lMm9Eb2MueG1sUEsBAi0AFAAGAAgAAAAhAJLx&#13;&#10;TODfAAAADwEAAA8AAAAAAAAAAAAAAAAA9gMAAGRycy9kb3ducmV2LnhtbFBLBQYAAAAABAAEAPMA&#13;&#10;AAACBQAAAAA=&#13;&#10;" filled="f" stroked="f">
                      <v:textbox inset="2.16pt,1.44pt,0,1.44pt">
                        <w:txbxContent>
                          <w:p w14:paraId="517BAC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8000" behindDoc="0" locked="0" layoutInCell="1" allowOverlap="1" wp14:anchorId="6A19A709" wp14:editId="7529EBE5">
                      <wp:simplePos x="0" y="0"/>
                      <wp:positionH relativeFrom="column">
                        <wp:posOffset>3581400</wp:posOffset>
                      </wp:positionH>
                      <wp:positionV relativeFrom="paragraph">
                        <wp:posOffset>304800</wp:posOffset>
                      </wp:positionV>
                      <wp:extent cx="1003300" cy="6096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2A29D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9A709" id="Rectangle 790" o:spid="_x0000_s1264" style="position:absolute;left:0;text-align:left;margin-left:282pt;margin-top:24pt;width:79pt;height:48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AxOavmc&#13;&#10;AQAAFAMAAA4AAAAAAAAAAAAAAAAALgIAAGRycy9lMm9Eb2MueG1sUEsBAi0AFAAGAAgAAAAhAJLx&#13;&#10;TODfAAAADwEAAA8AAAAAAAAAAAAAAAAA9gMAAGRycy9kb3ducmV2LnhtbFBLBQYAAAAABAAEAPMA&#13;&#10;AAACBQAAAAA=&#13;&#10;" filled="f" stroked="f">
                      <v:textbox inset="2.16pt,1.44pt,0,1.44pt">
                        <w:txbxContent>
                          <w:p w14:paraId="4A2A29D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9024" behindDoc="0" locked="0" layoutInCell="1" allowOverlap="1" wp14:anchorId="644BA90D" wp14:editId="45A1311D">
                      <wp:simplePos x="0" y="0"/>
                      <wp:positionH relativeFrom="column">
                        <wp:posOffset>3581400</wp:posOffset>
                      </wp:positionH>
                      <wp:positionV relativeFrom="paragraph">
                        <wp:posOffset>304800</wp:posOffset>
                      </wp:positionV>
                      <wp:extent cx="1003300" cy="609600"/>
                      <wp:effectExtent l="0" t="0" r="0" b="0"/>
                      <wp:wrapNone/>
                      <wp:docPr id="789" name="Rectangle 7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53EEC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BA90D" id="Rectangle 789" o:spid="_x0000_s1265" style="position:absolute;left:0;text-align:left;margin-left:282pt;margin-top:24pt;width:79pt;height:48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PV46uyc&#13;&#10;AQAAFAMAAA4AAAAAAAAAAAAAAAAALgIAAGRycy9lMm9Eb2MueG1sUEsBAi0AFAAGAAgAAAAhAJLx&#13;&#10;TODfAAAADwEAAA8AAAAAAAAAAAAAAAAA9gMAAGRycy9kb3ducmV2LnhtbFBLBQYAAAAABAAEAPMA&#13;&#10;AAACBQAAAAA=&#13;&#10;" filled="f" stroked="f">
                      <v:textbox inset="2.16pt,1.44pt,0,1.44pt">
                        <w:txbxContent>
                          <w:p w14:paraId="4A53EEC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0048" behindDoc="0" locked="0" layoutInCell="1" allowOverlap="1" wp14:anchorId="53E5F3C2" wp14:editId="37C54B98">
                      <wp:simplePos x="0" y="0"/>
                      <wp:positionH relativeFrom="column">
                        <wp:posOffset>3581400</wp:posOffset>
                      </wp:positionH>
                      <wp:positionV relativeFrom="paragraph">
                        <wp:posOffset>304800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A808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5F3C2" id="Rectangle 788" o:spid="_x0000_s1266" style="position:absolute;left:0;text-align:left;margin-left:282pt;margin-top:24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QQVmw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ZYHNvR10pyfMy5YeKZgBRsHVYANnIw1Q8Pj3IFFzNvz05FBzs1w0NPFSzFfNijYRS0Gk&#13;&#10;dx+70qseaCdUQs4OAe2+J77zIic/TNYXYW9rkmf7sS7kL8u8fQ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ytQQVmwEA&#13;&#10;ABQDAAAOAAAAAAAAAAAAAAAAAC4CAABkcnMvZTJvRG9jLnhtbFBLAQItABQABgAIAAAAIQAEzb7X&#13;&#10;3gAAAA8BAAAPAAAAAAAAAAAAAAAAAPUDAABkcnMvZG93bnJldi54bWxQSwUGAAAAAAQABADzAAAA&#13;&#10;AAUAAAAA&#13;&#10;" filled="f" stroked="f">
                      <v:textbox inset="2.16pt,1.44pt,0,1.44pt">
                        <w:txbxContent>
                          <w:p w14:paraId="54A808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1072" behindDoc="0" locked="0" layoutInCell="1" allowOverlap="1" wp14:anchorId="26F1D233" wp14:editId="2619A90C">
                      <wp:simplePos x="0" y="0"/>
                      <wp:positionH relativeFrom="column">
                        <wp:posOffset>3581400</wp:posOffset>
                      </wp:positionH>
                      <wp:positionV relativeFrom="paragraph">
                        <wp:posOffset>304800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69A92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1D233" id="Rectangle 787" o:spid="_x0000_s1267" style="position:absolute;left:0;text-align:left;margin-left:282pt;margin-top:24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Lg4QAmwEA&#13;&#10;ABQDAAAOAAAAAAAAAAAAAAAAAC4CAABkcnMvZTJvRG9jLnhtbFBLAQItABQABgAIAAAAIQAEzb7X&#13;&#10;3gAAAA8BAAAPAAAAAAAAAAAAAAAAAPUDAABkcnMvZG93bnJldi54bWxQSwUGAAAAAAQABADzAAAA&#13;&#10;AAUAAAAA&#13;&#10;" filled="f" stroked="f">
                      <v:textbox inset="2.16pt,1.44pt,0,1.44pt">
                        <w:txbxContent>
                          <w:p w14:paraId="2C69A92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2096" behindDoc="0" locked="0" layoutInCell="1" allowOverlap="1" wp14:anchorId="417705E1" wp14:editId="0E295E62">
                      <wp:simplePos x="0" y="0"/>
                      <wp:positionH relativeFrom="column">
                        <wp:posOffset>3581400</wp:posOffset>
                      </wp:positionH>
                      <wp:positionV relativeFrom="paragraph">
                        <wp:posOffset>304800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F755F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7705E1" id="Rectangle 786" o:spid="_x0000_s1268" style="position:absolute;left:0;text-align:left;margin-left:282pt;margin-top:24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AQ+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ZZNhc28H3ekJ87KlRwpmgFFwNdjA2UgDFDz+PUjUnA0/PTnU3CwXDU28FPNVs6JNxFIQ&#13;&#10;6d3HrvSqB9oJlZCzQ0C774nvvMjJD5P1RdjbmuTZfqwL+csyb1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QNgEPpwB&#13;&#10;AAAUAwAADgAAAAAAAAAAAAAAAAAuAgAAZHJzL2Uyb0RvYy54bWxQSwECLQAUAAYACAAAACEABM2+&#13;&#10;194AAAAPAQAADwAAAAAAAAAAAAAAAAD2AwAAZHJzL2Rvd25yZXYueG1sUEsFBgAAAAAEAAQA8wAA&#13;&#10;AAEFAAAAAA==&#13;&#10;" filled="f" stroked="f">
                      <v:textbox inset="2.16pt,1.44pt,0,1.44pt">
                        <w:txbxContent>
                          <w:p w14:paraId="58F755F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3120" behindDoc="0" locked="0" layoutInCell="1" allowOverlap="1" wp14:anchorId="6416A0AE" wp14:editId="531F0D33">
                      <wp:simplePos x="0" y="0"/>
                      <wp:positionH relativeFrom="column">
                        <wp:posOffset>3581400</wp:posOffset>
                      </wp:positionH>
                      <wp:positionV relativeFrom="paragraph">
                        <wp:posOffset>304800</wp:posOffset>
                      </wp:positionV>
                      <wp:extent cx="1003300" cy="609600"/>
                      <wp:effectExtent l="0" t="0" r="0" b="0"/>
                      <wp:wrapNone/>
                      <wp:docPr id="785" name="Rectangle 7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CF549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6A0AE" id="Rectangle 785" o:spid="_x0000_s1269" style="position:absolute;left:0;text-align:left;margin-left:282pt;margin-top:24pt;width:79pt;height:48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TZb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" filled="f" stroked="f">
                      <v:textbox inset="2.16pt,1.44pt,0,1.44pt">
                        <w:txbxContent>
                          <w:p w14:paraId="55CF549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4144" behindDoc="0" locked="0" layoutInCell="1" allowOverlap="1" wp14:anchorId="694A3D22" wp14:editId="601838DC">
                      <wp:simplePos x="0" y="0"/>
                      <wp:positionH relativeFrom="column">
                        <wp:posOffset>3581400</wp:posOffset>
                      </wp:positionH>
                      <wp:positionV relativeFrom="paragraph">
                        <wp:posOffset>304800</wp:posOffset>
                      </wp:positionV>
                      <wp:extent cx="1003300" cy="6096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8EAA2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A3D22" id="Rectangle 784" o:spid="_x0000_s1270" style="position:absolute;left:0;text-align:left;margin-left:282pt;margin-top:24pt;width:79pt;height:48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bYznQEAABQDAAAOAAAAZHJzL2Uyb0RvYy54bWysUk1v2zAMvQ/YfxB0X+y4a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" filled="f" stroked="f">
                      <v:textbox inset="2.16pt,1.44pt,0,1.44pt">
                        <w:txbxContent>
                          <w:p w14:paraId="498EAA2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5168" behindDoc="0" locked="0" layoutInCell="1" allowOverlap="1" wp14:anchorId="1C4A4543" wp14:editId="684FE00C">
                      <wp:simplePos x="0" y="0"/>
                      <wp:positionH relativeFrom="column">
                        <wp:posOffset>3581400</wp:posOffset>
                      </wp:positionH>
                      <wp:positionV relativeFrom="paragraph">
                        <wp:posOffset>304800</wp:posOffset>
                      </wp:positionV>
                      <wp:extent cx="1003300" cy="609600"/>
                      <wp:effectExtent l="0" t="0" r="0" b="0"/>
                      <wp:wrapNone/>
                      <wp:docPr id="783" name="Rectangle 7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55A12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A4543" id="Rectangle 783" o:spid="_x0000_s1271" style="position:absolute;left:0;text-align:left;margin-left:282pt;margin-top:24pt;width:79pt;height:4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LBrNiac&#13;&#10;AQAAFAMAAA4AAAAAAAAAAAAAAAAALgIAAGRycy9lMm9Eb2MueG1sUEsBAi0AFAAGAAgAAAAhAJLx&#13;&#10;TODfAAAADwEAAA8AAAAAAAAAAAAAAAAA9gMAAGRycy9kb3ducmV2LnhtbFBLBQYAAAAABAAEAPMA&#13;&#10;AAACBQAAAAA=&#13;&#10;" filled="f" stroked="f">
                      <v:textbox inset="2.16pt,1.44pt,0,1.44pt">
                        <w:txbxContent>
                          <w:p w14:paraId="0355A12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6192" behindDoc="0" locked="0" layoutInCell="1" allowOverlap="1" wp14:anchorId="5B531BDA" wp14:editId="1E605ED4">
                      <wp:simplePos x="0" y="0"/>
                      <wp:positionH relativeFrom="column">
                        <wp:posOffset>3581400</wp:posOffset>
                      </wp:positionH>
                      <wp:positionV relativeFrom="paragraph">
                        <wp:posOffset>304800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AF753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31BDA" id="Rectangle 782" o:spid="_x0000_s1272" style="position:absolute;left:0;text-align:left;margin-left:282pt;margin-top:24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wRo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3y6sMm3s76E5PmJctPVIwA4yCq8EGzkYaoODx9SBRczY8eHKouV4uGpp4KearZkWbiKUg&#13;&#10;0ruPXelVD7QTKiFnh4B23xPfeZGTHybri7D3Ncmz/VgX8pdl3v4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pAMEaJwB&#13;&#10;AAAUAwAADgAAAAAAAAAAAAAAAAAuAgAAZHJzL2Uyb0RvYy54bWxQSwECLQAUAAYACAAAACEABM2+&#13;&#10;194AAAAPAQAADwAAAAAAAAAAAAAAAAD2AwAAZHJzL2Rvd25yZXYueG1sUEsFBgAAAAAEAAQA8wAA&#13;&#10;AAEFAAAAAA==&#13;&#10;" filled="f" stroked="f">
                      <v:textbox inset="2.16pt,1.44pt,0,1.44pt">
                        <w:txbxContent>
                          <w:p w14:paraId="0BAF753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7216" behindDoc="0" locked="0" layoutInCell="1" allowOverlap="1" wp14:anchorId="72229C51" wp14:editId="34D3BD32">
                      <wp:simplePos x="0" y="0"/>
                      <wp:positionH relativeFrom="column">
                        <wp:posOffset>3581400</wp:posOffset>
                      </wp:positionH>
                      <wp:positionV relativeFrom="paragraph">
                        <wp:posOffset>304800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CE4E2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29C51" id="Rectangle 781" o:spid="_x0000_s1273" style="position:absolute;left:0;text-align:left;margin-left:282pt;margin-top:24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XTWEfZwB&#13;&#10;AAAUAwAADgAAAAAAAAAAAAAAAAAuAgAAZHJzL2Uyb0RvYy54bWxQSwECLQAUAAYACAAAACEABM2+&#13;&#10;194AAAAPAQAADwAAAAAAAAAAAAAAAAD2AwAAZHJzL2Rvd25yZXYueG1sUEsFBgAAAAAEAAQA8wAA&#13;&#10;AAEFAAAAAA==&#13;&#10;" filled="f" stroked="f">
                      <v:textbox inset="2.16pt,1.44pt,0,1.44pt">
                        <w:txbxContent>
                          <w:p w14:paraId="2FCE4E2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8240" behindDoc="0" locked="0" layoutInCell="1" allowOverlap="1" wp14:anchorId="3A0E050D" wp14:editId="46E48E0D">
                      <wp:simplePos x="0" y="0"/>
                      <wp:positionH relativeFrom="column">
                        <wp:posOffset>3581400</wp:posOffset>
                      </wp:positionH>
                      <wp:positionV relativeFrom="paragraph">
                        <wp:posOffset>431800</wp:posOffset>
                      </wp:positionV>
                      <wp:extent cx="977900" cy="927100"/>
                      <wp:effectExtent l="0" t="0" r="0" b="0"/>
                      <wp:wrapNone/>
                      <wp:docPr id="780" name="Rectangle 78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9BCFA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E050D" id="Rectangle 780" o:spid="_x0000_s1274" style="position:absolute;left:0;text-align:left;margin-left:282pt;margin-top:34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" filled="f" stroked="f">
                      <v:textbox inset="2.16pt,1.44pt,0,1.44pt">
                        <w:txbxContent>
                          <w:p w14:paraId="69BCFA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9264" behindDoc="0" locked="0" layoutInCell="1" allowOverlap="1" wp14:anchorId="492A69C1" wp14:editId="7B27F391">
                      <wp:simplePos x="0" y="0"/>
                      <wp:positionH relativeFrom="column">
                        <wp:posOffset>3581400</wp:posOffset>
                      </wp:positionH>
                      <wp:positionV relativeFrom="paragraph">
                        <wp:posOffset>431800</wp:posOffset>
                      </wp:positionV>
                      <wp:extent cx="1003300" cy="7620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83644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A69C1" id="Rectangle 779" o:spid="_x0000_s1275" style="position:absolute;left:0;text-align:left;margin-left:282pt;margin-top:34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AzOICf&#13;&#10;ngEAABQDAAAOAAAAAAAAAAAAAAAAAC4CAABkcnMvZTJvRG9jLnhtbFBLAQItABQABgAIAAAAIQDm&#13;&#10;1mOZ3gAAAA8BAAAPAAAAAAAAAAAAAAAAAPgDAABkcnMvZG93bnJldi54bWxQSwUGAAAAAAQABADz&#13;&#10;AAAAAwUAAAAA&#13;&#10;" filled="f" stroked="f">
                      <v:textbox inset="2.16pt,1.44pt,0,1.44pt">
                        <w:txbxContent>
                          <w:p w14:paraId="5A83644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0288" behindDoc="0" locked="0" layoutInCell="1" allowOverlap="1" wp14:anchorId="46B7F571" wp14:editId="1A4FBBF5">
                      <wp:simplePos x="0" y="0"/>
                      <wp:positionH relativeFrom="column">
                        <wp:posOffset>3581400</wp:posOffset>
                      </wp:positionH>
                      <wp:positionV relativeFrom="paragraph">
                        <wp:posOffset>431800</wp:posOffset>
                      </wp:positionV>
                      <wp:extent cx="977900" cy="863600"/>
                      <wp:effectExtent l="0" t="0" r="0" b="0"/>
                      <wp:wrapNone/>
                      <wp:docPr id="778" name="Rectangle 77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13F2B0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7F571" id="Rectangle 778" o:spid="_x0000_s1276" style="position:absolute;left:0;text-align:left;margin-left:282pt;margin-top:34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" filled="f" stroked="f">
                      <v:textbox inset="2.16pt,1.44pt,0,1.44pt">
                        <w:txbxContent>
                          <w:p w14:paraId="13F2B0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1312" behindDoc="0" locked="0" layoutInCell="1" allowOverlap="1" wp14:anchorId="7FEA598D" wp14:editId="5C7A753A">
                      <wp:simplePos x="0" y="0"/>
                      <wp:positionH relativeFrom="column">
                        <wp:posOffset>3581400</wp:posOffset>
                      </wp:positionH>
                      <wp:positionV relativeFrom="paragraph">
                        <wp:posOffset>431800</wp:posOffset>
                      </wp:positionV>
                      <wp:extent cx="977900" cy="927100"/>
                      <wp:effectExtent l="0" t="0" r="0" b="0"/>
                      <wp:wrapNone/>
                      <wp:docPr id="777" name="Rectangle 77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A951C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A598D" id="Rectangle 777" o:spid="_x0000_s1277" style="position:absolute;left:0;text-align:left;margin-left:282pt;margin-top:34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" filled="f" stroked="f">
                      <v:textbox inset="2.16pt,1.44pt,0,1.44pt">
                        <w:txbxContent>
                          <w:p w14:paraId="7A951C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2336" behindDoc="0" locked="0" layoutInCell="1" allowOverlap="1" wp14:anchorId="60F00769" wp14:editId="73594313">
                      <wp:simplePos x="0" y="0"/>
                      <wp:positionH relativeFrom="column">
                        <wp:posOffset>3581400</wp:posOffset>
                      </wp:positionH>
                      <wp:positionV relativeFrom="paragraph">
                        <wp:posOffset>431800</wp:posOffset>
                      </wp:positionV>
                      <wp:extent cx="1003300" cy="762000"/>
                      <wp:effectExtent l="0" t="0" r="0" b="0"/>
                      <wp:wrapNone/>
                      <wp:docPr id="776" name="Rectangle 7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9B1F5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00769" id="Rectangle 776" o:spid="_x0000_s1278" style="position:absolute;left:0;text-align:left;margin-left:282pt;margin-top:34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HnXJ&#13;&#10;ngEAABQDAAAOAAAAAAAAAAAAAAAAAC4CAABkcnMvZTJvRG9jLnhtbFBLAQItABQABgAIAAAAIQDm&#13;&#10;1mOZ3gAAAA8BAAAPAAAAAAAAAAAAAAAAAPgDAABkcnMvZG93bnJldi54bWxQSwUGAAAAAAQABADz&#13;&#10;AAAAAwUAAAAA&#13;&#10;" filled="f" stroked="f">
                      <v:textbox inset="2.16pt,1.44pt,0,1.44pt">
                        <w:txbxContent>
                          <w:p w14:paraId="2A9B1F5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3360" behindDoc="0" locked="0" layoutInCell="1" allowOverlap="1" wp14:anchorId="426F1A60" wp14:editId="3B53B30F">
                      <wp:simplePos x="0" y="0"/>
                      <wp:positionH relativeFrom="column">
                        <wp:posOffset>3581400</wp:posOffset>
                      </wp:positionH>
                      <wp:positionV relativeFrom="paragraph">
                        <wp:posOffset>431800</wp:posOffset>
                      </wp:positionV>
                      <wp:extent cx="977900" cy="927100"/>
                      <wp:effectExtent l="0" t="0" r="0" b="0"/>
                      <wp:wrapNone/>
                      <wp:docPr id="775" name="Rectangle 77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056D51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F1A60" id="Rectangle 775" o:spid="_x0000_s1279" style="position:absolute;left:0;text-align:left;margin-left:282pt;margin-top:34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" filled="f" stroked="f">
                      <v:textbox inset="2.16pt,1.44pt,0,1.44pt">
                        <w:txbxContent>
                          <w:p w14:paraId="6056D51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4384" behindDoc="0" locked="0" layoutInCell="1" allowOverlap="1" wp14:anchorId="15092CA8" wp14:editId="1C02D338">
                      <wp:simplePos x="0" y="0"/>
                      <wp:positionH relativeFrom="column">
                        <wp:posOffset>3581400</wp:posOffset>
                      </wp:positionH>
                      <wp:positionV relativeFrom="paragraph">
                        <wp:posOffset>431800</wp:posOffset>
                      </wp:positionV>
                      <wp:extent cx="977900" cy="927100"/>
                      <wp:effectExtent l="0" t="0" r="0" b="0"/>
                      <wp:wrapNone/>
                      <wp:docPr id="774" name="Rectangle 77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7E3F7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92CA8" id="Rectangle 774" o:spid="_x0000_s1280" style="position:absolute;left:0;text-align:left;margin-left:282pt;margin-top:3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" filled="f" stroked="f">
                      <v:textbox inset="2.16pt,1.44pt,0,1.44pt">
                        <w:txbxContent>
                          <w:p w14:paraId="17E3F7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5408" behindDoc="0" locked="0" layoutInCell="1" allowOverlap="1" wp14:anchorId="336DC8F0" wp14:editId="15C25E81">
                      <wp:simplePos x="0" y="0"/>
                      <wp:positionH relativeFrom="column">
                        <wp:posOffset>3581400</wp:posOffset>
                      </wp:positionH>
                      <wp:positionV relativeFrom="paragraph">
                        <wp:posOffset>431800</wp:posOffset>
                      </wp:positionV>
                      <wp:extent cx="1003300" cy="762000"/>
                      <wp:effectExtent l="0" t="0" r="0" b="0"/>
                      <wp:wrapNone/>
                      <wp:docPr id="773" name="Rectangle 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74C5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DC8F0" id="Rectangle 773" o:spid="_x0000_s1281" style="position:absolute;left:0;text-align:left;margin-left:282pt;margin-top:34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RnvWh&#13;&#10;ngEAABQDAAAOAAAAAAAAAAAAAAAAAC4CAABkcnMvZTJvRG9jLnhtbFBLAQItABQABgAIAAAAIQDm&#13;&#10;1mOZ3gAAAA8BAAAPAAAAAAAAAAAAAAAAAPgDAABkcnMvZG93bnJldi54bWxQSwUGAAAAAAQABADz&#13;&#10;AAAAAwUAAAAA&#13;&#10;" filled="f" stroked="f">
                      <v:textbox inset="2.16pt,1.44pt,0,1.44pt">
                        <w:txbxContent>
                          <w:p w14:paraId="5074C5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6432" behindDoc="0" locked="0" layoutInCell="1" allowOverlap="1" wp14:anchorId="5CB040FF" wp14:editId="70BA5113">
                      <wp:simplePos x="0" y="0"/>
                      <wp:positionH relativeFrom="column">
                        <wp:posOffset>3581400</wp:posOffset>
                      </wp:positionH>
                      <wp:positionV relativeFrom="paragraph">
                        <wp:posOffset>431800</wp:posOffset>
                      </wp:positionV>
                      <wp:extent cx="977900" cy="927100"/>
                      <wp:effectExtent l="0" t="0" r="0" b="0"/>
                      <wp:wrapNone/>
                      <wp:docPr id="772" name="Rectangle 77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FF3760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B040FF" id="Rectangle 772" o:spid="_x0000_s1282" style="position:absolute;left:0;text-align:left;margin-left:282pt;margin-top:34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" filled="f" stroked="f">
                      <v:textbox inset="2.16pt,1.44pt,0,1.44pt">
                        <w:txbxContent>
                          <w:p w14:paraId="5FF3760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7456" behindDoc="0" locked="0" layoutInCell="1" allowOverlap="1" wp14:anchorId="36C528F5" wp14:editId="44C11DF0">
                      <wp:simplePos x="0" y="0"/>
                      <wp:positionH relativeFrom="column">
                        <wp:posOffset>3581400</wp:posOffset>
                      </wp:positionH>
                      <wp:positionV relativeFrom="paragraph">
                        <wp:posOffset>431800</wp:posOffset>
                      </wp:positionV>
                      <wp:extent cx="977900" cy="901700"/>
                      <wp:effectExtent l="0" t="0" r="0" b="0"/>
                      <wp:wrapNone/>
                      <wp:docPr id="771" name="Rectangle 77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8A6ADE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528F5" id="Rectangle 771" o:spid="_x0000_s1283" style="position:absolute;left:0;text-align:left;margin-left:282pt;margin-top:34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" filled="f" stroked="f">
                      <v:textbox inset="2.16pt,1.44pt,0,1.44pt">
                        <w:txbxContent>
                          <w:p w14:paraId="18A6ADE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8480" behindDoc="0" locked="0" layoutInCell="1" allowOverlap="1" wp14:anchorId="3FA65F59" wp14:editId="6CA4A708">
                      <wp:simplePos x="0" y="0"/>
                      <wp:positionH relativeFrom="column">
                        <wp:posOffset>3581400</wp:posOffset>
                      </wp:positionH>
                      <wp:positionV relativeFrom="paragraph">
                        <wp:posOffset>431800</wp:posOffset>
                      </wp:positionV>
                      <wp:extent cx="1003300" cy="7620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E168B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65F59" id="Rectangle 770" o:spid="_x0000_s1284" style="position:absolute;left:0;text-align:left;margin-left:282pt;margin-top:34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ETEdE6d&#13;&#10;AQAAFAMAAA4AAAAAAAAAAAAAAAAALgIAAGRycy9lMm9Eb2MueG1sUEsBAi0AFAAGAAgAAAAhAObW&#13;&#10;Y5neAAAADwEAAA8AAAAAAAAAAAAAAAAA9wMAAGRycy9kb3ducmV2LnhtbFBLBQYAAAAABAAEAPMA&#13;&#10;AAACBQAAAAA=&#13;&#10;" filled="f" stroked="f">
                      <v:textbox inset="2.16pt,1.44pt,0,1.44pt">
                        <w:txbxContent>
                          <w:p w14:paraId="19E168B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9504" behindDoc="0" locked="0" layoutInCell="1" allowOverlap="1" wp14:anchorId="03A8C59C" wp14:editId="7CB1B421">
                      <wp:simplePos x="0" y="0"/>
                      <wp:positionH relativeFrom="column">
                        <wp:posOffset>3581400</wp:posOffset>
                      </wp:positionH>
                      <wp:positionV relativeFrom="paragraph">
                        <wp:posOffset>431800</wp:posOffset>
                      </wp:positionV>
                      <wp:extent cx="1003300" cy="7620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4B642B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8C59C" id="Rectangle 769" o:spid="_x0000_s1285" style="position:absolute;left:0;text-align:left;margin-left:282pt;margin-top:3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98vRb&#13;&#10;ngEAABQDAAAOAAAAAAAAAAAAAAAAAC4CAABkcnMvZTJvRG9jLnhtbFBLAQItABQABgAIAAAAIQDm&#13;&#10;1mOZ3gAAAA8BAAAPAAAAAAAAAAAAAAAAAPgDAABkcnMvZG93bnJldi54bWxQSwUGAAAAAAQABADz&#13;&#10;AAAAAwUAAAAA&#13;&#10;" filled="f" stroked="f">
                      <v:textbox inset="2.16pt,1.44pt,0,1.44pt">
                        <w:txbxContent>
                          <w:p w14:paraId="34B642B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0528" behindDoc="0" locked="0" layoutInCell="1" allowOverlap="1" wp14:anchorId="48585A9C" wp14:editId="0098FFFF">
                      <wp:simplePos x="0" y="0"/>
                      <wp:positionH relativeFrom="column">
                        <wp:posOffset>3581400</wp:posOffset>
                      </wp:positionH>
                      <wp:positionV relativeFrom="paragraph">
                        <wp:posOffset>431800</wp:posOffset>
                      </wp:positionV>
                      <wp:extent cx="1003300" cy="762000"/>
                      <wp:effectExtent l="0" t="0" r="0" b="0"/>
                      <wp:wrapNone/>
                      <wp:docPr id="768" name="Rectangle 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07AB2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85A9C" id="Rectangle 768" o:spid="_x0000_s1286" style="position:absolute;left:0;text-align:left;margin-left:282pt;margin-top:3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fKpl1&#13;&#10;ngEAABQDAAAOAAAAAAAAAAAAAAAAAC4CAABkcnMvZTJvRG9jLnhtbFBLAQItABQABgAIAAAAIQDm&#13;&#10;1mOZ3gAAAA8BAAAPAAAAAAAAAAAAAAAAAPgDAABkcnMvZG93bnJldi54bWxQSwUGAAAAAAQABADz&#13;&#10;AAAAAwUAAAAA&#13;&#10;" filled="f" stroked="f">
                      <v:textbox inset="2.16pt,1.44pt,0,1.44pt">
                        <w:txbxContent>
                          <w:p w14:paraId="1C07AB2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1552" behindDoc="0" locked="0" layoutInCell="1" allowOverlap="1" wp14:anchorId="08A18DA4" wp14:editId="38C3824E">
                      <wp:simplePos x="0" y="0"/>
                      <wp:positionH relativeFrom="column">
                        <wp:posOffset>3581400</wp:posOffset>
                      </wp:positionH>
                      <wp:positionV relativeFrom="paragraph">
                        <wp:posOffset>431800</wp:posOffset>
                      </wp:positionV>
                      <wp:extent cx="1003300" cy="762000"/>
                      <wp:effectExtent l="0" t="0" r="0" b="0"/>
                      <wp:wrapNone/>
                      <wp:docPr id="767" name="Rectangle 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35904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18DA4" id="Rectangle 767" o:spid="_x0000_s1287" style="position:absolute;left:0;text-align:left;margin-left:282pt;margin-top:3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KYcGWCd&#13;&#10;AQAAFAMAAA4AAAAAAAAAAAAAAAAALgIAAGRycy9lMm9Eb2MueG1sUEsBAi0AFAAGAAgAAAAhAObW&#13;&#10;Y5neAAAADwEAAA8AAAAAAAAAAAAAAAAA9wMAAGRycy9kb3ducmV2LnhtbFBLBQYAAAAABAAEAPMA&#13;&#10;AAACBQAAAAA=&#13;&#10;" filled="f" stroked="f">
                      <v:textbox inset="2.16pt,1.44pt,0,1.44pt">
                        <w:txbxContent>
                          <w:p w14:paraId="5035904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2576" behindDoc="0" locked="0" layoutInCell="1" allowOverlap="1" wp14:anchorId="3F6AB261" wp14:editId="7B4A12B2">
                      <wp:simplePos x="0" y="0"/>
                      <wp:positionH relativeFrom="column">
                        <wp:posOffset>3581400</wp:posOffset>
                      </wp:positionH>
                      <wp:positionV relativeFrom="paragraph">
                        <wp:posOffset>431800</wp:posOffset>
                      </wp:positionV>
                      <wp:extent cx="1003300" cy="762000"/>
                      <wp:effectExtent l="0" t="0" r="0" b="0"/>
                      <wp:wrapNone/>
                      <wp:docPr id="766" name="Rectangle 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60BA8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AB261" id="Rectangle 766" o:spid="_x0000_s1288" style="position:absolute;left:0;text-align:left;margin-left:282pt;margin-top:3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tR5le&#13;&#10;ngEAABQDAAAOAAAAAAAAAAAAAAAAAC4CAABkcnMvZTJvRG9jLnhtbFBLAQItABQABgAIAAAAIQDm&#13;&#10;1mOZ3gAAAA8BAAAPAAAAAAAAAAAAAAAAAPgDAABkcnMvZG93bnJldi54bWxQSwUGAAAAAAQABADz&#13;&#10;AAAAAwUAAAAA&#13;&#10;" filled="f" stroked="f">
                      <v:textbox inset="2.16pt,1.44pt,0,1.44pt">
                        <w:txbxContent>
                          <w:p w14:paraId="0260BA8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3600" behindDoc="0" locked="0" layoutInCell="1" allowOverlap="1" wp14:anchorId="63BC203C" wp14:editId="432D9B74">
                      <wp:simplePos x="0" y="0"/>
                      <wp:positionH relativeFrom="column">
                        <wp:posOffset>3581400</wp:posOffset>
                      </wp:positionH>
                      <wp:positionV relativeFrom="paragraph">
                        <wp:posOffset>431800</wp:posOffset>
                      </wp:positionV>
                      <wp:extent cx="1003300" cy="762000"/>
                      <wp:effectExtent l="0" t="0" r="0" b="0"/>
                      <wp:wrapNone/>
                      <wp:docPr id="765" name="Rectangle 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88A9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C203C" id="Rectangle 765" o:spid="_x0000_s1289" style="position:absolute;left:0;text-align:left;margin-left:282pt;margin-top:3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UcRlL&#13;&#10;ngEAABQDAAAOAAAAAAAAAAAAAAAAAC4CAABkcnMvZTJvRG9jLnhtbFBLAQItABQABgAIAAAAIQDm&#13;&#10;1mOZ3gAAAA8BAAAPAAAAAAAAAAAAAAAAAPgDAABkcnMvZG93bnJldi54bWxQSwUGAAAAAAQABADz&#13;&#10;AAAAAwUAAAAA&#13;&#10;" filled="f" stroked="f">
                      <v:textbox inset="2.16pt,1.44pt,0,1.44pt">
                        <w:txbxContent>
                          <w:p w14:paraId="0F88A9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4624" behindDoc="0" locked="0" layoutInCell="1" allowOverlap="1" wp14:anchorId="47B17C12" wp14:editId="7EF18A96">
                      <wp:simplePos x="0" y="0"/>
                      <wp:positionH relativeFrom="column">
                        <wp:posOffset>3581400</wp:posOffset>
                      </wp:positionH>
                      <wp:positionV relativeFrom="paragraph">
                        <wp:posOffset>431800</wp:posOffset>
                      </wp:positionV>
                      <wp:extent cx="1003300" cy="7620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84E02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B17C12" id="Rectangle 764" o:spid="_x0000_s1290" style="position:absolute;left:0;text-align:left;margin-left:282pt;margin-top:3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78Zkj&#13;&#10;ngEAABQDAAAOAAAAAAAAAAAAAAAAAC4CAABkcnMvZTJvRG9jLnhtbFBLAQItABQABgAIAAAAIQDm&#13;&#10;1mOZ3gAAAA8BAAAPAAAAAAAAAAAAAAAAAPgDAABkcnMvZG93bnJldi54bWxQSwUGAAAAAAQABADz&#13;&#10;AAAAAwUAAAAA&#13;&#10;" filled="f" stroked="f">
                      <v:textbox inset="2.16pt,1.44pt,0,1.44pt">
                        <w:txbxContent>
                          <w:p w14:paraId="6984E02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5648" behindDoc="0" locked="0" layoutInCell="1" allowOverlap="1" wp14:anchorId="135EAAB6" wp14:editId="31C7B24E">
                      <wp:simplePos x="0" y="0"/>
                      <wp:positionH relativeFrom="column">
                        <wp:posOffset>3581400</wp:posOffset>
                      </wp:positionH>
                      <wp:positionV relativeFrom="paragraph">
                        <wp:posOffset>431800</wp:posOffset>
                      </wp:positionV>
                      <wp:extent cx="1003300" cy="762000"/>
                      <wp:effectExtent l="0" t="0" r="0" b="0"/>
                      <wp:wrapNone/>
                      <wp:docPr id="763" name="Rectangle 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B998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EAAB6" id="Rectangle 763" o:spid="_x0000_s1291" style="position:absolute;left:0;text-align:left;margin-left:282pt;margin-top:3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Cxxk2&#13;&#10;ngEAABQDAAAOAAAAAAAAAAAAAAAAAC4CAABkcnMvZTJvRG9jLnhtbFBLAQItABQABgAIAAAAIQDm&#13;&#10;1mOZ3gAAAA8BAAAPAAAAAAAAAAAAAAAAAPgDAABkcnMvZG93bnJldi54bWxQSwUGAAAAAAQABADz&#13;&#10;AAAAAwUAAAAA&#13;&#10;" filled="f" stroked="f">
                      <v:textbox inset="2.16pt,1.44pt,0,1.44pt">
                        <w:txbxContent>
                          <w:p w14:paraId="53B998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6672" behindDoc="0" locked="0" layoutInCell="1" allowOverlap="1" wp14:anchorId="551017ED" wp14:editId="6572C4C6">
                      <wp:simplePos x="0" y="0"/>
                      <wp:positionH relativeFrom="column">
                        <wp:posOffset>3581400</wp:posOffset>
                      </wp:positionH>
                      <wp:positionV relativeFrom="paragraph">
                        <wp:posOffset>431800</wp:posOffset>
                      </wp:positionV>
                      <wp:extent cx="1003300" cy="762000"/>
                      <wp:effectExtent l="0" t="0" r="0" b="0"/>
                      <wp:wrapNone/>
                      <wp:docPr id="762" name="Rectangle 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E965D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017ED" id="Rectangle 762" o:spid="_x0000_s1292" style="position:absolute;left:0;text-align:left;margin-left:282pt;margin-top:3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JnJkI&#13;&#10;ngEAABQDAAAOAAAAAAAAAAAAAAAAAC4CAABkcnMvZTJvRG9jLnhtbFBLAQItABQABgAIAAAAIQDm&#13;&#10;1mOZ3gAAAA8BAAAPAAAAAAAAAAAAAAAAAPgDAABkcnMvZG93bnJldi54bWxQSwUGAAAAAAQABADz&#13;&#10;AAAAAwUAAAAA&#13;&#10;" filled="f" stroked="f">
                      <v:textbox inset="2.16pt,1.44pt,0,1.44pt">
                        <w:txbxContent>
                          <w:p w14:paraId="15E965D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7696" behindDoc="0" locked="0" layoutInCell="1" allowOverlap="1" wp14:anchorId="7EF3CC6C" wp14:editId="69F64C09">
                      <wp:simplePos x="0" y="0"/>
                      <wp:positionH relativeFrom="column">
                        <wp:posOffset>3581400</wp:posOffset>
                      </wp:positionH>
                      <wp:positionV relativeFrom="paragraph">
                        <wp:posOffset>431800</wp:posOffset>
                      </wp:positionV>
                      <wp:extent cx="1003300" cy="762000"/>
                      <wp:effectExtent l="0" t="0" r="0" b="0"/>
                      <wp:wrapNone/>
                      <wp:docPr id="761" name="Rectangle 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DB368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3CC6C" id="Rectangle 761" o:spid="_x0000_s1293" style="position:absolute;left:0;text-align:left;margin-left:282pt;margin-top:3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wqhkd&#13;&#10;ngEAABQDAAAOAAAAAAAAAAAAAAAAAC4CAABkcnMvZTJvRG9jLnhtbFBLAQItABQABgAIAAAAIQDm&#13;&#10;1mOZ3gAAAA8BAAAPAAAAAAAAAAAAAAAAAPgDAABkcnMvZG93bnJldi54bWxQSwUGAAAAAAQABADz&#13;&#10;AAAAAwUAAAAA&#13;&#10;" filled="f" stroked="f">
                      <v:textbox inset="2.16pt,1.44pt,0,1.44pt">
                        <w:txbxContent>
                          <w:p w14:paraId="0EDB368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8720" behindDoc="0" locked="0" layoutInCell="1" allowOverlap="1" wp14:anchorId="28CFD867" wp14:editId="48ADA6CF">
                      <wp:simplePos x="0" y="0"/>
                      <wp:positionH relativeFrom="column">
                        <wp:posOffset>3581400</wp:posOffset>
                      </wp:positionH>
                      <wp:positionV relativeFrom="paragraph">
                        <wp:posOffset>431800</wp:posOffset>
                      </wp:positionV>
                      <wp:extent cx="1003300" cy="762000"/>
                      <wp:effectExtent l="0" t="0" r="0" b="0"/>
                      <wp:wrapNone/>
                      <wp:docPr id="760" name="Rectangle 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2E43B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FD867" id="Rectangle 760" o:spid="_x0000_s1294" style="position:absolute;left:0;text-align:left;margin-left:282pt;margin-top:3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JedmNmd&#13;&#10;AQAAFAMAAA4AAAAAAAAAAAAAAAAALgIAAGRycy9lMm9Eb2MueG1sUEsBAi0AFAAGAAgAAAAhAObW&#13;&#10;Y5neAAAADwEAAA8AAAAAAAAAAAAAAAAA9wMAAGRycy9kb3ducmV2LnhtbFBLBQYAAAAABAAEAPMA&#13;&#10;AAACBQAAAAA=&#13;&#10;" filled="f" stroked="f">
                      <v:textbox inset="2.16pt,1.44pt,0,1.44pt">
                        <w:txbxContent>
                          <w:p w14:paraId="502E43B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9744" behindDoc="0" locked="0" layoutInCell="1" allowOverlap="1" wp14:anchorId="48E5204D" wp14:editId="1915004B">
                      <wp:simplePos x="0" y="0"/>
                      <wp:positionH relativeFrom="column">
                        <wp:posOffset>3581400</wp:posOffset>
                      </wp:positionH>
                      <wp:positionV relativeFrom="paragraph">
                        <wp:posOffset>431800</wp:posOffset>
                      </wp:positionV>
                      <wp:extent cx="1003300" cy="762000"/>
                      <wp:effectExtent l="0" t="0" r="0" b="0"/>
                      <wp:wrapNone/>
                      <wp:docPr id="759" name="Rectangle 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C368C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5204D" id="Rectangle 759" o:spid="_x0000_s1295" style="position:absolute;left:0;text-align:left;margin-left:282pt;margin-top:3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uqxjM&#13;&#10;ngEAABQDAAAOAAAAAAAAAAAAAAAAAC4CAABkcnMvZTJvRG9jLnhtbFBLAQItABQABgAIAAAAIQDm&#13;&#10;1mOZ3gAAAA8BAAAPAAAAAAAAAAAAAAAAAPgDAABkcnMvZG93bnJldi54bWxQSwUGAAAAAAQABADz&#13;&#10;AAAAAwUAAAAA&#13;&#10;" filled="f" stroked="f">
                      <v:textbox inset="2.16pt,1.44pt,0,1.44pt">
                        <w:txbxContent>
                          <w:p w14:paraId="3AC368C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0768" behindDoc="0" locked="0" layoutInCell="1" allowOverlap="1" wp14:anchorId="55B8FA50" wp14:editId="3467AA54">
                      <wp:simplePos x="0" y="0"/>
                      <wp:positionH relativeFrom="column">
                        <wp:posOffset>3581400</wp:posOffset>
                      </wp:positionH>
                      <wp:positionV relativeFrom="paragraph">
                        <wp:posOffset>431800</wp:posOffset>
                      </wp:positionV>
                      <wp:extent cx="1003300" cy="762000"/>
                      <wp:effectExtent l="0" t="0" r="0" b="0"/>
                      <wp:wrapNone/>
                      <wp:docPr id="758" name="Rectangle 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2DBC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8FA50" id="Rectangle 758" o:spid="_x0000_s1296" style="position:absolute;left:0;text-align:left;margin-left:282pt;margin-top:3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NHg7bGd&#13;&#10;AQAAFAMAAA4AAAAAAAAAAAAAAAAALgIAAGRycy9lMm9Eb2MueG1sUEsBAi0AFAAGAAgAAAAhAObW&#13;&#10;Y5neAAAADwEAAA8AAAAAAAAAAAAAAAAA9wMAAGRycy9kb3ducmV2LnhtbFBLBQYAAAAABAAEAPMA&#13;&#10;AAACBQAAAAA=&#13;&#10;" filled="f" stroked="f">
                      <v:textbox inset="2.16pt,1.44pt,0,1.44pt">
                        <w:txbxContent>
                          <w:p w14:paraId="582DBC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1792" behindDoc="0" locked="0" layoutInCell="1" allowOverlap="1" wp14:anchorId="07FE1523" wp14:editId="397D912B">
                      <wp:simplePos x="0" y="0"/>
                      <wp:positionH relativeFrom="column">
                        <wp:posOffset>3581400</wp:posOffset>
                      </wp:positionH>
                      <wp:positionV relativeFrom="paragraph">
                        <wp:posOffset>431800</wp:posOffset>
                      </wp:positionV>
                      <wp:extent cx="1003300" cy="762000"/>
                      <wp:effectExtent l="0" t="0" r="0" b="0"/>
                      <wp:wrapNone/>
                      <wp:docPr id="757" name="Rectangle 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ED525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E1523" id="Rectangle 757" o:spid="_x0000_s1297" style="position:absolute;left:0;text-align:left;margin-left:282pt;margin-top:3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CjWbaSd&#13;&#10;AQAAFAMAAA4AAAAAAAAAAAAAAAAALgIAAGRycy9lMm9Eb2MueG1sUEsBAi0AFAAGAAgAAAAhAObW&#13;&#10;Y5neAAAADwEAAA8AAAAAAAAAAAAAAAAA9wMAAGRycy9kb3ducmV2LnhtbFBLBQYAAAAABAAEAPMA&#13;&#10;AAACBQAAAAA=&#13;&#10;" filled="f" stroked="f">
                      <v:textbox inset="2.16pt,1.44pt,0,1.44pt">
                        <w:txbxContent>
                          <w:p w14:paraId="17ED525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2816" behindDoc="0" locked="0" layoutInCell="1" allowOverlap="1" wp14:anchorId="2136F3F7" wp14:editId="543A204C">
                      <wp:simplePos x="0" y="0"/>
                      <wp:positionH relativeFrom="column">
                        <wp:posOffset>3581400</wp:posOffset>
                      </wp:positionH>
                      <wp:positionV relativeFrom="paragraph">
                        <wp:posOffset>431800</wp:posOffset>
                      </wp:positionV>
                      <wp:extent cx="1003300" cy="762000"/>
                      <wp:effectExtent l="0" t="0" r="0" b="0"/>
                      <wp:wrapNone/>
                      <wp:docPr id="756" name="Rectangle 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637B7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6F3F7" id="Rectangle 756" o:spid="_x0000_s1298" style="position:absolute;left:0;text-align:left;margin-left:282pt;margin-top:3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Ajje2a&#13;&#10;ngEAABQDAAAOAAAAAAAAAAAAAAAAAC4CAABkcnMvZTJvRG9jLnhtbFBLAQItABQABgAIAAAAIQDm&#13;&#10;1mOZ3gAAAA8BAAAPAAAAAAAAAAAAAAAAAPgDAABkcnMvZG93bnJldi54bWxQSwUGAAAAAAQABADz&#13;&#10;AAAAAwUAAAAA&#13;&#10;" filled="f" stroked="f">
                      <v:textbox inset="2.16pt,1.44pt,0,1.44pt">
                        <w:txbxContent>
                          <w:p w14:paraId="1F637B7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3840" behindDoc="0" locked="0" layoutInCell="1" allowOverlap="1" wp14:anchorId="54F5EE15" wp14:editId="79BB79BC">
                      <wp:simplePos x="0" y="0"/>
                      <wp:positionH relativeFrom="column">
                        <wp:posOffset>3581400</wp:posOffset>
                      </wp:positionH>
                      <wp:positionV relativeFrom="paragraph">
                        <wp:posOffset>431800</wp:posOffset>
                      </wp:positionV>
                      <wp:extent cx="1003300" cy="762000"/>
                      <wp:effectExtent l="0" t="0" r="0" b="0"/>
                      <wp:wrapNone/>
                      <wp:docPr id="755" name="Rectangle 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6C34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5EE15" id="Rectangle 755" o:spid="_x0000_s1299" style="position:absolute;left:0;text-align:left;margin-left:282pt;margin-top:3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Dau22P&#13;&#10;ngEAABQDAAAOAAAAAAAAAAAAAAAAAC4CAABkcnMvZTJvRG9jLnhtbFBLAQItABQABgAIAAAAIQDm&#13;&#10;1mOZ3gAAAA8BAAAPAAAAAAAAAAAAAAAAAPgDAABkcnMvZG93bnJldi54bWxQSwUGAAAAAAQABADz&#13;&#10;AAAAAwUAAAAA&#13;&#10;" filled="f" stroked="f">
                      <v:textbox inset="2.16pt,1.44pt,0,1.44pt">
                        <w:txbxContent>
                          <w:p w14:paraId="426C34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4864" behindDoc="0" locked="0" layoutInCell="1" allowOverlap="1" wp14:anchorId="283A26E5" wp14:editId="59F2F3EF">
                      <wp:simplePos x="0" y="0"/>
                      <wp:positionH relativeFrom="column">
                        <wp:posOffset>3581400</wp:posOffset>
                      </wp:positionH>
                      <wp:positionV relativeFrom="paragraph">
                        <wp:posOffset>431800</wp:posOffset>
                      </wp:positionV>
                      <wp:extent cx="1003300" cy="762000"/>
                      <wp:effectExtent l="0" t="0" r="0" b="0"/>
                      <wp:wrapNone/>
                      <wp:docPr id="754" name="Rectangle 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BEFC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A26E5" id="Rectangle 754" o:spid="_x0000_s1300" style="position:absolute;left:0;text-align:left;margin-left:282pt;margin-top:3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DU77eed&#13;&#10;AQAAFAMAAA4AAAAAAAAAAAAAAAAALgIAAGRycy9lMm9Eb2MueG1sUEsBAi0AFAAGAAgAAAAhAObW&#13;&#10;Y5neAAAADwEAAA8AAAAAAAAAAAAAAAAA9wMAAGRycy9kb3ducmV2LnhtbFBLBQYAAAAABAAEAPMA&#13;&#10;AAACBQAAAAA=&#13;&#10;" filled="f" stroked="f">
                      <v:textbox inset="2.16pt,1.44pt,0,1.44pt">
                        <w:txbxContent>
                          <w:p w14:paraId="19BEFC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5888" behindDoc="0" locked="0" layoutInCell="1" allowOverlap="1" wp14:anchorId="5885025F" wp14:editId="01B8DB98">
                      <wp:simplePos x="0" y="0"/>
                      <wp:positionH relativeFrom="column">
                        <wp:posOffset>3581400</wp:posOffset>
                      </wp:positionH>
                      <wp:positionV relativeFrom="paragraph">
                        <wp:posOffset>431800</wp:posOffset>
                      </wp:positionV>
                      <wp:extent cx="1003300" cy="762000"/>
                      <wp:effectExtent l="0" t="0" r="0" b="0"/>
                      <wp:wrapNone/>
                      <wp:docPr id="753" name="Rectangle 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00C49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5025F" id="Rectangle 753" o:spid="_x0000_s1301" style="position:absolute;left:0;text-align:left;margin-left:282pt;margin-top:3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DMDW3y&#13;&#10;ngEAABQDAAAOAAAAAAAAAAAAAAAAAC4CAABkcnMvZTJvRG9jLnhtbFBLAQItABQABgAIAAAAIQDm&#13;&#10;1mOZ3gAAAA8BAAAPAAAAAAAAAAAAAAAAAPgDAABkcnMvZG93bnJldi54bWxQSwUGAAAAAAQABADz&#13;&#10;AAAAAwUAAAAA&#13;&#10;" filled="f" stroked="f">
                      <v:textbox inset="2.16pt,1.44pt,0,1.44pt">
                        <w:txbxContent>
                          <w:p w14:paraId="1100C49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6912" behindDoc="0" locked="0" layoutInCell="1" allowOverlap="1" wp14:anchorId="2BCD0AF8" wp14:editId="742AA123">
                      <wp:simplePos x="0" y="0"/>
                      <wp:positionH relativeFrom="column">
                        <wp:posOffset>3581400</wp:posOffset>
                      </wp:positionH>
                      <wp:positionV relativeFrom="paragraph">
                        <wp:posOffset>431800</wp:posOffset>
                      </wp:positionV>
                      <wp:extent cx="1003300" cy="762000"/>
                      <wp:effectExtent l="0" t="0" r="0" b="0"/>
                      <wp:wrapNone/>
                      <wp:docPr id="752" name="Rectangle 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7045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D0AF8" id="Rectangle 752" o:spid="_x0000_s1302" style="position:absolute;left:0;text-align:left;margin-left:282pt;margin-top:3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DHVu3M&#13;&#10;ngEAABQDAAAOAAAAAAAAAAAAAAAAAC4CAABkcnMvZTJvRG9jLnhtbFBLAQItABQABgAIAAAAIQDm&#13;&#10;1mOZ3gAAAA8BAAAPAAAAAAAAAAAAAAAAAPgDAABkcnMvZG93bnJldi54bWxQSwUGAAAAAAQABADz&#13;&#10;AAAAAwUAAAAA&#13;&#10;" filled="f" stroked="f">
                      <v:textbox inset="2.16pt,1.44pt,0,1.44pt">
                        <w:txbxContent>
                          <w:p w14:paraId="0C7045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7936" behindDoc="0" locked="0" layoutInCell="1" allowOverlap="1" wp14:anchorId="2274B2C7" wp14:editId="71FB47E5">
                      <wp:simplePos x="0" y="0"/>
                      <wp:positionH relativeFrom="column">
                        <wp:posOffset>3581400</wp:posOffset>
                      </wp:positionH>
                      <wp:positionV relativeFrom="paragraph">
                        <wp:posOffset>431800</wp:posOffset>
                      </wp:positionV>
                      <wp:extent cx="1003300" cy="762000"/>
                      <wp:effectExtent l="0" t="0" r="0" b="0"/>
                      <wp:wrapNone/>
                      <wp:docPr id="751" name="Rectangle 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0AFD4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4B2C7" id="Rectangle 751" o:spid="_x0000_s1303" style="position:absolute;left:0;text-align:left;margin-left:282pt;margin-top:3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A+YG3Z&#13;&#10;ngEAABQDAAAOAAAAAAAAAAAAAAAAAC4CAABkcnMvZTJvRG9jLnhtbFBLAQItABQABgAIAAAAIQDm&#13;&#10;1mOZ3gAAAA8BAAAPAAAAAAAAAAAAAAAAAPgDAABkcnMvZG93bnJldi54bWxQSwUGAAAAAAQABADz&#13;&#10;AAAAAwUAAAAA&#13;&#10;" filled="f" stroked="f">
                      <v:textbox inset="2.16pt,1.44pt,0,1.44pt">
                        <w:txbxContent>
                          <w:p w14:paraId="100AFD4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8960" behindDoc="0" locked="0" layoutInCell="1" allowOverlap="1" wp14:anchorId="50020098" wp14:editId="77DDB057">
                      <wp:simplePos x="0" y="0"/>
                      <wp:positionH relativeFrom="column">
                        <wp:posOffset>3581400</wp:posOffset>
                      </wp:positionH>
                      <wp:positionV relativeFrom="paragraph">
                        <wp:posOffset>431800</wp:posOffset>
                      </wp:positionV>
                      <wp:extent cx="1003300" cy="762000"/>
                      <wp:effectExtent l="0" t="0" r="0" b="0"/>
                      <wp:wrapNone/>
                      <wp:docPr id="750" name="Rectangle 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BEDD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20098" id="Rectangle 750" o:spid="_x0000_s1304" style="position:absolute;left:0;text-align:left;margin-left:282pt;margin-top:3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BlX7B2d&#13;&#10;AQAAFAMAAA4AAAAAAAAAAAAAAAAALgIAAGRycy9lMm9Eb2MueG1sUEsBAi0AFAAGAAgAAAAhAObW&#13;&#10;Y5neAAAADwEAAA8AAAAAAAAAAAAAAAAA9wMAAGRycy9kb3ducmV2LnhtbFBLBQYAAAAABAAEAPMA&#13;&#10;AAACBQAAAAA=&#13;&#10;" filled="f" stroked="f">
                      <v:textbox inset="2.16pt,1.44pt,0,1.44pt">
                        <w:txbxContent>
                          <w:p w14:paraId="57BEDD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9984" behindDoc="0" locked="0" layoutInCell="1" allowOverlap="1" wp14:anchorId="0EC2F3BE" wp14:editId="680D767F">
                      <wp:simplePos x="0" y="0"/>
                      <wp:positionH relativeFrom="column">
                        <wp:posOffset>3581400</wp:posOffset>
                      </wp:positionH>
                      <wp:positionV relativeFrom="paragraph">
                        <wp:posOffset>431800</wp:posOffset>
                      </wp:positionV>
                      <wp:extent cx="1003300" cy="762000"/>
                      <wp:effectExtent l="0" t="0" r="0" b="0"/>
                      <wp:wrapNone/>
                      <wp:docPr id="749" name="Rectangle 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F72D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2F3BE" id="Rectangle 749" o:spid="_x0000_s1305" style="position:absolute;left:0;text-align:left;margin-left:282pt;margin-top:3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DgYWwI&#13;&#10;ngEAABQDAAAOAAAAAAAAAAAAAAAAAC4CAABkcnMvZTJvRG9jLnhtbFBLAQItABQABgAIAAAAIQDm&#13;&#10;1mOZ3gAAAA8BAAAPAAAAAAAAAAAAAAAAAPgDAABkcnMvZG93bnJldi54bWxQSwUGAAAAAAQABADz&#13;&#10;AAAAAwUAAAAA&#13;&#10;" filled="f" stroked="f">
                      <v:textbox inset="2.16pt,1.44pt,0,1.44pt">
                        <w:txbxContent>
                          <w:p w14:paraId="42F72D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1008" behindDoc="0" locked="0" layoutInCell="1" allowOverlap="1" wp14:anchorId="6787C1FF" wp14:editId="5E2A4800">
                      <wp:simplePos x="0" y="0"/>
                      <wp:positionH relativeFrom="column">
                        <wp:posOffset>3581400</wp:posOffset>
                      </wp:positionH>
                      <wp:positionV relativeFrom="paragraph">
                        <wp:posOffset>431800</wp:posOffset>
                      </wp:positionV>
                      <wp:extent cx="1003300" cy="762000"/>
                      <wp:effectExtent l="0" t="0" r="0" b="0"/>
                      <wp:wrapNone/>
                      <wp:docPr id="748" name="Rectangle 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7ADD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7C1FF" id="Rectangle 748" o:spid="_x0000_s1306" style="position:absolute;left:0;text-align:left;margin-left:282pt;margin-top:3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N1CMU&#13;&#10;ngEAABQDAAAOAAAAAAAAAAAAAAAAAC4CAABkcnMvZTJvRG9jLnhtbFBLAQItABQABgAIAAAAIQDm&#13;&#10;1mOZ3gAAAA8BAAAPAAAAAAAAAAAAAAAAAPgDAABkcnMvZG93bnJldi54bWxQSwUGAAAAAAQABADz&#13;&#10;AAAAAwUAAAAA&#13;&#10;" filled="f" stroked="f">
                      <v:textbox inset="2.16pt,1.44pt,0,1.44pt">
                        <w:txbxContent>
                          <w:p w14:paraId="327ADD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2032" behindDoc="0" locked="0" layoutInCell="1" allowOverlap="1" wp14:anchorId="17190537" wp14:editId="35E9C0F5">
                      <wp:simplePos x="0" y="0"/>
                      <wp:positionH relativeFrom="column">
                        <wp:posOffset>3581400</wp:posOffset>
                      </wp:positionH>
                      <wp:positionV relativeFrom="paragraph">
                        <wp:posOffset>431800</wp:posOffset>
                      </wp:positionV>
                      <wp:extent cx="1003300" cy="609600"/>
                      <wp:effectExtent l="0" t="0" r="0" b="0"/>
                      <wp:wrapNone/>
                      <wp:docPr id="747" name="Rectangle 7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84F1B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90537" id="Rectangle 747" o:spid="_x0000_s1307" style="position:absolute;left:0;text-align:left;margin-left:282pt;margin-top:34pt;width:79pt;height:48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aHGAKd&#13;&#10;AQAAFAMAAA4AAAAAAAAAAAAAAAAALgIAAGRycy9lMm9Eb2MueG1sUEsBAi0AFAAGAAgAAAAhAL3n&#13;&#10;mpneAAAADwEAAA8AAAAAAAAAAAAAAAAA9wMAAGRycy9kb3ducmV2LnhtbFBLBQYAAAAABAAEAPMA&#13;&#10;AAACBQAAAAA=&#13;&#10;" filled="f" stroked="f">
                      <v:textbox inset="2.16pt,1.44pt,0,1.44pt">
                        <w:txbxContent>
                          <w:p w14:paraId="384F1B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3056" behindDoc="0" locked="0" layoutInCell="1" allowOverlap="1" wp14:anchorId="639C56C3" wp14:editId="7FB955EC">
                      <wp:simplePos x="0" y="0"/>
                      <wp:positionH relativeFrom="column">
                        <wp:posOffset>3581400</wp:posOffset>
                      </wp:positionH>
                      <wp:positionV relativeFrom="paragraph">
                        <wp:posOffset>431800</wp:posOffset>
                      </wp:positionV>
                      <wp:extent cx="1003300" cy="6096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F8AA09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C56C3" id="Rectangle 746" o:spid="_x0000_s1308" style="position:absolute;left:0;text-align:left;margin-left:282pt;margin-top:3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3cmDyd&#13;&#10;AQAAFAMAAA4AAAAAAAAAAAAAAAAALgIAAGRycy9lMm9Eb2MueG1sUEsBAi0AFAAGAAgAAAAhAL3n&#13;&#10;mpneAAAADwEAAA8AAAAAAAAAAAAAAAAA9wMAAGRycy9kb3ducmV2LnhtbFBLBQYAAAAABAAEAPMA&#13;&#10;AAACBQAAAAA=&#13;&#10;" filled="f" stroked="f">
                      <v:textbox inset="2.16pt,1.44pt,0,1.44pt">
                        <w:txbxContent>
                          <w:p w14:paraId="6F8AA09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4080" behindDoc="0" locked="0" layoutInCell="1" allowOverlap="1" wp14:anchorId="04222BD5" wp14:editId="2DF84FD7">
                      <wp:simplePos x="0" y="0"/>
                      <wp:positionH relativeFrom="column">
                        <wp:posOffset>3581400</wp:posOffset>
                      </wp:positionH>
                      <wp:positionV relativeFrom="paragraph">
                        <wp:posOffset>431800</wp:posOffset>
                      </wp:positionV>
                      <wp:extent cx="1003300" cy="609600"/>
                      <wp:effectExtent l="0" t="0" r="0" b="0"/>
                      <wp:wrapNone/>
                      <wp:docPr id="745" name="Rectangle 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064C59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22BD5" id="Rectangle 745" o:spid="_x0000_s1309" style="position:absolute;left:0;text-align:left;margin-left:282pt;margin-top:3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OTqGCmd&#13;&#10;AQAAFAMAAA4AAAAAAAAAAAAAAAAALgIAAGRycy9lMm9Eb2MueG1sUEsBAi0AFAAGAAgAAAAhAL3n&#13;&#10;mpneAAAADwEAAA8AAAAAAAAAAAAAAAAA9wMAAGRycy9kb3ducmV2LnhtbFBLBQYAAAAABAAEAPMA&#13;&#10;AAACBQAAAAA=&#13;&#10;" filled="f" stroked="f">
                      <v:textbox inset="2.16pt,1.44pt,0,1.44pt">
                        <w:txbxContent>
                          <w:p w14:paraId="1064C59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5104" behindDoc="0" locked="0" layoutInCell="1" allowOverlap="1" wp14:anchorId="2A1BAD32" wp14:editId="02D01296">
                      <wp:simplePos x="0" y="0"/>
                      <wp:positionH relativeFrom="column">
                        <wp:posOffset>3581400</wp:posOffset>
                      </wp:positionH>
                      <wp:positionV relativeFrom="paragraph">
                        <wp:posOffset>431800</wp:posOffset>
                      </wp:positionV>
                      <wp:extent cx="1003300" cy="609600"/>
                      <wp:effectExtent l="0" t="0" r="0" b="0"/>
                      <wp:wrapNone/>
                      <wp:docPr id="744" name="Rectangle 7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77D827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BAD32" id="Rectangle 744" o:spid="_x0000_s1310" style="position:absolute;left:0;text-align:left;margin-left:282pt;margin-top:3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ALaphB&#13;&#10;ngEAABQDAAAOAAAAAAAAAAAAAAAAAC4CAABkcnMvZTJvRG9jLnhtbFBLAQItABQABgAIAAAAIQC9&#13;&#10;55qZ3gAAAA8BAAAPAAAAAAAAAAAAAAAAAPgDAABkcnMvZG93bnJldi54bWxQSwUGAAAAAAQABADz&#13;&#10;AAAAAwUAAAAA&#13;&#10;" filled="f" stroked="f">
                      <v:textbox inset="2.16pt,1.44pt,0,1.44pt">
                        <w:txbxContent>
                          <w:p w14:paraId="777D827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6128" behindDoc="0" locked="0" layoutInCell="1" allowOverlap="1" wp14:anchorId="0365B98C" wp14:editId="708BD40D">
                      <wp:simplePos x="0" y="0"/>
                      <wp:positionH relativeFrom="column">
                        <wp:posOffset>3581400</wp:posOffset>
                      </wp:positionH>
                      <wp:positionV relativeFrom="paragraph">
                        <wp:posOffset>431800</wp:posOffset>
                      </wp:positionV>
                      <wp:extent cx="1003300" cy="609600"/>
                      <wp:effectExtent l="0" t="0" r="0" b="0"/>
                      <wp:wrapNone/>
                      <wp:docPr id="743"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9699C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5B98C" id="Rectangle 743" o:spid="_x0000_s1311" style="position:absolute;left:0;text-align:left;margin-left:282pt;margin-top:3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DyXBhU&#13;&#10;ngEAABQDAAAOAAAAAAAAAAAAAAAAAC4CAABkcnMvZTJvRG9jLnhtbFBLAQItABQABgAIAAAAIQC9&#13;&#10;55qZ3gAAAA8BAAAPAAAAAAAAAAAAAAAAAPgDAABkcnMvZG93bnJldi54bWxQSwUGAAAAAAQABADz&#13;&#10;AAAAAwUAAAAA&#13;&#10;" filled="f" stroked="f">
                      <v:textbox inset="2.16pt,1.44pt,0,1.44pt">
                        <w:txbxContent>
                          <w:p w14:paraId="69699C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7152" behindDoc="0" locked="0" layoutInCell="1" allowOverlap="1" wp14:anchorId="3F52DD4A" wp14:editId="6900440F">
                      <wp:simplePos x="0" y="0"/>
                      <wp:positionH relativeFrom="column">
                        <wp:posOffset>3581400</wp:posOffset>
                      </wp:positionH>
                      <wp:positionV relativeFrom="paragraph">
                        <wp:posOffset>431800</wp:posOffset>
                      </wp:positionV>
                      <wp:extent cx="1003300" cy="609600"/>
                      <wp:effectExtent l="0" t="0" r="0" b="0"/>
                      <wp:wrapNone/>
                      <wp:docPr id="742" name="Rectangle 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71A52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2DD4A" id="Rectangle 742" o:spid="_x0000_s1312" style="position:absolute;left:0;text-align:left;margin-left:282pt;margin-top:3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kHmGqd&#13;&#10;AQAAFAMAAA4AAAAAAAAAAAAAAAAALgIAAGRycy9lMm9Eb2MueG1sUEsBAi0AFAAGAAgAAAAhAL3n&#13;&#10;mpneAAAADwEAAA8AAAAAAAAAAAAAAAAA9wMAAGRycy9kb3ducmV2LnhtbFBLBQYAAAAABAAEAPMA&#13;&#10;AAACBQAAAAA=&#13;&#10;" filled="f" stroked="f">
                      <v:textbox inset="2.16pt,1.44pt,0,1.44pt">
                        <w:txbxContent>
                          <w:p w14:paraId="271A52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8176" behindDoc="0" locked="0" layoutInCell="1" allowOverlap="1" wp14:anchorId="4A3FEE08" wp14:editId="119B890B">
                      <wp:simplePos x="0" y="0"/>
                      <wp:positionH relativeFrom="column">
                        <wp:posOffset>3581400</wp:posOffset>
                      </wp:positionH>
                      <wp:positionV relativeFrom="paragraph">
                        <wp:posOffset>431800</wp:posOffset>
                      </wp:positionV>
                      <wp:extent cx="1003300" cy="609600"/>
                      <wp:effectExtent l="0" t="0" r="0" b="0"/>
                      <wp:wrapNone/>
                      <wp:docPr id="741" name="Rectangle 7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AFCE2D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FEE08" id="Rectangle 741" o:spid="_x0000_s1313" style="position:absolute;left:0;text-align:left;margin-left:282pt;margin-top:3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AAxGH+d&#13;&#10;AQAAFAMAAA4AAAAAAAAAAAAAAAAALgIAAGRycy9lMm9Eb2MueG1sUEsBAi0AFAAGAAgAAAAhAL3n&#13;&#10;mpneAAAADwEAAA8AAAAAAAAAAAAAAAAA9wMAAGRycy9kb3ducmV2LnhtbFBLBQYAAAAABAAEAPMA&#13;&#10;AAACBQAAAAA=&#13;&#10;" filled="f" stroked="f">
                      <v:textbox inset="2.16pt,1.44pt,0,1.44pt">
                        <w:txbxContent>
                          <w:p w14:paraId="1AFCE2D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9200" behindDoc="0" locked="0" layoutInCell="1" allowOverlap="1" wp14:anchorId="16E52033" wp14:editId="6F10F6A7">
                      <wp:simplePos x="0" y="0"/>
                      <wp:positionH relativeFrom="column">
                        <wp:posOffset>3581400</wp:posOffset>
                      </wp:positionH>
                      <wp:positionV relativeFrom="paragraph">
                        <wp:posOffset>431800</wp:posOffset>
                      </wp:positionV>
                      <wp:extent cx="1003300" cy="6096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783FE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52033" id="Rectangle 740" o:spid="_x0000_s1314" style="position:absolute;left:0;text-align:left;margin-left:282pt;margin-top:3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JwaZu5wB&#13;&#10;AAAUAwAADgAAAAAAAAAAAAAAAAAuAgAAZHJzL2Uyb0RvYy54bWxQSwECLQAUAAYACAAAACEAveea&#13;&#10;md4AAAAPAQAADwAAAAAAAAAAAAAAAAD2AwAAZHJzL2Rvd25yZXYueG1sUEsFBgAAAAAEAAQA8wAA&#13;&#10;AAEFAAAAAA==&#13;&#10;" filled="f" stroked="f">
                      <v:textbox inset="2.16pt,1.44pt,0,1.44pt">
                        <w:txbxContent>
                          <w:p w14:paraId="0783FE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0224" behindDoc="0" locked="0" layoutInCell="1" allowOverlap="1" wp14:anchorId="78D3525C" wp14:editId="5E0B90A0">
                      <wp:simplePos x="0" y="0"/>
                      <wp:positionH relativeFrom="column">
                        <wp:posOffset>3581400</wp:posOffset>
                      </wp:positionH>
                      <wp:positionV relativeFrom="paragraph">
                        <wp:posOffset>431800</wp:posOffset>
                      </wp:positionV>
                      <wp:extent cx="1003300" cy="609600"/>
                      <wp:effectExtent l="0" t="0" r="0" b="0"/>
                      <wp:wrapNone/>
                      <wp:docPr id="739" name="Rectangle 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14B5B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3525C" id="Rectangle 739" o:spid="_x0000_s1315" style="position:absolute;left:0;text-align:left;margin-left:282pt;margin-top:3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N4wGa6d&#13;&#10;AQAAFAMAAA4AAAAAAAAAAAAAAAAALgIAAGRycy9lMm9Eb2MueG1sUEsBAi0AFAAGAAgAAAAhAL3n&#13;&#10;mpneAAAADwEAAA8AAAAAAAAAAAAAAAAA9wMAAGRycy9kb3ducmV2LnhtbFBLBQYAAAAABAAEAPMA&#13;&#10;AAACBQAAAAA=&#13;&#10;" filled="f" stroked="f">
                      <v:textbox inset="2.16pt,1.44pt,0,1.44pt">
                        <w:txbxContent>
                          <w:p w14:paraId="514B5B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1248" behindDoc="0" locked="0" layoutInCell="1" allowOverlap="1" wp14:anchorId="7CB8380B" wp14:editId="424AE9BE">
                      <wp:simplePos x="0" y="0"/>
                      <wp:positionH relativeFrom="column">
                        <wp:posOffset>3581400</wp:posOffset>
                      </wp:positionH>
                      <wp:positionV relativeFrom="paragraph">
                        <wp:posOffset>431800</wp:posOffset>
                      </wp:positionV>
                      <wp:extent cx="1003300" cy="609600"/>
                      <wp:effectExtent l="0" t="0" r="0" b="0"/>
                      <wp:wrapNone/>
                      <wp:docPr id="738" name="Rectangle 7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FF3095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8380B" id="Rectangle 738" o:spid="_x0000_s1316" style="position:absolute;left:0;text-align:left;margin-left:282pt;margin-top:3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GF77NOd&#13;&#10;AQAAFAMAAA4AAAAAAAAAAAAAAAAALgIAAGRycy9lMm9Eb2MueG1sUEsBAi0AFAAGAAgAAAAhAL3n&#13;&#10;mpneAAAADwEAAA8AAAAAAAAAAAAAAAAA9wMAAGRycy9kb3ducmV2LnhtbFBLBQYAAAAABAAEAPMA&#13;&#10;AAACBQAAAAA=&#13;&#10;" filled="f" stroked="f">
                      <v:textbox inset="2.16pt,1.44pt,0,1.44pt">
                        <w:txbxContent>
                          <w:p w14:paraId="7FF3095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2272" behindDoc="0" locked="0" layoutInCell="1" allowOverlap="1" wp14:anchorId="4EF5FFA8" wp14:editId="4E5D9D82">
                      <wp:simplePos x="0" y="0"/>
                      <wp:positionH relativeFrom="column">
                        <wp:posOffset>3581400</wp:posOffset>
                      </wp:positionH>
                      <wp:positionV relativeFrom="paragraph">
                        <wp:posOffset>431800</wp:posOffset>
                      </wp:positionV>
                      <wp:extent cx="1003300" cy="6096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1A95D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F5FFA8" id="Rectangle 737" o:spid="_x0000_s1317" style="position:absolute;left:0;text-align:left;margin-left:282pt;margin-top:3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JhNbMad&#13;&#10;AQAAFAMAAA4AAAAAAAAAAAAAAAAALgIAAGRycy9lMm9Eb2MueG1sUEsBAi0AFAAGAAgAAAAhAL3n&#13;&#10;mpneAAAADwEAAA8AAAAAAAAAAAAAAAAA9wMAAGRycy9kb3ducmV2LnhtbFBLBQYAAAAABAAEAPMA&#13;&#10;AAACBQAAAAA=&#13;&#10;" filled="f" stroked="f">
                      <v:textbox inset="2.16pt,1.44pt,0,1.44pt">
                        <w:txbxContent>
                          <w:p w14:paraId="61A95D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3296" behindDoc="0" locked="0" layoutInCell="1" allowOverlap="1" wp14:anchorId="78705705" wp14:editId="08C75002">
                      <wp:simplePos x="0" y="0"/>
                      <wp:positionH relativeFrom="column">
                        <wp:posOffset>3581400</wp:posOffset>
                      </wp:positionH>
                      <wp:positionV relativeFrom="paragraph">
                        <wp:posOffset>431800</wp:posOffset>
                      </wp:positionV>
                      <wp:extent cx="1003300" cy="609600"/>
                      <wp:effectExtent l="0" t="0" r="0" b="0"/>
                      <wp:wrapNone/>
                      <wp:docPr id="736" name="Rectangle 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5ED572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05705" id="Rectangle 736" o:spid="_x0000_s1318" style="position:absolute;left:0;text-align:left;margin-left:282pt;margin-top:3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JMW7Pid&#13;&#10;AQAAFAMAAA4AAAAAAAAAAAAAAAAALgIAAGRycy9lMm9Eb2MueG1sUEsBAi0AFAAGAAgAAAAhAL3n&#13;&#10;mpneAAAADwEAAA8AAAAAAAAAAAAAAAAA9wMAAGRycy9kb3ducmV2LnhtbFBLBQYAAAAABAAEAPMA&#13;&#10;AAACBQAAAAA=&#13;&#10;" filled="f" stroked="f">
                      <v:textbox inset="2.16pt,1.44pt,0,1.44pt">
                        <w:txbxContent>
                          <w:p w14:paraId="15ED572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4320" behindDoc="0" locked="0" layoutInCell="1" allowOverlap="1" wp14:anchorId="6155137F" wp14:editId="17D9E6E0">
                      <wp:simplePos x="0" y="0"/>
                      <wp:positionH relativeFrom="column">
                        <wp:posOffset>3581400</wp:posOffset>
                      </wp:positionH>
                      <wp:positionV relativeFrom="paragraph">
                        <wp:posOffset>431800</wp:posOffset>
                      </wp:positionV>
                      <wp:extent cx="1003300" cy="609600"/>
                      <wp:effectExtent l="0" t="0" r="0" b="0"/>
                      <wp:wrapNone/>
                      <wp:docPr id="735" name="Rectangle 7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B82656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5137F" id="Rectangle 735" o:spid="_x0000_s1319" style="position:absolute;left:0;text-align:left;margin-left:282pt;margin-top:3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aiBs7ZwB&#13;&#10;AAAUAwAADgAAAAAAAAAAAAAAAAAuAgAAZHJzL2Uyb0RvYy54bWxQSwECLQAUAAYACAAAACEAveea&#13;&#10;md4AAAAPAQAADwAAAAAAAAAAAAAAAAD2AwAAZHJzL2Rvd25yZXYueG1sUEsFBgAAAAAEAAQA8wAA&#13;&#10;AAEFAAAAAA==&#13;&#10;" filled="f" stroked="f">
                      <v:textbox inset="2.16pt,1.44pt,0,1.44pt">
                        <w:txbxContent>
                          <w:p w14:paraId="6B82656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5344" behindDoc="0" locked="0" layoutInCell="1" allowOverlap="1" wp14:anchorId="1D7ADCE5" wp14:editId="0D78F58A">
                      <wp:simplePos x="0" y="0"/>
                      <wp:positionH relativeFrom="column">
                        <wp:posOffset>3581400</wp:posOffset>
                      </wp:positionH>
                      <wp:positionV relativeFrom="paragraph">
                        <wp:posOffset>431800</wp:posOffset>
                      </wp:positionV>
                      <wp:extent cx="1003300" cy="6096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6D99A7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ADCE5" id="Rectangle 734" o:spid="_x0000_s1320" style="position:absolute;left:0;text-align:left;margin-left:282pt;margin-top:3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IWg7IWd&#13;&#10;AQAAFAMAAA4AAAAAAAAAAAAAAAAALgIAAGRycy9lMm9Eb2MueG1sUEsBAi0AFAAGAAgAAAAhAL3n&#13;&#10;mpneAAAADwEAAA8AAAAAAAAAAAAAAAAA9wMAAGRycy9kb3ducmV2LnhtbFBLBQYAAAAABAAEAPMA&#13;&#10;AAACBQAAAAA=&#13;&#10;" filled="f" stroked="f">
                      <v:textbox inset="2.16pt,1.44pt,0,1.44pt">
                        <w:txbxContent>
                          <w:p w14:paraId="36D99A7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6368" behindDoc="0" locked="0" layoutInCell="1" allowOverlap="1" wp14:anchorId="74707962" wp14:editId="19EDA508">
                      <wp:simplePos x="0" y="0"/>
                      <wp:positionH relativeFrom="column">
                        <wp:posOffset>3581400</wp:posOffset>
                      </wp:positionH>
                      <wp:positionV relativeFrom="paragraph">
                        <wp:posOffset>431800</wp:posOffset>
                      </wp:positionV>
                      <wp:extent cx="1003300" cy="609600"/>
                      <wp:effectExtent l="0" t="0" r="0" b="0"/>
                      <wp:wrapNone/>
                      <wp:docPr id="733" name="Rectangle 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D6AB7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07962" id="Rectangle 733" o:spid="_x0000_s1321" style="position:absolute;left:0;text-align:left;margin-left:282pt;margin-top:3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B8lmyQ&#13;&#10;ngEAABQDAAAOAAAAAAAAAAAAAAAAAC4CAABkcnMvZTJvRG9jLnhtbFBLAQItABQABgAIAAAAIQC9&#13;&#10;55qZ3gAAAA8BAAAPAAAAAAAAAAAAAAAAAPgDAABkcnMvZG93bnJldi54bWxQSwUGAAAAAAQABADz&#13;&#10;AAAAAwUAAAAA&#13;&#10;" filled="f" stroked="f">
                      <v:textbox inset="2.16pt,1.44pt,0,1.44pt">
                        <w:txbxContent>
                          <w:p w14:paraId="7D6AB7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7392" behindDoc="0" locked="0" layoutInCell="1" allowOverlap="1" wp14:anchorId="4CE0E445" wp14:editId="6AA20607">
                      <wp:simplePos x="0" y="0"/>
                      <wp:positionH relativeFrom="column">
                        <wp:posOffset>3581400</wp:posOffset>
                      </wp:positionH>
                      <wp:positionV relativeFrom="paragraph">
                        <wp:posOffset>431800</wp:posOffset>
                      </wp:positionV>
                      <wp:extent cx="1003300" cy="609600"/>
                      <wp:effectExtent l="0" t="0" r="0" b="0"/>
                      <wp:wrapNone/>
                      <wp:docPr id="732" name="Rectangle 7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A7A234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0E445" id="Rectangle 732" o:spid="_x0000_s1322" style="position:absolute;left:0;text-align:left;margin-left:282pt;margin-top:3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B3zeyu&#13;&#10;ngEAABQDAAAOAAAAAAAAAAAAAAAAAC4CAABkcnMvZTJvRG9jLnhtbFBLAQItABQABgAIAAAAIQC9&#13;&#10;55qZ3gAAAA8BAAAPAAAAAAAAAAAAAAAAAPgDAABkcnMvZG93bnJldi54bWxQSwUGAAAAAAQABADz&#13;&#10;AAAAAwUAAAAA&#13;&#10;" filled="f" stroked="f">
                      <v:textbox inset="2.16pt,1.44pt,0,1.44pt">
                        <w:txbxContent>
                          <w:p w14:paraId="0A7A234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8416" behindDoc="0" locked="0" layoutInCell="1" allowOverlap="1" wp14:anchorId="64CE2803" wp14:editId="53E1E364">
                      <wp:simplePos x="0" y="0"/>
                      <wp:positionH relativeFrom="column">
                        <wp:posOffset>3581400</wp:posOffset>
                      </wp:positionH>
                      <wp:positionV relativeFrom="paragraph">
                        <wp:posOffset>431800</wp:posOffset>
                      </wp:positionV>
                      <wp:extent cx="1003300" cy="6096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BA56CE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CE2803" id="Rectangle 731" o:spid="_x0000_s1323" style="position:absolute;left:0;text-align:left;margin-left:282pt;margin-top:3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CO+2y7&#13;&#10;ngEAABQDAAAOAAAAAAAAAAAAAAAAAC4CAABkcnMvZTJvRG9jLnhtbFBLAQItABQABgAIAAAAIQC9&#13;&#10;55qZ3gAAAA8BAAAPAAAAAAAAAAAAAAAAAPgDAABkcnMvZG93bnJldi54bWxQSwUGAAAAAAQABADz&#13;&#10;AAAAAwUAAAAA&#13;&#10;" filled="f" stroked="f">
                      <v:textbox inset="2.16pt,1.44pt,0,1.44pt">
                        <w:txbxContent>
                          <w:p w14:paraId="4BA56CE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9440" behindDoc="0" locked="0" layoutInCell="1" allowOverlap="1" wp14:anchorId="1BDD472D" wp14:editId="130046A4">
                      <wp:simplePos x="0" y="0"/>
                      <wp:positionH relativeFrom="column">
                        <wp:posOffset>3581400</wp:posOffset>
                      </wp:positionH>
                      <wp:positionV relativeFrom="paragraph">
                        <wp:posOffset>431800</wp:posOffset>
                      </wp:positionV>
                      <wp:extent cx="1003300" cy="609600"/>
                      <wp:effectExtent l="0" t="0" r="0" b="0"/>
                      <wp:wrapNone/>
                      <wp:docPr id="730" name="Rectangle 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659BD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D472D" id="Rectangle 730" o:spid="_x0000_s1324" style="position:absolute;left:0;text-align:left;margin-left:282pt;margin-top:3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KnM7X+d&#13;&#10;AQAAFAMAAA4AAAAAAAAAAAAAAAAALgIAAGRycy9lMm9Eb2MueG1sUEsBAi0AFAAGAAgAAAAhAL3n&#13;&#10;mpneAAAADwEAAA8AAAAAAAAAAAAAAAAA9wMAAGRycy9kb3ducmV2LnhtbFBLBQYAAAAABAAEAPMA&#13;&#10;AAACBQAAAAA=&#13;&#10;" filled="f" stroked="f">
                      <v:textbox inset="2.16pt,1.44pt,0,1.44pt">
                        <w:txbxContent>
                          <w:p w14:paraId="2659BD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0464" behindDoc="0" locked="0" layoutInCell="1" allowOverlap="1" wp14:anchorId="0CA2CB63" wp14:editId="5C614538">
                      <wp:simplePos x="0" y="0"/>
                      <wp:positionH relativeFrom="column">
                        <wp:posOffset>3581400</wp:posOffset>
                      </wp:positionH>
                      <wp:positionV relativeFrom="paragraph">
                        <wp:posOffset>431800</wp:posOffset>
                      </wp:positionV>
                      <wp:extent cx="1003300" cy="609600"/>
                      <wp:effectExtent l="0" t="0" r="0" b="0"/>
                      <wp:wrapNone/>
                      <wp:docPr id="729" name="Rectangle 7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E549FE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2CB63" id="Rectangle 729" o:spid="_x0000_s1325" style="position:absolute;left:0;text-align:left;margin-left:282pt;margin-top:3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D6bWqd&#13;&#10;AQAAFAMAAA4AAAAAAAAAAAAAAAAALgIAAGRycy9lMm9Eb2MueG1sUEsBAi0AFAAGAAgAAAAhAL3n&#13;&#10;mpneAAAADwEAAA8AAAAAAAAAAAAAAAAA9wMAAGRycy9kb3ducmV2LnhtbFBLBQYAAAAABAAEAPMA&#13;&#10;AAACBQAAAAA=&#13;&#10;" filled="f" stroked="f">
                      <v:textbox inset="2.16pt,1.44pt,0,1.44pt">
                        <w:txbxContent>
                          <w:p w14:paraId="0E549FE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1488" behindDoc="0" locked="0" layoutInCell="1" allowOverlap="1" wp14:anchorId="1AA94E49" wp14:editId="6C2D114C">
                      <wp:simplePos x="0" y="0"/>
                      <wp:positionH relativeFrom="column">
                        <wp:posOffset>3581400</wp:posOffset>
                      </wp:positionH>
                      <wp:positionV relativeFrom="paragraph">
                        <wp:posOffset>431800</wp:posOffset>
                      </wp:positionV>
                      <wp:extent cx="1003300" cy="609600"/>
                      <wp:effectExtent l="0" t="0" r="0" b="0"/>
                      <wp:wrapNone/>
                      <wp:docPr id="728" name="Rectangle 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85204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94E49" id="Rectangle 728" o:spid="_x0000_s1326" style="position:absolute;left:0;text-align:left;margin-left:282pt;margin-top:3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DcgT4id&#13;&#10;AQAAFAMAAA4AAAAAAAAAAAAAAAAALgIAAGRycy9lMm9Eb2MueG1sUEsBAi0AFAAGAAgAAAAhAL3n&#13;&#10;mpneAAAADwEAAA8AAAAAAAAAAAAAAAAA9wMAAGRycy9kb3ducmV2LnhtbFBLBQYAAAAABAAEAPMA&#13;&#10;AAACBQAAAAA=&#13;&#10;" filled="f" stroked="f">
                      <v:textbox inset="2.16pt,1.44pt,0,1.44pt">
                        <w:txbxContent>
                          <w:p w14:paraId="585204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2512" behindDoc="0" locked="0" layoutInCell="1" allowOverlap="1" wp14:anchorId="17FD7517" wp14:editId="7181BD28">
                      <wp:simplePos x="0" y="0"/>
                      <wp:positionH relativeFrom="column">
                        <wp:posOffset>3581400</wp:posOffset>
                      </wp:positionH>
                      <wp:positionV relativeFrom="paragraph">
                        <wp:posOffset>431800</wp:posOffset>
                      </wp:positionV>
                      <wp:extent cx="1003300" cy="609600"/>
                      <wp:effectExtent l="0" t="0" r="0" b="0"/>
                      <wp:wrapNone/>
                      <wp:docPr id="727" name="Rectangle 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257B46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D7517" id="Rectangle 727" o:spid="_x0000_s1327" style="position:absolute;left:0;text-align:left;margin-left:282pt;margin-top:3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M4Wz52d&#13;&#10;AQAAFAMAAA4AAAAAAAAAAAAAAAAALgIAAGRycy9lMm9Eb2MueG1sUEsBAi0AFAAGAAgAAAAhAL3n&#13;&#10;mpneAAAADwEAAA8AAAAAAAAAAAAAAAAA9wMAAGRycy9kb3ducmV2LnhtbFBLBQYAAAAABAAEAPMA&#13;&#10;AAACBQAAAAA=&#13;&#10;" filled="f" stroked="f">
                      <v:textbox inset="2.16pt,1.44pt,0,1.44pt">
                        <w:txbxContent>
                          <w:p w14:paraId="6257B46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3536" behindDoc="0" locked="0" layoutInCell="1" allowOverlap="1" wp14:anchorId="1942A484" wp14:editId="2CAE0E88">
                      <wp:simplePos x="0" y="0"/>
                      <wp:positionH relativeFrom="column">
                        <wp:posOffset>3581400</wp:posOffset>
                      </wp:positionH>
                      <wp:positionV relativeFrom="paragraph">
                        <wp:posOffset>431800</wp:posOffset>
                      </wp:positionV>
                      <wp:extent cx="1003300" cy="762000"/>
                      <wp:effectExtent l="0" t="0" r="0" b="0"/>
                      <wp:wrapNone/>
                      <wp:docPr id="726" name="Rectangle 7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D2E36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2A484" id="Rectangle 726" o:spid="_x0000_s1328" style="position:absolute;left:0;text-align:left;margin-left:282pt;margin-top:34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nKPSg&#13;&#10;ngEAABQDAAAOAAAAAAAAAAAAAAAAAC4CAABkcnMvZTJvRG9jLnhtbFBLAQItABQABgAIAAAAIQDm&#13;&#10;1mOZ3gAAAA8BAAAPAAAAAAAAAAAAAAAAAPgDAABkcnMvZG93bnJldi54bWxQSwUGAAAAAAQABADz&#13;&#10;AAAAAwUAAAAA&#13;&#10;" filled="f" stroked="f">
                      <v:textbox inset="2.16pt,1.44pt,0,1.44pt">
                        <w:txbxContent>
                          <w:p w14:paraId="11D2E36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4560" behindDoc="0" locked="0" layoutInCell="1" allowOverlap="1" wp14:anchorId="2C704230" wp14:editId="69A7E98D">
                      <wp:simplePos x="0" y="0"/>
                      <wp:positionH relativeFrom="column">
                        <wp:posOffset>3581400</wp:posOffset>
                      </wp:positionH>
                      <wp:positionV relativeFrom="paragraph">
                        <wp:posOffset>431800</wp:posOffset>
                      </wp:positionV>
                      <wp:extent cx="1003300" cy="762000"/>
                      <wp:effectExtent l="0" t="0" r="0" b="0"/>
                      <wp:wrapNone/>
                      <wp:docPr id="725" name="Rectangle 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EEADE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04230" id="Rectangle 725" o:spid="_x0000_s1329" style="position:absolute;left:0;text-align:left;margin-left:282pt;margin-top:3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Xh50tZwB&#13;&#10;AAAUAwAADgAAAAAAAAAAAAAAAAAuAgAAZHJzL2Uyb0RvYy54bWxQSwECLQAUAAYACAAAACEA5tZj&#13;&#10;md4AAAAPAQAADwAAAAAAAAAAAAAAAAD2AwAAZHJzL2Rvd25yZXYueG1sUEsFBgAAAAAEAAQA8wAA&#13;&#10;AAEFAAAAAA==&#13;&#10;" filled="f" stroked="f">
                      <v:textbox inset="2.16pt,1.44pt,0,1.44pt">
                        <w:txbxContent>
                          <w:p w14:paraId="42EEADE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5584" behindDoc="0" locked="0" layoutInCell="1" allowOverlap="1" wp14:anchorId="69B7B650" wp14:editId="47DA1113">
                      <wp:simplePos x="0" y="0"/>
                      <wp:positionH relativeFrom="column">
                        <wp:posOffset>3581400</wp:posOffset>
                      </wp:positionH>
                      <wp:positionV relativeFrom="paragraph">
                        <wp:posOffset>431800</wp:posOffset>
                      </wp:positionV>
                      <wp:extent cx="1003300" cy="762000"/>
                      <wp:effectExtent l="0" t="0" r="0" b="0"/>
                      <wp:wrapNone/>
                      <wp:docPr id="724" name="Rectangle 7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7EE3E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7B650" id="Rectangle 724" o:spid="_x0000_s1330" style="position:absolute;left:0;text-align:left;margin-left:282pt;margin-top:3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xnvTd&#13;&#10;ngEAABQDAAAOAAAAAAAAAAAAAAAAAC4CAABkcnMvZTJvRG9jLnhtbFBLAQItABQABgAIAAAAIQDm&#13;&#10;1mOZ3gAAAA8BAAAPAAAAAAAAAAAAAAAAAPgDAABkcnMvZG93bnJldi54bWxQSwUGAAAAAAQABADz&#13;&#10;AAAAAwUAAAAA&#13;&#10;" filled="f" stroked="f">
                      <v:textbox inset="2.16pt,1.44pt,0,1.44pt">
                        <w:txbxContent>
                          <w:p w14:paraId="6C7EE3E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6608" behindDoc="0" locked="0" layoutInCell="1" allowOverlap="1" wp14:anchorId="13CDE2F7" wp14:editId="5C88E822">
                      <wp:simplePos x="0" y="0"/>
                      <wp:positionH relativeFrom="column">
                        <wp:posOffset>3581400</wp:posOffset>
                      </wp:positionH>
                      <wp:positionV relativeFrom="paragraph">
                        <wp:posOffset>431800</wp:posOffset>
                      </wp:positionV>
                      <wp:extent cx="1003300" cy="609600"/>
                      <wp:effectExtent l="0" t="0" r="0" b="0"/>
                      <wp:wrapNone/>
                      <wp:docPr id="723" name="Rectangle 7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C5563C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DE2F7" id="Rectangle 723" o:spid="_x0000_s1331" style="position:absolute;left:0;text-align:left;margin-left:282pt;margin-top:34pt;width:79pt;height:48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Aqzc/L&#13;&#10;ngEAABQDAAAOAAAAAAAAAAAAAAAAAC4CAABkcnMvZTJvRG9jLnhtbFBLAQItABQABgAIAAAAIQC9&#13;&#10;55qZ3gAAAA8BAAAPAAAAAAAAAAAAAAAAAPgDAABkcnMvZG93bnJldi54bWxQSwUGAAAAAAQABADz&#13;&#10;AAAAAwUAAAAA&#13;&#10;" filled="f" stroked="f">
                      <v:textbox inset="2.16pt,1.44pt,0,1.44pt">
                        <w:txbxContent>
                          <w:p w14:paraId="1C5563C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7632" behindDoc="0" locked="0" layoutInCell="1" allowOverlap="1" wp14:anchorId="0B3E485B" wp14:editId="6F6A8307">
                      <wp:simplePos x="0" y="0"/>
                      <wp:positionH relativeFrom="column">
                        <wp:posOffset>3581400</wp:posOffset>
                      </wp:positionH>
                      <wp:positionV relativeFrom="paragraph">
                        <wp:posOffset>431800</wp:posOffset>
                      </wp:positionV>
                      <wp:extent cx="1003300" cy="609600"/>
                      <wp:effectExtent l="0" t="0" r="0" b="0"/>
                      <wp:wrapNone/>
                      <wp:docPr id="722" name="Rectangle 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B716A1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E485B" id="Rectangle 722" o:spid="_x0000_s1332" style="position:absolute;left:0;text-align:left;margin-left:282pt;margin-top:3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Ahlk/1&#13;&#10;ngEAABQDAAAOAAAAAAAAAAAAAAAAAC4CAABkcnMvZTJvRG9jLnhtbFBLAQItABQABgAIAAAAIQC9&#13;&#10;55qZ3gAAAA8BAAAPAAAAAAAAAAAAAAAAAPgDAABkcnMvZG93bnJldi54bWxQSwUGAAAAAAQABADz&#13;&#10;AAAAAwUAAAAA&#13;&#10;" filled="f" stroked="f">
                      <v:textbox inset="2.16pt,1.44pt,0,1.44pt">
                        <w:txbxContent>
                          <w:p w14:paraId="5B716A1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8656" behindDoc="0" locked="0" layoutInCell="1" allowOverlap="1" wp14:anchorId="643197AE" wp14:editId="5D94DD07">
                      <wp:simplePos x="0" y="0"/>
                      <wp:positionH relativeFrom="column">
                        <wp:posOffset>3581400</wp:posOffset>
                      </wp:positionH>
                      <wp:positionV relativeFrom="paragraph">
                        <wp:posOffset>431800</wp:posOffset>
                      </wp:positionV>
                      <wp:extent cx="1003300" cy="609600"/>
                      <wp:effectExtent l="0" t="0" r="0" b="0"/>
                      <wp:wrapNone/>
                      <wp:docPr id="721" name="Rectangle 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15259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197AE" id="Rectangle 721" o:spid="_x0000_s1333" style="position:absolute;left:0;text-align:left;margin-left:282pt;margin-top:3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Nigz+Cd&#13;&#10;AQAAFAMAAA4AAAAAAAAAAAAAAAAALgIAAGRycy9lMm9Eb2MueG1sUEsBAi0AFAAGAAgAAAAhAL3n&#13;&#10;mpneAAAADwEAAA8AAAAAAAAAAAAAAAAA9wMAAGRycy9kb3ducmV2LnhtbFBLBQYAAAAABAAEAPMA&#13;&#10;AAACBQAAAAA=&#13;&#10;" filled="f" stroked="f">
                      <v:textbox inset="2.16pt,1.44pt,0,1.44pt">
                        <w:txbxContent>
                          <w:p w14:paraId="715259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9680" behindDoc="0" locked="0" layoutInCell="1" allowOverlap="1" wp14:anchorId="32F0482F" wp14:editId="470E0977">
                      <wp:simplePos x="0" y="0"/>
                      <wp:positionH relativeFrom="column">
                        <wp:posOffset>3581400</wp:posOffset>
                      </wp:positionH>
                      <wp:positionV relativeFrom="paragraph">
                        <wp:posOffset>431800</wp:posOffset>
                      </wp:positionV>
                      <wp:extent cx="1003300" cy="762000"/>
                      <wp:effectExtent l="0" t="0" r="0" b="0"/>
                      <wp:wrapNone/>
                      <wp:docPr id="720" name="Rectangle 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9A9F8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0482F" id="Rectangle 720" o:spid="_x0000_s1334" style="position:absolute;left:0;text-align:left;margin-left:282pt;margin-top:34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J3y9Sed&#13;&#10;AQAAFAMAAA4AAAAAAAAAAAAAAAAALgIAAGRycy9lMm9Eb2MueG1sUEsBAi0AFAAGAAgAAAAhAObW&#13;&#10;Y5neAAAADwEAAA8AAAAAAAAAAAAAAAAA9wMAAGRycy9kb3ducmV2LnhtbFBLBQYAAAAABAAEAPMA&#13;&#10;AAACBQAAAAA=&#13;&#10;" filled="f" stroked="f">
                      <v:textbox inset="2.16pt,1.44pt,0,1.44pt">
                        <w:txbxContent>
                          <w:p w14:paraId="719A9F8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0704" behindDoc="0" locked="0" layoutInCell="1" allowOverlap="1" wp14:anchorId="008E04A2" wp14:editId="63546BA1">
                      <wp:simplePos x="0" y="0"/>
                      <wp:positionH relativeFrom="column">
                        <wp:posOffset>3581400</wp:posOffset>
                      </wp:positionH>
                      <wp:positionV relativeFrom="paragraph">
                        <wp:posOffset>431800</wp:posOffset>
                      </wp:positionV>
                      <wp:extent cx="1003300" cy="762000"/>
                      <wp:effectExtent l="0" t="0" r="0" b="0"/>
                      <wp:wrapNone/>
                      <wp:docPr id="719" name="Rectangle 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B32C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E04A2" id="Rectangle 719" o:spid="_x0000_s1335" style="position:absolute;left:0;text-align:left;margin-left:282pt;margin-top:3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kxHUy&#13;&#10;ngEAABQDAAAOAAAAAAAAAAAAAAAAAC4CAABkcnMvZTJvRG9jLnhtbFBLAQItABQABgAIAAAAIQDm&#13;&#10;1mOZ3gAAAA8BAAAPAAAAAAAAAAAAAAAAAPgDAABkcnMvZG93bnJldi54bWxQSwUGAAAAAAQABADz&#13;&#10;AAAAAwUAAAAA&#13;&#10;" filled="f" stroked="f">
                      <v:textbox inset="2.16pt,1.44pt,0,1.44pt">
                        <w:txbxContent>
                          <w:p w14:paraId="67B32C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1728" behindDoc="0" locked="0" layoutInCell="1" allowOverlap="1" wp14:anchorId="38B1E2D8" wp14:editId="1B58583B">
                      <wp:simplePos x="0" y="0"/>
                      <wp:positionH relativeFrom="column">
                        <wp:posOffset>3581400</wp:posOffset>
                      </wp:positionH>
                      <wp:positionV relativeFrom="paragraph">
                        <wp:posOffset>431800</wp:posOffset>
                      </wp:positionV>
                      <wp:extent cx="977900" cy="927100"/>
                      <wp:effectExtent l="0" t="0" r="0" b="0"/>
                      <wp:wrapNone/>
                      <wp:docPr id="718" name="Rectangle 71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CC3E51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1E2D8" id="Rectangle 718" o:spid="_x0000_s1336" style="position:absolute;left:0;text-align:left;margin-left:282pt;margin-top:34pt;width:77pt;height:73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" filled="f" stroked="f">
                      <v:textbox inset="2.16pt,1.44pt,0,1.44pt">
                        <w:txbxContent>
                          <w:p w14:paraId="0CC3E51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2752" behindDoc="0" locked="0" layoutInCell="1" allowOverlap="1" wp14:anchorId="273D8828" wp14:editId="7E9D2D43">
                      <wp:simplePos x="0" y="0"/>
                      <wp:positionH relativeFrom="column">
                        <wp:posOffset>3581400</wp:posOffset>
                      </wp:positionH>
                      <wp:positionV relativeFrom="paragraph">
                        <wp:posOffset>431800</wp:posOffset>
                      </wp:positionV>
                      <wp:extent cx="1003300" cy="762000"/>
                      <wp:effectExtent l="0" t="0" r="0" b="0"/>
                      <wp:wrapNone/>
                      <wp:docPr id="717" name="Rectangle 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C8861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D8828" id="Rectangle 717" o:spid="_x0000_s1337" style="position:absolute;left:0;text-align:left;margin-left:282pt;margin-top:34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StQVpmwEA&#13;&#10;ABQDAAAOAAAAAAAAAAAAAAAAAC4CAABkcnMvZTJvRG9jLnhtbFBLAQItABQABgAIAAAAIQDm1mOZ&#13;&#10;3gAAAA8BAAAPAAAAAAAAAAAAAAAAAPUDAABkcnMvZG93bnJldi54bWxQSwUGAAAAAAQABADzAAAA&#13;&#10;AAUAAAAA&#13;&#10;" filled="f" stroked="f">
                      <v:textbox inset="2.16pt,1.44pt,0,1.44pt">
                        <w:txbxContent>
                          <w:p w14:paraId="5DC8861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3776" behindDoc="0" locked="0" layoutInCell="1" allowOverlap="1" wp14:anchorId="6EDE4F29" wp14:editId="618FC06B">
                      <wp:simplePos x="0" y="0"/>
                      <wp:positionH relativeFrom="column">
                        <wp:posOffset>3581400</wp:posOffset>
                      </wp:positionH>
                      <wp:positionV relativeFrom="paragraph">
                        <wp:posOffset>431800</wp:posOffset>
                      </wp:positionV>
                      <wp:extent cx="977900" cy="863600"/>
                      <wp:effectExtent l="0" t="0" r="0" b="0"/>
                      <wp:wrapNone/>
                      <wp:docPr id="716" name="Rectangle 7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9862AF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E4F29" id="Rectangle 716" o:spid="_x0000_s1338" style="position:absolute;left:0;text-align:left;margin-left:282pt;margin-top:34pt;width:77pt;height:6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" filled="f" stroked="f">
                      <v:textbox inset="2.16pt,1.44pt,0,1.44pt">
                        <w:txbxContent>
                          <w:p w14:paraId="79862AF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4800" behindDoc="0" locked="0" layoutInCell="1" allowOverlap="1" wp14:anchorId="62D5B1B2" wp14:editId="3B0ED7ED">
                      <wp:simplePos x="0" y="0"/>
                      <wp:positionH relativeFrom="column">
                        <wp:posOffset>3581400</wp:posOffset>
                      </wp:positionH>
                      <wp:positionV relativeFrom="paragraph">
                        <wp:posOffset>431800</wp:posOffset>
                      </wp:positionV>
                      <wp:extent cx="977900" cy="927100"/>
                      <wp:effectExtent l="0" t="0" r="0" b="0"/>
                      <wp:wrapNone/>
                      <wp:docPr id="715" name="Rectangle 71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8359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5B1B2" id="Rectangle 715" o:spid="_x0000_s1339" style="position:absolute;left:0;text-align:left;margin-left:282pt;margin-top:34pt;width:77pt;height:73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qLN/qZkBAAAU&#13;&#10;AwAADgAAAAAAAAAAAAAAAAAuAgAAZHJzL2Uyb0RvYy54bWxQSwECLQAUAAYACAAAACEAV5535d4A&#13;&#10;AAAPAQAADwAAAAAAAAAAAAAAAADzAwAAZHJzL2Rvd25yZXYueG1sUEsFBgAAAAAEAAQA8wAAAP4E&#13;&#10;AAAAAA==&#13;&#10;" filled="f" stroked="f">
                      <v:textbox inset="2.16pt,1.44pt,0,1.44pt">
                        <w:txbxContent>
                          <w:p w14:paraId="438359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5824" behindDoc="0" locked="0" layoutInCell="1" allowOverlap="1" wp14:anchorId="437E65E8" wp14:editId="631841B5">
                      <wp:simplePos x="0" y="0"/>
                      <wp:positionH relativeFrom="column">
                        <wp:posOffset>3581400</wp:posOffset>
                      </wp:positionH>
                      <wp:positionV relativeFrom="paragraph">
                        <wp:posOffset>431800</wp:posOffset>
                      </wp:positionV>
                      <wp:extent cx="1003300" cy="762000"/>
                      <wp:effectExtent l="0" t="0" r="0" b="0"/>
                      <wp:wrapNone/>
                      <wp:docPr id="714" name="Rectangle 7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88C7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E65E8" id="Rectangle 714" o:spid="_x0000_s1340" style="position:absolute;left:0;text-align:left;margin-left:282pt;margin-top:34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j1iFKpwB&#13;&#10;AAAUAwAADgAAAAAAAAAAAAAAAAAuAgAAZHJzL2Uyb0RvYy54bWxQSwECLQAUAAYACAAAACEA5tZj&#13;&#10;md4AAAAPAQAADwAAAAAAAAAAAAAAAAD2AwAAZHJzL2Rvd25yZXYueG1sUEsFBgAAAAAEAAQA8wAA&#13;&#10;AAEFAAAAAA==&#13;&#10;" filled="f" stroked="f">
                      <v:textbox inset="2.16pt,1.44pt,0,1.44pt">
                        <w:txbxContent>
                          <w:p w14:paraId="17A88C7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6848" behindDoc="0" locked="0" layoutInCell="1" allowOverlap="1" wp14:anchorId="349DA115" wp14:editId="1E3984CA">
                      <wp:simplePos x="0" y="0"/>
                      <wp:positionH relativeFrom="column">
                        <wp:posOffset>3581400</wp:posOffset>
                      </wp:positionH>
                      <wp:positionV relativeFrom="paragraph">
                        <wp:posOffset>431800</wp:posOffset>
                      </wp:positionV>
                      <wp:extent cx="977900" cy="927100"/>
                      <wp:effectExtent l="0" t="0" r="0" b="0"/>
                      <wp:wrapNone/>
                      <wp:docPr id="713" name="Rectangle 71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535114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DA115" id="Rectangle 713" o:spid="_x0000_s1341" style="position:absolute;left:0;text-align:left;margin-left:282pt;margin-top:34pt;width:77pt;height:7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vgV/1JkBAAAU&#13;&#10;AwAADgAAAAAAAAAAAAAAAAAuAgAAZHJzL2Uyb0RvYy54bWxQSwECLQAUAAYACAAAACEAV5535d4A&#13;&#10;AAAPAQAADwAAAAAAAAAAAAAAAADzAwAAZHJzL2Rvd25yZXYueG1sUEsFBgAAAAAEAAQA8wAAAP4E&#13;&#10;AAAAAA==&#13;&#10;" filled="f" stroked="f">
                      <v:textbox inset="2.16pt,1.44pt,0,1.44pt">
                        <w:txbxContent>
                          <w:p w14:paraId="6535114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7872" behindDoc="0" locked="0" layoutInCell="1" allowOverlap="1" wp14:anchorId="1FA7EAEA" wp14:editId="07EBC8F6">
                      <wp:simplePos x="0" y="0"/>
                      <wp:positionH relativeFrom="column">
                        <wp:posOffset>3581400</wp:posOffset>
                      </wp:positionH>
                      <wp:positionV relativeFrom="paragraph">
                        <wp:posOffset>431800</wp:posOffset>
                      </wp:positionV>
                      <wp:extent cx="977900" cy="927100"/>
                      <wp:effectExtent l="0" t="0" r="0" b="0"/>
                      <wp:wrapNone/>
                      <wp:docPr id="712" name="Rectangle 71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843DA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7EAEA" id="Rectangle 712" o:spid="_x0000_s1342" style="position:absolute;left:0;text-align:left;margin-left:282pt;margin-top:3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tV7/6pkBAAAU&#13;&#10;AwAADgAAAAAAAAAAAAAAAAAuAgAAZHJzL2Uyb0RvYy54bWxQSwECLQAUAAYACAAAACEAV5535d4A&#13;&#10;AAAPAQAADwAAAAAAAAAAAAAAAADzAwAAZHJzL2Rvd25yZXYueG1sUEsFBgAAAAAEAAQA8wAAAP4E&#13;&#10;AAAAAA==&#13;&#10;" filled="f" stroked="f">
                      <v:textbox inset="2.16pt,1.44pt,0,1.44pt">
                        <w:txbxContent>
                          <w:p w14:paraId="63843DA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8896" behindDoc="0" locked="0" layoutInCell="1" allowOverlap="1" wp14:anchorId="7B893073" wp14:editId="591496A0">
                      <wp:simplePos x="0" y="0"/>
                      <wp:positionH relativeFrom="column">
                        <wp:posOffset>3581400</wp:posOffset>
                      </wp:positionH>
                      <wp:positionV relativeFrom="paragraph">
                        <wp:posOffset>431800</wp:posOffset>
                      </wp:positionV>
                      <wp:extent cx="1003300" cy="762000"/>
                      <wp:effectExtent l="0" t="0" r="0" b="0"/>
                      <wp:wrapNone/>
                      <wp:docPr id="711" name="Rectangle 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5FC5E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93073" id="Rectangle 711" o:spid="_x0000_s1343" style="position:absolute;left:0;text-align:left;margin-left:282pt;margin-top:34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hAMFFJwB&#13;&#10;AAAUAwAADgAAAAAAAAAAAAAAAAAuAgAAZHJzL2Uyb0RvYy54bWxQSwECLQAUAAYACAAAACEA5tZj&#13;&#10;md4AAAAPAQAADwAAAAAAAAAAAAAAAAD2AwAAZHJzL2Rvd25yZXYueG1sUEsFBgAAAAAEAAQA8wAA&#13;&#10;AAEFAAAAAA==&#13;&#10;" filled="f" stroked="f">
                      <v:textbox inset="2.16pt,1.44pt,0,1.44pt">
                        <w:txbxContent>
                          <w:p w14:paraId="675FC5E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9920" behindDoc="0" locked="0" layoutInCell="1" allowOverlap="1" wp14:anchorId="05E352DE" wp14:editId="7CEEC0D9">
                      <wp:simplePos x="0" y="0"/>
                      <wp:positionH relativeFrom="column">
                        <wp:posOffset>3581400</wp:posOffset>
                      </wp:positionH>
                      <wp:positionV relativeFrom="paragraph">
                        <wp:posOffset>431800</wp:posOffset>
                      </wp:positionV>
                      <wp:extent cx="977900" cy="927100"/>
                      <wp:effectExtent l="0" t="0" r="0" b="0"/>
                      <wp:wrapNone/>
                      <wp:docPr id="710" name="Rectangle 71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E0947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352DE" id="Rectangle 710" o:spid="_x0000_s1344" style="position:absolute;left:0;text-align:left;margin-left:282pt;margin-top:34pt;width:77pt;height:7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a1/+O5kBAAAU&#13;&#10;AwAADgAAAAAAAAAAAAAAAAAuAgAAZHJzL2Uyb0RvYy54bWxQSwECLQAUAAYACAAAACEAV5535d4A&#13;&#10;AAAPAQAADwAAAAAAAAAAAAAAAADzAwAAZHJzL2Rvd25yZXYueG1sUEsFBgAAAAAEAAQA8wAAAP4E&#13;&#10;AAAAAA==&#13;&#10;" filled="f" stroked="f">
                      <v:textbox inset="2.16pt,1.44pt,0,1.44pt">
                        <w:txbxContent>
                          <w:p w14:paraId="6DE0947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0944" behindDoc="0" locked="0" layoutInCell="1" allowOverlap="1" wp14:anchorId="6E69397E" wp14:editId="55CF8FEE">
                      <wp:simplePos x="0" y="0"/>
                      <wp:positionH relativeFrom="column">
                        <wp:posOffset>3581400</wp:posOffset>
                      </wp:positionH>
                      <wp:positionV relativeFrom="paragraph">
                        <wp:posOffset>431800</wp:posOffset>
                      </wp:positionV>
                      <wp:extent cx="977900" cy="901700"/>
                      <wp:effectExtent l="0" t="0" r="0" b="0"/>
                      <wp:wrapNone/>
                      <wp:docPr id="709" name="Rectangle 70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AAE75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9397E" id="Rectangle 709" o:spid="_x0000_s1345" style="position:absolute;left:0;text-align:left;margin-left:282pt;margin-top:34pt;width:77pt;height:71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" filled="f" stroked="f">
                      <v:textbox inset="2.16pt,1.44pt,0,1.44pt">
                        <w:txbxContent>
                          <w:p w14:paraId="6AAE75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1968" behindDoc="0" locked="0" layoutInCell="1" allowOverlap="1" wp14:anchorId="16D192BA" wp14:editId="00F6A751">
                      <wp:simplePos x="0" y="0"/>
                      <wp:positionH relativeFrom="column">
                        <wp:posOffset>3581400</wp:posOffset>
                      </wp:positionH>
                      <wp:positionV relativeFrom="paragraph">
                        <wp:posOffset>431800</wp:posOffset>
                      </wp:positionV>
                      <wp:extent cx="1003300" cy="762000"/>
                      <wp:effectExtent l="0" t="0" r="0" b="0"/>
                      <wp:wrapNone/>
                      <wp:docPr id="708" name="Rectangle 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A3EDA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192BA" id="Rectangle 708" o:spid="_x0000_s1346" style="position:absolute;left:0;text-align:left;margin-left:282pt;margin-top:34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2mnrmw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iiKbC5t4Xu+IR52dIjBTPAKLgabOBspAEKHv/sJWrOhntPDjXXV4uGJl6K+bJZ0iZiKYj0&#13;&#10;9mtXetUD7YRKyNk+oN31xHde5OSHyfoi7GNN8my/1oX8eZk3b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42mnrmwEA&#13;&#10;ABQDAAAOAAAAAAAAAAAAAAAAAC4CAABkcnMvZTJvRG9jLnhtbFBLAQItABQABgAIAAAAIQDm1mOZ&#13;&#10;3gAAAA8BAAAPAAAAAAAAAAAAAAAAAPUDAABkcnMvZG93bnJldi54bWxQSwUGAAAAAAQABADzAAAA&#13;&#10;AAUAAAAA&#13;&#10;" filled="f" stroked="f">
                      <v:textbox inset="2.16pt,1.44pt,0,1.44pt">
                        <w:txbxContent>
                          <w:p w14:paraId="66A3EDA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2992" behindDoc="0" locked="0" layoutInCell="1" allowOverlap="1" wp14:anchorId="117D7551" wp14:editId="150A6252">
                      <wp:simplePos x="0" y="0"/>
                      <wp:positionH relativeFrom="column">
                        <wp:posOffset>3581400</wp:posOffset>
                      </wp:positionH>
                      <wp:positionV relativeFrom="paragraph">
                        <wp:posOffset>431800</wp:posOffset>
                      </wp:positionV>
                      <wp:extent cx="1003300" cy="762000"/>
                      <wp:effectExtent l="0" t="0" r="0" b="0"/>
                      <wp:wrapNone/>
                      <wp:docPr id="707" name="Rectangle 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51C8D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D7551" id="Rectangle 707" o:spid="_x0000_s1347" style="position:absolute;left:0;text-align:left;margin-left:282pt;margin-top:3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BB7On+mwEA&#13;&#10;ABQDAAAOAAAAAAAAAAAAAAAAAC4CAABkcnMvZTJvRG9jLnhtbFBLAQItABQABgAIAAAAIQDm1mOZ&#13;&#10;3gAAAA8BAAAPAAAAAAAAAAAAAAAAAPUDAABkcnMvZG93bnJldi54bWxQSwUGAAAAAAQABADzAAAA&#13;&#10;AAUAAAAA&#13;&#10;" filled="f" stroked="f">
                      <v:textbox inset="2.16pt,1.44pt,0,1.44pt">
                        <w:txbxContent>
                          <w:p w14:paraId="7851C8D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4016" behindDoc="0" locked="0" layoutInCell="1" allowOverlap="1" wp14:anchorId="4A6AA41D" wp14:editId="7826D731">
                      <wp:simplePos x="0" y="0"/>
                      <wp:positionH relativeFrom="column">
                        <wp:posOffset>3581400</wp:posOffset>
                      </wp:positionH>
                      <wp:positionV relativeFrom="paragraph">
                        <wp:posOffset>431800</wp:posOffset>
                      </wp:positionV>
                      <wp:extent cx="1003300" cy="762000"/>
                      <wp:effectExtent l="0" t="0" r="0" b="0"/>
                      <wp:wrapNone/>
                      <wp:docPr id="706" name="Rectangle 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CD35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AA41D" id="Rectangle 706" o:spid="_x0000_s1348" style="position:absolute;left:0;text-align:left;margin-left:282pt;margin-top:3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2nAnA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iiaTJs7m2hOz5hXrb0SMEMMAquBhs4G2mAgsc/e4mas+Hek0PN9dWioYmXYr5slrSJWAoi&#13;&#10;vf3alV71QDuhEnK2D2h3PfGdFzn5YbK+CPtYkzzbr3Uhf17mzRs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SrdpwJwB&#13;&#10;AAAUAwAADgAAAAAAAAAAAAAAAAAuAgAAZHJzL2Uyb0RvYy54bWxQSwECLQAUAAYACAAAACEA5tZj&#13;&#10;md4AAAAPAQAADwAAAAAAAAAAAAAAAAD2AwAAZHJzL2Rvd25yZXYueG1sUEsFBgAAAAAEAAQA8wAA&#13;&#10;AAEFAAAAAA==&#13;&#10;" filled="f" stroked="f">
                      <v:textbox inset="2.16pt,1.44pt,0,1.44pt">
                        <w:txbxContent>
                          <w:p w14:paraId="56CD35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5040" behindDoc="0" locked="0" layoutInCell="1" allowOverlap="1" wp14:anchorId="051A757B" wp14:editId="63199AC4">
                      <wp:simplePos x="0" y="0"/>
                      <wp:positionH relativeFrom="column">
                        <wp:posOffset>3581400</wp:posOffset>
                      </wp:positionH>
                      <wp:positionV relativeFrom="paragraph">
                        <wp:posOffset>431800</wp:posOffset>
                      </wp:positionV>
                      <wp:extent cx="1003300" cy="762000"/>
                      <wp:effectExtent l="0" t="0" r="0" b="0"/>
                      <wp:wrapNone/>
                      <wp:docPr id="705" name="Rectangle 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16B5C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A757B" id="Rectangle 705" o:spid="_x0000_s1349" style="position:absolute;left:0;text-align:left;margin-left:282pt;margin-top:3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enV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ps2wubeD/vSKednSCwUzwiS4Gm3gbKIBCh5/HiRqzsavnhxq7m7ahiZeiuWqWdEmYimI&#13;&#10;9O5zV3o1AO2ESsjZIaDdD8R3WeTkh8n6IuxjTfJsP9eF/GWZt7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s4Hp1ZwB&#13;&#10;AAAUAwAADgAAAAAAAAAAAAAAAAAuAgAAZHJzL2Uyb0RvYy54bWxQSwECLQAUAAYACAAAACEA5tZj&#13;&#10;md4AAAAPAQAADwAAAAAAAAAAAAAAAAD2AwAAZHJzL2Rvd25yZXYueG1sUEsFBgAAAAAEAAQA8wAA&#13;&#10;AAEFAAAAAA==&#13;&#10;" filled="f" stroked="f">
                      <v:textbox inset="2.16pt,1.44pt,0,1.44pt">
                        <w:txbxContent>
                          <w:p w14:paraId="0316B5C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6064" behindDoc="0" locked="0" layoutInCell="1" allowOverlap="1" wp14:anchorId="68533C0C" wp14:editId="5C33994F">
                      <wp:simplePos x="0" y="0"/>
                      <wp:positionH relativeFrom="column">
                        <wp:posOffset>3581400</wp:posOffset>
                      </wp:positionH>
                      <wp:positionV relativeFrom="paragraph">
                        <wp:posOffset>431800</wp:posOffset>
                      </wp:positionV>
                      <wp:extent cx="1003300" cy="762000"/>
                      <wp:effectExtent l="0" t="0" r="0" b="0"/>
                      <wp:wrapNone/>
                      <wp:docPr id="704" name="Rectangle 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E4B6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33C0C" id="Rectangle 704" o:spid="_x0000_s1350" style="position:absolute;left:0;text-align:left;margin-left:282pt;margin-top:3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Wm9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EXzTLD5t4OutMT5mVLjxTMAKPgarCBs5EGKHj8e5CoORt+enKouVkuGpp4KearZkWbiKUg&#13;&#10;0ruPXelVD7QTKiFnh4B23xPfeZGTHybri7C3Ncmz/VgX8pdl3r4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XAFpvZwB&#13;&#10;AAAUAwAADgAAAAAAAAAAAAAAAAAuAgAAZHJzL2Uyb0RvYy54bWxQSwECLQAUAAYACAAAACEA5tZj&#13;&#10;md4AAAAPAQAADwAAAAAAAAAAAAAAAAD2AwAAZHJzL2Rvd25yZXYueG1sUEsFBgAAAAAEAAQA8wAA&#13;&#10;AAEFAAAAAA==&#13;&#10;" filled="f" stroked="f">
                      <v:textbox inset="2.16pt,1.44pt,0,1.44pt">
                        <w:txbxContent>
                          <w:p w14:paraId="21E4B6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7088" behindDoc="0" locked="0" layoutInCell="1" allowOverlap="1" wp14:anchorId="428D5CB1" wp14:editId="4429C8D8">
                      <wp:simplePos x="0" y="0"/>
                      <wp:positionH relativeFrom="column">
                        <wp:posOffset>3581400</wp:posOffset>
                      </wp:positionH>
                      <wp:positionV relativeFrom="paragraph">
                        <wp:posOffset>431800</wp:posOffset>
                      </wp:positionV>
                      <wp:extent cx="1003300" cy="762000"/>
                      <wp:effectExtent l="0" t="0" r="0" b="0"/>
                      <wp:wrapNone/>
                      <wp:docPr id="703" name="Rectangle 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56AE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D5CB1" id="Rectangle 703" o:spid="_x0000_s1351" style="position:absolute;left:0;text-align:left;margin-left:282pt;margin-top:3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monQEAABQ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RfNJcZNve2oTs+QF62dE/BDGEUXA02cjbSAAXHv3sJmrPh1pNDzdXFoqGJl2K+bJa0iVAK&#13;&#10;Ir1935Ve9YF2QiXgbB/B7nriOy9y8sNkfRH2tiZ5tu/rQv68zJsX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KU36aid&#13;&#10;AQAAFAMAAA4AAAAAAAAAAAAAAAAALgIAAGRycy9lMm9Eb2MueG1sUEsBAi0AFAAGAAgAAAAhAObW&#13;&#10;Y5neAAAADwEAAA8AAAAAAAAAAAAAAAAA9wMAAGRycy9kb3ducmV2LnhtbFBLBQYAAAAABAAEAPMA&#13;&#10;AAACBQAAAAA=&#13;&#10;" filled="f" stroked="f">
                      <v:textbox inset="2.16pt,1.44pt,0,1.44pt">
                        <w:txbxContent>
                          <w:p w14:paraId="3DC56AE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8112" behindDoc="0" locked="0" layoutInCell="1" allowOverlap="1" wp14:anchorId="120AD872" wp14:editId="451E35F3">
                      <wp:simplePos x="0" y="0"/>
                      <wp:positionH relativeFrom="column">
                        <wp:posOffset>3581400</wp:posOffset>
                      </wp:positionH>
                      <wp:positionV relativeFrom="paragraph">
                        <wp:posOffset>431800</wp:posOffset>
                      </wp:positionV>
                      <wp:extent cx="1003300" cy="762000"/>
                      <wp:effectExtent l="0" t="0" r="0" b="0"/>
                      <wp:wrapNone/>
                      <wp:docPr id="702" name="Rectangle 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13B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AD872" id="Rectangle 702" o:spid="_x0000_s1352" style="position:absolute;left:0;text-align:left;margin-left:282pt;margin-top:3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GmWnAEAABQ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3zRXGXY3NuG7vgEednSIwUzhFFwNdjI2UgDFBzf9hI0Z8NvTw4115eLhiZeivmyWdImQimI&#13;&#10;9PZzV3rVB9oJlYCzfQS764nvvMjJD5P1RdjHmuTZfq4L+fMyb/4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rmxplpwB&#13;&#10;AAAUAwAADgAAAAAAAAAAAAAAAAAuAgAAZHJzL2Uyb0RvYy54bWxQSwECLQAUAAYACAAAACEA5tZj&#13;&#10;md4AAAAPAQAADwAAAAAAAAAAAAAAAAD2AwAAZHJzL2Rvd25yZXYueG1sUEsFBgAAAAAEAAQA8wAA&#13;&#10;AAEFAAAAAA==&#13;&#10;" filled="f" stroked="f">
                      <v:textbox inset="2.16pt,1.44pt,0,1.44pt">
                        <w:txbxContent>
                          <w:p w14:paraId="67413B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9136" behindDoc="0" locked="0" layoutInCell="1" allowOverlap="1" wp14:anchorId="33088F62" wp14:editId="6A716FDA">
                      <wp:simplePos x="0" y="0"/>
                      <wp:positionH relativeFrom="column">
                        <wp:posOffset>3581400</wp:posOffset>
                      </wp:positionH>
                      <wp:positionV relativeFrom="paragraph">
                        <wp:posOffset>431800</wp:posOffset>
                      </wp:positionV>
                      <wp:extent cx="1003300" cy="762000"/>
                      <wp:effectExtent l="0" t="0" r="0" b="0"/>
                      <wp:wrapNone/>
                      <wp:docPr id="701" name="Rectangle 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E81A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88F62" id="Rectangle 701" o:spid="_x0000_s1353" style="position:absolute;left:0;text-align:left;margin-left:282pt;margin-top:3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umDnA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EXzTLD5t4udKcnyMuWHimYIYyCq8FGzkYaoOD49yBBczb89ORQs7xeNDTxUsxXzYo2EUpB&#13;&#10;pHcfu9KrPtBOqAScHSLYfU9850VOfpisL8Le1iTP9mNdyF+Wefs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V1rpg5wB&#13;&#10;AAAUAwAADgAAAAAAAAAAAAAAAAAuAgAAZHJzL2Uyb0RvYy54bWxQSwECLQAUAAYACAAAACEA5tZj&#13;&#10;md4AAAAPAQAADwAAAAAAAAAAAAAAAAD2AwAAZHJzL2Rvd25yZXYueG1sUEsFBgAAAAAEAAQA8wAA&#13;&#10;AAEFAAAAAA==&#13;&#10;" filled="f" stroked="f">
                      <v:textbox inset="2.16pt,1.44pt,0,1.44pt">
                        <w:txbxContent>
                          <w:p w14:paraId="656E81A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0160" behindDoc="0" locked="0" layoutInCell="1" allowOverlap="1" wp14:anchorId="1CDCE274" wp14:editId="60E830F7">
                      <wp:simplePos x="0" y="0"/>
                      <wp:positionH relativeFrom="column">
                        <wp:posOffset>3581400</wp:posOffset>
                      </wp:positionH>
                      <wp:positionV relativeFrom="paragraph">
                        <wp:posOffset>431800</wp:posOffset>
                      </wp:positionV>
                      <wp:extent cx="1003300" cy="762000"/>
                      <wp:effectExtent l="0" t="0" r="0" b="0"/>
                      <wp:wrapNone/>
                      <wp:docPr id="700" name="Rectangle 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2FF19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CE274" id="Rectangle 700" o:spid="_x0000_s1354" style="position:absolute;left:0;text-align:left;margin-left:282pt;margin-top:3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WhH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FXTZthc28X+tMr5GVLLxTMGCbB1WgjZxMNUHD8eZCgORu/enKoubtZNTTxUizbpqVNhFIQ&#13;&#10;6d3nrvRqCLQTKgFnhwh2PxDfZZGTHybri7CPNcmz/VwX8pdl3v4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cG1oR5wB&#13;&#10;AAAUAwAADgAAAAAAAAAAAAAAAAAuAgAAZHJzL2Uyb0RvYy54bWxQSwECLQAUAAYACAAAACEA5tZj&#13;&#10;md4AAAAPAQAADwAAAAAAAAAAAAAAAAD2AwAAZHJzL2Rvd25yZXYueG1sUEsFBgAAAAAEAAQA8wAA&#13;&#10;AAEFAAAAAA==&#13;&#10;" filled="f" stroked="f">
                      <v:textbox inset="2.16pt,1.44pt,0,1.44pt">
                        <w:txbxContent>
                          <w:p w14:paraId="392FF19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1184" behindDoc="0" locked="0" layoutInCell="1" allowOverlap="1" wp14:anchorId="46AB4FBE" wp14:editId="351F07F6">
                      <wp:simplePos x="0" y="0"/>
                      <wp:positionH relativeFrom="column">
                        <wp:posOffset>3581400</wp:posOffset>
                      </wp:positionH>
                      <wp:positionV relativeFrom="paragraph">
                        <wp:posOffset>431800</wp:posOffset>
                      </wp:positionV>
                      <wp:extent cx="1003300" cy="762000"/>
                      <wp:effectExtent l="0" t="0" r="0" b="0"/>
                      <wp:wrapNone/>
                      <wp:docPr id="699" name="Rectangle 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F5C6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AB4FBE" id="Rectangle 699" o:spid="_x0000_s1355" style="position:absolute;left:0;text-align:left;margin-left:282pt;margin-top:3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hSnAEAABQ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3zRrDJs7m2hOz5jXrb0RMEMMAquBhs4G2mAgsfXvUTN2fDTk0PNzdWioYmXYr5slrSJWAoi&#13;&#10;vf3YlV71QDuhEnK2D2h3PfGdFzn5YbK+CHtfkzzbj3Uhf17mzV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iVvoUpwB&#13;&#10;AAAUAwAADgAAAAAAAAAAAAAAAAAuAgAAZHJzL2Uyb0RvYy54bWxQSwECLQAUAAYACAAAACEA5tZj&#13;&#10;md4AAAAPAQAADwAAAAAAAAAAAAAAAAD2AwAAZHJzL2Rvd25yZXYueG1sUEsFBgAAAAAEAAQA8wAA&#13;&#10;AAEFAAAAAA==&#13;&#10;" filled="f" stroked="f">
                      <v:textbox inset="2.16pt,1.44pt,0,1.44pt">
                        <w:txbxContent>
                          <w:p w14:paraId="3CF5C6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2208" behindDoc="0" locked="0" layoutInCell="1" allowOverlap="1" wp14:anchorId="02813D57" wp14:editId="331AE555">
                      <wp:simplePos x="0" y="0"/>
                      <wp:positionH relativeFrom="column">
                        <wp:posOffset>3581400</wp:posOffset>
                      </wp:positionH>
                      <wp:positionV relativeFrom="paragraph">
                        <wp:posOffset>431800</wp:posOffset>
                      </wp:positionV>
                      <wp:extent cx="1003300" cy="762000"/>
                      <wp:effectExtent l="0" t="0" r="0" b="0"/>
                      <wp:wrapNone/>
                      <wp:docPr id="698" name="Rectangle 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E82D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13D57" id="Rectangle 698" o:spid="_x0000_s1356" style="position:absolute;left:0;text-align:left;margin-left:282pt;margin-top:3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A2EB0vmwEA&#13;&#10;ABQDAAAOAAAAAAAAAAAAAAAAAC4CAABkcnMvZTJvRG9jLnhtbFBLAQItABQABgAIAAAAIQDm1mOZ&#13;&#10;3gAAAA8BAAAPAAAAAAAAAAAAAAAAAPUDAABkcnMvZG93bnJldi54bWxQSwUGAAAAAAQABADzAAAA&#13;&#10;AAUAAAAA&#13;&#10;" filled="f" stroked="f">
                      <v:textbox inset="2.16pt,1.44pt,0,1.44pt">
                        <w:txbxContent>
                          <w:p w14:paraId="403E82D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3232" behindDoc="0" locked="0" layoutInCell="1" allowOverlap="1" wp14:anchorId="29DCC699" wp14:editId="15BBA876">
                      <wp:simplePos x="0" y="0"/>
                      <wp:positionH relativeFrom="column">
                        <wp:posOffset>3581400</wp:posOffset>
                      </wp:positionH>
                      <wp:positionV relativeFrom="paragraph">
                        <wp:posOffset>431800</wp:posOffset>
                      </wp:positionV>
                      <wp:extent cx="1003300" cy="762000"/>
                      <wp:effectExtent l="0" t="0" r="0" b="0"/>
                      <wp:wrapNone/>
                      <wp:docPr id="697" name="Rectangle 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7D44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CC699" id="Rectangle 697" o:spid="_x0000_s1357" style="position:absolute;left:0;text-align:left;margin-left:282pt;margin-top:3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DPJp06mwEA&#13;&#10;ABQDAAAOAAAAAAAAAAAAAAAAAC4CAABkcnMvZTJvRG9jLnhtbFBLAQItABQABgAIAAAAIQDm1mOZ&#13;&#10;3gAAAA8BAAAPAAAAAAAAAAAAAAAAAPUDAABkcnMvZG93bnJldi54bWxQSwUGAAAAAAQABADzAAAA&#13;&#10;AAUAAAAA&#13;&#10;" filled="f" stroked="f">
                      <v:textbox inset="2.16pt,1.44pt,0,1.44pt">
                        <w:txbxContent>
                          <w:p w14:paraId="4B47D44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4256" behindDoc="0" locked="0" layoutInCell="1" allowOverlap="1" wp14:anchorId="5B3A7847" wp14:editId="6D252B95">
                      <wp:simplePos x="0" y="0"/>
                      <wp:positionH relativeFrom="column">
                        <wp:posOffset>3581400</wp:posOffset>
                      </wp:positionH>
                      <wp:positionV relativeFrom="paragraph">
                        <wp:posOffset>431800</wp:posOffset>
                      </wp:positionV>
                      <wp:extent cx="1003300" cy="762000"/>
                      <wp:effectExtent l="0" t="0" r="0" b="0"/>
                      <wp:wrapNone/>
                      <wp:docPr id="696" name="Rectangle 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9690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A7847" id="Rectangle 696" o:spid="_x0000_s1358" style="position:absolute;left:0;text-align:left;margin-left:282pt;margin-top:3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DEfR0EmwEA&#13;&#10;ABQDAAAOAAAAAAAAAAAAAAAAAC4CAABkcnMvZTJvRG9jLnhtbFBLAQItABQABgAIAAAAIQDm1mOZ&#13;&#10;3gAAAA8BAAAPAAAAAAAAAAAAAAAAAPUDAABkcnMvZG93bnJldi54bWxQSwUGAAAAAAQABADzAAAA&#13;&#10;AAUAAAAA&#13;&#10;" filled="f" stroked="f">
                      <v:textbox inset="2.16pt,1.44pt,0,1.44pt">
                        <w:txbxContent>
                          <w:p w14:paraId="579690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5280" behindDoc="0" locked="0" layoutInCell="1" allowOverlap="1" wp14:anchorId="4605F3A2" wp14:editId="6D60551B">
                      <wp:simplePos x="0" y="0"/>
                      <wp:positionH relativeFrom="column">
                        <wp:posOffset>3581400</wp:posOffset>
                      </wp:positionH>
                      <wp:positionV relativeFrom="paragraph">
                        <wp:posOffset>431800</wp:posOffset>
                      </wp:positionV>
                      <wp:extent cx="1003300" cy="762000"/>
                      <wp:effectExtent l="0" t="0" r="0" b="0"/>
                      <wp:wrapNone/>
                      <wp:docPr id="695" name="Rectangle 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BD3F3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5F3A2" id="Rectangle 695" o:spid="_x0000_s1359" style="position:absolute;left:0;text-align:left;margin-left:282pt;margin-top:3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50R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ts2wubeD/vSKednSCwUzwiS4Gm3gbKIBCh5/HiRqzsavnhxq7m7ahiZeiuWqWdEmYimI&#13;&#10;9O5zV3o1AO2ESsjZIaDdD8R3WeTkh8n6IuxjTfJsP9eF/GWZt7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PUudEZwB&#13;&#10;AAAUAwAADgAAAAAAAAAAAAAAAAAuAgAAZHJzL2Uyb0RvYy54bWxQSwECLQAUAAYACAAAACEA5tZj&#13;&#10;md4AAAAPAQAADwAAAAAAAAAAAAAAAAD2AwAAZHJzL2Rvd25yZXYueG1sUEsFBgAAAAAEAAQA8wAA&#13;&#10;AAEFAAAAAA==&#13;&#10;" filled="f" stroked="f">
                      <v:textbox inset="2.16pt,1.44pt,0,1.44pt">
                        <w:txbxContent>
                          <w:p w14:paraId="69BD3F3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6304" behindDoc="0" locked="0" layoutInCell="1" allowOverlap="1" wp14:anchorId="23ADE30C" wp14:editId="60EC0F1C">
                      <wp:simplePos x="0" y="0"/>
                      <wp:positionH relativeFrom="column">
                        <wp:posOffset>3581400</wp:posOffset>
                      </wp:positionH>
                      <wp:positionV relativeFrom="paragraph">
                        <wp:posOffset>431800</wp:posOffset>
                      </wp:positionV>
                      <wp:extent cx="1003300" cy="762000"/>
                      <wp:effectExtent l="0" t="0" r="0" b="0"/>
                      <wp:wrapNone/>
                      <wp:docPr id="694" name="Rectangle 6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EA29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DE30C" id="Rectangle 694" o:spid="_x0000_s1360" style="position:absolute;left:0;text-align:left;margin-left:282pt;margin-top:3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0ssdeZwB&#13;&#10;AAAUAwAADgAAAAAAAAAAAAAAAAAuAgAAZHJzL2Uyb0RvYy54bWxQSwECLQAUAAYACAAAACEA5tZj&#13;&#10;md4AAAAPAQAADwAAAAAAAAAAAAAAAAD2AwAAZHJzL2Rvd25yZXYueG1sUEsFBgAAAAAEAAQA8wAA&#13;&#10;AAEFAAAAAA==&#13;&#10;" filled="f" stroked="f">
                      <v:textbox inset="2.16pt,1.44pt,0,1.44pt">
                        <w:txbxContent>
                          <w:p w14:paraId="6BEA29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7328" behindDoc="0" locked="0" layoutInCell="1" allowOverlap="1" wp14:anchorId="5B0C9783" wp14:editId="0D1D5D7A">
                      <wp:simplePos x="0" y="0"/>
                      <wp:positionH relativeFrom="column">
                        <wp:posOffset>3581400</wp:posOffset>
                      </wp:positionH>
                      <wp:positionV relativeFrom="paragraph">
                        <wp:posOffset>431800</wp:posOffset>
                      </wp:positionV>
                      <wp:extent cx="1003300" cy="762000"/>
                      <wp:effectExtent l="0" t="0" r="0" b="0"/>
                      <wp:wrapNone/>
                      <wp:docPr id="693" name="Rectangle 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6F718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C9783" id="Rectangle 693" o:spid="_x0000_s1361" style="position:absolute;left:0;text-align:left;margin-left:282pt;margin-top:3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Cv9nWyd&#13;&#10;AQAAFAMAAA4AAAAAAAAAAAAAAAAALgIAAGRycy9lMm9Eb2MueG1sUEsBAi0AFAAGAAgAAAAhAObW&#13;&#10;Y5neAAAADwEAAA8AAAAAAAAAAAAAAAAA9wMAAGRycy9kb3ducmV2LnhtbFBLBQYAAAAABAAEAPMA&#13;&#10;AAACBQAAAAA=&#13;&#10;" filled="f" stroked="f">
                      <v:textbox inset="2.16pt,1.44pt,0,1.44pt">
                        <w:txbxContent>
                          <w:p w14:paraId="256F718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8352" behindDoc="0" locked="0" layoutInCell="1" allowOverlap="1" wp14:anchorId="3A97BF7A" wp14:editId="6A9980F6">
                      <wp:simplePos x="0" y="0"/>
                      <wp:positionH relativeFrom="column">
                        <wp:posOffset>3581400</wp:posOffset>
                      </wp:positionH>
                      <wp:positionV relativeFrom="paragraph">
                        <wp:posOffset>431800</wp:posOffset>
                      </wp:positionV>
                      <wp:extent cx="1003300" cy="762000"/>
                      <wp:effectExtent l="0" t="0" r="0" b="0"/>
                      <wp:wrapNone/>
                      <wp:docPr id="692" name="Rectangle 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2D27F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7BF7A" id="Rectangle 692" o:spid="_x0000_s1362" style="position:absolute;left:0;text-align:left;margin-left:282pt;margin-top:3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IKYdUpwB&#13;&#10;AAAUAwAADgAAAAAAAAAAAAAAAAAuAgAAZHJzL2Uyb0RvYy54bWxQSwECLQAUAAYACAAAACEA5tZj&#13;&#10;md4AAAAPAQAADwAAAAAAAAAAAAAAAAD2AwAAZHJzL2Rvd25yZXYueG1sUEsFBgAAAAAEAAQA8wAA&#13;&#10;AAEFAAAAAA==&#13;&#10;" filled="f" stroked="f">
                      <v:textbox inset="2.16pt,1.44pt,0,1.44pt">
                        <w:txbxContent>
                          <w:p w14:paraId="512D27F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9376" behindDoc="0" locked="0" layoutInCell="1" allowOverlap="1" wp14:anchorId="1DF54ED0" wp14:editId="66DD3530">
                      <wp:simplePos x="0" y="0"/>
                      <wp:positionH relativeFrom="column">
                        <wp:posOffset>3581400</wp:posOffset>
                      </wp:positionH>
                      <wp:positionV relativeFrom="paragraph">
                        <wp:posOffset>431800</wp:posOffset>
                      </wp:positionV>
                      <wp:extent cx="1003300" cy="762000"/>
                      <wp:effectExtent l="0" t="0" r="0" b="0"/>
                      <wp:wrapNone/>
                      <wp:docPr id="691" name="Rectangle 6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2961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54ED0" id="Rectangle 691" o:spid="_x0000_s1363" style="position:absolute;left:0;text-align:left;margin-left:282pt;margin-top:3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2ZCdR5wB&#13;&#10;AAAUAwAADgAAAAAAAAAAAAAAAAAuAgAAZHJzL2Uyb0RvYy54bWxQSwECLQAUAAYACAAAACEA5tZj&#13;&#10;md4AAAAPAQAADwAAAAAAAAAAAAAAAAD2AwAAZHJzL2Rvd25yZXYueG1sUEsFBgAAAAAEAAQA8wAA&#13;&#10;AAEFAAAAAA==&#13;&#10;" filled="f" stroked="f">
                      <v:textbox inset="2.16pt,1.44pt,0,1.44pt">
                        <w:txbxContent>
                          <w:p w14:paraId="75B2961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0400" behindDoc="0" locked="0" layoutInCell="1" allowOverlap="1" wp14:anchorId="4F4E520C" wp14:editId="0AAE6783">
                      <wp:simplePos x="0" y="0"/>
                      <wp:positionH relativeFrom="column">
                        <wp:posOffset>3581400</wp:posOffset>
                      </wp:positionH>
                      <wp:positionV relativeFrom="paragraph">
                        <wp:posOffset>431800</wp:posOffset>
                      </wp:positionV>
                      <wp:extent cx="1003300" cy="762000"/>
                      <wp:effectExtent l="0" t="0" r="0" b="0"/>
                      <wp:wrapNone/>
                      <wp:docPr id="690" name="Rectangle 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020A5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4E520C" id="Rectangle 690" o:spid="_x0000_s1364" style="position:absolute;left:0;text-align:left;margin-left:282pt;margin-top:3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qccg5wB&#13;&#10;AAAUAwAADgAAAAAAAAAAAAAAAAAuAgAAZHJzL2Uyb0RvYy54bWxQSwECLQAUAAYACAAAACEA5tZj&#13;&#10;md4AAAAPAQAADwAAAAAAAAAAAAAAAAD2AwAAZHJzL2Rvd25yZXYueG1sUEsFBgAAAAAEAAQA8wAA&#13;&#10;AAEFAAAAAA==&#13;&#10;" filled="f" stroked="f">
                      <v:textbox inset="2.16pt,1.44pt,0,1.44pt">
                        <w:txbxContent>
                          <w:p w14:paraId="61020A5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1424" behindDoc="0" locked="0" layoutInCell="1" allowOverlap="1" wp14:anchorId="5FC5B533" wp14:editId="3EC5509A">
                      <wp:simplePos x="0" y="0"/>
                      <wp:positionH relativeFrom="column">
                        <wp:posOffset>3581400</wp:posOffset>
                      </wp:positionH>
                      <wp:positionV relativeFrom="paragraph">
                        <wp:posOffset>431800</wp:posOffset>
                      </wp:positionV>
                      <wp:extent cx="1003300" cy="762000"/>
                      <wp:effectExtent l="0" t="0" r="0" b="0"/>
                      <wp:wrapNone/>
                      <wp:docPr id="689" name="Rectangle 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84F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5B533" id="Rectangle 689" o:spid="_x0000_s1365" style="position:absolute;left:0;text-align:left;margin-left:282pt;margin-top:3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ZyW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dp1hc28H/ekV87KlFwpmhElwNdrA2UQDFDz+PEjUnI1fPTnU3N20DU28FMtVs6JNxFIQ&#13;&#10;6d3nrvRqANoJlZCzQ0C7H4jvssjJD5P1RdjHmuTZfq4L+csyb38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B5GclpwB&#13;&#10;AAAUAwAADgAAAAAAAAAAAAAAAAAuAgAAZHJzL2Uyb0RvYy54bWxQSwECLQAUAAYACAAAACEA5tZj&#13;&#10;md4AAAAPAQAADwAAAAAAAAAAAAAAAAD2AwAAZHJzL2Rvd25yZXYueG1sUEsFBgAAAAAEAAQA8wAA&#13;&#10;AAEFAAAAAA==&#13;&#10;" filled="f" stroked="f">
                      <v:textbox inset="2.16pt,1.44pt,0,1.44pt">
                        <w:txbxContent>
                          <w:p w14:paraId="6DE84F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2448" behindDoc="0" locked="0" layoutInCell="1" allowOverlap="1" wp14:anchorId="32B1ED14" wp14:editId="6EE0D687">
                      <wp:simplePos x="0" y="0"/>
                      <wp:positionH relativeFrom="column">
                        <wp:posOffset>3581400</wp:posOffset>
                      </wp:positionH>
                      <wp:positionV relativeFrom="paragraph">
                        <wp:posOffset>431800</wp:posOffset>
                      </wp:positionV>
                      <wp:extent cx="1003300" cy="762000"/>
                      <wp:effectExtent l="0" t="0" r="0" b="0"/>
                      <wp:wrapNone/>
                      <wp:docPr id="688" name="Rectangle 6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DA39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1ED14" id="Rectangle 688" o:spid="_x0000_s1366" style="position:absolute;left:0;text-align:left;margin-left:282pt;margin-top:3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8AfnAEAABQ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EXywKbe7vQnZ4gL1t6pGCGMAquBhs5G2mAguPfgwTN2fDTk0PNzXLR0MRLMV81K9pEKAWR&#13;&#10;3n3sSq/6QDuhEnB2iGD3PfGdFzn5YbK+CHtbkzzbj3Uhf1nm7Qs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X2/AH5wB&#13;&#10;AAAUAwAADgAAAAAAAAAAAAAAAAAuAgAAZHJzL2Uyb0RvYy54bWxQSwECLQAUAAYACAAAACEA5tZj&#13;&#10;md4AAAAPAQAADwAAAAAAAAAAAAAAAAD2AwAAZHJzL2Rvd25yZXYueG1sUEsFBgAAAAAEAAQA8wAA&#13;&#10;AAEFAAAAAA==&#13;&#10;" filled="f" stroked="f">
                      <v:textbox inset="2.16pt,1.44pt,0,1.44pt">
                        <w:txbxContent>
                          <w:p w14:paraId="7ACDA39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3472" behindDoc="0" locked="0" layoutInCell="1" allowOverlap="1" wp14:anchorId="4292F713" wp14:editId="1B1D5B76">
                      <wp:simplePos x="0" y="0"/>
                      <wp:positionH relativeFrom="column">
                        <wp:posOffset>3581400</wp:posOffset>
                      </wp:positionH>
                      <wp:positionV relativeFrom="paragraph">
                        <wp:posOffset>431800</wp:posOffset>
                      </wp:positionV>
                      <wp:extent cx="1003300" cy="762000"/>
                      <wp:effectExtent l="0" t="0" r="0" b="0"/>
                      <wp:wrapNone/>
                      <wp:docPr id="687" name="Rectangle 6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54AEC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2F713" id="Rectangle 687" o:spid="_x0000_s1367" style="position:absolute;left:0;text-align:left;margin-left:282pt;margin-top:3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mWUAKmwEA&#13;&#10;ABQDAAAOAAAAAAAAAAAAAAAAAC4CAABkcnMvZTJvRG9jLnhtbFBLAQItABQABgAIAAAAIQDm1mOZ&#13;&#10;3gAAAA8BAAAPAAAAAAAAAAAAAAAAAPUDAABkcnMvZG93bnJldi54bWxQSwUGAAAAAAQABADzAAAA&#13;&#10;AAUAAAAA&#13;&#10;" filled="f" stroked="f">
                      <v:textbox inset="2.16pt,1.44pt,0,1.44pt">
                        <w:txbxContent>
                          <w:p w14:paraId="2554AEC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4496" behindDoc="0" locked="0" layoutInCell="1" allowOverlap="1" wp14:anchorId="504A8340" wp14:editId="559A0FBB">
                      <wp:simplePos x="0" y="0"/>
                      <wp:positionH relativeFrom="column">
                        <wp:posOffset>3581400</wp:posOffset>
                      </wp:positionH>
                      <wp:positionV relativeFrom="paragraph">
                        <wp:posOffset>431800</wp:posOffset>
                      </wp:positionV>
                      <wp:extent cx="1003300" cy="762000"/>
                      <wp:effectExtent l="0" t="0" r="0" b="0"/>
                      <wp:wrapNone/>
                      <wp:docPr id="686" name="Rectangle 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60AF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A8340" id="Rectangle 686" o:spid="_x0000_s1368" style="position:absolute;left:0;text-align:left;margin-left:282pt;margin-top:3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sA0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EXyybD5t4OutMT5mVLjxTMAKPgarCBs5EGKHj8e5CoORt+enKouVkuGpp4KearZkWbiKUg&#13;&#10;0ruPXelVD7QTKiFnh4B23xPfeZGTHybri7C3Ncmz/VgX8pdl3r4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rQLANJwB&#13;&#10;AAAUAwAADgAAAAAAAAAAAAAAAAAuAgAAZHJzL2Uyb0RvYy54bWxQSwECLQAUAAYACAAAACEA5tZj&#13;&#10;md4AAAAPAQAADwAAAAAAAAAAAAAAAAD2AwAAZHJzL2Rvd25yZXYueG1sUEsFBgAAAAAEAAQA8wAA&#13;&#10;AAEFAAAAAA==&#13;&#10;" filled="f" stroked="f">
                      <v:textbox inset="2.16pt,1.44pt,0,1.44pt">
                        <w:txbxContent>
                          <w:p w14:paraId="1560AF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5520" behindDoc="0" locked="0" layoutInCell="1" allowOverlap="1" wp14:anchorId="125A5ED7" wp14:editId="2FF512C8">
                      <wp:simplePos x="0" y="0"/>
                      <wp:positionH relativeFrom="column">
                        <wp:posOffset>3581400</wp:posOffset>
                      </wp:positionH>
                      <wp:positionV relativeFrom="paragraph">
                        <wp:posOffset>431800</wp:posOffset>
                      </wp:positionV>
                      <wp:extent cx="1003300" cy="609600"/>
                      <wp:effectExtent l="0" t="0" r="0" b="0"/>
                      <wp:wrapNone/>
                      <wp:docPr id="685" name="Rectangle 6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E12E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A5ED7" id="Rectangle 685" o:spid="_x0000_s1369" style="position:absolute;left:0;text-align:left;margin-left:282pt;margin-top:34pt;width:79pt;height:4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EsH8lGd&#13;&#10;AQAAFAMAAA4AAAAAAAAAAAAAAAAALgIAAGRycy9lMm9Eb2MueG1sUEsBAi0AFAAGAAgAAAAhAL3n&#13;&#10;mpneAAAADwEAAA8AAAAAAAAAAAAAAAAA9wMAAGRycy9kb3ducmV2LnhtbFBLBQYAAAAABAAEAPMA&#13;&#10;AAACBQAAAAA=&#13;&#10;" filled="f" stroked="f">
                      <v:textbox inset="2.16pt,1.44pt,0,1.44pt">
                        <w:txbxContent>
                          <w:p w14:paraId="0FE12E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6544" behindDoc="0" locked="0" layoutInCell="1" allowOverlap="1" wp14:anchorId="67DE50BB" wp14:editId="56CBFA1D">
                      <wp:simplePos x="0" y="0"/>
                      <wp:positionH relativeFrom="column">
                        <wp:posOffset>3581400</wp:posOffset>
                      </wp:positionH>
                      <wp:positionV relativeFrom="paragraph">
                        <wp:posOffset>431800</wp:posOffset>
                      </wp:positionV>
                      <wp:extent cx="1003300" cy="609600"/>
                      <wp:effectExtent l="0" t="0" r="0" b="0"/>
                      <wp:wrapNone/>
                      <wp:docPr id="684" name="Rectangle 6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11B62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E50BB" id="Rectangle 684" o:spid="_x0000_s1370" style="position:absolute;left:0;text-align:left;margin-left:282pt;margin-top:3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KSHcjmd&#13;&#10;AQAAFAMAAA4AAAAAAAAAAAAAAAAALgIAAGRycy9lMm9Eb2MueG1sUEsBAi0AFAAGAAgAAAAhAL3n&#13;&#10;mpneAAAADwEAAA8AAAAAAAAAAAAAAAAA9wMAAGRycy9kb3ducmV2LnhtbFBLBQYAAAAABAAEAPMA&#13;&#10;AAACBQAAAAA=&#13;&#10;" filled="f" stroked="f">
                      <v:textbox inset="2.16pt,1.44pt,0,1.44pt">
                        <w:txbxContent>
                          <w:p w14:paraId="0A11B62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7568" behindDoc="0" locked="0" layoutInCell="1" allowOverlap="1" wp14:anchorId="6A46FEC1" wp14:editId="40A8123F">
                      <wp:simplePos x="0" y="0"/>
                      <wp:positionH relativeFrom="column">
                        <wp:posOffset>3581400</wp:posOffset>
                      </wp:positionH>
                      <wp:positionV relativeFrom="paragraph">
                        <wp:posOffset>431800</wp:posOffset>
                      </wp:positionV>
                      <wp:extent cx="1003300" cy="609600"/>
                      <wp:effectExtent l="0" t="0" r="0" b="0"/>
                      <wp:wrapNone/>
                      <wp:docPr id="683" name="Rectangle 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E9EDC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6FEC1" id="Rectangle 683" o:spid="_x0000_s1371" style="position:absolute;left:0;text-align:left;margin-left:282pt;margin-top:3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2x8iyd&#13;&#10;AQAAFAMAAA4AAAAAAAAAAAAAAAAALgIAAGRycy9lMm9Eb2MueG1sUEsBAi0AFAAGAAgAAAAhAL3n&#13;&#10;mpneAAAADwEAAA8AAAAAAAAAAAAAAAAA9wMAAGRycy9kb3ducmV2LnhtbFBLBQYAAAAABAAEAPMA&#13;&#10;AAACBQAAAAA=&#13;&#10;" filled="f" stroked="f">
                      <v:textbox inset="2.16pt,1.44pt,0,1.44pt">
                        <w:txbxContent>
                          <w:p w14:paraId="52E9EDC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8592" behindDoc="0" locked="0" layoutInCell="1" allowOverlap="1" wp14:anchorId="0AD0D674" wp14:editId="08BFD245">
                      <wp:simplePos x="0" y="0"/>
                      <wp:positionH relativeFrom="column">
                        <wp:posOffset>3581400</wp:posOffset>
                      </wp:positionH>
                      <wp:positionV relativeFrom="paragraph">
                        <wp:posOffset>431800</wp:posOffset>
                      </wp:positionV>
                      <wp:extent cx="1003300" cy="609600"/>
                      <wp:effectExtent l="0" t="0" r="0" b="0"/>
                      <wp:wrapNone/>
                      <wp:docPr id="682" name="Rectangle 6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E47BF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0D674" id="Rectangle 682" o:spid="_x0000_s1372" style="position:absolute;left:0;text-align:left;margin-left:282pt;margin-top:3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bqchKd&#13;&#10;AQAAFAMAAA4AAAAAAAAAAAAAAAAALgIAAGRycy9lMm9Eb2MueG1sUEsBAi0AFAAGAAgAAAAhAL3n&#13;&#10;mpneAAAADwEAAA8AAAAAAAAAAAAAAAAA9wMAAGRycy9kb3ducmV2LnhtbFBLBQYAAAAABAAEAPMA&#13;&#10;AAACBQAAAAA=&#13;&#10;" filled="f" stroked="f">
                      <v:textbox inset="2.16pt,1.44pt,0,1.44pt">
                        <w:txbxContent>
                          <w:p w14:paraId="1EE47BF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9616" behindDoc="0" locked="0" layoutInCell="1" allowOverlap="1" wp14:anchorId="41F26866" wp14:editId="0B9BE7E6">
                      <wp:simplePos x="0" y="0"/>
                      <wp:positionH relativeFrom="column">
                        <wp:posOffset>3581400</wp:posOffset>
                      </wp:positionH>
                      <wp:positionV relativeFrom="paragraph">
                        <wp:posOffset>431800</wp:posOffset>
                      </wp:positionV>
                      <wp:extent cx="1003300" cy="609600"/>
                      <wp:effectExtent l="0" t="0" r="0" b="0"/>
                      <wp:wrapNone/>
                      <wp:docPr id="681" name="Rectangle 6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9308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26866" id="Rectangle 681" o:spid="_x0000_s1373" style="position:absolute;left:0;text-align:left;margin-left:282pt;margin-top:3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K/c8ged&#13;&#10;AQAAFAMAAA4AAAAAAAAAAAAAAAAALgIAAGRycy9lMm9Eb2MueG1sUEsBAi0AFAAGAAgAAAAhAL3n&#13;&#10;mpneAAAADwEAAA8AAAAAAAAAAAAAAAAA9wMAAGRycy9kb3ducmV2LnhtbFBLBQYAAAAABAAEAPMA&#13;&#10;AAACBQAAAAA=&#13;&#10;" filled="f" stroked="f">
                      <v:textbox inset="2.16pt,1.44pt,0,1.44pt">
                        <w:txbxContent>
                          <w:p w14:paraId="349308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0640" behindDoc="0" locked="0" layoutInCell="1" allowOverlap="1" wp14:anchorId="771C2A09" wp14:editId="0E85800D">
                      <wp:simplePos x="0" y="0"/>
                      <wp:positionH relativeFrom="column">
                        <wp:posOffset>3581400</wp:posOffset>
                      </wp:positionH>
                      <wp:positionV relativeFrom="paragraph">
                        <wp:posOffset>431800</wp:posOffset>
                      </wp:positionV>
                      <wp:extent cx="1003300" cy="609600"/>
                      <wp:effectExtent l="0" t="0" r="0" b="0"/>
                      <wp:wrapNone/>
                      <wp:docPr id="680" name="Rectangle 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6A29D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C2A09" id="Rectangle 680" o:spid="_x0000_s1374" style="position:absolute;left:0;text-align:left;margin-left:282pt;margin-top:3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iOtzw5wB&#13;&#10;AAAUAwAADgAAAAAAAAAAAAAAAAAuAgAAZHJzL2Uyb0RvYy54bWxQSwECLQAUAAYACAAAACEAveea&#13;&#10;md4AAAAPAQAADwAAAAAAAAAAAAAAAAD2AwAAZHJzL2Rvd25yZXYueG1sUEsFBgAAAAAEAAQA8wAA&#13;&#10;AAEFAAAAAA==&#13;&#10;" filled="f" stroked="f">
                      <v:textbox inset="2.16pt,1.44pt,0,1.44pt">
                        <w:txbxContent>
                          <w:p w14:paraId="4E6A29D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1664" behindDoc="0" locked="0" layoutInCell="1" allowOverlap="1" wp14:anchorId="328E320A" wp14:editId="14226FC5">
                      <wp:simplePos x="0" y="0"/>
                      <wp:positionH relativeFrom="column">
                        <wp:posOffset>3581400</wp:posOffset>
                      </wp:positionH>
                      <wp:positionV relativeFrom="paragraph">
                        <wp:posOffset>431800</wp:posOffset>
                      </wp:positionV>
                      <wp:extent cx="1003300" cy="609600"/>
                      <wp:effectExtent l="0" t="0" r="0" b="0"/>
                      <wp:wrapNone/>
                      <wp:docPr id="679" name="Rectangle 6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28723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E320A" id="Rectangle 679" o:spid="_x0000_s1375" style="position:absolute;left:0;text-align:left;margin-left:282pt;margin-top:3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HHd89ad&#13;&#10;AQAAFAMAAA4AAAAAAAAAAAAAAAAALgIAAGRycy9lMm9Eb2MueG1sUEsBAi0AFAAGAAgAAAAhAL3n&#13;&#10;mpneAAAADwEAAA8AAAAAAAAAAAAAAAAA9wMAAGRycy9kb3ducmV2LnhtbFBLBQYAAAAABAAEAPMA&#13;&#10;AAACBQAAAAA=&#13;&#10;" filled="f" stroked="f">
                      <v:textbox inset="2.16pt,1.44pt,0,1.44pt">
                        <w:txbxContent>
                          <w:p w14:paraId="2328723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2688" behindDoc="0" locked="0" layoutInCell="1" allowOverlap="1" wp14:anchorId="08268CA5" wp14:editId="49EE52A2">
                      <wp:simplePos x="0" y="0"/>
                      <wp:positionH relativeFrom="column">
                        <wp:posOffset>3581400</wp:posOffset>
                      </wp:positionH>
                      <wp:positionV relativeFrom="paragraph">
                        <wp:posOffset>431800</wp:posOffset>
                      </wp:positionV>
                      <wp:extent cx="1003300" cy="609600"/>
                      <wp:effectExtent l="0" t="0" r="0" b="0"/>
                      <wp:wrapNone/>
                      <wp:docPr id="678"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4E537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68CA5" id="Rectangle 678" o:spid="_x0000_s1376" style="position:absolute;left:0;text-align:left;margin-left:282pt;margin-top:3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zpYGq5wB&#13;&#10;AAAUAwAADgAAAAAAAAAAAAAAAAAuAgAAZHJzL2Uyb0RvYy54bWxQSwECLQAUAAYACAAAACEAveea&#13;&#10;md4AAAAPAQAADwAAAAAAAAAAAAAAAAD2AwAAZHJzL2Rvd25yZXYueG1sUEsFBgAAAAAEAAQA8wAA&#13;&#10;AAEFAAAAAA==&#13;&#10;" filled="f" stroked="f">
                      <v:textbox inset="2.16pt,1.44pt,0,1.44pt">
                        <w:txbxContent>
                          <w:p w14:paraId="144E537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3712" behindDoc="0" locked="0" layoutInCell="1" allowOverlap="1" wp14:anchorId="56E4EFA3" wp14:editId="27CA1170">
                      <wp:simplePos x="0" y="0"/>
                      <wp:positionH relativeFrom="column">
                        <wp:posOffset>3581400</wp:posOffset>
                      </wp:positionH>
                      <wp:positionV relativeFrom="paragraph">
                        <wp:posOffset>431800</wp:posOffset>
                      </wp:positionV>
                      <wp:extent cx="1003300" cy="609600"/>
                      <wp:effectExtent l="0" t="0" r="0" b="0"/>
                      <wp:wrapNone/>
                      <wp:docPr id="677" name="Rectangle 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A00EF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4EFA3" id="Rectangle 677" o:spid="_x0000_s1377" style="position:absolute;left:0;text-align:left;margin-left:282pt;margin-top:3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A3oIa+mwEA&#13;&#10;ABQDAAAOAAAAAAAAAAAAAAAAAC4CAABkcnMvZTJvRG9jLnhtbFBLAQItABQABgAIAAAAIQC955qZ&#13;&#10;3gAAAA8BAAAPAAAAAAAAAAAAAAAAAPUDAABkcnMvZG93bnJldi54bWxQSwUGAAAAAAQABADzAAAA&#13;&#10;AAUAAAAA&#13;&#10;" filled="f" stroked="f">
                      <v:textbox inset="2.16pt,1.44pt,0,1.44pt">
                        <w:txbxContent>
                          <w:p w14:paraId="1DA00EF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4736" behindDoc="0" locked="0" layoutInCell="1" allowOverlap="1" wp14:anchorId="0E0BCBA2" wp14:editId="758FC670">
                      <wp:simplePos x="0" y="0"/>
                      <wp:positionH relativeFrom="column">
                        <wp:posOffset>3581400</wp:posOffset>
                      </wp:positionH>
                      <wp:positionV relativeFrom="paragraph">
                        <wp:posOffset>431800</wp:posOffset>
                      </wp:positionV>
                      <wp:extent cx="1003300" cy="609600"/>
                      <wp:effectExtent l="0" t="0" r="0" b="0"/>
                      <wp:wrapNone/>
                      <wp:docPr id="676" name="Rectangle 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46749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BCBA2" id="Rectangle 676" o:spid="_x0000_s1378" style="position:absolute;left:0;text-align:left;margin-left:282pt;margin-top:3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aA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vLpsMm3vb0B0fIC9buqdghjAKrgYbORtpgILj370Ezdlw68mh5ufFoqGJl2K+bJa0iVAK&#13;&#10;Ir1935Ve9YF2QiXgbB/B7nriOy9y8sNkfRH2tiZ5tu/rQv68zJs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Dz7BoCd&#13;&#10;AQAAFAMAAA4AAAAAAAAAAAAAAAAALgIAAGRycy9lMm9Eb2MueG1sUEsBAi0AFAAGAAgAAAAhAL3n&#13;&#10;mpneAAAADwEAAA8AAAAAAAAAAAAAAAAA9wMAAGRycy9kb3ducmV2LnhtbFBLBQYAAAAABAAEAPMA&#13;&#10;AAACBQAAAAA=&#13;&#10;" filled="f" stroked="f">
                      <v:textbox inset="2.16pt,1.44pt,0,1.44pt">
                        <w:txbxContent>
                          <w:p w14:paraId="2C46749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5760" behindDoc="0" locked="0" layoutInCell="1" allowOverlap="1" wp14:anchorId="27BCA68F" wp14:editId="0B4E76C5">
                      <wp:simplePos x="0" y="0"/>
                      <wp:positionH relativeFrom="column">
                        <wp:posOffset>3581400</wp:posOffset>
                      </wp:positionH>
                      <wp:positionV relativeFrom="paragraph">
                        <wp:posOffset>431800</wp:posOffset>
                      </wp:positionV>
                      <wp:extent cx="1003300" cy="609600"/>
                      <wp:effectExtent l="0" t="0" r="0" b="0"/>
                      <wp:wrapNone/>
                      <wp:docPr id="675" name="Rectangle 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94441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BCA68F" id="Rectangle 675" o:spid="_x0000_s1379" style="position:absolute;left:0;text-align:left;margin-left:282pt;margin-top:3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YaV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vLhcZNve2oTs+QF62dE/BDGEUXA02cjbSAAXHv3sJmrPh1pNDzc+LRUMTL8V82SxpE6EU&#13;&#10;RHr7viu96gPthErA2T6C3fXEd17k5IfJ+iLsbU3ybN/Xhfx5mTc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MXNhpWd&#13;&#10;AQAAFAMAAA4AAAAAAAAAAAAAAAAALgIAAGRycy9lMm9Eb2MueG1sUEsBAi0AFAAGAAgAAAAhAL3n&#13;&#10;mpneAAAADwEAAA8AAAAAAAAAAAAAAAAA9wMAAGRycy9kb3ducmV2LnhtbFBLBQYAAAAABAAEAPMA&#13;&#10;AAACBQAAAAA=&#13;&#10;" filled="f" stroked="f">
                      <v:textbox inset="2.16pt,1.44pt,0,1.44pt">
                        <w:txbxContent>
                          <w:p w14:paraId="2194441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6784" behindDoc="0" locked="0" layoutInCell="1" allowOverlap="1" wp14:anchorId="5C2F2D98" wp14:editId="18F50BBE">
                      <wp:simplePos x="0" y="0"/>
                      <wp:positionH relativeFrom="column">
                        <wp:posOffset>3581400</wp:posOffset>
                      </wp:positionH>
                      <wp:positionV relativeFrom="paragraph">
                        <wp:posOffset>431800</wp:posOffset>
                      </wp:positionV>
                      <wp:extent cx="1003300" cy="609600"/>
                      <wp:effectExtent l="0" t="0" r="0" b="0"/>
                      <wp:wrapNone/>
                      <wp:docPr id="674" name="Rectangle 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87A4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F2D98" id="Rectangle 674" o:spid="_x0000_s1380" style="position:absolute;left:0;text-align:left;margin-left:282pt;margin-top:3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CpNBv2d&#13;&#10;AQAAFAMAAA4AAAAAAAAAAAAAAAAALgIAAGRycy9lMm9Eb2MueG1sUEsBAi0AFAAGAAgAAAAhAL3n&#13;&#10;mpneAAAADwEAAA8AAAAAAAAAAAAAAAAA9wMAAGRycy9kb3ducmV2LnhtbFBLBQYAAAAABAAEAPMA&#13;&#10;AAACBQAAAAA=&#13;&#10;" filled="f" stroked="f">
                      <v:textbox inset="2.16pt,1.44pt,0,1.44pt">
                        <w:txbxContent>
                          <w:p w14:paraId="6387A4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7808" behindDoc="0" locked="0" layoutInCell="1" allowOverlap="1" wp14:anchorId="0BD0449B" wp14:editId="4FE493D9">
                      <wp:simplePos x="0" y="0"/>
                      <wp:positionH relativeFrom="column">
                        <wp:posOffset>3581400</wp:posOffset>
                      </wp:positionH>
                      <wp:positionV relativeFrom="paragraph">
                        <wp:posOffset>431800</wp:posOffset>
                      </wp:positionV>
                      <wp:extent cx="1003300" cy="609600"/>
                      <wp:effectExtent l="0" t="0" r="0" b="0"/>
                      <wp:wrapNone/>
                      <wp:docPr id="673" name="Rectangle 6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15C78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0449B" id="Rectangle 673" o:spid="_x0000_s1381" style="position:absolute;left:0;text-align:left;margin-left:282pt;margin-top:3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NN7huid&#13;&#10;AQAAFAMAAA4AAAAAAAAAAAAAAAAALgIAAGRycy9lMm9Eb2MueG1sUEsBAi0AFAAGAAgAAAAhAL3n&#13;&#10;mpneAAAADwEAAA8AAAAAAAAAAAAAAAAA9wMAAGRycy9kb3ducmV2LnhtbFBLBQYAAAAABAAEAPMA&#13;&#10;AAACBQAAAAA=&#13;&#10;" filled="f" stroked="f">
                      <v:textbox inset="2.16pt,1.44pt,0,1.44pt">
                        <w:txbxContent>
                          <w:p w14:paraId="5C15C78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8832" behindDoc="0" locked="0" layoutInCell="1" allowOverlap="1" wp14:anchorId="0F08C5C0" wp14:editId="5E970906">
                      <wp:simplePos x="0" y="0"/>
                      <wp:positionH relativeFrom="column">
                        <wp:posOffset>3581400</wp:posOffset>
                      </wp:positionH>
                      <wp:positionV relativeFrom="paragraph">
                        <wp:posOffset>431800</wp:posOffset>
                      </wp:positionV>
                      <wp:extent cx="1003300" cy="609600"/>
                      <wp:effectExtent l="0" t="0" r="0" b="0"/>
                      <wp:wrapNone/>
                      <wp:docPr id="672"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1268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8C5C0" id="Rectangle 672" o:spid="_x0000_s1382" style="position:absolute;left:0;text-align:left;margin-left:282pt;margin-top:3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NggBtad&#13;&#10;AQAAFAMAAA4AAAAAAAAAAAAAAAAALgIAAGRycy9lMm9Eb2MueG1sUEsBAi0AFAAGAAgAAAAhAL3n&#13;&#10;mpneAAAADwEAAA8AAAAAAAAAAAAAAAAA9wMAAGRycy9kb3ducmV2LnhtbFBLBQYAAAAABAAEAPMA&#13;&#10;AAACBQAAAAA=&#13;&#10;" filled="f" stroked="f">
                      <v:textbox inset="2.16pt,1.44pt,0,1.44pt">
                        <w:txbxContent>
                          <w:p w14:paraId="6C1268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9856" behindDoc="0" locked="0" layoutInCell="1" allowOverlap="1" wp14:anchorId="634226CF" wp14:editId="7BD7C829">
                      <wp:simplePos x="0" y="0"/>
                      <wp:positionH relativeFrom="column">
                        <wp:posOffset>3581400</wp:posOffset>
                      </wp:positionH>
                      <wp:positionV relativeFrom="paragraph">
                        <wp:posOffset>431800</wp:posOffset>
                      </wp:positionV>
                      <wp:extent cx="1003300" cy="609600"/>
                      <wp:effectExtent l="0" t="0" r="0" b="0"/>
                      <wp:wrapNone/>
                      <wp:docPr id="671" name="Rectangle 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3D820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226CF" id="Rectangle 671" o:spid="_x0000_s1383" style="position:absolute;left:0;text-align:left;margin-left:282pt;margin-top:3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CEWhsOd&#13;&#10;AQAAFAMAAA4AAAAAAAAAAAAAAAAALgIAAGRycy9lMm9Eb2MueG1sUEsBAi0AFAAGAAgAAAAhAL3n&#13;&#10;mpneAAAADwEAAA8AAAAAAAAAAAAAAAAA9wMAAGRycy9kb3ducmV2LnhtbFBLBQYAAAAABAAEAPMA&#13;&#10;AAACBQAAAAA=&#13;&#10;" filled="f" stroked="f">
                      <v:textbox inset="2.16pt,1.44pt,0,1.44pt">
                        <w:txbxContent>
                          <w:p w14:paraId="383D820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0880" behindDoc="0" locked="0" layoutInCell="1" allowOverlap="1" wp14:anchorId="2026BB7E" wp14:editId="08F38826">
                      <wp:simplePos x="0" y="0"/>
                      <wp:positionH relativeFrom="column">
                        <wp:posOffset>3581400</wp:posOffset>
                      </wp:positionH>
                      <wp:positionV relativeFrom="paragraph">
                        <wp:posOffset>431800</wp:posOffset>
                      </wp:positionV>
                      <wp:extent cx="1003300" cy="609600"/>
                      <wp:effectExtent l="0" t="0" r="0" b="0"/>
                      <wp:wrapNone/>
                      <wp:docPr id="670" name="Rectangle 6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5D8F1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6BB7E" id="Rectangle 670" o:spid="_x0000_s1384" style="position:absolute;left:0;text-align:left;margin-left:282pt;margin-top:3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AYhBwed&#13;&#10;AQAAFAMAAA4AAAAAAAAAAAAAAAAALgIAAGRycy9lMm9Eb2MueG1sUEsBAi0AFAAGAAgAAAAhAL3n&#13;&#10;mpneAAAADwEAAA8AAAAAAAAAAAAAAAAA9wMAAGRycy9kb3ducmV2LnhtbFBLBQYAAAAABAAEAPMA&#13;&#10;AAACBQAAAAA=&#13;&#10;" filled="f" stroked="f">
                      <v:textbox inset="2.16pt,1.44pt,0,1.44pt">
                        <w:txbxContent>
                          <w:p w14:paraId="0D5D8F1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1904" behindDoc="0" locked="0" layoutInCell="1" allowOverlap="1" wp14:anchorId="01BAD633" wp14:editId="77B8256F">
                      <wp:simplePos x="0" y="0"/>
                      <wp:positionH relativeFrom="column">
                        <wp:posOffset>3581400</wp:posOffset>
                      </wp:positionH>
                      <wp:positionV relativeFrom="paragraph">
                        <wp:posOffset>431800</wp:posOffset>
                      </wp:positionV>
                      <wp:extent cx="1003300" cy="609600"/>
                      <wp:effectExtent l="0" t="0" r="0" b="0"/>
                      <wp:wrapNone/>
                      <wp:docPr id="669"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D4E7D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AD633" id="Rectangle 669" o:spid="_x0000_s1385" style="position:absolute;left:0;text-align:left;margin-left:282pt;margin-top:3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8XhxKd&#13;&#10;AQAAFAMAAA4AAAAAAAAAAAAAAAAALgIAAGRycy9lMm9Eb2MueG1sUEsBAi0AFAAGAAgAAAAhAL3n&#13;&#10;mpneAAAADwEAAA8AAAAAAAAAAAAAAAAA9wMAAGRycy9kb3ducmV2LnhtbFBLBQYAAAAABAAEAPMA&#13;&#10;AAACBQAAAAA=&#13;&#10;" filled="f" stroked="f">
                      <v:textbox inset="2.16pt,1.44pt,0,1.44pt">
                        <w:txbxContent>
                          <w:p w14:paraId="3CD4E7D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2928" behindDoc="0" locked="0" layoutInCell="1" allowOverlap="1" wp14:anchorId="6E811B65" wp14:editId="6A04DD36">
                      <wp:simplePos x="0" y="0"/>
                      <wp:positionH relativeFrom="column">
                        <wp:posOffset>3581400</wp:posOffset>
                      </wp:positionH>
                      <wp:positionV relativeFrom="paragraph">
                        <wp:posOffset>431800</wp:posOffset>
                      </wp:positionV>
                      <wp:extent cx="1003300" cy="609600"/>
                      <wp:effectExtent l="0" t="0" r="0" b="0"/>
                      <wp:wrapNone/>
                      <wp:docPr id="668" name="Rectangle 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E9F0B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11B65" id="Rectangle 668" o:spid="_x0000_s1386" style="position:absolute;left:0;text-align:left;margin-left:282pt;margin-top:3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Hc/qPJwB&#13;&#10;AAAUAwAADgAAAAAAAAAAAAAAAAAuAgAAZHJzL2Uyb0RvYy54bWxQSwECLQAUAAYACAAAACEAveea&#13;&#10;md4AAAAPAQAADwAAAAAAAAAAAAAAAAD2AwAAZHJzL2Rvd25yZXYueG1sUEsFBgAAAAAEAAQA8wAA&#13;&#10;AAEFAAAAAA==&#13;&#10;" filled="f" stroked="f">
                      <v:textbox inset="2.16pt,1.44pt,0,1.44pt">
                        <w:txbxContent>
                          <w:p w14:paraId="55E9F0B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3952" behindDoc="0" locked="0" layoutInCell="1" allowOverlap="1" wp14:anchorId="57A753A2" wp14:editId="494040B9">
                      <wp:simplePos x="0" y="0"/>
                      <wp:positionH relativeFrom="column">
                        <wp:posOffset>3581400</wp:posOffset>
                      </wp:positionH>
                      <wp:positionV relativeFrom="paragraph">
                        <wp:posOffset>431800</wp:posOffset>
                      </wp:positionV>
                      <wp:extent cx="1003300" cy="609600"/>
                      <wp:effectExtent l="0" t="0" r="0" b="0"/>
                      <wp:wrapNone/>
                      <wp:docPr id="667" name="Rectangle 6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FDCC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753A2" id="Rectangle 667" o:spid="_x0000_s1387" style="position:absolute;left:0;text-align:left;margin-left:282pt;margin-top:3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5PlqKZwB&#13;&#10;AAAUAwAADgAAAAAAAAAAAAAAAAAuAgAAZHJzL2Uyb0RvYy54bWxQSwECLQAUAAYACAAAACEAveea&#13;&#10;md4AAAAPAQAADwAAAAAAAAAAAAAAAAD2AwAAZHJzL2Rvd25yZXYueG1sUEsFBgAAAAAEAAQA8wAA&#13;&#10;AAEFAAAAAA==&#13;&#10;" filled="f" stroked="f">
                      <v:textbox inset="2.16pt,1.44pt,0,1.44pt">
                        <w:txbxContent>
                          <w:p w14:paraId="55FDCC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4976" behindDoc="0" locked="0" layoutInCell="1" allowOverlap="1" wp14:anchorId="40FFCF00" wp14:editId="30B50C04">
                      <wp:simplePos x="0" y="0"/>
                      <wp:positionH relativeFrom="column">
                        <wp:posOffset>3581400</wp:posOffset>
                      </wp:positionH>
                      <wp:positionV relativeFrom="paragraph">
                        <wp:posOffset>431800</wp:posOffset>
                      </wp:positionV>
                      <wp:extent cx="1003300" cy="609600"/>
                      <wp:effectExtent l="0" t="0" r="0" b="0"/>
                      <wp:wrapNone/>
                      <wp:docPr id="666" name="Rectangle 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29DDA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FCF00" id="Rectangle 666" o:spid="_x0000_s1388" style="position:absolute;left:0;text-align:left;margin-left:282pt;margin-top:3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uoXnAEAABQ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vlk2Gzb0ddKdHzMuWHiiYAUbB1WADZyMNUPD4cpCoORvuPDnU/Pi+aGjipZivmhVtIpaC&#13;&#10;SO8+dqVXPdBOqIScHQLafU9850VOfpisL8Le1yTP9mNdyF+WefsK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76LqF5wB&#13;&#10;AAAUAwAADgAAAAAAAAAAAAAAAAAuAgAAZHJzL2Uyb0RvYy54bWxQSwECLQAUAAYACAAAACEAveea&#13;&#10;md4AAAAPAQAADwAAAAAAAAAAAAAAAAD2AwAAZHJzL2Rvd25yZXYueG1sUEsFBgAAAAAEAAQA8wAA&#13;&#10;AAEFAAAAAA==&#13;&#10;" filled="f" stroked="f">
                      <v:textbox inset="2.16pt,1.44pt,0,1.44pt">
                        <w:txbxContent>
                          <w:p w14:paraId="4D29DDA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6000" behindDoc="0" locked="0" layoutInCell="1" allowOverlap="1" wp14:anchorId="2C9AC734" wp14:editId="48D8CFE3">
                      <wp:simplePos x="0" y="0"/>
                      <wp:positionH relativeFrom="column">
                        <wp:posOffset>3581400</wp:posOffset>
                      </wp:positionH>
                      <wp:positionV relativeFrom="paragraph">
                        <wp:posOffset>431800</wp:posOffset>
                      </wp:positionV>
                      <wp:extent cx="1003300" cy="609600"/>
                      <wp:effectExtent l="0" t="0" r="0" b="0"/>
                      <wp:wrapNone/>
                      <wp:docPr id="665" name="Rectangle 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22EA9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AC734" id="Rectangle 665" o:spid="_x0000_s1389" style="position:absolute;left:0;text-align:left;margin-left:282pt;margin-top:3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GoCnAEAABQ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vlosMm3s76E6PmJctPVAwA4yCq8EGzkYaoODx5SBRczbceXKo+fF90dDESzFfNSvaRCwF&#13;&#10;kd597EqveqCdUAk5OwS0+574zouc/DBZX4S9r0me7ce6kL8s8/YV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FpRqApwB&#13;&#10;AAAUAwAADgAAAAAAAAAAAAAAAAAuAgAAZHJzL2Uyb0RvYy54bWxQSwECLQAUAAYACAAAACEAveea&#13;&#10;md4AAAAPAQAADwAAAAAAAAAAAAAAAAD2AwAAZHJzL2Rvd25yZXYueG1sUEsFBgAAAAAEAAQA8wAA&#13;&#10;AAEFAAAAAA==&#13;&#10;" filled="f" stroked="f">
                      <v:textbox inset="2.16pt,1.44pt,0,1.44pt">
                        <w:txbxContent>
                          <w:p w14:paraId="0122EA9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7024" behindDoc="0" locked="0" layoutInCell="1" allowOverlap="1" wp14:anchorId="40AC0192" wp14:editId="21C50A2B">
                      <wp:simplePos x="0" y="0"/>
                      <wp:positionH relativeFrom="column">
                        <wp:posOffset>3581400</wp:posOffset>
                      </wp:positionH>
                      <wp:positionV relativeFrom="paragraph">
                        <wp:posOffset>431800</wp:posOffset>
                      </wp:positionV>
                      <wp:extent cx="1003300" cy="762000"/>
                      <wp:effectExtent l="0" t="0" r="0" b="0"/>
                      <wp:wrapNone/>
                      <wp:docPr id="664" name="Rectangle 6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CED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C0192" id="Rectangle 664" o:spid="_x0000_s1390" style="position:absolute;left:0;text-align:left;margin-left:282pt;margin-top:34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1ga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rpYZNvd20J2eMC9beqRgBhgFV4MNnI00QMHj60Gi5mx48ORQc71c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5idYGpwB&#13;&#10;AAAUAwAADgAAAAAAAAAAAAAAAAAuAgAAZHJzL2Uyb0RvYy54bWxQSwECLQAUAAYACAAAACEA5tZj&#13;&#10;md4AAAAPAQAADwAAAAAAAAAAAAAAAAD2AwAAZHJzL2Rvd25yZXYueG1sUEsFBgAAAAAEAAQA8wAA&#13;&#10;AAEFAAAAAA==&#13;&#10;" filled="f" stroked="f">
                      <v:textbox inset="2.16pt,1.44pt,0,1.44pt">
                        <w:txbxContent>
                          <w:p w14:paraId="5ABCED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8048" behindDoc="0" locked="0" layoutInCell="1" allowOverlap="1" wp14:anchorId="1F23DC14" wp14:editId="3DBEB78B">
                      <wp:simplePos x="0" y="0"/>
                      <wp:positionH relativeFrom="column">
                        <wp:posOffset>3581400</wp:posOffset>
                      </wp:positionH>
                      <wp:positionV relativeFrom="paragraph">
                        <wp:posOffset>431800</wp:posOffset>
                      </wp:positionV>
                      <wp:extent cx="1003300" cy="762000"/>
                      <wp:effectExtent l="0" t="0" r="0" b="0"/>
                      <wp:wrapNone/>
                      <wp:docPr id="663" name="Rectangle 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32E8B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3DC14" id="Rectangle 663" o:spid="_x0000_s1391" style="position:absolute;left:0;text-align:left;margin-left:282pt;margin-top:3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B8R2A+d&#13;&#10;AQAAFAMAAA4AAAAAAAAAAAAAAAAALgIAAGRycy9lMm9Eb2MueG1sUEsBAi0AFAAGAAgAAAAhAObW&#13;&#10;Y5neAAAADwEAAA8AAAAAAAAAAAAAAAAA9wMAAGRycy9kb3ducmV2LnhtbFBLBQYAAAAABAAEAPMA&#13;&#10;AAACBQAAAAA=&#13;&#10;" filled="f" stroked="f">
                      <v:textbox inset="2.16pt,1.44pt,0,1.44pt">
                        <w:txbxContent>
                          <w:p w14:paraId="4132E8B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9072" behindDoc="0" locked="0" layoutInCell="1" allowOverlap="1" wp14:anchorId="589425E3" wp14:editId="467E5FDD">
                      <wp:simplePos x="0" y="0"/>
                      <wp:positionH relativeFrom="column">
                        <wp:posOffset>3581400</wp:posOffset>
                      </wp:positionH>
                      <wp:positionV relativeFrom="paragraph">
                        <wp:posOffset>431800</wp:posOffset>
                      </wp:positionV>
                      <wp:extent cx="1003300" cy="762000"/>
                      <wp:effectExtent l="0" t="0" r="0" b="0"/>
                      <wp:wrapNone/>
                      <wp:docPr id="662" name="Rectangle 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2B4AC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425E3" id="Rectangle 662" o:spid="_x0000_s1392" style="position:absolute;left:0;text-align:left;margin-left:282pt;margin-top:3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FEpYMZwB&#13;&#10;AAAUAwAADgAAAAAAAAAAAAAAAAAuAgAAZHJzL2Uyb0RvYy54bWxQSwECLQAUAAYACAAAACEA5tZj&#13;&#10;md4AAAAPAQAADwAAAAAAAAAAAAAAAAD2AwAAZHJzL2Rvd25yZXYueG1sUEsFBgAAAAAEAAQA8wAA&#13;&#10;AAEFAAAAAA==&#13;&#10;" filled="f" stroked="f">
                      <v:textbox inset="2.16pt,1.44pt,0,1.44pt">
                        <w:txbxContent>
                          <w:p w14:paraId="4F2B4AC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0096" behindDoc="0" locked="0" layoutInCell="1" allowOverlap="1" wp14:anchorId="7930786C" wp14:editId="5388D0F4">
                      <wp:simplePos x="0" y="0"/>
                      <wp:positionH relativeFrom="column">
                        <wp:posOffset>3581400</wp:posOffset>
                      </wp:positionH>
                      <wp:positionV relativeFrom="paragraph">
                        <wp:posOffset>431800</wp:posOffset>
                      </wp:positionV>
                      <wp:extent cx="1003300" cy="609600"/>
                      <wp:effectExtent l="0" t="0" r="0" b="0"/>
                      <wp:wrapNone/>
                      <wp:docPr id="661" name="Rectangle 6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F6AB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0786C" id="Rectangle 661" o:spid="_x0000_s1393" style="position:absolute;left:0;text-align:left;margin-left:282pt;margin-top:34pt;width:79pt;height:48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JPalSd&#13;&#10;AQAAFAMAAA4AAAAAAAAAAAAAAAAALgIAAGRycy9lMm9Eb2MueG1sUEsBAi0AFAAGAAgAAAAhAL3n&#13;&#10;mpneAAAADwEAAA8AAAAAAAAAAAAAAAAA9wMAAGRycy9kb3ducmV2LnhtbFBLBQYAAAAABAAEAPMA&#13;&#10;AAACBQAAAAA=&#13;&#10;" filled="f" stroked="f">
                      <v:textbox inset="2.16pt,1.44pt,0,1.44pt">
                        <w:txbxContent>
                          <w:p w14:paraId="51F6AB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1120" behindDoc="0" locked="0" layoutInCell="1" allowOverlap="1" wp14:anchorId="42C4F516" wp14:editId="18FB1BAB">
                      <wp:simplePos x="0" y="0"/>
                      <wp:positionH relativeFrom="column">
                        <wp:posOffset>3581400</wp:posOffset>
                      </wp:positionH>
                      <wp:positionV relativeFrom="paragraph">
                        <wp:posOffset>431800</wp:posOffset>
                      </wp:positionV>
                      <wp:extent cx="1003300" cy="609600"/>
                      <wp:effectExtent l="0" t="0" r="0" b="0"/>
                      <wp:wrapNone/>
                      <wp:docPr id="660" name="Rectangle 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32B5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4F516" id="Rectangle 660" o:spid="_x0000_s1394" style="position:absolute;left:0;text-align:left;margin-left:282pt;margin-top:3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1XjrkJwB&#13;&#10;AAAUAwAADgAAAAAAAAAAAAAAAAAuAgAAZHJzL2Uyb0RvYy54bWxQSwECLQAUAAYACAAAACEAveea&#13;&#10;md4AAAAPAQAADwAAAAAAAAAAAAAAAAD2AwAAZHJzL2Rvd25yZXYueG1sUEsFBgAAAAAEAAQA8wAA&#13;&#10;AAEFAAAAAA==&#13;&#10;" filled="f" stroked="f">
                      <v:textbox inset="2.16pt,1.44pt,0,1.44pt">
                        <w:txbxContent>
                          <w:p w14:paraId="0732B5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2144" behindDoc="0" locked="0" layoutInCell="1" allowOverlap="1" wp14:anchorId="74613E51" wp14:editId="51A0A967">
                      <wp:simplePos x="0" y="0"/>
                      <wp:positionH relativeFrom="column">
                        <wp:posOffset>3581400</wp:posOffset>
                      </wp:positionH>
                      <wp:positionV relativeFrom="paragraph">
                        <wp:posOffset>431800</wp:posOffset>
                      </wp:positionV>
                      <wp:extent cx="1003300" cy="609600"/>
                      <wp:effectExtent l="0" t="0" r="0" b="0"/>
                      <wp:wrapNone/>
                      <wp:docPr id="659" name="Rectangle 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BA82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13E51" id="Rectangle 659" o:spid="_x0000_s1395" style="position:absolute;left:0;text-align:left;margin-left:282pt;margin-top:3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LE5rhZwB&#13;&#10;AAAUAwAADgAAAAAAAAAAAAAAAAAuAgAAZHJzL2Uyb0RvYy54bWxQSwECLQAUAAYACAAAACEAveea&#13;&#10;md4AAAAPAQAADwAAAAAAAAAAAAAAAAD2AwAAZHJzL2Rvd25yZXYueG1sUEsFBgAAAAAEAAQA8wAA&#13;&#10;AAEFAAAAAA==&#13;&#10;" filled="f" stroked="f">
                      <v:textbox inset="2.16pt,1.44pt,0,1.44pt">
                        <w:txbxContent>
                          <w:p w14:paraId="71BA82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3168" behindDoc="0" locked="0" layoutInCell="1" allowOverlap="1" wp14:anchorId="1B8FB78D" wp14:editId="73815B9C">
                      <wp:simplePos x="0" y="0"/>
                      <wp:positionH relativeFrom="column">
                        <wp:posOffset>3581400</wp:posOffset>
                      </wp:positionH>
                      <wp:positionV relativeFrom="paragraph">
                        <wp:posOffset>431800</wp:posOffset>
                      </wp:positionV>
                      <wp:extent cx="1003300" cy="762000"/>
                      <wp:effectExtent l="0" t="0" r="0" b="0"/>
                      <wp:wrapNone/>
                      <wp:docPr id="658" name="Rectangle 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F8960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FB78D" id="Rectangle 658" o:spid="_x0000_s1396" style="position:absolute;left:0;text-align:left;margin-left:282pt;margin-top:34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iyInA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EXywKbe7vQnZ4gL1t6pGCGMAquBhs5G2mAguPfgwTN2fDTk0PN8nrR0MRLMV81K9pEKAWR&#13;&#10;3n3sSq/6QDuhEnB2iGD3PfGdFzn5YbK+CHtbkzzbj3Uhf1nm7Qs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jDYsiJwB&#13;&#10;AAAUAwAADgAAAAAAAAAAAAAAAAAuAgAAZHJzL2Uyb0RvYy54bWxQSwECLQAUAAYACAAAACEA5tZj&#13;&#10;md4AAAAPAQAADwAAAAAAAAAAAAAAAAD2AwAAZHJzL2Rvd25yZXYueG1sUEsFBgAAAAAEAAQA8wAA&#13;&#10;AAEFAAAAAA==&#13;&#10;" filled="f" stroked="f">
                      <v:textbox inset="2.16pt,1.44pt,0,1.44pt">
                        <w:txbxContent>
                          <w:p w14:paraId="41F8960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4192" behindDoc="0" locked="0" layoutInCell="1" allowOverlap="1" wp14:anchorId="44A46323" wp14:editId="717C0C1B">
                      <wp:simplePos x="0" y="0"/>
                      <wp:positionH relativeFrom="column">
                        <wp:posOffset>3581400</wp:posOffset>
                      </wp:positionH>
                      <wp:positionV relativeFrom="paragraph">
                        <wp:posOffset>431800</wp:posOffset>
                      </wp:positionV>
                      <wp:extent cx="1003300" cy="762000"/>
                      <wp:effectExtent l="0" t="0" r="0" b="0"/>
                      <wp:wrapNone/>
                      <wp:docPr id="657" name="Rectangle 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DC08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46323" id="Rectangle 657" o:spid="_x0000_s1397" style="position:absolute;left:0;text-align:left;margin-left:282pt;margin-top:3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B1AKydmwEA&#13;&#10;ABQDAAAOAAAAAAAAAAAAAAAAAC4CAABkcnMvZTJvRG9jLnhtbFBLAQItABQABgAIAAAAIQDm1mOZ&#13;&#10;3gAAAA8BAAAPAAAAAAAAAAAAAAAAAPUDAABkcnMvZG93bnJldi54bWxQSwUGAAAAAAQABADzAAAA&#13;&#10;AAUAAAAA&#13;&#10;" filled="f" stroked="f">
                      <v:textbox inset="2.16pt,1.44pt,0,1.44pt">
                        <w:txbxContent>
                          <w:p w14:paraId="29DC08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5216" behindDoc="0" locked="0" layoutInCell="1" allowOverlap="1" wp14:anchorId="3EE95235" wp14:editId="18039266">
                      <wp:simplePos x="0" y="0"/>
                      <wp:positionH relativeFrom="column">
                        <wp:posOffset>3581400</wp:posOffset>
                      </wp:positionH>
                      <wp:positionV relativeFrom="paragraph">
                        <wp:posOffset>431800</wp:posOffset>
                      </wp:positionV>
                      <wp:extent cx="977900" cy="927100"/>
                      <wp:effectExtent l="0" t="0" r="0" b="0"/>
                      <wp:wrapNone/>
                      <wp:docPr id="656" name="Rectangle 65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2065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95235" id="Rectangle 656" o:spid="_x0000_s1398" style="position:absolute;left:0;text-align:left;margin-left:282pt;margin-top:34pt;width:77pt;height:73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tjBWSJkBAAAU&#13;&#10;AwAADgAAAAAAAAAAAAAAAAAuAgAAZHJzL2Uyb0RvYy54bWxQSwECLQAUAAYACAAAACEAV5535d4A&#13;&#10;AAAPAQAADwAAAAAAAAAAAAAAAADzAwAAZHJzL2Rvd25yZXYueG1sUEsFBgAAAAAEAAQA8wAAAP4E&#13;&#10;AAAAAA==&#13;&#10;" filled="f" stroked="f">
                      <v:textbox inset="2.16pt,1.44pt,0,1.44pt">
                        <w:txbxContent>
                          <w:p w14:paraId="442065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6240" behindDoc="0" locked="0" layoutInCell="1" allowOverlap="1" wp14:anchorId="5C14100C" wp14:editId="08B870A8">
                      <wp:simplePos x="0" y="0"/>
                      <wp:positionH relativeFrom="column">
                        <wp:posOffset>3581400</wp:posOffset>
                      </wp:positionH>
                      <wp:positionV relativeFrom="paragraph">
                        <wp:posOffset>431800</wp:posOffset>
                      </wp:positionV>
                      <wp:extent cx="1003300" cy="762000"/>
                      <wp:effectExtent l="0" t="0" r="0" b="0"/>
                      <wp:wrapNone/>
                      <wp:docPr id="655" name="Rectangle 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619B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4100C" id="Rectangle 655" o:spid="_x0000_s1399" style="position:absolute;left:0;text-align:left;margin-left:282pt;margin-top:34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h22stpwB&#13;&#10;AAAUAwAADgAAAAAAAAAAAAAAAAAuAgAAZHJzL2Uyb0RvYy54bWxQSwECLQAUAAYACAAAACEA5tZj&#13;&#10;md4AAAAPAQAADwAAAAAAAAAAAAAAAAD2AwAAZHJzL2Rvd25yZXYueG1sUEsFBgAAAAAEAAQA8wAA&#13;&#10;AAEFAAAAAA==&#13;&#10;" filled="f" stroked="f">
                      <v:textbox inset="2.16pt,1.44pt,0,1.44pt">
                        <w:txbxContent>
                          <w:p w14:paraId="0E619B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7264" behindDoc="0" locked="0" layoutInCell="1" allowOverlap="1" wp14:anchorId="26C69DC5" wp14:editId="2C9F6602">
                      <wp:simplePos x="0" y="0"/>
                      <wp:positionH relativeFrom="column">
                        <wp:posOffset>3581400</wp:posOffset>
                      </wp:positionH>
                      <wp:positionV relativeFrom="paragraph">
                        <wp:posOffset>431800</wp:posOffset>
                      </wp:positionV>
                      <wp:extent cx="977900" cy="863600"/>
                      <wp:effectExtent l="0" t="0" r="0" b="0"/>
                      <wp:wrapNone/>
                      <wp:docPr id="654" name="Rectangle 6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AF421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69DC5" id="Rectangle 654" o:spid="_x0000_s1400" style="position:absolute;left:0;text-align:left;margin-left:282pt;margin-top:34pt;width:77pt;height:68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" filled="f" stroked="f">
                      <v:textbox inset="2.16pt,1.44pt,0,1.44pt">
                        <w:txbxContent>
                          <w:p w14:paraId="0AF421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8288" behindDoc="0" locked="0" layoutInCell="1" allowOverlap="1" wp14:anchorId="7A193397" wp14:editId="33DD1208">
                      <wp:simplePos x="0" y="0"/>
                      <wp:positionH relativeFrom="column">
                        <wp:posOffset>3581400</wp:posOffset>
                      </wp:positionH>
                      <wp:positionV relativeFrom="paragraph">
                        <wp:posOffset>431800</wp:posOffset>
                      </wp:positionV>
                      <wp:extent cx="977900" cy="927100"/>
                      <wp:effectExtent l="0" t="0" r="0" b="0"/>
                      <wp:wrapNone/>
                      <wp:docPr id="653" name="Rectangle 65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D0CDF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93397" id="Rectangle 653" o:spid="_x0000_s1401" style="position:absolute;left:0;text-align:left;margin-left:282pt;margin-top:34pt;width:77pt;height:73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WbDWIJkBAAAU&#13;&#10;AwAADgAAAAAAAAAAAAAAAAAuAgAAZHJzL2Uyb0RvYy54bWxQSwECLQAUAAYACAAAACEAV5535d4A&#13;&#10;AAAPAQAADwAAAAAAAAAAAAAAAADzAwAAZHJzL2Rvd25yZXYueG1sUEsFBgAAAAAEAAQA8wAAAP4E&#13;&#10;AAAAAA==&#13;&#10;" filled="f" stroked="f">
                      <v:textbox inset="2.16pt,1.44pt,0,1.44pt">
                        <w:txbxContent>
                          <w:p w14:paraId="12D0CDF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9312" behindDoc="0" locked="0" layoutInCell="1" allowOverlap="1" wp14:anchorId="43097F38" wp14:editId="5E6257AA">
                      <wp:simplePos x="0" y="0"/>
                      <wp:positionH relativeFrom="column">
                        <wp:posOffset>3581400</wp:posOffset>
                      </wp:positionH>
                      <wp:positionV relativeFrom="paragraph">
                        <wp:posOffset>431800</wp:posOffset>
                      </wp:positionV>
                      <wp:extent cx="1003300" cy="762000"/>
                      <wp:effectExtent l="0" t="0" r="0" b="0"/>
                      <wp:wrapNone/>
                      <wp:docPr id="652" name="Rectangle 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E881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97F38" id="Rectangle 652" o:spid="_x0000_s1402" style="position:absolute;left:0;text-align:left;margin-left:282pt;margin-top:34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moAs9ZwB&#13;&#10;AAAUAwAADgAAAAAAAAAAAAAAAAAuAgAAZHJzL2Uyb0RvYy54bWxQSwECLQAUAAYACAAAACEA5tZj&#13;&#10;md4AAAAPAQAADwAAAAAAAAAAAAAAAAD2AwAAZHJzL2Rvd25yZXYueG1sUEsFBgAAAAAEAAQA8wAA&#13;&#10;AAEFAAAAAA==&#13;&#10;" filled="f" stroked="f">
                      <v:textbox inset="2.16pt,1.44pt,0,1.44pt">
                        <w:txbxContent>
                          <w:p w14:paraId="46DE881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0336" behindDoc="0" locked="0" layoutInCell="1" allowOverlap="1" wp14:anchorId="7DCA0A2B" wp14:editId="4AF505A9">
                      <wp:simplePos x="0" y="0"/>
                      <wp:positionH relativeFrom="column">
                        <wp:posOffset>3581400</wp:posOffset>
                      </wp:positionH>
                      <wp:positionV relativeFrom="paragraph">
                        <wp:posOffset>431800</wp:posOffset>
                      </wp:positionV>
                      <wp:extent cx="977900" cy="927100"/>
                      <wp:effectExtent l="0" t="0" r="0" b="0"/>
                      <wp:wrapNone/>
                      <wp:docPr id="651" name="Rectangle 65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235C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CA0A2B" id="Rectangle 651" o:spid="_x0000_s1403" style="position:absolute;left:0;text-align:left;margin-left:282pt;margin-top:34pt;width:77pt;height:73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q93WC5kBAAAU&#13;&#10;AwAADgAAAAAAAAAAAAAAAAAuAgAAZHJzL2Uyb0RvYy54bWxQSwECLQAUAAYACAAAACEAV5535d4A&#13;&#10;AAAPAQAADwAAAAAAAAAAAAAAAADzAwAAZHJzL2Rvd25yZXYueG1sUEsFBgAAAAAEAAQA8wAAAP4E&#13;&#10;AAAAAA==&#13;&#10;" filled="f" stroked="f">
                      <v:textbox inset="2.16pt,1.44pt,0,1.44pt">
                        <w:txbxContent>
                          <w:p w14:paraId="55235C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1360" behindDoc="0" locked="0" layoutInCell="1" allowOverlap="1" wp14:anchorId="34E70FEB" wp14:editId="1F5A76F3">
                      <wp:simplePos x="0" y="0"/>
                      <wp:positionH relativeFrom="column">
                        <wp:posOffset>3581400</wp:posOffset>
                      </wp:positionH>
                      <wp:positionV relativeFrom="paragraph">
                        <wp:posOffset>431800</wp:posOffset>
                      </wp:positionV>
                      <wp:extent cx="977900" cy="927100"/>
                      <wp:effectExtent l="0" t="0" r="0" b="0"/>
                      <wp:wrapNone/>
                      <wp:docPr id="650" name="Rectangle 65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DB62C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70FEB" id="Rectangle 650" o:spid="_x0000_s1404" style="position:absolute;left:0;text-align:left;margin-left:282pt;margin-top:34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jOpXz5kBAAAU&#13;&#10;AwAADgAAAAAAAAAAAAAAAAAuAgAAZHJzL2Uyb0RvYy54bWxQSwECLQAUAAYACAAAACEAV5535d4A&#13;&#10;AAAPAQAADwAAAAAAAAAAAAAAAADzAwAAZHJzL2Rvd25yZXYueG1sUEsFBgAAAAAEAAQA8wAAAP4E&#13;&#10;AAAAAA==&#13;&#10;" filled="f" stroked="f">
                      <v:textbox inset="2.16pt,1.44pt,0,1.44pt">
                        <w:txbxContent>
                          <w:p w14:paraId="1FDB62C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2384" behindDoc="0" locked="0" layoutInCell="1" allowOverlap="1" wp14:anchorId="6C92142D" wp14:editId="3B1D02A0">
                      <wp:simplePos x="0" y="0"/>
                      <wp:positionH relativeFrom="column">
                        <wp:posOffset>3581400</wp:posOffset>
                      </wp:positionH>
                      <wp:positionV relativeFrom="paragraph">
                        <wp:posOffset>431800</wp:posOffset>
                      </wp:positionV>
                      <wp:extent cx="1003300" cy="762000"/>
                      <wp:effectExtent l="0" t="0" r="0" b="0"/>
                      <wp:wrapNone/>
                      <wp:docPr id="649" name="Rectangle 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EA6F3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2142D" id="Rectangle 649" o:spid="_x0000_s1405" style="position:absolute;left:0;text-align:left;margin-left:282pt;margin-top:34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vbetMZwB&#13;&#10;AAAUAwAADgAAAAAAAAAAAAAAAAAuAgAAZHJzL2Uyb0RvYy54bWxQSwECLQAUAAYACAAAACEA5tZj&#13;&#10;md4AAAAPAQAADwAAAAAAAAAAAAAAAAD2AwAAZHJzL2Rvd25yZXYueG1sUEsFBgAAAAAEAAQA8wAA&#13;&#10;AAEFAAAAAA==&#13;&#10;" filled="f" stroked="f">
                      <v:textbox inset="2.16pt,1.44pt,0,1.44pt">
                        <w:txbxContent>
                          <w:p w14:paraId="7BEA6F3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3408" behindDoc="0" locked="0" layoutInCell="1" allowOverlap="1" wp14:anchorId="62FA8CC3" wp14:editId="40F71079">
                      <wp:simplePos x="0" y="0"/>
                      <wp:positionH relativeFrom="column">
                        <wp:posOffset>3581400</wp:posOffset>
                      </wp:positionH>
                      <wp:positionV relativeFrom="paragraph">
                        <wp:posOffset>431800</wp:posOffset>
                      </wp:positionV>
                      <wp:extent cx="977900" cy="927100"/>
                      <wp:effectExtent l="0" t="0" r="0" b="0"/>
                      <wp:wrapNone/>
                      <wp:docPr id="648" name="Rectangle 64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A017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A8CC3" id="Rectangle 648" o:spid="_x0000_s1406" style="position:absolute;left:0;text-align:left;margin-left:282pt;margin-top:34pt;width:77pt;height:73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" filled="f" stroked="f">
                      <v:textbox inset="2.16pt,1.44pt,0,1.44pt">
                        <w:txbxContent>
                          <w:p w14:paraId="63A017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4432" behindDoc="0" locked="0" layoutInCell="1" allowOverlap="1" wp14:anchorId="613FC08E" wp14:editId="65CAF62E">
                      <wp:simplePos x="0" y="0"/>
                      <wp:positionH relativeFrom="column">
                        <wp:posOffset>3581400</wp:posOffset>
                      </wp:positionH>
                      <wp:positionV relativeFrom="paragraph">
                        <wp:posOffset>431800</wp:posOffset>
                      </wp:positionV>
                      <wp:extent cx="977900" cy="901700"/>
                      <wp:effectExtent l="0" t="0" r="0" b="0"/>
                      <wp:wrapNone/>
                      <wp:docPr id="647" name="Rectangle 64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EBE93D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FC08E" id="Rectangle 647" o:spid="_x0000_s1407" style="position:absolute;left:0;text-align:left;margin-left:282pt;margin-top:34pt;width:77pt;height:71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" filled="f" stroked="f">
                      <v:textbox inset="2.16pt,1.44pt,0,1.44pt">
                        <w:txbxContent>
                          <w:p w14:paraId="3EBE93D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5456" behindDoc="0" locked="0" layoutInCell="1" allowOverlap="1" wp14:anchorId="36532072" wp14:editId="2E10982C">
                      <wp:simplePos x="0" y="0"/>
                      <wp:positionH relativeFrom="column">
                        <wp:posOffset>3581400</wp:posOffset>
                      </wp:positionH>
                      <wp:positionV relativeFrom="paragraph">
                        <wp:posOffset>431800</wp:posOffset>
                      </wp:positionV>
                      <wp:extent cx="1003300" cy="762000"/>
                      <wp:effectExtent l="0" t="0" r="0" b="0"/>
                      <wp:wrapNone/>
                      <wp:docPr id="646" name="Rectangle 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5C715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32072" id="Rectangle 646" o:spid="_x0000_s1408" style="position:absolute;left:0;text-align:left;margin-left:282pt;margin-top:34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IG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FXbZNhc28X+tMr5GVLLxTMGCbB1WgjZxMNUHD8eZCgORu/enKoubtZNTTxUizbpqVNhFIQ&#13;&#10;6d3nrvRqCLQTKgFnhwh2PxDfZZGTHybri7CPNcmz/VwX8pdl3v4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Im/iBpwB&#13;&#10;AAAUAwAADgAAAAAAAAAAAAAAAAAuAgAAZHJzL2Uyb0RvYy54bWxQSwECLQAUAAYACAAAACEA5tZj&#13;&#10;md4AAAAPAQAADwAAAAAAAAAAAAAAAAD2AwAAZHJzL2Rvd25yZXYueG1sUEsFBgAAAAAEAAQA8wAA&#13;&#10;AAEFAAAAAA==&#13;&#10;" filled="f" stroked="f">
                      <v:textbox inset="2.16pt,1.44pt,0,1.44pt">
                        <w:txbxContent>
                          <w:p w14:paraId="485C715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6480" behindDoc="0" locked="0" layoutInCell="1" allowOverlap="1" wp14:anchorId="4DAA92E5" wp14:editId="23D23CE6">
                      <wp:simplePos x="0" y="0"/>
                      <wp:positionH relativeFrom="column">
                        <wp:posOffset>3581400</wp:posOffset>
                      </wp:positionH>
                      <wp:positionV relativeFrom="paragraph">
                        <wp:posOffset>431800</wp:posOffset>
                      </wp:positionV>
                      <wp:extent cx="1003300" cy="762000"/>
                      <wp:effectExtent l="0" t="0" r="0" b="0"/>
                      <wp:wrapNone/>
                      <wp:docPr id="645" name="Rectangle 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107E1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A92E5" id="Rectangle 645" o:spid="_x0000_s1409" style="position:absolute;left:0;text-align:left;margin-left:282pt;margin-top:34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21liE5wB&#13;&#10;AAAUAwAADgAAAAAAAAAAAAAAAAAuAgAAZHJzL2Uyb0RvYy54bWxQSwECLQAUAAYACAAAACEA5tZj&#13;&#10;md4AAAAPAQAADwAAAAAAAAAAAAAAAAD2AwAAZHJzL2Rvd25yZXYueG1sUEsFBgAAAAAEAAQA8wAA&#13;&#10;AAEFAAAAAA==&#13;&#10;" filled="f" stroked="f">
                      <v:textbox inset="2.16pt,1.44pt,0,1.44pt">
                        <w:txbxContent>
                          <w:p w14:paraId="3D107E1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7504" behindDoc="0" locked="0" layoutInCell="1" allowOverlap="1" wp14:anchorId="537717FF" wp14:editId="1AE086AD">
                      <wp:simplePos x="0" y="0"/>
                      <wp:positionH relativeFrom="column">
                        <wp:posOffset>3581400</wp:posOffset>
                      </wp:positionH>
                      <wp:positionV relativeFrom="paragraph">
                        <wp:posOffset>431800</wp:posOffset>
                      </wp:positionV>
                      <wp:extent cx="1003300" cy="762000"/>
                      <wp:effectExtent l="0" t="0" r="0" b="0"/>
                      <wp:wrapNone/>
                      <wp:docPr id="644" name="Rectangle 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7AB21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717FF" id="Rectangle 644" o:spid="_x0000_s1410" style="position:absolute;left:0;text-align:left;margin-left:282pt;margin-top:34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eJ7nAEAABQ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ftesMm3t76M9PmJctPVIwI0yCq9EGziYaoODx91Gi5mz87smh5na9amjipVi2TUubiKUg&#13;&#10;0vuPXenVALQTKiFnx4D2MBDfZZGTHybri7C3Ncmz/VgX8tdl3r0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NNnie5wB&#13;&#10;AAAUAwAADgAAAAAAAAAAAAAAAAAuAgAAZHJzL2Uyb0RvYy54bWxQSwECLQAUAAYACAAAACEA5tZj&#13;&#10;md4AAAAPAQAADwAAAAAAAAAAAAAAAAD2AwAAZHJzL2Rvd25yZXYueG1sUEsFBgAAAAAEAAQA8wAA&#13;&#10;AAEFAAAAAA==&#13;&#10;" filled="f" stroked="f">
                      <v:textbox inset="2.16pt,1.44pt,0,1.44pt">
                        <w:txbxContent>
                          <w:p w14:paraId="697AB21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8528" behindDoc="0" locked="0" layoutInCell="1" allowOverlap="1" wp14:anchorId="329B6A0C" wp14:editId="0F4027FA">
                      <wp:simplePos x="0" y="0"/>
                      <wp:positionH relativeFrom="column">
                        <wp:posOffset>3581400</wp:posOffset>
                      </wp:positionH>
                      <wp:positionV relativeFrom="paragraph">
                        <wp:posOffset>431800</wp:posOffset>
                      </wp:positionV>
                      <wp:extent cx="1003300" cy="762000"/>
                      <wp:effectExtent l="0" t="0" r="0" b="0"/>
                      <wp:wrapNone/>
                      <wp:docPr id="643" name="Rectangle 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F8D3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B6A0C" id="Rectangle 643" o:spid="_x0000_s1411" style="position:absolute;left:0;text-align:left;margin-left:282pt;margin-top:34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M3vYm6d&#13;&#10;AQAAFAMAAA4AAAAAAAAAAAAAAAAALgIAAGRycy9lMm9Eb2MueG1sUEsBAi0AFAAGAAgAAAAhAObW&#13;&#10;Y5neAAAADwEAAA8AAAAAAAAAAAAAAAAA9wMAAGRycy9kb3ducmV2LnhtbFBLBQYAAAAABAAEAPMA&#13;&#10;AAACBQAAAAA=&#13;&#10;" filled="f" stroked="f">
                      <v:textbox inset="2.16pt,1.44pt,0,1.44pt">
                        <w:txbxContent>
                          <w:p w14:paraId="70F8D3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9552" behindDoc="0" locked="0" layoutInCell="1" allowOverlap="1" wp14:anchorId="2B4A5E97" wp14:editId="5F1B863E">
                      <wp:simplePos x="0" y="0"/>
                      <wp:positionH relativeFrom="column">
                        <wp:posOffset>3581400</wp:posOffset>
                      </wp:positionH>
                      <wp:positionV relativeFrom="paragraph">
                        <wp:posOffset>431800</wp:posOffset>
                      </wp:positionV>
                      <wp:extent cx="1003300" cy="762000"/>
                      <wp:effectExtent l="0" t="0" r="0" b="0"/>
                      <wp:wrapNone/>
                      <wp:docPr id="642" name="Rectangle 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A89C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A5E97" id="Rectangle 642" o:spid="_x0000_s1412" style="position:absolute;left:0;text-align:left;margin-left:282pt;margin-top:34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xrTiUJwB&#13;&#10;AAAUAwAADgAAAAAAAAAAAAAAAAAuAgAAZHJzL2Uyb0RvYy54bWxQSwECLQAUAAYACAAAACEA5tZj&#13;&#10;md4AAAAPAQAADwAAAAAAAAAAAAAAAAD2AwAAZHJzL2Rvd25yZXYueG1sUEsFBgAAAAAEAAQA8wAA&#13;&#10;AAEFAAAAAA==&#13;&#10;" filled="f" stroked="f">
                      <v:textbox inset="2.16pt,1.44pt,0,1.44pt">
                        <w:txbxContent>
                          <w:p w14:paraId="567A89C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0576" behindDoc="0" locked="0" layoutInCell="1" allowOverlap="1" wp14:anchorId="3DF9EBFD" wp14:editId="37DF1F3A">
                      <wp:simplePos x="0" y="0"/>
                      <wp:positionH relativeFrom="column">
                        <wp:posOffset>3581400</wp:posOffset>
                      </wp:positionH>
                      <wp:positionV relativeFrom="paragraph">
                        <wp:posOffset>431800</wp:posOffset>
                      </wp:positionV>
                      <wp:extent cx="1003300" cy="762000"/>
                      <wp:effectExtent l="0" t="0" r="0" b="0"/>
                      <wp:wrapNone/>
                      <wp:docPr id="641" name="Rectangle 6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5E1B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9EBFD" id="Rectangle 641" o:spid="_x0000_s1413" style="position:absolute;left:0;text-align:left;margin-left:282pt;margin-top:34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P4JiRZwB&#13;&#10;AAAUAwAADgAAAAAAAAAAAAAAAAAuAgAAZHJzL2Uyb0RvYy54bWxQSwECLQAUAAYACAAAACEA5tZj&#13;&#10;md4AAAAPAQAADwAAAAAAAAAAAAAAAAD2AwAAZHJzL2Rvd25yZXYueG1sUEsFBgAAAAAEAAQA8wAA&#13;&#10;AAEFAAAAAA==&#13;&#10;" filled="f" stroked="f">
                      <v:textbox inset="2.16pt,1.44pt,0,1.44pt">
                        <w:txbxContent>
                          <w:p w14:paraId="045E1B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1600" behindDoc="0" locked="0" layoutInCell="1" allowOverlap="1" wp14:anchorId="05BDD781" wp14:editId="5F0124C3">
                      <wp:simplePos x="0" y="0"/>
                      <wp:positionH relativeFrom="column">
                        <wp:posOffset>3581400</wp:posOffset>
                      </wp:positionH>
                      <wp:positionV relativeFrom="paragraph">
                        <wp:posOffset>431800</wp:posOffset>
                      </wp:positionV>
                      <wp:extent cx="1003300" cy="762000"/>
                      <wp:effectExtent l="0" t="0" r="0" b="0"/>
                      <wp:wrapNone/>
                      <wp:docPr id="640" name="Rectangle 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66439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DD781" id="Rectangle 640" o:spid="_x0000_s1414" style="position:absolute;left:0;text-align:left;margin-left:282pt;margin-top:34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eOB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FXbZthc28X+tMr5GVLLxTMGCbB1WgjZxMNUHD8eZCgORu/enKoubtZNTTxUizbhoAYlIJI&#13;&#10;7z53pVdDoJ1QCTg7RLD7gfgui5z8MFlfhH2sSZ7t57qQvyzz9hc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GLXjgZwB&#13;&#10;AAAUAwAADgAAAAAAAAAAAAAAAAAuAgAAZHJzL2Uyb0RvYy54bWxQSwECLQAUAAYACAAAACEA5tZj&#13;&#10;md4AAAAPAQAADwAAAAAAAAAAAAAAAAD2AwAAZHJzL2Rvd25yZXYueG1sUEsFBgAAAAAEAAQA8wAA&#13;&#10;AAEFAAAAAA==&#13;&#10;" filled="f" stroked="f">
                      <v:textbox inset="2.16pt,1.44pt,0,1.44pt">
                        <w:txbxContent>
                          <w:p w14:paraId="7666439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2624" behindDoc="0" locked="0" layoutInCell="1" allowOverlap="1" wp14:anchorId="49EC2FD2" wp14:editId="04F3631C">
                      <wp:simplePos x="0" y="0"/>
                      <wp:positionH relativeFrom="column">
                        <wp:posOffset>3581400</wp:posOffset>
                      </wp:positionH>
                      <wp:positionV relativeFrom="paragraph">
                        <wp:posOffset>431800</wp:posOffset>
                      </wp:positionV>
                      <wp:extent cx="1003300" cy="762000"/>
                      <wp:effectExtent l="0" t="0" r="0" b="0"/>
                      <wp:wrapNone/>
                      <wp:docPr id="639" name="Rectangle 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79B06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C2FD2" id="Rectangle 639" o:spid="_x0000_s1415" style="position:absolute;left:0;text-align:left;margin-left:282pt;margin-top:34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2OUnAEAABQ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FX7TrD5t4O+tMr5mVLLxTMCJPgarSBs4kGKHj8eZCoORu/enKoubtZNTTxUizbpqVNxFIQ&#13;&#10;6d3nrvRqANoJlZCzQ0C7H4jvssjJD5P1RdjHmuTZfq4L+csyb38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4YNjlJwB&#13;&#10;AAAUAwAADgAAAAAAAAAAAAAAAAAuAgAAZHJzL2Uyb0RvYy54bWxQSwECLQAUAAYACAAAACEA5tZj&#13;&#10;md4AAAAPAQAADwAAAAAAAAAAAAAAAAD2AwAAZHJzL2Rvd25yZXYueG1sUEsFBgAAAAAEAAQA8wAA&#13;&#10;AAEFAAAAAA==&#13;&#10;" filled="f" stroked="f">
                      <v:textbox inset="2.16pt,1.44pt,0,1.44pt">
                        <w:txbxContent>
                          <w:p w14:paraId="1479B06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3648" behindDoc="0" locked="0" layoutInCell="1" allowOverlap="1" wp14:anchorId="082DD828" wp14:editId="61CA25BC">
                      <wp:simplePos x="0" y="0"/>
                      <wp:positionH relativeFrom="column">
                        <wp:posOffset>3581400</wp:posOffset>
                      </wp:positionH>
                      <wp:positionV relativeFrom="paragraph">
                        <wp:posOffset>431800</wp:posOffset>
                      </wp:positionV>
                      <wp:extent cx="1003300" cy="762000"/>
                      <wp:effectExtent l="0" t="0" r="0" b="0"/>
                      <wp:wrapNone/>
                      <wp:docPr id="638" name="Rectangle 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3C9C9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DD828" id="Rectangle 638" o:spid="_x0000_s1416" style="position:absolute;left:0;text-align:left;margin-left:282pt;margin-top:34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JbpmwEAABQ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3yxKrC5t4Xu+Ix52dITBTPAKLgabOBspAEKHl/3EjVnw09PDjU3V4uGJl6K+bJZ0iZiKYj0&#13;&#10;9mNXetUD7YRKyNk+oN31xHde5OSHyfoi7H1N8mw/1oX8eZk3fwE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BeyJbpmwEA&#13;&#10;ABQDAAAOAAAAAAAAAAAAAAAAAC4CAABkcnMvZTJvRG9jLnhtbFBLAQItABQABgAIAAAAIQDm1mOZ&#13;&#10;3gAAAA8BAAAPAAAAAAAAAAAAAAAAAPUDAABkcnMvZG93bnJldi54bWxQSwUGAAAAAAQABADzAAAA&#13;&#10;AAUAAAAA&#13;&#10;" filled="f" stroked="f">
                      <v:textbox inset="2.16pt,1.44pt,0,1.44pt">
                        <w:txbxContent>
                          <w:p w14:paraId="6B3C9C9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4672" behindDoc="0" locked="0" layoutInCell="1" allowOverlap="1" wp14:anchorId="231687C6" wp14:editId="32636EAD">
                      <wp:simplePos x="0" y="0"/>
                      <wp:positionH relativeFrom="column">
                        <wp:posOffset>3581400</wp:posOffset>
                      </wp:positionH>
                      <wp:positionV relativeFrom="paragraph">
                        <wp:posOffset>431800</wp:posOffset>
                      </wp:positionV>
                      <wp:extent cx="1003300" cy="762000"/>
                      <wp:effectExtent l="0" t="0" r="0" b="0"/>
                      <wp:wrapNone/>
                      <wp:docPr id="637" name="Rectangle 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33867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687C6" id="Rectangle 637" o:spid="_x0000_s1417" style="position:absolute;left:0;text-align:left;margin-left:282pt;margin-top:34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n/hb8mwEA&#13;&#10;ABQDAAAOAAAAAAAAAAAAAAAAAC4CAABkcnMvZTJvRG9jLnhtbFBLAQItABQABgAIAAAAIQDm1mOZ&#13;&#10;3gAAAA8BAAAPAAAAAAAAAAAAAAAAAPUDAABkcnMvZG93bnJldi54bWxQSwUGAAAAAAQABADzAAAA&#13;&#10;AAUAAAAA&#13;&#10;" filled="f" stroked="f">
                      <v:textbox inset="2.16pt,1.44pt,0,1.44pt">
                        <w:txbxContent>
                          <w:p w14:paraId="1433867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5696" behindDoc="0" locked="0" layoutInCell="1" allowOverlap="1" wp14:anchorId="2B99C215" wp14:editId="44B7744C">
                      <wp:simplePos x="0" y="0"/>
                      <wp:positionH relativeFrom="column">
                        <wp:posOffset>3581400</wp:posOffset>
                      </wp:positionH>
                      <wp:positionV relativeFrom="paragraph">
                        <wp:posOffset>431800</wp:posOffset>
                      </wp:positionV>
                      <wp:extent cx="1003300" cy="762000"/>
                      <wp:effectExtent l="0" t="0" r="0" b="0"/>
                      <wp:wrapNone/>
                      <wp:docPr id="636" name="Rectangle 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06D8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9C215" id="Rectangle 636" o:spid="_x0000_s1418" style="position:absolute;left:0;text-align:left;margin-left:282pt;margin-top:34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ZbCnAEAABQ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3yxajJs7m2hOz5jXrb0RMEMMAquBhs4G2mAgsfXvUTN2fDTk0PNzdWioYmXYr5slrSJWAoi&#13;&#10;vf3YlV71QDuhEnK2D2h3PfGdFzn5YbK+CHtfkzzbj3Uhf17mzV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rKWWwpwB&#13;&#10;AAAUAwAADgAAAAAAAAAAAAAAAAAuAgAAZHJzL2Uyb0RvYy54bWxQSwECLQAUAAYACAAAACEA5tZj&#13;&#10;md4AAAAPAQAADwAAAAAAAAAAAAAAAAD2AwAAZHJzL2Rvd25yZXYueG1sUEsFBgAAAAAEAAQA8wAA&#13;&#10;AAEFAAAAAA==&#13;&#10;" filled="f" stroked="f">
                      <v:textbox inset="2.16pt,1.44pt,0,1.44pt">
                        <w:txbxContent>
                          <w:p w14:paraId="4406D8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6720" behindDoc="0" locked="0" layoutInCell="1" allowOverlap="1" wp14:anchorId="4CF56B30" wp14:editId="7E1DF9A2">
                      <wp:simplePos x="0" y="0"/>
                      <wp:positionH relativeFrom="column">
                        <wp:posOffset>3581400</wp:posOffset>
                      </wp:positionH>
                      <wp:positionV relativeFrom="paragraph">
                        <wp:posOffset>431800</wp:posOffset>
                      </wp:positionV>
                      <wp:extent cx="1003300" cy="762000"/>
                      <wp:effectExtent l="0" t="0" r="0" b="0"/>
                      <wp:wrapNone/>
                      <wp:docPr id="635" name="Rectangle 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0113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56B30" id="Rectangle 635" o:spid="_x0000_s1419" style="position:absolute;left:0;text-align:left;margin-left:282pt;margin-top:34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xbX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dZthc28H/ekV87KlFwpmhElwNdrA2UQDFDz+PEjUnI1fPTnU3N20DU28FMtVs6JNxFIQ&#13;&#10;6d3nrvRqANoJlZCzQ0C7H4jvssjJD5P1RdjHmuTZfq4L+csyb38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VZMW15wB&#13;&#10;AAAUAwAADgAAAAAAAAAAAAAAAAAuAgAAZHJzL2Uyb0RvYy54bWxQSwECLQAUAAYACAAAACEA5tZj&#13;&#10;md4AAAAPAQAADwAAAAAAAAAAAAAAAAD2AwAAZHJzL2Rvd25yZXYueG1sUEsFBgAAAAAEAAQA8wAA&#13;&#10;AAEFAAAAAA==&#13;&#10;" filled="f" stroked="f">
                      <v:textbox inset="2.16pt,1.44pt,0,1.44pt">
                        <w:txbxContent>
                          <w:p w14:paraId="430113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7744" behindDoc="0" locked="0" layoutInCell="1" allowOverlap="1" wp14:anchorId="5EFEBCF4" wp14:editId="6DA3B547">
                      <wp:simplePos x="0" y="0"/>
                      <wp:positionH relativeFrom="column">
                        <wp:posOffset>3581400</wp:posOffset>
                      </wp:positionH>
                      <wp:positionV relativeFrom="paragraph">
                        <wp:posOffset>431800</wp:posOffset>
                      </wp:positionV>
                      <wp:extent cx="1003300" cy="762000"/>
                      <wp:effectExtent l="0" t="0" r="0" b="0"/>
                      <wp:wrapNone/>
                      <wp:docPr id="634" name="Rectangle 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5327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EBCF4" id="Rectangle 634" o:spid="_x0000_s1420" style="position:absolute;left:0;text-align:left;margin-left:282pt;margin-top:34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uhOWv5wB&#13;&#10;AAAUAwAADgAAAAAAAAAAAAAAAAAuAgAAZHJzL2Uyb0RvYy54bWxQSwECLQAUAAYACAAAACEA5tZj&#13;&#10;md4AAAAPAQAADwAAAAAAAAAAAAAAAAD2AwAAZHJzL2Rvd25yZXYueG1sUEsFBgAAAAAEAAQA8wAA&#13;&#10;AAEFAAAAAA==&#13;&#10;" filled="f" stroked="f">
                      <v:textbox inset="2.16pt,1.44pt,0,1.44pt">
                        <w:txbxContent>
                          <w:p w14:paraId="1B65327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8768" behindDoc="0" locked="0" layoutInCell="1" allowOverlap="1" wp14:anchorId="3C6E606D" wp14:editId="71760458">
                      <wp:simplePos x="0" y="0"/>
                      <wp:positionH relativeFrom="column">
                        <wp:posOffset>3581400</wp:posOffset>
                      </wp:positionH>
                      <wp:positionV relativeFrom="paragraph">
                        <wp:posOffset>431800</wp:posOffset>
                      </wp:positionV>
                      <wp:extent cx="1003300" cy="762000"/>
                      <wp:effectExtent l="0" t="0" r="0" b="0"/>
                      <wp:wrapNone/>
                      <wp:docPr id="633" name="Rectangle 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F1F0E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E606D" id="Rectangle 633" o:spid="_x0000_s1421" style="position:absolute;left:0;text-align:left;margin-left:282pt;margin-top:34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RaqnQEAABQ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RfrC4zbO5tQ3d8gLxs6Z6CGcIouBps5GykAQqOf/cSNGfDrSeHmquLRUMTL8V82SxpE6EU&#13;&#10;RHr7viu96gPthErA2T6C3fXEd17k5IfJ+iLsbU3ybN/Xhfx5mT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EMlFqqd&#13;&#10;AQAAFAMAAA4AAAAAAAAAAAAAAAAALgIAAGRycy9lMm9Eb2MueG1sUEsBAi0AFAAGAAgAAAAhAObW&#13;&#10;Y5neAAAADwEAAA8AAAAAAAAAAAAAAAAA9wMAAGRycy9kb3ducmV2LnhtbFBLBQYAAAAABAAEAPMA&#13;&#10;AAACBQAAAAA=&#13;&#10;" filled="f" stroked="f">
                      <v:textbox inset="2.16pt,1.44pt,0,1.44pt">
                        <w:txbxContent>
                          <w:p w14:paraId="1AF1F0E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9792" behindDoc="0" locked="0" layoutInCell="1" allowOverlap="1" wp14:anchorId="5791A080" wp14:editId="08C72426">
                      <wp:simplePos x="0" y="0"/>
                      <wp:positionH relativeFrom="column">
                        <wp:posOffset>3581400</wp:posOffset>
                      </wp:positionH>
                      <wp:positionV relativeFrom="paragraph">
                        <wp:posOffset>431800</wp:posOffset>
                      </wp:positionV>
                      <wp:extent cx="1003300" cy="762000"/>
                      <wp:effectExtent l="0" t="0" r="0" b="0"/>
                      <wp:wrapNone/>
                      <wp:docPr id="632" name="Rectangle 6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DFD30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1A080" id="Rectangle 632" o:spid="_x0000_s1422" style="position:absolute;left:0;text-align:left;margin-left:282pt;margin-top:34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paUnAEAABQ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3yxusqwubeF7viEednSIwUzwCi4GmzgbKQBCh7f9hI1Z8NvTw4115eLhiZeivmyWdImYimI&#13;&#10;9PZzV3rVA+2ESsjZPqDd9cR3XuTkh8n6IuxjTfJsP9eF/HmZN3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SH6WlJwB&#13;&#10;AAAUAwAADgAAAAAAAAAAAAAAAAAuAgAAZHJzL2Uyb0RvYy54bWxQSwECLQAUAAYACAAAACEA5tZj&#13;&#10;md4AAAAPAQAADwAAAAAAAAAAAAAAAAD2AwAAZHJzL2Rvd25yZXYueG1sUEsFBgAAAAAEAAQA8wAA&#13;&#10;AAEFAAAAAA==&#13;&#10;" filled="f" stroked="f">
                      <v:textbox inset="2.16pt,1.44pt,0,1.44pt">
                        <w:txbxContent>
                          <w:p w14:paraId="43DFD30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0816" behindDoc="0" locked="0" layoutInCell="1" allowOverlap="1" wp14:anchorId="5AC26A85" wp14:editId="6F7D4A4D">
                      <wp:simplePos x="0" y="0"/>
                      <wp:positionH relativeFrom="column">
                        <wp:posOffset>3581400</wp:posOffset>
                      </wp:positionH>
                      <wp:positionV relativeFrom="paragraph">
                        <wp:posOffset>431800</wp:posOffset>
                      </wp:positionV>
                      <wp:extent cx="1003300" cy="762000"/>
                      <wp:effectExtent l="0" t="0" r="0" b="0"/>
                      <wp:wrapNone/>
                      <wp:docPr id="631" name="Rectangle 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D5F8C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26A85" id="Rectangle 631" o:spid="_x0000_s1423" style="position:absolute;left:0;text-align:left;margin-left:282pt;margin-top:34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sUgWgZwB&#13;&#10;AAAUAwAADgAAAAAAAAAAAAAAAAAuAgAAZHJzL2Uyb0RvYy54bWxQSwECLQAUAAYACAAAACEA5tZj&#13;&#10;md4AAAAPAQAADwAAAAAAAAAAAAAAAAD2AwAAZHJzL2Rvd25yZXYueG1sUEsFBgAAAAAEAAQA8wAA&#13;&#10;AAEFAAAAAA==&#13;&#10;" filled="f" stroked="f">
                      <v:textbox inset="2.16pt,1.44pt,0,1.44pt">
                        <w:txbxContent>
                          <w:p w14:paraId="03D5F8C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1840" behindDoc="0" locked="0" layoutInCell="1" allowOverlap="1" wp14:anchorId="349871F2" wp14:editId="5758220F">
                      <wp:simplePos x="0" y="0"/>
                      <wp:positionH relativeFrom="column">
                        <wp:posOffset>3581400</wp:posOffset>
                      </wp:positionH>
                      <wp:positionV relativeFrom="paragraph">
                        <wp:posOffset>431800</wp:posOffset>
                      </wp:positionV>
                      <wp:extent cx="1003300" cy="762000"/>
                      <wp:effectExtent l="0" t="0" r="0" b="0"/>
                      <wp:wrapNone/>
                      <wp:docPr id="63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BBBA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871F2" id="Rectangle 630" o:spid="_x0000_s1424" style="position:absolute;left:0;text-align:left;margin-left:282pt;margin-top:34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Wf5dFmwEA&#13;&#10;ABQDAAAOAAAAAAAAAAAAAAAAAC4CAABkcnMvZTJvRG9jLnhtbFBLAQItABQABgAIAAAAIQDm1mOZ&#13;&#10;3gAAAA8BAAAPAAAAAAAAAAAAAAAAAPUDAABkcnMvZG93bnJldi54bWxQSwUGAAAAAAQABADzAAAA&#13;&#10;AAUAAAAA&#13;&#10;" filled="f" stroked="f">
                      <v:textbox inset="2.16pt,1.44pt,0,1.44pt">
                        <w:txbxContent>
                          <w:p w14:paraId="232BBBA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2864" behindDoc="0" locked="0" layoutInCell="1" allowOverlap="1" wp14:anchorId="6B1F8EC9" wp14:editId="34B5A018">
                      <wp:simplePos x="0" y="0"/>
                      <wp:positionH relativeFrom="column">
                        <wp:posOffset>3581400</wp:posOffset>
                      </wp:positionH>
                      <wp:positionV relativeFrom="paragraph">
                        <wp:posOffset>431800</wp:posOffset>
                      </wp:positionV>
                      <wp:extent cx="1003300" cy="762000"/>
                      <wp:effectExtent l="0" t="0" r="0" b="0"/>
                      <wp:wrapNone/>
                      <wp:docPr id="629" name="Rectangle 6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A8F1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F8EC9" id="Rectangle 629" o:spid="_x0000_s1425" style="position:absolute;left:0;text-align:left;margin-left:282pt;margin-top:34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b0kXUJwB&#13;&#10;AAAUAwAADgAAAAAAAAAAAAAAAAAuAgAAZHJzL2Uyb0RvYy54bWxQSwECLQAUAAYACAAAACEA5tZj&#13;&#10;md4AAAAPAQAADwAAAAAAAAAAAAAAAAD2AwAAZHJzL2Rvd25yZXYueG1sUEsFBgAAAAAEAAQA8wAA&#13;&#10;AAEFAAAAAA==&#13;&#10;" filled="f" stroked="f">
                      <v:textbox inset="2.16pt,1.44pt,0,1.44pt">
                        <w:txbxContent>
                          <w:p w14:paraId="708A8F1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3888" behindDoc="0" locked="0" layoutInCell="1" allowOverlap="1" wp14:anchorId="36CB81ED" wp14:editId="38442655">
                      <wp:simplePos x="0" y="0"/>
                      <wp:positionH relativeFrom="column">
                        <wp:posOffset>3581400</wp:posOffset>
                      </wp:positionH>
                      <wp:positionV relativeFrom="paragraph">
                        <wp:posOffset>431800</wp:posOffset>
                      </wp:positionV>
                      <wp:extent cx="1003300" cy="762000"/>
                      <wp:effectExtent l="0" t="0" r="0" b="0"/>
                      <wp:wrapNone/>
                      <wp:docPr id="628" name="Rectangle 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D8F4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B81ED" id="Rectangle 628" o:spid="_x0000_s1426" style="position:absolute;left:0;text-align:left;margin-left:282pt;margin-top:34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BmTa+MmwEA&#13;&#10;ABQDAAAOAAAAAAAAAAAAAAAAAC4CAABkcnMvZTJvRG9jLnhtbFBLAQItABQABgAIAAAAIQDm1mOZ&#13;&#10;3gAAAA8BAAAPAAAAAAAAAAAAAAAAAPUDAABkcnMvZG93bnJldi54bWxQSwUGAAAAAAQABADzAAAA&#13;&#10;AAUAAAAA&#13;&#10;" filled="f" stroked="f">
                      <v:textbox inset="2.16pt,1.44pt,0,1.44pt">
                        <w:txbxContent>
                          <w:p w14:paraId="23D8F4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4912" behindDoc="0" locked="0" layoutInCell="1" allowOverlap="1" wp14:anchorId="297F5E6D" wp14:editId="16564362">
                      <wp:simplePos x="0" y="0"/>
                      <wp:positionH relativeFrom="column">
                        <wp:posOffset>3581400</wp:posOffset>
                      </wp:positionH>
                      <wp:positionV relativeFrom="paragraph">
                        <wp:posOffset>431800</wp:posOffset>
                      </wp:positionV>
                      <wp:extent cx="1003300" cy="762000"/>
                      <wp:effectExtent l="0" t="0" r="0" b="0"/>
                      <wp:wrapNone/>
                      <wp:docPr id="627"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35422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F5E6D" id="Rectangle 627" o:spid="_x0000_s1427" style="position:absolute;left:0;text-align:left;margin-left:282pt;margin-top:34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fey+ZmwEA&#13;&#10;ABQDAAAOAAAAAAAAAAAAAAAAAC4CAABkcnMvZTJvRG9jLnhtbFBLAQItABQABgAIAAAAIQDm1mOZ&#13;&#10;3gAAAA8BAAAPAAAAAAAAAAAAAAAAAPUDAABkcnMvZG93bnJldi54bWxQSwUGAAAAAAQABADzAAAA&#13;&#10;AAUAAAAA&#13;&#10;" filled="f" stroked="f">
                      <v:textbox inset="2.16pt,1.44pt,0,1.44pt">
                        <w:txbxContent>
                          <w:p w14:paraId="6735422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5936" behindDoc="0" locked="0" layoutInCell="1" allowOverlap="1" wp14:anchorId="0663BA88" wp14:editId="3AF7A22A">
                      <wp:simplePos x="0" y="0"/>
                      <wp:positionH relativeFrom="column">
                        <wp:posOffset>3581400</wp:posOffset>
                      </wp:positionH>
                      <wp:positionV relativeFrom="paragraph">
                        <wp:posOffset>431800</wp:posOffset>
                      </wp:positionV>
                      <wp:extent cx="1003300" cy="762000"/>
                      <wp:effectExtent l="0" t="0" r="0" b="0"/>
                      <wp:wrapNone/>
                      <wp:docPr id="626" name="Rectangle 6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2509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3BA88" id="Rectangle 626" o:spid="_x0000_s1428" style="position:absolute;left:0;text-align:left;margin-left:282pt;margin-top:34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K+n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XdZNhc28H3ekJ87KlRwpmgFFwNdjA2UgDFDz+PUjUnA0/PTnU3CwXDU28FPNVs6JNxFIQ&#13;&#10;6d3HrvSqB9oJlZCzQ0C774nvvMjJD5P1RdjbmuTZfqwL+csyb1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lCCvp5wB&#13;&#10;AAAUAwAADgAAAAAAAAAAAAAAAAAuAgAAZHJzL2Uyb0RvYy54bWxQSwECLQAUAAYACAAAACEA5tZj&#13;&#10;md4AAAAPAQAADwAAAAAAAAAAAAAAAAD2AwAAZHJzL2Rvd25yZXYueG1sUEsFBgAAAAAEAAQA8wAA&#13;&#10;AAEFAAAAAA==&#13;&#10;" filled="f" stroked="f">
                      <v:textbox inset="2.16pt,1.44pt,0,1.44pt">
                        <w:txbxContent>
                          <w:p w14:paraId="2D2509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6960" behindDoc="0" locked="0" layoutInCell="1" allowOverlap="1" wp14:anchorId="4914E5EC" wp14:editId="41C55F35">
                      <wp:simplePos x="0" y="0"/>
                      <wp:positionH relativeFrom="column">
                        <wp:posOffset>3581400</wp:posOffset>
                      </wp:positionH>
                      <wp:positionV relativeFrom="paragraph">
                        <wp:posOffset>431800</wp:posOffset>
                      </wp:positionV>
                      <wp:extent cx="1003300" cy="762000"/>
                      <wp:effectExtent l="0" t="0" r="0" b="0"/>
                      <wp:wrapNone/>
                      <wp:docPr id="625" name="Rectangle 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10113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14E5EC" id="Rectangle 625" o:spid="_x0000_s1429" style="position:absolute;left:0;text-align:left;margin-left:282pt;margin-top:34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i+ynAEAABQ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GX9SLD5t4udKcnyMuWHimYIYyCq8FGzkYaoOD49yBBczb89ORQc7NcNDTxUsxXzYo2EUpB&#13;&#10;pHcfu9KrPtBOqAScHSLYfU9850VOfpisL8Le1iTP9mNdyF+Wefs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bRYvspwB&#13;&#10;AAAUAwAADgAAAAAAAAAAAAAAAAAuAgAAZHJzL2Uyb0RvYy54bWxQSwECLQAUAAYACAAAACEA5tZj&#13;&#10;md4AAAAPAQAADwAAAAAAAAAAAAAAAAD2AwAAZHJzL2Rvd25yZXYueG1sUEsFBgAAAAAEAAQA8wAA&#13;&#10;AAEFAAAAAA==&#13;&#10;" filled="f" stroked="f">
                      <v:textbox inset="2.16pt,1.44pt,0,1.44pt">
                        <w:txbxContent>
                          <w:p w14:paraId="7310113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7984" behindDoc="0" locked="0" layoutInCell="1" allowOverlap="1" wp14:anchorId="4BE2513D" wp14:editId="44537AF5">
                      <wp:simplePos x="0" y="0"/>
                      <wp:positionH relativeFrom="column">
                        <wp:posOffset>3581400</wp:posOffset>
                      </wp:positionH>
                      <wp:positionV relativeFrom="paragraph">
                        <wp:posOffset>431800</wp:posOffset>
                      </wp:positionV>
                      <wp:extent cx="1003300" cy="762000"/>
                      <wp:effectExtent l="0" t="0" r="0" b="0"/>
                      <wp:wrapNone/>
                      <wp:docPr id="624"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B687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2513D" id="Rectangle 624" o:spid="_x0000_s1430" style="position:absolute;left:0;text-align:left;margin-left:282pt;margin-top:34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q/a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X9TLD5t4OutMT5mVLjxTMAKPgarCBs5EGKHj8e5CoORt+enKouVkuGpp4KearZkWbiKUg&#13;&#10;0ruPXelVD7QTKiFnh4B23xPfeZGTHybri7C3Ncmz/VgX8pdl3r4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gpav2pwB&#13;&#10;AAAUAwAADgAAAAAAAAAAAAAAAAAuAgAAZHJzL2Uyb0RvYy54bWxQSwECLQAUAAYACAAAACEA5tZj&#13;&#10;md4AAAAPAQAADwAAAAAAAAAAAAAAAAD2AwAAZHJzL2Rvd25yZXYueG1sUEsFBgAAAAAEAAQA8wAA&#13;&#10;AAEFAAAAAA==&#13;&#10;" filled="f" stroked="f">
                      <v:textbox inset="2.16pt,1.44pt,0,1.44pt">
                        <w:txbxContent>
                          <w:p w14:paraId="61AB687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9008" behindDoc="0" locked="0" layoutInCell="1" allowOverlap="1" wp14:anchorId="51A0F520" wp14:editId="26E8AA96">
                      <wp:simplePos x="0" y="0"/>
                      <wp:positionH relativeFrom="column">
                        <wp:posOffset>3581400</wp:posOffset>
                      </wp:positionH>
                      <wp:positionV relativeFrom="paragraph">
                        <wp:posOffset>431800</wp:posOffset>
                      </wp:positionV>
                      <wp:extent cx="1003300" cy="609600"/>
                      <wp:effectExtent l="0" t="0" r="0" b="0"/>
                      <wp:wrapNone/>
                      <wp:docPr id="623" name="Rectangle 6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7FBD3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0F520" id="Rectangle 623" o:spid="_x0000_s1431" style="position:absolute;left:0;text-align:left;margin-left:282pt;margin-top:34pt;width:79pt;height:48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GSTnb+d&#13;&#10;AQAAFAMAAA4AAAAAAAAAAAAAAAAALgIAAGRycy9lMm9Eb2MueG1sUEsBAi0AFAAGAAgAAAAhAL3n&#13;&#10;mpneAAAADwEAAA8AAAAAAAAAAAAAAAAA9wMAAGRycy9kb3ducmV2LnhtbFBLBQYAAAAABAAEAPMA&#13;&#10;AAACBQAAAAA=&#13;&#10;" filled="f" stroked="f">
                      <v:textbox inset="2.16pt,1.44pt,0,1.44pt">
                        <w:txbxContent>
                          <w:p w14:paraId="597FBD3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0032" behindDoc="0" locked="0" layoutInCell="1" allowOverlap="1" wp14:anchorId="46E50DCA" wp14:editId="5C4EDB4B">
                      <wp:simplePos x="0" y="0"/>
                      <wp:positionH relativeFrom="column">
                        <wp:posOffset>3581400</wp:posOffset>
                      </wp:positionH>
                      <wp:positionV relativeFrom="paragraph">
                        <wp:posOffset>431800</wp:posOffset>
                      </wp:positionV>
                      <wp:extent cx="1003300" cy="609600"/>
                      <wp:effectExtent l="0" t="0" r="0" b="0"/>
                      <wp:wrapNone/>
                      <wp:docPr id="622" name="Rectangle 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9104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50DCA" id="Rectangle 622" o:spid="_x0000_s1432" style="position:absolute;left:0;text-align:left;margin-left:282pt;margin-top:34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G/IHYGd&#13;&#10;AQAAFAMAAA4AAAAAAAAAAAAAAAAALgIAAGRycy9lMm9Eb2MueG1sUEsBAi0AFAAGAAgAAAAhAL3n&#13;&#10;mpneAAAADwEAAA8AAAAAAAAAAAAAAAAA9wMAAGRycy9kb3ducmV2LnhtbFBLBQYAAAAABAAEAPMA&#13;&#10;AAACBQAAAAA=&#13;&#10;" filled="f" stroked="f">
                      <v:textbox inset="2.16pt,1.44pt,0,1.44pt">
                        <w:txbxContent>
                          <w:p w14:paraId="119104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1056" behindDoc="0" locked="0" layoutInCell="1" allowOverlap="1" wp14:anchorId="583FAF13" wp14:editId="1E2C5C26">
                      <wp:simplePos x="0" y="0"/>
                      <wp:positionH relativeFrom="column">
                        <wp:posOffset>3581400</wp:posOffset>
                      </wp:positionH>
                      <wp:positionV relativeFrom="paragraph">
                        <wp:posOffset>431800</wp:posOffset>
                      </wp:positionV>
                      <wp:extent cx="1003300" cy="609600"/>
                      <wp:effectExtent l="0" t="0" r="0" b="0"/>
                      <wp:wrapNone/>
                      <wp:docPr id="621" name="Rectangle 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DD251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FAF13" id="Rectangle 621" o:spid="_x0000_s1433" style="position:absolute;left:0;text-align:left;margin-left:282pt;margin-top:34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2UnAEAABQDAAAOAAAAZHJzL2Uyb0RvYy54bWysUk1P4zAQvSPxHyzfadLAQh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GP5fWSckKpTpcjYPqpg2M5ERxoFsUiuf+N6fXX91/o3un5nKVp&#13;&#10;MzHbCX5V32TY3NuE7vAIednSAwUzhFFwNdjI2UgDFBxfdhI0Z8MvTw41N1eXDU28FPNFs6BNhFIQ&#13;&#10;6c3HrvSqD7QTKgFnuwh22xPfeZGTHybri7C3Ncmz/VgX8qdlXv8D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lv6dlJwB&#13;&#10;AAAUAwAADgAAAAAAAAAAAAAAAAAuAgAAZHJzL2Uyb0RvYy54bWxQSwECLQAUAAYACAAAACEAveea&#13;&#10;md4AAAAPAQAADwAAAAAAAAAAAAAAAAD2AwAAZHJzL2Rvd25yZXYueG1sUEsFBgAAAAAEAAQA8wAA&#13;&#10;AAEFAAAAAA==&#13;&#10;" filled="f" stroked="f">
                      <v:textbox inset="2.16pt,1.44pt,0,1.44pt">
                        <w:txbxContent>
                          <w:p w14:paraId="48DD251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2080" behindDoc="0" locked="0" layoutInCell="1" allowOverlap="1" wp14:anchorId="26D7D507" wp14:editId="4114425D">
                      <wp:simplePos x="0" y="0"/>
                      <wp:positionH relativeFrom="column">
                        <wp:posOffset>3581400</wp:posOffset>
                      </wp:positionH>
                      <wp:positionV relativeFrom="paragraph">
                        <wp:posOffset>431800</wp:posOffset>
                      </wp:positionV>
                      <wp:extent cx="1003300" cy="609600"/>
                      <wp:effectExtent l="0" t="0" r="0" b="0"/>
                      <wp:wrapNone/>
                      <wp:docPr id="620" name="Rectangle 6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2226A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7D507" id="Rectangle 620" o:spid="_x0000_s1434" style="position:absolute;left:0;text-align:left;margin-left:282pt;margin-top:34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sckcUJwB&#13;&#10;AAAUAwAADgAAAAAAAAAAAAAAAAAuAgAAZHJzL2Uyb0RvYy54bWxQSwECLQAUAAYACAAAACEAveea&#13;&#10;md4AAAAPAQAADwAAAAAAAAAAAAAAAAD2AwAAZHJzL2Rvd25yZXYueG1sUEsFBgAAAAAEAAQA8wAA&#13;&#10;AAEFAAAAAA==&#13;&#10;" filled="f" stroked="f">
                      <v:textbox inset="2.16pt,1.44pt,0,1.44pt">
                        <w:txbxContent>
                          <w:p w14:paraId="482226A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3104" behindDoc="0" locked="0" layoutInCell="1" allowOverlap="1" wp14:anchorId="4142B4F0" wp14:editId="37243C25">
                      <wp:simplePos x="0" y="0"/>
                      <wp:positionH relativeFrom="column">
                        <wp:posOffset>3581400</wp:posOffset>
                      </wp:positionH>
                      <wp:positionV relativeFrom="paragraph">
                        <wp:posOffset>431800</wp:posOffset>
                      </wp:positionV>
                      <wp:extent cx="1003300" cy="609600"/>
                      <wp:effectExtent l="0" t="0" r="0" b="0"/>
                      <wp:wrapNone/>
                      <wp:docPr id="619" name="Rectangle 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2739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2B4F0" id="Rectangle 619" o:spid="_x0000_s1435" style="position:absolute;left:0;text-align:left;margin-left:282pt;margin-top:34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Ej/nEWd&#13;&#10;AQAAFAMAAA4AAAAAAAAAAAAAAAAALgIAAGRycy9lMm9Eb2MueG1sUEsBAi0AFAAGAAgAAAAhAL3n&#13;&#10;mpneAAAADwEAAA8AAAAAAAAAAAAAAAAA9wMAAGRycy9kb3ducmV2LnhtbFBLBQYAAAAABAAEAPMA&#13;&#10;AAACBQAAAAA=&#13;&#10;" filled="f" stroked="f">
                      <v:textbox inset="2.16pt,1.44pt,0,1.44pt">
                        <w:txbxContent>
                          <w:p w14:paraId="532739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4128" behindDoc="0" locked="0" layoutInCell="1" allowOverlap="1" wp14:anchorId="042432EF" wp14:editId="7BC2A5FB">
                      <wp:simplePos x="0" y="0"/>
                      <wp:positionH relativeFrom="column">
                        <wp:posOffset>3581400</wp:posOffset>
                      </wp:positionH>
                      <wp:positionV relativeFrom="paragraph">
                        <wp:posOffset>431800</wp:posOffset>
                      </wp:positionV>
                      <wp:extent cx="1003300" cy="6096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94896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432EF" id="Rectangle 618" o:spid="_x0000_s1436" style="position:absolute;left:0;text-align:left;margin-left:282pt;margin-top:34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D3tGk4mwEA&#13;&#10;ABQDAAAOAAAAAAAAAAAAAAAAAC4CAABkcnMvZTJvRG9jLnhtbFBLAQItABQABgAIAAAAIQC955qZ&#13;&#10;3gAAAA8BAAAPAAAAAAAAAAAAAAAAAPUDAABkcnMvZG93bnJldi54bWxQSwUGAAAAAAQABADzAAAA&#13;&#10;AAUAAAAA&#13;&#10;" filled="f" stroked="f">
                      <v:textbox inset="2.16pt,1.44pt,0,1.44pt">
                        <w:txbxContent>
                          <w:p w14:paraId="7994896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5152" behindDoc="0" locked="0" layoutInCell="1" allowOverlap="1" wp14:anchorId="75667FFF" wp14:editId="7849568A">
                      <wp:simplePos x="0" y="0"/>
                      <wp:positionH relativeFrom="column">
                        <wp:posOffset>3581400</wp:posOffset>
                      </wp:positionH>
                      <wp:positionV relativeFrom="paragraph">
                        <wp:posOffset>431800</wp:posOffset>
                      </wp:positionV>
                      <wp:extent cx="1003300" cy="609600"/>
                      <wp:effectExtent l="0" t="0" r="0" b="0"/>
                      <wp:wrapNone/>
                      <wp:docPr id="617" name="Rectangle 6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6CFC4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67FFF" id="Rectangle 617" o:spid="_x0000_s1437" style="position:absolute;left:0;text-align:left;margin-left:282pt;margin-top:34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AOguktmwEA&#13;&#10;ABQDAAAOAAAAAAAAAAAAAAAAAC4CAABkcnMvZTJvRG9jLnhtbFBLAQItABQABgAIAAAAIQC955qZ&#13;&#10;3gAAAA8BAAAPAAAAAAAAAAAAAAAAAPUDAABkcnMvZG93bnJldi54bWxQSwUGAAAAAAQABADzAAAA&#13;&#10;AAUAAAAA&#13;&#10;" filled="f" stroked="f">
                      <v:textbox inset="2.16pt,1.44pt,0,1.44pt">
                        <w:txbxContent>
                          <w:p w14:paraId="706CFC4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6176" behindDoc="0" locked="0" layoutInCell="1" allowOverlap="1" wp14:anchorId="3089E48B" wp14:editId="35117E71">
                      <wp:simplePos x="0" y="0"/>
                      <wp:positionH relativeFrom="column">
                        <wp:posOffset>3581400</wp:posOffset>
                      </wp:positionH>
                      <wp:positionV relativeFrom="paragraph">
                        <wp:posOffset>431800</wp:posOffset>
                      </wp:positionV>
                      <wp:extent cx="1003300" cy="609600"/>
                      <wp:effectExtent l="0" t="0" r="0" b="0"/>
                      <wp:wrapNone/>
                      <wp:docPr id="616" name="Rectangle 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51F45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9E48B" id="Rectangle 616" o:spid="_x0000_s1438" style="position:absolute;left:0;text-align:left;margin-left:282pt;margin-top:34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BdlpE5wB&#13;&#10;AAAUAwAADgAAAAAAAAAAAAAAAAAuAgAAZHJzL2Uyb0RvYy54bWxQSwECLQAUAAYACAAAACEAveea&#13;&#10;md4AAAAPAQAADwAAAAAAAAAAAAAAAAD2AwAAZHJzL2Rvd25yZXYueG1sUEsFBgAAAAAEAAQA8wAA&#13;&#10;AAEFAAAAAA==&#13;&#10;" filled="f" stroked="f">
                      <v:textbox inset="2.16pt,1.44pt,0,1.44pt">
                        <w:txbxContent>
                          <w:p w14:paraId="0E51F45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7200" behindDoc="0" locked="0" layoutInCell="1" allowOverlap="1" wp14:anchorId="7B2C75A3" wp14:editId="73A9DE14">
                      <wp:simplePos x="0" y="0"/>
                      <wp:positionH relativeFrom="column">
                        <wp:posOffset>3581400</wp:posOffset>
                      </wp:positionH>
                      <wp:positionV relativeFrom="paragraph">
                        <wp:posOffset>431800</wp:posOffset>
                      </wp:positionV>
                      <wp:extent cx="1003300" cy="6096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A2342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C75A3" id="Rectangle 615" o:spid="_x0000_s1439" style="position:absolute;left:0;text-align:left;margin-left:282pt;margin-top:34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zv6Qad&#13;&#10;AQAAFAMAAA4AAAAAAAAAAAAAAAAALgIAAGRycy9lMm9Eb2MueG1sUEsBAi0AFAAGAAgAAAAhAL3n&#13;&#10;mpneAAAADwEAAA8AAAAAAAAAAAAAAAAA9wMAAGRycy9kb3ducmV2LnhtbFBLBQYAAAAABAAEAPMA&#13;&#10;AAACBQAAAAA=&#13;&#10;" filled="f" stroked="f">
                      <v:textbox inset="2.16pt,1.44pt,0,1.44pt">
                        <w:txbxContent>
                          <w:p w14:paraId="08A2342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8224" behindDoc="0" locked="0" layoutInCell="1" allowOverlap="1" wp14:anchorId="56B9ACCF" wp14:editId="2C2771AB">
                      <wp:simplePos x="0" y="0"/>
                      <wp:positionH relativeFrom="column">
                        <wp:posOffset>3581400</wp:posOffset>
                      </wp:positionH>
                      <wp:positionV relativeFrom="paragraph">
                        <wp:posOffset>431800</wp:posOffset>
                      </wp:positionV>
                      <wp:extent cx="1003300" cy="609600"/>
                      <wp:effectExtent l="0" t="0" r="0" b="0"/>
                      <wp:wrapNone/>
                      <wp:docPr id="614" name="Rectangle 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E842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9ACCF" id="Rectangle 614" o:spid="_x0000_s1440" style="position:absolute;left:0;text-align:left;margin-left:282pt;margin-top:34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NvaW6d&#13;&#10;AQAAFAMAAA4AAAAAAAAAAAAAAAAALgIAAGRycy9lMm9Eb2MueG1sUEsBAi0AFAAGAAgAAAAhAL3n&#13;&#10;mpneAAAADwEAAA8AAAAAAAAAAAAAAAAA9wMAAGRycy9kb3ducmV2LnhtbFBLBQYAAAAABAAEAPMA&#13;&#10;AAACBQAAAAA=&#13;&#10;" filled="f" stroked="f">
                      <v:textbox inset="2.16pt,1.44pt,0,1.44pt">
                        <w:txbxContent>
                          <w:p w14:paraId="6BE842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9248" behindDoc="0" locked="0" layoutInCell="1" allowOverlap="1" wp14:anchorId="00407941" wp14:editId="447854B5">
                      <wp:simplePos x="0" y="0"/>
                      <wp:positionH relativeFrom="column">
                        <wp:posOffset>3581400</wp:posOffset>
                      </wp:positionH>
                      <wp:positionV relativeFrom="paragraph">
                        <wp:posOffset>431800</wp:posOffset>
                      </wp:positionV>
                      <wp:extent cx="1003300" cy="609600"/>
                      <wp:effectExtent l="0" t="0" r="0" b="0"/>
                      <wp:wrapNone/>
                      <wp:docPr id="613" name="Rectangle 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DEE8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07941" id="Rectangle 613" o:spid="_x0000_s1441" style="position:absolute;left:0;text-align:left;margin-left:282pt;margin-top:34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6lnpe5wB&#13;&#10;AAAUAwAADgAAAAAAAAAAAAAAAAAuAgAAZHJzL2Uyb0RvYy54bWxQSwECLQAUAAYACAAAACEAveea&#13;&#10;md4AAAAPAQAADwAAAAAAAAAAAAAAAAD2AwAAZHJzL2Rvd25yZXYueG1sUEsFBgAAAAAEAAQA8wAA&#13;&#10;AAEFAAAAAA==&#13;&#10;" filled="f" stroked="f">
                      <v:textbox inset="2.16pt,1.44pt,0,1.44pt">
                        <w:txbxContent>
                          <w:p w14:paraId="67DEE8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0272" behindDoc="0" locked="0" layoutInCell="1" allowOverlap="1" wp14:anchorId="57567008" wp14:editId="2A14C7B0">
                      <wp:simplePos x="0" y="0"/>
                      <wp:positionH relativeFrom="column">
                        <wp:posOffset>3581400</wp:posOffset>
                      </wp:positionH>
                      <wp:positionV relativeFrom="paragraph">
                        <wp:posOffset>431800</wp:posOffset>
                      </wp:positionV>
                      <wp:extent cx="1003300" cy="6096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9DC3E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67008" id="Rectangle 612" o:spid="_x0000_s1442" style="position:absolute;left:0;text-align:left;margin-left:282pt;margin-top:34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OECaUWd&#13;&#10;AQAAFAMAAA4AAAAAAAAAAAAAAAAALgIAAGRycy9lMm9Eb2MueG1sUEsBAi0AFAAGAAgAAAAhAL3n&#13;&#10;mpneAAAADwEAAA8AAAAAAAAAAAAAAAAA9wMAAGRycy9kb3ducmV2LnhtbFBLBQYAAAAABAAEAPMA&#13;&#10;AAACBQAAAAA=&#13;&#10;" filled="f" stroked="f">
                      <v:textbox inset="2.16pt,1.44pt,0,1.44pt">
                        <w:txbxContent>
                          <w:p w14:paraId="599DC3E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1296" behindDoc="0" locked="0" layoutInCell="1" allowOverlap="1" wp14:anchorId="7A3D6A2C" wp14:editId="211F25E1">
                      <wp:simplePos x="0" y="0"/>
                      <wp:positionH relativeFrom="column">
                        <wp:posOffset>3581400</wp:posOffset>
                      </wp:positionH>
                      <wp:positionV relativeFrom="paragraph">
                        <wp:posOffset>431800</wp:posOffset>
                      </wp:positionV>
                      <wp:extent cx="1003300" cy="609600"/>
                      <wp:effectExtent l="0" t="0" r="0" b="0"/>
                      <wp:wrapNone/>
                      <wp:docPr id="611" name="Rectangle 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50BB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D6A2C" id="Rectangle 611" o:spid="_x0000_s1443" style="position:absolute;left:0;text-align:left;margin-left:282pt;margin-top:34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g06VCd&#13;&#10;AQAAFAMAAA4AAAAAAAAAAAAAAAAALgIAAGRycy9lMm9Eb2MueG1sUEsBAi0AFAAGAAgAAAAhAL3n&#13;&#10;mpneAAAADwEAAA8AAAAAAAAAAAAAAAAA9wMAAGRycy9kb3ducmV2LnhtbFBLBQYAAAAABAAEAPMA&#13;&#10;AAACBQAAAAA=&#13;&#10;" filled="f" stroked="f">
                      <v:textbox inset="2.16pt,1.44pt,0,1.44pt">
                        <w:txbxContent>
                          <w:p w14:paraId="5F50BB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2320" behindDoc="0" locked="0" layoutInCell="1" allowOverlap="1" wp14:anchorId="42FCE102" wp14:editId="7A50F35F">
                      <wp:simplePos x="0" y="0"/>
                      <wp:positionH relativeFrom="column">
                        <wp:posOffset>3581400</wp:posOffset>
                      </wp:positionH>
                      <wp:positionV relativeFrom="paragraph">
                        <wp:posOffset>431800</wp:posOffset>
                      </wp:positionV>
                      <wp:extent cx="1003300" cy="609600"/>
                      <wp:effectExtent l="0" t="0" r="0" b="0"/>
                      <wp:wrapNone/>
                      <wp:docPr id="610" name="Rectangle 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8057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CE102" id="Rectangle 610" o:spid="_x0000_s1444" style="position:absolute;left:0;text-align:left;margin-left:282pt;margin-top:34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D8DaJSd&#13;&#10;AQAAFAMAAA4AAAAAAAAAAAAAAAAALgIAAGRycy9lMm9Eb2MueG1sUEsBAi0AFAAGAAgAAAAhAL3n&#13;&#10;mpneAAAADwEAAA8AAAAAAAAAAAAAAAAA9wMAAGRycy9kb3ducmV2LnhtbFBLBQYAAAAABAAEAPMA&#13;&#10;AAACBQAAAAA=&#13;&#10;" filled="f" stroked="f">
                      <v:textbox inset="2.16pt,1.44pt,0,1.44pt">
                        <w:txbxContent>
                          <w:p w14:paraId="798057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3344" behindDoc="0" locked="0" layoutInCell="1" allowOverlap="1" wp14:anchorId="0E958810" wp14:editId="19918DBB">
                      <wp:simplePos x="0" y="0"/>
                      <wp:positionH relativeFrom="column">
                        <wp:posOffset>3581400</wp:posOffset>
                      </wp:positionH>
                      <wp:positionV relativeFrom="paragraph">
                        <wp:posOffset>431800</wp:posOffset>
                      </wp:positionV>
                      <wp:extent cx="1003300" cy="6096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7E4F9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58810" id="Rectangle 609" o:spid="_x0000_s1445" style="position:absolute;left:0;text-align:left;margin-left:282pt;margin-top:34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MY16IGd&#13;&#10;AQAAFAMAAA4AAAAAAAAAAAAAAAAALgIAAGRycy9lMm9Eb2MueG1sUEsBAi0AFAAGAAgAAAAhAL3n&#13;&#10;mpneAAAADwEAAA8AAAAAAAAAAAAAAAAA9wMAAGRycy9kb3ducmV2LnhtbFBLBQYAAAAABAAEAPMA&#13;&#10;AAACBQAAAAA=&#13;&#10;" filled="f" stroked="f">
                      <v:textbox inset="2.16pt,1.44pt,0,1.44pt">
                        <w:txbxContent>
                          <w:p w14:paraId="1A7E4F9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4368" behindDoc="0" locked="0" layoutInCell="1" allowOverlap="1" wp14:anchorId="7FF6F015" wp14:editId="3F655BD3">
                      <wp:simplePos x="0" y="0"/>
                      <wp:positionH relativeFrom="column">
                        <wp:posOffset>3581400</wp:posOffset>
                      </wp:positionH>
                      <wp:positionV relativeFrom="paragraph">
                        <wp:posOffset>431800</wp:posOffset>
                      </wp:positionV>
                      <wp:extent cx="1003300" cy="609600"/>
                      <wp:effectExtent l="0" t="0" r="0" b="0"/>
                      <wp:wrapNone/>
                      <wp:docPr id="608" name="Rectangle 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5380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6F015" id="Rectangle 608" o:spid="_x0000_s1446" style="position:absolute;left:0;text-align:left;margin-left:282pt;margin-top:34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Ak7YWvmwEA&#13;&#10;ABQDAAAOAAAAAAAAAAAAAAAAAC4CAABkcnMvZTJvRG9jLnhtbFBLAQItABQABgAIAAAAIQC955qZ&#13;&#10;3gAAAA8BAAAPAAAAAAAAAAAAAAAAAPUDAABkcnMvZG93bnJldi54bWxQSwUGAAAAAAQABADzAAAA&#13;&#10;AAUAAAAA&#13;&#10;" filled="f" stroked="f">
                      <v:textbox inset="2.16pt,1.44pt,0,1.44pt">
                        <w:txbxContent>
                          <w:p w14:paraId="335380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5392" behindDoc="0" locked="0" layoutInCell="1" allowOverlap="1" wp14:anchorId="2E8093C8" wp14:editId="15B2293D">
                      <wp:simplePos x="0" y="0"/>
                      <wp:positionH relativeFrom="column">
                        <wp:posOffset>3581400</wp:posOffset>
                      </wp:positionH>
                      <wp:positionV relativeFrom="paragraph">
                        <wp:posOffset>431800</wp:posOffset>
                      </wp:positionV>
                      <wp:extent cx="1003300" cy="609600"/>
                      <wp:effectExtent l="0" t="0" r="0" b="0"/>
                      <wp:wrapNone/>
                      <wp:docPr id="607" name="Rectangle 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85ADC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093C8" id="Rectangle 607" o:spid="_x0000_s1447" style="position:absolute;left:0;text-align:left;margin-left:282pt;margin-top:34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Dd2wW6mwEA&#13;&#10;ABQDAAAOAAAAAAAAAAAAAAAAAC4CAABkcnMvZTJvRG9jLnhtbFBLAQItABQABgAIAAAAIQC955qZ&#13;&#10;3gAAAA8BAAAPAAAAAAAAAAAAAAAAAPUDAABkcnMvZG93bnJldi54bWxQSwUGAAAAAAQABADzAAAA&#13;&#10;AAUAAAAA&#13;&#10;" filled="f" stroked="f">
                      <v:textbox inset="2.16pt,1.44pt,0,1.44pt">
                        <w:txbxContent>
                          <w:p w14:paraId="2085ADC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6416" behindDoc="0" locked="0" layoutInCell="1" allowOverlap="1" wp14:anchorId="6EE4CADF" wp14:editId="5A47B250">
                      <wp:simplePos x="0" y="0"/>
                      <wp:positionH relativeFrom="column">
                        <wp:posOffset>3581400</wp:posOffset>
                      </wp:positionH>
                      <wp:positionV relativeFrom="paragraph">
                        <wp:posOffset>431800</wp:posOffset>
                      </wp:positionV>
                      <wp:extent cx="1003300" cy="6096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3826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4CADF" id="Rectangle 606" o:spid="_x0000_s1448" style="position:absolute;left:0;text-align:left;margin-left:282pt;margin-top:34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1oCFhJwB&#13;&#10;AAAUAwAADgAAAAAAAAAAAAAAAAAuAgAAZHJzL2Uyb0RvYy54bWxQSwECLQAUAAYACAAAACEAveea&#13;&#10;md4AAAAPAQAADwAAAAAAAAAAAAAAAAD2AwAAZHJzL2Rvd25yZXYueG1sUEsFBgAAAAAEAAQA8wAA&#13;&#10;AAEFAAAAAA==&#13;&#10;" filled="f" stroked="f">
                      <v:textbox inset="2.16pt,1.44pt,0,1.44pt">
                        <w:txbxContent>
                          <w:p w14:paraId="2E3826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7440" behindDoc="0" locked="0" layoutInCell="1" allowOverlap="1" wp14:anchorId="0B909715" wp14:editId="4500C94F">
                      <wp:simplePos x="0" y="0"/>
                      <wp:positionH relativeFrom="column">
                        <wp:posOffset>3581400</wp:posOffset>
                      </wp:positionH>
                      <wp:positionV relativeFrom="paragraph">
                        <wp:posOffset>431800</wp:posOffset>
                      </wp:positionV>
                      <wp:extent cx="1003300" cy="609600"/>
                      <wp:effectExtent l="0" t="0" r="0" b="0"/>
                      <wp:wrapNone/>
                      <wp:docPr id="605" name="Rectangle 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BAD2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09715" id="Rectangle 605" o:spid="_x0000_s1449" style="position:absolute;left:0;text-align:left;margin-left:282pt;margin-top:34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gWR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JfNIsMm3vb0B0fIC9buqdghjAKrgYbORtpgILj370Ezdlw68mh5ufFoqGJl2K+bJa0iVAK&#13;&#10;Ir1935Ve9YF2QiXgbB/B7nriOy9y8sNkfRH2tiZ5tu/rQv68zJs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C+2BZGd&#13;&#10;AQAAFAMAAA4AAAAAAAAAAAAAAAAALgIAAGRycy9lMm9Eb2MueG1sUEsBAi0AFAAGAAgAAAAhAL3n&#13;&#10;mpneAAAADwEAAA8AAAAAAAAAAAAAAAAA9wMAAGRycy9kb3ducmV2LnhtbFBLBQYAAAAABAAEAPMA&#13;&#10;AAACBQAAAAA=&#13;&#10;" filled="f" stroked="f">
                      <v:textbox inset="2.16pt,1.44pt,0,1.44pt">
                        <w:txbxContent>
                          <w:p w14:paraId="49BAD2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8464" behindDoc="0" locked="0" layoutInCell="1" allowOverlap="1" wp14:anchorId="4A37BCE2" wp14:editId="5755F421">
                      <wp:simplePos x="0" y="0"/>
                      <wp:positionH relativeFrom="column">
                        <wp:posOffset>3581400</wp:posOffset>
                      </wp:positionH>
                      <wp:positionV relativeFrom="paragraph">
                        <wp:posOffset>431800</wp:posOffset>
                      </wp:positionV>
                      <wp:extent cx="1003300" cy="609600"/>
                      <wp:effectExtent l="0" t="0" r="0" b="0"/>
                      <wp:wrapNone/>
                      <wp:docPr id="604" name="Rectangle 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E951D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7BCE2" id="Rectangle 604" o:spid="_x0000_s1450" style="position:absolute;left:0;text-align:left;margin-left:282pt;margin-top:34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oX5nQEAABQDAAAOAAAAZHJzL2Uyb0RvYy54bWysUk1v2zAMvQ/YfxB0X+y4a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bpYLWuyVNHR5epqRTmhVOfLETD91sGxnAgONItikTzcYXr99d8vdO/8fM7S&#13;&#10;tJ2Y7QRfNIsMm3vb0B0fIC9buqdghjAKrgYbORtpgILj370Ezdlw68mh5ufioqGJl2K+bJa0iVAK&#13;&#10;Ir1935Ve9YF2QiXgbB/B7nriOy9y8sNkfRH2tiZ5tu/rQv68zJs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MA2hfmd&#13;&#10;AQAAFAMAAA4AAAAAAAAAAAAAAAAALgIAAGRycy9lMm9Eb2MueG1sUEsBAi0AFAAGAAgAAAAhAL3n&#13;&#10;mpneAAAADwEAAA8AAAAAAAAAAAAAAAAA9wMAAGRycy9kb3ducmV2LnhtbFBLBQYAAAAABAAEAPMA&#13;&#10;AAACBQAAAAA=&#13;&#10;" filled="f" stroked="f">
                      <v:textbox inset="2.16pt,1.44pt,0,1.44pt">
                        <w:txbxContent>
                          <w:p w14:paraId="05E951D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9488" behindDoc="0" locked="0" layoutInCell="1" allowOverlap="1" wp14:anchorId="17838183" wp14:editId="2B0C4B2B">
                      <wp:simplePos x="0" y="0"/>
                      <wp:positionH relativeFrom="column">
                        <wp:posOffset>3581400</wp:posOffset>
                      </wp:positionH>
                      <wp:positionV relativeFrom="paragraph">
                        <wp:posOffset>431800</wp:posOffset>
                      </wp:positionV>
                      <wp:extent cx="1003300" cy="609600"/>
                      <wp:effectExtent l="0" t="0" r="0" b="0"/>
                      <wp:wrapNone/>
                      <wp:docPr id="603" name="Rectangle 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23BAE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38183" id="Rectangle 603" o:spid="_x0000_s1451" style="position:absolute;left:0;text-align:left;margin-left:282pt;margin-top:34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OQAF7JwB&#13;&#10;AAAUAwAADgAAAAAAAAAAAAAAAAAuAgAAZHJzL2Uyb0RvYy54bWxQSwECLQAUAAYACAAAACEAveea&#13;&#10;md4AAAAPAQAADwAAAAAAAAAAAAAAAAD2AwAAZHJzL2Rvd25yZXYueG1sUEsFBgAAAAAEAAQA8wAA&#13;&#10;AAEFAAAAAA==&#13;&#10;" filled="f" stroked="f">
                      <v:textbox inset="2.16pt,1.44pt,0,1.44pt">
                        <w:txbxContent>
                          <w:p w14:paraId="1823BAE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0512" behindDoc="0" locked="0" layoutInCell="1" allowOverlap="1" wp14:anchorId="11AC7C87" wp14:editId="2131FA99">
                      <wp:simplePos x="0" y="0"/>
                      <wp:positionH relativeFrom="column">
                        <wp:posOffset>3581400</wp:posOffset>
                      </wp:positionH>
                      <wp:positionV relativeFrom="paragraph">
                        <wp:posOffset>431800</wp:posOffset>
                      </wp:positionV>
                      <wp:extent cx="1003300" cy="762000"/>
                      <wp:effectExtent l="0" t="0" r="0" b="0"/>
                      <wp:wrapNone/>
                      <wp:docPr id="602" name="Rectangle 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F70AE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C7C87" id="Rectangle 602" o:spid="_x0000_s1452" style="position:absolute;left:0;text-align:left;margin-left:282pt;margin-top:34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Dei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m6sMm3s76E5PmJctPVIwA4yCq8EGzkYaoODx9SBRczY8eHKouV4uGpp4KearZkWbiKUg&#13;&#10;0ruPXelVD7QTKiFnh4B23xPfeZGTHybri7D3Ncmz/VgX8pdl3v4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LWg3opwB&#13;&#10;AAAUAwAADgAAAAAAAAAAAAAAAAAuAgAAZHJzL2Uyb0RvYy54bWxQSwECLQAUAAYACAAAACEA5tZj&#13;&#10;md4AAAAPAQAADwAAAAAAAAAAAAAAAAD2AwAAZHJzL2Rvd25yZXYueG1sUEsFBgAAAAAEAAQA8wAA&#13;&#10;AAEFAAAAAA==&#13;&#10;" filled="f" stroked="f">
                      <v:textbox inset="2.16pt,1.44pt,0,1.44pt">
                        <w:txbxContent>
                          <w:p w14:paraId="4AF70AE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1536" behindDoc="0" locked="0" layoutInCell="1" allowOverlap="1" wp14:anchorId="156771DD" wp14:editId="3C87DA31">
                      <wp:simplePos x="0" y="0"/>
                      <wp:positionH relativeFrom="column">
                        <wp:posOffset>3581400</wp:posOffset>
                      </wp:positionH>
                      <wp:positionV relativeFrom="paragraph">
                        <wp:posOffset>431800</wp:posOffset>
                      </wp:positionV>
                      <wp:extent cx="1003300" cy="762000"/>
                      <wp:effectExtent l="0" t="0" r="0" b="0"/>
                      <wp:wrapNone/>
                      <wp:docPr id="601" name="Rectangle 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EF8A3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771DD" id="Rectangle 601" o:spid="_x0000_s1453" style="position:absolute;left:0;text-align:left;margin-left:282pt;margin-top:34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1F63t5wB&#13;&#10;AAAUAwAADgAAAAAAAAAAAAAAAAAuAgAAZHJzL2Uyb0RvYy54bWxQSwECLQAUAAYACAAAACEA5tZj&#13;&#10;md4AAAAPAQAADwAAAAAAAAAAAAAAAAD2AwAAZHJzL2Rvd25yZXYueG1sUEsFBgAAAAAEAAQA8wAA&#13;&#10;AAEFAAAAAA==&#13;&#10;" filled="f" stroked="f">
                      <v:textbox inset="2.16pt,1.44pt,0,1.44pt">
                        <w:txbxContent>
                          <w:p w14:paraId="39EF8A3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2560" behindDoc="0" locked="0" layoutInCell="1" allowOverlap="1" wp14:anchorId="42CA5867" wp14:editId="67AE2FA6">
                      <wp:simplePos x="0" y="0"/>
                      <wp:positionH relativeFrom="column">
                        <wp:posOffset>3581400</wp:posOffset>
                      </wp:positionH>
                      <wp:positionV relativeFrom="paragraph">
                        <wp:posOffset>431800</wp:posOffset>
                      </wp:positionV>
                      <wp:extent cx="1003300" cy="762000"/>
                      <wp:effectExtent l="0" t="0" r="0" b="0"/>
                      <wp:wrapNone/>
                      <wp:docPr id="600" name="Rectangle 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C08A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A5867" id="Rectangle 600" o:spid="_x0000_s1454" style="position:absolute;left:0;text-align:left;margin-left:282pt;margin-top:34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TZznAEAABQ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fN22Gzb099OcnzMuWHimYESbB1WgDZxMNUPD4+yhRczZ+9+RQc7teNTTxUizbpqVNxFIQ&#13;&#10;6f3HrvRqANoJlZCzY0B7GIjvssjJD5P1RdjbmuTZfqwL+esy714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82k2c5wB&#13;&#10;AAAUAwAADgAAAAAAAAAAAAAAAAAuAgAAZHJzL2Uyb0RvYy54bWxQSwECLQAUAAYACAAAACEA5tZj&#13;&#10;md4AAAAPAQAADwAAAAAAAAAAAAAAAAD2AwAAZHJzL2Rvd25yZXYueG1sUEsFBgAAAAAEAAQA8wAA&#13;&#10;AAEFAAAAAA==&#13;&#10;" filled="f" stroked="f">
                      <v:textbox inset="2.16pt,1.44pt,0,1.44pt">
                        <w:txbxContent>
                          <w:p w14:paraId="65EC08A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3584" behindDoc="0" locked="0" layoutInCell="1" allowOverlap="1" wp14:anchorId="2066D10B" wp14:editId="236E4F64">
                      <wp:simplePos x="0" y="0"/>
                      <wp:positionH relativeFrom="column">
                        <wp:posOffset>3581400</wp:posOffset>
                      </wp:positionH>
                      <wp:positionV relativeFrom="paragraph">
                        <wp:posOffset>431800</wp:posOffset>
                      </wp:positionV>
                      <wp:extent cx="1003300" cy="6096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12C26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6D10B" id="Rectangle 599" o:spid="_x0000_s1455" style="position:absolute;left:0;text-align:left;margin-left:282pt;margin-top:34pt;width:79pt;height:48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VsBBad&#13;&#10;AQAAFAMAAA4AAAAAAAAAAAAAAAAALgIAAGRycy9lMm9Eb2MueG1sUEsBAi0AFAAGAAgAAAAhAL3n&#13;&#10;mpneAAAADwEAAA8AAAAAAAAAAAAAAAAA9wMAAGRycy9kb3ducmV2LnhtbFBLBQYAAAAABAAEAPMA&#13;&#10;AAACBQAAAAA=&#13;&#10;" filled="f" stroked="f">
                      <v:textbox inset="2.16pt,1.44pt,0,1.44pt">
                        <w:txbxContent>
                          <w:p w14:paraId="3212C26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4608" behindDoc="0" locked="0" layoutInCell="1" allowOverlap="1" wp14:anchorId="59E8723D" wp14:editId="45736FDE">
                      <wp:simplePos x="0" y="0"/>
                      <wp:positionH relativeFrom="column">
                        <wp:posOffset>3581400</wp:posOffset>
                      </wp:positionH>
                      <wp:positionV relativeFrom="paragraph">
                        <wp:posOffset>431800</wp:posOffset>
                      </wp:positionV>
                      <wp:extent cx="1003300" cy="609600"/>
                      <wp:effectExtent l="0" t="0" r="0" b="0"/>
                      <wp:wrapNone/>
                      <wp:docPr id="598" name="Rectangle 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6444C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8723D" id="Rectangle 598" o:spid="_x0000_s1456" style="position:absolute;left:0;text-align:left;margin-left:282pt;margin-top:34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FrnA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JfLAps7m1Dd3yAvGzpnoIZwii4GmzkbKQBCo5/9xI0Z8OtJ4eanxeLhiZeivmyWdImQimI&#13;&#10;9PZ9V3rVB9oJlYCzfQS764nvvMjJD5P1RdjbmuTZvq8L+fMyb14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qifxa5wB&#13;&#10;AAAUAwAADgAAAAAAAAAAAAAAAAAuAgAAZHJzL2Uyb0RvYy54bWxQSwECLQAUAAYACAAAACEAveea&#13;&#10;md4AAAAPAQAADwAAAAAAAAAAAAAAAAD2AwAAZHJzL2Rvd25yZXYueG1sUEsFBgAAAAAEAAQA8wAA&#13;&#10;AAEFAAAAAA==&#13;&#10;" filled="f" stroked="f">
                      <v:textbox inset="2.16pt,1.44pt,0,1.44pt">
                        <w:txbxContent>
                          <w:p w14:paraId="7C6444C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5632" behindDoc="0" locked="0" layoutInCell="1" allowOverlap="1" wp14:anchorId="78976C17" wp14:editId="641AA364">
                      <wp:simplePos x="0" y="0"/>
                      <wp:positionH relativeFrom="column">
                        <wp:posOffset>3581400</wp:posOffset>
                      </wp:positionH>
                      <wp:positionV relativeFrom="paragraph">
                        <wp:posOffset>431800</wp:posOffset>
                      </wp:positionV>
                      <wp:extent cx="1003300" cy="609600"/>
                      <wp:effectExtent l="0" t="0" r="0" b="0"/>
                      <wp:wrapNone/>
                      <wp:docPr id="597" name="Rectangle 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9B193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976C17" id="Rectangle 597" o:spid="_x0000_s1457" style="position:absolute;left:0;text-align:left;margin-left:282pt;margin-top:34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UxFxfpwB&#13;&#10;AAAUAwAADgAAAAAAAAAAAAAAAAAuAgAAZHJzL2Uyb0RvYy54bWxQSwECLQAUAAYACAAAACEAveea&#13;&#10;md4AAAAPAQAADwAAAAAAAAAAAAAAAAD2AwAAZHJzL2Rvd25yZXYueG1sUEsFBgAAAAAEAAQA8wAA&#13;&#10;AAEFAAAAAA==&#13;&#10;" filled="f" stroked="f">
                      <v:textbox inset="2.16pt,1.44pt,0,1.44pt">
                        <w:txbxContent>
                          <w:p w14:paraId="169B193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6656" behindDoc="0" locked="0" layoutInCell="1" allowOverlap="1" wp14:anchorId="6CFB290A" wp14:editId="7A624C2E">
                      <wp:simplePos x="0" y="0"/>
                      <wp:positionH relativeFrom="column">
                        <wp:posOffset>3581400</wp:posOffset>
                      </wp:positionH>
                      <wp:positionV relativeFrom="paragraph">
                        <wp:posOffset>431800</wp:posOffset>
                      </wp:positionV>
                      <wp:extent cx="1003300" cy="762000"/>
                      <wp:effectExtent l="0" t="0" r="0" b="0"/>
                      <wp:wrapNone/>
                      <wp:docPr id="596" name="Rectangle 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74C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B290A" id="Rectangle 596" o:spid="_x0000_s1458" style="position:absolute;left:0;text-align:left;margin-left:282pt;margin-top:34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" filled="f" stroked="f">
                      <v:textbox inset="2.16pt,1.44pt,0,1.44pt">
                        <w:txbxContent>
                          <w:p w14:paraId="7DB74C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7680" behindDoc="0" locked="0" layoutInCell="1" allowOverlap="1" wp14:anchorId="2811821D" wp14:editId="42B960AF">
                      <wp:simplePos x="0" y="0"/>
                      <wp:positionH relativeFrom="column">
                        <wp:posOffset>3581400</wp:posOffset>
                      </wp:positionH>
                      <wp:positionV relativeFrom="paragraph">
                        <wp:posOffset>431800</wp:posOffset>
                      </wp:positionV>
                      <wp:extent cx="1003300" cy="762000"/>
                      <wp:effectExtent l="0" t="0" r="0" b="0"/>
                      <wp:wrapNone/>
                      <wp:docPr id="595" name="Rectangle 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4984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1821D" id="Rectangle 595" o:spid="_x0000_s1459" style="position:absolute;left:0;text-align:left;margin-left:282pt;margin-top:34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vk/DJZwB&#13;&#10;AAAUAwAADgAAAAAAAAAAAAAAAAAuAgAAZHJzL2Uyb0RvYy54bWxQSwECLQAUAAYACAAAACEA5tZj&#13;&#10;md4AAAAPAQAADwAAAAAAAAAAAAAAAAD2AwAAZHJzL2Rvd25yZXYueG1sUEsFBgAAAAAEAAQA8wAA&#13;&#10;AAEFAAAAAA==&#13;&#10;" filled="f" stroked="f">
                      <v:textbox inset="2.16pt,1.44pt,0,1.44pt">
                        <w:txbxContent>
                          <w:p w14:paraId="5E4984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8704" behindDoc="0" locked="0" layoutInCell="1" allowOverlap="1" wp14:anchorId="5CBF04B8" wp14:editId="2724FD4F">
                      <wp:simplePos x="0" y="0"/>
                      <wp:positionH relativeFrom="column">
                        <wp:posOffset>3581400</wp:posOffset>
                      </wp:positionH>
                      <wp:positionV relativeFrom="paragraph">
                        <wp:posOffset>431800</wp:posOffset>
                      </wp:positionV>
                      <wp:extent cx="977900" cy="927100"/>
                      <wp:effectExtent l="0" t="0" r="0" b="0"/>
                      <wp:wrapNone/>
                      <wp:docPr id="594" name="Rectangle 59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138D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BF04B8" id="Rectangle 594" o:spid="_x0000_s1460" style="position:absolute;left:0;text-align:left;margin-left:282pt;margin-top:34pt;width:77pt;height:73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maQ5ppkBAAAU&#13;&#10;AwAADgAAAAAAAAAAAAAAAAAuAgAAZHJzL2Uyb0RvYy54bWxQSwECLQAUAAYACAAAACEAV5535d4A&#13;&#10;AAAPAQAADwAAAAAAAAAAAAAAAADzAwAAZHJzL2Rvd25yZXYueG1sUEsFBgAAAAAEAAQA8wAAAP4E&#13;&#10;AAAAAA==&#13;&#10;" filled="f" stroked="f">
                      <v:textbox inset="2.16pt,1.44pt,0,1.44pt">
                        <w:txbxContent>
                          <w:p w14:paraId="6E138D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9728" behindDoc="0" locked="0" layoutInCell="1" allowOverlap="1" wp14:anchorId="511679D8" wp14:editId="664D2B82">
                      <wp:simplePos x="0" y="0"/>
                      <wp:positionH relativeFrom="column">
                        <wp:posOffset>3581400</wp:posOffset>
                      </wp:positionH>
                      <wp:positionV relativeFrom="paragraph">
                        <wp:posOffset>431800</wp:posOffset>
                      </wp:positionV>
                      <wp:extent cx="1003300" cy="762000"/>
                      <wp:effectExtent l="0" t="0" r="0" b="0"/>
                      <wp:wrapNone/>
                      <wp:docPr id="593" name="Rectangle 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23649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679D8" id="Rectangle 593" o:spid="_x0000_s1461" style="position:absolute;left:0;text-align:left;margin-left:282pt;margin-top:34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NY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Lq4z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Kj5w1id&#13;&#10;AQAAFAMAAA4AAAAAAAAAAAAAAAAALgIAAGRycy9lMm9Eb2MueG1sUEsBAi0AFAAGAAgAAAAhAObW&#13;&#10;Y5neAAAADwEAAA8AAAAAAAAAAAAAAAAA9wMAAGRycy9kb3ducmV2LnhtbFBLBQYAAAAABAAEAPMA&#13;&#10;AAACBQAAAAA=&#13;&#10;" filled="f" stroked="f">
                      <v:textbox inset="2.16pt,1.44pt,0,1.44pt">
                        <w:txbxContent>
                          <w:p w14:paraId="4223649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0752" behindDoc="0" locked="0" layoutInCell="1" allowOverlap="1" wp14:anchorId="398B047A" wp14:editId="25378587">
                      <wp:simplePos x="0" y="0"/>
                      <wp:positionH relativeFrom="column">
                        <wp:posOffset>3581400</wp:posOffset>
                      </wp:positionH>
                      <wp:positionV relativeFrom="paragraph">
                        <wp:posOffset>431800</wp:posOffset>
                      </wp:positionV>
                      <wp:extent cx="977900" cy="863600"/>
                      <wp:effectExtent l="0" t="0" r="0" b="0"/>
                      <wp:wrapNone/>
                      <wp:docPr id="592" name="Rectangle 59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FF9667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B047A" id="Rectangle 592" o:spid="_x0000_s1462" style="position:absolute;left:0;text-align:left;margin-left:282pt;margin-top:34pt;width:77pt;height:68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" filled="f" stroked="f">
                      <v:textbox inset="2.16pt,1.44pt,0,1.44pt">
                        <w:txbxContent>
                          <w:p w14:paraId="7FF9667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1776" behindDoc="0" locked="0" layoutInCell="1" allowOverlap="1" wp14:anchorId="5E0A5146" wp14:editId="4CDCE456">
                      <wp:simplePos x="0" y="0"/>
                      <wp:positionH relativeFrom="column">
                        <wp:posOffset>3581400</wp:posOffset>
                      </wp:positionH>
                      <wp:positionV relativeFrom="paragraph">
                        <wp:posOffset>431800</wp:posOffset>
                      </wp:positionV>
                      <wp:extent cx="977900" cy="927100"/>
                      <wp:effectExtent l="0" t="0" r="0" b="0"/>
                      <wp:wrapNone/>
                      <wp:docPr id="591" name="Rectangle 59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C538E6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A5146" id="Rectangle 591" o:spid="_x0000_s1463" style="position:absolute;left:0;text-align:left;margin-left:282pt;margin-top:34pt;width:77pt;height:73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kv+5mJkBAAAU&#13;&#10;AwAADgAAAAAAAAAAAAAAAAAuAgAAZHJzL2Uyb0RvYy54bWxQSwECLQAUAAYACAAAACEAV5535d4A&#13;&#10;AAAPAQAADwAAAAAAAAAAAAAAAADzAwAAZHJzL2Rvd25yZXYueG1sUEsFBgAAAAAEAAQA8wAAAP4E&#13;&#10;AAAAAA==&#13;&#10;" filled="f" stroked="f">
                      <v:textbox inset="2.16pt,1.44pt,0,1.44pt">
                        <w:txbxContent>
                          <w:p w14:paraId="5C538E6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2800" behindDoc="0" locked="0" layoutInCell="1" allowOverlap="1" wp14:anchorId="5130A563" wp14:editId="5245A141">
                      <wp:simplePos x="0" y="0"/>
                      <wp:positionH relativeFrom="column">
                        <wp:posOffset>3581400</wp:posOffset>
                      </wp:positionH>
                      <wp:positionV relativeFrom="paragraph">
                        <wp:posOffset>431800</wp:posOffset>
                      </wp:positionV>
                      <wp:extent cx="1003300" cy="762000"/>
                      <wp:effectExtent l="0" t="0" r="0" b="0"/>
                      <wp:wrapNone/>
                      <wp:docPr id="590" name="Rectangle 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9C71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0A563" id="Rectangle 590" o:spid="_x0000_s1464" style="position:absolute;left:0;text-align:left;margin-left:282pt;margin-top:34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0K3nAEAABQ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fr9oMm3t76M9PmJctPVIwI0yCq9EGziYaoODx91Gi5mz87smh5na9amjipVi2TUubiKUg&#13;&#10;0vuPXenVALQTKiFnx4D2MBDfZZGTHybri7C3Ncmz/VgX8tdl3r0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faNCt5wB&#13;&#10;AAAUAwAADgAAAAAAAAAAAAAAAAAuAgAAZHJzL2Uyb0RvYy54bWxQSwECLQAUAAYACAAAACEA5tZj&#13;&#10;md4AAAAPAQAADwAAAAAAAAAAAAAAAAD2AwAAZHJzL2Rvd25yZXYueG1sUEsFBgAAAAAEAAQA8wAA&#13;&#10;AAEFAAAAAA==&#13;&#10;" filled="f" stroked="f">
                      <v:textbox inset="2.16pt,1.44pt,0,1.44pt">
                        <w:txbxContent>
                          <w:p w14:paraId="4F9C71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3824" behindDoc="0" locked="0" layoutInCell="1" allowOverlap="1" wp14:anchorId="54480FBB" wp14:editId="6B905FF5">
                      <wp:simplePos x="0" y="0"/>
                      <wp:positionH relativeFrom="column">
                        <wp:posOffset>3581400</wp:posOffset>
                      </wp:positionH>
                      <wp:positionV relativeFrom="paragraph">
                        <wp:posOffset>431800</wp:posOffset>
                      </wp:positionV>
                      <wp:extent cx="977900" cy="927100"/>
                      <wp:effectExtent l="0" t="0" r="0" b="0"/>
                      <wp:wrapNone/>
                      <wp:docPr id="589" name="Rectangle 58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E379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80FBB" id="Rectangle 589" o:spid="_x0000_s1465" style="position:absolute;left:0;text-align:left;margin-left:282pt;margin-top:34pt;width:77pt;height:73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TP64SZkBAAAU&#13;&#10;AwAADgAAAAAAAAAAAAAAAAAuAgAAZHJzL2Uyb0RvYy54bWxQSwECLQAUAAYACAAAACEAV5535d4A&#13;&#10;AAAPAQAADwAAAAAAAAAAAAAAAADzAwAAZHJzL2Rvd25yZXYueG1sUEsFBgAAAAAEAAQA8wAAAP4E&#13;&#10;AAAAAA==&#13;&#10;" filled="f" stroked="f">
                      <v:textbox inset="2.16pt,1.44pt,0,1.44pt">
                        <w:txbxContent>
                          <w:p w14:paraId="79E379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4848" behindDoc="0" locked="0" layoutInCell="1" allowOverlap="1" wp14:anchorId="1CBE30D8" wp14:editId="4764853E">
                      <wp:simplePos x="0" y="0"/>
                      <wp:positionH relativeFrom="column">
                        <wp:posOffset>3581400</wp:posOffset>
                      </wp:positionH>
                      <wp:positionV relativeFrom="paragraph">
                        <wp:posOffset>431800</wp:posOffset>
                      </wp:positionV>
                      <wp:extent cx="977900" cy="927100"/>
                      <wp:effectExtent l="0" t="0" r="0" b="0"/>
                      <wp:wrapNone/>
                      <wp:docPr id="588" name="Rectangle 58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E7EF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BE30D8" id="Rectangle 588" o:spid="_x0000_s1466" style="position:absolute;left:0;text-align:left;margin-left:282pt;margin-top:34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" filled="f" stroked="f">
                      <v:textbox inset="2.16pt,1.44pt,0,1.44pt">
                        <w:txbxContent>
                          <w:p w14:paraId="6DE7EF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5872" behindDoc="0" locked="0" layoutInCell="1" allowOverlap="1" wp14:anchorId="76586CE4" wp14:editId="39567112">
                      <wp:simplePos x="0" y="0"/>
                      <wp:positionH relativeFrom="column">
                        <wp:posOffset>3581400</wp:posOffset>
                      </wp:positionH>
                      <wp:positionV relativeFrom="paragraph">
                        <wp:posOffset>431800</wp:posOffset>
                      </wp:positionV>
                      <wp:extent cx="1003300" cy="762000"/>
                      <wp:effectExtent l="0" t="0" r="0" b="0"/>
                      <wp:wrapNone/>
                      <wp:docPr id="587" name="Rectangle 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B365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86CE4" id="Rectangle 587" o:spid="_x0000_s1467" style="position:absolute;left:0;text-align:left;margin-left:282pt;margin-top:34pt;width:79pt;height:6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AlXR4+mwEA&#13;&#10;ABQDAAAOAAAAAAAAAAAAAAAAAC4CAABkcnMvZTJvRG9jLnhtbFBLAQItABQABgAIAAAAIQDm1mOZ&#13;&#10;3gAAAA8BAAAPAAAAAAAAAAAAAAAAAPUDAABkcnMvZG93bnJldi54bWxQSwUGAAAAAAQABADzAAAA&#13;&#10;AAUAAAAA&#13;&#10;" filled="f" stroked="f">
                      <v:textbox inset="2.16pt,1.44pt,0,1.44pt">
                        <w:txbxContent>
                          <w:p w14:paraId="11B365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6896" behindDoc="0" locked="0" layoutInCell="1" allowOverlap="1" wp14:anchorId="443C9E53" wp14:editId="6492A75F">
                      <wp:simplePos x="0" y="0"/>
                      <wp:positionH relativeFrom="column">
                        <wp:posOffset>3581400</wp:posOffset>
                      </wp:positionH>
                      <wp:positionV relativeFrom="paragraph">
                        <wp:posOffset>431800</wp:posOffset>
                      </wp:positionV>
                      <wp:extent cx="977900" cy="927100"/>
                      <wp:effectExtent l="0" t="0" r="0" b="0"/>
                      <wp:wrapNone/>
                      <wp:docPr id="586" name="Rectangle 58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A71A2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C9E53" id="Rectangle 586" o:spid="_x0000_s1468" style="position:absolute;left:0;text-align:left;margin-left:282pt;margin-top:34pt;width:77pt;height:73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5m3k65kBAAAU&#13;&#10;AwAADgAAAAAAAAAAAAAAAAAuAgAAZHJzL2Uyb0RvYy54bWxQSwECLQAUAAYACAAAACEAV5535d4A&#13;&#10;AAAPAQAADwAAAAAAAAAAAAAAAADzAwAAZHJzL2Rvd25yZXYueG1sUEsFBgAAAAAEAAQA8wAAAP4E&#13;&#10;AAAAAA==&#13;&#10;" filled="f" stroked="f">
                      <v:textbox inset="2.16pt,1.44pt,0,1.44pt">
                        <w:txbxContent>
                          <w:p w14:paraId="52A71A2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7920" behindDoc="0" locked="0" layoutInCell="1" allowOverlap="1" wp14:anchorId="692BE3D1" wp14:editId="53CFAFE0">
                      <wp:simplePos x="0" y="0"/>
                      <wp:positionH relativeFrom="column">
                        <wp:posOffset>3581400</wp:posOffset>
                      </wp:positionH>
                      <wp:positionV relativeFrom="paragraph">
                        <wp:posOffset>431800</wp:posOffset>
                      </wp:positionV>
                      <wp:extent cx="977900" cy="901700"/>
                      <wp:effectExtent l="0" t="0" r="0" b="0"/>
                      <wp:wrapNone/>
                      <wp:docPr id="585" name="Rectangle 58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64EE9A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BE3D1" id="Rectangle 585" o:spid="_x0000_s1469" style="position:absolute;left:0;text-align:left;margin-left:282pt;margin-top:34pt;width:77pt;height:71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" filled="f" stroked="f">
                      <v:textbox inset="2.16pt,1.44pt,0,1.44pt">
                        <w:txbxContent>
                          <w:p w14:paraId="564EE9A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8944" behindDoc="0" locked="0" layoutInCell="1" allowOverlap="1" wp14:anchorId="619B143E" wp14:editId="15646FA2">
                      <wp:simplePos x="0" y="0"/>
                      <wp:positionH relativeFrom="column">
                        <wp:posOffset>3581400</wp:posOffset>
                      </wp:positionH>
                      <wp:positionV relativeFrom="paragraph">
                        <wp:posOffset>431800</wp:posOffset>
                      </wp:positionV>
                      <wp:extent cx="1003300" cy="762000"/>
                      <wp:effectExtent l="0" t="0" r="0" b="0"/>
                      <wp:wrapNone/>
                      <wp:docPr id="584" name="Rectangle 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4BA4B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B143E" id="Rectangle 584" o:spid="_x0000_s1470" style="position:absolute;left:0;text-align:left;margin-left:282pt;margin-top:34pt;width:79pt;height:6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OLCefZwB&#13;&#10;AAAUAwAADgAAAAAAAAAAAAAAAAAuAgAAZHJzL2Uyb0RvYy54bWxQSwECLQAUAAYACAAAACEA5tZj&#13;&#10;md4AAAAPAQAADwAAAAAAAAAAAAAAAAD2AwAAZHJzL2Rvd25yZXYueG1sUEsFBgAAAAAEAAQA8wAA&#13;&#10;AAEFAAAAAA==&#13;&#10;" filled="f" stroked="f">
                      <v:textbox inset="2.16pt,1.44pt,0,1.44pt">
                        <w:txbxContent>
                          <w:p w14:paraId="5D4BA4B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9968" behindDoc="0" locked="0" layoutInCell="1" allowOverlap="1" wp14:anchorId="491B5CEA" wp14:editId="39C8464A">
                      <wp:simplePos x="0" y="0"/>
                      <wp:positionH relativeFrom="column">
                        <wp:posOffset>3581400</wp:posOffset>
                      </wp:positionH>
                      <wp:positionV relativeFrom="paragraph">
                        <wp:posOffset>431800</wp:posOffset>
                      </wp:positionV>
                      <wp:extent cx="1003300" cy="762000"/>
                      <wp:effectExtent l="0" t="0" r="0" b="0"/>
                      <wp:wrapNone/>
                      <wp:docPr id="583"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4CB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1B5CEA" id="Rectangle 583" o:spid="_x0000_s1471" style="position:absolute;left:0;text-align:left;margin-left:282pt;margin-top:34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h5o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Lq8z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MGGHmid&#13;&#10;AQAAFAMAAA4AAAAAAAAAAAAAAAAALgIAAGRycy9lMm9Eb2MueG1sUEsBAi0AFAAGAAgAAAAhAObW&#13;&#10;Y5neAAAADwEAAA8AAAAAAAAAAAAAAAAA9wMAAGRycy9kb3ducmV2LnhtbFBLBQYAAAAABAAEAPMA&#13;&#10;AAACBQAAAAA=&#13;&#10;" filled="f" stroked="f">
                      <v:textbox inset="2.16pt,1.44pt,0,1.44pt">
                        <w:txbxContent>
                          <w:p w14:paraId="40E4CB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0992" behindDoc="0" locked="0" layoutInCell="1" allowOverlap="1" wp14:anchorId="533D5116" wp14:editId="725C886A">
                      <wp:simplePos x="0" y="0"/>
                      <wp:positionH relativeFrom="column">
                        <wp:posOffset>3581400</wp:posOffset>
                      </wp:positionH>
                      <wp:positionV relativeFrom="paragraph">
                        <wp:posOffset>431800</wp:posOffset>
                      </wp:positionV>
                      <wp:extent cx="1003300" cy="762000"/>
                      <wp:effectExtent l="0" t="0" r="0" b="0"/>
                      <wp:wrapNone/>
                      <wp:docPr id="582" name="Rectangle 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F9F4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D5116" id="Rectangle 582" o:spid="_x0000_s1472" style="position:absolute;left:0;text-align:left;margin-left:282pt;margin-top:34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Z5W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l1cZNvd20J2eMC9beqRgBhgFV4MNnI00QMHj60Gi5mx48ORQc71c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yt2eVpwB&#13;&#10;AAAUAwAADgAAAAAAAAAAAAAAAAAuAgAAZHJzL2Uyb0RvYy54bWxQSwECLQAUAAYACAAAACEA5tZj&#13;&#10;md4AAAAPAQAADwAAAAAAAAAAAAAAAAD2AwAAZHJzL2Rvd25yZXYueG1sUEsFBgAAAAAEAAQA8wAA&#13;&#10;AAEFAAAAAA==&#13;&#10;" filled="f" stroked="f">
                      <v:textbox inset="2.16pt,1.44pt,0,1.44pt">
                        <w:txbxContent>
                          <w:p w14:paraId="56F9F4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2016" behindDoc="0" locked="0" layoutInCell="1" allowOverlap="1" wp14:anchorId="62EA3906" wp14:editId="4E9A9862">
                      <wp:simplePos x="0" y="0"/>
                      <wp:positionH relativeFrom="column">
                        <wp:posOffset>3581400</wp:posOffset>
                      </wp:positionH>
                      <wp:positionV relativeFrom="paragraph">
                        <wp:posOffset>431800</wp:posOffset>
                      </wp:positionV>
                      <wp:extent cx="1003300" cy="762000"/>
                      <wp:effectExtent l="0" t="0" r="0" b="0"/>
                      <wp:wrapNone/>
                      <wp:docPr id="581" name="Rectangle 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1FAB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A3906" id="Rectangle 581" o:spid="_x0000_s1473" style="position:absolute;left:0;text-align:left;margin-left:282pt;margin-top:34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M+seQ5wB&#13;&#10;AAAUAwAADgAAAAAAAAAAAAAAAAAuAgAAZHJzL2Uyb0RvYy54bWxQSwECLQAUAAYACAAAACEA5tZj&#13;&#10;md4AAAAPAQAADwAAAAAAAAAAAAAAAAD2AwAAZHJzL2Rvd25yZXYueG1sUEsFBgAAAAAEAAQA8wAA&#13;&#10;AAEFAAAAAA==&#13;&#10;" filled="f" stroked="f">
                      <v:textbox inset="2.16pt,1.44pt,0,1.44pt">
                        <w:txbxContent>
                          <w:p w14:paraId="681FAB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3040" behindDoc="0" locked="0" layoutInCell="1" allowOverlap="1" wp14:anchorId="1BD4D573" wp14:editId="4F0D5B31">
                      <wp:simplePos x="0" y="0"/>
                      <wp:positionH relativeFrom="column">
                        <wp:posOffset>3581400</wp:posOffset>
                      </wp:positionH>
                      <wp:positionV relativeFrom="paragraph">
                        <wp:posOffset>431800</wp:posOffset>
                      </wp:positionV>
                      <wp:extent cx="1003300" cy="762000"/>
                      <wp:effectExtent l="0" t="0" r="0" b="0"/>
                      <wp:wrapNone/>
                      <wp:docPr id="580"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E1AF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4D573" id="Rectangle 580" o:spid="_x0000_s1474" style="position:absolute;left:0;text-align:left;margin-left:282pt;margin-top:34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FNyfh5wB&#13;&#10;AAAUAwAADgAAAAAAAAAAAAAAAAAuAgAAZHJzL2Uyb0RvYy54bWxQSwECLQAUAAYACAAAACEA5tZj&#13;&#10;md4AAAAPAQAADwAAAAAAAAAAAAAAAAD2AwAAZHJzL2Rvd25yZXYueG1sUEsFBgAAAAAEAAQA8wAA&#13;&#10;AAEFAAAAAA==&#13;&#10;" filled="f" stroked="f">
                      <v:textbox inset="2.16pt,1.44pt,0,1.44pt">
                        <w:txbxContent>
                          <w:p w14:paraId="6AE1AF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4064" behindDoc="0" locked="0" layoutInCell="1" allowOverlap="1" wp14:anchorId="4E704C67" wp14:editId="452FF0F2">
                      <wp:simplePos x="0" y="0"/>
                      <wp:positionH relativeFrom="column">
                        <wp:posOffset>3581400</wp:posOffset>
                      </wp:positionH>
                      <wp:positionV relativeFrom="paragraph">
                        <wp:posOffset>431800</wp:posOffset>
                      </wp:positionV>
                      <wp:extent cx="1003300" cy="762000"/>
                      <wp:effectExtent l="0" t="0" r="0" b="0"/>
                      <wp:wrapNone/>
                      <wp:docPr id="579" name="Rectangle 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8F308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04C67" id="Rectangle 579" o:spid="_x0000_s1475" style="position:absolute;left:0;text-align:left;margin-left:282pt;margin-top:34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7eofkpwB&#13;&#10;AAAUAwAADgAAAAAAAAAAAAAAAAAuAgAAZHJzL2Uyb0RvYy54bWxQSwECLQAUAAYACAAAACEA5tZj&#13;&#10;md4AAAAPAQAADwAAAAAAAAAAAAAAAAD2AwAAZHJzL2Rvd25yZXYueG1sUEsFBgAAAAAEAAQA8wAA&#13;&#10;AAEFAAAAAA==&#13;&#10;" filled="f" stroked="f">
                      <v:textbox inset="2.16pt,1.44pt,0,1.44pt">
                        <w:txbxContent>
                          <w:p w14:paraId="1F8F308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5088" behindDoc="0" locked="0" layoutInCell="1" allowOverlap="1" wp14:anchorId="5B3B5279" wp14:editId="0DD7CEA4">
                      <wp:simplePos x="0" y="0"/>
                      <wp:positionH relativeFrom="column">
                        <wp:posOffset>3581400</wp:posOffset>
                      </wp:positionH>
                      <wp:positionV relativeFrom="paragraph">
                        <wp:posOffset>431800</wp:posOffset>
                      </wp:positionV>
                      <wp:extent cx="1003300" cy="762000"/>
                      <wp:effectExtent l="0" t="0" r="0" b="0"/>
                      <wp:wrapNone/>
                      <wp:docPr id="578" name="Rectangle 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685A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B5279" id="Rectangle 578" o:spid="_x0000_s1476" style="position:absolute;left:0;text-align:left;margin-left:282pt;margin-top:34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UqHq75wB&#13;&#10;AAAUAwAADgAAAAAAAAAAAAAAAAAuAgAAZHJzL2Uyb0RvYy54bWxQSwECLQAUAAYACAAAACEA5tZj&#13;&#10;md4AAAAPAQAADwAAAAAAAAAAAAAAAAD2AwAAZHJzL2Rvd25yZXYueG1sUEsFBgAAAAAEAAQA8wAA&#13;&#10;AAEFAAAAAA==&#13;&#10;" filled="f" stroked="f">
                      <v:textbox inset="2.16pt,1.44pt,0,1.44pt">
                        <w:txbxContent>
                          <w:p w14:paraId="2A1685A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6112" behindDoc="0" locked="0" layoutInCell="1" allowOverlap="1" wp14:anchorId="2B1F2586" wp14:editId="64EF4524">
                      <wp:simplePos x="0" y="0"/>
                      <wp:positionH relativeFrom="column">
                        <wp:posOffset>3581400</wp:posOffset>
                      </wp:positionH>
                      <wp:positionV relativeFrom="paragraph">
                        <wp:posOffset>431800</wp:posOffset>
                      </wp:positionV>
                      <wp:extent cx="1003300" cy="762000"/>
                      <wp:effectExtent l="0" t="0" r="0" b="0"/>
                      <wp:wrapNone/>
                      <wp:docPr id="577"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54E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F2586" id="Rectangle 577" o:spid="_x0000_s1477" style="position:absolute;left:0;text-align:left;margin-left:282pt;margin-top:34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rl2r6mwEA&#13;&#10;ABQDAAAOAAAAAAAAAAAAAAAAAC4CAABkcnMvZTJvRG9jLnhtbFBLAQItABQABgAIAAAAIQDm1mOZ&#13;&#10;3gAAAA8BAAAPAAAAAAAAAAAAAAAAAPUDAABkcnMvZG93bnJldi54bWxQSwUGAAAAAAQABADzAAAA&#13;&#10;AAUAAAAA&#13;&#10;" filled="f" stroked="f">
                      <v:textbox inset="2.16pt,1.44pt,0,1.44pt">
                        <w:txbxContent>
                          <w:p w14:paraId="04854E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7136" behindDoc="0" locked="0" layoutInCell="1" allowOverlap="1" wp14:anchorId="4A3C7083" wp14:editId="0BB523CA">
                      <wp:simplePos x="0" y="0"/>
                      <wp:positionH relativeFrom="column">
                        <wp:posOffset>3581400</wp:posOffset>
                      </wp:positionH>
                      <wp:positionV relativeFrom="paragraph">
                        <wp:posOffset>431800</wp:posOffset>
                      </wp:positionV>
                      <wp:extent cx="1003300" cy="762000"/>
                      <wp:effectExtent l="0" t="0" r="0" b="0"/>
                      <wp:wrapNone/>
                      <wp:docPr id="576" name="Rectangle 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4178B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C7083" id="Rectangle 576" o:spid="_x0000_s1478" style="position:absolute;left:0;text-align:left;margin-left:282pt;margin-top:34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OrE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XjcZNvd2oTs9QF62dE/BDGEUXA02cjbSAAXHPwcJmrPhpyeHmpvloqGJl2K+ala0iVAK&#13;&#10;Ir1735Ve9YF2QiXg7BDB7nviOy9y8sNkfRH2tiZ5tu/rQv6yzNsX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KDM6sSd&#13;&#10;AQAAFAMAAA4AAAAAAAAAAAAAAAAALgIAAGRycy9lMm9Eb2MueG1sUEsBAi0AFAAGAAgAAAAhAObW&#13;&#10;Y5neAAAADwEAAA8AAAAAAAAAAAAAAAAA9wMAAGRycy9kb3ducmV2LnhtbFBLBQYAAAAABAAEAPMA&#13;&#10;AAACBQAAAAA=&#13;&#10;" filled="f" stroked="f">
                      <v:textbox inset="2.16pt,1.44pt,0,1.44pt">
                        <w:txbxContent>
                          <w:p w14:paraId="1D4178B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8160" behindDoc="0" locked="0" layoutInCell="1" allowOverlap="1" wp14:anchorId="3F2AB9D3" wp14:editId="6527AB64">
                      <wp:simplePos x="0" y="0"/>
                      <wp:positionH relativeFrom="column">
                        <wp:posOffset>3581400</wp:posOffset>
                      </wp:positionH>
                      <wp:positionV relativeFrom="paragraph">
                        <wp:posOffset>431800</wp:posOffset>
                      </wp:positionV>
                      <wp:extent cx="1003300" cy="762000"/>
                      <wp:effectExtent l="0" t="0" r="0" b="0"/>
                      <wp:wrapNone/>
                      <wp:docPr id="575" name="Rectangle 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9AD8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AB9D3" id="Rectangle 575" o:spid="_x0000_s1479" style="position:absolute;left:0;text-align:left;margin-left:282pt;margin-top:34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rR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Xi8y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Fn6atGd&#13;&#10;AQAAFAMAAA4AAAAAAAAAAAAAAAAALgIAAGRycy9lMm9Eb2MueG1sUEsBAi0AFAAGAAgAAAAhAObW&#13;&#10;Y5neAAAADwEAAA8AAAAAAAAAAAAAAAAA9wMAAGRycy9kb3ducmV2LnhtbFBLBQYAAAAABAAEAPMA&#13;&#10;AAACBQAAAAA=&#13;&#10;" filled="f" stroked="f">
                      <v:textbox inset="2.16pt,1.44pt,0,1.44pt">
                        <w:txbxContent>
                          <w:p w14:paraId="739AD8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9184" behindDoc="0" locked="0" layoutInCell="1" allowOverlap="1" wp14:anchorId="3DE71011" wp14:editId="646035DD">
                      <wp:simplePos x="0" y="0"/>
                      <wp:positionH relativeFrom="column">
                        <wp:posOffset>3581400</wp:posOffset>
                      </wp:positionH>
                      <wp:positionV relativeFrom="paragraph">
                        <wp:posOffset>431800</wp:posOffset>
                      </wp:positionV>
                      <wp:extent cx="1003300" cy="762000"/>
                      <wp:effectExtent l="0" t="0" r="0" b="0"/>
                      <wp:wrapNone/>
                      <wp:docPr id="574"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3EE2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71011" id="Rectangle 574" o:spid="_x0000_s1480" style="position:absolute;left:0;text-align:left;margin-left:282pt;margin-top:34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uq5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Xi8z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LZ66rmd&#13;&#10;AQAAFAMAAA4AAAAAAAAAAAAAAAAALgIAAGRycy9lMm9Eb2MueG1sUEsBAi0AFAAGAAgAAAAhAObW&#13;&#10;Y5neAAAADwEAAA8AAAAAAAAAAAAAAAAA9wMAAGRycy9kb3ducmV2LnhtbFBLBQYAAAAABAAEAPMA&#13;&#10;AAACBQAAAAA=&#13;&#10;" filled="f" stroked="f">
                      <v:textbox inset="2.16pt,1.44pt,0,1.44pt">
                        <w:txbxContent>
                          <w:p w14:paraId="1C3EE2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0208" behindDoc="0" locked="0" layoutInCell="1" allowOverlap="1" wp14:anchorId="59FF4962" wp14:editId="31AF163C">
                      <wp:simplePos x="0" y="0"/>
                      <wp:positionH relativeFrom="column">
                        <wp:posOffset>3581400</wp:posOffset>
                      </wp:positionH>
                      <wp:positionV relativeFrom="paragraph">
                        <wp:posOffset>431800</wp:posOffset>
                      </wp:positionV>
                      <wp:extent cx="1003300" cy="762000"/>
                      <wp:effectExtent l="0" t="0" r="0" b="0"/>
                      <wp:wrapNone/>
                      <wp:docPr id="573" name="Rectangle 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55FF3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FF4962" id="Rectangle 573" o:spid="_x0000_s1481" style="position:absolute;left:0;text-align:left;margin-left:282pt;margin-top:34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E9Maqyd&#13;&#10;AQAAFAMAAA4AAAAAAAAAAAAAAAAALgIAAGRycy9lMm9Eb2MueG1sUEsBAi0AFAAGAAgAAAAhAObW&#13;&#10;Y5neAAAADwEAAA8AAAAAAAAAAAAAAAAA9wMAAGRycy9kb3ducmV2LnhtbFBLBQYAAAAABAAEAPMA&#13;&#10;AAACBQAAAAA=&#13;&#10;" filled="f" stroked="f">
                      <v:textbox inset="2.16pt,1.44pt,0,1.44pt">
                        <w:txbxContent>
                          <w:p w14:paraId="3455FF3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1232" behindDoc="0" locked="0" layoutInCell="1" allowOverlap="1" wp14:anchorId="24F4C946" wp14:editId="5DDA5539">
                      <wp:simplePos x="0" y="0"/>
                      <wp:positionH relativeFrom="column">
                        <wp:posOffset>3581400</wp:posOffset>
                      </wp:positionH>
                      <wp:positionV relativeFrom="paragraph">
                        <wp:posOffset>431800</wp:posOffset>
                      </wp:positionV>
                      <wp:extent cx="1003300" cy="762000"/>
                      <wp:effectExtent l="0" t="0" r="0" b="0"/>
                      <wp:wrapNone/>
                      <wp:docPr id="572" name="Rectangle 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F1A5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4C946" id="Rectangle 572" o:spid="_x0000_s1482" style="position:absolute;left:0;text-align:left;margin-left:282pt;margin-top:34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EQX6pKd&#13;&#10;AQAAFAMAAA4AAAAAAAAAAAAAAAAALgIAAGRycy9lMm9Eb2MueG1sUEsBAi0AFAAGAAgAAAAhAObW&#13;&#10;Y5neAAAADwEAAA8AAAAAAAAAAAAAAAAA9wMAAGRycy9kb3ducmV2LnhtbFBLBQYAAAAABAAEAPMA&#13;&#10;AAACBQAAAAA=&#13;&#10;" filled="f" stroked="f">
                      <v:textbox inset="2.16pt,1.44pt,0,1.44pt">
                        <w:txbxContent>
                          <w:p w14:paraId="3F7F1A5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2256" behindDoc="0" locked="0" layoutInCell="1" allowOverlap="1" wp14:anchorId="1C0460E6" wp14:editId="6F060E53">
                      <wp:simplePos x="0" y="0"/>
                      <wp:positionH relativeFrom="column">
                        <wp:posOffset>3581400</wp:posOffset>
                      </wp:positionH>
                      <wp:positionV relativeFrom="paragraph">
                        <wp:posOffset>431800</wp:posOffset>
                      </wp:positionV>
                      <wp:extent cx="1003300" cy="762000"/>
                      <wp:effectExtent l="0" t="0" r="0" b="0"/>
                      <wp:wrapNone/>
                      <wp:docPr id="571"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6C13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0460E6" id="Rectangle 571" o:spid="_x0000_s1483" style="position:absolute;left:0;text-align:left;margin-left:282pt;margin-top:34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L0haoed&#13;&#10;AQAAFAMAAA4AAAAAAAAAAAAAAAAALgIAAGRycy9lMm9Eb2MueG1sUEsBAi0AFAAGAAgAAAAhAObW&#13;&#10;Y5neAAAADwEAAA8AAAAAAAAAAAAAAAAA9wMAAGRycy9kb3ducmV2LnhtbFBLBQYAAAAABAAEAPMA&#13;&#10;AAACBQAAAAA=&#13;&#10;" filled="f" stroked="f">
                      <v:textbox inset="2.16pt,1.44pt,0,1.44pt">
                        <w:txbxContent>
                          <w:p w14:paraId="5E6C13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3280" behindDoc="0" locked="0" layoutInCell="1" allowOverlap="1" wp14:anchorId="56607DE3" wp14:editId="4ECA517E">
                      <wp:simplePos x="0" y="0"/>
                      <wp:positionH relativeFrom="column">
                        <wp:posOffset>3581400</wp:posOffset>
                      </wp:positionH>
                      <wp:positionV relativeFrom="paragraph">
                        <wp:posOffset>431800</wp:posOffset>
                      </wp:positionV>
                      <wp:extent cx="1003300" cy="762000"/>
                      <wp:effectExtent l="0" t="0" r="0" b="0"/>
                      <wp:wrapNone/>
                      <wp:docPr id="570" name="Rectangle 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1A62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07DE3" id="Rectangle 570" o:spid="_x0000_s1484" style="position:absolute;left:0;text-align:left;margin-left:282pt;margin-top:34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JoW60Od&#13;&#10;AQAAFAMAAA4AAAAAAAAAAAAAAAAALgIAAGRycy9lMm9Eb2MueG1sUEsBAi0AFAAGAAgAAAAhAObW&#13;&#10;Y5neAAAADwEAAA8AAAAAAAAAAAAAAAAA9wMAAGRycy9kb3ducmV2LnhtbFBLBQYAAAAABAAEAPMA&#13;&#10;AAACBQAAAAA=&#13;&#10;" filled="f" stroked="f">
                      <v:textbox inset="2.16pt,1.44pt,0,1.44pt">
                        <w:txbxContent>
                          <w:p w14:paraId="491A62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4304" behindDoc="0" locked="0" layoutInCell="1" allowOverlap="1" wp14:anchorId="42A53B6B" wp14:editId="57E5603F">
                      <wp:simplePos x="0" y="0"/>
                      <wp:positionH relativeFrom="column">
                        <wp:posOffset>3581400</wp:posOffset>
                      </wp:positionH>
                      <wp:positionV relativeFrom="paragraph">
                        <wp:posOffset>431800</wp:posOffset>
                      </wp:positionV>
                      <wp:extent cx="1003300" cy="762000"/>
                      <wp:effectExtent l="0" t="0" r="0" b="0"/>
                      <wp:wrapNone/>
                      <wp:docPr id="569" name="Rectangle 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C593F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53B6B" id="Rectangle 569" o:spid="_x0000_s1485" style="position:absolute;left:0;text-align:left;margin-left:282pt;margin-top:34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GtW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Xq8z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GMga1ad&#13;&#10;AQAAFAMAAA4AAAAAAAAAAAAAAAAALgIAAGRycy9lMm9Eb2MueG1sUEsBAi0AFAAGAAgAAAAhAObW&#13;&#10;Y5neAAAADwEAAA8AAAAAAAAAAAAAAAAA9wMAAGRycy9kb3ducmV2LnhtbFBLBQYAAAAABAAEAPMA&#13;&#10;AAACBQAAAAA=&#13;&#10;" filled="f" stroked="f">
                      <v:textbox inset="2.16pt,1.44pt,0,1.44pt">
                        <w:txbxContent>
                          <w:p w14:paraId="2CC593F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5328" behindDoc="0" locked="0" layoutInCell="1" allowOverlap="1" wp14:anchorId="15AA2BB4" wp14:editId="3C5B5190">
                      <wp:simplePos x="0" y="0"/>
                      <wp:positionH relativeFrom="column">
                        <wp:posOffset>3581400</wp:posOffset>
                      </wp:positionH>
                      <wp:positionV relativeFrom="paragraph">
                        <wp:posOffset>431800</wp:posOffset>
                      </wp:positionV>
                      <wp:extent cx="1003300" cy="762000"/>
                      <wp:effectExtent l="0" t="0" r="0" b="0"/>
                      <wp:wrapNone/>
                      <wp:docPr id="56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90AD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A2BB4" id="Rectangle 568" o:spid="_x0000_s1486" style="position:absolute;left:0;text-align:left;margin-left:282pt;margin-top:34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gfgGeJwB&#13;&#10;AAAUAwAADgAAAAAAAAAAAAAAAAAuAgAAZHJzL2Uyb0RvYy54bWxQSwECLQAUAAYACAAAACEA5tZj&#13;&#10;md4AAAAPAQAADwAAAAAAAAAAAAAAAAD2AwAAZHJzL2Rvd25yZXYueG1sUEsFBgAAAAAEAAQA8wAA&#13;&#10;AAEFAAAAAA==&#13;&#10;" filled="f" stroked="f">
                      <v:textbox inset="2.16pt,1.44pt,0,1.44pt">
                        <w:txbxContent>
                          <w:p w14:paraId="75C90AD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6352" behindDoc="0" locked="0" layoutInCell="1" allowOverlap="1" wp14:anchorId="1654CB7F" wp14:editId="4E0F73DE">
                      <wp:simplePos x="0" y="0"/>
                      <wp:positionH relativeFrom="column">
                        <wp:posOffset>3581400</wp:posOffset>
                      </wp:positionH>
                      <wp:positionV relativeFrom="paragraph">
                        <wp:posOffset>431800</wp:posOffset>
                      </wp:positionV>
                      <wp:extent cx="1003300" cy="762000"/>
                      <wp:effectExtent l="0" t="0" r="0" b="0"/>
                      <wp:wrapNone/>
                      <wp:docPr id="567" name="Rectangle 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11D41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4CB7F" id="Rectangle 567" o:spid="_x0000_s1487" style="position:absolute;left:0;text-align:left;margin-left:282pt;margin-top:34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B4zoZtmwEA&#13;&#10;ABQDAAAOAAAAAAAAAAAAAAAAAC4CAABkcnMvZTJvRG9jLnhtbFBLAQItABQABgAIAAAAIQDm1mOZ&#13;&#10;3gAAAA8BAAAPAAAAAAAAAAAAAAAAAPUDAABkcnMvZG93bnJldi54bWxQSwUGAAAAAAQABADzAAAA&#13;&#10;AAUAAAAA&#13;&#10;" filled="f" stroked="f">
                      <v:textbox inset="2.16pt,1.44pt,0,1.44pt">
                        <w:txbxContent>
                          <w:p w14:paraId="3B11D41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7376" behindDoc="0" locked="0" layoutInCell="1" allowOverlap="1" wp14:anchorId="41DCF659" wp14:editId="54E380FC">
                      <wp:simplePos x="0" y="0"/>
                      <wp:positionH relativeFrom="column">
                        <wp:posOffset>3581400</wp:posOffset>
                      </wp:positionH>
                      <wp:positionV relativeFrom="paragraph">
                        <wp:posOffset>431800</wp:posOffset>
                      </wp:positionV>
                      <wp:extent cx="1003300" cy="762000"/>
                      <wp:effectExtent l="0" t="0" r="0" b="0"/>
                      <wp:wrapNone/>
                      <wp:docPr id="566" name="Rectangle 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F4D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CF659" id="Rectangle 566" o:spid="_x0000_s1488" style="position:absolute;left:0;text-align:left;margin-left:282pt;margin-top:34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QZT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r5oMm3s76E5PmJctPVIwA4yCq8EGzkYaoODx9SBRczY8eHKouV4uGpp4KearZkWbiKUg&#13;&#10;0ruPXelVD7QTKiFnh4B23xPfeZGTHybri7D3Ncmz/VgX8pdl3v4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c5UGU5wB&#13;&#10;AAAUAwAADgAAAAAAAAAAAAAAAAAuAgAAZHJzL2Uyb0RvYy54bWxQSwECLQAUAAYACAAAACEA5tZj&#13;&#10;md4AAAAPAQAADwAAAAAAAAAAAAAAAAD2AwAAZHJzL2Rvd25yZXYueG1sUEsFBgAAAAAEAAQA8wAA&#13;&#10;AAEFAAAAAA==&#13;&#10;" filled="f" stroked="f">
                      <v:textbox inset="2.16pt,1.44pt,0,1.44pt">
                        <w:txbxContent>
                          <w:p w14:paraId="2C5F4D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8400" behindDoc="0" locked="0" layoutInCell="1" allowOverlap="1" wp14:anchorId="36D8166B" wp14:editId="1AE0DCAB">
                      <wp:simplePos x="0" y="0"/>
                      <wp:positionH relativeFrom="column">
                        <wp:posOffset>3581400</wp:posOffset>
                      </wp:positionH>
                      <wp:positionV relativeFrom="paragraph">
                        <wp:posOffset>431800</wp:posOffset>
                      </wp:positionV>
                      <wp:extent cx="1003300" cy="762000"/>
                      <wp:effectExtent l="0" t="0" r="0" b="0"/>
                      <wp:wrapNone/>
                      <wp:docPr id="565" name="Rectangle 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AF6C8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8166B" id="Rectangle 565" o:spid="_x0000_s1489" style="position:absolute;left:0;text-align:left;margin-left:282pt;margin-top:34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4ZG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rxYZNvd20J2eMC9beqRgBhgFV4MNnI00QMHj60Gi5mx48ORQc71c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iqOGRpwB&#13;&#10;AAAUAwAADgAAAAAAAAAAAAAAAAAuAgAAZHJzL2Uyb0RvYy54bWxQSwECLQAUAAYACAAAACEA5tZj&#13;&#10;md4AAAAPAQAADwAAAAAAAAAAAAAAAAD2AwAAZHJzL2Rvd25yZXYueG1sUEsFBgAAAAAEAAQA8wAA&#13;&#10;AAEFAAAAAA==&#13;&#10;" filled="f" stroked="f">
                      <v:textbox inset="2.16pt,1.44pt,0,1.44pt">
                        <w:txbxContent>
                          <w:p w14:paraId="22AF6C8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9424" behindDoc="0" locked="0" layoutInCell="1" allowOverlap="1" wp14:anchorId="3F7E3EC6" wp14:editId="693B03AD">
                      <wp:simplePos x="0" y="0"/>
                      <wp:positionH relativeFrom="column">
                        <wp:posOffset>3581400</wp:posOffset>
                      </wp:positionH>
                      <wp:positionV relativeFrom="paragraph">
                        <wp:posOffset>431800</wp:posOffset>
                      </wp:positionV>
                      <wp:extent cx="1003300" cy="762000"/>
                      <wp:effectExtent l="0" t="0" r="0" b="0"/>
                      <wp:wrapNone/>
                      <wp:docPr id="564" name="Rectangle 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E58A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E3EC6" id="Rectangle 564" o:spid="_x0000_s1490" style="position:absolute;left:0;text-align:left;margin-left:282pt;margin-top:34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wYu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r5YZNvd20J2eMC9beqRgBhgFV4MNnI00QMHj60Gi5mx48ORQc71c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ZSMGLpwB&#13;&#10;AAAUAwAADgAAAAAAAAAAAAAAAAAuAgAAZHJzL2Uyb0RvYy54bWxQSwECLQAUAAYACAAAACEA5tZj&#13;&#10;md4AAAAPAQAADwAAAAAAAAAAAAAAAAD2AwAAZHJzL2Rvd25yZXYueG1sUEsFBgAAAAAEAAQA8wAA&#13;&#10;AAEFAAAAAA==&#13;&#10;" filled="f" stroked="f">
                      <v:textbox inset="2.16pt,1.44pt,0,1.44pt">
                        <w:txbxContent>
                          <w:p w14:paraId="2DE58A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0448" behindDoc="0" locked="0" layoutInCell="1" allowOverlap="1" wp14:anchorId="1808E435" wp14:editId="28278F5C">
                      <wp:simplePos x="0" y="0"/>
                      <wp:positionH relativeFrom="column">
                        <wp:posOffset>3581400</wp:posOffset>
                      </wp:positionH>
                      <wp:positionV relativeFrom="paragraph">
                        <wp:posOffset>431800</wp:posOffset>
                      </wp:positionV>
                      <wp:extent cx="1003300" cy="762000"/>
                      <wp:effectExtent l="0" t="0" r="0" b="0"/>
                      <wp:wrapNone/>
                      <wp:docPr id="563" name="Rectangle 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D00C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8E435" id="Rectangle 563" o:spid="_x0000_s1491" style="position:absolute;left:0;text-align:left;margin-left:282pt;margin-top:34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JwVhjud&#13;&#10;AQAAFAMAAA4AAAAAAAAAAAAAAAAALgIAAGRycy9lMm9Eb2MueG1sUEsBAi0AFAAGAAgAAAAhAObW&#13;&#10;Y5neAAAADwEAAA8AAAAAAAAAAAAAAAAA9wMAAGRycy9kb3ducmV2LnhtbFBLBQYAAAAABAAEAPMA&#13;&#10;AAACBQAAAAA=&#13;&#10;" filled="f" stroked="f">
                      <v:textbox inset="2.16pt,1.44pt,0,1.44pt">
                        <w:txbxContent>
                          <w:p w14:paraId="1FD00C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1472" behindDoc="0" locked="0" layoutInCell="1" allowOverlap="1" wp14:anchorId="10B3888D" wp14:editId="528A51AD">
                      <wp:simplePos x="0" y="0"/>
                      <wp:positionH relativeFrom="column">
                        <wp:posOffset>3581400</wp:posOffset>
                      </wp:positionH>
                      <wp:positionV relativeFrom="paragraph">
                        <wp:posOffset>431800</wp:posOffset>
                      </wp:positionV>
                      <wp:extent cx="1003300" cy="762000"/>
                      <wp:effectExtent l="0" t="0" r="0" b="0"/>
                      <wp:wrapNone/>
                      <wp:docPr id="562" name="Rectangle 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CAC66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3888D" id="Rectangle 562" o:spid="_x0000_s1492" style="position:absolute;left:0;text-align:left;margin-left:282pt;margin-top:34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JdOBgWd&#13;&#10;AQAAFAMAAA4AAAAAAAAAAAAAAAAALgIAAGRycy9lMm9Eb2MueG1sUEsBAi0AFAAGAAgAAAAhAObW&#13;&#10;Y5neAAAADwEAAA8AAAAAAAAAAAAAAAAA9wMAAGRycy9kb3ducmV2LnhtbFBLBQYAAAAABAAEAPMA&#13;&#10;AAACBQAAAAA=&#13;&#10;" filled="f" stroked="f">
                      <v:textbox inset="2.16pt,1.44pt,0,1.44pt">
                        <w:txbxContent>
                          <w:p w14:paraId="33CAC66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2496" behindDoc="0" locked="0" layoutInCell="1" allowOverlap="1" wp14:anchorId="1F6C4C7E" wp14:editId="18BF2DCE">
                      <wp:simplePos x="0" y="0"/>
                      <wp:positionH relativeFrom="column">
                        <wp:posOffset>3581400</wp:posOffset>
                      </wp:positionH>
                      <wp:positionV relativeFrom="paragraph">
                        <wp:posOffset>431800</wp:posOffset>
                      </wp:positionV>
                      <wp:extent cx="1003300" cy="609600"/>
                      <wp:effectExtent l="0" t="0" r="0" b="0"/>
                      <wp:wrapNone/>
                      <wp:docPr id="561" name="Rectangle 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279E8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C4C7E" id="Rectangle 561" o:spid="_x0000_s1493" style="position:absolute;left:0;text-align:left;margin-left:282pt;margin-top:34pt;width:79pt;height:48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HFLNGCd&#13;&#10;AQAAFAMAAA4AAAAAAAAAAAAAAAAALgIAAGRycy9lMm9Eb2MueG1sUEsBAi0AFAAGAAgAAAAhAL3n&#13;&#10;mpneAAAADwEAAA8AAAAAAAAAAAAAAAAA9wMAAGRycy9kb3ducmV2LnhtbFBLBQYAAAAABAAEAPMA&#13;&#10;AAACBQAAAAA=&#13;&#10;" filled="f" stroked="f">
                      <v:textbox inset="2.16pt,1.44pt,0,1.44pt">
                        <w:txbxContent>
                          <w:p w14:paraId="28279E8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3520" behindDoc="0" locked="0" layoutInCell="1" allowOverlap="1" wp14:anchorId="794CFBDE" wp14:editId="19677128">
                      <wp:simplePos x="0" y="0"/>
                      <wp:positionH relativeFrom="column">
                        <wp:posOffset>3581400</wp:posOffset>
                      </wp:positionH>
                      <wp:positionV relativeFrom="paragraph">
                        <wp:posOffset>431800</wp:posOffset>
                      </wp:positionV>
                      <wp:extent cx="1003300" cy="609600"/>
                      <wp:effectExtent l="0" t="0" r="0" b="0"/>
                      <wp:wrapNone/>
                      <wp:docPr id="560" name="Rectangle 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7008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CFBDE" id="Rectangle 560" o:spid="_x0000_s1494" style="position:absolute;left:0;text-align:left;margin-left:282pt;margin-top:34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Z8taSd&#13;&#10;AQAAFAMAAA4AAAAAAAAAAAAAAAAALgIAAGRycy9lMm9Eb2MueG1sUEsBAi0AFAAGAAgAAAAhAL3n&#13;&#10;mpneAAAADwEAAA8AAAAAAAAAAAAAAAAA9wMAAGRycy9kb3ducmV2LnhtbFBLBQYAAAAABAAEAPMA&#13;&#10;AAACBQAAAAA=&#13;&#10;" filled="f" stroked="f">
                      <v:textbox inset="2.16pt,1.44pt,0,1.44pt">
                        <w:txbxContent>
                          <w:p w14:paraId="2B7008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4544" behindDoc="0" locked="0" layoutInCell="1" allowOverlap="1" wp14:anchorId="306CC899" wp14:editId="585870D8">
                      <wp:simplePos x="0" y="0"/>
                      <wp:positionH relativeFrom="column">
                        <wp:posOffset>3581400</wp:posOffset>
                      </wp:positionH>
                      <wp:positionV relativeFrom="paragraph">
                        <wp:posOffset>431800</wp:posOffset>
                      </wp:positionV>
                      <wp:extent cx="1003300" cy="609600"/>
                      <wp:effectExtent l="0" t="0" r="0" b="0"/>
                      <wp:wrapNone/>
                      <wp:docPr id="559" name="Rectangle 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36235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CC899" id="Rectangle 559" o:spid="_x0000_s1495" style="position:absolute;left:0;text-align:left;margin-left:282pt;margin-top:34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r0o1sZwB&#13;&#10;AAAUAwAADgAAAAAAAAAAAAAAAAAuAgAAZHJzL2Uyb0RvYy54bWxQSwECLQAUAAYACAAAACEAveea&#13;&#10;md4AAAAPAQAADwAAAAAAAAAAAAAAAAD2AwAAZHJzL2Rvd25yZXYueG1sUEsFBgAAAAAEAAQA8wAA&#13;&#10;AAEFAAAAAA==&#13;&#10;" filled="f" stroked="f">
                      <v:textbox inset="2.16pt,1.44pt,0,1.44pt">
                        <w:txbxContent>
                          <w:p w14:paraId="3D36235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5568" behindDoc="0" locked="0" layoutInCell="1" allowOverlap="1" wp14:anchorId="53EDF173" wp14:editId="6A54A097">
                      <wp:simplePos x="0" y="0"/>
                      <wp:positionH relativeFrom="column">
                        <wp:posOffset>3581400</wp:posOffset>
                      </wp:positionH>
                      <wp:positionV relativeFrom="paragraph">
                        <wp:posOffset>431800</wp:posOffset>
                      </wp:positionV>
                      <wp:extent cx="1003300" cy="609600"/>
                      <wp:effectExtent l="0" t="0" r="0" b="0"/>
                      <wp:wrapNone/>
                      <wp:docPr id="558" name="Rectangle 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A9594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DF173" id="Rectangle 558" o:spid="_x0000_s1496" style="position:absolute;left:0;text-align:left;margin-left:282pt;margin-top:34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cDMmwEAABQDAAAOAAAAZHJzL2Uyb0RvYy54bWysUk1P4zAQvSPxHyzfadLAQh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GP5fWSckKpTpcjYPqpg2M5ERxoFsUiuf+N6fXX91/o3un5nKVp&#13;&#10;MzHbCX51U2BzbxO6wyPkZUsPFMwQRsHVYCNnIw1QcHzZSdCcDb88OdTcXF02NPFSzBfNgjYRSkGk&#13;&#10;Nx+70qs+0E6oBJztIthtT3znRU5+mKwvwt7WJM/2Y13In5Z5/Q8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AQAcDMmwEA&#13;&#10;ABQDAAAOAAAAAAAAAAAAAAAAAC4CAABkcnMvZTJvRG9jLnhtbFBLAQItABQABgAIAAAAIQC955qZ&#13;&#10;3gAAAA8BAAAPAAAAAAAAAAAAAAAAAPUDAABkcnMvZG93bnJldi54bWxQSwUGAAAAAAQABADzAAAA&#13;&#10;AAUAAAAA&#13;&#10;" filled="f" stroked="f">
                      <v:textbox inset="2.16pt,1.44pt,0,1.44pt">
                        <w:txbxContent>
                          <w:p w14:paraId="13A9594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6592" behindDoc="0" locked="0" layoutInCell="1" allowOverlap="1" wp14:anchorId="4BA1BC90" wp14:editId="16CBB5E2">
                      <wp:simplePos x="0" y="0"/>
                      <wp:positionH relativeFrom="column">
                        <wp:posOffset>3581400</wp:posOffset>
                      </wp:positionH>
                      <wp:positionV relativeFrom="paragraph">
                        <wp:posOffset>431800</wp:posOffset>
                      </wp:positionV>
                      <wp:extent cx="1003300" cy="609600"/>
                      <wp:effectExtent l="0" t="0" r="0" b="0"/>
                      <wp:wrapNone/>
                      <wp:docPr id="557" name="Rectangle 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008B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1BC90" id="Rectangle 557" o:spid="_x0000_s1497" style="position:absolute;left:0;text-align:left;margin-left:282pt;margin-top:34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DpN0DZmwEA&#13;&#10;ABQDAAAOAAAAAAAAAAAAAAAAAC4CAABkcnMvZTJvRG9jLnhtbFBLAQItABQABgAIAAAAIQC955qZ&#13;&#10;3gAAAA8BAAAPAAAAAAAAAAAAAAAAAPUDAABkcnMvZG93bnJldi54bWxQSwUGAAAAAAQABADzAAAA&#13;&#10;AAUAAAAA&#13;&#10;" filled="f" stroked="f">
                      <v:textbox inset="2.16pt,1.44pt,0,1.44pt">
                        <w:txbxContent>
                          <w:p w14:paraId="73008B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7616" behindDoc="0" locked="0" layoutInCell="1" allowOverlap="1" wp14:anchorId="200D6337" wp14:editId="3CA3ECBA">
                      <wp:simplePos x="0" y="0"/>
                      <wp:positionH relativeFrom="column">
                        <wp:posOffset>3581400</wp:posOffset>
                      </wp:positionH>
                      <wp:positionV relativeFrom="paragraph">
                        <wp:posOffset>431800</wp:posOffset>
                      </wp:positionV>
                      <wp:extent cx="1003300" cy="6096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D2E8E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D6337" id="Rectangle 556" o:spid="_x0000_s1498" style="position:absolute;left:0;text-align:left;margin-left:282pt;margin-top:34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MDnnAEAABQDAAAOAAAAZHJzL2Uyb0RvYy54bWysUk1P4zAQvSPxHyzfadLAQh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GP5fWSckKpTpcjYPqpg2M5ERxoFsUiuf+N6fXX91/o3un5nKVp&#13;&#10;MzHbCX5102TY3NuE7vAIednSAwUzhFFwNdjI2UgDFBxfdhI0Z8MvTw41N1eXDU28FPNFs6BNhFIQ&#13;&#10;6c3HrvSqD7QTKgFnuwh22xPfeZGTHybri7C3Ncmz/VgX8qdlXv8D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4mzA55wB&#13;&#10;AAAUAwAADgAAAAAAAAAAAAAAAAAuAgAAZHJzL2Uyb0RvYy54bWxQSwECLQAUAAYACAAAACEAveea&#13;&#10;md4AAAAPAQAADwAAAAAAAAAAAAAAAAD2AwAAZHJzL2Rvd25yZXYueG1sUEsFBgAAAAAEAAQA8wAA&#13;&#10;AAEFAAAAAA==&#13;&#10;" filled="f" stroked="f">
                      <v:textbox inset="2.16pt,1.44pt,0,1.44pt">
                        <w:txbxContent>
                          <w:p w14:paraId="62D2E8E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8640" behindDoc="0" locked="0" layoutInCell="1" allowOverlap="1" wp14:anchorId="77BD7ACD" wp14:editId="3B1D0581">
                      <wp:simplePos x="0" y="0"/>
                      <wp:positionH relativeFrom="column">
                        <wp:posOffset>3581400</wp:posOffset>
                      </wp:positionH>
                      <wp:positionV relativeFrom="paragraph">
                        <wp:posOffset>431800</wp:posOffset>
                      </wp:positionV>
                      <wp:extent cx="1003300" cy="609600"/>
                      <wp:effectExtent l="0" t="0" r="0" b="0"/>
                      <wp:wrapNone/>
                      <wp:docPr id="555" name="Rectangle 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40662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D7ACD" id="Rectangle 555" o:spid="_x0000_s1499" style="position:absolute;left:0;text-align:left;margin-left:282pt;margin-top:34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taQPKd&#13;&#10;AQAAFAMAAA4AAAAAAAAAAAAAAAAALgIAAGRycy9lMm9Eb2MueG1sUEsBAi0AFAAGAAgAAAAhAL3n&#13;&#10;mpneAAAADwEAAA8AAAAAAAAAAAAAAAAA9wMAAGRycy9kb3ducmV2LnhtbFBLBQYAAAAABAAEAPMA&#13;&#10;AAACBQAAAAA=&#13;&#10;" filled="f" stroked="f">
                      <v:textbox inset="2.16pt,1.44pt,0,1.44pt">
                        <w:txbxContent>
                          <w:p w14:paraId="6940662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9664" behindDoc="0" locked="0" layoutInCell="1" allowOverlap="1" wp14:anchorId="63690997" wp14:editId="4FA1DCFE">
                      <wp:simplePos x="0" y="0"/>
                      <wp:positionH relativeFrom="column">
                        <wp:posOffset>3581400</wp:posOffset>
                      </wp:positionH>
                      <wp:positionV relativeFrom="paragraph">
                        <wp:posOffset>431800</wp:posOffset>
                      </wp:positionV>
                      <wp:extent cx="1003300" cy="609600"/>
                      <wp:effectExtent l="0" t="0" r="0" b="0"/>
                      <wp:wrapNone/>
                      <wp:docPr id="554"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8C59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90997" id="Rectangle 554" o:spid="_x0000_s1500" style="position:absolute;left:0;text-align:left;margin-left:282pt;margin-top:34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TawJqd&#13;&#10;AQAAFAMAAA4AAAAAAAAAAAAAAAAALgIAAGRycy9lMm9Eb2MueG1sUEsBAi0AFAAGAAgAAAAhAL3n&#13;&#10;mpneAAAADwEAAA8AAAAAAAAAAAAAAAAA9wMAAGRycy9kb3ducmV2LnhtbFBLBQYAAAAABAAEAPMA&#13;&#10;AAACBQAAAAA=&#13;&#10;" filled="f" stroked="f">
                      <v:textbox inset="2.16pt,1.44pt,0,1.44pt">
                        <w:txbxContent>
                          <w:p w14:paraId="328C59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0688" behindDoc="0" locked="0" layoutInCell="1" allowOverlap="1" wp14:anchorId="0FA7CEC6" wp14:editId="33B434E2">
                      <wp:simplePos x="0" y="0"/>
                      <wp:positionH relativeFrom="column">
                        <wp:posOffset>3581400</wp:posOffset>
                      </wp:positionH>
                      <wp:positionV relativeFrom="paragraph">
                        <wp:posOffset>431800</wp:posOffset>
                      </wp:positionV>
                      <wp:extent cx="1003300" cy="6096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563A1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7CEC6" id="Rectangle 553" o:spid="_x0000_s1501" style="position:absolute;left:0;text-align:left;margin-left:282pt;margin-top:34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A3sQI+d&#13;&#10;AQAAFAMAAA4AAAAAAAAAAAAAAAAALgIAAGRycy9lMm9Eb2MueG1sUEsBAi0AFAAGAAgAAAAhAL3n&#13;&#10;mpneAAAADwEAAA8AAAAAAAAAAAAAAAAA9wMAAGRycy9kb3ducmV2LnhtbFBLBQYAAAAABAAEAPMA&#13;&#10;AAACBQAAAAA=&#13;&#10;" filled="f" stroked="f">
                      <v:textbox inset="2.16pt,1.44pt,0,1.44pt">
                        <w:txbxContent>
                          <w:p w14:paraId="37563A1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1712" behindDoc="0" locked="0" layoutInCell="1" allowOverlap="1" wp14:anchorId="235D895C" wp14:editId="566B5E4B">
                      <wp:simplePos x="0" y="0"/>
                      <wp:positionH relativeFrom="column">
                        <wp:posOffset>3581400</wp:posOffset>
                      </wp:positionH>
                      <wp:positionV relativeFrom="paragraph">
                        <wp:posOffset>431800</wp:posOffset>
                      </wp:positionV>
                      <wp:extent cx="1003300" cy="609600"/>
                      <wp:effectExtent l="0" t="0" r="0" b="0"/>
                      <wp:wrapNone/>
                      <wp:docPr id="552" name="Rectangle 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7BA8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D895C" id="Rectangle 552" o:spid="_x0000_s1502" style="position:absolute;left:0;text-align:left;margin-left:282pt;margin-top:34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Aa3wLGd&#13;&#10;AQAAFAMAAA4AAAAAAAAAAAAAAAAALgIAAGRycy9lMm9Eb2MueG1sUEsBAi0AFAAGAAgAAAAhAL3n&#13;&#10;mpneAAAADwEAAA8AAAAAAAAAAAAAAAAA9wMAAGRycy9kb3ducmV2LnhtbFBLBQYAAAAABAAEAPMA&#13;&#10;AAACBQAAAAA=&#13;&#10;" filled="f" stroked="f">
                      <v:textbox inset="2.16pt,1.44pt,0,1.44pt">
                        <w:txbxContent>
                          <w:p w14:paraId="117BA8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2736" behindDoc="0" locked="0" layoutInCell="1" allowOverlap="1" wp14:anchorId="700D5536" wp14:editId="4A8ADD05">
                      <wp:simplePos x="0" y="0"/>
                      <wp:positionH relativeFrom="column">
                        <wp:posOffset>3581400</wp:posOffset>
                      </wp:positionH>
                      <wp:positionV relativeFrom="paragraph">
                        <wp:posOffset>431800</wp:posOffset>
                      </wp:positionV>
                      <wp:extent cx="1003300" cy="609600"/>
                      <wp:effectExtent l="0" t="0" r="0" b="0"/>
                      <wp:wrapNone/>
                      <wp:docPr id="551"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E68B4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D5536" id="Rectangle 551" o:spid="_x0000_s1503" style="position:absolute;left:0;text-align:left;margin-left:282pt;margin-top:34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BQKSd&#13;&#10;AQAAFAMAAA4AAAAAAAAAAAAAAAAALgIAAGRycy9lMm9Eb2MueG1sUEsBAi0AFAAGAAgAAAAhAL3n&#13;&#10;mpneAAAADwEAAA8AAAAAAAAAAAAAAAAA9wMAAGRycy9kb3ducmV2LnhtbFBLBQYAAAAABAAEAPMA&#13;&#10;AAACBQAAAAA=&#13;&#10;" filled="f" stroked="f">
                      <v:textbox inset="2.16pt,1.44pt,0,1.44pt">
                        <w:txbxContent>
                          <w:p w14:paraId="28E68B4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3760" behindDoc="0" locked="0" layoutInCell="1" allowOverlap="1" wp14:anchorId="4C4DF1F1" wp14:editId="65477E52">
                      <wp:simplePos x="0" y="0"/>
                      <wp:positionH relativeFrom="column">
                        <wp:posOffset>3581400</wp:posOffset>
                      </wp:positionH>
                      <wp:positionV relativeFrom="paragraph">
                        <wp:posOffset>431800</wp:posOffset>
                      </wp:positionV>
                      <wp:extent cx="1003300" cy="6096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4390A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DF1F1" id="Rectangle 550" o:spid="_x0000_s1504" style="position:absolute;left:0;text-align:left;margin-left:282pt;margin-top:34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Ni2wWCd&#13;&#10;AQAAFAMAAA4AAAAAAAAAAAAAAAAALgIAAGRycy9lMm9Eb2MueG1sUEsBAi0AFAAGAAgAAAAhAL3n&#13;&#10;mpneAAAADwEAAA8AAAAAAAAAAAAAAAAA9wMAAGRycy9kb3ducmV2LnhtbFBLBQYAAAAABAAEAPMA&#13;&#10;AAACBQAAAAA=&#13;&#10;" filled="f" stroked="f">
                      <v:textbox inset="2.16pt,1.44pt,0,1.44pt">
                        <w:txbxContent>
                          <w:p w14:paraId="214390A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4784" behindDoc="0" locked="0" layoutInCell="1" allowOverlap="1" wp14:anchorId="02C5EC7B" wp14:editId="7E0DD23E">
                      <wp:simplePos x="0" y="0"/>
                      <wp:positionH relativeFrom="column">
                        <wp:posOffset>3581400</wp:posOffset>
                      </wp:positionH>
                      <wp:positionV relativeFrom="paragraph">
                        <wp:posOffset>431800</wp:posOffset>
                      </wp:positionV>
                      <wp:extent cx="1003300" cy="609600"/>
                      <wp:effectExtent l="0" t="0" r="0" b="0"/>
                      <wp:wrapNone/>
                      <wp:docPr id="549" name="Rectangle 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9A9A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C5EC7B" id="Rectangle 549" o:spid="_x0000_s1505" style="position:absolute;left:0;text-align:left;margin-left:282pt;margin-top:34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CGAQXWd&#13;&#10;AQAAFAMAAA4AAAAAAAAAAAAAAAAALgIAAGRycy9lMm9Eb2MueG1sUEsBAi0AFAAGAAgAAAAhAL3n&#13;&#10;mpneAAAADwEAAA8AAAAAAAAAAAAAAAAA9wMAAGRycy9kb3ducmV2LnhtbFBLBQYAAAAABAAEAPMA&#13;&#10;AAACBQAAAAA=&#13;&#10;" filled="f" stroked="f">
                      <v:textbox inset="2.16pt,1.44pt,0,1.44pt">
                        <w:txbxContent>
                          <w:p w14:paraId="2D9A9A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5808" behindDoc="0" locked="0" layoutInCell="1" allowOverlap="1" wp14:anchorId="73479121" wp14:editId="1B979275">
                      <wp:simplePos x="0" y="0"/>
                      <wp:positionH relativeFrom="column">
                        <wp:posOffset>3581400</wp:posOffset>
                      </wp:positionH>
                      <wp:positionV relativeFrom="paragraph">
                        <wp:posOffset>431800</wp:posOffset>
                      </wp:positionV>
                      <wp:extent cx="1003300" cy="609600"/>
                      <wp:effectExtent l="0" t="0" r="0" b="0"/>
                      <wp:wrapNone/>
                      <wp:docPr id="548"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D5F0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79121" id="Rectangle 548" o:spid="_x0000_s1506" style="position:absolute;left:0;text-align:left;margin-left:282pt;margin-top:34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TDUOaZwB&#13;&#10;AAAUAwAADgAAAAAAAAAAAAAAAAAuAgAAZHJzL2Uyb0RvYy54bWxQSwECLQAUAAYACAAAACEAveea&#13;&#10;md4AAAAPAQAADwAAAAAAAAAAAAAAAAD2AwAAZHJzL2Rvd25yZXYueG1sUEsFBgAAAAAEAAQA8wAA&#13;&#10;AAEFAAAAAA==&#13;&#10;" filled="f" stroked="f">
                      <v:textbox inset="2.16pt,1.44pt,0,1.44pt">
                        <w:txbxContent>
                          <w:p w14:paraId="4ED5F0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6832" behindDoc="0" locked="0" layoutInCell="1" allowOverlap="1" wp14:anchorId="20DA4289" wp14:editId="703745CD">
                      <wp:simplePos x="0" y="0"/>
                      <wp:positionH relativeFrom="column">
                        <wp:posOffset>3581400</wp:posOffset>
                      </wp:positionH>
                      <wp:positionV relativeFrom="paragraph">
                        <wp:posOffset>431800</wp:posOffset>
                      </wp:positionV>
                      <wp:extent cx="1003300" cy="6096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91A0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A4289" id="Rectangle 547" o:spid="_x0000_s1507" style="position:absolute;left:0;text-align:left;margin-left:282pt;margin-top:34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tQOOfJwB&#13;&#10;AAAUAwAADgAAAAAAAAAAAAAAAAAuAgAAZHJzL2Uyb0RvYy54bWxQSwECLQAUAAYACAAAACEAveea&#13;&#10;md4AAAAPAQAADwAAAAAAAAAAAAAAAAD2AwAAZHJzL2Rvd25yZXYueG1sUEsFBgAAAAAEAAQA8wAA&#13;&#10;AAEFAAAAAA==&#13;&#10;" filled="f" stroked="f">
                      <v:textbox inset="2.16pt,1.44pt,0,1.44pt">
                        <w:txbxContent>
                          <w:p w14:paraId="6691A0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7856" behindDoc="0" locked="0" layoutInCell="1" allowOverlap="1" wp14:anchorId="137DC6FB" wp14:editId="5B474840">
                      <wp:simplePos x="0" y="0"/>
                      <wp:positionH relativeFrom="column">
                        <wp:posOffset>3581400</wp:posOffset>
                      </wp:positionH>
                      <wp:positionV relativeFrom="paragraph">
                        <wp:posOffset>431800</wp:posOffset>
                      </wp:positionV>
                      <wp:extent cx="1003300" cy="609600"/>
                      <wp:effectExtent l="0" t="0" r="0" b="0"/>
                      <wp:wrapNone/>
                      <wp:docPr id="546" name="Rectangle 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9704B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DC6FB" id="Rectangle 546" o:spid="_x0000_s1508" style="position:absolute;left:0;text-align:left;margin-left:282pt;margin-top:34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vlgOQpwB&#13;&#10;AAAUAwAADgAAAAAAAAAAAAAAAAAuAgAAZHJzL2Uyb0RvYy54bWxQSwECLQAUAAYACAAAACEAveea&#13;&#10;md4AAAAPAQAADwAAAAAAAAAAAAAAAAD2AwAAZHJzL2Rvd25yZXYueG1sUEsFBgAAAAAEAAQA8wAA&#13;&#10;AAEFAAAAAA==&#13;&#10;" filled="f" stroked="f">
                      <v:textbox inset="2.16pt,1.44pt,0,1.44pt">
                        <w:txbxContent>
                          <w:p w14:paraId="129704B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8880" behindDoc="0" locked="0" layoutInCell="1" allowOverlap="1" wp14:anchorId="58AB9A83" wp14:editId="4A537692">
                      <wp:simplePos x="0" y="0"/>
                      <wp:positionH relativeFrom="column">
                        <wp:posOffset>3581400</wp:posOffset>
                      </wp:positionH>
                      <wp:positionV relativeFrom="paragraph">
                        <wp:posOffset>431800</wp:posOffset>
                      </wp:positionV>
                      <wp:extent cx="1003300" cy="609600"/>
                      <wp:effectExtent l="0" t="0" r="0" b="0"/>
                      <wp:wrapNone/>
                      <wp:docPr id="54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F279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B9A83" id="Rectangle 545" o:spid="_x0000_s1509" style="position:absolute;left:0;text-align:left;margin-left:282pt;margin-top:34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R26OV5wB&#13;&#10;AAAUAwAADgAAAAAAAAAAAAAAAAAuAgAAZHJzL2Uyb0RvYy54bWxQSwECLQAUAAYACAAAACEAveea&#13;&#10;md4AAAAPAQAADwAAAAAAAAAAAAAAAAD2AwAAZHJzL2Rvd25yZXYueG1sUEsFBgAAAAAEAAQA8wAA&#13;&#10;AAEFAAAAAA==&#13;&#10;" filled="f" stroked="f">
                      <v:textbox inset="2.16pt,1.44pt,0,1.44pt">
                        <w:txbxContent>
                          <w:p w14:paraId="73F2794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9904" behindDoc="0" locked="0" layoutInCell="1" allowOverlap="1" wp14:anchorId="7EF896DA" wp14:editId="21C024E7">
                      <wp:simplePos x="0" y="0"/>
                      <wp:positionH relativeFrom="column">
                        <wp:posOffset>3581400</wp:posOffset>
                      </wp:positionH>
                      <wp:positionV relativeFrom="paragraph">
                        <wp:posOffset>431800</wp:posOffset>
                      </wp:positionV>
                      <wp:extent cx="1003300" cy="6096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952F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896DA" id="Rectangle 544" o:spid="_x0000_s1510" style="position:absolute;left:0;text-align:left;margin-left:282pt;margin-top:34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qO4OP5wB&#13;&#10;AAAUAwAADgAAAAAAAAAAAAAAAAAuAgAAZHJzL2Uyb0RvYy54bWxQSwECLQAUAAYACAAAACEAveea&#13;&#10;md4AAAAPAQAADwAAAAAAAAAAAAAAAAD2AwAAZHJzL2Rvd25yZXYueG1sUEsFBgAAAAAEAAQA8wAA&#13;&#10;AAEFAAAAAA==&#13;&#10;" filled="f" stroked="f">
                      <v:textbox inset="2.16pt,1.44pt,0,1.44pt">
                        <w:txbxContent>
                          <w:p w14:paraId="44952F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0928" behindDoc="0" locked="0" layoutInCell="1" allowOverlap="1" wp14:anchorId="6354878F" wp14:editId="3CE16A64">
                      <wp:simplePos x="0" y="0"/>
                      <wp:positionH relativeFrom="column">
                        <wp:posOffset>3581400</wp:posOffset>
                      </wp:positionH>
                      <wp:positionV relativeFrom="paragraph">
                        <wp:posOffset>431800</wp:posOffset>
                      </wp:positionV>
                      <wp:extent cx="1003300" cy="609600"/>
                      <wp:effectExtent l="0" t="0" r="0" b="0"/>
                      <wp:wrapNone/>
                      <wp:docPr id="543" name="Rectangle 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BF30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4878F" id="Rectangle 543" o:spid="_x0000_s1511" style="position:absolute;left:0;text-align:left;margin-left:282pt;margin-top:34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HYjiqd&#13;&#10;AQAAFAMAAA4AAAAAAAAAAAAAAAAALgIAAGRycy9lMm9Eb2MueG1sUEsBAi0AFAAGAAgAAAAhAL3n&#13;&#10;mpneAAAADwEAAA8AAAAAAAAAAAAAAAAA9wMAAGRycy9kb3ducmV2LnhtbFBLBQYAAAAABAAEAPMA&#13;&#10;AAACBQAAAAA=&#13;&#10;" filled="f" stroked="f">
                      <v:textbox inset="2.16pt,1.44pt,0,1.44pt">
                        <w:txbxContent>
                          <w:p w14:paraId="03BF30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1952" behindDoc="0" locked="0" layoutInCell="1" allowOverlap="1" wp14:anchorId="2EBB5852" wp14:editId="6437FB08">
                      <wp:simplePos x="0" y="0"/>
                      <wp:positionH relativeFrom="column">
                        <wp:posOffset>3581400</wp:posOffset>
                      </wp:positionH>
                      <wp:positionV relativeFrom="paragraph">
                        <wp:posOffset>431800</wp:posOffset>
                      </wp:positionV>
                      <wp:extent cx="1003300" cy="609600"/>
                      <wp:effectExtent l="0" t="0" r="0" b="0"/>
                      <wp:wrapNone/>
                      <wp:docPr id="542" name="Rectangle 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6B0CB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B5852" id="Rectangle 542" o:spid="_x0000_s1512" style="position:absolute;left:0;text-align:left;margin-left:282pt;margin-top:34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qDDhSd&#13;&#10;AQAAFAMAAA4AAAAAAAAAAAAAAAAALgIAAGRycy9lMm9Eb2MueG1sUEsBAi0AFAAGAAgAAAAhAL3n&#13;&#10;mpneAAAADwEAAA8AAAAAAAAAAAAAAAAA9wMAAGRycy9kb3ducmV2LnhtbFBLBQYAAAAABAAEAPMA&#13;&#10;AAACBQAAAAA=&#13;&#10;" filled="f" stroked="f">
                      <v:textbox inset="2.16pt,1.44pt,0,1.44pt">
                        <w:txbxContent>
                          <w:p w14:paraId="3B6B0CB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2976" behindDoc="0" locked="0" layoutInCell="1" allowOverlap="1" wp14:anchorId="52A6596B" wp14:editId="52C12CD8">
                      <wp:simplePos x="0" y="0"/>
                      <wp:positionH relativeFrom="column">
                        <wp:posOffset>3581400</wp:posOffset>
                      </wp:positionH>
                      <wp:positionV relativeFrom="paragraph">
                        <wp:posOffset>431800</wp:posOffset>
                      </wp:positionV>
                      <wp:extent cx="1003300" cy="609600"/>
                      <wp:effectExtent l="0" t="0" r="0" b="0"/>
                      <wp:wrapNone/>
                      <wp:docPr id="541" name="Rectangle 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3DF19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6596B" id="Rectangle 541" o:spid="_x0000_s1513" style="position:absolute;left:0;text-align:left;margin-left:282pt;margin-top:34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KO1jgGd&#13;&#10;AQAAFAMAAA4AAAAAAAAAAAAAAAAALgIAAGRycy9lMm9Eb2MueG1sUEsBAi0AFAAGAAgAAAAhAL3n&#13;&#10;mpneAAAADwEAAA8AAAAAAAAAAAAAAAAA9wMAAGRycy9kb3ducmV2LnhtbFBLBQYAAAAABAAEAPMA&#13;&#10;AAACBQAAAAA=&#13;&#10;" filled="f" stroked="f">
                      <v:textbox inset="2.16pt,1.44pt,0,1.44pt">
                        <w:txbxContent>
                          <w:p w14:paraId="723DF19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4000" behindDoc="0" locked="0" layoutInCell="1" allowOverlap="1" wp14:anchorId="57E2458A" wp14:editId="1E92AEA1">
                      <wp:simplePos x="0" y="0"/>
                      <wp:positionH relativeFrom="column">
                        <wp:posOffset>3581400</wp:posOffset>
                      </wp:positionH>
                      <wp:positionV relativeFrom="paragraph">
                        <wp:posOffset>431800</wp:posOffset>
                      </wp:positionV>
                      <wp:extent cx="1003300" cy="762000"/>
                      <wp:effectExtent l="0" t="0" r="0" b="0"/>
                      <wp:wrapNone/>
                      <wp:docPr id="540" name="Rectangle 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B012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2458A" id="Rectangle 540" o:spid="_x0000_s1514" style="position:absolute;left:0;text-align:left;margin-left:282pt;margin-top:34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b21mwEAABQ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ft22Gzb099OcnzMuWHimYESbB1WgDZxMNUPD4+yhRczZ+9+RQc7teNTTxUizbhoAYloJI&#13;&#10;7z92pVcD0E6ohJwdA9rDQHyXRU5+mKwvwt7WJM/2Y13IX5d59wI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bsb21mwEA&#13;&#10;ABQDAAAOAAAAAAAAAAAAAAAAAC4CAABkcnMvZTJvRG9jLnhtbFBLAQItABQABgAIAAAAIQDm1mOZ&#13;&#10;3gAAAA8BAAAPAAAAAAAAAAAAAAAAAPUDAABkcnMvZG93bnJldi54bWxQSwUGAAAAAAQABADzAAAA&#13;&#10;AAUAAAAA&#13;&#10;" filled="f" stroked="f">
                      <v:textbox inset="2.16pt,1.44pt,0,1.44pt">
                        <w:txbxContent>
                          <w:p w14:paraId="27AB012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5024" behindDoc="0" locked="0" layoutInCell="1" allowOverlap="1" wp14:anchorId="7C4214C0" wp14:editId="0E2307C8">
                      <wp:simplePos x="0" y="0"/>
                      <wp:positionH relativeFrom="column">
                        <wp:posOffset>3581400</wp:posOffset>
                      </wp:positionH>
                      <wp:positionV relativeFrom="paragraph">
                        <wp:posOffset>431800</wp:posOffset>
                      </wp:positionV>
                      <wp:extent cx="1003300" cy="762000"/>
                      <wp:effectExtent l="0" t="0" r="0" b="0"/>
                      <wp:wrapNone/>
                      <wp:docPr id="539" name="Rectangle 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357E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214C0" id="Rectangle 539" o:spid="_x0000_s1515" style="position:absolute;left:0;text-align:left;margin-left:282pt;margin-top:34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Yoc9oJwB&#13;&#10;AAAUAwAADgAAAAAAAAAAAAAAAAAuAgAAZHJzL2Uyb0RvYy54bWxQSwECLQAUAAYACAAAACEA5tZj&#13;&#10;md4AAAAPAQAADwAAAAAAAAAAAAAAAAD2AwAAZHJzL2Rvd25yZXYueG1sUEsFBgAAAAAEAAQA8wAA&#13;&#10;AAEFAAAAAA==&#13;&#10;" filled="f" stroked="f">
                      <v:textbox inset="2.16pt,1.44pt,0,1.44pt">
                        <w:txbxContent>
                          <w:p w14:paraId="41B357E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6048" behindDoc="0" locked="0" layoutInCell="1" allowOverlap="1" wp14:anchorId="70EE4B36" wp14:editId="00C8425E">
                      <wp:simplePos x="0" y="0"/>
                      <wp:positionH relativeFrom="column">
                        <wp:posOffset>3581400</wp:posOffset>
                      </wp:positionH>
                      <wp:positionV relativeFrom="paragraph">
                        <wp:posOffset>431800</wp:posOffset>
                      </wp:positionV>
                      <wp:extent cx="1003300" cy="762000"/>
                      <wp:effectExtent l="0" t="0" r="0" b="0"/>
                      <wp:wrapNone/>
                      <wp:docPr id="538" name="Rectangle 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FB8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E4B36" id="Rectangle 538" o:spid="_x0000_s1516" style="position:absolute;left:0;text-align:left;margin-left:282pt;margin-top:34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MjdnAEAABQ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GX6wKbe7vQnZ4gL1t6pGCGMAquBhs5G2mAguPfgwTN2fDTk0PNzXLR0MRLMV81K9pEKAWR&#13;&#10;3n3sSq/6QDuhEnB2iGD3PfGdFzn5YbK+CHtbkzzbj3Uhf1nm7Qs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3czI3ZwB&#13;&#10;AAAUAwAADgAAAAAAAAAAAAAAAAAuAgAAZHJzL2Uyb0RvYy54bWxQSwECLQAUAAYACAAAACEA5tZj&#13;&#10;md4AAAAPAQAADwAAAAAAAAAAAAAAAAD2AwAAZHJzL2Rvd25yZXYueG1sUEsFBgAAAAAEAAQA8wAA&#13;&#10;AAEFAAAAAA==&#13;&#10;" filled="f" stroked="f">
                      <v:textbox inset="2.16pt,1.44pt,0,1.44pt">
                        <w:txbxContent>
                          <w:p w14:paraId="427FB8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7072" behindDoc="0" locked="0" layoutInCell="1" allowOverlap="1" wp14:anchorId="1DA6CB6B" wp14:editId="22D6955A">
                      <wp:simplePos x="0" y="0"/>
                      <wp:positionH relativeFrom="column">
                        <wp:posOffset>3581400</wp:posOffset>
                      </wp:positionH>
                      <wp:positionV relativeFrom="paragraph">
                        <wp:posOffset>431800</wp:posOffset>
                      </wp:positionV>
                      <wp:extent cx="1003300" cy="6096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B237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6CB6B" id="Rectangle 537" o:spid="_x0000_s1517" style="position:absolute;left:0;text-align:left;margin-left:282pt;margin-top:34pt;width:79pt;height:48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O8n6uJwB&#13;&#10;AAAUAwAADgAAAAAAAAAAAAAAAAAuAgAAZHJzL2Uyb0RvYy54bWxQSwECLQAUAAYACAAAACEAveea&#13;&#10;md4AAAAPAQAADwAAAAAAAAAAAAAAAAD2AwAAZHJzL2Rvd25yZXYueG1sUEsFBgAAAAAEAAQA8wAA&#13;&#10;AAEFAAAAAA==&#13;&#10;" filled="f" stroked="f">
                      <v:textbox inset="2.16pt,1.44pt,0,1.44pt">
                        <w:txbxContent>
                          <w:p w14:paraId="07B237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8096" behindDoc="0" locked="0" layoutInCell="1" allowOverlap="1" wp14:anchorId="1D2C55A2" wp14:editId="48DDDEF6">
                      <wp:simplePos x="0" y="0"/>
                      <wp:positionH relativeFrom="column">
                        <wp:posOffset>3581400</wp:posOffset>
                      </wp:positionH>
                      <wp:positionV relativeFrom="paragraph">
                        <wp:posOffset>431800</wp:posOffset>
                      </wp:positionV>
                      <wp:extent cx="1003300" cy="609600"/>
                      <wp:effectExtent l="0" t="0" r="0" b="0"/>
                      <wp:wrapNone/>
                      <wp:docPr id="536" name="Rectangle 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5DF4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C55A2" id="Rectangle 536" o:spid="_x0000_s1518" style="position:absolute;left:0;text-align:left;margin-left:282pt;margin-top:34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DCSeoad&#13;&#10;AQAAFAMAAA4AAAAAAAAAAAAAAAAALgIAAGRycy9lMm9Eb2MueG1sUEsBAi0AFAAGAAgAAAAhAL3n&#13;&#10;mpneAAAADwEAAA8AAAAAAAAAAAAAAAAA9wMAAGRycy9kb3ducmV2LnhtbFBLBQYAAAAABAAEAPMA&#13;&#10;AAACBQAAAAA=&#13;&#10;" filled="f" stroked="f">
                      <v:textbox inset="2.16pt,1.44pt,0,1.44pt">
                        <w:txbxContent>
                          <w:p w14:paraId="1C5DF4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9120" behindDoc="0" locked="0" layoutInCell="1" allowOverlap="1" wp14:anchorId="02BF60EB" wp14:editId="02F5D591">
                      <wp:simplePos x="0" y="0"/>
                      <wp:positionH relativeFrom="column">
                        <wp:posOffset>3581400</wp:posOffset>
                      </wp:positionH>
                      <wp:positionV relativeFrom="paragraph">
                        <wp:posOffset>431800</wp:posOffset>
                      </wp:positionV>
                      <wp:extent cx="1003300" cy="609600"/>
                      <wp:effectExtent l="0" t="0" r="0" b="0"/>
                      <wp:wrapNone/>
                      <wp:docPr id="535" name="Rectangle 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9B222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F60EB" id="Rectangle 535" o:spid="_x0000_s1519" style="position:absolute;left:0;text-align:left;margin-left:282pt;margin-top:34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Mmk+pOd&#13;&#10;AQAAFAMAAA4AAAAAAAAAAAAAAAAALgIAAGRycy9lMm9Eb2MueG1sUEsBAi0AFAAGAAgAAAAhAL3n&#13;&#10;mpneAAAADwEAAA8AAAAAAAAAAAAAAAAA9wMAAGRycy9kb3ducmV2LnhtbFBLBQYAAAAABAAEAPMA&#13;&#10;AAACBQAAAAA=&#13;&#10;" filled="f" stroked="f">
                      <v:textbox inset="2.16pt,1.44pt,0,1.44pt">
                        <w:txbxContent>
                          <w:p w14:paraId="569B222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10144" behindDoc="0" locked="0" layoutInCell="1" allowOverlap="1" wp14:anchorId="2C0EC604" wp14:editId="4DCF439E">
                      <wp:simplePos x="0" y="0"/>
                      <wp:positionH relativeFrom="column">
                        <wp:posOffset>3581400</wp:posOffset>
                      </wp:positionH>
                      <wp:positionV relativeFrom="paragraph">
                        <wp:posOffset>431800</wp:posOffset>
                      </wp:positionV>
                      <wp:extent cx="1003300" cy="762000"/>
                      <wp:effectExtent l="0" t="0" r="0" b="0"/>
                      <wp:wrapNone/>
                      <wp:docPr id="534" name="Rectangle 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087D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EC604" id="Rectangle 534" o:spid="_x0000_s1520" style="position:absolute;left:0;text-align:left;margin-left:282pt;margin-top:34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ORfIi5wB&#13;&#10;AAAUAwAADgAAAAAAAAAAAAAAAAAuAgAAZHJzL2Uyb0RvYy54bWxQSwECLQAUAAYACAAAACEA5tZj&#13;&#10;md4AAAAPAQAADwAAAAAAAAAAAAAAAAD2AwAAZHJzL2Rvd25yZXYueG1sUEsFBgAAAAAEAAQA8wAA&#13;&#10;AAEFAAAAAA==&#13;&#10;" filled="f" stroked="f">
                      <v:textbox inset="2.16pt,1.44pt,0,1.44pt">
                        <w:txbxContent>
                          <w:p w14:paraId="0F087D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11168" behindDoc="0" locked="0" layoutInCell="1" allowOverlap="1" wp14:anchorId="2361D121" wp14:editId="7AA09276">
                      <wp:simplePos x="0" y="0"/>
                      <wp:positionH relativeFrom="column">
                        <wp:posOffset>3581400</wp:posOffset>
                      </wp:positionH>
                      <wp:positionV relativeFrom="paragraph">
                        <wp:posOffset>431800</wp:posOffset>
                      </wp:positionV>
                      <wp:extent cx="1003300" cy="762000"/>
                      <wp:effectExtent l="0" t="0" r="0" b="0"/>
                      <wp:wrapNone/>
                      <wp:docPr id="533"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48985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1D121" id="Rectangle 533" o:spid="_x0000_s1521" style="position:absolute;left:0;text-align:left;margin-left:282pt;margin-top:34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Uie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rq8z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MAhSJ6d&#13;&#10;AQAAFAMAAA4AAAAAAAAAAAAAAAAALgIAAGRycy9lMm9Eb2MueG1sUEsBAi0AFAAGAAgAAAAhAObW&#13;&#10;Y5neAAAADwEAAA8AAAAAAAAAAAAAAAAA9wMAAGRycy9kb3ducmV2LnhtbFBLBQYAAAAABAAEAPMA&#13;&#10;AAACBQAAAAA=&#13;&#10;" filled="f" stroked="f">
                      <v:textbox inset="2.16pt,1.44pt,0,1.44pt">
                        <w:txbxContent>
                          <w:p w14:paraId="6F48985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p>
        </w:tc>
        <w:tc>
          <w:tcPr>
            <w:tcW w:w="5665" w:type="dxa"/>
            <w:tcBorders>
              <w:top w:val="nil"/>
              <w:left w:val="nil"/>
              <w:bottom w:val="nil"/>
              <w:right w:val="nil"/>
            </w:tcBorders>
            <w:shd w:val="clear" w:color="auto" w:fill="auto"/>
            <w:noWrap/>
            <w:vAlign w:val="bottom"/>
            <w:hideMark/>
          </w:tcPr>
          <w:p w14:paraId="27DFBF5A" w14:textId="77777777" w:rsidR="00167E08" w:rsidRPr="00167E08" w:rsidRDefault="00167E08" w:rsidP="00167E08">
            <w:pPr>
              <w:ind w:firstLineChars="100" w:firstLine="200"/>
              <w:rPr>
                <w:rFonts w:ascii="Century Gothic" w:eastAsia="Times New Roman" w:hAnsi="Century Gothic" w:cs="Calibri"/>
                <w:color w:val="000000"/>
                <w:sz w:val="20"/>
                <w:szCs w:val="20"/>
              </w:rPr>
            </w:pPr>
          </w:p>
        </w:tc>
      </w:tr>
      <w:tr w:rsidR="00167E08" w:rsidRPr="00167E08" w14:paraId="352F1D86" w14:textId="77777777" w:rsidTr="00167E08">
        <w:trPr>
          <w:trHeight w:val="178"/>
        </w:trPr>
        <w:tc>
          <w:tcPr>
            <w:tcW w:w="5786" w:type="dxa"/>
            <w:tcBorders>
              <w:top w:val="nil"/>
              <w:left w:val="nil"/>
              <w:bottom w:val="nil"/>
              <w:right w:val="nil"/>
            </w:tcBorders>
            <w:shd w:val="clear" w:color="auto" w:fill="auto"/>
            <w:noWrap/>
            <w:vAlign w:val="bottom"/>
            <w:hideMark/>
          </w:tcPr>
          <w:p w14:paraId="5849BAEE" w14:textId="77777777" w:rsidR="00167E08" w:rsidRPr="00167E08" w:rsidRDefault="00167E08" w:rsidP="00167E08">
            <w:pPr>
              <w:rPr>
                <w:rFonts w:ascii="Times New Roman" w:eastAsia="Times New Roman" w:hAnsi="Times New Roman" w:cs="Times New Roman"/>
                <w:sz w:val="20"/>
                <w:szCs w:val="20"/>
              </w:rPr>
            </w:pPr>
          </w:p>
        </w:tc>
        <w:tc>
          <w:tcPr>
            <w:tcW w:w="5665" w:type="dxa"/>
            <w:tcBorders>
              <w:top w:val="nil"/>
              <w:left w:val="nil"/>
              <w:bottom w:val="nil"/>
              <w:right w:val="nil"/>
            </w:tcBorders>
            <w:shd w:val="clear" w:color="auto" w:fill="auto"/>
            <w:noWrap/>
            <w:vAlign w:val="bottom"/>
            <w:hideMark/>
          </w:tcPr>
          <w:p w14:paraId="1F95140E" w14:textId="77777777" w:rsidR="00167E08" w:rsidRPr="00167E08" w:rsidRDefault="00167E08" w:rsidP="00167E08">
            <w:pPr>
              <w:rPr>
                <w:rFonts w:ascii="Times New Roman" w:eastAsia="Times New Roman" w:hAnsi="Times New Roman" w:cs="Times New Roman"/>
                <w:sz w:val="20"/>
                <w:szCs w:val="20"/>
              </w:rPr>
            </w:pPr>
          </w:p>
        </w:tc>
      </w:tr>
      <w:tr w:rsidR="00167E08" w:rsidRPr="00167E08" w14:paraId="08086D06" w14:textId="77777777" w:rsidTr="00167E08">
        <w:trPr>
          <w:trHeight w:val="874"/>
        </w:trPr>
        <w:tc>
          <w:tcPr>
            <w:tcW w:w="11451" w:type="dxa"/>
            <w:gridSpan w:val="2"/>
            <w:tcBorders>
              <w:top w:val="nil"/>
              <w:left w:val="nil"/>
              <w:bottom w:val="single" w:sz="4" w:space="0" w:color="BFBFBF"/>
              <w:right w:val="nil"/>
            </w:tcBorders>
            <w:shd w:val="clear" w:color="auto" w:fill="auto"/>
            <w:vAlign w:val="center"/>
            <w:hideMark/>
          </w:tcPr>
          <w:p w14:paraId="6B8C7F9C" w14:textId="77777777" w:rsidR="00167E08" w:rsidRPr="00167E08" w:rsidRDefault="00167E08" w:rsidP="00167E08">
            <w:pPr>
              <w:ind w:firstLineChars="100" w:firstLine="200"/>
              <w:rPr>
                <w:rFonts w:ascii="Century Gothic" w:eastAsia="Times New Roman" w:hAnsi="Century Gothic" w:cs="Calibri"/>
                <w:color w:val="000000"/>
                <w:sz w:val="20"/>
                <w:szCs w:val="20"/>
              </w:rPr>
            </w:pPr>
            <w:r w:rsidRPr="00167E08">
              <w:rPr>
                <w:rFonts w:ascii="Century Gothic" w:eastAsia="Times New Roman" w:hAnsi="Century Gothic" w:cs="Calibri"/>
                <w:color w:val="000000"/>
                <w:sz w:val="20"/>
                <w:szCs w:val="20"/>
              </w:rPr>
              <w:t xml:space="preserve">Please provide honest feedback to help us conduct a productive postmortem meeting. </w:t>
            </w:r>
            <w:r w:rsidRPr="00167E08">
              <w:rPr>
                <w:rFonts w:ascii="Century Gothic" w:eastAsia="Times New Roman" w:hAnsi="Century Gothic" w:cs="Calibri"/>
                <w:color w:val="000000"/>
                <w:sz w:val="20"/>
                <w:szCs w:val="20"/>
              </w:rPr>
              <w:br/>
            </w:r>
            <w:r w:rsidRPr="00167E08">
              <w:rPr>
                <w:rFonts w:ascii="Century Gothic" w:eastAsia="Times New Roman" w:hAnsi="Century Gothic" w:cs="Calibri"/>
                <w:color w:val="000000"/>
                <w:sz w:val="20"/>
                <w:szCs w:val="20"/>
              </w:rPr>
              <w:br/>
            </w:r>
            <w:r w:rsidRPr="00167E08">
              <w:rPr>
                <w:rFonts w:ascii="Century Gothic" w:eastAsia="Times New Roman" w:hAnsi="Century Gothic" w:cs="Calibri"/>
                <w:b/>
                <w:bCs/>
                <w:color w:val="000000"/>
                <w:sz w:val="20"/>
                <w:szCs w:val="20"/>
              </w:rPr>
              <w:t>RATING SYSTEM: 1 - STRONGLY DISAGREE, 2 - DISAGREE, 3 - NEUTRAL, 4 - AGREE, 5 - STRONGLY AGREE</w:t>
            </w:r>
          </w:p>
        </w:tc>
      </w:tr>
      <w:tr w:rsidR="00167E08" w:rsidRPr="00167E08" w14:paraId="45A014EA" w14:textId="77777777" w:rsidTr="00167E08">
        <w:trPr>
          <w:trHeight w:val="499"/>
        </w:trPr>
        <w:tc>
          <w:tcPr>
            <w:tcW w:w="5786" w:type="dxa"/>
            <w:tcBorders>
              <w:top w:val="nil"/>
              <w:left w:val="single" w:sz="4" w:space="0" w:color="BFBFBF"/>
              <w:bottom w:val="single" w:sz="4" w:space="0" w:color="BFBFBF"/>
              <w:right w:val="single" w:sz="4" w:space="0" w:color="BFBFBF"/>
            </w:tcBorders>
            <w:shd w:val="clear" w:color="000000" w:fill="D6DCE4"/>
            <w:noWrap/>
            <w:vAlign w:val="center"/>
            <w:hideMark/>
          </w:tcPr>
          <w:p w14:paraId="464B41A4" w14:textId="77777777" w:rsidR="00167E08" w:rsidRPr="00167E08" w:rsidRDefault="00167E08" w:rsidP="00167E08">
            <w:pPr>
              <w:rPr>
                <w:rFonts w:ascii="Century Gothic" w:eastAsia="Times New Roman" w:hAnsi="Century Gothic" w:cs="Calibri"/>
                <w:b/>
                <w:bCs/>
                <w:color w:val="262626"/>
                <w:sz w:val="20"/>
                <w:szCs w:val="20"/>
              </w:rPr>
            </w:pPr>
            <w:r w:rsidRPr="00167E08">
              <w:rPr>
                <w:rFonts w:ascii="Century Gothic" w:eastAsia="Times New Roman" w:hAnsi="Century Gothic" w:cs="Calibri"/>
                <w:b/>
                <w:bCs/>
                <w:color w:val="262626"/>
                <w:sz w:val="20"/>
                <w:szCs w:val="20"/>
              </w:rPr>
              <w:t>QUESTIONS</w:t>
            </w:r>
          </w:p>
        </w:tc>
        <w:tc>
          <w:tcPr>
            <w:tcW w:w="5665" w:type="dxa"/>
            <w:tcBorders>
              <w:top w:val="nil"/>
              <w:left w:val="nil"/>
              <w:bottom w:val="single" w:sz="4" w:space="0" w:color="BFBFBF"/>
              <w:right w:val="single" w:sz="4" w:space="0" w:color="BFBFBF"/>
            </w:tcBorders>
            <w:shd w:val="clear" w:color="000000" w:fill="D6DCE4"/>
            <w:noWrap/>
            <w:vAlign w:val="center"/>
            <w:hideMark/>
          </w:tcPr>
          <w:p w14:paraId="50220ED6" w14:textId="77777777" w:rsidR="00167E08" w:rsidRPr="00167E08" w:rsidRDefault="00167E08" w:rsidP="00167E08">
            <w:pPr>
              <w:rPr>
                <w:rFonts w:ascii="Century Gothic" w:eastAsia="Times New Roman" w:hAnsi="Century Gothic" w:cs="Calibri"/>
                <w:b/>
                <w:bCs/>
                <w:color w:val="262626"/>
                <w:sz w:val="20"/>
                <w:szCs w:val="20"/>
              </w:rPr>
            </w:pPr>
            <w:r w:rsidRPr="00167E08">
              <w:rPr>
                <w:rFonts w:ascii="Century Gothic" w:eastAsia="Times New Roman" w:hAnsi="Century Gothic" w:cs="Calibri"/>
                <w:b/>
                <w:bCs/>
                <w:color w:val="262626"/>
                <w:sz w:val="20"/>
                <w:szCs w:val="20"/>
              </w:rPr>
              <w:t>RATING</w:t>
            </w:r>
          </w:p>
        </w:tc>
      </w:tr>
      <w:tr w:rsidR="00167E08" w:rsidRPr="00167E08" w14:paraId="50417FD3"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294F2170" w14:textId="77777777" w:rsidR="00167E08" w:rsidRPr="00167E08" w:rsidRDefault="0047589B" w:rsidP="00167E08">
            <w:pPr>
              <w:rPr>
                <w:rFonts w:ascii="Century Gothic" w:eastAsia="Times New Roman" w:hAnsi="Century Gothic" w:cs="Calibri"/>
                <w:color w:val="262626"/>
                <w:sz w:val="20"/>
                <w:szCs w:val="20"/>
              </w:rPr>
            </w:pPr>
            <w:r>
              <w:rPr>
                <w:rFonts w:ascii="Century Gothic" w:eastAsia="Times New Roman" w:hAnsi="Century Gothic" w:cs="Calibri"/>
                <w:color w:val="262626"/>
                <w:sz w:val="20"/>
                <w:szCs w:val="20"/>
              </w:rPr>
              <w:t xml:space="preserve">1. The project plan was well </w:t>
            </w:r>
            <w:r w:rsidR="00167E08" w:rsidRPr="00167E08">
              <w:rPr>
                <w:rFonts w:ascii="Century Gothic" w:eastAsia="Times New Roman" w:hAnsi="Century Gothic" w:cs="Calibri"/>
                <w:color w:val="262626"/>
                <w:sz w:val="20"/>
                <w:szCs w:val="20"/>
              </w:rPr>
              <w:t xml:space="preserve">defined and </w:t>
            </w:r>
            <w:r w:rsidR="00167E08" w:rsidRPr="00167E08">
              <w:rPr>
                <w:rFonts w:ascii="Century Gothic" w:eastAsia="Times New Roman" w:hAnsi="Century Gothic" w:cs="Calibri"/>
                <w:color w:val="262626"/>
                <w:sz w:val="20"/>
                <w:szCs w:val="20"/>
              </w:rPr>
              <w:br/>
              <w:t xml:space="preserve">    communicated from the start.</w:t>
            </w:r>
          </w:p>
        </w:tc>
        <w:tc>
          <w:tcPr>
            <w:tcW w:w="5665" w:type="dxa"/>
            <w:tcBorders>
              <w:top w:val="nil"/>
              <w:left w:val="nil"/>
              <w:bottom w:val="single" w:sz="4" w:space="0" w:color="BFBFBF"/>
              <w:right w:val="single" w:sz="4" w:space="0" w:color="BFBFBF"/>
            </w:tcBorders>
            <w:shd w:val="clear" w:color="000000" w:fill="F2F2F2"/>
            <w:vAlign w:val="center"/>
            <w:hideMark/>
          </w:tcPr>
          <w:p w14:paraId="5BC283A7"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130EE7A6"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7BD1998A"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2. The initial project goals were clear.</w:t>
            </w:r>
          </w:p>
        </w:tc>
        <w:tc>
          <w:tcPr>
            <w:tcW w:w="5665" w:type="dxa"/>
            <w:tcBorders>
              <w:top w:val="nil"/>
              <w:left w:val="nil"/>
              <w:bottom w:val="single" w:sz="4" w:space="0" w:color="BFBFBF"/>
              <w:right w:val="single" w:sz="4" w:space="0" w:color="BFBFBF"/>
            </w:tcBorders>
            <w:shd w:val="clear" w:color="auto" w:fill="auto"/>
            <w:vAlign w:val="center"/>
            <w:hideMark/>
          </w:tcPr>
          <w:p w14:paraId="32FC45CF"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3FDAA516"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3DD98FCA"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3. The allocated resources were adequate for </w:t>
            </w:r>
            <w:r w:rsidRPr="00167E08">
              <w:rPr>
                <w:rFonts w:ascii="Century Gothic" w:eastAsia="Times New Roman" w:hAnsi="Century Gothic" w:cs="Calibri"/>
                <w:color w:val="262626"/>
                <w:sz w:val="20"/>
                <w:szCs w:val="20"/>
              </w:rPr>
              <w:br/>
              <w:t xml:space="preserve">    achieving our goals.</w:t>
            </w:r>
          </w:p>
        </w:tc>
        <w:tc>
          <w:tcPr>
            <w:tcW w:w="5665" w:type="dxa"/>
            <w:tcBorders>
              <w:top w:val="nil"/>
              <w:left w:val="nil"/>
              <w:bottom w:val="single" w:sz="4" w:space="0" w:color="BFBFBF"/>
              <w:right w:val="single" w:sz="4" w:space="0" w:color="BFBFBF"/>
            </w:tcBorders>
            <w:shd w:val="clear" w:color="000000" w:fill="F2F2F2"/>
            <w:vAlign w:val="center"/>
            <w:hideMark/>
          </w:tcPr>
          <w:p w14:paraId="5E6E12F8"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7F6E87EB"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41FC1389"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4. The original project timeline was realistic. </w:t>
            </w:r>
          </w:p>
        </w:tc>
        <w:tc>
          <w:tcPr>
            <w:tcW w:w="5665" w:type="dxa"/>
            <w:tcBorders>
              <w:top w:val="nil"/>
              <w:left w:val="nil"/>
              <w:bottom w:val="single" w:sz="4" w:space="0" w:color="BFBFBF"/>
              <w:right w:val="single" w:sz="4" w:space="0" w:color="BFBFBF"/>
            </w:tcBorders>
            <w:shd w:val="clear" w:color="auto" w:fill="auto"/>
            <w:vAlign w:val="center"/>
            <w:hideMark/>
          </w:tcPr>
          <w:p w14:paraId="7E8640BD"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2AFD4E13"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4E614CEA"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5. Our project team worked well together.</w:t>
            </w:r>
          </w:p>
        </w:tc>
        <w:tc>
          <w:tcPr>
            <w:tcW w:w="5665" w:type="dxa"/>
            <w:tcBorders>
              <w:top w:val="nil"/>
              <w:left w:val="nil"/>
              <w:bottom w:val="single" w:sz="4" w:space="0" w:color="BFBFBF"/>
              <w:right w:val="single" w:sz="4" w:space="0" w:color="BFBFBF"/>
            </w:tcBorders>
            <w:shd w:val="clear" w:color="000000" w:fill="F2F2F2"/>
            <w:vAlign w:val="center"/>
            <w:hideMark/>
          </w:tcPr>
          <w:p w14:paraId="05D0814E"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7AF5738D"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52A90658"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6. Our team worked effectively with the client.</w:t>
            </w:r>
          </w:p>
        </w:tc>
        <w:tc>
          <w:tcPr>
            <w:tcW w:w="5665" w:type="dxa"/>
            <w:tcBorders>
              <w:top w:val="nil"/>
              <w:left w:val="nil"/>
              <w:bottom w:val="single" w:sz="4" w:space="0" w:color="BFBFBF"/>
              <w:right w:val="single" w:sz="4" w:space="0" w:color="BFBFBF"/>
            </w:tcBorders>
            <w:shd w:val="clear" w:color="auto" w:fill="auto"/>
            <w:vAlign w:val="center"/>
            <w:hideMark/>
          </w:tcPr>
          <w:p w14:paraId="396536D6"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28A037E6"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355ED0D3"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7. We got the project results that we wanted.</w:t>
            </w:r>
          </w:p>
        </w:tc>
        <w:tc>
          <w:tcPr>
            <w:tcW w:w="5665" w:type="dxa"/>
            <w:tcBorders>
              <w:top w:val="nil"/>
              <w:left w:val="nil"/>
              <w:bottom w:val="single" w:sz="4" w:space="0" w:color="BFBFBF"/>
              <w:right w:val="single" w:sz="4" w:space="0" w:color="BFBFBF"/>
            </w:tcBorders>
            <w:shd w:val="clear" w:color="000000" w:fill="F2F2F2"/>
            <w:vAlign w:val="center"/>
            <w:hideMark/>
          </w:tcPr>
          <w:p w14:paraId="117DF803"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0A2ADA64"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258D3DDC" w14:textId="77777777" w:rsidR="00167E08" w:rsidRPr="00167E08" w:rsidRDefault="00167E08" w:rsidP="00167E08">
            <w:pPr>
              <w:ind w:firstLineChars="100" w:firstLine="200"/>
              <w:rPr>
                <w:rFonts w:ascii="Century Gothic" w:eastAsia="Times New Roman" w:hAnsi="Century Gothic" w:cs="Calibri"/>
                <w:color w:val="262626"/>
                <w:sz w:val="20"/>
                <w:szCs w:val="20"/>
              </w:rPr>
            </w:pPr>
            <w:r>
              <w:rPr>
                <w:rFonts w:ascii="Century Gothic" w:eastAsia="Times New Roman" w:hAnsi="Century Gothic" w:cs="Calibri"/>
                <w:color w:val="262626"/>
                <w:sz w:val="20"/>
                <w:szCs w:val="20"/>
              </w:rPr>
              <w:t xml:space="preserve"> </w:t>
            </w:r>
            <w:r w:rsidRPr="00167E08">
              <w:rPr>
                <w:rFonts w:ascii="Century Gothic" w:eastAsia="Times New Roman" w:hAnsi="Century Gothic" w:cs="Calibri"/>
                <w:color w:val="262626"/>
                <w:sz w:val="20"/>
                <w:szCs w:val="20"/>
              </w:rPr>
              <w:t>Explain why or why not:</w:t>
            </w:r>
          </w:p>
        </w:tc>
        <w:tc>
          <w:tcPr>
            <w:tcW w:w="5665" w:type="dxa"/>
            <w:tcBorders>
              <w:top w:val="nil"/>
              <w:left w:val="nil"/>
              <w:bottom w:val="single" w:sz="4" w:space="0" w:color="BFBFBF"/>
              <w:right w:val="single" w:sz="4" w:space="0" w:color="BFBFBF"/>
            </w:tcBorders>
            <w:shd w:val="clear" w:color="000000" w:fill="F2F2F2"/>
            <w:vAlign w:val="center"/>
            <w:hideMark/>
          </w:tcPr>
          <w:p w14:paraId="368AE974" w14:textId="77777777" w:rsidR="00167E08" w:rsidRPr="00167E08" w:rsidRDefault="00167E08" w:rsidP="00167E08">
            <w:pPr>
              <w:rPr>
                <w:rFonts w:ascii="Century Gothic" w:eastAsia="Times New Roman" w:hAnsi="Century Gothic" w:cs="Calibri"/>
                <w:b/>
                <w:bCs/>
                <w:i/>
                <w:iCs/>
                <w:color w:val="000000"/>
                <w:sz w:val="20"/>
                <w:szCs w:val="20"/>
              </w:rPr>
            </w:pPr>
            <w:r w:rsidRPr="00167E08">
              <w:rPr>
                <w:rFonts w:ascii="Century Gothic" w:eastAsia="Times New Roman" w:hAnsi="Century Gothic" w:cs="Calibri"/>
                <w:b/>
                <w:bCs/>
                <w:i/>
                <w:iCs/>
                <w:color w:val="000000"/>
                <w:sz w:val="20"/>
                <w:szCs w:val="20"/>
              </w:rPr>
              <w:t> </w:t>
            </w:r>
          </w:p>
        </w:tc>
      </w:tr>
      <w:tr w:rsidR="00167E08" w:rsidRPr="00167E08" w14:paraId="196D26A9" w14:textId="77777777" w:rsidTr="00167E08">
        <w:trPr>
          <w:trHeight w:val="178"/>
        </w:trPr>
        <w:tc>
          <w:tcPr>
            <w:tcW w:w="5786" w:type="dxa"/>
            <w:tcBorders>
              <w:top w:val="nil"/>
              <w:left w:val="nil"/>
              <w:bottom w:val="nil"/>
              <w:right w:val="nil"/>
            </w:tcBorders>
            <w:shd w:val="clear" w:color="auto" w:fill="auto"/>
            <w:vAlign w:val="center"/>
            <w:hideMark/>
          </w:tcPr>
          <w:p w14:paraId="2908DA3D" w14:textId="77777777" w:rsidR="00167E08" w:rsidRPr="00167E08" w:rsidRDefault="00167E08" w:rsidP="00167E08">
            <w:pPr>
              <w:rPr>
                <w:rFonts w:ascii="Century Gothic" w:eastAsia="Times New Roman" w:hAnsi="Century Gothic" w:cs="Calibri"/>
                <w:b/>
                <w:bCs/>
                <w:i/>
                <w:iCs/>
                <w:color w:val="000000"/>
                <w:sz w:val="20"/>
                <w:szCs w:val="20"/>
              </w:rPr>
            </w:pPr>
          </w:p>
        </w:tc>
        <w:tc>
          <w:tcPr>
            <w:tcW w:w="5665" w:type="dxa"/>
            <w:tcBorders>
              <w:top w:val="nil"/>
              <w:left w:val="nil"/>
              <w:bottom w:val="nil"/>
              <w:right w:val="nil"/>
            </w:tcBorders>
            <w:shd w:val="clear" w:color="auto" w:fill="auto"/>
            <w:noWrap/>
            <w:vAlign w:val="center"/>
            <w:hideMark/>
          </w:tcPr>
          <w:p w14:paraId="53A91A92" w14:textId="77777777" w:rsidR="00167E08" w:rsidRPr="00167E08" w:rsidRDefault="00167E08" w:rsidP="00167E08">
            <w:pPr>
              <w:ind w:firstLineChars="100" w:firstLine="200"/>
              <w:rPr>
                <w:rFonts w:ascii="Times New Roman" w:eastAsia="Times New Roman" w:hAnsi="Times New Roman" w:cs="Times New Roman"/>
                <w:sz w:val="20"/>
                <w:szCs w:val="20"/>
              </w:rPr>
            </w:pPr>
          </w:p>
        </w:tc>
      </w:tr>
      <w:tr w:rsidR="00167E08" w:rsidRPr="00167E08" w14:paraId="1813E32B" w14:textId="77777777" w:rsidTr="00167E08">
        <w:trPr>
          <w:trHeight w:val="856"/>
        </w:trPr>
        <w:tc>
          <w:tcPr>
            <w:tcW w:w="578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70F026"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8. What went well on this project?</w:t>
            </w:r>
          </w:p>
        </w:tc>
        <w:tc>
          <w:tcPr>
            <w:tcW w:w="5665" w:type="dxa"/>
            <w:tcBorders>
              <w:top w:val="single" w:sz="4" w:space="0" w:color="BFBFBF"/>
              <w:left w:val="nil"/>
              <w:bottom w:val="single" w:sz="4" w:space="0" w:color="BFBFBF"/>
              <w:right w:val="single" w:sz="4" w:space="0" w:color="BFBFBF"/>
            </w:tcBorders>
            <w:shd w:val="clear" w:color="auto" w:fill="auto"/>
            <w:vAlign w:val="center"/>
            <w:hideMark/>
          </w:tcPr>
          <w:p w14:paraId="06B9919D"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111DED67"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4DFEA5C3"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9. What aspect of the project was most frustrating?</w:t>
            </w:r>
          </w:p>
        </w:tc>
        <w:tc>
          <w:tcPr>
            <w:tcW w:w="5665" w:type="dxa"/>
            <w:tcBorders>
              <w:top w:val="nil"/>
              <w:left w:val="nil"/>
              <w:bottom w:val="single" w:sz="4" w:space="0" w:color="BFBFBF"/>
              <w:right w:val="single" w:sz="4" w:space="0" w:color="BFBFBF"/>
            </w:tcBorders>
            <w:shd w:val="clear" w:color="000000" w:fill="F2F2F2"/>
            <w:vAlign w:val="center"/>
            <w:hideMark/>
          </w:tcPr>
          <w:p w14:paraId="3D2A0C12"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7A3A8B14"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44293A3F"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10. What was the most satisfying part of the project?</w:t>
            </w:r>
          </w:p>
        </w:tc>
        <w:tc>
          <w:tcPr>
            <w:tcW w:w="5665" w:type="dxa"/>
            <w:tcBorders>
              <w:top w:val="nil"/>
              <w:left w:val="nil"/>
              <w:bottom w:val="single" w:sz="4" w:space="0" w:color="BFBFBF"/>
              <w:right w:val="single" w:sz="4" w:space="0" w:color="BFBFBF"/>
            </w:tcBorders>
            <w:shd w:val="clear" w:color="auto" w:fill="auto"/>
            <w:vAlign w:val="center"/>
            <w:hideMark/>
          </w:tcPr>
          <w:p w14:paraId="7CAC54B4"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4FAA1DD4"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32F66AB0"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11. What issues would you like to discuss in the meeting?</w:t>
            </w:r>
          </w:p>
        </w:tc>
        <w:tc>
          <w:tcPr>
            <w:tcW w:w="5665" w:type="dxa"/>
            <w:tcBorders>
              <w:top w:val="nil"/>
              <w:left w:val="nil"/>
              <w:bottom w:val="single" w:sz="4" w:space="0" w:color="BFBFBF"/>
              <w:right w:val="single" w:sz="4" w:space="0" w:color="BFBFBF"/>
            </w:tcBorders>
            <w:shd w:val="clear" w:color="000000" w:fill="F2F2F2"/>
            <w:vAlign w:val="center"/>
            <w:hideMark/>
          </w:tcPr>
          <w:p w14:paraId="3267B57C"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60E20D74" w14:textId="77777777" w:rsidTr="00167E08">
        <w:trPr>
          <w:trHeight w:val="178"/>
        </w:trPr>
        <w:tc>
          <w:tcPr>
            <w:tcW w:w="11451" w:type="dxa"/>
            <w:gridSpan w:val="2"/>
            <w:tcBorders>
              <w:top w:val="single" w:sz="4" w:space="0" w:color="BFBFBF"/>
              <w:left w:val="nil"/>
              <w:bottom w:val="single" w:sz="4" w:space="0" w:color="BFBFBF"/>
              <w:right w:val="nil"/>
            </w:tcBorders>
            <w:shd w:val="clear" w:color="auto" w:fill="auto"/>
            <w:vAlign w:val="center"/>
            <w:hideMark/>
          </w:tcPr>
          <w:p w14:paraId="4C47284E" w14:textId="77777777" w:rsidR="00167E08" w:rsidRPr="00167E08" w:rsidRDefault="00167E08" w:rsidP="00167E08">
            <w:pPr>
              <w:jc w:val="center"/>
              <w:rPr>
                <w:rFonts w:ascii="Century Gothic" w:eastAsia="Times New Roman" w:hAnsi="Century Gothic" w:cs="Calibri"/>
                <w:color w:val="000000"/>
                <w:sz w:val="20"/>
                <w:szCs w:val="20"/>
              </w:rPr>
            </w:pPr>
            <w:r w:rsidRPr="00167E08">
              <w:rPr>
                <w:rFonts w:ascii="Century Gothic" w:eastAsia="Times New Roman" w:hAnsi="Century Gothic" w:cs="Calibri"/>
                <w:color w:val="000000"/>
                <w:sz w:val="20"/>
                <w:szCs w:val="20"/>
              </w:rPr>
              <w:t> </w:t>
            </w:r>
          </w:p>
        </w:tc>
      </w:tr>
      <w:tr w:rsidR="00167E08" w:rsidRPr="00167E08" w14:paraId="1BFEFC19" w14:textId="77777777" w:rsidTr="00167E08">
        <w:trPr>
          <w:trHeight w:val="410"/>
        </w:trPr>
        <w:tc>
          <w:tcPr>
            <w:tcW w:w="11451" w:type="dxa"/>
            <w:gridSpan w:val="2"/>
            <w:tcBorders>
              <w:top w:val="single" w:sz="4" w:space="0" w:color="BFBFBF"/>
              <w:left w:val="single" w:sz="4" w:space="0" w:color="BFBFBF"/>
              <w:bottom w:val="single" w:sz="4" w:space="0" w:color="BFBFBF"/>
              <w:right w:val="nil"/>
            </w:tcBorders>
            <w:shd w:val="clear" w:color="auto" w:fill="auto"/>
            <w:vAlign w:val="center"/>
            <w:hideMark/>
          </w:tcPr>
          <w:p w14:paraId="5B2B022A" w14:textId="77777777" w:rsidR="00167E08" w:rsidRPr="00167E08" w:rsidRDefault="00167E08" w:rsidP="00674055">
            <w:pPr>
              <w:rPr>
                <w:rFonts w:ascii="Century Gothic" w:eastAsia="Times New Roman" w:hAnsi="Century Gothic" w:cs="Calibri"/>
                <w:b/>
                <w:bCs/>
                <w:i/>
                <w:iCs/>
                <w:color w:val="000000"/>
                <w:sz w:val="22"/>
                <w:szCs w:val="22"/>
              </w:rPr>
            </w:pPr>
            <w:r w:rsidRPr="00167E08">
              <w:rPr>
                <w:rFonts w:ascii="Century Gothic" w:eastAsia="Times New Roman" w:hAnsi="Century Gothic" w:cs="Calibri"/>
                <w:b/>
                <w:bCs/>
                <w:i/>
                <w:iCs/>
                <w:color w:val="000000"/>
                <w:sz w:val="22"/>
                <w:szCs w:val="22"/>
              </w:rPr>
              <w:t>Additional Comments:</w:t>
            </w:r>
          </w:p>
        </w:tc>
      </w:tr>
      <w:tr w:rsidR="00167E08" w:rsidRPr="00167E08" w14:paraId="20C04031" w14:textId="77777777" w:rsidTr="008854EC">
        <w:trPr>
          <w:trHeight w:val="890"/>
        </w:trPr>
        <w:tc>
          <w:tcPr>
            <w:tcW w:w="11451"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01A01B5" w14:textId="77777777" w:rsidR="00167E08" w:rsidRPr="00167E08" w:rsidRDefault="00167E08" w:rsidP="00167E08">
            <w:pPr>
              <w:rPr>
                <w:rFonts w:ascii="Century Gothic" w:eastAsia="Times New Roman" w:hAnsi="Century Gothic" w:cs="Calibri"/>
                <w:color w:val="000000"/>
                <w:sz w:val="20"/>
                <w:szCs w:val="20"/>
              </w:rPr>
            </w:pPr>
            <w:r w:rsidRPr="00167E08">
              <w:rPr>
                <w:rFonts w:ascii="Century Gothic" w:eastAsia="Times New Roman" w:hAnsi="Century Gothic" w:cs="Calibri"/>
                <w:color w:val="000000"/>
                <w:sz w:val="20"/>
                <w:szCs w:val="20"/>
              </w:rPr>
              <w:t> </w:t>
            </w:r>
          </w:p>
        </w:tc>
      </w:tr>
    </w:tbl>
    <w:p w14:paraId="0A6B5D90" w14:textId="77777777" w:rsidR="009C7F19" w:rsidRDefault="009C7F19" w:rsidP="00152249">
      <w:pPr>
        <w:tabs>
          <w:tab w:val="left" w:pos="3718"/>
        </w:tabs>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854EC" w14:paraId="52E39AB2" w14:textId="77777777" w:rsidTr="008E3780">
        <w:trPr>
          <w:trHeight w:val="2687"/>
        </w:trPr>
        <w:tc>
          <w:tcPr>
            <w:tcW w:w="10669" w:type="dxa"/>
          </w:tcPr>
          <w:p w14:paraId="53F114E9" w14:textId="77777777" w:rsidR="008854EC" w:rsidRPr="00692C04" w:rsidRDefault="008854EC" w:rsidP="008E3780">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2BBFFF1" w14:textId="77777777" w:rsidR="008854EC" w:rsidRDefault="008854EC" w:rsidP="008E3780">
            <w:pPr>
              <w:rPr>
                <w:rFonts w:ascii="Century Gothic" w:hAnsi="Century Gothic" w:cs="Arial"/>
                <w:szCs w:val="20"/>
              </w:rPr>
            </w:pPr>
          </w:p>
          <w:p w14:paraId="61569D76" w14:textId="77777777" w:rsidR="008854EC" w:rsidRDefault="008854EC" w:rsidP="008E378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0B28EE9" w14:textId="77777777" w:rsidR="008854EC" w:rsidRDefault="008854EC" w:rsidP="008854EC">
      <w:pPr>
        <w:rPr>
          <w:rFonts w:ascii="Century Gothic" w:hAnsi="Century Gothic" w:cs="Arial"/>
          <w:sz w:val="20"/>
          <w:szCs w:val="20"/>
        </w:rPr>
      </w:pPr>
    </w:p>
    <w:p w14:paraId="5D2137DD" w14:textId="77777777" w:rsidR="008854EC" w:rsidRPr="00D3383E" w:rsidRDefault="008854EC" w:rsidP="008854EC">
      <w:pPr>
        <w:rPr>
          <w:rFonts w:ascii="Century Gothic" w:hAnsi="Century Gothic" w:cs="Arial"/>
          <w:sz w:val="20"/>
          <w:szCs w:val="20"/>
        </w:rPr>
      </w:pPr>
    </w:p>
    <w:p w14:paraId="5E691478" w14:textId="77777777" w:rsidR="001534AE" w:rsidRDefault="001534AE" w:rsidP="008854EC">
      <w:pPr>
        <w:jc w:val="center"/>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80BA" w14:textId="77777777" w:rsidR="00A06407" w:rsidRDefault="00A06407" w:rsidP="004C6C01">
      <w:r>
        <w:separator/>
      </w:r>
    </w:p>
  </w:endnote>
  <w:endnote w:type="continuationSeparator" w:id="0">
    <w:p w14:paraId="3510DE4A" w14:textId="77777777" w:rsidR="00A06407" w:rsidRDefault="00A0640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373A" w14:textId="77777777" w:rsidR="00A06407" w:rsidRDefault="00A06407" w:rsidP="004C6C01">
      <w:r>
        <w:separator/>
      </w:r>
    </w:p>
  </w:footnote>
  <w:footnote w:type="continuationSeparator" w:id="0">
    <w:p w14:paraId="66E437CA" w14:textId="77777777" w:rsidR="00A06407" w:rsidRDefault="00A0640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046295">
    <w:abstractNumId w:val="5"/>
  </w:num>
  <w:num w:numId="2" w16cid:durableId="292952025">
    <w:abstractNumId w:val="7"/>
  </w:num>
  <w:num w:numId="3" w16cid:durableId="568543556">
    <w:abstractNumId w:val="2"/>
  </w:num>
  <w:num w:numId="4" w16cid:durableId="101150837">
    <w:abstractNumId w:val="4"/>
  </w:num>
  <w:num w:numId="5" w16cid:durableId="1705131795">
    <w:abstractNumId w:val="3"/>
  </w:num>
  <w:num w:numId="6" w16cid:durableId="1982953006">
    <w:abstractNumId w:val="0"/>
  </w:num>
  <w:num w:numId="7" w16cid:durableId="2018577829">
    <w:abstractNumId w:val="6"/>
  </w:num>
  <w:num w:numId="8" w16cid:durableId="761801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D4"/>
    <w:rsid w:val="000158A3"/>
    <w:rsid w:val="00017D11"/>
    <w:rsid w:val="0004588C"/>
    <w:rsid w:val="00046F5A"/>
    <w:rsid w:val="000546A3"/>
    <w:rsid w:val="00067BD4"/>
    <w:rsid w:val="00080417"/>
    <w:rsid w:val="00092C39"/>
    <w:rsid w:val="000D3136"/>
    <w:rsid w:val="000D3E08"/>
    <w:rsid w:val="000D5651"/>
    <w:rsid w:val="000E4456"/>
    <w:rsid w:val="00113C3F"/>
    <w:rsid w:val="001151A7"/>
    <w:rsid w:val="001430C2"/>
    <w:rsid w:val="00146DEB"/>
    <w:rsid w:val="00152249"/>
    <w:rsid w:val="001534AE"/>
    <w:rsid w:val="0016438F"/>
    <w:rsid w:val="00167E08"/>
    <w:rsid w:val="00177702"/>
    <w:rsid w:val="00182D40"/>
    <w:rsid w:val="00190874"/>
    <w:rsid w:val="00197AA4"/>
    <w:rsid w:val="001C29A2"/>
    <w:rsid w:val="001D3084"/>
    <w:rsid w:val="001D5095"/>
    <w:rsid w:val="00220080"/>
    <w:rsid w:val="00225FFA"/>
    <w:rsid w:val="0023244F"/>
    <w:rsid w:val="002326A4"/>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1361"/>
    <w:rsid w:val="003B5EDA"/>
    <w:rsid w:val="003B789B"/>
    <w:rsid w:val="003C0A0A"/>
    <w:rsid w:val="003C0FDB"/>
    <w:rsid w:val="003C118B"/>
    <w:rsid w:val="003C4A57"/>
    <w:rsid w:val="003F50F4"/>
    <w:rsid w:val="00405E4D"/>
    <w:rsid w:val="00426070"/>
    <w:rsid w:val="0043640D"/>
    <w:rsid w:val="00440B96"/>
    <w:rsid w:val="00461C19"/>
    <w:rsid w:val="00464224"/>
    <w:rsid w:val="004672DC"/>
    <w:rsid w:val="00471C74"/>
    <w:rsid w:val="0047589B"/>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3AC6"/>
    <w:rsid w:val="005A6272"/>
    <w:rsid w:val="005C4192"/>
    <w:rsid w:val="005F4987"/>
    <w:rsid w:val="00605350"/>
    <w:rsid w:val="0061672E"/>
    <w:rsid w:val="00624110"/>
    <w:rsid w:val="00625AE7"/>
    <w:rsid w:val="00663036"/>
    <w:rsid w:val="00674055"/>
    <w:rsid w:val="006806AD"/>
    <w:rsid w:val="00695C51"/>
    <w:rsid w:val="006C4F93"/>
    <w:rsid w:val="006D26C3"/>
    <w:rsid w:val="006F6DA2"/>
    <w:rsid w:val="00710BDD"/>
    <w:rsid w:val="00745330"/>
    <w:rsid w:val="00751E49"/>
    <w:rsid w:val="00757E22"/>
    <w:rsid w:val="007773C9"/>
    <w:rsid w:val="007811F2"/>
    <w:rsid w:val="007828D8"/>
    <w:rsid w:val="007B2CB6"/>
    <w:rsid w:val="007B77CE"/>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854EC"/>
    <w:rsid w:val="00897E3B"/>
    <w:rsid w:val="008A027A"/>
    <w:rsid w:val="008A2577"/>
    <w:rsid w:val="00905A7E"/>
    <w:rsid w:val="009153D4"/>
    <w:rsid w:val="00924670"/>
    <w:rsid w:val="0094736A"/>
    <w:rsid w:val="00952FBA"/>
    <w:rsid w:val="00981DED"/>
    <w:rsid w:val="00982272"/>
    <w:rsid w:val="00984508"/>
    <w:rsid w:val="00996FF3"/>
    <w:rsid w:val="00997888"/>
    <w:rsid w:val="009A3711"/>
    <w:rsid w:val="009B5957"/>
    <w:rsid w:val="009B6A69"/>
    <w:rsid w:val="009C61B0"/>
    <w:rsid w:val="009C7F19"/>
    <w:rsid w:val="009D044D"/>
    <w:rsid w:val="009E08D3"/>
    <w:rsid w:val="009E528D"/>
    <w:rsid w:val="009E7F05"/>
    <w:rsid w:val="009F1EAC"/>
    <w:rsid w:val="009F5852"/>
    <w:rsid w:val="009F7BB7"/>
    <w:rsid w:val="00A00CC5"/>
    <w:rsid w:val="00A06407"/>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1C09"/>
    <w:rsid w:val="00C132D0"/>
    <w:rsid w:val="00C15786"/>
    <w:rsid w:val="00C45631"/>
    <w:rsid w:val="00C5249E"/>
    <w:rsid w:val="00C55EFE"/>
    <w:rsid w:val="00C70A4B"/>
    <w:rsid w:val="00C82BE9"/>
    <w:rsid w:val="00C833BA"/>
    <w:rsid w:val="00C96525"/>
    <w:rsid w:val="00CE768F"/>
    <w:rsid w:val="00CF23D5"/>
    <w:rsid w:val="00D13D3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C5C4A"/>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5962"/>
  <w15:docId w15:val="{FD657C1C-D781-1447-94E6-AA3FAE27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47589B"/>
    <w:rPr>
      <w:rFonts w:ascii="Tahoma" w:hAnsi="Tahoma" w:cs="Tahoma"/>
      <w:sz w:val="16"/>
      <w:szCs w:val="16"/>
    </w:rPr>
  </w:style>
  <w:style w:type="character" w:customStyle="1" w:styleId="BalloonTextChar">
    <w:name w:val="Balloon Text Char"/>
    <w:basedOn w:val="DefaultParagraphFont"/>
    <w:link w:val="BalloonText"/>
    <w:uiPriority w:val="99"/>
    <w:semiHidden/>
    <w:rsid w:val="0047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545">
      <w:bodyDiv w:val="1"/>
      <w:marLeft w:val="0"/>
      <w:marRight w:val="0"/>
      <w:marTop w:val="0"/>
      <w:marBottom w:val="0"/>
      <w:divBdr>
        <w:top w:val="none" w:sz="0" w:space="0" w:color="auto"/>
        <w:left w:val="none" w:sz="0" w:space="0" w:color="auto"/>
        <w:bottom w:val="none" w:sz="0" w:space="0" w:color="auto"/>
        <w:right w:val="none" w:sz="0" w:space="0" w:color="auto"/>
      </w:divBdr>
    </w:div>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93251855">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30379342">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32088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42&amp;utm_source=integrated+content&amp;utm_campaign=/content/project-evaluation-templates&amp;utm_medium=Project+Evaluation+Questions+doc+11342&amp;lpa=Project+Evaluation+Questions+doc+11342&amp;lx=PFpZZjisDNTS-Ddigi3My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Evaluation%20Templates/IC-Project-Evaluation-Questions-1134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IC-Project-Evaluation-Questions-11342_WORD.dotx</Template>
  <TotalTime>1</TotalTime>
  <Pages>2</Pages>
  <Words>365</Words>
  <Characters>2084</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2</cp:revision>
  <dcterms:created xsi:type="dcterms:W3CDTF">2022-03-22T17:33:00Z</dcterms:created>
  <dcterms:modified xsi:type="dcterms:W3CDTF">2022-03-23T18:29:00Z</dcterms:modified>
</cp:coreProperties>
</file>