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BD87" w14:textId="3805FDD5" w:rsidR="007D2E46" w:rsidRPr="00227FAE" w:rsidRDefault="00A03EB3" w:rsidP="007D2E46">
      <w:pPr>
        <w:outlineLvl w:val="0"/>
        <w:rPr>
          <w:rFonts w:ascii="Century Gothic" w:hAnsi="Century Gothic"/>
          <w:b/>
          <w:color w:val="595959" w:themeColor="text1" w:themeTint="A6"/>
          <w:sz w:val="40"/>
          <w:szCs w:val="48"/>
        </w:rPr>
      </w:pPr>
      <w:r w:rsidRPr="00227FAE">
        <w:rPr>
          <w:rFonts w:ascii="Century Gothic" w:hAnsi="Century Gothic"/>
          <w:b/>
          <w:noProof/>
          <w:color w:val="595959" w:themeColor="text1" w:themeTint="A6"/>
          <w:sz w:val="40"/>
          <w:szCs w:val="48"/>
        </w:rPr>
        <w:drawing>
          <wp:anchor distT="0" distB="0" distL="114300" distR="114300" simplePos="0" relativeHeight="251641344" behindDoc="1" locked="0" layoutInCell="1" allowOverlap="1" wp14:anchorId="000AFE4D" wp14:editId="5B9CBBF2">
            <wp:simplePos x="0" y="0"/>
            <wp:positionH relativeFrom="column">
              <wp:posOffset>11521287</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227FAE">
        <w:rPr>
          <w:noProof/>
          <w:color w:val="595959" w:themeColor="text1" w:themeTint="A6"/>
          <w:sz w:val="28"/>
          <w:szCs w:val="28"/>
        </w:rPr>
        <mc:AlternateContent>
          <mc:Choice Requires="wps">
            <w:drawing>
              <wp:anchor distT="0" distB="0" distL="114300" distR="114300" simplePos="0" relativeHeight="251640320" behindDoc="0" locked="0" layoutInCell="1" allowOverlap="1" wp14:anchorId="324A39A9" wp14:editId="6492E0BC">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0B78D4"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324A39A9" id="Snip Single Corner Rectangle 2" o:spid="_x0000_s1026" style="position:absolute;margin-left:-2.75pt;margin-top:-649pt;width:124.05pt;height:31.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&#13;&#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5D0B78D4"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1B4DF5">
        <w:rPr>
          <w:rFonts w:ascii="Century Gothic" w:hAnsi="Century Gothic"/>
          <w:b/>
          <w:noProof/>
          <w:color w:val="595959" w:themeColor="text1" w:themeTint="A6"/>
          <w:sz w:val="40"/>
          <w:szCs w:val="48"/>
        </w:rPr>
        <w:t>PROJECT TIMELINE GANTT CHART</w:t>
      </w:r>
      <w:r w:rsidR="00227FAE" w:rsidRPr="00227FAE">
        <w:rPr>
          <w:rFonts w:ascii="Century Gothic" w:hAnsi="Century Gothic"/>
          <w:b/>
          <w:noProof/>
          <w:color w:val="595959" w:themeColor="text1" w:themeTint="A6"/>
          <w:sz w:val="40"/>
          <w:szCs w:val="48"/>
        </w:rPr>
        <w:t xml:space="preserve"> </w:t>
      </w:r>
      <w:r w:rsidR="007D2E46" w:rsidRPr="00227FAE">
        <w:rPr>
          <w:rFonts w:ascii="Century Gothic" w:hAnsi="Century Gothic"/>
          <w:b/>
          <w:color w:val="595959" w:themeColor="text1" w:themeTint="A6"/>
          <w:sz w:val="40"/>
          <w:szCs w:val="48"/>
        </w:rPr>
        <w:t>TEMPLATE</w:t>
      </w:r>
      <w:bookmarkEnd w:id="0"/>
      <w:r w:rsidR="006C5B04" w:rsidRPr="00227FAE">
        <w:rPr>
          <w:rFonts w:ascii="Century Gothic" w:hAnsi="Century Gothic"/>
          <w:b/>
          <w:color w:val="595959" w:themeColor="text1" w:themeTint="A6"/>
          <w:sz w:val="40"/>
          <w:szCs w:val="48"/>
        </w:rPr>
        <w:t xml:space="preserve"> </w:t>
      </w:r>
    </w:p>
    <w:p w14:paraId="02A0C53B" w14:textId="77777777" w:rsidR="00227FAE" w:rsidRDefault="000F2986">
      <w:pPr>
        <w:rPr>
          <w:sz w:val="21"/>
          <w:szCs w:val="21"/>
        </w:rPr>
      </w:pPr>
      <w:r>
        <w:rPr>
          <w:noProof/>
        </w:rPr>
        <mc:AlternateContent>
          <mc:Choice Requires="wps">
            <w:drawing>
              <wp:anchor distT="0" distB="0" distL="114300" distR="114300" simplePos="0" relativeHeight="251653632" behindDoc="1" locked="0" layoutInCell="1" allowOverlap="1" wp14:anchorId="71C46C0D" wp14:editId="1772342C">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type w14:anchorId="71C46C0D" id="_x0000_t202" coordsize="21600,21600" o:spt="202" path="m,l,21600r21600,l21600,xe">
                <v:stroke joinstyle="miter"/>
                <v:path gradientshapeok="t" o:connecttype="rect"/>
              </v:shapetype>
              <v:shape id="TextBox 44" o:spid="_x0000_s1027" type="#_x0000_t202" style="position:absolute;margin-left:842.2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" filled="f" stroked="f">
                <v:textbox style="mso-fit-shape-to-text:t">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134842CB" wp14:editId="5637322C">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wps:txbx>
                      <wps:bodyPr vertOverflow="clip" horzOverflow="clip" wrap="none" rtlCol="0" anchor="t">
                        <a:spAutoFit/>
                      </wps:bodyPr>
                    </wps:wsp>
                  </a:graphicData>
                </a:graphic>
              </wp:anchor>
            </w:drawing>
          </mc:Choice>
          <mc:Fallback>
            <w:pict>
              <v:shape w14:anchorId="134842CB" id="TextBox 43" o:spid="_x0000_s1028" type="#_x0000_t202" style="position:absolute;margin-left:412.95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" filled="f" stroked="f">
                <v:textbox style="mso-fit-shape-to-text:t">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1E8CA651" wp14:editId="14D52D39">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 w14:anchorId="1E8CA651" id="TextBox 42" o:spid="_x0000_s1029" type="#_x0000_t202" style="position:absolute;margin-left:707.3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" filled="f" stroked="f">
                <v:textbox style="mso-fit-shape-to-text:t">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5134953C" wp14:editId="694DFB1B">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wps:txbx>
                      <wps:bodyPr vertOverflow="clip" horzOverflow="clip" wrap="none" rtlCol="0" anchor="t">
                        <a:spAutoFit/>
                      </wps:bodyPr>
                    </wps:wsp>
                  </a:graphicData>
                </a:graphic>
              </wp:anchor>
            </w:drawing>
          </mc:Choice>
          <mc:Fallback>
            <w:pict>
              <v:shape w14:anchorId="5134953C" id="TextBox 41" o:spid="_x0000_s1030" type="#_x0000_t202" style="position:absolute;margin-left:278.95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" filled="f" stroked="f">
                <v:textbox style="mso-fit-shape-to-text:t">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6FA7329E" wp14:editId="7C4DC23E">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wps:txbx>
                      <wps:bodyPr vertOverflow="clip" horzOverflow="clip" wrap="none" rtlCol="0" anchor="t">
                        <a:spAutoFit/>
                      </wps:bodyPr>
                    </wps:wsp>
                  </a:graphicData>
                </a:graphic>
              </wp:anchor>
            </w:drawing>
          </mc:Choice>
          <mc:Fallback>
            <w:pict>
              <v:shape w14:anchorId="6FA7329E" id="TextBox 40" o:spid="_x0000_s1031" type="#_x0000_t202" style="position:absolute;margin-left:571.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" filled="f" stroked="f">
                <v:textbox style="mso-fit-shape-to-text:t">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4E21C5A0" wp14:editId="00A763C5">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wps:txbx>
                      <wps:bodyPr vertOverflow="clip" horzOverflow="clip" wrap="none" rtlCol="0" anchor="t">
                        <a:spAutoFit/>
                      </wps:bodyPr>
                    </wps:wsp>
                  </a:graphicData>
                </a:graphic>
              </wp:anchor>
            </w:drawing>
          </mc:Choice>
          <mc:Fallback>
            <w:pict>
              <v:shape w14:anchorId="4E21C5A0" id="TextBox 1" o:spid="_x0000_s1032" type="#_x0000_t202" style="position:absolute;margin-left:144.0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" filled="f" stroked="f">
                <v:textbox style="mso-fit-shape-to-text:t">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30AB2B79" wp14:editId="31AF8F8F">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wps:txbx>
                      <wps:bodyPr vertOverflow="clip" horzOverflow="clip" wrap="none" lIns="0" tIns="0" rIns="0" bIns="0" rtlCol="0" anchor="t">
                        <a:spAutoFit/>
                      </wps:bodyPr>
                    </wps:wsp>
                  </a:graphicData>
                </a:graphic>
              </wp:anchor>
            </w:drawing>
          </mc:Choice>
          <mc:Fallback>
            <w:pict>
              <v:shape w14:anchorId="30AB2B79" id="_x0000_s1033" type="#_x0000_t202" style="position:absolute;margin-left:2.4pt;margin-top:11.55pt;width:71.25pt;height:20.8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" filled="f" stroked="f">
                <v:textbox style="mso-fit-shape-to-text:t" inset="0,0,0,0">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372334AF" wp14:editId="5CA8E398">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2B23DA65" id="Rounded Rectangle 7" o:spid="_x0000_s1026" style="position:absolute;margin-left:532.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" fillcolor="#ffc000 [3207]"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3392" behindDoc="1" locked="0" layoutInCell="1" allowOverlap="1" wp14:anchorId="5630216C" wp14:editId="0F7F18F5">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4D407CEA" id="Rounded Rectangle 8" o:spid="_x0000_s1026" style="position:absolute;margin-left:241.75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" fillcolor="#00bd32"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4416" behindDoc="1" locked="0" layoutInCell="1" allowOverlap="1" wp14:anchorId="19ED37FD" wp14:editId="3C89953D">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07EAD1FF" id="Rounded Rectangle 11" o:spid="_x0000_s1026" style="position:absolute;margin-left:667.4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" fillcolor="#acb9ca [1311]"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5440" behindDoc="1" locked="0" layoutInCell="1" allowOverlap="1" wp14:anchorId="052F2513" wp14:editId="7CADEA31">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44CE015A" id="Rounded Rectangle 27" o:spid="_x0000_s1026" style="position:absolute;margin-left:802.25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" fillcolor="#ff7d3a"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6464" behindDoc="1" locked="0" layoutInCell="1" allowOverlap="1" wp14:anchorId="36FE6505" wp14:editId="5876372C">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w14:anchorId="3028BDF0" id="Rounded Rectangle 28" o:spid="_x0000_s1026" style="position:absolute;margin-left:376.65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" fillcolor="#a1f4ef" stroked="f" strokeweight="1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7488" behindDoc="1" locked="0" layoutInCell="1" allowOverlap="1" wp14:anchorId="4A2F8254" wp14:editId="1BA7A736">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07DDAC72" id="Rounded Rectangle 39" o:spid="_x0000_s1026" style="position:absolute;margin-left:106.9pt;margin-top:7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" fillcolor="#e1ea15" stroked="f" strokeweight=".5pt">
                <v:stroke joinstyle="miter"/>
                <v:shadow on="t" color="black" opacity="26214f" origin="-.5,-.5" offset=".74836mm,.74836mm"/>
              </v:roundrect>
            </w:pict>
          </mc:Fallback>
        </mc:AlternateContent>
      </w:r>
    </w:p>
    <w:p w14:paraId="6CBB0C19" w14:textId="77777777" w:rsidR="00227FAE" w:rsidRDefault="00227FAE">
      <w:pPr>
        <w:rPr>
          <w:sz w:val="21"/>
          <w:szCs w:val="21"/>
        </w:rPr>
      </w:pPr>
    </w:p>
    <w:p w14:paraId="5ECC069B"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09C67C2A" wp14:editId="1E961DEB">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wps:txbx>
                      <wps:bodyPr vertOverflow="clip" horzOverflow="clip" wrap="none" rtlCol="0" anchor="t">
                        <a:spAutoFit/>
                      </wps:bodyPr>
                    </wps:wsp>
                  </a:graphicData>
                </a:graphic>
              </wp:anchor>
            </w:drawing>
          </mc:Choice>
          <mc:Fallback>
            <w:pict>
              <v:shape w14:anchorId="09C67C2A" id="TextBox 48" o:spid="_x0000_s1034" type="#_x0000_t202" style="position:absolute;margin-left:-5.1pt;margin-top:12.8pt;width:83.75pt;height:2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" filled="f" stroked="f">
                <v:textbox style="mso-fit-shape-to-text:t">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v:textbox>
              </v:shape>
            </w:pict>
          </mc:Fallback>
        </mc:AlternateContent>
      </w:r>
    </w:p>
    <w:p w14:paraId="54264BE3" w14:textId="77777777" w:rsidR="00227FAE" w:rsidRDefault="000F2986">
      <w:pPr>
        <w:rPr>
          <w:sz w:val="21"/>
          <w:szCs w:val="21"/>
        </w:rPr>
      </w:pPr>
      <w:r>
        <w:rPr>
          <w:noProof/>
        </w:rPr>
        <mc:AlternateContent>
          <mc:Choice Requires="wps">
            <w:drawing>
              <wp:anchor distT="0" distB="0" distL="114300" distR="114300" simplePos="0" relativeHeight="251682304" behindDoc="0" locked="0" layoutInCell="1" allowOverlap="1" wp14:anchorId="00067EDE" wp14:editId="143DAA7F">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00067EDE" id="TextBox 47" o:spid="_x0000_s1035" type="#_x0000_t202" style="position:absolute;margin-left:324.8pt;margin-top:1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" filled="f" stroked="f">
                <v:textbox style="mso-fit-shape-to-text:t">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CC2852F" wp14:editId="6D7C224C">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1FD74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307.25pt;margin-top:.9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" adj="10800" fillcolor="#6cd5fc" strokecolor="white [3212]" strokeweight="1pt"/>
            </w:pict>
          </mc:Fallback>
        </mc:AlternateContent>
      </w:r>
      <w:r>
        <w:rPr>
          <w:noProof/>
        </w:rPr>
        <mc:AlternateContent>
          <mc:Choice Requires="wps">
            <w:drawing>
              <wp:anchor distT="0" distB="0" distL="114300" distR="114300" simplePos="0" relativeHeight="251681280" behindDoc="0" locked="0" layoutInCell="1" allowOverlap="1" wp14:anchorId="4E3CBD83" wp14:editId="0B3F26D5">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4E3CBD83" id="TextBox 46" o:spid="_x0000_s1036" type="#_x0000_t202" style="position:absolute;margin-left:219.75pt;margin-top:1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" filled="f" stroked="f">
                <v:textbox style="mso-fit-shape-to-text:t">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0C15D7F" wp14:editId="652C99BE">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04C53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99.95pt;margin-top:1.9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" adj="10800" fillcolor="#a799dd" strokecolor="white [3212]" strokeweight=".5pt"/>
            </w:pict>
          </mc:Fallback>
        </mc:AlternateContent>
      </w:r>
      <w:r>
        <w:rPr>
          <w:noProof/>
        </w:rPr>
        <mc:AlternateContent>
          <mc:Choice Requires="wps">
            <w:drawing>
              <wp:anchor distT="0" distB="0" distL="114300" distR="114300" simplePos="0" relativeHeight="251680256" behindDoc="0" locked="0" layoutInCell="1" allowOverlap="1" wp14:anchorId="7B12E83C" wp14:editId="1F643A50">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wps:txbx>
                      <wps:bodyPr vertOverflow="clip" horzOverflow="clip" wrap="none" rtlCol="0" anchor="t">
                        <a:spAutoFit/>
                      </wps:bodyPr>
                    </wps:wsp>
                  </a:graphicData>
                </a:graphic>
              </wp:anchor>
            </w:drawing>
          </mc:Choice>
          <mc:Fallback>
            <w:pict>
              <v:shape w14:anchorId="7B12E83C" id="TextBox 45" o:spid="_x0000_s1037" type="#_x0000_t202" style="position:absolute;margin-left:127.5pt;margin-top:1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" filled="f" stroked="f">
                <v:textbox style="mso-fit-shape-to-text:t">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31DD3EB" wp14:editId="0A57DBCE">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561CE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107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" adj="10800" fillcolor="red" strokecolor="white [3212]" strokeweight=".5pt"/>
            </w:pict>
          </mc:Fallback>
        </mc:AlternateContent>
      </w:r>
    </w:p>
    <w:p w14:paraId="5C3A2CAA" w14:textId="77777777" w:rsidR="000F2986" w:rsidRDefault="000F2986">
      <w:pPr>
        <w:rPr>
          <w:sz w:val="21"/>
          <w:szCs w:val="21"/>
        </w:rPr>
      </w:pPr>
    </w:p>
    <w:tbl>
      <w:tblPr>
        <w:tblW w:w="23100" w:type="dxa"/>
        <w:tblLayout w:type="fixed"/>
        <w:tblLook w:val="04A0" w:firstRow="1" w:lastRow="0" w:firstColumn="1"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227FAE" w:rsidRPr="00227FAE" w14:paraId="56732487" w14:textId="77777777" w:rsidTr="00227FAE">
        <w:trPr>
          <w:trHeight w:val="440"/>
        </w:trPr>
        <w:tc>
          <w:tcPr>
            <w:tcW w:w="4620" w:type="dxa"/>
            <w:gridSpan w:val="3"/>
            <w:tcBorders>
              <w:top w:val="nil"/>
              <w:left w:val="nil"/>
              <w:bottom w:val="single" w:sz="8" w:space="0" w:color="BFBFBF"/>
              <w:right w:val="nil"/>
            </w:tcBorders>
            <w:shd w:val="clear" w:color="auto" w:fill="auto"/>
            <w:noWrap/>
            <w:vAlign w:val="center"/>
            <w:hideMark/>
          </w:tcPr>
          <w:p w14:paraId="3ED0507F"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c>
          <w:tcPr>
            <w:tcW w:w="4620" w:type="dxa"/>
            <w:gridSpan w:val="3"/>
            <w:tcBorders>
              <w:top w:val="nil"/>
              <w:left w:val="nil"/>
              <w:bottom w:val="single" w:sz="8" w:space="0" w:color="BFBFBF"/>
              <w:right w:val="nil"/>
            </w:tcBorders>
            <w:shd w:val="clear" w:color="auto" w:fill="auto"/>
            <w:noWrap/>
            <w:vAlign w:val="center"/>
            <w:hideMark/>
          </w:tcPr>
          <w:p w14:paraId="58ACF0B3"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Q4</w:t>
            </w:r>
          </w:p>
        </w:tc>
        <w:tc>
          <w:tcPr>
            <w:tcW w:w="4620" w:type="dxa"/>
            <w:gridSpan w:val="3"/>
            <w:tcBorders>
              <w:top w:val="nil"/>
              <w:left w:val="nil"/>
              <w:bottom w:val="single" w:sz="8" w:space="0" w:color="BFBFBF"/>
              <w:right w:val="nil"/>
            </w:tcBorders>
            <w:shd w:val="clear" w:color="auto" w:fill="auto"/>
            <w:noWrap/>
            <w:vAlign w:val="center"/>
            <w:hideMark/>
          </w:tcPr>
          <w:p w14:paraId="7D9AF7B0"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Q1</w:t>
            </w:r>
          </w:p>
        </w:tc>
        <w:tc>
          <w:tcPr>
            <w:tcW w:w="4620" w:type="dxa"/>
            <w:gridSpan w:val="3"/>
            <w:tcBorders>
              <w:top w:val="nil"/>
              <w:left w:val="nil"/>
              <w:bottom w:val="single" w:sz="8" w:space="0" w:color="BFBFBF"/>
              <w:right w:val="nil"/>
            </w:tcBorders>
            <w:shd w:val="clear" w:color="auto" w:fill="auto"/>
            <w:noWrap/>
            <w:vAlign w:val="center"/>
            <w:hideMark/>
          </w:tcPr>
          <w:p w14:paraId="3D1D1406"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Q2</w:t>
            </w:r>
          </w:p>
        </w:tc>
        <w:tc>
          <w:tcPr>
            <w:tcW w:w="4620" w:type="dxa"/>
            <w:gridSpan w:val="3"/>
            <w:tcBorders>
              <w:top w:val="nil"/>
              <w:left w:val="nil"/>
              <w:bottom w:val="single" w:sz="8" w:space="0" w:color="BFBFBF"/>
              <w:right w:val="nil"/>
            </w:tcBorders>
            <w:shd w:val="clear" w:color="auto" w:fill="auto"/>
            <w:noWrap/>
            <w:vAlign w:val="center"/>
            <w:hideMark/>
          </w:tcPr>
          <w:p w14:paraId="1F95F20A"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r>
      <w:tr w:rsidR="00227FAE" w:rsidRPr="00227FAE" w14:paraId="081783A6" w14:textId="77777777" w:rsidTr="00227FAE">
        <w:trPr>
          <w:trHeight w:val="500"/>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1A4D200B"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1BD3070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09C1B13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c>
          <w:tcPr>
            <w:tcW w:w="1540" w:type="dxa"/>
            <w:tcBorders>
              <w:top w:val="nil"/>
              <w:left w:val="nil"/>
              <w:bottom w:val="single" w:sz="4" w:space="0" w:color="BFBFBF"/>
              <w:right w:val="single" w:sz="4" w:space="0" w:color="BFBFBF"/>
            </w:tcBorders>
            <w:shd w:val="clear" w:color="000000" w:fill="F2F2F2"/>
            <w:noWrap/>
            <w:vAlign w:val="center"/>
            <w:hideMark/>
          </w:tcPr>
          <w:p w14:paraId="66B8A01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OCT</w:t>
            </w:r>
          </w:p>
        </w:tc>
        <w:tc>
          <w:tcPr>
            <w:tcW w:w="1540" w:type="dxa"/>
            <w:tcBorders>
              <w:top w:val="nil"/>
              <w:left w:val="nil"/>
              <w:bottom w:val="single" w:sz="4" w:space="0" w:color="BFBFBF"/>
              <w:right w:val="single" w:sz="4" w:space="0" w:color="BFBFBF"/>
            </w:tcBorders>
            <w:shd w:val="clear" w:color="000000" w:fill="F2F2F2"/>
            <w:noWrap/>
            <w:vAlign w:val="center"/>
            <w:hideMark/>
          </w:tcPr>
          <w:p w14:paraId="53E257AA"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NOV</w:t>
            </w:r>
          </w:p>
        </w:tc>
        <w:tc>
          <w:tcPr>
            <w:tcW w:w="1540" w:type="dxa"/>
            <w:tcBorders>
              <w:top w:val="nil"/>
              <w:left w:val="nil"/>
              <w:bottom w:val="single" w:sz="4" w:space="0" w:color="BFBFBF"/>
              <w:right w:val="single" w:sz="4" w:space="0" w:color="BFBFBF"/>
            </w:tcBorders>
            <w:shd w:val="clear" w:color="000000" w:fill="F2F2F2"/>
            <w:noWrap/>
            <w:vAlign w:val="center"/>
            <w:hideMark/>
          </w:tcPr>
          <w:p w14:paraId="2D49EF4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DEC</w:t>
            </w:r>
          </w:p>
        </w:tc>
        <w:tc>
          <w:tcPr>
            <w:tcW w:w="1540" w:type="dxa"/>
            <w:tcBorders>
              <w:top w:val="nil"/>
              <w:left w:val="nil"/>
              <w:bottom w:val="single" w:sz="4" w:space="0" w:color="BFBFBF"/>
              <w:right w:val="single" w:sz="4" w:space="0" w:color="BFBFBF"/>
            </w:tcBorders>
            <w:shd w:val="clear" w:color="000000" w:fill="D9D9D9"/>
            <w:noWrap/>
            <w:vAlign w:val="center"/>
            <w:hideMark/>
          </w:tcPr>
          <w:p w14:paraId="086D1418"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JAN</w:t>
            </w:r>
          </w:p>
        </w:tc>
        <w:tc>
          <w:tcPr>
            <w:tcW w:w="1540" w:type="dxa"/>
            <w:tcBorders>
              <w:top w:val="nil"/>
              <w:left w:val="nil"/>
              <w:bottom w:val="single" w:sz="4" w:space="0" w:color="BFBFBF"/>
              <w:right w:val="single" w:sz="4" w:space="0" w:color="BFBFBF"/>
            </w:tcBorders>
            <w:shd w:val="clear" w:color="000000" w:fill="D9D9D9"/>
            <w:noWrap/>
            <w:vAlign w:val="center"/>
            <w:hideMark/>
          </w:tcPr>
          <w:p w14:paraId="5BA8910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FEB</w:t>
            </w:r>
          </w:p>
        </w:tc>
        <w:tc>
          <w:tcPr>
            <w:tcW w:w="1540" w:type="dxa"/>
            <w:tcBorders>
              <w:top w:val="nil"/>
              <w:left w:val="nil"/>
              <w:bottom w:val="single" w:sz="4" w:space="0" w:color="BFBFBF"/>
              <w:right w:val="single" w:sz="4" w:space="0" w:color="BFBFBF"/>
            </w:tcBorders>
            <w:shd w:val="clear" w:color="000000" w:fill="D9D9D9"/>
            <w:noWrap/>
            <w:vAlign w:val="center"/>
            <w:hideMark/>
          </w:tcPr>
          <w:p w14:paraId="6CD03E6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MAR</w:t>
            </w:r>
          </w:p>
        </w:tc>
        <w:tc>
          <w:tcPr>
            <w:tcW w:w="1540" w:type="dxa"/>
            <w:tcBorders>
              <w:top w:val="nil"/>
              <w:left w:val="nil"/>
              <w:bottom w:val="single" w:sz="4" w:space="0" w:color="BFBFBF"/>
              <w:right w:val="single" w:sz="4" w:space="0" w:color="BFBFBF"/>
            </w:tcBorders>
            <w:shd w:val="clear" w:color="000000" w:fill="F2F2F2"/>
            <w:noWrap/>
            <w:vAlign w:val="center"/>
            <w:hideMark/>
          </w:tcPr>
          <w:p w14:paraId="0BF73AEF"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APR</w:t>
            </w:r>
          </w:p>
        </w:tc>
        <w:tc>
          <w:tcPr>
            <w:tcW w:w="1540" w:type="dxa"/>
            <w:tcBorders>
              <w:top w:val="nil"/>
              <w:left w:val="nil"/>
              <w:bottom w:val="single" w:sz="4" w:space="0" w:color="BFBFBF"/>
              <w:right w:val="single" w:sz="4" w:space="0" w:color="BFBFBF"/>
            </w:tcBorders>
            <w:shd w:val="clear" w:color="000000" w:fill="F2F2F2"/>
            <w:noWrap/>
            <w:vAlign w:val="center"/>
            <w:hideMark/>
          </w:tcPr>
          <w:p w14:paraId="269C8ECF"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MAY</w:t>
            </w:r>
          </w:p>
        </w:tc>
        <w:tc>
          <w:tcPr>
            <w:tcW w:w="1540" w:type="dxa"/>
            <w:tcBorders>
              <w:top w:val="nil"/>
              <w:left w:val="nil"/>
              <w:bottom w:val="single" w:sz="4" w:space="0" w:color="BFBFBF"/>
              <w:right w:val="single" w:sz="4" w:space="0" w:color="BFBFBF"/>
            </w:tcBorders>
            <w:shd w:val="clear" w:color="000000" w:fill="F2F2F2"/>
            <w:noWrap/>
            <w:vAlign w:val="center"/>
            <w:hideMark/>
          </w:tcPr>
          <w:p w14:paraId="5F1F6693"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JUN</w:t>
            </w:r>
          </w:p>
        </w:tc>
        <w:tc>
          <w:tcPr>
            <w:tcW w:w="1540" w:type="dxa"/>
            <w:tcBorders>
              <w:top w:val="nil"/>
              <w:left w:val="nil"/>
              <w:bottom w:val="single" w:sz="4" w:space="0" w:color="BFBFBF"/>
              <w:right w:val="single" w:sz="4" w:space="0" w:color="BFBFBF"/>
            </w:tcBorders>
            <w:shd w:val="clear" w:color="000000" w:fill="D9D9D9"/>
            <w:noWrap/>
            <w:vAlign w:val="center"/>
            <w:hideMark/>
          </w:tcPr>
          <w:p w14:paraId="52AF0B4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204FFED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37EFDDAA"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r>
      <w:tr w:rsidR="00227FAE" w:rsidRPr="00227FAE" w14:paraId="2016F4F8"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9223653"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1</w:t>
            </w:r>
          </w:p>
        </w:tc>
        <w:tc>
          <w:tcPr>
            <w:tcW w:w="1540" w:type="dxa"/>
            <w:tcBorders>
              <w:top w:val="nil"/>
              <w:left w:val="nil"/>
              <w:bottom w:val="single" w:sz="4" w:space="0" w:color="BFBFBF"/>
              <w:right w:val="nil"/>
            </w:tcBorders>
            <w:shd w:val="clear" w:color="000000" w:fill="FFFFFF"/>
            <w:noWrap/>
            <w:vAlign w:val="center"/>
            <w:hideMark/>
          </w:tcPr>
          <w:p w14:paraId="008AB86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4D17F1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0490B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E314E4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947BF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F6496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0FB5CF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62B608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922F63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4D117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0A31E5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CD037A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F44DD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95B569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39F83E3D"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2BC0947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0BEF2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5376" behindDoc="0" locked="0" layoutInCell="1" allowOverlap="1" wp14:anchorId="679823DB" wp14:editId="52A48756">
                      <wp:simplePos x="0" y="0"/>
                      <wp:positionH relativeFrom="column">
                        <wp:posOffset>486410</wp:posOffset>
                      </wp:positionH>
                      <wp:positionV relativeFrom="paragraph">
                        <wp:posOffset>-561975</wp:posOffset>
                      </wp:positionV>
                      <wp:extent cx="228600" cy="228600"/>
                      <wp:effectExtent l="12700" t="12700" r="25400" b="1270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704770D" id="Up Arrow 38" o:spid="_x0000_s1026" type="#_x0000_t68" style="position:absolute;margin-left:38.3pt;margin-top:-44.2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" adj="10800" fillcolor="red" strokecolor="white [3212]" strokeweight=".5p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0CE8D4F9" wp14:editId="5B3F090E">
                      <wp:simplePos x="0" y="0"/>
                      <wp:positionH relativeFrom="column">
                        <wp:posOffset>1017270</wp:posOffset>
                      </wp:positionH>
                      <wp:positionV relativeFrom="paragraph">
                        <wp:posOffset>-549275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0CE8D4F9" id="Rounded Rectangle 10" o:spid="_x0000_s1038" style="position:absolute;margin-left:80.1pt;margin-top:-43.2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" fillcolor="#00bd32" stroked="f" strokeweight=".5pt">
                      <v:stroke joinstyle="miter"/>
                      <v:shadow on="t" color="black" opacity="26214f" origin="-.5,-.5" offset=".74836mm,.74836mm"/>
                      <v:textbo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1C4B4B8F" wp14:editId="0F9E6EE4">
                      <wp:simplePos x="0" y="0"/>
                      <wp:positionH relativeFrom="column">
                        <wp:posOffset>-942975</wp:posOffset>
                      </wp:positionH>
                      <wp:positionV relativeFrom="paragraph">
                        <wp:posOffset>-549275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C4B4B8F" id="Rounded Rectangle 7" o:spid="_x0000_s1039" style="position:absolute;margin-left:-74.25pt;margin-top:-43.2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" fillcolor="#e1ea15" stroked="f" strokeweight=".5pt">
                      <v:stroke joinstyle="miter"/>
                      <v:shadow on="t" color="black" opacity="26214f" origin="-.5,-.5" offset=".74836mm,.74836mm"/>
                      <v:textbo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nil"/>
            </w:tcBorders>
            <w:shd w:val="clear" w:color="000000" w:fill="D9D9D9"/>
            <w:noWrap/>
            <w:vAlign w:val="center"/>
            <w:hideMark/>
          </w:tcPr>
          <w:p w14:paraId="62E14EF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789EC68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E33D5E0"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4C10CE4F" wp14:editId="3BC7905B">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C10CE4F"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" fillcolor="#a1f4ef" stroked="f" strokeweight=".5pt">
                      <v:stroke joinstyle="miter"/>
                      <v:shadow on="t" color="black" opacity="26214f" origin="-.5,-.5" offset=".74836mm,.74836mm"/>
                      <v:textbo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71F9BCDC" wp14:editId="14CF40E8">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1F9BCDC"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" fillcolor="#ff7d3a" stroked="f" strokeweight=".5pt">
                      <v:stroke joinstyle="miter"/>
                      <v:shadow on="t" color="black" opacity="26214f" origin="-.5,-.5" offset=".74836mm,.74836mm"/>
                      <v:textbo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5A0FDAB"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6DF9B6DB" wp14:editId="1FE8E0B4">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F39DEF0" id="Down Arrow 36" o:spid="_x0000_s1026" type="#_x0000_t67" style="position:absolute;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" adj="10800" fillcolor="#6cd5fc" strokecolor="white [3212]" strokeweight="1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30566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440117A8" wp14:editId="78F55FB2">
                      <wp:simplePos x="0" y="0"/>
                      <wp:positionH relativeFrom="column">
                        <wp:posOffset>602615</wp:posOffset>
                      </wp:positionH>
                      <wp:positionV relativeFrom="paragraph">
                        <wp:posOffset>-99060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9ECE8A5" id="Left-Right Arrow 35" o:spid="_x0000_s1026" type="#_x0000_t69" style="position:absolute;margin-left:47.45pt;margin-top:-7.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" adj="10800" fillcolor="#a799dd" strokecolor="white [3212]" strokeweight=".5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6E5EC4"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78651D6E" wp14:editId="5A270935">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8651D6E" id="Rounded Rectangle 13" o:spid="_x0000_s1042"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" fillcolor="#acb9ca [1311]" stroked="f" strokeweight=".5pt">
                      <v:stroke joinstyle="miter"/>
                      <v:shadow on="t" color="black" opacity="26214f" origin="-.5,-.5" offset=".74836mm,.74836mm"/>
                      <v:textbo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26992706" wp14:editId="5C7AD2D1">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26992706" id="Rounded Rectangle 33" o:spid="_x0000_s1043"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" fillcolor="#ffc000 [3207]" stroked="f" strokeweight=".5pt">
                      <v:stroke joinstyle="miter"/>
                      <v:shadow on="t" color="black" opacity="26214f" origin="-.5,-.5" offset=".74836mm,.74836mm"/>
                      <v:textbo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636606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F1CB85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BD8BD8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4EC528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6EF67A42" wp14:editId="00BD2A1F">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EF67A42" id="Rounded Rectangle 35" o:spid="_x0000_s1044"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" fillcolor="#a1f4ef" stroked="f" strokeweight=".5pt">
                      <v:stroke joinstyle="miter"/>
                      <v:shadow on="t" color="black" opacity="26214f" origin="-.5,-.5" offset=".74836mm,.74836mm"/>
                      <v:textbo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927583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56F246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3D4136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218E65F0"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3788760"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2</w:t>
            </w:r>
          </w:p>
        </w:tc>
        <w:tc>
          <w:tcPr>
            <w:tcW w:w="1540" w:type="dxa"/>
            <w:tcBorders>
              <w:top w:val="nil"/>
              <w:left w:val="nil"/>
              <w:bottom w:val="single" w:sz="4" w:space="0" w:color="BFBFBF"/>
              <w:right w:val="nil"/>
            </w:tcBorders>
            <w:shd w:val="clear" w:color="000000" w:fill="FFFFFF"/>
            <w:noWrap/>
            <w:vAlign w:val="center"/>
            <w:hideMark/>
          </w:tcPr>
          <w:p w14:paraId="41EE1FD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48CDF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F11E8B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D19EE4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D7EBC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7DB33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55066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88A2D5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F9BA1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264142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467528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D4C30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F4BBFA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048C7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58DFACE2"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6EE96973"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7405895A" wp14:editId="13733457">
                      <wp:simplePos x="0" y="0"/>
                      <wp:positionH relativeFrom="column">
                        <wp:posOffset>169441</wp:posOffset>
                      </wp:positionH>
                      <wp:positionV relativeFrom="paragraph">
                        <wp:posOffset>748179</wp:posOffset>
                      </wp:positionV>
                      <wp:extent cx="3159760" cy="277863"/>
                      <wp:effectExtent l="25400" t="25400" r="91440" b="90805"/>
                      <wp:wrapNone/>
                      <wp:docPr id="22" name="Rounded Rectangle 22"/>
                      <wp:cNvGraphicFramePr/>
                      <a:graphic xmlns:a="http://schemas.openxmlformats.org/drawingml/2006/main">
                        <a:graphicData uri="http://schemas.microsoft.com/office/word/2010/wordprocessingShape">
                          <wps:wsp>
                            <wps:cNvSpPr/>
                            <wps:spPr>
                              <a:xfrm>
                                <a:off x="0" y="0"/>
                                <a:ext cx="3159760" cy="277863"/>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7405895A" id="Rounded Rectangle 22" o:spid="_x0000_s1045" style="position:absolute;margin-left:13.35pt;margin-top:58.9pt;width:248.8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" fillcolor="#e1ea15" stroked="f" strokeweight=".5pt">
                      <v:stroke joinstyle="miter"/>
                      <v:shadow on="t" color="black" opacity="26214f" origin="-.5,-.5" offset=".74836mm,.74836mm"/>
                      <v:textbo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7F42A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2C236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4563AF9"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45ABA92C" wp14:editId="6585E655">
                      <wp:simplePos x="0" y="0"/>
                      <wp:positionH relativeFrom="column">
                        <wp:posOffset>-593725</wp:posOffset>
                      </wp:positionH>
                      <wp:positionV relativeFrom="paragraph">
                        <wp:posOffset>118745</wp:posOffset>
                      </wp:positionV>
                      <wp:extent cx="6347460" cy="277495"/>
                      <wp:effectExtent l="25400" t="25400" r="91440" b="90805"/>
                      <wp:wrapNone/>
                      <wp:docPr id="14" name="Rounded Rectangle 14"/>
                      <wp:cNvGraphicFramePr/>
                      <a:graphic xmlns:a="http://schemas.openxmlformats.org/drawingml/2006/main">
                        <a:graphicData uri="http://schemas.microsoft.com/office/word/2010/wordprocessingShape">
                          <wps:wsp>
                            <wps:cNvSpPr/>
                            <wps:spPr>
                              <a:xfrm>
                                <a:off x="0" y="0"/>
                                <a:ext cx="634746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ABA92C" id="Rounded Rectangle 14" o:spid="_x0000_s1046" style="position:absolute;margin-left:-46.75pt;margin-top:9.35pt;width:499.8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" fillcolor="#a1f4ef" stroked="f" strokeweight=".5pt">
                      <v:stroke joinstyle="miter"/>
                      <v:shadow on="t" color="black" opacity="26214f" origin="-.5,-.5" offset=".74836mm,.74836mm"/>
                      <v:textbo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5CE2338D" wp14:editId="6CE09EE8">
                      <wp:simplePos x="0" y="0"/>
                      <wp:positionH relativeFrom="column">
                        <wp:posOffset>562506</wp:posOffset>
                      </wp:positionH>
                      <wp:positionV relativeFrom="paragraph">
                        <wp:posOffset>757535</wp:posOffset>
                      </wp:positionV>
                      <wp:extent cx="1562100" cy="277863"/>
                      <wp:effectExtent l="25400" t="25400" r="88900" b="90805"/>
                      <wp:wrapNone/>
                      <wp:docPr id="15" name="Rounded Rectangle 15"/>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5CE2338D" id="Rounded Rectangle 15" o:spid="_x0000_s1047" style="position:absolute;margin-left:44.3pt;margin-top:59.65pt;width:123pt;height:21.9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" fillcolor="#acb9ca [1311]" stroked="f" strokeweight=".5pt">
                      <v:stroke joinstyle="miter"/>
                      <v:shadow on="t" color="black" opacity="26214f" origin="-.5,-.5" offset=".74836mm,.74836mm"/>
                      <v:textbo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B212A2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25B609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694E70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96EF818"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003D1FB3" wp14:editId="43F5BB6B">
                      <wp:simplePos x="0" y="0"/>
                      <wp:positionH relativeFrom="column">
                        <wp:posOffset>702206</wp:posOffset>
                      </wp:positionH>
                      <wp:positionV relativeFrom="paragraph">
                        <wp:posOffset>1180878</wp:posOffset>
                      </wp:positionV>
                      <wp:extent cx="1562100" cy="277863"/>
                      <wp:effectExtent l="25400" t="25400" r="88900" b="90805"/>
                      <wp:wrapNone/>
                      <wp:docPr id="34" name="Rounded Rectangle 34"/>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003D1FB3" id="Rounded Rectangle 34" o:spid="_x0000_s1048" style="position:absolute;margin-left:55.3pt;margin-top:93pt;width:123pt;height:21.9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" fillcolor="#ffc000 [3207]" stroked="f" strokeweight=".5pt">
                      <v:stroke joinstyle="miter"/>
                      <v:shadow on="t" color="black" opacity="26214f" origin="-.5,-.5" offset=".74836mm,.74836mm"/>
                      <v:textbo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130655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8ABC1E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03A567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914FF1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58AA44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2CCA42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C2A27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7497D4EA"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17F84B65"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3</w:t>
            </w:r>
          </w:p>
        </w:tc>
        <w:tc>
          <w:tcPr>
            <w:tcW w:w="1540" w:type="dxa"/>
            <w:tcBorders>
              <w:top w:val="nil"/>
              <w:left w:val="nil"/>
              <w:bottom w:val="single" w:sz="4" w:space="0" w:color="BFBFBF"/>
              <w:right w:val="nil"/>
            </w:tcBorders>
            <w:shd w:val="clear" w:color="000000" w:fill="FFFFFF"/>
            <w:noWrap/>
            <w:vAlign w:val="center"/>
            <w:hideMark/>
          </w:tcPr>
          <w:p w14:paraId="2B712DB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FF4B9E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A8B96C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23FF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81ED4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1D7DB2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0FE3C1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454BDB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1FECA2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69E2EA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71B47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E23DD6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0F121B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DA741E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212105C6"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FD0165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CF5A87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74E067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75A3C6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BCCE27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E19949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65A9F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36250C"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4523C3DA" wp14:editId="081D4B1B">
                      <wp:simplePos x="0" y="0"/>
                      <wp:positionH relativeFrom="column">
                        <wp:posOffset>-2263140</wp:posOffset>
                      </wp:positionH>
                      <wp:positionV relativeFrom="paragraph">
                        <wp:posOffset>-320040</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23C3DA" id="Rounded Rectangle 24" o:spid="_x0000_s1049" style="position:absolute;margin-left:-178.2pt;margin-top:-25.2pt;width:424.4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" fillcolor="#e1ea15" stroked="f" strokeweight=".5pt">
                      <v:stroke joinstyle="miter"/>
                      <v:shadow on="t" color="black" opacity="26214f" origin="-.5,-.5" offset=".74836mm,.74836mm"/>
                      <v:textbo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9381FA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66D6F42B" wp14:editId="5F61F9A6">
                      <wp:simplePos x="0" y="0"/>
                      <wp:positionH relativeFrom="column">
                        <wp:posOffset>105306</wp:posOffset>
                      </wp:positionH>
                      <wp:positionV relativeFrom="paragraph">
                        <wp:posOffset>605788</wp:posOffset>
                      </wp:positionV>
                      <wp:extent cx="1948180" cy="277863"/>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66D6F42B" id="Rounded Rectangle 25" o:spid="_x0000_s1050" style="position:absolute;margin-left:8.3pt;margin-top:47.7pt;width:153.4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" fillcolor="#ff7d3a" stroked="f" strokeweight=".5pt">
                      <v:stroke joinstyle="miter"/>
                      <v:shadow on="t" color="black" opacity="26214f" origin="-.5,-.5" offset=".74836mm,.74836mm"/>
                      <v:textbo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923A29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721289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E1DEE8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D53D507"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4CB341F3" wp14:editId="13F5EFA8">
                      <wp:simplePos x="0" y="0"/>
                      <wp:positionH relativeFrom="column">
                        <wp:posOffset>245006</wp:posOffset>
                      </wp:positionH>
                      <wp:positionV relativeFrom="paragraph">
                        <wp:posOffset>1029131</wp:posOffset>
                      </wp:positionV>
                      <wp:extent cx="1948180" cy="277863"/>
                      <wp:effectExtent l="25400" t="25400" r="83820" b="90805"/>
                      <wp:wrapNone/>
                      <wp:docPr id="36" name="Rounded Rectangle 36"/>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4CB341F3" id="Rounded Rectangle 36" o:spid="_x0000_s1051" style="position:absolute;margin-left:19.3pt;margin-top:81.05pt;width:153.4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" fillcolor="#ffc000 [3207]" stroked="f" strokeweight=".5pt">
                      <v:stroke joinstyle="miter"/>
                      <v:shadow on="t" color="black" opacity="26214f" origin="-.5,-.5" offset=".74836mm,.74836mm"/>
                      <v:textbo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4206BA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ACE8DC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6C1EF0BF"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AE73C8C"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4</w:t>
            </w:r>
          </w:p>
        </w:tc>
        <w:tc>
          <w:tcPr>
            <w:tcW w:w="1540" w:type="dxa"/>
            <w:tcBorders>
              <w:top w:val="nil"/>
              <w:left w:val="nil"/>
              <w:bottom w:val="single" w:sz="4" w:space="0" w:color="BFBFBF"/>
              <w:right w:val="nil"/>
            </w:tcBorders>
            <w:shd w:val="clear" w:color="000000" w:fill="FFFFFF"/>
            <w:noWrap/>
            <w:vAlign w:val="center"/>
            <w:hideMark/>
          </w:tcPr>
          <w:p w14:paraId="640A828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23D58D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852E7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54F56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C56931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056F7B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369C6B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BF99D9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21FB82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5E83AC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924E91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80F2C0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918575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5DA8B4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0E99DA4E"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A06BF2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FE121D9"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5CF7B47B" wp14:editId="25D3B238">
                      <wp:simplePos x="0" y="0"/>
                      <wp:positionH relativeFrom="column">
                        <wp:posOffset>6418580</wp:posOffset>
                      </wp:positionH>
                      <wp:positionV relativeFrom="paragraph">
                        <wp:posOffset>62865</wp:posOffset>
                      </wp:positionV>
                      <wp:extent cx="1854200" cy="277495"/>
                      <wp:effectExtent l="25400" t="25400" r="88900" b="90805"/>
                      <wp:wrapNone/>
                      <wp:docPr id="37" name="Rounded Rectangle 37"/>
                      <wp:cNvGraphicFramePr/>
                      <a:graphic xmlns:a="http://schemas.openxmlformats.org/drawingml/2006/main">
                        <a:graphicData uri="http://schemas.microsoft.com/office/word/2010/wordprocessingShape">
                          <wps:wsp>
                            <wps:cNvSpPr/>
                            <wps:spPr>
                              <a:xfrm>
                                <a:off x="0" y="0"/>
                                <a:ext cx="185420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CF7B47B" id="Rounded Rectangle 37" o:spid="_x0000_s1052" style="position:absolute;margin-left:505.4pt;margin-top:4.95pt;width:146pt;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" fillcolor="#ff7d3a" stroked="f" strokeweight=".5pt">
                      <v:stroke joinstyle="miter"/>
                      <v:shadow on="t" color="black" opacity="26214f" origin="-.5,-.5" offset=".74836mm,.74836mm"/>
                      <v:textbo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4568D886" wp14:editId="62475FC6">
                      <wp:simplePos x="0" y="0"/>
                      <wp:positionH relativeFrom="column">
                        <wp:posOffset>3390900</wp:posOffset>
                      </wp:positionH>
                      <wp:positionV relativeFrom="paragraph">
                        <wp:posOffset>65405</wp:posOffset>
                      </wp:positionV>
                      <wp:extent cx="980440" cy="277495"/>
                      <wp:effectExtent l="25400" t="25400" r="86360" b="90805"/>
                      <wp:wrapNone/>
                      <wp:docPr id="27" name="Rounded Rectangle 27"/>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68D886" id="Rounded Rectangle 27" o:spid="_x0000_s1053" style="position:absolute;margin-left:267pt;margin-top:5.15pt;width:77.2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" fillcolor="#acb9ca [1311]" stroked="f" strokeweight=".5pt">
                      <v:stroke joinstyle="miter"/>
                      <v:shadow on="t" color="black" opacity="26214f" origin="-.5,-.5" offset=".74836mm,.74836mm"/>
                      <v:textbo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673219A0" wp14:editId="080E0225">
                      <wp:simplePos x="0" y="0"/>
                      <wp:positionH relativeFrom="column">
                        <wp:posOffset>-928370</wp:posOffset>
                      </wp:positionH>
                      <wp:positionV relativeFrom="paragraph">
                        <wp:posOffset>64770</wp:posOffset>
                      </wp:positionV>
                      <wp:extent cx="1790700" cy="277495"/>
                      <wp:effectExtent l="25400" t="25400" r="88900" b="90805"/>
                      <wp:wrapNone/>
                      <wp:docPr id="26" name="Rounded Rectangle 26"/>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73219A0" id="Rounded Rectangle 26" o:spid="_x0000_s1054" style="position:absolute;margin-left:-73.1pt;margin-top:5.1pt;width:141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" fillcolor="#e1ea15" stroked="f" strokeweight=".5pt">
                      <v:stroke joinstyle="miter"/>
                      <v:shadow on="t" color="black" opacity="26214f" origin="-.5,-.5" offset=".74836mm,.74836mm"/>
                      <v:textbo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ADC6F7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5AC851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67A95E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7D68561"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1C74F1F4" wp14:editId="4D72CD12">
                      <wp:simplePos x="0" y="0"/>
                      <wp:positionH relativeFrom="column">
                        <wp:posOffset>796186</wp:posOffset>
                      </wp:positionH>
                      <wp:positionV relativeFrom="paragraph">
                        <wp:posOffset>1202492</wp:posOffset>
                      </wp:positionV>
                      <wp:extent cx="1541780" cy="308736"/>
                      <wp:effectExtent l="25400" t="25400" r="83820" b="85090"/>
                      <wp:wrapNone/>
                      <wp:docPr id="30" name="Rounded Rectangle 30"/>
                      <wp:cNvGraphicFramePr/>
                      <a:graphic xmlns:a="http://schemas.openxmlformats.org/drawingml/2006/main">
                        <a:graphicData uri="http://schemas.microsoft.com/office/word/2010/wordprocessingShape">
                          <wps:wsp>
                            <wps:cNvSpPr/>
                            <wps:spPr>
                              <a:xfrm>
                                <a:off x="0" y="0"/>
                                <a:ext cx="1541780" cy="308736"/>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1C74F1F4" id="Rounded Rectangle 30" o:spid="_x0000_s1055" style="position:absolute;margin-left:62.7pt;margin-top:94.7pt;width:121.4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" fillcolor="#00bd32" stroked="f" strokeweight=".5pt">
                      <v:stroke joinstyle="miter"/>
                      <v:shadow on="t" color="black" opacity="26214f" origin="-.5,-.5" offset=".74836mm,.74836mm"/>
                      <v:textbo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C7C3BE"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4112" behindDoc="0" locked="0" layoutInCell="1" allowOverlap="1" wp14:anchorId="4832048E" wp14:editId="41E58D55">
                      <wp:simplePos x="0" y="0"/>
                      <wp:positionH relativeFrom="column">
                        <wp:posOffset>-467995</wp:posOffset>
                      </wp:positionH>
                      <wp:positionV relativeFrom="paragraph">
                        <wp:posOffset>-600075</wp:posOffset>
                      </wp:positionV>
                      <wp:extent cx="3802380" cy="277495"/>
                      <wp:effectExtent l="25400" t="25400" r="83820" b="90805"/>
                      <wp:wrapNone/>
                      <wp:docPr id="32" name="Rounded Rectangle 32"/>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832048E" id="Rounded Rectangle 32" o:spid="_x0000_s1056" style="position:absolute;margin-left:-36.85pt;margin-top:-47.25pt;width:299.4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" fillcolor="#a1f4ef" stroked="f" strokeweight=".5pt">
                      <v:stroke joinstyle="miter"/>
                      <v:shadow on="t" color="black" opacity="26214f" origin="-.5,-.5" offset=".74836mm,.74836mm"/>
                      <v:textbo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9ACF9E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BFC27B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38CDA5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DA23325"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5136" behindDoc="0" locked="0" layoutInCell="1" allowOverlap="1" wp14:anchorId="1E6BD63D" wp14:editId="2A06AC44">
                      <wp:simplePos x="0" y="0"/>
                      <wp:positionH relativeFrom="column">
                        <wp:posOffset>-247015</wp:posOffset>
                      </wp:positionH>
                      <wp:positionV relativeFrom="paragraph">
                        <wp:posOffset>1050290</wp:posOffset>
                      </wp:positionV>
                      <wp:extent cx="980440" cy="277495"/>
                      <wp:effectExtent l="25400" t="25400" r="86360" b="90805"/>
                      <wp:wrapNone/>
                      <wp:docPr id="31" name="Rounded Rectangle 31"/>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E6BD63D" id="Rounded Rectangle 31" o:spid="_x0000_s1057" style="position:absolute;margin-left:-19.45pt;margin-top:82.7pt;width:77.2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" fillcolor="#ffc000 [3207]" stroked="f" strokeweight=".5pt">
                      <v:stroke joinstyle="miter"/>
                      <v:shadow on="t" color="black" opacity="26214f" origin="-.5,-.5" offset=".74836mm,.74836mm"/>
                      <v:textbo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290FAF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EF8BE8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7B32BD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A601A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bl>
    <w:p w14:paraId="3F58A120" w14:textId="547B398F" w:rsidR="00A2592D" w:rsidRPr="001E0211" w:rsidRDefault="00A2592D">
      <w:pPr>
        <w:rPr>
          <w:sz w:val="21"/>
          <w:szCs w:val="21"/>
        </w:rPr>
        <w:sectPr w:rsidR="00A2592D" w:rsidRPr="001E0211" w:rsidSect="00441604">
          <w:pgSz w:w="24480" w:h="15840"/>
          <w:pgMar w:top="562" w:right="432" w:bottom="432" w:left="720" w:header="720" w:footer="720" w:gutter="0"/>
          <w:cols w:space="720"/>
          <w:docGrid w:linePitch="360"/>
        </w:sectPr>
      </w:pPr>
    </w:p>
    <w:p w14:paraId="462A2AB5" w14:textId="77777777" w:rsidR="0053070A" w:rsidRDefault="0053070A"/>
    <w:p w14:paraId="5AB532AD"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052A45C4" w14:textId="77777777" w:rsidTr="00A2592D">
        <w:trPr>
          <w:trHeight w:val="2041"/>
        </w:trPr>
        <w:tc>
          <w:tcPr>
            <w:tcW w:w="9270" w:type="dxa"/>
          </w:tcPr>
          <w:p w14:paraId="7465F747" w14:textId="77777777" w:rsidR="00A2592D" w:rsidRDefault="00A2592D" w:rsidP="00B91D45">
            <w:pPr>
              <w:jc w:val="center"/>
              <w:rPr>
                <w:rFonts w:ascii="Century Gothic" w:hAnsi="Century Gothic" w:cs="Arial"/>
                <w:b/>
                <w:sz w:val="20"/>
                <w:szCs w:val="20"/>
              </w:rPr>
            </w:pPr>
          </w:p>
          <w:p w14:paraId="06CC563C"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6814DD96" w14:textId="77777777" w:rsidR="0053070A" w:rsidRPr="001962A6" w:rsidRDefault="0053070A" w:rsidP="00B91D45">
            <w:pPr>
              <w:rPr>
                <w:rFonts w:ascii="Century Gothic" w:hAnsi="Century Gothic" w:cs="Arial"/>
                <w:szCs w:val="20"/>
              </w:rPr>
            </w:pPr>
          </w:p>
          <w:p w14:paraId="0385C0A0"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3D3B7AA4" w14:textId="77777777" w:rsidR="00A2592D" w:rsidRDefault="00A2592D" w:rsidP="00B91D45">
            <w:pPr>
              <w:rPr>
                <w:rFonts w:ascii="Century Gothic" w:hAnsi="Century Gothic" w:cs="Arial"/>
                <w:szCs w:val="20"/>
              </w:rPr>
            </w:pPr>
          </w:p>
          <w:p w14:paraId="2DDCA81E" w14:textId="77777777" w:rsidR="00A2592D" w:rsidRPr="001962A6" w:rsidRDefault="00A2592D" w:rsidP="00B91D45">
            <w:pPr>
              <w:rPr>
                <w:rFonts w:ascii="Century Gothic" w:hAnsi="Century Gothic" w:cs="Arial"/>
                <w:sz w:val="20"/>
                <w:szCs w:val="20"/>
              </w:rPr>
            </w:pPr>
          </w:p>
        </w:tc>
      </w:tr>
    </w:tbl>
    <w:p w14:paraId="41C332E4" w14:textId="77777777" w:rsidR="0053070A" w:rsidRPr="001962A6" w:rsidRDefault="0053070A" w:rsidP="0053070A">
      <w:pPr>
        <w:rPr>
          <w:rFonts w:ascii="Century Gothic" w:hAnsi="Century Gothic"/>
          <w:b/>
          <w:color w:val="A6A6A6" w:themeColor="background1" w:themeShade="A6"/>
          <w:sz w:val="32"/>
          <w:szCs w:val="44"/>
        </w:rPr>
      </w:pPr>
    </w:p>
    <w:p w14:paraId="788421A0" w14:textId="77777777" w:rsidR="00DD62E7" w:rsidRDefault="00F82C00"/>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57"/>
    <w:rsid w:val="000D64BE"/>
    <w:rsid w:val="000F2986"/>
    <w:rsid w:val="001B4DF5"/>
    <w:rsid w:val="001E0211"/>
    <w:rsid w:val="00227FAE"/>
    <w:rsid w:val="002A0093"/>
    <w:rsid w:val="00363555"/>
    <w:rsid w:val="00441604"/>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BD5557"/>
    <w:rsid w:val="00C43655"/>
    <w:rsid w:val="00CC7EBA"/>
    <w:rsid w:val="00E25ABC"/>
    <w:rsid w:val="00E626BA"/>
    <w:rsid w:val="00E85706"/>
    <w:rsid w:val="00F82C00"/>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370B"/>
  <w14:defaultImageDpi w14:val="32767"/>
  <w15:chartTrackingRefBased/>
  <w15:docId w15:val="{06D0C992-09B0-904F-94A6-34D82B6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4&amp;utm_source=integrated+content&amp;utm_campaign=/content/ms-word-project-timeline-template&amp;utm_medium=Project+Timeline+Gantt+Chart+doc+11344&amp;lpa=Project+Timeline+Gantt+Chart+doc+1134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Multiple-Project-Roadmap-1110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 IC-Multiple-Project-Roadmap-11105_WORD.dotx</Template>
  <TotalTime>0</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3</cp:revision>
  <dcterms:created xsi:type="dcterms:W3CDTF">2022-03-09T05:14:00Z</dcterms:created>
  <dcterms:modified xsi:type="dcterms:W3CDTF">2022-03-16T18:43:00Z</dcterms:modified>
</cp:coreProperties>
</file>