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9C08" w14:textId="77777777" w:rsidR="00E847B8" w:rsidRPr="00A17DBD" w:rsidRDefault="00A17DBD">
      <w:pPr>
        <w:rPr>
          <w:rFonts w:ascii="Century Gothic" w:eastAsia="Century Gothic" w:hAnsi="Century Gothic" w:cs="Century Gothic"/>
          <w:b/>
          <w:color w:val="595959" w:themeColor="text1" w:themeTint="A6"/>
          <w:sz w:val="44"/>
          <w:szCs w:val="44"/>
        </w:rPr>
      </w:pPr>
      <w:r>
        <w:rPr>
          <w:rFonts w:ascii="Century Gothic" w:eastAsia="Century Gothic" w:hAnsi="Century Gothic" w:cs="Century Gothic"/>
          <w:b/>
          <w:noProof/>
          <w:color w:val="1F4E79"/>
          <w:sz w:val="36"/>
          <w:szCs w:val="36"/>
        </w:rPr>
        <w:drawing>
          <wp:anchor distT="0" distB="0" distL="114300" distR="114300" simplePos="0" relativeHeight="251660288" behindDoc="1" locked="0" layoutInCell="1" allowOverlap="1" wp14:anchorId="4E3BDF9F" wp14:editId="3649279C">
            <wp:simplePos x="0" y="0"/>
            <wp:positionH relativeFrom="column">
              <wp:posOffset>4010025</wp:posOffset>
            </wp:positionH>
            <wp:positionV relativeFrom="paragraph">
              <wp:posOffset>72390</wp:posOffset>
            </wp:positionV>
            <wp:extent cx="2895600" cy="402324"/>
            <wp:effectExtent l="0" t="0" r="0" b="4445"/>
            <wp:wrapTight wrapText="bothSides">
              <wp:wrapPolygon edited="0">
                <wp:start x="0" y="0"/>
                <wp:lineTo x="0" y="21156"/>
                <wp:lineTo x="21505" y="21156"/>
                <wp:lineTo x="21505" y="0"/>
                <wp:lineTo x="0" y="0"/>
              </wp:wrapPolygon>
            </wp:wrapTight>
            <wp:docPr id="3" name="Picture 3" descr="A picture containing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95600" cy="402324"/>
                    </a:xfrm>
                    <a:prstGeom prst="rect">
                      <a:avLst/>
                    </a:prstGeom>
                  </pic:spPr>
                </pic:pic>
              </a:graphicData>
            </a:graphic>
          </wp:anchor>
        </w:drawing>
      </w:r>
      <w:r w:rsidR="00D7652A" w:rsidRPr="00A17DBD">
        <w:rPr>
          <w:rFonts w:ascii="Century Gothic" w:eastAsia="Century Gothic" w:hAnsi="Century Gothic" w:cs="Century Gothic"/>
          <w:b/>
          <w:color w:val="595959" w:themeColor="text1" w:themeTint="A6"/>
          <w:sz w:val="44"/>
          <w:szCs w:val="44"/>
        </w:rPr>
        <w:t xml:space="preserve">SIMPLE PROJECT </w:t>
      </w:r>
      <w:r>
        <w:rPr>
          <w:rFonts w:ascii="Century Gothic" w:eastAsia="Century Gothic" w:hAnsi="Century Gothic" w:cs="Century Gothic"/>
          <w:b/>
          <w:color w:val="595959" w:themeColor="text1" w:themeTint="A6"/>
          <w:sz w:val="44"/>
          <w:szCs w:val="44"/>
        </w:rPr>
        <w:br/>
      </w:r>
      <w:r w:rsidR="00D7652A" w:rsidRPr="00A17DBD">
        <w:rPr>
          <w:rFonts w:ascii="Century Gothic" w:eastAsia="Century Gothic" w:hAnsi="Century Gothic" w:cs="Century Gothic"/>
          <w:b/>
          <w:color w:val="595959" w:themeColor="text1" w:themeTint="A6"/>
          <w:sz w:val="44"/>
          <w:szCs w:val="44"/>
        </w:rPr>
        <w:t xml:space="preserve">SIGN-OFF SHEET </w:t>
      </w:r>
    </w:p>
    <w:p w14:paraId="40ABC93B" w14:textId="77777777" w:rsidR="00E847B8" w:rsidRDefault="00A17DBD">
      <w:pPr>
        <w:shd w:val="clear" w:color="auto" w:fill="FFFFFF"/>
        <w:spacing w:line="276" w:lineRule="auto"/>
        <w:rPr>
          <w:rFonts w:ascii="Century Gothic" w:eastAsia="Century Gothic" w:hAnsi="Century Gothic" w:cs="Century Gothic"/>
          <w:b/>
          <w:color w:val="1F4E79"/>
          <w:sz w:val="36"/>
          <w:szCs w:val="36"/>
        </w:rPr>
      </w:pPr>
      <w:r>
        <w:rPr>
          <w:noProof/>
        </w:rPr>
        <mc:AlternateContent>
          <mc:Choice Requires="wps">
            <w:drawing>
              <wp:anchor distT="0" distB="0" distL="0" distR="0" simplePos="0" relativeHeight="251659264" behindDoc="1" locked="0" layoutInCell="1" hidden="0" allowOverlap="1" wp14:anchorId="6AEC5410" wp14:editId="0761DE7B">
                <wp:simplePos x="0" y="0"/>
                <wp:positionH relativeFrom="column">
                  <wp:posOffset>19050</wp:posOffset>
                </wp:positionH>
                <wp:positionV relativeFrom="paragraph">
                  <wp:posOffset>158750</wp:posOffset>
                </wp:positionV>
                <wp:extent cx="2028825" cy="1046480"/>
                <wp:effectExtent l="0" t="0" r="9525" b="1270"/>
                <wp:wrapTight wrapText="bothSides">
                  <wp:wrapPolygon edited="0">
                    <wp:start x="0" y="0"/>
                    <wp:lineTo x="0" y="21233"/>
                    <wp:lineTo x="21499" y="21233"/>
                    <wp:lineTo x="21499" y="0"/>
                    <wp:lineTo x="0" y="0"/>
                  </wp:wrapPolygon>
                </wp:wrapTight>
                <wp:docPr id="1" name="Rectangle: Rounded Corners 1"/>
                <wp:cNvGraphicFramePr/>
                <a:graphic xmlns:a="http://schemas.openxmlformats.org/drawingml/2006/main">
                  <a:graphicData uri="http://schemas.microsoft.com/office/word/2010/wordprocessingShape">
                    <wps:wsp>
                      <wps:cNvSpPr/>
                      <wps:spPr>
                        <a:xfrm>
                          <a:off x="0" y="0"/>
                          <a:ext cx="2028825" cy="1046480"/>
                        </a:xfrm>
                        <a:prstGeom prst="roundRect">
                          <a:avLst>
                            <a:gd name="adj" fmla="val 0"/>
                          </a:avLst>
                        </a:prstGeom>
                        <a:solidFill>
                          <a:srgbClr val="D5DBE5"/>
                        </a:solidFill>
                        <a:ln>
                          <a:noFill/>
                        </a:ln>
                      </wps:spPr>
                      <wps:txbx>
                        <w:txbxContent>
                          <w:p w14:paraId="2E61C015" w14:textId="77777777" w:rsidR="00E847B8" w:rsidRDefault="00D7652A">
                            <w:pPr>
                              <w:jc w:val="center"/>
                              <w:textDirection w:val="btLr"/>
                            </w:pPr>
                            <w:r>
                              <w:rPr>
                                <w:rFonts w:ascii="Century Gothic" w:eastAsia="Century Gothic" w:hAnsi="Century Gothic" w:cs="Century Gothic"/>
                                <w:b/>
                                <w:color w:val="8496B0"/>
                                <w:sz w:val="52"/>
                              </w:rPr>
                              <w:t>YOUR LOGO</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AEC5410" id="Rectangle: Rounded Corners 1" o:spid="_x0000_s1026" style="position:absolute;margin-left:1.5pt;margin-top:12.5pt;width:159.75pt;height:82.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" fillcolor="#d5dbe5" stroked="f">
                <v:textbox inset="2.53958mm,1.2694mm,2.53958mm,1.2694mm">
                  <w:txbxContent>
                    <w:p w14:paraId="2E61C015" w14:textId="77777777" w:rsidR="00E847B8" w:rsidRDefault="00D7652A">
                      <w:pPr>
                        <w:jc w:val="center"/>
                        <w:textDirection w:val="btLr"/>
                      </w:pPr>
                      <w:r>
                        <w:rPr>
                          <w:rFonts w:ascii="Century Gothic" w:eastAsia="Century Gothic" w:hAnsi="Century Gothic" w:cs="Century Gothic"/>
                          <w:b/>
                          <w:color w:val="8496B0"/>
                          <w:sz w:val="52"/>
                        </w:rPr>
                        <w:t>YOUR LOGO</w:t>
                      </w:r>
                    </w:p>
                  </w:txbxContent>
                </v:textbox>
                <w10:wrap type="tight"/>
              </v:roundrect>
            </w:pict>
          </mc:Fallback>
        </mc:AlternateContent>
      </w:r>
    </w:p>
    <w:p w14:paraId="1953AC9C" w14:textId="77777777" w:rsidR="00E847B8" w:rsidRDefault="00E847B8">
      <w:pPr>
        <w:rPr>
          <w:rFonts w:ascii="Century Gothic" w:eastAsia="Century Gothic" w:hAnsi="Century Gothic" w:cs="Century Gothic"/>
        </w:rPr>
      </w:pPr>
    </w:p>
    <w:p w14:paraId="3A119DC9" w14:textId="77777777" w:rsidR="00E847B8" w:rsidRDefault="00E847B8">
      <w:pPr>
        <w:rPr>
          <w:rFonts w:ascii="Century Gothic" w:eastAsia="Century Gothic" w:hAnsi="Century Gothic" w:cs="Century Gothic"/>
        </w:rPr>
      </w:pPr>
    </w:p>
    <w:p w14:paraId="50DEFBF0" w14:textId="77777777" w:rsidR="00E847B8" w:rsidRDefault="00E847B8">
      <w:pPr>
        <w:rPr>
          <w:rFonts w:ascii="Century Gothic" w:eastAsia="Century Gothic" w:hAnsi="Century Gothic" w:cs="Century Gothic"/>
        </w:rPr>
      </w:pPr>
    </w:p>
    <w:p w14:paraId="157410D0" w14:textId="77777777" w:rsidR="00E847B8" w:rsidRDefault="00E847B8">
      <w:pPr>
        <w:rPr>
          <w:rFonts w:ascii="Century Gothic" w:eastAsia="Century Gothic" w:hAnsi="Century Gothic" w:cs="Century Gothic"/>
        </w:rPr>
      </w:pPr>
    </w:p>
    <w:p w14:paraId="20B5C140" w14:textId="77777777" w:rsidR="00E847B8" w:rsidRDefault="00E847B8">
      <w:pPr>
        <w:rPr>
          <w:rFonts w:ascii="Century Gothic" w:eastAsia="Century Gothic" w:hAnsi="Century Gothic" w:cs="Century Gothic"/>
        </w:rPr>
      </w:pPr>
    </w:p>
    <w:p w14:paraId="77C364E0" w14:textId="77777777" w:rsidR="00E847B8" w:rsidRDefault="00E847B8">
      <w:pPr>
        <w:jc w:val="center"/>
        <w:rPr>
          <w:rFonts w:ascii="Century Gothic" w:eastAsia="Century Gothic" w:hAnsi="Century Gothic" w:cs="Century Gothic"/>
          <w:b/>
          <w:color w:val="FFFFFF"/>
          <w:sz w:val="44"/>
          <w:szCs w:val="44"/>
        </w:rPr>
      </w:pPr>
    </w:p>
    <w:p w14:paraId="1E01E129" w14:textId="77777777" w:rsidR="00A17DBD" w:rsidRPr="00A17DBD" w:rsidRDefault="00A17DBD" w:rsidP="00A17DBD">
      <w:pPr>
        <w:spacing w:line="360" w:lineRule="auto"/>
        <w:ind w:left="90"/>
        <w:outlineLvl w:val="0"/>
        <w:rPr>
          <w:rFonts w:ascii="Century Gothic" w:hAnsi="Century Gothic"/>
          <w:color w:val="C45911" w:themeColor="accent2" w:themeShade="BF"/>
          <w:sz w:val="48"/>
          <w:szCs w:val="48"/>
        </w:rPr>
      </w:pPr>
      <w:r w:rsidRPr="00A17DBD">
        <w:rPr>
          <w:rFonts w:ascii="Century Gothic" w:hAnsi="Century Gothic"/>
          <w:color w:val="C45911" w:themeColor="accent2" w:themeShade="BF"/>
          <w:sz w:val="48"/>
          <w:szCs w:val="48"/>
        </w:rPr>
        <w:t>PROJECT SIGN-OFF</w:t>
      </w:r>
    </w:p>
    <w:p w14:paraId="49279811" w14:textId="77777777" w:rsidR="00A17DBD" w:rsidRPr="00637E8D" w:rsidRDefault="00A17DBD" w:rsidP="00A17DBD">
      <w:pPr>
        <w:spacing w:line="360" w:lineRule="auto"/>
        <w:ind w:left="90"/>
        <w:outlineLvl w:val="0"/>
        <w:rPr>
          <w:rFonts w:ascii="Century Gothic" w:hAnsi="Century Gothic"/>
          <w:b/>
          <w:bCs/>
          <w:color w:val="F4B083" w:themeColor="accent2" w:themeTint="99"/>
          <w:sz w:val="28"/>
          <w:szCs w:val="28"/>
        </w:rPr>
      </w:pPr>
      <w:r w:rsidRPr="00637E8D">
        <w:rPr>
          <w:rFonts w:ascii="Century Gothic" w:hAnsi="Century Gothic"/>
          <w:b/>
          <w:bCs/>
          <w:color w:val="F4B083" w:themeColor="accent2" w:themeTint="99"/>
          <w:sz w:val="28"/>
          <w:szCs w:val="28"/>
        </w:rPr>
        <w:t>Authorization Memorandum</w:t>
      </w:r>
    </w:p>
    <w:p w14:paraId="0F01AA88" w14:textId="77777777" w:rsidR="00E847B8" w:rsidRDefault="00E847B8">
      <w:pPr>
        <w:rPr>
          <w:rFonts w:ascii="Century Gothic" w:eastAsia="Century Gothic" w:hAnsi="Century Gothic" w:cs="Century Gothic"/>
        </w:rPr>
      </w:pPr>
    </w:p>
    <w:p w14:paraId="4DF7DB87" w14:textId="77777777" w:rsidR="00E847B8" w:rsidRDefault="00D7652A">
      <w:pPr>
        <w:tabs>
          <w:tab w:val="left" w:pos="2490"/>
        </w:tabs>
        <w:rPr>
          <w:rFonts w:ascii="Century Gothic" w:eastAsia="Century Gothic" w:hAnsi="Century Gothic" w:cs="Century Gothic"/>
          <w:sz w:val="22"/>
          <w:szCs w:val="22"/>
        </w:rPr>
      </w:pPr>
      <w:r>
        <w:rPr>
          <w:rFonts w:ascii="Century Gothic" w:eastAsia="Century Gothic" w:hAnsi="Century Gothic" w:cs="Century Gothic"/>
          <w:sz w:val="22"/>
          <w:szCs w:val="22"/>
        </w:rPr>
        <w:t>I have carefully assessed the specifications and deliverables for the &lt; PROJECT NAME &gt;.</w:t>
      </w:r>
    </w:p>
    <w:p w14:paraId="38ADA5C2" w14:textId="77777777" w:rsidR="00E847B8" w:rsidRDefault="00E847B8">
      <w:pPr>
        <w:tabs>
          <w:tab w:val="left" w:pos="2490"/>
        </w:tabs>
        <w:rPr>
          <w:rFonts w:ascii="Century Gothic" w:eastAsia="Century Gothic" w:hAnsi="Century Gothic" w:cs="Century Gothic"/>
          <w:sz w:val="22"/>
          <w:szCs w:val="22"/>
        </w:rPr>
      </w:pPr>
    </w:p>
    <w:p w14:paraId="78BCC38A" w14:textId="77777777" w:rsidR="00E847B8" w:rsidRDefault="00D7652A">
      <w:pPr>
        <w:tabs>
          <w:tab w:val="left" w:pos="2490"/>
        </w:tabs>
        <w:rPr>
          <w:rFonts w:ascii="Century Gothic" w:eastAsia="Century Gothic" w:hAnsi="Century Gothic" w:cs="Century Gothic"/>
          <w:sz w:val="22"/>
          <w:szCs w:val="22"/>
        </w:rPr>
      </w:pPr>
      <w:r>
        <w:rPr>
          <w:rFonts w:ascii="Century Gothic" w:eastAsia="Century Gothic" w:hAnsi="Century Gothic" w:cs="Century Gothic"/>
          <w:sz w:val="22"/>
          <w:szCs w:val="22"/>
        </w:rPr>
        <w:t>MANAGEMENT CERTIFICATION - Please check the appropriate statement.</w:t>
      </w:r>
    </w:p>
    <w:p w14:paraId="7CA66A95" w14:textId="77777777" w:rsidR="00E847B8" w:rsidRDefault="00E847B8">
      <w:pPr>
        <w:tabs>
          <w:tab w:val="left" w:pos="2490"/>
        </w:tabs>
        <w:rPr>
          <w:rFonts w:ascii="Century Gothic" w:eastAsia="Century Gothic" w:hAnsi="Century Gothic" w:cs="Century Gothic"/>
          <w:sz w:val="22"/>
          <w:szCs w:val="22"/>
        </w:rPr>
      </w:pPr>
    </w:p>
    <w:p w14:paraId="1753D43C" w14:textId="77777777" w:rsidR="00E847B8" w:rsidRDefault="00D7652A">
      <w:pPr>
        <w:tabs>
          <w:tab w:val="left" w:pos="249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______ The project deliverables are accepted. </w:t>
      </w:r>
    </w:p>
    <w:p w14:paraId="0601D040" w14:textId="77777777" w:rsidR="00E847B8" w:rsidRDefault="00E847B8">
      <w:pPr>
        <w:tabs>
          <w:tab w:val="left" w:pos="2490"/>
        </w:tabs>
        <w:rPr>
          <w:rFonts w:ascii="Century Gothic" w:eastAsia="Century Gothic" w:hAnsi="Century Gothic" w:cs="Century Gothic"/>
          <w:sz w:val="22"/>
          <w:szCs w:val="22"/>
        </w:rPr>
      </w:pPr>
    </w:p>
    <w:p w14:paraId="0E9EE18C" w14:textId="77777777" w:rsidR="00E847B8" w:rsidRDefault="00E847B8">
      <w:pPr>
        <w:tabs>
          <w:tab w:val="left" w:pos="2490"/>
        </w:tabs>
        <w:rPr>
          <w:rFonts w:ascii="Century Gothic" w:eastAsia="Century Gothic" w:hAnsi="Century Gothic" w:cs="Century Gothic"/>
          <w:sz w:val="22"/>
          <w:szCs w:val="22"/>
        </w:rPr>
      </w:pPr>
    </w:p>
    <w:p w14:paraId="003F777A" w14:textId="77777777" w:rsidR="00E847B8" w:rsidRDefault="00D7652A">
      <w:pPr>
        <w:tabs>
          <w:tab w:val="left" w:pos="2490"/>
        </w:tabs>
        <w:rPr>
          <w:rFonts w:ascii="Century Gothic" w:eastAsia="Century Gothic" w:hAnsi="Century Gothic" w:cs="Century Gothic"/>
          <w:sz w:val="22"/>
          <w:szCs w:val="22"/>
        </w:rPr>
      </w:pPr>
      <w:r>
        <w:rPr>
          <w:rFonts w:ascii="Century Gothic" w:eastAsia="Century Gothic" w:hAnsi="Century Gothic" w:cs="Century Gothic"/>
          <w:sz w:val="22"/>
          <w:szCs w:val="22"/>
        </w:rPr>
        <w:t>______ The project is accepted pending the issues noted (below).</w:t>
      </w:r>
    </w:p>
    <w:p w14:paraId="1DD73EF7" w14:textId="77777777" w:rsidR="00E847B8" w:rsidRDefault="00E847B8">
      <w:pPr>
        <w:tabs>
          <w:tab w:val="left" w:pos="2490"/>
        </w:tabs>
        <w:rPr>
          <w:rFonts w:ascii="Century Gothic" w:eastAsia="Century Gothic" w:hAnsi="Century Gothic" w:cs="Century Gothic"/>
          <w:sz w:val="22"/>
          <w:szCs w:val="22"/>
        </w:rPr>
      </w:pPr>
    </w:p>
    <w:p w14:paraId="659753AF" w14:textId="77777777" w:rsidR="00E847B8" w:rsidRDefault="00E847B8">
      <w:pPr>
        <w:tabs>
          <w:tab w:val="left" w:pos="2490"/>
        </w:tabs>
        <w:rPr>
          <w:rFonts w:ascii="Century Gothic" w:eastAsia="Century Gothic" w:hAnsi="Century Gothic" w:cs="Century Gothic"/>
          <w:sz w:val="22"/>
          <w:szCs w:val="22"/>
        </w:rPr>
      </w:pPr>
    </w:p>
    <w:p w14:paraId="79725383" w14:textId="77777777" w:rsidR="00E847B8" w:rsidRDefault="00D7652A">
      <w:pPr>
        <w:tabs>
          <w:tab w:val="left" w:pos="2490"/>
        </w:tabs>
        <w:rPr>
          <w:rFonts w:ascii="Century Gothic" w:eastAsia="Century Gothic" w:hAnsi="Century Gothic" w:cs="Century Gothic"/>
          <w:sz w:val="22"/>
          <w:szCs w:val="22"/>
        </w:rPr>
      </w:pPr>
      <w:r>
        <w:rPr>
          <w:rFonts w:ascii="Century Gothic" w:eastAsia="Century Gothic" w:hAnsi="Century Gothic" w:cs="Century Gothic"/>
          <w:sz w:val="22"/>
          <w:szCs w:val="22"/>
        </w:rPr>
        <w:t>______ The project  is not accepted (for the reasons provided below).</w:t>
      </w:r>
    </w:p>
    <w:p w14:paraId="31FABADB" w14:textId="77777777" w:rsidR="00E847B8" w:rsidRDefault="00E847B8">
      <w:pPr>
        <w:tabs>
          <w:tab w:val="left" w:pos="2490"/>
        </w:tabs>
        <w:rPr>
          <w:rFonts w:ascii="Century Gothic" w:eastAsia="Century Gothic" w:hAnsi="Century Gothic" w:cs="Century Gothic"/>
          <w:sz w:val="22"/>
          <w:szCs w:val="22"/>
        </w:rPr>
      </w:pPr>
    </w:p>
    <w:p w14:paraId="7ADF3D8B" w14:textId="77777777" w:rsidR="00E847B8" w:rsidRDefault="00E847B8">
      <w:pPr>
        <w:pBdr>
          <w:bottom w:val="single" w:sz="12" w:space="1" w:color="000000"/>
        </w:pBdr>
        <w:tabs>
          <w:tab w:val="left" w:pos="2490"/>
        </w:tabs>
        <w:rPr>
          <w:rFonts w:ascii="Century Gothic" w:eastAsia="Century Gothic" w:hAnsi="Century Gothic" w:cs="Century Gothic"/>
          <w:color w:val="2E75B5"/>
          <w:sz w:val="22"/>
          <w:szCs w:val="22"/>
        </w:rPr>
      </w:pPr>
    </w:p>
    <w:p w14:paraId="61490377" w14:textId="77777777" w:rsidR="00E847B8" w:rsidRDefault="00E847B8">
      <w:pPr>
        <w:rPr>
          <w:rFonts w:ascii="Century Gothic" w:eastAsia="Century Gothic" w:hAnsi="Century Gothic" w:cs="Century Gothic"/>
          <w:color w:val="2E75B5"/>
          <w:sz w:val="22"/>
          <w:szCs w:val="22"/>
        </w:rPr>
      </w:pPr>
    </w:p>
    <w:p w14:paraId="4916E3BE" w14:textId="77777777" w:rsidR="00E847B8" w:rsidRDefault="00D7652A">
      <w:pPr>
        <w:tabs>
          <w:tab w:val="left" w:pos="2835"/>
        </w:tabs>
        <w:rPr>
          <w:rFonts w:ascii="Century Gothic" w:eastAsia="Century Gothic" w:hAnsi="Century Gothic" w:cs="Century Gothic"/>
          <w:sz w:val="22"/>
          <w:szCs w:val="22"/>
        </w:rPr>
      </w:pPr>
      <w:r>
        <w:rPr>
          <w:rFonts w:ascii="Century Gothic" w:eastAsia="Century Gothic" w:hAnsi="Century Gothic" w:cs="Century Gothic"/>
          <w:sz w:val="22"/>
          <w:szCs w:val="22"/>
        </w:rPr>
        <w:t>We fully accept the changes as needed improvements and authorize initiation of work to proceed.  Based on our authority and judgment, the continued operation of this system is authorized.</w:t>
      </w:r>
    </w:p>
    <w:p w14:paraId="0E2BBF00" w14:textId="77777777" w:rsidR="00E847B8" w:rsidRDefault="00E847B8">
      <w:pPr>
        <w:tabs>
          <w:tab w:val="left" w:pos="2835"/>
        </w:tabs>
        <w:rPr>
          <w:rFonts w:ascii="Century Gothic" w:eastAsia="Century Gothic" w:hAnsi="Century Gothic" w:cs="Century Gothic"/>
          <w:sz w:val="22"/>
          <w:szCs w:val="22"/>
        </w:rPr>
      </w:pPr>
    </w:p>
    <w:p w14:paraId="3F4B27B6" w14:textId="77777777" w:rsidR="00E847B8" w:rsidRDefault="00E847B8">
      <w:pPr>
        <w:tabs>
          <w:tab w:val="left" w:pos="2835"/>
        </w:tabs>
        <w:rPr>
          <w:rFonts w:ascii="Century Gothic" w:eastAsia="Century Gothic" w:hAnsi="Century Gothic" w:cs="Century Gothic"/>
          <w:sz w:val="22"/>
          <w:szCs w:val="22"/>
        </w:rPr>
      </w:pPr>
    </w:p>
    <w:p w14:paraId="413F3A3F" w14:textId="77777777" w:rsidR="00E847B8" w:rsidRDefault="00D7652A">
      <w:pPr>
        <w:tabs>
          <w:tab w:val="left" w:pos="2835"/>
          <w:tab w:val="left" w:pos="6480"/>
        </w:tabs>
        <w:rPr>
          <w:rFonts w:ascii="Century Gothic" w:eastAsia="Century Gothic" w:hAnsi="Century Gothic" w:cs="Century Gothic"/>
          <w:sz w:val="22"/>
          <w:szCs w:val="22"/>
        </w:rPr>
      </w:pPr>
      <w:r>
        <w:rPr>
          <w:rFonts w:ascii="Century Gothic" w:eastAsia="Century Gothic" w:hAnsi="Century Gothic" w:cs="Century Gothic"/>
          <w:sz w:val="22"/>
          <w:szCs w:val="22"/>
        </w:rPr>
        <w:t>_______________________________</w:t>
      </w:r>
      <w:r>
        <w:rPr>
          <w:rFonts w:ascii="Century Gothic" w:eastAsia="Century Gothic" w:hAnsi="Century Gothic" w:cs="Century Gothic"/>
          <w:sz w:val="22"/>
          <w:szCs w:val="22"/>
        </w:rPr>
        <w:tab/>
        <w:t>_____________________</w:t>
      </w:r>
    </w:p>
    <w:p w14:paraId="31AA6784" w14:textId="77777777" w:rsidR="00E847B8" w:rsidRDefault="00D7652A">
      <w:pPr>
        <w:tabs>
          <w:tab w:val="left" w:pos="2835"/>
          <w:tab w:val="left" w:pos="6480"/>
        </w:tabs>
        <w:rPr>
          <w:rFonts w:ascii="Century Gothic" w:eastAsia="Century Gothic" w:hAnsi="Century Gothic" w:cs="Century Gothic"/>
          <w:sz w:val="22"/>
          <w:szCs w:val="22"/>
        </w:rPr>
      </w:pPr>
      <w:r>
        <w:rPr>
          <w:rFonts w:ascii="Century Gothic" w:eastAsia="Century Gothic" w:hAnsi="Century Gothic" w:cs="Century Gothic"/>
          <w:sz w:val="22"/>
          <w:szCs w:val="22"/>
        </w:rPr>
        <w:t>NAME</w:t>
      </w:r>
      <w:r>
        <w:rPr>
          <w:rFonts w:ascii="Century Gothic" w:eastAsia="Century Gothic" w:hAnsi="Century Gothic" w:cs="Century Gothic"/>
          <w:sz w:val="22"/>
          <w:szCs w:val="22"/>
        </w:rPr>
        <w:tab/>
      </w:r>
      <w:r>
        <w:rPr>
          <w:rFonts w:ascii="Century Gothic" w:eastAsia="Century Gothic" w:hAnsi="Century Gothic" w:cs="Century Gothic"/>
          <w:sz w:val="22"/>
          <w:szCs w:val="22"/>
        </w:rPr>
        <w:tab/>
        <w:t>DATE</w:t>
      </w:r>
    </w:p>
    <w:p w14:paraId="71520A9E" w14:textId="77777777" w:rsidR="00E847B8" w:rsidRDefault="00D7652A">
      <w:pPr>
        <w:tabs>
          <w:tab w:val="left" w:pos="2835"/>
        </w:tabs>
        <w:rPr>
          <w:rFonts w:ascii="Century Gothic" w:eastAsia="Century Gothic" w:hAnsi="Century Gothic" w:cs="Century Gothic"/>
          <w:sz w:val="22"/>
          <w:szCs w:val="22"/>
        </w:rPr>
      </w:pPr>
      <w:r>
        <w:rPr>
          <w:rFonts w:ascii="Century Gothic" w:eastAsia="Century Gothic" w:hAnsi="Century Gothic" w:cs="Century Gothic"/>
          <w:sz w:val="22"/>
          <w:szCs w:val="22"/>
        </w:rPr>
        <w:t>Project Manager</w:t>
      </w:r>
    </w:p>
    <w:p w14:paraId="736E3D2A" w14:textId="77777777" w:rsidR="00E847B8" w:rsidRDefault="00E847B8">
      <w:pPr>
        <w:tabs>
          <w:tab w:val="left" w:pos="2835"/>
        </w:tabs>
        <w:rPr>
          <w:rFonts w:ascii="Century Gothic" w:eastAsia="Century Gothic" w:hAnsi="Century Gothic" w:cs="Century Gothic"/>
          <w:sz w:val="22"/>
          <w:szCs w:val="22"/>
        </w:rPr>
      </w:pPr>
    </w:p>
    <w:p w14:paraId="672D7881" w14:textId="77777777" w:rsidR="00E847B8" w:rsidRDefault="00E847B8">
      <w:pPr>
        <w:tabs>
          <w:tab w:val="left" w:pos="2835"/>
        </w:tabs>
        <w:rPr>
          <w:rFonts w:ascii="Century Gothic" w:eastAsia="Century Gothic" w:hAnsi="Century Gothic" w:cs="Century Gothic"/>
          <w:sz w:val="22"/>
          <w:szCs w:val="22"/>
        </w:rPr>
      </w:pPr>
    </w:p>
    <w:p w14:paraId="5674DDA1" w14:textId="77777777" w:rsidR="00E847B8" w:rsidRDefault="00D7652A">
      <w:pPr>
        <w:tabs>
          <w:tab w:val="left" w:pos="2835"/>
          <w:tab w:val="left" w:pos="6480"/>
        </w:tabs>
        <w:rPr>
          <w:rFonts w:ascii="Century Gothic" w:eastAsia="Century Gothic" w:hAnsi="Century Gothic" w:cs="Century Gothic"/>
          <w:sz w:val="22"/>
          <w:szCs w:val="22"/>
        </w:rPr>
      </w:pPr>
      <w:r>
        <w:rPr>
          <w:rFonts w:ascii="Century Gothic" w:eastAsia="Century Gothic" w:hAnsi="Century Gothic" w:cs="Century Gothic"/>
          <w:sz w:val="22"/>
          <w:szCs w:val="22"/>
        </w:rPr>
        <w:t>_______________________________</w:t>
      </w:r>
      <w:r>
        <w:rPr>
          <w:rFonts w:ascii="Century Gothic" w:eastAsia="Century Gothic" w:hAnsi="Century Gothic" w:cs="Century Gothic"/>
          <w:sz w:val="22"/>
          <w:szCs w:val="22"/>
        </w:rPr>
        <w:tab/>
        <w:t>_____________________</w:t>
      </w:r>
    </w:p>
    <w:p w14:paraId="5C67517D" w14:textId="77777777" w:rsidR="00E847B8" w:rsidRDefault="00D7652A">
      <w:pPr>
        <w:tabs>
          <w:tab w:val="left" w:pos="2835"/>
          <w:tab w:val="left" w:pos="648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NAME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DATE</w:t>
      </w:r>
    </w:p>
    <w:p w14:paraId="02AE06C0" w14:textId="77777777" w:rsidR="00E847B8" w:rsidRDefault="00D7652A">
      <w:pPr>
        <w:tabs>
          <w:tab w:val="left" w:pos="2835"/>
        </w:tabs>
        <w:rPr>
          <w:rFonts w:ascii="Century Gothic" w:eastAsia="Century Gothic" w:hAnsi="Century Gothic" w:cs="Century Gothic"/>
          <w:sz w:val="22"/>
          <w:szCs w:val="22"/>
        </w:rPr>
      </w:pPr>
      <w:r>
        <w:rPr>
          <w:rFonts w:ascii="Century Gothic" w:eastAsia="Century Gothic" w:hAnsi="Century Gothic" w:cs="Century Gothic"/>
          <w:sz w:val="22"/>
          <w:szCs w:val="22"/>
        </w:rPr>
        <w:t>Director</w:t>
      </w:r>
    </w:p>
    <w:p w14:paraId="69459B29" w14:textId="77777777" w:rsidR="00E847B8" w:rsidRDefault="00E847B8">
      <w:pPr>
        <w:rPr>
          <w:rFonts w:ascii="Century Gothic" w:eastAsia="Century Gothic" w:hAnsi="Century Gothic" w:cs="Century Gothic"/>
          <w:sz w:val="22"/>
          <w:szCs w:val="22"/>
        </w:rPr>
      </w:pPr>
    </w:p>
    <w:p w14:paraId="2E5E6291" w14:textId="77777777" w:rsidR="00E847B8" w:rsidRDefault="00D7652A">
      <w:pPr>
        <w:rPr>
          <w:rFonts w:ascii="Century Gothic" w:eastAsia="Century Gothic" w:hAnsi="Century Gothic" w:cs="Century Gothic"/>
          <w:i/>
          <w:sz w:val="22"/>
          <w:szCs w:val="22"/>
          <w:u w:val="single"/>
        </w:rPr>
      </w:pPr>
      <w:r>
        <w:rPr>
          <w:rFonts w:ascii="Century Gothic" w:eastAsia="Century Gothic" w:hAnsi="Century Gothic" w:cs="Century Gothic"/>
          <w:i/>
          <w:sz w:val="22"/>
          <w:szCs w:val="22"/>
        </w:rPr>
        <w:t xml:space="preserve">Add other names and roles as necessary. </w:t>
      </w:r>
    </w:p>
    <w:p w14:paraId="75F82A04" w14:textId="77777777" w:rsidR="00E847B8" w:rsidRDefault="00E847B8">
      <w:pPr>
        <w:rPr>
          <w:rFonts w:ascii="Century Gothic" w:eastAsia="Century Gothic" w:hAnsi="Century Gothic" w:cs="Century Gothic"/>
          <w:i/>
          <w:sz w:val="22"/>
          <w:szCs w:val="22"/>
          <w:u w:val="single"/>
        </w:rPr>
      </w:pPr>
    </w:p>
    <w:p w14:paraId="4C70D762" w14:textId="77777777" w:rsidR="00E847B8" w:rsidRDefault="00E847B8">
      <w:pPr>
        <w:rPr>
          <w:rFonts w:ascii="Century Gothic" w:eastAsia="Century Gothic" w:hAnsi="Century Gothic" w:cs="Century Gothic"/>
          <w:i/>
          <w:sz w:val="22"/>
          <w:szCs w:val="22"/>
          <w:u w:val="single"/>
        </w:rPr>
      </w:pPr>
    </w:p>
    <w:p w14:paraId="2003B53A" w14:textId="77777777" w:rsidR="00E847B8" w:rsidRPr="00A17DBD" w:rsidRDefault="00A17DBD">
      <w:pPr>
        <w:rPr>
          <w:rFonts w:ascii="Century Gothic" w:eastAsia="Century Gothic" w:hAnsi="Century Gothic" w:cs="Century Gothic"/>
          <w:bCs/>
          <w:color w:val="44546A"/>
          <w:sz w:val="48"/>
          <w:szCs w:val="48"/>
        </w:rPr>
      </w:pPr>
      <w:r>
        <w:rPr>
          <w:rFonts w:ascii="Century Gothic" w:eastAsia="Century Gothic" w:hAnsi="Century Gothic" w:cs="Century Gothic"/>
          <w:bCs/>
          <w:color w:val="44546A"/>
          <w:sz w:val="48"/>
          <w:szCs w:val="48"/>
        </w:rPr>
        <w:lastRenderedPageBreak/>
        <w:t>ISSUES LIST</w:t>
      </w:r>
    </w:p>
    <w:p w14:paraId="494C37C1" w14:textId="77777777" w:rsidR="00E847B8" w:rsidRDefault="00E847B8">
      <w:pPr>
        <w:rPr>
          <w:rFonts w:ascii="Century Gothic" w:eastAsia="Century Gothic" w:hAnsi="Century Gothic" w:cs="Century Gothic"/>
          <w:i/>
          <w:color w:val="0000FF"/>
        </w:rPr>
      </w:pPr>
    </w:p>
    <w:p w14:paraId="0C03BE1C" w14:textId="77777777" w:rsidR="00E847B8" w:rsidRDefault="00D7652A">
      <w:pPr>
        <w:rPr>
          <w:rFonts w:ascii="Century Gothic" w:eastAsia="Century Gothic" w:hAnsi="Century Gothic" w:cs="Century Gothic"/>
          <w:color w:val="44546A"/>
          <w:sz w:val="20"/>
          <w:szCs w:val="20"/>
        </w:rPr>
      </w:pPr>
      <w:r>
        <w:rPr>
          <w:rFonts w:ascii="Century Gothic" w:eastAsia="Century Gothic" w:hAnsi="Century Gothic" w:cs="Century Gothic"/>
          <w:color w:val="44546A"/>
          <w:sz w:val="20"/>
          <w:szCs w:val="20"/>
        </w:rPr>
        <w:t>Detail any unresolved issues.</w:t>
      </w:r>
    </w:p>
    <w:p w14:paraId="06A0E73B" w14:textId="77777777" w:rsidR="00E847B8" w:rsidRDefault="00E847B8">
      <w:pPr>
        <w:tabs>
          <w:tab w:val="left" w:pos="1732"/>
        </w:tabs>
        <w:rPr>
          <w:rFonts w:ascii="Century Gothic" w:eastAsia="Century Gothic" w:hAnsi="Century Gothic" w:cs="Century Gothic"/>
        </w:rPr>
      </w:pPr>
    </w:p>
    <w:tbl>
      <w:tblPr>
        <w:tblStyle w:val="a"/>
        <w:tblW w:w="107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74"/>
        <w:gridCol w:w="6660"/>
        <w:gridCol w:w="2156"/>
      </w:tblGrid>
      <w:tr w:rsidR="00E847B8" w14:paraId="7CC6B8A8" w14:textId="77777777" w:rsidTr="00A17DBD">
        <w:trPr>
          <w:cantSplit/>
          <w:trHeight w:val="548"/>
          <w:tblHeader/>
        </w:trPr>
        <w:tc>
          <w:tcPr>
            <w:tcW w:w="10790" w:type="dxa"/>
            <w:gridSpan w:val="3"/>
            <w:tcBorders>
              <w:top w:val="single" w:sz="4" w:space="0" w:color="A6A6A6"/>
              <w:left w:val="single" w:sz="4" w:space="0" w:color="A6A6A6"/>
              <w:bottom w:val="single" w:sz="4" w:space="0" w:color="A6A6A6"/>
              <w:right w:val="single" w:sz="4" w:space="0" w:color="A6A6A6"/>
            </w:tcBorders>
            <w:shd w:val="clear" w:color="auto" w:fill="323E4F"/>
            <w:vAlign w:val="center"/>
          </w:tcPr>
          <w:p w14:paraId="65D3789B" w14:textId="77777777" w:rsidR="00E847B8" w:rsidRPr="00A17DBD" w:rsidRDefault="00D7652A">
            <w:pPr>
              <w:pBdr>
                <w:top w:val="nil"/>
                <w:left w:val="nil"/>
                <w:bottom w:val="nil"/>
                <w:right w:val="nil"/>
                <w:between w:val="nil"/>
              </w:pBdr>
              <w:spacing w:before="60" w:after="60"/>
              <w:jc w:val="center"/>
              <w:rPr>
                <w:rFonts w:ascii="Century Gothic" w:eastAsia="Century Gothic" w:hAnsi="Century Gothic" w:cs="Century Gothic"/>
                <w:b/>
                <w:color w:val="323E4F"/>
                <w:sz w:val="20"/>
                <w:szCs w:val="20"/>
              </w:rPr>
            </w:pPr>
            <w:r w:rsidRPr="00A17DBD">
              <w:rPr>
                <w:rFonts w:ascii="Century Gothic" w:eastAsia="Century Gothic" w:hAnsi="Century Gothic" w:cs="Century Gothic"/>
                <w:b/>
                <w:color w:val="FFFFFF"/>
                <w:sz w:val="20"/>
                <w:szCs w:val="20"/>
              </w:rPr>
              <w:t>ISSUES LIST</w:t>
            </w:r>
          </w:p>
        </w:tc>
      </w:tr>
      <w:tr w:rsidR="00E847B8" w14:paraId="56BFEC1B" w14:textId="77777777">
        <w:trPr>
          <w:cantSplit/>
          <w:trHeight w:val="276"/>
          <w:tblHeader/>
        </w:trPr>
        <w:tc>
          <w:tcPr>
            <w:tcW w:w="1974" w:type="dxa"/>
            <w:tcBorders>
              <w:top w:val="single" w:sz="4" w:space="0" w:color="A6A6A6"/>
              <w:left w:val="single" w:sz="4" w:space="0" w:color="A6A6A6"/>
              <w:bottom w:val="single" w:sz="4" w:space="0" w:color="A6A6A6"/>
              <w:right w:val="single" w:sz="4" w:space="0" w:color="A6A6A6"/>
            </w:tcBorders>
            <w:shd w:val="clear" w:color="auto" w:fill="D5DCE4"/>
            <w:vAlign w:val="bottom"/>
          </w:tcPr>
          <w:p w14:paraId="6EA709E0" w14:textId="77777777" w:rsidR="00E847B8" w:rsidRDefault="00D7652A">
            <w:pPr>
              <w:pBdr>
                <w:top w:val="nil"/>
                <w:left w:val="nil"/>
                <w:bottom w:val="nil"/>
                <w:right w:val="nil"/>
                <w:between w:val="nil"/>
              </w:pBdr>
              <w:spacing w:before="60" w:after="60"/>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ISSUE ID</w:t>
            </w:r>
          </w:p>
        </w:tc>
        <w:tc>
          <w:tcPr>
            <w:tcW w:w="6660" w:type="dxa"/>
            <w:tcBorders>
              <w:top w:val="single" w:sz="4" w:space="0" w:color="A6A6A6"/>
              <w:left w:val="single" w:sz="4" w:space="0" w:color="A6A6A6"/>
              <w:bottom w:val="single" w:sz="4" w:space="0" w:color="A6A6A6"/>
              <w:right w:val="single" w:sz="4" w:space="0" w:color="A6A6A6"/>
            </w:tcBorders>
            <w:shd w:val="clear" w:color="auto" w:fill="D5DCE4"/>
            <w:vAlign w:val="bottom"/>
          </w:tcPr>
          <w:p w14:paraId="1932D887" w14:textId="77777777" w:rsidR="00E847B8" w:rsidRDefault="00D7652A">
            <w:pPr>
              <w:pBdr>
                <w:top w:val="nil"/>
                <w:left w:val="nil"/>
                <w:bottom w:val="nil"/>
                <w:right w:val="nil"/>
                <w:between w:val="nil"/>
              </w:pBdr>
              <w:spacing w:before="60" w:after="60"/>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ISSUE DESCRIPTION</w:t>
            </w:r>
          </w:p>
        </w:tc>
        <w:tc>
          <w:tcPr>
            <w:tcW w:w="2156" w:type="dxa"/>
            <w:tcBorders>
              <w:top w:val="single" w:sz="4" w:space="0" w:color="A6A6A6"/>
              <w:left w:val="single" w:sz="4" w:space="0" w:color="A6A6A6"/>
              <w:bottom w:val="single" w:sz="4" w:space="0" w:color="A6A6A6"/>
              <w:right w:val="single" w:sz="4" w:space="0" w:color="A6A6A6"/>
            </w:tcBorders>
            <w:shd w:val="clear" w:color="auto" w:fill="D5DCE4"/>
            <w:vAlign w:val="bottom"/>
          </w:tcPr>
          <w:p w14:paraId="4EA97A26" w14:textId="77777777" w:rsidR="00E847B8" w:rsidRDefault="00D7652A">
            <w:pPr>
              <w:pBdr>
                <w:top w:val="nil"/>
                <w:left w:val="nil"/>
                <w:bottom w:val="nil"/>
                <w:right w:val="nil"/>
                <w:between w:val="nil"/>
              </w:pBdr>
              <w:spacing w:before="60" w:after="60"/>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STATUS</w:t>
            </w:r>
          </w:p>
        </w:tc>
      </w:tr>
      <w:tr w:rsidR="00E847B8" w14:paraId="238803A0" w14:textId="77777777">
        <w:trPr>
          <w:cantSplit/>
          <w:trHeight w:val="382"/>
        </w:trPr>
        <w:tc>
          <w:tcPr>
            <w:tcW w:w="1974" w:type="dxa"/>
            <w:tcBorders>
              <w:top w:val="single" w:sz="4" w:space="0" w:color="A6A6A6"/>
              <w:left w:val="single" w:sz="4" w:space="0" w:color="A6A6A6"/>
              <w:bottom w:val="single" w:sz="4" w:space="0" w:color="A6A6A6"/>
              <w:right w:val="single" w:sz="4" w:space="0" w:color="A6A6A6"/>
            </w:tcBorders>
            <w:vAlign w:val="center"/>
          </w:tcPr>
          <w:p w14:paraId="1BD19BA8"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6660" w:type="dxa"/>
            <w:tcBorders>
              <w:top w:val="single" w:sz="4" w:space="0" w:color="A6A6A6"/>
              <w:left w:val="single" w:sz="4" w:space="0" w:color="A6A6A6"/>
              <w:bottom w:val="single" w:sz="4" w:space="0" w:color="A6A6A6"/>
              <w:right w:val="single" w:sz="4" w:space="0" w:color="A6A6A6"/>
            </w:tcBorders>
            <w:vAlign w:val="center"/>
          </w:tcPr>
          <w:p w14:paraId="534D3952"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2156" w:type="dxa"/>
            <w:tcBorders>
              <w:top w:val="single" w:sz="4" w:space="0" w:color="A6A6A6"/>
              <w:left w:val="single" w:sz="4" w:space="0" w:color="A6A6A6"/>
              <w:bottom w:val="single" w:sz="4" w:space="0" w:color="A6A6A6"/>
              <w:right w:val="single" w:sz="4" w:space="0" w:color="A6A6A6"/>
            </w:tcBorders>
            <w:vAlign w:val="center"/>
          </w:tcPr>
          <w:p w14:paraId="549CEEF5" w14:textId="77777777" w:rsidR="00E847B8" w:rsidRDefault="00E847B8">
            <w:pPr>
              <w:pBdr>
                <w:top w:val="nil"/>
                <w:left w:val="nil"/>
                <w:bottom w:val="nil"/>
                <w:right w:val="nil"/>
                <w:between w:val="nil"/>
              </w:pBdr>
              <w:spacing w:before="60" w:after="60"/>
              <w:rPr>
                <w:rFonts w:ascii="Century Gothic" w:eastAsia="Century Gothic" w:hAnsi="Century Gothic" w:cs="Century Gothic"/>
                <w:color w:val="000000"/>
                <w:sz w:val="16"/>
                <w:szCs w:val="16"/>
              </w:rPr>
            </w:pPr>
          </w:p>
        </w:tc>
      </w:tr>
      <w:tr w:rsidR="00E847B8" w14:paraId="471EA040" w14:textId="77777777">
        <w:trPr>
          <w:cantSplit/>
          <w:trHeight w:val="382"/>
        </w:trPr>
        <w:tc>
          <w:tcPr>
            <w:tcW w:w="1974" w:type="dxa"/>
            <w:tcBorders>
              <w:top w:val="single" w:sz="4" w:space="0" w:color="A6A6A6"/>
              <w:left w:val="single" w:sz="4" w:space="0" w:color="A6A6A6"/>
              <w:bottom w:val="single" w:sz="4" w:space="0" w:color="A6A6A6"/>
              <w:right w:val="single" w:sz="4" w:space="0" w:color="A6A6A6"/>
            </w:tcBorders>
            <w:vAlign w:val="center"/>
          </w:tcPr>
          <w:p w14:paraId="33FFC3B4"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6660" w:type="dxa"/>
            <w:tcBorders>
              <w:top w:val="single" w:sz="4" w:space="0" w:color="A6A6A6"/>
              <w:left w:val="single" w:sz="4" w:space="0" w:color="A6A6A6"/>
              <w:bottom w:val="single" w:sz="4" w:space="0" w:color="A6A6A6"/>
              <w:right w:val="single" w:sz="4" w:space="0" w:color="A6A6A6"/>
            </w:tcBorders>
            <w:vAlign w:val="center"/>
          </w:tcPr>
          <w:p w14:paraId="76039B2B"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2156" w:type="dxa"/>
            <w:tcBorders>
              <w:top w:val="single" w:sz="4" w:space="0" w:color="A6A6A6"/>
              <w:left w:val="single" w:sz="4" w:space="0" w:color="A6A6A6"/>
              <w:bottom w:val="single" w:sz="4" w:space="0" w:color="A6A6A6"/>
              <w:right w:val="single" w:sz="4" w:space="0" w:color="A6A6A6"/>
            </w:tcBorders>
            <w:vAlign w:val="center"/>
          </w:tcPr>
          <w:p w14:paraId="0364A51B" w14:textId="77777777" w:rsidR="00E847B8" w:rsidRDefault="00E847B8">
            <w:pPr>
              <w:pBdr>
                <w:top w:val="nil"/>
                <w:left w:val="nil"/>
                <w:bottom w:val="nil"/>
                <w:right w:val="nil"/>
                <w:between w:val="nil"/>
              </w:pBdr>
              <w:spacing w:before="60" w:after="60"/>
              <w:rPr>
                <w:rFonts w:ascii="Century Gothic" w:eastAsia="Century Gothic" w:hAnsi="Century Gothic" w:cs="Century Gothic"/>
                <w:color w:val="000000"/>
                <w:sz w:val="16"/>
                <w:szCs w:val="16"/>
              </w:rPr>
            </w:pPr>
          </w:p>
        </w:tc>
      </w:tr>
      <w:tr w:rsidR="00E847B8" w14:paraId="047E7034" w14:textId="77777777">
        <w:trPr>
          <w:cantSplit/>
          <w:trHeight w:val="382"/>
        </w:trPr>
        <w:tc>
          <w:tcPr>
            <w:tcW w:w="1974" w:type="dxa"/>
            <w:tcBorders>
              <w:top w:val="single" w:sz="4" w:space="0" w:color="A6A6A6"/>
              <w:left w:val="single" w:sz="4" w:space="0" w:color="A6A6A6"/>
              <w:bottom w:val="single" w:sz="4" w:space="0" w:color="A6A6A6"/>
              <w:right w:val="single" w:sz="4" w:space="0" w:color="A6A6A6"/>
            </w:tcBorders>
            <w:vAlign w:val="center"/>
          </w:tcPr>
          <w:p w14:paraId="7CF68DDD"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6660" w:type="dxa"/>
            <w:tcBorders>
              <w:top w:val="single" w:sz="4" w:space="0" w:color="A6A6A6"/>
              <w:left w:val="single" w:sz="4" w:space="0" w:color="A6A6A6"/>
              <w:bottom w:val="single" w:sz="4" w:space="0" w:color="A6A6A6"/>
              <w:right w:val="single" w:sz="4" w:space="0" w:color="A6A6A6"/>
            </w:tcBorders>
            <w:vAlign w:val="center"/>
          </w:tcPr>
          <w:p w14:paraId="19AD5697"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2156" w:type="dxa"/>
            <w:tcBorders>
              <w:top w:val="single" w:sz="4" w:space="0" w:color="A6A6A6"/>
              <w:left w:val="single" w:sz="4" w:space="0" w:color="A6A6A6"/>
              <w:bottom w:val="single" w:sz="4" w:space="0" w:color="A6A6A6"/>
              <w:right w:val="single" w:sz="4" w:space="0" w:color="A6A6A6"/>
            </w:tcBorders>
            <w:vAlign w:val="center"/>
          </w:tcPr>
          <w:p w14:paraId="29DFA9B6" w14:textId="77777777" w:rsidR="00E847B8" w:rsidRDefault="00E847B8">
            <w:pPr>
              <w:pBdr>
                <w:top w:val="nil"/>
                <w:left w:val="nil"/>
                <w:bottom w:val="nil"/>
                <w:right w:val="nil"/>
                <w:between w:val="nil"/>
              </w:pBdr>
              <w:spacing w:before="60" w:after="60"/>
              <w:rPr>
                <w:rFonts w:ascii="Century Gothic" w:eastAsia="Century Gothic" w:hAnsi="Century Gothic" w:cs="Century Gothic"/>
                <w:color w:val="000000"/>
                <w:sz w:val="16"/>
                <w:szCs w:val="16"/>
              </w:rPr>
            </w:pPr>
          </w:p>
        </w:tc>
      </w:tr>
      <w:tr w:rsidR="00E847B8" w14:paraId="1834701F" w14:textId="77777777">
        <w:trPr>
          <w:cantSplit/>
          <w:trHeight w:val="382"/>
        </w:trPr>
        <w:tc>
          <w:tcPr>
            <w:tcW w:w="1974" w:type="dxa"/>
            <w:tcBorders>
              <w:top w:val="single" w:sz="4" w:space="0" w:color="A6A6A6"/>
              <w:left w:val="single" w:sz="4" w:space="0" w:color="A6A6A6"/>
              <w:bottom w:val="single" w:sz="4" w:space="0" w:color="A6A6A6"/>
              <w:right w:val="single" w:sz="4" w:space="0" w:color="A6A6A6"/>
            </w:tcBorders>
            <w:vAlign w:val="center"/>
          </w:tcPr>
          <w:p w14:paraId="01A34081"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6660" w:type="dxa"/>
            <w:tcBorders>
              <w:top w:val="single" w:sz="4" w:space="0" w:color="A6A6A6"/>
              <w:left w:val="single" w:sz="4" w:space="0" w:color="A6A6A6"/>
              <w:bottom w:val="single" w:sz="4" w:space="0" w:color="A6A6A6"/>
              <w:right w:val="single" w:sz="4" w:space="0" w:color="A6A6A6"/>
            </w:tcBorders>
            <w:vAlign w:val="center"/>
          </w:tcPr>
          <w:p w14:paraId="6EEE3E85"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2156" w:type="dxa"/>
            <w:tcBorders>
              <w:top w:val="single" w:sz="4" w:space="0" w:color="A6A6A6"/>
              <w:left w:val="single" w:sz="4" w:space="0" w:color="A6A6A6"/>
              <w:bottom w:val="single" w:sz="4" w:space="0" w:color="A6A6A6"/>
              <w:right w:val="single" w:sz="4" w:space="0" w:color="A6A6A6"/>
            </w:tcBorders>
            <w:vAlign w:val="center"/>
          </w:tcPr>
          <w:p w14:paraId="44E17438" w14:textId="77777777" w:rsidR="00E847B8" w:rsidRDefault="00E847B8">
            <w:pPr>
              <w:pBdr>
                <w:top w:val="nil"/>
                <w:left w:val="nil"/>
                <w:bottom w:val="nil"/>
                <w:right w:val="nil"/>
                <w:between w:val="nil"/>
              </w:pBdr>
              <w:spacing w:before="60" w:after="60"/>
              <w:rPr>
                <w:rFonts w:ascii="Century Gothic" w:eastAsia="Century Gothic" w:hAnsi="Century Gothic" w:cs="Century Gothic"/>
                <w:color w:val="000000"/>
                <w:sz w:val="16"/>
                <w:szCs w:val="16"/>
              </w:rPr>
            </w:pPr>
          </w:p>
        </w:tc>
      </w:tr>
      <w:tr w:rsidR="00E847B8" w14:paraId="0CD5DAB5" w14:textId="77777777">
        <w:trPr>
          <w:cantSplit/>
          <w:trHeight w:val="382"/>
        </w:trPr>
        <w:tc>
          <w:tcPr>
            <w:tcW w:w="1974" w:type="dxa"/>
            <w:tcBorders>
              <w:top w:val="single" w:sz="4" w:space="0" w:color="A6A6A6"/>
              <w:left w:val="single" w:sz="4" w:space="0" w:color="A6A6A6"/>
              <w:bottom w:val="single" w:sz="4" w:space="0" w:color="A6A6A6"/>
              <w:right w:val="single" w:sz="4" w:space="0" w:color="A6A6A6"/>
            </w:tcBorders>
            <w:vAlign w:val="center"/>
          </w:tcPr>
          <w:p w14:paraId="2EBE1EB1"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6660" w:type="dxa"/>
            <w:tcBorders>
              <w:top w:val="single" w:sz="4" w:space="0" w:color="A6A6A6"/>
              <w:left w:val="single" w:sz="4" w:space="0" w:color="A6A6A6"/>
              <w:bottom w:val="single" w:sz="4" w:space="0" w:color="A6A6A6"/>
              <w:right w:val="single" w:sz="4" w:space="0" w:color="A6A6A6"/>
            </w:tcBorders>
            <w:vAlign w:val="center"/>
          </w:tcPr>
          <w:p w14:paraId="4EAC4670"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2156" w:type="dxa"/>
            <w:tcBorders>
              <w:top w:val="single" w:sz="4" w:space="0" w:color="A6A6A6"/>
              <w:left w:val="single" w:sz="4" w:space="0" w:color="A6A6A6"/>
              <w:bottom w:val="single" w:sz="4" w:space="0" w:color="A6A6A6"/>
              <w:right w:val="single" w:sz="4" w:space="0" w:color="A6A6A6"/>
            </w:tcBorders>
            <w:vAlign w:val="center"/>
          </w:tcPr>
          <w:p w14:paraId="4217243C" w14:textId="77777777" w:rsidR="00E847B8" w:rsidRDefault="00E847B8">
            <w:pPr>
              <w:pBdr>
                <w:top w:val="nil"/>
                <w:left w:val="nil"/>
                <w:bottom w:val="nil"/>
                <w:right w:val="nil"/>
                <w:between w:val="nil"/>
              </w:pBdr>
              <w:spacing w:before="60" w:after="60"/>
              <w:rPr>
                <w:rFonts w:ascii="Century Gothic" w:eastAsia="Century Gothic" w:hAnsi="Century Gothic" w:cs="Century Gothic"/>
                <w:color w:val="000000"/>
                <w:sz w:val="16"/>
                <w:szCs w:val="16"/>
              </w:rPr>
            </w:pPr>
          </w:p>
        </w:tc>
      </w:tr>
      <w:tr w:rsidR="00E847B8" w14:paraId="60AA3975" w14:textId="77777777">
        <w:trPr>
          <w:cantSplit/>
          <w:trHeight w:val="382"/>
        </w:trPr>
        <w:tc>
          <w:tcPr>
            <w:tcW w:w="1974" w:type="dxa"/>
            <w:tcBorders>
              <w:top w:val="single" w:sz="4" w:space="0" w:color="A6A6A6"/>
              <w:left w:val="single" w:sz="4" w:space="0" w:color="A6A6A6"/>
              <w:bottom w:val="single" w:sz="4" w:space="0" w:color="A6A6A6"/>
              <w:right w:val="single" w:sz="4" w:space="0" w:color="A6A6A6"/>
            </w:tcBorders>
            <w:vAlign w:val="center"/>
          </w:tcPr>
          <w:p w14:paraId="0333FB1E"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6660" w:type="dxa"/>
            <w:tcBorders>
              <w:top w:val="single" w:sz="4" w:space="0" w:color="A6A6A6"/>
              <w:left w:val="single" w:sz="4" w:space="0" w:color="A6A6A6"/>
              <w:bottom w:val="single" w:sz="4" w:space="0" w:color="A6A6A6"/>
              <w:right w:val="single" w:sz="4" w:space="0" w:color="A6A6A6"/>
            </w:tcBorders>
            <w:vAlign w:val="center"/>
          </w:tcPr>
          <w:p w14:paraId="7C356B90"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2156" w:type="dxa"/>
            <w:tcBorders>
              <w:top w:val="single" w:sz="4" w:space="0" w:color="A6A6A6"/>
              <w:left w:val="single" w:sz="4" w:space="0" w:color="A6A6A6"/>
              <w:bottom w:val="single" w:sz="4" w:space="0" w:color="A6A6A6"/>
              <w:right w:val="single" w:sz="4" w:space="0" w:color="A6A6A6"/>
            </w:tcBorders>
            <w:vAlign w:val="center"/>
          </w:tcPr>
          <w:p w14:paraId="286C5FF6" w14:textId="77777777" w:rsidR="00E847B8" w:rsidRDefault="00E847B8">
            <w:pPr>
              <w:pBdr>
                <w:top w:val="nil"/>
                <w:left w:val="nil"/>
                <w:bottom w:val="nil"/>
                <w:right w:val="nil"/>
                <w:between w:val="nil"/>
              </w:pBdr>
              <w:spacing w:before="60" w:after="60"/>
              <w:rPr>
                <w:rFonts w:ascii="Century Gothic" w:eastAsia="Century Gothic" w:hAnsi="Century Gothic" w:cs="Century Gothic"/>
                <w:color w:val="000000"/>
                <w:sz w:val="16"/>
                <w:szCs w:val="16"/>
              </w:rPr>
            </w:pPr>
          </w:p>
        </w:tc>
      </w:tr>
      <w:tr w:rsidR="00E847B8" w14:paraId="1F939D26" w14:textId="77777777">
        <w:trPr>
          <w:cantSplit/>
          <w:trHeight w:val="382"/>
        </w:trPr>
        <w:tc>
          <w:tcPr>
            <w:tcW w:w="1974" w:type="dxa"/>
            <w:tcBorders>
              <w:top w:val="single" w:sz="4" w:space="0" w:color="A6A6A6"/>
              <w:left w:val="single" w:sz="4" w:space="0" w:color="A6A6A6"/>
              <w:bottom w:val="single" w:sz="4" w:space="0" w:color="A6A6A6"/>
              <w:right w:val="single" w:sz="4" w:space="0" w:color="A6A6A6"/>
            </w:tcBorders>
            <w:vAlign w:val="center"/>
          </w:tcPr>
          <w:p w14:paraId="7D6B1637"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6660" w:type="dxa"/>
            <w:tcBorders>
              <w:top w:val="single" w:sz="4" w:space="0" w:color="A6A6A6"/>
              <w:left w:val="single" w:sz="4" w:space="0" w:color="A6A6A6"/>
              <w:bottom w:val="single" w:sz="4" w:space="0" w:color="A6A6A6"/>
              <w:right w:val="single" w:sz="4" w:space="0" w:color="A6A6A6"/>
            </w:tcBorders>
            <w:vAlign w:val="center"/>
          </w:tcPr>
          <w:p w14:paraId="10403E95" w14:textId="77777777" w:rsidR="00E847B8" w:rsidRDefault="00E847B8">
            <w:pPr>
              <w:pBdr>
                <w:top w:val="nil"/>
                <w:left w:val="nil"/>
                <w:bottom w:val="nil"/>
                <w:right w:val="nil"/>
                <w:between w:val="nil"/>
              </w:pBdr>
              <w:spacing w:before="60" w:after="60"/>
              <w:jc w:val="center"/>
              <w:rPr>
                <w:rFonts w:ascii="Century Gothic" w:eastAsia="Century Gothic" w:hAnsi="Century Gothic" w:cs="Century Gothic"/>
                <w:color w:val="000000"/>
                <w:sz w:val="16"/>
                <w:szCs w:val="16"/>
              </w:rPr>
            </w:pPr>
          </w:p>
        </w:tc>
        <w:tc>
          <w:tcPr>
            <w:tcW w:w="2156" w:type="dxa"/>
            <w:tcBorders>
              <w:top w:val="single" w:sz="4" w:space="0" w:color="A6A6A6"/>
              <w:left w:val="single" w:sz="4" w:space="0" w:color="A6A6A6"/>
              <w:bottom w:val="single" w:sz="4" w:space="0" w:color="A6A6A6"/>
              <w:right w:val="single" w:sz="4" w:space="0" w:color="A6A6A6"/>
            </w:tcBorders>
            <w:vAlign w:val="center"/>
          </w:tcPr>
          <w:p w14:paraId="0BADA4B0" w14:textId="77777777" w:rsidR="00E847B8" w:rsidRDefault="00E847B8">
            <w:pPr>
              <w:pBdr>
                <w:top w:val="nil"/>
                <w:left w:val="nil"/>
                <w:bottom w:val="nil"/>
                <w:right w:val="nil"/>
                <w:between w:val="nil"/>
              </w:pBdr>
              <w:spacing w:before="60" w:after="60"/>
              <w:rPr>
                <w:rFonts w:ascii="Century Gothic" w:eastAsia="Century Gothic" w:hAnsi="Century Gothic" w:cs="Century Gothic"/>
                <w:color w:val="000000"/>
                <w:sz w:val="16"/>
                <w:szCs w:val="16"/>
              </w:rPr>
            </w:pPr>
          </w:p>
        </w:tc>
      </w:tr>
    </w:tbl>
    <w:p w14:paraId="7D0090E5" w14:textId="77777777" w:rsidR="00E847B8" w:rsidRDefault="00E847B8">
      <w:pPr>
        <w:tabs>
          <w:tab w:val="left" w:pos="1732"/>
        </w:tabs>
        <w:rPr>
          <w:rFonts w:ascii="Century Gothic" w:eastAsia="Century Gothic" w:hAnsi="Century Gothic" w:cs="Century Gothic"/>
        </w:rPr>
      </w:pPr>
    </w:p>
    <w:p w14:paraId="19C39615" w14:textId="77777777" w:rsidR="00E847B8" w:rsidRDefault="00E847B8">
      <w:pPr>
        <w:tabs>
          <w:tab w:val="left" w:pos="1732"/>
        </w:tabs>
        <w:rPr>
          <w:rFonts w:ascii="Century Gothic" w:eastAsia="Century Gothic" w:hAnsi="Century Gothic" w:cs="Century Gothic"/>
        </w:rPr>
      </w:pPr>
    </w:p>
    <w:p w14:paraId="7F6164E3" w14:textId="77777777" w:rsidR="00E847B8" w:rsidRDefault="00D7652A">
      <w:pPr>
        <w:rPr>
          <w:rFonts w:ascii="Century Gothic" w:eastAsia="Century Gothic" w:hAnsi="Century Gothic" w:cs="Century Gothic"/>
        </w:rPr>
      </w:pPr>
      <w:r>
        <w:br w:type="page"/>
      </w:r>
    </w:p>
    <w:p w14:paraId="566860AF" w14:textId="77777777" w:rsidR="00E847B8" w:rsidRDefault="00E847B8">
      <w:pPr>
        <w:pBdr>
          <w:top w:val="nil"/>
          <w:left w:val="nil"/>
          <w:bottom w:val="nil"/>
          <w:right w:val="nil"/>
          <w:between w:val="nil"/>
        </w:pBdr>
        <w:tabs>
          <w:tab w:val="center" w:pos="4320"/>
          <w:tab w:val="right" w:pos="8640"/>
        </w:tabs>
        <w:rPr>
          <w:rFonts w:ascii="Century Gothic" w:eastAsia="Century Gothic" w:hAnsi="Century Gothic" w:cs="Century Gothic"/>
          <w:b/>
          <w:color w:val="A6A6A6"/>
          <w:sz w:val="16"/>
          <w:szCs w:val="16"/>
        </w:rPr>
      </w:pPr>
    </w:p>
    <w:p w14:paraId="7D51FC1A" w14:textId="77777777" w:rsidR="00E847B8" w:rsidRDefault="00E847B8">
      <w:pPr>
        <w:pBdr>
          <w:top w:val="nil"/>
          <w:left w:val="nil"/>
          <w:bottom w:val="nil"/>
          <w:right w:val="nil"/>
          <w:between w:val="nil"/>
        </w:pBdr>
        <w:tabs>
          <w:tab w:val="center" w:pos="4320"/>
          <w:tab w:val="right" w:pos="8640"/>
        </w:tabs>
        <w:rPr>
          <w:rFonts w:ascii="Century Gothic" w:eastAsia="Century Gothic" w:hAnsi="Century Gothic" w:cs="Century Gothic"/>
          <w:b/>
          <w:color w:val="A6A6A6"/>
          <w:sz w:val="16"/>
          <w:szCs w:val="16"/>
        </w:rPr>
      </w:pPr>
    </w:p>
    <w:tbl>
      <w:tblPr>
        <w:tblStyle w:val="a0"/>
        <w:tblW w:w="10723"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723"/>
      </w:tblGrid>
      <w:tr w:rsidR="00E847B8" w14:paraId="58DA18D2" w14:textId="77777777">
        <w:trPr>
          <w:trHeight w:val="2624"/>
        </w:trPr>
        <w:tc>
          <w:tcPr>
            <w:tcW w:w="10723" w:type="dxa"/>
          </w:tcPr>
          <w:p w14:paraId="4D416C2D" w14:textId="77777777" w:rsidR="00E847B8" w:rsidRDefault="00D7652A">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DISCLAIMER</w:t>
            </w:r>
          </w:p>
          <w:p w14:paraId="61DFE891" w14:textId="77777777" w:rsidR="00E847B8" w:rsidRDefault="00E847B8">
            <w:pPr>
              <w:rPr>
                <w:rFonts w:ascii="Century Gothic" w:eastAsia="Century Gothic" w:hAnsi="Century Gothic" w:cs="Century Gothic"/>
              </w:rPr>
            </w:pPr>
          </w:p>
          <w:p w14:paraId="65E9E3EE" w14:textId="77777777" w:rsidR="00E847B8" w:rsidRDefault="00D7652A">
            <w:pPr>
              <w:rPr>
                <w:rFonts w:ascii="Century Gothic" w:eastAsia="Century Gothic" w:hAnsi="Century Gothic" w:cs="Century Gothic"/>
                <w:sz w:val="20"/>
                <w:szCs w:val="20"/>
              </w:rPr>
            </w:pPr>
            <w:r>
              <w:rPr>
                <w:rFonts w:ascii="Century Gothic" w:eastAsia="Century Gothic" w:hAnsi="Century Gothic" w:cs="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1F717B1" w14:textId="77777777" w:rsidR="00E847B8" w:rsidRDefault="00E847B8">
      <w:pPr>
        <w:rPr>
          <w:rFonts w:ascii="Century Gothic" w:eastAsia="Century Gothic" w:hAnsi="Century Gothic" w:cs="Century Gothic"/>
        </w:rPr>
      </w:pPr>
    </w:p>
    <w:p w14:paraId="3F54AE41" w14:textId="77777777" w:rsidR="00E847B8" w:rsidRDefault="00E847B8">
      <w:pPr>
        <w:rPr>
          <w:rFonts w:ascii="Century Gothic" w:eastAsia="Century Gothic" w:hAnsi="Century Gothic" w:cs="Century Gothic"/>
        </w:rPr>
      </w:pPr>
    </w:p>
    <w:p w14:paraId="2EADBBFF" w14:textId="77777777" w:rsidR="00E847B8" w:rsidRDefault="00E847B8">
      <w:pPr>
        <w:rPr>
          <w:rFonts w:ascii="Century Gothic" w:eastAsia="Century Gothic" w:hAnsi="Century Gothic" w:cs="Century Gothic"/>
        </w:rPr>
      </w:pPr>
    </w:p>
    <w:p w14:paraId="5A11EAF2" w14:textId="77777777" w:rsidR="00E847B8" w:rsidRDefault="00D7652A">
      <w:pPr>
        <w:tabs>
          <w:tab w:val="left" w:pos="1732"/>
        </w:tabs>
        <w:rPr>
          <w:rFonts w:ascii="Century Gothic" w:eastAsia="Century Gothic" w:hAnsi="Century Gothic" w:cs="Century Gothic"/>
        </w:rPr>
      </w:pPr>
      <w:r>
        <w:rPr>
          <w:rFonts w:ascii="Century Gothic" w:eastAsia="Century Gothic" w:hAnsi="Century Gothic" w:cs="Century Gothic"/>
        </w:rPr>
        <w:tab/>
      </w:r>
    </w:p>
    <w:p w14:paraId="7C6F206D" w14:textId="77777777" w:rsidR="00E847B8" w:rsidRDefault="00E847B8">
      <w:pPr>
        <w:rPr>
          <w:rFonts w:ascii="Century Gothic" w:eastAsia="Century Gothic" w:hAnsi="Century Gothic" w:cs="Century Gothic"/>
        </w:rPr>
      </w:pPr>
    </w:p>
    <w:sectPr w:rsidR="00E847B8">
      <w:footerReference w:type="even" r:id="rId8"/>
      <w:footerReference w:type="default" r:id="rId9"/>
      <w:pgSz w:w="12240" w:h="15840"/>
      <w:pgMar w:top="801" w:right="810" w:bottom="1071"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D6AB" w14:textId="77777777" w:rsidR="00BD2721" w:rsidRDefault="00BD2721">
      <w:r>
        <w:separator/>
      </w:r>
    </w:p>
  </w:endnote>
  <w:endnote w:type="continuationSeparator" w:id="0">
    <w:p w14:paraId="2DC937F3" w14:textId="77777777" w:rsidR="00BD2721" w:rsidRDefault="00BD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6BD2" w14:textId="77777777" w:rsidR="00E847B8" w:rsidRDefault="00E847B8">
    <w:pPr>
      <w:pBdr>
        <w:top w:val="nil"/>
        <w:left w:val="nil"/>
        <w:bottom w:val="nil"/>
        <w:right w:val="nil"/>
        <w:between w:val="nil"/>
      </w:pBdr>
      <w:tabs>
        <w:tab w:val="center" w:pos="4680"/>
        <w:tab w:val="right" w:pos="9360"/>
      </w:tabs>
      <w:jc w:val="right"/>
      <w:rPr>
        <w:color w:val="000000"/>
      </w:rPr>
    </w:pPr>
  </w:p>
  <w:p w14:paraId="31595AB7" w14:textId="77777777" w:rsidR="00E847B8" w:rsidRDefault="00D7652A">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sidR="00BD2721">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CDD8" w14:textId="77777777" w:rsidR="00E847B8" w:rsidRDefault="00D7652A">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fldChar w:fldCharType="begin"/>
    </w:r>
    <w:r>
      <w:rPr>
        <w:rFonts w:ascii="Century Gothic" w:eastAsia="Century Gothic" w:hAnsi="Century Gothic" w:cs="Century Gothic"/>
        <w:color w:val="000000"/>
        <w:sz w:val="18"/>
        <w:szCs w:val="18"/>
      </w:rPr>
      <w:instrText>PAGE</w:instrText>
    </w:r>
    <w:r>
      <w:rPr>
        <w:rFonts w:ascii="Century Gothic" w:eastAsia="Century Gothic" w:hAnsi="Century Gothic" w:cs="Century Gothic"/>
        <w:color w:val="000000"/>
        <w:sz w:val="18"/>
        <w:szCs w:val="18"/>
      </w:rPr>
      <w:fldChar w:fldCharType="separate"/>
    </w:r>
    <w:r w:rsidR="00354551">
      <w:rPr>
        <w:rFonts w:ascii="Century Gothic" w:eastAsia="Century Gothic" w:hAnsi="Century Gothic" w:cs="Century Gothic"/>
        <w:noProof/>
        <w:color w:val="000000"/>
        <w:sz w:val="18"/>
        <w:szCs w:val="18"/>
      </w:rPr>
      <w:t>1</w:t>
    </w:r>
    <w:r>
      <w:rPr>
        <w:rFonts w:ascii="Century Gothic" w:eastAsia="Century Gothic" w:hAnsi="Century Gothic" w:cs="Century Gothic"/>
        <w:color w:val="000000"/>
        <w:sz w:val="18"/>
        <w:szCs w:val="18"/>
      </w:rPr>
      <w:fldChar w:fldCharType="end"/>
    </w:r>
  </w:p>
  <w:p w14:paraId="087EAD91" w14:textId="77777777" w:rsidR="00E847B8" w:rsidRDefault="00E847B8">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6483" w14:textId="77777777" w:rsidR="00BD2721" w:rsidRDefault="00BD2721">
      <w:r>
        <w:separator/>
      </w:r>
    </w:p>
  </w:footnote>
  <w:footnote w:type="continuationSeparator" w:id="0">
    <w:p w14:paraId="296B8094" w14:textId="77777777" w:rsidR="00BD2721" w:rsidRDefault="00BD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B9"/>
    <w:rsid w:val="00040EEF"/>
    <w:rsid w:val="00354551"/>
    <w:rsid w:val="008943B9"/>
    <w:rsid w:val="00A17DBD"/>
    <w:rsid w:val="00BD2721"/>
    <w:rsid w:val="00D7652A"/>
    <w:rsid w:val="00E8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0AF8"/>
  <w15:docId w15:val="{32679259-05D4-004C-BA06-35FD6A3A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pacing w:before="240" w:after="60"/>
      <w:outlineLvl w:val="0"/>
    </w:pPr>
    <w:rPr>
      <w:rFonts w:ascii="Arial" w:eastAsia="Arial" w:hAnsi="Arial" w:cs="Arial"/>
      <w:b/>
      <w:smallCaps/>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spacing w:before="240" w:after="60"/>
      <w:outlineLvl w:val="3"/>
    </w:pPr>
    <w:rPr>
      <w:rFonts w:ascii="Arial" w:eastAsia="Arial" w:hAnsi="Arial" w:cs="Arial"/>
      <w:b/>
      <w:i/>
    </w:rPr>
  </w:style>
  <w:style w:type="paragraph" w:styleId="Heading5">
    <w:name w:val="heading 5"/>
    <w:basedOn w:val="Normal"/>
    <w:next w:val="Normal"/>
    <w:uiPriority w:val="9"/>
    <w:semiHidden/>
    <w:unhideWhenUsed/>
    <w:qFormat/>
    <w:pPr>
      <w:spacing w:before="240" w:after="60"/>
      <w:outlineLvl w:val="4"/>
    </w:pPr>
    <w:rPr>
      <w:rFonts w:ascii="Arial" w:eastAsia="Arial" w:hAnsi="Arial" w:cs="Arial"/>
      <w:b/>
      <w:sz w:val="22"/>
      <w:szCs w:val="22"/>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340&amp;utm_source=integrated+content&amp;utm_campaign=/content/project-sign-off-templates&amp;utm_medium=Simple+Project+Sign-Off+Sheet+doc+11340&amp;lpa=Simple+Project+Sign-Off+Sheet+doc+11340&amp;lx=PFpZZjisDNTS-Ddigi3MyABAgeTPLDIL8TQRu558b7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Simple-Project-Sign-Off-Sheet-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IC-Simple-Project-Sign-Off-Sheet-11340_WORD.dotx</Template>
  <TotalTime>0</TotalTime>
  <Pages>3</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1</cp:revision>
  <dcterms:created xsi:type="dcterms:W3CDTF">2022-03-23T19:36:00Z</dcterms:created>
  <dcterms:modified xsi:type="dcterms:W3CDTF">2022-03-23T19:36:00Z</dcterms:modified>
</cp:coreProperties>
</file>