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BC58" w14:textId="520F5181" w:rsidR="000576EC" w:rsidRPr="000576EC" w:rsidRDefault="00D7019B" w:rsidP="007E2F1E">
      <w:pPr>
        <w:outlineLvl w:val="0"/>
        <w:rPr>
          <w:rFonts w:ascii="Century Gothic" w:hAnsi="Century Gothic"/>
          <w:b/>
          <w:sz w:val="36"/>
          <w:szCs w:val="36"/>
        </w:rPr>
      </w:pPr>
      <w:r w:rsidRPr="00227FAE">
        <w:rPr>
          <w:rFonts w:ascii="Century Gothic" w:hAnsi="Century Gothic"/>
          <w:b/>
          <w:noProof/>
          <w:color w:val="595959" w:themeColor="text1" w:themeTint="A6"/>
          <w:sz w:val="40"/>
          <w:szCs w:val="48"/>
        </w:rPr>
        <w:drawing>
          <wp:anchor distT="0" distB="0" distL="114300" distR="114300" simplePos="0" relativeHeight="251791872" behindDoc="1" locked="0" layoutInCell="1" allowOverlap="1" wp14:anchorId="03B421AE" wp14:editId="373AB8AD">
            <wp:simplePos x="0" y="0"/>
            <wp:positionH relativeFrom="column">
              <wp:posOffset>6375400</wp:posOffset>
            </wp:positionH>
            <wp:positionV relativeFrom="paragraph">
              <wp:posOffset>-101600</wp:posOffset>
            </wp:positionV>
            <wp:extent cx="3111500" cy="431800"/>
            <wp:effectExtent l="0" t="0" r="0" b="0"/>
            <wp:wrapNone/>
            <wp:docPr id="1" name="Picture 1" descr="A blue sign with white text&#10;&#10;Description automatically generated with low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noProof/>
          <w:color w:val="595959" w:themeColor="text1" w:themeTint="A6"/>
          <w:sz w:val="36"/>
          <w:szCs w:val="36"/>
        </w:rPr>
        <w:t>YEARLY PROJECT ROADMAP TEMPLATE</w:t>
      </w:r>
    </w:p>
    <w:p w14:paraId="0B6F70C9" w14:textId="77777777" w:rsidR="00221435" w:rsidRPr="005E5797" w:rsidRDefault="00536B08" w:rsidP="000D44FD">
      <w:pPr>
        <w:rPr>
          <w:rFonts w:ascii="Century Gothic" w:hAnsi="Century Gothic"/>
          <w:sz w:val="20"/>
          <w:szCs w:val="20"/>
        </w:rPr>
      </w:pPr>
      <w:r>
        <w:rPr>
          <w:noProof/>
        </w:rPr>
        <mc:AlternateContent>
          <mc:Choice Requires="wps">
            <w:drawing>
              <wp:anchor distT="0" distB="0" distL="114300" distR="114300" simplePos="0" relativeHeight="251677184" behindDoc="0" locked="0" layoutInCell="1" allowOverlap="1" wp14:anchorId="30599515" wp14:editId="77B90F9B">
                <wp:simplePos x="0" y="0"/>
                <wp:positionH relativeFrom="column">
                  <wp:posOffset>7920355</wp:posOffset>
                </wp:positionH>
                <wp:positionV relativeFrom="paragraph">
                  <wp:posOffset>160020</wp:posOffset>
                </wp:positionV>
                <wp:extent cx="247506" cy="158129"/>
                <wp:effectExtent l="50800" t="25400" r="19685" b="57785"/>
                <wp:wrapNone/>
                <wp:docPr id="128" name="Rounded Rectangle 1"/>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3513D38"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0599515" id="Rounded Rectangle 1" o:spid="_x0000_s1026" style="position:absolute;margin-left:623.65pt;margin-top:12.6pt;width:19.5pt;height:1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" fillcolor="#a5a5a5 [2092]" stroked="f">
                <v:shadow on="t" color="black" opacity="22937f" origin=",.5" offset="0,.63889mm"/>
                <v:textbox>
                  <w:txbxContent>
                    <w:p w14:paraId="03513D38"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rPr>
        <mc:AlternateContent>
          <mc:Choice Requires="wps">
            <w:drawing>
              <wp:anchor distT="0" distB="0" distL="114300" distR="114300" simplePos="0" relativeHeight="251675136" behindDoc="0" locked="0" layoutInCell="1" allowOverlap="1" wp14:anchorId="1198AA5E" wp14:editId="28CC91C5">
                <wp:simplePos x="0" y="0"/>
                <wp:positionH relativeFrom="column">
                  <wp:posOffset>6548798</wp:posOffset>
                </wp:positionH>
                <wp:positionV relativeFrom="paragraph">
                  <wp:posOffset>160020</wp:posOffset>
                </wp:positionV>
                <wp:extent cx="247506" cy="158129"/>
                <wp:effectExtent l="50800" t="25400" r="19685" b="57785"/>
                <wp:wrapNone/>
                <wp:docPr id="127" name="Rounded Rectangle 1"/>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B67C616"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198AA5E" id="_x0000_s1027" style="position:absolute;margin-left:515.65pt;margin-top:12.6pt;width:19.5pt;height:12.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" fillcolor="#212934 [1615]" stroked="f">
                <v:shadow on="t" color="black" opacity="22937f" origin=",.5" offset="0,.63889mm"/>
                <v:textbox>
                  <w:txbxContent>
                    <w:p w14:paraId="2B67C616"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rPr>
        <mc:AlternateContent>
          <mc:Choice Requires="wps">
            <w:drawing>
              <wp:anchor distT="0" distB="0" distL="114300" distR="114300" simplePos="0" relativeHeight="251673088" behindDoc="0" locked="0" layoutInCell="1" allowOverlap="1" wp14:anchorId="4B010031" wp14:editId="0071388A">
                <wp:simplePos x="0" y="0"/>
                <wp:positionH relativeFrom="column">
                  <wp:posOffset>5160339</wp:posOffset>
                </wp:positionH>
                <wp:positionV relativeFrom="paragraph">
                  <wp:posOffset>160020</wp:posOffset>
                </wp:positionV>
                <wp:extent cx="247506" cy="158129"/>
                <wp:effectExtent l="50800" t="25400" r="19685" b="57785"/>
                <wp:wrapNone/>
                <wp:docPr id="126" name="Rounded Rectangle 1"/>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D8A6E15"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010031" id="_x0000_s1028" style="position:absolute;margin-left:406.35pt;margin-top:12.6pt;width:19.5pt;height:12.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" fillcolor="#8496b0 [1951]" stroked="f">
                <v:shadow on="t" color="black" opacity="22937f" origin=",.5" offset="0,.63889mm"/>
                <v:textbox>
                  <w:txbxContent>
                    <w:p w14:paraId="3D8A6E15"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p>
    <w:p w14:paraId="4D468963" w14:textId="77777777" w:rsidR="008C23E1" w:rsidRDefault="00536B08" w:rsidP="005E5797">
      <w:pPr>
        <w:ind w:left="3600" w:firstLine="720"/>
        <w:rPr>
          <w:rFonts w:ascii="Century Gothic" w:hAnsi="Century Gothic"/>
          <w:sz w:val="20"/>
          <w:szCs w:val="20"/>
        </w:rPr>
      </w:pPr>
      <w:r>
        <w:rPr>
          <w:noProof/>
        </w:rPr>
        <mc:AlternateContent>
          <mc:Choice Requires="wps">
            <w:drawing>
              <wp:anchor distT="0" distB="0" distL="114300" distR="114300" simplePos="0" relativeHeight="251671040" behindDoc="0" locked="0" layoutInCell="1" allowOverlap="1" wp14:anchorId="1292A65B" wp14:editId="1F04A895">
                <wp:simplePos x="0" y="0"/>
                <wp:positionH relativeFrom="column">
                  <wp:posOffset>3809489</wp:posOffset>
                </wp:positionH>
                <wp:positionV relativeFrom="paragraph">
                  <wp:posOffset>4402</wp:posOffset>
                </wp:positionV>
                <wp:extent cx="247506" cy="158129"/>
                <wp:effectExtent l="50800" t="25400" r="19685" b="57785"/>
                <wp:wrapNone/>
                <wp:docPr id="124" name="Rounded Rectangle 1"/>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61C34DC" w14:textId="77777777" w:rsidR="00536B08" w:rsidRPr="00536B08" w:rsidRDefault="00536B08" w:rsidP="00536B08">
                            <w:pPr>
                              <w:pStyle w:val="NormalWeb"/>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292A65B" id="_x0000_s1029" style="position:absolute;left:0;text-align:left;margin-left:299.95pt;margin-top:.35pt;width:19.5pt;height:1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" fillcolor="#d5dce4 [671]" stroked="f">
                <v:shadow on="t" color="black" opacity="22937f" origin=",.5" offset="0,.63889mm"/>
                <v:textbox>
                  <w:txbxContent>
                    <w:p w14:paraId="661C34DC" w14:textId="77777777" w:rsidR="00536B08" w:rsidRPr="00536B08" w:rsidRDefault="00536B08" w:rsidP="00536B08">
                      <w:pPr>
                        <w:pStyle w:val="NormalWeb"/>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sidR="005E5797" w:rsidRPr="005E5797">
        <w:rPr>
          <w:rFonts w:ascii="Century Gothic" w:hAnsi="Century Gothic"/>
          <w:sz w:val="20"/>
          <w:szCs w:val="20"/>
        </w:rPr>
        <w:t>STATUS KEY</w:t>
      </w:r>
      <w:r w:rsidR="005E5797" w:rsidRPr="005E5797">
        <w:rPr>
          <w:rFonts w:ascii="Century Gothic" w:hAnsi="Century Gothic"/>
          <w:sz w:val="20"/>
          <w:szCs w:val="20"/>
        </w:rPr>
        <w:tab/>
      </w:r>
      <w:r w:rsidR="005E5797" w:rsidRPr="005E5797">
        <w:rPr>
          <w:rFonts w:ascii="Century Gothic" w:hAnsi="Century Gothic"/>
          <w:sz w:val="20"/>
          <w:szCs w:val="20"/>
        </w:rPr>
        <w:tab/>
      </w:r>
      <w:r w:rsidR="00083488">
        <w:rPr>
          <w:rFonts w:ascii="Century Gothic" w:hAnsi="Century Gothic"/>
          <w:sz w:val="20"/>
          <w:szCs w:val="20"/>
        </w:rPr>
        <w:t>STREAM 1</w:t>
      </w:r>
      <w:r w:rsidR="005E5797">
        <w:rPr>
          <w:rFonts w:ascii="Century Gothic" w:hAnsi="Century Gothic"/>
          <w:sz w:val="20"/>
          <w:szCs w:val="20"/>
        </w:rPr>
        <w:t xml:space="preserve"> </w:t>
      </w:r>
      <w:r w:rsidR="005E5797">
        <w:rPr>
          <w:rFonts w:ascii="Century Gothic" w:hAnsi="Century Gothic"/>
          <w:sz w:val="20"/>
          <w:szCs w:val="20"/>
        </w:rPr>
        <w:tab/>
      </w:r>
      <w:r w:rsidR="005E5797">
        <w:rPr>
          <w:rFonts w:ascii="Century Gothic" w:hAnsi="Century Gothic"/>
          <w:sz w:val="20"/>
          <w:szCs w:val="20"/>
        </w:rPr>
        <w:tab/>
      </w:r>
      <w:r w:rsidR="00083488">
        <w:rPr>
          <w:rFonts w:ascii="Century Gothic" w:hAnsi="Century Gothic"/>
          <w:sz w:val="20"/>
          <w:szCs w:val="20"/>
        </w:rPr>
        <w:t>STREAM 2</w:t>
      </w:r>
      <w:r w:rsidR="005E5797" w:rsidRPr="005E5797">
        <w:rPr>
          <w:rFonts w:ascii="Century Gothic" w:hAnsi="Century Gothic"/>
          <w:sz w:val="20"/>
          <w:szCs w:val="20"/>
        </w:rPr>
        <w:tab/>
      </w:r>
      <w:r w:rsidR="005E5797" w:rsidRPr="005E5797">
        <w:rPr>
          <w:rFonts w:ascii="Century Gothic" w:hAnsi="Century Gothic"/>
          <w:sz w:val="20"/>
          <w:szCs w:val="20"/>
        </w:rPr>
        <w:tab/>
      </w:r>
      <w:r w:rsidR="00083488">
        <w:rPr>
          <w:rFonts w:ascii="Century Gothic" w:hAnsi="Century Gothic"/>
          <w:sz w:val="20"/>
          <w:szCs w:val="20"/>
        </w:rPr>
        <w:t>STREAM 3</w:t>
      </w:r>
      <w:r w:rsidR="005E5797" w:rsidRPr="005E5797">
        <w:rPr>
          <w:rFonts w:ascii="Century Gothic" w:hAnsi="Century Gothic"/>
          <w:sz w:val="20"/>
          <w:szCs w:val="20"/>
        </w:rPr>
        <w:tab/>
      </w:r>
      <w:r w:rsidR="005E5797" w:rsidRPr="005E5797">
        <w:rPr>
          <w:rFonts w:ascii="Century Gothic" w:hAnsi="Century Gothic"/>
          <w:sz w:val="20"/>
          <w:szCs w:val="20"/>
        </w:rPr>
        <w:tab/>
      </w:r>
      <w:r w:rsidR="00083488">
        <w:rPr>
          <w:rFonts w:ascii="Century Gothic" w:hAnsi="Century Gothic"/>
          <w:sz w:val="20"/>
          <w:szCs w:val="20"/>
        </w:rPr>
        <w:t>STREAM 4</w:t>
      </w:r>
    </w:p>
    <w:p w14:paraId="261187EA" w14:textId="77777777" w:rsidR="005E5797" w:rsidRPr="005E5797" w:rsidRDefault="005E5797" w:rsidP="005E5797">
      <w:pPr>
        <w:ind w:left="3600" w:firstLine="720"/>
        <w:rPr>
          <w:rFonts w:ascii="Century Gothic" w:hAnsi="Century Gothic"/>
          <w:sz w:val="20"/>
          <w:szCs w:val="20"/>
        </w:rPr>
      </w:pPr>
    </w:p>
    <w:tbl>
      <w:tblPr>
        <w:tblStyle w:val="TableGrid"/>
        <w:tblW w:w="5002" w:type="pct"/>
        <w:tblLayout w:type="fixed"/>
        <w:tblLook w:val="04A0" w:firstRow="1" w:lastRow="0" w:firstColumn="1" w:lastColumn="0" w:noHBand="0" w:noVBand="1"/>
      </w:tblPr>
      <w:tblGrid>
        <w:gridCol w:w="1487"/>
        <w:gridCol w:w="564"/>
        <w:gridCol w:w="564"/>
        <w:gridCol w:w="572"/>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30"/>
      </w:tblGrid>
      <w:tr w:rsidR="00224D41" w:rsidRPr="00ED1594" w14:paraId="48606428" w14:textId="77777777" w:rsidTr="00F9206B">
        <w:trPr>
          <w:trHeight w:val="521"/>
        </w:trPr>
        <w:tc>
          <w:tcPr>
            <w:tcW w:w="496" w:type="pct"/>
            <w:tcBorders>
              <w:top w:val="nil"/>
              <w:left w:val="nil"/>
              <w:bottom w:val="nil"/>
              <w:right w:val="single" w:sz="4" w:space="0" w:color="BFBFBF" w:themeColor="background1" w:themeShade="BF"/>
            </w:tcBorders>
            <w:shd w:val="clear" w:color="auto" w:fill="FFFFFF" w:themeFill="background1"/>
            <w:vAlign w:val="center"/>
          </w:tcPr>
          <w:p w14:paraId="0997D389" w14:textId="77777777" w:rsidR="00E71330" w:rsidRPr="00E82A25" w:rsidRDefault="00E71330" w:rsidP="00E71330">
            <w:pPr>
              <w:rPr>
                <w:rFonts w:ascii="Century Gothic" w:hAnsi="Century Gothic"/>
                <w:b/>
                <w:sz w:val="18"/>
                <w:szCs w:val="18"/>
              </w:rPr>
            </w:pPr>
          </w:p>
        </w:tc>
        <w:tc>
          <w:tcPr>
            <w:tcW w:w="567"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09AD2BD"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2018 – Q3</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935754"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2018 – Q4</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58A13F9"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2019 – Q1</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2D0502"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2019 – Q2</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325F77F"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2019 – Q3</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94677A"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2019 – Q4</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25290D5"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2020 – Q1</w:t>
            </w:r>
          </w:p>
        </w:tc>
        <w:tc>
          <w:tcPr>
            <w:tcW w:w="55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8B203B" w14:textId="77777777"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2020 – Q2</w:t>
            </w:r>
          </w:p>
        </w:tc>
      </w:tr>
      <w:tr w:rsidR="005579B9" w:rsidRPr="00ED1594" w14:paraId="48D20B36" w14:textId="77777777" w:rsidTr="00F9206B">
        <w:trPr>
          <w:trHeight w:val="518"/>
        </w:trPr>
        <w:tc>
          <w:tcPr>
            <w:tcW w:w="496" w:type="pct"/>
            <w:tcBorders>
              <w:top w:val="nil"/>
              <w:left w:val="nil"/>
              <w:bottom w:val="nil"/>
              <w:right w:val="single" w:sz="4" w:space="0" w:color="BFBFBF" w:themeColor="background1" w:themeShade="BF"/>
            </w:tcBorders>
            <w:shd w:val="clear" w:color="auto" w:fill="FFFFFF" w:themeFill="background1"/>
            <w:vAlign w:val="center"/>
          </w:tcPr>
          <w:p w14:paraId="34EF1B83" w14:textId="77777777" w:rsidR="00E71330" w:rsidRPr="00E82A25" w:rsidRDefault="00E71330" w:rsidP="00E71330">
            <w:pPr>
              <w:rPr>
                <w:rFonts w:ascii="Century Gothic" w:hAnsi="Century Gothic"/>
                <w:b/>
                <w:sz w:val="16"/>
                <w:szCs w:val="16"/>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FF4748"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JUL</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5E7512"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AUG</w:t>
            </w:r>
          </w:p>
        </w:tc>
        <w:tc>
          <w:tcPr>
            <w:tcW w:w="1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BDD3D5"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SEPT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274773B"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OCT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90EFF02"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NOV</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F59AAC5"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DEC</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F92680"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JAN</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46DBAA"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FEB</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65B03E"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MAR</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7273029"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APR</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56F757A"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MAY</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FFAA853"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JUN</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1884A4"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JUL</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A57799"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AUG</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E9F143"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SEPT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CD97885"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OCT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DF176C9"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NOV</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366C938"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DEC</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425F21"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JAN</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486383"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FEB</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1E48FD"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MAR</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D9D9D9" w:themeFill="background1" w:themeFillShade="D9"/>
            <w:vAlign w:val="center"/>
          </w:tcPr>
          <w:p w14:paraId="6AE31F26"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APR</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62EDDC8"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MAY</w:t>
            </w:r>
          </w:p>
        </w:tc>
        <w:tc>
          <w:tcPr>
            <w:tcW w:w="1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EFF0790"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JUN</w:t>
            </w:r>
          </w:p>
        </w:tc>
      </w:tr>
      <w:tr w:rsidR="00E71330" w:rsidRPr="00ED1594" w14:paraId="7F05A724" w14:textId="77777777" w:rsidTr="00224D41">
        <w:trPr>
          <w:trHeight w:val="188"/>
        </w:trPr>
        <w:tc>
          <w:tcPr>
            <w:tcW w:w="5000" w:type="pct"/>
            <w:gridSpan w:val="25"/>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BFBFBF" w:themeFill="background1" w:themeFillShade="BF"/>
            <w:vAlign w:val="center"/>
          </w:tcPr>
          <w:p w14:paraId="3D04DFAC" w14:textId="77777777" w:rsidR="00E71330" w:rsidRPr="007E1019" w:rsidRDefault="00E71330" w:rsidP="007E1019">
            <w:pPr>
              <w:rPr>
                <w:rFonts w:ascii="Century Gothic" w:hAnsi="Century Gothic"/>
                <w:b/>
                <w:sz w:val="18"/>
                <w:szCs w:val="18"/>
              </w:rPr>
            </w:pPr>
            <w:r w:rsidRPr="007E1019">
              <w:rPr>
                <w:rFonts w:ascii="Century Gothic" w:hAnsi="Century Gothic"/>
                <w:b/>
                <w:sz w:val="18"/>
                <w:szCs w:val="18"/>
              </w:rPr>
              <w:t>PRODUCT</w:t>
            </w:r>
          </w:p>
        </w:tc>
      </w:tr>
      <w:tr w:rsidR="00224D41" w:rsidRPr="00ED1594" w14:paraId="05913D4C"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6EA123B"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Roadmap Brief</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CCA288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821E6E" w14:textId="77777777" w:rsidR="00E71330" w:rsidRPr="007E1019" w:rsidRDefault="00EA3029" w:rsidP="00514C5F">
            <w:pPr>
              <w:rPr>
                <w:rFonts w:ascii="Century Gothic" w:hAnsi="Century Gothic"/>
                <w:b/>
                <w:sz w:val="18"/>
                <w:szCs w:val="18"/>
              </w:rPr>
            </w:pPr>
            <w:r w:rsidRPr="00D32CFA">
              <w:rPr>
                <w:noProof/>
              </w:rPr>
              <mc:AlternateContent>
                <mc:Choice Requires="wps">
                  <w:drawing>
                    <wp:anchor distT="0" distB="0" distL="114300" distR="114300" simplePos="0" relativeHeight="251773440" behindDoc="0" locked="0" layoutInCell="1" allowOverlap="1" wp14:anchorId="10C431F6" wp14:editId="51BD73AF">
                      <wp:simplePos x="0" y="0"/>
                      <wp:positionH relativeFrom="column">
                        <wp:posOffset>-33020</wp:posOffset>
                      </wp:positionH>
                      <wp:positionV relativeFrom="paragraph">
                        <wp:posOffset>-1905</wp:posOffset>
                      </wp:positionV>
                      <wp:extent cx="682625" cy="182880"/>
                      <wp:effectExtent l="0" t="0" r="15875" b="7620"/>
                      <wp:wrapNone/>
                      <wp:docPr id="33" name="Rectangle 24"/>
                      <wp:cNvGraphicFramePr/>
                      <a:graphic xmlns:a="http://schemas.openxmlformats.org/drawingml/2006/main">
                        <a:graphicData uri="http://schemas.microsoft.com/office/word/2010/wordprocessingShape">
                          <wps:wsp>
                            <wps:cNvSpPr/>
                            <wps:spPr>
                              <a:xfrm>
                                <a:off x="0" y="0"/>
                                <a:ext cx="682625"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50CE39C" w14:textId="77777777" w:rsidR="006B092D" w:rsidRPr="00D32CFA" w:rsidRDefault="006B092D" w:rsidP="006B092D">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0C431F6" id="Rectangle 24" o:spid="_x0000_s1030" style="position:absolute;margin-left:-2.6pt;margin-top:-.15pt;width:53.75pt;height:14.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" fillcolor="#d5dce4 [671]" strokecolor="#bfbfbf [2412]" strokeweight=".5pt">
                      <v:textbox inset="3.6pt,0,0,0">
                        <w:txbxContent>
                          <w:p w14:paraId="150CE39C" w14:textId="77777777" w:rsidR="006B092D" w:rsidRPr="00D32CFA" w:rsidRDefault="006B092D" w:rsidP="006B092D">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4D65C2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9AC147" w14:textId="77777777" w:rsidR="00E71330" w:rsidRPr="007E1019" w:rsidRDefault="00EA3029" w:rsidP="00514C5F">
            <w:pPr>
              <w:rPr>
                <w:rFonts w:ascii="Century Gothic" w:hAnsi="Century Gothic"/>
                <w:b/>
                <w:sz w:val="18"/>
                <w:szCs w:val="18"/>
              </w:rPr>
            </w:pPr>
            <w:r w:rsidRPr="00D32CFA">
              <w:rPr>
                <w:noProof/>
              </w:rPr>
              <mc:AlternateContent>
                <mc:Choice Requires="wps">
                  <w:drawing>
                    <wp:anchor distT="0" distB="0" distL="114300" distR="114300" simplePos="0" relativeHeight="251783680" behindDoc="0" locked="0" layoutInCell="1" allowOverlap="1" wp14:anchorId="6C0BE371" wp14:editId="1F214690">
                      <wp:simplePos x="0" y="0"/>
                      <wp:positionH relativeFrom="column">
                        <wp:posOffset>-28575</wp:posOffset>
                      </wp:positionH>
                      <wp:positionV relativeFrom="paragraph">
                        <wp:posOffset>-15240</wp:posOffset>
                      </wp:positionV>
                      <wp:extent cx="359410" cy="182880"/>
                      <wp:effectExtent l="0" t="0" r="0" b="0"/>
                      <wp:wrapNone/>
                      <wp:docPr id="39" name="Rectangle 24"/>
                      <wp:cNvGraphicFramePr/>
                      <a:graphic xmlns:a="http://schemas.openxmlformats.org/drawingml/2006/main">
                        <a:graphicData uri="http://schemas.microsoft.com/office/word/2010/wordprocessingShape">
                          <wps:wsp>
                            <wps:cNvSpPr/>
                            <wps:spPr>
                              <a:xfrm>
                                <a:off x="0" y="0"/>
                                <a:ext cx="359410"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3A4DFD4E"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C0BE371" id="_x0000_s1031" style="position:absolute;margin-left:-2.25pt;margin-top:-1.2pt;width:28.3pt;height:14.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" fillcolor="#8496b0 [1951]" stroked="f" strokeweight=".5pt">
                      <v:textbox inset="3.6pt,0,0,0">
                        <w:txbxContent>
                          <w:p w14:paraId="3A4DFD4E"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F58A99"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3D2E633" w14:textId="77777777" w:rsidR="00E71330" w:rsidRPr="007E1019" w:rsidRDefault="006B092D" w:rsidP="00514C5F">
            <w:pPr>
              <w:rPr>
                <w:rFonts w:ascii="Century Gothic" w:hAnsi="Century Gothic"/>
                <w:b/>
                <w:sz w:val="18"/>
                <w:szCs w:val="18"/>
              </w:rPr>
            </w:pPr>
            <w:r w:rsidRPr="00D32CFA">
              <w:rPr>
                <w:noProof/>
              </w:rPr>
              <mc:AlternateContent>
                <mc:Choice Requires="wps">
                  <w:drawing>
                    <wp:anchor distT="0" distB="0" distL="114300" distR="114300" simplePos="0" relativeHeight="251769344" behindDoc="0" locked="0" layoutInCell="1" allowOverlap="1" wp14:anchorId="5A9CB3FD" wp14:editId="48B1DB29">
                      <wp:simplePos x="0" y="0"/>
                      <wp:positionH relativeFrom="column">
                        <wp:posOffset>-383540</wp:posOffset>
                      </wp:positionH>
                      <wp:positionV relativeFrom="paragraph">
                        <wp:posOffset>-15240</wp:posOffset>
                      </wp:positionV>
                      <wp:extent cx="1424940" cy="182880"/>
                      <wp:effectExtent l="0" t="0" r="0" b="0"/>
                      <wp:wrapNone/>
                      <wp:docPr id="31" name="Rectangle 52"/>
                      <wp:cNvGraphicFramePr/>
                      <a:graphic xmlns:a="http://schemas.openxmlformats.org/drawingml/2006/main">
                        <a:graphicData uri="http://schemas.microsoft.com/office/word/2010/wordprocessingShape">
                          <wps:wsp>
                            <wps:cNvSpPr/>
                            <wps:spPr>
                              <a:xfrm>
                                <a:off x="0" y="0"/>
                                <a:ext cx="1424940" cy="182880"/>
                              </a:xfrm>
                              <a:prstGeom prst="roundRect">
                                <a:avLst/>
                              </a:prstGeom>
                              <a:solidFill>
                                <a:schemeClr val="tx2">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3B82B74" w14:textId="77777777" w:rsidR="006B092D" w:rsidRPr="00D32CFA" w:rsidRDefault="006B092D" w:rsidP="006B092D">
                                  <w:pPr>
                                    <w:pStyle w:val="NormalWeb"/>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A9CB3FD" id="Rectangle 52" o:spid="_x0000_s1032" style="position:absolute;margin-left:-30.2pt;margin-top:-1.2pt;width:112.2pt;height:14.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" fillcolor="#212934 [1615]" stroked="f">
                      <v:textbox inset="3.6pt,0,0,0">
                        <w:txbxContent>
                          <w:p w14:paraId="33B82B74" w14:textId="77777777" w:rsidR="006B092D" w:rsidRPr="00D32CFA" w:rsidRDefault="006B092D" w:rsidP="006B092D">
                            <w:pPr>
                              <w:pStyle w:val="NormalWeb"/>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CD60B7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82C55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5DAB1FF" w14:textId="77777777" w:rsidR="00E71330" w:rsidRPr="007E1019" w:rsidRDefault="00EA3029" w:rsidP="00514C5F">
            <w:pPr>
              <w:rPr>
                <w:rFonts w:ascii="Century Gothic" w:hAnsi="Century Gothic"/>
                <w:b/>
                <w:sz w:val="18"/>
                <w:szCs w:val="18"/>
              </w:rPr>
            </w:pPr>
            <w:r w:rsidRPr="00D32CFA">
              <w:rPr>
                <w:noProof/>
              </w:rPr>
              <mc:AlternateContent>
                <mc:Choice Requires="wps">
                  <w:drawing>
                    <wp:anchor distT="0" distB="0" distL="114300" distR="114300" simplePos="0" relativeHeight="251781632" behindDoc="0" locked="0" layoutInCell="1" allowOverlap="1" wp14:anchorId="6A317D19" wp14:editId="079913AF">
                      <wp:simplePos x="0" y="0"/>
                      <wp:positionH relativeFrom="column">
                        <wp:posOffset>1905</wp:posOffset>
                      </wp:positionH>
                      <wp:positionV relativeFrom="paragraph">
                        <wp:posOffset>-18415</wp:posOffset>
                      </wp:positionV>
                      <wp:extent cx="322580" cy="182880"/>
                      <wp:effectExtent l="0" t="0" r="0" b="0"/>
                      <wp:wrapNone/>
                      <wp:docPr id="37" name="Rectangle 24"/>
                      <wp:cNvGraphicFramePr/>
                      <a:graphic xmlns:a="http://schemas.openxmlformats.org/drawingml/2006/main">
                        <a:graphicData uri="http://schemas.microsoft.com/office/word/2010/wordprocessingShape">
                          <wps:wsp>
                            <wps:cNvSpPr/>
                            <wps:spPr>
                              <a:xfrm>
                                <a:off x="0" y="0"/>
                                <a:ext cx="322580"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A0F2372" w14:textId="77777777" w:rsidR="00EA3029" w:rsidRPr="00244452" w:rsidRDefault="00EA3029" w:rsidP="00EA3029">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A317D19" id="_x0000_s1033" style="position:absolute;margin-left:.15pt;margin-top:-1.45pt;width:25.4pt;height:14.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" fillcolor="#a5a5a5 [2092]" stroked="f" strokeweight=".5pt">
                      <v:textbox inset="3.6pt,0,0,0">
                        <w:txbxContent>
                          <w:p w14:paraId="1A0F2372" w14:textId="77777777" w:rsidR="00EA3029" w:rsidRPr="00244452" w:rsidRDefault="00EA3029" w:rsidP="00EA3029">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EB271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54700E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FF9B70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9EFEBC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434EF6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DD158E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34B590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CA3183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7E5CCE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65F39F1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E2B7DB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82A41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FDD81D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FCBB2A8"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91B9CA" w14:textId="77777777" w:rsidR="00E71330" w:rsidRPr="007E1019" w:rsidRDefault="00E71330" w:rsidP="00514C5F">
            <w:pPr>
              <w:rPr>
                <w:rFonts w:ascii="Century Gothic" w:hAnsi="Century Gothic"/>
                <w:b/>
                <w:sz w:val="18"/>
                <w:szCs w:val="18"/>
              </w:rPr>
            </w:pPr>
          </w:p>
        </w:tc>
      </w:tr>
      <w:tr w:rsidR="00224D41" w:rsidRPr="00ED1594" w14:paraId="42EC06F3"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2FE947F4"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User Requirements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37A301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1938AAB"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43B915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42D06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41E28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C9CFAB0" w14:textId="77777777" w:rsidR="00E71330" w:rsidRPr="007E1019" w:rsidRDefault="00EA3029" w:rsidP="00514C5F">
            <w:pPr>
              <w:rPr>
                <w:rFonts w:ascii="Century Gothic" w:hAnsi="Century Gothic"/>
                <w:b/>
                <w:sz w:val="18"/>
                <w:szCs w:val="18"/>
              </w:rPr>
            </w:pPr>
            <w:r w:rsidRPr="00D32CFA">
              <w:rPr>
                <w:noProof/>
              </w:rPr>
              <mc:AlternateContent>
                <mc:Choice Requires="wps">
                  <w:drawing>
                    <wp:anchor distT="0" distB="0" distL="114300" distR="114300" simplePos="0" relativeHeight="251785728" behindDoc="0" locked="0" layoutInCell="1" allowOverlap="1" wp14:anchorId="1694CDC2" wp14:editId="65A65342">
                      <wp:simplePos x="0" y="0"/>
                      <wp:positionH relativeFrom="column">
                        <wp:posOffset>-419100</wp:posOffset>
                      </wp:positionH>
                      <wp:positionV relativeFrom="paragraph">
                        <wp:posOffset>-14605</wp:posOffset>
                      </wp:positionV>
                      <wp:extent cx="701675" cy="182880"/>
                      <wp:effectExtent l="0" t="0" r="0" b="0"/>
                      <wp:wrapNone/>
                      <wp:docPr id="40" name="Rectangle 24"/>
                      <wp:cNvGraphicFramePr/>
                      <a:graphic xmlns:a="http://schemas.openxmlformats.org/drawingml/2006/main">
                        <a:graphicData uri="http://schemas.microsoft.com/office/word/2010/wordprocessingShape">
                          <wps:wsp>
                            <wps:cNvSpPr/>
                            <wps:spPr>
                              <a:xfrm>
                                <a:off x="0" y="0"/>
                                <a:ext cx="701675"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1335673"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694CDC2" id="_x0000_s1034" style="position:absolute;margin-left:-33pt;margin-top:-1.15pt;width:55.25pt;height:14.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" fillcolor="#8496b0 [1951]" stroked="f" strokeweight=".5pt">
                      <v:textbox inset="3.6pt,0,0,0">
                        <w:txbxContent>
                          <w:p w14:paraId="21335673"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D4A060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D54CE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F4DD8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CE3CEE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8435C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D0EEBE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07CDEF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83D3E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965E52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1573B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3043BA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471FE5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1436322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2FF6D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11E423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0DE3DC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8F4A4F3"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68FE2E" w14:textId="77777777" w:rsidR="00E71330" w:rsidRPr="007E1019" w:rsidRDefault="00E71330" w:rsidP="00514C5F">
            <w:pPr>
              <w:rPr>
                <w:rFonts w:ascii="Century Gothic" w:hAnsi="Century Gothic"/>
                <w:b/>
                <w:sz w:val="18"/>
                <w:szCs w:val="18"/>
              </w:rPr>
            </w:pPr>
          </w:p>
        </w:tc>
      </w:tr>
      <w:tr w:rsidR="00224D41" w:rsidRPr="00ED1594" w14:paraId="65648650"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D362C1"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Feature Requirements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F80751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E1880EB"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D168C7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5187E7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7B75F2A"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0CA84E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458958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6D94E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7F5CCC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BBE32D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AB0D9D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DA2CE0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C694B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24531D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395BF6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2DC920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DB35E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EB0394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69917E5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DA939A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16B32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1E300E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CA6B127"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E6FC2A" w14:textId="77777777" w:rsidR="00E71330" w:rsidRPr="007E1019" w:rsidRDefault="00E71330" w:rsidP="00514C5F">
            <w:pPr>
              <w:rPr>
                <w:rFonts w:ascii="Century Gothic" w:hAnsi="Century Gothic"/>
                <w:b/>
                <w:sz w:val="18"/>
                <w:szCs w:val="18"/>
              </w:rPr>
            </w:pPr>
          </w:p>
        </w:tc>
      </w:tr>
      <w:tr w:rsidR="00224D41" w:rsidRPr="00ED1594" w14:paraId="1BD81C0C"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5C818799"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Feature Release</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03BDEE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E4554F"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9A9937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98BE97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7877562"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AF089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FE885F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667D55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6FE2B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75A43B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CE512F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B15196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7D049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E263C9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F06DE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B56EC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86831D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04D0BF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36D14DD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6A4DB2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D78F03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3A34D0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ACF25D1"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7EA8AB6" w14:textId="77777777" w:rsidR="00E71330" w:rsidRPr="007E1019" w:rsidRDefault="00E71330" w:rsidP="00514C5F">
            <w:pPr>
              <w:rPr>
                <w:rFonts w:ascii="Century Gothic" w:hAnsi="Century Gothic"/>
                <w:b/>
                <w:sz w:val="18"/>
                <w:szCs w:val="18"/>
              </w:rPr>
            </w:pPr>
          </w:p>
        </w:tc>
      </w:tr>
      <w:tr w:rsidR="00224D41" w:rsidRPr="00ED1594" w14:paraId="10D657F7"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B8A71D"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Pilot</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EFEA8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90666CA"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A20A0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466B22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2CDBB04"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8C666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A41C1C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7B4D8C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FEBFA3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EB003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74684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0D1DA2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DAA693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D92A65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0519A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B5C37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18245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537DAD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7AD3B9B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789215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2D1ABF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0BE67D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3A25F6C"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733948A" w14:textId="77777777" w:rsidR="00E71330" w:rsidRPr="007E1019" w:rsidRDefault="00E71330" w:rsidP="00514C5F">
            <w:pPr>
              <w:rPr>
                <w:rFonts w:ascii="Century Gothic" w:hAnsi="Century Gothic"/>
                <w:b/>
                <w:sz w:val="18"/>
                <w:szCs w:val="18"/>
              </w:rPr>
            </w:pPr>
          </w:p>
        </w:tc>
      </w:tr>
      <w:tr w:rsidR="00224D41" w:rsidRPr="00ED1594" w14:paraId="7B62FFE5"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09F94C84"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Feedback Analysis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F916C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DEAC9CC"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34C6F3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653CEE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8361F2F"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F5713D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AA0B05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99CAE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409DCD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6993D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259B5C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69FC49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A450C1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5EE0CF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7489E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9DADD1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C5FF57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858049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03B3BC3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149454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2F39BD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6AD97C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A3F0D3"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85AB873" w14:textId="77777777" w:rsidR="00E71330" w:rsidRPr="007E1019" w:rsidRDefault="00E71330" w:rsidP="00514C5F">
            <w:pPr>
              <w:rPr>
                <w:rFonts w:ascii="Century Gothic" w:hAnsi="Century Gothic"/>
                <w:b/>
                <w:sz w:val="18"/>
                <w:szCs w:val="18"/>
              </w:rPr>
            </w:pPr>
          </w:p>
        </w:tc>
      </w:tr>
      <w:tr w:rsidR="00224D41" w:rsidRPr="00ED1594" w14:paraId="37F31762"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FFFF884"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Customer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9EDB16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EBB80E6"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A4CF88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5E65DE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AE50F8"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7652E4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FAE5BF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F0B400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DA49EB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F69BF9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6E7563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3E3B13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1130D2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2ED9B5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06E301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E373B5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7EB7A4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FBEC63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04C61BD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F260ED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214603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2BBFF7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4437C6"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11C5B9C" w14:textId="77777777" w:rsidR="00E71330" w:rsidRPr="007E1019" w:rsidRDefault="00E71330" w:rsidP="00514C5F">
            <w:pPr>
              <w:rPr>
                <w:rFonts w:ascii="Century Gothic" w:hAnsi="Century Gothic"/>
                <w:b/>
                <w:sz w:val="18"/>
                <w:szCs w:val="18"/>
              </w:rPr>
            </w:pPr>
          </w:p>
        </w:tc>
      </w:tr>
      <w:tr w:rsidR="00224D41" w:rsidRPr="00ED1594" w14:paraId="14B77D47"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03D4EEC9"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Testing Analysis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AD94E5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D9F37B9"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297F1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2FC4DE5" w14:textId="77777777" w:rsidR="00E71330" w:rsidRPr="007E1019" w:rsidRDefault="006B092D" w:rsidP="00514C5F">
            <w:pPr>
              <w:rPr>
                <w:rFonts w:ascii="Century Gothic" w:hAnsi="Century Gothic"/>
                <w:b/>
                <w:sz w:val="18"/>
                <w:szCs w:val="18"/>
              </w:rPr>
            </w:pPr>
            <w:r w:rsidRPr="00D32CFA">
              <w:rPr>
                <w:noProof/>
              </w:rPr>
              <mc:AlternateContent>
                <mc:Choice Requires="wps">
                  <w:drawing>
                    <wp:anchor distT="0" distB="0" distL="114300" distR="114300" simplePos="0" relativeHeight="251767296" behindDoc="0" locked="0" layoutInCell="1" allowOverlap="1" wp14:anchorId="38D4E544" wp14:editId="5A6C36D2">
                      <wp:simplePos x="0" y="0"/>
                      <wp:positionH relativeFrom="column">
                        <wp:posOffset>-12065</wp:posOffset>
                      </wp:positionH>
                      <wp:positionV relativeFrom="paragraph">
                        <wp:posOffset>260985</wp:posOffset>
                      </wp:positionV>
                      <wp:extent cx="2286000" cy="182880"/>
                      <wp:effectExtent l="0" t="0" r="0" b="0"/>
                      <wp:wrapNone/>
                      <wp:docPr id="30" name="Rectangle 52"/>
                      <wp:cNvGraphicFramePr/>
                      <a:graphic xmlns:a="http://schemas.openxmlformats.org/drawingml/2006/main">
                        <a:graphicData uri="http://schemas.microsoft.com/office/word/2010/wordprocessingShape">
                          <wps:wsp>
                            <wps:cNvSpPr/>
                            <wps:spPr>
                              <a:xfrm>
                                <a:off x="0" y="0"/>
                                <a:ext cx="2286000" cy="182880"/>
                              </a:xfrm>
                              <a:prstGeom prst="roundRect">
                                <a:avLst/>
                              </a:prstGeom>
                              <a:solidFill>
                                <a:schemeClr val="tx2">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AEEC940" w14:textId="77777777" w:rsidR="006B092D" w:rsidRPr="00D32CFA" w:rsidRDefault="006B092D" w:rsidP="006B092D">
                                  <w:pPr>
                                    <w:pStyle w:val="NormalWeb"/>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D4E544" id="_x0000_s1035" style="position:absolute;margin-left:-.95pt;margin-top:20.55pt;width:180pt;height:14.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" fillcolor="#212934 [1615]" stroked="f">
                      <v:textbox inset="3.6pt,0,0,0">
                        <w:txbxContent>
                          <w:p w14:paraId="0AEEC940" w14:textId="77777777" w:rsidR="006B092D" w:rsidRPr="00D32CFA" w:rsidRDefault="006B092D" w:rsidP="006B092D">
                            <w:pPr>
                              <w:pStyle w:val="NormalWeb"/>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445362A"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E3BC7A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667BFD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5386BD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08DAF7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690F69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51E07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A1C2F3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64AF9A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557BAB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1A2792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0EF7B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6419E1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E5BAF2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7E5B453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E7BCF0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EC1733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6CF51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046354"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6368C8" w14:textId="77777777" w:rsidR="00E71330" w:rsidRPr="007E1019" w:rsidRDefault="00E71330" w:rsidP="00514C5F">
            <w:pPr>
              <w:rPr>
                <w:rFonts w:ascii="Century Gothic" w:hAnsi="Century Gothic"/>
                <w:b/>
                <w:sz w:val="18"/>
                <w:szCs w:val="18"/>
              </w:rPr>
            </w:pPr>
          </w:p>
        </w:tc>
      </w:tr>
      <w:tr w:rsidR="00224D41" w:rsidRPr="00ED1594" w14:paraId="0DB79A0A"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E4DBE3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884C3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2E14900"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BA6F7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653532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A97248"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09204B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CCB515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FC82A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82CE07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CAB032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7A3C5A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0E382F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2541D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5C6AD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F7C873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75CF8A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4BC72D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C8F71B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360A1C6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CF0414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804506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88D479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EFFA92C"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109BD80" w14:textId="77777777" w:rsidR="00E71330" w:rsidRPr="007E1019" w:rsidRDefault="00E71330" w:rsidP="00514C5F">
            <w:pPr>
              <w:rPr>
                <w:rFonts w:ascii="Century Gothic" w:hAnsi="Century Gothic"/>
                <w:b/>
                <w:sz w:val="18"/>
                <w:szCs w:val="18"/>
              </w:rPr>
            </w:pPr>
          </w:p>
        </w:tc>
      </w:tr>
      <w:tr w:rsidR="00224D41" w:rsidRPr="00ED1594" w14:paraId="79B64483"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579D307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45A613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A4F3B3D"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CA073F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28DBEA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D799B5"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4307F7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396890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1132C4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7977B9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96DF04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9A6CCA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F04D5E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8E556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A6F5ED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D96DCD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FA3D3F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B068D4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567D17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2ADC6E7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586C52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45BDD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4917B3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309BCF"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FD64232" w14:textId="77777777" w:rsidR="00E71330" w:rsidRPr="007E1019" w:rsidRDefault="00E71330" w:rsidP="00514C5F">
            <w:pPr>
              <w:rPr>
                <w:rFonts w:ascii="Century Gothic" w:hAnsi="Century Gothic"/>
                <w:b/>
                <w:sz w:val="18"/>
                <w:szCs w:val="18"/>
              </w:rPr>
            </w:pPr>
          </w:p>
        </w:tc>
      </w:tr>
      <w:tr w:rsidR="00224D41" w:rsidRPr="00ED1594" w14:paraId="2AC2387E" w14:textId="77777777" w:rsidTr="00224D41">
        <w:trPr>
          <w:trHeight w:val="187"/>
        </w:trPr>
        <w:tc>
          <w:tcPr>
            <w:tcW w:w="5000" w:type="pct"/>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06F5950" w14:textId="77777777" w:rsidR="00E71330" w:rsidRPr="007E1019" w:rsidRDefault="00EA3029" w:rsidP="007E1019">
            <w:pPr>
              <w:rPr>
                <w:rFonts w:ascii="Century Gothic" w:hAnsi="Century Gothic"/>
                <w:b/>
                <w:sz w:val="18"/>
                <w:szCs w:val="18"/>
              </w:rPr>
            </w:pPr>
            <w:r w:rsidRPr="00D32CFA">
              <w:rPr>
                <w:noProof/>
              </w:rPr>
              <mc:AlternateContent>
                <mc:Choice Requires="wps">
                  <w:drawing>
                    <wp:anchor distT="0" distB="0" distL="114300" distR="114300" simplePos="0" relativeHeight="251779584" behindDoc="0" locked="0" layoutInCell="1" allowOverlap="1" wp14:anchorId="047FFD52" wp14:editId="3D25DCE6">
                      <wp:simplePos x="0" y="0"/>
                      <wp:positionH relativeFrom="column">
                        <wp:posOffset>3143885</wp:posOffset>
                      </wp:positionH>
                      <wp:positionV relativeFrom="paragraph">
                        <wp:posOffset>132080</wp:posOffset>
                      </wp:positionV>
                      <wp:extent cx="521335" cy="182880"/>
                      <wp:effectExtent l="0" t="0" r="0" b="0"/>
                      <wp:wrapNone/>
                      <wp:docPr id="36" name="Rectangle 24"/>
                      <wp:cNvGraphicFramePr/>
                      <a:graphic xmlns:a="http://schemas.openxmlformats.org/drawingml/2006/main">
                        <a:graphicData uri="http://schemas.microsoft.com/office/word/2010/wordprocessingShape">
                          <wps:wsp>
                            <wps:cNvSpPr/>
                            <wps:spPr>
                              <a:xfrm>
                                <a:off x="0" y="0"/>
                                <a:ext cx="521335"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94F1689" w14:textId="77777777" w:rsidR="00EA3029" w:rsidRPr="00244452" w:rsidRDefault="00EA3029" w:rsidP="00EA3029">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47FFD52" id="_x0000_s1036" style="position:absolute;margin-left:247.55pt;margin-top:10.4pt;width:41.05pt;height:14.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" fillcolor="#a5a5a5 [2092]" stroked="f" strokeweight=".5pt">
                      <v:textbox inset="3.6pt,0,0,0">
                        <w:txbxContent>
                          <w:p w14:paraId="194F1689" w14:textId="77777777" w:rsidR="00EA3029" w:rsidRPr="00244452" w:rsidRDefault="00EA3029" w:rsidP="00EA3029">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r w:rsidRPr="00D32CFA">
              <w:rPr>
                <w:noProof/>
              </w:rPr>
              <mc:AlternateContent>
                <mc:Choice Requires="wps">
                  <w:drawing>
                    <wp:anchor distT="0" distB="0" distL="114300" distR="114300" simplePos="0" relativeHeight="251787776" behindDoc="0" locked="0" layoutInCell="1" allowOverlap="1" wp14:anchorId="7098408A" wp14:editId="1BF0D7EF">
                      <wp:simplePos x="0" y="0"/>
                      <wp:positionH relativeFrom="column">
                        <wp:posOffset>1878330</wp:posOffset>
                      </wp:positionH>
                      <wp:positionV relativeFrom="paragraph">
                        <wp:posOffset>131445</wp:posOffset>
                      </wp:positionV>
                      <wp:extent cx="1177290" cy="182880"/>
                      <wp:effectExtent l="0" t="0" r="3810" b="0"/>
                      <wp:wrapNone/>
                      <wp:docPr id="41" name="Rectangle 24"/>
                      <wp:cNvGraphicFramePr/>
                      <a:graphic xmlns:a="http://schemas.openxmlformats.org/drawingml/2006/main">
                        <a:graphicData uri="http://schemas.microsoft.com/office/word/2010/wordprocessingShape">
                          <wps:wsp>
                            <wps:cNvSpPr/>
                            <wps:spPr>
                              <a:xfrm>
                                <a:off x="0" y="0"/>
                                <a:ext cx="1177290"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4B64FBB"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98408A" id="_x0000_s1037" style="position:absolute;margin-left:147.9pt;margin-top:10.35pt;width:92.7pt;height:14.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" fillcolor="#8496b0 [1951]" stroked="f" strokeweight=".5pt">
                      <v:textbox inset="3.6pt,0,0,0">
                        <w:txbxContent>
                          <w:p w14:paraId="14B64FBB"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r w:rsidR="00E71330" w:rsidRPr="007E1019">
              <w:rPr>
                <w:rFonts w:ascii="Century Gothic" w:hAnsi="Century Gothic"/>
                <w:b/>
                <w:sz w:val="18"/>
                <w:szCs w:val="18"/>
              </w:rPr>
              <w:t>DEVELOPMENT</w:t>
            </w:r>
          </w:p>
        </w:tc>
      </w:tr>
      <w:tr w:rsidR="007E1019" w:rsidRPr="00ED1594" w14:paraId="589AE0DE"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7FDF8DC"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Prototype</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5410DE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BBE3141"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A744D2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AC0900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8626BF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2D462F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8E5196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80BB046"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3765EF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F254AF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4B9087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985D1C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DCDD3E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C4619B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8550CB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1D5D24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2F0A2B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449E434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0687F8F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9673DC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8BAB70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E0CE51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FBE1AFE"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B1E6879" w14:textId="77777777" w:rsidR="007E1019" w:rsidRPr="00ED1594" w:rsidRDefault="007E1019" w:rsidP="007E1019">
            <w:pPr>
              <w:rPr>
                <w:rFonts w:ascii="Century Gothic" w:hAnsi="Century Gothic"/>
                <w:b/>
                <w:sz w:val="20"/>
                <w:szCs w:val="20"/>
              </w:rPr>
            </w:pPr>
          </w:p>
        </w:tc>
      </w:tr>
      <w:tr w:rsidR="007E1019" w:rsidRPr="00ED1594" w14:paraId="66817AF7"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vAlign w:val="center"/>
          </w:tcPr>
          <w:p w14:paraId="48B188AD"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Deployment</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DD5417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93E6726"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A07F79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EB347E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EDB660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1E5077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A5BFE3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633DD8A"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EC6F05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1001C1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C42854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F00F15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237F8B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84E4BD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EC0677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64F5EA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DEF45F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5F5C2D5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6E44FC6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79427C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9C5E84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86C215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746E522"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5D138EC" w14:textId="77777777" w:rsidR="007E1019" w:rsidRPr="00ED1594" w:rsidRDefault="007E1019" w:rsidP="007E1019">
            <w:pPr>
              <w:rPr>
                <w:rFonts w:ascii="Century Gothic" w:hAnsi="Century Gothic"/>
                <w:b/>
                <w:sz w:val="20"/>
                <w:szCs w:val="20"/>
              </w:rPr>
            </w:pPr>
          </w:p>
        </w:tc>
      </w:tr>
      <w:tr w:rsidR="007E1019" w:rsidRPr="00ED1594" w14:paraId="6B92ADEF"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0574FA4"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Beta Testing</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0970E5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E0EB9B6" w14:textId="77777777" w:rsidR="007E1019" w:rsidRPr="00ED1594" w:rsidRDefault="006B092D" w:rsidP="007E1019">
            <w:pPr>
              <w:rPr>
                <w:rFonts w:ascii="Century Gothic" w:hAnsi="Century Gothic"/>
                <w:b/>
                <w:sz w:val="20"/>
                <w:szCs w:val="20"/>
              </w:rPr>
            </w:pPr>
            <w:r w:rsidRPr="00D32CFA">
              <w:rPr>
                <w:noProof/>
              </w:rPr>
              <mc:AlternateContent>
                <mc:Choice Requires="wps">
                  <w:drawing>
                    <wp:anchor distT="0" distB="0" distL="114300" distR="114300" simplePos="0" relativeHeight="251771392" behindDoc="0" locked="0" layoutInCell="1" allowOverlap="1" wp14:anchorId="0198B196" wp14:editId="59E17F16">
                      <wp:simplePos x="0" y="0"/>
                      <wp:positionH relativeFrom="column">
                        <wp:posOffset>10160</wp:posOffset>
                      </wp:positionH>
                      <wp:positionV relativeFrom="paragraph">
                        <wp:posOffset>146685</wp:posOffset>
                      </wp:positionV>
                      <wp:extent cx="1920240" cy="182880"/>
                      <wp:effectExtent l="0" t="0" r="10160" b="7620"/>
                      <wp:wrapNone/>
                      <wp:docPr id="32" name="Rectangle 24"/>
                      <wp:cNvGraphicFramePr/>
                      <a:graphic xmlns:a="http://schemas.openxmlformats.org/drawingml/2006/main">
                        <a:graphicData uri="http://schemas.microsoft.com/office/word/2010/wordprocessingShape">
                          <wps:wsp>
                            <wps:cNvSpPr/>
                            <wps:spPr>
                              <a:xfrm>
                                <a:off x="0" y="0"/>
                                <a:ext cx="1920240"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0451048" w14:textId="77777777" w:rsidR="006B092D" w:rsidRPr="00D32CFA" w:rsidRDefault="006B092D" w:rsidP="006B092D">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198B196" id="_x0000_s1038" style="position:absolute;margin-left:.8pt;margin-top:11.55pt;width:151.2pt;height:14.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" fillcolor="#d5dce4 [671]" strokecolor="#bfbfbf [2412]" strokeweight=".5pt">
                      <v:textbox inset="3.6pt,0,0,0">
                        <w:txbxContent>
                          <w:p w14:paraId="50451048" w14:textId="77777777" w:rsidR="006B092D" w:rsidRPr="00D32CFA" w:rsidRDefault="006B092D" w:rsidP="006B092D">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5F7503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BCE004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8EDDF5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89DD8E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A962CA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E3B87EA"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CD9EAE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F15AA6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D36653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AD5D33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8157FF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BDBC28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8C3C3E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93EB06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5036B6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1F3C9A4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72F838E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7AB502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22ED36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9707A6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B145115"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57744AF" w14:textId="77777777" w:rsidR="007E1019" w:rsidRPr="00ED1594" w:rsidRDefault="007E1019" w:rsidP="007E1019">
            <w:pPr>
              <w:rPr>
                <w:rFonts w:ascii="Century Gothic" w:hAnsi="Century Gothic"/>
                <w:b/>
                <w:sz w:val="20"/>
                <w:szCs w:val="20"/>
              </w:rPr>
            </w:pPr>
          </w:p>
        </w:tc>
      </w:tr>
      <w:tr w:rsidR="007E1019" w:rsidRPr="00ED1594" w14:paraId="51E352B9"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vAlign w:val="center"/>
          </w:tcPr>
          <w:p w14:paraId="7527AB26"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Tech Analysis</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DDDBE6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EDF2B8D"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2966C6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FCA983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A3F6C0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E1FF26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AA42E0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7872BCC"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7A7F5D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18E426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996E78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D3BF12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F9FC60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F7CD86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387BE4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99BFDE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068DC7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61DE8EA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3212A8A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0DDEE2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D06514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6697F2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83F5A32"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174335D" w14:textId="77777777" w:rsidR="007E1019" w:rsidRPr="00ED1594" w:rsidRDefault="007E1019" w:rsidP="007E1019">
            <w:pPr>
              <w:rPr>
                <w:rFonts w:ascii="Century Gothic" w:hAnsi="Century Gothic"/>
                <w:b/>
                <w:sz w:val="20"/>
                <w:szCs w:val="20"/>
              </w:rPr>
            </w:pPr>
          </w:p>
        </w:tc>
      </w:tr>
      <w:tr w:rsidR="007E1019" w:rsidRPr="00ED1594" w14:paraId="57024374"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8E9582E"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Story Review</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AE88F7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6D39467"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DF10FA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3F26A8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5ECEC3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D2E147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BD37B4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B2C7A02" w14:textId="77777777" w:rsidR="007E1019" w:rsidRPr="00536B08" w:rsidRDefault="00EA3029" w:rsidP="007E1019">
            <w:pPr>
              <w:rPr>
                <w:rFonts w:ascii="Century Gothic" w:hAnsi="Century Gothic"/>
                <w:b/>
                <w:sz w:val="20"/>
                <w:szCs w:val="20"/>
                <w14:shadow w14:blurRad="50800" w14:dist="50800" w14:dir="5400000" w14:sx="0" w14:sy="0" w14:kx="0" w14:ky="0" w14:algn="ctr">
                  <w14:srgbClr w14:val="000000">
                    <w14:alpha w14:val="100000"/>
                  </w14:srgbClr>
                </w14:shadow>
              </w:rPr>
            </w:pPr>
            <w:r w:rsidRPr="00D32CFA">
              <w:rPr>
                <w:noProof/>
              </w:rPr>
              <mc:AlternateContent>
                <mc:Choice Requires="wps">
                  <w:drawing>
                    <wp:anchor distT="0" distB="0" distL="114300" distR="114300" simplePos="0" relativeHeight="251789824" behindDoc="0" locked="0" layoutInCell="1" allowOverlap="1" wp14:anchorId="3AD566A8" wp14:editId="27CFFD0B">
                      <wp:simplePos x="0" y="0"/>
                      <wp:positionH relativeFrom="column">
                        <wp:posOffset>15240</wp:posOffset>
                      </wp:positionH>
                      <wp:positionV relativeFrom="paragraph">
                        <wp:posOffset>150495</wp:posOffset>
                      </wp:positionV>
                      <wp:extent cx="732790" cy="182880"/>
                      <wp:effectExtent l="0" t="0" r="3810" b="0"/>
                      <wp:wrapNone/>
                      <wp:docPr id="42" name="Rectangle 24"/>
                      <wp:cNvGraphicFramePr/>
                      <a:graphic xmlns:a="http://schemas.openxmlformats.org/drawingml/2006/main">
                        <a:graphicData uri="http://schemas.microsoft.com/office/word/2010/wordprocessingShape">
                          <wps:wsp>
                            <wps:cNvSpPr/>
                            <wps:spPr>
                              <a:xfrm>
                                <a:off x="0" y="0"/>
                                <a:ext cx="732790"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6A15B783"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AD566A8" id="_x0000_s1039" style="position:absolute;margin-left:1.2pt;margin-top:11.85pt;width:57.7pt;height:14.4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" fillcolor="#8496b0 [1951]" stroked="f" strokeweight=".5pt">
                      <v:textbox inset="3.6pt,0,0,0">
                        <w:txbxContent>
                          <w:p w14:paraId="6A15B783"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45148D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D6416B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3C8C76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8954D4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2C22E0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E6C93D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6707C0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452884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D43227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138E608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5819527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E7C6C2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64DE95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5FE5C6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A2C413A"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ECF0512" w14:textId="77777777" w:rsidR="007E1019" w:rsidRPr="00ED1594" w:rsidRDefault="007E1019" w:rsidP="007E1019">
            <w:pPr>
              <w:rPr>
                <w:rFonts w:ascii="Century Gothic" w:hAnsi="Century Gothic"/>
                <w:b/>
                <w:sz w:val="20"/>
                <w:szCs w:val="20"/>
              </w:rPr>
            </w:pPr>
          </w:p>
        </w:tc>
      </w:tr>
      <w:tr w:rsidR="007E1019" w:rsidRPr="00ED1594" w14:paraId="208DAADF"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vAlign w:val="center"/>
          </w:tcPr>
          <w:p w14:paraId="0CE290A9"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Demo</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AD45CD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FFB7056"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C117C5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5DCF5F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8D5F4E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322184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E09BF5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6FD85BA"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70021C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B1D077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3B44C3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6DC36E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933888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90A3F0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9208CB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0C22F0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492F96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0575F64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1975C05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55FE6A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B20D3E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56EE3E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A2995E4"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8683388" w14:textId="77777777" w:rsidR="007E1019" w:rsidRPr="00ED1594" w:rsidRDefault="007E1019" w:rsidP="007E1019">
            <w:pPr>
              <w:rPr>
                <w:rFonts w:ascii="Century Gothic" w:hAnsi="Century Gothic"/>
                <w:b/>
                <w:sz w:val="20"/>
                <w:szCs w:val="20"/>
              </w:rPr>
            </w:pPr>
          </w:p>
        </w:tc>
      </w:tr>
      <w:tr w:rsidR="007E1019" w:rsidRPr="00ED1594" w14:paraId="689639FA"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5E0E4E8"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Integrated Prototype</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FBA857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19E7FA5"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893A1D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2B5EC6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83B507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68B84C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172B1E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8207178"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FADCE0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9C6B12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687C6C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1E1289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5DFFFF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D6B034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D6A0AF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832B05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BA2FB8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669742C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53EAA27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B68847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3AE375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D8D354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D40F11A"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F6E6144" w14:textId="77777777" w:rsidR="007E1019" w:rsidRPr="00ED1594" w:rsidRDefault="007E1019" w:rsidP="007E1019">
            <w:pPr>
              <w:rPr>
                <w:rFonts w:ascii="Century Gothic" w:hAnsi="Century Gothic"/>
                <w:b/>
                <w:sz w:val="20"/>
                <w:szCs w:val="20"/>
              </w:rPr>
            </w:pPr>
          </w:p>
        </w:tc>
      </w:tr>
      <w:tr w:rsidR="007E1019" w:rsidRPr="00ED1594" w14:paraId="661876A9"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tcPr>
          <w:p w14:paraId="663B2893"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69079C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F9D849D" w14:textId="77777777" w:rsidR="007E1019" w:rsidRPr="00ED1594" w:rsidRDefault="007E1019"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8F55E65"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832F6C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631D89A"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14F8183"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22831D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B0CE83C" w14:textId="77777777" w:rsidR="007E1019" w:rsidRPr="00536B08" w:rsidRDefault="007E1019" w:rsidP="00E82A25">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9362B8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E31A45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179F7C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F22FE7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C88A9B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1E2C75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405240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442E8F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5F04B2F"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7E8122C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3B207B9F"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8334D5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329EC01"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A4F921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9A4713E" w14:textId="77777777" w:rsidR="007E1019" w:rsidRPr="00ED1594" w:rsidRDefault="007E1019"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4993F26" w14:textId="77777777" w:rsidR="007E1019" w:rsidRPr="00ED1594" w:rsidRDefault="007E1019" w:rsidP="00E82A25">
            <w:pPr>
              <w:rPr>
                <w:rFonts w:ascii="Century Gothic" w:hAnsi="Century Gothic"/>
                <w:b/>
                <w:sz w:val="20"/>
                <w:szCs w:val="20"/>
              </w:rPr>
            </w:pPr>
          </w:p>
        </w:tc>
      </w:tr>
      <w:tr w:rsidR="007E1019" w:rsidRPr="00ED1594" w14:paraId="5CCDB2CF"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tcPr>
          <w:p w14:paraId="538D13C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63C7FB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9FCD285" w14:textId="77777777" w:rsidR="007E1019" w:rsidRPr="00ED1594" w:rsidRDefault="007E1019"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3250AE3"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F1F86C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78136E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32372B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1F49E8F"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073CA1E" w14:textId="77777777" w:rsidR="007E1019" w:rsidRPr="00536B08" w:rsidRDefault="007E1019" w:rsidP="00E82A25">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51D7F2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7A47D27"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C61E8C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32D040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10118B3"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21D6AC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D96801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1BD528C"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71463F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444B701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1D181B2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0D6066D"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DC14EF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BFF9C5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81CC4FE" w14:textId="77777777" w:rsidR="007E1019" w:rsidRPr="00ED1594" w:rsidRDefault="007E1019"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2BDF786" w14:textId="77777777" w:rsidR="007E1019" w:rsidRPr="00ED1594" w:rsidRDefault="007E1019" w:rsidP="00E82A25">
            <w:pPr>
              <w:rPr>
                <w:rFonts w:ascii="Century Gothic" w:hAnsi="Century Gothic"/>
                <w:b/>
                <w:sz w:val="20"/>
                <w:szCs w:val="20"/>
              </w:rPr>
            </w:pPr>
          </w:p>
        </w:tc>
      </w:tr>
      <w:tr w:rsidR="007E1019" w:rsidRPr="00ED1594" w14:paraId="40135E38"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tcPr>
          <w:p w14:paraId="5A5194F3"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6CC21BF"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0374C57" w14:textId="77777777" w:rsidR="007E1019" w:rsidRPr="00ED1594" w:rsidRDefault="007E1019"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478890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F2DF98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1CAB96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936E2C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9A6E801"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31F3493" w14:textId="77777777" w:rsidR="007E1019" w:rsidRPr="00536B08" w:rsidRDefault="007E1019" w:rsidP="00E82A25">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F30A67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86E425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8F4467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E413AC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778801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4D6DB2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1A351F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18C8445"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6BAF12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4CC16351"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320C081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29EF42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708826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C7FC99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D66735C" w14:textId="77777777" w:rsidR="007E1019" w:rsidRPr="00ED1594" w:rsidRDefault="007E1019"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E647CC6" w14:textId="77777777" w:rsidR="007E1019" w:rsidRPr="00ED1594" w:rsidRDefault="007E1019" w:rsidP="00E82A25">
            <w:pPr>
              <w:rPr>
                <w:rFonts w:ascii="Century Gothic" w:hAnsi="Century Gothic"/>
                <w:b/>
                <w:sz w:val="20"/>
                <w:szCs w:val="20"/>
              </w:rPr>
            </w:pPr>
          </w:p>
        </w:tc>
      </w:tr>
      <w:tr w:rsidR="00E71330" w:rsidRPr="00ED1594" w14:paraId="558EDCC6" w14:textId="77777777" w:rsidTr="00224D41">
        <w:trPr>
          <w:trHeight w:val="187"/>
        </w:trPr>
        <w:tc>
          <w:tcPr>
            <w:tcW w:w="5000" w:type="pct"/>
            <w:gridSpan w:val="25"/>
            <w:tcBorders>
              <w:top w:val="single" w:sz="4" w:space="0" w:color="BFBFBF"/>
              <w:left w:val="single" w:sz="4" w:space="0" w:color="BFBFBF"/>
              <w:bottom w:val="single" w:sz="4" w:space="0" w:color="BFBFBF"/>
              <w:right w:val="single" w:sz="4" w:space="0" w:color="BFBFBF"/>
            </w:tcBorders>
            <w:shd w:val="clear" w:color="auto" w:fill="BFBFBF" w:themeFill="background1" w:themeFillShade="BF"/>
            <w:vAlign w:val="center"/>
          </w:tcPr>
          <w:p w14:paraId="42125D37" w14:textId="77777777" w:rsidR="00E71330" w:rsidRPr="007E1019" w:rsidRDefault="00E71330" w:rsidP="007E1019">
            <w:pPr>
              <w:rPr>
                <w:rFonts w:ascii="Century Gothic" w:hAnsi="Century Gothic"/>
                <w:b/>
                <w:sz w:val="18"/>
                <w:szCs w:val="18"/>
              </w:rPr>
            </w:pPr>
            <w:r w:rsidRPr="007E1019">
              <w:rPr>
                <w:rFonts w:ascii="Century Gothic" w:hAnsi="Century Gothic"/>
                <w:b/>
                <w:sz w:val="18"/>
                <w:szCs w:val="18"/>
              </w:rPr>
              <w:t>USER EXPERIENCE</w:t>
            </w:r>
          </w:p>
        </w:tc>
      </w:tr>
      <w:tr w:rsidR="00F9206B" w:rsidRPr="00ED1594" w14:paraId="4EA27A92" w14:textId="77777777" w:rsidTr="00F9206B">
        <w:trPr>
          <w:trHeight w:val="23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4B870F1"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Wireframe</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2D1C5A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98C4C1"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C0EA3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E6327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C2B146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BBAF2C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E00DF6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287A98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8010A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10B209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2ED555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5EF850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D0488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17A04E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11A164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0D5DF0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7DB3BE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0961E0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A0BD2B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9F388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147830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F7A9F6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41EF90"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90232E" w14:textId="77777777" w:rsidR="007E1019" w:rsidRPr="00ED1594" w:rsidRDefault="007E1019" w:rsidP="007E1019">
            <w:pPr>
              <w:rPr>
                <w:rFonts w:ascii="Century Gothic" w:hAnsi="Century Gothic"/>
                <w:b/>
                <w:sz w:val="20"/>
                <w:szCs w:val="20"/>
              </w:rPr>
            </w:pPr>
          </w:p>
        </w:tc>
      </w:tr>
      <w:tr w:rsidR="007E1019" w:rsidRPr="00ED1594" w14:paraId="3DC2D740"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4A450B3B"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Style Guide Development</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5CCA84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75FACF1"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C7A5F8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DAFD74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DE25D5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02496D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6BACEA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795D65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A4BEDD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DF03A1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3F0FD7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F387CC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186B4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4D8ACC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6A3A3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4858F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F893D9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F0D99F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7D92C3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1831C3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DDF489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EFDEE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474A44"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3F8E054" w14:textId="77777777" w:rsidR="007E1019" w:rsidRPr="00ED1594" w:rsidRDefault="007E1019" w:rsidP="007E1019">
            <w:pPr>
              <w:rPr>
                <w:rFonts w:ascii="Century Gothic" w:hAnsi="Century Gothic"/>
                <w:b/>
                <w:sz w:val="20"/>
                <w:szCs w:val="20"/>
              </w:rPr>
            </w:pPr>
          </w:p>
        </w:tc>
      </w:tr>
      <w:tr w:rsidR="007E1019" w:rsidRPr="00ED1594" w14:paraId="1B0253C5"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6C878D4"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Surface Design</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3D0614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C30381B"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0E54BD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79A228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F2BAF8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9FA562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3C86E0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B3234D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23348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A370B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62718F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F6377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BB9C3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C65A43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5A3DA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AFB2D5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084DD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69FBB2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DC876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F43ADB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26C5F4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91300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6EBECE3"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3EB755E" w14:textId="77777777" w:rsidR="007E1019" w:rsidRPr="00ED1594" w:rsidRDefault="007E1019" w:rsidP="007E1019">
            <w:pPr>
              <w:rPr>
                <w:rFonts w:ascii="Century Gothic" w:hAnsi="Century Gothic"/>
                <w:b/>
                <w:sz w:val="20"/>
                <w:szCs w:val="20"/>
              </w:rPr>
            </w:pPr>
          </w:p>
        </w:tc>
      </w:tr>
      <w:tr w:rsidR="007E1019" w:rsidRPr="00ED1594" w14:paraId="54B0560A"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43545E05"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UX Templates</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6A7BB2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C3E977"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5E03E57" w14:textId="77777777" w:rsidR="007E1019" w:rsidRPr="00ED1594" w:rsidRDefault="00244452" w:rsidP="007E1019">
            <w:pPr>
              <w:rPr>
                <w:rFonts w:ascii="Century Gothic" w:hAnsi="Century Gothic"/>
                <w:b/>
                <w:sz w:val="20"/>
                <w:szCs w:val="20"/>
              </w:rPr>
            </w:pPr>
            <w:r w:rsidRPr="00D32CFA">
              <w:rPr>
                <w:noProof/>
              </w:rPr>
              <mc:AlternateContent>
                <mc:Choice Requires="wps">
                  <w:drawing>
                    <wp:anchor distT="0" distB="0" distL="114300" distR="114300" simplePos="0" relativeHeight="251777536" behindDoc="0" locked="0" layoutInCell="1" allowOverlap="1" wp14:anchorId="712B69CE" wp14:editId="298709BC">
                      <wp:simplePos x="0" y="0"/>
                      <wp:positionH relativeFrom="column">
                        <wp:posOffset>-345440</wp:posOffset>
                      </wp:positionH>
                      <wp:positionV relativeFrom="paragraph">
                        <wp:posOffset>2540</wp:posOffset>
                      </wp:positionV>
                      <wp:extent cx="633730" cy="182880"/>
                      <wp:effectExtent l="0" t="0" r="1270" b="0"/>
                      <wp:wrapNone/>
                      <wp:docPr id="35" name="Rectangle 24"/>
                      <wp:cNvGraphicFramePr/>
                      <a:graphic xmlns:a="http://schemas.openxmlformats.org/drawingml/2006/main">
                        <a:graphicData uri="http://schemas.microsoft.com/office/word/2010/wordprocessingShape">
                          <wps:wsp>
                            <wps:cNvSpPr/>
                            <wps:spPr>
                              <a:xfrm>
                                <a:off x="0" y="0"/>
                                <a:ext cx="633730"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59B5CE4" w14:textId="77777777" w:rsidR="00244452" w:rsidRPr="00244452" w:rsidRDefault="00244452" w:rsidP="00244452">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12B69CE" id="_x0000_s1040" style="position:absolute;margin-left:-27.2pt;margin-top:.2pt;width:49.9pt;height:14.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" fillcolor="#a5a5a5 [2092]" stroked="f" strokeweight=".5pt">
                      <v:textbox inset="3.6pt,0,0,0">
                        <w:txbxContent>
                          <w:p w14:paraId="259B5CE4" w14:textId="77777777" w:rsidR="00244452" w:rsidRPr="00244452" w:rsidRDefault="00244452" w:rsidP="00244452">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6C46DB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8B1E4B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BA0152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58366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E2B36E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E5111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0CD271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960D2A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7E26D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CA4B53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5C9A24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364463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8E617C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E29F8F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40076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267AED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AB341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8FA22D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F1816E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348D77"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D23E260" w14:textId="77777777" w:rsidR="007E1019" w:rsidRPr="00ED1594" w:rsidRDefault="007E1019" w:rsidP="007E1019">
            <w:pPr>
              <w:rPr>
                <w:rFonts w:ascii="Century Gothic" w:hAnsi="Century Gothic"/>
                <w:b/>
                <w:sz w:val="20"/>
                <w:szCs w:val="20"/>
              </w:rPr>
            </w:pPr>
          </w:p>
        </w:tc>
      </w:tr>
      <w:tr w:rsidR="007E1019" w:rsidRPr="00ED1594" w14:paraId="299EA3A6"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BE19D52"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lastRenderedPageBreak/>
              <w:t>Feature Design</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5D048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84135A"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5E728C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014464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D86EB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E1CAF1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D76A15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B1823C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8206FE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F7244E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DC9B35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DF232F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F9A6BE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22A308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795241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F96F0F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CA6B5F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2A0230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46D341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C73265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930AB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0DBA3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5AD6CE8"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37B81B" w14:textId="77777777" w:rsidR="007E1019" w:rsidRPr="00ED1594" w:rsidRDefault="007E1019" w:rsidP="007E1019">
            <w:pPr>
              <w:rPr>
                <w:rFonts w:ascii="Century Gothic" w:hAnsi="Century Gothic"/>
                <w:b/>
                <w:sz w:val="20"/>
                <w:szCs w:val="20"/>
              </w:rPr>
            </w:pPr>
          </w:p>
        </w:tc>
      </w:tr>
      <w:tr w:rsidR="007E1019" w:rsidRPr="00ED1594" w14:paraId="73ABE37F"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45F8E7DA"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UX Audit</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E37A2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D1E97B"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F70042" w14:textId="77777777" w:rsidR="007E1019" w:rsidRPr="00ED1594" w:rsidRDefault="006B092D" w:rsidP="007E1019">
            <w:pPr>
              <w:rPr>
                <w:rFonts w:ascii="Century Gothic" w:hAnsi="Century Gothic"/>
                <w:b/>
                <w:sz w:val="20"/>
                <w:szCs w:val="20"/>
              </w:rPr>
            </w:pPr>
            <w:r w:rsidRPr="00D32CFA">
              <w:rPr>
                <w:noProof/>
              </w:rPr>
              <mc:AlternateContent>
                <mc:Choice Requires="wps">
                  <w:drawing>
                    <wp:anchor distT="0" distB="0" distL="114300" distR="114300" simplePos="0" relativeHeight="251765248" behindDoc="0" locked="0" layoutInCell="1" allowOverlap="1" wp14:anchorId="3C8D3B8D" wp14:editId="11326A4A">
                      <wp:simplePos x="0" y="0"/>
                      <wp:positionH relativeFrom="column">
                        <wp:posOffset>117475</wp:posOffset>
                      </wp:positionH>
                      <wp:positionV relativeFrom="paragraph">
                        <wp:posOffset>-6350</wp:posOffset>
                      </wp:positionV>
                      <wp:extent cx="1344295" cy="182880"/>
                      <wp:effectExtent l="0" t="0" r="1905" b="0"/>
                      <wp:wrapNone/>
                      <wp:docPr id="28" name="Rectangle 52"/>
                      <wp:cNvGraphicFramePr/>
                      <a:graphic xmlns:a="http://schemas.openxmlformats.org/drawingml/2006/main">
                        <a:graphicData uri="http://schemas.microsoft.com/office/word/2010/wordprocessingShape">
                          <wps:wsp>
                            <wps:cNvSpPr/>
                            <wps:spPr>
                              <a:xfrm>
                                <a:off x="0" y="0"/>
                                <a:ext cx="1344295" cy="182880"/>
                              </a:xfrm>
                              <a:prstGeom prst="roundRect">
                                <a:avLst/>
                              </a:prstGeom>
                              <a:solidFill>
                                <a:schemeClr val="tx2">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23EB2DD" w14:textId="77777777" w:rsidR="006B092D" w:rsidRPr="00D32CFA" w:rsidRDefault="006B092D" w:rsidP="006B092D">
                                  <w:pPr>
                                    <w:pStyle w:val="NormalWeb"/>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C8D3B8D" id="_x0000_s1041" style="position:absolute;margin-left:9.25pt;margin-top:-.5pt;width:105.85pt;height:14.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" fillcolor="#212934 [1615]" stroked="f">
                      <v:textbox inset="3.6pt,0,0,0">
                        <w:txbxContent>
                          <w:p w14:paraId="523EB2DD" w14:textId="77777777" w:rsidR="006B092D" w:rsidRPr="00D32CFA" w:rsidRDefault="006B092D" w:rsidP="006B092D">
                            <w:pPr>
                              <w:pStyle w:val="NormalWeb"/>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D19F0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CE61C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88E1E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4F7559" w14:textId="77777777" w:rsidR="007E1019" w:rsidRPr="00ED1594" w:rsidRDefault="00244452" w:rsidP="007E1019">
            <w:pPr>
              <w:rPr>
                <w:rFonts w:ascii="Century Gothic" w:hAnsi="Century Gothic"/>
                <w:b/>
                <w:sz w:val="20"/>
                <w:szCs w:val="20"/>
              </w:rPr>
            </w:pPr>
            <w:r w:rsidRPr="00D32CFA">
              <w:rPr>
                <w:noProof/>
              </w:rPr>
              <mc:AlternateContent>
                <mc:Choice Requires="wps">
                  <w:drawing>
                    <wp:anchor distT="0" distB="0" distL="114300" distR="114300" simplePos="0" relativeHeight="251775488" behindDoc="0" locked="0" layoutInCell="1" allowOverlap="1" wp14:anchorId="56245918" wp14:editId="4B7AE11C">
                      <wp:simplePos x="0" y="0"/>
                      <wp:positionH relativeFrom="column">
                        <wp:posOffset>57785</wp:posOffset>
                      </wp:positionH>
                      <wp:positionV relativeFrom="paragraph">
                        <wp:posOffset>-9525</wp:posOffset>
                      </wp:positionV>
                      <wp:extent cx="414020" cy="182880"/>
                      <wp:effectExtent l="0" t="0" r="5080" b="0"/>
                      <wp:wrapNone/>
                      <wp:docPr id="34" name="Rectangle 24"/>
                      <wp:cNvGraphicFramePr/>
                      <a:graphic xmlns:a="http://schemas.openxmlformats.org/drawingml/2006/main">
                        <a:graphicData uri="http://schemas.microsoft.com/office/word/2010/wordprocessingShape">
                          <wps:wsp>
                            <wps:cNvSpPr/>
                            <wps:spPr>
                              <a:xfrm>
                                <a:off x="0" y="0"/>
                                <a:ext cx="414020"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92FAC2C" w14:textId="77777777" w:rsidR="00244452" w:rsidRPr="00244452" w:rsidRDefault="00244452" w:rsidP="00244452">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245918" id="_x0000_s1042" style="position:absolute;margin-left:4.55pt;margin-top:-.75pt;width:32.6pt;height:14.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" fillcolor="#a5a5a5 [2092]" stroked="f" strokeweight=".5pt">
                      <v:textbox inset="3.6pt,0,0,0">
                        <w:txbxContent>
                          <w:p w14:paraId="792FAC2C" w14:textId="77777777" w:rsidR="00244452" w:rsidRPr="00244452" w:rsidRDefault="00244452" w:rsidP="00244452">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5598B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9D1A0D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A134C1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59EF5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40655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7C173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294633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AE151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E6BAF0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425942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0B261E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661E54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4A5CE4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E657F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AC8D1E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2A6A55"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73E14AD" w14:textId="77777777" w:rsidR="007E1019" w:rsidRPr="00ED1594" w:rsidRDefault="007E1019" w:rsidP="007E1019">
            <w:pPr>
              <w:rPr>
                <w:rFonts w:ascii="Century Gothic" w:hAnsi="Century Gothic"/>
                <w:b/>
                <w:sz w:val="20"/>
                <w:szCs w:val="20"/>
              </w:rPr>
            </w:pPr>
          </w:p>
        </w:tc>
      </w:tr>
      <w:tr w:rsidR="007E1019" w:rsidRPr="00ED1594" w14:paraId="7113571E"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4437740"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Site Test</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428C5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0DF6DC" w14:textId="77777777" w:rsidR="007E1019" w:rsidRPr="00ED1594" w:rsidRDefault="006B092D" w:rsidP="007E1019">
            <w:pPr>
              <w:rPr>
                <w:rFonts w:ascii="Century Gothic" w:hAnsi="Century Gothic"/>
                <w:b/>
                <w:sz w:val="20"/>
                <w:szCs w:val="20"/>
              </w:rPr>
            </w:pPr>
            <w:r w:rsidRPr="00D32CFA">
              <w:rPr>
                <w:noProof/>
              </w:rPr>
              <mc:AlternateContent>
                <mc:Choice Requires="wps">
                  <w:drawing>
                    <wp:anchor distT="0" distB="0" distL="114300" distR="114300" simplePos="0" relativeHeight="251763200" behindDoc="0" locked="0" layoutInCell="1" allowOverlap="1" wp14:anchorId="441ABE85" wp14:editId="510BDBDE">
                      <wp:simplePos x="0" y="0"/>
                      <wp:positionH relativeFrom="column">
                        <wp:posOffset>24130</wp:posOffset>
                      </wp:positionH>
                      <wp:positionV relativeFrom="paragraph">
                        <wp:posOffset>4445</wp:posOffset>
                      </wp:positionV>
                      <wp:extent cx="408305" cy="182880"/>
                      <wp:effectExtent l="0" t="0" r="10795" b="7620"/>
                      <wp:wrapNone/>
                      <wp:docPr id="27" name="Rectangle 24"/>
                      <wp:cNvGraphicFramePr/>
                      <a:graphic xmlns:a="http://schemas.openxmlformats.org/drawingml/2006/main">
                        <a:graphicData uri="http://schemas.microsoft.com/office/word/2010/wordprocessingShape">
                          <wps:wsp>
                            <wps:cNvSpPr/>
                            <wps:spPr>
                              <a:xfrm>
                                <a:off x="0" y="0"/>
                                <a:ext cx="408305"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4BC57BE" w14:textId="77777777" w:rsidR="006B092D" w:rsidRPr="00D32CFA" w:rsidRDefault="006B092D" w:rsidP="006B092D">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41ABE85" id="_x0000_s1043" style="position:absolute;margin-left:1.9pt;margin-top:.35pt;width:32.15pt;height:1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" fillcolor="#d5dce4 [671]" strokecolor="#bfbfbf [2412]" strokeweight=".5pt">
                      <v:textbox inset="3.6pt,0,0,0">
                        <w:txbxContent>
                          <w:p w14:paraId="04BC57BE" w14:textId="77777777" w:rsidR="006B092D" w:rsidRPr="00D32CFA" w:rsidRDefault="006B092D" w:rsidP="006B092D">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9C4444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97CBA1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0FB5A0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5B959F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2BD450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20CFCE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4ECC9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50C5A5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5F261A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E99C17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B9F3AE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6A4BAB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9BDAC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E256F3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D2795B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2A7BBC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7DB14B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AB6610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B57BC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A5B1FA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4DAC5CD"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7E32BC7" w14:textId="77777777" w:rsidR="007E1019" w:rsidRPr="00ED1594" w:rsidRDefault="007E1019" w:rsidP="007E1019">
            <w:pPr>
              <w:rPr>
                <w:rFonts w:ascii="Century Gothic" w:hAnsi="Century Gothic"/>
                <w:b/>
                <w:sz w:val="20"/>
                <w:szCs w:val="20"/>
              </w:rPr>
            </w:pPr>
          </w:p>
        </w:tc>
      </w:tr>
      <w:tr w:rsidR="00224D41" w:rsidRPr="00ED1594" w14:paraId="0FC19BB0"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0E021456" w14:textId="77777777" w:rsidR="00224D41" w:rsidRPr="007E1019" w:rsidRDefault="00224D41" w:rsidP="007E1019">
            <w:pPr>
              <w:rPr>
                <w:rFonts w:ascii="Century Gothic" w:hAnsi="Century Gothic" w:cs="Arial"/>
                <w:color w:val="000000"/>
                <w:sz w:val="18"/>
                <w:szCs w:val="18"/>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D2D33B"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2FE2373" w14:textId="77777777" w:rsidR="00224D41" w:rsidRPr="00ED1594" w:rsidRDefault="00224D41"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AA2C247"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03F86C"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05E0222"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847CFD"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2BBB6F3"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666639E"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10867FD"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A8A023F"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B84DA3D"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B54E91"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0940CFB"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AC2E023"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11D6839"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0340D74"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7F4DE33"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7FD3A2B"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AD762F"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9BDEDD"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C18C71"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335A1D1"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B8DB5CD" w14:textId="77777777" w:rsidR="00224D41" w:rsidRPr="00ED1594" w:rsidRDefault="00224D41"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6846273" w14:textId="77777777" w:rsidR="00224D41" w:rsidRPr="00ED1594" w:rsidRDefault="00224D41" w:rsidP="007E1019">
            <w:pPr>
              <w:rPr>
                <w:rFonts w:ascii="Century Gothic" w:hAnsi="Century Gothic"/>
                <w:b/>
                <w:sz w:val="20"/>
                <w:szCs w:val="20"/>
              </w:rPr>
            </w:pPr>
          </w:p>
        </w:tc>
      </w:tr>
      <w:tr w:rsidR="007E1019" w:rsidRPr="00ED1594" w14:paraId="54C22760"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tcPr>
          <w:p w14:paraId="117E7479"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470F03"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17C3C0" w14:textId="77777777" w:rsidR="007E1019" w:rsidRPr="00ED1594" w:rsidRDefault="007E1019" w:rsidP="00E82A25">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ABD788A"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1C60D2A"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F3E597"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8BBA9E6"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271A071"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C24D841"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C892136"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3CBE82A"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0965B0A"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32F68ED"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D8FADA"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1C643A"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3DC62F"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BE8CCFF"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D0D16E5"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A343B3E"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0D16A28"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E22F96"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C486A08"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11874E6"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4953AD" w14:textId="77777777" w:rsidR="007E1019" w:rsidRPr="00ED1594" w:rsidRDefault="007E1019" w:rsidP="00E82A25">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21BEF90" w14:textId="77777777" w:rsidR="007E1019" w:rsidRPr="00ED1594" w:rsidRDefault="007E1019" w:rsidP="00E82A25">
            <w:pPr>
              <w:rPr>
                <w:rFonts w:ascii="Century Gothic" w:hAnsi="Century Gothic"/>
                <w:b/>
                <w:sz w:val="20"/>
                <w:szCs w:val="20"/>
              </w:rPr>
            </w:pPr>
          </w:p>
        </w:tc>
      </w:tr>
      <w:tr w:rsidR="00224D41" w:rsidRPr="00ED1594" w14:paraId="3C794970"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tcPr>
          <w:p w14:paraId="376D7354"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CEE351A"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978339C" w14:textId="77777777" w:rsidR="00224D41" w:rsidRPr="00ED1594" w:rsidRDefault="00224D41" w:rsidP="00E82A25">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60C99A"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323024B"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1BE012"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56FF0CD"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275AF48"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7D22996"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4921D74"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80F3A9"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2107270"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C02F692"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8BA2E9D"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99AF2EA"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659F20"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D96573C"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B9D4CA5"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C924A75"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3F2F4A"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05F9FB"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253F2B2"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924858"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EE1BDB" w14:textId="77777777" w:rsidR="00224D41" w:rsidRPr="00ED1594" w:rsidRDefault="00224D41" w:rsidP="00E82A25">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8AF69C4" w14:textId="77777777" w:rsidR="00224D41" w:rsidRPr="00ED1594" w:rsidRDefault="00224D41" w:rsidP="00E82A25">
            <w:pPr>
              <w:rPr>
                <w:rFonts w:ascii="Century Gothic" w:hAnsi="Century Gothic"/>
                <w:b/>
                <w:sz w:val="20"/>
                <w:szCs w:val="20"/>
              </w:rPr>
            </w:pPr>
          </w:p>
        </w:tc>
      </w:tr>
      <w:tr w:rsidR="00E71330" w:rsidRPr="00ED1594" w14:paraId="571EC294" w14:textId="77777777" w:rsidTr="00224D41">
        <w:trPr>
          <w:trHeight w:val="187"/>
        </w:trPr>
        <w:tc>
          <w:tcPr>
            <w:tcW w:w="5000" w:type="pct"/>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403213C" w14:textId="77777777" w:rsidR="00E71330" w:rsidRPr="007E1019" w:rsidRDefault="00E71330" w:rsidP="007E1019">
            <w:pPr>
              <w:rPr>
                <w:rFonts w:ascii="Century Gothic" w:hAnsi="Century Gothic"/>
                <w:b/>
                <w:sz w:val="18"/>
                <w:szCs w:val="18"/>
              </w:rPr>
            </w:pPr>
            <w:r w:rsidRPr="007E1019">
              <w:rPr>
                <w:rFonts w:ascii="Century Gothic" w:hAnsi="Century Gothic"/>
                <w:b/>
                <w:sz w:val="18"/>
                <w:szCs w:val="18"/>
              </w:rPr>
              <w:t>QUALITY ASSURANCE</w:t>
            </w:r>
          </w:p>
        </w:tc>
      </w:tr>
      <w:tr w:rsidR="00F9206B" w:rsidRPr="00ED1594" w14:paraId="22C2AE0A"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21B820E"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Preview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459283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B6839EA"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82BCD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A93879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8C616A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260F518" w14:textId="77777777" w:rsidR="00F9206B" w:rsidRPr="002037D0" w:rsidRDefault="00F9206B" w:rsidP="00F9206B">
            <w:pPr>
              <w:rPr>
                <w:color w:val="FFFFFF" w:themeColor="background1"/>
                <w:sz w:val="17"/>
                <w:szCs w:val="17"/>
              </w:rPr>
            </w:pPr>
          </w:p>
          <w:p w14:paraId="7CA7521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04206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5CF61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85A0AA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1568B6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02E716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0C1D38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6DD1B6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B7199E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029596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D5825B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9AAC1E4"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6DD2E1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3E995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28CE4F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2397DA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971F6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9D80AC"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75E2BC9" w14:textId="77777777" w:rsidR="00F9206B" w:rsidRPr="00ED1594" w:rsidRDefault="00F9206B" w:rsidP="00F9206B">
            <w:pPr>
              <w:rPr>
                <w:rFonts w:ascii="Century Gothic" w:hAnsi="Century Gothic"/>
                <w:b/>
                <w:sz w:val="20"/>
                <w:szCs w:val="20"/>
              </w:rPr>
            </w:pPr>
          </w:p>
        </w:tc>
      </w:tr>
      <w:tr w:rsidR="00F9206B" w:rsidRPr="00ED1594" w14:paraId="48CF16F4" w14:textId="77777777" w:rsidTr="00D32CFA">
        <w:trPr>
          <w:trHeight w:val="144"/>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219B7E51"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Quality Assurance</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549A43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52ECEEA"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FC4D287" w14:textId="77777777" w:rsidR="00F9206B" w:rsidRPr="00ED1594" w:rsidRDefault="006B092D" w:rsidP="00F9206B">
            <w:pPr>
              <w:rPr>
                <w:rFonts w:ascii="Century Gothic" w:hAnsi="Century Gothic"/>
                <w:b/>
                <w:sz w:val="20"/>
                <w:szCs w:val="20"/>
              </w:rPr>
            </w:pPr>
            <w:r w:rsidRPr="00D32CFA">
              <w:rPr>
                <w:noProof/>
              </w:rPr>
              <mc:AlternateContent>
                <mc:Choice Requires="wps">
                  <w:drawing>
                    <wp:anchor distT="0" distB="0" distL="114300" distR="114300" simplePos="0" relativeHeight="251760128" behindDoc="0" locked="0" layoutInCell="1" allowOverlap="1" wp14:anchorId="4EFEAE89" wp14:editId="1B7AA446">
                      <wp:simplePos x="0" y="0"/>
                      <wp:positionH relativeFrom="column">
                        <wp:posOffset>36830</wp:posOffset>
                      </wp:positionH>
                      <wp:positionV relativeFrom="paragraph">
                        <wp:posOffset>12065</wp:posOffset>
                      </wp:positionV>
                      <wp:extent cx="451485" cy="182880"/>
                      <wp:effectExtent l="0" t="0" r="18415" b="7620"/>
                      <wp:wrapNone/>
                      <wp:docPr id="25" name="Rectangle 24">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451485"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2427079" w14:textId="77777777" w:rsidR="00D32CFA" w:rsidRPr="00D32CFA" w:rsidRDefault="00D32CFA" w:rsidP="00D32CFA">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EFEAE89" id="_x0000_s1044" style="position:absolute;margin-left:2.9pt;margin-top:.95pt;width:35.55pt;height:14.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" fillcolor="#d5dce4 [671]" strokecolor="#bfbfbf [2412]" strokeweight=".5pt">
                      <v:textbox inset="3.6pt,0,0,0">
                        <w:txbxContent>
                          <w:p w14:paraId="42427079" w14:textId="77777777" w:rsidR="00D32CFA" w:rsidRPr="00D32CFA" w:rsidRDefault="00D32CFA" w:rsidP="00D32CFA">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CCD77F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80CA9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4E9376F"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2006DB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57E283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3DA00A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D56E5D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9BD7D7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8430C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B4F17C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44F376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E0E5B9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7DC878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47E71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B7914C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F1FE63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5CEF15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F0C928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05D562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7BED03C"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47853B" w14:textId="77777777" w:rsidR="00F9206B" w:rsidRPr="00ED1594" w:rsidRDefault="00F9206B" w:rsidP="00F9206B">
            <w:pPr>
              <w:rPr>
                <w:rFonts w:ascii="Century Gothic" w:hAnsi="Century Gothic"/>
                <w:b/>
                <w:sz w:val="20"/>
                <w:szCs w:val="20"/>
              </w:rPr>
            </w:pPr>
          </w:p>
        </w:tc>
      </w:tr>
      <w:tr w:rsidR="00F9206B" w:rsidRPr="00ED1594" w14:paraId="0E7CABFF"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B0657B"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Metrics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320D8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03DD8D3"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FB3D5E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21715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B068EB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59D05F2"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3FA199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B569E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6ABF8B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724B3D" w14:textId="77777777" w:rsidR="00F9206B" w:rsidRPr="00ED1594" w:rsidRDefault="006B092D" w:rsidP="00F9206B">
            <w:pPr>
              <w:rPr>
                <w:rFonts w:ascii="Century Gothic" w:hAnsi="Century Gothic"/>
                <w:b/>
                <w:sz w:val="20"/>
                <w:szCs w:val="20"/>
              </w:rPr>
            </w:pPr>
            <w:r w:rsidRPr="00D32CFA">
              <w:rPr>
                <w:noProof/>
              </w:rPr>
              <mc:AlternateContent>
                <mc:Choice Requires="wps">
                  <w:drawing>
                    <wp:anchor distT="0" distB="0" distL="114300" distR="114300" simplePos="0" relativeHeight="251759104" behindDoc="0" locked="0" layoutInCell="1" allowOverlap="1" wp14:anchorId="4AFCD77D" wp14:editId="60E3A9E1">
                      <wp:simplePos x="0" y="0"/>
                      <wp:positionH relativeFrom="column">
                        <wp:posOffset>-216535</wp:posOffset>
                      </wp:positionH>
                      <wp:positionV relativeFrom="paragraph">
                        <wp:posOffset>-13335</wp:posOffset>
                      </wp:positionV>
                      <wp:extent cx="645160" cy="182880"/>
                      <wp:effectExtent l="0" t="0" r="2540" b="0"/>
                      <wp:wrapNone/>
                      <wp:docPr id="53" name="Rectangle 52">
                        <a:extLst xmlns:a="http://schemas.openxmlformats.org/drawingml/2006/main">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645160" cy="182880"/>
                              </a:xfrm>
                              <a:prstGeom prst="round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3CA48CA" w14:textId="77777777" w:rsidR="00D32CFA" w:rsidRPr="00D32CFA" w:rsidRDefault="00D32CFA" w:rsidP="00D32CFA">
                                  <w:pPr>
                                    <w:pStyle w:val="NormalWeb"/>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AFCD77D" id="_x0000_s1045" style="position:absolute;margin-left:-17.05pt;margin-top:-1.05pt;width:50.8pt;height:14.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" fillcolor="#7b7b7b [2406]" stroked="f">
                      <v:textbox inset="3.6pt,0,0,0">
                        <w:txbxContent>
                          <w:p w14:paraId="33CA48CA" w14:textId="77777777" w:rsidR="00D32CFA" w:rsidRPr="00D32CFA" w:rsidRDefault="00D32CFA" w:rsidP="00D32CFA">
                            <w:pPr>
                              <w:pStyle w:val="NormalWeb"/>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BD688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A600F8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40C45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B9726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A66E51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6F46A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FF616F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EDCA2B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15BA9F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942DE4"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3B1506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46671B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24207D"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FF340D" w14:textId="77777777" w:rsidR="00F9206B" w:rsidRPr="00ED1594" w:rsidRDefault="00F9206B" w:rsidP="00F9206B">
            <w:pPr>
              <w:rPr>
                <w:rFonts w:ascii="Century Gothic" w:hAnsi="Century Gothic"/>
                <w:b/>
                <w:sz w:val="20"/>
                <w:szCs w:val="20"/>
              </w:rPr>
            </w:pPr>
          </w:p>
        </w:tc>
      </w:tr>
      <w:tr w:rsidR="00F9206B" w:rsidRPr="00ED1594" w14:paraId="77E35404"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5FDEFDDF"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Variance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8BE429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60E120C"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4D712C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9F7390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C537CE4" w14:textId="77777777" w:rsidR="00F9206B" w:rsidRPr="00ED1594" w:rsidRDefault="006B092D" w:rsidP="00F9206B">
            <w:pPr>
              <w:rPr>
                <w:rFonts w:ascii="Century Gothic" w:hAnsi="Century Gothic"/>
                <w:b/>
                <w:sz w:val="20"/>
                <w:szCs w:val="20"/>
              </w:rPr>
            </w:pPr>
            <w:r w:rsidRPr="00D32CFA">
              <w:rPr>
                <w:noProof/>
              </w:rPr>
              <mc:AlternateContent>
                <mc:Choice Requires="wps">
                  <w:drawing>
                    <wp:anchor distT="0" distB="0" distL="114300" distR="114300" simplePos="0" relativeHeight="251761152" behindDoc="0" locked="0" layoutInCell="1" allowOverlap="1" wp14:anchorId="18F903EB" wp14:editId="2418066B">
                      <wp:simplePos x="0" y="0"/>
                      <wp:positionH relativeFrom="column">
                        <wp:posOffset>-346075</wp:posOffset>
                      </wp:positionH>
                      <wp:positionV relativeFrom="paragraph">
                        <wp:posOffset>1905</wp:posOffset>
                      </wp:positionV>
                      <wp:extent cx="457200" cy="182880"/>
                      <wp:effectExtent l="0" t="0" r="12700" b="7620"/>
                      <wp:wrapNone/>
                      <wp:docPr id="29" name="Rectangle 28">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457200"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5DBEF58" w14:textId="77777777" w:rsidR="00D32CFA" w:rsidRPr="00D32CFA" w:rsidRDefault="00D32CFA" w:rsidP="00D32CFA">
                                  <w:pPr>
                                    <w:pStyle w:val="NormalWeb"/>
                                    <w:spacing w:before="0" w:beforeAutospacing="0" w:after="0" w:afterAutospacing="0"/>
                                    <w:rPr>
                                      <w:rFonts w:ascii="Century Gothic" w:hAnsi="Century Gothic"/>
                                      <w:color w:val="000000" w:themeColor="text1"/>
                                      <w:sz w:val="18"/>
                                      <w:szCs w:val="18"/>
                                    </w:rPr>
                                  </w:pPr>
                                  <w:r w:rsidRPr="00D32CFA">
                                    <w:rPr>
                                      <w:rFonts w:ascii="Century Gothic" w:eastAsia="Arial" w:hAnsi="Century Gothic" w:cs="Arial"/>
                                      <w:b/>
                                      <w:bCs/>
                                      <w:color w:val="000000" w:themeColor="text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F903EB" id="Rectangle 28" o:spid="_x0000_s1046" style="position:absolute;margin-left:-27.25pt;margin-top:.15pt;width:36pt;height:14.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" fillcolor="#d5dce4 [671]" strokecolor="#bfbfbf [2412]" strokeweight=".5pt">
                      <v:textbox inset="3.6pt,0,0,0">
                        <w:txbxContent>
                          <w:p w14:paraId="15DBEF58" w14:textId="77777777" w:rsidR="00D32CFA" w:rsidRPr="00D32CFA" w:rsidRDefault="00D32CFA" w:rsidP="00D32CFA">
                            <w:pPr>
                              <w:pStyle w:val="NormalWeb"/>
                              <w:spacing w:before="0" w:beforeAutospacing="0" w:after="0" w:afterAutospacing="0"/>
                              <w:rPr>
                                <w:rFonts w:ascii="Century Gothic" w:hAnsi="Century Gothic"/>
                                <w:color w:val="000000" w:themeColor="text1"/>
                                <w:sz w:val="18"/>
                                <w:szCs w:val="18"/>
                              </w:rPr>
                            </w:pPr>
                            <w:r w:rsidRPr="00D32CFA">
                              <w:rPr>
                                <w:rFonts w:ascii="Century Gothic" w:eastAsia="Arial" w:hAnsi="Century Gothic" w:cs="Arial"/>
                                <w:b/>
                                <w:bCs/>
                                <w:color w:val="000000" w:themeColor="text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9EAE4E8"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5C8D5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0A6522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7A9F04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D733B9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8C1F65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14ED7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1E75B3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A3AE3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5F4E6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85041E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9FDFFE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04E525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B9101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1AB4FA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41C42F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B42C50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8D13E1"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E406805" w14:textId="77777777" w:rsidR="00F9206B" w:rsidRPr="00ED1594" w:rsidRDefault="00F9206B" w:rsidP="00F9206B">
            <w:pPr>
              <w:rPr>
                <w:rFonts w:ascii="Century Gothic" w:hAnsi="Century Gothic"/>
                <w:b/>
                <w:sz w:val="20"/>
                <w:szCs w:val="20"/>
              </w:rPr>
            </w:pPr>
          </w:p>
        </w:tc>
      </w:tr>
      <w:tr w:rsidR="00F9206B" w:rsidRPr="00ED1594" w14:paraId="5828F4D1"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1B133D"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User Acceptance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BDF9A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205EFA"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FE883B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6112C9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E7758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95182F"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7CD8FE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15652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3D789A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EC798E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412D8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7C97E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DCE03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B92B9F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6F5B2E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DDA80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483F96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603844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FF5DFB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695815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08F05F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9E4092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3F0643"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8E018EC" w14:textId="77777777" w:rsidR="00F9206B" w:rsidRPr="00ED1594" w:rsidRDefault="00F9206B" w:rsidP="00F9206B">
            <w:pPr>
              <w:rPr>
                <w:rFonts w:ascii="Century Gothic" w:hAnsi="Century Gothic"/>
                <w:b/>
                <w:sz w:val="20"/>
                <w:szCs w:val="20"/>
              </w:rPr>
            </w:pPr>
          </w:p>
        </w:tc>
      </w:tr>
      <w:tr w:rsidR="00224D41" w:rsidRPr="00ED1594" w14:paraId="63B3D66D"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tcPr>
          <w:p w14:paraId="3644E30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BC622A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2BAFAA"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5FEEE8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011FF8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D85686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2037A16"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A6F5B5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D10A93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37B5A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B40EDB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EC266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28900C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CEE915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4B0E1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68BE3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E55CB0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C5A820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73AAF5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64846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3926C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92AB8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CBACF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B765C8"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2C892C9" w14:textId="77777777" w:rsidR="00224D41" w:rsidRPr="00ED1594" w:rsidRDefault="00224D41" w:rsidP="00E82A25">
            <w:pPr>
              <w:rPr>
                <w:rFonts w:ascii="Century Gothic" w:hAnsi="Century Gothic"/>
                <w:b/>
                <w:sz w:val="20"/>
                <w:szCs w:val="20"/>
              </w:rPr>
            </w:pPr>
          </w:p>
        </w:tc>
      </w:tr>
      <w:tr w:rsidR="00224D41" w:rsidRPr="00ED1594" w14:paraId="349571FA"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0535F04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150057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EDD9F3"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0CF42E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A47690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094C65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68B1761"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10CE18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63479C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63034D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268C20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7E9364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D5100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0D581A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DC206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CD44B3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755519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F290AC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8FD2E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C9ADAD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CAF5D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445799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55885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45B60C4"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09C3B22" w14:textId="77777777" w:rsidR="00224D41" w:rsidRPr="00ED1594" w:rsidRDefault="00224D41" w:rsidP="00E82A25">
            <w:pPr>
              <w:rPr>
                <w:rFonts w:ascii="Century Gothic" w:hAnsi="Century Gothic"/>
                <w:b/>
                <w:sz w:val="20"/>
                <w:szCs w:val="20"/>
              </w:rPr>
            </w:pPr>
          </w:p>
        </w:tc>
      </w:tr>
      <w:tr w:rsidR="00224D41" w:rsidRPr="00ED1594" w14:paraId="1A34B432"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tcPr>
          <w:p w14:paraId="6442499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E0D90B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7600DE"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F0C218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F704DC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64BB8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D7B545A"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F5FFBE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4EB1E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60B58C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59F28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1B9452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9E165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CD1F5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A39365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FE73FC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85FB9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011FBA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CF095D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4B1B80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0ED59E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C9ED4B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52B27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394639C"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EBE00E2" w14:textId="77777777" w:rsidR="00224D41" w:rsidRPr="00ED1594" w:rsidRDefault="00224D41" w:rsidP="00E82A25">
            <w:pPr>
              <w:rPr>
                <w:rFonts w:ascii="Century Gothic" w:hAnsi="Century Gothic"/>
                <w:b/>
                <w:sz w:val="20"/>
                <w:szCs w:val="20"/>
              </w:rPr>
            </w:pPr>
          </w:p>
        </w:tc>
      </w:tr>
      <w:tr w:rsidR="00224D41" w:rsidRPr="00ED1594" w14:paraId="6A908B16"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72F1B0B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D14379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A4713E"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9940D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85A93A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5E0975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41A9443"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B695E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A15DF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E9DA1D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055C2C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1DAC0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5C4AD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5AF5DC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ADDFC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6DD2F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04438F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4AE5C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85ECF0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39817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129B29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B603D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CBDD14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91274E6"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1B68CE" w14:textId="77777777" w:rsidR="00224D41" w:rsidRPr="00ED1594" w:rsidRDefault="00224D41" w:rsidP="00E82A25">
            <w:pPr>
              <w:rPr>
                <w:rFonts w:ascii="Century Gothic" w:hAnsi="Century Gothic"/>
                <w:b/>
                <w:sz w:val="20"/>
                <w:szCs w:val="20"/>
              </w:rPr>
            </w:pPr>
          </w:p>
        </w:tc>
      </w:tr>
      <w:tr w:rsidR="00224D41" w:rsidRPr="00ED1594" w14:paraId="1AAA3F18"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tcPr>
          <w:p w14:paraId="4634CC8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297CC8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48D732A"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187E74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C1550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4E7E88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FCF5E92"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16C12C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19535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9F959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D3A78E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73E096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FC283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1A061E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0D7FE0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38639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350D7D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F7634D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4D60A1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24E53C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1F1967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C26600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73E854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48B7FCE"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6B2F694" w14:textId="77777777" w:rsidR="00224D41" w:rsidRPr="00ED1594" w:rsidRDefault="00224D41" w:rsidP="00E82A25">
            <w:pPr>
              <w:rPr>
                <w:rFonts w:ascii="Century Gothic" w:hAnsi="Century Gothic"/>
                <w:b/>
                <w:sz w:val="20"/>
                <w:szCs w:val="20"/>
              </w:rPr>
            </w:pPr>
          </w:p>
        </w:tc>
      </w:tr>
    </w:tbl>
    <w:p w14:paraId="10433F75" w14:textId="77777777" w:rsidR="006C3BAE" w:rsidRDefault="006C3BAE" w:rsidP="000D44FD"/>
    <w:p w14:paraId="7EE626C5" w14:textId="77777777" w:rsidR="006C3BAE" w:rsidRDefault="006C3BAE">
      <w:r>
        <w:br w:type="page"/>
      </w:r>
    </w:p>
    <w:tbl>
      <w:tblPr>
        <w:tblW w:w="19157" w:type="dxa"/>
        <w:tblInd w:w="108" w:type="dxa"/>
        <w:tblLayout w:type="fixed"/>
        <w:tblCellMar>
          <w:top w:w="58" w:type="dxa"/>
          <w:left w:w="115" w:type="dxa"/>
          <w:bottom w:w="58" w:type="dxa"/>
          <w:right w:w="115" w:type="dxa"/>
        </w:tblCellMar>
        <w:tblLook w:val="04A0" w:firstRow="1" w:lastRow="0" w:firstColumn="1" w:lastColumn="0" w:noHBand="0" w:noVBand="1"/>
      </w:tblPr>
      <w:tblGrid>
        <w:gridCol w:w="3051"/>
        <w:gridCol w:w="1436"/>
        <w:gridCol w:w="4521"/>
        <w:gridCol w:w="1504"/>
        <w:gridCol w:w="5201"/>
        <w:gridCol w:w="258"/>
        <w:gridCol w:w="266"/>
        <w:gridCol w:w="2920"/>
      </w:tblGrid>
      <w:tr w:rsidR="006C3BAE" w:rsidRPr="00D51749" w14:paraId="6D11E38F" w14:textId="77777777" w:rsidTr="00F831D4">
        <w:trPr>
          <w:gridAfter w:val="1"/>
          <w:wAfter w:w="2920" w:type="dxa"/>
          <w:trHeight w:val="357"/>
        </w:trPr>
        <w:tc>
          <w:tcPr>
            <w:tcW w:w="3051" w:type="dxa"/>
            <w:tcBorders>
              <w:top w:val="nil"/>
              <w:left w:val="nil"/>
              <w:bottom w:val="nil"/>
              <w:right w:val="nil"/>
            </w:tcBorders>
          </w:tcPr>
          <w:p w14:paraId="5E6A4767" w14:textId="77777777" w:rsidR="006C3BAE" w:rsidRPr="00D51749" w:rsidRDefault="006C3BAE" w:rsidP="00F831D4">
            <w:pPr>
              <w:rPr>
                <w:rFonts w:ascii="Century Gothic" w:eastAsia="Times New Roman" w:hAnsi="Century Gothic" w:cs="Times New Roman"/>
                <w:i/>
                <w:iCs/>
                <w:color w:val="333F4F"/>
                <w:sz w:val="18"/>
                <w:szCs w:val="18"/>
              </w:rPr>
            </w:pPr>
          </w:p>
        </w:tc>
        <w:tc>
          <w:tcPr>
            <w:tcW w:w="1436" w:type="dxa"/>
            <w:tcBorders>
              <w:top w:val="nil"/>
              <w:left w:val="nil"/>
              <w:bottom w:val="nil"/>
              <w:right w:val="nil"/>
            </w:tcBorders>
          </w:tcPr>
          <w:p w14:paraId="2E4233BA" w14:textId="77777777" w:rsidR="006C3BAE" w:rsidRPr="00D51749" w:rsidRDefault="006C3BAE" w:rsidP="00F831D4">
            <w:pPr>
              <w:rPr>
                <w:rFonts w:ascii="Century Gothic" w:eastAsia="Times New Roman" w:hAnsi="Century Gothic" w:cs="Times New Roman"/>
                <w:i/>
                <w:iCs/>
                <w:color w:val="333F4F"/>
                <w:sz w:val="18"/>
                <w:szCs w:val="18"/>
              </w:rPr>
            </w:pPr>
          </w:p>
        </w:tc>
        <w:tc>
          <w:tcPr>
            <w:tcW w:w="4521" w:type="dxa"/>
            <w:tcBorders>
              <w:top w:val="nil"/>
              <w:left w:val="nil"/>
              <w:bottom w:val="nil"/>
              <w:right w:val="nil"/>
            </w:tcBorders>
          </w:tcPr>
          <w:p w14:paraId="3CC74355" w14:textId="77777777" w:rsidR="006C3BAE" w:rsidRPr="00D51749" w:rsidRDefault="006C3BAE" w:rsidP="00F831D4">
            <w:pPr>
              <w:rPr>
                <w:rFonts w:ascii="Century Gothic" w:eastAsia="Times New Roman" w:hAnsi="Century Gothic" w:cs="Times New Roman"/>
                <w:i/>
                <w:iCs/>
                <w:color w:val="333F4F"/>
                <w:sz w:val="18"/>
                <w:szCs w:val="18"/>
              </w:rPr>
            </w:pPr>
          </w:p>
        </w:tc>
        <w:tc>
          <w:tcPr>
            <w:tcW w:w="1504" w:type="dxa"/>
            <w:tcBorders>
              <w:top w:val="nil"/>
              <w:left w:val="nil"/>
              <w:bottom w:val="nil"/>
              <w:right w:val="nil"/>
            </w:tcBorders>
          </w:tcPr>
          <w:p w14:paraId="436EE8C6" w14:textId="77777777" w:rsidR="006C3BAE" w:rsidRPr="00D51749" w:rsidRDefault="006C3BAE" w:rsidP="00F831D4">
            <w:pPr>
              <w:rPr>
                <w:rFonts w:ascii="Century Gothic" w:eastAsia="Times New Roman" w:hAnsi="Century Gothic" w:cs="Times New Roman"/>
                <w:i/>
                <w:iCs/>
                <w:color w:val="333F4F"/>
                <w:sz w:val="18"/>
                <w:szCs w:val="18"/>
              </w:rPr>
            </w:pPr>
          </w:p>
        </w:tc>
        <w:tc>
          <w:tcPr>
            <w:tcW w:w="5201" w:type="dxa"/>
            <w:tcBorders>
              <w:top w:val="nil"/>
              <w:left w:val="nil"/>
              <w:bottom w:val="nil"/>
              <w:right w:val="nil"/>
            </w:tcBorders>
            <w:shd w:val="clear" w:color="auto" w:fill="auto"/>
            <w:noWrap/>
            <w:vAlign w:val="bottom"/>
          </w:tcPr>
          <w:p w14:paraId="10E4C60E" w14:textId="77777777" w:rsidR="006C3BAE" w:rsidRPr="00D51749" w:rsidRDefault="006C3BAE" w:rsidP="00F831D4">
            <w:pPr>
              <w:rPr>
                <w:rFonts w:ascii="Century Gothic" w:eastAsia="Times New Roman" w:hAnsi="Century Gothic"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14:paraId="338EBD8F" w14:textId="77777777" w:rsidR="006C3BAE" w:rsidRPr="00D51749" w:rsidRDefault="006C3BAE" w:rsidP="00F831D4">
            <w:pPr>
              <w:rPr>
                <w:rFonts w:ascii="Century Gothic" w:eastAsia="Times New Roman" w:hAnsi="Century Gothic" w:cs="Times New Roman"/>
                <w:i/>
                <w:iCs/>
                <w:color w:val="333F4F"/>
                <w:sz w:val="18"/>
                <w:szCs w:val="18"/>
              </w:rPr>
            </w:pPr>
          </w:p>
        </w:tc>
        <w:tc>
          <w:tcPr>
            <w:tcW w:w="266" w:type="dxa"/>
            <w:vMerge w:val="restart"/>
            <w:tcBorders>
              <w:top w:val="nil"/>
              <w:left w:val="nil"/>
              <w:bottom w:val="nil"/>
              <w:right w:val="nil"/>
            </w:tcBorders>
            <w:shd w:val="clear" w:color="auto" w:fill="auto"/>
            <w:noWrap/>
            <w:vAlign w:val="center"/>
            <w:hideMark/>
          </w:tcPr>
          <w:p w14:paraId="060AF2D1"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52CA6825" w14:textId="77777777" w:rsidTr="00F831D4">
        <w:trPr>
          <w:gridAfter w:val="1"/>
          <w:wAfter w:w="2920" w:type="dxa"/>
          <w:trHeight w:val="357"/>
        </w:trPr>
        <w:tc>
          <w:tcPr>
            <w:tcW w:w="3051" w:type="dxa"/>
            <w:tcBorders>
              <w:top w:val="nil"/>
              <w:left w:val="nil"/>
              <w:bottom w:val="nil"/>
              <w:right w:val="nil"/>
            </w:tcBorders>
          </w:tcPr>
          <w:p w14:paraId="6253E886" w14:textId="77777777" w:rsidR="006C3BAE" w:rsidRPr="00D51749" w:rsidRDefault="006C3BAE" w:rsidP="00F831D4">
            <w:pPr>
              <w:rPr>
                <w:rFonts w:ascii="Century Gothic" w:eastAsia="Times New Roman" w:hAnsi="Century Gothic" w:cs="Times New Roman"/>
                <w:i/>
                <w:iCs/>
                <w:color w:val="333F4F"/>
                <w:sz w:val="18"/>
                <w:szCs w:val="18"/>
              </w:rPr>
            </w:pPr>
          </w:p>
        </w:tc>
        <w:tc>
          <w:tcPr>
            <w:tcW w:w="1436" w:type="dxa"/>
            <w:tcBorders>
              <w:top w:val="nil"/>
              <w:left w:val="nil"/>
              <w:bottom w:val="nil"/>
              <w:right w:val="nil"/>
            </w:tcBorders>
          </w:tcPr>
          <w:p w14:paraId="480C3505" w14:textId="77777777" w:rsidR="006C3BAE" w:rsidRPr="00D51749" w:rsidRDefault="006C3BAE" w:rsidP="00F831D4">
            <w:pPr>
              <w:rPr>
                <w:rFonts w:ascii="Century Gothic" w:eastAsia="Times New Roman" w:hAnsi="Century Gothic" w:cs="Times New Roman"/>
                <w:i/>
                <w:iCs/>
                <w:color w:val="333F4F"/>
                <w:sz w:val="18"/>
                <w:szCs w:val="18"/>
              </w:rPr>
            </w:pPr>
          </w:p>
        </w:tc>
        <w:tc>
          <w:tcPr>
            <w:tcW w:w="4521" w:type="dxa"/>
            <w:tcBorders>
              <w:top w:val="nil"/>
              <w:left w:val="nil"/>
              <w:bottom w:val="nil"/>
              <w:right w:val="nil"/>
            </w:tcBorders>
          </w:tcPr>
          <w:p w14:paraId="175AE094" w14:textId="77777777" w:rsidR="006C3BAE" w:rsidRPr="00D51749" w:rsidRDefault="006C3BAE" w:rsidP="00F831D4">
            <w:pPr>
              <w:rPr>
                <w:rFonts w:ascii="Century Gothic" w:eastAsia="Times New Roman" w:hAnsi="Century Gothic" w:cs="Times New Roman"/>
                <w:i/>
                <w:iCs/>
                <w:color w:val="333F4F"/>
                <w:sz w:val="18"/>
                <w:szCs w:val="18"/>
              </w:rPr>
            </w:pPr>
          </w:p>
        </w:tc>
        <w:tc>
          <w:tcPr>
            <w:tcW w:w="1504" w:type="dxa"/>
            <w:tcBorders>
              <w:top w:val="nil"/>
              <w:left w:val="nil"/>
              <w:bottom w:val="nil"/>
              <w:right w:val="nil"/>
            </w:tcBorders>
          </w:tcPr>
          <w:p w14:paraId="1466467D" w14:textId="77777777" w:rsidR="006C3BAE" w:rsidRPr="00D51749" w:rsidRDefault="006C3BAE" w:rsidP="00F831D4">
            <w:pPr>
              <w:rPr>
                <w:rFonts w:ascii="Century Gothic" w:eastAsia="Times New Roman" w:hAnsi="Century Gothic" w:cs="Times New Roman"/>
                <w:i/>
                <w:iCs/>
                <w:color w:val="333F4F"/>
                <w:sz w:val="18"/>
                <w:szCs w:val="18"/>
              </w:rPr>
            </w:pPr>
          </w:p>
        </w:tc>
        <w:tc>
          <w:tcPr>
            <w:tcW w:w="5201" w:type="dxa"/>
            <w:tcBorders>
              <w:top w:val="nil"/>
              <w:left w:val="nil"/>
              <w:bottom w:val="nil"/>
              <w:right w:val="nil"/>
            </w:tcBorders>
            <w:shd w:val="clear" w:color="auto" w:fill="auto"/>
            <w:noWrap/>
            <w:vAlign w:val="center"/>
          </w:tcPr>
          <w:p w14:paraId="32AAF025" w14:textId="77777777" w:rsidR="006C3BAE" w:rsidRPr="00D51749" w:rsidRDefault="006C3BAE" w:rsidP="00F831D4">
            <w:pPr>
              <w:rPr>
                <w:rFonts w:ascii="Century Gothic" w:eastAsia="Times New Roman" w:hAnsi="Century Gothic"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14:paraId="62CB80E6" w14:textId="77777777" w:rsidR="006C3BAE" w:rsidRPr="00D51749" w:rsidRDefault="006C3BAE" w:rsidP="00F831D4">
            <w:pPr>
              <w:rPr>
                <w:rFonts w:ascii="Century Gothic" w:eastAsia="Times New Roman" w:hAnsi="Century Gothic" w:cs="Times New Roman"/>
                <w:color w:val="1F4E78"/>
                <w:sz w:val="18"/>
                <w:szCs w:val="18"/>
              </w:rPr>
            </w:pPr>
          </w:p>
        </w:tc>
        <w:tc>
          <w:tcPr>
            <w:tcW w:w="266" w:type="dxa"/>
            <w:vMerge/>
            <w:tcBorders>
              <w:top w:val="nil"/>
              <w:left w:val="nil"/>
              <w:bottom w:val="nil"/>
              <w:right w:val="nil"/>
            </w:tcBorders>
            <w:vAlign w:val="center"/>
            <w:hideMark/>
          </w:tcPr>
          <w:p w14:paraId="341CE001"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15084BB3" w14:textId="77777777" w:rsidTr="00F831D4">
        <w:trPr>
          <w:gridAfter w:val="1"/>
          <w:wAfter w:w="2920" w:type="dxa"/>
          <w:trHeight w:val="357"/>
        </w:trPr>
        <w:tc>
          <w:tcPr>
            <w:tcW w:w="3051" w:type="dxa"/>
            <w:tcBorders>
              <w:top w:val="nil"/>
              <w:left w:val="nil"/>
              <w:bottom w:val="nil"/>
              <w:right w:val="nil"/>
            </w:tcBorders>
          </w:tcPr>
          <w:p w14:paraId="3A0A2EDB" w14:textId="77777777" w:rsidR="006C3BAE" w:rsidRPr="00D51749" w:rsidRDefault="006C3BAE" w:rsidP="00F831D4">
            <w:pPr>
              <w:rPr>
                <w:rFonts w:ascii="Century Gothic" w:eastAsia="Times New Roman" w:hAnsi="Century Gothic" w:cs="Times New Roman"/>
                <w:color w:val="1F4E78"/>
                <w:sz w:val="18"/>
                <w:szCs w:val="18"/>
              </w:rPr>
            </w:pPr>
          </w:p>
        </w:tc>
        <w:tc>
          <w:tcPr>
            <w:tcW w:w="1436" w:type="dxa"/>
            <w:tcBorders>
              <w:top w:val="nil"/>
              <w:left w:val="nil"/>
              <w:bottom w:val="nil"/>
              <w:right w:val="nil"/>
            </w:tcBorders>
          </w:tcPr>
          <w:p w14:paraId="33B4521D" w14:textId="77777777" w:rsidR="006C3BAE" w:rsidRPr="00D51749" w:rsidRDefault="006C3BAE" w:rsidP="00F831D4">
            <w:pPr>
              <w:rPr>
                <w:rFonts w:ascii="Century Gothic" w:eastAsia="Times New Roman" w:hAnsi="Century Gothic" w:cs="Times New Roman"/>
                <w:color w:val="1F4E78"/>
                <w:sz w:val="18"/>
                <w:szCs w:val="18"/>
              </w:rPr>
            </w:pPr>
          </w:p>
        </w:tc>
        <w:tc>
          <w:tcPr>
            <w:tcW w:w="4521" w:type="dxa"/>
            <w:tcBorders>
              <w:top w:val="nil"/>
              <w:left w:val="nil"/>
              <w:bottom w:val="nil"/>
              <w:right w:val="nil"/>
            </w:tcBorders>
          </w:tcPr>
          <w:p w14:paraId="27BEF21C" w14:textId="77777777" w:rsidR="006C3BAE" w:rsidRPr="00D51749" w:rsidRDefault="006C3BAE" w:rsidP="00F831D4">
            <w:pPr>
              <w:rPr>
                <w:rFonts w:ascii="Century Gothic" w:eastAsia="Times New Roman" w:hAnsi="Century Gothic" w:cs="Times New Roman"/>
                <w:color w:val="1F4E78"/>
                <w:sz w:val="18"/>
                <w:szCs w:val="18"/>
              </w:rPr>
            </w:pPr>
          </w:p>
        </w:tc>
        <w:tc>
          <w:tcPr>
            <w:tcW w:w="1504" w:type="dxa"/>
            <w:tcBorders>
              <w:top w:val="nil"/>
              <w:left w:val="nil"/>
              <w:bottom w:val="nil"/>
              <w:right w:val="nil"/>
            </w:tcBorders>
          </w:tcPr>
          <w:p w14:paraId="635AF243" w14:textId="77777777" w:rsidR="006C3BAE" w:rsidRPr="00D51749" w:rsidRDefault="006C3BAE" w:rsidP="00F831D4">
            <w:pPr>
              <w:rPr>
                <w:rFonts w:ascii="Century Gothic" w:eastAsia="Times New Roman" w:hAnsi="Century Gothic" w:cs="Times New Roman"/>
                <w:color w:val="1F4E78"/>
                <w:sz w:val="18"/>
                <w:szCs w:val="18"/>
              </w:rPr>
            </w:pPr>
          </w:p>
        </w:tc>
        <w:tc>
          <w:tcPr>
            <w:tcW w:w="5201" w:type="dxa"/>
            <w:tcBorders>
              <w:top w:val="nil"/>
              <w:left w:val="nil"/>
              <w:bottom w:val="nil"/>
              <w:right w:val="nil"/>
            </w:tcBorders>
            <w:shd w:val="clear" w:color="auto" w:fill="auto"/>
            <w:noWrap/>
            <w:vAlign w:val="center"/>
          </w:tcPr>
          <w:p w14:paraId="330CE93B" w14:textId="77777777" w:rsidR="006C3BAE" w:rsidRPr="00D51749" w:rsidRDefault="006C3BAE" w:rsidP="00F831D4">
            <w:pPr>
              <w:rPr>
                <w:rFonts w:ascii="Century Gothic" w:eastAsia="Times New Roman" w:hAnsi="Century Gothic" w:cs="Times New Roman"/>
                <w:color w:val="1F4E78"/>
                <w:sz w:val="18"/>
                <w:szCs w:val="18"/>
              </w:rPr>
            </w:pPr>
          </w:p>
        </w:tc>
        <w:tc>
          <w:tcPr>
            <w:tcW w:w="258" w:type="dxa"/>
            <w:tcBorders>
              <w:top w:val="nil"/>
              <w:left w:val="nil"/>
              <w:bottom w:val="nil"/>
              <w:right w:val="nil"/>
            </w:tcBorders>
            <w:shd w:val="clear" w:color="auto" w:fill="auto"/>
            <w:noWrap/>
            <w:vAlign w:val="bottom"/>
            <w:hideMark/>
          </w:tcPr>
          <w:p w14:paraId="115C3DB3" w14:textId="77777777" w:rsidR="006C3BAE" w:rsidRPr="00D51749" w:rsidRDefault="006C3BAE" w:rsidP="00F831D4">
            <w:pPr>
              <w:rPr>
                <w:rFonts w:ascii="Century Gothic" w:eastAsia="Times New Roman" w:hAnsi="Century Gothic" w:cs="Times New Roman"/>
                <w:i/>
                <w:iCs/>
                <w:color w:val="333F4F"/>
                <w:sz w:val="18"/>
                <w:szCs w:val="18"/>
              </w:rPr>
            </w:pPr>
          </w:p>
        </w:tc>
        <w:tc>
          <w:tcPr>
            <w:tcW w:w="266" w:type="dxa"/>
            <w:vMerge/>
            <w:tcBorders>
              <w:top w:val="nil"/>
              <w:left w:val="nil"/>
              <w:bottom w:val="nil"/>
              <w:right w:val="nil"/>
            </w:tcBorders>
            <w:vAlign w:val="center"/>
            <w:hideMark/>
          </w:tcPr>
          <w:p w14:paraId="1AB7B786"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7A342FCE" w14:textId="77777777" w:rsidTr="00F831D4">
        <w:trPr>
          <w:gridAfter w:val="1"/>
          <w:wAfter w:w="2920" w:type="dxa"/>
          <w:trHeight w:val="357"/>
        </w:trPr>
        <w:tc>
          <w:tcPr>
            <w:tcW w:w="3051" w:type="dxa"/>
            <w:tcBorders>
              <w:top w:val="nil"/>
              <w:left w:val="nil"/>
              <w:bottom w:val="nil"/>
              <w:right w:val="nil"/>
            </w:tcBorders>
          </w:tcPr>
          <w:p w14:paraId="7A4CD875" w14:textId="77777777" w:rsidR="006C3BAE" w:rsidRPr="00D51749" w:rsidRDefault="006C3BAE" w:rsidP="00F831D4">
            <w:pPr>
              <w:rPr>
                <w:rFonts w:ascii="Century Gothic" w:eastAsia="Times New Roman" w:hAnsi="Century Gothic" w:cs="Times New Roman"/>
                <w:i/>
                <w:iCs/>
                <w:color w:val="333F4F"/>
                <w:sz w:val="18"/>
                <w:szCs w:val="18"/>
              </w:rPr>
            </w:pPr>
          </w:p>
        </w:tc>
        <w:tc>
          <w:tcPr>
            <w:tcW w:w="1436" w:type="dxa"/>
            <w:tcBorders>
              <w:top w:val="nil"/>
              <w:left w:val="nil"/>
              <w:bottom w:val="nil"/>
              <w:right w:val="nil"/>
            </w:tcBorders>
          </w:tcPr>
          <w:p w14:paraId="7118F6D0" w14:textId="77777777" w:rsidR="006C3BAE" w:rsidRPr="00D51749" w:rsidRDefault="006C3BAE" w:rsidP="00F831D4">
            <w:pPr>
              <w:rPr>
                <w:rFonts w:ascii="Century Gothic" w:eastAsia="Times New Roman" w:hAnsi="Century Gothic" w:cs="Times New Roman"/>
                <w:i/>
                <w:iCs/>
                <w:color w:val="333F4F"/>
                <w:sz w:val="18"/>
                <w:szCs w:val="18"/>
              </w:rPr>
            </w:pPr>
          </w:p>
        </w:tc>
        <w:tc>
          <w:tcPr>
            <w:tcW w:w="4521" w:type="dxa"/>
            <w:tcBorders>
              <w:top w:val="nil"/>
              <w:left w:val="nil"/>
              <w:bottom w:val="nil"/>
              <w:right w:val="nil"/>
            </w:tcBorders>
          </w:tcPr>
          <w:p w14:paraId="65C18292" w14:textId="77777777" w:rsidR="006C3BAE" w:rsidRPr="00D51749" w:rsidRDefault="006C3BAE" w:rsidP="00F831D4">
            <w:pPr>
              <w:rPr>
                <w:rFonts w:ascii="Century Gothic" w:eastAsia="Times New Roman" w:hAnsi="Century Gothic" w:cs="Times New Roman"/>
                <w:i/>
                <w:iCs/>
                <w:color w:val="333F4F"/>
                <w:sz w:val="18"/>
                <w:szCs w:val="18"/>
              </w:rPr>
            </w:pPr>
          </w:p>
        </w:tc>
        <w:tc>
          <w:tcPr>
            <w:tcW w:w="1504" w:type="dxa"/>
            <w:tcBorders>
              <w:top w:val="nil"/>
              <w:left w:val="nil"/>
              <w:bottom w:val="nil"/>
              <w:right w:val="nil"/>
            </w:tcBorders>
          </w:tcPr>
          <w:p w14:paraId="4BBB025D" w14:textId="77777777" w:rsidR="006C3BAE" w:rsidRPr="00D51749" w:rsidRDefault="006C3BAE" w:rsidP="00F831D4">
            <w:pPr>
              <w:rPr>
                <w:rFonts w:ascii="Century Gothic" w:eastAsia="Times New Roman" w:hAnsi="Century Gothic" w:cs="Times New Roman"/>
                <w:i/>
                <w:iCs/>
                <w:color w:val="333F4F"/>
                <w:sz w:val="18"/>
                <w:szCs w:val="18"/>
              </w:rPr>
            </w:pPr>
          </w:p>
        </w:tc>
        <w:tc>
          <w:tcPr>
            <w:tcW w:w="5201" w:type="dxa"/>
            <w:tcBorders>
              <w:top w:val="nil"/>
              <w:left w:val="nil"/>
              <w:bottom w:val="nil"/>
              <w:right w:val="nil"/>
            </w:tcBorders>
            <w:shd w:val="clear" w:color="auto" w:fill="auto"/>
            <w:noWrap/>
          </w:tcPr>
          <w:p w14:paraId="60569621" w14:textId="77777777" w:rsidR="006C3BAE" w:rsidRPr="00D51749" w:rsidRDefault="006C3BAE" w:rsidP="00F831D4">
            <w:pPr>
              <w:rPr>
                <w:rFonts w:ascii="Century Gothic" w:eastAsia="Times New Roman" w:hAnsi="Century Gothic"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14:paraId="74CA62DA" w14:textId="77777777" w:rsidR="006C3BAE" w:rsidRPr="00D51749" w:rsidRDefault="006C3BAE" w:rsidP="00F831D4">
            <w:pPr>
              <w:rPr>
                <w:rFonts w:ascii="Century Gothic" w:eastAsia="Times New Roman" w:hAnsi="Century Gothic" w:cs="Times New Roman"/>
                <w:color w:val="333F4F"/>
                <w:sz w:val="20"/>
                <w:szCs w:val="20"/>
              </w:rPr>
            </w:pPr>
          </w:p>
        </w:tc>
        <w:tc>
          <w:tcPr>
            <w:tcW w:w="266" w:type="dxa"/>
            <w:vMerge/>
            <w:tcBorders>
              <w:top w:val="nil"/>
              <w:left w:val="nil"/>
              <w:bottom w:val="nil"/>
              <w:right w:val="nil"/>
            </w:tcBorders>
            <w:vAlign w:val="center"/>
            <w:hideMark/>
          </w:tcPr>
          <w:p w14:paraId="133F307F"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03286B96" w14:textId="77777777" w:rsidTr="00F831D4">
        <w:trPr>
          <w:gridAfter w:val="1"/>
          <w:wAfter w:w="2920" w:type="dxa"/>
          <w:trHeight w:val="357"/>
        </w:trPr>
        <w:tc>
          <w:tcPr>
            <w:tcW w:w="3051" w:type="dxa"/>
            <w:tcBorders>
              <w:top w:val="nil"/>
              <w:left w:val="nil"/>
              <w:bottom w:val="nil"/>
              <w:right w:val="nil"/>
            </w:tcBorders>
          </w:tcPr>
          <w:p w14:paraId="3F1AF077" w14:textId="77777777" w:rsidR="006C3BAE" w:rsidRPr="00D51749" w:rsidRDefault="006C3BAE" w:rsidP="00F831D4">
            <w:pPr>
              <w:rPr>
                <w:rFonts w:ascii="Century Gothic" w:eastAsia="Times New Roman" w:hAnsi="Century Gothic" w:cs="Times New Roman"/>
                <w:color w:val="333F4F"/>
                <w:sz w:val="20"/>
                <w:szCs w:val="20"/>
              </w:rPr>
            </w:pPr>
          </w:p>
        </w:tc>
        <w:tc>
          <w:tcPr>
            <w:tcW w:w="1436" w:type="dxa"/>
            <w:tcBorders>
              <w:top w:val="nil"/>
              <w:left w:val="nil"/>
              <w:bottom w:val="nil"/>
              <w:right w:val="nil"/>
            </w:tcBorders>
          </w:tcPr>
          <w:p w14:paraId="0787DE2D" w14:textId="77777777" w:rsidR="006C3BAE" w:rsidRPr="00D51749" w:rsidRDefault="006C3BAE" w:rsidP="00F831D4">
            <w:pPr>
              <w:rPr>
                <w:rFonts w:ascii="Century Gothic" w:eastAsia="Times New Roman" w:hAnsi="Century Gothic" w:cs="Times New Roman"/>
                <w:color w:val="333F4F"/>
                <w:sz w:val="20"/>
                <w:szCs w:val="20"/>
              </w:rPr>
            </w:pPr>
          </w:p>
        </w:tc>
        <w:tc>
          <w:tcPr>
            <w:tcW w:w="4521" w:type="dxa"/>
            <w:tcBorders>
              <w:top w:val="nil"/>
              <w:left w:val="nil"/>
              <w:bottom w:val="nil"/>
              <w:right w:val="nil"/>
            </w:tcBorders>
          </w:tcPr>
          <w:p w14:paraId="026308C4" w14:textId="77777777" w:rsidR="006C3BAE" w:rsidRPr="00D51749" w:rsidRDefault="006C3BAE" w:rsidP="00F831D4">
            <w:pPr>
              <w:rPr>
                <w:rFonts w:ascii="Century Gothic" w:eastAsia="Times New Roman" w:hAnsi="Century Gothic" w:cs="Times New Roman"/>
                <w:color w:val="333F4F"/>
                <w:sz w:val="20"/>
                <w:szCs w:val="20"/>
              </w:rPr>
            </w:pPr>
          </w:p>
        </w:tc>
        <w:tc>
          <w:tcPr>
            <w:tcW w:w="1504" w:type="dxa"/>
            <w:tcBorders>
              <w:top w:val="nil"/>
              <w:left w:val="nil"/>
              <w:bottom w:val="nil"/>
              <w:right w:val="nil"/>
            </w:tcBorders>
          </w:tcPr>
          <w:p w14:paraId="2C540552" w14:textId="77777777" w:rsidR="006C3BAE" w:rsidRPr="00D51749" w:rsidRDefault="006C3BAE" w:rsidP="00F831D4">
            <w:pPr>
              <w:rPr>
                <w:rFonts w:ascii="Century Gothic" w:eastAsia="Times New Roman" w:hAnsi="Century Gothic" w:cs="Times New Roman"/>
                <w:color w:val="333F4F"/>
                <w:sz w:val="20"/>
                <w:szCs w:val="20"/>
              </w:rPr>
            </w:pPr>
          </w:p>
        </w:tc>
        <w:tc>
          <w:tcPr>
            <w:tcW w:w="5201" w:type="dxa"/>
            <w:tcBorders>
              <w:top w:val="nil"/>
              <w:left w:val="nil"/>
              <w:bottom w:val="nil"/>
              <w:right w:val="nil"/>
            </w:tcBorders>
            <w:shd w:val="clear" w:color="auto" w:fill="auto"/>
            <w:noWrap/>
          </w:tcPr>
          <w:p w14:paraId="2E5CE486" w14:textId="77777777" w:rsidR="006C3BAE" w:rsidRPr="00D51749" w:rsidRDefault="006C3BAE" w:rsidP="00F831D4">
            <w:pPr>
              <w:rPr>
                <w:rFonts w:ascii="Century Gothic" w:eastAsia="Times New Roman" w:hAnsi="Century Gothic" w:cs="Times New Roman"/>
                <w:color w:val="333F4F"/>
                <w:sz w:val="20"/>
                <w:szCs w:val="20"/>
              </w:rPr>
            </w:pPr>
          </w:p>
        </w:tc>
        <w:tc>
          <w:tcPr>
            <w:tcW w:w="258" w:type="dxa"/>
            <w:tcBorders>
              <w:top w:val="nil"/>
              <w:left w:val="nil"/>
              <w:bottom w:val="nil"/>
              <w:right w:val="nil"/>
            </w:tcBorders>
            <w:shd w:val="clear" w:color="auto" w:fill="auto"/>
            <w:noWrap/>
            <w:vAlign w:val="bottom"/>
            <w:hideMark/>
          </w:tcPr>
          <w:p w14:paraId="3CB7A8F8" w14:textId="77777777" w:rsidR="006C3BAE" w:rsidRPr="00D51749" w:rsidRDefault="006C3BAE" w:rsidP="00F831D4">
            <w:pPr>
              <w:rPr>
                <w:rFonts w:ascii="Century Gothic" w:eastAsia="Times New Roman" w:hAnsi="Century Gothic" w:cs="Times New Roman"/>
                <w:color w:val="333F4F"/>
                <w:sz w:val="20"/>
                <w:szCs w:val="20"/>
              </w:rPr>
            </w:pPr>
          </w:p>
        </w:tc>
        <w:tc>
          <w:tcPr>
            <w:tcW w:w="266" w:type="dxa"/>
            <w:tcBorders>
              <w:top w:val="nil"/>
              <w:left w:val="nil"/>
              <w:bottom w:val="nil"/>
              <w:right w:val="nil"/>
            </w:tcBorders>
            <w:vAlign w:val="center"/>
            <w:hideMark/>
          </w:tcPr>
          <w:p w14:paraId="6CDA0616"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5EDAFF92" w14:textId="77777777" w:rsidTr="00F831D4">
        <w:trPr>
          <w:trHeight w:val="342"/>
        </w:trPr>
        <w:tc>
          <w:tcPr>
            <w:tcW w:w="3051" w:type="dxa"/>
            <w:tcBorders>
              <w:top w:val="nil"/>
              <w:left w:val="nil"/>
              <w:bottom w:val="nil"/>
              <w:right w:val="nil"/>
            </w:tcBorders>
          </w:tcPr>
          <w:p w14:paraId="40B41B0E" w14:textId="77777777" w:rsidR="006C3BAE" w:rsidRPr="00D51749" w:rsidRDefault="006C3BAE" w:rsidP="00F831D4">
            <w:pPr>
              <w:rPr>
                <w:rFonts w:ascii="Century Gothic" w:eastAsia="Times New Roman" w:hAnsi="Century Gothic" w:cs="Times New Roman"/>
                <w:color w:val="333F4F"/>
                <w:sz w:val="20"/>
                <w:szCs w:val="20"/>
              </w:rPr>
            </w:pPr>
          </w:p>
        </w:tc>
        <w:tc>
          <w:tcPr>
            <w:tcW w:w="1436" w:type="dxa"/>
            <w:tcBorders>
              <w:top w:val="nil"/>
              <w:left w:val="nil"/>
              <w:bottom w:val="nil"/>
              <w:right w:val="nil"/>
            </w:tcBorders>
          </w:tcPr>
          <w:p w14:paraId="587EBF74" w14:textId="77777777" w:rsidR="006C3BAE" w:rsidRPr="00D51749" w:rsidRDefault="006C3BAE" w:rsidP="00F831D4">
            <w:pPr>
              <w:rPr>
                <w:rFonts w:ascii="Century Gothic" w:eastAsia="Times New Roman" w:hAnsi="Century Gothic" w:cs="Times New Roman"/>
                <w:color w:val="333F4F"/>
                <w:sz w:val="20"/>
                <w:szCs w:val="20"/>
              </w:rPr>
            </w:pPr>
          </w:p>
        </w:tc>
        <w:tc>
          <w:tcPr>
            <w:tcW w:w="4521" w:type="dxa"/>
            <w:tcBorders>
              <w:top w:val="nil"/>
              <w:left w:val="nil"/>
              <w:bottom w:val="nil"/>
              <w:right w:val="nil"/>
            </w:tcBorders>
          </w:tcPr>
          <w:p w14:paraId="1183AE0B" w14:textId="77777777" w:rsidR="006C3BAE" w:rsidRPr="00D51749" w:rsidRDefault="006C3BAE" w:rsidP="00F831D4">
            <w:pPr>
              <w:rPr>
                <w:rFonts w:ascii="Century Gothic" w:eastAsia="Times New Roman" w:hAnsi="Century Gothic" w:cs="Times New Roman"/>
                <w:color w:val="333F4F"/>
                <w:sz w:val="20"/>
                <w:szCs w:val="20"/>
              </w:rPr>
            </w:pPr>
          </w:p>
        </w:tc>
        <w:tc>
          <w:tcPr>
            <w:tcW w:w="1504" w:type="dxa"/>
            <w:tcBorders>
              <w:top w:val="nil"/>
              <w:left w:val="nil"/>
              <w:bottom w:val="nil"/>
              <w:right w:val="nil"/>
            </w:tcBorders>
          </w:tcPr>
          <w:p w14:paraId="03B89ADD" w14:textId="77777777" w:rsidR="006C3BAE" w:rsidRPr="00D51749" w:rsidRDefault="006C3BAE" w:rsidP="00F831D4">
            <w:pPr>
              <w:rPr>
                <w:rFonts w:ascii="Century Gothic" w:eastAsia="Times New Roman" w:hAnsi="Century Gothic" w:cs="Times New Roman"/>
                <w:color w:val="333F4F"/>
                <w:sz w:val="20"/>
                <w:szCs w:val="20"/>
              </w:rPr>
            </w:pPr>
          </w:p>
        </w:tc>
        <w:tc>
          <w:tcPr>
            <w:tcW w:w="5201" w:type="dxa"/>
            <w:tcBorders>
              <w:top w:val="nil"/>
              <w:left w:val="nil"/>
              <w:bottom w:val="nil"/>
              <w:right w:val="nil"/>
            </w:tcBorders>
            <w:shd w:val="clear" w:color="auto" w:fill="auto"/>
            <w:noWrap/>
            <w:vAlign w:val="bottom"/>
          </w:tcPr>
          <w:p w14:paraId="5C19D2F8" w14:textId="77777777" w:rsidR="006C3BAE" w:rsidRPr="00D51749" w:rsidRDefault="006C3BAE" w:rsidP="00F831D4">
            <w:pPr>
              <w:rPr>
                <w:rFonts w:ascii="Century Gothic" w:eastAsia="Times New Roman" w:hAnsi="Century Gothic" w:cs="Times New Roman"/>
                <w:color w:val="333F4F"/>
                <w:sz w:val="20"/>
                <w:szCs w:val="20"/>
              </w:rPr>
            </w:pPr>
          </w:p>
        </w:tc>
        <w:tc>
          <w:tcPr>
            <w:tcW w:w="258" w:type="dxa"/>
            <w:tcBorders>
              <w:top w:val="nil"/>
              <w:left w:val="nil"/>
              <w:bottom w:val="nil"/>
              <w:right w:val="nil"/>
            </w:tcBorders>
            <w:shd w:val="clear" w:color="auto" w:fill="auto"/>
            <w:noWrap/>
            <w:vAlign w:val="center"/>
            <w:hideMark/>
          </w:tcPr>
          <w:p w14:paraId="65BF6742" w14:textId="77777777" w:rsidR="006C3BAE" w:rsidRPr="00D51749" w:rsidRDefault="006C3BAE" w:rsidP="00F831D4">
            <w:pPr>
              <w:rPr>
                <w:rFonts w:ascii="Times New Roman" w:eastAsia="Times New Roman" w:hAnsi="Times New Roman" w:cs="Times New Roman"/>
                <w:sz w:val="20"/>
                <w:szCs w:val="20"/>
              </w:rPr>
            </w:pPr>
          </w:p>
        </w:tc>
        <w:tc>
          <w:tcPr>
            <w:tcW w:w="3186" w:type="dxa"/>
            <w:gridSpan w:val="2"/>
            <w:tcBorders>
              <w:top w:val="nil"/>
              <w:left w:val="nil"/>
              <w:bottom w:val="nil"/>
              <w:right w:val="nil"/>
            </w:tcBorders>
            <w:shd w:val="clear" w:color="auto" w:fill="auto"/>
            <w:noWrap/>
            <w:vAlign w:val="bottom"/>
            <w:hideMark/>
          </w:tcPr>
          <w:p w14:paraId="7AE92FC8" w14:textId="77777777" w:rsidR="006C3BAE" w:rsidRPr="00D51749" w:rsidRDefault="006C3BAE" w:rsidP="00F831D4">
            <w:pPr>
              <w:rPr>
                <w:rFonts w:ascii="Times New Roman" w:eastAsia="Times New Roman" w:hAnsi="Times New Roman" w:cs="Times New Roman"/>
                <w:sz w:val="20"/>
                <w:szCs w:val="20"/>
              </w:rPr>
            </w:pPr>
          </w:p>
        </w:tc>
      </w:tr>
    </w:tbl>
    <w:tbl>
      <w:tblPr>
        <w:tblStyle w:val="TableGrid"/>
        <w:tblpPr w:leftFromText="180" w:rightFromText="180" w:horzAnchor="margin" w:tblpXSpec="center" w:tblpY="438"/>
        <w:tblW w:w="1371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3712"/>
      </w:tblGrid>
      <w:tr w:rsidR="006C3BAE" w:rsidRPr="008E35DF" w14:paraId="1B817A64" w14:textId="77777777" w:rsidTr="00F831D4">
        <w:trPr>
          <w:trHeight w:val="2411"/>
        </w:trPr>
        <w:tc>
          <w:tcPr>
            <w:tcW w:w="13712" w:type="dxa"/>
          </w:tcPr>
          <w:p w14:paraId="128B5DE2" w14:textId="77777777" w:rsidR="006C3BAE" w:rsidRDefault="006C3BAE" w:rsidP="00F831D4">
            <w:pPr>
              <w:ind w:left="80"/>
              <w:jc w:val="center"/>
              <w:rPr>
                <w:rFonts w:ascii="Century Gothic" w:hAnsi="Century Gothic" w:cs="Arial"/>
                <w:b/>
                <w:sz w:val="20"/>
                <w:szCs w:val="20"/>
              </w:rPr>
            </w:pPr>
          </w:p>
          <w:p w14:paraId="079D526A" w14:textId="77777777" w:rsidR="006C3BAE" w:rsidRPr="008E35DF" w:rsidRDefault="006C3BAE" w:rsidP="00F831D4">
            <w:pPr>
              <w:ind w:left="80"/>
              <w:jc w:val="center"/>
              <w:rPr>
                <w:rFonts w:ascii="Century Gothic" w:hAnsi="Century Gothic" w:cs="Arial"/>
                <w:b/>
                <w:sz w:val="20"/>
                <w:szCs w:val="20"/>
              </w:rPr>
            </w:pPr>
            <w:r w:rsidRPr="008E35DF">
              <w:rPr>
                <w:rFonts w:ascii="Century Gothic" w:hAnsi="Century Gothic" w:cs="Arial"/>
                <w:b/>
                <w:sz w:val="20"/>
                <w:szCs w:val="20"/>
              </w:rPr>
              <w:t>DISCLAIMER</w:t>
            </w:r>
          </w:p>
          <w:p w14:paraId="396F5F89" w14:textId="77777777" w:rsidR="006C3BAE" w:rsidRPr="008E35DF" w:rsidRDefault="006C3BAE" w:rsidP="00F831D4">
            <w:pPr>
              <w:ind w:left="80"/>
              <w:rPr>
                <w:rFonts w:ascii="Century Gothic" w:hAnsi="Century Gothic" w:cs="Arial"/>
                <w:szCs w:val="20"/>
              </w:rPr>
            </w:pPr>
          </w:p>
          <w:p w14:paraId="00B0D900" w14:textId="77777777" w:rsidR="006C3BAE" w:rsidRPr="008E35DF" w:rsidRDefault="006C3BAE" w:rsidP="00F831D4">
            <w:pPr>
              <w:ind w:left="80"/>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411A4E" w14:textId="77777777" w:rsidR="00F9206B" w:rsidRDefault="00F9206B" w:rsidP="000D44FD"/>
    <w:sectPr w:rsidR="00F9206B" w:rsidSect="00576620">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E6F1" w14:textId="77777777" w:rsidR="00573F05" w:rsidRDefault="00573F05" w:rsidP="000D44FD">
      <w:r>
        <w:separator/>
      </w:r>
    </w:p>
  </w:endnote>
  <w:endnote w:type="continuationSeparator" w:id="0">
    <w:p w14:paraId="51955A75" w14:textId="77777777" w:rsidR="00573F05" w:rsidRDefault="00573F05" w:rsidP="000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0F70" w14:textId="77777777" w:rsidR="00573F05" w:rsidRDefault="00573F05" w:rsidP="000D44FD">
      <w:r>
        <w:separator/>
      </w:r>
    </w:p>
  </w:footnote>
  <w:footnote w:type="continuationSeparator" w:id="0">
    <w:p w14:paraId="3BBAA28B" w14:textId="77777777" w:rsidR="00573F05" w:rsidRDefault="00573F05" w:rsidP="000D4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19"/>
    <w:rsid w:val="00017C2A"/>
    <w:rsid w:val="00024A30"/>
    <w:rsid w:val="00036F4C"/>
    <w:rsid w:val="000576EC"/>
    <w:rsid w:val="00083488"/>
    <w:rsid w:val="00097816"/>
    <w:rsid w:val="000A71F9"/>
    <w:rsid w:val="000B0B9A"/>
    <w:rsid w:val="000B300F"/>
    <w:rsid w:val="000D44FD"/>
    <w:rsid w:val="000E3154"/>
    <w:rsid w:val="000F6427"/>
    <w:rsid w:val="00155D4F"/>
    <w:rsid w:val="002037D0"/>
    <w:rsid w:val="00213C19"/>
    <w:rsid w:val="00221435"/>
    <w:rsid w:val="00224D41"/>
    <w:rsid w:val="00244452"/>
    <w:rsid w:val="00245FFA"/>
    <w:rsid w:val="00265316"/>
    <w:rsid w:val="002810FF"/>
    <w:rsid w:val="002A16C0"/>
    <w:rsid w:val="003270D3"/>
    <w:rsid w:val="0035653F"/>
    <w:rsid w:val="0036221B"/>
    <w:rsid w:val="003A6381"/>
    <w:rsid w:val="003D1264"/>
    <w:rsid w:val="00414FB6"/>
    <w:rsid w:val="0043244F"/>
    <w:rsid w:val="00514C5F"/>
    <w:rsid w:val="00536B08"/>
    <w:rsid w:val="005374D1"/>
    <w:rsid w:val="005579B9"/>
    <w:rsid w:val="00573F05"/>
    <w:rsid w:val="00576620"/>
    <w:rsid w:val="00580766"/>
    <w:rsid w:val="00584BB2"/>
    <w:rsid w:val="00591AA8"/>
    <w:rsid w:val="005E5797"/>
    <w:rsid w:val="00605DC7"/>
    <w:rsid w:val="006302FF"/>
    <w:rsid w:val="00646ED0"/>
    <w:rsid w:val="006B092D"/>
    <w:rsid w:val="006C3BAE"/>
    <w:rsid w:val="00702E4E"/>
    <w:rsid w:val="00707D0F"/>
    <w:rsid w:val="007A0376"/>
    <w:rsid w:val="007C1CCE"/>
    <w:rsid w:val="007D1E9D"/>
    <w:rsid w:val="007D41D4"/>
    <w:rsid w:val="007E1019"/>
    <w:rsid w:val="007E2F1E"/>
    <w:rsid w:val="008022C6"/>
    <w:rsid w:val="00805163"/>
    <w:rsid w:val="00813C9F"/>
    <w:rsid w:val="00840563"/>
    <w:rsid w:val="0085267F"/>
    <w:rsid w:val="008B4CE8"/>
    <w:rsid w:val="008C23E1"/>
    <w:rsid w:val="009A2B94"/>
    <w:rsid w:val="009B5ADD"/>
    <w:rsid w:val="009D1358"/>
    <w:rsid w:val="00A26B51"/>
    <w:rsid w:val="00A348FC"/>
    <w:rsid w:val="00AE6E17"/>
    <w:rsid w:val="00B43960"/>
    <w:rsid w:val="00B74ED5"/>
    <w:rsid w:val="00B777D7"/>
    <w:rsid w:val="00B84560"/>
    <w:rsid w:val="00BA2870"/>
    <w:rsid w:val="00C14C2B"/>
    <w:rsid w:val="00C60415"/>
    <w:rsid w:val="00C65EBC"/>
    <w:rsid w:val="00CF603E"/>
    <w:rsid w:val="00D32CFA"/>
    <w:rsid w:val="00D47229"/>
    <w:rsid w:val="00D7019B"/>
    <w:rsid w:val="00DA160A"/>
    <w:rsid w:val="00E04061"/>
    <w:rsid w:val="00E40206"/>
    <w:rsid w:val="00E4442F"/>
    <w:rsid w:val="00E71330"/>
    <w:rsid w:val="00E759CC"/>
    <w:rsid w:val="00E82A25"/>
    <w:rsid w:val="00EA3029"/>
    <w:rsid w:val="00ED1594"/>
    <w:rsid w:val="00F02BFB"/>
    <w:rsid w:val="00F10864"/>
    <w:rsid w:val="00F47D1D"/>
    <w:rsid w:val="00F808B6"/>
    <w:rsid w:val="00F9206B"/>
    <w:rsid w:val="00F97E19"/>
    <w:rsid w:val="00FC6776"/>
    <w:rsid w:val="00FE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24EE3"/>
  <w14:defaultImageDpi w14:val="330"/>
  <w15:docId w15:val="{36CFFF5A-46B3-8F41-B21B-AD8CA228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8B6"/>
    <w:rPr>
      <w:color w:val="0563C1" w:themeColor="hyperlink"/>
      <w:u w:val="single"/>
    </w:rPr>
  </w:style>
  <w:style w:type="paragraph" w:styleId="BalloonText">
    <w:name w:val="Balloon Text"/>
    <w:basedOn w:val="Normal"/>
    <w:link w:val="BalloonTextChar"/>
    <w:uiPriority w:val="99"/>
    <w:semiHidden/>
    <w:unhideWhenUsed/>
    <w:rsid w:val="00F80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8B6"/>
    <w:rPr>
      <w:rFonts w:ascii="Lucida Grande" w:hAnsi="Lucida Grande" w:cs="Lucida Grande"/>
      <w:sz w:val="18"/>
      <w:szCs w:val="18"/>
    </w:rPr>
  </w:style>
  <w:style w:type="paragraph" w:styleId="NormalWeb">
    <w:name w:val="Normal (Web)"/>
    <w:basedOn w:val="Normal"/>
    <w:uiPriority w:val="99"/>
    <w:semiHidden/>
    <w:unhideWhenUsed/>
    <w:rsid w:val="000D44FD"/>
    <w:pPr>
      <w:spacing w:before="100" w:beforeAutospacing="1" w:after="100" w:afterAutospacing="1"/>
    </w:pPr>
    <w:rPr>
      <w:rFonts w:ascii="Times New Roman" w:hAnsi="Times New Roman" w:cs="Times New Roman"/>
      <w:lang w:val="ru-RU" w:eastAsia="ru-RU"/>
    </w:rPr>
  </w:style>
  <w:style w:type="paragraph" w:styleId="Header">
    <w:name w:val="header"/>
    <w:basedOn w:val="Normal"/>
    <w:link w:val="HeaderChar"/>
    <w:uiPriority w:val="99"/>
    <w:unhideWhenUsed/>
    <w:rsid w:val="000D44FD"/>
    <w:pPr>
      <w:tabs>
        <w:tab w:val="center" w:pos="4680"/>
        <w:tab w:val="right" w:pos="9360"/>
      </w:tabs>
    </w:pPr>
  </w:style>
  <w:style w:type="character" w:customStyle="1" w:styleId="HeaderChar">
    <w:name w:val="Header Char"/>
    <w:basedOn w:val="DefaultParagraphFont"/>
    <w:link w:val="Header"/>
    <w:uiPriority w:val="99"/>
    <w:rsid w:val="000D44FD"/>
  </w:style>
  <w:style w:type="paragraph" w:styleId="Footer">
    <w:name w:val="footer"/>
    <w:basedOn w:val="Normal"/>
    <w:link w:val="FooterChar"/>
    <w:uiPriority w:val="99"/>
    <w:unhideWhenUsed/>
    <w:rsid w:val="000D44FD"/>
    <w:pPr>
      <w:tabs>
        <w:tab w:val="center" w:pos="4680"/>
        <w:tab w:val="right" w:pos="9360"/>
      </w:tabs>
    </w:pPr>
  </w:style>
  <w:style w:type="character" w:customStyle="1" w:styleId="FooterChar">
    <w:name w:val="Footer Char"/>
    <w:basedOn w:val="DefaultParagraphFont"/>
    <w:link w:val="Footer"/>
    <w:uiPriority w:val="99"/>
    <w:rsid w:val="000D44FD"/>
  </w:style>
  <w:style w:type="table" w:styleId="TableGrid">
    <w:name w:val="Table Grid"/>
    <w:basedOn w:val="TableNormal"/>
    <w:uiPriority w:val="39"/>
    <w:rsid w:val="000D44F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118">
      <w:bodyDiv w:val="1"/>
      <w:marLeft w:val="0"/>
      <w:marRight w:val="0"/>
      <w:marTop w:val="0"/>
      <w:marBottom w:val="0"/>
      <w:divBdr>
        <w:top w:val="none" w:sz="0" w:space="0" w:color="auto"/>
        <w:left w:val="none" w:sz="0" w:space="0" w:color="auto"/>
        <w:bottom w:val="none" w:sz="0" w:space="0" w:color="auto"/>
        <w:right w:val="none" w:sz="0" w:space="0" w:color="auto"/>
      </w:divBdr>
    </w:div>
    <w:div w:id="468787845">
      <w:bodyDiv w:val="1"/>
      <w:marLeft w:val="0"/>
      <w:marRight w:val="0"/>
      <w:marTop w:val="0"/>
      <w:marBottom w:val="0"/>
      <w:divBdr>
        <w:top w:val="none" w:sz="0" w:space="0" w:color="auto"/>
        <w:left w:val="none" w:sz="0" w:space="0" w:color="auto"/>
        <w:bottom w:val="none" w:sz="0" w:space="0" w:color="auto"/>
        <w:right w:val="none" w:sz="0" w:space="0" w:color="auto"/>
      </w:divBdr>
    </w:div>
    <w:div w:id="1776173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44&amp;utm_source=integrated+content&amp;utm_campaign=/content/ms-word-project-timeline-template&amp;utm_medium=Yearly+Project+Roadmap+doc+11344&amp;lpa=Yearly+Project+Roadmap+doc+1134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20IC-Agile-Product-Roadmap-Template-866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0273-9BB4-4FF0-8AA9-56112295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 IC-Agile-Product-Roadmap-Template-8664_WORD.dotx</Template>
  <TotalTime>1</TotalTime>
  <Pages>3</Pages>
  <Words>348</Words>
  <Characters>1987</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Microsoft User</cp:lastModifiedBy>
  <cp:revision>3</cp:revision>
  <cp:lastPrinted>2018-08-08T23:25:00Z</cp:lastPrinted>
  <dcterms:created xsi:type="dcterms:W3CDTF">2022-03-09T05:14:00Z</dcterms:created>
  <dcterms:modified xsi:type="dcterms:W3CDTF">2022-03-16T18:45:00Z</dcterms:modified>
</cp:coreProperties>
</file>