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9668" w14:textId="77777777" w:rsidR="001B2634" w:rsidRPr="001B2634" w:rsidRDefault="001B2634" w:rsidP="00D82488">
      <w:pPr>
        <w:ind w:left="180"/>
        <w:outlineLvl w:val="0"/>
        <w:rPr>
          <w:rFonts w:ascii="Century Gothic" w:eastAsia="Times New Roman" w:hAnsi="Century Gothic" w:cs="Arial"/>
          <w:b/>
          <w:bCs/>
          <w:color w:val="595959" w:themeColor="text1" w:themeTint="A6"/>
          <w:sz w:val="40"/>
          <w:szCs w:val="48"/>
        </w:rPr>
      </w:pPr>
      <w:r w:rsidRPr="001B2634">
        <w:rPr>
          <w:rFonts w:ascii="Century Gothic" w:eastAsia="Times New Roman" w:hAnsi="Century Gothic" w:cs="Arial"/>
          <w:b/>
          <w:bCs/>
          <w:noProof/>
          <w:color w:val="595959" w:themeColor="text1" w:themeTint="A6"/>
          <w:sz w:val="40"/>
          <w:szCs w:val="48"/>
        </w:rPr>
        <w:drawing>
          <wp:anchor distT="0" distB="0" distL="114300" distR="114300" simplePos="0" relativeHeight="251718144" behindDoc="0" locked="0" layoutInCell="1" allowOverlap="1" wp14:anchorId="54B5EC90" wp14:editId="1B8943DD">
            <wp:simplePos x="0" y="0"/>
            <wp:positionH relativeFrom="column">
              <wp:posOffset>4204503</wp:posOffset>
            </wp:positionH>
            <wp:positionV relativeFrom="paragraph">
              <wp:posOffset>4196</wp:posOffset>
            </wp:positionV>
            <wp:extent cx="2881453" cy="400404"/>
            <wp:effectExtent l="0" t="0" r="1905" b="6350"/>
            <wp:wrapNone/>
            <wp:docPr id="4"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82835" cy="400596"/>
                    </a:xfrm>
                    <a:prstGeom prst="rect">
                      <a:avLst/>
                    </a:prstGeom>
                  </pic:spPr>
                </pic:pic>
              </a:graphicData>
            </a:graphic>
            <wp14:sizeRelH relativeFrom="page">
              <wp14:pctWidth>0</wp14:pctWidth>
            </wp14:sizeRelH>
            <wp14:sizeRelV relativeFrom="page">
              <wp14:pctHeight>0</wp14:pctHeight>
            </wp14:sizeRelV>
          </wp:anchor>
        </w:drawing>
      </w:r>
      <w:r w:rsidR="00D82488" w:rsidRPr="001B2634">
        <w:rPr>
          <w:rFonts w:ascii="Century Gothic" w:eastAsia="Times New Roman" w:hAnsi="Century Gothic" w:cs="Arial"/>
          <w:b/>
          <w:bCs/>
          <w:color w:val="595959" w:themeColor="text1" w:themeTint="A6"/>
          <w:sz w:val="40"/>
          <w:szCs w:val="48"/>
        </w:rPr>
        <w:t>SIMPLE</w:t>
      </w:r>
      <w:r w:rsidRPr="001B2634">
        <w:rPr>
          <w:rFonts w:ascii="Century Gothic" w:eastAsia="Times New Roman" w:hAnsi="Century Gothic" w:cs="Arial"/>
          <w:b/>
          <w:bCs/>
          <w:color w:val="595959" w:themeColor="text1" w:themeTint="A6"/>
          <w:sz w:val="40"/>
          <w:szCs w:val="48"/>
        </w:rPr>
        <w:t xml:space="preserve"> SMALL BUSINESS</w:t>
      </w:r>
      <w:r w:rsidR="008A504B" w:rsidRPr="001B2634">
        <w:rPr>
          <w:rFonts w:ascii="Century Gothic" w:eastAsia="Times New Roman" w:hAnsi="Century Gothic" w:cs="Arial"/>
          <w:b/>
          <w:bCs/>
          <w:color w:val="595959" w:themeColor="text1" w:themeTint="A6"/>
          <w:sz w:val="40"/>
          <w:szCs w:val="48"/>
        </w:rPr>
        <w:t xml:space="preserve"> </w:t>
      </w:r>
    </w:p>
    <w:p w14:paraId="683F024C" w14:textId="77777777" w:rsidR="00D52905" w:rsidRPr="001B2634" w:rsidRDefault="00B02B23" w:rsidP="00D82488">
      <w:pPr>
        <w:ind w:left="180"/>
        <w:outlineLvl w:val="0"/>
        <w:rPr>
          <w:rFonts w:ascii="Century Gothic" w:eastAsia="Times New Roman" w:hAnsi="Century Gothic" w:cs="Arial"/>
          <w:b/>
          <w:bCs/>
          <w:color w:val="595959" w:themeColor="text1" w:themeTint="A6"/>
          <w:sz w:val="40"/>
          <w:szCs w:val="48"/>
        </w:rPr>
      </w:pPr>
      <w:r w:rsidRPr="001B2634">
        <w:rPr>
          <w:rFonts w:ascii="Century Gothic" w:eastAsia="Times New Roman" w:hAnsi="Century Gothic" w:cs="Arial"/>
          <w:b/>
          <w:bCs/>
          <w:color w:val="595959" w:themeColor="text1" w:themeTint="A6"/>
          <w:sz w:val="40"/>
          <w:szCs w:val="48"/>
        </w:rPr>
        <w:t>ORGANIZATIONAL CHART</w:t>
      </w:r>
      <w:r w:rsidR="00283CD7" w:rsidRPr="001B2634">
        <w:rPr>
          <w:rFonts w:ascii="Century Gothic" w:eastAsia="Times New Roman" w:hAnsi="Century Gothic" w:cs="Arial"/>
          <w:b/>
          <w:bCs/>
          <w:color w:val="595959" w:themeColor="text1" w:themeTint="A6"/>
          <w:sz w:val="40"/>
          <w:szCs w:val="48"/>
        </w:rPr>
        <w:t xml:space="preserve"> </w:t>
      </w:r>
    </w:p>
    <w:p w14:paraId="54481ABD" w14:textId="77777777" w:rsidR="001B2634" w:rsidRPr="001B2634" w:rsidRDefault="001B2634" w:rsidP="00D82488">
      <w:pPr>
        <w:ind w:left="180"/>
        <w:outlineLvl w:val="0"/>
        <w:rPr>
          <w:rFonts w:ascii="Century Gothic" w:eastAsia="Times New Roman" w:hAnsi="Century Gothic" w:cs="Arial"/>
          <w:color w:val="000000" w:themeColor="text1"/>
          <w:sz w:val="20"/>
          <w:szCs w:val="20"/>
        </w:rPr>
      </w:pPr>
    </w:p>
    <w:tbl>
      <w:tblPr>
        <w:tblW w:w="11077" w:type="dxa"/>
        <w:tblInd w:w="90" w:type="dxa"/>
        <w:tblLook w:val="04A0" w:firstRow="1" w:lastRow="0" w:firstColumn="1" w:lastColumn="0" w:noHBand="0" w:noVBand="1"/>
      </w:tblPr>
      <w:tblGrid>
        <w:gridCol w:w="5940"/>
        <w:gridCol w:w="3510"/>
        <w:gridCol w:w="1627"/>
      </w:tblGrid>
      <w:tr w:rsidR="001B2634" w:rsidRPr="00B02B23" w14:paraId="0570D763" w14:textId="77777777" w:rsidTr="001B2634">
        <w:trPr>
          <w:trHeight w:val="317"/>
        </w:trPr>
        <w:tc>
          <w:tcPr>
            <w:tcW w:w="5940" w:type="dxa"/>
            <w:tcBorders>
              <w:top w:val="nil"/>
              <w:left w:val="nil"/>
              <w:bottom w:val="nil"/>
              <w:right w:val="nil"/>
            </w:tcBorders>
            <w:shd w:val="clear" w:color="auto" w:fill="auto"/>
            <w:noWrap/>
            <w:vAlign w:val="bottom"/>
            <w:hideMark/>
          </w:tcPr>
          <w:p w14:paraId="6D36AB89" w14:textId="77777777" w:rsidR="001B2634" w:rsidRPr="00030BBF" w:rsidRDefault="001B2634" w:rsidP="00FF51EA">
            <w:pP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COMPANY</w:t>
            </w:r>
          </w:p>
        </w:tc>
        <w:tc>
          <w:tcPr>
            <w:tcW w:w="3510" w:type="dxa"/>
            <w:tcBorders>
              <w:top w:val="nil"/>
              <w:left w:val="nil"/>
              <w:bottom w:val="nil"/>
              <w:right w:val="nil"/>
            </w:tcBorders>
            <w:shd w:val="clear" w:color="auto" w:fill="auto"/>
            <w:noWrap/>
            <w:vAlign w:val="bottom"/>
            <w:hideMark/>
          </w:tcPr>
          <w:p w14:paraId="655F8FAB" w14:textId="77777777" w:rsidR="001B2634" w:rsidRPr="00030BBF" w:rsidRDefault="001B2634" w:rsidP="00FF51EA">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COMPILED BY</w:t>
            </w:r>
          </w:p>
        </w:tc>
        <w:tc>
          <w:tcPr>
            <w:tcW w:w="1627" w:type="dxa"/>
            <w:tcBorders>
              <w:top w:val="nil"/>
              <w:left w:val="nil"/>
              <w:bottom w:val="nil"/>
              <w:right w:val="nil"/>
            </w:tcBorders>
            <w:shd w:val="clear" w:color="auto" w:fill="auto"/>
            <w:noWrap/>
            <w:vAlign w:val="bottom"/>
            <w:hideMark/>
          </w:tcPr>
          <w:p w14:paraId="1E17785A" w14:textId="77777777" w:rsidR="001B2634" w:rsidRPr="00030BBF" w:rsidRDefault="001B2634" w:rsidP="00FF51EA">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DATE COMPLETED</w:t>
            </w:r>
          </w:p>
        </w:tc>
      </w:tr>
      <w:tr w:rsidR="001B2634" w:rsidRPr="00030BBF" w14:paraId="6EFC3686" w14:textId="77777777" w:rsidTr="001B2634">
        <w:trPr>
          <w:trHeight w:val="396"/>
        </w:trPr>
        <w:tc>
          <w:tcPr>
            <w:tcW w:w="5940" w:type="dxa"/>
            <w:tcBorders>
              <w:top w:val="single" w:sz="4" w:space="0" w:color="BFBFBF"/>
              <w:left w:val="nil"/>
              <w:bottom w:val="nil"/>
              <w:right w:val="nil"/>
            </w:tcBorders>
            <w:shd w:val="clear" w:color="auto" w:fill="auto"/>
            <w:vAlign w:val="center"/>
            <w:hideMark/>
          </w:tcPr>
          <w:p w14:paraId="55039767" w14:textId="77777777" w:rsidR="001B2634" w:rsidRPr="00030BBF" w:rsidRDefault="001B2634" w:rsidP="00FF51EA">
            <w:pPr>
              <w:rPr>
                <w:rFonts w:ascii="Century Gothic" w:eastAsia="Times New Roman" w:hAnsi="Century Gothic" w:cs="Times New Roman"/>
                <w:color w:val="000000"/>
                <w:sz w:val="21"/>
              </w:rPr>
            </w:pPr>
            <w:r w:rsidRPr="00030BBF">
              <w:rPr>
                <w:rFonts w:ascii="Century Gothic" w:eastAsia="Times New Roman" w:hAnsi="Century Gothic" w:cs="Times New Roman"/>
                <w:color w:val="000000"/>
                <w:sz w:val="21"/>
              </w:rPr>
              <w:t> </w:t>
            </w:r>
            <w:r>
              <w:rPr>
                <w:rFonts w:ascii="Century Gothic" w:eastAsia="Times New Roman" w:hAnsi="Century Gothic" w:cs="Times New Roman"/>
                <w:color w:val="000000"/>
                <w:sz w:val="21"/>
              </w:rPr>
              <w:t>Company Name</w:t>
            </w:r>
          </w:p>
        </w:tc>
        <w:tc>
          <w:tcPr>
            <w:tcW w:w="3510" w:type="dxa"/>
            <w:tcBorders>
              <w:top w:val="single" w:sz="4" w:space="0" w:color="BFBFBF"/>
              <w:left w:val="nil"/>
              <w:bottom w:val="nil"/>
              <w:right w:val="nil"/>
            </w:tcBorders>
            <w:shd w:val="clear" w:color="auto" w:fill="auto"/>
            <w:vAlign w:val="center"/>
            <w:hideMark/>
          </w:tcPr>
          <w:p w14:paraId="05D42B3B" w14:textId="77777777" w:rsidR="001B2634" w:rsidRPr="00030BBF" w:rsidRDefault="001B2634" w:rsidP="00FF51EA">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Compiled By</w:t>
            </w:r>
          </w:p>
        </w:tc>
        <w:tc>
          <w:tcPr>
            <w:tcW w:w="1627" w:type="dxa"/>
            <w:tcBorders>
              <w:top w:val="single" w:sz="4" w:space="0" w:color="BFBFBF"/>
              <w:left w:val="nil"/>
              <w:bottom w:val="nil"/>
              <w:right w:val="nil"/>
            </w:tcBorders>
            <w:shd w:val="clear" w:color="auto" w:fill="auto"/>
            <w:vAlign w:val="center"/>
            <w:hideMark/>
          </w:tcPr>
          <w:p w14:paraId="378B1D9F" w14:textId="77777777" w:rsidR="001B2634" w:rsidRPr="00030BBF" w:rsidRDefault="001B2634" w:rsidP="00FF51EA">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00/00/0000</w:t>
            </w:r>
          </w:p>
        </w:tc>
      </w:tr>
    </w:tbl>
    <w:p w14:paraId="5CC4A3BF" w14:textId="77777777" w:rsidR="001B2634" w:rsidRDefault="001B2634" w:rsidP="00D82488">
      <w:pPr>
        <w:ind w:left="180"/>
        <w:outlineLvl w:val="0"/>
        <w:rPr>
          <w:rFonts w:ascii="Century Gothic" w:eastAsia="Times New Roman" w:hAnsi="Century Gothic" w:cs="Arial"/>
          <w:color w:val="000000" w:themeColor="text1"/>
          <w:sz w:val="20"/>
          <w:szCs w:val="20"/>
        </w:rPr>
      </w:pPr>
    </w:p>
    <w:p w14:paraId="7ECAB3F8" w14:textId="77777777" w:rsidR="001B2634" w:rsidRPr="001B2634" w:rsidRDefault="001B2634" w:rsidP="00D82488">
      <w:pPr>
        <w:ind w:left="180"/>
        <w:outlineLvl w:val="0"/>
        <w:rPr>
          <w:rFonts w:ascii="Century Gothic" w:eastAsia="Times New Roman" w:hAnsi="Century Gothic" w:cs="Arial"/>
          <w:color w:val="000000" w:themeColor="text1"/>
          <w:sz w:val="20"/>
          <w:szCs w:val="20"/>
        </w:rPr>
      </w:pPr>
    </w:p>
    <w:p w14:paraId="41672C47" w14:textId="77777777" w:rsidR="001B2634" w:rsidRPr="001B2634" w:rsidRDefault="001B2634" w:rsidP="00D82488">
      <w:pPr>
        <w:ind w:left="180"/>
        <w:outlineLvl w:val="0"/>
        <w:rPr>
          <w:rFonts w:ascii="Century Gothic" w:eastAsia="Times New Roman" w:hAnsi="Century Gothic" w:cs="Arial"/>
          <w:color w:val="000000" w:themeColor="text1"/>
          <w:sz w:val="20"/>
          <w:szCs w:val="20"/>
        </w:rPr>
      </w:pP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01760" behindDoc="0" locked="0" layoutInCell="1" allowOverlap="1" wp14:anchorId="778AFC64" wp14:editId="2A017E7E">
                <wp:simplePos x="0" y="0"/>
                <wp:positionH relativeFrom="column">
                  <wp:posOffset>3815306</wp:posOffset>
                </wp:positionH>
                <wp:positionV relativeFrom="paragraph">
                  <wp:posOffset>31935</wp:posOffset>
                </wp:positionV>
                <wp:extent cx="1188655" cy="455800"/>
                <wp:effectExtent l="50800" t="12700" r="69215" b="103505"/>
                <wp:wrapNone/>
                <wp:docPr id="1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655" cy="455800"/>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DD25B6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A0895A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16629D8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shapetype w14:anchorId="778AFC6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left:0;text-align:left;margin-left:300.4pt;margin-top:2.5pt;width:93.6pt;height:35.9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" fillcolor="#d5dce4 [671]" strokecolor="#a5a5a5 [2092]" strokeweight="1pt">
                <v:shadow on="t" color="black" opacity="26214f" origin=",-.5" offset="0,3pt"/>
                <v:textbox inset="1.44pt,1.44pt,1.44pt,1.44pt">
                  <w:txbxContent>
                    <w:p w14:paraId="0DD25B6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A0895A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16629D8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02784" behindDoc="0" locked="0" layoutInCell="1" allowOverlap="1" wp14:anchorId="165E6C7C" wp14:editId="3F749A2D">
                <wp:simplePos x="0" y="0"/>
                <wp:positionH relativeFrom="column">
                  <wp:posOffset>887071</wp:posOffset>
                </wp:positionH>
                <wp:positionV relativeFrom="paragraph">
                  <wp:posOffset>43495</wp:posOffset>
                </wp:positionV>
                <wp:extent cx="1188655" cy="455800"/>
                <wp:effectExtent l="50800" t="12700" r="69215" b="103505"/>
                <wp:wrapNone/>
                <wp:docPr id="13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655" cy="455800"/>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68BE64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00F194E"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E4A661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shape w14:anchorId="165E6C7C" id="_x0000_s1027" type="#_x0000_t176" style="position:absolute;left:0;text-align:left;margin-left:69.85pt;margin-top:3.4pt;width:93.6pt;height:35.9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" fillcolor="#d5dce4 [671]" strokecolor="#a5a5a5 [2092]" strokeweight="1pt">
                <v:shadow on="t" color="black" opacity="26214f" origin=",-.5" offset="0,3pt"/>
                <v:textbox inset="1.44pt,1.44pt,1.44pt,1.44pt">
                  <w:txbxContent>
                    <w:p w14:paraId="468BE64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00F194E"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E4A661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03808" behindDoc="0" locked="0" layoutInCell="1" allowOverlap="1" wp14:anchorId="774B94F9" wp14:editId="299F127D">
                <wp:simplePos x="0" y="0"/>
                <wp:positionH relativeFrom="column">
                  <wp:posOffset>5586136</wp:posOffset>
                </wp:positionH>
                <wp:positionV relativeFrom="paragraph">
                  <wp:posOffset>31935</wp:posOffset>
                </wp:positionV>
                <wp:extent cx="1188655" cy="455800"/>
                <wp:effectExtent l="50800" t="12700" r="69215" b="103505"/>
                <wp:wrapNone/>
                <wp:docPr id="14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655" cy="455800"/>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BEB9D2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78F8ED6E"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00B9965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shape w14:anchorId="774B94F9" id="_x0000_s1028" type="#_x0000_t176" style="position:absolute;left:0;text-align:left;margin-left:439.85pt;margin-top:2.5pt;width:93.6pt;height:35.9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" fillcolor="#d5dce4 [671]" strokecolor="#a5a5a5 [2092]" strokeweight="1pt">
                <v:shadow on="t" color="black" opacity="26214f" origin=",-.5" offset="0,3pt"/>
                <v:textbox inset="1.44pt,1.44pt,1.44pt,1.44pt">
                  <w:txbxContent>
                    <w:p w14:paraId="5BEB9D2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78F8ED6E"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00B9965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p>
    <w:p w14:paraId="2E1A6AF3" w14:textId="77777777" w:rsidR="009E149B" w:rsidRDefault="009E149B">
      <w:pPr>
        <w:rPr>
          <w:rFonts w:ascii="Century Gothic" w:eastAsia="Times New Roman" w:hAnsi="Century Gothic" w:cs="Arial"/>
          <w:b/>
          <w:bCs/>
          <w:color w:val="495241"/>
          <w:sz w:val="15"/>
          <w:szCs w:val="44"/>
        </w:rPr>
      </w:pPr>
    </w:p>
    <w:p w14:paraId="4685A6DF"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9776" behindDoc="0" locked="0" layoutInCell="1" allowOverlap="1" wp14:anchorId="56950CF7" wp14:editId="2F1F4B7B">
                <wp:simplePos x="0" y="0"/>
                <wp:positionH relativeFrom="column">
                  <wp:posOffset>279401</wp:posOffset>
                </wp:positionH>
                <wp:positionV relativeFrom="paragraph">
                  <wp:posOffset>40957</wp:posOffset>
                </wp:positionV>
                <wp:extent cx="663497" cy="796235"/>
                <wp:effectExtent l="165100" t="0" r="10160" b="17145"/>
                <wp:wrapNone/>
                <wp:docPr id="12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type w14:anchorId="3662457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22pt;margin-top:3.2pt;width:52.25pt;height:62.7pt;flip:x;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" adj="26649" strokecolor="#7f7f7f [1612]" strokeweight="1pt">
                <v:stroke startarrowwidth="narrow" startarrowlength="short" endarrowwidth="wide"/>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0800" behindDoc="0" locked="0" layoutInCell="1" allowOverlap="1" wp14:anchorId="5E9F68CD" wp14:editId="24846661">
                <wp:simplePos x="0" y="0"/>
                <wp:positionH relativeFrom="column">
                  <wp:posOffset>3845699</wp:posOffset>
                </wp:positionH>
                <wp:positionV relativeFrom="paragraph">
                  <wp:posOffset>40957</wp:posOffset>
                </wp:positionV>
                <wp:extent cx="663497" cy="796235"/>
                <wp:effectExtent l="165100" t="0" r="10160" b="17145"/>
                <wp:wrapNone/>
                <wp:docPr id="130"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12C68400" id="AutoShape 171" o:spid="_x0000_s1026" type="#_x0000_t34" style="position:absolute;margin-left:302.8pt;margin-top:3.2pt;width:52.25pt;height:62.7pt;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" adj="26649" strokecolor="#7f7f7f [1612]" strokeweight="1pt">
                <v:stroke startarrowwidth="narrow" startarrowlength="short" endarrowwidth="wide"/>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3872" behindDoc="0" locked="0" layoutInCell="1" allowOverlap="1" wp14:anchorId="06584BEB" wp14:editId="04651E16">
                <wp:simplePos x="0" y="0"/>
                <wp:positionH relativeFrom="column">
                  <wp:posOffset>1643237</wp:posOffset>
                </wp:positionH>
                <wp:positionV relativeFrom="paragraph">
                  <wp:posOffset>64937</wp:posOffset>
                </wp:positionV>
                <wp:extent cx="796235" cy="796197"/>
                <wp:effectExtent l="0" t="0" r="17145" b="17145"/>
                <wp:wrapNone/>
                <wp:docPr id="13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6235" cy="796197"/>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6985A132" id="AutoShape 171" o:spid="_x0000_s1026" type="#_x0000_t34" style="position:absolute;margin-left:129.4pt;margin-top:5.1pt;width:62.7pt;height:62.7pt;rotation:90;flip:x;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" strokecolor="#7f7f7f [1612]" strokeweight="1pt">
                <v:stroke startarrowwidth="narrow" startarrowlength="short" endarrowwidth="wide"/>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1040" behindDoc="0" locked="0" layoutInCell="1" allowOverlap="1" wp14:anchorId="363FEFCF" wp14:editId="4DDFAC6B">
                <wp:simplePos x="0" y="0"/>
                <wp:positionH relativeFrom="column">
                  <wp:posOffset>5615025</wp:posOffset>
                </wp:positionH>
                <wp:positionV relativeFrom="paragraph">
                  <wp:posOffset>40957</wp:posOffset>
                </wp:positionV>
                <wp:extent cx="663497" cy="796235"/>
                <wp:effectExtent l="165100" t="0" r="10160" b="17145"/>
                <wp:wrapNone/>
                <wp:docPr id="14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57770F8C" id="AutoShape 171" o:spid="_x0000_s1026" type="#_x0000_t34" style="position:absolute;margin-left:442.15pt;margin-top:3.2pt;width:52.25pt;height:62.7pt;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" adj="26649" strokecolor="#7f7f7f [1612]" strokeweight="1pt">
                <v:stroke startarrowwidth="narrow" startarrowlength="short" endarrowwidth="wide"/>
              </v:shape>
            </w:pict>
          </mc:Fallback>
        </mc:AlternateContent>
      </w:r>
    </w:p>
    <w:p w14:paraId="105F9481" w14:textId="77777777" w:rsidR="009E149B" w:rsidRDefault="009E149B">
      <w:pPr>
        <w:rPr>
          <w:rFonts w:ascii="Century Gothic" w:eastAsia="Times New Roman" w:hAnsi="Century Gothic" w:cs="Arial"/>
          <w:b/>
          <w:bCs/>
          <w:color w:val="495241"/>
          <w:sz w:val="15"/>
          <w:szCs w:val="44"/>
        </w:rPr>
      </w:pPr>
    </w:p>
    <w:p w14:paraId="3DD0C406" w14:textId="77777777" w:rsidR="009E149B" w:rsidRDefault="009E149B">
      <w:pPr>
        <w:rPr>
          <w:rFonts w:ascii="Century Gothic" w:eastAsia="Times New Roman" w:hAnsi="Century Gothic" w:cs="Arial"/>
          <w:b/>
          <w:bCs/>
          <w:color w:val="495241"/>
          <w:sz w:val="15"/>
          <w:szCs w:val="44"/>
        </w:rPr>
      </w:pPr>
    </w:p>
    <w:p w14:paraId="0CFCE5A3" w14:textId="77777777" w:rsidR="009E149B" w:rsidRDefault="009E149B">
      <w:pPr>
        <w:rPr>
          <w:rFonts w:ascii="Century Gothic" w:eastAsia="Times New Roman" w:hAnsi="Century Gothic" w:cs="Arial"/>
          <w:b/>
          <w:bCs/>
          <w:color w:val="495241"/>
          <w:sz w:val="15"/>
          <w:szCs w:val="44"/>
        </w:rPr>
      </w:pPr>
    </w:p>
    <w:p w14:paraId="5D024E51" w14:textId="77777777" w:rsidR="009E149B" w:rsidRDefault="009E149B">
      <w:pPr>
        <w:rPr>
          <w:rFonts w:ascii="Century Gothic" w:eastAsia="Times New Roman" w:hAnsi="Century Gothic" w:cs="Arial"/>
          <w:b/>
          <w:bCs/>
          <w:color w:val="495241"/>
          <w:sz w:val="15"/>
          <w:szCs w:val="44"/>
        </w:rPr>
      </w:pPr>
    </w:p>
    <w:p w14:paraId="3C836ACB"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4896" behindDoc="0" locked="0" layoutInCell="1" allowOverlap="1" wp14:anchorId="18E66502" wp14:editId="59BDB2ED">
                <wp:simplePos x="0" y="0"/>
                <wp:positionH relativeFrom="column">
                  <wp:posOffset>268605</wp:posOffset>
                </wp:positionH>
                <wp:positionV relativeFrom="paragraph">
                  <wp:posOffset>45720</wp:posOffset>
                </wp:positionV>
                <wp:extent cx="1188720" cy="456390"/>
                <wp:effectExtent l="50800" t="12700" r="68580" b="102870"/>
                <wp:wrapNone/>
                <wp:docPr id="1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B6A2AF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62FF6E18"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C2F6E40"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shape w14:anchorId="18E66502" id="_x0000_s1029" type="#_x0000_t176" style="position:absolute;margin-left:21.15pt;margin-top:3.6pt;width:93.6pt;height:35.9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" fillcolor="#d8d8d8 [2732]" strokecolor="#a5a5a5 [2092]" strokeweight="1pt">
                <v:shadow on="t" color="black" opacity="26214f" origin=",-.5" offset="0,3pt"/>
                <v:textbox inset="1.44pt,1.44pt,1.44pt,1.44pt">
                  <w:txbxContent>
                    <w:p w14:paraId="6B6A2AF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62FF6E18"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C2F6E40"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8992" behindDoc="0" locked="0" layoutInCell="1" allowOverlap="1" wp14:anchorId="5D860696" wp14:editId="79B7962F">
                <wp:simplePos x="0" y="0"/>
                <wp:positionH relativeFrom="column">
                  <wp:posOffset>1995805</wp:posOffset>
                </wp:positionH>
                <wp:positionV relativeFrom="paragraph">
                  <wp:posOffset>45720</wp:posOffset>
                </wp:positionV>
                <wp:extent cx="1188720" cy="456390"/>
                <wp:effectExtent l="50800" t="12700" r="68580" b="102870"/>
                <wp:wrapNone/>
                <wp:docPr id="13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1D7A7F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9548D8C"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BC6F84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shape w14:anchorId="5D860696" id="_x0000_s1030" type="#_x0000_t176" style="position:absolute;margin-left:157.15pt;margin-top:3.6pt;width:93.6pt;height:3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" fillcolor="#d8d8d8 [2732]" strokecolor="#a5a5a5 [2092]" strokeweight="1pt">
                <v:shadow on="t" color="black" opacity="26214f" origin=",-.5" offset="0,3pt"/>
                <v:textbox inset="1.44pt,1.44pt,1.44pt,1.44pt">
                  <w:txbxContent>
                    <w:p w14:paraId="61D7A7F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9548D8C"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BC6F84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3088" behindDoc="0" locked="0" layoutInCell="1" allowOverlap="1" wp14:anchorId="13098648" wp14:editId="6F713FB6">
                <wp:simplePos x="0" y="0"/>
                <wp:positionH relativeFrom="column">
                  <wp:posOffset>3818890</wp:posOffset>
                </wp:positionH>
                <wp:positionV relativeFrom="paragraph">
                  <wp:posOffset>45720</wp:posOffset>
                </wp:positionV>
                <wp:extent cx="1188720" cy="456390"/>
                <wp:effectExtent l="50800" t="12700" r="68580" b="102870"/>
                <wp:wrapNone/>
                <wp:docPr id="1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F1E28B0"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30BBE1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488E74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shape w14:anchorId="13098648" id="_x0000_s1031" type="#_x0000_t176" style="position:absolute;margin-left:300.7pt;margin-top:3.6pt;width:93.6pt;height:35.9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" fillcolor="#d8d8d8 [2732]" strokecolor="#a5a5a5 [2092]" strokeweight="1pt">
                <v:shadow on="t" color="black" opacity="26214f" origin=",-.5" offset="0,3pt"/>
                <v:textbox inset="1.44pt,1.44pt,1.44pt,1.44pt">
                  <w:txbxContent>
                    <w:p w14:paraId="2F1E28B0"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30BBE1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488E74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4832" behindDoc="0" locked="0" layoutInCell="1" allowOverlap="1" wp14:anchorId="66A614DD" wp14:editId="0C7B43EC">
                <wp:simplePos x="0" y="0"/>
                <wp:positionH relativeFrom="column">
                  <wp:posOffset>5588635</wp:posOffset>
                </wp:positionH>
                <wp:positionV relativeFrom="paragraph">
                  <wp:posOffset>45720</wp:posOffset>
                </wp:positionV>
                <wp:extent cx="1188720" cy="456390"/>
                <wp:effectExtent l="50800" t="12700" r="68580" b="102870"/>
                <wp:wrapNone/>
                <wp:docPr id="1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E35228C"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77B5A29"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23E8FC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shape w14:anchorId="66A614DD" id="_x0000_s1032" type="#_x0000_t176" style="position:absolute;margin-left:440.05pt;margin-top:3.6pt;width:93.6pt;height:35.9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" fillcolor="#d8d8d8 [2732]" strokecolor="#a5a5a5 [2092]" strokeweight="1pt">
                <v:shadow on="t" color="black" opacity="26214f" origin=",-.5" offset="0,3pt"/>
                <v:textbox inset="1.44pt,1.44pt,1.44pt,1.44pt">
                  <w:txbxContent>
                    <w:p w14:paraId="6E35228C"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77B5A29"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23E8FC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p>
    <w:p w14:paraId="18A4C0C5" w14:textId="77777777" w:rsidR="009E149B" w:rsidRDefault="009E149B">
      <w:pPr>
        <w:rPr>
          <w:rFonts w:ascii="Century Gothic" w:eastAsia="Times New Roman" w:hAnsi="Century Gothic" w:cs="Arial"/>
          <w:b/>
          <w:bCs/>
          <w:color w:val="495241"/>
          <w:sz w:val="15"/>
          <w:szCs w:val="44"/>
        </w:rPr>
      </w:pPr>
    </w:p>
    <w:p w14:paraId="038402F0" w14:textId="77777777" w:rsidR="009E149B" w:rsidRDefault="009E149B">
      <w:pPr>
        <w:rPr>
          <w:rFonts w:ascii="Century Gothic" w:eastAsia="Times New Roman" w:hAnsi="Century Gothic" w:cs="Arial"/>
          <w:b/>
          <w:bCs/>
          <w:color w:val="495241"/>
          <w:sz w:val="15"/>
          <w:szCs w:val="44"/>
        </w:rPr>
      </w:pPr>
    </w:p>
    <w:p w14:paraId="7A715B98" w14:textId="77777777" w:rsidR="009E149B" w:rsidRDefault="009E149B">
      <w:pPr>
        <w:rPr>
          <w:rFonts w:ascii="Century Gothic" w:eastAsia="Times New Roman" w:hAnsi="Century Gothic" w:cs="Arial"/>
          <w:b/>
          <w:bCs/>
          <w:color w:val="495241"/>
          <w:sz w:val="15"/>
          <w:szCs w:val="44"/>
        </w:rPr>
      </w:pPr>
    </w:p>
    <w:p w14:paraId="69D3CF13" w14:textId="77777777" w:rsidR="009E149B" w:rsidRDefault="009E149B">
      <w:pPr>
        <w:rPr>
          <w:rFonts w:ascii="Century Gothic" w:eastAsia="Times New Roman" w:hAnsi="Century Gothic" w:cs="Arial"/>
          <w:b/>
          <w:bCs/>
          <w:color w:val="495241"/>
          <w:sz w:val="15"/>
          <w:szCs w:val="44"/>
        </w:rPr>
      </w:pPr>
    </w:p>
    <w:p w14:paraId="7DBC0BA7" w14:textId="77777777" w:rsidR="009E149B" w:rsidRDefault="009E149B">
      <w:pPr>
        <w:rPr>
          <w:rFonts w:ascii="Century Gothic" w:eastAsia="Times New Roman" w:hAnsi="Century Gothic" w:cs="Arial"/>
          <w:b/>
          <w:bCs/>
          <w:color w:val="495241"/>
          <w:sz w:val="15"/>
          <w:szCs w:val="44"/>
        </w:rPr>
      </w:pPr>
    </w:p>
    <w:p w14:paraId="3217FA42" w14:textId="77777777" w:rsidR="009E149B" w:rsidRDefault="009E149B">
      <w:pPr>
        <w:rPr>
          <w:rFonts w:ascii="Century Gothic" w:eastAsia="Times New Roman" w:hAnsi="Century Gothic" w:cs="Arial"/>
          <w:b/>
          <w:bCs/>
          <w:color w:val="495241"/>
          <w:sz w:val="15"/>
          <w:szCs w:val="44"/>
        </w:rPr>
      </w:pPr>
    </w:p>
    <w:p w14:paraId="5CE881BA" w14:textId="77777777" w:rsidR="009E149B" w:rsidRDefault="009E149B">
      <w:pPr>
        <w:rPr>
          <w:rFonts w:ascii="Century Gothic" w:eastAsia="Times New Roman" w:hAnsi="Century Gothic" w:cs="Arial"/>
          <w:b/>
          <w:bCs/>
          <w:color w:val="495241"/>
          <w:sz w:val="15"/>
          <w:szCs w:val="44"/>
        </w:rPr>
      </w:pPr>
    </w:p>
    <w:p w14:paraId="5EC5AEE9"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5136" behindDoc="0" locked="0" layoutInCell="1" allowOverlap="1" wp14:anchorId="6FE95BD8" wp14:editId="667566A0">
                <wp:simplePos x="0" y="0"/>
                <wp:positionH relativeFrom="column">
                  <wp:posOffset>5608320</wp:posOffset>
                </wp:positionH>
                <wp:positionV relativeFrom="paragraph">
                  <wp:posOffset>33655</wp:posOffset>
                </wp:positionV>
                <wp:extent cx="1188720" cy="456390"/>
                <wp:effectExtent l="50800" t="12700" r="68580" b="102870"/>
                <wp:wrapNone/>
                <wp:docPr id="14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0C61C9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B43B60E"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FAC11D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6FE95BD8" id="_x0000_s1033" style="position:absolute;margin-left:441.6pt;margin-top:2.65pt;width:93.6pt;height:35.9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" strokecolor="#a5a5a5 [2092]" strokeweight="1pt">
                <v:shadow on="t" color="black" opacity="26214f" origin=",-.5" offset="0,3pt"/>
                <v:textbox inset="1.44pt,1.44pt,1.44pt,1.44pt">
                  <w:txbxContent>
                    <w:p w14:paraId="00C61C9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B43B60E"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FAC11D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517E0A">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9536" behindDoc="0" locked="0" layoutInCell="1" allowOverlap="1" wp14:anchorId="40EEFD63" wp14:editId="2B7BA312">
                <wp:simplePos x="0" y="0"/>
                <wp:positionH relativeFrom="column">
                  <wp:posOffset>3839210</wp:posOffset>
                </wp:positionH>
                <wp:positionV relativeFrom="paragraph">
                  <wp:posOffset>33655</wp:posOffset>
                </wp:positionV>
                <wp:extent cx="1188720" cy="456390"/>
                <wp:effectExtent l="50800" t="12700" r="68580" b="102870"/>
                <wp:wrapNone/>
                <wp:docPr id="11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B4492EF"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60C5A3CD"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1929EC8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40EEFD63" id="_x0000_s1034" style="position:absolute;margin-left:302.3pt;margin-top:2.65pt;width:93.6pt;height:35.9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" strokecolor="#a5a5a5 [2092]" strokeweight="1pt">
                <v:shadow on="t" color="black" opacity="26214f" origin=",-.5" offset="0,3pt"/>
                <v:textbox inset="1.44pt,1.44pt,1.44pt,1.44pt">
                  <w:txbxContent>
                    <w:p w14:paraId="0B4492EF"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60C5A3CD"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1929EC8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0080" behindDoc="0" locked="0" layoutInCell="1" allowOverlap="1" wp14:anchorId="412BB6CA" wp14:editId="451047A3">
                <wp:simplePos x="0" y="0"/>
                <wp:positionH relativeFrom="column">
                  <wp:posOffset>1995805</wp:posOffset>
                </wp:positionH>
                <wp:positionV relativeFrom="paragraph">
                  <wp:posOffset>33655</wp:posOffset>
                </wp:positionV>
                <wp:extent cx="1188720" cy="456390"/>
                <wp:effectExtent l="50800" t="12700" r="68580" b="102870"/>
                <wp:wrapNone/>
                <wp:docPr id="9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93A154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44FE98A"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8BF204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412BB6CA" id="_x0000_s1035" style="position:absolute;margin-left:157.15pt;margin-top:2.65pt;width:93.6pt;height:35.95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7phGsAIAAIc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" strokecolor="#a5a5a5 [2092]" strokeweight="1pt">
                <v:shadow on="t" color="black" opacity="26214f" origin=",-.5" offset="0,3pt"/>
                <v:textbox inset="1.44pt,1.44pt,1.44pt,1.44pt">
                  <w:txbxContent>
                    <w:p w14:paraId="293A154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44FE98A"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8BF204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1648" behindDoc="0" locked="0" layoutInCell="1" allowOverlap="1" wp14:anchorId="1C991368" wp14:editId="378A326E">
                <wp:simplePos x="0" y="0"/>
                <wp:positionH relativeFrom="column">
                  <wp:posOffset>277495</wp:posOffset>
                </wp:positionH>
                <wp:positionV relativeFrom="paragraph">
                  <wp:posOffset>33655</wp:posOffset>
                </wp:positionV>
                <wp:extent cx="1188720" cy="456390"/>
                <wp:effectExtent l="50800" t="12700" r="68580" b="102870"/>
                <wp:wrapNone/>
                <wp:docPr id="6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66DC9E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1CE89212"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138718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1C991368" id="_x0000_s1036" style="position:absolute;margin-left:21.85pt;margin-top:2.65pt;width:93.6pt;height:35.95pt;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aUdsA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" strokecolor="#a5a5a5 [2092]" strokeweight="1pt">
                <v:shadow on="t" color="black" opacity="26214f" origin=",-.5" offset="0,3pt"/>
                <v:textbox inset="1.44pt,1.44pt,1.44pt,1.44pt">
                  <w:txbxContent>
                    <w:p w14:paraId="666DC9E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1CE89212"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138718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60D40186" w14:textId="77777777" w:rsidR="009E149B" w:rsidRDefault="00517E0A">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1584" behindDoc="0" locked="0" layoutInCell="1" allowOverlap="1" wp14:anchorId="4BBD81E6" wp14:editId="402D2986">
                <wp:simplePos x="0" y="0"/>
                <wp:positionH relativeFrom="column">
                  <wp:posOffset>2882655</wp:posOffset>
                </wp:positionH>
                <wp:positionV relativeFrom="paragraph">
                  <wp:posOffset>60696</wp:posOffset>
                </wp:positionV>
                <wp:extent cx="2220980" cy="589778"/>
                <wp:effectExtent l="2858" t="0" r="17462" b="17463"/>
                <wp:wrapNone/>
                <wp:docPr id="11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0980" cy="589778"/>
                        </a:xfrm>
                        <a:prstGeom prst="bentConnector3">
                          <a:avLst>
                            <a:gd name="adj1" fmla="val 2178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573F9D81" id="AutoShape 171" o:spid="_x0000_s1026" type="#_x0000_t34" style="position:absolute;margin-left:227pt;margin-top:4.8pt;width:174.9pt;height:46.45pt;rotation:90;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" adj="4705" strokecolor="#7f7f7f [1612]" strokeweight="1pt">
                <v:stroke startarrowwidth="narrow" startarrowlength="short" endarrowwidth="wide"/>
              </v:shape>
            </w:pict>
          </mc:Fallback>
        </mc:AlternateContent>
      </w:r>
    </w:p>
    <w:p w14:paraId="404B6C90"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4656" behindDoc="0" locked="0" layoutInCell="1" allowOverlap="1" wp14:anchorId="1F9ED2C6" wp14:editId="2B08A848">
                <wp:simplePos x="0" y="0"/>
                <wp:positionH relativeFrom="column">
                  <wp:posOffset>5449151</wp:posOffset>
                </wp:positionH>
                <wp:positionV relativeFrom="paragraph">
                  <wp:posOffset>31392</wp:posOffset>
                </wp:positionV>
                <wp:extent cx="442332" cy="0"/>
                <wp:effectExtent l="0" t="0" r="15240" b="12700"/>
                <wp:wrapNone/>
                <wp:docPr id="122" name="Straight Arrow Connector 12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B8CF81" id="_x0000_t32" coordsize="21600,21600" o:spt="32" o:oned="t" path="m,l21600,21600e" filled="f">
                <v:path arrowok="t" fillok="f" o:connecttype="none"/>
                <o:lock v:ext="edit" shapetype="t"/>
              </v:shapetype>
              <v:shape id="Straight Arrow Connector 122" o:spid="_x0000_s1026" type="#_x0000_t32" style="position:absolute;margin-left:429.05pt;margin-top:2.45pt;width:34.85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" strokecolor="#7f7f7f [1612]" strokeweight="1pt">
                <v:stroke endarrowwidth="wide" joinstyle="miter"/>
              </v:shape>
            </w:pict>
          </mc:Fallback>
        </mc:AlternateContent>
      </w:r>
      <w:r w:rsidR="00517E0A">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7488" behindDoc="0" locked="0" layoutInCell="1" allowOverlap="1" wp14:anchorId="062CAE66" wp14:editId="7B2B232B">
                <wp:simplePos x="0" y="0"/>
                <wp:positionH relativeFrom="column">
                  <wp:posOffset>3698255</wp:posOffset>
                </wp:positionH>
                <wp:positionV relativeFrom="paragraph">
                  <wp:posOffset>31392</wp:posOffset>
                </wp:positionV>
                <wp:extent cx="442332" cy="0"/>
                <wp:effectExtent l="0" t="0" r="15240" b="12700"/>
                <wp:wrapNone/>
                <wp:docPr id="111" name="Straight Arrow Connector 111"/>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1DFB5F" id="Straight Arrow Connector 111" o:spid="_x0000_s1026" type="#_x0000_t32" style="position:absolute;margin-left:291.2pt;margin-top:2.45pt;width:34.85pt;height:0;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JnpSCPeAAAADAEAAA8AAAAAAAAAAAAAAAAASAQAAGRycy9k&#13;&#10;b3ducmV2LnhtbFBLBQYAAAAABAAEAPMAAABTBQ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1888" behindDoc="0" locked="0" layoutInCell="1" allowOverlap="1" wp14:anchorId="40F11797" wp14:editId="7C22D624">
                <wp:simplePos x="0" y="0"/>
                <wp:positionH relativeFrom="column">
                  <wp:posOffset>1845992</wp:posOffset>
                </wp:positionH>
                <wp:positionV relativeFrom="paragraph">
                  <wp:posOffset>31392</wp:posOffset>
                </wp:positionV>
                <wp:extent cx="442332" cy="0"/>
                <wp:effectExtent l="0" t="0" r="15240" b="12700"/>
                <wp:wrapNone/>
                <wp:docPr id="80" name="Straight Arrow Connector 80"/>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F1D875" id="Straight Arrow Connector 80" o:spid="_x0000_s1026" type="#_x0000_t32" style="position:absolute;margin-left:145.35pt;margin-top:2.45pt;width:34.85pt;height:0;z-index:25162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AHYWkXeAAAADAEAAA8AAAAAAAAAAAAAAAAASAQAAGRycy9k&#13;&#10;b3ducmV2LnhtbFBLBQYAAAAABAAEAPMAAABTBQAAAAA=&#13;&#10;" strokecolor="#7f7f7f [1612]" strokeweight="1pt">
                <v:stroke endarrowwidth="wide" joinstyle="miter"/>
              </v:shape>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5504" behindDoc="0" locked="0" layoutInCell="1" allowOverlap="1" wp14:anchorId="5F7E1E8F" wp14:editId="04673AFB">
                <wp:simplePos x="0" y="0"/>
                <wp:positionH relativeFrom="column">
                  <wp:posOffset>139430</wp:posOffset>
                </wp:positionH>
                <wp:positionV relativeFrom="paragraph">
                  <wp:posOffset>31392</wp:posOffset>
                </wp:positionV>
                <wp:extent cx="442332" cy="0"/>
                <wp:effectExtent l="0" t="0" r="15240" b="12700"/>
                <wp:wrapNone/>
                <wp:docPr id="38" name="Straight Arrow Connector 3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63CE14" id="Straight Arrow Connector 38" o:spid="_x0000_s1026" type="#_x0000_t32" style="position:absolute;margin-left:11pt;margin-top:2.45pt;width:34.85pt;height:0;z-index:25160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OgI3GreAAAACgEAAA8AAAAAAAAAAAAAAAAASAQAAGRycy9k&#13;&#10;b3ducmV2LnhtbFBLBQYAAAAABAAEAPMAAABTBQAAAAA=&#13;&#10;" strokecolor="#7f7f7f [1612]" strokeweight="1pt">
                <v:stroke endarrowwidth="wide" joinstyle="miter"/>
              </v:shape>
            </w:pict>
          </mc:Fallback>
        </mc:AlternateContent>
      </w:r>
    </w:p>
    <w:p w14:paraId="2890A5F5" w14:textId="77777777" w:rsidR="009E149B" w:rsidRDefault="009E149B">
      <w:pPr>
        <w:rPr>
          <w:rFonts w:ascii="Century Gothic" w:eastAsia="Times New Roman" w:hAnsi="Century Gothic" w:cs="Arial"/>
          <w:b/>
          <w:bCs/>
          <w:color w:val="495241"/>
          <w:sz w:val="15"/>
          <w:szCs w:val="44"/>
        </w:rPr>
      </w:pPr>
    </w:p>
    <w:p w14:paraId="503B7315" w14:textId="77777777" w:rsidR="009E149B" w:rsidRDefault="009E149B">
      <w:pPr>
        <w:rPr>
          <w:rFonts w:ascii="Century Gothic" w:eastAsia="Times New Roman" w:hAnsi="Century Gothic" w:cs="Arial"/>
          <w:b/>
          <w:bCs/>
          <w:color w:val="495241"/>
          <w:sz w:val="15"/>
          <w:szCs w:val="44"/>
        </w:rPr>
      </w:pPr>
    </w:p>
    <w:p w14:paraId="13BAC69F"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7184" behindDoc="0" locked="0" layoutInCell="1" allowOverlap="1" wp14:anchorId="074E594C" wp14:editId="63C46F3B">
                <wp:simplePos x="0" y="0"/>
                <wp:positionH relativeFrom="column">
                  <wp:posOffset>5598795</wp:posOffset>
                </wp:positionH>
                <wp:positionV relativeFrom="paragraph">
                  <wp:posOffset>109855</wp:posOffset>
                </wp:positionV>
                <wp:extent cx="1188720" cy="456390"/>
                <wp:effectExtent l="50800" t="12700" r="68580" b="102870"/>
                <wp:wrapNone/>
                <wp:docPr id="14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A53B9D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90CCFB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B8A315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074E594C" id="_x0000_s1037" style="position:absolute;margin-left:440.85pt;margin-top:8.65pt;width:93.6pt;height:35.9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0y9sA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" strokecolor="#a5a5a5 [2092]" strokeweight="1pt">
                <v:shadow on="t" color="black" opacity="26214f" origin=",-.5" offset="0,3pt"/>
                <v:textbox inset="1.44pt,1.44pt,1.44pt,1.44pt">
                  <w:txbxContent>
                    <w:p w14:paraId="5A53B9D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90CCFB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B8A315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517E0A">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2608" behindDoc="0" locked="0" layoutInCell="1" allowOverlap="1" wp14:anchorId="01EC143D" wp14:editId="58D1078E">
                <wp:simplePos x="0" y="0"/>
                <wp:positionH relativeFrom="column">
                  <wp:posOffset>3829685</wp:posOffset>
                </wp:positionH>
                <wp:positionV relativeFrom="paragraph">
                  <wp:posOffset>109855</wp:posOffset>
                </wp:positionV>
                <wp:extent cx="1188720" cy="456390"/>
                <wp:effectExtent l="50800" t="12700" r="68580" b="102870"/>
                <wp:wrapNone/>
                <wp:docPr id="11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50C3BBA"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15C1C33"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5B28AE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01EC143D" id="_x0000_s1038" style="position:absolute;margin-left:301.55pt;margin-top:8.65pt;width:93.6pt;height:35.9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weHsQ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" strokecolor="#a5a5a5 [2092]" strokeweight="1pt">
                <v:shadow on="t" color="black" opacity="26214f" origin=",-.5" offset="0,3pt"/>
                <v:textbox inset="1.44pt,1.44pt,1.44pt,1.44pt">
                  <w:txbxContent>
                    <w:p w14:paraId="450C3BBA"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15C1C33"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5B28AE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2128" behindDoc="0" locked="0" layoutInCell="1" allowOverlap="1" wp14:anchorId="661BB08C" wp14:editId="4F50D329">
                <wp:simplePos x="0" y="0"/>
                <wp:positionH relativeFrom="column">
                  <wp:posOffset>1995805</wp:posOffset>
                </wp:positionH>
                <wp:positionV relativeFrom="paragraph">
                  <wp:posOffset>109855</wp:posOffset>
                </wp:positionV>
                <wp:extent cx="1188720" cy="456390"/>
                <wp:effectExtent l="50800" t="12700" r="68580" b="102870"/>
                <wp:wrapNone/>
                <wp:docPr id="9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D800810"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3C236A3"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CB6E98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661BB08C" id="_x0000_s1039" style="position:absolute;margin-left:157.15pt;margin-top:8.65pt;width:93.6pt;height:35.9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e4nsQ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" strokecolor="#a5a5a5 [2092]" strokeweight="1pt">
                <v:shadow on="t" color="black" opacity="26214f" origin=",-.5" offset="0,3pt"/>
                <v:textbox inset="1.44pt,1.44pt,1.44pt,1.44pt">
                  <w:txbxContent>
                    <w:p w14:paraId="7D800810"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3C236A3"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CB6E98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3696" behindDoc="0" locked="0" layoutInCell="1" allowOverlap="1" wp14:anchorId="6AC19FBD" wp14:editId="2119F951">
                <wp:simplePos x="0" y="0"/>
                <wp:positionH relativeFrom="column">
                  <wp:posOffset>267970</wp:posOffset>
                </wp:positionH>
                <wp:positionV relativeFrom="paragraph">
                  <wp:posOffset>109855</wp:posOffset>
                </wp:positionV>
                <wp:extent cx="1188720" cy="456390"/>
                <wp:effectExtent l="50800" t="12700" r="68580" b="102870"/>
                <wp:wrapNone/>
                <wp:docPr id="7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C7C8C4F"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11F710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E406B4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6AC19FBD" id="_x0000_s1040" style="position:absolute;margin-left:21.1pt;margin-top:8.65pt;width:93.6pt;height:35.95pt;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pDzsQ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" strokecolor="#a5a5a5 [2092]" strokeweight="1pt">
                <v:shadow on="t" color="black" opacity="26214f" origin=",-.5" offset="0,3pt"/>
                <v:textbox inset="1.44pt,1.44pt,1.44pt,1.44pt">
                  <w:txbxContent>
                    <w:p w14:paraId="0C7C8C4F"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11F710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E406B4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7F627B01" w14:textId="77777777" w:rsidR="009E149B" w:rsidRDefault="009E149B">
      <w:pPr>
        <w:rPr>
          <w:rFonts w:ascii="Century Gothic" w:eastAsia="Times New Roman" w:hAnsi="Century Gothic" w:cs="Arial"/>
          <w:b/>
          <w:bCs/>
          <w:color w:val="495241"/>
          <w:sz w:val="15"/>
          <w:szCs w:val="44"/>
        </w:rPr>
      </w:pPr>
    </w:p>
    <w:p w14:paraId="0015CCE1"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5680" behindDoc="0" locked="0" layoutInCell="1" allowOverlap="1" wp14:anchorId="7C7E623A" wp14:editId="178B480E">
                <wp:simplePos x="0" y="0"/>
                <wp:positionH relativeFrom="column">
                  <wp:posOffset>5449151</wp:posOffset>
                </wp:positionH>
                <wp:positionV relativeFrom="paragraph">
                  <wp:posOffset>110722</wp:posOffset>
                </wp:positionV>
                <wp:extent cx="442332" cy="0"/>
                <wp:effectExtent l="0" t="0" r="15240" b="12700"/>
                <wp:wrapNone/>
                <wp:docPr id="123" name="Straight Arrow Connector 12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7D5D5B" id="Straight Arrow Connector 123" o:spid="_x0000_s1026" type="#_x0000_t32" style="position:absolute;margin-left:429.05pt;margin-top:8.7pt;width:34.8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AYaPqX3wAAAA4BAAAPAAAAAAAAAAAAAAAAAEgEAABkcnMv&#13;&#10;ZG93bnJldi54bWxQSwUGAAAAAAQABADzAAAAVAUAAAAA&#13;&#10;" strokecolor="#7f7f7f [1612]" strokeweight="1pt">
                <v:stroke endarrowwidth="wide" joinstyle="miter"/>
              </v:shape>
            </w:pict>
          </mc:Fallback>
        </mc:AlternateContent>
      </w:r>
      <w:r w:rsidR="00517E0A">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8512" behindDoc="0" locked="0" layoutInCell="1" allowOverlap="1" wp14:anchorId="5557F3A9" wp14:editId="2A2B8B8A">
                <wp:simplePos x="0" y="0"/>
                <wp:positionH relativeFrom="column">
                  <wp:posOffset>3698255</wp:posOffset>
                </wp:positionH>
                <wp:positionV relativeFrom="paragraph">
                  <wp:posOffset>110722</wp:posOffset>
                </wp:positionV>
                <wp:extent cx="442332" cy="0"/>
                <wp:effectExtent l="0" t="0" r="15240" b="12700"/>
                <wp:wrapNone/>
                <wp:docPr id="112" name="Straight Arrow Connector 11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BAB83" id="Straight Arrow Connector 112" o:spid="_x0000_s1026" type="#_x0000_t32" style="position:absolute;margin-left:291.2pt;margin-top:8.7pt;width:34.85pt;height:0;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A0mGG43wAAAA4BAAAPAAAAAAAAAAAAAAAAAEgEAABkcnMv&#13;&#10;ZG93bnJldi54bWxQSwUGAAAAAAQABADzAAAAVAU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2912" behindDoc="0" locked="0" layoutInCell="1" allowOverlap="1" wp14:anchorId="6394EB3F" wp14:editId="6311BFFA">
                <wp:simplePos x="0" y="0"/>
                <wp:positionH relativeFrom="column">
                  <wp:posOffset>1845992</wp:posOffset>
                </wp:positionH>
                <wp:positionV relativeFrom="paragraph">
                  <wp:posOffset>110722</wp:posOffset>
                </wp:positionV>
                <wp:extent cx="442332" cy="0"/>
                <wp:effectExtent l="0" t="0" r="15240" b="12700"/>
                <wp:wrapNone/>
                <wp:docPr id="81" name="Straight Arrow Connector 81"/>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1D54FB" id="Straight Arrow Connector 81" o:spid="_x0000_s1026" type="#_x0000_t32" style="position:absolute;margin-left:145.35pt;margin-top:8.7pt;width:34.85pt;height:0;z-index:2516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DYpd6E3wAAAA4BAAAPAAAAAAAAAAAAAAAAAEgEAABkcnMv&#13;&#10;ZG93bnJldi54bWxQSwUGAAAAAAQABADzAAAAVAUAAAAA&#13;&#10;" strokecolor="#7f7f7f [1612]" strokeweight="1pt">
                <v:stroke endarrowwidth="wide" joinstyle="miter"/>
              </v:shape>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6528" behindDoc="0" locked="0" layoutInCell="1" allowOverlap="1" wp14:anchorId="3AFECFD5" wp14:editId="5C77FB70">
                <wp:simplePos x="0" y="0"/>
                <wp:positionH relativeFrom="column">
                  <wp:posOffset>139430</wp:posOffset>
                </wp:positionH>
                <wp:positionV relativeFrom="paragraph">
                  <wp:posOffset>110722</wp:posOffset>
                </wp:positionV>
                <wp:extent cx="442332" cy="0"/>
                <wp:effectExtent l="0" t="0" r="15240" b="12700"/>
                <wp:wrapNone/>
                <wp:docPr id="59" name="Straight Arrow Connector 59"/>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1FB7C6" id="Straight Arrow Connector 59" o:spid="_x0000_s1026" type="#_x0000_t32" style="position:absolute;margin-left:11pt;margin-top:8.7pt;width:34.85pt;height:0;z-index:25160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CqI34X3wAAAAwBAAAPAAAAAAAAAAAAAAAAAEgEAABkcnMv&#13;&#10;ZG93bnJldi54bWxQSwUGAAAAAAQABADzAAAAVAUAAAAA&#13;&#10;" strokecolor="#7f7f7f [1612]" strokeweight="1pt">
                <v:stroke endarrowwidth="wide" joinstyle="miter"/>
              </v:shape>
            </w:pict>
          </mc:Fallback>
        </mc:AlternateContent>
      </w:r>
    </w:p>
    <w:p w14:paraId="5F617C6C" w14:textId="77777777" w:rsidR="009E149B" w:rsidRDefault="00321D7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4720" behindDoc="0" locked="0" layoutInCell="1" allowOverlap="1" wp14:anchorId="01F5E875" wp14:editId="51E39224">
                <wp:simplePos x="0" y="0"/>
                <wp:positionH relativeFrom="column">
                  <wp:posOffset>-1680681</wp:posOffset>
                </wp:positionH>
                <wp:positionV relativeFrom="paragraph">
                  <wp:posOffset>238111</wp:posOffset>
                </wp:positionV>
                <wp:extent cx="4202353" cy="580562"/>
                <wp:effectExtent l="0" t="5397" r="21907" b="9208"/>
                <wp:wrapNone/>
                <wp:docPr id="6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02353" cy="580562"/>
                        </a:xfrm>
                        <a:prstGeom prst="bentConnector3">
                          <a:avLst>
                            <a:gd name="adj1" fmla="val 1140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31FDACF2" id="AutoShape 171" o:spid="_x0000_s1026" type="#_x0000_t34" style="position:absolute;margin-left:-132.35pt;margin-top:18.75pt;width:330.9pt;height:45.7pt;rotation:90;z-index:25161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" adj="2463" strokecolor="#7f7f7f [1612]" strokeweight="1pt">
                <v:stroke startarrowwidth="narrow" startarrowlength="short" endarrowwidth="wide"/>
              </v:shape>
            </w:pict>
          </mc:Fallback>
        </mc:AlternateContent>
      </w:r>
    </w:p>
    <w:p w14:paraId="39EF2D47" w14:textId="77777777" w:rsidR="009E149B" w:rsidRDefault="009E149B">
      <w:pPr>
        <w:rPr>
          <w:rFonts w:ascii="Century Gothic" w:eastAsia="Times New Roman" w:hAnsi="Century Gothic" w:cs="Arial"/>
          <w:b/>
          <w:bCs/>
          <w:color w:val="495241"/>
          <w:sz w:val="15"/>
          <w:szCs w:val="44"/>
        </w:rPr>
      </w:pPr>
    </w:p>
    <w:p w14:paraId="27A8CF71" w14:textId="77777777" w:rsidR="009E149B" w:rsidRDefault="009E149B">
      <w:pPr>
        <w:rPr>
          <w:rFonts w:ascii="Century Gothic" w:eastAsia="Times New Roman" w:hAnsi="Century Gothic" w:cs="Arial"/>
          <w:b/>
          <w:bCs/>
          <w:color w:val="495241"/>
          <w:sz w:val="15"/>
          <w:szCs w:val="44"/>
        </w:rPr>
      </w:pPr>
    </w:p>
    <w:p w14:paraId="122AE2F1"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9232" behindDoc="0" locked="0" layoutInCell="1" allowOverlap="1" wp14:anchorId="226A4D6B" wp14:editId="6328C049">
                <wp:simplePos x="0" y="0"/>
                <wp:positionH relativeFrom="column">
                  <wp:posOffset>5608320</wp:posOffset>
                </wp:positionH>
                <wp:positionV relativeFrom="paragraph">
                  <wp:posOffset>67945</wp:posOffset>
                </wp:positionV>
                <wp:extent cx="1188720" cy="456390"/>
                <wp:effectExtent l="50800" t="12700" r="68580" b="102870"/>
                <wp:wrapNone/>
                <wp:docPr id="1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4EDCFE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24CD0F1"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7F87E1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226A4D6B" id="_x0000_s1041" style="position:absolute;margin-left:441.6pt;margin-top:5.35pt;width:93.6pt;height:35.9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lTsA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" strokecolor="#a5a5a5 [2092]" strokeweight="1pt">
                <v:shadow on="t" color="black" opacity="26214f" origin=",-.5" offset="0,3pt"/>
                <v:textbox inset="1.44pt,1.44pt,1.44pt,1.44pt">
                  <w:txbxContent>
                    <w:p w14:paraId="34EDCFE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24CD0F1"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7F87E1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517E0A">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6704" behindDoc="0" locked="0" layoutInCell="1" allowOverlap="1" wp14:anchorId="2D659620" wp14:editId="2D3D08CB">
                <wp:simplePos x="0" y="0"/>
                <wp:positionH relativeFrom="column">
                  <wp:posOffset>3839210</wp:posOffset>
                </wp:positionH>
                <wp:positionV relativeFrom="paragraph">
                  <wp:posOffset>67945</wp:posOffset>
                </wp:positionV>
                <wp:extent cx="1188720" cy="456390"/>
                <wp:effectExtent l="50800" t="12700" r="68580" b="102870"/>
                <wp:wrapNone/>
                <wp:docPr id="11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16C641A"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648E728"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5D8955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2D659620" id="_x0000_s1042" style="position:absolute;margin-left:302.3pt;margin-top:5.35pt;width:93.6pt;height:35.9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pDJpsQ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" strokecolor="#a5a5a5 [2092]" strokeweight="1pt">
                <v:shadow on="t" color="black" opacity="26214f" origin=",-.5" offset="0,3pt"/>
                <v:textbox inset="1.44pt,1.44pt,1.44pt,1.44pt">
                  <w:txbxContent>
                    <w:p w14:paraId="116C641A"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648E728"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5D8955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4176" behindDoc="0" locked="0" layoutInCell="1" allowOverlap="1" wp14:anchorId="19870BF2" wp14:editId="6CE1FF3B">
                <wp:simplePos x="0" y="0"/>
                <wp:positionH relativeFrom="column">
                  <wp:posOffset>1995805</wp:posOffset>
                </wp:positionH>
                <wp:positionV relativeFrom="paragraph">
                  <wp:posOffset>67945</wp:posOffset>
                </wp:positionV>
                <wp:extent cx="1188720" cy="456390"/>
                <wp:effectExtent l="50800" t="12700" r="68580" b="102870"/>
                <wp:wrapNone/>
                <wp:docPr id="9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7421C99"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E4FE7F5"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A827BB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19870BF2" id="_x0000_s1043" style="position:absolute;margin-left:157.15pt;margin-top:5.35pt;width:93.6pt;height:35.9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" strokecolor="#a5a5a5 [2092]" strokeweight="1pt">
                <v:shadow on="t" color="black" opacity="26214f" origin=",-.5" offset="0,3pt"/>
                <v:textbox inset="1.44pt,1.44pt,1.44pt,1.44pt">
                  <w:txbxContent>
                    <w:p w14:paraId="47421C99"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E4FE7F5"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A827BB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6768" behindDoc="0" locked="0" layoutInCell="1" allowOverlap="1" wp14:anchorId="35095CBE" wp14:editId="4337A47D">
                <wp:simplePos x="0" y="0"/>
                <wp:positionH relativeFrom="column">
                  <wp:posOffset>277495</wp:posOffset>
                </wp:positionH>
                <wp:positionV relativeFrom="paragraph">
                  <wp:posOffset>67945</wp:posOffset>
                </wp:positionV>
                <wp:extent cx="1188720" cy="456390"/>
                <wp:effectExtent l="50800" t="12700" r="68580" b="102870"/>
                <wp:wrapNone/>
                <wp:docPr id="7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D516DB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7E9C66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E6DA34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35095CBE" id="_x0000_s1044" style="position:absolute;margin-left:21.85pt;margin-top:5.35pt;width:93.6pt;height:35.95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" strokecolor="#a5a5a5 [2092]" strokeweight="1pt">
                <v:shadow on="t" color="black" opacity="26214f" origin=",-.5" offset="0,3pt"/>
                <v:textbox inset="1.44pt,1.44pt,1.44pt,1.44pt">
                  <w:txbxContent>
                    <w:p w14:paraId="0D516DB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7E9C66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E6DA34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1250F692"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1280" behindDoc="0" locked="0" layoutInCell="1" allowOverlap="1" wp14:anchorId="48AE237B" wp14:editId="5B93F7E1">
                <wp:simplePos x="0" y="0"/>
                <wp:positionH relativeFrom="column">
                  <wp:posOffset>3315705</wp:posOffset>
                </wp:positionH>
                <wp:positionV relativeFrom="paragraph">
                  <wp:posOffset>93936</wp:posOffset>
                </wp:positionV>
                <wp:extent cx="4875101" cy="608209"/>
                <wp:effectExtent l="0" t="0" r="14605" b="14605"/>
                <wp:wrapNone/>
                <wp:docPr id="14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75101" cy="608209"/>
                        </a:xfrm>
                        <a:prstGeom prst="bentConnector3">
                          <a:avLst>
                            <a:gd name="adj1" fmla="val 992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5FEB6705" id="AutoShape 171" o:spid="_x0000_s1026" type="#_x0000_t34" style="position:absolute;margin-left:261.1pt;margin-top:7.4pt;width:383.85pt;height:47.9pt;rotation:9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" adj="2144" strokecolor="#7f7f7f [1612]" strokeweight="1pt">
                <v:stroke startarrowwidth="narrow" startarrowlength="short" endarrowwidth="wide"/>
              </v:shape>
            </w:pict>
          </mc:Fallback>
        </mc:AlternateContent>
      </w:r>
    </w:p>
    <w:p w14:paraId="470FE94C"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8752" behindDoc="0" locked="0" layoutInCell="1" allowOverlap="1" wp14:anchorId="5699568B" wp14:editId="5399EA3C">
                <wp:simplePos x="0" y="0"/>
                <wp:positionH relativeFrom="column">
                  <wp:posOffset>5449151</wp:posOffset>
                </wp:positionH>
                <wp:positionV relativeFrom="paragraph">
                  <wp:posOffset>64630</wp:posOffset>
                </wp:positionV>
                <wp:extent cx="442332" cy="0"/>
                <wp:effectExtent l="0" t="0" r="15240" b="12700"/>
                <wp:wrapNone/>
                <wp:docPr id="124" name="Straight Arrow Connector 12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8D9290" id="Straight Arrow Connector 124" o:spid="_x0000_s1026" type="#_x0000_t32" style="position:absolute;margin-left:429.05pt;margin-top:5.1pt;width:34.8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C7W5AW3wAAAA4BAAAPAAAAAAAAAAAAAAAAAEgEAABkcnMv&#13;&#10;ZG93bnJldi54bWxQSwUGAAAAAAQABADzAAAAVAUAAAAA&#13;&#10;" strokecolor="#7f7f7f [1612]" strokeweight="1pt">
                <v:stroke endarrowwidth="wide" joinstyle="miter"/>
              </v:shape>
            </w:pict>
          </mc:Fallback>
        </mc:AlternateContent>
      </w:r>
      <w:r w:rsidR="00517E0A">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8336" behindDoc="0" locked="0" layoutInCell="1" allowOverlap="1" wp14:anchorId="52BBF489" wp14:editId="0FA10576">
                <wp:simplePos x="0" y="0"/>
                <wp:positionH relativeFrom="column">
                  <wp:posOffset>3698255</wp:posOffset>
                </wp:positionH>
                <wp:positionV relativeFrom="paragraph">
                  <wp:posOffset>64630</wp:posOffset>
                </wp:positionV>
                <wp:extent cx="442332" cy="0"/>
                <wp:effectExtent l="0" t="0" r="15240" b="12700"/>
                <wp:wrapNone/>
                <wp:docPr id="113" name="Straight Arrow Connector 11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72A334" id="Straight Arrow Connector 113" o:spid="_x0000_s1026" type="#_x0000_t32" style="position:absolute;margin-left:291.2pt;margin-top:5.1pt;width:34.85pt;height:0;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CXqws53wAAAA4BAAAPAAAAAAAAAAAAAAAAAEgEAABkcnMv&#13;&#10;ZG93bnJldi54bWxQSwUGAAAAAAQABADzAAAAVAU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3936" behindDoc="0" locked="0" layoutInCell="1" allowOverlap="1" wp14:anchorId="2F5B439B" wp14:editId="5B3D4C93">
                <wp:simplePos x="0" y="0"/>
                <wp:positionH relativeFrom="column">
                  <wp:posOffset>1845992</wp:posOffset>
                </wp:positionH>
                <wp:positionV relativeFrom="paragraph">
                  <wp:posOffset>64631</wp:posOffset>
                </wp:positionV>
                <wp:extent cx="442332" cy="0"/>
                <wp:effectExtent l="0" t="0" r="15240" b="12700"/>
                <wp:wrapNone/>
                <wp:docPr id="82" name="Straight Arrow Connector 8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4D8F4E" id="Straight Arrow Connector 82" o:spid="_x0000_s1026" type="#_x0000_t32" style="position:absolute;margin-left:145.35pt;margin-top:5.1pt;width:34.85pt;height:0;z-index:2516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B7lrQF3wAAAA4BAAAPAAAAAAAAAAAAAAAAAEgEAABkcnMv&#13;&#10;ZG93bnJldi54bWxQSwUGAAAAAAQABADzAAAAVAUAAAAA&#13;&#10;" strokecolor="#7f7f7f [1612]" strokeweight="1pt">
                <v:stroke endarrowwidth="wide" joinstyle="miter"/>
              </v:shape>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7552" behindDoc="0" locked="0" layoutInCell="1" allowOverlap="1" wp14:anchorId="59AF973E" wp14:editId="4049F852">
                <wp:simplePos x="0" y="0"/>
                <wp:positionH relativeFrom="column">
                  <wp:posOffset>139430</wp:posOffset>
                </wp:positionH>
                <wp:positionV relativeFrom="paragraph">
                  <wp:posOffset>64631</wp:posOffset>
                </wp:positionV>
                <wp:extent cx="442332" cy="0"/>
                <wp:effectExtent l="0" t="0" r="15240" b="12700"/>
                <wp:wrapNone/>
                <wp:docPr id="60" name="Straight Arrow Connector 60"/>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59BD2A" id="Straight Arrow Connector 60" o:spid="_x0000_s1026" type="#_x0000_t32" style="position:absolute;margin-left:11pt;margin-top:5.1pt;width:34.85pt;height:0;z-index:25160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Aw14H73wAAAAwBAAAPAAAAAAAAAAAAAAAAAEgEAABkcnMv&#13;&#10;ZG93bnJldi54bWxQSwUGAAAAAAQABADzAAAAVAUAAAAA&#13;&#10;" strokecolor="#7f7f7f [1612]" strokeweight="1pt">
                <v:stroke endarrowwidth="wide" joinstyle="miter"/>
              </v:shape>
            </w:pict>
          </mc:Fallback>
        </mc:AlternateContent>
      </w:r>
    </w:p>
    <w:p w14:paraId="4875F388" w14:textId="77777777" w:rsidR="009E149B" w:rsidRDefault="009E149B">
      <w:pPr>
        <w:rPr>
          <w:rFonts w:ascii="Century Gothic" w:eastAsia="Times New Roman" w:hAnsi="Century Gothic" w:cs="Arial"/>
          <w:b/>
          <w:bCs/>
          <w:color w:val="495241"/>
          <w:sz w:val="15"/>
          <w:szCs w:val="44"/>
        </w:rPr>
      </w:pPr>
    </w:p>
    <w:p w14:paraId="700C89F6" w14:textId="77777777" w:rsidR="009E149B" w:rsidRDefault="009E149B">
      <w:pPr>
        <w:rPr>
          <w:rFonts w:ascii="Century Gothic" w:eastAsia="Times New Roman" w:hAnsi="Century Gothic" w:cs="Arial"/>
          <w:b/>
          <w:bCs/>
          <w:color w:val="495241"/>
          <w:sz w:val="15"/>
          <w:szCs w:val="44"/>
        </w:rPr>
      </w:pPr>
    </w:p>
    <w:p w14:paraId="2C158F3D" w14:textId="77777777" w:rsidR="009E149B" w:rsidRDefault="009E149B">
      <w:pPr>
        <w:rPr>
          <w:rFonts w:ascii="Century Gothic" w:eastAsia="Times New Roman" w:hAnsi="Century Gothic" w:cs="Arial"/>
          <w:b/>
          <w:bCs/>
          <w:color w:val="495241"/>
          <w:sz w:val="15"/>
          <w:szCs w:val="44"/>
        </w:rPr>
      </w:pPr>
    </w:p>
    <w:p w14:paraId="5224EE27" w14:textId="77777777" w:rsidR="009E149B" w:rsidRDefault="001B2634">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8272" behindDoc="0" locked="0" layoutInCell="1" allowOverlap="1" wp14:anchorId="70C8309C" wp14:editId="4AFDD42C">
                <wp:simplePos x="0" y="0"/>
                <wp:positionH relativeFrom="column">
                  <wp:posOffset>-949960</wp:posOffset>
                </wp:positionH>
                <wp:positionV relativeFrom="paragraph">
                  <wp:posOffset>169545</wp:posOffset>
                </wp:positionV>
                <wp:extent cx="6184900" cy="589280"/>
                <wp:effectExtent l="3810" t="0" r="16510" b="16510"/>
                <wp:wrapNone/>
                <wp:docPr id="8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84900" cy="589280"/>
                        </a:xfrm>
                        <a:prstGeom prst="bentConnector3">
                          <a:avLst>
                            <a:gd name="adj1" fmla="val 7008"/>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E85FF34" id="AutoShape 171" o:spid="_x0000_s1026" type="#_x0000_t34" style="position:absolute;margin-left:-74.8pt;margin-top:13.35pt;width:487pt;height:46.4pt;rotation:90;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" adj="1514" strokecolor="#7f7f7f [1612]" strokeweight="1pt">
                <v:stroke startarrowwidth="narrow" startarrowlength="short" endarrowwidth="wide"/>
              </v:shape>
            </w:pict>
          </mc:Fallback>
        </mc:AlternateContent>
      </w:r>
      <w:r w:rsidR="00E7395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4352" behindDoc="0" locked="0" layoutInCell="1" allowOverlap="1" wp14:anchorId="06C16D6F" wp14:editId="458FFFCF">
                <wp:simplePos x="0" y="0"/>
                <wp:positionH relativeFrom="column">
                  <wp:posOffset>5608320</wp:posOffset>
                </wp:positionH>
                <wp:positionV relativeFrom="paragraph">
                  <wp:posOffset>27305</wp:posOffset>
                </wp:positionV>
                <wp:extent cx="1188720" cy="456390"/>
                <wp:effectExtent l="50800" t="12700" r="68580" b="102870"/>
                <wp:wrapNone/>
                <wp:docPr id="15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83F200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8BCA447"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07F71BA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06C16D6F" id="_x0000_s1045" style="position:absolute;margin-left:441.6pt;margin-top:2.15pt;width:93.6pt;height:35.9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la6sQIAAIg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" strokecolor="#a5a5a5 [2092]" strokeweight="1pt">
                <v:shadow on="t" color="black" opacity="26214f" origin=",-.5" offset="0,3pt"/>
                <v:textbox inset="1.44pt,1.44pt,1.44pt,1.44pt">
                  <w:txbxContent>
                    <w:p w14:paraId="183F200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8BCA447"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07F71BA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6224" behindDoc="0" locked="0" layoutInCell="1" allowOverlap="1" wp14:anchorId="405582CA" wp14:editId="2B874A03">
                <wp:simplePos x="0" y="0"/>
                <wp:positionH relativeFrom="column">
                  <wp:posOffset>1995805</wp:posOffset>
                </wp:positionH>
                <wp:positionV relativeFrom="paragraph">
                  <wp:posOffset>27305</wp:posOffset>
                </wp:positionV>
                <wp:extent cx="1188720" cy="456390"/>
                <wp:effectExtent l="50800" t="12700" r="68580" b="102870"/>
                <wp:wrapNone/>
                <wp:docPr id="9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98F6C6C"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E3F1EEF"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6929D6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405582CA" id="_x0000_s1046" style="position:absolute;margin-left:157.15pt;margin-top:2.15pt;width:93.6pt;height:35.95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Ur3sQ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" strokecolor="#a5a5a5 [2092]" strokeweight="1pt">
                <v:shadow on="t" color="black" opacity="26214f" origin=",-.5" offset="0,3pt"/>
                <v:textbox inset="1.44pt,1.44pt,1.44pt,1.44pt">
                  <w:txbxContent>
                    <w:p w14:paraId="098F6C6C"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E3F1EEF"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6929D6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8816" behindDoc="0" locked="0" layoutInCell="1" allowOverlap="1" wp14:anchorId="002F2BA3" wp14:editId="2CA9B7D3">
                <wp:simplePos x="0" y="0"/>
                <wp:positionH relativeFrom="column">
                  <wp:posOffset>277495</wp:posOffset>
                </wp:positionH>
                <wp:positionV relativeFrom="paragraph">
                  <wp:posOffset>27305</wp:posOffset>
                </wp:positionV>
                <wp:extent cx="1188720" cy="456390"/>
                <wp:effectExtent l="50800" t="12700" r="68580" b="102870"/>
                <wp:wrapNone/>
                <wp:docPr id="7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F4DF5C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CDA2164"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73FD43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002F2BA3" id="_x0000_s1047" style="position:absolute;margin-left:21.85pt;margin-top:2.15pt;width:93.6pt;height:35.95pt;z-index:25161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6NXsA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" strokecolor="#a5a5a5 [2092]" strokeweight="1pt">
                <v:shadow on="t" color="black" opacity="26214f" origin=",-.5" offset="0,3pt"/>
                <v:textbox inset="1.44pt,1.44pt,1.44pt,1.44pt">
                  <w:txbxContent>
                    <w:p w14:paraId="5F4DF5C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CDA2164"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73FD43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6DD12395" w14:textId="77777777" w:rsidR="009E149B" w:rsidRDefault="009E149B">
      <w:pPr>
        <w:rPr>
          <w:rFonts w:ascii="Century Gothic" w:eastAsia="Times New Roman" w:hAnsi="Century Gothic" w:cs="Arial"/>
          <w:b/>
          <w:bCs/>
          <w:color w:val="495241"/>
          <w:sz w:val="15"/>
          <w:szCs w:val="44"/>
        </w:rPr>
      </w:pPr>
    </w:p>
    <w:p w14:paraId="0B4F0E08"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3328" behindDoc="0" locked="0" layoutInCell="1" allowOverlap="1" wp14:anchorId="05FDE88F" wp14:editId="78CF5BB6">
                <wp:simplePos x="0" y="0"/>
                <wp:positionH relativeFrom="column">
                  <wp:posOffset>5449151</wp:posOffset>
                </wp:positionH>
                <wp:positionV relativeFrom="paragraph">
                  <wp:posOffset>27120</wp:posOffset>
                </wp:positionV>
                <wp:extent cx="442332" cy="0"/>
                <wp:effectExtent l="0" t="0" r="15240" b="12700"/>
                <wp:wrapNone/>
                <wp:docPr id="125" name="Straight Arrow Connector 125"/>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9192A" id="Straight Arrow Connector 125" o:spid="_x0000_s1026" type="#_x0000_t32" style="position:absolute;margin-left:429.05pt;margin-top:2.15pt;width:34.85pt;height:0;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4960" behindDoc="0" locked="0" layoutInCell="1" allowOverlap="1" wp14:anchorId="45FE43F0" wp14:editId="46811A8A">
                <wp:simplePos x="0" y="0"/>
                <wp:positionH relativeFrom="column">
                  <wp:posOffset>1845992</wp:posOffset>
                </wp:positionH>
                <wp:positionV relativeFrom="paragraph">
                  <wp:posOffset>27120</wp:posOffset>
                </wp:positionV>
                <wp:extent cx="442332" cy="0"/>
                <wp:effectExtent l="0" t="0" r="15240" b="12700"/>
                <wp:wrapNone/>
                <wp:docPr id="83" name="Straight Arrow Connector 8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72D53A" id="Straight Arrow Connector 83" o:spid="_x0000_s1026" type="#_x0000_t32" style="position:absolute;margin-left:145.35pt;margin-top:2.15pt;width:34.85pt;height:0;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KFLR7beAAAADAEAAA8AAAAAAAAAAAAAAAAASAQAAGRycy9k&#13;&#10;b3ducmV2LnhtbFBLBQYAAAAABAAEAPMAAABTBQAAAAA=&#13;&#10;" strokecolor="#7f7f7f [1612]" strokeweight="1pt">
                <v:stroke endarrowwidth="wide" joinstyle="miter"/>
              </v:shape>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8576" behindDoc="0" locked="0" layoutInCell="1" allowOverlap="1" wp14:anchorId="61E3FD7E" wp14:editId="0280B10E">
                <wp:simplePos x="0" y="0"/>
                <wp:positionH relativeFrom="column">
                  <wp:posOffset>139430</wp:posOffset>
                </wp:positionH>
                <wp:positionV relativeFrom="paragraph">
                  <wp:posOffset>27120</wp:posOffset>
                </wp:positionV>
                <wp:extent cx="442332" cy="0"/>
                <wp:effectExtent l="0" t="0" r="15240" b="12700"/>
                <wp:wrapNone/>
                <wp:docPr id="62" name="Straight Arrow Connector 6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C02C9" id="Straight Arrow Connector 62" o:spid="_x0000_s1026" type="#_x0000_t32" style="position:absolute;margin-left:11pt;margin-top:2.15pt;width:34.85pt;height:0;z-index:25160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AE+rqHeAAAACgEAAA8AAAAAAAAAAAAAAAAASAQAAGRycy9k&#13;&#10;b3ducmV2LnhtbFBLBQYAAAAABAAEAPMAAABTBQAAAAA=&#13;&#10;" strokecolor="#7f7f7f [1612]" strokeweight="1pt">
                <v:stroke endarrowwidth="wide" joinstyle="miter"/>
              </v:shape>
            </w:pict>
          </mc:Fallback>
        </mc:AlternateContent>
      </w:r>
    </w:p>
    <w:p w14:paraId="72DA08F8" w14:textId="77777777" w:rsidR="009E149B" w:rsidRDefault="009E149B">
      <w:pPr>
        <w:rPr>
          <w:rFonts w:ascii="Century Gothic" w:eastAsia="Times New Roman" w:hAnsi="Century Gothic" w:cs="Arial"/>
          <w:b/>
          <w:bCs/>
          <w:color w:val="495241"/>
          <w:sz w:val="15"/>
          <w:szCs w:val="44"/>
        </w:rPr>
      </w:pPr>
    </w:p>
    <w:p w14:paraId="3196F78C" w14:textId="77777777" w:rsidR="009E149B" w:rsidRDefault="009E149B">
      <w:pPr>
        <w:rPr>
          <w:rFonts w:ascii="Century Gothic" w:eastAsia="Times New Roman" w:hAnsi="Century Gothic" w:cs="Arial"/>
          <w:b/>
          <w:bCs/>
          <w:color w:val="495241"/>
          <w:sz w:val="15"/>
          <w:szCs w:val="44"/>
        </w:rPr>
      </w:pPr>
    </w:p>
    <w:p w14:paraId="07A38D9B"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7664" behindDoc="0" locked="0" layoutInCell="1" allowOverlap="1" wp14:anchorId="1E15173E" wp14:editId="2A295EFF">
                <wp:simplePos x="0" y="0"/>
                <wp:positionH relativeFrom="column">
                  <wp:posOffset>5608320</wp:posOffset>
                </wp:positionH>
                <wp:positionV relativeFrom="paragraph">
                  <wp:posOffset>102235</wp:posOffset>
                </wp:positionV>
                <wp:extent cx="1188720" cy="456390"/>
                <wp:effectExtent l="50800" t="12700" r="68580" b="102870"/>
                <wp:wrapNone/>
                <wp:docPr id="15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1C6E31A"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76035647"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911C91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1E15173E" id="_x0000_s1048" style="position:absolute;margin-left:441.6pt;margin-top:8.05pt;width:93.6pt;height:35.9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htsQ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" strokecolor="#a5a5a5 [2092]" strokeweight="1pt">
                <v:shadow on="t" color="black" opacity="26214f" origin=",-.5" offset="0,3pt"/>
                <v:textbox inset="1.44pt,1.44pt,1.44pt,1.44pt">
                  <w:txbxContent>
                    <w:p w14:paraId="71C6E31A"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76035647"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911C91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9296" behindDoc="0" locked="0" layoutInCell="1" allowOverlap="1" wp14:anchorId="102E3355" wp14:editId="5773FD6C">
                <wp:simplePos x="0" y="0"/>
                <wp:positionH relativeFrom="column">
                  <wp:posOffset>1995805</wp:posOffset>
                </wp:positionH>
                <wp:positionV relativeFrom="paragraph">
                  <wp:posOffset>102235</wp:posOffset>
                </wp:positionV>
                <wp:extent cx="1188720" cy="456390"/>
                <wp:effectExtent l="50800" t="12700" r="68580" b="102870"/>
                <wp:wrapNone/>
                <wp:docPr id="9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DAACD56"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C942407"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A36D47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102E3355" id="_x0000_s1049" style="position:absolute;margin-left:157.15pt;margin-top:8.05pt;width:93.6pt;height:35.9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QHNsQ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" strokecolor="#a5a5a5 [2092]" strokeweight="1pt">
                <v:shadow on="t" color="black" opacity="26214f" origin=",-.5" offset="0,3pt"/>
                <v:textbox inset="1.44pt,1.44pt,1.44pt,1.44pt">
                  <w:txbxContent>
                    <w:p w14:paraId="2DAACD56"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C942407"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A36D47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0864" behindDoc="0" locked="0" layoutInCell="1" allowOverlap="1" wp14:anchorId="17CE0542" wp14:editId="55AC7377">
                <wp:simplePos x="0" y="0"/>
                <wp:positionH relativeFrom="column">
                  <wp:posOffset>277495</wp:posOffset>
                </wp:positionH>
                <wp:positionV relativeFrom="paragraph">
                  <wp:posOffset>102235</wp:posOffset>
                </wp:positionV>
                <wp:extent cx="1188720" cy="456390"/>
                <wp:effectExtent l="50800" t="12700" r="68580" b="102870"/>
                <wp:wrapNone/>
                <wp:docPr id="7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3CA312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ECC28E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94A75F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17CE0542" id="_x0000_s1050" style="position:absolute;margin-left:21.85pt;margin-top:8.05pt;width:93.6pt;height:35.95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" strokecolor="#a5a5a5 [2092]" strokeweight="1pt">
                <v:shadow on="t" color="black" opacity="26214f" origin=",-.5" offset="0,3pt"/>
                <v:textbox inset="1.44pt,1.44pt,1.44pt,1.44pt">
                  <w:txbxContent>
                    <w:p w14:paraId="53CA312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ECC28E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94A75F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287C1B52" w14:textId="77777777" w:rsidR="009E149B" w:rsidRDefault="009E149B">
      <w:pPr>
        <w:rPr>
          <w:rFonts w:ascii="Century Gothic" w:eastAsia="Times New Roman" w:hAnsi="Century Gothic" w:cs="Arial"/>
          <w:b/>
          <w:bCs/>
          <w:color w:val="495241"/>
          <w:sz w:val="15"/>
          <w:szCs w:val="44"/>
        </w:rPr>
      </w:pPr>
    </w:p>
    <w:p w14:paraId="3C30F27B"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6400" behindDoc="0" locked="0" layoutInCell="1" allowOverlap="1" wp14:anchorId="53D688CD" wp14:editId="684B01E1">
                <wp:simplePos x="0" y="0"/>
                <wp:positionH relativeFrom="column">
                  <wp:posOffset>5449151</wp:posOffset>
                </wp:positionH>
                <wp:positionV relativeFrom="paragraph">
                  <wp:posOffset>107085</wp:posOffset>
                </wp:positionV>
                <wp:extent cx="442332" cy="0"/>
                <wp:effectExtent l="0" t="0" r="15240" b="12700"/>
                <wp:wrapNone/>
                <wp:docPr id="126" name="Straight Arrow Connector 126"/>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70542C" id="Straight Arrow Connector 126" o:spid="_x0000_s1026" type="#_x0000_t32" style="position:absolute;margin-left:429.05pt;margin-top:8.45pt;width:34.85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BS6caY3wAAAA4BAAAPAAAAAAAAAAAAAAAAAEgEAABkcnMv&#13;&#10;ZG93bnJldi54bWxQSwUGAAAAAAQABADzAAAAVAU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5984" behindDoc="0" locked="0" layoutInCell="1" allowOverlap="1" wp14:anchorId="2093F3AD" wp14:editId="66F7ECA4">
                <wp:simplePos x="0" y="0"/>
                <wp:positionH relativeFrom="column">
                  <wp:posOffset>1845992</wp:posOffset>
                </wp:positionH>
                <wp:positionV relativeFrom="paragraph">
                  <wp:posOffset>107085</wp:posOffset>
                </wp:positionV>
                <wp:extent cx="442332" cy="0"/>
                <wp:effectExtent l="0" t="0" r="15240" b="12700"/>
                <wp:wrapNone/>
                <wp:docPr id="84" name="Straight Arrow Connector 8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D259B9" id="Straight Arrow Connector 84" o:spid="_x0000_s1026" type="#_x0000_t32" style="position:absolute;margin-left:145.35pt;margin-top:8.45pt;width:34.85pt;height:0;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CSJOKL3wAAAA4BAAAPAAAAAAAAAAAAAAAAAEgEAABkcnMv&#13;&#10;ZG93bnJldi54bWxQSwUGAAAAAAQABADzAAAAVAUAAAAA&#13;&#10;" strokecolor="#7f7f7f [1612]" strokeweight="1pt">
                <v:stroke endarrowwidth="wide" joinstyle="miter"/>
              </v:shape>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9600" behindDoc="0" locked="0" layoutInCell="1" allowOverlap="1" wp14:anchorId="503E43A4" wp14:editId="7FB5D246">
                <wp:simplePos x="0" y="0"/>
                <wp:positionH relativeFrom="column">
                  <wp:posOffset>139430</wp:posOffset>
                </wp:positionH>
                <wp:positionV relativeFrom="paragraph">
                  <wp:posOffset>107085</wp:posOffset>
                </wp:positionV>
                <wp:extent cx="442332" cy="0"/>
                <wp:effectExtent l="0" t="0" r="15240" b="12700"/>
                <wp:wrapNone/>
                <wp:docPr id="63" name="Straight Arrow Connector 6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FAAC77" id="Straight Arrow Connector 63" o:spid="_x0000_s1026" type="#_x0000_t32" style="position:absolute;margin-left:11pt;margin-top:8.45pt;width:34.85pt;height:0;z-index:25160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ApuQNd3wAAAAwBAAAPAAAAAAAAAAAAAAAAAEgEAABkcnMv&#13;&#10;ZG93bnJldi54bWxQSwUGAAAAAAQABADzAAAAVAUAAAAA&#13;&#10;" strokecolor="#7f7f7f [1612]" strokeweight="1pt">
                <v:stroke endarrowwidth="wide" joinstyle="miter"/>
              </v:shape>
            </w:pict>
          </mc:Fallback>
        </mc:AlternateContent>
      </w:r>
    </w:p>
    <w:p w14:paraId="3CD31C6B" w14:textId="77777777" w:rsidR="009E149B" w:rsidRDefault="009E149B">
      <w:pPr>
        <w:rPr>
          <w:rFonts w:ascii="Century Gothic" w:eastAsia="Times New Roman" w:hAnsi="Century Gothic" w:cs="Arial"/>
          <w:b/>
          <w:bCs/>
          <w:color w:val="495241"/>
          <w:sz w:val="15"/>
          <w:szCs w:val="44"/>
        </w:rPr>
      </w:pPr>
    </w:p>
    <w:p w14:paraId="09F61682" w14:textId="77777777" w:rsidR="009E149B" w:rsidRDefault="009E149B">
      <w:pPr>
        <w:rPr>
          <w:rFonts w:ascii="Century Gothic" w:eastAsia="Times New Roman" w:hAnsi="Century Gothic" w:cs="Arial"/>
          <w:b/>
          <w:bCs/>
          <w:color w:val="495241"/>
          <w:sz w:val="15"/>
          <w:szCs w:val="44"/>
        </w:rPr>
      </w:pPr>
    </w:p>
    <w:p w14:paraId="40CA2057" w14:textId="77777777" w:rsidR="009E149B" w:rsidRDefault="009E149B">
      <w:pPr>
        <w:rPr>
          <w:rFonts w:ascii="Century Gothic" w:eastAsia="Times New Roman" w:hAnsi="Century Gothic" w:cs="Arial"/>
          <w:b/>
          <w:bCs/>
          <w:color w:val="495241"/>
          <w:sz w:val="15"/>
          <w:szCs w:val="44"/>
        </w:rPr>
      </w:pPr>
    </w:p>
    <w:p w14:paraId="25477C67"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5616" behindDoc="0" locked="0" layoutInCell="1" allowOverlap="1" wp14:anchorId="7D50D69D" wp14:editId="214649BC">
                <wp:simplePos x="0" y="0"/>
                <wp:positionH relativeFrom="column">
                  <wp:posOffset>5598795</wp:posOffset>
                </wp:positionH>
                <wp:positionV relativeFrom="paragraph">
                  <wp:posOffset>61595</wp:posOffset>
                </wp:positionV>
                <wp:extent cx="1188720" cy="456390"/>
                <wp:effectExtent l="50800" t="12700" r="68580" b="102870"/>
                <wp:wrapNone/>
                <wp:docPr id="15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C874DA9"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DBB2A5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054B65C"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7D50D69D" id="_x0000_s1051" style="position:absolute;margin-left:440.85pt;margin-top:4.85pt;width:93.6pt;height:35.95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Ja5sA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" strokecolor="#a5a5a5 [2092]" strokeweight="1pt">
                <v:shadow on="t" color="black" opacity="26214f" origin=",-.5" offset="0,3pt"/>
                <v:textbox inset="1.44pt,1.44pt,1.44pt,1.44pt">
                  <w:txbxContent>
                    <w:p w14:paraId="5C874DA9"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DBB2A5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054B65C"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1344" behindDoc="0" locked="0" layoutInCell="1" allowOverlap="1" wp14:anchorId="20877F26" wp14:editId="0925A415">
                <wp:simplePos x="0" y="0"/>
                <wp:positionH relativeFrom="column">
                  <wp:posOffset>1995805</wp:posOffset>
                </wp:positionH>
                <wp:positionV relativeFrom="paragraph">
                  <wp:posOffset>61595</wp:posOffset>
                </wp:positionV>
                <wp:extent cx="1188720" cy="456390"/>
                <wp:effectExtent l="50800" t="12700" r="68580" b="102870"/>
                <wp:wrapNone/>
                <wp:docPr id="10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98D15E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48EEF0D"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0A75AA4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20877F26" id="_x0000_s1052" style="position:absolute;margin-left:157.15pt;margin-top:4.85pt;width:93.6pt;height:35.9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N2DsQ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" strokecolor="#a5a5a5 [2092]" strokeweight="1pt">
                <v:shadow on="t" color="black" opacity="26214f" origin=",-.5" offset="0,3pt"/>
                <v:textbox inset="1.44pt,1.44pt,1.44pt,1.44pt">
                  <w:txbxContent>
                    <w:p w14:paraId="198D15E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48EEF0D"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0A75AA4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8032" behindDoc="0" locked="0" layoutInCell="1" allowOverlap="1" wp14:anchorId="041473DA" wp14:editId="1FAD2AD8">
                <wp:simplePos x="0" y="0"/>
                <wp:positionH relativeFrom="column">
                  <wp:posOffset>267970</wp:posOffset>
                </wp:positionH>
                <wp:positionV relativeFrom="paragraph">
                  <wp:posOffset>61595</wp:posOffset>
                </wp:positionV>
                <wp:extent cx="1188720" cy="456390"/>
                <wp:effectExtent l="50800" t="12700" r="68580" b="102870"/>
                <wp:wrapNone/>
                <wp:docPr id="7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8C14B4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A72A669"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B66D106"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041473DA" id="_x0000_s1053" style="position:absolute;margin-left:21.1pt;margin-top:4.85pt;width:93.6pt;height:35.9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" strokecolor="#a5a5a5 [2092]" strokeweight="1pt">
                <v:shadow on="t" color="black" opacity="26214f" origin=",-.5" offset="0,3pt"/>
                <v:textbox inset="1.44pt,1.44pt,1.44pt,1.44pt">
                  <w:txbxContent>
                    <w:p w14:paraId="58C14B4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A72A669"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B66D106"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427C4A3E" w14:textId="77777777" w:rsidR="009E149B" w:rsidRDefault="009E149B">
      <w:pPr>
        <w:rPr>
          <w:rFonts w:ascii="Century Gothic" w:eastAsia="Times New Roman" w:hAnsi="Century Gothic" w:cs="Arial"/>
          <w:b/>
          <w:bCs/>
          <w:color w:val="495241"/>
          <w:sz w:val="15"/>
          <w:szCs w:val="44"/>
        </w:rPr>
      </w:pPr>
    </w:p>
    <w:p w14:paraId="353909A9"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8448" behindDoc="0" locked="0" layoutInCell="1" allowOverlap="1" wp14:anchorId="5151603B" wp14:editId="39E5A761">
                <wp:simplePos x="0" y="0"/>
                <wp:positionH relativeFrom="column">
                  <wp:posOffset>5449151</wp:posOffset>
                </wp:positionH>
                <wp:positionV relativeFrom="paragraph">
                  <wp:posOffset>60358</wp:posOffset>
                </wp:positionV>
                <wp:extent cx="442332" cy="0"/>
                <wp:effectExtent l="0" t="0" r="15240" b="12700"/>
                <wp:wrapNone/>
                <wp:docPr id="127" name="Straight Arrow Connector 127"/>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844B9A" id="Straight Arrow Connector 127" o:spid="_x0000_s1026" type="#_x0000_t32" style="position:absolute;margin-left:429.05pt;margin-top:4.75pt;width:34.85pt;height:0;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9056" behindDoc="0" locked="0" layoutInCell="1" allowOverlap="1" wp14:anchorId="3A52F5F3" wp14:editId="1BB25095">
                <wp:simplePos x="0" y="0"/>
                <wp:positionH relativeFrom="column">
                  <wp:posOffset>1845992</wp:posOffset>
                </wp:positionH>
                <wp:positionV relativeFrom="paragraph">
                  <wp:posOffset>60359</wp:posOffset>
                </wp:positionV>
                <wp:extent cx="442332" cy="0"/>
                <wp:effectExtent l="0" t="0" r="15240" b="12700"/>
                <wp:wrapNone/>
                <wp:docPr id="85" name="Straight Arrow Connector 85"/>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2D94DF" id="Straight Arrow Connector 85" o:spid="_x0000_s1026" type="#_x0000_t32" style="position:absolute;margin-left:145.35pt;margin-top:4.75pt;width:34.85pt;height:0;z-index:25162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EABnYzeAAAADAEAAA8AAAAAAAAAAAAAAAAASAQAAGRycy9k&#13;&#10;b3ducmV2LnhtbFBLBQYAAAAABAAEAPMAAABTBQAAAAA=&#13;&#10;" strokecolor="#7f7f7f [1612]" strokeweight="1pt">
                <v:stroke endarrowwidth="wide" joinstyle="miter"/>
              </v:shape>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2432" behindDoc="0" locked="0" layoutInCell="1" allowOverlap="1" wp14:anchorId="22CA2DC9" wp14:editId="414B40B3">
                <wp:simplePos x="0" y="0"/>
                <wp:positionH relativeFrom="column">
                  <wp:posOffset>139430</wp:posOffset>
                </wp:positionH>
                <wp:positionV relativeFrom="paragraph">
                  <wp:posOffset>60359</wp:posOffset>
                </wp:positionV>
                <wp:extent cx="442332" cy="0"/>
                <wp:effectExtent l="0" t="0" r="15240" b="12700"/>
                <wp:wrapNone/>
                <wp:docPr id="64" name="Straight Arrow Connector 6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8978A4" id="Straight Arrow Connector 64" o:spid="_x0000_s1026" type="#_x0000_t32" style="position:absolute;margin-left:11pt;margin-top:4.75pt;width:34.85pt;height:0;z-index:25160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GQwb9zeAAAACgEAAA8AAAAAAAAAAAAAAAAASAQAAGRycy9k&#13;&#10;b3ducmV2LnhtbFBLBQYAAAAABAAEAPMAAABTBQAAAAA=&#13;&#10;" strokecolor="#7f7f7f [1612]" strokeweight="1pt">
                <v:stroke endarrowwidth="wide" joinstyle="miter"/>
              </v:shape>
            </w:pict>
          </mc:Fallback>
        </mc:AlternateContent>
      </w:r>
    </w:p>
    <w:p w14:paraId="683469C4" w14:textId="77777777" w:rsidR="009E149B" w:rsidRDefault="009E149B">
      <w:pPr>
        <w:rPr>
          <w:rFonts w:ascii="Century Gothic" w:eastAsia="Times New Roman" w:hAnsi="Century Gothic" w:cs="Arial"/>
          <w:b/>
          <w:bCs/>
          <w:color w:val="495241"/>
          <w:sz w:val="15"/>
          <w:szCs w:val="44"/>
        </w:rPr>
      </w:pPr>
    </w:p>
    <w:p w14:paraId="3DCA6815" w14:textId="77777777" w:rsidR="009E149B" w:rsidRDefault="009E149B">
      <w:pPr>
        <w:rPr>
          <w:rFonts w:ascii="Century Gothic" w:eastAsia="Times New Roman" w:hAnsi="Century Gothic" w:cs="Arial"/>
          <w:b/>
          <w:bCs/>
          <w:color w:val="495241"/>
          <w:sz w:val="15"/>
          <w:szCs w:val="44"/>
        </w:rPr>
      </w:pPr>
    </w:p>
    <w:p w14:paraId="1907CC57" w14:textId="77777777" w:rsidR="009E149B" w:rsidRDefault="009E149B">
      <w:pPr>
        <w:rPr>
          <w:rFonts w:ascii="Century Gothic" w:eastAsia="Times New Roman" w:hAnsi="Century Gothic" w:cs="Arial"/>
          <w:b/>
          <w:bCs/>
          <w:color w:val="495241"/>
          <w:sz w:val="15"/>
          <w:szCs w:val="44"/>
        </w:rPr>
      </w:pPr>
    </w:p>
    <w:p w14:paraId="5B36EFDC"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6640" behindDoc="0" locked="0" layoutInCell="1" allowOverlap="1" wp14:anchorId="7EFDF435" wp14:editId="6F8E85A5">
                <wp:simplePos x="0" y="0"/>
                <wp:positionH relativeFrom="column">
                  <wp:posOffset>5561965</wp:posOffset>
                </wp:positionH>
                <wp:positionV relativeFrom="paragraph">
                  <wp:posOffset>19685</wp:posOffset>
                </wp:positionV>
                <wp:extent cx="1188720" cy="456390"/>
                <wp:effectExtent l="50800" t="12700" r="68580" b="102870"/>
                <wp:wrapNone/>
                <wp:docPr id="15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95BF379"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7982C18"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3E064F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7EFDF435" id="_x0000_s1054" style="position:absolute;margin-left:437.95pt;margin-top:1.55pt;width:93.6pt;height:35.9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" strokecolor="#a5a5a5 [2092]" strokeweight="1pt">
                <v:shadow on="t" color="black" opacity="26214f" origin=",-.5" offset="0,3pt"/>
                <v:textbox inset="1.44pt,1.44pt,1.44pt,1.44pt">
                  <w:txbxContent>
                    <w:p w14:paraId="295BF379"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7982C18"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3E064F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3392" behindDoc="0" locked="0" layoutInCell="1" allowOverlap="1" wp14:anchorId="49A9F677" wp14:editId="1860FFE3">
                <wp:simplePos x="0" y="0"/>
                <wp:positionH relativeFrom="column">
                  <wp:posOffset>1995805</wp:posOffset>
                </wp:positionH>
                <wp:positionV relativeFrom="paragraph">
                  <wp:posOffset>19685</wp:posOffset>
                </wp:positionV>
                <wp:extent cx="1188720" cy="456390"/>
                <wp:effectExtent l="50800" t="12700" r="68580" b="102870"/>
                <wp:wrapNone/>
                <wp:docPr id="10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726FC2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DA40270"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7FE6B36"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49A9F677" id="_x0000_s1055" style="position:absolute;margin-left:157.15pt;margin-top:1.55pt;width:93.6pt;height:35.9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rlQsQIAAIg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" strokecolor="#a5a5a5 [2092]" strokeweight="1pt">
                <v:shadow on="t" color="black" opacity="26214f" origin=",-.5" offset="0,3pt"/>
                <v:textbox inset="1.44pt,1.44pt,1.44pt,1.44pt">
                  <w:txbxContent>
                    <w:p w14:paraId="6726FC2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DA40270"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7FE6B36"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659CA4FC" w14:textId="77777777" w:rsidR="009E149B" w:rsidRDefault="009E149B">
      <w:pPr>
        <w:rPr>
          <w:rFonts w:ascii="Century Gothic" w:eastAsia="Times New Roman" w:hAnsi="Century Gothic" w:cs="Arial"/>
          <w:b/>
          <w:bCs/>
          <w:color w:val="495241"/>
          <w:sz w:val="15"/>
          <w:szCs w:val="44"/>
        </w:rPr>
      </w:pPr>
    </w:p>
    <w:p w14:paraId="45723E20"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0496" behindDoc="0" locked="0" layoutInCell="1" allowOverlap="1" wp14:anchorId="5C4553F9" wp14:editId="6AB34D3F">
                <wp:simplePos x="0" y="0"/>
                <wp:positionH relativeFrom="column">
                  <wp:posOffset>5449151</wp:posOffset>
                </wp:positionH>
                <wp:positionV relativeFrom="paragraph">
                  <wp:posOffset>23483</wp:posOffset>
                </wp:positionV>
                <wp:extent cx="442332" cy="0"/>
                <wp:effectExtent l="0" t="0" r="15240" b="12700"/>
                <wp:wrapNone/>
                <wp:docPr id="128" name="Straight Arrow Connector 12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7BE46E" id="Straight Arrow Connector 128" o:spid="_x0000_s1026" type="#_x0000_t32" style="position:absolute;margin-left:429.05pt;margin-top:1.85pt;width:34.85pt;height:0;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9360" behindDoc="0" locked="0" layoutInCell="1" allowOverlap="1" wp14:anchorId="7BA76943" wp14:editId="607E2773">
                <wp:simplePos x="0" y="0"/>
                <wp:positionH relativeFrom="column">
                  <wp:posOffset>1845992</wp:posOffset>
                </wp:positionH>
                <wp:positionV relativeFrom="paragraph">
                  <wp:posOffset>23483</wp:posOffset>
                </wp:positionV>
                <wp:extent cx="442332" cy="0"/>
                <wp:effectExtent l="0" t="0" r="15240" b="12700"/>
                <wp:wrapNone/>
                <wp:docPr id="86" name="Straight Arrow Connector 86"/>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3D1A4F" id="Straight Arrow Connector 86" o:spid="_x0000_s1026" type="#_x0000_t32" style="position:absolute;margin-left:145.35pt;margin-top:1.85pt;width:34.85pt;height:0;z-index:25159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BuQQWreAAAADAEAAA8AAAAAAAAAAAAAAAAASAQAAGRycy9k&#13;&#10;b3ducmV2LnhtbFBLBQYAAAAABAAEAPMAAABTBQAAAAA=&#13;&#10;" strokecolor="#7f7f7f [1612]" strokeweight="1pt">
                <v:stroke endarrowwidth="wide" joinstyle="miter"/>
              </v:shape>
            </w:pict>
          </mc:Fallback>
        </mc:AlternateContent>
      </w:r>
    </w:p>
    <w:p w14:paraId="4AC61EA7" w14:textId="77777777" w:rsidR="009E149B" w:rsidRDefault="009E149B">
      <w:pPr>
        <w:rPr>
          <w:rFonts w:ascii="Century Gothic" w:eastAsia="Times New Roman" w:hAnsi="Century Gothic" w:cs="Arial"/>
          <w:b/>
          <w:bCs/>
          <w:color w:val="495241"/>
          <w:sz w:val="15"/>
          <w:szCs w:val="44"/>
        </w:rPr>
      </w:pPr>
    </w:p>
    <w:p w14:paraId="2D92BC05" w14:textId="77777777" w:rsidR="009E149B" w:rsidRDefault="009E149B">
      <w:pPr>
        <w:rPr>
          <w:rFonts w:ascii="Century Gothic" w:eastAsia="Times New Roman" w:hAnsi="Century Gothic" w:cs="Arial"/>
          <w:b/>
          <w:bCs/>
          <w:color w:val="495241"/>
          <w:sz w:val="15"/>
          <w:szCs w:val="44"/>
        </w:rPr>
      </w:pPr>
    </w:p>
    <w:p w14:paraId="7143CD00" w14:textId="77777777" w:rsidR="009E149B" w:rsidRDefault="00895D12">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5440" behindDoc="0" locked="0" layoutInCell="1" allowOverlap="1" wp14:anchorId="62BC4735" wp14:editId="6C04B3B0">
                <wp:simplePos x="0" y="0"/>
                <wp:positionH relativeFrom="column">
                  <wp:posOffset>1995805</wp:posOffset>
                </wp:positionH>
                <wp:positionV relativeFrom="paragraph">
                  <wp:posOffset>95885</wp:posOffset>
                </wp:positionV>
                <wp:extent cx="1188720" cy="456390"/>
                <wp:effectExtent l="50800" t="12700" r="68580" b="102870"/>
                <wp:wrapNone/>
                <wp:docPr id="10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07CF096"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426A9CD"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A4CC1F6"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62BC4735" id="_x0000_s1056" style="position:absolute;margin-left:157.15pt;margin-top:7.55pt;width:93.6pt;height:35.9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D8YsA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" strokecolor="#a5a5a5 [2092]" strokeweight="1pt">
                <v:shadow on="t" color="black" opacity="26214f" origin=",-.5" offset="0,3pt"/>
                <v:textbox inset="1.44pt,1.44pt,1.44pt,1.44pt">
                  <w:txbxContent>
                    <w:p w14:paraId="707CF096"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426A9CD"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A4CC1F6"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511C7A40" w14:textId="77777777" w:rsidR="00C624A3" w:rsidRPr="000C3DA2" w:rsidRDefault="00C624A3">
      <w:pPr>
        <w:rPr>
          <w:rFonts w:ascii="Century Gothic" w:eastAsia="Times New Roman" w:hAnsi="Century Gothic" w:cs="Arial"/>
          <w:b/>
          <w:bCs/>
          <w:color w:val="495241"/>
          <w:sz w:val="15"/>
          <w:szCs w:val="44"/>
        </w:rPr>
      </w:pPr>
    </w:p>
    <w:p w14:paraId="4C8ACFD4" w14:textId="77777777" w:rsidR="00B02B23" w:rsidRDefault="00895D12" w:rsidP="008A504B">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00384" behindDoc="0" locked="0" layoutInCell="1" allowOverlap="1" wp14:anchorId="0B6E554F" wp14:editId="22CB809B">
                <wp:simplePos x="0" y="0"/>
                <wp:positionH relativeFrom="column">
                  <wp:posOffset>1845992</wp:posOffset>
                </wp:positionH>
                <wp:positionV relativeFrom="paragraph">
                  <wp:posOffset>102813</wp:posOffset>
                </wp:positionV>
                <wp:extent cx="442332" cy="0"/>
                <wp:effectExtent l="0" t="0" r="15240" b="12700"/>
                <wp:wrapNone/>
                <wp:docPr id="87" name="Straight Arrow Connector 87"/>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272F9E" id="Straight Arrow Connector 87" o:spid="_x0000_s1026" type="#_x0000_t32" style="position:absolute;margin-left:145.35pt;margin-top:8.1pt;width:34.85pt;height:0;z-index:25160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BudVU13wAAAA4BAAAPAAAAAAAAAAAAAAAAAEgEAABkcnMv&#13;&#10;ZG93bnJldi54bWxQSwUGAAAAAAQABADzAAAAVAUAAAAA&#13;&#10;" strokecolor="#7f7f7f [1612]" strokeweight="1pt">
                <v:stroke endarrowwidth="wide" joinstyle="miter"/>
              </v:shape>
            </w:pict>
          </mc:Fallback>
        </mc:AlternateContent>
      </w:r>
    </w:p>
    <w:p w14:paraId="0453C50C" w14:textId="77777777" w:rsidR="00B02B23" w:rsidRDefault="00B02B23">
      <w:pPr>
        <w:rPr>
          <w:rFonts w:ascii="Century Gothic" w:eastAsia="Times New Roman" w:hAnsi="Century Gothic" w:cs="Arial"/>
          <w:b/>
          <w:bCs/>
          <w:color w:val="495241"/>
          <w:sz w:val="22"/>
          <w:szCs w:val="44"/>
        </w:rPr>
      </w:pPr>
    </w:p>
    <w:p w14:paraId="1CBB0659" w14:textId="77777777" w:rsidR="00B02B23" w:rsidRDefault="00B02B23">
      <w:pPr>
        <w:rPr>
          <w:rFonts w:ascii="Century Gothic" w:eastAsia="Times New Roman" w:hAnsi="Century Gothic" w:cs="Arial"/>
          <w:b/>
          <w:bCs/>
          <w:color w:val="495241"/>
          <w:sz w:val="22"/>
          <w:szCs w:val="44"/>
        </w:rPr>
      </w:pPr>
    </w:p>
    <w:p w14:paraId="4DEF4585" w14:textId="77777777" w:rsidR="00CD1831" w:rsidRDefault="00895D12">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98688" behindDoc="0" locked="0" layoutInCell="1" allowOverlap="1" wp14:anchorId="74118A08" wp14:editId="5FE938EF">
                <wp:simplePos x="0" y="0"/>
                <wp:positionH relativeFrom="column">
                  <wp:posOffset>1995805</wp:posOffset>
                </wp:positionH>
                <wp:positionV relativeFrom="paragraph">
                  <wp:posOffset>7620</wp:posOffset>
                </wp:positionV>
                <wp:extent cx="1188720" cy="456390"/>
                <wp:effectExtent l="50800" t="12700" r="68580" b="102870"/>
                <wp:wrapNone/>
                <wp:docPr id="10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FB2488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5957FC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354684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74118A08" id="_x0000_s1057" style="position:absolute;margin-left:157.15pt;margin-top:.6pt;width:93.6pt;height:35.95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" strokecolor="#a5a5a5 [2092]" strokeweight="1pt">
                <v:shadow on="t" color="black" opacity="26214f" origin=",-.5" offset="0,3pt"/>
                <v:textbox inset="1.44pt,1.44pt,1.44pt,1.44pt">
                  <w:txbxContent>
                    <w:p w14:paraId="6FB2488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5957FC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354684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6F4ADA34" w14:textId="77777777" w:rsidR="00CD1831" w:rsidRDefault="00895D12">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92544" behindDoc="0" locked="0" layoutInCell="1" allowOverlap="1" wp14:anchorId="113A158C" wp14:editId="7C5964D6">
                <wp:simplePos x="0" y="0"/>
                <wp:positionH relativeFrom="column">
                  <wp:posOffset>1845992</wp:posOffset>
                </wp:positionH>
                <wp:positionV relativeFrom="paragraph">
                  <wp:posOffset>71962</wp:posOffset>
                </wp:positionV>
                <wp:extent cx="442332" cy="0"/>
                <wp:effectExtent l="0" t="0" r="15240" b="12700"/>
                <wp:wrapNone/>
                <wp:docPr id="88" name="Straight Arrow Connector 8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EFBD8B" id="Straight Arrow Connector 88" o:spid="_x0000_s1026" type="#_x0000_t32" style="position:absolute;margin-left:145.35pt;margin-top:5.65pt;width:34.85pt;height:0;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Dv7rGi3wAAAA4BAAAPAAAAAAAAAAAAAAAAAEgEAABkcnMv&#13;&#10;ZG93bnJldi54bWxQSwUGAAAAAAQABADzAAAAVAUAAAAA&#13;&#10;" strokecolor="#7f7f7f [1612]" strokeweight="1pt">
                <v:stroke endarrowwidth="wide" joinstyle="miter"/>
              </v:shape>
            </w:pict>
          </mc:Fallback>
        </mc:AlternateContent>
      </w:r>
    </w:p>
    <w:p w14:paraId="25A1E365" w14:textId="77777777" w:rsidR="00CD1831" w:rsidRDefault="00CD1831">
      <w:pPr>
        <w:rPr>
          <w:rFonts w:ascii="Century Gothic" w:eastAsia="Times New Roman" w:hAnsi="Century Gothic" w:cs="Arial"/>
          <w:b/>
          <w:bCs/>
          <w:color w:val="495241"/>
          <w:sz w:val="22"/>
          <w:szCs w:val="44"/>
        </w:rPr>
      </w:pPr>
    </w:p>
    <w:p w14:paraId="4E9D5FC0" w14:textId="77777777" w:rsidR="00CD1831" w:rsidRDefault="00CD1831">
      <w:pPr>
        <w:rPr>
          <w:rFonts w:ascii="Century Gothic" w:eastAsia="Times New Roman" w:hAnsi="Century Gothic" w:cs="Arial"/>
          <w:b/>
          <w:bCs/>
          <w:color w:val="495241"/>
          <w:sz w:val="22"/>
          <w:szCs w:val="44"/>
        </w:rPr>
      </w:pPr>
    </w:p>
    <w:p w14:paraId="066F1C39" w14:textId="77777777" w:rsidR="00CD1831" w:rsidRDefault="00CD1831">
      <w:pPr>
        <w:rPr>
          <w:rFonts w:ascii="Century Gothic" w:eastAsia="Times New Roman" w:hAnsi="Century Gothic" w:cs="Arial"/>
          <w:b/>
          <w:bCs/>
          <w:color w:val="495241"/>
          <w:sz w:val="22"/>
          <w:szCs w:val="44"/>
        </w:rPr>
      </w:pPr>
    </w:p>
    <w:p w14:paraId="6F9A7784" w14:textId="77777777" w:rsidR="00283CD7" w:rsidRDefault="00283CD7">
      <w:pPr>
        <w:rPr>
          <w:rFonts w:ascii="Century Gothic" w:eastAsia="Times New Roman" w:hAnsi="Century Gothic" w:cs="Arial"/>
          <w:b/>
          <w:bCs/>
          <w:color w:val="495241"/>
          <w:sz w:val="22"/>
          <w:szCs w:val="44"/>
        </w:rPr>
      </w:pPr>
    </w:p>
    <w:tbl>
      <w:tblPr>
        <w:tblW w:w="11335" w:type="dxa"/>
        <w:tblLook w:val="04A0" w:firstRow="1" w:lastRow="0" w:firstColumn="1" w:lastColumn="0" w:noHBand="0" w:noVBand="1"/>
      </w:tblPr>
      <w:tblGrid>
        <w:gridCol w:w="1705"/>
        <w:gridCol w:w="9630"/>
      </w:tblGrid>
      <w:tr w:rsidR="00283CD7" w:rsidRPr="00B02B23" w14:paraId="2AF2CA9D" w14:textId="77777777" w:rsidTr="001B2634">
        <w:trPr>
          <w:trHeight w:val="4320"/>
        </w:trPr>
        <w:tc>
          <w:tcPr>
            <w:tcW w:w="1705" w:type="dxa"/>
            <w:tcBorders>
              <w:top w:val="nil"/>
              <w:left w:val="single" w:sz="4" w:space="0" w:color="F2F2F2"/>
              <w:bottom w:val="nil"/>
              <w:right w:val="nil"/>
            </w:tcBorders>
            <w:shd w:val="clear" w:color="000000" w:fill="8497B0"/>
            <w:vAlign w:val="center"/>
            <w:hideMark/>
          </w:tcPr>
          <w:p w14:paraId="13E807BB" w14:textId="77777777" w:rsidR="00283CD7" w:rsidRPr="00B02B23" w:rsidRDefault="00283CD7" w:rsidP="00B02B23">
            <w:pPr>
              <w:jc w:val="center"/>
              <w:rPr>
                <w:rFonts w:ascii="Century Gothic" w:eastAsia="Times New Roman" w:hAnsi="Century Gothic" w:cs="Times New Roman"/>
                <w:b/>
                <w:bCs/>
                <w:color w:val="FFFFFF"/>
                <w:sz w:val="21"/>
                <w:szCs w:val="28"/>
              </w:rPr>
            </w:pPr>
            <w:r w:rsidRPr="00B02B23">
              <w:rPr>
                <w:rFonts w:ascii="Century Gothic" w:eastAsia="Times New Roman" w:hAnsi="Century Gothic" w:cs="Times New Roman"/>
                <w:b/>
                <w:bCs/>
                <w:color w:val="FFFFFF"/>
                <w:sz w:val="21"/>
                <w:szCs w:val="28"/>
              </w:rPr>
              <w:t xml:space="preserve">COPY + PASTE </w:t>
            </w:r>
            <w:r w:rsidRPr="00B02B23">
              <w:rPr>
                <w:rFonts w:ascii="Century Gothic" w:eastAsia="Times New Roman" w:hAnsi="Century Gothic" w:cs="Times New Roman"/>
                <w:b/>
                <w:bCs/>
                <w:color w:val="FFFFFF"/>
                <w:sz w:val="21"/>
                <w:szCs w:val="28"/>
              </w:rPr>
              <w:br/>
              <w:t>BLANK ICONS</w:t>
            </w:r>
          </w:p>
        </w:tc>
        <w:tc>
          <w:tcPr>
            <w:tcW w:w="9630" w:type="dxa"/>
            <w:tcBorders>
              <w:top w:val="nil"/>
              <w:left w:val="single" w:sz="4" w:space="0" w:color="F2F2F2"/>
              <w:right w:val="nil"/>
            </w:tcBorders>
            <w:shd w:val="clear" w:color="auto" w:fill="D5DCE4" w:themeFill="text2" w:themeFillTint="33"/>
          </w:tcPr>
          <w:p w14:paraId="477D3F50" w14:textId="77777777" w:rsidR="00283CD7" w:rsidRPr="00B02B23" w:rsidRDefault="001B2634" w:rsidP="00B02B23">
            <w:pPr>
              <w:jc w:val="center"/>
              <w:rPr>
                <w:rFonts w:ascii="Century Gothic" w:eastAsia="Times New Roman" w:hAnsi="Century Gothic" w:cs="Times New Roman"/>
                <w:b/>
                <w:bCs/>
                <w:color w:val="FFFFFF"/>
                <w:sz w:val="21"/>
                <w:szCs w:val="28"/>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1408" behindDoc="0" locked="0" layoutInCell="1" allowOverlap="1" wp14:anchorId="0C7E62CD" wp14:editId="67A10C17">
                      <wp:simplePos x="0" y="0"/>
                      <wp:positionH relativeFrom="column">
                        <wp:posOffset>2376170</wp:posOffset>
                      </wp:positionH>
                      <wp:positionV relativeFrom="paragraph">
                        <wp:posOffset>840740</wp:posOffset>
                      </wp:positionV>
                      <wp:extent cx="441960" cy="0"/>
                      <wp:effectExtent l="0" t="0" r="15240" b="12700"/>
                      <wp:wrapNone/>
                      <wp:docPr id="2" name="Straight Arrow Connector 2"/>
                      <wp:cNvGraphicFramePr/>
                      <a:graphic xmlns:a="http://schemas.openxmlformats.org/drawingml/2006/main">
                        <a:graphicData uri="http://schemas.microsoft.com/office/word/2010/wordprocessingShape">
                          <wps:wsp>
                            <wps:cNvCnPr/>
                            <wps:spPr>
                              <a:xfrm>
                                <a:off x="0" y="0"/>
                                <a:ext cx="441960"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FD07B6" id="Straight Arrow Connector 2" o:spid="_x0000_s1026" type="#_x0000_t32" style="position:absolute;margin-left:187.1pt;margin-top:66.2pt;width:34.8pt;height:0;z-index:25160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" strokecolor="#7f7f7f [1612]" strokeweight="1pt">
                      <v:stroke endarrowwidth="wide" joinstyle="miter"/>
                    </v:shape>
                  </w:pict>
                </mc:Fallback>
              </mc:AlternateContent>
            </w:r>
            <w:r w:rsidR="006B4877" w:rsidRPr="006B4877">
              <w:rPr>
                <w:rFonts w:ascii="Century Gothic" w:eastAsia="Times New Roman" w:hAnsi="Century Gothic" w:cs="Times New Roman"/>
                <w:b/>
                <w:bCs/>
                <w:noProof/>
                <w:color w:val="FFFFFF"/>
                <w:sz w:val="21"/>
                <w:szCs w:val="28"/>
              </w:rPr>
              <mc:AlternateContent>
                <mc:Choice Requires="wps">
                  <w:drawing>
                    <wp:anchor distT="0" distB="0" distL="114300" distR="114300" simplePos="0" relativeHeight="251715072" behindDoc="0" locked="0" layoutInCell="1" allowOverlap="1" wp14:anchorId="2859C259" wp14:editId="16818AB4">
                      <wp:simplePos x="0" y="0"/>
                      <wp:positionH relativeFrom="column">
                        <wp:posOffset>1847215</wp:posOffset>
                      </wp:positionH>
                      <wp:positionV relativeFrom="paragraph">
                        <wp:posOffset>1964690</wp:posOffset>
                      </wp:positionV>
                      <wp:extent cx="1188720" cy="455930"/>
                      <wp:effectExtent l="50800" t="12700" r="68580" b="102870"/>
                      <wp:wrapNone/>
                      <wp:docPr id="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121C13B" w14:textId="77777777" w:rsidR="006B4877" w:rsidRPr="00CD1831" w:rsidRDefault="006B4877" w:rsidP="006B4877">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6FEF576" w14:textId="77777777" w:rsidR="006B4877" w:rsidRPr="00CD1831" w:rsidRDefault="006B4877" w:rsidP="006B487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E1B819D" w14:textId="77777777" w:rsidR="006B4877" w:rsidRPr="00CD1831" w:rsidRDefault="006B4877" w:rsidP="006B4877">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rect w14:anchorId="2859C259" id="_x0000_s1058" style="position:absolute;left:0;text-align:left;margin-left:145.45pt;margin-top:154.7pt;width:93.6pt;height:35.9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" strokecolor="#a5a5a5 [2092]" strokeweight="1pt">
                      <v:shadow on="t" color="black" opacity="26214f" origin=",-.5" offset="0,3pt"/>
                      <v:textbox inset="1.44pt,1.44pt,1.44pt,1.44pt">
                        <w:txbxContent>
                          <w:p w14:paraId="7121C13B" w14:textId="77777777" w:rsidR="006B4877" w:rsidRPr="00CD1831" w:rsidRDefault="006B4877" w:rsidP="006B4877">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6FEF576" w14:textId="77777777" w:rsidR="006B4877" w:rsidRPr="00CD1831" w:rsidRDefault="006B4877" w:rsidP="006B487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E1B819D" w14:textId="77777777" w:rsidR="006B4877" w:rsidRPr="00CD1831" w:rsidRDefault="006B4877" w:rsidP="006B4877">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6B4877" w:rsidRPr="006B4877">
              <w:rPr>
                <w:rFonts w:ascii="Century Gothic" w:eastAsia="Times New Roman" w:hAnsi="Century Gothic" w:cs="Times New Roman"/>
                <w:b/>
                <w:bCs/>
                <w:noProof/>
                <w:color w:val="FFFFFF"/>
                <w:sz w:val="21"/>
                <w:szCs w:val="28"/>
              </w:rPr>
              <mc:AlternateContent>
                <mc:Choice Requires="wps">
                  <w:drawing>
                    <wp:anchor distT="0" distB="0" distL="114300" distR="114300" simplePos="0" relativeHeight="251716096" behindDoc="0" locked="0" layoutInCell="1" allowOverlap="1" wp14:anchorId="02B2E1FA" wp14:editId="2393EB58">
                      <wp:simplePos x="0" y="0"/>
                      <wp:positionH relativeFrom="column">
                        <wp:posOffset>229870</wp:posOffset>
                      </wp:positionH>
                      <wp:positionV relativeFrom="paragraph">
                        <wp:posOffset>214630</wp:posOffset>
                      </wp:positionV>
                      <wp:extent cx="1188720" cy="455930"/>
                      <wp:effectExtent l="50800" t="12700" r="68580" b="102870"/>
                      <wp:wrapNone/>
                      <wp:docPr id="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F74A0F2" w14:textId="77777777" w:rsidR="006B4877" w:rsidRPr="00CD1831" w:rsidRDefault="006B4877" w:rsidP="006B4877">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184F3DFB" w14:textId="77777777" w:rsidR="006B4877" w:rsidRPr="00CD1831" w:rsidRDefault="006B4877" w:rsidP="006B487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3098666" w14:textId="77777777" w:rsidR="006B4877" w:rsidRPr="00CD1831" w:rsidRDefault="006B4877" w:rsidP="006B4877">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shape w14:anchorId="02B2E1FA" id="_x0000_s1059" type="#_x0000_t176" style="position:absolute;left:0;text-align:left;margin-left:18.1pt;margin-top:16.9pt;width:93.6pt;height:35.9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" fillcolor="#d5dce4 [671]" strokecolor="#a5a5a5 [2092]" strokeweight="1pt">
                      <v:shadow on="t" color="black" opacity="26214f" origin=",-.5" offset="0,3pt"/>
                      <v:textbox inset="1.44pt,1.44pt,1.44pt,1.44pt">
                        <w:txbxContent>
                          <w:p w14:paraId="5F74A0F2" w14:textId="77777777" w:rsidR="006B4877" w:rsidRPr="00CD1831" w:rsidRDefault="006B4877" w:rsidP="006B4877">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184F3DFB" w14:textId="77777777" w:rsidR="006B4877" w:rsidRPr="00CD1831" w:rsidRDefault="006B4877" w:rsidP="006B487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3098666" w14:textId="77777777" w:rsidR="006B4877" w:rsidRPr="00CD1831" w:rsidRDefault="006B4877" w:rsidP="006B4877">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r w:rsidR="006B4877" w:rsidRPr="006B4877">
              <w:rPr>
                <w:rFonts w:ascii="Century Gothic" w:eastAsia="Times New Roman" w:hAnsi="Century Gothic" w:cs="Times New Roman"/>
                <w:b/>
                <w:bCs/>
                <w:noProof/>
                <w:color w:val="FFFFFF"/>
                <w:sz w:val="21"/>
                <w:szCs w:val="28"/>
              </w:rPr>
              <mc:AlternateContent>
                <mc:Choice Requires="wps">
                  <w:drawing>
                    <wp:anchor distT="0" distB="0" distL="114300" distR="114300" simplePos="0" relativeHeight="251717120" behindDoc="0" locked="0" layoutInCell="1" allowOverlap="1" wp14:anchorId="7CB8594C" wp14:editId="4746B0A5">
                      <wp:simplePos x="0" y="0"/>
                      <wp:positionH relativeFrom="column">
                        <wp:posOffset>1040130</wp:posOffset>
                      </wp:positionH>
                      <wp:positionV relativeFrom="paragraph">
                        <wp:posOffset>1083310</wp:posOffset>
                      </wp:positionV>
                      <wp:extent cx="1188720" cy="456390"/>
                      <wp:effectExtent l="50800" t="12700" r="68580" b="102870"/>
                      <wp:wrapNone/>
                      <wp:docPr id="1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3F028FB" w14:textId="77777777" w:rsidR="006B4877" w:rsidRPr="00CD1831" w:rsidRDefault="006B4877" w:rsidP="006B4877">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1F60E660" w14:textId="77777777" w:rsidR="006B4877" w:rsidRPr="00CD1831" w:rsidRDefault="006B4877" w:rsidP="006B487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372A566" w14:textId="77777777" w:rsidR="006B4877" w:rsidRPr="00CD1831" w:rsidRDefault="006B4877" w:rsidP="006B4877">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w:pict>
                    <v:shape w14:anchorId="7CB8594C" id="_x0000_s1060" type="#_x0000_t176" style="position:absolute;left:0;text-align:left;margin-left:81.9pt;margin-top:85.3pt;width:93.6pt;height:35.95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" fillcolor="#d8d8d8 [2732]" strokecolor="#a5a5a5 [2092]" strokeweight="1pt">
                      <v:shadow on="t" color="black" opacity="26214f" origin=",-.5" offset="0,3pt"/>
                      <v:textbox inset="1.44pt,1.44pt,1.44pt,1.44pt">
                        <w:txbxContent>
                          <w:p w14:paraId="33F028FB" w14:textId="77777777" w:rsidR="006B4877" w:rsidRPr="00CD1831" w:rsidRDefault="006B4877" w:rsidP="006B4877">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1F60E660" w14:textId="77777777" w:rsidR="006B4877" w:rsidRPr="00CD1831" w:rsidRDefault="006B4877" w:rsidP="006B487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372A566" w14:textId="77777777" w:rsidR="006B4877" w:rsidRPr="00CD1831" w:rsidRDefault="006B4877" w:rsidP="006B4877">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r w:rsidR="00D71EB0">
              <w:rPr>
                <w:rFonts w:ascii="Century Gothic" w:eastAsia="Times New Roman" w:hAnsi="Century Gothic" w:cs="Arial"/>
                <w:b/>
                <w:bCs/>
                <w:noProof/>
                <w:color w:val="495241"/>
                <w:sz w:val="22"/>
                <w:szCs w:val="44"/>
              </w:rPr>
              <mc:AlternateContent>
                <mc:Choice Requires="wps">
                  <w:drawing>
                    <wp:anchor distT="0" distB="0" distL="114300" distR="114300" simplePos="0" relativeHeight="251713024" behindDoc="0" locked="0" layoutInCell="1" allowOverlap="1" wp14:anchorId="7DF3837A" wp14:editId="0207E1D9">
                      <wp:simplePos x="0" y="0"/>
                      <wp:positionH relativeFrom="column">
                        <wp:posOffset>4136390</wp:posOffset>
                      </wp:positionH>
                      <wp:positionV relativeFrom="paragraph">
                        <wp:posOffset>1804670</wp:posOffset>
                      </wp:positionV>
                      <wp:extent cx="0" cy="340392"/>
                      <wp:effectExtent l="0" t="170180" r="185420" b="0"/>
                      <wp:wrapNone/>
                      <wp:docPr id="12" name="Straight Arrow Connector 12"/>
                      <wp:cNvGraphicFramePr/>
                      <a:graphic xmlns:a="http://schemas.openxmlformats.org/drawingml/2006/main">
                        <a:graphicData uri="http://schemas.microsoft.com/office/word/2010/wordprocessingShape">
                          <wps:wsp>
                            <wps:cNvCnPr/>
                            <wps:spPr>
                              <a:xfrm rot="5400000">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E0075" id="Straight Arrow Connector 12" o:spid="_x0000_s1026" type="#_x0000_t32" style="position:absolute;margin-left:325.7pt;margin-top:142.1pt;width:0;height:26.8pt;rotation:9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" strokecolor="#7f7f7f [1612]" strokeweight="1pt">
                      <v:stroke endarrowwidth="wide" joinstyle="miter"/>
                    </v:shape>
                  </w:pict>
                </mc:Fallback>
              </mc:AlternateContent>
            </w:r>
            <w:r w:rsidR="00D71EB0" w:rsidRPr="00D71EB0">
              <w:rPr>
                <w:rFonts w:ascii="Century Gothic" w:eastAsia="Times New Roman" w:hAnsi="Century Gothic" w:cs="Times New Roman"/>
                <w:b/>
                <w:bCs/>
                <w:noProof/>
                <w:color w:val="FFFFFF"/>
                <w:sz w:val="21"/>
                <w:szCs w:val="28"/>
              </w:rPr>
              <mc:AlternateContent>
                <mc:Choice Requires="wps">
                  <w:drawing>
                    <wp:anchor distT="0" distB="0" distL="114300" distR="114300" simplePos="0" relativeHeight="251708928" behindDoc="0" locked="0" layoutInCell="1" allowOverlap="1" wp14:anchorId="0370057F" wp14:editId="7B8F8D70">
                      <wp:simplePos x="0" y="0"/>
                      <wp:positionH relativeFrom="column">
                        <wp:posOffset>4002011</wp:posOffset>
                      </wp:positionH>
                      <wp:positionV relativeFrom="paragraph">
                        <wp:posOffset>643830</wp:posOffset>
                      </wp:positionV>
                      <wp:extent cx="796235" cy="796197"/>
                      <wp:effectExtent l="0" t="0" r="17145" b="17145"/>
                      <wp:wrapNone/>
                      <wp:docPr id="8"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6235" cy="796197"/>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33A42480" id="AutoShape 171" o:spid="_x0000_s1026" type="#_x0000_t34" style="position:absolute;margin-left:315.1pt;margin-top:50.7pt;width:62.7pt;height:62.7pt;rotation:90;flip:x;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" strokecolor="#7f7f7f [1612]" strokeweight="1pt">
                      <v:stroke startarrowwidth="narrow" startarrowlength="short" endarrowwidth="wide"/>
                    </v:shape>
                  </w:pict>
                </mc:Fallback>
              </mc:AlternateContent>
            </w:r>
            <w:r w:rsidR="00D71EB0" w:rsidRPr="00D71EB0">
              <w:rPr>
                <w:rFonts w:ascii="Century Gothic" w:eastAsia="Times New Roman" w:hAnsi="Century Gothic" w:cs="Times New Roman"/>
                <w:b/>
                <w:bCs/>
                <w:noProof/>
                <w:color w:val="FFFFFF"/>
                <w:sz w:val="21"/>
                <w:szCs w:val="28"/>
              </w:rPr>
              <mc:AlternateContent>
                <mc:Choice Requires="wps">
                  <w:drawing>
                    <wp:anchor distT="0" distB="0" distL="114300" distR="114300" simplePos="0" relativeHeight="251706880" behindDoc="0" locked="0" layoutInCell="1" allowOverlap="1" wp14:anchorId="4D31EA47" wp14:editId="0EF58661">
                      <wp:simplePos x="0" y="0"/>
                      <wp:positionH relativeFrom="column">
                        <wp:posOffset>4520965</wp:posOffset>
                      </wp:positionH>
                      <wp:positionV relativeFrom="paragraph">
                        <wp:posOffset>1214688</wp:posOffset>
                      </wp:positionV>
                      <wp:extent cx="2220980" cy="589778"/>
                      <wp:effectExtent l="2858" t="0" r="17462" b="17463"/>
                      <wp:wrapNone/>
                      <wp:docPr id="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0980" cy="589778"/>
                              </a:xfrm>
                              <a:prstGeom prst="bentConnector3">
                                <a:avLst>
                                  <a:gd name="adj1" fmla="val 2178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1EAA9EEC" id="AutoShape 171" o:spid="_x0000_s1026" type="#_x0000_t34" style="position:absolute;margin-left:356pt;margin-top:95.65pt;width:174.9pt;height:46.45pt;rotation:9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" adj="4705" strokecolor="#7f7f7f [1612]" strokeweight="1pt">
                      <v:stroke startarrowwidth="narrow" startarrowlength="short" endarrowwidth="wide"/>
                    </v:shape>
                  </w:pict>
                </mc:Fallback>
              </mc:AlternateContent>
            </w:r>
            <w:r w:rsidR="00D71EB0" w:rsidRPr="00D71EB0">
              <w:rPr>
                <w:rFonts w:ascii="Century Gothic" w:eastAsia="Times New Roman" w:hAnsi="Century Gothic" w:cs="Times New Roman"/>
                <w:b/>
                <w:bCs/>
                <w:noProof/>
                <w:color w:val="FFFFFF"/>
                <w:sz w:val="21"/>
                <w:szCs w:val="28"/>
              </w:rPr>
              <mc:AlternateContent>
                <mc:Choice Requires="wps">
                  <w:drawing>
                    <wp:anchor distT="0" distB="0" distL="114300" distR="114300" simplePos="0" relativeHeight="251707904" behindDoc="0" locked="0" layoutInCell="1" allowOverlap="1" wp14:anchorId="7C30EFE1" wp14:editId="7C6F973A">
                      <wp:simplePos x="0" y="0"/>
                      <wp:positionH relativeFrom="column">
                        <wp:posOffset>3575685</wp:posOffset>
                      </wp:positionH>
                      <wp:positionV relativeFrom="paragraph">
                        <wp:posOffset>233680</wp:posOffset>
                      </wp:positionV>
                      <wp:extent cx="663497" cy="796235"/>
                      <wp:effectExtent l="165100" t="0" r="10160" b="17145"/>
                      <wp:wrapNone/>
                      <wp:docPr id="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30AABAE3" id="AutoShape 171" o:spid="_x0000_s1026" type="#_x0000_t34" style="position:absolute;margin-left:281.55pt;margin-top:18.4pt;width:52.25pt;height:62.7pt;flip:x;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" adj="26649" strokecolor="#7f7f7f [1612]" strokeweight="1pt">
                      <v:stroke startarrowwidth="narrow" startarrowlength="short" endarrowwidth="wide"/>
                    </v:shape>
                  </w:pict>
                </mc:Fallback>
              </mc:AlternateContent>
            </w:r>
            <w:r w:rsidR="00283CD7">
              <w:rPr>
                <w:rFonts w:ascii="Century Gothic" w:eastAsia="Times New Roman" w:hAnsi="Century Gothic" w:cs="Arial"/>
                <w:b/>
                <w:bCs/>
                <w:noProof/>
                <w:color w:val="495241"/>
                <w:sz w:val="22"/>
                <w:szCs w:val="44"/>
              </w:rPr>
              <mc:AlternateContent>
                <mc:Choice Requires="wps">
                  <w:drawing>
                    <wp:anchor distT="0" distB="0" distL="114300" distR="114300" simplePos="0" relativeHeight="251604480" behindDoc="0" locked="0" layoutInCell="1" allowOverlap="1" wp14:anchorId="60097C16" wp14:editId="66EA471C">
                      <wp:simplePos x="0" y="0"/>
                      <wp:positionH relativeFrom="column">
                        <wp:posOffset>4554276</wp:posOffset>
                      </wp:positionH>
                      <wp:positionV relativeFrom="paragraph">
                        <wp:posOffset>123367</wp:posOffset>
                      </wp:positionV>
                      <wp:extent cx="0" cy="340392"/>
                      <wp:effectExtent l="0" t="0" r="12700" b="15240"/>
                      <wp:wrapNone/>
                      <wp:docPr id="58" name="Straight Arrow Connector 58"/>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C0694B" id="Straight Arrow Connector 58" o:spid="_x0000_s1026" type="#_x0000_t32" style="position:absolute;margin-left:358.6pt;margin-top:9.7pt;width:0;height:26.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A0Qn0H3wAAAA4BAAAPAAAAAAAAAAAAAAAAAEUEAABkcnMvZG93&#13;&#10;bnJldi54bWxQSwUGAAAAAAQABADzAAAAUQUAAAAA&#13;&#10;" strokecolor="#7f7f7f [1612]" strokeweight="1pt">
                      <v:stroke endarrowwidth="wide" joinstyle="miter"/>
                    </v:shape>
                  </w:pict>
                </mc:Fallback>
              </mc:AlternateContent>
            </w:r>
          </w:p>
        </w:tc>
      </w:tr>
    </w:tbl>
    <w:p w14:paraId="3F53A7C0" w14:textId="77777777" w:rsidR="00D925A6" w:rsidRDefault="00D925A6" w:rsidP="00D16763">
      <w:pPr>
        <w:rPr>
          <w:rFonts w:ascii="Century Gothic" w:eastAsia="Times New Roman" w:hAnsi="Century Gothic" w:cs="Arial"/>
          <w:b/>
          <w:bCs/>
          <w:color w:val="495241"/>
          <w:sz w:val="22"/>
          <w:szCs w:val="44"/>
        </w:rPr>
      </w:pPr>
    </w:p>
    <w:p w14:paraId="07574BDE" w14:textId="77777777" w:rsidR="00D925A6" w:rsidRDefault="00D925A6">
      <w:pPr>
        <w:rPr>
          <w:rFonts w:ascii="Century Gothic" w:eastAsia="Times New Roman" w:hAnsi="Century Gothic" w:cs="Arial"/>
          <w:b/>
          <w:bCs/>
          <w:color w:val="495241"/>
          <w:sz w:val="22"/>
          <w:szCs w:val="44"/>
        </w:rPr>
      </w:pPr>
      <w:r>
        <w:rPr>
          <w:rFonts w:ascii="Century Gothic" w:eastAsia="Times New Roman" w:hAnsi="Century Gothic" w:cs="Arial"/>
          <w:b/>
          <w:bCs/>
          <w:color w:val="495241"/>
          <w:sz w:val="22"/>
          <w:szCs w:val="44"/>
        </w:rPr>
        <w:br w:type="page"/>
      </w:r>
    </w:p>
    <w:p w14:paraId="3B063254" w14:textId="77777777" w:rsidR="00D925A6" w:rsidRDefault="00D925A6" w:rsidP="00D16763">
      <w:pPr>
        <w:rPr>
          <w:rFonts w:ascii="Century Gothic" w:eastAsia="Times New Roman" w:hAnsi="Century Gothic" w:cs="Arial"/>
          <w:b/>
          <w:bCs/>
          <w:color w:val="495241"/>
          <w:sz w:val="22"/>
          <w:szCs w:val="44"/>
        </w:rPr>
      </w:pPr>
    </w:p>
    <w:p w14:paraId="77C5A092"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14:paraId="4C3DFA73" w14:textId="77777777" w:rsidTr="008A504B">
        <w:trPr>
          <w:trHeight w:val="3078"/>
        </w:trPr>
        <w:tc>
          <w:tcPr>
            <w:tcW w:w="10110" w:type="dxa"/>
          </w:tcPr>
          <w:p w14:paraId="73ADFBFE"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74A94252" w14:textId="77777777" w:rsidR="00B63006" w:rsidRDefault="00B63006" w:rsidP="00C45E04">
            <w:pPr>
              <w:rPr>
                <w:rFonts w:ascii="Century Gothic" w:hAnsi="Century Gothic" w:cs="Arial"/>
                <w:szCs w:val="20"/>
              </w:rPr>
            </w:pPr>
          </w:p>
          <w:p w14:paraId="1C623828"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7F110D73" w14:textId="77777777" w:rsidR="00B63006" w:rsidRDefault="00B63006" w:rsidP="00C45E04">
            <w:pPr>
              <w:rPr>
                <w:rFonts w:ascii="Century Gothic" w:hAnsi="Century Gothic" w:cs="Arial"/>
                <w:sz w:val="20"/>
                <w:szCs w:val="20"/>
              </w:rPr>
            </w:pPr>
          </w:p>
        </w:tc>
      </w:tr>
    </w:tbl>
    <w:p w14:paraId="00BDE96B" w14:textId="77777777" w:rsidR="008D4D59" w:rsidRDefault="008D4D59" w:rsidP="00B63006">
      <w:pPr>
        <w:rPr>
          <w:rFonts w:ascii="Century Gothic" w:hAnsi="Century Gothic" w:cs="Times New Roman"/>
        </w:rPr>
      </w:pPr>
    </w:p>
    <w:p w14:paraId="10B066F8" w14:textId="77777777" w:rsidR="00B63006" w:rsidRDefault="00B63006" w:rsidP="00B63006">
      <w:pPr>
        <w:rPr>
          <w:rFonts w:ascii="Century Gothic" w:hAnsi="Century Gothic" w:cs="Times New Roman"/>
        </w:rPr>
      </w:pPr>
    </w:p>
    <w:p w14:paraId="5A6AFB4E" w14:textId="77777777" w:rsidR="00B63006" w:rsidRDefault="00B63006" w:rsidP="00B63006">
      <w:pPr>
        <w:rPr>
          <w:rFonts w:ascii="Century Gothic" w:hAnsi="Century Gothic" w:cs="Times New Roman"/>
        </w:rPr>
      </w:pPr>
    </w:p>
    <w:p w14:paraId="5537C20E" w14:textId="77777777" w:rsidR="00B63006" w:rsidRDefault="00B63006" w:rsidP="00B63006">
      <w:pPr>
        <w:rPr>
          <w:rFonts w:ascii="Century Gothic" w:hAnsi="Century Gothic" w:cs="Times New Roman"/>
        </w:rPr>
      </w:pPr>
    </w:p>
    <w:p w14:paraId="571C65A8" w14:textId="77777777" w:rsidR="00B63006" w:rsidRDefault="00B63006" w:rsidP="00B63006">
      <w:pPr>
        <w:rPr>
          <w:rFonts w:ascii="Century Gothic" w:hAnsi="Century Gothic" w:cs="Times New Roman"/>
        </w:rPr>
      </w:pPr>
    </w:p>
    <w:p w14:paraId="7774BE50" w14:textId="77777777" w:rsidR="00B63006" w:rsidRPr="00B63006" w:rsidRDefault="00B63006" w:rsidP="00B63006">
      <w:pPr>
        <w:rPr>
          <w:rFonts w:ascii="Century Gothic" w:hAnsi="Century Gothic" w:cs="Times New Roman"/>
        </w:rPr>
      </w:pPr>
    </w:p>
    <w:sectPr w:rsidR="00B63006" w:rsidRPr="00B63006" w:rsidSect="00D4121A">
      <w:headerReference w:type="default" r:id="rId10"/>
      <w:pgSz w:w="12240" w:h="15840"/>
      <w:pgMar w:top="52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6335" w14:textId="77777777" w:rsidR="008E49E8" w:rsidRDefault="008E49E8" w:rsidP="00DB2412">
      <w:r>
        <w:separator/>
      </w:r>
    </w:p>
  </w:endnote>
  <w:endnote w:type="continuationSeparator" w:id="0">
    <w:p w14:paraId="2AC14E26" w14:textId="77777777" w:rsidR="008E49E8" w:rsidRDefault="008E49E8"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DEFF" w14:textId="77777777" w:rsidR="008E49E8" w:rsidRDefault="008E49E8" w:rsidP="00DB2412">
      <w:r>
        <w:separator/>
      </w:r>
    </w:p>
  </w:footnote>
  <w:footnote w:type="continuationSeparator" w:id="0">
    <w:p w14:paraId="60685C34" w14:textId="77777777" w:rsidR="008E49E8" w:rsidRDefault="008E49E8"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F8B3"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075123">
    <w:abstractNumId w:val="1"/>
  </w:num>
  <w:num w:numId="2" w16cid:durableId="2118282518">
    <w:abstractNumId w:val="2"/>
  </w:num>
  <w:num w:numId="3" w16cid:durableId="179235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F8"/>
    <w:rsid w:val="00005410"/>
    <w:rsid w:val="000102CA"/>
    <w:rsid w:val="000707ED"/>
    <w:rsid w:val="000870BA"/>
    <w:rsid w:val="000A6B42"/>
    <w:rsid w:val="000A7A36"/>
    <w:rsid w:val="000C3DA2"/>
    <w:rsid w:val="000C7913"/>
    <w:rsid w:val="000E7935"/>
    <w:rsid w:val="00107A05"/>
    <w:rsid w:val="0014094F"/>
    <w:rsid w:val="00157F65"/>
    <w:rsid w:val="00165169"/>
    <w:rsid w:val="001B2634"/>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6B4877"/>
    <w:rsid w:val="00700904"/>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5CF8"/>
    <w:rsid w:val="008C6E62"/>
    <w:rsid w:val="008D1EAD"/>
    <w:rsid w:val="008D4D59"/>
    <w:rsid w:val="008E2435"/>
    <w:rsid w:val="008E4048"/>
    <w:rsid w:val="008E49E8"/>
    <w:rsid w:val="008F3925"/>
    <w:rsid w:val="00920BEC"/>
    <w:rsid w:val="00942DA6"/>
    <w:rsid w:val="0094694C"/>
    <w:rsid w:val="00962266"/>
    <w:rsid w:val="00965C46"/>
    <w:rsid w:val="00985675"/>
    <w:rsid w:val="009967BC"/>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4121A"/>
    <w:rsid w:val="00D41266"/>
    <w:rsid w:val="00D4502B"/>
    <w:rsid w:val="00D50C51"/>
    <w:rsid w:val="00D52905"/>
    <w:rsid w:val="00D620F1"/>
    <w:rsid w:val="00D71EB0"/>
    <w:rsid w:val="00D72CB6"/>
    <w:rsid w:val="00D8021D"/>
    <w:rsid w:val="00D82488"/>
    <w:rsid w:val="00D925A6"/>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8797D"/>
  <w15:chartTrackingRefBased/>
  <w15:docId w15:val="{D8DC905A-8407-B441-AA6B-E2E004F5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19&amp;utm_source=integrated+content&amp;utm_campaign=/content/small-business-org-chart-templates&amp;utm_medium=Simple+Small+Business+Organizational+Chart+doc+11319&amp;lpa=Simple+Small+Business+Organizational+Chart+doc+11319&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mall%20Business%20Organizational%20Chart%20Templates/IC-Simple-Small-Business-Organizational-Chart-1131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88EF13-1F20-482F-8078-87BC7349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IC-Simple-Small-Business-Organizational-Chart-11319_WORD.dotx</Template>
  <TotalTime>1</TotalTime>
  <Pages>1</Pages>
  <Words>123</Words>
  <Characters>707</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2017-10-13T16:21:00Z</cp:lastPrinted>
  <dcterms:created xsi:type="dcterms:W3CDTF">2022-04-04T21:36:00Z</dcterms:created>
  <dcterms:modified xsi:type="dcterms:W3CDTF">2022-04-04T21:37:00Z</dcterms:modified>
</cp:coreProperties>
</file>