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183A" w14:textId="158B5943" w:rsidR="00032EE2" w:rsidRPr="00616C9D" w:rsidRDefault="00032EE2" w:rsidP="00032EE2">
      <w:pPr>
        <w:outlineLvl w:val="0"/>
        <w:rPr>
          <w:b/>
          <w:color w:val="808080" w:themeColor="background1" w:themeShade="80"/>
          <w:sz w:val="40"/>
          <w:szCs w:val="48"/>
        </w:rPr>
      </w:pPr>
      <w:bookmarkStart w:id="0" w:name="_Toc516132378"/>
      <w:bookmarkStart w:id="1" w:name="_Toc517200761"/>
      <w:bookmarkStart w:id="2" w:name="_Toc517201077"/>
      <w:bookmarkStart w:id="3" w:name="_Toc517203010"/>
      <w:bookmarkStart w:id="4" w:name="_Toc517205145"/>
      <w:r w:rsidRPr="00616C9D">
        <w:rPr>
          <w:noProof/>
          <w:color w:val="595959" w:themeColor="text1" w:themeTint="A6"/>
          <w:sz w:val="22"/>
          <w:szCs w:val="32"/>
        </w:rPr>
        <w:drawing>
          <wp:anchor distT="0" distB="0" distL="114300" distR="114300" simplePos="0" relativeHeight="251670016" behindDoc="0" locked="0" layoutInCell="1" allowOverlap="1" wp14:anchorId="57DE2EAD" wp14:editId="6D4D1862">
            <wp:simplePos x="0" y="0"/>
            <wp:positionH relativeFrom="column">
              <wp:posOffset>6108065</wp:posOffset>
            </wp:positionH>
            <wp:positionV relativeFrom="paragraph">
              <wp:posOffset>-59200</wp:posOffset>
            </wp:positionV>
            <wp:extent cx="3169415" cy="439838"/>
            <wp:effectExtent l="0" t="0" r="0" b="5080"/>
            <wp:wrapNone/>
            <wp:docPr id="3" name="Picture 2" descr="A green sign with white text&#10;&#10;Description automatically generated with medium confidenc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69415" cy="43983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81F49">
        <w:rPr>
          <w:b/>
          <w:color w:val="595959" w:themeColor="text1" w:themeTint="A6"/>
          <w:sz w:val="44"/>
          <w:szCs w:val="52"/>
        </w:rPr>
        <w:t xml:space="preserve">PROJECT PRIORITY MATRIX </w:t>
      </w:r>
      <w:r w:rsidRPr="00616C9D">
        <w:rPr>
          <w:b/>
          <w:color w:val="595959" w:themeColor="text1" w:themeTint="A6"/>
          <w:sz w:val="44"/>
          <w:szCs w:val="52"/>
        </w:rPr>
        <w:t xml:space="preserve">TEMPLATE </w:t>
      </w:r>
    </w:p>
    <w:p w14:paraId="4F353297" w14:textId="77777777" w:rsidR="00281F49" w:rsidRDefault="00281F49" w:rsidP="00460C54">
      <w:pPr>
        <w:outlineLvl w:val="0"/>
        <w:rPr>
          <w:color w:val="000000"/>
          <w:szCs w:val="16"/>
        </w:rPr>
      </w:pPr>
    </w:p>
    <w:p w14:paraId="46E7496D" w14:textId="1380CC95" w:rsidR="00032EE2" w:rsidRPr="002E6C8B" w:rsidRDefault="00281F49" w:rsidP="002E6C8B">
      <w:pPr>
        <w:spacing w:line="276" w:lineRule="auto"/>
        <w:outlineLvl w:val="0"/>
        <w:rPr>
          <w:b/>
          <w:color w:val="808080" w:themeColor="background1" w:themeShade="80"/>
          <w:sz w:val="72"/>
          <w:szCs w:val="144"/>
        </w:rPr>
      </w:pPr>
      <w:r w:rsidRPr="002E6C8B">
        <w:rPr>
          <w:color w:val="000000"/>
          <w:sz w:val="28"/>
          <w:szCs w:val="28"/>
        </w:rPr>
        <w:t>Use this template to prioritize project tasks and determine which activities to tackle, delegate, or delete in order to make the most efficient use of your time.</w:t>
      </w:r>
    </w:p>
    <w:p w14:paraId="2779370A" w14:textId="0F44A052" w:rsidR="00281F49" w:rsidRDefault="00AC1499" w:rsidP="00460C54">
      <w:pPr>
        <w:outlineLvl w:val="0"/>
        <w:rPr>
          <w:b/>
          <w:color w:val="808080" w:themeColor="background1" w:themeShade="80"/>
          <w:sz w:val="36"/>
          <w:szCs w:val="44"/>
        </w:rPr>
      </w:pPr>
      <w:r>
        <w:rPr>
          <w:b/>
          <w:noProof/>
          <w:color w:val="808080" w:themeColor="background1" w:themeShade="80"/>
          <w:sz w:val="36"/>
          <w:szCs w:val="44"/>
        </w:rPr>
        <mc:AlternateContent>
          <mc:Choice Requires="wpg">
            <w:drawing>
              <wp:anchor distT="0" distB="0" distL="114300" distR="114300" simplePos="0" relativeHeight="251691520" behindDoc="0" locked="0" layoutInCell="1" allowOverlap="1" wp14:anchorId="2B5B74FE" wp14:editId="245202A0">
                <wp:simplePos x="0" y="0"/>
                <wp:positionH relativeFrom="column">
                  <wp:posOffset>4970169</wp:posOffset>
                </wp:positionH>
                <wp:positionV relativeFrom="paragraph">
                  <wp:posOffset>140986</wp:posOffset>
                </wp:positionV>
                <wp:extent cx="4297680" cy="2697778"/>
                <wp:effectExtent l="0" t="0" r="0" b="0"/>
                <wp:wrapNone/>
                <wp:docPr id="18" name="Group 18"/>
                <wp:cNvGraphicFramePr/>
                <a:graphic xmlns:a="http://schemas.openxmlformats.org/drawingml/2006/main">
                  <a:graphicData uri="http://schemas.microsoft.com/office/word/2010/wordprocessingGroup">
                    <wpg:wgp>
                      <wpg:cNvGrpSpPr/>
                      <wpg:grpSpPr>
                        <a:xfrm>
                          <a:off x="0" y="0"/>
                          <a:ext cx="4297680" cy="2697778"/>
                          <a:chOff x="0" y="0"/>
                          <a:chExt cx="3840480" cy="2698565"/>
                        </a:xfrm>
                      </wpg:grpSpPr>
                      <wps:wsp>
                        <wps:cNvPr id="19" name="Text Box 19"/>
                        <wps:cNvSpPr txBox="1"/>
                        <wps:spPr>
                          <a:xfrm>
                            <a:off x="0" y="0"/>
                            <a:ext cx="3840480" cy="365760"/>
                          </a:xfrm>
                          <a:prstGeom prst="rect">
                            <a:avLst/>
                          </a:prstGeom>
                          <a:solidFill>
                            <a:srgbClr val="3CB0AA"/>
                          </a:solidFill>
                          <a:ln w="6350">
                            <a:noFill/>
                          </a:ln>
                        </wps:spPr>
                        <wps:txbx>
                          <w:txbxContent>
                            <w:p w14:paraId="1A05B028" w14:textId="346AACD1" w:rsidR="00AC1499" w:rsidRPr="009B175E" w:rsidRDefault="009112C6" w:rsidP="00AC1499">
                              <w:pPr>
                                <w:rPr>
                                  <w:b/>
                                  <w:bCs/>
                                  <w:color w:val="FFFFFF" w:themeColor="background1"/>
                                  <w:sz w:val="32"/>
                                  <w:szCs w:val="52"/>
                                </w:rPr>
                              </w:pPr>
                              <w:r>
                                <w:rPr>
                                  <w:b/>
                                  <w:bCs/>
                                  <w:color w:val="FFFFFF" w:themeColor="background1"/>
                                  <w:sz w:val="32"/>
                                  <w:szCs w:val="52"/>
                                </w:rPr>
                                <w:t>URGENT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0" y="370390"/>
                            <a:ext cx="3840480" cy="594360"/>
                          </a:xfrm>
                          <a:prstGeom prst="rect">
                            <a:avLst/>
                          </a:prstGeom>
                          <a:solidFill>
                            <a:srgbClr val="51E9E0"/>
                          </a:solidFill>
                          <a:ln w="6350">
                            <a:noFill/>
                          </a:ln>
                        </wps:spPr>
                        <wps:txbx>
                          <w:txbxContent>
                            <w:p w14:paraId="2A826331" w14:textId="2FB6A357" w:rsidR="00AC1499" w:rsidRDefault="009112C6" w:rsidP="00AC1499">
                              <w:pPr>
                                <w:rPr>
                                  <w:b/>
                                  <w:bCs/>
                                  <w:sz w:val="32"/>
                                  <w:szCs w:val="52"/>
                                </w:rPr>
                              </w:pPr>
                              <w:r>
                                <w:rPr>
                                  <w:b/>
                                  <w:bCs/>
                                  <w:sz w:val="32"/>
                                  <w:szCs w:val="52"/>
                                </w:rPr>
                                <w:t>DO</w:t>
                              </w:r>
                            </w:p>
                            <w:p w14:paraId="0CA4FD73" w14:textId="689866B1" w:rsidR="009112C6" w:rsidRPr="009112C6" w:rsidRDefault="009112C6" w:rsidP="00AC1499">
                              <w:pPr>
                                <w:rPr>
                                  <w:sz w:val="24"/>
                                </w:rPr>
                              </w:pPr>
                              <w:r w:rsidRPr="009112C6">
                                <w:rPr>
                                  <w:sz w:val="24"/>
                                </w:rPr>
                                <w:t>These are vital tasks with substantial urgency.</w:t>
                              </w:r>
                            </w:p>
                            <w:p w14:paraId="20D4B0FA" w14:textId="77777777" w:rsidR="009112C6" w:rsidRPr="009B175E" w:rsidRDefault="009112C6" w:rsidP="00AC1499">
                              <w:pPr>
                                <w:rPr>
                                  <w:b/>
                                  <w:bCs/>
                                  <w:sz w:val="32"/>
                                  <w:szCs w:val="52"/>
                                </w:rPr>
                              </w:pPr>
                            </w:p>
                            <w:p w14:paraId="6D9A56E4" w14:textId="77777777" w:rsidR="00AC1499" w:rsidRPr="009B175E" w:rsidRDefault="00AC1499" w:rsidP="00AC1499">
                              <w:pPr>
                                <w:rPr>
                                  <w:b/>
                                  <w:bCs/>
                                  <w:sz w:val="32"/>
                                  <w:szCs w:val="52"/>
                                </w:rPr>
                              </w:pPr>
                            </w:p>
                            <w:p w14:paraId="550458D8" w14:textId="4556365B" w:rsidR="00AC1499" w:rsidRDefault="00AC1499" w:rsidP="00AC1499">
                              <w:pPr>
                                <w:rPr>
                                  <w:b/>
                                  <w:bCs/>
                                  <w:sz w:val="32"/>
                                  <w:szCs w:val="52"/>
                                </w:rPr>
                              </w:pPr>
                            </w:p>
                            <w:p w14:paraId="4365B3FC" w14:textId="77777777" w:rsidR="009112C6" w:rsidRPr="00AC1499" w:rsidRDefault="009112C6" w:rsidP="009112C6">
                              <w:pPr>
                                <w:rPr>
                                  <w:sz w:val="28"/>
                                  <w:szCs w:val="28"/>
                                </w:rPr>
                              </w:pPr>
                              <w:r w:rsidRPr="009112C6">
                                <w:rPr>
                                  <w:sz w:val="28"/>
                                  <w:szCs w:val="28"/>
                                </w:rPr>
                                <w:t>These are vital tasks with substantial urgency.</w:t>
                              </w:r>
                            </w:p>
                            <w:p w14:paraId="17701F19" w14:textId="77777777" w:rsidR="009112C6" w:rsidRPr="009B175E" w:rsidRDefault="009112C6" w:rsidP="00AC1499">
                              <w:pPr>
                                <w:rPr>
                                  <w:b/>
                                  <w:bCs/>
                                  <w:sz w:val="3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0" y="960698"/>
                            <a:ext cx="3840480" cy="1737867"/>
                          </a:xfrm>
                          <a:prstGeom prst="rect">
                            <a:avLst/>
                          </a:prstGeom>
                          <a:solidFill>
                            <a:srgbClr val="AEF4EB"/>
                          </a:solidFill>
                          <a:ln w="6350">
                            <a:noFill/>
                          </a:ln>
                        </wps:spPr>
                        <wps:txbx>
                          <w:txbxContent>
                            <w:p w14:paraId="516773A4" w14:textId="7218BD4B" w:rsidR="00AC1499" w:rsidRPr="00AC1499" w:rsidRDefault="00AC1499" w:rsidP="009112C6">
                              <w:pPr>
                                <w:rPr>
                                  <w:sz w:val="28"/>
                                  <w:szCs w:val="28"/>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B74FE" id="Group 18" o:spid="_x0000_s1026" style="position:absolute;margin-left:391.35pt;margin-top:11.1pt;width:338.4pt;height:212.4pt;z-index:251691520;mso-width-relative:margin;mso-height-relative:margin" coordsize="38404,269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">
                <v:shapetype id="_x0000_t202" coordsize="21600,21600" o:spt="202" path="m,l,21600r21600,l21600,xe">
                  <v:stroke joinstyle="miter"/>
                  <v:path gradientshapeok="t" o:connecttype="rect"/>
                </v:shapetype>
                <v:shape id="Text Box 19" o:spid="_x0000_s1027" type="#_x0000_t202" style="position:absolute;width:38404;height:36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" fillcolor="#3cb0aa" stroked="f" strokeweight=".5pt">
                  <v:textbox>
                    <w:txbxContent>
                      <w:p w14:paraId="1A05B028" w14:textId="346AACD1" w:rsidR="00AC1499" w:rsidRPr="009B175E" w:rsidRDefault="009112C6" w:rsidP="00AC1499">
                        <w:pPr>
                          <w:rPr>
                            <w:b/>
                            <w:bCs/>
                            <w:color w:val="FFFFFF" w:themeColor="background1"/>
                            <w:sz w:val="32"/>
                            <w:szCs w:val="52"/>
                          </w:rPr>
                        </w:pPr>
                        <w:r>
                          <w:rPr>
                            <w:b/>
                            <w:bCs/>
                            <w:color w:val="FFFFFF" w:themeColor="background1"/>
                            <w:sz w:val="32"/>
                            <w:szCs w:val="52"/>
                          </w:rPr>
                          <w:t>URGENT</w:t>
                        </w:r>
                      </w:p>
                    </w:txbxContent>
                  </v:textbox>
                </v:shape>
                <v:shape id="Text Box 20" o:spid="_x0000_s1028" type="#_x0000_t202" style="position:absolute;top:3703;width:38404;height:5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" fillcolor="#51e9e0" stroked="f" strokeweight=".5pt">
                  <v:textbox>
                    <w:txbxContent>
                      <w:p w14:paraId="2A826331" w14:textId="2FB6A357" w:rsidR="00AC1499" w:rsidRDefault="009112C6" w:rsidP="00AC1499">
                        <w:pPr>
                          <w:rPr>
                            <w:b/>
                            <w:bCs/>
                            <w:sz w:val="32"/>
                            <w:szCs w:val="52"/>
                          </w:rPr>
                        </w:pPr>
                        <w:r>
                          <w:rPr>
                            <w:b/>
                            <w:bCs/>
                            <w:sz w:val="32"/>
                            <w:szCs w:val="52"/>
                          </w:rPr>
                          <w:t>DO</w:t>
                        </w:r>
                      </w:p>
                      <w:p w14:paraId="0CA4FD73" w14:textId="689866B1" w:rsidR="009112C6" w:rsidRPr="009112C6" w:rsidRDefault="009112C6" w:rsidP="00AC1499">
                        <w:pPr>
                          <w:rPr>
                            <w:sz w:val="24"/>
                          </w:rPr>
                        </w:pPr>
                        <w:r w:rsidRPr="009112C6">
                          <w:rPr>
                            <w:sz w:val="24"/>
                          </w:rPr>
                          <w:t>These are vital tasks with substantial urgency.</w:t>
                        </w:r>
                      </w:p>
                      <w:p w14:paraId="20D4B0FA" w14:textId="77777777" w:rsidR="009112C6" w:rsidRPr="009B175E" w:rsidRDefault="009112C6" w:rsidP="00AC1499">
                        <w:pPr>
                          <w:rPr>
                            <w:b/>
                            <w:bCs/>
                            <w:sz w:val="32"/>
                            <w:szCs w:val="52"/>
                          </w:rPr>
                        </w:pPr>
                      </w:p>
                      <w:p w14:paraId="6D9A56E4" w14:textId="77777777" w:rsidR="00AC1499" w:rsidRPr="009B175E" w:rsidRDefault="00AC1499" w:rsidP="00AC1499">
                        <w:pPr>
                          <w:rPr>
                            <w:b/>
                            <w:bCs/>
                            <w:sz w:val="32"/>
                            <w:szCs w:val="52"/>
                          </w:rPr>
                        </w:pPr>
                      </w:p>
                      <w:p w14:paraId="550458D8" w14:textId="4556365B" w:rsidR="00AC1499" w:rsidRDefault="00AC1499" w:rsidP="00AC1499">
                        <w:pPr>
                          <w:rPr>
                            <w:b/>
                            <w:bCs/>
                            <w:sz w:val="32"/>
                            <w:szCs w:val="52"/>
                          </w:rPr>
                        </w:pPr>
                      </w:p>
                      <w:p w14:paraId="4365B3FC" w14:textId="77777777" w:rsidR="009112C6" w:rsidRPr="00AC1499" w:rsidRDefault="009112C6" w:rsidP="009112C6">
                        <w:pPr>
                          <w:rPr>
                            <w:sz w:val="28"/>
                            <w:szCs w:val="28"/>
                          </w:rPr>
                        </w:pPr>
                        <w:r w:rsidRPr="009112C6">
                          <w:rPr>
                            <w:sz w:val="28"/>
                            <w:szCs w:val="28"/>
                          </w:rPr>
                          <w:t>These are vital tasks with substantial urgency.</w:t>
                        </w:r>
                      </w:p>
                      <w:p w14:paraId="17701F19" w14:textId="77777777" w:rsidR="009112C6" w:rsidRPr="009B175E" w:rsidRDefault="009112C6" w:rsidP="00AC1499">
                        <w:pPr>
                          <w:rPr>
                            <w:b/>
                            <w:bCs/>
                            <w:sz w:val="32"/>
                            <w:szCs w:val="52"/>
                          </w:rPr>
                        </w:pPr>
                      </w:p>
                    </w:txbxContent>
                  </v:textbox>
                </v:shape>
                <v:shape id="Text Box 21" o:spid="_x0000_s1029" type="#_x0000_t202" style="position:absolute;top:9606;width:38404;height:173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" fillcolor="#aef4eb" stroked="f" strokeweight=".5pt">
                  <v:textbox inset=",7.2pt">
                    <w:txbxContent>
                      <w:p w14:paraId="516773A4" w14:textId="7218BD4B" w:rsidR="00AC1499" w:rsidRPr="00AC1499" w:rsidRDefault="00AC1499" w:rsidP="009112C6">
                        <w:pPr>
                          <w:rPr>
                            <w:sz w:val="28"/>
                            <w:szCs w:val="28"/>
                          </w:rPr>
                        </w:pPr>
                      </w:p>
                    </w:txbxContent>
                  </v:textbox>
                </v:shape>
              </v:group>
            </w:pict>
          </mc:Fallback>
        </mc:AlternateContent>
      </w:r>
      <w:r>
        <w:rPr>
          <w:b/>
          <w:noProof/>
          <w:color w:val="808080" w:themeColor="background1" w:themeShade="80"/>
          <w:sz w:val="36"/>
          <w:szCs w:val="44"/>
        </w:rPr>
        <mc:AlternateContent>
          <mc:Choice Requires="wpg">
            <w:drawing>
              <wp:anchor distT="0" distB="0" distL="114300" distR="114300" simplePos="0" relativeHeight="251689472" behindDoc="0" locked="0" layoutInCell="1" allowOverlap="1" wp14:anchorId="1D355CAA" wp14:editId="793B7755">
                <wp:simplePos x="0" y="0"/>
                <wp:positionH relativeFrom="column">
                  <wp:posOffset>594939</wp:posOffset>
                </wp:positionH>
                <wp:positionV relativeFrom="paragraph">
                  <wp:posOffset>140986</wp:posOffset>
                </wp:positionV>
                <wp:extent cx="4297680" cy="2697778"/>
                <wp:effectExtent l="0" t="0" r="0" b="0"/>
                <wp:wrapNone/>
                <wp:docPr id="17" name="Group 17"/>
                <wp:cNvGraphicFramePr/>
                <a:graphic xmlns:a="http://schemas.openxmlformats.org/drawingml/2006/main">
                  <a:graphicData uri="http://schemas.microsoft.com/office/word/2010/wordprocessingGroup">
                    <wpg:wgp>
                      <wpg:cNvGrpSpPr/>
                      <wpg:grpSpPr>
                        <a:xfrm>
                          <a:off x="0" y="0"/>
                          <a:ext cx="4297680" cy="2697778"/>
                          <a:chOff x="0" y="0"/>
                          <a:chExt cx="3840480" cy="2698565"/>
                        </a:xfrm>
                      </wpg:grpSpPr>
                      <wps:wsp>
                        <wps:cNvPr id="14" name="Text Box 14"/>
                        <wps:cNvSpPr txBox="1"/>
                        <wps:spPr>
                          <a:xfrm>
                            <a:off x="0" y="0"/>
                            <a:ext cx="3840480" cy="365760"/>
                          </a:xfrm>
                          <a:prstGeom prst="rect">
                            <a:avLst/>
                          </a:prstGeom>
                          <a:solidFill>
                            <a:srgbClr val="00B050"/>
                          </a:solidFill>
                          <a:ln w="6350">
                            <a:noFill/>
                          </a:ln>
                        </wps:spPr>
                        <wps:txbx>
                          <w:txbxContent>
                            <w:p w14:paraId="7BBCFD9F" w14:textId="663F04B2" w:rsidR="009B175E" w:rsidRPr="009B175E" w:rsidRDefault="009B175E">
                              <w:pPr>
                                <w:rPr>
                                  <w:b/>
                                  <w:bCs/>
                                  <w:color w:val="FFFFFF" w:themeColor="background1"/>
                                  <w:sz w:val="32"/>
                                  <w:szCs w:val="52"/>
                                </w:rPr>
                              </w:pPr>
                              <w:r w:rsidRPr="009B175E">
                                <w:rPr>
                                  <w:b/>
                                  <w:bCs/>
                                  <w:color w:val="FFFFFF" w:themeColor="background1"/>
                                  <w:sz w:val="32"/>
                                  <w:szCs w:val="52"/>
                                </w:rPr>
                                <w:t>SIGNIFICANT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0" y="370390"/>
                            <a:ext cx="3840480" cy="594360"/>
                          </a:xfrm>
                          <a:prstGeom prst="rect">
                            <a:avLst/>
                          </a:prstGeom>
                          <a:solidFill>
                            <a:srgbClr val="92D050"/>
                          </a:solidFill>
                          <a:ln w="6350">
                            <a:noFill/>
                          </a:ln>
                        </wps:spPr>
                        <wps:txbx>
                          <w:txbxContent>
                            <w:p w14:paraId="7E66FF1E" w14:textId="51D7D693" w:rsidR="009B175E" w:rsidRPr="009B175E" w:rsidRDefault="009B175E" w:rsidP="009B175E">
                              <w:pPr>
                                <w:rPr>
                                  <w:b/>
                                  <w:bCs/>
                                  <w:sz w:val="32"/>
                                  <w:szCs w:val="52"/>
                                </w:rPr>
                              </w:pPr>
                              <w:r w:rsidRPr="009B175E">
                                <w:rPr>
                                  <w:b/>
                                  <w:bCs/>
                                  <w:sz w:val="32"/>
                                  <w:szCs w:val="52"/>
                                </w:rPr>
                                <w:t xml:space="preserve">SCHEDULE </w:t>
                              </w:r>
                            </w:p>
                            <w:p w14:paraId="67618B1B" w14:textId="55EAF1D5" w:rsidR="009B175E" w:rsidRPr="009B175E" w:rsidRDefault="009B175E" w:rsidP="009B175E">
                              <w:pPr>
                                <w:rPr>
                                  <w:sz w:val="24"/>
                                  <w:szCs w:val="44"/>
                                </w:rPr>
                              </w:pPr>
                              <w:r w:rsidRPr="009B175E">
                                <w:rPr>
                                  <w:sz w:val="24"/>
                                  <w:szCs w:val="44"/>
                                </w:rPr>
                                <w:t>These are critical tasks with minimal urgency.</w:t>
                              </w:r>
                            </w:p>
                            <w:p w14:paraId="075E56E0" w14:textId="77777777" w:rsidR="009B175E" w:rsidRPr="009B175E" w:rsidRDefault="009B175E" w:rsidP="009B175E">
                              <w:pPr>
                                <w:rPr>
                                  <w:b/>
                                  <w:bCs/>
                                  <w:sz w:val="32"/>
                                  <w:szCs w:val="52"/>
                                </w:rPr>
                              </w:pPr>
                            </w:p>
                            <w:p w14:paraId="3394678E" w14:textId="77777777" w:rsidR="009B175E" w:rsidRPr="009B175E" w:rsidRDefault="009B175E" w:rsidP="009B175E">
                              <w:pPr>
                                <w:rPr>
                                  <w:b/>
                                  <w:bCs/>
                                  <w:sz w:val="3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960698"/>
                            <a:ext cx="3840480" cy="1737867"/>
                          </a:xfrm>
                          <a:prstGeom prst="rect">
                            <a:avLst/>
                          </a:prstGeom>
                          <a:solidFill>
                            <a:srgbClr val="CDF4A9"/>
                          </a:solidFill>
                          <a:ln w="6350">
                            <a:noFill/>
                          </a:ln>
                        </wps:spPr>
                        <wps:txbx>
                          <w:txbxContent>
                            <w:p w14:paraId="70B08DB9" w14:textId="6CDE17E6" w:rsidR="00AC1499" w:rsidRPr="00AC1499" w:rsidRDefault="00AC1499" w:rsidP="00AC1499">
                              <w:pPr>
                                <w:rPr>
                                  <w:sz w:val="28"/>
                                  <w:szCs w:val="28"/>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355CAA" id="Group 17" o:spid="_x0000_s1030" style="position:absolute;margin-left:46.85pt;margin-top:11.1pt;width:338.4pt;height:212.4pt;z-index:251689472;mso-width-relative:margin;mso-height-relative:margin" coordsize="38404,269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">
                <v:shape id="Text Box 14" o:spid="_x0000_s1031" type="#_x0000_t202" style="position:absolute;width:38404;height:36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" fillcolor="#00b050" stroked="f" strokeweight=".5pt">
                  <v:textbox>
                    <w:txbxContent>
                      <w:p w14:paraId="7BBCFD9F" w14:textId="663F04B2" w:rsidR="009B175E" w:rsidRPr="009B175E" w:rsidRDefault="009B175E">
                        <w:pPr>
                          <w:rPr>
                            <w:b/>
                            <w:bCs/>
                            <w:color w:val="FFFFFF" w:themeColor="background1"/>
                            <w:sz w:val="32"/>
                            <w:szCs w:val="52"/>
                          </w:rPr>
                        </w:pPr>
                        <w:r w:rsidRPr="009B175E">
                          <w:rPr>
                            <w:b/>
                            <w:bCs/>
                            <w:color w:val="FFFFFF" w:themeColor="background1"/>
                            <w:sz w:val="32"/>
                            <w:szCs w:val="52"/>
                          </w:rPr>
                          <w:t>SIGNIFICANT</w:t>
                        </w:r>
                      </w:p>
                    </w:txbxContent>
                  </v:textbox>
                </v:shape>
                <v:shape id="Text Box 15" o:spid="_x0000_s1032" type="#_x0000_t202" style="position:absolute;top:3703;width:38404;height:5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" fillcolor="#92d050" stroked="f" strokeweight=".5pt">
                  <v:textbox>
                    <w:txbxContent>
                      <w:p w14:paraId="7E66FF1E" w14:textId="51D7D693" w:rsidR="009B175E" w:rsidRPr="009B175E" w:rsidRDefault="009B175E" w:rsidP="009B175E">
                        <w:pPr>
                          <w:rPr>
                            <w:b/>
                            <w:bCs/>
                            <w:sz w:val="32"/>
                            <w:szCs w:val="52"/>
                          </w:rPr>
                        </w:pPr>
                        <w:r w:rsidRPr="009B175E">
                          <w:rPr>
                            <w:b/>
                            <w:bCs/>
                            <w:sz w:val="32"/>
                            <w:szCs w:val="52"/>
                          </w:rPr>
                          <w:t xml:space="preserve">SCHEDULE </w:t>
                        </w:r>
                      </w:p>
                      <w:p w14:paraId="67618B1B" w14:textId="55EAF1D5" w:rsidR="009B175E" w:rsidRPr="009B175E" w:rsidRDefault="009B175E" w:rsidP="009B175E">
                        <w:pPr>
                          <w:rPr>
                            <w:sz w:val="24"/>
                            <w:szCs w:val="44"/>
                          </w:rPr>
                        </w:pPr>
                        <w:r w:rsidRPr="009B175E">
                          <w:rPr>
                            <w:sz w:val="24"/>
                            <w:szCs w:val="44"/>
                          </w:rPr>
                          <w:t>These are critical tasks with minimal urgency.</w:t>
                        </w:r>
                      </w:p>
                      <w:p w14:paraId="075E56E0" w14:textId="77777777" w:rsidR="009B175E" w:rsidRPr="009B175E" w:rsidRDefault="009B175E" w:rsidP="009B175E">
                        <w:pPr>
                          <w:rPr>
                            <w:b/>
                            <w:bCs/>
                            <w:sz w:val="32"/>
                            <w:szCs w:val="52"/>
                          </w:rPr>
                        </w:pPr>
                      </w:p>
                      <w:p w14:paraId="3394678E" w14:textId="77777777" w:rsidR="009B175E" w:rsidRPr="009B175E" w:rsidRDefault="009B175E" w:rsidP="009B175E">
                        <w:pPr>
                          <w:rPr>
                            <w:b/>
                            <w:bCs/>
                            <w:sz w:val="32"/>
                            <w:szCs w:val="52"/>
                          </w:rPr>
                        </w:pPr>
                      </w:p>
                    </w:txbxContent>
                  </v:textbox>
                </v:shape>
                <v:shape id="Text Box 16" o:spid="_x0000_s1033" type="#_x0000_t202" style="position:absolute;top:9606;width:38404;height:173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" fillcolor="#cdf4a9" stroked="f" strokeweight=".5pt">
                  <v:textbox inset=",7.2pt">
                    <w:txbxContent>
                      <w:p w14:paraId="70B08DB9" w14:textId="6CDE17E6" w:rsidR="00AC1499" w:rsidRPr="00AC1499" w:rsidRDefault="00AC1499" w:rsidP="00AC1499">
                        <w:pPr>
                          <w:rPr>
                            <w:sz w:val="28"/>
                            <w:szCs w:val="28"/>
                          </w:rPr>
                        </w:pPr>
                      </w:p>
                    </w:txbxContent>
                  </v:textbox>
                </v:shape>
              </v:group>
            </w:pict>
          </mc:Fallback>
        </mc:AlternateContent>
      </w:r>
      <w:r w:rsidR="002E6C8B">
        <w:rPr>
          <w:b/>
          <w:noProof/>
          <w:color w:val="808080" w:themeColor="background1" w:themeShade="80"/>
          <w:sz w:val="36"/>
          <w:szCs w:val="44"/>
        </w:rPr>
        <mc:AlternateContent>
          <mc:Choice Requires="wps">
            <w:drawing>
              <wp:anchor distT="0" distB="0" distL="114300" distR="114300" simplePos="0" relativeHeight="251671040" behindDoc="0" locked="0" layoutInCell="1" allowOverlap="1" wp14:anchorId="21FC1A1D" wp14:editId="75B6FA41">
                <wp:simplePos x="0" y="0"/>
                <wp:positionH relativeFrom="column">
                  <wp:posOffset>36830</wp:posOffset>
                </wp:positionH>
                <wp:positionV relativeFrom="paragraph">
                  <wp:posOffset>138430</wp:posOffset>
                </wp:positionV>
                <wp:extent cx="474562" cy="289368"/>
                <wp:effectExtent l="0" t="0" r="8255" b="3175"/>
                <wp:wrapNone/>
                <wp:docPr id="4" name="Text Box 4"/>
                <wp:cNvGraphicFramePr/>
                <a:graphic xmlns:a="http://schemas.openxmlformats.org/drawingml/2006/main">
                  <a:graphicData uri="http://schemas.microsoft.com/office/word/2010/wordprocessingShape">
                    <wps:wsp>
                      <wps:cNvSpPr txBox="1"/>
                      <wps:spPr>
                        <a:xfrm>
                          <a:off x="0" y="0"/>
                          <a:ext cx="474562" cy="289368"/>
                        </a:xfrm>
                        <a:prstGeom prst="rect">
                          <a:avLst/>
                        </a:prstGeom>
                        <a:noFill/>
                        <a:ln w="6350">
                          <a:noFill/>
                        </a:ln>
                      </wps:spPr>
                      <wps:txbx>
                        <w:txbxContent>
                          <w:p w14:paraId="13F05F99" w14:textId="18EB2E93" w:rsidR="002E6C8B" w:rsidRPr="002E6C8B" w:rsidRDefault="002E6C8B" w:rsidP="002E6C8B">
                            <w:pPr>
                              <w:rPr>
                                <w:color w:val="70AD47" w:themeColor="accent6"/>
                                <w:sz w:val="28"/>
                                <w:szCs w:val="48"/>
                              </w:rPr>
                            </w:pPr>
                            <w:r w:rsidRPr="002E6C8B">
                              <w:rPr>
                                <w:color w:val="70AD47" w:themeColor="accent6"/>
                                <w:sz w:val="28"/>
                                <w:szCs w:val="48"/>
                              </w:rPr>
                              <w:t>HIGH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C1A1D" id="Text Box 4" o:spid="_x0000_s1034" type="#_x0000_t202" style="position:absolute;margin-left:2.9pt;margin-top:10.9pt;width:37.35pt;height:2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" filled="f" stroked="f" strokeweight=".5pt">
                <v:textbox inset="0,0,0,0">
                  <w:txbxContent>
                    <w:p w14:paraId="13F05F99" w14:textId="18EB2E93" w:rsidR="002E6C8B" w:rsidRPr="002E6C8B" w:rsidRDefault="002E6C8B" w:rsidP="002E6C8B">
                      <w:pPr>
                        <w:rPr>
                          <w:color w:val="70AD47" w:themeColor="accent6"/>
                          <w:sz w:val="28"/>
                          <w:szCs w:val="48"/>
                        </w:rPr>
                      </w:pPr>
                      <w:r w:rsidRPr="002E6C8B">
                        <w:rPr>
                          <w:color w:val="70AD47" w:themeColor="accent6"/>
                          <w:sz w:val="28"/>
                          <w:szCs w:val="48"/>
                        </w:rPr>
                        <w:t>HIGH</w:t>
                      </w:r>
                    </w:p>
                  </w:txbxContent>
                </v:textbox>
              </v:shape>
            </w:pict>
          </mc:Fallback>
        </mc:AlternateContent>
      </w:r>
    </w:p>
    <w:p w14:paraId="5C99586B" w14:textId="2C940454" w:rsidR="006B550E" w:rsidRDefault="009112C6" w:rsidP="00E57002">
      <w:pPr>
        <w:outlineLvl w:val="0"/>
        <w:rPr>
          <w:b/>
          <w:color w:val="A6A6A6" w:themeColor="background1" w:themeShade="A6"/>
          <w:sz w:val="32"/>
          <w:szCs w:val="44"/>
        </w:rPr>
        <w:sectPr w:rsidR="006B550E" w:rsidSect="007A2930">
          <w:pgSz w:w="15840" w:h="12240" w:orient="landscape"/>
          <w:pgMar w:top="432" w:right="576" w:bottom="576" w:left="576" w:header="0" w:footer="0" w:gutter="0"/>
          <w:cols w:space="720"/>
          <w:docGrid w:linePitch="360"/>
        </w:sectPr>
      </w:pPr>
      <w:r>
        <w:rPr>
          <w:b/>
          <w:noProof/>
          <w:color w:val="808080" w:themeColor="background1" w:themeShade="80"/>
          <w:sz w:val="36"/>
          <w:szCs w:val="44"/>
        </w:rPr>
        <mc:AlternateContent>
          <mc:Choice Requires="wpg">
            <w:drawing>
              <wp:anchor distT="0" distB="0" distL="114300" distR="114300" simplePos="0" relativeHeight="251694592" behindDoc="0" locked="0" layoutInCell="1" allowOverlap="1" wp14:anchorId="589749E8" wp14:editId="7145F842">
                <wp:simplePos x="0" y="0"/>
                <wp:positionH relativeFrom="column">
                  <wp:posOffset>4981744</wp:posOffset>
                </wp:positionH>
                <wp:positionV relativeFrom="paragraph">
                  <wp:posOffset>2661389</wp:posOffset>
                </wp:positionV>
                <wp:extent cx="4297680" cy="2697480"/>
                <wp:effectExtent l="0" t="0" r="0" b="0"/>
                <wp:wrapNone/>
                <wp:docPr id="26" name="Group 26"/>
                <wp:cNvGraphicFramePr/>
                <a:graphic xmlns:a="http://schemas.openxmlformats.org/drawingml/2006/main">
                  <a:graphicData uri="http://schemas.microsoft.com/office/word/2010/wordprocessingGroup">
                    <wpg:wgp>
                      <wpg:cNvGrpSpPr/>
                      <wpg:grpSpPr>
                        <a:xfrm>
                          <a:off x="0" y="0"/>
                          <a:ext cx="4297680" cy="2697480"/>
                          <a:chOff x="0" y="0"/>
                          <a:chExt cx="3840480" cy="2698565"/>
                        </a:xfrm>
                      </wpg:grpSpPr>
                      <wps:wsp>
                        <wps:cNvPr id="27" name="Text Box 27"/>
                        <wps:cNvSpPr txBox="1"/>
                        <wps:spPr>
                          <a:xfrm>
                            <a:off x="0" y="0"/>
                            <a:ext cx="3840480" cy="365760"/>
                          </a:xfrm>
                          <a:prstGeom prst="rect">
                            <a:avLst/>
                          </a:prstGeom>
                          <a:solidFill>
                            <a:srgbClr val="FF0000"/>
                          </a:solidFill>
                          <a:ln w="6350">
                            <a:noFill/>
                          </a:ln>
                        </wps:spPr>
                        <wps:txbx>
                          <w:txbxContent>
                            <w:p w14:paraId="7158FCC3" w14:textId="764F322A" w:rsidR="00AC1499" w:rsidRPr="009B175E" w:rsidRDefault="009112C6" w:rsidP="00AC1499">
                              <w:pPr>
                                <w:rPr>
                                  <w:b/>
                                  <w:bCs/>
                                  <w:color w:val="FFFFFF" w:themeColor="background1"/>
                                  <w:sz w:val="32"/>
                                  <w:szCs w:val="52"/>
                                </w:rPr>
                              </w:pPr>
                              <w:r>
                                <w:rPr>
                                  <w:b/>
                                  <w:bCs/>
                                  <w:color w:val="FFFFFF" w:themeColor="background1"/>
                                  <w:sz w:val="32"/>
                                  <w:szCs w:val="52"/>
                                </w:rPr>
                                <w:t>NOT URGENT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0" y="366755"/>
                            <a:ext cx="3840480" cy="594360"/>
                          </a:xfrm>
                          <a:prstGeom prst="rect">
                            <a:avLst/>
                          </a:prstGeom>
                          <a:solidFill>
                            <a:srgbClr val="FF694E"/>
                          </a:solidFill>
                          <a:ln w="6350">
                            <a:noFill/>
                          </a:ln>
                        </wps:spPr>
                        <wps:txbx>
                          <w:txbxContent>
                            <w:p w14:paraId="6EF97474" w14:textId="64141CA5" w:rsidR="00AC1499" w:rsidRPr="009B175E" w:rsidRDefault="009112C6" w:rsidP="00AC1499">
                              <w:pPr>
                                <w:rPr>
                                  <w:b/>
                                  <w:bCs/>
                                  <w:sz w:val="32"/>
                                  <w:szCs w:val="52"/>
                                </w:rPr>
                              </w:pPr>
                              <w:r>
                                <w:rPr>
                                  <w:b/>
                                  <w:bCs/>
                                  <w:sz w:val="32"/>
                                  <w:szCs w:val="52"/>
                                </w:rPr>
                                <w:t>DELEGATE</w:t>
                              </w:r>
                            </w:p>
                            <w:p w14:paraId="4D33121E" w14:textId="1613B676" w:rsidR="00AC1499" w:rsidRPr="009B175E" w:rsidRDefault="00AC1499" w:rsidP="00AC1499">
                              <w:pPr>
                                <w:rPr>
                                  <w:b/>
                                  <w:bCs/>
                                  <w:sz w:val="32"/>
                                  <w:szCs w:val="52"/>
                                </w:rPr>
                              </w:pPr>
                              <w:r w:rsidRPr="009B175E">
                                <w:rPr>
                                  <w:sz w:val="24"/>
                                  <w:szCs w:val="44"/>
                                </w:rPr>
                                <w:t xml:space="preserve">These are </w:t>
                              </w:r>
                              <w:r w:rsidR="009112C6">
                                <w:rPr>
                                  <w:sz w:val="24"/>
                                  <w:szCs w:val="44"/>
                                </w:rPr>
                                <w:t>pressing</w:t>
                              </w:r>
                              <w:r w:rsidRPr="009B175E">
                                <w:rPr>
                                  <w:sz w:val="24"/>
                                  <w:szCs w:val="44"/>
                                </w:rPr>
                                <w:t xml:space="preserve"> tasks with </w:t>
                              </w:r>
                              <w:r w:rsidR="009112C6">
                                <w:rPr>
                                  <w:sz w:val="24"/>
                                  <w:szCs w:val="44"/>
                                </w:rPr>
                                <w:t>negligible</w:t>
                              </w:r>
                              <w:r w:rsidRPr="009B175E">
                                <w:rPr>
                                  <w:sz w:val="24"/>
                                  <w:szCs w:val="44"/>
                                </w:rPr>
                                <w:t xml:space="preserve"> urgency.</w:t>
                              </w:r>
                            </w:p>
                            <w:p w14:paraId="3B4AD8FF" w14:textId="77777777" w:rsidR="00AC1499" w:rsidRPr="009B175E" w:rsidRDefault="00AC1499" w:rsidP="00AC1499">
                              <w:pPr>
                                <w:rPr>
                                  <w:b/>
                                  <w:bCs/>
                                  <w:sz w:val="3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960698"/>
                            <a:ext cx="3840480" cy="1737867"/>
                          </a:xfrm>
                          <a:prstGeom prst="rect">
                            <a:avLst/>
                          </a:prstGeom>
                          <a:solidFill>
                            <a:srgbClr val="FFD0BD"/>
                          </a:solidFill>
                          <a:ln w="6350">
                            <a:noFill/>
                          </a:ln>
                        </wps:spPr>
                        <wps:txbx>
                          <w:txbxContent>
                            <w:p w14:paraId="0947567C" w14:textId="5DCBDF64" w:rsidR="00AC1499" w:rsidRPr="00AC1499" w:rsidRDefault="00AC1499" w:rsidP="00AC1499">
                              <w:pPr>
                                <w:rPr>
                                  <w:sz w:val="28"/>
                                  <w:szCs w:val="28"/>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9749E8" id="Group 26" o:spid="_x0000_s1035" style="position:absolute;margin-left:392.25pt;margin-top:209.55pt;width:338.4pt;height:212.4pt;z-index:251694592;mso-width-relative:margin;mso-height-relative:margin" coordsize="38404,269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">
                <v:shape id="Text Box 27" o:spid="_x0000_s1036" type="#_x0000_t202" style="position:absolute;width:38404;height:36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" fillcolor="red" stroked="f" strokeweight=".5pt">
                  <v:textbox>
                    <w:txbxContent>
                      <w:p w14:paraId="7158FCC3" w14:textId="764F322A" w:rsidR="00AC1499" w:rsidRPr="009B175E" w:rsidRDefault="009112C6" w:rsidP="00AC1499">
                        <w:pPr>
                          <w:rPr>
                            <w:b/>
                            <w:bCs/>
                            <w:color w:val="FFFFFF" w:themeColor="background1"/>
                            <w:sz w:val="32"/>
                            <w:szCs w:val="52"/>
                          </w:rPr>
                        </w:pPr>
                        <w:r>
                          <w:rPr>
                            <w:b/>
                            <w:bCs/>
                            <w:color w:val="FFFFFF" w:themeColor="background1"/>
                            <w:sz w:val="32"/>
                            <w:szCs w:val="52"/>
                          </w:rPr>
                          <w:t>NOT URGENT</w:t>
                        </w:r>
                      </w:p>
                    </w:txbxContent>
                  </v:textbox>
                </v:shape>
                <v:shape id="Text Box 28" o:spid="_x0000_s1037" type="#_x0000_t202" style="position:absolute;top:3667;width:38404;height:5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" fillcolor="#ff694e" stroked="f" strokeweight=".5pt">
                  <v:textbox>
                    <w:txbxContent>
                      <w:p w14:paraId="6EF97474" w14:textId="64141CA5" w:rsidR="00AC1499" w:rsidRPr="009B175E" w:rsidRDefault="009112C6" w:rsidP="00AC1499">
                        <w:pPr>
                          <w:rPr>
                            <w:b/>
                            <w:bCs/>
                            <w:sz w:val="32"/>
                            <w:szCs w:val="52"/>
                          </w:rPr>
                        </w:pPr>
                        <w:r>
                          <w:rPr>
                            <w:b/>
                            <w:bCs/>
                            <w:sz w:val="32"/>
                            <w:szCs w:val="52"/>
                          </w:rPr>
                          <w:t>DELEGATE</w:t>
                        </w:r>
                      </w:p>
                      <w:p w14:paraId="4D33121E" w14:textId="1613B676" w:rsidR="00AC1499" w:rsidRPr="009B175E" w:rsidRDefault="00AC1499" w:rsidP="00AC1499">
                        <w:pPr>
                          <w:rPr>
                            <w:b/>
                            <w:bCs/>
                            <w:sz w:val="32"/>
                            <w:szCs w:val="52"/>
                          </w:rPr>
                        </w:pPr>
                        <w:r w:rsidRPr="009B175E">
                          <w:rPr>
                            <w:sz w:val="24"/>
                            <w:szCs w:val="44"/>
                          </w:rPr>
                          <w:t xml:space="preserve">These are </w:t>
                        </w:r>
                        <w:r w:rsidR="009112C6">
                          <w:rPr>
                            <w:sz w:val="24"/>
                            <w:szCs w:val="44"/>
                          </w:rPr>
                          <w:t>pressing</w:t>
                        </w:r>
                        <w:r w:rsidRPr="009B175E">
                          <w:rPr>
                            <w:sz w:val="24"/>
                            <w:szCs w:val="44"/>
                          </w:rPr>
                          <w:t xml:space="preserve"> tasks with </w:t>
                        </w:r>
                        <w:r w:rsidR="009112C6">
                          <w:rPr>
                            <w:sz w:val="24"/>
                            <w:szCs w:val="44"/>
                          </w:rPr>
                          <w:t>negligible</w:t>
                        </w:r>
                        <w:r w:rsidRPr="009B175E">
                          <w:rPr>
                            <w:sz w:val="24"/>
                            <w:szCs w:val="44"/>
                          </w:rPr>
                          <w:t xml:space="preserve"> urgency.</w:t>
                        </w:r>
                      </w:p>
                      <w:p w14:paraId="3B4AD8FF" w14:textId="77777777" w:rsidR="00AC1499" w:rsidRPr="009B175E" w:rsidRDefault="00AC1499" w:rsidP="00AC1499">
                        <w:pPr>
                          <w:rPr>
                            <w:b/>
                            <w:bCs/>
                            <w:sz w:val="32"/>
                            <w:szCs w:val="52"/>
                          </w:rPr>
                        </w:pPr>
                      </w:p>
                    </w:txbxContent>
                  </v:textbox>
                </v:shape>
                <v:shape id="Text Box 29" o:spid="_x0000_s1038" type="#_x0000_t202" style="position:absolute;top:9606;width:38404;height:173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" fillcolor="#ffd0bd" stroked="f" strokeweight=".5pt">
                  <v:textbox inset=",7.2pt">
                    <w:txbxContent>
                      <w:p w14:paraId="0947567C" w14:textId="5DCBDF64" w:rsidR="00AC1499" w:rsidRPr="00AC1499" w:rsidRDefault="00AC1499" w:rsidP="00AC1499">
                        <w:pPr>
                          <w:rPr>
                            <w:sz w:val="28"/>
                            <w:szCs w:val="28"/>
                          </w:rPr>
                        </w:pPr>
                      </w:p>
                    </w:txbxContent>
                  </v:textbox>
                </v:shape>
              </v:group>
            </w:pict>
          </mc:Fallback>
        </mc:AlternateContent>
      </w:r>
      <w:r>
        <w:rPr>
          <w:b/>
          <w:noProof/>
          <w:color w:val="808080" w:themeColor="background1" w:themeShade="80"/>
          <w:sz w:val="36"/>
          <w:szCs w:val="44"/>
        </w:rPr>
        <mc:AlternateContent>
          <mc:Choice Requires="wpg">
            <w:drawing>
              <wp:anchor distT="0" distB="0" distL="114300" distR="114300" simplePos="0" relativeHeight="251693568" behindDoc="0" locked="0" layoutInCell="1" allowOverlap="1" wp14:anchorId="15BAB025" wp14:editId="795DF575">
                <wp:simplePos x="0" y="0"/>
                <wp:positionH relativeFrom="column">
                  <wp:posOffset>594939</wp:posOffset>
                </wp:positionH>
                <wp:positionV relativeFrom="paragraph">
                  <wp:posOffset>2649815</wp:posOffset>
                </wp:positionV>
                <wp:extent cx="4297535" cy="2697480"/>
                <wp:effectExtent l="0" t="0" r="0" b="0"/>
                <wp:wrapNone/>
                <wp:docPr id="22" name="Group 22"/>
                <wp:cNvGraphicFramePr/>
                <a:graphic xmlns:a="http://schemas.openxmlformats.org/drawingml/2006/main">
                  <a:graphicData uri="http://schemas.microsoft.com/office/word/2010/wordprocessingGroup">
                    <wpg:wgp>
                      <wpg:cNvGrpSpPr/>
                      <wpg:grpSpPr>
                        <a:xfrm>
                          <a:off x="0" y="0"/>
                          <a:ext cx="4297535" cy="2697480"/>
                          <a:chOff x="0" y="0"/>
                          <a:chExt cx="3840480" cy="2698267"/>
                        </a:xfrm>
                      </wpg:grpSpPr>
                      <wps:wsp>
                        <wps:cNvPr id="23" name="Text Box 23"/>
                        <wps:cNvSpPr txBox="1"/>
                        <wps:spPr>
                          <a:xfrm>
                            <a:off x="0" y="0"/>
                            <a:ext cx="3840480" cy="365760"/>
                          </a:xfrm>
                          <a:prstGeom prst="rect">
                            <a:avLst/>
                          </a:prstGeom>
                          <a:solidFill>
                            <a:schemeClr val="accent2"/>
                          </a:solidFill>
                          <a:ln w="6350">
                            <a:noFill/>
                          </a:ln>
                        </wps:spPr>
                        <wps:txbx>
                          <w:txbxContent>
                            <w:p w14:paraId="0A95B487" w14:textId="091C812C" w:rsidR="00AC1499" w:rsidRPr="009B175E" w:rsidRDefault="009112C6" w:rsidP="00AC1499">
                              <w:pPr>
                                <w:rPr>
                                  <w:b/>
                                  <w:bCs/>
                                  <w:color w:val="FFFFFF" w:themeColor="background1"/>
                                  <w:sz w:val="32"/>
                                  <w:szCs w:val="52"/>
                                </w:rPr>
                              </w:pPr>
                              <w:r>
                                <w:rPr>
                                  <w:b/>
                                  <w:bCs/>
                                  <w:color w:val="FFFFFF" w:themeColor="background1"/>
                                  <w:sz w:val="32"/>
                                  <w:szCs w:val="52"/>
                                </w:rPr>
                                <w:t>IN</w:t>
                              </w:r>
                              <w:r w:rsidR="00AC1499" w:rsidRPr="009B175E">
                                <w:rPr>
                                  <w:b/>
                                  <w:bCs/>
                                  <w:color w:val="FFFFFF" w:themeColor="background1"/>
                                  <w:sz w:val="32"/>
                                  <w:szCs w:val="52"/>
                                </w:rPr>
                                <w:t>SIGNIFICANT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370390"/>
                            <a:ext cx="3840480" cy="594360"/>
                          </a:xfrm>
                          <a:prstGeom prst="rect">
                            <a:avLst/>
                          </a:prstGeom>
                          <a:solidFill>
                            <a:srgbClr val="FFAC20"/>
                          </a:solidFill>
                          <a:ln w="6350">
                            <a:noFill/>
                          </a:ln>
                        </wps:spPr>
                        <wps:txbx>
                          <w:txbxContent>
                            <w:p w14:paraId="7C26FAFC" w14:textId="49361DCA" w:rsidR="00AC1499" w:rsidRPr="009B175E" w:rsidRDefault="009112C6" w:rsidP="00AC1499">
                              <w:pPr>
                                <w:rPr>
                                  <w:b/>
                                  <w:bCs/>
                                  <w:sz w:val="32"/>
                                  <w:szCs w:val="52"/>
                                </w:rPr>
                              </w:pPr>
                              <w:r>
                                <w:rPr>
                                  <w:b/>
                                  <w:bCs/>
                                  <w:sz w:val="32"/>
                                  <w:szCs w:val="52"/>
                                </w:rPr>
                                <w:t>DELETE</w:t>
                              </w:r>
                            </w:p>
                            <w:p w14:paraId="7E77839D" w14:textId="2E15C99D" w:rsidR="00AC1499" w:rsidRPr="009B175E" w:rsidRDefault="00AC1499" w:rsidP="00AC1499">
                              <w:pPr>
                                <w:rPr>
                                  <w:sz w:val="24"/>
                                  <w:szCs w:val="44"/>
                                </w:rPr>
                              </w:pPr>
                              <w:r w:rsidRPr="009B175E">
                                <w:rPr>
                                  <w:sz w:val="24"/>
                                  <w:szCs w:val="44"/>
                                </w:rPr>
                                <w:t xml:space="preserve">These are </w:t>
                              </w:r>
                              <w:r w:rsidR="009112C6">
                                <w:rPr>
                                  <w:sz w:val="24"/>
                                  <w:szCs w:val="44"/>
                                </w:rPr>
                                <w:t>trivial</w:t>
                              </w:r>
                              <w:r w:rsidRPr="009B175E">
                                <w:rPr>
                                  <w:sz w:val="24"/>
                                  <w:szCs w:val="44"/>
                                </w:rPr>
                                <w:t xml:space="preserve"> tasks with </w:t>
                              </w:r>
                              <w:r w:rsidR="009112C6">
                                <w:rPr>
                                  <w:sz w:val="24"/>
                                  <w:szCs w:val="44"/>
                                </w:rPr>
                                <w:t>minor</w:t>
                              </w:r>
                              <w:r w:rsidRPr="009B175E">
                                <w:rPr>
                                  <w:sz w:val="24"/>
                                  <w:szCs w:val="44"/>
                                </w:rPr>
                                <w:t xml:space="preserve"> urgency.</w:t>
                              </w:r>
                            </w:p>
                            <w:p w14:paraId="4A0117CB" w14:textId="77777777" w:rsidR="00AC1499" w:rsidRPr="009B175E" w:rsidRDefault="00AC1499" w:rsidP="00AC1499">
                              <w:pPr>
                                <w:rPr>
                                  <w:b/>
                                  <w:bCs/>
                                  <w:sz w:val="32"/>
                                  <w:szCs w:val="52"/>
                                </w:rPr>
                              </w:pPr>
                            </w:p>
                            <w:p w14:paraId="26FAA708" w14:textId="77777777" w:rsidR="00AC1499" w:rsidRPr="009B175E" w:rsidRDefault="00AC1499" w:rsidP="00AC1499">
                              <w:pPr>
                                <w:rPr>
                                  <w:b/>
                                  <w:bCs/>
                                  <w:sz w:val="3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0" y="960698"/>
                            <a:ext cx="3840480" cy="1737569"/>
                          </a:xfrm>
                          <a:prstGeom prst="rect">
                            <a:avLst/>
                          </a:prstGeom>
                          <a:solidFill>
                            <a:schemeClr val="accent4">
                              <a:lumMod val="40000"/>
                              <a:lumOff val="60000"/>
                            </a:schemeClr>
                          </a:solidFill>
                          <a:ln w="6350">
                            <a:noFill/>
                          </a:ln>
                        </wps:spPr>
                        <wps:txbx>
                          <w:txbxContent>
                            <w:p w14:paraId="42BCF33F" w14:textId="77777777" w:rsidR="00AC1499" w:rsidRPr="00AC1499" w:rsidRDefault="00AC1499" w:rsidP="00AC1499">
                              <w:pPr>
                                <w:rPr>
                                  <w:sz w:val="28"/>
                                  <w:szCs w:val="28"/>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BAB025" id="Group 22" o:spid="_x0000_s1039" style="position:absolute;margin-left:46.85pt;margin-top:208.65pt;width:338.4pt;height:212.4pt;z-index:251693568;mso-width-relative:margin;mso-height-relative:margin" coordsize="38404,26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">
                <v:shape id="Text Box 23" o:spid="_x0000_s1040" type="#_x0000_t202" style="position:absolute;width:38404;height:36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" fillcolor="#ed7d31 [3205]" stroked="f" strokeweight=".5pt">
                  <v:textbox>
                    <w:txbxContent>
                      <w:p w14:paraId="0A95B487" w14:textId="091C812C" w:rsidR="00AC1499" w:rsidRPr="009B175E" w:rsidRDefault="009112C6" w:rsidP="00AC1499">
                        <w:pPr>
                          <w:rPr>
                            <w:b/>
                            <w:bCs/>
                            <w:color w:val="FFFFFF" w:themeColor="background1"/>
                            <w:sz w:val="32"/>
                            <w:szCs w:val="52"/>
                          </w:rPr>
                        </w:pPr>
                        <w:r>
                          <w:rPr>
                            <w:b/>
                            <w:bCs/>
                            <w:color w:val="FFFFFF" w:themeColor="background1"/>
                            <w:sz w:val="32"/>
                            <w:szCs w:val="52"/>
                          </w:rPr>
                          <w:t>IN</w:t>
                        </w:r>
                        <w:r w:rsidR="00AC1499" w:rsidRPr="009B175E">
                          <w:rPr>
                            <w:b/>
                            <w:bCs/>
                            <w:color w:val="FFFFFF" w:themeColor="background1"/>
                            <w:sz w:val="32"/>
                            <w:szCs w:val="52"/>
                          </w:rPr>
                          <w:t>SIGNIFICANT</w:t>
                        </w:r>
                      </w:p>
                    </w:txbxContent>
                  </v:textbox>
                </v:shape>
                <v:shape id="Text Box 24" o:spid="_x0000_s1041" type="#_x0000_t202" style="position:absolute;top:3703;width:38404;height:5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" fillcolor="#ffac20" stroked="f" strokeweight=".5pt">
                  <v:textbox>
                    <w:txbxContent>
                      <w:p w14:paraId="7C26FAFC" w14:textId="49361DCA" w:rsidR="00AC1499" w:rsidRPr="009B175E" w:rsidRDefault="009112C6" w:rsidP="00AC1499">
                        <w:pPr>
                          <w:rPr>
                            <w:b/>
                            <w:bCs/>
                            <w:sz w:val="32"/>
                            <w:szCs w:val="52"/>
                          </w:rPr>
                        </w:pPr>
                        <w:r>
                          <w:rPr>
                            <w:b/>
                            <w:bCs/>
                            <w:sz w:val="32"/>
                            <w:szCs w:val="52"/>
                          </w:rPr>
                          <w:t>DELETE</w:t>
                        </w:r>
                      </w:p>
                      <w:p w14:paraId="7E77839D" w14:textId="2E15C99D" w:rsidR="00AC1499" w:rsidRPr="009B175E" w:rsidRDefault="00AC1499" w:rsidP="00AC1499">
                        <w:pPr>
                          <w:rPr>
                            <w:sz w:val="24"/>
                            <w:szCs w:val="44"/>
                          </w:rPr>
                        </w:pPr>
                        <w:r w:rsidRPr="009B175E">
                          <w:rPr>
                            <w:sz w:val="24"/>
                            <w:szCs w:val="44"/>
                          </w:rPr>
                          <w:t xml:space="preserve">These are </w:t>
                        </w:r>
                        <w:r w:rsidR="009112C6">
                          <w:rPr>
                            <w:sz w:val="24"/>
                            <w:szCs w:val="44"/>
                          </w:rPr>
                          <w:t>trivial</w:t>
                        </w:r>
                        <w:r w:rsidRPr="009B175E">
                          <w:rPr>
                            <w:sz w:val="24"/>
                            <w:szCs w:val="44"/>
                          </w:rPr>
                          <w:t xml:space="preserve"> tasks with </w:t>
                        </w:r>
                        <w:r w:rsidR="009112C6">
                          <w:rPr>
                            <w:sz w:val="24"/>
                            <w:szCs w:val="44"/>
                          </w:rPr>
                          <w:t>minor</w:t>
                        </w:r>
                        <w:r w:rsidRPr="009B175E">
                          <w:rPr>
                            <w:sz w:val="24"/>
                            <w:szCs w:val="44"/>
                          </w:rPr>
                          <w:t xml:space="preserve"> urgency.</w:t>
                        </w:r>
                      </w:p>
                      <w:p w14:paraId="4A0117CB" w14:textId="77777777" w:rsidR="00AC1499" w:rsidRPr="009B175E" w:rsidRDefault="00AC1499" w:rsidP="00AC1499">
                        <w:pPr>
                          <w:rPr>
                            <w:b/>
                            <w:bCs/>
                            <w:sz w:val="32"/>
                            <w:szCs w:val="52"/>
                          </w:rPr>
                        </w:pPr>
                      </w:p>
                      <w:p w14:paraId="26FAA708" w14:textId="77777777" w:rsidR="00AC1499" w:rsidRPr="009B175E" w:rsidRDefault="00AC1499" w:rsidP="00AC1499">
                        <w:pPr>
                          <w:rPr>
                            <w:b/>
                            <w:bCs/>
                            <w:sz w:val="32"/>
                            <w:szCs w:val="52"/>
                          </w:rPr>
                        </w:pPr>
                      </w:p>
                    </w:txbxContent>
                  </v:textbox>
                </v:shape>
                <v:shape id="Text Box 25" o:spid="_x0000_s1042" type="#_x0000_t202" style="position:absolute;top:9606;width:38404;height:173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" fillcolor="#ffe599 [1303]" stroked="f" strokeweight=".5pt">
                  <v:textbox inset=",7.2pt">
                    <w:txbxContent>
                      <w:p w14:paraId="42BCF33F" w14:textId="77777777" w:rsidR="00AC1499" w:rsidRPr="00AC1499" w:rsidRDefault="00AC1499" w:rsidP="00AC1499">
                        <w:pPr>
                          <w:rPr>
                            <w:sz w:val="28"/>
                            <w:szCs w:val="28"/>
                          </w:rPr>
                        </w:pPr>
                      </w:p>
                    </w:txbxContent>
                  </v:textbox>
                </v:shape>
              </v:group>
            </w:pict>
          </mc:Fallback>
        </mc:AlternateContent>
      </w:r>
      <w:r w:rsidR="00E3574F">
        <w:rPr>
          <w:b/>
          <w:bCs/>
          <w:noProof/>
          <w:color w:val="000000"/>
          <w:sz w:val="24"/>
        </w:rPr>
        <mc:AlternateContent>
          <mc:Choice Requires="wpg">
            <w:drawing>
              <wp:anchor distT="0" distB="0" distL="114300" distR="114300" simplePos="0" relativeHeight="251681280" behindDoc="0" locked="0" layoutInCell="1" allowOverlap="1" wp14:anchorId="4C00FC20" wp14:editId="20EC931D">
                <wp:simplePos x="0" y="0"/>
                <wp:positionH relativeFrom="column">
                  <wp:posOffset>601345</wp:posOffset>
                </wp:positionH>
                <wp:positionV relativeFrom="paragraph">
                  <wp:posOffset>5579745</wp:posOffset>
                </wp:positionV>
                <wp:extent cx="8094980" cy="4445"/>
                <wp:effectExtent l="76200" t="152400" r="0" b="147955"/>
                <wp:wrapNone/>
                <wp:docPr id="12" name="Group 12"/>
                <wp:cNvGraphicFramePr/>
                <a:graphic xmlns:a="http://schemas.openxmlformats.org/drawingml/2006/main">
                  <a:graphicData uri="http://schemas.microsoft.com/office/word/2010/wordprocessingGroup">
                    <wpg:wgp>
                      <wpg:cNvGrpSpPr/>
                      <wpg:grpSpPr>
                        <a:xfrm>
                          <a:off x="0" y="0"/>
                          <a:ext cx="8094980" cy="4445"/>
                          <a:chOff x="0" y="0"/>
                          <a:chExt cx="8095696" cy="4823"/>
                        </a:xfrm>
                      </wpg:grpSpPr>
                      <wps:wsp>
                        <wps:cNvPr id="10" name="Straight Connector 9">
                          <a:extLst>
                            <a:ext uri="{FF2B5EF4-FFF2-40B4-BE49-F238E27FC236}">
                              <a16:creationId xmlns:a16="http://schemas.microsoft.com/office/drawing/2014/main" id="{22086E66-3B0F-6040-96D8-4F356718E8CE}"/>
                            </a:ext>
                          </a:extLst>
                        </wps:cNvPr>
                        <wps:cNvCnPr/>
                        <wps:spPr>
                          <a:xfrm>
                            <a:off x="0" y="4823"/>
                            <a:ext cx="3790079" cy="0"/>
                          </a:xfrm>
                          <a:prstGeom prst="line">
                            <a:avLst/>
                          </a:prstGeom>
                          <a:ln w="44450">
                            <a:gradFill>
                              <a:gsLst>
                                <a:gs pos="0">
                                  <a:schemeClr val="accent4"/>
                                </a:gs>
                                <a:gs pos="100000">
                                  <a:schemeClr val="accent2"/>
                                </a:gs>
                              </a:gsLst>
                              <a:lin ang="0" scaled="0"/>
                            </a:gradFill>
                            <a:headEnd type="oval" w="med" len="med"/>
                          </a:ln>
                        </wps:spPr>
                        <wps:style>
                          <a:lnRef idx="1">
                            <a:schemeClr val="accent1"/>
                          </a:lnRef>
                          <a:fillRef idx="0">
                            <a:schemeClr val="accent1"/>
                          </a:fillRef>
                          <a:effectRef idx="0">
                            <a:schemeClr val="accent1"/>
                          </a:effectRef>
                          <a:fontRef idx="minor">
                            <a:schemeClr val="tx1"/>
                          </a:fontRef>
                        </wps:style>
                        <wps:bodyPr/>
                      </wps:wsp>
                      <wps:wsp>
                        <wps:cNvPr id="11" name="Straight Connector 10">
                          <a:extLst>
                            <a:ext uri="{FF2B5EF4-FFF2-40B4-BE49-F238E27FC236}">
                              <a16:creationId xmlns:a16="http://schemas.microsoft.com/office/drawing/2014/main" id="{0C304D8B-93DD-C84F-8696-315005C17D0D}"/>
                            </a:ext>
                          </a:extLst>
                        </wps:cNvPr>
                        <wps:cNvCnPr/>
                        <wps:spPr>
                          <a:xfrm>
                            <a:off x="4807986" y="0"/>
                            <a:ext cx="3287710" cy="0"/>
                          </a:xfrm>
                          <a:prstGeom prst="line">
                            <a:avLst/>
                          </a:prstGeom>
                          <a:ln w="44450">
                            <a:gradFill>
                              <a:gsLst>
                                <a:gs pos="0">
                                  <a:schemeClr val="accent2"/>
                                </a:gs>
                                <a:gs pos="100000">
                                  <a:srgbClr val="FF0000"/>
                                </a:gs>
                              </a:gsLst>
                              <a:lin ang="0" scaled="0"/>
                            </a:gradFill>
                            <a:headEnd type="none" w="med" len="med"/>
                            <a:tailEnd type="stealth" w="lg"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413CE8B" id="Group 12" o:spid="_x0000_s1026" style="position:absolute;margin-left:47.35pt;margin-top:439.35pt;width:637.4pt;height:.35pt;z-index:251681280;mso-width-relative:margin" coordsize="80956,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">
                <v:line id="Straight Connector 9" o:spid="_x0000_s1027" style="position:absolute;visibility:visible;mso-wrap-style:square" from="0,48" to="37900,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" strokeweight="3.5pt">
                  <v:stroke startarrow="oval"/>
                </v:line>
                <v:line id="Straight Connector 10" o:spid="_x0000_s1028" style="position:absolute;visibility:visible;mso-wrap-style:square" from="48079,0" to="8095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" strokeweight="3.5pt">
                  <v:stroke endarrow="classic" endarrowwidth="wide"/>
                </v:line>
              </v:group>
            </w:pict>
          </mc:Fallback>
        </mc:AlternateContent>
      </w:r>
      <w:r w:rsidR="00E3574F">
        <w:rPr>
          <w:b/>
          <w:noProof/>
          <w:color w:val="808080" w:themeColor="background1" w:themeShade="80"/>
          <w:sz w:val="36"/>
          <w:szCs w:val="44"/>
        </w:rPr>
        <mc:AlternateContent>
          <mc:Choice Requires="wps">
            <w:drawing>
              <wp:anchor distT="0" distB="0" distL="114300" distR="114300" simplePos="0" relativeHeight="251683328" behindDoc="0" locked="0" layoutInCell="1" allowOverlap="1" wp14:anchorId="15160531" wp14:editId="1699AF73">
                <wp:simplePos x="0" y="0"/>
                <wp:positionH relativeFrom="column">
                  <wp:posOffset>4390245</wp:posOffset>
                </wp:positionH>
                <wp:positionV relativeFrom="paragraph">
                  <wp:posOffset>5462270</wp:posOffset>
                </wp:positionV>
                <wp:extent cx="1076091" cy="289368"/>
                <wp:effectExtent l="0" t="0" r="3810" b="3175"/>
                <wp:wrapNone/>
                <wp:docPr id="13" name="Text Box 13"/>
                <wp:cNvGraphicFramePr/>
                <a:graphic xmlns:a="http://schemas.openxmlformats.org/drawingml/2006/main">
                  <a:graphicData uri="http://schemas.microsoft.com/office/word/2010/wordprocessingShape">
                    <wps:wsp>
                      <wps:cNvSpPr txBox="1"/>
                      <wps:spPr>
                        <a:xfrm>
                          <a:off x="0" y="0"/>
                          <a:ext cx="1076091" cy="289368"/>
                        </a:xfrm>
                        <a:prstGeom prst="rect">
                          <a:avLst/>
                        </a:prstGeom>
                        <a:noFill/>
                        <a:ln w="6350">
                          <a:noFill/>
                        </a:ln>
                      </wps:spPr>
                      <wps:txbx>
                        <w:txbxContent>
                          <w:p w14:paraId="000351C0" w14:textId="26B384C1" w:rsidR="007413E8" w:rsidRPr="002E6C8B" w:rsidRDefault="007413E8" w:rsidP="007413E8">
                            <w:pPr>
                              <w:jc w:val="center"/>
                              <w:rPr>
                                <w:color w:val="000000" w:themeColor="text1"/>
                                <w:sz w:val="28"/>
                                <w:szCs w:val="48"/>
                              </w:rPr>
                            </w:pPr>
                            <w:r>
                              <w:rPr>
                                <w:color w:val="000000" w:themeColor="text1"/>
                                <w:sz w:val="28"/>
                                <w:szCs w:val="48"/>
                              </w:rPr>
                              <w:t>URGENCY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60531" id="Text Box 13" o:spid="_x0000_s1043" type="#_x0000_t202" style="position:absolute;margin-left:345.7pt;margin-top:430.1pt;width:84.75pt;height:22.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" filled="f" stroked="f" strokeweight=".5pt">
                <v:textbox inset="0,0,0,0">
                  <w:txbxContent>
                    <w:p w14:paraId="000351C0" w14:textId="26B384C1" w:rsidR="007413E8" w:rsidRPr="002E6C8B" w:rsidRDefault="007413E8" w:rsidP="007413E8">
                      <w:pPr>
                        <w:jc w:val="center"/>
                        <w:rPr>
                          <w:color w:val="000000" w:themeColor="text1"/>
                          <w:sz w:val="28"/>
                          <w:szCs w:val="48"/>
                        </w:rPr>
                      </w:pPr>
                      <w:r>
                        <w:rPr>
                          <w:color w:val="000000" w:themeColor="text1"/>
                          <w:sz w:val="28"/>
                          <w:szCs w:val="48"/>
                        </w:rPr>
                        <w:t>URGENCY</w:t>
                      </w:r>
                    </w:p>
                  </w:txbxContent>
                </v:textbox>
              </v:shape>
            </w:pict>
          </mc:Fallback>
        </mc:AlternateContent>
      </w:r>
      <w:r w:rsidR="00E3574F">
        <w:rPr>
          <w:b/>
          <w:noProof/>
          <w:color w:val="808080" w:themeColor="background1" w:themeShade="80"/>
          <w:sz w:val="36"/>
          <w:szCs w:val="44"/>
        </w:rPr>
        <mc:AlternateContent>
          <mc:Choice Requires="wps">
            <w:drawing>
              <wp:anchor distT="0" distB="0" distL="114300" distR="114300" simplePos="0" relativeHeight="251673088" behindDoc="0" locked="0" layoutInCell="1" allowOverlap="1" wp14:anchorId="5A6EE116" wp14:editId="24E37AA5">
                <wp:simplePos x="0" y="0"/>
                <wp:positionH relativeFrom="column">
                  <wp:posOffset>8792266</wp:posOffset>
                </wp:positionH>
                <wp:positionV relativeFrom="paragraph">
                  <wp:posOffset>5450205</wp:posOffset>
                </wp:positionV>
                <wp:extent cx="474345" cy="288925"/>
                <wp:effectExtent l="0" t="0" r="8255" b="3175"/>
                <wp:wrapNone/>
                <wp:docPr id="7" name="Text Box 7"/>
                <wp:cNvGraphicFramePr/>
                <a:graphic xmlns:a="http://schemas.openxmlformats.org/drawingml/2006/main">
                  <a:graphicData uri="http://schemas.microsoft.com/office/word/2010/wordprocessingShape">
                    <wps:wsp>
                      <wps:cNvSpPr txBox="1"/>
                      <wps:spPr>
                        <a:xfrm>
                          <a:off x="0" y="0"/>
                          <a:ext cx="474345" cy="288925"/>
                        </a:xfrm>
                        <a:prstGeom prst="rect">
                          <a:avLst/>
                        </a:prstGeom>
                        <a:noFill/>
                        <a:ln w="6350">
                          <a:noFill/>
                        </a:ln>
                      </wps:spPr>
                      <wps:txbx>
                        <w:txbxContent>
                          <w:p w14:paraId="5DD06B86" w14:textId="77777777" w:rsidR="002E6C8B" w:rsidRPr="009A428C" w:rsidRDefault="002E6C8B" w:rsidP="002E6C8B">
                            <w:pPr>
                              <w:rPr>
                                <w:color w:val="FF0000"/>
                                <w:sz w:val="28"/>
                                <w:szCs w:val="48"/>
                              </w:rPr>
                            </w:pPr>
                            <w:r w:rsidRPr="009A428C">
                              <w:rPr>
                                <w:color w:val="FF0000"/>
                                <w:sz w:val="28"/>
                                <w:szCs w:val="48"/>
                              </w:rPr>
                              <w:t>HIGH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EE116" id="Text Box 7" o:spid="_x0000_s1044" type="#_x0000_t202" style="position:absolute;margin-left:692.3pt;margin-top:429.15pt;width:37.35pt;height:2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" filled="f" stroked="f" strokeweight=".5pt">
                <v:textbox inset="0,0,0,0">
                  <w:txbxContent>
                    <w:p w14:paraId="5DD06B86" w14:textId="77777777" w:rsidR="002E6C8B" w:rsidRPr="009A428C" w:rsidRDefault="002E6C8B" w:rsidP="002E6C8B">
                      <w:pPr>
                        <w:rPr>
                          <w:color w:val="FF0000"/>
                          <w:sz w:val="28"/>
                          <w:szCs w:val="48"/>
                        </w:rPr>
                      </w:pPr>
                      <w:r w:rsidRPr="009A428C">
                        <w:rPr>
                          <w:color w:val="FF0000"/>
                          <w:sz w:val="28"/>
                          <w:szCs w:val="48"/>
                        </w:rPr>
                        <w:t>HIGH</w:t>
                      </w:r>
                    </w:p>
                  </w:txbxContent>
                </v:textbox>
              </v:shape>
            </w:pict>
          </mc:Fallback>
        </mc:AlternateContent>
      </w:r>
      <w:r w:rsidR="00AC1499">
        <w:rPr>
          <w:b/>
          <w:bCs/>
          <w:noProof/>
          <w:color w:val="548235"/>
          <w:sz w:val="20"/>
          <w:szCs w:val="20"/>
        </w:rPr>
        <mc:AlternateContent>
          <mc:Choice Requires="wpg">
            <w:drawing>
              <wp:anchor distT="0" distB="0" distL="114300" distR="114300" simplePos="0" relativeHeight="251677184" behindDoc="0" locked="0" layoutInCell="1" allowOverlap="1" wp14:anchorId="160D4EC5" wp14:editId="655F8BA9">
                <wp:simplePos x="0" y="0"/>
                <wp:positionH relativeFrom="column">
                  <wp:posOffset>210402</wp:posOffset>
                </wp:positionH>
                <wp:positionV relativeFrom="paragraph">
                  <wp:posOffset>151934</wp:posOffset>
                </wp:positionV>
                <wp:extent cx="635" cy="5120640"/>
                <wp:effectExtent l="101600" t="25400" r="100965" b="86360"/>
                <wp:wrapNone/>
                <wp:docPr id="1" name="Group 1"/>
                <wp:cNvGraphicFramePr/>
                <a:graphic xmlns:a="http://schemas.openxmlformats.org/drawingml/2006/main">
                  <a:graphicData uri="http://schemas.microsoft.com/office/word/2010/wordprocessingGroup">
                    <wpg:wgp>
                      <wpg:cNvGrpSpPr/>
                      <wpg:grpSpPr>
                        <a:xfrm>
                          <a:off x="0" y="0"/>
                          <a:ext cx="635" cy="5120640"/>
                          <a:chOff x="750" y="0"/>
                          <a:chExt cx="751" cy="5800685"/>
                        </a:xfrm>
                      </wpg:grpSpPr>
                      <wps:wsp>
                        <wps:cNvPr id="6" name="Straight Connector 5">
                          <a:extLst>
                            <a:ext uri="{FF2B5EF4-FFF2-40B4-BE49-F238E27FC236}">
                              <a16:creationId xmlns:a16="http://schemas.microsoft.com/office/drawing/2014/main" id="{23ABEFB4-D626-0A4C-90F5-DBDF3D8E724D}"/>
                            </a:ext>
                          </a:extLst>
                        </wps:cNvPr>
                        <wps:cNvCnPr/>
                        <wps:spPr>
                          <a:xfrm flipV="1">
                            <a:off x="750" y="0"/>
                            <a:ext cx="0" cy="2057305"/>
                          </a:xfrm>
                          <a:prstGeom prst="line">
                            <a:avLst/>
                          </a:prstGeom>
                          <a:ln w="44450">
                            <a:gradFill>
                              <a:gsLst>
                                <a:gs pos="0">
                                  <a:srgbClr val="92D050"/>
                                </a:gs>
                                <a:gs pos="100000">
                                  <a:srgbClr val="00B050"/>
                                </a:gs>
                              </a:gsLst>
                              <a:lin ang="5400000" scaled="1"/>
                            </a:gradFill>
                            <a:headEnd type="none" w="med" len="med"/>
                            <a:tailEnd type="stealth" w="lg" len="med"/>
                          </a:ln>
                        </wps:spPr>
                        <wps:style>
                          <a:lnRef idx="1">
                            <a:schemeClr val="accent1"/>
                          </a:lnRef>
                          <a:fillRef idx="0">
                            <a:schemeClr val="accent1"/>
                          </a:fillRef>
                          <a:effectRef idx="0">
                            <a:schemeClr val="accent1"/>
                          </a:effectRef>
                          <a:fontRef idx="minor">
                            <a:schemeClr val="tx1"/>
                          </a:fontRef>
                        </wps:style>
                        <wps:bodyPr/>
                      </wps:wsp>
                      <wps:wsp>
                        <wps:cNvPr id="5" name="Straight Connector 4">
                          <a:extLst>
                            <a:ext uri="{FF2B5EF4-FFF2-40B4-BE49-F238E27FC236}">
                              <a16:creationId xmlns:a16="http://schemas.microsoft.com/office/drawing/2014/main" id="{175A13F8-B0CE-0A4F-A152-656BC598BD6E}"/>
                            </a:ext>
                          </a:extLst>
                        </wps:cNvPr>
                        <wps:cNvCnPr/>
                        <wps:spPr>
                          <a:xfrm flipV="1">
                            <a:off x="1501" y="3590098"/>
                            <a:ext cx="0" cy="2210587"/>
                          </a:xfrm>
                          <a:prstGeom prst="line">
                            <a:avLst/>
                          </a:prstGeom>
                          <a:ln w="44450">
                            <a:gradFill>
                              <a:gsLst>
                                <a:gs pos="0">
                                  <a:srgbClr val="FFC000"/>
                                </a:gs>
                                <a:gs pos="100000">
                                  <a:schemeClr val="accent2"/>
                                </a:gs>
                              </a:gsLst>
                              <a:lin ang="5400000" scaled="1"/>
                            </a:gradFill>
                            <a:head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52D98D1" id="Group 1" o:spid="_x0000_s1026" style="position:absolute;margin-left:16.55pt;margin-top:11.95pt;width:.05pt;height:403.2pt;z-index:251677184;mso-width-relative:margin;mso-height-relative:margin" coordorigin="7" coordsize="7,580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">
                <v:line id="Straight Connector 5" o:spid="_x0000_s1027" style="position:absolute;flip:y;visibility:visible;mso-wrap-style:square" from="7,0" to="7,205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" strokeweight="3.5pt">
                  <v:stroke endarrow="classic" endarrowwidth="wide"/>
                </v:line>
                <v:line id="Straight Connector 4" o:spid="_x0000_s1028" style="position:absolute;flip:y;visibility:visible;mso-wrap-style:square" from="15,35900" to="15,580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" strokeweight="3.5pt">
                  <v:stroke startarrow="oval"/>
                </v:line>
              </v:group>
            </w:pict>
          </mc:Fallback>
        </mc:AlternateContent>
      </w:r>
      <w:r w:rsidR="00AC1499">
        <w:rPr>
          <w:b/>
          <w:noProof/>
          <w:color w:val="808080" w:themeColor="background1" w:themeShade="80"/>
          <w:sz w:val="36"/>
          <w:szCs w:val="44"/>
        </w:rPr>
        <mc:AlternateContent>
          <mc:Choice Requires="wps">
            <w:drawing>
              <wp:anchor distT="0" distB="0" distL="114300" distR="114300" simplePos="0" relativeHeight="251679232" behindDoc="0" locked="0" layoutInCell="1" allowOverlap="1" wp14:anchorId="339819B5" wp14:editId="0F718B3D">
                <wp:simplePos x="0" y="0"/>
                <wp:positionH relativeFrom="column">
                  <wp:posOffset>-413385</wp:posOffset>
                </wp:positionH>
                <wp:positionV relativeFrom="paragraph">
                  <wp:posOffset>2463334</wp:posOffset>
                </wp:positionV>
                <wp:extent cx="1285023" cy="289368"/>
                <wp:effectExtent l="2540" t="0" r="635" b="635"/>
                <wp:wrapNone/>
                <wp:docPr id="9" name="Text Box 9"/>
                <wp:cNvGraphicFramePr/>
                <a:graphic xmlns:a="http://schemas.openxmlformats.org/drawingml/2006/main">
                  <a:graphicData uri="http://schemas.microsoft.com/office/word/2010/wordprocessingShape">
                    <wps:wsp>
                      <wps:cNvSpPr txBox="1"/>
                      <wps:spPr>
                        <a:xfrm rot="16200000">
                          <a:off x="0" y="0"/>
                          <a:ext cx="1285023" cy="289368"/>
                        </a:xfrm>
                        <a:prstGeom prst="rect">
                          <a:avLst/>
                        </a:prstGeom>
                        <a:noFill/>
                        <a:ln w="6350">
                          <a:noFill/>
                        </a:ln>
                      </wps:spPr>
                      <wps:txbx>
                        <w:txbxContent>
                          <w:p w14:paraId="571DCD93" w14:textId="78464B48" w:rsidR="002E6C8B" w:rsidRPr="002E6C8B" w:rsidRDefault="002E6C8B" w:rsidP="002E6C8B">
                            <w:pPr>
                              <w:jc w:val="center"/>
                              <w:rPr>
                                <w:color w:val="000000" w:themeColor="text1"/>
                                <w:sz w:val="28"/>
                                <w:szCs w:val="48"/>
                              </w:rPr>
                            </w:pPr>
                            <w:r>
                              <w:rPr>
                                <w:color w:val="000000" w:themeColor="text1"/>
                                <w:sz w:val="28"/>
                                <w:szCs w:val="48"/>
                              </w:rPr>
                              <w:t>IMPORTANCE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819B5" id="Text Box 9" o:spid="_x0000_s1045" type="#_x0000_t202" style="position:absolute;margin-left:-32.55pt;margin-top:193.95pt;width:101.2pt;height:22.8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" filled="f" stroked="f" strokeweight=".5pt">
                <v:textbox inset="0,0,0,0">
                  <w:txbxContent>
                    <w:p w14:paraId="571DCD93" w14:textId="78464B48" w:rsidR="002E6C8B" w:rsidRPr="002E6C8B" w:rsidRDefault="002E6C8B" w:rsidP="002E6C8B">
                      <w:pPr>
                        <w:jc w:val="center"/>
                        <w:rPr>
                          <w:color w:val="000000" w:themeColor="text1"/>
                          <w:sz w:val="28"/>
                          <w:szCs w:val="48"/>
                        </w:rPr>
                      </w:pPr>
                      <w:r>
                        <w:rPr>
                          <w:color w:val="000000" w:themeColor="text1"/>
                          <w:sz w:val="28"/>
                          <w:szCs w:val="48"/>
                        </w:rPr>
                        <w:t>IMPORTANCE</w:t>
                      </w:r>
                    </w:p>
                  </w:txbxContent>
                </v:textbox>
              </v:shape>
            </w:pict>
          </mc:Fallback>
        </mc:AlternateContent>
      </w:r>
      <w:r w:rsidR="002E6C8B">
        <w:rPr>
          <w:b/>
          <w:noProof/>
          <w:color w:val="808080" w:themeColor="background1" w:themeShade="80"/>
          <w:sz w:val="36"/>
          <w:szCs w:val="44"/>
        </w:rPr>
        <mc:AlternateContent>
          <mc:Choice Requires="wps">
            <w:drawing>
              <wp:anchor distT="0" distB="0" distL="114300" distR="114300" simplePos="0" relativeHeight="251675136" behindDoc="0" locked="0" layoutInCell="1" allowOverlap="1" wp14:anchorId="2A9F4F63" wp14:editId="376656FD">
                <wp:simplePos x="0" y="0"/>
                <wp:positionH relativeFrom="column">
                  <wp:posOffset>40640</wp:posOffset>
                </wp:positionH>
                <wp:positionV relativeFrom="paragraph">
                  <wp:posOffset>5450840</wp:posOffset>
                </wp:positionV>
                <wp:extent cx="474345" cy="288925"/>
                <wp:effectExtent l="0" t="0" r="8255" b="3175"/>
                <wp:wrapNone/>
                <wp:docPr id="8" name="Text Box 8"/>
                <wp:cNvGraphicFramePr/>
                <a:graphic xmlns:a="http://schemas.openxmlformats.org/drawingml/2006/main">
                  <a:graphicData uri="http://schemas.microsoft.com/office/word/2010/wordprocessingShape">
                    <wps:wsp>
                      <wps:cNvSpPr txBox="1"/>
                      <wps:spPr>
                        <a:xfrm>
                          <a:off x="0" y="0"/>
                          <a:ext cx="474345" cy="288925"/>
                        </a:xfrm>
                        <a:prstGeom prst="rect">
                          <a:avLst/>
                        </a:prstGeom>
                        <a:noFill/>
                        <a:ln w="6350">
                          <a:noFill/>
                        </a:ln>
                      </wps:spPr>
                      <wps:txbx>
                        <w:txbxContent>
                          <w:p w14:paraId="213AF21B" w14:textId="316DCD5C" w:rsidR="002E6C8B" w:rsidRPr="009A428C" w:rsidRDefault="002E6C8B" w:rsidP="002E6C8B">
                            <w:pPr>
                              <w:rPr>
                                <w:color w:val="ED7D31" w:themeColor="accent2"/>
                                <w:sz w:val="28"/>
                                <w:szCs w:val="48"/>
                              </w:rPr>
                            </w:pPr>
                            <w:r w:rsidRPr="009A428C">
                              <w:rPr>
                                <w:color w:val="ED7D31" w:themeColor="accent2"/>
                                <w:sz w:val="28"/>
                                <w:szCs w:val="48"/>
                              </w:rPr>
                              <w:t>LOW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F4F63" id="Text Box 8" o:spid="_x0000_s1046" type="#_x0000_t202" style="position:absolute;margin-left:3.2pt;margin-top:429.2pt;width:37.35pt;height:2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" filled="f" stroked="f" strokeweight=".5pt">
                <v:textbox inset="0,0,0,0">
                  <w:txbxContent>
                    <w:p w14:paraId="213AF21B" w14:textId="316DCD5C" w:rsidR="002E6C8B" w:rsidRPr="009A428C" w:rsidRDefault="002E6C8B" w:rsidP="002E6C8B">
                      <w:pPr>
                        <w:rPr>
                          <w:color w:val="ED7D31" w:themeColor="accent2"/>
                          <w:sz w:val="28"/>
                          <w:szCs w:val="48"/>
                        </w:rPr>
                      </w:pPr>
                      <w:r w:rsidRPr="009A428C">
                        <w:rPr>
                          <w:color w:val="ED7D31" w:themeColor="accent2"/>
                          <w:sz w:val="28"/>
                          <w:szCs w:val="48"/>
                        </w:rPr>
                        <w:t>LOW</w:t>
                      </w:r>
                    </w:p>
                  </w:txbxContent>
                </v:textbox>
              </v:shape>
            </w:pict>
          </mc:Fallback>
        </mc:AlternateContent>
      </w:r>
    </w:p>
    <w:p w14:paraId="37750569" w14:textId="77777777" w:rsidR="00240905" w:rsidRPr="004D38BF" w:rsidRDefault="00240905" w:rsidP="00240905">
      <w:pPr>
        <w:rPr>
          <w:rFonts w:cs="Arial"/>
          <w:b/>
          <w:noProof/>
          <w:color w:val="595959" w:themeColor="text1" w:themeTint="A6"/>
          <w:szCs w:val="36"/>
        </w:rPr>
      </w:pPr>
    </w:p>
    <w:p w14:paraId="1F5D5FDE" w14:textId="77777777" w:rsidR="00240905" w:rsidRPr="003D706E" w:rsidRDefault="00240905" w:rsidP="00240905">
      <w:pPr>
        <w:rPr>
          <w:rFonts w:cs="Arial"/>
          <w:b/>
          <w:noProof/>
          <w:color w:val="000000" w:themeColor="text1"/>
          <w:szCs w:val="36"/>
        </w:rPr>
      </w:pPr>
    </w:p>
    <w:p w14:paraId="5C338F81" w14:textId="77777777" w:rsidR="00240905" w:rsidRPr="003D706E" w:rsidRDefault="00240905" w:rsidP="00240905">
      <w:pPr>
        <w:rPr>
          <w:rFonts w:cs="Arial"/>
          <w:b/>
          <w:noProof/>
          <w:color w:val="000000" w:themeColor="text1"/>
          <w:szCs w:val="36"/>
        </w:rPr>
      </w:pPr>
    </w:p>
    <w:p w14:paraId="4115291F" w14:textId="77777777" w:rsidR="00240905" w:rsidRPr="003D706E" w:rsidRDefault="00240905" w:rsidP="00240905">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240905" w:rsidRPr="003D706E" w14:paraId="3E903862" w14:textId="77777777" w:rsidTr="002E5314">
        <w:trPr>
          <w:trHeight w:val="3132"/>
        </w:trPr>
        <w:tc>
          <w:tcPr>
            <w:tcW w:w="9967" w:type="dxa"/>
          </w:tcPr>
          <w:p w14:paraId="63D75B42" w14:textId="77777777" w:rsidR="00240905" w:rsidRDefault="00240905" w:rsidP="002E5314">
            <w:pPr>
              <w:jc w:val="center"/>
              <w:rPr>
                <w:rFonts w:cs="Arial"/>
                <w:b/>
                <w:color w:val="000000" w:themeColor="text1"/>
                <w:sz w:val="20"/>
                <w:szCs w:val="20"/>
              </w:rPr>
            </w:pPr>
          </w:p>
          <w:p w14:paraId="57D4DA60" w14:textId="77777777" w:rsidR="00240905" w:rsidRPr="003D706E" w:rsidRDefault="00240905" w:rsidP="002E5314">
            <w:pPr>
              <w:jc w:val="center"/>
              <w:rPr>
                <w:rFonts w:cs="Arial"/>
                <w:b/>
                <w:color w:val="000000" w:themeColor="text1"/>
                <w:sz w:val="20"/>
                <w:szCs w:val="20"/>
              </w:rPr>
            </w:pPr>
            <w:r w:rsidRPr="003D706E">
              <w:rPr>
                <w:rFonts w:cs="Arial"/>
                <w:b/>
                <w:color w:val="000000" w:themeColor="text1"/>
                <w:sz w:val="20"/>
                <w:szCs w:val="20"/>
              </w:rPr>
              <w:t>DISCLAIMER</w:t>
            </w:r>
          </w:p>
          <w:p w14:paraId="1BCA8831" w14:textId="77777777" w:rsidR="00240905" w:rsidRPr="001546C7" w:rsidRDefault="00240905" w:rsidP="002E5314">
            <w:pPr>
              <w:spacing w:line="276" w:lineRule="auto"/>
              <w:rPr>
                <w:rFonts w:cs="Arial"/>
                <w:color w:val="000000" w:themeColor="text1"/>
                <w:sz w:val="21"/>
                <w:szCs w:val="18"/>
              </w:rPr>
            </w:pPr>
          </w:p>
          <w:p w14:paraId="43D7882E" w14:textId="77777777" w:rsidR="00240905" w:rsidRPr="003D706E" w:rsidRDefault="00240905" w:rsidP="002E5314">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DCFE21E" w14:textId="77777777" w:rsidR="00240905" w:rsidRPr="003D706E" w:rsidRDefault="00240905" w:rsidP="00240905">
      <w:pPr>
        <w:rPr>
          <w:b/>
          <w:color w:val="000000" w:themeColor="text1"/>
          <w:sz w:val="32"/>
          <w:szCs w:val="44"/>
        </w:rPr>
      </w:pPr>
    </w:p>
    <w:p w14:paraId="6E9BBF71" w14:textId="77777777" w:rsidR="00E63F9A" w:rsidRPr="006B5ECE" w:rsidRDefault="00E63F9A" w:rsidP="00240905">
      <w:pPr>
        <w:rPr>
          <w:b/>
          <w:color w:val="A6A6A6" w:themeColor="background1" w:themeShade="A6"/>
          <w:sz w:val="32"/>
          <w:szCs w:val="44"/>
        </w:rPr>
      </w:pPr>
    </w:p>
    <w:sectPr w:rsidR="00E63F9A" w:rsidRPr="006B5ECE" w:rsidSect="00813A41">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2CB4" w14:textId="77777777" w:rsidR="00E76512" w:rsidRDefault="00E76512">
      <w:r>
        <w:separator/>
      </w:r>
    </w:p>
  </w:endnote>
  <w:endnote w:type="continuationSeparator" w:id="0">
    <w:p w14:paraId="3A19FC4B" w14:textId="77777777" w:rsidR="00E76512" w:rsidRDefault="00E7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6B225C8E" w14:textId="77777777" w:rsidR="00BE5BAF" w:rsidRDefault="00E5700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45B49D" w14:textId="77777777" w:rsidR="00BE5BAF" w:rsidRDefault="00E7651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750D2503" w14:textId="77777777" w:rsidR="00BE5BAF" w:rsidRDefault="00E5700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51D48F" w14:textId="77777777" w:rsidR="00BE5BAF" w:rsidRDefault="00E7651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1A0A" w14:textId="77777777" w:rsidR="00E76512" w:rsidRDefault="00E76512">
      <w:r>
        <w:separator/>
      </w:r>
    </w:p>
  </w:footnote>
  <w:footnote w:type="continuationSeparator" w:id="0">
    <w:p w14:paraId="13F79169" w14:textId="77777777" w:rsidR="00E76512" w:rsidRDefault="00E76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025282">
    <w:abstractNumId w:val="9"/>
  </w:num>
  <w:num w:numId="2" w16cid:durableId="288752821">
    <w:abstractNumId w:val="8"/>
  </w:num>
  <w:num w:numId="3" w16cid:durableId="1915823018">
    <w:abstractNumId w:val="7"/>
  </w:num>
  <w:num w:numId="4" w16cid:durableId="119106060">
    <w:abstractNumId w:val="6"/>
  </w:num>
  <w:num w:numId="5" w16cid:durableId="1033966683">
    <w:abstractNumId w:val="5"/>
  </w:num>
  <w:num w:numId="6" w16cid:durableId="251209831">
    <w:abstractNumId w:val="4"/>
  </w:num>
  <w:num w:numId="7" w16cid:durableId="116413319">
    <w:abstractNumId w:val="3"/>
  </w:num>
  <w:num w:numId="8" w16cid:durableId="1579945248">
    <w:abstractNumId w:val="2"/>
  </w:num>
  <w:num w:numId="9" w16cid:durableId="878476091">
    <w:abstractNumId w:val="1"/>
  </w:num>
  <w:num w:numId="10" w16cid:durableId="308948218">
    <w:abstractNumId w:val="0"/>
  </w:num>
  <w:num w:numId="11" w16cid:durableId="17470253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E2"/>
    <w:rsid w:val="000231FA"/>
    <w:rsid w:val="00032EE2"/>
    <w:rsid w:val="000B3AA5"/>
    <w:rsid w:val="000D5F7F"/>
    <w:rsid w:val="000E7AF5"/>
    <w:rsid w:val="001D6A5F"/>
    <w:rsid w:val="00240905"/>
    <w:rsid w:val="0024438E"/>
    <w:rsid w:val="00281F49"/>
    <w:rsid w:val="002A45FC"/>
    <w:rsid w:val="002E16D1"/>
    <w:rsid w:val="002E4407"/>
    <w:rsid w:val="002E6C8B"/>
    <w:rsid w:val="002F2C0D"/>
    <w:rsid w:val="002F39CD"/>
    <w:rsid w:val="00327A42"/>
    <w:rsid w:val="0036595F"/>
    <w:rsid w:val="003758D7"/>
    <w:rsid w:val="00394B8A"/>
    <w:rsid w:val="003D28EE"/>
    <w:rsid w:val="003F787D"/>
    <w:rsid w:val="00422668"/>
    <w:rsid w:val="00460C54"/>
    <w:rsid w:val="00492BF1"/>
    <w:rsid w:val="004B4C32"/>
    <w:rsid w:val="004D59AF"/>
    <w:rsid w:val="004D7DBC"/>
    <w:rsid w:val="004E7C78"/>
    <w:rsid w:val="0051641B"/>
    <w:rsid w:val="00547183"/>
    <w:rsid w:val="00557C38"/>
    <w:rsid w:val="005A2BD6"/>
    <w:rsid w:val="005B7C30"/>
    <w:rsid w:val="005D2041"/>
    <w:rsid w:val="005F5ABE"/>
    <w:rsid w:val="006B0B9A"/>
    <w:rsid w:val="006B550E"/>
    <w:rsid w:val="006B5ECE"/>
    <w:rsid w:val="006B6267"/>
    <w:rsid w:val="006C1052"/>
    <w:rsid w:val="006C1F31"/>
    <w:rsid w:val="006C66DE"/>
    <w:rsid w:val="006D3777"/>
    <w:rsid w:val="006D6888"/>
    <w:rsid w:val="00714325"/>
    <w:rsid w:val="00721209"/>
    <w:rsid w:val="007413E8"/>
    <w:rsid w:val="00756B3B"/>
    <w:rsid w:val="0076464D"/>
    <w:rsid w:val="00771E60"/>
    <w:rsid w:val="00772FA5"/>
    <w:rsid w:val="00774101"/>
    <w:rsid w:val="0078197E"/>
    <w:rsid w:val="007A2930"/>
    <w:rsid w:val="007A7DA3"/>
    <w:rsid w:val="007C78E5"/>
    <w:rsid w:val="007D114C"/>
    <w:rsid w:val="007F08AA"/>
    <w:rsid w:val="008041E3"/>
    <w:rsid w:val="00820F3D"/>
    <w:rsid w:val="00826EC1"/>
    <w:rsid w:val="008339EA"/>
    <w:rsid w:val="008350B3"/>
    <w:rsid w:val="0084470C"/>
    <w:rsid w:val="008F0F82"/>
    <w:rsid w:val="009112C6"/>
    <w:rsid w:val="009152A8"/>
    <w:rsid w:val="00925AA5"/>
    <w:rsid w:val="00942BD8"/>
    <w:rsid w:val="009515B9"/>
    <w:rsid w:val="009A428C"/>
    <w:rsid w:val="009B175E"/>
    <w:rsid w:val="009C2E35"/>
    <w:rsid w:val="009C4A98"/>
    <w:rsid w:val="009E71D3"/>
    <w:rsid w:val="00A06691"/>
    <w:rsid w:val="00A12C16"/>
    <w:rsid w:val="00A2037C"/>
    <w:rsid w:val="00A95536"/>
    <w:rsid w:val="00AC1499"/>
    <w:rsid w:val="00AE1A89"/>
    <w:rsid w:val="00AF40E2"/>
    <w:rsid w:val="00B63774"/>
    <w:rsid w:val="00B8500C"/>
    <w:rsid w:val="00BC38F6"/>
    <w:rsid w:val="00BC7F9D"/>
    <w:rsid w:val="00C03834"/>
    <w:rsid w:val="00C12C0B"/>
    <w:rsid w:val="00C75675"/>
    <w:rsid w:val="00CA2CD6"/>
    <w:rsid w:val="00CB4DF0"/>
    <w:rsid w:val="00CB7FA5"/>
    <w:rsid w:val="00CD1CD9"/>
    <w:rsid w:val="00D022DF"/>
    <w:rsid w:val="00D43829"/>
    <w:rsid w:val="00D60EC5"/>
    <w:rsid w:val="00D660EC"/>
    <w:rsid w:val="00D82ADF"/>
    <w:rsid w:val="00DB1AE1"/>
    <w:rsid w:val="00E336BA"/>
    <w:rsid w:val="00E3574F"/>
    <w:rsid w:val="00E46E2D"/>
    <w:rsid w:val="00E57002"/>
    <w:rsid w:val="00E62BF6"/>
    <w:rsid w:val="00E63F9A"/>
    <w:rsid w:val="00E76512"/>
    <w:rsid w:val="00EB23F8"/>
    <w:rsid w:val="00EC50D2"/>
    <w:rsid w:val="00EE3ACD"/>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E53D8"/>
  <w15:docId w15:val="{F2CCC4C7-75B5-A945-B1A7-4C0186A6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Footer">
    <w:name w:val="footer"/>
    <w:basedOn w:val="Normal"/>
    <w:link w:val="FooterChar"/>
    <w:unhideWhenUsed/>
    <w:rsid w:val="00240905"/>
    <w:pPr>
      <w:tabs>
        <w:tab w:val="center" w:pos="4680"/>
        <w:tab w:val="right" w:pos="9360"/>
      </w:tabs>
    </w:pPr>
    <w:rPr>
      <w:sz w:val="20"/>
    </w:rPr>
  </w:style>
  <w:style w:type="character" w:customStyle="1" w:styleId="FooterChar">
    <w:name w:val="Footer Char"/>
    <w:basedOn w:val="DefaultParagraphFont"/>
    <w:link w:val="Footer"/>
    <w:rsid w:val="00240905"/>
    <w:rPr>
      <w:rFonts w:ascii="Century Gothic" w:hAnsi="Century Gothic"/>
      <w:szCs w:val="24"/>
    </w:rPr>
  </w:style>
  <w:style w:type="character" w:styleId="PageNumber">
    <w:name w:val="page number"/>
    <w:basedOn w:val="DefaultParagraphFont"/>
    <w:semiHidden/>
    <w:unhideWhenUsed/>
    <w:rsid w:val="0024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898199438">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81&amp;utm_source=integrated+content&amp;utm_campaign=/content/project-deliverables-templates&amp;utm_medium=Project+Priority+Matrix+doc+11381&amp;lpa=Project+Priority+Matrix+doc+11381&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Project-Deliverables-Templates_Trackers-Sign-Offs-and-Checklists_Brooke-Sayles/REF/IC-Task-Priority-Matrix-931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IC-Task-Priority-Matrix-9316_WORD.dotx</Template>
  <TotalTime>32</TotalTime>
  <Pages>2</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10</cp:revision>
  <cp:lastPrinted>2018-07-31T15:06:00Z</cp:lastPrinted>
  <dcterms:created xsi:type="dcterms:W3CDTF">2022-05-03T21:55:00Z</dcterms:created>
  <dcterms:modified xsi:type="dcterms:W3CDTF">2022-05-09T23:04:00Z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