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44546A" w:themeColor="text2"/>
  <w:body>
    <w:p w14:paraId="11069B1C" w14:textId="77777777" w:rsidR="00C805C2" w:rsidRPr="00E965EF" w:rsidRDefault="00DD1039" w:rsidP="00DD1039">
      <w:pPr>
        <w:spacing w:after="0" w:line="240" w:lineRule="auto"/>
        <w:rPr>
          <w:b/>
          <w:color w:val="FFFFFF" w:themeColor="background1"/>
          <w:sz w:val="48"/>
          <w:szCs w:val="32"/>
        </w:rPr>
      </w:pPr>
      <w:bookmarkStart w:id="0" w:name="_Toc514844113"/>
      <w:bookmarkStart w:id="1" w:name="_Toc514844351"/>
      <w:bookmarkStart w:id="2" w:name="_Toc514852214"/>
      <w:bookmarkStart w:id="3" w:name="_Toc516132378"/>
      <w:bookmarkStart w:id="4" w:name="_Toc519496219"/>
      <w:r w:rsidRPr="00E965EF">
        <w:rPr>
          <w:rFonts w:cs="Arial"/>
          <w:b/>
          <w:noProof/>
          <w:color w:val="FFFFFF" w:themeColor="background1"/>
          <w:sz w:val="48"/>
          <w:szCs w:val="32"/>
        </w:rPr>
        <w:drawing>
          <wp:anchor distT="0" distB="0" distL="114300" distR="114300" simplePos="0" relativeHeight="251644416" behindDoc="1" locked="0" layoutInCell="1" allowOverlap="1" wp14:anchorId="39021F3F" wp14:editId="180B0AC6">
            <wp:simplePos x="0" y="0"/>
            <wp:positionH relativeFrom="column">
              <wp:posOffset>3723005</wp:posOffset>
            </wp:positionH>
            <wp:positionV relativeFrom="paragraph">
              <wp:posOffset>-20175</wp:posOffset>
            </wp:positionV>
            <wp:extent cx="2872609" cy="39817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872609" cy="398175"/>
                    </a:xfrm>
                    <a:prstGeom prst="rect">
                      <a:avLst/>
                    </a:prstGeom>
                  </pic:spPr>
                </pic:pic>
              </a:graphicData>
            </a:graphic>
            <wp14:sizeRelH relativeFrom="page">
              <wp14:pctWidth>0</wp14:pctWidth>
            </wp14:sizeRelH>
            <wp14:sizeRelV relativeFrom="page">
              <wp14:pctHeight>0</wp14:pctHeight>
            </wp14:sizeRelV>
          </wp:anchor>
        </w:drawing>
      </w:r>
      <w:r w:rsidR="00CF18CB" w:rsidRPr="00E965EF">
        <w:rPr>
          <w:b/>
          <w:color w:val="FFFFFF" w:themeColor="background1"/>
          <w:sz w:val="48"/>
          <w:szCs w:val="32"/>
        </w:rPr>
        <w:t>BRAND STORY</w:t>
      </w:r>
      <w:bookmarkEnd w:id="0"/>
      <w:bookmarkEnd w:id="1"/>
      <w:bookmarkEnd w:id="2"/>
      <w:bookmarkEnd w:id="3"/>
      <w:bookmarkEnd w:id="4"/>
      <w:r w:rsidR="004516D1" w:rsidRPr="00E965EF">
        <w:rPr>
          <w:b/>
          <w:color w:val="FFFFFF" w:themeColor="background1"/>
          <w:sz w:val="48"/>
          <w:szCs w:val="32"/>
        </w:rPr>
        <w:t xml:space="preserve">TELLING </w:t>
      </w:r>
    </w:p>
    <w:p w14:paraId="45794056" w14:textId="77777777" w:rsidR="004516D1" w:rsidRPr="00E965EF" w:rsidRDefault="004516D1" w:rsidP="00DD1039">
      <w:pPr>
        <w:spacing w:after="0" w:line="240" w:lineRule="auto"/>
        <w:rPr>
          <w:b/>
          <w:color w:val="FFFFFF" w:themeColor="background1"/>
          <w:sz w:val="48"/>
          <w:szCs w:val="32"/>
        </w:rPr>
      </w:pPr>
      <w:r w:rsidRPr="00E965EF">
        <w:rPr>
          <w:b/>
          <w:color w:val="FFFFFF" w:themeColor="background1"/>
          <w:sz w:val="48"/>
          <w:szCs w:val="32"/>
        </w:rPr>
        <w:t>TEMPLATE</w:t>
      </w:r>
    </w:p>
    <w:p w14:paraId="57A601CD" w14:textId="77777777" w:rsidR="00C805C2" w:rsidRPr="006A0235" w:rsidRDefault="00C805C2" w:rsidP="00C805C2">
      <w:pPr>
        <w:rPr>
          <w:b/>
          <w:color w:val="808080" w:themeColor="background1" w:themeShade="80"/>
          <w:sz w:val="10"/>
          <w:szCs w:val="18"/>
        </w:rPr>
      </w:pPr>
    </w:p>
    <w:p w14:paraId="169FF828" w14:textId="77777777" w:rsidR="00521F8E" w:rsidRPr="004516D1" w:rsidRDefault="00521F8E" w:rsidP="00467178">
      <w:pPr>
        <w:spacing w:line="276" w:lineRule="auto"/>
        <w:ind w:right="162"/>
        <w:rPr>
          <w:color w:val="FFFFFF" w:themeColor="background1"/>
          <w:sz w:val="28"/>
          <w:szCs w:val="28"/>
        </w:rPr>
      </w:pPr>
      <w:r w:rsidRPr="004516D1">
        <w:rPr>
          <w:color w:val="FFFFFF" w:themeColor="background1"/>
          <w:sz w:val="28"/>
          <w:szCs w:val="28"/>
        </w:rPr>
        <w:t xml:space="preserve">Your brand story is a narrative of your company’s history, purpose, values, </w:t>
      </w:r>
      <w:r w:rsidR="00F64462" w:rsidRPr="004516D1">
        <w:rPr>
          <w:color w:val="FFFFFF" w:themeColor="background1"/>
          <w:sz w:val="28"/>
          <w:szCs w:val="28"/>
        </w:rPr>
        <w:t xml:space="preserve">and </w:t>
      </w:r>
      <w:r w:rsidRPr="004516D1">
        <w:rPr>
          <w:color w:val="FFFFFF" w:themeColor="background1"/>
          <w:sz w:val="28"/>
          <w:szCs w:val="28"/>
        </w:rPr>
        <w:t>culture</w:t>
      </w:r>
      <w:r w:rsidR="00F64462" w:rsidRPr="004516D1">
        <w:rPr>
          <w:color w:val="FFFFFF" w:themeColor="background1"/>
          <w:sz w:val="28"/>
          <w:szCs w:val="28"/>
        </w:rPr>
        <w:t>.</w:t>
      </w:r>
      <w:r w:rsidRPr="004516D1">
        <w:rPr>
          <w:color w:val="FFFFFF" w:themeColor="background1"/>
          <w:sz w:val="28"/>
          <w:szCs w:val="28"/>
        </w:rPr>
        <w:t xml:space="preserve"> </w:t>
      </w:r>
      <w:r w:rsidR="00F64462" w:rsidRPr="004516D1">
        <w:rPr>
          <w:color w:val="FFFFFF" w:themeColor="background1"/>
          <w:sz w:val="28"/>
          <w:szCs w:val="28"/>
        </w:rPr>
        <w:t xml:space="preserve">In other words, your brand story articulates </w:t>
      </w:r>
      <w:r w:rsidRPr="004516D1">
        <w:rPr>
          <w:color w:val="FFE599" w:themeColor="accent4" w:themeTint="66"/>
          <w:sz w:val="28"/>
          <w:szCs w:val="28"/>
        </w:rPr>
        <w:t xml:space="preserve">what </w:t>
      </w:r>
      <w:r w:rsidRPr="004516D1">
        <w:rPr>
          <w:color w:val="FFFFFF" w:themeColor="background1"/>
          <w:sz w:val="28"/>
          <w:szCs w:val="28"/>
        </w:rPr>
        <w:t xml:space="preserve">you do and </w:t>
      </w:r>
      <w:r w:rsidRPr="004516D1">
        <w:rPr>
          <w:color w:val="FFE599" w:themeColor="accent4" w:themeTint="66"/>
          <w:sz w:val="28"/>
          <w:szCs w:val="28"/>
        </w:rPr>
        <w:t xml:space="preserve">why </w:t>
      </w:r>
      <w:r w:rsidRPr="004516D1">
        <w:rPr>
          <w:color w:val="FFFFFF" w:themeColor="background1"/>
          <w:sz w:val="28"/>
          <w:szCs w:val="28"/>
        </w:rPr>
        <w:t xml:space="preserve">you do it. </w:t>
      </w:r>
    </w:p>
    <w:p w14:paraId="11FFD27A" w14:textId="77777777" w:rsidR="00521F8E" w:rsidRPr="004516D1" w:rsidRDefault="00521F8E" w:rsidP="00467178">
      <w:pPr>
        <w:spacing w:line="276" w:lineRule="auto"/>
        <w:ind w:right="162"/>
        <w:rPr>
          <w:color w:val="FFFFFF" w:themeColor="background1"/>
          <w:sz w:val="28"/>
          <w:szCs w:val="28"/>
        </w:rPr>
      </w:pPr>
      <w:r w:rsidRPr="004516D1">
        <w:rPr>
          <w:color w:val="FFFFFF" w:themeColor="background1"/>
          <w:sz w:val="28"/>
          <w:szCs w:val="28"/>
        </w:rPr>
        <w:t xml:space="preserve">But </w:t>
      </w:r>
      <w:r w:rsidR="00F64462" w:rsidRPr="004516D1">
        <w:rPr>
          <w:color w:val="FFFFFF" w:themeColor="background1"/>
          <w:sz w:val="28"/>
          <w:szCs w:val="28"/>
        </w:rPr>
        <w:t>your brand story is</w:t>
      </w:r>
      <w:r w:rsidRPr="004516D1">
        <w:rPr>
          <w:color w:val="FFFFFF" w:themeColor="background1"/>
          <w:sz w:val="28"/>
          <w:szCs w:val="28"/>
        </w:rPr>
        <w:t xml:space="preserve"> </w:t>
      </w:r>
      <w:r w:rsidRPr="004516D1">
        <w:rPr>
          <w:color w:val="FFE599" w:themeColor="accent4" w:themeTint="66"/>
          <w:sz w:val="28"/>
          <w:szCs w:val="28"/>
        </w:rPr>
        <w:t xml:space="preserve">also </w:t>
      </w:r>
      <w:r w:rsidRPr="004516D1">
        <w:rPr>
          <w:color w:val="FFFFFF" w:themeColor="background1"/>
          <w:sz w:val="28"/>
          <w:szCs w:val="28"/>
        </w:rPr>
        <w:t xml:space="preserve">a </w:t>
      </w:r>
      <w:r w:rsidR="00F64462" w:rsidRPr="004516D1">
        <w:rPr>
          <w:color w:val="FFFFFF" w:themeColor="background1"/>
          <w:sz w:val="28"/>
          <w:szCs w:val="28"/>
        </w:rPr>
        <w:t>narrative</w:t>
      </w:r>
      <w:r w:rsidRPr="004516D1">
        <w:rPr>
          <w:color w:val="FFFFFF" w:themeColor="background1"/>
          <w:sz w:val="28"/>
          <w:szCs w:val="28"/>
        </w:rPr>
        <w:t xml:space="preserve"> about the “journey” of your customer (</w:t>
      </w:r>
      <w:r w:rsidR="001F5F52" w:rsidRPr="004516D1">
        <w:rPr>
          <w:color w:val="FFFFFF" w:themeColor="background1"/>
          <w:sz w:val="28"/>
          <w:szCs w:val="28"/>
        </w:rPr>
        <w:t xml:space="preserve">a narrative </w:t>
      </w:r>
      <w:r w:rsidR="00F64462" w:rsidRPr="004516D1">
        <w:rPr>
          <w:color w:val="FFFFFF" w:themeColor="background1"/>
          <w:sz w:val="28"/>
          <w:szCs w:val="28"/>
        </w:rPr>
        <w:t>in which your customer/</w:t>
      </w:r>
      <w:r w:rsidRPr="004516D1">
        <w:rPr>
          <w:color w:val="FFFFFF" w:themeColor="background1"/>
          <w:sz w:val="28"/>
          <w:szCs w:val="28"/>
        </w:rPr>
        <w:t xml:space="preserve">target audience </w:t>
      </w:r>
      <w:r w:rsidR="00F64462" w:rsidRPr="004516D1">
        <w:rPr>
          <w:color w:val="FFFFFF" w:themeColor="background1"/>
          <w:sz w:val="28"/>
          <w:szCs w:val="28"/>
        </w:rPr>
        <w:t>plays the</w:t>
      </w:r>
      <w:r w:rsidRPr="004516D1">
        <w:rPr>
          <w:color w:val="FFFFFF" w:themeColor="background1"/>
          <w:sz w:val="28"/>
          <w:szCs w:val="28"/>
        </w:rPr>
        <w:t xml:space="preserve"> “hero</w:t>
      </w:r>
      <w:r w:rsidR="00F64462" w:rsidRPr="004516D1">
        <w:rPr>
          <w:color w:val="FFFFFF" w:themeColor="background1"/>
          <w:sz w:val="28"/>
          <w:szCs w:val="28"/>
        </w:rPr>
        <w:t>.</w:t>
      </w:r>
      <w:r w:rsidRPr="004516D1">
        <w:rPr>
          <w:color w:val="FFFFFF" w:themeColor="background1"/>
          <w:sz w:val="28"/>
          <w:szCs w:val="28"/>
        </w:rPr>
        <w:t>”)</w:t>
      </w:r>
      <w:r w:rsidR="00F64462" w:rsidRPr="004516D1">
        <w:rPr>
          <w:color w:val="FFFFFF" w:themeColor="background1"/>
          <w:sz w:val="28"/>
          <w:szCs w:val="28"/>
        </w:rPr>
        <w:t xml:space="preserve">. You need to describe </w:t>
      </w:r>
      <w:r w:rsidRPr="004516D1">
        <w:rPr>
          <w:color w:val="FFFFFF" w:themeColor="background1"/>
          <w:sz w:val="28"/>
          <w:szCs w:val="28"/>
        </w:rPr>
        <w:t>who they are, what problems they’re facing, and how they use your products or services to find a beneficial solution</w:t>
      </w:r>
      <w:r w:rsidR="001C2A7A" w:rsidRPr="004516D1">
        <w:rPr>
          <w:color w:val="FFFFFF" w:themeColor="background1"/>
          <w:sz w:val="28"/>
          <w:szCs w:val="28"/>
        </w:rPr>
        <w:t>. By doing this, you make them</w:t>
      </w:r>
      <w:r w:rsidRPr="004516D1">
        <w:rPr>
          <w:color w:val="FFFFFF" w:themeColor="background1"/>
          <w:sz w:val="28"/>
          <w:szCs w:val="28"/>
        </w:rPr>
        <w:t xml:space="preserve"> feel emotionally connected to you and </w:t>
      </w:r>
      <w:r w:rsidR="001C2A7A" w:rsidRPr="004516D1">
        <w:rPr>
          <w:color w:val="FFFFFF" w:themeColor="background1"/>
          <w:sz w:val="28"/>
          <w:szCs w:val="28"/>
        </w:rPr>
        <w:t>thus</w:t>
      </w:r>
      <w:r w:rsidRPr="004516D1">
        <w:rPr>
          <w:color w:val="FFFFFF" w:themeColor="background1"/>
          <w:sz w:val="28"/>
          <w:szCs w:val="28"/>
        </w:rPr>
        <w:t xml:space="preserve"> loyal to your brand. </w:t>
      </w:r>
    </w:p>
    <w:p w14:paraId="1E3A51C9" w14:textId="77777777" w:rsidR="00521F8E" w:rsidRPr="004516D1" w:rsidRDefault="00AE01CF" w:rsidP="00467178">
      <w:pPr>
        <w:spacing w:line="276" w:lineRule="auto"/>
        <w:ind w:right="162"/>
        <w:rPr>
          <w:color w:val="FFFFFF" w:themeColor="background1"/>
          <w:sz w:val="28"/>
          <w:szCs w:val="28"/>
        </w:rPr>
      </w:pPr>
      <w:r>
        <w:rPr>
          <w:noProof/>
          <w:sz w:val="48"/>
        </w:rPr>
        <mc:AlternateContent>
          <mc:Choice Requires="wpg">
            <w:drawing>
              <wp:anchor distT="0" distB="0" distL="114300" distR="114300" simplePos="0" relativeHeight="251661312" behindDoc="0" locked="0" layoutInCell="1" allowOverlap="1" wp14:anchorId="35D669BA" wp14:editId="7DA2CD79">
                <wp:simplePos x="0" y="0"/>
                <wp:positionH relativeFrom="column">
                  <wp:posOffset>3268529</wp:posOffset>
                </wp:positionH>
                <wp:positionV relativeFrom="paragraph">
                  <wp:posOffset>780276</wp:posOffset>
                </wp:positionV>
                <wp:extent cx="2611102" cy="1678329"/>
                <wp:effectExtent l="0" t="0" r="5715" b="0"/>
                <wp:wrapNone/>
                <wp:docPr id="67" name="Group 67"/>
                <wp:cNvGraphicFramePr/>
                <a:graphic xmlns:a="http://schemas.openxmlformats.org/drawingml/2006/main">
                  <a:graphicData uri="http://schemas.microsoft.com/office/word/2010/wordprocessingGroup">
                    <wpg:wgp>
                      <wpg:cNvGrpSpPr/>
                      <wpg:grpSpPr>
                        <a:xfrm>
                          <a:off x="0" y="0"/>
                          <a:ext cx="2611102" cy="1678329"/>
                          <a:chOff x="0" y="0"/>
                          <a:chExt cx="2001746" cy="1286981"/>
                        </a:xfrm>
                      </wpg:grpSpPr>
                      <wps:wsp>
                        <wps:cNvPr id="31" name="Graphic 5" descr="Diamond with solid fill"/>
                        <wps:cNvSpPr/>
                        <wps:spPr>
                          <a:xfrm>
                            <a:off x="626158" y="439838"/>
                            <a:ext cx="722536" cy="545715"/>
                          </a:xfrm>
                          <a:custGeom>
                            <a:avLst/>
                            <a:gdLst>
                              <a:gd name="connsiteX0" fmla="*/ 685800 w 857250"/>
                              <a:gd name="connsiteY0" fmla="*/ 0 h 647700"/>
                              <a:gd name="connsiteX1" fmla="*/ 171450 w 857250"/>
                              <a:gd name="connsiteY1" fmla="*/ 0 h 647700"/>
                              <a:gd name="connsiteX2" fmla="*/ 0 w 857250"/>
                              <a:gd name="connsiteY2" fmla="*/ 219075 h 647700"/>
                              <a:gd name="connsiteX3" fmla="*/ 428625 w 857250"/>
                              <a:gd name="connsiteY3" fmla="*/ 647700 h 647700"/>
                              <a:gd name="connsiteX4" fmla="*/ 428625 w 857250"/>
                              <a:gd name="connsiteY4" fmla="*/ 647700 h 647700"/>
                              <a:gd name="connsiteX5" fmla="*/ 857250 w 857250"/>
                              <a:gd name="connsiteY5" fmla="*/ 219075 h 647700"/>
                              <a:gd name="connsiteX6" fmla="*/ 263747 w 857250"/>
                              <a:gd name="connsiteY6" fmla="*/ 238125 h 647700"/>
                              <a:gd name="connsiteX7" fmla="*/ 388620 w 857250"/>
                              <a:gd name="connsiteY7" fmla="*/ 526923 h 647700"/>
                              <a:gd name="connsiteX8" fmla="*/ 99822 w 857250"/>
                              <a:gd name="connsiteY8" fmla="*/ 238125 h 647700"/>
                              <a:gd name="connsiteX9" fmla="*/ 552450 w 857250"/>
                              <a:gd name="connsiteY9" fmla="*/ 238125 h 647700"/>
                              <a:gd name="connsiteX10" fmla="*/ 428625 w 857250"/>
                              <a:gd name="connsiteY10" fmla="*/ 523875 h 647700"/>
                              <a:gd name="connsiteX11" fmla="*/ 304800 w 857250"/>
                              <a:gd name="connsiteY11" fmla="*/ 238125 h 647700"/>
                              <a:gd name="connsiteX12" fmla="*/ 302038 w 857250"/>
                              <a:gd name="connsiteY12" fmla="*/ 200025 h 647700"/>
                              <a:gd name="connsiteX13" fmla="*/ 345948 w 857250"/>
                              <a:gd name="connsiteY13" fmla="*/ 57150 h 647700"/>
                              <a:gd name="connsiteX14" fmla="*/ 511302 w 857250"/>
                              <a:gd name="connsiteY14" fmla="*/ 57150 h 647700"/>
                              <a:gd name="connsiteX15" fmla="*/ 555212 w 857250"/>
                              <a:gd name="connsiteY15" fmla="*/ 200025 h 647700"/>
                              <a:gd name="connsiteX16" fmla="*/ 593503 w 857250"/>
                              <a:gd name="connsiteY16" fmla="*/ 238125 h 647700"/>
                              <a:gd name="connsiteX17" fmla="*/ 757333 w 857250"/>
                              <a:gd name="connsiteY17" fmla="*/ 238125 h 647700"/>
                              <a:gd name="connsiteX18" fmla="*/ 468821 w 857250"/>
                              <a:gd name="connsiteY18" fmla="*/ 526637 h 647700"/>
                              <a:gd name="connsiteX19" fmla="*/ 769811 w 857250"/>
                              <a:gd name="connsiteY19" fmla="*/ 200025 h 647700"/>
                              <a:gd name="connsiteX20" fmla="*/ 595122 w 857250"/>
                              <a:gd name="connsiteY20" fmla="*/ 200025 h 647700"/>
                              <a:gd name="connsiteX21" fmla="*/ 551117 w 857250"/>
                              <a:gd name="connsiteY21" fmla="*/ 57150 h 647700"/>
                              <a:gd name="connsiteX22" fmla="*/ 657987 w 857250"/>
                              <a:gd name="connsiteY22" fmla="*/ 57150 h 647700"/>
                              <a:gd name="connsiteX23" fmla="*/ 199263 w 857250"/>
                              <a:gd name="connsiteY23" fmla="*/ 57150 h 647700"/>
                              <a:gd name="connsiteX24" fmla="*/ 306134 w 857250"/>
                              <a:gd name="connsiteY24" fmla="*/ 57150 h 647700"/>
                              <a:gd name="connsiteX25" fmla="*/ 262128 w 857250"/>
                              <a:gd name="connsiteY25" fmla="*/ 200025 h 647700"/>
                              <a:gd name="connsiteX26" fmla="*/ 87440 w 857250"/>
                              <a:gd name="connsiteY26" fmla="*/ 200025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857250" h="647700">
                                <a:moveTo>
                                  <a:pt x="685800" y="0"/>
                                </a:moveTo>
                                <a:lnTo>
                                  <a:pt x="171450" y="0"/>
                                </a:lnTo>
                                <a:lnTo>
                                  <a:pt x="0" y="219075"/>
                                </a:lnTo>
                                <a:lnTo>
                                  <a:pt x="428625" y="647700"/>
                                </a:lnTo>
                                <a:lnTo>
                                  <a:pt x="428625" y="647700"/>
                                </a:lnTo>
                                <a:lnTo>
                                  <a:pt x="857250" y="219075"/>
                                </a:lnTo>
                                <a:close/>
                                <a:moveTo>
                                  <a:pt x="263747" y="238125"/>
                                </a:moveTo>
                                <a:lnTo>
                                  <a:pt x="388620" y="526923"/>
                                </a:lnTo>
                                <a:lnTo>
                                  <a:pt x="99822" y="238125"/>
                                </a:lnTo>
                                <a:close/>
                                <a:moveTo>
                                  <a:pt x="552450" y="238125"/>
                                </a:moveTo>
                                <a:lnTo>
                                  <a:pt x="428625" y="523875"/>
                                </a:lnTo>
                                <a:lnTo>
                                  <a:pt x="304800" y="238125"/>
                                </a:lnTo>
                                <a:close/>
                                <a:moveTo>
                                  <a:pt x="302038" y="200025"/>
                                </a:moveTo>
                                <a:lnTo>
                                  <a:pt x="345948" y="57150"/>
                                </a:lnTo>
                                <a:lnTo>
                                  <a:pt x="511302" y="57150"/>
                                </a:lnTo>
                                <a:lnTo>
                                  <a:pt x="555212" y="200025"/>
                                </a:lnTo>
                                <a:close/>
                                <a:moveTo>
                                  <a:pt x="593503" y="238125"/>
                                </a:moveTo>
                                <a:lnTo>
                                  <a:pt x="757333" y="238125"/>
                                </a:lnTo>
                                <a:lnTo>
                                  <a:pt x="468821" y="526637"/>
                                </a:lnTo>
                                <a:close/>
                                <a:moveTo>
                                  <a:pt x="769811" y="200025"/>
                                </a:moveTo>
                                <a:lnTo>
                                  <a:pt x="595122" y="200025"/>
                                </a:lnTo>
                                <a:lnTo>
                                  <a:pt x="551117" y="57150"/>
                                </a:lnTo>
                                <a:lnTo>
                                  <a:pt x="657987" y="57150"/>
                                </a:lnTo>
                                <a:close/>
                                <a:moveTo>
                                  <a:pt x="199263" y="57150"/>
                                </a:moveTo>
                                <a:lnTo>
                                  <a:pt x="306134" y="57150"/>
                                </a:lnTo>
                                <a:lnTo>
                                  <a:pt x="262128" y="200025"/>
                                </a:lnTo>
                                <a:lnTo>
                                  <a:pt x="87440" y="200025"/>
                                </a:ln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1296364" y="567159"/>
                            <a:ext cx="705382" cy="719822"/>
                            <a:chOff x="1470025" y="516890"/>
                            <a:chExt cx="861807" cy="879701"/>
                          </a:xfrm>
                        </wpg:grpSpPr>
                        <wps:wsp>
                          <wps:cNvPr id="33" name="Freeform 33"/>
                          <wps:cNvSpPr/>
                          <wps:spPr>
                            <a:xfrm>
                              <a:off x="1470025" y="991452"/>
                              <a:ext cx="600075" cy="181610"/>
                            </a:xfrm>
                            <a:custGeom>
                              <a:avLst/>
                              <a:gdLst>
                                <a:gd name="connsiteX0" fmla="*/ 324277 w 600501"/>
                                <a:gd name="connsiteY0" fmla="*/ 19050 h 161239"/>
                                <a:gd name="connsiteX1" fmla="*/ 552877 w 600501"/>
                                <a:gd name="connsiteY1" fmla="*/ 19050 h 161239"/>
                                <a:gd name="connsiteX2" fmla="*/ 581452 w 600501"/>
                                <a:gd name="connsiteY2" fmla="*/ 47625 h 161239"/>
                                <a:gd name="connsiteX3" fmla="*/ 552877 w 600501"/>
                                <a:gd name="connsiteY3" fmla="*/ 76200 h 161239"/>
                                <a:gd name="connsiteX4" fmla="*/ 381427 w 600501"/>
                                <a:gd name="connsiteY4" fmla="*/ 76200 h 161239"/>
                                <a:gd name="connsiteX5" fmla="*/ 371902 w 600501"/>
                                <a:gd name="connsiteY5" fmla="*/ 85725 h 161239"/>
                                <a:gd name="connsiteX6" fmla="*/ 381427 w 600501"/>
                                <a:gd name="connsiteY6" fmla="*/ 95250 h 161239"/>
                                <a:gd name="connsiteX7" fmla="*/ 552877 w 600501"/>
                                <a:gd name="connsiteY7" fmla="*/ 95250 h 161239"/>
                                <a:gd name="connsiteX8" fmla="*/ 600502 w 600501"/>
                                <a:gd name="connsiteY8" fmla="*/ 47625 h 161239"/>
                                <a:gd name="connsiteX9" fmla="*/ 552877 w 600501"/>
                                <a:gd name="connsiteY9" fmla="*/ 0 h 161239"/>
                                <a:gd name="connsiteX10" fmla="*/ 324277 w 600501"/>
                                <a:gd name="connsiteY10" fmla="*/ 0 h 161239"/>
                                <a:gd name="connsiteX11" fmla="*/ 275376 w 600501"/>
                                <a:gd name="connsiteY11" fmla="*/ 13335 h 161239"/>
                                <a:gd name="connsiteX12" fmla="*/ 5790 w 600501"/>
                                <a:gd name="connsiteY12" fmla="*/ 142951 h 161239"/>
                                <a:gd name="connsiteX13" fmla="*/ 767 w 600501"/>
                                <a:gd name="connsiteY13" fmla="*/ 155450 h 161239"/>
                                <a:gd name="connsiteX14" fmla="*/ 13265 w 600501"/>
                                <a:gd name="connsiteY14" fmla="*/ 160473 h 161239"/>
                                <a:gd name="connsiteX15" fmla="*/ 14048 w 600501"/>
                                <a:gd name="connsiteY15" fmla="*/ 160096 h 161239"/>
                                <a:gd name="connsiteX16" fmla="*/ 284205 w 600501"/>
                                <a:gd name="connsiteY16" fmla="*/ 30175 h 161239"/>
                                <a:gd name="connsiteX17" fmla="*/ 324277 w 600501"/>
                                <a:gd name="connsiteY17" fmla="*/ 19050 h 161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0501" h="161239">
                                  <a:moveTo>
                                    <a:pt x="324277" y="19050"/>
                                  </a:moveTo>
                                  <a:lnTo>
                                    <a:pt x="552877" y="19050"/>
                                  </a:lnTo>
                                  <a:cubicBezTo>
                                    <a:pt x="568659" y="19050"/>
                                    <a:pt x="581452" y="31843"/>
                                    <a:pt x="581452" y="47625"/>
                                  </a:cubicBezTo>
                                  <a:cubicBezTo>
                                    <a:pt x="581452" y="63407"/>
                                    <a:pt x="568659" y="76200"/>
                                    <a:pt x="552877" y="76200"/>
                                  </a:cubicBezTo>
                                  <a:lnTo>
                                    <a:pt x="381427" y="76200"/>
                                  </a:lnTo>
                                  <a:cubicBezTo>
                                    <a:pt x="376166" y="76200"/>
                                    <a:pt x="371902" y="80464"/>
                                    <a:pt x="371902" y="85725"/>
                                  </a:cubicBezTo>
                                  <a:cubicBezTo>
                                    <a:pt x="371902" y="90986"/>
                                    <a:pt x="376166" y="95250"/>
                                    <a:pt x="381427" y="95250"/>
                                  </a:cubicBezTo>
                                  <a:lnTo>
                                    <a:pt x="552877" y="95250"/>
                                  </a:lnTo>
                                  <a:cubicBezTo>
                                    <a:pt x="579179" y="95250"/>
                                    <a:pt x="600502" y="73927"/>
                                    <a:pt x="600502" y="47625"/>
                                  </a:cubicBezTo>
                                  <a:cubicBezTo>
                                    <a:pt x="600502" y="21323"/>
                                    <a:pt x="579179" y="0"/>
                                    <a:pt x="552877" y="0"/>
                                  </a:cubicBezTo>
                                  <a:lnTo>
                                    <a:pt x="324277" y="0"/>
                                  </a:lnTo>
                                  <a:cubicBezTo>
                                    <a:pt x="307098" y="143"/>
                                    <a:pt x="290249" y="4738"/>
                                    <a:pt x="275376" y="13335"/>
                                  </a:cubicBezTo>
                                  <a:lnTo>
                                    <a:pt x="5790" y="142951"/>
                                  </a:lnTo>
                                  <a:cubicBezTo>
                                    <a:pt x="951" y="145015"/>
                                    <a:pt x="-1298" y="150611"/>
                                    <a:pt x="767" y="155450"/>
                                  </a:cubicBezTo>
                                  <a:cubicBezTo>
                                    <a:pt x="2831" y="160289"/>
                                    <a:pt x="8427" y="162538"/>
                                    <a:pt x="13265" y="160473"/>
                                  </a:cubicBezTo>
                                  <a:cubicBezTo>
                                    <a:pt x="13532" y="160359"/>
                                    <a:pt x="13793" y="160233"/>
                                    <a:pt x="14048" y="160096"/>
                                  </a:cubicBezTo>
                                  <a:lnTo>
                                    <a:pt x="284205" y="30175"/>
                                  </a:lnTo>
                                  <a:cubicBezTo>
                                    <a:pt x="296351" y="23006"/>
                                    <a:pt x="310173" y="19168"/>
                                    <a:pt x="324277" y="19050"/>
                                  </a:cubicBezTo>
                                  <a:close/>
                                </a:path>
                              </a:pathLst>
                            </a:custGeom>
                            <a:solidFill>
                              <a:srgbClr val="69E7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 name="Freeform 34"/>
                          <wps:cNvSpPr/>
                          <wps:spPr>
                            <a:xfrm>
                              <a:off x="1713093" y="516890"/>
                              <a:ext cx="618739" cy="418505"/>
                            </a:xfrm>
                            <a:custGeom>
                              <a:avLst/>
                              <a:gdLst>
                                <a:gd name="connsiteX0" fmla="*/ 154979 w 480262"/>
                                <a:gd name="connsiteY0" fmla="*/ 278060 h 326009"/>
                                <a:gd name="connsiteX1" fmla="*/ 171352 w 480262"/>
                                <a:gd name="connsiteY1" fmla="*/ 277898 h 326009"/>
                                <a:gd name="connsiteX2" fmla="*/ 172133 w 480262"/>
                                <a:gd name="connsiteY2" fmla="*/ 278851 h 326009"/>
                                <a:gd name="connsiteX3" fmla="*/ 190440 w 480262"/>
                                <a:gd name="connsiteY3" fmla="*/ 317799 h 326009"/>
                                <a:gd name="connsiteX4" fmla="*/ 190783 w 480262"/>
                                <a:gd name="connsiteY4" fmla="*/ 318846 h 326009"/>
                                <a:gd name="connsiteX5" fmla="*/ 191288 w 480262"/>
                                <a:gd name="connsiteY5" fmla="*/ 320370 h 326009"/>
                                <a:gd name="connsiteX6" fmla="*/ 192326 w 480262"/>
                                <a:gd name="connsiteY6" fmla="*/ 322075 h 326009"/>
                                <a:gd name="connsiteX7" fmla="*/ 193279 w 480262"/>
                                <a:gd name="connsiteY7" fmla="*/ 323209 h 326009"/>
                                <a:gd name="connsiteX8" fmla="*/ 194936 w 480262"/>
                                <a:gd name="connsiteY8" fmla="*/ 324447 h 326009"/>
                                <a:gd name="connsiteX9" fmla="*/ 196146 w 480262"/>
                                <a:gd name="connsiteY9" fmla="*/ 325171 h 326009"/>
                                <a:gd name="connsiteX10" fmla="*/ 198413 w 480262"/>
                                <a:gd name="connsiteY10" fmla="*/ 325752 h 326009"/>
                                <a:gd name="connsiteX11" fmla="*/ 199441 w 480262"/>
                                <a:gd name="connsiteY11" fmla="*/ 326009 h 326009"/>
                                <a:gd name="connsiteX12" fmla="*/ 199917 w 480262"/>
                                <a:gd name="connsiteY12" fmla="*/ 326009 h 326009"/>
                                <a:gd name="connsiteX13" fmla="*/ 201203 w 480262"/>
                                <a:gd name="connsiteY13" fmla="*/ 325923 h 326009"/>
                                <a:gd name="connsiteX14" fmla="*/ 202261 w 480262"/>
                                <a:gd name="connsiteY14" fmla="*/ 325552 h 326009"/>
                                <a:gd name="connsiteX15" fmla="*/ 204166 w 480262"/>
                                <a:gd name="connsiteY15" fmla="*/ 324895 h 326009"/>
                                <a:gd name="connsiteX16" fmla="*/ 205575 w 480262"/>
                                <a:gd name="connsiteY16" fmla="*/ 323942 h 326009"/>
                                <a:gd name="connsiteX17" fmla="*/ 207957 w 480262"/>
                                <a:gd name="connsiteY17" fmla="*/ 321323 h 326009"/>
                                <a:gd name="connsiteX18" fmla="*/ 208776 w 480262"/>
                                <a:gd name="connsiteY18" fmla="*/ 319656 h 326009"/>
                                <a:gd name="connsiteX19" fmla="*/ 209195 w 480262"/>
                                <a:gd name="connsiteY19" fmla="*/ 317932 h 326009"/>
                                <a:gd name="connsiteX20" fmla="*/ 209452 w 480262"/>
                                <a:gd name="connsiteY20" fmla="*/ 316894 h 326009"/>
                                <a:gd name="connsiteX21" fmla="*/ 258239 w 480262"/>
                                <a:gd name="connsiteY21" fmla="*/ 226701 h 326009"/>
                                <a:gd name="connsiteX22" fmla="*/ 298616 w 480262"/>
                                <a:gd name="connsiteY22" fmla="*/ 228063 h 326009"/>
                                <a:gd name="connsiteX23" fmla="*/ 431013 w 480262"/>
                                <a:gd name="connsiteY23" fmla="*/ 184515 h 326009"/>
                                <a:gd name="connsiteX24" fmla="*/ 478638 w 480262"/>
                                <a:gd name="connsiteY24" fmla="*/ 1635 h 326009"/>
                                <a:gd name="connsiteX25" fmla="*/ 446891 w 480262"/>
                                <a:gd name="connsiteY25" fmla="*/ 6 h 326009"/>
                                <a:gd name="connsiteX26" fmla="*/ 297663 w 480262"/>
                                <a:gd name="connsiteY26" fmla="*/ 49260 h 326009"/>
                                <a:gd name="connsiteX27" fmla="*/ 247847 w 480262"/>
                                <a:gd name="connsiteY27" fmla="*/ 210699 h 326009"/>
                                <a:gd name="connsiteX28" fmla="*/ 196555 w 480262"/>
                                <a:gd name="connsiteY28" fmla="*/ 279194 h 326009"/>
                                <a:gd name="connsiteX29" fmla="*/ 186792 w 480262"/>
                                <a:gd name="connsiteY29" fmla="*/ 266544 h 326009"/>
                                <a:gd name="connsiteX30" fmla="*/ 183477 w 480262"/>
                                <a:gd name="connsiteY30" fmla="*/ 262525 h 326009"/>
                                <a:gd name="connsiteX31" fmla="*/ 150968 w 480262"/>
                                <a:gd name="connsiteY31" fmla="*/ 126413 h 326009"/>
                                <a:gd name="connsiteX32" fmla="*/ 35716 w 480262"/>
                                <a:gd name="connsiteY32" fmla="*/ 85036 h 326009"/>
                                <a:gd name="connsiteX33" fmla="*/ 1426 w 480262"/>
                                <a:gd name="connsiteY33" fmla="*/ 87360 h 326009"/>
                                <a:gd name="connsiteX34" fmla="*/ 40478 w 480262"/>
                                <a:gd name="connsiteY34" fmla="*/ 236903 h 326009"/>
                                <a:gd name="connsiteX35" fmla="*/ 154979 w 480262"/>
                                <a:gd name="connsiteY35" fmla="*/ 278060 h 326009"/>
                                <a:gd name="connsiteX36" fmla="*/ 311065 w 480262"/>
                                <a:gd name="connsiteY36" fmla="*/ 62795 h 326009"/>
                                <a:gd name="connsiteX37" fmla="*/ 446825 w 480262"/>
                                <a:gd name="connsiteY37" fmla="*/ 19123 h 326009"/>
                                <a:gd name="connsiteX38" fmla="*/ 460826 w 480262"/>
                                <a:gd name="connsiteY38" fmla="*/ 19437 h 326009"/>
                                <a:gd name="connsiteX39" fmla="*/ 417459 w 480262"/>
                                <a:gd name="connsiteY39" fmla="*/ 171123 h 326009"/>
                                <a:gd name="connsiteX40" fmla="*/ 298520 w 480262"/>
                                <a:gd name="connsiteY40" fmla="*/ 209080 h 326009"/>
                                <a:gd name="connsiteX41" fmla="*/ 281375 w 480262"/>
                                <a:gd name="connsiteY41" fmla="*/ 208756 h 326009"/>
                                <a:gd name="connsiteX42" fmla="*/ 367681 w 480262"/>
                                <a:gd name="connsiteY42" fmla="*/ 130318 h 326009"/>
                                <a:gd name="connsiteX43" fmla="*/ 371401 w 480262"/>
                                <a:gd name="connsiteY43" fmla="*/ 117369 h 326009"/>
                                <a:gd name="connsiteX44" fmla="*/ 358452 w 480262"/>
                                <a:gd name="connsiteY44" fmla="*/ 113649 h 326009"/>
                                <a:gd name="connsiteX45" fmla="*/ 267374 w 480262"/>
                                <a:gd name="connsiteY45" fmla="*/ 195821 h 326009"/>
                                <a:gd name="connsiteX46" fmla="*/ 311065 w 480262"/>
                                <a:gd name="connsiteY46" fmla="*/ 62786 h 326009"/>
                                <a:gd name="connsiteX47" fmla="*/ 19209 w 480262"/>
                                <a:gd name="connsiteY47" fmla="*/ 104705 h 326009"/>
                                <a:gd name="connsiteX48" fmla="*/ 35649 w 480262"/>
                                <a:gd name="connsiteY48" fmla="*/ 104153 h 326009"/>
                                <a:gd name="connsiteX49" fmla="*/ 136614 w 480262"/>
                                <a:gd name="connsiteY49" fmla="*/ 139043 h 326009"/>
                                <a:gd name="connsiteX50" fmla="*/ 165304 w 480262"/>
                                <a:gd name="connsiteY50" fmla="*/ 246466 h 326009"/>
                                <a:gd name="connsiteX51" fmla="*/ 92742 w 480262"/>
                                <a:gd name="connsiteY51" fmla="*/ 168761 h 326009"/>
                                <a:gd name="connsiteX52" fmla="*/ 79455 w 480262"/>
                                <a:gd name="connsiteY52" fmla="*/ 170980 h 326009"/>
                                <a:gd name="connsiteX53" fmla="*/ 81674 w 480262"/>
                                <a:gd name="connsiteY53" fmla="*/ 184268 h 326009"/>
                                <a:gd name="connsiteX54" fmla="*/ 150654 w 480262"/>
                                <a:gd name="connsiteY54" fmla="*/ 258982 h 326009"/>
                                <a:gd name="connsiteX55" fmla="*/ 53566 w 480262"/>
                                <a:gd name="connsiteY55" fmla="*/ 223158 h 326009"/>
                                <a:gd name="connsiteX56" fmla="*/ 19209 w 480262"/>
                                <a:gd name="connsiteY56" fmla="*/ 104696 h 326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80262" h="326009">
                                  <a:moveTo>
                                    <a:pt x="154979" y="278060"/>
                                  </a:moveTo>
                                  <a:cubicBezTo>
                                    <a:pt x="160846" y="278060"/>
                                    <a:pt x="166237" y="277965"/>
                                    <a:pt x="171352" y="277898"/>
                                  </a:cubicBezTo>
                                  <a:lnTo>
                                    <a:pt x="172133" y="278851"/>
                                  </a:lnTo>
                                  <a:cubicBezTo>
                                    <a:pt x="182464" y="289390"/>
                                    <a:pt x="188917" y="303120"/>
                                    <a:pt x="190440" y="317799"/>
                                  </a:cubicBezTo>
                                  <a:cubicBezTo>
                                    <a:pt x="190530" y="318156"/>
                                    <a:pt x="190645" y="318505"/>
                                    <a:pt x="190783" y="318846"/>
                                  </a:cubicBezTo>
                                  <a:cubicBezTo>
                                    <a:pt x="190913" y="319366"/>
                                    <a:pt x="191081" y="319876"/>
                                    <a:pt x="191288" y="320370"/>
                                  </a:cubicBezTo>
                                  <a:cubicBezTo>
                                    <a:pt x="191573" y="320974"/>
                                    <a:pt x="191920" y="321546"/>
                                    <a:pt x="192326" y="322075"/>
                                  </a:cubicBezTo>
                                  <a:cubicBezTo>
                                    <a:pt x="192608" y="322481"/>
                                    <a:pt x="192927" y="322861"/>
                                    <a:pt x="193279" y="323209"/>
                                  </a:cubicBezTo>
                                  <a:cubicBezTo>
                                    <a:pt x="193779" y="323688"/>
                                    <a:pt x="194335" y="324104"/>
                                    <a:pt x="194936" y="324447"/>
                                  </a:cubicBezTo>
                                  <a:cubicBezTo>
                                    <a:pt x="195319" y="324721"/>
                                    <a:pt x="195724" y="324963"/>
                                    <a:pt x="196146" y="325171"/>
                                  </a:cubicBezTo>
                                  <a:cubicBezTo>
                                    <a:pt x="196874" y="325457"/>
                                    <a:pt x="197636" y="325652"/>
                                    <a:pt x="198413" y="325752"/>
                                  </a:cubicBezTo>
                                  <a:cubicBezTo>
                                    <a:pt x="198751" y="325856"/>
                                    <a:pt x="199095" y="325941"/>
                                    <a:pt x="199441" y="326009"/>
                                  </a:cubicBezTo>
                                  <a:lnTo>
                                    <a:pt x="199917" y="326009"/>
                                  </a:lnTo>
                                  <a:cubicBezTo>
                                    <a:pt x="200347" y="326009"/>
                                    <a:pt x="200777" y="325980"/>
                                    <a:pt x="201203" y="325923"/>
                                  </a:cubicBezTo>
                                  <a:cubicBezTo>
                                    <a:pt x="201563" y="325821"/>
                                    <a:pt x="201916" y="325697"/>
                                    <a:pt x="202261" y="325552"/>
                                  </a:cubicBezTo>
                                  <a:cubicBezTo>
                                    <a:pt x="202919" y="325406"/>
                                    <a:pt x="203558" y="325185"/>
                                    <a:pt x="204166" y="324895"/>
                                  </a:cubicBezTo>
                                  <a:cubicBezTo>
                                    <a:pt x="204664" y="324620"/>
                                    <a:pt x="205135" y="324302"/>
                                    <a:pt x="205575" y="323942"/>
                                  </a:cubicBezTo>
                                  <a:cubicBezTo>
                                    <a:pt x="206548" y="323251"/>
                                    <a:pt x="207360" y="322357"/>
                                    <a:pt x="207957" y="321323"/>
                                  </a:cubicBezTo>
                                  <a:cubicBezTo>
                                    <a:pt x="208284" y="320796"/>
                                    <a:pt x="208559" y="320237"/>
                                    <a:pt x="208776" y="319656"/>
                                  </a:cubicBezTo>
                                  <a:cubicBezTo>
                                    <a:pt x="208973" y="319097"/>
                                    <a:pt x="209114" y="318520"/>
                                    <a:pt x="209195" y="317932"/>
                                  </a:cubicBezTo>
                                  <a:cubicBezTo>
                                    <a:pt x="209304" y="317592"/>
                                    <a:pt x="209390" y="317245"/>
                                    <a:pt x="209452" y="316894"/>
                                  </a:cubicBezTo>
                                  <a:cubicBezTo>
                                    <a:pt x="210073" y="280683"/>
                                    <a:pt x="228272" y="247038"/>
                                    <a:pt x="258239" y="226701"/>
                                  </a:cubicBezTo>
                                  <a:cubicBezTo>
                                    <a:pt x="269536" y="227244"/>
                                    <a:pt x="283395" y="228063"/>
                                    <a:pt x="298616" y="228063"/>
                                  </a:cubicBezTo>
                                  <a:cubicBezTo>
                                    <a:pt x="341049" y="228063"/>
                                    <a:pt x="393989" y="221634"/>
                                    <a:pt x="431013" y="184515"/>
                                  </a:cubicBezTo>
                                  <a:cubicBezTo>
                                    <a:pt x="493878" y="119745"/>
                                    <a:pt x="478638" y="1635"/>
                                    <a:pt x="478638" y="1635"/>
                                  </a:cubicBezTo>
                                  <a:cubicBezTo>
                                    <a:pt x="468097" y="478"/>
                                    <a:pt x="457496" y="-66"/>
                                    <a:pt x="446891" y="6"/>
                                  </a:cubicBezTo>
                                  <a:cubicBezTo>
                                    <a:pt x="407391" y="6"/>
                                    <a:pt x="340002" y="6922"/>
                                    <a:pt x="297663" y="49260"/>
                                  </a:cubicBezTo>
                                  <a:cubicBezTo>
                                    <a:pt x="253848" y="94190"/>
                                    <a:pt x="247971" y="167761"/>
                                    <a:pt x="247847" y="210699"/>
                                  </a:cubicBezTo>
                                  <a:cubicBezTo>
                                    <a:pt x="223751" y="227340"/>
                                    <a:pt x="205742" y="251388"/>
                                    <a:pt x="196555" y="279194"/>
                                  </a:cubicBezTo>
                                  <a:cubicBezTo>
                                    <a:pt x="193546" y="274793"/>
                                    <a:pt x="190287" y="270570"/>
                                    <a:pt x="186792" y="266544"/>
                                  </a:cubicBezTo>
                                  <a:cubicBezTo>
                                    <a:pt x="185697" y="265230"/>
                                    <a:pt x="184582" y="263887"/>
                                    <a:pt x="183477" y="262525"/>
                                  </a:cubicBezTo>
                                  <a:cubicBezTo>
                                    <a:pt x="185820" y="227349"/>
                                    <a:pt x="189335" y="170132"/>
                                    <a:pt x="150968" y="126413"/>
                                  </a:cubicBezTo>
                                  <a:cubicBezTo>
                                    <a:pt x="120393" y="91551"/>
                                    <a:pt x="69501" y="85036"/>
                                    <a:pt x="35716" y="85036"/>
                                  </a:cubicBezTo>
                                  <a:cubicBezTo>
                                    <a:pt x="24244" y="84964"/>
                                    <a:pt x="12783" y="85741"/>
                                    <a:pt x="1426" y="87360"/>
                                  </a:cubicBezTo>
                                  <a:cubicBezTo>
                                    <a:pt x="1426" y="87360"/>
                                    <a:pt x="-11499" y="187516"/>
                                    <a:pt x="40478" y="236903"/>
                                  </a:cubicBezTo>
                                  <a:cubicBezTo>
                                    <a:pt x="79798" y="274384"/>
                                    <a:pt x="122508" y="278060"/>
                                    <a:pt x="154979" y="278060"/>
                                  </a:cubicBezTo>
                                  <a:close/>
                                  <a:moveTo>
                                    <a:pt x="311065" y="62795"/>
                                  </a:moveTo>
                                  <a:cubicBezTo>
                                    <a:pt x="349060" y="24800"/>
                                    <a:pt x="412430" y="19123"/>
                                    <a:pt x="446825" y="19123"/>
                                  </a:cubicBezTo>
                                  <a:cubicBezTo>
                                    <a:pt x="452063" y="19123"/>
                                    <a:pt x="456788" y="19256"/>
                                    <a:pt x="460826" y="19437"/>
                                  </a:cubicBezTo>
                                  <a:cubicBezTo>
                                    <a:pt x="462303" y="51575"/>
                                    <a:pt x="460550" y="126727"/>
                                    <a:pt x="417459" y="171123"/>
                                  </a:cubicBezTo>
                                  <a:cubicBezTo>
                                    <a:pt x="391608" y="197021"/>
                                    <a:pt x="353813" y="209080"/>
                                    <a:pt x="298520" y="209080"/>
                                  </a:cubicBezTo>
                                  <a:cubicBezTo>
                                    <a:pt x="292548" y="209080"/>
                                    <a:pt x="286833" y="208947"/>
                                    <a:pt x="281375" y="208756"/>
                                  </a:cubicBezTo>
                                  <a:cubicBezTo>
                                    <a:pt x="315303" y="169170"/>
                                    <a:pt x="342992" y="143986"/>
                                    <a:pt x="367681" y="130318"/>
                                  </a:cubicBezTo>
                                  <a:cubicBezTo>
                                    <a:pt x="372284" y="127769"/>
                                    <a:pt x="373950" y="121971"/>
                                    <a:pt x="371401" y="117369"/>
                                  </a:cubicBezTo>
                                  <a:cubicBezTo>
                                    <a:pt x="368852" y="112765"/>
                                    <a:pt x="363055" y="111100"/>
                                    <a:pt x="358452" y="113649"/>
                                  </a:cubicBezTo>
                                  <a:cubicBezTo>
                                    <a:pt x="331877" y="128365"/>
                                    <a:pt x="302654" y="154750"/>
                                    <a:pt x="267374" y="195821"/>
                                  </a:cubicBezTo>
                                  <a:cubicBezTo>
                                    <a:pt x="269669" y="135119"/>
                                    <a:pt x="284252" y="90275"/>
                                    <a:pt x="311065" y="62786"/>
                                  </a:cubicBezTo>
                                  <a:close/>
                                  <a:moveTo>
                                    <a:pt x="19209" y="104705"/>
                                  </a:moveTo>
                                  <a:cubicBezTo>
                                    <a:pt x="23876" y="104381"/>
                                    <a:pt x="29458" y="104153"/>
                                    <a:pt x="35649" y="104153"/>
                                  </a:cubicBezTo>
                                  <a:cubicBezTo>
                                    <a:pt x="61910" y="104153"/>
                                    <a:pt x="109944" y="108677"/>
                                    <a:pt x="136614" y="139043"/>
                                  </a:cubicBezTo>
                                  <a:cubicBezTo>
                                    <a:pt x="165189" y="171637"/>
                                    <a:pt x="166847" y="213766"/>
                                    <a:pt x="165304" y="246466"/>
                                  </a:cubicBezTo>
                                  <a:cubicBezTo>
                                    <a:pt x="146557" y="215971"/>
                                    <a:pt x="121883" y="189548"/>
                                    <a:pt x="92742" y="168761"/>
                                  </a:cubicBezTo>
                                  <a:cubicBezTo>
                                    <a:pt x="88460" y="165704"/>
                                    <a:pt x="82511" y="166698"/>
                                    <a:pt x="79455" y="170980"/>
                                  </a:cubicBezTo>
                                  <a:cubicBezTo>
                                    <a:pt x="76398" y="175263"/>
                                    <a:pt x="77392" y="181211"/>
                                    <a:pt x="81674" y="184268"/>
                                  </a:cubicBezTo>
                                  <a:cubicBezTo>
                                    <a:pt x="109516" y="204215"/>
                                    <a:pt x="132989" y="229639"/>
                                    <a:pt x="150654" y="258982"/>
                                  </a:cubicBezTo>
                                  <a:cubicBezTo>
                                    <a:pt x="118841" y="258582"/>
                                    <a:pt x="85284" y="253267"/>
                                    <a:pt x="53566" y="223158"/>
                                  </a:cubicBezTo>
                                  <a:cubicBezTo>
                                    <a:pt x="20181" y="191449"/>
                                    <a:pt x="18142" y="132261"/>
                                    <a:pt x="19209" y="104696"/>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Freeform 35"/>
                          <wps:cNvSpPr/>
                          <wps:spPr>
                            <a:xfrm>
                              <a:off x="1597346" y="933579"/>
                              <a:ext cx="724573" cy="463012"/>
                            </a:xfrm>
                            <a:custGeom>
                              <a:avLst/>
                              <a:gdLst>
                                <a:gd name="connsiteX0" fmla="*/ 676948 w 724573"/>
                                <a:gd name="connsiteY0" fmla="*/ 10 h 372244"/>
                                <a:gd name="connsiteX1" fmla="*/ 652183 w 724573"/>
                                <a:gd name="connsiteY1" fmla="*/ 6982 h 372244"/>
                                <a:gd name="connsiteX2" fmla="*/ 489306 w 724573"/>
                                <a:gd name="connsiteY2" fmla="*/ 100327 h 372244"/>
                                <a:gd name="connsiteX3" fmla="*/ 485791 w 724573"/>
                                <a:gd name="connsiteY3" fmla="*/ 113367 h 372244"/>
                                <a:gd name="connsiteX4" fmla="*/ 498831 w 724573"/>
                                <a:gd name="connsiteY4" fmla="*/ 116882 h 372244"/>
                                <a:gd name="connsiteX5" fmla="*/ 662261 w 724573"/>
                                <a:gd name="connsiteY5" fmla="*/ 23175 h 372244"/>
                                <a:gd name="connsiteX6" fmla="*/ 676948 w 724573"/>
                                <a:gd name="connsiteY6" fmla="*/ 19060 h 372244"/>
                                <a:gd name="connsiteX7" fmla="*/ 705523 w 724573"/>
                                <a:gd name="connsiteY7" fmla="*/ 47635 h 372244"/>
                                <a:gd name="connsiteX8" fmla="*/ 695465 w 724573"/>
                                <a:gd name="connsiteY8" fmla="*/ 69942 h 372244"/>
                                <a:gd name="connsiteX9" fmla="*/ 434232 w 724573"/>
                                <a:gd name="connsiteY9" fmla="*/ 260928 h 372244"/>
                                <a:gd name="connsiteX10" fmla="*/ 416916 w 724573"/>
                                <a:gd name="connsiteY10" fmla="*/ 266805 h 372244"/>
                                <a:gd name="connsiteX11" fmla="*/ 238798 w 724573"/>
                                <a:gd name="connsiteY11" fmla="*/ 266805 h 372244"/>
                                <a:gd name="connsiteX12" fmla="*/ 3445 w 724573"/>
                                <a:gd name="connsiteY12" fmla="*/ 355388 h 372244"/>
                                <a:gd name="connsiteX13" fmla="*/ 2194 w 724573"/>
                                <a:gd name="connsiteY13" fmla="*/ 368800 h 372244"/>
                                <a:gd name="connsiteX14" fmla="*/ 15606 w 724573"/>
                                <a:gd name="connsiteY14" fmla="*/ 370051 h 372244"/>
                                <a:gd name="connsiteX15" fmla="*/ 16866 w 724573"/>
                                <a:gd name="connsiteY15" fmla="*/ 368789 h 372244"/>
                                <a:gd name="connsiteX16" fmla="*/ 238798 w 724573"/>
                                <a:gd name="connsiteY16" fmla="*/ 285855 h 372244"/>
                                <a:gd name="connsiteX17" fmla="*/ 416916 w 724573"/>
                                <a:gd name="connsiteY17" fmla="*/ 285855 h 372244"/>
                                <a:gd name="connsiteX18" fmla="*/ 445377 w 724573"/>
                                <a:gd name="connsiteY18" fmla="*/ 276330 h 372244"/>
                                <a:gd name="connsiteX19" fmla="*/ 707324 w 724573"/>
                                <a:gd name="connsiteY19" fmla="*/ 84878 h 372244"/>
                                <a:gd name="connsiteX20" fmla="*/ 708448 w 724573"/>
                                <a:gd name="connsiteY20" fmla="*/ 83925 h 372244"/>
                                <a:gd name="connsiteX21" fmla="*/ 724573 w 724573"/>
                                <a:gd name="connsiteY21" fmla="*/ 47644 h 372244"/>
                                <a:gd name="connsiteX22" fmla="*/ 676948 w 724573"/>
                                <a:gd name="connsiteY22" fmla="*/ 10 h 372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24573" h="372244">
                                  <a:moveTo>
                                    <a:pt x="676948" y="10"/>
                                  </a:moveTo>
                                  <a:cubicBezTo>
                                    <a:pt x="668184" y="-175"/>
                                    <a:pt x="659564" y="2253"/>
                                    <a:pt x="652183" y="6982"/>
                                  </a:cubicBezTo>
                                  <a:lnTo>
                                    <a:pt x="489306" y="100327"/>
                                  </a:lnTo>
                                  <a:cubicBezTo>
                                    <a:pt x="484735" y="102957"/>
                                    <a:pt x="483161" y="108796"/>
                                    <a:pt x="485791" y="113367"/>
                                  </a:cubicBezTo>
                                  <a:cubicBezTo>
                                    <a:pt x="488421" y="117938"/>
                                    <a:pt x="494260" y="119511"/>
                                    <a:pt x="498831" y="116882"/>
                                  </a:cubicBezTo>
                                  <a:lnTo>
                                    <a:pt x="662261" y="23175"/>
                                  </a:lnTo>
                                  <a:cubicBezTo>
                                    <a:pt x="666628" y="20349"/>
                                    <a:pt x="671749" y="18915"/>
                                    <a:pt x="676948" y="19060"/>
                                  </a:cubicBezTo>
                                  <a:cubicBezTo>
                                    <a:pt x="692730" y="19060"/>
                                    <a:pt x="705523" y="31853"/>
                                    <a:pt x="705523" y="47635"/>
                                  </a:cubicBezTo>
                                  <a:cubicBezTo>
                                    <a:pt x="705145" y="56083"/>
                                    <a:pt x="701546" y="64065"/>
                                    <a:pt x="695465" y="69942"/>
                                  </a:cubicBezTo>
                                  <a:lnTo>
                                    <a:pt x="434232" y="260928"/>
                                  </a:lnTo>
                                  <a:cubicBezTo>
                                    <a:pt x="429243" y="264699"/>
                                    <a:pt x="423170" y="266760"/>
                                    <a:pt x="416916" y="266805"/>
                                  </a:cubicBezTo>
                                  <a:lnTo>
                                    <a:pt x="238798" y="266805"/>
                                  </a:lnTo>
                                  <a:cubicBezTo>
                                    <a:pt x="141377" y="266805"/>
                                    <a:pt x="62186" y="296590"/>
                                    <a:pt x="3445" y="355388"/>
                                  </a:cubicBezTo>
                                  <a:cubicBezTo>
                                    <a:pt x="-604" y="358745"/>
                                    <a:pt x="-1165" y="364751"/>
                                    <a:pt x="2194" y="368800"/>
                                  </a:cubicBezTo>
                                  <a:cubicBezTo>
                                    <a:pt x="5551" y="372849"/>
                                    <a:pt x="11556" y="373410"/>
                                    <a:pt x="15606" y="370051"/>
                                  </a:cubicBezTo>
                                  <a:cubicBezTo>
                                    <a:pt x="16064" y="369671"/>
                                    <a:pt x="16486" y="369248"/>
                                    <a:pt x="16866" y="368789"/>
                                  </a:cubicBezTo>
                                  <a:cubicBezTo>
                                    <a:pt x="71930" y="313744"/>
                                    <a:pt x="146587" y="285855"/>
                                    <a:pt x="238798" y="285855"/>
                                  </a:cubicBezTo>
                                  <a:lnTo>
                                    <a:pt x="416916" y="285855"/>
                                  </a:lnTo>
                                  <a:cubicBezTo>
                                    <a:pt x="427175" y="285795"/>
                                    <a:pt x="437147" y="282458"/>
                                    <a:pt x="445377" y="276330"/>
                                  </a:cubicBezTo>
                                  <a:lnTo>
                                    <a:pt x="707324" y="84878"/>
                                  </a:lnTo>
                                  <a:lnTo>
                                    <a:pt x="708448" y="83925"/>
                                  </a:lnTo>
                                  <a:cubicBezTo>
                                    <a:pt x="718438" y="74460"/>
                                    <a:pt x="724242" y="61402"/>
                                    <a:pt x="724573" y="47644"/>
                                  </a:cubicBezTo>
                                  <a:cubicBezTo>
                                    <a:pt x="724547" y="21352"/>
                                    <a:pt x="703241" y="41"/>
                                    <a:pt x="676948" y="10"/>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36" name="Group 36"/>
                        <wpg:cNvGrpSpPr/>
                        <wpg:grpSpPr>
                          <a:xfrm>
                            <a:off x="0" y="0"/>
                            <a:ext cx="567632" cy="569622"/>
                            <a:chOff x="0" y="643890"/>
                            <a:chExt cx="693471" cy="696299"/>
                          </a:xfrm>
                        </wpg:grpSpPr>
                        <wps:wsp>
                          <wps:cNvPr id="37" name="Freeform 37"/>
                          <wps:cNvSpPr/>
                          <wps:spPr>
                            <a:xfrm flipH="1">
                              <a:off x="0" y="643890"/>
                              <a:ext cx="376415" cy="378027"/>
                            </a:xfrm>
                            <a:custGeom>
                              <a:avLst/>
                              <a:gdLst>
                                <a:gd name="connsiteX0" fmla="*/ 404206 w 404931"/>
                                <a:gd name="connsiteY0" fmla="*/ 91600 h 404927"/>
                                <a:gd name="connsiteX1" fmla="*/ 395405 w 404931"/>
                                <a:gd name="connsiteY1" fmla="*/ 85723 h 404927"/>
                                <a:gd name="connsiteX2" fmla="*/ 319205 w 404931"/>
                                <a:gd name="connsiteY2" fmla="*/ 85723 h 404927"/>
                                <a:gd name="connsiteX3" fmla="*/ 319205 w 404931"/>
                                <a:gd name="connsiteY3" fmla="*/ 9523 h 404927"/>
                                <a:gd name="connsiteX4" fmla="*/ 309678 w 404931"/>
                                <a:gd name="connsiteY4" fmla="*/ 0 h 404927"/>
                                <a:gd name="connsiteX5" fmla="*/ 302946 w 404931"/>
                                <a:gd name="connsiteY5" fmla="*/ 2789 h 404927"/>
                                <a:gd name="connsiteX6" fmla="*/ 217221 w 404931"/>
                                <a:gd name="connsiteY6" fmla="*/ 88514 h 404927"/>
                                <a:gd name="connsiteX7" fmla="*/ 214430 w 404931"/>
                                <a:gd name="connsiteY7" fmla="*/ 95248 h 404927"/>
                                <a:gd name="connsiteX8" fmla="*/ 214430 w 404931"/>
                                <a:gd name="connsiteY8" fmla="*/ 177030 h 404927"/>
                                <a:gd name="connsiteX9" fmla="*/ 2908 w 404931"/>
                                <a:gd name="connsiteY9" fmla="*/ 388551 h 404927"/>
                                <a:gd name="connsiteX10" fmla="*/ 2674 w 404931"/>
                                <a:gd name="connsiteY10" fmla="*/ 402020 h 404927"/>
                                <a:gd name="connsiteX11" fmla="*/ 16142 w 404931"/>
                                <a:gd name="connsiteY11" fmla="*/ 402254 h 404927"/>
                                <a:gd name="connsiteX12" fmla="*/ 16377 w 404931"/>
                                <a:gd name="connsiteY12" fmla="*/ 402020 h 404927"/>
                                <a:gd name="connsiteX13" fmla="*/ 227898 w 404931"/>
                                <a:gd name="connsiteY13" fmla="*/ 190498 h 404927"/>
                                <a:gd name="connsiteX14" fmla="*/ 309680 w 404931"/>
                                <a:gd name="connsiteY14" fmla="*/ 190498 h 404927"/>
                                <a:gd name="connsiteX15" fmla="*/ 316414 w 404931"/>
                                <a:gd name="connsiteY15" fmla="*/ 187707 h 404927"/>
                                <a:gd name="connsiteX16" fmla="*/ 402139 w 404931"/>
                                <a:gd name="connsiteY16" fmla="*/ 101982 h 404927"/>
                                <a:gd name="connsiteX17" fmla="*/ 404206 w 404931"/>
                                <a:gd name="connsiteY17" fmla="*/ 91600 h 404927"/>
                                <a:gd name="connsiteX18" fmla="*/ 233480 w 404931"/>
                                <a:gd name="connsiteY18" fmla="*/ 99191 h 404927"/>
                                <a:gd name="connsiteX19" fmla="*/ 299993 w 404931"/>
                                <a:gd name="connsiteY19" fmla="*/ 32678 h 404927"/>
                                <a:gd name="connsiteX20" fmla="*/ 300155 w 404931"/>
                                <a:gd name="connsiteY20" fmla="*/ 32745 h 404927"/>
                                <a:gd name="connsiteX21" fmla="*/ 300155 w 404931"/>
                                <a:gd name="connsiteY21" fmla="*/ 91305 h 404927"/>
                                <a:gd name="connsiteX22" fmla="*/ 233480 w 404931"/>
                                <a:gd name="connsiteY22" fmla="*/ 157980 h 404927"/>
                                <a:gd name="connsiteX23" fmla="*/ 305737 w 404931"/>
                                <a:gd name="connsiteY23" fmla="*/ 171448 h 404927"/>
                                <a:gd name="connsiteX24" fmla="*/ 246948 w 404931"/>
                                <a:gd name="connsiteY24" fmla="*/ 171448 h 404927"/>
                                <a:gd name="connsiteX25" fmla="*/ 313623 w 404931"/>
                                <a:gd name="connsiteY25" fmla="*/ 104773 h 404927"/>
                                <a:gd name="connsiteX26" fmla="*/ 372183 w 404931"/>
                                <a:gd name="connsiteY26" fmla="*/ 104773 h 404927"/>
                                <a:gd name="connsiteX27" fmla="*/ 372250 w 404931"/>
                                <a:gd name="connsiteY27" fmla="*/ 104935 h 40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4931" h="404927">
                                  <a:moveTo>
                                    <a:pt x="404206" y="91600"/>
                                  </a:moveTo>
                                  <a:cubicBezTo>
                                    <a:pt x="402731" y="88041"/>
                                    <a:pt x="399257" y="85722"/>
                                    <a:pt x="395405" y="85723"/>
                                  </a:cubicBezTo>
                                  <a:lnTo>
                                    <a:pt x="319205" y="85723"/>
                                  </a:lnTo>
                                  <a:lnTo>
                                    <a:pt x="319205" y="9523"/>
                                  </a:lnTo>
                                  <a:cubicBezTo>
                                    <a:pt x="319204" y="4262"/>
                                    <a:pt x="314939" y="-1"/>
                                    <a:pt x="309678" y="0"/>
                                  </a:cubicBezTo>
                                  <a:cubicBezTo>
                                    <a:pt x="307153" y="1"/>
                                    <a:pt x="304732" y="1004"/>
                                    <a:pt x="302946" y="2789"/>
                                  </a:cubicBezTo>
                                  <a:lnTo>
                                    <a:pt x="217221" y="88514"/>
                                  </a:lnTo>
                                  <a:cubicBezTo>
                                    <a:pt x="215435" y="90300"/>
                                    <a:pt x="214431" y="92722"/>
                                    <a:pt x="214430" y="95248"/>
                                  </a:cubicBezTo>
                                  <a:lnTo>
                                    <a:pt x="214430" y="177030"/>
                                  </a:lnTo>
                                  <a:lnTo>
                                    <a:pt x="2908" y="388551"/>
                                  </a:lnTo>
                                  <a:cubicBezTo>
                                    <a:pt x="-876" y="392206"/>
                                    <a:pt x="-981" y="398235"/>
                                    <a:pt x="2674" y="402020"/>
                                  </a:cubicBezTo>
                                  <a:cubicBezTo>
                                    <a:pt x="6329" y="405804"/>
                                    <a:pt x="12359" y="405909"/>
                                    <a:pt x="16142" y="402254"/>
                                  </a:cubicBezTo>
                                  <a:cubicBezTo>
                                    <a:pt x="16222" y="402177"/>
                                    <a:pt x="16300" y="402099"/>
                                    <a:pt x="16377" y="402020"/>
                                  </a:cubicBezTo>
                                  <a:lnTo>
                                    <a:pt x="227898" y="190498"/>
                                  </a:lnTo>
                                  <a:lnTo>
                                    <a:pt x="309680" y="190498"/>
                                  </a:lnTo>
                                  <a:cubicBezTo>
                                    <a:pt x="312206" y="190497"/>
                                    <a:pt x="314628" y="189494"/>
                                    <a:pt x="316414" y="187707"/>
                                  </a:cubicBezTo>
                                  <a:lnTo>
                                    <a:pt x="402139" y="101982"/>
                                  </a:lnTo>
                                  <a:cubicBezTo>
                                    <a:pt x="404865" y="99258"/>
                                    <a:pt x="405680" y="95160"/>
                                    <a:pt x="404206" y="91600"/>
                                  </a:cubicBezTo>
                                  <a:close/>
                                  <a:moveTo>
                                    <a:pt x="233480" y="99191"/>
                                  </a:moveTo>
                                  <a:lnTo>
                                    <a:pt x="299993" y="32678"/>
                                  </a:lnTo>
                                  <a:cubicBezTo>
                                    <a:pt x="300079" y="32593"/>
                                    <a:pt x="300155" y="32621"/>
                                    <a:pt x="300155" y="32745"/>
                                  </a:cubicBezTo>
                                  <a:lnTo>
                                    <a:pt x="300155" y="91305"/>
                                  </a:lnTo>
                                  <a:lnTo>
                                    <a:pt x="233480" y="157980"/>
                                  </a:lnTo>
                                  <a:close/>
                                  <a:moveTo>
                                    <a:pt x="305737" y="171448"/>
                                  </a:moveTo>
                                  <a:lnTo>
                                    <a:pt x="246948" y="171448"/>
                                  </a:lnTo>
                                  <a:lnTo>
                                    <a:pt x="313623" y="104773"/>
                                  </a:lnTo>
                                  <a:lnTo>
                                    <a:pt x="372183" y="104773"/>
                                  </a:lnTo>
                                  <a:cubicBezTo>
                                    <a:pt x="372307" y="104773"/>
                                    <a:pt x="372335" y="104849"/>
                                    <a:pt x="372250" y="104935"/>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8" name="Group 38"/>
                          <wpg:cNvGrpSpPr/>
                          <wpg:grpSpPr>
                            <a:xfrm>
                              <a:off x="46299" y="690188"/>
                              <a:ext cx="647172" cy="650001"/>
                              <a:chOff x="46299" y="690188"/>
                              <a:chExt cx="647172" cy="650001"/>
                            </a:xfrm>
                          </wpg:grpSpPr>
                          <wps:wsp>
                            <wps:cNvPr id="39" name="Freeform 39"/>
                            <wps:cNvSpPr/>
                            <wps:spPr>
                              <a:xfrm flipH="1">
                                <a:off x="46299" y="690188"/>
                                <a:ext cx="647172" cy="650001"/>
                              </a:xfrm>
                              <a:custGeom>
                                <a:avLst/>
                                <a:gdLst>
                                  <a:gd name="connsiteX0" fmla="*/ 625714 w 696199"/>
                                  <a:gd name="connsiteY0" fmla="*/ 171506 h 696254"/>
                                  <a:gd name="connsiteX1" fmla="*/ 524749 w 696199"/>
                                  <a:gd name="connsiteY1" fmla="*/ 625824 h 696254"/>
                                  <a:gd name="connsiteX2" fmla="*/ 70431 w 696199"/>
                                  <a:gd name="connsiteY2" fmla="*/ 524859 h 696254"/>
                                  <a:gd name="connsiteX3" fmla="*/ 171396 w 696199"/>
                                  <a:gd name="connsiteY3" fmla="*/ 70541 h 696254"/>
                                  <a:gd name="connsiteX4" fmla="*/ 524749 w 696199"/>
                                  <a:gd name="connsiteY4" fmla="*/ 70541 h 696254"/>
                                  <a:gd name="connsiteX5" fmla="*/ 524749 w 696199"/>
                                  <a:gd name="connsiteY5" fmla="*/ 48195 h 696254"/>
                                  <a:gd name="connsiteX6" fmla="*/ 48196 w 696199"/>
                                  <a:gd name="connsiteY6" fmla="*/ 171506 h 696254"/>
                                  <a:gd name="connsiteX7" fmla="*/ 171506 w 696199"/>
                                  <a:gd name="connsiteY7" fmla="*/ 648059 h 696254"/>
                                  <a:gd name="connsiteX8" fmla="*/ 648059 w 696199"/>
                                  <a:gd name="connsiteY8" fmla="*/ 524748 h 696254"/>
                                  <a:gd name="connsiteX9" fmla="*/ 648059 w 696199"/>
                                  <a:gd name="connsiteY9" fmla="*/ 171506 h 69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96199" h="696254">
                                    <a:moveTo>
                                      <a:pt x="625714" y="171506"/>
                                    </a:moveTo>
                                    <a:cubicBezTo>
                                      <a:pt x="723290" y="324843"/>
                                      <a:pt x="678086" y="528249"/>
                                      <a:pt x="524749" y="625824"/>
                                    </a:cubicBezTo>
                                    <a:cubicBezTo>
                                      <a:pt x="371411" y="723400"/>
                                      <a:pt x="168006" y="678196"/>
                                      <a:pt x="70431" y="524859"/>
                                    </a:cubicBezTo>
                                    <a:cubicBezTo>
                                      <a:pt x="-27145" y="371522"/>
                                      <a:pt x="18059" y="168117"/>
                                      <a:pt x="171396" y="70541"/>
                                    </a:cubicBezTo>
                                    <a:cubicBezTo>
                                      <a:pt x="279192" y="1945"/>
                                      <a:pt x="416951" y="1945"/>
                                      <a:pt x="524749" y="70541"/>
                                    </a:cubicBezTo>
                                    <a:lnTo>
                                      <a:pt x="524749" y="48195"/>
                                    </a:lnTo>
                                    <a:cubicBezTo>
                                      <a:pt x="359101" y="-49350"/>
                                      <a:pt x="145740" y="5859"/>
                                      <a:pt x="48196" y="171506"/>
                                    </a:cubicBezTo>
                                    <a:cubicBezTo>
                                      <a:pt x="-49350" y="337153"/>
                                      <a:pt x="5858" y="550514"/>
                                      <a:pt x="171506" y="648059"/>
                                    </a:cubicBezTo>
                                    <a:cubicBezTo>
                                      <a:pt x="337154" y="745604"/>
                                      <a:pt x="550514" y="690397"/>
                                      <a:pt x="648059" y="524748"/>
                                    </a:cubicBezTo>
                                    <a:cubicBezTo>
                                      <a:pt x="712246" y="415748"/>
                                      <a:pt x="712246" y="280506"/>
                                      <a:pt x="648059" y="171506"/>
                                    </a:cubicBezTo>
                                    <a:close/>
                                  </a:path>
                                </a:pathLst>
                              </a:custGeom>
                              <a:solidFill>
                                <a:srgbClr val="A2ED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Freeform 40"/>
                            <wps:cNvSpPr/>
                            <wps:spPr>
                              <a:xfrm flipH="1">
                                <a:off x="162046" y="805935"/>
                                <a:ext cx="416821" cy="418627"/>
                              </a:xfrm>
                              <a:custGeom>
                                <a:avLst/>
                                <a:gdLst>
                                  <a:gd name="connsiteX0" fmla="*/ 353481 w 448398"/>
                                  <a:gd name="connsiteY0" fmla="*/ 41043 h 448416"/>
                                  <a:gd name="connsiteX1" fmla="*/ 41043 w 448398"/>
                                  <a:gd name="connsiteY1" fmla="*/ 94935 h 448416"/>
                                  <a:gd name="connsiteX2" fmla="*/ 94936 w 448398"/>
                                  <a:gd name="connsiteY2" fmla="*/ 407373 h 448416"/>
                                  <a:gd name="connsiteX3" fmla="*/ 407374 w 448398"/>
                                  <a:gd name="connsiteY3" fmla="*/ 353481 h 448416"/>
                                  <a:gd name="connsiteX4" fmla="*/ 407374 w 448398"/>
                                  <a:gd name="connsiteY4" fmla="*/ 94935 h 448416"/>
                                  <a:gd name="connsiteX5" fmla="*/ 393696 w 448398"/>
                                  <a:gd name="connsiteY5" fmla="*/ 108604 h 448416"/>
                                  <a:gd name="connsiteX6" fmla="*/ 339813 w 448398"/>
                                  <a:gd name="connsiteY6" fmla="*/ 393599 h 448416"/>
                                  <a:gd name="connsiteX7" fmla="*/ 54817 w 448398"/>
                                  <a:gd name="connsiteY7" fmla="*/ 339716 h 448416"/>
                                  <a:gd name="connsiteX8" fmla="*/ 108700 w 448398"/>
                                  <a:gd name="connsiteY8" fmla="*/ 54721 h 448416"/>
                                  <a:gd name="connsiteX9" fmla="*/ 339813 w 448398"/>
                                  <a:gd name="connsiteY9" fmla="*/ 54721 h 448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8398" h="448416">
                                    <a:moveTo>
                                      <a:pt x="353481" y="41043"/>
                                    </a:moveTo>
                                    <a:cubicBezTo>
                                      <a:pt x="252322" y="-30353"/>
                                      <a:pt x="112438" y="-6224"/>
                                      <a:pt x="41043" y="94935"/>
                                    </a:cubicBezTo>
                                    <a:cubicBezTo>
                                      <a:pt x="-30352" y="196095"/>
                                      <a:pt x="-6225" y="335979"/>
                                      <a:pt x="94936" y="407373"/>
                                    </a:cubicBezTo>
                                    <a:cubicBezTo>
                                      <a:pt x="196095" y="478769"/>
                                      <a:pt x="335978" y="454641"/>
                                      <a:pt x="407374" y="353481"/>
                                    </a:cubicBezTo>
                                    <a:cubicBezTo>
                                      <a:pt x="462073" y="275979"/>
                                      <a:pt x="462073" y="172438"/>
                                      <a:pt x="407374" y="94935"/>
                                    </a:cubicBezTo>
                                    <a:lnTo>
                                      <a:pt x="393696" y="108604"/>
                                    </a:lnTo>
                                    <a:cubicBezTo>
                                      <a:pt x="457516" y="202182"/>
                                      <a:pt x="433391" y="329779"/>
                                      <a:pt x="339813" y="393599"/>
                                    </a:cubicBezTo>
                                    <a:cubicBezTo>
                                      <a:pt x="246235" y="457419"/>
                                      <a:pt x="118638" y="433295"/>
                                      <a:pt x="54817" y="339716"/>
                                    </a:cubicBezTo>
                                    <a:cubicBezTo>
                                      <a:pt x="-9002" y="246137"/>
                                      <a:pt x="15122" y="118541"/>
                                      <a:pt x="108700" y="54721"/>
                                    </a:cubicBezTo>
                                    <a:cubicBezTo>
                                      <a:pt x="178404" y="7183"/>
                                      <a:pt x="270109" y="7183"/>
                                      <a:pt x="339813" y="54721"/>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Freeform 41"/>
                            <wps:cNvSpPr/>
                            <wps:spPr>
                              <a:xfrm flipH="1">
                                <a:off x="277792" y="921682"/>
                                <a:ext cx="186140" cy="186963"/>
                              </a:xfrm>
                              <a:custGeom>
                                <a:avLst/>
                                <a:gdLst>
                                  <a:gd name="connsiteX0" fmla="*/ 100228 w 200241"/>
                                  <a:gd name="connsiteY0" fmla="*/ 19077 h 200267"/>
                                  <a:gd name="connsiteX1" fmla="*/ 123783 w 200241"/>
                                  <a:gd name="connsiteY1" fmla="*/ 22592 h 200267"/>
                                  <a:gd name="connsiteX2" fmla="*/ 138652 w 200241"/>
                                  <a:gd name="connsiteY2" fmla="*/ 7733 h 200267"/>
                                  <a:gd name="connsiteX3" fmla="*/ 7733 w 200241"/>
                                  <a:gd name="connsiteY3" fmla="*/ 61616 h 200267"/>
                                  <a:gd name="connsiteX4" fmla="*/ 61616 w 200241"/>
                                  <a:gd name="connsiteY4" fmla="*/ 192535 h 200267"/>
                                  <a:gd name="connsiteX5" fmla="*/ 192535 w 200241"/>
                                  <a:gd name="connsiteY5" fmla="*/ 138652 h 200267"/>
                                  <a:gd name="connsiteX6" fmla="*/ 192535 w 200241"/>
                                  <a:gd name="connsiteY6" fmla="*/ 61616 h 200267"/>
                                  <a:gd name="connsiteX7" fmla="*/ 177676 w 200241"/>
                                  <a:gd name="connsiteY7" fmla="*/ 76485 h 200267"/>
                                  <a:gd name="connsiteX8" fmla="*/ 123771 w 200241"/>
                                  <a:gd name="connsiteY8" fmla="*/ 177500 h 200267"/>
                                  <a:gd name="connsiteX9" fmla="*/ 22755 w 200241"/>
                                  <a:gd name="connsiteY9" fmla="*/ 123595 h 200267"/>
                                  <a:gd name="connsiteX10" fmla="*/ 76660 w 200241"/>
                                  <a:gd name="connsiteY10" fmla="*/ 22580 h 200267"/>
                                  <a:gd name="connsiteX11" fmla="*/ 100228 w 200241"/>
                                  <a:gd name="connsiteY11" fmla="*/ 19077 h 200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0241" h="200267">
                                    <a:moveTo>
                                      <a:pt x="100228" y="19077"/>
                                    </a:moveTo>
                                    <a:cubicBezTo>
                                      <a:pt x="108210" y="19080"/>
                                      <a:pt x="116148" y="20264"/>
                                      <a:pt x="123783" y="22592"/>
                                    </a:cubicBezTo>
                                    <a:lnTo>
                                      <a:pt x="138652" y="7733"/>
                                    </a:lnTo>
                                    <a:cubicBezTo>
                                      <a:pt x="87620" y="-13540"/>
                                      <a:pt x="29006" y="10584"/>
                                      <a:pt x="7733" y="61616"/>
                                    </a:cubicBezTo>
                                    <a:cubicBezTo>
                                      <a:pt x="-13540" y="112648"/>
                                      <a:pt x="10584" y="171262"/>
                                      <a:pt x="61616" y="192535"/>
                                    </a:cubicBezTo>
                                    <a:cubicBezTo>
                                      <a:pt x="112648" y="213807"/>
                                      <a:pt x="171262" y="189683"/>
                                      <a:pt x="192535" y="138652"/>
                                    </a:cubicBezTo>
                                    <a:cubicBezTo>
                                      <a:pt x="202810" y="114002"/>
                                      <a:pt x="202810" y="86267"/>
                                      <a:pt x="192535" y="61616"/>
                                    </a:cubicBezTo>
                                    <a:lnTo>
                                      <a:pt x="177676" y="76485"/>
                                    </a:lnTo>
                                    <a:cubicBezTo>
                                      <a:pt x="190685" y="119264"/>
                                      <a:pt x="166551" y="164491"/>
                                      <a:pt x="123771" y="177500"/>
                                    </a:cubicBezTo>
                                    <a:cubicBezTo>
                                      <a:pt x="80991" y="190509"/>
                                      <a:pt x="35765" y="166375"/>
                                      <a:pt x="22755" y="123595"/>
                                    </a:cubicBezTo>
                                    <a:cubicBezTo>
                                      <a:pt x="9746" y="80816"/>
                                      <a:pt x="33881" y="35589"/>
                                      <a:pt x="76660" y="22580"/>
                                    </a:cubicBezTo>
                                    <a:cubicBezTo>
                                      <a:pt x="84300" y="20257"/>
                                      <a:pt x="92242" y="19076"/>
                                      <a:pt x="100228" y="19077"/>
                                    </a:cubicBezTo>
                                    <a:close/>
                                  </a:path>
                                </a:pathLst>
                              </a:custGeom>
                              <a:solidFill>
                                <a:srgbClr val="A2ED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42" name="Graphic 22" descr="Graffiti Spray outline"/>
                        <wpg:cNvGrpSpPr/>
                        <wpg:grpSpPr>
                          <a:xfrm rot="16200000">
                            <a:off x="884177" y="121373"/>
                            <a:ext cx="248430" cy="304605"/>
                            <a:chOff x="966468" y="-34288"/>
                            <a:chExt cx="303804" cy="254146"/>
                          </a:xfrm>
                          <a:solidFill>
                            <a:srgbClr val="A2EDF0"/>
                          </a:solidFill>
                        </wpg:grpSpPr>
                        <wps:wsp>
                          <wps:cNvPr id="43" name="Freeform 43"/>
                          <wps:cNvSpPr/>
                          <wps:spPr>
                            <a:xfrm>
                              <a:off x="1017409" y="86935"/>
                              <a:ext cx="174850" cy="12483"/>
                            </a:xfrm>
                            <a:custGeom>
                              <a:avLst/>
                              <a:gdLst>
                                <a:gd name="connsiteX0" fmla="*/ 0 w 174850"/>
                                <a:gd name="connsiteY0" fmla="*/ 9525 h 19050"/>
                                <a:gd name="connsiteX1" fmla="*/ 9525 w 174850"/>
                                <a:gd name="connsiteY1" fmla="*/ 19050 h 19050"/>
                                <a:gd name="connsiteX2" fmla="*/ 165325 w 174850"/>
                                <a:gd name="connsiteY2" fmla="*/ 19050 h 19050"/>
                                <a:gd name="connsiteX3" fmla="*/ 174850 w 174850"/>
                                <a:gd name="connsiteY3" fmla="*/ 9525 h 19050"/>
                                <a:gd name="connsiteX4" fmla="*/ 165325 w 174850"/>
                                <a:gd name="connsiteY4" fmla="*/ 0 h 19050"/>
                                <a:gd name="connsiteX5" fmla="*/ 9525 w 174850"/>
                                <a:gd name="connsiteY5" fmla="*/ 0 h 19050"/>
                                <a:gd name="connsiteX6" fmla="*/ 0 w 174850"/>
                                <a:gd name="connsiteY6" fmla="*/ 9525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4850" h="19050">
                                  <a:moveTo>
                                    <a:pt x="0" y="9525"/>
                                  </a:moveTo>
                                  <a:cubicBezTo>
                                    <a:pt x="0" y="14786"/>
                                    <a:pt x="4264" y="19050"/>
                                    <a:pt x="9525" y="19050"/>
                                  </a:cubicBezTo>
                                  <a:lnTo>
                                    <a:pt x="165325" y="19050"/>
                                  </a:lnTo>
                                  <a:cubicBezTo>
                                    <a:pt x="170586" y="19050"/>
                                    <a:pt x="174850" y="14786"/>
                                    <a:pt x="174850" y="9525"/>
                                  </a:cubicBezTo>
                                  <a:cubicBezTo>
                                    <a:pt x="174850" y="4264"/>
                                    <a:pt x="170586" y="0"/>
                                    <a:pt x="165325" y="0"/>
                                  </a:cubicBezTo>
                                  <a:lnTo>
                                    <a:pt x="9525" y="0"/>
                                  </a:lnTo>
                                  <a:cubicBezTo>
                                    <a:pt x="4264" y="0"/>
                                    <a:pt x="0" y="4264"/>
                                    <a:pt x="0" y="95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Freeform 44"/>
                          <wps:cNvSpPr/>
                          <wps:spPr>
                            <a:xfrm>
                              <a:off x="1242564" y="82722"/>
                              <a:ext cx="27708" cy="19050"/>
                            </a:xfrm>
                            <a:custGeom>
                              <a:avLst/>
                              <a:gdLst>
                                <a:gd name="connsiteX0" fmla="*/ 0 w 27708"/>
                                <a:gd name="connsiteY0" fmla="*/ 9525 h 19050"/>
                                <a:gd name="connsiteX1" fmla="*/ 9525 w 27708"/>
                                <a:gd name="connsiteY1" fmla="*/ 19050 h 19050"/>
                                <a:gd name="connsiteX2" fmla="*/ 18183 w 27708"/>
                                <a:gd name="connsiteY2" fmla="*/ 19050 h 19050"/>
                                <a:gd name="connsiteX3" fmla="*/ 27708 w 27708"/>
                                <a:gd name="connsiteY3" fmla="*/ 9525 h 19050"/>
                                <a:gd name="connsiteX4" fmla="*/ 18183 w 27708"/>
                                <a:gd name="connsiteY4" fmla="*/ 0 h 19050"/>
                                <a:gd name="connsiteX5" fmla="*/ 9525 w 27708"/>
                                <a:gd name="connsiteY5" fmla="*/ 0 h 19050"/>
                                <a:gd name="connsiteX6" fmla="*/ 0 w 27708"/>
                                <a:gd name="connsiteY6" fmla="*/ 9525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708" h="19050">
                                  <a:moveTo>
                                    <a:pt x="0" y="9525"/>
                                  </a:moveTo>
                                  <a:cubicBezTo>
                                    <a:pt x="0" y="14786"/>
                                    <a:pt x="4264" y="19050"/>
                                    <a:pt x="9525" y="19050"/>
                                  </a:cubicBezTo>
                                  <a:lnTo>
                                    <a:pt x="18183" y="19050"/>
                                  </a:lnTo>
                                  <a:cubicBezTo>
                                    <a:pt x="23444" y="19050"/>
                                    <a:pt x="27708" y="14786"/>
                                    <a:pt x="27708" y="9525"/>
                                  </a:cubicBezTo>
                                  <a:cubicBezTo>
                                    <a:pt x="27708" y="4264"/>
                                    <a:pt x="23444" y="0"/>
                                    <a:pt x="18183" y="0"/>
                                  </a:cubicBezTo>
                                  <a:lnTo>
                                    <a:pt x="9525" y="0"/>
                                  </a:lnTo>
                                  <a:cubicBezTo>
                                    <a:pt x="4264" y="0"/>
                                    <a:pt x="0" y="4264"/>
                                    <a:pt x="0" y="95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wps:cNvSpPr/>
                          <wps:spPr>
                            <a:xfrm>
                              <a:off x="967997" y="108678"/>
                              <a:ext cx="161213" cy="82879"/>
                            </a:xfrm>
                            <a:custGeom>
                              <a:avLst/>
                              <a:gdLst>
                                <a:gd name="connsiteX0" fmla="*/ 5629 w 161213"/>
                                <a:gd name="connsiteY0" fmla="*/ 18221 h 82879"/>
                                <a:gd name="connsiteX1" fmla="*/ 147770 w 161213"/>
                                <a:gd name="connsiteY1" fmla="*/ 82038 h 82879"/>
                                <a:gd name="connsiteX2" fmla="*/ 160372 w 161213"/>
                                <a:gd name="connsiteY2" fmla="*/ 77257 h 82879"/>
                                <a:gd name="connsiteX3" fmla="*/ 155590 w 161213"/>
                                <a:gd name="connsiteY3" fmla="*/ 64655 h 82879"/>
                                <a:gd name="connsiteX4" fmla="*/ 13430 w 161213"/>
                                <a:gd name="connsiteY4" fmla="*/ 838 h 82879"/>
                                <a:gd name="connsiteX5" fmla="*/ 838 w 161213"/>
                                <a:gd name="connsiteY5" fmla="*/ 5629 h 82879"/>
                                <a:gd name="connsiteX6" fmla="*/ 5629 w 161213"/>
                                <a:gd name="connsiteY6" fmla="*/ 18221 h 82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1213" h="82879">
                                  <a:moveTo>
                                    <a:pt x="5629" y="18221"/>
                                  </a:moveTo>
                                  <a:lnTo>
                                    <a:pt x="147770" y="82038"/>
                                  </a:lnTo>
                                  <a:cubicBezTo>
                                    <a:pt x="152571" y="84198"/>
                                    <a:pt x="158213" y="82057"/>
                                    <a:pt x="160372" y="77257"/>
                                  </a:cubicBezTo>
                                  <a:cubicBezTo>
                                    <a:pt x="162531" y="72456"/>
                                    <a:pt x="160391" y="66814"/>
                                    <a:pt x="155590" y="64655"/>
                                  </a:cubicBezTo>
                                  <a:lnTo>
                                    <a:pt x="13430" y="838"/>
                                  </a:lnTo>
                                  <a:cubicBezTo>
                                    <a:pt x="8629" y="-1317"/>
                                    <a:pt x="2992" y="828"/>
                                    <a:pt x="838" y="5629"/>
                                  </a:cubicBezTo>
                                  <a:cubicBezTo>
                                    <a:pt x="-1317" y="10429"/>
                                    <a:pt x="828" y="16066"/>
                                    <a:pt x="5629" y="18221"/>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Freeform 46"/>
                          <wps:cNvSpPr/>
                          <wps:spPr>
                            <a:xfrm>
                              <a:off x="1165478" y="197293"/>
                              <a:ext cx="26822" cy="22565"/>
                            </a:xfrm>
                            <a:custGeom>
                              <a:avLst/>
                              <a:gdLst>
                                <a:gd name="connsiteX0" fmla="*/ 13468 w 26822"/>
                                <a:gd name="connsiteY0" fmla="*/ 21760 h 22565"/>
                                <a:gd name="connsiteX1" fmla="*/ 26018 w 26822"/>
                                <a:gd name="connsiteY1" fmla="*/ 16864 h 22565"/>
                                <a:gd name="connsiteX2" fmla="*/ 21260 w 26822"/>
                                <a:gd name="connsiteY2" fmla="*/ 4377 h 22565"/>
                                <a:gd name="connsiteX3" fmla="*/ 13354 w 26822"/>
                                <a:gd name="connsiteY3" fmla="*/ 805 h 22565"/>
                                <a:gd name="connsiteX4" fmla="*/ 805 w 26822"/>
                                <a:gd name="connsiteY4" fmla="*/ 5701 h 22565"/>
                                <a:gd name="connsiteX5" fmla="*/ 5563 w 26822"/>
                                <a:gd name="connsiteY5" fmla="*/ 18188 h 22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22" h="22565">
                                  <a:moveTo>
                                    <a:pt x="13468" y="21760"/>
                                  </a:moveTo>
                                  <a:cubicBezTo>
                                    <a:pt x="18285" y="23874"/>
                                    <a:pt x="23904" y="21682"/>
                                    <a:pt x="26018" y="16864"/>
                                  </a:cubicBezTo>
                                  <a:cubicBezTo>
                                    <a:pt x="28107" y="12101"/>
                                    <a:pt x="25990" y="6542"/>
                                    <a:pt x="21260" y="4377"/>
                                  </a:cubicBezTo>
                                  <a:lnTo>
                                    <a:pt x="13354" y="805"/>
                                  </a:lnTo>
                                  <a:cubicBezTo>
                                    <a:pt x="8537" y="-1309"/>
                                    <a:pt x="2918" y="883"/>
                                    <a:pt x="805" y="5701"/>
                                  </a:cubicBezTo>
                                  <a:cubicBezTo>
                                    <a:pt x="-1285" y="10464"/>
                                    <a:pt x="832" y="16023"/>
                                    <a:pt x="5563" y="1818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Freeform 47"/>
                          <wps:cNvSpPr/>
                          <wps:spPr>
                            <a:xfrm>
                              <a:off x="966468" y="19534"/>
                              <a:ext cx="107288" cy="56433"/>
                            </a:xfrm>
                            <a:custGeom>
                              <a:avLst/>
                              <a:gdLst>
                                <a:gd name="connsiteX0" fmla="*/ 93778 w 107288"/>
                                <a:gd name="connsiteY0" fmla="*/ 875 h 56433"/>
                                <a:gd name="connsiteX1" fmla="*/ 6091 w 107288"/>
                                <a:gd name="connsiteY1" fmla="*/ 38023 h 56433"/>
                                <a:gd name="connsiteX2" fmla="*/ 644 w 107288"/>
                                <a:gd name="connsiteY2" fmla="*/ 50343 h 56433"/>
                                <a:gd name="connsiteX3" fmla="*/ 12964 w 107288"/>
                                <a:gd name="connsiteY3" fmla="*/ 55790 h 56433"/>
                                <a:gd name="connsiteX4" fmla="*/ 13511 w 107288"/>
                                <a:gd name="connsiteY4" fmla="*/ 55558 h 56433"/>
                                <a:gd name="connsiteX5" fmla="*/ 101198 w 107288"/>
                                <a:gd name="connsiteY5" fmla="*/ 18411 h 56433"/>
                                <a:gd name="connsiteX6" fmla="*/ 106644 w 107288"/>
                                <a:gd name="connsiteY6" fmla="*/ 6090 h 56433"/>
                                <a:gd name="connsiteX7" fmla="*/ 94325 w 107288"/>
                                <a:gd name="connsiteY7" fmla="*/ 644 h 56433"/>
                                <a:gd name="connsiteX8" fmla="*/ 93778 w 107288"/>
                                <a:gd name="connsiteY8" fmla="*/ 875 h 56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288" h="56433">
                                  <a:moveTo>
                                    <a:pt x="93778" y="875"/>
                                  </a:moveTo>
                                  <a:lnTo>
                                    <a:pt x="6091" y="38023"/>
                                  </a:lnTo>
                                  <a:cubicBezTo>
                                    <a:pt x="1184" y="39921"/>
                                    <a:pt x="-1254" y="45437"/>
                                    <a:pt x="644" y="50343"/>
                                  </a:cubicBezTo>
                                  <a:cubicBezTo>
                                    <a:pt x="2543" y="55249"/>
                                    <a:pt x="8059" y="57687"/>
                                    <a:pt x="12964" y="55790"/>
                                  </a:cubicBezTo>
                                  <a:cubicBezTo>
                                    <a:pt x="13149" y="55718"/>
                                    <a:pt x="13331" y="55641"/>
                                    <a:pt x="13511" y="55558"/>
                                  </a:cubicBezTo>
                                  <a:lnTo>
                                    <a:pt x="101198" y="18411"/>
                                  </a:lnTo>
                                  <a:cubicBezTo>
                                    <a:pt x="106104" y="16512"/>
                                    <a:pt x="108543" y="10997"/>
                                    <a:pt x="106644" y="6090"/>
                                  </a:cubicBezTo>
                                  <a:cubicBezTo>
                                    <a:pt x="104746" y="1185"/>
                                    <a:pt x="99230" y="-1254"/>
                                    <a:pt x="94325" y="644"/>
                                  </a:cubicBezTo>
                                  <a:cubicBezTo>
                                    <a:pt x="94140" y="715"/>
                                    <a:pt x="93958" y="792"/>
                                    <a:pt x="93778" y="87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48"/>
                          <wps:cNvSpPr/>
                          <wps:spPr>
                            <a:xfrm>
                              <a:off x="1110233" y="-7450"/>
                              <a:ext cx="27322" cy="22554"/>
                            </a:xfrm>
                            <a:custGeom>
                              <a:avLst/>
                              <a:gdLst>
                                <a:gd name="connsiteX0" fmla="*/ 9545 w 27322"/>
                                <a:gd name="connsiteY0" fmla="*/ 22554 h 22554"/>
                                <a:gd name="connsiteX1" fmla="*/ 13260 w 27322"/>
                                <a:gd name="connsiteY1" fmla="*/ 21792 h 22554"/>
                                <a:gd name="connsiteX2" fmla="*/ 21232 w 27322"/>
                                <a:gd name="connsiteY2" fmla="*/ 18411 h 22554"/>
                                <a:gd name="connsiteX3" fmla="*/ 26678 w 27322"/>
                                <a:gd name="connsiteY3" fmla="*/ 6090 h 22554"/>
                                <a:gd name="connsiteX4" fmla="*/ 14358 w 27322"/>
                                <a:gd name="connsiteY4" fmla="*/ 644 h 22554"/>
                                <a:gd name="connsiteX5" fmla="*/ 13812 w 27322"/>
                                <a:gd name="connsiteY5" fmla="*/ 875 h 22554"/>
                                <a:gd name="connsiteX6" fmla="*/ 5840 w 27322"/>
                                <a:gd name="connsiteY6" fmla="*/ 4247 h 22554"/>
                                <a:gd name="connsiteX7" fmla="*/ 746 w 27322"/>
                                <a:gd name="connsiteY7" fmla="*/ 16717 h 22554"/>
                                <a:gd name="connsiteX8" fmla="*/ 9545 w 27322"/>
                                <a:gd name="connsiteY8" fmla="*/ 22554 h 22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322" h="22554">
                                  <a:moveTo>
                                    <a:pt x="9545" y="22554"/>
                                  </a:moveTo>
                                  <a:cubicBezTo>
                                    <a:pt x="10822" y="22553"/>
                                    <a:pt x="12085" y="22294"/>
                                    <a:pt x="13260" y="21792"/>
                                  </a:cubicBezTo>
                                  <a:lnTo>
                                    <a:pt x="21232" y="18411"/>
                                  </a:lnTo>
                                  <a:cubicBezTo>
                                    <a:pt x="26138" y="16513"/>
                                    <a:pt x="28577" y="10997"/>
                                    <a:pt x="26678" y="6090"/>
                                  </a:cubicBezTo>
                                  <a:cubicBezTo>
                                    <a:pt x="24780" y="1185"/>
                                    <a:pt x="19264" y="-1254"/>
                                    <a:pt x="14358" y="644"/>
                                  </a:cubicBezTo>
                                  <a:cubicBezTo>
                                    <a:pt x="14174" y="716"/>
                                    <a:pt x="13992" y="793"/>
                                    <a:pt x="13812" y="875"/>
                                  </a:cubicBezTo>
                                  <a:lnTo>
                                    <a:pt x="5840" y="4247"/>
                                  </a:lnTo>
                                  <a:cubicBezTo>
                                    <a:pt x="990" y="6284"/>
                                    <a:pt x="-1292" y="11867"/>
                                    <a:pt x="746" y="16717"/>
                                  </a:cubicBezTo>
                                  <a:cubicBezTo>
                                    <a:pt x="2233" y="20260"/>
                                    <a:pt x="5703" y="22561"/>
                                    <a:pt x="9545" y="2255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Freeform 49"/>
                          <wps:cNvSpPr/>
                          <wps:spPr>
                            <a:xfrm>
                              <a:off x="1174006" y="-34288"/>
                              <a:ext cx="26965" cy="22398"/>
                            </a:xfrm>
                            <a:custGeom>
                              <a:avLst/>
                              <a:gdLst>
                                <a:gd name="connsiteX0" fmla="*/ 9532 w 26965"/>
                                <a:gd name="connsiteY0" fmla="*/ 22398 h 22398"/>
                                <a:gd name="connsiteX1" fmla="*/ 13237 w 26965"/>
                                <a:gd name="connsiteY1" fmla="*/ 21646 h 22398"/>
                                <a:gd name="connsiteX2" fmla="*/ 21209 w 26965"/>
                                <a:gd name="connsiteY2" fmla="*/ 18274 h 22398"/>
                                <a:gd name="connsiteX3" fmla="*/ 26184 w 26965"/>
                                <a:gd name="connsiteY3" fmla="*/ 5756 h 22398"/>
                                <a:gd name="connsiteX4" fmla="*/ 13789 w 26965"/>
                                <a:gd name="connsiteY4" fmla="*/ 729 h 22398"/>
                                <a:gd name="connsiteX5" fmla="*/ 5817 w 26965"/>
                                <a:gd name="connsiteY5" fmla="*/ 4101 h 22398"/>
                                <a:gd name="connsiteX6" fmla="*/ 755 w 26965"/>
                                <a:gd name="connsiteY6" fmla="*/ 16584 h 22398"/>
                                <a:gd name="connsiteX7" fmla="*/ 9532 w 26965"/>
                                <a:gd name="connsiteY7" fmla="*/ 22398 h 22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65" h="22398">
                                  <a:moveTo>
                                    <a:pt x="9532" y="22398"/>
                                  </a:moveTo>
                                  <a:cubicBezTo>
                                    <a:pt x="10804" y="22398"/>
                                    <a:pt x="12064" y="22142"/>
                                    <a:pt x="13237" y="21646"/>
                                  </a:cubicBezTo>
                                  <a:lnTo>
                                    <a:pt x="21209" y="18274"/>
                                  </a:lnTo>
                                  <a:cubicBezTo>
                                    <a:pt x="26040" y="16191"/>
                                    <a:pt x="28267" y="10587"/>
                                    <a:pt x="26184" y="5756"/>
                                  </a:cubicBezTo>
                                  <a:cubicBezTo>
                                    <a:pt x="24122" y="973"/>
                                    <a:pt x="18600" y="-1266"/>
                                    <a:pt x="13789" y="729"/>
                                  </a:cubicBezTo>
                                  <a:lnTo>
                                    <a:pt x="5817" y="4101"/>
                                  </a:lnTo>
                                  <a:cubicBezTo>
                                    <a:pt x="971" y="6150"/>
                                    <a:pt x="-1295" y="11739"/>
                                    <a:pt x="755" y="16584"/>
                                  </a:cubicBezTo>
                                  <a:cubicBezTo>
                                    <a:pt x="2246" y="20110"/>
                                    <a:pt x="5703" y="22400"/>
                                    <a:pt x="9532" y="2239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DA0BBBD" id="Group 67" o:spid="_x0000_s1026" style="position:absolute;margin-left:257.35pt;margin-top:61.45pt;width:205.6pt;height:132.15pt;z-index:251661312;mso-width-relative:margin;mso-height-relative:margin" coordsize="20017,12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">
                <v:shape id="Graphic 5" o:spid="_x0000_s1027" alt="Diamond with solid fill" style="position:absolute;left:6261;top:4398;width:7225;height:5457;visibility:visible;mso-wrap-style:square;v-text-anchor:middle" coordsize="857250,647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" path="m685800,l171450,,,219075,428625,647700r,l857250,219075,685800,xm263747,238125l388620,526923,99822,238125r163925,xm552450,238125l428625,523875,304800,238125r247650,xm302038,200025l345948,57150r165354,l555212,200025r-253174,xm593503,238125r163830,l468821,526637,593503,238125xm769811,200025r-174689,l551117,57150r106870,l769811,200025xm199263,57150r106871,l262128,200025r-174688,l199263,57150xe" fillcolor="#00d6f0" stroked="f">
                  <v:stroke joinstyle="miter"/>
                  <v:path arrowok="t" o:connecttype="custom" o:connectlocs="578029,0;144507,0;0,184580;361268,545715;361268,545715;722536,184580;222300,200631;327550,443955;84135,200631;465634,200631;361268,441387;256902,200631;254574,168530;291583,48151;430953,48151;467962,168530;500236,200631;638321,200631;395147,443714;648838,168530;501601,168530;464511,48151;554587,48151;167949,48151;258026,48151;220935,168530;73699,168530" o:connectangles="0,0,0,0,0,0,0,0,0,0,0,0,0,0,0,0,0,0,0,0,0,0,0,0,0,0,0"/>
                </v:shape>
                <v:group id="Group 32" o:spid="_x0000_s1028" style="position:absolute;left:12963;top:5671;width:7054;height:7198" coordorigin="14700,5168" coordsize="8618,87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 id="Freeform 33" o:spid="_x0000_s1029" style="position:absolute;left:14700;top:9914;width:6001;height:1816;visibility:visible;mso-wrap-style:square;v-text-anchor:middle" coordsize="600501,16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" path="m324277,19050r228600,c568659,19050,581452,31843,581452,47625v,15782,-12793,28575,-28575,28575l381427,76200v-5261,,-9525,4264,-9525,9525c371902,90986,376166,95250,381427,95250r171450,c579179,95250,600502,73927,600502,47625,600502,21323,579179,,552877,l324277,c307098,143,290249,4738,275376,13335l5790,142951v-4839,2064,-7088,7660,-5023,12499c2831,160289,8427,162538,13265,160473v267,-114,528,-240,783,-377l284205,30175v12146,-7169,25968,-11007,40072,-11125xe" fillcolor="#69e7f0" stroked="f">
                    <v:stroke joinstyle="miter"/>
                    <v:path arrowok="t" o:connecttype="custom" o:connectlocs="324047,21457;552485,21457;581040,53642;552485,85827;381156,85827;371638,96556;381156,107284;552485,107284;600076,53642;552485,0;324047,0;275181,15020;5786,161011;766,175090;13256,180747;14038,180323;284003,33987;324047,21457" o:connectangles="0,0,0,0,0,0,0,0,0,0,0,0,0,0,0,0,0,0"/>
                  </v:shape>
                  <v:shape id="Freeform 34" o:spid="_x0000_s1030" style="position:absolute;left:17130;top:5168;width:6188;height:4185;visibility:visible;mso-wrap-style:square;v-text-anchor:middle" coordsize="480262,32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" path="m154979,278060v5867,,11258,-95,16373,-162l172133,278851v10331,10539,16784,24269,18307,38948c190530,318156,190645,318505,190783,318846v130,520,298,1030,505,1524c191573,320974,191920,321546,192326,322075v282,406,601,786,953,1134c193779,323688,194335,324104,194936,324447v383,274,788,516,1210,724c196874,325457,197636,325652,198413,325752v338,104,682,189,1028,257l199917,326009v430,,860,-29,1286,-86c201563,325821,201916,325697,202261,325552v658,-146,1297,-367,1905,-657c204664,324620,205135,324302,205575,323942v973,-691,1785,-1585,2382,-2619c208284,320796,208559,320237,208776,319656v197,-559,338,-1136,419,-1724c209304,317592,209390,317245,209452,316894v621,-36211,18820,-69856,48787,-90193c269536,227244,283395,228063,298616,228063v42433,,95373,-6429,132397,-43548c493878,119745,478638,1635,478638,1635,468097,478,457496,-66,446891,6,407391,6,340002,6922,297663,49260,253848,94190,247971,167761,247847,210699v-24096,16641,-42105,40689,-51292,68495c193546,274793,190287,270570,186792,266544v-1095,-1314,-2210,-2657,-3315,-4019c185820,227349,189335,170132,150968,126413,120393,91551,69501,85036,35716,85036v-11472,-72,-22933,705,-34290,2324c1426,87360,-11499,187516,40478,236903v39320,37481,82030,41157,114501,41157xm311065,62795c349060,24800,412430,19123,446825,19123v5238,,9963,133,14001,314c462303,51575,460550,126727,417459,171123v-25851,25898,-63646,37957,-118939,37957c292548,209080,286833,208947,281375,208756v33928,-39586,61617,-64770,86306,-78438c372284,127769,373950,121971,371401,117369v-2549,-4604,-8346,-6269,-12949,-3720c331877,128365,302654,154750,267374,195821,269669,135119,284252,90275,311065,62786r,9xm19209,104705v4667,-324,10249,-552,16440,-552c61910,104153,109944,108677,136614,139043v28575,32594,30233,74723,28690,107423c146557,215971,121883,189548,92742,168761v-4282,-3057,-10231,-2063,-13287,2219c76398,175263,77392,181211,81674,184268v27842,19947,51315,45371,68980,74714c118841,258582,85284,253267,53566,223158,20181,191449,18142,132261,19209,104696r,9xe" fillcolor="#00d6f0" stroked="f">
                    <v:stroke joinstyle="miter"/>
                    <v:path arrowok="t" o:connecttype="custom" o:connectlocs="199665,356952;220759,356744;221765,357967;245351,407966;245793,409310;246443,411266;247781,413455;249008,414911;251143,416500;252702,417429;255623,418175;256947,418505;257560,418505;259217,418395;260580,417918;263034,417075;264850,415852;267919,412489;268974,410350;269514,408136;269845,406804;332699,291021;384718,292770;555290,236866;616647,2099;575746,8;383490,63236;319310,270479;253229,358408;240651,342168;236380,337009;194498,162279;46014,109163;1837,112146;52149,304118;199665,356952;400756,80611;575661,24549;593699,24952;537828,219674;384594,268401;362506,267985;473697,167292;478489,150669;461807,145894;344468,251380;400756,80600;24748,134412;45928,133704;176005,178493;212967,316394;119483,216642;102365,219491;105224,236549;194093,332461;69011,286473;24748,134401" o:connectangles="0,0,0,0,0,0,0,0,0,0,0,0,0,0,0,0,0,0,0,0,0,0,0,0,0,0,0,0,0,0,0,0,0,0,0,0,0,0,0,0,0,0,0,0,0,0,0,0,0,0,0,0,0,0,0,0,0"/>
                  </v:shape>
                  <v:shape id="Freeform 35" o:spid="_x0000_s1031" style="position:absolute;left:15973;top:9335;width:7246;height:4630;visibility:visible;mso-wrap-style:square;v-text-anchor:middle" coordsize="724573,372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" path="m676948,10v-8764,-185,-17384,2243,-24765,6972l489306,100327v-4571,2630,-6145,8469,-3515,13040c488421,117938,494260,119511,498831,116882l662261,23175v4367,-2826,9488,-4260,14687,-4115c692730,19060,705523,31853,705523,47635v-378,8448,-3977,16430,-10058,22307l434232,260928v-4989,3771,-11062,5832,-17316,5877l238798,266805v-97421,,-176612,29785,-235353,88583c-604,358745,-1165,364751,2194,368800v3357,4049,9362,4610,13412,1251c16064,369671,16486,369248,16866,368789,71930,313744,146587,285855,238798,285855r178118,c427175,285795,437147,282458,445377,276330l707324,84878r1124,-953c718438,74460,724242,61402,724573,47644,724547,21352,703241,41,676948,10xe" fillcolor="#00d6f0" stroked="f">
                    <v:stroke joinstyle="miter"/>
                    <v:path arrowok="t" o:connecttype="custom" o:connectlocs="676948,12;652183,8684;489306,124791;485791,141010;498831,145383;662261,28826;676948,23708;705523,59250;695465,86997;434232,324553;416916,331863;238798,331863;3445,442046;2194,458728;15606,460284;16866,458715;238798,355558;416916,355558;445377,343710;707324,105575;708448,104389;724573,59262;676948,12" o:connectangles="0,0,0,0,0,0,0,0,0,0,0,0,0,0,0,0,0,0,0,0,0,0,0"/>
                  </v:shape>
                </v:group>
                <v:group id="Group 36" o:spid="_x0000_s1032" style="position:absolute;width:5676;height:5696" coordorigin=",6438" coordsize="6934,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Freeform 37" o:spid="_x0000_s1033" style="position:absolute;top:6438;width:3764;height:3781;flip:x;visibility:visible;mso-wrap-style:square;v-text-anchor:middle" coordsize="404931,404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" path="m404206,91600v-1475,-3559,-4949,-5878,-8801,-5877l319205,85723r,-76200c319204,4262,314939,-1,309678,v-2525,1,-4946,1004,-6732,2789l217221,88514v-1786,1786,-2790,4208,-2791,6734l214430,177030,2908,388551v-3784,3655,-3889,9684,-234,13469c6329,405804,12359,405909,16142,402254v80,-77,158,-155,235,-234l227898,190498r81782,c312206,190497,314628,189494,316414,187707r85725,-85725c404865,99258,405680,95160,404206,91600xm233480,99191l299993,32678v86,-85,162,-57,162,67l300155,91305r-66675,66675l233480,99191xm305737,171448r-58789,l313623,104773r58560,c372307,104773,372335,104849,372250,104935r-66513,66513xe" fillcolor="#00d6f0" stroked="f">
                    <v:stroke joinstyle="miter"/>
                    <v:path arrowok="t" o:connecttype="custom" o:connectlocs="375741,85515;367560,80028;296726,80028;296726,8890;287870,0;281612,2604;201924,82634;199329,88921;199329,165270;2703,362739;2486,375313;15005,375532;15224,375313;211849,177843;287872,177843;294132,175237;373820,95207;375741,85515;217038,92602;278867,30507;279018,30570;279018,85239;217038,147485;284206,160058;229557,160058;291537,97813;345973,97813;346035,97964" o:connectangles="0,0,0,0,0,0,0,0,0,0,0,0,0,0,0,0,0,0,0,0,0,0,0,0,0,0,0,0"/>
                  </v:shape>
                  <v:group id="Group 38" o:spid="_x0000_s1034" style="position:absolute;left:462;top:6901;width:6472;height:6500" coordorigin="462,6901" coordsize="6471,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bnzyQAAAOA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">
                    <v:shape id="Freeform 39" o:spid="_x0000_s1035" style="position:absolute;left:462;top:6901;width:6472;height:6500;flip:x;visibility:visible;mso-wrap-style:square;v-text-anchor:middle" coordsize="696199,696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" path="m625714,171506v97576,153337,52372,356743,-100965,454318c371411,723400,168006,678196,70431,524859,-27145,371522,18059,168117,171396,70541v107796,-68596,245555,-68596,353353,l524749,48195c359101,-49350,145740,5859,48196,171506,-49350,337153,5858,550514,171506,648059v165648,97545,379008,42338,476553,-123311c712246,415748,712246,280506,648059,171506r-22345,xe" fillcolor="#a2edf0" stroked="f">
                      <v:stroke joinstyle="miter"/>
                      <v:path arrowok="t" o:connecttype="custom" o:connectlocs="581651,160113;487796,584250;65471,489992;159326,65855;487796,65855;487796,44993;44802,160113;159428,605008;602422,489888;602422,160113" o:connectangles="0,0,0,0,0,0,0,0,0,0"/>
                    </v:shape>
                    <v:shape id="Freeform 40" o:spid="_x0000_s1036" style="position:absolute;left:1620;top:8059;width:4168;height:4186;flip:x;visibility:visible;mso-wrap-style:square;v-text-anchor:middle" coordsize="448398,448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" path="m353481,41043c252322,-30353,112438,-6224,41043,94935,-30352,196095,-6225,335979,94936,407373v101159,71396,241042,47268,312438,-53892c462073,275979,462073,172438,407374,94935r-13678,13669c457516,202182,433391,329779,339813,393599,246235,457419,118638,433295,54817,339716,-9002,246137,15122,118541,108700,54721v69704,-47538,161409,-47538,231113,l353481,41043xe" fillcolor="#00d6f0" stroked="f">
                      <v:stroke joinstyle="miter"/>
                      <v:path arrowok="t" o:connecttype="custom" o:connectlocs="328588,38316;38153,88628;88250,380311;378686,329999;378686,88628;365971,101389;315883,367452;50957,317148;101045,51086;315883,51086" o:connectangles="0,0,0,0,0,0,0,0,0,0"/>
                    </v:shape>
                    <v:shape id="Freeform 41" o:spid="_x0000_s1037" style="position:absolute;left:2777;top:9216;width:1862;height:1870;flip:x;visibility:visible;mso-wrap-style:square;v-text-anchor:middle" coordsize="200241,200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" path="m100228,19077v7982,3,15920,1187,23555,3515l138652,7733c87620,-13540,29006,10584,7733,61616v-21273,51032,2851,109646,53883,130919c112648,213807,171262,189683,192535,138652v10275,-24650,10275,-52385,,-77036l177676,76485v13009,42779,-11125,88006,-53905,101015c80991,190509,35765,166375,22755,123595,9746,80816,33881,35589,76660,22580v7640,-2323,15582,-3504,23568,-3503xe" fillcolor="#a2edf0" stroked="f">
                      <v:stroke joinstyle="miter"/>
                      <v:path arrowok="t" o:connecttype="custom" o:connectlocs="93170,17810;115066,21091;128888,7219;7188,57523;57277,179745;178977,129441;178977,57523;165164,71404;115055,165708;21153,115384;71262,21080;93170,17810" o:connectangles="0,0,0,0,0,0,0,0,0,0,0,0"/>
                    </v:shape>
                  </v:group>
                </v:group>
                <v:group id="Graphic 22" o:spid="_x0000_s1038" alt="Graffiti Spray outline" style="position:absolute;left:8841;top:1213;width:2484;height:3046;rotation:-90" coordorigin="9664,-342" coordsize="3038,2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">
                  <v:shape id="Freeform 43" o:spid="_x0000_s1039" style="position:absolute;left:10174;top:869;width:1748;height:125;visibility:visible;mso-wrap-style:square;v-text-anchor:middle" coordsize="1748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" path="m,9525v,5261,4264,9525,9525,9525l165325,19050v5261,,9525,-4264,9525,-9525c174850,4264,170586,,165325,l9525,c4264,,,4264,,9525xe" filled="f" stroked="f">
                    <v:stroke joinstyle="miter"/>
                    <v:path arrowok="t" o:connecttype="custom" o:connectlocs="0,6242;9525,12483;165325,12483;174850,6242;165325,0;9525,0;0,6242" o:connectangles="0,0,0,0,0,0,0"/>
                  </v:shape>
                  <v:shape id="Freeform 44" o:spid="_x0000_s1040" style="position:absolute;left:12425;top:827;width:277;height:190;visibility:visible;mso-wrap-style:square;v-text-anchor:middle" coordsize="27708,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" path="m,9525v,5261,4264,9525,9525,9525l18183,19050v5261,,9525,-4264,9525,-9525c27708,4264,23444,,18183,l9525,c4264,,,4264,,9525xe" filled="f" stroked="f">
                    <v:stroke joinstyle="miter"/>
                    <v:path arrowok="t" o:connecttype="custom" o:connectlocs="0,9525;9525,19050;18183,19050;27708,9525;18183,0;9525,0;0,9525" o:connectangles="0,0,0,0,0,0,0"/>
                  </v:shape>
                  <v:shape id="Freeform 45" o:spid="_x0000_s1041" style="position:absolute;left:9679;top:1086;width:1613;height:829;visibility:visible;mso-wrap-style:square;v-text-anchor:middle" coordsize="161213,82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" path="m5629,18221l147770,82038v4801,2160,10443,19,12602,-4781c162531,72456,160391,66814,155590,64655l13430,838c8629,-1317,2992,828,838,5629v-2155,4800,-10,10437,4791,12592xe" filled="f" stroked="f">
                    <v:stroke joinstyle="miter"/>
                    <v:path arrowok="t" o:connecttype="custom" o:connectlocs="5629,18221;147770,82038;160372,77257;155590,64655;13430,838;838,5629;5629,18221" o:connectangles="0,0,0,0,0,0,0"/>
                  </v:shape>
                  <v:shape id="Freeform 46" o:spid="_x0000_s1042" style="position:absolute;left:11654;top:1972;width:269;height:226;visibility:visible;mso-wrap-style:square;v-text-anchor:middle" coordsize="26822,2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" path="m13468,21760v4817,2114,10436,-78,12550,-4896c28107,12101,25990,6542,21260,4377l13354,805c8537,-1309,2918,883,805,5701v-2090,4763,27,10322,4758,12487l13468,21760xe" filled="f" stroked="f">
                    <v:stroke joinstyle="miter"/>
                    <v:path arrowok="t" o:connecttype="custom" o:connectlocs="13468,21760;26018,16864;21260,4377;13354,805;805,5701;5563,18188" o:connectangles="0,0,0,0,0,0"/>
                  </v:shape>
                  <v:shape id="Freeform 47" o:spid="_x0000_s1043" style="position:absolute;left:9664;top:195;width:1073;height:564;visibility:visible;mso-wrap-style:square;v-text-anchor:middle" coordsize="107288,56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" path="m93778,875l6091,38023c1184,39921,-1254,45437,644,50343v1899,4906,7415,7344,12320,5447c13149,55718,13331,55641,13511,55558l101198,18411v4906,-1899,7345,-7414,5446,-12321c104746,1185,99230,-1254,94325,644v-185,71,-367,148,-547,231xe" filled="f" stroked="f">
                    <v:stroke joinstyle="miter"/>
                    <v:path arrowok="t" o:connecttype="custom" o:connectlocs="93778,875;6091,38023;644,50343;12964,55790;13511,55558;101198,18411;106644,6090;94325,644;93778,875" o:connectangles="0,0,0,0,0,0,0,0,0"/>
                  </v:shape>
                  <v:shape id="Freeform 48" o:spid="_x0000_s1044" style="position:absolute;left:11102;top:-74;width:273;height:225;visibility:visible;mso-wrap-style:square;v-text-anchor:middle" coordsize="27322,22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" path="m9545,22554v1277,-1,2540,-260,3715,-762l21232,18411v4906,-1898,7345,-7414,5446,-12321c24780,1185,19264,-1254,14358,644v-184,72,-366,149,-546,231l5840,4247c990,6284,-1292,11867,746,16717v1487,3543,4957,5844,8799,5837xe" filled="f" stroked="f">
                    <v:stroke joinstyle="miter"/>
                    <v:path arrowok="t" o:connecttype="custom" o:connectlocs="9545,22554;13260,21792;21232,18411;26678,6090;14358,644;13812,875;5840,4247;746,16717;9545,22554" o:connectangles="0,0,0,0,0,0,0,0,0"/>
                  </v:shape>
                  <v:shape id="Freeform 49" o:spid="_x0000_s1045" style="position:absolute;left:11740;top:-342;width:269;height:224;visibility:visible;mso-wrap-style:square;v-text-anchor:middle" coordsize="26965,22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" path="m9532,22398v1272,,2532,-256,3705,-752l21209,18274v4831,-2083,7058,-7687,4975,-12518c24122,973,18600,-1266,13789,729l5817,4101c971,6150,-1295,11739,755,16584v1491,3526,4948,5816,8777,5814xe" filled="f" stroked="f">
                    <v:stroke joinstyle="miter"/>
                    <v:path arrowok="t" o:connecttype="custom" o:connectlocs="9532,22398;13237,21646;21209,18274;26184,5756;13789,729;5817,4101;755,16584;9532,22398" o:connectangles="0,0,0,0,0,0,0,0"/>
                  </v:shape>
                </v:group>
              </v:group>
            </w:pict>
          </mc:Fallback>
        </mc:AlternateContent>
      </w:r>
      <w:r w:rsidRPr="00D71CC6">
        <w:rPr>
          <w:noProof/>
          <w:sz w:val="48"/>
        </w:rPr>
        <w:drawing>
          <wp:anchor distT="0" distB="0" distL="114300" distR="114300" simplePos="0" relativeHeight="251654144" behindDoc="0" locked="0" layoutInCell="1" allowOverlap="1" wp14:anchorId="69B1910B" wp14:editId="5C163706">
            <wp:simplePos x="0" y="0"/>
            <wp:positionH relativeFrom="column">
              <wp:posOffset>4460159</wp:posOffset>
            </wp:positionH>
            <wp:positionV relativeFrom="paragraph">
              <wp:posOffset>84533</wp:posOffset>
            </wp:positionV>
            <wp:extent cx="2037144" cy="810996"/>
            <wp:effectExtent l="0" t="0" r="0" b="1905"/>
            <wp:wrapNone/>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0">
                      <a:duotone>
                        <a:schemeClr val="accent4">
                          <a:shade val="45000"/>
                          <a:satMod val="135000"/>
                        </a:schemeClr>
                        <a:prstClr val="white"/>
                      </a:duotone>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037144" cy="810996"/>
                    </a:xfrm>
                    <a:prstGeom prst="rect">
                      <a:avLst/>
                    </a:prstGeom>
                    <a:noFill/>
                  </pic:spPr>
                </pic:pic>
              </a:graphicData>
            </a:graphic>
            <wp14:sizeRelH relativeFrom="page">
              <wp14:pctWidth>0</wp14:pctWidth>
            </wp14:sizeRelH>
            <wp14:sizeRelV relativeFrom="page">
              <wp14:pctHeight>0</wp14:pctHeight>
            </wp14:sizeRelV>
          </wp:anchor>
        </w:drawing>
      </w:r>
      <w:r w:rsidR="001C2A7A" w:rsidRPr="004516D1">
        <w:rPr>
          <w:color w:val="FFFFFF" w:themeColor="background1"/>
          <w:sz w:val="28"/>
          <w:szCs w:val="28"/>
        </w:rPr>
        <w:t>By answering the following questions in t</w:t>
      </w:r>
      <w:r w:rsidR="00521F8E" w:rsidRPr="004516D1">
        <w:rPr>
          <w:color w:val="FFFFFF" w:themeColor="background1"/>
          <w:sz w:val="28"/>
          <w:szCs w:val="28"/>
        </w:rPr>
        <w:t xml:space="preserve">his </w:t>
      </w:r>
      <w:r w:rsidR="00636106">
        <w:rPr>
          <w:color w:val="FFFFFF" w:themeColor="background1"/>
          <w:sz w:val="28"/>
          <w:szCs w:val="28"/>
        </w:rPr>
        <w:br/>
      </w:r>
      <w:r w:rsidR="00521F8E" w:rsidRPr="004516D1">
        <w:rPr>
          <w:color w:val="FFFFFF" w:themeColor="background1"/>
          <w:sz w:val="28"/>
          <w:szCs w:val="28"/>
        </w:rPr>
        <w:t>brand storytelling template</w:t>
      </w:r>
      <w:r w:rsidR="001C2A7A" w:rsidRPr="004516D1">
        <w:rPr>
          <w:color w:val="FFFFFF" w:themeColor="background1"/>
          <w:sz w:val="28"/>
          <w:szCs w:val="28"/>
        </w:rPr>
        <w:t>, you can</w:t>
      </w:r>
      <w:r w:rsidR="00521F8E" w:rsidRPr="004516D1">
        <w:rPr>
          <w:color w:val="FFFFFF" w:themeColor="background1"/>
          <w:sz w:val="28"/>
          <w:szCs w:val="28"/>
        </w:rPr>
        <w:t xml:space="preserve"> turn </w:t>
      </w:r>
      <w:r w:rsidR="00636106">
        <w:rPr>
          <w:color w:val="FFFFFF" w:themeColor="background1"/>
          <w:sz w:val="28"/>
          <w:szCs w:val="28"/>
        </w:rPr>
        <w:br/>
      </w:r>
      <w:r w:rsidR="00521F8E" w:rsidRPr="004516D1">
        <w:rPr>
          <w:color w:val="FFFFFF" w:themeColor="background1"/>
          <w:sz w:val="28"/>
          <w:szCs w:val="28"/>
        </w:rPr>
        <w:t>your company’s brand into a story</w:t>
      </w:r>
      <w:r w:rsidR="001C2A7A" w:rsidRPr="004516D1">
        <w:rPr>
          <w:color w:val="FFFFFF" w:themeColor="background1"/>
          <w:sz w:val="28"/>
          <w:szCs w:val="28"/>
        </w:rPr>
        <w:t>.</w:t>
      </w:r>
      <w:r w:rsidR="00521F8E" w:rsidRPr="004516D1">
        <w:rPr>
          <w:color w:val="FFFFFF" w:themeColor="background1"/>
          <w:sz w:val="28"/>
          <w:szCs w:val="28"/>
        </w:rPr>
        <w:t xml:space="preserve"> </w:t>
      </w:r>
    </w:p>
    <w:p w14:paraId="3E606017" w14:textId="77777777" w:rsidR="00521F8E" w:rsidRDefault="00521F8E" w:rsidP="00521F8E"/>
    <w:p w14:paraId="1253248E" w14:textId="77777777" w:rsidR="00521F8E" w:rsidRPr="004516D1" w:rsidRDefault="00521F8E" w:rsidP="00467178">
      <w:pPr>
        <w:pStyle w:val="ListParagraph"/>
        <w:numPr>
          <w:ilvl w:val="0"/>
          <w:numId w:val="16"/>
        </w:numPr>
        <w:spacing w:after="0" w:line="276" w:lineRule="auto"/>
        <w:ind w:left="540"/>
        <w:rPr>
          <w:rFonts w:ascii="Century Gothic" w:hAnsi="Century Gothic"/>
          <w:color w:val="FFFFFF" w:themeColor="background1"/>
          <w:sz w:val="30"/>
          <w:szCs w:val="30"/>
        </w:rPr>
      </w:pPr>
      <w:r w:rsidRPr="004516D1">
        <w:rPr>
          <w:rFonts w:ascii="Century Gothic" w:hAnsi="Century Gothic"/>
          <w:color w:val="FFFFFF" w:themeColor="background1"/>
          <w:sz w:val="30"/>
          <w:szCs w:val="30"/>
        </w:rPr>
        <w:t>Who are you?</w:t>
      </w:r>
    </w:p>
    <w:p w14:paraId="1AAE1908" w14:textId="77777777" w:rsidR="005813B5" w:rsidRPr="004516D1" w:rsidRDefault="005813B5" w:rsidP="005813B5">
      <w:pPr>
        <w:spacing w:after="0" w:line="276" w:lineRule="auto"/>
        <w:rPr>
          <w:color w:val="FFFFFF" w:themeColor="background1"/>
          <w:sz w:val="30"/>
          <w:szCs w:val="30"/>
        </w:rPr>
      </w:pPr>
    </w:p>
    <w:p w14:paraId="2402F949" w14:textId="77777777" w:rsidR="00521F8E" w:rsidRPr="004516D1" w:rsidRDefault="00521F8E" w:rsidP="00467178">
      <w:pPr>
        <w:pStyle w:val="ListParagraph"/>
        <w:numPr>
          <w:ilvl w:val="0"/>
          <w:numId w:val="16"/>
        </w:numPr>
        <w:spacing w:after="0" w:line="276" w:lineRule="auto"/>
        <w:ind w:left="540"/>
        <w:rPr>
          <w:rFonts w:ascii="Century Gothic" w:hAnsi="Century Gothic"/>
          <w:color w:val="FFFFFF" w:themeColor="background1"/>
          <w:sz w:val="30"/>
          <w:szCs w:val="30"/>
        </w:rPr>
      </w:pPr>
      <w:r w:rsidRPr="004516D1">
        <w:rPr>
          <w:rFonts w:ascii="Century Gothic" w:hAnsi="Century Gothic"/>
          <w:color w:val="FFFFFF" w:themeColor="background1"/>
          <w:sz w:val="30"/>
          <w:szCs w:val="30"/>
        </w:rPr>
        <w:t>Who are your customers?</w:t>
      </w:r>
    </w:p>
    <w:p w14:paraId="212233E6" w14:textId="77777777" w:rsidR="005813B5" w:rsidRPr="004516D1" w:rsidRDefault="005813B5" w:rsidP="005813B5">
      <w:pPr>
        <w:spacing w:after="0" w:line="276" w:lineRule="auto"/>
        <w:rPr>
          <w:color w:val="FFFFFF" w:themeColor="background1"/>
          <w:sz w:val="30"/>
          <w:szCs w:val="30"/>
        </w:rPr>
      </w:pPr>
    </w:p>
    <w:p w14:paraId="382DB1E2" w14:textId="77777777" w:rsidR="00521F8E" w:rsidRPr="004516D1" w:rsidRDefault="003139BA" w:rsidP="00467178">
      <w:pPr>
        <w:pStyle w:val="ListParagraph"/>
        <w:numPr>
          <w:ilvl w:val="0"/>
          <w:numId w:val="16"/>
        </w:numPr>
        <w:spacing w:after="0" w:line="276" w:lineRule="auto"/>
        <w:ind w:left="540"/>
        <w:rPr>
          <w:rFonts w:ascii="Century Gothic" w:hAnsi="Century Gothic"/>
          <w:color w:val="FFFFFF" w:themeColor="background1"/>
          <w:sz w:val="30"/>
          <w:szCs w:val="30"/>
        </w:rPr>
      </w:pPr>
      <w:r w:rsidRPr="003139BA">
        <w:rPr>
          <w:rFonts w:ascii="Century Gothic" w:hAnsi="Century Gothic"/>
          <w:noProof/>
          <w:color w:val="FFFFFF" w:themeColor="background1"/>
          <w:sz w:val="30"/>
          <w:szCs w:val="30"/>
        </w:rPr>
        <mc:AlternateContent>
          <mc:Choice Requires="wpg">
            <w:drawing>
              <wp:anchor distT="0" distB="0" distL="114300" distR="114300" simplePos="0" relativeHeight="251667456" behindDoc="0" locked="0" layoutInCell="1" allowOverlap="1" wp14:anchorId="5B49CDD3" wp14:editId="396A0007">
                <wp:simplePos x="0" y="0"/>
                <wp:positionH relativeFrom="column">
                  <wp:posOffset>4670425</wp:posOffset>
                </wp:positionH>
                <wp:positionV relativeFrom="paragraph">
                  <wp:posOffset>488315</wp:posOffset>
                </wp:positionV>
                <wp:extent cx="1654810" cy="920750"/>
                <wp:effectExtent l="0" t="0" r="0" b="6350"/>
                <wp:wrapNone/>
                <wp:docPr id="6" name="Group 14"/>
                <wp:cNvGraphicFramePr/>
                <a:graphic xmlns:a="http://schemas.openxmlformats.org/drawingml/2006/main">
                  <a:graphicData uri="http://schemas.microsoft.com/office/word/2010/wordprocessingGroup">
                    <wpg:wgp>
                      <wpg:cNvGrpSpPr/>
                      <wpg:grpSpPr>
                        <a:xfrm>
                          <a:off x="0" y="0"/>
                          <a:ext cx="1654810" cy="920750"/>
                          <a:chOff x="0" y="0"/>
                          <a:chExt cx="2673302" cy="1488809"/>
                        </a:xfrm>
                      </wpg:grpSpPr>
                      <wps:wsp>
                        <wps:cNvPr id="7" name="Freeform 7"/>
                        <wps:cNvSpPr/>
                        <wps:spPr>
                          <a:xfrm>
                            <a:off x="300942" y="0"/>
                            <a:ext cx="2372360" cy="1287145"/>
                          </a:xfrm>
                          <a:custGeom>
                            <a:avLst/>
                            <a:gdLst>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233086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02064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2579 w 666750"/>
                              <a:gd name="connsiteY8" fmla="*/ 45570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5712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66750" h="457200">
                                <a:moveTo>
                                  <a:pt x="619125" y="0"/>
                                </a:moveTo>
                                <a:lnTo>
                                  <a:pt x="47625" y="0"/>
                                </a:lnTo>
                                <a:cubicBezTo>
                                  <a:pt x="21335" y="31"/>
                                  <a:pt x="31" y="21335"/>
                                  <a:pt x="0" y="47625"/>
                                </a:cubicBezTo>
                                <a:lnTo>
                                  <a:pt x="0" y="262072"/>
                                </a:lnTo>
                                <a:cubicBezTo>
                                  <a:pt x="6247" y="260550"/>
                                  <a:pt x="2867" y="257422"/>
                                  <a:pt x="9291" y="257120"/>
                                </a:cubicBezTo>
                                <a:cubicBezTo>
                                  <a:pt x="8207" y="193404"/>
                                  <a:pt x="10375" y="113397"/>
                                  <a:pt x="9291" y="49681"/>
                                </a:cubicBezTo>
                                <a:cubicBezTo>
                                  <a:pt x="9291" y="33899"/>
                                  <a:pt x="30216" y="12883"/>
                                  <a:pt x="45998" y="12883"/>
                                </a:cubicBezTo>
                                <a:lnTo>
                                  <a:pt x="619125" y="12883"/>
                                </a:lnTo>
                                <a:cubicBezTo>
                                  <a:pt x="634907" y="12883"/>
                                  <a:pt x="654205" y="31843"/>
                                  <a:pt x="654205" y="47625"/>
                                </a:cubicBezTo>
                                <a:cubicBezTo>
                                  <a:pt x="654747" y="168275"/>
                                  <a:pt x="653664" y="286869"/>
                                  <a:pt x="654206" y="407519"/>
                                </a:cubicBezTo>
                                <a:cubicBezTo>
                                  <a:pt x="654206" y="423301"/>
                                  <a:pt x="633281" y="444317"/>
                                  <a:pt x="617499" y="444317"/>
                                </a:cubicBezTo>
                                <a:lnTo>
                                  <a:pt x="184548" y="440206"/>
                                </a:lnTo>
                                <a:lnTo>
                                  <a:pt x="164772" y="457200"/>
                                </a:lnTo>
                                <a:lnTo>
                                  <a:pt x="619125" y="457200"/>
                                </a:lnTo>
                                <a:cubicBezTo>
                                  <a:pt x="645415" y="457169"/>
                                  <a:pt x="666719" y="435865"/>
                                  <a:pt x="666750" y="409575"/>
                                </a:cubicBezTo>
                                <a:lnTo>
                                  <a:pt x="666750" y="47625"/>
                                </a:lnTo>
                                <a:cubicBezTo>
                                  <a:pt x="666719" y="21335"/>
                                  <a:pt x="645415" y="31"/>
                                  <a:pt x="619125" y="0"/>
                                </a:cubicBezTo>
                                <a:close/>
                              </a:path>
                            </a:pathLst>
                          </a:custGeom>
                          <a:solidFill>
                            <a:srgbClr val="9BC7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798653"/>
                            <a:ext cx="958058" cy="690156"/>
                            <a:chOff x="0" y="798653"/>
                            <a:chExt cx="958058" cy="690156"/>
                          </a:xfrm>
                        </wpg:grpSpPr>
                        <wps:wsp>
                          <wps:cNvPr id="9" name="Freeform 9"/>
                          <wps:cNvSpPr/>
                          <wps:spPr>
                            <a:xfrm>
                              <a:off x="0" y="891251"/>
                              <a:ext cx="958058" cy="597558"/>
                            </a:xfrm>
                            <a:custGeom>
                              <a:avLst/>
                              <a:gdLst>
                                <a:gd name="connsiteX0" fmla="*/ 502487 w 502516"/>
                                <a:gd name="connsiteY0" fmla="*/ 43932 h 313614"/>
                                <a:gd name="connsiteX1" fmla="*/ 455444 w 502516"/>
                                <a:gd name="connsiteY1" fmla="*/ 28 h 313614"/>
                                <a:gd name="connsiteX2" fmla="*/ 423734 w 502516"/>
                                <a:gd name="connsiteY2" fmla="*/ 14471 h 313614"/>
                                <a:gd name="connsiteX3" fmla="*/ 290184 w 502516"/>
                                <a:gd name="connsiteY3" fmla="*/ 158299 h 313614"/>
                                <a:gd name="connsiteX4" fmla="*/ 184180 w 502516"/>
                                <a:gd name="connsiteY4" fmla="*/ 132943 h 313614"/>
                                <a:gd name="connsiteX5" fmla="*/ 183428 w 502516"/>
                                <a:gd name="connsiteY5" fmla="*/ 132791 h 313614"/>
                                <a:gd name="connsiteX6" fmla="*/ 181304 w 502516"/>
                                <a:gd name="connsiteY6" fmla="*/ 132867 h 313614"/>
                                <a:gd name="connsiteX7" fmla="*/ 178665 w 502516"/>
                                <a:gd name="connsiteY7" fmla="*/ 132791 h 313614"/>
                                <a:gd name="connsiteX8" fmla="*/ 177713 w 502516"/>
                                <a:gd name="connsiteY8" fmla="*/ 132991 h 313614"/>
                                <a:gd name="connsiteX9" fmla="*/ 51307 w 502516"/>
                                <a:gd name="connsiteY9" fmla="*/ 170138 h 313614"/>
                                <a:gd name="connsiteX10" fmla="*/ 22732 w 502516"/>
                                <a:gd name="connsiteY10" fmla="*/ 209277 h 313614"/>
                                <a:gd name="connsiteX11" fmla="*/ 329 w 502516"/>
                                <a:gd name="connsiteY11" fmla="*/ 292258 h 313614"/>
                                <a:gd name="connsiteX12" fmla="*/ 7044 w 502516"/>
                                <a:gd name="connsiteY12" fmla="*/ 303927 h 313614"/>
                                <a:gd name="connsiteX13" fmla="*/ 9540 w 502516"/>
                                <a:gd name="connsiteY13" fmla="*/ 304260 h 313614"/>
                                <a:gd name="connsiteX14" fmla="*/ 18731 w 502516"/>
                                <a:gd name="connsiteY14" fmla="*/ 297211 h 313614"/>
                                <a:gd name="connsiteX15" fmla="*/ 41096 w 502516"/>
                                <a:gd name="connsiteY15" fmla="*/ 214268 h 313614"/>
                                <a:gd name="connsiteX16" fmla="*/ 61670 w 502516"/>
                                <a:gd name="connsiteY16" fmla="*/ 186150 h 313614"/>
                                <a:gd name="connsiteX17" fmla="*/ 181199 w 502516"/>
                                <a:gd name="connsiteY17" fmla="*/ 151965 h 313614"/>
                                <a:gd name="connsiteX18" fmla="*/ 287612 w 502516"/>
                                <a:gd name="connsiteY18" fmla="*/ 178530 h 313614"/>
                                <a:gd name="connsiteX19" fmla="*/ 299157 w 502516"/>
                                <a:gd name="connsiteY19" fmla="*/ 176625 h 313614"/>
                                <a:gd name="connsiteX20" fmla="*/ 437641 w 502516"/>
                                <a:gd name="connsiteY20" fmla="*/ 27444 h 313614"/>
                                <a:gd name="connsiteX21" fmla="*/ 475031 w 502516"/>
                                <a:gd name="connsiteY21" fmla="*/ 26163 h 313614"/>
                                <a:gd name="connsiteX22" fmla="*/ 476312 w 502516"/>
                                <a:gd name="connsiteY22" fmla="*/ 63554 h 313614"/>
                                <a:gd name="connsiteX23" fmla="*/ 257866 w 502516"/>
                                <a:gd name="connsiteY23" fmla="*/ 297592 h 313614"/>
                                <a:gd name="connsiteX24" fmla="*/ 258337 w 502516"/>
                                <a:gd name="connsiteY24" fmla="*/ 311056 h 313614"/>
                                <a:gd name="connsiteX25" fmla="*/ 271801 w 502516"/>
                                <a:gd name="connsiteY25" fmla="*/ 310585 h 313614"/>
                                <a:gd name="connsiteX26" fmla="*/ 490247 w 502516"/>
                                <a:gd name="connsiteY26" fmla="*/ 76546 h 313614"/>
                                <a:gd name="connsiteX27" fmla="*/ 502487 w 502516"/>
                                <a:gd name="connsiteY27" fmla="*/ 43932 h 31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02516" h="313614">
                                  <a:moveTo>
                                    <a:pt x="502487" y="43932"/>
                                  </a:moveTo>
                                  <a:cubicBezTo>
                                    <a:pt x="501620" y="18818"/>
                                    <a:pt x="480558" y="-839"/>
                                    <a:pt x="455444" y="28"/>
                                  </a:cubicBezTo>
                                  <a:cubicBezTo>
                                    <a:pt x="443377" y="444"/>
                                    <a:pt x="431969" y="5640"/>
                                    <a:pt x="423734" y="14471"/>
                                  </a:cubicBezTo>
                                  <a:lnTo>
                                    <a:pt x="290184" y="158299"/>
                                  </a:lnTo>
                                  <a:cubicBezTo>
                                    <a:pt x="257173" y="142073"/>
                                    <a:pt x="220960" y="133412"/>
                                    <a:pt x="184180" y="132943"/>
                                  </a:cubicBezTo>
                                  <a:cubicBezTo>
                                    <a:pt x="183923" y="132943"/>
                                    <a:pt x="183695" y="132791"/>
                                    <a:pt x="183428" y="132791"/>
                                  </a:cubicBezTo>
                                  <a:cubicBezTo>
                                    <a:pt x="182714" y="132791"/>
                                    <a:pt x="182018" y="132858"/>
                                    <a:pt x="181304" y="132867"/>
                                  </a:cubicBezTo>
                                  <a:cubicBezTo>
                                    <a:pt x="180418" y="132867"/>
                                    <a:pt x="179551" y="132791"/>
                                    <a:pt x="178665" y="132791"/>
                                  </a:cubicBezTo>
                                  <a:cubicBezTo>
                                    <a:pt x="178344" y="132839"/>
                                    <a:pt x="178026" y="132906"/>
                                    <a:pt x="177713" y="132991"/>
                                  </a:cubicBezTo>
                                  <a:cubicBezTo>
                                    <a:pt x="132959" y="133481"/>
                                    <a:pt x="89210" y="146337"/>
                                    <a:pt x="51307" y="170138"/>
                                  </a:cubicBezTo>
                                  <a:cubicBezTo>
                                    <a:pt x="37286" y="179220"/>
                                    <a:pt x="27111" y="193157"/>
                                    <a:pt x="22732" y="209277"/>
                                  </a:cubicBezTo>
                                  <a:lnTo>
                                    <a:pt x="329" y="292258"/>
                                  </a:lnTo>
                                  <a:cubicBezTo>
                                    <a:pt x="-1036" y="297334"/>
                                    <a:pt x="1970" y="302556"/>
                                    <a:pt x="7044" y="303927"/>
                                  </a:cubicBezTo>
                                  <a:cubicBezTo>
                                    <a:pt x="7857" y="304148"/>
                                    <a:pt x="8697" y="304261"/>
                                    <a:pt x="9540" y="304260"/>
                                  </a:cubicBezTo>
                                  <a:cubicBezTo>
                                    <a:pt x="13844" y="304257"/>
                                    <a:pt x="17612" y="301368"/>
                                    <a:pt x="18731" y="297211"/>
                                  </a:cubicBezTo>
                                  <a:lnTo>
                                    <a:pt x="41096" y="214268"/>
                                  </a:lnTo>
                                  <a:cubicBezTo>
                                    <a:pt x="44254" y="202680"/>
                                    <a:pt x="51581" y="192666"/>
                                    <a:pt x="61670" y="186150"/>
                                  </a:cubicBezTo>
                                  <a:cubicBezTo>
                                    <a:pt x="97495" y="163719"/>
                                    <a:pt x="138931" y="151868"/>
                                    <a:pt x="181199" y="151965"/>
                                  </a:cubicBezTo>
                                  <a:cubicBezTo>
                                    <a:pt x="218308" y="151995"/>
                                    <a:pt x="254844" y="161115"/>
                                    <a:pt x="287612" y="178530"/>
                                  </a:cubicBezTo>
                                  <a:cubicBezTo>
                                    <a:pt x="291443" y="180612"/>
                                    <a:pt x="296198" y="179827"/>
                                    <a:pt x="299157" y="176625"/>
                                  </a:cubicBezTo>
                                  <a:lnTo>
                                    <a:pt x="437641" y="27444"/>
                                  </a:lnTo>
                                  <a:cubicBezTo>
                                    <a:pt x="447612" y="16766"/>
                                    <a:pt x="464353" y="16192"/>
                                    <a:pt x="475031" y="26163"/>
                                  </a:cubicBezTo>
                                  <a:cubicBezTo>
                                    <a:pt x="485710" y="36135"/>
                                    <a:pt x="486284" y="52875"/>
                                    <a:pt x="476312" y="63554"/>
                                  </a:cubicBezTo>
                                  <a:lnTo>
                                    <a:pt x="257866" y="297592"/>
                                  </a:lnTo>
                                  <a:cubicBezTo>
                                    <a:pt x="254278" y="301441"/>
                                    <a:pt x="254489" y="307468"/>
                                    <a:pt x="258337" y="311056"/>
                                  </a:cubicBezTo>
                                  <a:cubicBezTo>
                                    <a:pt x="262185" y="314644"/>
                                    <a:pt x="268213" y="314433"/>
                                    <a:pt x="271801" y="310585"/>
                                  </a:cubicBezTo>
                                  <a:lnTo>
                                    <a:pt x="490247" y="76546"/>
                                  </a:lnTo>
                                  <a:cubicBezTo>
                                    <a:pt x="498519" y="67746"/>
                                    <a:pt x="502927" y="56001"/>
                                    <a:pt x="502487" y="43932"/>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10"/>
                          <wps:cNvSpPr/>
                          <wps:spPr>
                            <a:xfrm>
                              <a:off x="196769" y="798653"/>
                              <a:ext cx="308714" cy="308531"/>
                            </a:xfrm>
                            <a:custGeom>
                              <a:avLst/>
                              <a:gdLst>
                                <a:gd name="connsiteX0" fmla="*/ 80963 w 161925"/>
                                <a:gd name="connsiteY0" fmla="*/ 161925 h 161925"/>
                                <a:gd name="connsiteX1" fmla="*/ 161925 w 161925"/>
                                <a:gd name="connsiteY1" fmla="*/ 80963 h 161925"/>
                                <a:gd name="connsiteX2" fmla="*/ 80963 w 161925"/>
                                <a:gd name="connsiteY2" fmla="*/ 0 h 161925"/>
                                <a:gd name="connsiteX3" fmla="*/ 0 w 161925"/>
                                <a:gd name="connsiteY3" fmla="*/ 80963 h 161925"/>
                                <a:gd name="connsiteX4" fmla="*/ 80963 w 161925"/>
                                <a:gd name="connsiteY4" fmla="*/ 161925 h 161925"/>
                                <a:gd name="connsiteX5" fmla="*/ 80963 w 161925"/>
                                <a:gd name="connsiteY5" fmla="*/ 19050 h 161925"/>
                                <a:gd name="connsiteX6" fmla="*/ 142875 w 161925"/>
                                <a:gd name="connsiteY6" fmla="*/ 80963 h 161925"/>
                                <a:gd name="connsiteX7" fmla="*/ 80963 w 161925"/>
                                <a:gd name="connsiteY7" fmla="*/ 142875 h 161925"/>
                                <a:gd name="connsiteX8" fmla="*/ 19050 w 161925"/>
                                <a:gd name="connsiteY8" fmla="*/ 80963 h 161925"/>
                                <a:gd name="connsiteX9" fmla="*/ 80963 w 161925"/>
                                <a:gd name="connsiteY9" fmla="*/ 190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1925" h="161925">
                                  <a:moveTo>
                                    <a:pt x="80963" y="161925"/>
                                  </a:moveTo>
                                  <a:cubicBezTo>
                                    <a:pt x="125677" y="161925"/>
                                    <a:pt x="161925" y="125677"/>
                                    <a:pt x="161925" y="80963"/>
                                  </a:cubicBezTo>
                                  <a:cubicBezTo>
                                    <a:pt x="161925" y="36248"/>
                                    <a:pt x="125677" y="0"/>
                                    <a:pt x="80963" y="0"/>
                                  </a:cubicBezTo>
                                  <a:cubicBezTo>
                                    <a:pt x="36248" y="0"/>
                                    <a:pt x="0" y="36248"/>
                                    <a:pt x="0" y="80963"/>
                                  </a:cubicBezTo>
                                  <a:cubicBezTo>
                                    <a:pt x="52" y="125655"/>
                                    <a:pt x="36270" y="161873"/>
                                    <a:pt x="80963" y="161925"/>
                                  </a:cubicBezTo>
                                  <a:close/>
                                  <a:moveTo>
                                    <a:pt x="80963" y="19050"/>
                                  </a:moveTo>
                                  <a:cubicBezTo>
                                    <a:pt x="115156" y="19050"/>
                                    <a:pt x="142875" y="46769"/>
                                    <a:pt x="142875" y="80963"/>
                                  </a:cubicBezTo>
                                  <a:cubicBezTo>
                                    <a:pt x="142875" y="115156"/>
                                    <a:pt x="115156" y="142875"/>
                                    <a:pt x="80963" y="142875"/>
                                  </a:cubicBezTo>
                                  <a:cubicBezTo>
                                    <a:pt x="46769" y="142875"/>
                                    <a:pt x="19050" y="115156"/>
                                    <a:pt x="19050" y="80963"/>
                                  </a:cubicBezTo>
                                  <a:cubicBezTo>
                                    <a:pt x="19092" y="46787"/>
                                    <a:pt x="46787" y="19092"/>
                                    <a:pt x="80963" y="19050"/>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1" name="Picture 11" descr="Ico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83848" y="138896"/>
                            <a:ext cx="1019810" cy="10121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22CDD0" id="Group 14" o:spid="_x0000_s1026" style="position:absolute;margin-left:367.75pt;margin-top:38.45pt;width:130.3pt;height:72.5pt;z-index:251667456;mso-width-relative:margin;mso-height-relative:margin" coordsize="26733,148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">
                <v:shape id="Freeform 7" o:spid="_x0000_s1027" style="position:absolute;left:3009;width:23724;height:12871;visibility:visible;mso-wrap-style:square;v-text-anchor:middle" coordsize="66675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" path="m619125,l47625,c21335,31,31,21335,,47625l,262072v6247,-1522,2867,-4650,9291,-4952c8207,193404,10375,113397,9291,49681v,-15782,20925,-36798,36707,-36798l619125,12883v15782,,35080,18960,35080,34742c654747,168275,653664,286869,654206,407519v,15782,-20925,36798,-36707,36798l184548,440206r-19776,16994l619125,457200v26290,-31,47594,-21335,47625,-47625l666750,47625c666719,21335,645415,31,619125,xe" fillcolor="#9bc7f2" stroked="f">
                  <v:stroke joinstyle="miter"/>
                  <v:path arrowok="t" o:connecttype="custom" o:connectlocs="2202906,0;169454,0;0,134078;0,737805;33058,723864;33058,139866;163665,36269;2202906,36269;2327724,134078;2327727,1147279;2197120,1250876;656639,1239302;586274,1287145;2202906,1287145;2372360,1153067;2372360,134078;2202906,0" o:connectangles="0,0,0,0,0,0,0,0,0,0,0,0,0,0,0,0,0"/>
                </v:shape>
                <v:group id="Group 8" o:spid="_x0000_s1028" style="position:absolute;top:7986;width:9580;height:6902" coordorigin=",7986" coordsize="9580,6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9" o:spid="_x0000_s1029" style="position:absolute;top:8912;width:9580;height:5976;visibility:visible;mso-wrap-style:square;v-text-anchor:middle" coordsize="502516,313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" path="m502487,43932c501620,18818,480558,-839,455444,28,443377,444,431969,5640,423734,14471l290184,158299c257173,142073,220960,133412,184180,132943v-257,,-485,-152,-752,-152c182714,132791,182018,132858,181304,132867v-886,,-1753,-76,-2639,-76c178344,132839,178026,132906,177713,132991v-44754,490,-88503,13346,-126406,37147c37286,179220,27111,193157,22732,209277l329,292258v-1365,5076,1641,10298,6715,11669c7857,304148,8697,304261,9540,304260v4304,-3,8072,-2892,9191,-7049l41096,214268v3158,-11588,10485,-21602,20574,-28118c97495,163719,138931,151868,181199,151965v37109,30,73645,9150,106413,26565c291443,180612,296198,179827,299157,176625l437641,27444v9971,-10678,26712,-11252,37390,-1281c485710,36135,486284,52875,476312,63554l257866,297592v-3588,3849,-3377,9876,471,13464c262185,314644,268213,314433,271801,310585l490247,76546v8272,-8800,12680,-20545,12240,-32614xe" fillcolor="#2975d2" stroked="f">
                    <v:stroke joinstyle="miter"/>
                    <v:path arrowok="t" o:connecttype="custom" o:connectlocs="958003,83708;868314,53;807858,27573;553242,301622;351143,253309;349710,253019;345660,253164;340629,253019;338814,253400;97818,324180;43339,398755;627,556866;13430,579100;18188,579735;35711,566304;78350,408265;117575,354689;345460,289553;548339,340170;570350,336540;834372,52292;905657,49851;908099,121095;491627,567030;492525,592684;518195,591787;934667,145850;958003,83708" o:connectangles="0,0,0,0,0,0,0,0,0,0,0,0,0,0,0,0,0,0,0,0,0,0,0,0,0,0,0,0"/>
                  </v:shape>
                  <v:shape id="Freeform 10" o:spid="_x0000_s1030" style="position:absolute;left:1967;top:7986;width:3087;height:3085;visibility:visible;mso-wrap-style:square;v-text-anchor:middle" coordsize="161925,161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" path="m80963,161925v44714,,80962,-36248,80962,-80962c161925,36248,125677,,80963,,36248,,,36248,,80963v52,44692,36270,80910,80963,80962xm80963,19050v34193,,61912,27719,61912,61913c142875,115156,115156,142875,80963,142875v-34194,,-61913,-27719,-61913,-61912c19092,46787,46787,19092,80963,19050xe" fillcolor="#2975d2" stroked="f">
                    <v:stroke joinstyle="miter"/>
                    <v:path arrowok="t" o:connecttype="custom" o:connectlocs="154358,308531;308714,154266;154358,0;0,154266;154358,308531;154358,36298;272395,154266;154358,272233;36319,154266;154358,36298"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alt="Icon&#10;&#10;Description automatically generated" style="position:absolute;left:9838;top:1388;width:10198;height:10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">
                  <v:imagedata r:id="rId13" o:title="Icon&#10;&#10;Description automatically generated"/>
                </v:shape>
              </v:group>
            </w:pict>
          </mc:Fallback>
        </mc:AlternateContent>
      </w:r>
      <w:r w:rsidR="00521F8E" w:rsidRPr="004516D1">
        <w:rPr>
          <w:rFonts w:ascii="Century Gothic" w:hAnsi="Century Gothic"/>
          <w:color w:val="FFFFFF" w:themeColor="background1"/>
          <w:sz w:val="30"/>
          <w:szCs w:val="30"/>
        </w:rPr>
        <w:t xml:space="preserve">What issues are your customers </w:t>
      </w:r>
      <w:r w:rsidR="005813B5" w:rsidRPr="004516D1">
        <w:rPr>
          <w:rFonts w:ascii="Century Gothic" w:hAnsi="Century Gothic"/>
          <w:color w:val="FFFFFF" w:themeColor="background1"/>
          <w:sz w:val="30"/>
          <w:szCs w:val="30"/>
        </w:rPr>
        <w:br/>
      </w:r>
      <w:r w:rsidR="00521F8E" w:rsidRPr="004516D1">
        <w:rPr>
          <w:rFonts w:ascii="Century Gothic" w:hAnsi="Century Gothic"/>
          <w:color w:val="FFFFFF" w:themeColor="background1"/>
          <w:sz w:val="30"/>
          <w:szCs w:val="30"/>
        </w:rPr>
        <w:t>trying to solve?</w:t>
      </w:r>
    </w:p>
    <w:p w14:paraId="4C0DEED6" w14:textId="77777777" w:rsidR="005813B5" w:rsidRPr="004516D1" w:rsidRDefault="005813B5" w:rsidP="005813B5">
      <w:pPr>
        <w:spacing w:after="0" w:line="276" w:lineRule="auto"/>
        <w:rPr>
          <w:color w:val="FFFFFF" w:themeColor="background1"/>
          <w:sz w:val="30"/>
          <w:szCs w:val="30"/>
        </w:rPr>
      </w:pPr>
    </w:p>
    <w:p w14:paraId="4D906960" w14:textId="77777777" w:rsidR="005813B5" w:rsidRPr="004516D1" w:rsidRDefault="00AE01CF" w:rsidP="00467178">
      <w:pPr>
        <w:pStyle w:val="ListParagraph"/>
        <w:numPr>
          <w:ilvl w:val="0"/>
          <w:numId w:val="16"/>
        </w:numPr>
        <w:spacing w:after="0" w:line="276" w:lineRule="auto"/>
        <w:ind w:left="540"/>
        <w:rPr>
          <w:rFonts w:ascii="Century Gothic" w:hAnsi="Century Gothic"/>
          <w:color w:val="FFFFFF" w:themeColor="background1"/>
          <w:sz w:val="30"/>
          <w:szCs w:val="30"/>
        </w:rPr>
      </w:pPr>
      <w:r w:rsidRPr="00636106">
        <w:rPr>
          <w:rFonts w:ascii="Century Gothic" w:hAnsi="Century Gothic"/>
          <w:noProof/>
          <w:color w:val="FFFFFF" w:themeColor="background1"/>
          <w:sz w:val="30"/>
          <w:szCs w:val="30"/>
        </w:rPr>
        <mc:AlternateContent>
          <mc:Choice Requires="wpg">
            <w:drawing>
              <wp:anchor distT="0" distB="0" distL="114300" distR="114300" simplePos="0" relativeHeight="251668480" behindDoc="0" locked="0" layoutInCell="1" allowOverlap="1" wp14:anchorId="328FE75B" wp14:editId="55AB6D97">
                <wp:simplePos x="0" y="0"/>
                <wp:positionH relativeFrom="column">
                  <wp:posOffset>3585845</wp:posOffset>
                </wp:positionH>
                <wp:positionV relativeFrom="paragraph">
                  <wp:posOffset>526144</wp:posOffset>
                </wp:positionV>
                <wp:extent cx="1840375" cy="1624080"/>
                <wp:effectExtent l="0" t="0" r="1270" b="1905"/>
                <wp:wrapNone/>
                <wp:docPr id="56" name="Group 9"/>
                <wp:cNvGraphicFramePr/>
                <a:graphic xmlns:a="http://schemas.openxmlformats.org/drawingml/2006/main">
                  <a:graphicData uri="http://schemas.microsoft.com/office/word/2010/wordprocessingGroup">
                    <wpg:wgp>
                      <wpg:cNvGrpSpPr/>
                      <wpg:grpSpPr>
                        <a:xfrm>
                          <a:off x="0" y="0"/>
                          <a:ext cx="1840375" cy="1624080"/>
                          <a:chOff x="0" y="0"/>
                          <a:chExt cx="1574084" cy="1388745"/>
                        </a:xfrm>
                      </wpg:grpSpPr>
                      <wpg:grpSp>
                        <wpg:cNvPr id="57" name="Graphic 69" descr="Old Key outline"/>
                        <wpg:cNvGrpSpPr/>
                        <wpg:grpSpPr>
                          <a:xfrm>
                            <a:off x="0" y="289367"/>
                            <a:ext cx="929302" cy="925975"/>
                            <a:chOff x="0" y="289367"/>
                            <a:chExt cx="799864" cy="796703"/>
                          </a:xfrm>
                          <a:solidFill>
                            <a:schemeClr val="tx2">
                              <a:lumMod val="60000"/>
                              <a:lumOff val="40000"/>
                            </a:schemeClr>
                          </a:solidFill>
                        </wpg:grpSpPr>
                        <wps:wsp>
                          <wps:cNvPr id="58" name="Freeform 58"/>
                          <wps:cNvSpPr/>
                          <wps:spPr>
                            <a:xfrm>
                              <a:off x="0" y="289367"/>
                              <a:ext cx="799864" cy="796703"/>
                            </a:xfrm>
                            <a:custGeom>
                              <a:avLst/>
                              <a:gdLst>
                                <a:gd name="connsiteX0" fmla="*/ 790650 w 799864"/>
                                <a:gd name="connsiteY0" fmla="*/ 227373 h 796703"/>
                                <a:gd name="connsiteX1" fmla="*/ 799794 w 799864"/>
                                <a:gd name="connsiteY1" fmla="*/ 201884 h 796703"/>
                                <a:gd name="connsiteX2" fmla="*/ 799794 w 799864"/>
                                <a:gd name="connsiteY2" fmla="*/ 201789 h 796703"/>
                                <a:gd name="connsiteX3" fmla="*/ 765628 w 799864"/>
                                <a:gd name="connsiteY3" fmla="*/ 172395 h 796703"/>
                                <a:gd name="connsiteX4" fmla="*/ 757199 w 799864"/>
                                <a:gd name="connsiteY4" fmla="*/ 172395 h 796703"/>
                                <a:gd name="connsiteX5" fmla="*/ 736244 w 799864"/>
                                <a:gd name="connsiteY5" fmla="*/ 62762 h 796703"/>
                                <a:gd name="connsiteX6" fmla="*/ 625249 w 799864"/>
                                <a:gd name="connsiteY6" fmla="*/ 42436 h 796703"/>
                                <a:gd name="connsiteX7" fmla="*/ 625249 w 799864"/>
                                <a:gd name="connsiteY7" fmla="*/ 33949 h 796703"/>
                                <a:gd name="connsiteX8" fmla="*/ 595483 w 799864"/>
                                <a:gd name="connsiteY8" fmla="*/ 87 h 796703"/>
                                <a:gd name="connsiteX9" fmla="*/ 569051 w 799864"/>
                                <a:gd name="connsiteY9" fmla="*/ 9346 h 796703"/>
                                <a:gd name="connsiteX10" fmla="*/ 558774 w 799864"/>
                                <a:gd name="connsiteY10" fmla="*/ 33006 h 796703"/>
                                <a:gd name="connsiteX11" fmla="*/ 558774 w 799864"/>
                                <a:gd name="connsiteY11" fmla="*/ 33796 h 796703"/>
                                <a:gd name="connsiteX12" fmla="*/ 427862 w 799864"/>
                                <a:gd name="connsiteY12" fmla="*/ 42159 h 796703"/>
                                <a:gd name="connsiteX13" fmla="*/ 419175 w 799864"/>
                                <a:gd name="connsiteY13" fmla="*/ 171461 h 796703"/>
                                <a:gd name="connsiteX14" fmla="*/ 385209 w 799864"/>
                                <a:gd name="connsiteY14" fmla="*/ 200989 h 796703"/>
                                <a:gd name="connsiteX15" fmla="*/ 394315 w 799864"/>
                                <a:gd name="connsiteY15" fmla="*/ 226944 h 796703"/>
                                <a:gd name="connsiteX16" fmla="*/ 418432 w 799864"/>
                                <a:gd name="connsiteY16" fmla="*/ 237374 h 796703"/>
                                <a:gd name="connsiteX17" fmla="*/ 427005 w 799864"/>
                                <a:gd name="connsiteY17" fmla="*/ 237374 h 796703"/>
                                <a:gd name="connsiteX18" fmla="*/ 418432 w 799864"/>
                                <a:gd name="connsiteY18" fmla="*/ 283980 h 796703"/>
                                <a:gd name="connsiteX19" fmla="*/ 409860 w 799864"/>
                                <a:gd name="connsiteY19" fmla="*/ 303497 h 796703"/>
                                <a:gd name="connsiteX20" fmla="*/ 8553 w 799864"/>
                                <a:gd name="connsiteY20" fmla="*/ 701661 h 796703"/>
                                <a:gd name="connsiteX21" fmla="*/ 7541 w 799864"/>
                                <a:gd name="connsiteY21" fmla="*/ 740469 h 796703"/>
                                <a:gd name="connsiteX22" fmla="*/ 8467 w 799864"/>
                                <a:gd name="connsiteY22" fmla="*/ 741399 h 796703"/>
                                <a:gd name="connsiteX23" fmla="*/ 48386 w 799864"/>
                                <a:gd name="connsiteY23" fmla="*/ 781747 h 796703"/>
                                <a:gd name="connsiteX24" fmla="*/ 87797 w 799864"/>
                                <a:gd name="connsiteY24" fmla="*/ 782275 h 796703"/>
                                <a:gd name="connsiteX25" fmla="*/ 88325 w 799864"/>
                                <a:gd name="connsiteY25" fmla="*/ 781747 h 796703"/>
                                <a:gd name="connsiteX26" fmla="*/ 108165 w 799864"/>
                                <a:gd name="connsiteY26" fmla="*/ 762087 h 796703"/>
                                <a:gd name="connsiteX27" fmla="*/ 134673 w 799864"/>
                                <a:gd name="connsiteY27" fmla="*/ 788262 h 796703"/>
                                <a:gd name="connsiteX28" fmla="*/ 174043 w 799864"/>
                                <a:gd name="connsiteY28" fmla="*/ 788831 h 796703"/>
                                <a:gd name="connsiteX29" fmla="*/ 174612 w 799864"/>
                                <a:gd name="connsiteY29" fmla="*/ 788262 h 796703"/>
                                <a:gd name="connsiteX30" fmla="*/ 201177 w 799864"/>
                                <a:gd name="connsiteY30" fmla="*/ 762040 h 796703"/>
                                <a:gd name="connsiteX31" fmla="*/ 202129 w 799864"/>
                                <a:gd name="connsiteY31" fmla="*/ 723216 h 796703"/>
                                <a:gd name="connsiteX32" fmla="*/ 201177 w 799864"/>
                                <a:gd name="connsiteY32" fmla="*/ 722263 h 796703"/>
                                <a:gd name="connsiteX33" fmla="*/ 174840 w 799864"/>
                                <a:gd name="connsiteY33" fmla="*/ 696251 h 796703"/>
                                <a:gd name="connsiteX34" fmla="*/ 194604 w 799864"/>
                                <a:gd name="connsiteY34" fmla="*/ 676696 h 796703"/>
                                <a:gd name="connsiteX35" fmla="*/ 241963 w 799864"/>
                                <a:gd name="connsiteY35" fmla="*/ 723464 h 796703"/>
                                <a:gd name="connsiteX36" fmla="*/ 281387 w 799864"/>
                                <a:gd name="connsiteY36" fmla="*/ 723987 h 796703"/>
                                <a:gd name="connsiteX37" fmla="*/ 281911 w 799864"/>
                                <a:gd name="connsiteY37" fmla="*/ 723464 h 796703"/>
                                <a:gd name="connsiteX38" fmla="*/ 321744 w 799864"/>
                                <a:gd name="connsiteY38" fmla="*/ 684135 h 796703"/>
                                <a:gd name="connsiteX39" fmla="*/ 322689 w 799864"/>
                                <a:gd name="connsiteY39" fmla="*/ 645298 h 796703"/>
                                <a:gd name="connsiteX40" fmla="*/ 321830 w 799864"/>
                                <a:gd name="connsiteY40" fmla="*/ 644435 h 796703"/>
                                <a:gd name="connsiteX41" fmla="*/ 275157 w 799864"/>
                                <a:gd name="connsiteY41" fmla="*/ 597162 h 796703"/>
                                <a:gd name="connsiteX42" fmla="*/ 490603 w 799864"/>
                                <a:gd name="connsiteY42" fmla="*/ 384431 h 796703"/>
                                <a:gd name="connsiteX43" fmla="*/ 512378 w 799864"/>
                                <a:gd name="connsiteY43" fmla="*/ 375944 h 796703"/>
                                <a:gd name="connsiteX44" fmla="*/ 518093 w 799864"/>
                                <a:gd name="connsiteY44" fmla="*/ 375944 h 796703"/>
                                <a:gd name="connsiteX45" fmla="*/ 558841 w 799864"/>
                                <a:gd name="connsiteY45" fmla="*/ 367505 h 796703"/>
                                <a:gd name="connsiteX46" fmla="*/ 558841 w 799864"/>
                                <a:gd name="connsiteY46" fmla="*/ 375782 h 796703"/>
                                <a:gd name="connsiteX47" fmla="*/ 588606 w 799864"/>
                                <a:gd name="connsiteY47" fmla="*/ 409643 h 796703"/>
                                <a:gd name="connsiteX48" fmla="*/ 615038 w 799864"/>
                                <a:gd name="connsiteY48" fmla="*/ 400385 h 796703"/>
                                <a:gd name="connsiteX49" fmla="*/ 625315 w 799864"/>
                                <a:gd name="connsiteY49" fmla="*/ 376725 h 796703"/>
                                <a:gd name="connsiteX50" fmla="*/ 625315 w 799864"/>
                                <a:gd name="connsiteY50" fmla="*/ 375934 h 796703"/>
                                <a:gd name="connsiteX51" fmla="*/ 756227 w 799864"/>
                                <a:gd name="connsiteY51" fmla="*/ 367571 h 796703"/>
                                <a:gd name="connsiteX52" fmla="*/ 764914 w 799864"/>
                                <a:gd name="connsiteY52" fmla="*/ 238270 h 796703"/>
                                <a:gd name="connsiteX53" fmla="*/ 765657 w 799864"/>
                                <a:gd name="connsiteY53" fmla="*/ 238270 h 796703"/>
                                <a:gd name="connsiteX54" fmla="*/ 790650 w 799864"/>
                                <a:gd name="connsiteY54" fmla="*/ 227373 h 796703"/>
                                <a:gd name="connsiteX55" fmla="*/ 736682 w 799864"/>
                                <a:gd name="connsiteY55" fmla="*/ 236698 h 796703"/>
                                <a:gd name="connsiteX56" fmla="*/ 742816 w 799864"/>
                                <a:gd name="connsiteY56" fmla="*/ 242080 h 796703"/>
                                <a:gd name="connsiteX57" fmla="*/ 744630 w 799864"/>
                                <a:gd name="connsiteY57" fmla="*/ 352212 h 796703"/>
                                <a:gd name="connsiteX58" fmla="*/ 742816 w 799864"/>
                                <a:gd name="connsiteY58" fmla="*/ 354027 h 796703"/>
                                <a:gd name="connsiteX59" fmla="*/ 629068 w 799864"/>
                                <a:gd name="connsiteY59" fmla="*/ 354027 h 796703"/>
                                <a:gd name="connsiteX60" fmla="*/ 623658 w 799864"/>
                                <a:gd name="connsiteY60" fmla="*/ 348017 h 796703"/>
                                <a:gd name="connsiteX61" fmla="*/ 610435 w 799864"/>
                                <a:gd name="connsiteY61" fmla="*/ 345447 h 796703"/>
                                <a:gd name="connsiteX62" fmla="*/ 606237 w 799864"/>
                                <a:gd name="connsiteY62" fmla="*/ 353341 h 796703"/>
                                <a:gd name="connsiteX63" fmla="*/ 606237 w 799864"/>
                                <a:gd name="connsiteY63" fmla="*/ 376763 h 796703"/>
                                <a:gd name="connsiteX64" fmla="*/ 601989 w 799864"/>
                                <a:gd name="connsiteY64" fmla="*/ 386517 h 796703"/>
                                <a:gd name="connsiteX65" fmla="*/ 589930 w 799864"/>
                                <a:gd name="connsiteY65" fmla="*/ 390679 h 796703"/>
                                <a:gd name="connsiteX66" fmla="*/ 577862 w 799864"/>
                                <a:gd name="connsiteY66" fmla="*/ 375820 h 796703"/>
                                <a:gd name="connsiteX67" fmla="*/ 577862 w 799864"/>
                                <a:gd name="connsiteY67" fmla="*/ 351436 h 796703"/>
                                <a:gd name="connsiteX68" fmla="*/ 568345 w 799864"/>
                                <a:gd name="connsiteY68" fmla="*/ 341903 h 796703"/>
                                <a:gd name="connsiteX69" fmla="*/ 562984 w 799864"/>
                                <a:gd name="connsiteY69" fmla="*/ 343549 h 796703"/>
                                <a:gd name="connsiteX70" fmla="*/ 518064 w 799864"/>
                                <a:gd name="connsiteY70" fmla="*/ 356884 h 796703"/>
                                <a:gd name="connsiteX71" fmla="*/ 512349 w 799864"/>
                                <a:gd name="connsiteY71" fmla="*/ 356884 h 796703"/>
                                <a:gd name="connsiteX72" fmla="*/ 477221 w 799864"/>
                                <a:gd name="connsiteY72" fmla="*/ 370877 h 796703"/>
                                <a:gd name="connsiteX73" fmla="*/ 255003 w 799864"/>
                                <a:gd name="connsiteY73" fmla="*/ 590304 h 796703"/>
                                <a:gd name="connsiteX74" fmla="*/ 254917 w 799864"/>
                                <a:gd name="connsiteY74" fmla="*/ 603772 h 796703"/>
                                <a:gd name="connsiteX75" fmla="*/ 308381 w 799864"/>
                                <a:gd name="connsiteY75" fmla="*/ 657903 h 796703"/>
                                <a:gd name="connsiteX76" fmla="*/ 309124 w 799864"/>
                                <a:gd name="connsiteY76" fmla="*/ 669828 h 796703"/>
                                <a:gd name="connsiteX77" fmla="*/ 308381 w 799864"/>
                                <a:gd name="connsiteY77" fmla="*/ 670571 h 796703"/>
                                <a:gd name="connsiteX78" fmla="*/ 268538 w 799864"/>
                                <a:gd name="connsiteY78" fmla="*/ 709910 h 796703"/>
                                <a:gd name="connsiteX79" fmla="*/ 255844 w 799864"/>
                                <a:gd name="connsiteY79" fmla="*/ 710379 h 796703"/>
                                <a:gd name="connsiteX80" fmla="*/ 255374 w 799864"/>
                                <a:gd name="connsiteY80" fmla="*/ 709910 h 796703"/>
                                <a:gd name="connsiteX81" fmla="*/ 201301 w 799864"/>
                                <a:gd name="connsiteY81" fmla="*/ 656522 h 796703"/>
                                <a:gd name="connsiteX82" fmla="*/ 187908 w 799864"/>
                                <a:gd name="connsiteY82" fmla="*/ 656522 h 796703"/>
                                <a:gd name="connsiteX83" fmla="*/ 154571 w 799864"/>
                                <a:gd name="connsiteY83" fmla="*/ 689488 h 796703"/>
                                <a:gd name="connsiteX84" fmla="*/ 154497 w 799864"/>
                                <a:gd name="connsiteY84" fmla="*/ 702958 h 796703"/>
                                <a:gd name="connsiteX85" fmla="*/ 154571 w 799864"/>
                                <a:gd name="connsiteY85" fmla="*/ 703032 h 796703"/>
                                <a:gd name="connsiteX86" fmla="*/ 187775 w 799864"/>
                                <a:gd name="connsiteY86" fmla="*/ 735808 h 796703"/>
                                <a:gd name="connsiteX87" fmla="*/ 188518 w 799864"/>
                                <a:gd name="connsiteY87" fmla="*/ 747733 h 796703"/>
                                <a:gd name="connsiteX88" fmla="*/ 187775 w 799864"/>
                                <a:gd name="connsiteY88" fmla="*/ 748476 h 796703"/>
                                <a:gd name="connsiteX89" fmla="*/ 161257 w 799864"/>
                                <a:gd name="connsiteY89" fmla="*/ 774737 h 796703"/>
                                <a:gd name="connsiteX90" fmla="*/ 148550 w 799864"/>
                                <a:gd name="connsiteY90" fmla="*/ 775202 h 796703"/>
                                <a:gd name="connsiteX91" fmla="*/ 148084 w 799864"/>
                                <a:gd name="connsiteY91" fmla="*/ 774737 h 796703"/>
                                <a:gd name="connsiteX92" fmla="*/ 114890 w 799864"/>
                                <a:gd name="connsiteY92" fmla="*/ 741961 h 796703"/>
                                <a:gd name="connsiteX93" fmla="*/ 101507 w 799864"/>
                                <a:gd name="connsiteY93" fmla="*/ 741961 h 796703"/>
                                <a:gd name="connsiteX94" fmla="*/ 74942 w 799864"/>
                                <a:gd name="connsiteY94" fmla="*/ 768183 h 796703"/>
                                <a:gd name="connsiteX95" fmla="*/ 62262 w 799864"/>
                                <a:gd name="connsiteY95" fmla="*/ 768672 h 796703"/>
                                <a:gd name="connsiteX96" fmla="*/ 61845 w 799864"/>
                                <a:gd name="connsiteY96" fmla="*/ 768260 h 796703"/>
                                <a:gd name="connsiteX97" fmla="*/ 21935 w 799864"/>
                                <a:gd name="connsiteY97" fmla="*/ 727912 h 796703"/>
                                <a:gd name="connsiteX98" fmla="*/ 21139 w 799864"/>
                                <a:gd name="connsiteY98" fmla="*/ 716030 h 796703"/>
                                <a:gd name="connsiteX99" fmla="*/ 21935 w 799864"/>
                                <a:gd name="connsiteY99" fmla="*/ 715234 h 796703"/>
                                <a:gd name="connsiteX100" fmla="*/ 422795 w 799864"/>
                                <a:gd name="connsiteY100" fmla="*/ 317432 h 796703"/>
                                <a:gd name="connsiteX101" fmla="*/ 437463 w 799864"/>
                                <a:gd name="connsiteY101" fmla="*/ 282589 h 796703"/>
                                <a:gd name="connsiteX102" fmla="*/ 451065 w 799864"/>
                                <a:gd name="connsiteY102" fmla="*/ 233145 h 796703"/>
                                <a:gd name="connsiteX103" fmla="*/ 448508 w 799864"/>
                                <a:gd name="connsiteY103" fmla="*/ 219920 h 796703"/>
                                <a:gd name="connsiteX104" fmla="*/ 443178 w 799864"/>
                                <a:gd name="connsiteY104" fmla="*/ 218286 h 796703"/>
                                <a:gd name="connsiteX105" fmla="*/ 418471 w 799864"/>
                                <a:gd name="connsiteY105" fmla="*/ 218286 h 796703"/>
                                <a:gd name="connsiteX106" fmla="*/ 408279 w 799864"/>
                                <a:gd name="connsiteY106" fmla="*/ 213905 h 796703"/>
                                <a:gd name="connsiteX107" fmla="*/ 404250 w 799864"/>
                                <a:gd name="connsiteY107" fmla="*/ 202332 h 796703"/>
                                <a:gd name="connsiteX108" fmla="*/ 419414 w 799864"/>
                                <a:gd name="connsiteY108" fmla="*/ 190511 h 796703"/>
                                <a:gd name="connsiteX109" fmla="*/ 442178 w 799864"/>
                                <a:gd name="connsiteY109" fmla="*/ 190511 h 796703"/>
                                <a:gd name="connsiteX110" fmla="*/ 451700 w 799864"/>
                                <a:gd name="connsiteY110" fmla="*/ 180983 h 796703"/>
                                <a:gd name="connsiteX111" fmla="*/ 447417 w 799864"/>
                                <a:gd name="connsiteY111" fmla="*/ 173033 h 796703"/>
                                <a:gd name="connsiteX112" fmla="*/ 441283 w 799864"/>
                                <a:gd name="connsiteY112" fmla="*/ 167651 h 796703"/>
                                <a:gd name="connsiteX113" fmla="*/ 439464 w 799864"/>
                                <a:gd name="connsiteY113" fmla="*/ 57533 h 796703"/>
                                <a:gd name="connsiteX114" fmla="*/ 441283 w 799864"/>
                                <a:gd name="connsiteY114" fmla="*/ 55713 h 796703"/>
                                <a:gd name="connsiteX115" fmla="*/ 555002 w 799864"/>
                                <a:gd name="connsiteY115" fmla="*/ 55713 h 796703"/>
                                <a:gd name="connsiteX116" fmla="*/ 560441 w 799864"/>
                                <a:gd name="connsiteY116" fmla="*/ 61752 h 796703"/>
                                <a:gd name="connsiteX117" fmla="*/ 573664 w 799864"/>
                                <a:gd name="connsiteY117" fmla="*/ 64322 h 796703"/>
                                <a:gd name="connsiteX118" fmla="*/ 577862 w 799864"/>
                                <a:gd name="connsiteY118" fmla="*/ 56428 h 796703"/>
                                <a:gd name="connsiteX119" fmla="*/ 577862 w 799864"/>
                                <a:gd name="connsiteY119" fmla="*/ 33006 h 796703"/>
                                <a:gd name="connsiteX120" fmla="*/ 582110 w 799864"/>
                                <a:gd name="connsiteY120" fmla="*/ 23214 h 796703"/>
                                <a:gd name="connsiteX121" fmla="*/ 594169 w 799864"/>
                                <a:gd name="connsiteY121" fmla="*/ 19052 h 796703"/>
                                <a:gd name="connsiteX122" fmla="*/ 606237 w 799864"/>
                                <a:gd name="connsiteY122" fmla="*/ 33911 h 796703"/>
                                <a:gd name="connsiteX123" fmla="*/ 606237 w 799864"/>
                                <a:gd name="connsiteY123" fmla="*/ 58257 h 796703"/>
                                <a:gd name="connsiteX124" fmla="*/ 615759 w 799864"/>
                                <a:gd name="connsiteY124" fmla="*/ 67784 h 796703"/>
                                <a:gd name="connsiteX125" fmla="*/ 620905 w 799864"/>
                                <a:gd name="connsiteY125" fmla="*/ 66277 h 796703"/>
                                <a:gd name="connsiteX126" fmla="*/ 722899 w 799864"/>
                                <a:gd name="connsiteY126" fmla="*/ 76278 h 796703"/>
                                <a:gd name="connsiteX127" fmla="*/ 733110 w 799864"/>
                                <a:gd name="connsiteY127" fmla="*/ 176567 h 796703"/>
                                <a:gd name="connsiteX128" fmla="*/ 735587 w 799864"/>
                                <a:gd name="connsiteY128" fmla="*/ 189807 h 796703"/>
                                <a:gd name="connsiteX129" fmla="*/ 740968 w 799864"/>
                                <a:gd name="connsiteY129" fmla="*/ 191473 h 796703"/>
                                <a:gd name="connsiteX130" fmla="*/ 765628 w 799864"/>
                                <a:gd name="connsiteY130" fmla="*/ 191473 h 796703"/>
                                <a:gd name="connsiteX131" fmla="*/ 780792 w 799864"/>
                                <a:gd name="connsiteY131" fmla="*/ 203237 h 796703"/>
                                <a:gd name="connsiteX132" fmla="*/ 776734 w 799864"/>
                                <a:gd name="connsiteY132" fmla="*/ 214381 h 796703"/>
                                <a:gd name="connsiteX133" fmla="*/ 765628 w 799864"/>
                                <a:gd name="connsiteY133" fmla="*/ 219239 h 796703"/>
                                <a:gd name="connsiteX134" fmla="*/ 741921 w 799864"/>
                                <a:gd name="connsiteY134" fmla="*/ 219239 h 796703"/>
                                <a:gd name="connsiteX135" fmla="*/ 732398 w 799864"/>
                                <a:gd name="connsiteY135" fmla="*/ 228766 h 796703"/>
                                <a:gd name="connsiteX136" fmla="*/ 736682 w 799864"/>
                                <a:gd name="connsiteY136" fmla="*/ 236717 h 7967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Lst>
                              <a:rect l="l" t="t" r="r" b="b"/>
                              <a:pathLst>
                                <a:path w="799864" h="796703">
                                  <a:moveTo>
                                    <a:pt x="790650" y="227373"/>
                                  </a:moveTo>
                                  <a:cubicBezTo>
                                    <a:pt x="797086" y="220503"/>
                                    <a:pt x="800395" y="211279"/>
                                    <a:pt x="799794" y="201884"/>
                                  </a:cubicBezTo>
                                  <a:lnTo>
                                    <a:pt x="799794" y="201789"/>
                                  </a:lnTo>
                                  <a:cubicBezTo>
                                    <a:pt x="797727" y="184627"/>
                                    <a:pt x="782908" y="171877"/>
                                    <a:pt x="765628" y="172395"/>
                                  </a:cubicBezTo>
                                  <a:lnTo>
                                    <a:pt x="757199" y="172395"/>
                                  </a:lnTo>
                                  <a:cubicBezTo>
                                    <a:pt x="773797" y="135060"/>
                                    <a:pt x="765441" y="91343"/>
                                    <a:pt x="736244" y="62762"/>
                                  </a:cubicBezTo>
                                  <a:cubicBezTo>
                                    <a:pt x="706941" y="33816"/>
                                    <a:pt x="662908" y="25752"/>
                                    <a:pt x="625249" y="42436"/>
                                  </a:cubicBezTo>
                                  <a:lnTo>
                                    <a:pt x="625249" y="33949"/>
                                  </a:lnTo>
                                  <a:cubicBezTo>
                                    <a:pt x="625620" y="16647"/>
                                    <a:pt x="612690" y="1938"/>
                                    <a:pt x="595483" y="87"/>
                                  </a:cubicBezTo>
                                  <a:cubicBezTo>
                                    <a:pt x="585773" y="-596"/>
                                    <a:pt x="576212" y="2753"/>
                                    <a:pt x="569051" y="9346"/>
                                  </a:cubicBezTo>
                                  <a:cubicBezTo>
                                    <a:pt x="562469" y="15449"/>
                                    <a:pt x="558741" y="24029"/>
                                    <a:pt x="558774" y="33006"/>
                                  </a:cubicBezTo>
                                  <a:lnTo>
                                    <a:pt x="558774" y="33796"/>
                                  </a:lnTo>
                                  <a:cubicBezTo>
                                    <a:pt x="519201" y="3403"/>
                                    <a:pt x="463246" y="6977"/>
                                    <a:pt x="427862" y="42159"/>
                                  </a:cubicBezTo>
                                  <a:cubicBezTo>
                                    <a:pt x="392284" y="76677"/>
                                    <a:pt x="388534" y="132495"/>
                                    <a:pt x="419175" y="171461"/>
                                  </a:cubicBezTo>
                                  <a:cubicBezTo>
                                    <a:pt x="401924" y="171046"/>
                                    <a:pt x="387198" y="183847"/>
                                    <a:pt x="385209" y="200989"/>
                                  </a:cubicBezTo>
                                  <a:cubicBezTo>
                                    <a:pt x="384538" y="210526"/>
                                    <a:pt x="387832" y="219917"/>
                                    <a:pt x="394315" y="226944"/>
                                  </a:cubicBezTo>
                                  <a:cubicBezTo>
                                    <a:pt x="400541" y="233642"/>
                                    <a:pt x="409288" y="237425"/>
                                    <a:pt x="418432" y="237374"/>
                                  </a:cubicBezTo>
                                  <a:lnTo>
                                    <a:pt x="427005" y="237374"/>
                                  </a:lnTo>
                                  <a:cubicBezTo>
                                    <a:pt x="420533" y="252023"/>
                                    <a:pt x="417596" y="267988"/>
                                    <a:pt x="418432" y="283980"/>
                                  </a:cubicBezTo>
                                  <a:cubicBezTo>
                                    <a:pt x="418809" y="291472"/>
                                    <a:pt x="415632" y="298705"/>
                                    <a:pt x="409860" y="303497"/>
                                  </a:cubicBezTo>
                                  <a:lnTo>
                                    <a:pt x="8553" y="701661"/>
                                  </a:lnTo>
                                  <a:cubicBezTo>
                                    <a:pt x="-2443" y="712098"/>
                                    <a:pt x="-2896" y="729473"/>
                                    <a:pt x="7541" y="740469"/>
                                  </a:cubicBezTo>
                                  <a:cubicBezTo>
                                    <a:pt x="7842" y="740787"/>
                                    <a:pt x="8151" y="741096"/>
                                    <a:pt x="8467" y="741399"/>
                                  </a:cubicBezTo>
                                  <a:lnTo>
                                    <a:pt x="48386" y="781747"/>
                                  </a:lnTo>
                                  <a:cubicBezTo>
                                    <a:pt x="59124" y="792776"/>
                                    <a:pt x="76769" y="793012"/>
                                    <a:pt x="87797" y="782275"/>
                                  </a:cubicBezTo>
                                  <a:cubicBezTo>
                                    <a:pt x="87975" y="782101"/>
                                    <a:pt x="88151" y="781925"/>
                                    <a:pt x="88325" y="781747"/>
                                  </a:cubicBezTo>
                                  <a:lnTo>
                                    <a:pt x="108165" y="762087"/>
                                  </a:lnTo>
                                  <a:lnTo>
                                    <a:pt x="134673" y="788262"/>
                                  </a:lnTo>
                                  <a:cubicBezTo>
                                    <a:pt x="145388" y="799291"/>
                                    <a:pt x="163015" y="799545"/>
                                    <a:pt x="174043" y="788831"/>
                                  </a:cubicBezTo>
                                  <a:cubicBezTo>
                                    <a:pt x="174235" y="788644"/>
                                    <a:pt x="174425" y="788455"/>
                                    <a:pt x="174612" y="788262"/>
                                  </a:cubicBezTo>
                                  <a:lnTo>
                                    <a:pt x="201177" y="762040"/>
                                  </a:lnTo>
                                  <a:cubicBezTo>
                                    <a:pt x="212161" y="751582"/>
                                    <a:pt x="212588" y="734200"/>
                                    <a:pt x="202129" y="723216"/>
                                  </a:cubicBezTo>
                                  <a:cubicBezTo>
                                    <a:pt x="201820" y="722891"/>
                                    <a:pt x="201502" y="722573"/>
                                    <a:pt x="201177" y="722263"/>
                                  </a:cubicBezTo>
                                  <a:lnTo>
                                    <a:pt x="174840" y="696251"/>
                                  </a:lnTo>
                                  <a:lnTo>
                                    <a:pt x="194604" y="676696"/>
                                  </a:lnTo>
                                  <a:lnTo>
                                    <a:pt x="241963" y="723464"/>
                                  </a:lnTo>
                                  <a:cubicBezTo>
                                    <a:pt x="252705" y="734494"/>
                                    <a:pt x="270356" y="734729"/>
                                    <a:pt x="281387" y="723987"/>
                                  </a:cubicBezTo>
                                  <a:cubicBezTo>
                                    <a:pt x="281564" y="723815"/>
                                    <a:pt x="281738" y="723641"/>
                                    <a:pt x="281911" y="723464"/>
                                  </a:cubicBezTo>
                                  <a:lnTo>
                                    <a:pt x="321744" y="684135"/>
                                  </a:lnTo>
                                  <a:cubicBezTo>
                                    <a:pt x="332729" y="673672"/>
                                    <a:pt x="333153" y="656283"/>
                                    <a:pt x="322689" y="645298"/>
                                  </a:cubicBezTo>
                                  <a:cubicBezTo>
                                    <a:pt x="322409" y="645003"/>
                                    <a:pt x="322122" y="644716"/>
                                    <a:pt x="321830" y="644435"/>
                                  </a:cubicBezTo>
                                  <a:lnTo>
                                    <a:pt x="275157" y="597162"/>
                                  </a:lnTo>
                                  <a:lnTo>
                                    <a:pt x="490603" y="384431"/>
                                  </a:lnTo>
                                  <a:cubicBezTo>
                                    <a:pt x="496480" y="378876"/>
                                    <a:pt x="504292" y="375832"/>
                                    <a:pt x="512378" y="375944"/>
                                  </a:cubicBezTo>
                                  <a:lnTo>
                                    <a:pt x="518093" y="375944"/>
                                  </a:lnTo>
                                  <a:cubicBezTo>
                                    <a:pt x="532111" y="375953"/>
                                    <a:pt x="545980" y="373081"/>
                                    <a:pt x="558841" y="367505"/>
                                  </a:cubicBezTo>
                                  <a:lnTo>
                                    <a:pt x="558841" y="375782"/>
                                  </a:lnTo>
                                  <a:cubicBezTo>
                                    <a:pt x="558469" y="393084"/>
                                    <a:pt x="571399" y="407793"/>
                                    <a:pt x="588606" y="409643"/>
                                  </a:cubicBezTo>
                                  <a:cubicBezTo>
                                    <a:pt x="598316" y="410328"/>
                                    <a:pt x="607878" y="406979"/>
                                    <a:pt x="615038" y="400385"/>
                                  </a:cubicBezTo>
                                  <a:cubicBezTo>
                                    <a:pt x="621622" y="394282"/>
                                    <a:pt x="625349" y="385702"/>
                                    <a:pt x="625315" y="376725"/>
                                  </a:cubicBezTo>
                                  <a:lnTo>
                                    <a:pt x="625315" y="375934"/>
                                  </a:lnTo>
                                  <a:cubicBezTo>
                                    <a:pt x="664888" y="406329"/>
                                    <a:pt x="720844" y="402754"/>
                                    <a:pt x="756227" y="367571"/>
                                  </a:cubicBezTo>
                                  <a:cubicBezTo>
                                    <a:pt x="791805" y="333054"/>
                                    <a:pt x="795555" y="277236"/>
                                    <a:pt x="764914" y="238270"/>
                                  </a:cubicBezTo>
                                  <a:lnTo>
                                    <a:pt x="765657" y="238270"/>
                                  </a:lnTo>
                                  <a:cubicBezTo>
                                    <a:pt x="775133" y="238235"/>
                                    <a:pt x="784176" y="234293"/>
                                    <a:pt x="790650" y="227373"/>
                                  </a:cubicBezTo>
                                  <a:close/>
                                  <a:moveTo>
                                    <a:pt x="736682" y="236698"/>
                                  </a:moveTo>
                                  <a:cubicBezTo>
                                    <a:pt x="738879" y="238311"/>
                                    <a:pt x="740932" y="240111"/>
                                    <a:pt x="742816" y="242080"/>
                                  </a:cubicBezTo>
                                  <a:cubicBezTo>
                                    <a:pt x="773729" y="271991"/>
                                    <a:pt x="774542" y="321299"/>
                                    <a:pt x="744630" y="352212"/>
                                  </a:cubicBezTo>
                                  <a:cubicBezTo>
                                    <a:pt x="744036" y="352827"/>
                                    <a:pt x="743430" y="353432"/>
                                    <a:pt x="742816" y="354027"/>
                                  </a:cubicBezTo>
                                  <a:cubicBezTo>
                                    <a:pt x="711367" y="385344"/>
                                    <a:pt x="660517" y="385344"/>
                                    <a:pt x="629068" y="354027"/>
                                  </a:cubicBezTo>
                                  <a:cubicBezTo>
                                    <a:pt x="627059" y="352218"/>
                                    <a:pt x="625247" y="350204"/>
                                    <a:pt x="623658" y="348017"/>
                                  </a:cubicBezTo>
                                  <a:cubicBezTo>
                                    <a:pt x="620716" y="343656"/>
                                    <a:pt x="614796" y="342505"/>
                                    <a:pt x="610435" y="345447"/>
                                  </a:cubicBezTo>
                                  <a:cubicBezTo>
                                    <a:pt x="607810" y="347217"/>
                                    <a:pt x="606238" y="350176"/>
                                    <a:pt x="606237" y="353341"/>
                                  </a:cubicBezTo>
                                  <a:lnTo>
                                    <a:pt x="606237" y="376763"/>
                                  </a:lnTo>
                                  <a:cubicBezTo>
                                    <a:pt x="606265" y="380469"/>
                                    <a:pt x="604721" y="384013"/>
                                    <a:pt x="601989" y="386517"/>
                                  </a:cubicBezTo>
                                  <a:cubicBezTo>
                                    <a:pt x="598708" y="389496"/>
                                    <a:pt x="594350" y="391000"/>
                                    <a:pt x="589930" y="390679"/>
                                  </a:cubicBezTo>
                                  <a:cubicBezTo>
                                    <a:pt x="582694" y="389551"/>
                                    <a:pt x="577482" y="383134"/>
                                    <a:pt x="577862" y="375820"/>
                                  </a:cubicBezTo>
                                  <a:lnTo>
                                    <a:pt x="577862" y="351436"/>
                                  </a:lnTo>
                                  <a:cubicBezTo>
                                    <a:pt x="577867" y="346175"/>
                                    <a:pt x="573605" y="341907"/>
                                    <a:pt x="568345" y="341903"/>
                                  </a:cubicBezTo>
                                  <a:cubicBezTo>
                                    <a:pt x="566433" y="341902"/>
                                    <a:pt x="564565" y="342475"/>
                                    <a:pt x="562984" y="343549"/>
                                  </a:cubicBezTo>
                                  <a:cubicBezTo>
                                    <a:pt x="549662" y="352346"/>
                                    <a:pt x="534028" y="356987"/>
                                    <a:pt x="518064" y="356884"/>
                                  </a:cubicBezTo>
                                  <a:lnTo>
                                    <a:pt x="512349" y="356884"/>
                                  </a:lnTo>
                                  <a:cubicBezTo>
                                    <a:pt x="499264" y="356792"/>
                                    <a:pt x="486659" y="361813"/>
                                    <a:pt x="477221" y="370877"/>
                                  </a:cubicBezTo>
                                  <a:lnTo>
                                    <a:pt x="255003" y="590304"/>
                                  </a:lnTo>
                                  <a:cubicBezTo>
                                    <a:pt x="251260" y="594000"/>
                                    <a:pt x="251222" y="600029"/>
                                    <a:pt x="254917" y="603772"/>
                                  </a:cubicBezTo>
                                  <a:lnTo>
                                    <a:pt x="308381" y="657903"/>
                                  </a:lnTo>
                                  <a:cubicBezTo>
                                    <a:pt x="311879" y="660991"/>
                                    <a:pt x="312212" y="666330"/>
                                    <a:pt x="309124" y="669828"/>
                                  </a:cubicBezTo>
                                  <a:cubicBezTo>
                                    <a:pt x="308892" y="670091"/>
                                    <a:pt x="308644" y="670339"/>
                                    <a:pt x="308381" y="670571"/>
                                  </a:cubicBezTo>
                                  <a:lnTo>
                                    <a:pt x="268538" y="709910"/>
                                  </a:lnTo>
                                  <a:cubicBezTo>
                                    <a:pt x="265162" y="713544"/>
                                    <a:pt x="259478" y="713755"/>
                                    <a:pt x="255844" y="710379"/>
                                  </a:cubicBezTo>
                                  <a:cubicBezTo>
                                    <a:pt x="255682" y="710229"/>
                                    <a:pt x="255524" y="710071"/>
                                    <a:pt x="255374" y="709910"/>
                                  </a:cubicBezTo>
                                  <a:lnTo>
                                    <a:pt x="201301" y="656522"/>
                                  </a:lnTo>
                                  <a:cubicBezTo>
                                    <a:pt x="197590" y="652854"/>
                                    <a:pt x="191619" y="652854"/>
                                    <a:pt x="187908" y="656522"/>
                                  </a:cubicBezTo>
                                  <a:lnTo>
                                    <a:pt x="154571" y="689488"/>
                                  </a:lnTo>
                                  <a:cubicBezTo>
                                    <a:pt x="150830" y="693187"/>
                                    <a:pt x="150797" y="699218"/>
                                    <a:pt x="154497" y="702958"/>
                                  </a:cubicBezTo>
                                  <a:cubicBezTo>
                                    <a:pt x="154521" y="702983"/>
                                    <a:pt x="154546" y="703008"/>
                                    <a:pt x="154571" y="703032"/>
                                  </a:cubicBezTo>
                                  <a:lnTo>
                                    <a:pt x="187775" y="735808"/>
                                  </a:lnTo>
                                  <a:cubicBezTo>
                                    <a:pt x="191274" y="738896"/>
                                    <a:pt x="191606" y="744235"/>
                                    <a:pt x="188518" y="747733"/>
                                  </a:cubicBezTo>
                                  <a:cubicBezTo>
                                    <a:pt x="188287" y="747996"/>
                                    <a:pt x="188038" y="748244"/>
                                    <a:pt x="187775" y="748476"/>
                                  </a:cubicBezTo>
                                  <a:lnTo>
                                    <a:pt x="161257" y="774737"/>
                                  </a:lnTo>
                                  <a:cubicBezTo>
                                    <a:pt x="157877" y="778374"/>
                                    <a:pt x="152188" y="778583"/>
                                    <a:pt x="148550" y="775202"/>
                                  </a:cubicBezTo>
                                  <a:cubicBezTo>
                                    <a:pt x="148389" y="775053"/>
                                    <a:pt x="148234" y="774898"/>
                                    <a:pt x="148084" y="774737"/>
                                  </a:cubicBezTo>
                                  <a:lnTo>
                                    <a:pt x="114890" y="741961"/>
                                  </a:lnTo>
                                  <a:cubicBezTo>
                                    <a:pt x="111181" y="738300"/>
                                    <a:pt x="105216" y="738300"/>
                                    <a:pt x="101507" y="741961"/>
                                  </a:cubicBezTo>
                                  <a:lnTo>
                                    <a:pt x="74942" y="768183"/>
                                  </a:lnTo>
                                  <a:cubicBezTo>
                                    <a:pt x="71576" y="771820"/>
                                    <a:pt x="65899" y="772038"/>
                                    <a:pt x="62262" y="768672"/>
                                  </a:cubicBezTo>
                                  <a:cubicBezTo>
                                    <a:pt x="62118" y="768539"/>
                                    <a:pt x="61979" y="768402"/>
                                    <a:pt x="61845" y="768260"/>
                                  </a:cubicBezTo>
                                  <a:lnTo>
                                    <a:pt x="21935" y="727912"/>
                                  </a:lnTo>
                                  <a:cubicBezTo>
                                    <a:pt x="18434" y="724850"/>
                                    <a:pt x="18078" y="719532"/>
                                    <a:pt x="21139" y="716030"/>
                                  </a:cubicBezTo>
                                  <a:cubicBezTo>
                                    <a:pt x="21386" y="715747"/>
                                    <a:pt x="21652" y="715482"/>
                                    <a:pt x="21935" y="715234"/>
                                  </a:cubicBezTo>
                                  <a:lnTo>
                                    <a:pt x="422795" y="317432"/>
                                  </a:lnTo>
                                  <a:cubicBezTo>
                                    <a:pt x="432909" y="308783"/>
                                    <a:pt x="438345" y="295867"/>
                                    <a:pt x="437463" y="282589"/>
                                  </a:cubicBezTo>
                                  <a:cubicBezTo>
                                    <a:pt x="436560" y="265074"/>
                                    <a:pt x="441330" y="247734"/>
                                    <a:pt x="451065" y="233145"/>
                                  </a:cubicBezTo>
                                  <a:cubicBezTo>
                                    <a:pt x="454011" y="228786"/>
                                    <a:pt x="452866" y="222866"/>
                                    <a:pt x="448508" y="219920"/>
                                  </a:cubicBezTo>
                                  <a:cubicBezTo>
                                    <a:pt x="446934" y="218856"/>
                                    <a:pt x="445078" y="218287"/>
                                    <a:pt x="443178" y="218286"/>
                                  </a:cubicBezTo>
                                  <a:lnTo>
                                    <a:pt x="418471" y="218286"/>
                                  </a:lnTo>
                                  <a:cubicBezTo>
                                    <a:pt x="414609" y="218319"/>
                                    <a:pt x="410912" y="216729"/>
                                    <a:pt x="408279" y="213905"/>
                                  </a:cubicBezTo>
                                  <a:cubicBezTo>
                                    <a:pt x="405402" y="210765"/>
                                    <a:pt x="403945" y="206579"/>
                                    <a:pt x="404250" y="202332"/>
                                  </a:cubicBezTo>
                                  <a:cubicBezTo>
                                    <a:pt x="405558" y="195105"/>
                                    <a:pt x="412087" y="190016"/>
                                    <a:pt x="419414" y="190511"/>
                                  </a:cubicBezTo>
                                  <a:lnTo>
                                    <a:pt x="442178" y="190511"/>
                                  </a:lnTo>
                                  <a:cubicBezTo>
                                    <a:pt x="447439" y="190510"/>
                                    <a:pt x="451702" y="186244"/>
                                    <a:pt x="451700" y="180983"/>
                                  </a:cubicBezTo>
                                  <a:cubicBezTo>
                                    <a:pt x="451700" y="177782"/>
                                    <a:pt x="450091" y="174795"/>
                                    <a:pt x="447417" y="173033"/>
                                  </a:cubicBezTo>
                                  <a:cubicBezTo>
                                    <a:pt x="445222" y="171419"/>
                                    <a:pt x="443169" y="169618"/>
                                    <a:pt x="441283" y="167651"/>
                                  </a:cubicBezTo>
                                  <a:cubicBezTo>
                                    <a:pt x="410372" y="137745"/>
                                    <a:pt x="409558" y="88443"/>
                                    <a:pt x="439464" y="57533"/>
                                  </a:cubicBezTo>
                                  <a:cubicBezTo>
                                    <a:pt x="440060" y="56916"/>
                                    <a:pt x="440667" y="56310"/>
                                    <a:pt x="441283" y="55713"/>
                                  </a:cubicBezTo>
                                  <a:cubicBezTo>
                                    <a:pt x="472727" y="24410"/>
                                    <a:pt x="523558" y="24410"/>
                                    <a:pt x="555002" y="55713"/>
                                  </a:cubicBezTo>
                                  <a:cubicBezTo>
                                    <a:pt x="557021" y="57530"/>
                                    <a:pt x="558844" y="59554"/>
                                    <a:pt x="560441" y="61752"/>
                                  </a:cubicBezTo>
                                  <a:cubicBezTo>
                                    <a:pt x="563383" y="66113"/>
                                    <a:pt x="569303" y="67263"/>
                                    <a:pt x="573664" y="64322"/>
                                  </a:cubicBezTo>
                                  <a:cubicBezTo>
                                    <a:pt x="576288" y="62551"/>
                                    <a:pt x="577861" y="59593"/>
                                    <a:pt x="577862" y="56428"/>
                                  </a:cubicBezTo>
                                  <a:lnTo>
                                    <a:pt x="577862" y="33006"/>
                                  </a:lnTo>
                                  <a:cubicBezTo>
                                    <a:pt x="577824" y="29287"/>
                                    <a:pt x="579368" y="25727"/>
                                    <a:pt x="582110" y="23214"/>
                                  </a:cubicBezTo>
                                  <a:cubicBezTo>
                                    <a:pt x="585403" y="20256"/>
                                    <a:pt x="589752" y="18755"/>
                                    <a:pt x="594169" y="19052"/>
                                  </a:cubicBezTo>
                                  <a:cubicBezTo>
                                    <a:pt x="601405" y="20179"/>
                                    <a:pt x="606617" y="26597"/>
                                    <a:pt x="606237" y="33911"/>
                                  </a:cubicBezTo>
                                  <a:lnTo>
                                    <a:pt x="606237" y="58257"/>
                                  </a:lnTo>
                                  <a:cubicBezTo>
                                    <a:pt x="606235" y="63517"/>
                                    <a:pt x="610498" y="67783"/>
                                    <a:pt x="615759" y="67784"/>
                                  </a:cubicBezTo>
                                  <a:cubicBezTo>
                                    <a:pt x="617583" y="67785"/>
                                    <a:pt x="619370" y="67262"/>
                                    <a:pt x="620905" y="66277"/>
                                  </a:cubicBezTo>
                                  <a:cubicBezTo>
                                    <a:pt x="653022" y="45198"/>
                                    <a:pt x="695489" y="49362"/>
                                    <a:pt x="722899" y="76278"/>
                                  </a:cubicBezTo>
                                  <a:cubicBezTo>
                                    <a:pt x="750517" y="102640"/>
                                    <a:pt x="754848" y="145179"/>
                                    <a:pt x="733110" y="176567"/>
                                  </a:cubicBezTo>
                                  <a:cubicBezTo>
                                    <a:pt x="730138" y="180907"/>
                                    <a:pt x="731247" y="186836"/>
                                    <a:pt x="735587" y="189807"/>
                                  </a:cubicBezTo>
                                  <a:cubicBezTo>
                                    <a:pt x="737172" y="190892"/>
                                    <a:pt x="739048" y="191473"/>
                                    <a:pt x="740968" y="191473"/>
                                  </a:cubicBezTo>
                                  <a:lnTo>
                                    <a:pt x="765628" y="191473"/>
                                  </a:lnTo>
                                  <a:cubicBezTo>
                                    <a:pt x="772936" y="190978"/>
                                    <a:pt x="779455" y="196036"/>
                                    <a:pt x="780792" y="203237"/>
                                  </a:cubicBezTo>
                                  <a:cubicBezTo>
                                    <a:pt x="781054" y="207355"/>
                                    <a:pt x="779583" y="211396"/>
                                    <a:pt x="776734" y="214381"/>
                                  </a:cubicBezTo>
                                  <a:cubicBezTo>
                                    <a:pt x="773874" y="217481"/>
                                    <a:pt x="769847" y="219243"/>
                                    <a:pt x="765628" y="219239"/>
                                  </a:cubicBezTo>
                                  <a:lnTo>
                                    <a:pt x="741921" y="219239"/>
                                  </a:lnTo>
                                  <a:cubicBezTo>
                                    <a:pt x="736660" y="219240"/>
                                    <a:pt x="732397" y="223506"/>
                                    <a:pt x="732398" y="228766"/>
                                  </a:cubicBezTo>
                                  <a:cubicBezTo>
                                    <a:pt x="732398" y="231968"/>
                                    <a:pt x="734008" y="234955"/>
                                    <a:pt x="736682" y="236717"/>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 name="Freeform 59"/>
                          <wps:cNvSpPr/>
                          <wps:spPr>
                            <a:xfrm>
                              <a:off x="613802" y="370173"/>
                              <a:ext cx="103718" cy="103171"/>
                            </a:xfrm>
                            <a:custGeom>
                              <a:avLst/>
                              <a:gdLst>
                                <a:gd name="connsiteX0" fmla="*/ 89276 w 103718"/>
                                <a:gd name="connsiteY0" fmla="*/ 88227 h 103171"/>
                                <a:gd name="connsiteX1" fmla="*/ 87571 w 103718"/>
                                <a:gd name="connsiteY1" fmla="*/ 14442 h 103171"/>
                                <a:gd name="connsiteX2" fmla="*/ 15191 w 103718"/>
                                <a:gd name="connsiteY2" fmla="*/ 14732 h 103171"/>
                                <a:gd name="connsiteX3" fmla="*/ 27 w 103718"/>
                                <a:gd name="connsiteY3" fmla="*/ 51479 h 103171"/>
                                <a:gd name="connsiteX4" fmla="*/ 15600 w 103718"/>
                                <a:gd name="connsiteY4" fmla="*/ 88627 h 103171"/>
                                <a:gd name="connsiteX5" fmla="*/ 89276 w 103718"/>
                                <a:gd name="connsiteY5" fmla="*/ 88246 h 103171"/>
                                <a:gd name="connsiteX6" fmla="*/ 19077 w 103718"/>
                                <a:gd name="connsiteY6" fmla="*/ 51479 h 103171"/>
                                <a:gd name="connsiteX7" fmla="*/ 28602 w 103718"/>
                                <a:gd name="connsiteY7" fmla="*/ 28296 h 103171"/>
                                <a:gd name="connsiteX8" fmla="*/ 28602 w 103718"/>
                                <a:gd name="connsiteY8" fmla="*/ 28296 h 103171"/>
                                <a:gd name="connsiteX9" fmla="*/ 75922 w 103718"/>
                                <a:gd name="connsiteY9" fmla="*/ 28296 h 103171"/>
                                <a:gd name="connsiteX10" fmla="*/ 77119 w 103718"/>
                                <a:gd name="connsiteY10" fmla="*/ 73500 h 103171"/>
                                <a:gd name="connsiteX11" fmla="*/ 76332 w 103718"/>
                                <a:gd name="connsiteY11" fmla="*/ 74301 h 103171"/>
                                <a:gd name="connsiteX12" fmla="*/ 28192 w 103718"/>
                                <a:gd name="connsiteY12" fmla="*/ 74301 h 103171"/>
                                <a:gd name="connsiteX13" fmla="*/ 19077 w 103718"/>
                                <a:gd name="connsiteY13" fmla="*/ 51479 h 103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3718" h="103171">
                                  <a:moveTo>
                                    <a:pt x="89276" y="88227"/>
                                  </a:moveTo>
                                  <a:cubicBezTo>
                                    <a:pt x="109181" y="67381"/>
                                    <a:pt x="108417" y="34347"/>
                                    <a:pt x="87571" y="14442"/>
                                  </a:cubicBezTo>
                                  <a:cubicBezTo>
                                    <a:pt x="67286" y="-4926"/>
                                    <a:pt x="35320" y="-4798"/>
                                    <a:pt x="15191" y="14732"/>
                                  </a:cubicBezTo>
                                  <a:cubicBezTo>
                                    <a:pt x="5323" y="24391"/>
                                    <a:pt x="-157" y="37672"/>
                                    <a:pt x="27" y="51479"/>
                                  </a:cubicBezTo>
                                  <a:cubicBezTo>
                                    <a:pt x="-443" y="65539"/>
                                    <a:pt x="5244" y="79105"/>
                                    <a:pt x="15600" y="88627"/>
                                  </a:cubicBezTo>
                                  <a:cubicBezTo>
                                    <a:pt x="36331" y="108167"/>
                                    <a:pt x="68749" y="107999"/>
                                    <a:pt x="89276" y="88246"/>
                                  </a:cubicBezTo>
                                  <a:close/>
                                  <a:moveTo>
                                    <a:pt x="19077" y="51479"/>
                                  </a:moveTo>
                                  <a:cubicBezTo>
                                    <a:pt x="18845" y="42755"/>
                                    <a:pt x="22303" y="34337"/>
                                    <a:pt x="28602" y="28296"/>
                                  </a:cubicBezTo>
                                  <a:lnTo>
                                    <a:pt x="28602" y="28296"/>
                                  </a:lnTo>
                                  <a:cubicBezTo>
                                    <a:pt x="41869" y="15722"/>
                                    <a:pt x="62655" y="15722"/>
                                    <a:pt x="75922" y="28296"/>
                                  </a:cubicBezTo>
                                  <a:cubicBezTo>
                                    <a:pt x="88735" y="40448"/>
                                    <a:pt x="89271" y="60686"/>
                                    <a:pt x="77119" y="73500"/>
                                  </a:cubicBezTo>
                                  <a:cubicBezTo>
                                    <a:pt x="76861" y="73772"/>
                                    <a:pt x="76598" y="74038"/>
                                    <a:pt x="76332" y="74301"/>
                                  </a:cubicBezTo>
                                  <a:cubicBezTo>
                                    <a:pt x="62951" y="87382"/>
                                    <a:pt x="41573" y="87382"/>
                                    <a:pt x="28192" y="74301"/>
                                  </a:cubicBezTo>
                                  <a:cubicBezTo>
                                    <a:pt x="22066" y="68323"/>
                                    <a:pt x="18754" y="60033"/>
                                    <a:pt x="19077" y="5147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0" name="Freeform 60"/>
                          <wps:cNvSpPr/>
                          <wps:spPr>
                            <a:xfrm>
                              <a:off x="445930" y="350291"/>
                              <a:ext cx="104901" cy="103365"/>
                            </a:xfrm>
                            <a:custGeom>
                              <a:avLst/>
                              <a:gdLst>
                                <a:gd name="connsiteX0" fmla="*/ 89260 w 104901"/>
                                <a:gd name="connsiteY0" fmla="*/ 88439 h 103365"/>
                                <a:gd name="connsiteX1" fmla="*/ 90667 w 104901"/>
                                <a:gd name="connsiteY1" fmla="*/ 16360 h 103365"/>
                                <a:gd name="connsiteX2" fmla="*/ 88850 w 104901"/>
                                <a:gd name="connsiteY2" fmla="*/ 14564 h 103365"/>
                                <a:gd name="connsiteX3" fmla="*/ 52208 w 104901"/>
                                <a:gd name="connsiteY3" fmla="*/ 28 h 103365"/>
                                <a:gd name="connsiteX4" fmla="*/ 14784 w 104901"/>
                                <a:gd name="connsiteY4" fmla="*/ 15345 h 103365"/>
                                <a:gd name="connsiteX5" fmla="*/ 14784 w 104901"/>
                                <a:gd name="connsiteY5" fmla="*/ 88039 h 103365"/>
                                <a:gd name="connsiteX6" fmla="*/ 15584 w 104901"/>
                                <a:gd name="connsiteY6" fmla="*/ 88830 h 103365"/>
                                <a:gd name="connsiteX7" fmla="*/ 52208 w 104901"/>
                                <a:gd name="connsiteY7" fmla="*/ 103365 h 103365"/>
                                <a:gd name="connsiteX8" fmla="*/ 89260 w 104901"/>
                                <a:gd name="connsiteY8" fmla="*/ 88439 h 103365"/>
                                <a:gd name="connsiteX9" fmla="*/ 19051 w 104901"/>
                                <a:gd name="connsiteY9" fmla="*/ 51692 h 103365"/>
                                <a:gd name="connsiteX10" fmla="*/ 28948 w 104901"/>
                                <a:gd name="connsiteY10" fmla="*/ 28099 h 103365"/>
                                <a:gd name="connsiteX11" fmla="*/ 52217 w 104901"/>
                                <a:gd name="connsiteY11" fmla="*/ 19078 h 103365"/>
                                <a:gd name="connsiteX12" fmla="*/ 75887 w 104901"/>
                                <a:gd name="connsiteY12" fmla="*/ 28499 h 103365"/>
                                <a:gd name="connsiteX13" fmla="*/ 77097 w 104901"/>
                                <a:gd name="connsiteY13" fmla="*/ 73676 h 103365"/>
                                <a:gd name="connsiteX14" fmla="*/ 75887 w 104901"/>
                                <a:gd name="connsiteY14" fmla="*/ 74885 h 103365"/>
                                <a:gd name="connsiteX15" fmla="*/ 52217 w 104901"/>
                                <a:gd name="connsiteY15" fmla="*/ 84315 h 103365"/>
                                <a:gd name="connsiteX16" fmla="*/ 28576 w 104901"/>
                                <a:gd name="connsiteY16" fmla="*/ 74866 h 103365"/>
                                <a:gd name="connsiteX17" fmla="*/ 19051 w 104901"/>
                                <a:gd name="connsiteY17" fmla="*/ 51692 h 103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901" h="103365">
                                  <a:moveTo>
                                    <a:pt x="89260" y="88439"/>
                                  </a:moveTo>
                                  <a:cubicBezTo>
                                    <a:pt x="109553" y="68924"/>
                                    <a:pt x="110183" y="36652"/>
                                    <a:pt x="90667" y="16360"/>
                                  </a:cubicBezTo>
                                  <a:cubicBezTo>
                                    <a:pt x="90076" y="15746"/>
                                    <a:pt x="89470" y="15147"/>
                                    <a:pt x="88850" y="14564"/>
                                  </a:cubicBezTo>
                                  <a:cubicBezTo>
                                    <a:pt x="78839" y="5378"/>
                                    <a:pt x="65794" y="203"/>
                                    <a:pt x="52208" y="28"/>
                                  </a:cubicBezTo>
                                  <a:cubicBezTo>
                                    <a:pt x="38117" y="-450"/>
                                    <a:pt x="24496" y="5125"/>
                                    <a:pt x="14784" y="15345"/>
                                  </a:cubicBezTo>
                                  <a:cubicBezTo>
                                    <a:pt x="-4928" y="35567"/>
                                    <a:pt x="-4928" y="67817"/>
                                    <a:pt x="14784" y="88039"/>
                                  </a:cubicBezTo>
                                  <a:cubicBezTo>
                                    <a:pt x="15034" y="88319"/>
                                    <a:pt x="15301" y="88583"/>
                                    <a:pt x="15584" y="88830"/>
                                  </a:cubicBezTo>
                                  <a:cubicBezTo>
                                    <a:pt x="25590" y="98012"/>
                                    <a:pt x="38628" y="103186"/>
                                    <a:pt x="52208" y="103365"/>
                                  </a:cubicBezTo>
                                  <a:cubicBezTo>
                                    <a:pt x="66017" y="103335"/>
                                    <a:pt x="79285" y="97990"/>
                                    <a:pt x="89260" y="88439"/>
                                  </a:cubicBezTo>
                                  <a:close/>
                                  <a:moveTo>
                                    <a:pt x="19051" y="51692"/>
                                  </a:moveTo>
                                  <a:cubicBezTo>
                                    <a:pt x="19325" y="42876"/>
                                    <a:pt x="22850" y="34472"/>
                                    <a:pt x="28948" y="28099"/>
                                  </a:cubicBezTo>
                                  <a:cubicBezTo>
                                    <a:pt x="35102" y="21970"/>
                                    <a:pt x="43541" y="18698"/>
                                    <a:pt x="52217" y="19078"/>
                                  </a:cubicBezTo>
                                  <a:cubicBezTo>
                                    <a:pt x="60979" y="19289"/>
                                    <a:pt x="69377" y="22631"/>
                                    <a:pt x="75887" y="28499"/>
                                  </a:cubicBezTo>
                                  <a:cubicBezTo>
                                    <a:pt x="88696" y="40640"/>
                                    <a:pt x="89238" y="60866"/>
                                    <a:pt x="77097" y="73676"/>
                                  </a:cubicBezTo>
                                  <a:cubicBezTo>
                                    <a:pt x="76704" y="74090"/>
                                    <a:pt x="76301" y="74493"/>
                                    <a:pt x="75887" y="74885"/>
                                  </a:cubicBezTo>
                                  <a:cubicBezTo>
                                    <a:pt x="69472" y="80906"/>
                                    <a:pt x="61015" y="84276"/>
                                    <a:pt x="52217" y="84315"/>
                                  </a:cubicBezTo>
                                  <a:cubicBezTo>
                                    <a:pt x="43461" y="84090"/>
                                    <a:pt x="35075" y="80739"/>
                                    <a:pt x="28576" y="74866"/>
                                  </a:cubicBezTo>
                                  <a:cubicBezTo>
                                    <a:pt x="22690" y="68556"/>
                                    <a:pt x="19304" y="60318"/>
                                    <a:pt x="19051" y="5169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465381" y="515311"/>
                              <a:ext cx="104916" cy="103632"/>
                            </a:xfrm>
                            <a:custGeom>
                              <a:avLst/>
                              <a:gdLst>
                                <a:gd name="connsiteX0" fmla="*/ 15641 w 104916"/>
                                <a:gd name="connsiteY0" fmla="*/ 14764 h 103632"/>
                                <a:gd name="connsiteX1" fmla="*/ 14235 w 104916"/>
                                <a:gd name="connsiteY1" fmla="*/ 86844 h 103632"/>
                                <a:gd name="connsiteX2" fmla="*/ 15641 w 104916"/>
                                <a:gd name="connsiteY2" fmla="*/ 88249 h 103632"/>
                                <a:gd name="connsiteX3" fmla="*/ 89593 w 104916"/>
                                <a:gd name="connsiteY3" fmla="*/ 88383 h 103632"/>
                                <a:gd name="connsiteX4" fmla="*/ 89726 w 104916"/>
                                <a:gd name="connsiteY4" fmla="*/ 88249 h 103632"/>
                                <a:gd name="connsiteX5" fmla="*/ 104890 w 104916"/>
                                <a:gd name="connsiteY5" fmla="*/ 51512 h 103632"/>
                                <a:gd name="connsiteX6" fmla="*/ 89317 w 104916"/>
                                <a:gd name="connsiteY6" fmla="*/ 14364 h 103632"/>
                                <a:gd name="connsiteX7" fmla="*/ 15641 w 104916"/>
                                <a:gd name="connsiteY7" fmla="*/ 14764 h 103632"/>
                                <a:gd name="connsiteX8" fmla="*/ 76343 w 104916"/>
                                <a:gd name="connsiteY8" fmla="*/ 74695 h 103632"/>
                                <a:gd name="connsiteX9" fmla="*/ 29117 w 104916"/>
                                <a:gd name="connsiteY9" fmla="*/ 74789 h 103632"/>
                                <a:gd name="connsiteX10" fmla="*/ 29023 w 104916"/>
                                <a:gd name="connsiteY10" fmla="*/ 74695 h 103632"/>
                                <a:gd name="connsiteX11" fmla="*/ 27826 w 104916"/>
                                <a:gd name="connsiteY11" fmla="*/ 29491 h 103632"/>
                                <a:gd name="connsiteX12" fmla="*/ 28614 w 104916"/>
                                <a:gd name="connsiteY12" fmla="*/ 28690 h 103632"/>
                                <a:gd name="connsiteX13" fmla="*/ 76753 w 104916"/>
                                <a:gd name="connsiteY13" fmla="*/ 28690 h 103632"/>
                                <a:gd name="connsiteX14" fmla="*/ 85840 w 104916"/>
                                <a:gd name="connsiteY14" fmla="*/ 51550 h 103632"/>
                                <a:gd name="connsiteX15" fmla="*/ 76343 w 104916"/>
                                <a:gd name="connsiteY15" fmla="*/ 74695 h 103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916" h="103632">
                                  <a:moveTo>
                                    <a:pt x="15641" y="14764"/>
                                  </a:moveTo>
                                  <a:cubicBezTo>
                                    <a:pt x="-4651" y="34280"/>
                                    <a:pt x="-5281" y="66551"/>
                                    <a:pt x="14235" y="86844"/>
                                  </a:cubicBezTo>
                                  <a:cubicBezTo>
                                    <a:pt x="14695" y="87322"/>
                                    <a:pt x="15163" y="87790"/>
                                    <a:pt x="15641" y="88249"/>
                                  </a:cubicBezTo>
                                  <a:cubicBezTo>
                                    <a:pt x="36025" y="108707"/>
                                    <a:pt x="69135" y="108767"/>
                                    <a:pt x="89593" y="88383"/>
                                  </a:cubicBezTo>
                                  <a:cubicBezTo>
                                    <a:pt x="89638" y="88338"/>
                                    <a:pt x="89681" y="88294"/>
                                    <a:pt x="89726" y="88249"/>
                                  </a:cubicBezTo>
                                  <a:cubicBezTo>
                                    <a:pt x="99524" y="78547"/>
                                    <a:pt x="104992" y="65301"/>
                                    <a:pt x="104890" y="51512"/>
                                  </a:cubicBezTo>
                                  <a:cubicBezTo>
                                    <a:pt x="105359" y="37452"/>
                                    <a:pt x="99672" y="23886"/>
                                    <a:pt x="89317" y="14364"/>
                                  </a:cubicBezTo>
                                  <a:cubicBezTo>
                                    <a:pt x="68491" y="-4941"/>
                                    <a:pt x="36256" y="-4766"/>
                                    <a:pt x="15641" y="14764"/>
                                  </a:cubicBezTo>
                                  <a:close/>
                                  <a:moveTo>
                                    <a:pt x="76343" y="74695"/>
                                  </a:moveTo>
                                  <a:cubicBezTo>
                                    <a:pt x="63328" y="87763"/>
                                    <a:pt x="42184" y="87805"/>
                                    <a:pt x="29117" y="74789"/>
                                  </a:cubicBezTo>
                                  <a:cubicBezTo>
                                    <a:pt x="29085" y="74757"/>
                                    <a:pt x="29055" y="74727"/>
                                    <a:pt x="29023" y="74695"/>
                                  </a:cubicBezTo>
                                  <a:cubicBezTo>
                                    <a:pt x="16210" y="62543"/>
                                    <a:pt x="15674" y="42305"/>
                                    <a:pt x="27826" y="29491"/>
                                  </a:cubicBezTo>
                                  <a:cubicBezTo>
                                    <a:pt x="28084" y="29219"/>
                                    <a:pt x="28347" y="28953"/>
                                    <a:pt x="28614" y="28690"/>
                                  </a:cubicBezTo>
                                  <a:cubicBezTo>
                                    <a:pt x="41998" y="15619"/>
                                    <a:pt x="63369" y="15619"/>
                                    <a:pt x="76753" y="28690"/>
                                  </a:cubicBezTo>
                                  <a:cubicBezTo>
                                    <a:pt x="82880" y="34681"/>
                                    <a:pt x="86181" y="42988"/>
                                    <a:pt x="85840" y="51550"/>
                                  </a:cubicBezTo>
                                  <a:cubicBezTo>
                                    <a:pt x="85964" y="60237"/>
                                    <a:pt x="82534" y="68598"/>
                                    <a:pt x="76343" y="7469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Freeform 62"/>
                          <wps:cNvSpPr/>
                          <wps:spPr>
                            <a:xfrm>
                              <a:off x="633719" y="535347"/>
                              <a:ext cx="104448" cy="103799"/>
                            </a:xfrm>
                            <a:custGeom>
                              <a:avLst/>
                              <a:gdLst>
                                <a:gd name="connsiteX0" fmla="*/ 14800 w 104448"/>
                                <a:gd name="connsiteY0" fmla="*/ 15731 h 103799"/>
                                <a:gd name="connsiteX1" fmla="*/ 27 w 104448"/>
                                <a:gd name="connsiteY1" fmla="*/ 52078 h 103799"/>
                                <a:gd name="connsiteX2" fmla="*/ 15600 w 104448"/>
                                <a:gd name="connsiteY2" fmla="*/ 89226 h 103799"/>
                                <a:gd name="connsiteX3" fmla="*/ 52233 w 104448"/>
                                <a:gd name="connsiteY3" fmla="*/ 103770 h 103799"/>
                                <a:gd name="connsiteX4" fmla="*/ 89667 w 104448"/>
                                <a:gd name="connsiteY4" fmla="*/ 88445 h 103799"/>
                                <a:gd name="connsiteX5" fmla="*/ 89286 w 104448"/>
                                <a:gd name="connsiteY5" fmla="*/ 15359 h 103799"/>
                                <a:gd name="connsiteX6" fmla="*/ 15198 w 104448"/>
                                <a:gd name="connsiteY6" fmla="*/ 15329 h 103799"/>
                                <a:gd name="connsiteX7" fmla="*/ 14800 w 104448"/>
                                <a:gd name="connsiteY7" fmla="*/ 15731 h 103799"/>
                                <a:gd name="connsiteX8" fmla="*/ 75474 w 104448"/>
                                <a:gd name="connsiteY8" fmla="*/ 75672 h 103799"/>
                                <a:gd name="connsiteX9" fmla="*/ 52195 w 104448"/>
                                <a:gd name="connsiteY9" fmla="*/ 84692 h 103799"/>
                                <a:gd name="connsiteX10" fmla="*/ 28126 w 104448"/>
                                <a:gd name="connsiteY10" fmla="*/ 74881 h 103799"/>
                                <a:gd name="connsiteX11" fmla="*/ 19039 w 104448"/>
                                <a:gd name="connsiteY11" fmla="*/ 52078 h 103799"/>
                                <a:gd name="connsiteX12" fmla="*/ 28564 w 104448"/>
                                <a:gd name="connsiteY12" fmla="*/ 28885 h 103799"/>
                                <a:gd name="connsiteX13" fmla="*/ 52376 w 104448"/>
                                <a:gd name="connsiteY13" fmla="*/ 18998 h 103799"/>
                                <a:gd name="connsiteX14" fmla="*/ 75503 w 104448"/>
                                <a:gd name="connsiteY14" fmla="*/ 28475 h 103799"/>
                                <a:gd name="connsiteX15" fmla="*/ 75877 w 104448"/>
                                <a:gd name="connsiteY15" fmla="*/ 75296 h 103799"/>
                                <a:gd name="connsiteX16" fmla="*/ 75503 w 104448"/>
                                <a:gd name="connsiteY16" fmla="*/ 75672 h 103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4448" h="103799">
                                  <a:moveTo>
                                    <a:pt x="14800" y="15731"/>
                                  </a:moveTo>
                                  <a:cubicBezTo>
                                    <a:pt x="5498" y="25569"/>
                                    <a:pt x="226" y="38540"/>
                                    <a:pt x="27" y="52078"/>
                                  </a:cubicBezTo>
                                  <a:cubicBezTo>
                                    <a:pt x="-442" y="66138"/>
                                    <a:pt x="5246" y="79704"/>
                                    <a:pt x="15600" y="89226"/>
                                  </a:cubicBezTo>
                                  <a:cubicBezTo>
                                    <a:pt x="25607" y="98413"/>
                                    <a:pt x="38650" y="103591"/>
                                    <a:pt x="52233" y="103770"/>
                                  </a:cubicBezTo>
                                  <a:cubicBezTo>
                                    <a:pt x="66328" y="104251"/>
                                    <a:pt x="79955" y="98673"/>
                                    <a:pt x="89667" y="88445"/>
                                  </a:cubicBezTo>
                                  <a:cubicBezTo>
                                    <a:pt x="109523" y="68068"/>
                                    <a:pt x="109354" y="35528"/>
                                    <a:pt x="89286" y="15359"/>
                                  </a:cubicBezTo>
                                  <a:cubicBezTo>
                                    <a:pt x="68835" y="-5108"/>
                                    <a:pt x="35666" y="-5121"/>
                                    <a:pt x="15198" y="15329"/>
                                  </a:cubicBezTo>
                                  <a:cubicBezTo>
                                    <a:pt x="15065" y="15462"/>
                                    <a:pt x="14932" y="15596"/>
                                    <a:pt x="14800" y="15731"/>
                                  </a:cubicBezTo>
                                  <a:close/>
                                  <a:moveTo>
                                    <a:pt x="75474" y="75672"/>
                                  </a:moveTo>
                                  <a:cubicBezTo>
                                    <a:pt x="69319" y="81804"/>
                                    <a:pt x="60875" y="85076"/>
                                    <a:pt x="52195" y="84692"/>
                                  </a:cubicBezTo>
                                  <a:cubicBezTo>
                                    <a:pt x="43248" y="84447"/>
                                    <a:pt x="34694" y="80961"/>
                                    <a:pt x="28126" y="74881"/>
                                  </a:cubicBezTo>
                                  <a:cubicBezTo>
                                    <a:pt x="22011" y="68906"/>
                                    <a:pt x="18709" y="60622"/>
                                    <a:pt x="19039" y="52078"/>
                                  </a:cubicBezTo>
                                  <a:cubicBezTo>
                                    <a:pt x="19280" y="43445"/>
                                    <a:pt x="22668" y="35196"/>
                                    <a:pt x="28564" y="28885"/>
                                  </a:cubicBezTo>
                                  <a:cubicBezTo>
                                    <a:pt x="34885" y="22576"/>
                                    <a:pt x="43445" y="19023"/>
                                    <a:pt x="52376" y="18998"/>
                                  </a:cubicBezTo>
                                  <a:cubicBezTo>
                                    <a:pt x="61034" y="18985"/>
                                    <a:pt x="69345" y="22391"/>
                                    <a:pt x="75503" y="28475"/>
                                  </a:cubicBezTo>
                                  <a:cubicBezTo>
                                    <a:pt x="88536" y="41302"/>
                                    <a:pt x="88704" y="62264"/>
                                    <a:pt x="75877" y="75296"/>
                                  </a:cubicBezTo>
                                  <a:cubicBezTo>
                                    <a:pt x="75753" y="75423"/>
                                    <a:pt x="75629" y="75548"/>
                                    <a:pt x="75503" y="7567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63" name="Graphic 65" descr="Magnifying glass outline"/>
                        <wps:cNvSpPr/>
                        <wps:spPr>
                          <a:xfrm>
                            <a:off x="196769" y="0"/>
                            <a:ext cx="1377315" cy="1388745"/>
                          </a:xfrm>
                          <a:custGeom>
                            <a:avLst/>
                            <a:gdLst>
                              <a:gd name="connsiteX0" fmla="*/ 599112 w 749015"/>
                              <a:gd name="connsiteY0" fmla="*/ 503761 h 748553"/>
                              <a:gd name="connsiteX1" fmla="*/ 518149 w 749015"/>
                              <a:gd name="connsiteY1" fmla="*/ 503761 h 748553"/>
                              <a:gd name="connsiteX2" fmla="*/ 478144 w 749015"/>
                              <a:gd name="connsiteY2" fmla="*/ 463756 h 748553"/>
                              <a:gd name="connsiteX3" fmla="*/ 462904 w 749015"/>
                              <a:gd name="connsiteY3" fmla="*/ 73231 h 748553"/>
                              <a:gd name="connsiteX4" fmla="*/ 73332 w 749015"/>
                              <a:gd name="connsiteY4" fmla="*/ 89424 h 748553"/>
                              <a:gd name="connsiteX5" fmla="*/ 88572 w 749015"/>
                              <a:gd name="connsiteY5" fmla="*/ 479949 h 748553"/>
                              <a:gd name="connsiteX6" fmla="*/ 465762 w 749015"/>
                              <a:gd name="connsiteY6" fmla="*/ 478044 h 748553"/>
                              <a:gd name="connsiteX7" fmla="*/ 505767 w 749015"/>
                              <a:gd name="connsiteY7" fmla="*/ 518049 h 748553"/>
                              <a:gd name="connsiteX8" fmla="*/ 490527 w 749015"/>
                              <a:gd name="connsiteY8" fmla="*/ 555196 h 748553"/>
                              <a:gd name="connsiteX9" fmla="*/ 505767 w 749015"/>
                              <a:gd name="connsiteY9" fmla="*/ 599011 h 748553"/>
                              <a:gd name="connsiteX10" fmla="*/ 640069 w 749015"/>
                              <a:gd name="connsiteY10" fmla="*/ 733314 h 748553"/>
                              <a:gd name="connsiteX11" fmla="*/ 678169 w 749015"/>
                              <a:gd name="connsiteY11" fmla="*/ 748554 h 748553"/>
                              <a:gd name="connsiteX12" fmla="*/ 727699 w 749015"/>
                              <a:gd name="connsiteY12" fmla="*/ 727599 h 748553"/>
                              <a:gd name="connsiteX13" fmla="*/ 748654 w 749015"/>
                              <a:gd name="connsiteY13" fmla="*/ 682831 h 748553"/>
                              <a:gd name="connsiteX14" fmla="*/ 733414 w 749015"/>
                              <a:gd name="connsiteY14" fmla="*/ 639016 h 748553"/>
                              <a:gd name="connsiteX15" fmla="*/ 599112 w 749015"/>
                              <a:gd name="connsiteY15" fmla="*/ 503761 h 748553"/>
                              <a:gd name="connsiteX16" fmla="*/ 95239 w 749015"/>
                              <a:gd name="connsiteY16" fmla="*/ 458041 h 748553"/>
                              <a:gd name="connsiteX17" fmla="*/ 95239 w 749015"/>
                              <a:gd name="connsiteY17" fmla="*/ 94186 h 748553"/>
                              <a:gd name="connsiteX18" fmla="*/ 459094 w 749015"/>
                              <a:gd name="connsiteY18" fmla="*/ 94186 h 748553"/>
                              <a:gd name="connsiteX19" fmla="*/ 459094 w 749015"/>
                              <a:gd name="connsiteY19" fmla="*/ 458041 h 748553"/>
                              <a:gd name="connsiteX20" fmla="*/ 277167 w 749015"/>
                              <a:gd name="connsiteY20" fmla="*/ 533289 h 748553"/>
                              <a:gd name="connsiteX21" fmla="*/ 95239 w 749015"/>
                              <a:gd name="connsiteY21" fmla="*/ 458041 h 748553"/>
                              <a:gd name="connsiteX22" fmla="*/ 713412 w 749015"/>
                              <a:gd name="connsiteY22" fmla="*/ 712359 h 748553"/>
                              <a:gd name="connsiteX23" fmla="*/ 652452 w 749015"/>
                              <a:gd name="connsiteY23" fmla="*/ 718074 h 748553"/>
                              <a:gd name="connsiteX24" fmla="*/ 519102 w 749015"/>
                              <a:gd name="connsiteY24" fmla="*/ 584724 h 748553"/>
                              <a:gd name="connsiteX25" fmla="*/ 509577 w 749015"/>
                              <a:gd name="connsiteY25" fmla="*/ 556149 h 748553"/>
                              <a:gd name="connsiteX26" fmla="*/ 525769 w 749015"/>
                              <a:gd name="connsiteY26" fmla="*/ 523764 h 748553"/>
                              <a:gd name="connsiteX27" fmla="*/ 561964 w 749015"/>
                              <a:gd name="connsiteY27" fmla="*/ 507571 h 748553"/>
                              <a:gd name="connsiteX28" fmla="*/ 586729 w 749015"/>
                              <a:gd name="connsiteY28" fmla="*/ 517096 h 748553"/>
                              <a:gd name="connsiteX29" fmla="*/ 720079 w 749015"/>
                              <a:gd name="connsiteY29" fmla="*/ 651399 h 748553"/>
                              <a:gd name="connsiteX30" fmla="*/ 729604 w 749015"/>
                              <a:gd name="connsiteY30" fmla="*/ 679974 h 748553"/>
                              <a:gd name="connsiteX31" fmla="*/ 713412 w 749015"/>
                              <a:gd name="connsiteY31" fmla="*/ 712359 h 748553"/>
                              <a:gd name="connsiteX32" fmla="*/ 713412 w 749015"/>
                              <a:gd name="connsiteY32" fmla="*/ 712359 h 748553"/>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7167 w 749014"/>
                              <a:gd name="connsiteY20" fmla="*/ 533289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07325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07325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49014" h="748554">
                                <a:moveTo>
                                  <a:pt x="599112" y="503761"/>
                                </a:moveTo>
                                <a:cubicBezTo>
                                  <a:pt x="578157" y="482806"/>
                                  <a:pt x="543867" y="483759"/>
                                  <a:pt x="518149" y="503761"/>
                                </a:cubicBezTo>
                                <a:lnTo>
                                  <a:pt x="478144" y="463756"/>
                                </a:lnTo>
                                <a:cubicBezTo>
                                  <a:pt x="581967" y="351361"/>
                                  <a:pt x="575299" y="177054"/>
                                  <a:pt x="462904" y="73231"/>
                                </a:cubicBezTo>
                                <a:cubicBezTo>
                                  <a:pt x="350509" y="-30591"/>
                                  <a:pt x="177154" y="-22971"/>
                                  <a:pt x="73332" y="89424"/>
                                </a:cubicBezTo>
                                <a:cubicBezTo>
                                  <a:pt x="-30491" y="201819"/>
                                  <a:pt x="-22871" y="376126"/>
                                  <a:pt x="88572" y="479949"/>
                                </a:cubicBezTo>
                                <a:cubicBezTo>
                                  <a:pt x="195252" y="579009"/>
                                  <a:pt x="360034" y="578056"/>
                                  <a:pt x="465762" y="478044"/>
                                </a:cubicBezTo>
                                <a:lnTo>
                                  <a:pt x="505767" y="518049"/>
                                </a:lnTo>
                                <a:cubicBezTo>
                                  <a:pt x="497194" y="528526"/>
                                  <a:pt x="492432" y="541861"/>
                                  <a:pt x="490527" y="555196"/>
                                </a:cubicBezTo>
                                <a:cubicBezTo>
                                  <a:pt x="488622" y="571389"/>
                                  <a:pt x="494337" y="587581"/>
                                  <a:pt x="505767" y="599011"/>
                                </a:cubicBezTo>
                                <a:lnTo>
                                  <a:pt x="640069" y="733314"/>
                                </a:lnTo>
                                <a:cubicBezTo>
                                  <a:pt x="650547" y="742839"/>
                                  <a:pt x="663882" y="748554"/>
                                  <a:pt x="678169" y="748554"/>
                                </a:cubicBezTo>
                                <a:cubicBezTo>
                                  <a:pt x="697219" y="748554"/>
                                  <a:pt x="714364" y="740934"/>
                                  <a:pt x="727699" y="727599"/>
                                </a:cubicBezTo>
                                <a:cubicBezTo>
                                  <a:pt x="740082" y="716169"/>
                                  <a:pt x="747702" y="699976"/>
                                  <a:pt x="748654" y="682831"/>
                                </a:cubicBezTo>
                                <a:cubicBezTo>
                                  <a:pt x="750559" y="666639"/>
                                  <a:pt x="744844" y="650446"/>
                                  <a:pt x="733414" y="639016"/>
                                </a:cubicBezTo>
                                <a:lnTo>
                                  <a:pt x="599112" y="503761"/>
                                </a:lnTo>
                                <a:close/>
                                <a:moveTo>
                                  <a:pt x="98693" y="437505"/>
                                </a:moveTo>
                                <a:cubicBezTo>
                                  <a:pt x="-1319" y="337493"/>
                                  <a:pt x="59255" y="144845"/>
                                  <a:pt x="115958" y="87340"/>
                                </a:cubicBezTo>
                                <a:cubicBezTo>
                                  <a:pt x="172661" y="29835"/>
                                  <a:pt x="322728" y="1882"/>
                                  <a:pt x="438910" y="92474"/>
                                </a:cubicBezTo>
                                <a:cubicBezTo>
                                  <a:pt x="555092" y="183066"/>
                                  <a:pt x="528219" y="358616"/>
                                  <a:pt x="450461" y="446061"/>
                                </a:cubicBezTo>
                                <a:cubicBezTo>
                                  <a:pt x="399175" y="503736"/>
                                  <a:pt x="331428" y="526158"/>
                                  <a:pt x="272800" y="524732"/>
                                </a:cubicBezTo>
                                <a:cubicBezTo>
                                  <a:pt x="214172" y="523306"/>
                                  <a:pt x="147271" y="486083"/>
                                  <a:pt x="98693" y="437505"/>
                                </a:cubicBezTo>
                                <a:close/>
                                <a:moveTo>
                                  <a:pt x="713412" y="712359"/>
                                </a:moveTo>
                                <a:cubicBezTo>
                                  <a:pt x="695314" y="730456"/>
                                  <a:pt x="667692" y="733314"/>
                                  <a:pt x="652452" y="718074"/>
                                </a:cubicBezTo>
                                <a:lnTo>
                                  <a:pt x="519102" y="584724"/>
                                </a:lnTo>
                                <a:cubicBezTo>
                                  <a:pt x="511482" y="577104"/>
                                  <a:pt x="508624" y="566626"/>
                                  <a:pt x="509577" y="556149"/>
                                </a:cubicBezTo>
                                <a:cubicBezTo>
                                  <a:pt x="510529" y="543766"/>
                                  <a:pt x="516244" y="532336"/>
                                  <a:pt x="525769" y="523764"/>
                                </a:cubicBezTo>
                                <a:cubicBezTo>
                                  <a:pt x="535294" y="514239"/>
                                  <a:pt x="548629" y="508524"/>
                                  <a:pt x="561964" y="507571"/>
                                </a:cubicBezTo>
                                <a:cubicBezTo>
                                  <a:pt x="571489" y="507571"/>
                                  <a:pt x="580062" y="510429"/>
                                  <a:pt x="586729" y="517096"/>
                                </a:cubicBezTo>
                                <a:lnTo>
                                  <a:pt x="720079" y="651399"/>
                                </a:lnTo>
                                <a:cubicBezTo>
                                  <a:pt x="727699" y="659019"/>
                                  <a:pt x="730557" y="669496"/>
                                  <a:pt x="729604" y="679974"/>
                                </a:cubicBezTo>
                                <a:cubicBezTo>
                                  <a:pt x="727699" y="692356"/>
                                  <a:pt x="722937" y="703786"/>
                                  <a:pt x="713412" y="712359"/>
                                </a:cubicBezTo>
                                <a:lnTo>
                                  <a:pt x="713412" y="712359"/>
                                </a:lnTo>
                                <a:close/>
                              </a:path>
                            </a:pathLst>
                          </a:custGeom>
                          <a:solidFill>
                            <a:schemeClr val="tx2">
                              <a:lumMod val="20000"/>
                              <a:lumOff val="8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BEC942" id="Group 9" o:spid="_x0000_s1026" style="position:absolute;margin-left:282.35pt;margin-top:41.45pt;width:144.9pt;height:127.9pt;z-index:251668480;mso-width-relative:margin;mso-height-relative:margin" coordsize="15740,138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">
                <v:group id="Graphic 69" o:spid="_x0000_s1027" alt="Old Key outline" style="position:absolute;top:2893;width:9293;height:9260" coordorigin=",2893" coordsize="7998,7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shape id="Freeform 58" o:spid="_x0000_s1028" style="position:absolute;top:2893;width:7998;height:7967;visibility:visible;mso-wrap-style:square;v-text-anchor:middle" coordsize="799864,7967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" path="m790650,227373v6436,-6870,9745,-16094,9144,-25489l799794,201789v-2067,-17162,-16886,-29912,-34166,-29394l757199,172395c773797,135060,765441,91343,736244,62762,706941,33816,662908,25752,625249,42436r,-8487c625620,16647,612690,1938,595483,87v-9710,-683,-19271,2666,-26432,9259c562469,15449,558741,24029,558774,33006r,790c519201,3403,463246,6977,427862,42159v-35578,34518,-39328,90336,-8687,129302c401924,171046,387198,183847,385209,200989v-671,9537,2623,18928,9106,25955c400541,233642,409288,237425,418432,237374r8573,c420533,252023,417596,267988,418432,283980v377,7492,-2800,14725,-8572,19517l8553,701661c-2443,712098,-2896,729473,7541,740469v301,318,610,627,926,930l48386,781747v10738,11029,28383,11265,39411,528c87975,782101,88151,781925,88325,781747r19840,-19660l134673,788262v10715,11029,28342,11283,39370,569c174235,788644,174425,788455,174612,788262r26565,-26222c212161,751582,212588,734200,202129,723216v-309,-325,-627,-643,-952,-953l174840,696251r19764,-19555l241963,723464v10742,11030,28393,11265,39424,523c281564,723815,281738,723641,281911,723464r39833,-39329c332729,673672,333153,656283,322689,645298v-280,-295,-567,-582,-859,-863l275157,597162,490603,384431v5877,-5555,13689,-8599,21775,-8487l518093,375944v14018,9,27887,-2863,40748,-8439l558841,375782v-372,17302,12558,32011,29765,33861c598316,410328,607878,406979,615038,400385v6584,-6103,10311,-14683,10277,-23660l625315,375934v39573,30395,95529,26820,130912,-8363c791805,333054,795555,277236,764914,238270r743,c775133,238235,784176,234293,790650,227373xm736682,236698v2197,1613,4250,3413,6134,5382c773729,271991,774542,321299,744630,352212v-594,615,-1200,1220,-1814,1815c711367,385344,660517,385344,629068,354027v-2009,-1809,-3821,-3823,-5410,-6010c620716,343656,614796,342505,610435,345447v-2625,1770,-4197,4729,-4198,7894l606237,376763v28,3706,-1516,7250,-4248,9754c598708,389496,594350,391000,589930,390679v-7236,-1128,-12448,-7545,-12068,-14859l577862,351436v5,-5261,-4257,-9529,-9517,-9533c566433,341902,564565,342475,562984,343549v-13322,8797,-28956,13438,-44920,13335l512349,356884v-13085,-92,-25690,4929,-35128,13993l255003,590304v-3743,3696,-3781,9725,-86,13468l308381,657903v3498,3088,3831,8427,743,11925c308892,670091,308644,670339,308381,670571r-39843,39339c265162,713544,259478,713755,255844,710379v-162,-150,-320,-308,-470,-469l201301,656522v-3711,-3668,-9682,-3668,-13393,l154571,689488v-3741,3699,-3774,9730,-74,13470c154521,702983,154546,703008,154571,703032r33204,32776c191274,738896,191606,744235,188518,747733v-231,263,-480,511,-743,743l161257,774737v-3380,3637,-9069,3846,-12707,465c148389,775053,148234,774898,148084,774737l114890,741961v-3709,-3661,-9674,-3661,-13383,l74942,768183v-3366,3637,-9043,3855,-12680,489c62118,768539,61979,768402,61845,768260l21935,727912v-3501,-3062,-3857,-8380,-796,-11882c21386,715747,21652,715482,21935,715234l422795,317432v10114,-8649,15550,-21565,14668,-34843c436560,265074,441330,247734,451065,233145v2946,-4359,1801,-10279,-2557,-13225c446934,218856,445078,218287,443178,218286r-24707,c414609,218319,410912,216729,408279,213905v-2877,-3140,-4334,-7326,-4029,-11573c405558,195105,412087,190016,419414,190511r22764,c447439,190510,451702,186244,451700,180983v,-3201,-1609,-6188,-4283,-7950c445222,171419,443169,169618,441283,167651,410372,137745,409558,88443,439464,57533v596,-617,1203,-1223,1819,-1820c472727,24410,523558,24410,555002,55713v2019,1817,3842,3841,5439,6039c563383,66113,569303,67263,573664,64322v2624,-1771,4197,-4729,4198,-7894l577862,33006v-38,-3719,1506,-7279,4248,-9792c585403,20256,589752,18755,594169,19052v7236,1127,12448,7545,12068,14859l606237,58257v-2,5260,4261,9526,9522,9527c617583,67785,619370,67262,620905,66277,653022,45198,695489,49362,722899,76278v27618,26362,31949,68901,10211,100289c730138,180907,731247,186836,735587,189807v1585,1085,3461,1666,5381,1666l765628,191473v7308,-495,13827,4563,15164,11764c781054,207355,779583,211396,776734,214381v-2860,3100,-6887,4862,-11106,4858l741921,219239v-5261,1,-9524,4267,-9523,9527c732398,231968,734008,234955,736682,236717r,-19xe" filled="f" stroked="f">
                    <v:stroke joinstyle="miter"/>
                    <v:path arrowok="t" o:connecttype="custom" o:connectlocs="790650,227373;799794,201884;799794,201789;765628,172395;757199,172395;736244,62762;625249,42436;625249,33949;595483,87;569051,9346;558774,33006;558774,33796;427862,42159;419175,171461;385209,200989;394315,226944;418432,237374;427005,237374;418432,283980;409860,303497;8553,701661;7541,740469;8467,741399;48386,781747;87797,782275;88325,781747;108165,762087;134673,788262;174043,788831;174612,788262;201177,762040;202129,723216;201177,722263;174840,696251;194604,676696;241963,723464;281387,723987;281911,723464;321744,684135;322689,645298;321830,644435;275157,597162;490603,384431;512378,375944;518093,375944;558841,367505;558841,375782;588606,409643;615038,400385;625315,376725;625315,375934;756227,367571;764914,238270;765657,238270;790650,227373;736682,236698;742816,242080;744630,352212;742816,354027;629068,354027;623658,348017;610435,345447;606237,353341;606237,376763;601989,386517;589930,390679;577862,375820;577862,351436;568345,341903;562984,343549;518064,356884;512349,356884;477221,370877;255003,590304;254917,603772;308381,657903;309124,669828;308381,670571;268538,709910;255844,710379;255374,709910;201301,656522;187908,656522;154571,689488;154497,702958;154571,703032;187775,735808;188518,747733;187775,748476;161257,774737;148550,775202;148084,774737;114890,741961;101507,741961;74942,768183;62262,768672;61845,768260;21935,727912;21139,716030;21935,715234;422795,317432;437463,282589;451065,233145;448508,219920;443178,218286;418471,218286;408279,213905;404250,202332;419414,190511;442178,190511;451700,180983;447417,173033;441283,167651;439464,57533;441283,55713;555002,55713;560441,61752;573664,64322;577862,56428;577862,33006;582110,23214;594169,19052;606237,33911;606237,58257;615759,67784;620905,66277;722899,76278;733110,176567;735587,189807;740968,191473;765628,191473;780792,203237;776734,214381;765628,219239;741921,219239;732398,228766;736682,236717" o:connectangles="0,0,0,0,0,0,0,0,0,0,0,0,0,0,0,0,0,0,0,0,0,0,0,0,0,0,0,0,0,0,0,0,0,0,0,0,0,0,0,0,0,0,0,0,0,0,0,0,0,0,0,0,0,0,0,0,0,0,0,0,0,0,0,0,0,0,0,0,0,0,0,0,0,0,0,0,0,0,0,0,0,0,0,0,0,0,0,0,0,0,0,0,0,0,0,0,0,0,0,0,0,0,0,0,0,0,0,0,0,0,0,0,0,0,0,0,0,0,0,0,0,0,0,0,0,0,0,0,0,0,0,0,0,0,0,0,0"/>
                  </v:shape>
                  <v:shape id="Freeform 59" o:spid="_x0000_s1029" style="position:absolute;left:6138;top:3701;width:1037;height:1032;visibility:visible;mso-wrap-style:square;v-text-anchor:middle" coordsize="103718,103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" path="m89276,88227c109181,67381,108417,34347,87571,14442,67286,-4926,35320,-4798,15191,14732,5323,24391,-157,37672,27,51479,-443,65539,5244,79105,15600,88627v20731,19540,53149,19372,73676,-381l89276,88227xm19077,51479v-232,-8724,3226,-17142,9525,-23183l28602,28296v13267,-12574,34053,-12574,47320,c88735,40448,89271,60686,77119,73500v-258,272,-521,538,-787,801c62951,87382,41573,87382,28192,74301,22066,68323,18754,60033,19077,51479xe" filled="f" stroked="f">
                    <v:stroke joinstyle="miter"/>
                    <v:path arrowok="t" o:connecttype="custom" o:connectlocs="89276,88227;87571,14442;15191,14732;27,51479;15600,88627;89276,88246;19077,51479;28602,28296;28602,28296;75922,28296;77119,73500;76332,74301;28192,74301;19077,51479" o:connectangles="0,0,0,0,0,0,0,0,0,0,0,0,0,0"/>
                  </v:shape>
                  <v:shape id="Freeform 60" o:spid="_x0000_s1030" style="position:absolute;left:4459;top:3502;width:1049;height:1034;visibility:visible;mso-wrap-style:square;v-text-anchor:middle" coordsize="104901,10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" path="m89260,88439c109553,68924,110183,36652,90667,16360v-591,-614,-1197,-1213,-1817,-1796c78839,5378,65794,203,52208,28,38117,-450,24496,5125,14784,15345v-19712,20222,-19712,52472,,72694c15034,88319,15301,88583,15584,88830v10006,9182,23044,14356,36624,14535c66017,103335,79285,97990,89260,88439xm19051,51692v274,-8816,3799,-17220,9897,-23593c35102,21970,43541,18698,52217,19078v8762,211,17160,3553,23670,9421c88696,40640,89238,60866,77097,73676v-393,414,-796,817,-1210,1209c69472,80906,61015,84276,52217,84315,43461,84090,35075,80739,28576,74866,22690,68556,19304,60318,19051,51692xe" filled="f" stroked="f">
                    <v:stroke joinstyle="miter"/>
                    <v:path arrowok="t" o:connecttype="custom" o:connectlocs="89260,88439;90667,16360;88850,14564;52208,28;14784,15345;14784,88039;15584,88830;52208,103365;89260,88439;19051,51692;28948,28099;52217,19078;75887,28499;77097,73676;75887,74885;52217,84315;28576,74866;19051,51692" o:connectangles="0,0,0,0,0,0,0,0,0,0,0,0,0,0,0,0,0,0"/>
                  </v:shape>
                  <v:shape id="Freeform 61" o:spid="_x0000_s1031" style="position:absolute;left:4653;top:5153;width:1049;height:1036;visibility:visible;mso-wrap-style:square;v-text-anchor:middle" coordsize="104916,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" path="m15641,14764c-4651,34280,-5281,66551,14235,86844v460,478,928,946,1406,1405c36025,108707,69135,108767,89593,88383v45,-45,88,-89,133,-134c99524,78547,104992,65301,104890,51512,105359,37452,99672,23886,89317,14364,68491,-4941,36256,-4766,15641,14764xm76343,74695c63328,87763,42184,87805,29117,74789v-32,-32,-62,-62,-94,-94c16210,62543,15674,42305,27826,29491v258,-272,521,-538,788,-801c41998,15619,63369,15619,76753,28690v6127,5991,9428,14298,9087,22860c85964,60237,82534,68598,76343,74695xe" filled="f" stroked="f">
                    <v:stroke joinstyle="miter"/>
                    <v:path arrowok="t" o:connecttype="custom" o:connectlocs="15641,14764;14235,86844;15641,88249;89593,88383;89726,88249;104890,51512;89317,14364;15641,14764;76343,74695;29117,74789;29023,74695;27826,29491;28614,28690;76753,28690;85840,51550;76343,74695" o:connectangles="0,0,0,0,0,0,0,0,0,0,0,0,0,0,0,0"/>
                  </v:shape>
                  <v:shape id="Freeform 62" o:spid="_x0000_s1032" style="position:absolute;left:6337;top:5353;width:1044;height:1038;visibility:visible;mso-wrap-style:square;v-text-anchor:middle" coordsize="104448,103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" path="m14800,15731c5498,25569,226,38540,27,52078,-442,66138,5246,79704,15600,89226v10007,9187,23050,14365,36633,14544c66328,104251,79955,98673,89667,88445,109523,68068,109354,35528,89286,15359,68835,-5108,35666,-5121,15198,15329v-133,133,-266,267,-398,402xm75474,75672v-6155,6132,-14599,9404,-23279,9020c43248,84447,34694,80961,28126,74881,22011,68906,18709,60622,19039,52078v241,-8633,3629,-16882,9525,-23193c34885,22576,43445,19023,52376,18998v8658,-13,16969,3393,23127,9477c88536,41302,88704,62264,75877,75296v-124,127,-248,252,-374,376l75474,75672xe" filled="f" stroked="f">
                    <v:stroke joinstyle="miter"/>
                    <v:path arrowok="t" o:connecttype="custom" o:connectlocs="14800,15731;27,52078;15600,89226;52233,103770;89667,88445;89286,15359;15198,15329;14800,15731;75474,75672;52195,84692;28126,74881;19039,52078;28564,28885;52376,18998;75503,28475;75877,75296;75503,75672" o:connectangles="0,0,0,0,0,0,0,0,0,0,0,0,0,0,0,0,0"/>
                  </v:shape>
                </v:group>
                <v:shape id="Graphic 65" o:spid="_x0000_s1033" alt="Magnifying glass outline" style="position:absolute;left:1967;width:13773;height:13887;visibility:visible;mso-wrap-style:square;v-text-anchor:middle" coordsize="749014,748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" path="m599112,503761v-20955,-20955,-55245,-20002,-80963,l478144,463756c581967,351361,575299,177054,462904,73231,350509,-30591,177154,-22971,73332,89424,-30491,201819,-22871,376126,88572,479949v106680,99060,271462,98107,377190,-1905l505767,518049v-8573,10477,-13335,23812,-15240,37147c488622,571389,494337,587581,505767,599011l640069,733314v10478,9525,23813,15240,38100,15240c697219,748554,714364,740934,727699,727599v12383,-11430,20003,-27623,20955,-44768c750559,666639,744844,650446,733414,639016l599112,503761xm98693,437505c-1319,337493,59255,144845,115958,87340,172661,29835,322728,1882,438910,92474v116182,90592,89309,266142,11551,353587c399175,503736,331428,526158,272800,524732,214172,523306,147271,486083,98693,437505xm713412,712359v-18098,18097,-45720,20955,-60960,5715l519102,584724v-7620,-7620,-10478,-18098,-9525,-28575c510529,543766,516244,532336,525769,523764v9525,-9525,22860,-15240,36195,-16193c571489,507571,580062,510429,586729,517096l720079,651399v7620,7620,10478,18097,9525,28575c727699,692356,722937,703786,713412,712359r,xe" fillcolor="#d5dce4 [671]" stroked="f">
                  <v:stroke joinstyle="miter"/>
                  <v:path arrowok="t" o:connecttype="custom" o:connectlocs="1101670,934596;952792,934596;879229,860377;851205,135861;134846,165903;162870,890419;856461,886885;930023,961104;901999,1030020;930023,1111307;1176983,1360471;1247043,1388745;1338120,1349869;1376653,1266813;1348629,1185526;1101670,934596;181480,811675;213228,162036;807084,171561;828325,827549;501635,973502;181480,811675;1311849,1321595;1199753,1332197;954544,1084802;937029,1031788;966804,971706;1033360,941664;1078899,959336;1324108,1208499;1341623,1261513;1311849,1321595;1311849,1321595" o:connectangles="0,0,0,0,0,0,0,0,0,0,0,0,0,0,0,0,0,0,0,0,0,0,0,0,0,0,0,0,0,0,0,0,0"/>
                </v:shape>
              </v:group>
            </w:pict>
          </mc:Fallback>
        </mc:AlternateContent>
      </w:r>
      <w:r w:rsidR="00521F8E" w:rsidRPr="004516D1">
        <w:rPr>
          <w:rFonts w:ascii="Century Gothic" w:hAnsi="Century Gothic"/>
          <w:color w:val="FFFFFF" w:themeColor="background1"/>
          <w:sz w:val="30"/>
          <w:szCs w:val="30"/>
        </w:rPr>
        <w:t xml:space="preserve">How does your solution </w:t>
      </w:r>
      <w:r w:rsidR="005813B5" w:rsidRPr="004516D1">
        <w:rPr>
          <w:rFonts w:ascii="Century Gothic" w:hAnsi="Century Gothic"/>
          <w:color w:val="FFFFFF" w:themeColor="background1"/>
          <w:sz w:val="30"/>
          <w:szCs w:val="30"/>
        </w:rPr>
        <w:br/>
      </w:r>
      <w:r w:rsidR="00521F8E" w:rsidRPr="004516D1">
        <w:rPr>
          <w:rFonts w:ascii="Century Gothic" w:hAnsi="Century Gothic"/>
          <w:color w:val="FFFFFF" w:themeColor="background1"/>
          <w:sz w:val="30"/>
          <w:szCs w:val="30"/>
        </w:rPr>
        <w:t>help this target audience?</w:t>
      </w:r>
      <w:r w:rsidR="003139BA" w:rsidRPr="003139BA">
        <w:rPr>
          <w:rFonts w:ascii="Century Gothic" w:hAnsi="Century Gothic"/>
          <w:noProof/>
        </w:rPr>
        <w:t xml:space="preserve"> </w:t>
      </w:r>
    </w:p>
    <w:p w14:paraId="3827555A" w14:textId="77777777" w:rsidR="005813B5" w:rsidRPr="004516D1" w:rsidRDefault="005813B5" w:rsidP="005813B5">
      <w:pPr>
        <w:spacing w:after="0" w:line="276" w:lineRule="auto"/>
        <w:rPr>
          <w:color w:val="FFFFFF" w:themeColor="background1"/>
          <w:sz w:val="30"/>
          <w:szCs w:val="30"/>
        </w:rPr>
      </w:pPr>
    </w:p>
    <w:p w14:paraId="5802307D" w14:textId="77777777" w:rsidR="00521F8E" w:rsidRPr="004516D1" w:rsidRDefault="00521F8E" w:rsidP="00467178">
      <w:pPr>
        <w:pStyle w:val="ListParagraph"/>
        <w:numPr>
          <w:ilvl w:val="0"/>
          <w:numId w:val="16"/>
        </w:numPr>
        <w:spacing w:after="0" w:line="276" w:lineRule="auto"/>
        <w:ind w:left="540"/>
        <w:rPr>
          <w:rFonts w:ascii="Century Gothic" w:hAnsi="Century Gothic"/>
          <w:color w:val="FFFFFF" w:themeColor="background1"/>
          <w:sz w:val="30"/>
          <w:szCs w:val="30"/>
        </w:rPr>
      </w:pPr>
      <w:r w:rsidRPr="004516D1">
        <w:rPr>
          <w:rFonts w:ascii="Century Gothic" w:hAnsi="Century Gothic"/>
          <w:color w:val="FFFFFF" w:themeColor="background1"/>
          <w:sz w:val="30"/>
          <w:szCs w:val="30"/>
        </w:rPr>
        <w:t>What is the positive end</w:t>
      </w:r>
      <w:r w:rsidR="001C2A7A" w:rsidRPr="004516D1">
        <w:rPr>
          <w:rFonts w:ascii="Century Gothic" w:hAnsi="Century Gothic"/>
          <w:color w:val="FFFFFF" w:themeColor="background1"/>
          <w:sz w:val="30"/>
          <w:szCs w:val="30"/>
        </w:rPr>
        <w:t xml:space="preserve"> </w:t>
      </w:r>
      <w:r w:rsidRPr="004516D1">
        <w:rPr>
          <w:rFonts w:ascii="Century Gothic" w:hAnsi="Century Gothic"/>
          <w:color w:val="FFFFFF" w:themeColor="background1"/>
          <w:sz w:val="30"/>
          <w:szCs w:val="30"/>
        </w:rPr>
        <w:t xml:space="preserve">result </w:t>
      </w:r>
      <w:r w:rsidR="005813B5" w:rsidRPr="004516D1">
        <w:rPr>
          <w:rFonts w:ascii="Century Gothic" w:hAnsi="Century Gothic"/>
          <w:color w:val="FFFFFF" w:themeColor="background1"/>
          <w:sz w:val="30"/>
          <w:szCs w:val="30"/>
        </w:rPr>
        <w:br/>
      </w:r>
      <w:r w:rsidRPr="004516D1">
        <w:rPr>
          <w:rFonts w:ascii="Century Gothic" w:hAnsi="Century Gothic"/>
          <w:color w:val="FFFFFF" w:themeColor="background1"/>
          <w:sz w:val="30"/>
          <w:szCs w:val="30"/>
        </w:rPr>
        <w:t>for your customers?</w:t>
      </w:r>
    </w:p>
    <w:p w14:paraId="670B2099" w14:textId="77777777" w:rsidR="00CE5D3F" w:rsidRDefault="00CE5D3F" w:rsidP="00A32F89"/>
    <w:p w14:paraId="30EE6AB8" w14:textId="77777777" w:rsidR="00CE5D3F" w:rsidRDefault="00CE5D3F" w:rsidP="00A32F89"/>
    <w:p w14:paraId="4580E637" w14:textId="77777777" w:rsidR="00CE5D3F" w:rsidRPr="00521F8E" w:rsidRDefault="00CE5D3F" w:rsidP="00521F8E">
      <w:pPr>
        <w:pStyle w:val="NoSpacing"/>
        <w:spacing w:after="100" w:afterAutospacing="1"/>
        <w:rPr>
          <w:rFonts w:ascii="Century Gothic" w:hAnsi="Century Gothic"/>
          <w:color w:val="44546A" w:themeColor="text2"/>
          <w:sz w:val="60"/>
          <w:szCs w:val="60"/>
        </w:rPr>
        <w:sectPr w:rsidR="00CE5D3F" w:rsidRPr="00521F8E" w:rsidSect="00C805C2">
          <w:headerReference w:type="even" r:id="rId14"/>
          <w:headerReference w:type="default" r:id="rId15"/>
          <w:footerReference w:type="even" r:id="rId16"/>
          <w:footerReference w:type="default" r:id="rId17"/>
          <w:headerReference w:type="first" r:id="rId18"/>
          <w:footerReference w:type="first" r:id="rId19"/>
          <w:pgSz w:w="12240" w:h="15840"/>
          <w:pgMar w:top="490" w:right="720" w:bottom="360" w:left="1008" w:header="490" w:footer="720" w:gutter="0"/>
          <w:cols w:space="720"/>
          <w:titlePg/>
          <w:docGrid w:linePitch="360"/>
        </w:sectPr>
      </w:pPr>
    </w:p>
    <w:p w14:paraId="7D0CAFDB" w14:textId="77777777" w:rsidR="00417146" w:rsidRPr="00463F15" w:rsidRDefault="003F25CE" w:rsidP="003F25CE">
      <w:pPr>
        <w:spacing w:after="0" w:line="276" w:lineRule="auto"/>
        <w:rPr>
          <w:color w:val="FFD966" w:themeColor="accent4" w:themeTint="99"/>
          <w:sz w:val="24"/>
          <w:szCs w:val="24"/>
        </w:rPr>
      </w:pPr>
      <w:r w:rsidRPr="00463F15">
        <w:rPr>
          <w:rFonts w:cs="Times New Roman (Body CS)"/>
          <w:noProof/>
          <w:color w:val="FFD966" w:themeColor="accent4" w:themeTint="99"/>
          <w:sz w:val="72"/>
          <w:szCs w:val="54"/>
        </w:rPr>
        <w:lastRenderedPageBreak/>
        <w:t>Who</w:t>
      </w:r>
      <w:r w:rsidRPr="00B005D6">
        <w:rPr>
          <w:rFonts w:cs="Times New Roman (Body CS)"/>
          <w:noProof/>
          <w:color w:val="FFC000" w:themeColor="accent4"/>
          <w:sz w:val="72"/>
          <w:szCs w:val="54"/>
        </w:rPr>
        <w:t xml:space="preserve"> </w:t>
      </w:r>
      <w:r w:rsidRPr="00B005D6">
        <w:rPr>
          <w:rFonts w:cs="Times New Roman (Body CS)"/>
          <w:noProof/>
          <w:color w:val="FFFFFF" w:themeColor="background1"/>
          <w:sz w:val="72"/>
          <w:szCs w:val="54"/>
        </w:rPr>
        <w:t xml:space="preserve">are </w:t>
      </w:r>
      <w:r w:rsidRPr="00463F15">
        <w:rPr>
          <w:rFonts w:cs="Times New Roman (Body CS)"/>
          <w:noProof/>
          <w:color w:val="FFD966" w:themeColor="accent4" w:themeTint="99"/>
          <w:sz w:val="72"/>
          <w:szCs w:val="54"/>
        </w:rPr>
        <w:t>you?</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345"/>
      </w:tblGrid>
      <w:tr w:rsidR="004516D1" w:rsidRPr="00C805C2" w14:paraId="65B8361B" w14:textId="77777777" w:rsidTr="009802F4">
        <w:trPr>
          <w:trHeight w:val="288"/>
        </w:trPr>
        <w:tc>
          <w:tcPr>
            <w:tcW w:w="10345" w:type="dxa"/>
            <w:shd w:val="clear" w:color="auto" w:fill="FFE599" w:themeFill="accent4" w:themeFillTint="66"/>
            <w:tcMar>
              <w:top w:w="288" w:type="dxa"/>
              <w:left w:w="288" w:type="dxa"/>
              <w:bottom w:w="144" w:type="dxa"/>
              <w:right w:w="144" w:type="dxa"/>
            </w:tcMar>
          </w:tcPr>
          <w:p w14:paraId="6AC369A1" w14:textId="77777777" w:rsidR="004516D1" w:rsidRPr="00433DBA" w:rsidRDefault="004516D1" w:rsidP="00B005D6">
            <w:pPr>
              <w:pStyle w:val="BodyText"/>
              <w:rPr>
                <w:color w:val="000000" w:themeColor="text1"/>
                <w:spacing w:val="1"/>
              </w:rPr>
            </w:pPr>
            <w:r w:rsidRPr="001C79EE">
              <w:rPr>
                <w:color w:val="000000" w:themeColor="text1"/>
                <w:spacing w:val="1"/>
              </w:rPr>
              <w:t xml:space="preserve">Who </w:t>
            </w:r>
            <w:r w:rsidRPr="00263694">
              <w:rPr>
                <w:spacing w:val="1"/>
              </w:rPr>
              <w:t>are</w:t>
            </w:r>
            <w:r w:rsidRPr="001C79EE">
              <w:rPr>
                <w:color w:val="BF8F00" w:themeColor="accent4" w:themeShade="BF"/>
                <w:spacing w:val="1"/>
              </w:rPr>
              <w:t xml:space="preserve"> </w:t>
            </w:r>
            <w:r w:rsidRPr="001C79EE">
              <w:rPr>
                <w:color w:val="000000" w:themeColor="text1"/>
                <w:spacing w:val="1"/>
              </w:rPr>
              <w:t xml:space="preserve">you as an organization? </w:t>
            </w:r>
          </w:p>
        </w:tc>
      </w:tr>
      <w:tr w:rsidR="004516D1" w:rsidRPr="00C805C2" w14:paraId="19CFE897"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670083DF" w14:textId="77777777" w:rsidR="004516D1" w:rsidRPr="001C79EE" w:rsidRDefault="004516D1" w:rsidP="00B005D6">
            <w:pPr>
              <w:pStyle w:val="BodyText"/>
              <w:rPr>
                <w:color w:val="000000" w:themeColor="text1"/>
                <w:spacing w:val="1"/>
              </w:rPr>
            </w:pPr>
          </w:p>
        </w:tc>
      </w:tr>
      <w:tr w:rsidR="004516D1" w:rsidRPr="00C805C2" w14:paraId="13C06E74" w14:textId="77777777" w:rsidTr="009802F4">
        <w:trPr>
          <w:trHeight w:val="288"/>
        </w:trPr>
        <w:tc>
          <w:tcPr>
            <w:tcW w:w="10345" w:type="dxa"/>
            <w:tcBorders>
              <w:top w:val="single" w:sz="8" w:space="0" w:color="BFBFBF" w:themeColor="background1" w:themeShade="BF"/>
            </w:tcBorders>
            <w:shd w:val="clear" w:color="auto" w:fill="FFE599" w:themeFill="accent4" w:themeFillTint="66"/>
            <w:tcMar>
              <w:top w:w="288" w:type="dxa"/>
              <w:left w:w="288" w:type="dxa"/>
              <w:bottom w:w="144" w:type="dxa"/>
              <w:right w:w="144" w:type="dxa"/>
            </w:tcMar>
          </w:tcPr>
          <w:p w14:paraId="581AB5E1" w14:textId="77777777" w:rsidR="004516D1" w:rsidRPr="001C79EE" w:rsidRDefault="004516D1" w:rsidP="00B005D6">
            <w:pPr>
              <w:pStyle w:val="BodyText"/>
              <w:rPr>
                <w:color w:val="000000" w:themeColor="text1"/>
                <w:spacing w:val="1"/>
              </w:rPr>
            </w:pPr>
            <w:r w:rsidRPr="001C79EE">
              <w:rPr>
                <w:color w:val="000000" w:themeColor="text1"/>
                <w:spacing w:val="1"/>
              </w:rPr>
              <w:t xml:space="preserve">What do you </w:t>
            </w:r>
            <w:r w:rsidRPr="00263694">
              <w:rPr>
                <w:spacing w:val="1"/>
              </w:rPr>
              <w:t>do</w:t>
            </w:r>
            <w:r w:rsidRPr="001C79EE">
              <w:rPr>
                <w:color w:val="000000" w:themeColor="text1"/>
                <w:spacing w:val="1"/>
              </w:rPr>
              <w:t xml:space="preserve"> as a company? </w:t>
            </w:r>
          </w:p>
        </w:tc>
      </w:tr>
      <w:tr w:rsidR="004516D1" w:rsidRPr="00C805C2" w14:paraId="138A8668"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585A1954" w14:textId="77777777" w:rsidR="004516D1" w:rsidRPr="001C79EE" w:rsidRDefault="004516D1" w:rsidP="00B005D6">
            <w:pPr>
              <w:pStyle w:val="BodyText"/>
              <w:rPr>
                <w:color w:val="000000" w:themeColor="text1"/>
                <w:spacing w:val="1"/>
              </w:rPr>
            </w:pPr>
          </w:p>
        </w:tc>
      </w:tr>
      <w:tr w:rsidR="004516D1" w:rsidRPr="00C805C2" w14:paraId="3FCA3ACB" w14:textId="77777777" w:rsidTr="009802F4">
        <w:trPr>
          <w:trHeight w:val="288"/>
        </w:trPr>
        <w:tc>
          <w:tcPr>
            <w:tcW w:w="10345" w:type="dxa"/>
            <w:tcBorders>
              <w:top w:val="single" w:sz="8" w:space="0" w:color="BFBFBF" w:themeColor="background1" w:themeShade="BF"/>
            </w:tcBorders>
            <w:shd w:val="clear" w:color="auto" w:fill="FFE599" w:themeFill="accent4" w:themeFillTint="66"/>
            <w:tcMar>
              <w:top w:w="288" w:type="dxa"/>
              <w:left w:w="288" w:type="dxa"/>
              <w:bottom w:w="144" w:type="dxa"/>
              <w:right w:w="144" w:type="dxa"/>
            </w:tcMar>
          </w:tcPr>
          <w:p w14:paraId="445303EC" w14:textId="77777777" w:rsidR="004516D1" w:rsidRPr="001C79EE" w:rsidRDefault="004516D1" w:rsidP="00B005D6">
            <w:pPr>
              <w:pStyle w:val="BodyText"/>
              <w:rPr>
                <w:color w:val="000000" w:themeColor="text1"/>
                <w:spacing w:val="1"/>
              </w:rPr>
            </w:pPr>
            <w:r w:rsidRPr="001C79EE">
              <w:rPr>
                <w:color w:val="000000" w:themeColor="text1"/>
                <w:spacing w:val="1"/>
              </w:rPr>
              <w:t xml:space="preserve">What is your company’s </w:t>
            </w:r>
            <w:r w:rsidRPr="00263694">
              <w:rPr>
                <w:spacing w:val="1"/>
              </w:rPr>
              <w:t>purpose</w:t>
            </w:r>
            <w:r w:rsidRPr="001C79EE">
              <w:rPr>
                <w:color w:val="000000" w:themeColor="text1"/>
                <w:spacing w:val="1"/>
              </w:rPr>
              <w:t>?</w:t>
            </w:r>
          </w:p>
        </w:tc>
      </w:tr>
      <w:tr w:rsidR="004516D1" w:rsidRPr="00C805C2" w14:paraId="0DBE9229"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4C3E5137" w14:textId="77777777" w:rsidR="004516D1" w:rsidRPr="001C79EE" w:rsidRDefault="004516D1" w:rsidP="00B005D6">
            <w:pPr>
              <w:pStyle w:val="BodyText"/>
              <w:rPr>
                <w:color w:val="000000" w:themeColor="text1"/>
                <w:spacing w:val="1"/>
              </w:rPr>
            </w:pPr>
          </w:p>
        </w:tc>
      </w:tr>
      <w:tr w:rsidR="004516D1" w:rsidRPr="00C805C2" w14:paraId="281D804C" w14:textId="77777777" w:rsidTr="009802F4">
        <w:trPr>
          <w:trHeight w:val="288"/>
        </w:trPr>
        <w:tc>
          <w:tcPr>
            <w:tcW w:w="10345" w:type="dxa"/>
            <w:tcBorders>
              <w:top w:val="single" w:sz="8" w:space="0" w:color="BFBFBF" w:themeColor="background1" w:themeShade="BF"/>
            </w:tcBorders>
            <w:shd w:val="clear" w:color="auto" w:fill="FFE599" w:themeFill="accent4" w:themeFillTint="66"/>
            <w:tcMar>
              <w:top w:w="288" w:type="dxa"/>
              <w:left w:w="288" w:type="dxa"/>
              <w:bottom w:w="144" w:type="dxa"/>
              <w:right w:w="144" w:type="dxa"/>
            </w:tcMar>
          </w:tcPr>
          <w:p w14:paraId="62F9E6F0" w14:textId="77777777" w:rsidR="004516D1" w:rsidRPr="001C79EE" w:rsidRDefault="004516D1" w:rsidP="00B005D6">
            <w:pPr>
              <w:pStyle w:val="BodyText"/>
              <w:rPr>
                <w:color w:val="000000" w:themeColor="text1"/>
                <w:spacing w:val="1"/>
              </w:rPr>
            </w:pPr>
            <w:r w:rsidRPr="001C79EE">
              <w:rPr>
                <w:color w:val="000000" w:themeColor="text1"/>
                <w:spacing w:val="1"/>
              </w:rPr>
              <w:t>What are your company’s values?</w:t>
            </w:r>
          </w:p>
        </w:tc>
      </w:tr>
      <w:tr w:rsidR="004516D1" w:rsidRPr="00C805C2" w14:paraId="4F64FBD3"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0ECFA7CC" w14:textId="77777777" w:rsidR="004516D1" w:rsidRPr="001C79EE" w:rsidRDefault="004516D1" w:rsidP="00B005D6">
            <w:pPr>
              <w:pStyle w:val="BodyText"/>
              <w:rPr>
                <w:color w:val="000000" w:themeColor="text1"/>
                <w:spacing w:val="1"/>
              </w:rPr>
            </w:pPr>
          </w:p>
        </w:tc>
      </w:tr>
    </w:tbl>
    <w:p w14:paraId="701DA8C3" w14:textId="77777777" w:rsidR="00062FB2" w:rsidRDefault="00062FB2" w:rsidP="00062FB2">
      <w:pPr>
        <w:spacing w:line="276" w:lineRule="auto"/>
      </w:pPr>
    </w:p>
    <w:p w14:paraId="3CE03C3F" w14:textId="77777777" w:rsidR="00AB4A57" w:rsidRPr="00AB4A57" w:rsidRDefault="001C79EE" w:rsidP="00AB4A57">
      <w:pPr>
        <w:spacing w:after="0" w:line="276" w:lineRule="auto"/>
        <w:rPr>
          <w:color w:val="A2FAF7"/>
          <w:sz w:val="20"/>
          <w:szCs w:val="20"/>
        </w:rPr>
      </w:pPr>
      <w:r w:rsidRPr="00AB4A57">
        <w:rPr>
          <w:rFonts w:cs="Times New Roman (Body CS)"/>
          <w:color w:val="A2FAF7"/>
          <w:sz w:val="72"/>
          <w:szCs w:val="94"/>
        </w:rPr>
        <w:lastRenderedPageBreak/>
        <w:t>Who are your</w:t>
      </w:r>
      <w:r w:rsidR="003E23CE" w:rsidRPr="00AB4A57">
        <w:rPr>
          <w:rFonts w:cs="Times New Roman (Body CS)"/>
          <w:color w:val="A2FAF7"/>
          <w:sz w:val="72"/>
          <w:szCs w:val="94"/>
        </w:rPr>
        <w:t xml:space="preserve"> </w:t>
      </w:r>
      <w:r w:rsidRPr="00AB4A57">
        <w:rPr>
          <w:rFonts w:cs="Times New Roman (Body CS)"/>
          <w:color w:val="FFFFFF" w:themeColor="background1"/>
          <w:sz w:val="72"/>
          <w:szCs w:val="94"/>
        </w:rPr>
        <w:t>customers</w:t>
      </w:r>
      <w:r w:rsidRPr="00AB4A57">
        <w:rPr>
          <w:rFonts w:cs="Times New Roman (Body CS)"/>
          <w:color w:val="A2FAF7"/>
          <w:sz w:val="72"/>
          <w:szCs w:val="94"/>
        </w:rPr>
        <w:t>?</w:t>
      </w:r>
      <w:r w:rsidR="00A00311" w:rsidRPr="00AB4A57">
        <w:rPr>
          <w:color w:val="A2FAF7"/>
        </w:rPr>
        <w:t xml:space="preserve"> </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345"/>
      </w:tblGrid>
      <w:tr w:rsidR="00AB4A57" w:rsidRPr="00C805C2" w14:paraId="5E8A2461" w14:textId="77777777" w:rsidTr="009802F4">
        <w:trPr>
          <w:trHeight w:val="288"/>
        </w:trPr>
        <w:tc>
          <w:tcPr>
            <w:tcW w:w="10345" w:type="dxa"/>
            <w:shd w:val="clear" w:color="auto" w:fill="CCF9FA"/>
            <w:tcMar>
              <w:top w:w="288" w:type="dxa"/>
              <w:left w:w="288" w:type="dxa"/>
              <w:bottom w:w="144" w:type="dxa"/>
              <w:right w:w="144" w:type="dxa"/>
            </w:tcMar>
          </w:tcPr>
          <w:p w14:paraId="01741D06" w14:textId="77777777" w:rsidR="00AB4A57" w:rsidRPr="00433DBA" w:rsidRDefault="00AB4A57" w:rsidP="006A349D">
            <w:pPr>
              <w:pStyle w:val="BodyText"/>
              <w:rPr>
                <w:color w:val="000000" w:themeColor="text1"/>
                <w:spacing w:val="1"/>
              </w:rPr>
            </w:pPr>
            <w:r w:rsidRPr="00AB4A57">
              <w:rPr>
                <w:color w:val="000000" w:themeColor="text1"/>
                <w:spacing w:val="1"/>
              </w:rPr>
              <w:t>Who are your customers?</w:t>
            </w:r>
          </w:p>
        </w:tc>
      </w:tr>
      <w:tr w:rsidR="00AB4A57" w:rsidRPr="00C805C2" w14:paraId="178B59BB"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74A275BA" w14:textId="77777777" w:rsidR="00AB4A57" w:rsidRPr="001C79EE" w:rsidRDefault="00AB4A57" w:rsidP="006A349D">
            <w:pPr>
              <w:pStyle w:val="BodyText"/>
              <w:rPr>
                <w:color w:val="000000" w:themeColor="text1"/>
                <w:spacing w:val="1"/>
              </w:rPr>
            </w:pPr>
          </w:p>
        </w:tc>
      </w:tr>
      <w:tr w:rsidR="00AB4A57" w:rsidRPr="00C805C2" w14:paraId="4C97B47C" w14:textId="77777777" w:rsidTr="009802F4">
        <w:trPr>
          <w:trHeight w:val="288"/>
        </w:trPr>
        <w:tc>
          <w:tcPr>
            <w:tcW w:w="10345" w:type="dxa"/>
            <w:tcBorders>
              <w:top w:val="single" w:sz="8" w:space="0" w:color="BFBFBF" w:themeColor="background1" w:themeShade="BF"/>
            </w:tcBorders>
            <w:shd w:val="clear" w:color="auto" w:fill="CCF9FA"/>
            <w:tcMar>
              <w:top w:w="288" w:type="dxa"/>
              <w:left w:w="288" w:type="dxa"/>
              <w:bottom w:w="144" w:type="dxa"/>
              <w:right w:w="144" w:type="dxa"/>
            </w:tcMar>
          </w:tcPr>
          <w:p w14:paraId="57FE29D5" w14:textId="77777777" w:rsidR="00AB4A57" w:rsidRPr="001C79EE" w:rsidRDefault="00AB4A57" w:rsidP="006A349D">
            <w:pPr>
              <w:pStyle w:val="BodyText"/>
              <w:rPr>
                <w:color w:val="000000" w:themeColor="text1"/>
                <w:spacing w:val="1"/>
              </w:rPr>
            </w:pPr>
            <w:r w:rsidRPr="00AB4A57">
              <w:rPr>
                <w:color w:val="000000" w:themeColor="text1"/>
                <w:spacing w:val="1"/>
              </w:rPr>
              <w:t>Where are they located?</w:t>
            </w:r>
          </w:p>
        </w:tc>
      </w:tr>
      <w:tr w:rsidR="00AB4A57" w:rsidRPr="00C805C2" w14:paraId="0D0B35DE"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72F3C64C" w14:textId="77777777" w:rsidR="00AB4A57" w:rsidRPr="001C79EE" w:rsidRDefault="00AB4A57" w:rsidP="006A349D">
            <w:pPr>
              <w:pStyle w:val="BodyText"/>
              <w:rPr>
                <w:color w:val="000000" w:themeColor="text1"/>
                <w:spacing w:val="1"/>
              </w:rPr>
            </w:pPr>
          </w:p>
        </w:tc>
      </w:tr>
      <w:tr w:rsidR="00AB4A57" w:rsidRPr="00C805C2" w14:paraId="5CBBCFB5" w14:textId="77777777" w:rsidTr="009802F4">
        <w:trPr>
          <w:trHeight w:val="288"/>
        </w:trPr>
        <w:tc>
          <w:tcPr>
            <w:tcW w:w="10345" w:type="dxa"/>
            <w:tcBorders>
              <w:top w:val="single" w:sz="8" w:space="0" w:color="BFBFBF" w:themeColor="background1" w:themeShade="BF"/>
            </w:tcBorders>
            <w:shd w:val="clear" w:color="auto" w:fill="CCF9FA"/>
            <w:tcMar>
              <w:top w:w="288" w:type="dxa"/>
              <w:left w:w="288" w:type="dxa"/>
              <w:bottom w:w="144" w:type="dxa"/>
              <w:right w:w="144" w:type="dxa"/>
            </w:tcMar>
          </w:tcPr>
          <w:p w14:paraId="021E3AA0" w14:textId="77777777" w:rsidR="00AB4A57" w:rsidRPr="001C79EE" w:rsidRDefault="00AB4A57" w:rsidP="006A349D">
            <w:pPr>
              <w:pStyle w:val="BodyText"/>
              <w:rPr>
                <w:color w:val="000000" w:themeColor="text1"/>
                <w:spacing w:val="1"/>
              </w:rPr>
            </w:pPr>
            <w:r w:rsidRPr="00AB4A57">
              <w:rPr>
                <w:color w:val="000000" w:themeColor="text1"/>
                <w:spacing w:val="1"/>
              </w:rPr>
              <w:t>What other potential solutions are available to your customers?</w:t>
            </w:r>
          </w:p>
        </w:tc>
      </w:tr>
      <w:tr w:rsidR="00AB4A57" w:rsidRPr="00C805C2" w14:paraId="54BBB448"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2C1C4CD1" w14:textId="77777777" w:rsidR="00AB4A57" w:rsidRPr="001C79EE" w:rsidRDefault="00AB4A57" w:rsidP="006A349D">
            <w:pPr>
              <w:pStyle w:val="BodyText"/>
              <w:rPr>
                <w:color w:val="000000" w:themeColor="text1"/>
                <w:spacing w:val="1"/>
              </w:rPr>
            </w:pPr>
          </w:p>
        </w:tc>
      </w:tr>
      <w:tr w:rsidR="00AB4A57" w:rsidRPr="00C805C2" w14:paraId="5F788E31" w14:textId="77777777" w:rsidTr="009802F4">
        <w:trPr>
          <w:trHeight w:val="288"/>
        </w:trPr>
        <w:tc>
          <w:tcPr>
            <w:tcW w:w="10345" w:type="dxa"/>
            <w:tcBorders>
              <w:top w:val="single" w:sz="8" w:space="0" w:color="BFBFBF" w:themeColor="background1" w:themeShade="BF"/>
            </w:tcBorders>
            <w:shd w:val="clear" w:color="auto" w:fill="CCF9FA"/>
            <w:tcMar>
              <w:top w:w="288" w:type="dxa"/>
              <w:left w:w="288" w:type="dxa"/>
              <w:bottom w:w="144" w:type="dxa"/>
              <w:right w:w="144" w:type="dxa"/>
            </w:tcMar>
          </w:tcPr>
          <w:p w14:paraId="40001D80" w14:textId="77777777" w:rsidR="00AB4A57" w:rsidRPr="001C79EE" w:rsidRDefault="00AB4A57" w:rsidP="006A349D">
            <w:pPr>
              <w:pStyle w:val="BodyText"/>
              <w:rPr>
                <w:color w:val="000000" w:themeColor="text1"/>
                <w:spacing w:val="1"/>
              </w:rPr>
            </w:pPr>
            <w:r w:rsidRPr="00AB4A57">
              <w:rPr>
                <w:color w:val="000000" w:themeColor="text1"/>
                <w:spacing w:val="1"/>
              </w:rPr>
              <w:t>Why have your customers chosen you as their service provider?</w:t>
            </w:r>
          </w:p>
        </w:tc>
      </w:tr>
      <w:tr w:rsidR="00AB4A57" w:rsidRPr="00C805C2" w14:paraId="5A2785C6" w14:textId="77777777" w:rsidTr="009802F4">
        <w:trPr>
          <w:trHeight w:val="1872"/>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2EF3CDB6" w14:textId="77777777" w:rsidR="00AB4A57" w:rsidRPr="001C79EE" w:rsidRDefault="00AB4A57" w:rsidP="006A349D">
            <w:pPr>
              <w:pStyle w:val="BodyText"/>
              <w:rPr>
                <w:color w:val="000000" w:themeColor="text1"/>
                <w:spacing w:val="1"/>
              </w:rPr>
            </w:pPr>
          </w:p>
        </w:tc>
      </w:tr>
    </w:tbl>
    <w:p w14:paraId="3943E1C9" w14:textId="77777777" w:rsidR="00AB4A57" w:rsidRDefault="00AB4A57" w:rsidP="00817C47">
      <w:pPr>
        <w:spacing w:after="0" w:line="240" w:lineRule="auto"/>
        <w:rPr>
          <w:rFonts w:ascii="Times New Roman" w:eastAsia="Times New Roman" w:hAnsi="Times New Roman" w:cs="Times New Roman"/>
          <w:sz w:val="24"/>
          <w:szCs w:val="24"/>
        </w:rPr>
        <w:sectPr w:rsidR="00AB4A57" w:rsidSect="00C805C2">
          <w:pgSz w:w="12240" w:h="15840"/>
          <w:pgMar w:top="490" w:right="720" w:bottom="360" w:left="1008" w:header="490" w:footer="720" w:gutter="0"/>
          <w:cols w:space="720"/>
          <w:titlePg/>
          <w:docGrid w:linePitch="360"/>
        </w:sectPr>
      </w:pPr>
    </w:p>
    <w:p w14:paraId="7C39A239" w14:textId="77777777" w:rsidR="00817C47" w:rsidRPr="00817C47" w:rsidRDefault="00817C47" w:rsidP="00817C47">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lastRenderedPageBreak/>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p w14:paraId="4A116C7A" w14:textId="77777777" w:rsidR="0057752A" w:rsidRPr="00FB2D5B" w:rsidRDefault="003E23CE" w:rsidP="003E23CE">
      <w:pPr>
        <w:spacing w:after="0" w:line="240" w:lineRule="auto"/>
        <w:rPr>
          <w:rFonts w:cs="Times New Roman (Body CS)"/>
          <w:color w:val="A7CEFF"/>
          <w:sz w:val="72"/>
          <w:szCs w:val="94"/>
        </w:rPr>
      </w:pPr>
      <w:r w:rsidRPr="00FB2D5B">
        <w:rPr>
          <w:rFonts w:cs="Times New Roman (Body CS)"/>
          <w:color w:val="A7CEFF"/>
          <w:sz w:val="72"/>
          <w:szCs w:val="94"/>
        </w:rPr>
        <w:t xml:space="preserve">What </w:t>
      </w:r>
      <w:r w:rsidRPr="00FB2D5B">
        <w:rPr>
          <w:rFonts w:cs="Times New Roman (Body CS)"/>
          <w:color w:val="FFFFFF" w:themeColor="background1"/>
          <w:sz w:val="72"/>
          <w:szCs w:val="94"/>
        </w:rPr>
        <w:t xml:space="preserve">issues </w:t>
      </w:r>
      <w:r w:rsidRPr="00FB2D5B">
        <w:rPr>
          <w:rFonts w:cs="Times New Roman (Body CS)"/>
          <w:color w:val="A7CEFF"/>
          <w:sz w:val="72"/>
          <w:szCs w:val="94"/>
        </w:rPr>
        <w:t xml:space="preserve">are your customers trying to </w:t>
      </w:r>
      <w:r w:rsidRPr="00FB2D5B">
        <w:rPr>
          <w:rFonts w:cs="Times New Roman (Body CS)"/>
          <w:color w:val="FFFFFF" w:themeColor="background1"/>
          <w:sz w:val="72"/>
          <w:szCs w:val="94"/>
        </w:rPr>
        <w:t>solve</w:t>
      </w:r>
      <w:r w:rsidRPr="00FB2D5B">
        <w:rPr>
          <w:rFonts w:cs="Times New Roman (Body CS)"/>
          <w:color w:val="A7CEFF"/>
          <w:sz w:val="72"/>
          <w:szCs w:val="94"/>
        </w:rPr>
        <w:t>?</w:t>
      </w:r>
    </w:p>
    <w:p w14:paraId="197B6342" w14:textId="77777777" w:rsidR="003E23CE" w:rsidRPr="003E23CE" w:rsidRDefault="003E23CE" w:rsidP="003E23CE">
      <w:pPr>
        <w:spacing w:after="0" w:line="240" w:lineRule="auto"/>
        <w:rPr>
          <w:sz w:val="20"/>
          <w:szCs w:val="20"/>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345"/>
      </w:tblGrid>
      <w:tr w:rsidR="00FB2D5B" w:rsidRPr="00C805C2" w14:paraId="4480E0A1" w14:textId="77777777" w:rsidTr="009802F4">
        <w:trPr>
          <w:trHeight w:val="288"/>
        </w:trPr>
        <w:tc>
          <w:tcPr>
            <w:tcW w:w="10345" w:type="dxa"/>
            <w:shd w:val="clear" w:color="auto" w:fill="D3ECFF"/>
            <w:tcMar>
              <w:top w:w="288" w:type="dxa"/>
              <w:left w:w="288" w:type="dxa"/>
              <w:bottom w:w="144" w:type="dxa"/>
              <w:right w:w="144" w:type="dxa"/>
            </w:tcMar>
          </w:tcPr>
          <w:p w14:paraId="2D9B93C6" w14:textId="77777777" w:rsidR="00FB2D5B" w:rsidRPr="00433DBA" w:rsidRDefault="00FB2D5B" w:rsidP="006A349D">
            <w:pPr>
              <w:pStyle w:val="BodyText"/>
              <w:rPr>
                <w:color w:val="000000" w:themeColor="text1"/>
                <w:spacing w:val="1"/>
              </w:rPr>
            </w:pPr>
            <w:bookmarkStart w:id="5" w:name="_Toc88925272"/>
            <w:r w:rsidRPr="00FB2D5B">
              <w:rPr>
                <w:color w:val="000000" w:themeColor="text1"/>
                <w:spacing w:val="1"/>
              </w:rPr>
              <w:t>What are the challenges your customers are facing?</w:t>
            </w:r>
          </w:p>
        </w:tc>
      </w:tr>
      <w:tr w:rsidR="00FB2D5B" w:rsidRPr="00C805C2" w14:paraId="0547E244" w14:textId="77777777" w:rsidTr="009802F4">
        <w:trPr>
          <w:trHeight w:val="1440"/>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1F366831" w14:textId="77777777" w:rsidR="00FB2D5B" w:rsidRPr="001C79EE" w:rsidRDefault="00FB2D5B" w:rsidP="006A349D">
            <w:pPr>
              <w:pStyle w:val="BodyText"/>
              <w:rPr>
                <w:color w:val="000000" w:themeColor="text1"/>
                <w:spacing w:val="1"/>
              </w:rPr>
            </w:pPr>
          </w:p>
        </w:tc>
      </w:tr>
      <w:tr w:rsidR="00FB2D5B" w:rsidRPr="00C805C2" w14:paraId="2E3094C1" w14:textId="77777777" w:rsidTr="009802F4">
        <w:trPr>
          <w:trHeight w:val="288"/>
        </w:trPr>
        <w:tc>
          <w:tcPr>
            <w:tcW w:w="10345" w:type="dxa"/>
            <w:tcBorders>
              <w:top w:val="single" w:sz="8" w:space="0" w:color="BFBFBF" w:themeColor="background1" w:themeShade="BF"/>
            </w:tcBorders>
            <w:shd w:val="clear" w:color="auto" w:fill="D3ECFF"/>
            <w:tcMar>
              <w:top w:w="288" w:type="dxa"/>
              <w:left w:w="288" w:type="dxa"/>
              <w:bottom w:w="144" w:type="dxa"/>
              <w:right w:w="144" w:type="dxa"/>
            </w:tcMar>
          </w:tcPr>
          <w:p w14:paraId="31C0029A" w14:textId="77777777" w:rsidR="00FB2D5B" w:rsidRPr="001C79EE" w:rsidRDefault="00FB2D5B" w:rsidP="006A349D">
            <w:pPr>
              <w:pStyle w:val="BodyText"/>
              <w:rPr>
                <w:color w:val="000000" w:themeColor="text1"/>
                <w:spacing w:val="1"/>
              </w:rPr>
            </w:pPr>
            <w:r w:rsidRPr="00FB2D5B">
              <w:rPr>
                <w:color w:val="000000" w:themeColor="text1"/>
                <w:spacing w:val="1"/>
              </w:rPr>
              <w:t>What are your customers looking for in a service provider?</w:t>
            </w:r>
          </w:p>
        </w:tc>
      </w:tr>
      <w:tr w:rsidR="00FB2D5B" w:rsidRPr="00C805C2" w14:paraId="38019E76" w14:textId="77777777" w:rsidTr="009802F4">
        <w:trPr>
          <w:trHeight w:val="1440"/>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18C77C8B" w14:textId="77777777" w:rsidR="00FB2D5B" w:rsidRPr="001C79EE" w:rsidRDefault="00FB2D5B" w:rsidP="006A349D">
            <w:pPr>
              <w:pStyle w:val="BodyText"/>
              <w:rPr>
                <w:color w:val="000000" w:themeColor="text1"/>
                <w:spacing w:val="1"/>
              </w:rPr>
            </w:pPr>
          </w:p>
        </w:tc>
      </w:tr>
      <w:tr w:rsidR="00FB2D5B" w:rsidRPr="00C805C2" w14:paraId="0B997913" w14:textId="77777777" w:rsidTr="009802F4">
        <w:trPr>
          <w:trHeight w:val="288"/>
        </w:trPr>
        <w:tc>
          <w:tcPr>
            <w:tcW w:w="10345" w:type="dxa"/>
            <w:tcBorders>
              <w:top w:val="single" w:sz="8" w:space="0" w:color="BFBFBF" w:themeColor="background1" w:themeShade="BF"/>
            </w:tcBorders>
            <w:shd w:val="clear" w:color="auto" w:fill="D3ECFF"/>
            <w:tcMar>
              <w:top w:w="288" w:type="dxa"/>
              <w:left w:w="288" w:type="dxa"/>
              <w:bottom w:w="144" w:type="dxa"/>
              <w:right w:w="144" w:type="dxa"/>
            </w:tcMar>
          </w:tcPr>
          <w:p w14:paraId="3128F706" w14:textId="77777777" w:rsidR="00FB2D5B" w:rsidRPr="001C79EE" w:rsidRDefault="00FB2D5B" w:rsidP="00FB2D5B">
            <w:pPr>
              <w:pStyle w:val="BodyText"/>
              <w:rPr>
                <w:color w:val="000000" w:themeColor="text1"/>
                <w:spacing w:val="1"/>
              </w:rPr>
            </w:pPr>
            <w:r>
              <w:rPr>
                <w:color w:val="000000" w:themeColor="text1"/>
                <w:spacing w:val="1"/>
              </w:rPr>
              <w:t>What, ultimately, would be a suitable solution for your customers and would result in a good brand experience for them?</w:t>
            </w:r>
          </w:p>
        </w:tc>
      </w:tr>
      <w:tr w:rsidR="00FB2D5B" w:rsidRPr="00C805C2" w14:paraId="6FBD13A4" w14:textId="77777777" w:rsidTr="009802F4">
        <w:trPr>
          <w:trHeight w:val="1584"/>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19C683DA" w14:textId="77777777" w:rsidR="00FB2D5B" w:rsidRPr="001C79EE" w:rsidRDefault="00FB2D5B" w:rsidP="006A349D">
            <w:pPr>
              <w:pStyle w:val="BodyText"/>
              <w:rPr>
                <w:color w:val="000000" w:themeColor="text1"/>
                <w:spacing w:val="1"/>
              </w:rPr>
            </w:pPr>
          </w:p>
        </w:tc>
      </w:tr>
      <w:tr w:rsidR="00FB2D5B" w:rsidRPr="00C805C2" w14:paraId="07EAE157" w14:textId="77777777" w:rsidTr="009802F4">
        <w:trPr>
          <w:trHeight w:val="288"/>
        </w:trPr>
        <w:tc>
          <w:tcPr>
            <w:tcW w:w="10345" w:type="dxa"/>
            <w:tcBorders>
              <w:top w:val="single" w:sz="8" w:space="0" w:color="BFBFBF" w:themeColor="background1" w:themeShade="BF"/>
            </w:tcBorders>
            <w:shd w:val="clear" w:color="auto" w:fill="D3ECFF"/>
            <w:tcMar>
              <w:top w:w="288" w:type="dxa"/>
              <w:left w:w="288" w:type="dxa"/>
              <w:bottom w:w="144" w:type="dxa"/>
              <w:right w:w="144" w:type="dxa"/>
            </w:tcMar>
          </w:tcPr>
          <w:p w14:paraId="43A7656D" w14:textId="77777777" w:rsidR="00FB2D5B" w:rsidRPr="001C79EE" w:rsidRDefault="00FB2D5B" w:rsidP="006A349D">
            <w:pPr>
              <w:pStyle w:val="BodyText"/>
              <w:rPr>
                <w:color w:val="000000" w:themeColor="text1"/>
                <w:spacing w:val="1"/>
              </w:rPr>
            </w:pPr>
            <w:r w:rsidRPr="00FB2D5B">
              <w:rPr>
                <w:color w:val="000000" w:themeColor="text1"/>
                <w:spacing w:val="1"/>
              </w:rPr>
              <w:t>Why are you the best choice for your customers?</w:t>
            </w:r>
          </w:p>
        </w:tc>
      </w:tr>
      <w:tr w:rsidR="00FB2D5B" w:rsidRPr="00C805C2" w14:paraId="43CE6B80" w14:textId="77777777" w:rsidTr="009802F4">
        <w:trPr>
          <w:trHeight w:val="1584"/>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58D378CE" w14:textId="77777777" w:rsidR="00FB2D5B" w:rsidRPr="001C79EE" w:rsidRDefault="00FB2D5B" w:rsidP="006A349D">
            <w:pPr>
              <w:pStyle w:val="BodyText"/>
              <w:rPr>
                <w:color w:val="000000" w:themeColor="text1"/>
                <w:spacing w:val="1"/>
              </w:rPr>
            </w:pPr>
          </w:p>
        </w:tc>
      </w:tr>
    </w:tbl>
    <w:p w14:paraId="60FEE038" w14:textId="77777777" w:rsidR="007D3E87" w:rsidRDefault="007D3E87" w:rsidP="00C95C2C">
      <w:pPr>
        <w:pStyle w:val="Heading1"/>
        <w:spacing w:after="0" w:line="240" w:lineRule="auto"/>
        <w:rPr>
          <w:color w:val="7F7F7F" w:themeColor="text1" w:themeTint="80"/>
          <w:szCs w:val="94"/>
        </w:rPr>
        <w:sectPr w:rsidR="007D3E87" w:rsidSect="00C805C2">
          <w:pgSz w:w="12240" w:h="15840"/>
          <w:pgMar w:top="490" w:right="720" w:bottom="360" w:left="1008" w:header="490" w:footer="720" w:gutter="0"/>
          <w:cols w:space="720"/>
          <w:titlePg/>
          <w:docGrid w:linePitch="360"/>
        </w:sectPr>
      </w:pPr>
    </w:p>
    <w:p w14:paraId="2CECB291" w14:textId="77777777" w:rsidR="007D3E87" w:rsidRPr="009802F4" w:rsidRDefault="007D3E87" w:rsidP="007D3E87">
      <w:pPr>
        <w:spacing w:after="0" w:line="240" w:lineRule="auto"/>
        <w:rPr>
          <w:rFonts w:cs="Times New Roman (Body CS)"/>
          <w:color w:val="D5DCE4" w:themeColor="text2" w:themeTint="33"/>
          <w:sz w:val="72"/>
          <w:szCs w:val="94"/>
        </w:rPr>
      </w:pPr>
      <w:r w:rsidRPr="009802F4">
        <w:rPr>
          <w:rFonts w:cs="Times New Roman (Body CS)"/>
          <w:color w:val="D5DCE4" w:themeColor="text2" w:themeTint="33"/>
          <w:sz w:val="72"/>
          <w:szCs w:val="94"/>
        </w:rPr>
        <w:lastRenderedPageBreak/>
        <w:t xml:space="preserve">How does your solution help this </w:t>
      </w:r>
      <w:r w:rsidRPr="009802F4">
        <w:rPr>
          <w:rFonts w:cs="Times New Roman (Body CS)"/>
          <w:color w:val="FFFFFF" w:themeColor="background1"/>
          <w:sz w:val="72"/>
          <w:szCs w:val="94"/>
        </w:rPr>
        <w:t>target audience</w:t>
      </w:r>
      <w:r w:rsidR="00E87D14" w:rsidRPr="009802F4">
        <w:rPr>
          <w:rFonts w:cs="Times New Roman (Body CS)"/>
          <w:color w:val="D5DCE4" w:themeColor="text2" w:themeTint="33"/>
          <w:sz w:val="72"/>
          <w:szCs w:val="94"/>
        </w:rPr>
        <w:t>?</w:t>
      </w:r>
    </w:p>
    <w:bookmarkEnd w:id="5"/>
    <w:p w14:paraId="0F8B1F93" w14:textId="77777777" w:rsidR="00C95C2C" w:rsidRPr="00C95C2C" w:rsidRDefault="00C95C2C" w:rsidP="00C95C2C">
      <w:pPr>
        <w:spacing w:after="0"/>
        <w:rPr>
          <w:sz w:val="20"/>
          <w:szCs w:val="20"/>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345"/>
      </w:tblGrid>
      <w:tr w:rsidR="00E965EF" w:rsidRPr="00C805C2" w14:paraId="516B306F" w14:textId="77777777" w:rsidTr="00E965EF">
        <w:trPr>
          <w:trHeight w:val="288"/>
        </w:trPr>
        <w:tc>
          <w:tcPr>
            <w:tcW w:w="10345" w:type="dxa"/>
            <w:shd w:val="clear" w:color="auto" w:fill="D5DCE4" w:themeFill="text2" w:themeFillTint="33"/>
            <w:tcMar>
              <w:top w:w="288" w:type="dxa"/>
              <w:left w:w="288" w:type="dxa"/>
              <w:bottom w:w="144" w:type="dxa"/>
              <w:right w:w="144" w:type="dxa"/>
            </w:tcMar>
          </w:tcPr>
          <w:p w14:paraId="6746F509" w14:textId="77777777" w:rsidR="00E965EF" w:rsidRDefault="00E965EF" w:rsidP="006A349D">
            <w:pPr>
              <w:pStyle w:val="BodyText"/>
              <w:rPr>
                <w:color w:val="000000" w:themeColor="text1"/>
                <w:spacing w:val="1"/>
              </w:rPr>
            </w:pPr>
            <w:bookmarkStart w:id="6" w:name="_Hlk536359931"/>
            <w:r w:rsidRPr="00E965EF">
              <w:rPr>
                <w:color w:val="000000" w:themeColor="text1"/>
                <w:spacing w:val="1"/>
              </w:rPr>
              <w:t xml:space="preserve">How is your company unique in providing your customers with a superior solution? </w:t>
            </w:r>
          </w:p>
          <w:p w14:paraId="283341AC" w14:textId="77777777" w:rsidR="00E965EF" w:rsidRPr="00433DBA" w:rsidRDefault="00E965EF" w:rsidP="006A349D">
            <w:pPr>
              <w:pStyle w:val="BodyText"/>
              <w:rPr>
                <w:color w:val="000000" w:themeColor="text1"/>
                <w:spacing w:val="1"/>
              </w:rPr>
            </w:pPr>
            <w:r w:rsidRPr="00E965EF">
              <w:rPr>
                <w:color w:val="000000" w:themeColor="text1"/>
                <w:spacing w:val="1"/>
              </w:rPr>
              <w:t>In other words, How do your offerings compare with those of your competitors?</w:t>
            </w:r>
          </w:p>
        </w:tc>
      </w:tr>
      <w:tr w:rsidR="00E965EF" w:rsidRPr="00C805C2" w14:paraId="37EBD4D9" w14:textId="77777777" w:rsidTr="00E965EF">
        <w:trPr>
          <w:trHeight w:val="2448"/>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182E0112" w14:textId="77777777" w:rsidR="00E965EF" w:rsidRPr="001C79EE" w:rsidRDefault="00E965EF" w:rsidP="006A349D">
            <w:pPr>
              <w:pStyle w:val="BodyText"/>
              <w:rPr>
                <w:color w:val="000000" w:themeColor="text1"/>
                <w:spacing w:val="1"/>
              </w:rPr>
            </w:pPr>
          </w:p>
        </w:tc>
      </w:tr>
      <w:tr w:rsidR="00E965EF" w:rsidRPr="00C805C2" w14:paraId="665D10FE" w14:textId="77777777" w:rsidTr="00E965EF">
        <w:trPr>
          <w:trHeight w:val="288"/>
        </w:trPr>
        <w:tc>
          <w:tcPr>
            <w:tcW w:w="10345" w:type="dxa"/>
            <w:tcBorders>
              <w:top w:val="single" w:sz="8" w:space="0" w:color="BFBFBF" w:themeColor="background1" w:themeShade="BF"/>
            </w:tcBorders>
            <w:shd w:val="clear" w:color="auto" w:fill="D5DCE4" w:themeFill="text2" w:themeFillTint="33"/>
            <w:tcMar>
              <w:top w:w="288" w:type="dxa"/>
              <w:left w:w="288" w:type="dxa"/>
              <w:bottom w:w="144" w:type="dxa"/>
              <w:right w:w="144" w:type="dxa"/>
            </w:tcMar>
          </w:tcPr>
          <w:p w14:paraId="6D516358" w14:textId="77777777" w:rsidR="00E965EF" w:rsidRPr="001C79EE" w:rsidRDefault="00E965EF" w:rsidP="006A349D">
            <w:pPr>
              <w:pStyle w:val="BodyText"/>
              <w:rPr>
                <w:color w:val="000000" w:themeColor="text1"/>
                <w:spacing w:val="1"/>
              </w:rPr>
            </w:pPr>
            <w:r w:rsidRPr="00E965EF">
              <w:rPr>
                <w:color w:val="000000" w:themeColor="text1"/>
                <w:spacing w:val="1"/>
              </w:rPr>
              <w:t>What is the end result that your products/service provide for your customers?</w:t>
            </w:r>
          </w:p>
        </w:tc>
      </w:tr>
      <w:tr w:rsidR="00E965EF" w:rsidRPr="00C805C2" w14:paraId="0F503AA9" w14:textId="77777777" w:rsidTr="00E965EF">
        <w:trPr>
          <w:trHeight w:val="2448"/>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1B61BB04" w14:textId="77777777" w:rsidR="00E965EF" w:rsidRPr="001C79EE" w:rsidRDefault="00E965EF" w:rsidP="006A349D">
            <w:pPr>
              <w:pStyle w:val="BodyText"/>
              <w:rPr>
                <w:color w:val="000000" w:themeColor="text1"/>
                <w:spacing w:val="1"/>
              </w:rPr>
            </w:pPr>
          </w:p>
        </w:tc>
      </w:tr>
      <w:tr w:rsidR="00E965EF" w:rsidRPr="00C805C2" w14:paraId="21F7489A" w14:textId="77777777" w:rsidTr="00E965EF">
        <w:trPr>
          <w:trHeight w:val="288"/>
        </w:trPr>
        <w:tc>
          <w:tcPr>
            <w:tcW w:w="10345" w:type="dxa"/>
            <w:tcBorders>
              <w:top w:val="single" w:sz="8" w:space="0" w:color="BFBFBF" w:themeColor="background1" w:themeShade="BF"/>
            </w:tcBorders>
            <w:shd w:val="clear" w:color="auto" w:fill="D5DCE4" w:themeFill="text2" w:themeFillTint="33"/>
            <w:tcMar>
              <w:top w:w="288" w:type="dxa"/>
              <w:left w:w="288" w:type="dxa"/>
              <w:bottom w:w="144" w:type="dxa"/>
              <w:right w:w="144" w:type="dxa"/>
            </w:tcMar>
          </w:tcPr>
          <w:p w14:paraId="13E70D56" w14:textId="77777777" w:rsidR="00E965EF" w:rsidRPr="001C79EE" w:rsidRDefault="00E965EF" w:rsidP="006A349D">
            <w:pPr>
              <w:pStyle w:val="BodyText"/>
              <w:rPr>
                <w:color w:val="000000" w:themeColor="text1"/>
                <w:spacing w:val="1"/>
              </w:rPr>
            </w:pPr>
            <w:r w:rsidRPr="00E965EF">
              <w:rPr>
                <w:color w:val="000000" w:themeColor="text1"/>
                <w:spacing w:val="1"/>
              </w:rPr>
              <w:t>Why is your solution the best in the field?</w:t>
            </w:r>
          </w:p>
        </w:tc>
      </w:tr>
      <w:tr w:rsidR="00E965EF" w:rsidRPr="00C805C2" w14:paraId="3D03B0BB" w14:textId="77777777" w:rsidTr="00463F15">
        <w:trPr>
          <w:trHeight w:val="2736"/>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26A903CE" w14:textId="77777777" w:rsidR="00E965EF" w:rsidRPr="001C79EE" w:rsidRDefault="00E965EF" w:rsidP="006A349D">
            <w:pPr>
              <w:pStyle w:val="BodyText"/>
              <w:rPr>
                <w:color w:val="000000" w:themeColor="text1"/>
                <w:spacing w:val="1"/>
              </w:rPr>
            </w:pPr>
          </w:p>
        </w:tc>
      </w:tr>
    </w:tbl>
    <w:p w14:paraId="519FC6EE" w14:textId="77777777" w:rsidR="00467178" w:rsidRDefault="00467178" w:rsidP="006149B1">
      <w:pPr>
        <w:sectPr w:rsidR="00467178" w:rsidSect="00C805C2">
          <w:pgSz w:w="12240" w:h="15840"/>
          <w:pgMar w:top="490" w:right="720" w:bottom="360" w:left="1008" w:header="490" w:footer="720" w:gutter="0"/>
          <w:cols w:space="720"/>
          <w:titlePg/>
          <w:docGrid w:linePitch="360"/>
        </w:sectPr>
      </w:pPr>
    </w:p>
    <w:p w14:paraId="799F7FDC" w14:textId="77777777" w:rsidR="00467178" w:rsidRPr="00E965EF" w:rsidRDefault="00467178" w:rsidP="00467178">
      <w:pPr>
        <w:spacing w:after="0"/>
        <w:rPr>
          <w:rFonts w:cs="Times New Roman (Body CS)"/>
          <w:color w:val="28F297"/>
          <w:sz w:val="72"/>
          <w:szCs w:val="94"/>
          <w14:textFill>
            <w14:solidFill>
              <w14:srgbClr w14:val="28F297">
                <w14:lumMod w14:val="60000"/>
                <w14:lumOff w14:val="40000"/>
              </w14:srgbClr>
            </w14:solidFill>
          </w14:textFill>
        </w:rPr>
      </w:pPr>
      <w:r w:rsidRPr="00463F15">
        <w:rPr>
          <w:rFonts w:cs="Times New Roman (Body CS)"/>
          <w:color w:val="D1F294"/>
          <w:sz w:val="72"/>
          <w:szCs w:val="94"/>
        </w:rPr>
        <w:lastRenderedPageBreak/>
        <w:t>What is the positive</w:t>
      </w:r>
      <w:r w:rsidRPr="00E965EF">
        <w:rPr>
          <w:rFonts w:cs="Times New Roman (Body CS)"/>
          <w:color w:val="28F297"/>
          <w:sz w:val="72"/>
          <w:szCs w:val="94"/>
        </w:rPr>
        <w:t xml:space="preserve"> </w:t>
      </w:r>
      <w:r w:rsidRPr="00E965EF">
        <w:rPr>
          <w:rFonts w:cs="Times New Roman (Body CS)"/>
          <w:color w:val="FFFFFF" w:themeColor="background1"/>
          <w:sz w:val="72"/>
          <w:szCs w:val="94"/>
        </w:rPr>
        <w:t>end</w:t>
      </w:r>
      <w:r w:rsidR="00E87D14" w:rsidRPr="00E965EF">
        <w:rPr>
          <w:rFonts w:cs="Times New Roman (Body CS)"/>
          <w:color w:val="FFFFFF" w:themeColor="background1"/>
          <w:sz w:val="72"/>
          <w:szCs w:val="94"/>
        </w:rPr>
        <w:t xml:space="preserve"> </w:t>
      </w:r>
      <w:r w:rsidRPr="00E965EF">
        <w:rPr>
          <w:rFonts w:cs="Times New Roman (Body CS)"/>
          <w:color w:val="FFFFFF" w:themeColor="background1"/>
          <w:sz w:val="72"/>
          <w:szCs w:val="94"/>
        </w:rPr>
        <w:t xml:space="preserve">result </w:t>
      </w:r>
      <w:r w:rsidRPr="00463F15">
        <w:rPr>
          <w:rFonts w:cs="Times New Roman (Body CS)"/>
          <w:color w:val="D1F294"/>
          <w:sz w:val="72"/>
          <w:szCs w:val="94"/>
        </w:rPr>
        <w:t>for your customers?</w:t>
      </w:r>
    </w:p>
    <w:p w14:paraId="76F90E3C" w14:textId="77777777" w:rsidR="00467178" w:rsidRPr="00C95C2C" w:rsidRDefault="00467178" w:rsidP="00467178">
      <w:pPr>
        <w:spacing w:after="0"/>
        <w:rPr>
          <w:sz w:val="20"/>
          <w:szCs w:val="20"/>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0345"/>
      </w:tblGrid>
      <w:tr w:rsidR="00463F15" w:rsidRPr="00C805C2" w14:paraId="6E0533BF" w14:textId="77777777" w:rsidTr="00463F15">
        <w:trPr>
          <w:trHeight w:val="288"/>
        </w:trPr>
        <w:tc>
          <w:tcPr>
            <w:tcW w:w="10345" w:type="dxa"/>
            <w:shd w:val="clear" w:color="auto" w:fill="E7FCC5"/>
            <w:tcMar>
              <w:top w:w="288" w:type="dxa"/>
              <w:left w:w="288" w:type="dxa"/>
              <w:bottom w:w="144" w:type="dxa"/>
              <w:right w:w="144" w:type="dxa"/>
            </w:tcMar>
          </w:tcPr>
          <w:p w14:paraId="4BA4029E" w14:textId="77777777" w:rsidR="00463F15" w:rsidRPr="00433DBA" w:rsidRDefault="00463F15" w:rsidP="006A349D">
            <w:pPr>
              <w:pStyle w:val="BodyText"/>
              <w:rPr>
                <w:color w:val="000000" w:themeColor="text1"/>
                <w:spacing w:val="1"/>
              </w:rPr>
            </w:pPr>
            <w:r w:rsidRPr="00463F15">
              <w:rPr>
                <w:color w:val="000000" w:themeColor="text1"/>
                <w:spacing w:val="1"/>
              </w:rPr>
              <w:t>How does your brand instill trust in your customers?</w:t>
            </w:r>
          </w:p>
        </w:tc>
      </w:tr>
      <w:tr w:rsidR="00463F15" w:rsidRPr="00C805C2" w14:paraId="6D1F5A99" w14:textId="77777777" w:rsidTr="006A349D">
        <w:trPr>
          <w:trHeight w:val="1440"/>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589F2A1C" w14:textId="77777777" w:rsidR="00463F15" w:rsidRPr="001C79EE" w:rsidRDefault="00463F15" w:rsidP="006A349D">
            <w:pPr>
              <w:pStyle w:val="BodyText"/>
              <w:rPr>
                <w:color w:val="000000" w:themeColor="text1"/>
                <w:spacing w:val="1"/>
              </w:rPr>
            </w:pPr>
          </w:p>
        </w:tc>
      </w:tr>
      <w:tr w:rsidR="00463F15" w:rsidRPr="00C805C2" w14:paraId="41738203" w14:textId="77777777" w:rsidTr="00463F15">
        <w:trPr>
          <w:trHeight w:val="288"/>
        </w:trPr>
        <w:tc>
          <w:tcPr>
            <w:tcW w:w="10345" w:type="dxa"/>
            <w:tcBorders>
              <w:top w:val="single" w:sz="8" w:space="0" w:color="BFBFBF" w:themeColor="background1" w:themeShade="BF"/>
            </w:tcBorders>
            <w:shd w:val="clear" w:color="auto" w:fill="E7FCC5"/>
            <w:tcMar>
              <w:top w:w="288" w:type="dxa"/>
              <w:left w:w="288" w:type="dxa"/>
              <w:bottom w:w="144" w:type="dxa"/>
              <w:right w:w="144" w:type="dxa"/>
            </w:tcMar>
          </w:tcPr>
          <w:p w14:paraId="66E38508" w14:textId="77777777" w:rsidR="00463F15" w:rsidRPr="001C79EE" w:rsidRDefault="00463F15" w:rsidP="006A349D">
            <w:pPr>
              <w:pStyle w:val="BodyText"/>
              <w:rPr>
                <w:color w:val="000000" w:themeColor="text1"/>
                <w:spacing w:val="1"/>
              </w:rPr>
            </w:pPr>
            <w:r w:rsidRPr="00463F15">
              <w:rPr>
                <w:color w:val="000000" w:themeColor="text1"/>
                <w:spacing w:val="1"/>
              </w:rPr>
              <w:t>How does your brand/solution inspire customer loyalty?</w:t>
            </w:r>
          </w:p>
        </w:tc>
      </w:tr>
      <w:tr w:rsidR="00463F15" w:rsidRPr="00C805C2" w14:paraId="0F405DEC" w14:textId="77777777" w:rsidTr="006A349D">
        <w:trPr>
          <w:trHeight w:val="1440"/>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074F7B78" w14:textId="77777777" w:rsidR="00463F15" w:rsidRPr="001C79EE" w:rsidRDefault="00463F15" w:rsidP="006A349D">
            <w:pPr>
              <w:pStyle w:val="BodyText"/>
              <w:rPr>
                <w:color w:val="000000" w:themeColor="text1"/>
                <w:spacing w:val="1"/>
              </w:rPr>
            </w:pPr>
          </w:p>
        </w:tc>
      </w:tr>
      <w:tr w:rsidR="00463F15" w:rsidRPr="00C805C2" w14:paraId="01B2DF3B" w14:textId="77777777" w:rsidTr="00463F15">
        <w:trPr>
          <w:trHeight w:val="288"/>
        </w:trPr>
        <w:tc>
          <w:tcPr>
            <w:tcW w:w="10345" w:type="dxa"/>
            <w:tcBorders>
              <w:top w:val="single" w:sz="8" w:space="0" w:color="BFBFBF" w:themeColor="background1" w:themeShade="BF"/>
            </w:tcBorders>
            <w:shd w:val="clear" w:color="auto" w:fill="E7FCC5"/>
            <w:tcMar>
              <w:top w:w="288" w:type="dxa"/>
              <w:left w:w="288" w:type="dxa"/>
              <w:bottom w:w="144" w:type="dxa"/>
              <w:right w:w="144" w:type="dxa"/>
            </w:tcMar>
          </w:tcPr>
          <w:p w14:paraId="335FEA78" w14:textId="77777777" w:rsidR="00463F15" w:rsidRPr="001C79EE" w:rsidRDefault="00463F15" w:rsidP="006A349D">
            <w:pPr>
              <w:pStyle w:val="BodyText"/>
              <w:rPr>
                <w:color w:val="000000" w:themeColor="text1"/>
                <w:spacing w:val="1"/>
              </w:rPr>
            </w:pPr>
            <w:r w:rsidRPr="00463F15">
              <w:rPr>
                <w:color w:val="000000" w:themeColor="text1"/>
                <w:spacing w:val="1"/>
              </w:rPr>
              <w:t>Is there anything you could you do to improve your current brand story, to ensure customer loyalty?</w:t>
            </w:r>
          </w:p>
        </w:tc>
      </w:tr>
      <w:tr w:rsidR="00463F15" w:rsidRPr="00C805C2" w14:paraId="67B8AAA8" w14:textId="77777777" w:rsidTr="006A349D">
        <w:trPr>
          <w:trHeight w:val="1584"/>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462A818C" w14:textId="77777777" w:rsidR="00463F15" w:rsidRPr="001C79EE" w:rsidRDefault="00463F15" w:rsidP="006A349D">
            <w:pPr>
              <w:pStyle w:val="BodyText"/>
              <w:rPr>
                <w:color w:val="000000" w:themeColor="text1"/>
                <w:spacing w:val="1"/>
              </w:rPr>
            </w:pPr>
          </w:p>
        </w:tc>
      </w:tr>
      <w:tr w:rsidR="00463F15" w:rsidRPr="00C805C2" w14:paraId="3A2DCFFE" w14:textId="77777777" w:rsidTr="00463F15">
        <w:trPr>
          <w:trHeight w:val="288"/>
        </w:trPr>
        <w:tc>
          <w:tcPr>
            <w:tcW w:w="10345" w:type="dxa"/>
            <w:tcBorders>
              <w:top w:val="single" w:sz="8" w:space="0" w:color="BFBFBF" w:themeColor="background1" w:themeShade="BF"/>
            </w:tcBorders>
            <w:shd w:val="clear" w:color="auto" w:fill="E7FCC5"/>
            <w:tcMar>
              <w:top w:w="288" w:type="dxa"/>
              <w:left w:w="288" w:type="dxa"/>
              <w:bottom w:w="144" w:type="dxa"/>
              <w:right w:w="144" w:type="dxa"/>
            </w:tcMar>
          </w:tcPr>
          <w:p w14:paraId="3277D4DC" w14:textId="77777777" w:rsidR="00463F15" w:rsidRPr="001C79EE" w:rsidRDefault="00463F15" w:rsidP="006A349D">
            <w:pPr>
              <w:pStyle w:val="BodyText"/>
              <w:rPr>
                <w:color w:val="000000" w:themeColor="text1"/>
                <w:spacing w:val="1"/>
              </w:rPr>
            </w:pPr>
            <w:r w:rsidRPr="00463F15">
              <w:rPr>
                <w:color w:val="000000" w:themeColor="text1"/>
                <w:spacing w:val="1"/>
              </w:rPr>
              <w:t>All in all, how has your customer — the “hero,” the target audience of your brand story — succeeded by using the products/services you provide?</w:t>
            </w:r>
          </w:p>
        </w:tc>
      </w:tr>
      <w:tr w:rsidR="00463F15" w:rsidRPr="00C805C2" w14:paraId="7AF18065" w14:textId="77777777" w:rsidTr="006A349D">
        <w:trPr>
          <w:trHeight w:val="1584"/>
        </w:trPr>
        <w:tc>
          <w:tcPr>
            <w:tcW w:w="10345" w:type="dxa"/>
            <w:tcBorders>
              <w:bottom w:val="single" w:sz="8" w:space="0" w:color="BFBFBF" w:themeColor="background1" w:themeShade="BF"/>
            </w:tcBorders>
            <w:shd w:val="clear" w:color="auto" w:fill="FFFFFF" w:themeFill="background1"/>
            <w:tcMar>
              <w:top w:w="288" w:type="dxa"/>
              <w:left w:w="288" w:type="dxa"/>
              <w:bottom w:w="144" w:type="dxa"/>
              <w:right w:w="144" w:type="dxa"/>
            </w:tcMar>
          </w:tcPr>
          <w:p w14:paraId="0A911579" w14:textId="77777777" w:rsidR="00463F15" w:rsidRPr="001C79EE" w:rsidRDefault="00463F15" w:rsidP="006A349D">
            <w:pPr>
              <w:pStyle w:val="BodyText"/>
              <w:rPr>
                <w:color w:val="000000" w:themeColor="text1"/>
                <w:spacing w:val="1"/>
              </w:rPr>
            </w:pPr>
          </w:p>
        </w:tc>
      </w:tr>
    </w:tbl>
    <w:p w14:paraId="1DD7A0CC" w14:textId="77777777" w:rsidR="00467178" w:rsidRDefault="00467178" w:rsidP="00467178">
      <w:pPr>
        <w:sectPr w:rsidR="00467178" w:rsidSect="00C805C2">
          <w:pgSz w:w="12240" w:h="15840"/>
          <w:pgMar w:top="490" w:right="720" w:bottom="360" w:left="1008" w:header="490" w:footer="720" w:gutter="0"/>
          <w:cols w:space="720"/>
          <w:titlePg/>
          <w:docGrid w:linePitch="360"/>
        </w:sectPr>
      </w:pPr>
    </w:p>
    <w:p w14:paraId="7440808E" w14:textId="77777777" w:rsidR="00C37AAF" w:rsidRDefault="00C37AAF" w:rsidP="006149B1"/>
    <w:bookmarkEnd w:id="6"/>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FF49F56" w14:textId="77777777" w:rsidTr="007B62FB">
        <w:trPr>
          <w:trHeight w:val="3002"/>
        </w:trPr>
        <w:tc>
          <w:tcPr>
            <w:tcW w:w="9810" w:type="dxa"/>
          </w:tcPr>
          <w:p w14:paraId="6990CE9B" w14:textId="77777777" w:rsidR="00A64F9A" w:rsidRPr="00E965EF" w:rsidRDefault="00A64F9A" w:rsidP="00C37AAF">
            <w:pPr>
              <w:jc w:val="center"/>
              <w:rPr>
                <w:b/>
                <w:color w:val="FFFFFF" w:themeColor="background1"/>
                <w:sz w:val="20"/>
              </w:rPr>
            </w:pPr>
          </w:p>
          <w:p w14:paraId="7352F66F" w14:textId="77777777" w:rsidR="00A64F9A" w:rsidRPr="00E965EF" w:rsidRDefault="00A64F9A" w:rsidP="00C37AAF">
            <w:pPr>
              <w:jc w:val="center"/>
              <w:rPr>
                <w:b/>
                <w:color w:val="FFFFFF" w:themeColor="background1"/>
                <w:sz w:val="20"/>
              </w:rPr>
            </w:pPr>
            <w:r w:rsidRPr="00E965EF">
              <w:rPr>
                <w:b/>
                <w:color w:val="FFFFFF" w:themeColor="background1"/>
                <w:sz w:val="20"/>
              </w:rPr>
              <w:t>DISCLAIMER</w:t>
            </w:r>
          </w:p>
          <w:p w14:paraId="50C4F044" w14:textId="77777777" w:rsidR="00A64F9A" w:rsidRPr="00E965EF" w:rsidRDefault="00A64F9A" w:rsidP="00C37AAF">
            <w:pPr>
              <w:rPr>
                <w:color w:val="FFFFFF" w:themeColor="background1"/>
                <w:sz w:val="20"/>
              </w:rPr>
            </w:pPr>
          </w:p>
          <w:p w14:paraId="2E4248EE" w14:textId="77777777" w:rsidR="00A64F9A" w:rsidRPr="00A64F9A" w:rsidRDefault="00A64F9A" w:rsidP="00C37AAF">
            <w:pPr>
              <w:spacing w:line="276" w:lineRule="auto"/>
              <w:rPr>
                <w:sz w:val="20"/>
              </w:rPr>
            </w:pPr>
            <w:r w:rsidRPr="00E965EF">
              <w:rPr>
                <w:color w:val="FFFFFF" w:themeColor="background1"/>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918E05"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DFFA" w14:textId="77777777" w:rsidR="00A5769F" w:rsidRDefault="00A5769F" w:rsidP="00480F66">
      <w:pPr>
        <w:spacing w:after="0" w:line="240" w:lineRule="auto"/>
      </w:pPr>
      <w:r>
        <w:separator/>
      </w:r>
    </w:p>
  </w:endnote>
  <w:endnote w:type="continuationSeparator" w:id="0">
    <w:p w14:paraId="3F851219" w14:textId="77777777" w:rsidR="00A5769F" w:rsidRDefault="00A5769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1A7B" w14:textId="77777777" w:rsidR="00F74B96" w:rsidRDefault="00F74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A2E3" w14:textId="77777777" w:rsidR="00C37AAF" w:rsidRPr="00E965EF" w:rsidRDefault="00C37AAF" w:rsidP="00F5035D">
    <w:pPr>
      <w:pStyle w:val="Footer"/>
      <w:tabs>
        <w:tab w:val="clear" w:pos="9360"/>
        <w:tab w:val="right" w:pos="10440"/>
      </w:tabs>
      <w:spacing w:line="360" w:lineRule="auto"/>
      <w:jc w:val="center"/>
      <w:rPr>
        <w:color w:val="FFFFFF" w:themeColor="background1"/>
      </w:rPr>
    </w:pPr>
    <w:r w:rsidRPr="00E965EF">
      <w:rPr>
        <w:bCs/>
        <w:color w:val="FFFFFF" w:themeColor="background1"/>
        <w:sz w:val="20"/>
      </w:rPr>
      <w:fldChar w:fldCharType="begin"/>
    </w:r>
    <w:r w:rsidRPr="00E965EF">
      <w:rPr>
        <w:bCs/>
        <w:color w:val="FFFFFF" w:themeColor="background1"/>
        <w:sz w:val="20"/>
      </w:rPr>
      <w:instrText xml:space="preserve"> PAGE  \* Arabic  \* MERGEFORMAT </w:instrText>
    </w:r>
    <w:r w:rsidRPr="00E965EF">
      <w:rPr>
        <w:bCs/>
        <w:color w:val="FFFFFF" w:themeColor="background1"/>
        <w:sz w:val="20"/>
      </w:rPr>
      <w:fldChar w:fldCharType="separate"/>
    </w:r>
    <w:r w:rsidR="003F00E0" w:rsidRPr="00E965EF">
      <w:rPr>
        <w:bCs/>
        <w:noProof/>
        <w:color w:val="FFFFFF" w:themeColor="background1"/>
        <w:sz w:val="20"/>
      </w:rPr>
      <w:t>10</w:t>
    </w:r>
    <w:r w:rsidRPr="00E965EF">
      <w:rPr>
        <w:bCs/>
        <w:color w:val="FFFFFF" w:themeColor="background1"/>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6D87" w14:textId="77777777" w:rsidR="00C37AAF" w:rsidRPr="00B005D6" w:rsidRDefault="00C37AAF" w:rsidP="00F5035D">
    <w:pPr>
      <w:pStyle w:val="Footer"/>
      <w:tabs>
        <w:tab w:val="clear" w:pos="9360"/>
        <w:tab w:val="right" w:pos="10440"/>
      </w:tabs>
      <w:spacing w:line="360" w:lineRule="auto"/>
      <w:jc w:val="center"/>
      <w:rPr>
        <w:bCs/>
        <w:color w:val="FFFFFF" w:themeColor="background1"/>
        <w:sz w:val="20"/>
      </w:rPr>
    </w:pPr>
    <w:r w:rsidRPr="00B005D6">
      <w:rPr>
        <w:bCs/>
        <w:color w:val="FFFFFF" w:themeColor="background1"/>
        <w:sz w:val="20"/>
      </w:rPr>
      <w:fldChar w:fldCharType="begin"/>
    </w:r>
    <w:r w:rsidRPr="00B005D6">
      <w:rPr>
        <w:bCs/>
        <w:color w:val="FFFFFF" w:themeColor="background1"/>
        <w:sz w:val="20"/>
      </w:rPr>
      <w:instrText xml:space="preserve"> PAGE  \* Arabic  \* MERGEFORMAT </w:instrText>
    </w:r>
    <w:r w:rsidRPr="00B005D6">
      <w:rPr>
        <w:bCs/>
        <w:color w:val="FFFFFF" w:themeColor="background1"/>
        <w:sz w:val="20"/>
      </w:rPr>
      <w:fldChar w:fldCharType="separate"/>
    </w:r>
    <w:r w:rsidR="003F00E0" w:rsidRPr="00B005D6">
      <w:rPr>
        <w:bCs/>
        <w:noProof/>
        <w:color w:val="FFFFFF" w:themeColor="background1"/>
        <w:sz w:val="20"/>
      </w:rPr>
      <w:t>11</w:t>
    </w:r>
    <w:r w:rsidRPr="00B005D6">
      <w:rPr>
        <w:bCs/>
        <w:color w:val="FFFFFF" w:themeColor="background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EBFB0" w14:textId="77777777" w:rsidR="00A5769F" w:rsidRDefault="00A5769F" w:rsidP="00480F66">
      <w:pPr>
        <w:spacing w:after="0" w:line="240" w:lineRule="auto"/>
      </w:pPr>
      <w:r>
        <w:separator/>
      </w:r>
    </w:p>
  </w:footnote>
  <w:footnote w:type="continuationSeparator" w:id="0">
    <w:p w14:paraId="4CAC1B46" w14:textId="77777777" w:rsidR="00A5769F" w:rsidRDefault="00A5769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485" w14:textId="77777777" w:rsidR="004516D1" w:rsidRDefault="00451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3384" w14:textId="77777777" w:rsidR="00C37AAF" w:rsidRPr="00C805C2" w:rsidRDefault="00C37AAF"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91E1"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53654"/>
    <w:multiLevelType w:val="hybridMultilevel"/>
    <w:tmpl w:val="F0B87384"/>
    <w:lvl w:ilvl="0" w:tplc="16E6DDBA">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4393443">
    <w:abstractNumId w:val="5"/>
  </w:num>
  <w:num w:numId="2" w16cid:durableId="1365138540">
    <w:abstractNumId w:val="1"/>
  </w:num>
  <w:num w:numId="3" w16cid:durableId="1878077296">
    <w:abstractNumId w:val="0"/>
  </w:num>
  <w:num w:numId="4" w16cid:durableId="1045561751">
    <w:abstractNumId w:val="13"/>
  </w:num>
  <w:num w:numId="5" w16cid:durableId="1946620021">
    <w:abstractNumId w:val="14"/>
  </w:num>
  <w:num w:numId="6" w16cid:durableId="753087700">
    <w:abstractNumId w:val="12"/>
  </w:num>
  <w:num w:numId="7" w16cid:durableId="907806515">
    <w:abstractNumId w:val="9"/>
  </w:num>
  <w:num w:numId="8" w16cid:durableId="867260812">
    <w:abstractNumId w:val="4"/>
  </w:num>
  <w:num w:numId="9" w16cid:durableId="1264337519">
    <w:abstractNumId w:val="6"/>
  </w:num>
  <w:num w:numId="10" w16cid:durableId="953096916">
    <w:abstractNumId w:val="15"/>
  </w:num>
  <w:num w:numId="11" w16cid:durableId="175119290">
    <w:abstractNumId w:val="11"/>
  </w:num>
  <w:num w:numId="12" w16cid:durableId="533348458">
    <w:abstractNumId w:val="8"/>
  </w:num>
  <w:num w:numId="13" w16cid:durableId="755398675">
    <w:abstractNumId w:val="7"/>
  </w:num>
  <w:num w:numId="14" w16cid:durableId="136647495">
    <w:abstractNumId w:val="2"/>
  </w:num>
  <w:num w:numId="15" w16cid:durableId="1799957166">
    <w:abstractNumId w:val="3"/>
  </w:num>
  <w:num w:numId="16" w16cid:durableId="588389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BE50B1"/>
    <w:rsid w:val="000124C0"/>
    <w:rsid w:val="000221BB"/>
    <w:rsid w:val="000365EB"/>
    <w:rsid w:val="000439D0"/>
    <w:rsid w:val="00043B56"/>
    <w:rsid w:val="000445F4"/>
    <w:rsid w:val="0004771F"/>
    <w:rsid w:val="0005499B"/>
    <w:rsid w:val="000555F6"/>
    <w:rsid w:val="00062FB2"/>
    <w:rsid w:val="00066D26"/>
    <w:rsid w:val="00084DC6"/>
    <w:rsid w:val="0009778E"/>
    <w:rsid w:val="000B0C55"/>
    <w:rsid w:val="000C6911"/>
    <w:rsid w:val="000D4FA0"/>
    <w:rsid w:val="000E13F9"/>
    <w:rsid w:val="00104901"/>
    <w:rsid w:val="00104E3A"/>
    <w:rsid w:val="00112632"/>
    <w:rsid w:val="00113AE0"/>
    <w:rsid w:val="00114717"/>
    <w:rsid w:val="001228CB"/>
    <w:rsid w:val="00130D91"/>
    <w:rsid w:val="0013660C"/>
    <w:rsid w:val="00143339"/>
    <w:rsid w:val="00144067"/>
    <w:rsid w:val="00167C97"/>
    <w:rsid w:val="00184DC6"/>
    <w:rsid w:val="00186202"/>
    <w:rsid w:val="001A628F"/>
    <w:rsid w:val="001C2A7A"/>
    <w:rsid w:val="001C6DA8"/>
    <w:rsid w:val="001C79EE"/>
    <w:rsid w:val="001D15DB"/>
    <w:rsid w:val="001F5F52"/>
    <w:rsid w:val="00223549"/>
    <w:rsid w:val="002374C7"/>
    <w:rsid w:val="0023786C"/>
    <w:rsid w:val="00240AF1"/>
    <w:rsid w:val="00250EF4"/>
    <w:rsid w:val="002550CC"/>
    <w:rsid w:val="00263694"/>
    <w:rsid w:val="00274428"/>
    <w:rsid w:val="0027725D"/>
    <w:rsid w:val="002A1AB8"/>
    <w:rsid w:val="002A25C0"/>
    <w:rsid w:val="002B385A"/>
    <w:rsid w:val="002C344F"/>
    <w:rsid w:val="002D0C25"/>
    <w:rsid w:val="002D5E3D"/>
    <w:rsid w:val="002E065B"/>
    <w:rsid w:val="002F222A"/>
    <w:rsid w:val="002F268F"/>
    <w:rsid w:val="002F5F34"/>
    <w:rsid w:val="003139BA"/>
    <w:rsid w:val="003210AB"/>
    <w:rsid w:val="003233CD"/>
    <w:rsid w:val="00335259"/>
    <w:rsid w:val="003364C2"/>
    <w:rsid w:val="00341FCC"/>
    <w:rsid w:val="00342FAB"/>
    <w:rsid w:val="00360E09"/>
    <w:rsid w:val="003867FC"/>
    <w:rsid w:val="00397870"/>
    <w:rsid w:val="00397DBE"/>
    <w:rsid w:val="003A24D9"/>
    <w:rsid w:val="003A4D84"/>
    <w:rsid w:val="003B37F1"/>
    <w:rsid w:val="003C44FC"/>
    <w:rsid w:val="003C6D62"/>
    <w:rsid w:val="003E23CE"/>
    <w:rsid w:val="003F00E0"/>
    <w:rsid w:val="003F25CE"/>
    <w:rsid w:val="003F2833"/>
    <w:rsid w:val="0040050C"/>
    <w:rsid w:val="0040361B"/>
    <w:rsid w:val="00410889"/>
    <w:rsid w:val="00414587"/>
    <w:rsid w:val="004154DC"/>
    <w:rsid w:val="00417146"/>
    <w:rsid w:val="00424A44"/>
    <w:rsid w:val="00425A77"/>
    <w:rsid w:val="004302B5"/>
    <w:rsid w:val="00433DBA"/>
    <w:rsid w:val="00434028"/>
    <w:rsid w:val="00440BD7"/>
    <w:rsid w:val="00443CC7"/>
    <w:rsid w:val="004449AC"/>
    <w:rsid w:val="0045153B"/>
    <w:rsid w:val="004516D1"/>
    <w:rsid w:val="00463F15"/>
    <w:rsid w:val="00467178"/>
    <w:rsid w:val="00467BD9"/>
    <w:rsid w:val="00473452"/>
    <w:rsid w:val="0048086A"/>
    <w:rsid w:val="00480F66"/>
    <w:rsid w:val="0048129D"/>
    <w:rsid w:val="00494038"/>
    <w:rsid w:val="00495956"/>
    <w:rsid w:val="004966F4"/>
    <w:rsid w:val="004B1ABB"/>
    <w:rsid w:val="004B3718"/>
    <w:rsid w:val="004F33BB"/>
    <w:rsid w:val="00511438"/>
    <w:rsid w:val="00517CA8"/>
    <w:rsid w:val="00521F8E"/>
    <w:rsid w:val="005376E7"/>
    <w:rsid w:val="00537B78"/>
    <w:rsid w:val="00541C9F"/>
    <w:rsid w:val="00541D2D"/>
    <w:rsid w:val="00570608"/>
    <w:rsid w:val="0057752A"/>
    <w:rsid w:val="005813B5"/>
    <w:rsid w:val="005B1E3F"/>
    <w:rsid w:val="005F211A"/>
    <w:rsid w:val="005F3691"/>
    <w:rsid w:val="006149B1"/>
    <w:rsid w:val="00615CFE"/>
    <w:rsid w:val="00621B2C"/>
    <w:rsid w:val="006224C1"/>
    <w:rsid w:val="0062611F"/>
    <w:rsid w:val="00626465"/>
    <w:rsid w:val="00632CB7"/>
    <w:rsid w:val="00636106"/>
    <w:rsid w:val="0064485A"/>
    <w:rsid w:val="00647EEB"/>
    <w:rsid w:val="00651081"/>
    <w:rsid w:val="006513AE"/>
    <w:rsid w:val="0065646D"/>
    <w:rsid w:val="00660629"/>
    <w:rsid w:val="00667375"/>
    <w:rsid w:val="00671A46"/>
    <w:rsid w:val="00692B21"/>
    <w:rsid w:val="006A0235"/>
    <w:rsid w:val="006C5F2C"/>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3E87"/>
    <w:rsid w:val="007D4D86"/>
    <w:rsid w:val="007E79B5"/>
    <w:rsid w:val="007F72CD"/>
    <w:rsid w:val="007F744B"/>
    <w:rsid w:val="00801DF5"/>
    <w:rsid w:val="00802E66"/>
    <w:rsid w:val="008047D3"/>
    <w:rsid w:val="008106B4"/>
    <w:rsid w:val="00817C47"/>
    <w:rsid w:val="00826077"/>
    <w:rsid w:val="008356D2"/>
    <w:rsid w:val="00845097"/>
    <w:rsid w:val="008502FD"/>
    <w:rsid w:val="00865101"/>
    <w:rsid w:val="00870E2C"/>
    <w:rsid w:val="008752AF"/>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802F4"/>
    <w:rsid w:val="009A177A"/>
    <w:rsid w:val="009B24E9"/>
    <w:rsid w:val="009D4B4D"/>
    <w:rsid w:val="009E4124"/>
    <w:rsid w:val="009E5101"/>
    <w:rsid w:val="009F740D"/>
    <w:rsid w:val="00A00311"/>
    <w:rsid w:val="00A11A26"/>
    <w:rsid w:val="00A122C8"/>
    <w:rsid w:val="00A15E56"/>
    <w:rsid w:val="00A32F89"/>
    <w:rsid w:val="00A519D1"/>
    <w:rsid w:val="00A54153"/>
    <w:rsid w:val="00A56C7D"/>
    <w:rsid w:val="00A5769F"/>
    <w:rsid w:val="00A61614"/>
    <w:rsid w:val="00A61F82"/>
    <w:rsid w:val="00A63177"/>
    <w:rsid w:val="00A64F9A"/>
    <w:rsid w:val="00A6517C"/>
    <w:rsid w:val="00A72DB9"/>
    <w:rsid w:val="00A922B8"/>
    <w:rsid w:val="00AB4A57"/>
    <w:rsid w:val="00AC41EA"/>
    <w:rsid w:val="00AC78FF"/>
    <w:rsid w:val="00AE01CF"/>
    <w:rsid w:val="00AF0690"/>
    <w:rsid w:val="00B005D6"/>
    <w:rsid w:val="00B11A9D"/>
    <w:rsid w:val="00B14E5B"/>
    <w:rsid w:val="00B23BFA"/>
    <w:rsid w:val="00B41B66"/>
    <w:rsid w:val="00B557DB"/>
    <w:rsid w:val="00B73466"/>
    <w:rsid w:val="00B84C2A"/>
    <w:rsid w:val="00BC4FB8"/>
    <w:rsid w:val="00BD6431"/>
    <w:rsid w:val="00BD7A5C"/>
    <w:rsid w:val="00BE044A"/>
    <w:rsid w:val="00BE210B"/>
    <w:rsid w:val="00BE50B1"/>
    <w:rsid w:val="00BF0549"/>
    <w:rsid w:val="00BF08D2"/>
    <w:rsid w:val="00C06EC0"/>
    <w:rsid w:val="00C20544"/>
    <w:rsid w:val="00C24B15"/>
    <w:rsid w:val="00C264F2"/>
    <w:rsid w:val="00C305AF"/>
    <w:rsid w:val="00C3274A"/>
    <w:rsid w:val="00C345FD"/>
    <w:rsid w:val="00C34EDB"/>
    <w:rsid w:val="00C37AAF"/>
    <w:rsid w:val="00C41E1D"/>
    <w:rsid w:val="00C454ED"/>
    <w:rsid w:val="00C4718F"/>
    <w:rsid w:val="00C642BB"/>
    <w:rsid w:val="00C72135"/>
    <w:rsid w:val="00C73FC3"/>
    <w:rsid w:val="00C751CD"/>
    <w:rsid w:val="00C805C2"/>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0B"/>
    <w:rsid w:val="00D04085"/>
    <w:rsid w:val="00D11662"/>
    <w:rsid w:val="00D15EE8"/>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504C"/>
    <w:rsid w:val="00E44278"/>
    <w:rsid w:val="00E50023"/>
    <w:rsid w:val="00E55A82"/>
    <w:rsid w:val="00E63191"/>
    <w:rsid w:val="00E6485F"/>
    <w:rsid w:val="00E64D14"/>
    <w:rsid w:val="00E731EC"/>
    <w:rsid w:val="00E8459A"/>
    <w:rsid w:val="00E855BA"/>
    <w:rsid w:val="00E856DA"/>
    <w:rsid w:val="00E87D14"/>
    <w:rsid w:val="00E965EF"/>
    <w:rsid w:val="00EB7C77"/>
    <w:rsid w:val="00EC1313"/>
    <w:rsid w:val="00EC6F31"/>
    <w:rsid w:val="00EE2A59"/>
    <w:rsid w:val="00EF6B85"/>
    <w:rsid w:val="00F02752"/>
    <w:rsid w:val="00F14E27"/>
    <w:rsid w:val="00F21222"/>
    <w:rsid w:val="00F303EB"/>
    <w:rsid w:val="00F31A79"/>
    <w:rsid w:val="00F4066E"/>
    <w:rsid w:val="00F4395F"/>
    <w:rsid w:val="00F46CF3"/>
    <w:rsid w:val="00F5035D"/>
    <w:rsid w:val="00F61F08"/>
    <w:rsid w:val="00F64462"/>
    <w:rsid w:val="00F74B96"/>
    <w:rsid w:val="00F86879"/>
    <w:rsid w:val="00F9767C"/>
    <w:rsid w:val="00FA7A23"/>
    <w:rsid w:val="00FB2D5B"/>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B8830"/>
  <w15:docId w15:val="{40615FFF-1073-4940-9FAF-A79ECD0B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12&amp;utm_source=integrated+content&amp;utm_campaign=/content/brand-story-templates&amp;utm_medium=Brand+Storytelling+word+11212&amp;lpa=Brand+Storytelling+word+11212&amp;lx=PFpZZjisDNTS-Ddigi3MyABAgeTPLDIL8TQRu558b7w"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ory%20Templates%20and%20Images/IC-Brand-Storytelling-1121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IC-Brand-Storytelling-11212_WORD.dotx</Template>
  <TotalTime>1</TotalTime>
  <Pages>7</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2022-01-16T23:21:00Z</cp:lastPrinted>
  <dcterms:created xsi:type="dcterms:W3CDTF">2022-02-23T19:13:00Z</dcterms:created>
  <dcterms:modified xsi:type="dcterms:W3CDTF">2022-06-24T22:39:00Z</dcterms:modified>
</cp:coreProperties>
</file>