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1B07" w14:textId="77777777" w:rsidR="00D10760" w:rsidRPr="00D10760" w:rsidRDefault="00DD1039" w:rsidP="00DD1039">
      <w:pPr>
        <w:spacing w:after="0" w:line="240" w:lineRule="auto"/>
        <w:rPr>
          <w:b/>
          <w:color w:val="595959" w:themeColor="text1" w:themeTint="A6"/>
          <w:sz w:val="48"/>
          <w:szCs w:val="32"/>
        </w:rPr>
      </w:pPr>
      <w:bookmarkStart w:id="0" w:name="_Toc514844113"/>
      <w:bookmarkStart w:id="1" w:name="_Toc514844351"/>
      <w:bookmarkStart w:id="2" w:name="_Toc514852214"/>
      <w:bookmarkStart w:id="3" w:name="_Toc516132378"/>
      <w:bookmarkStart w:id="4" w:name="_Toc519496219"/>
      <w:r w:rsidRPr="00D10760">
        <w:rPr>
          <w:rFonts w:cs="Arial"/>
          <w:b/>
          <w:noProof/>
          <w:color w:val="595959" w:themeColor="text1" w:themeTint="A6"/>
          <w:sz w:val="48"/>
          <w:szCs w:val="32"/>
        </w:rPr>
        <w:drawing>
          <wp:anchor distT="0" distB="0" distL="114300" distR="114300" simplePos="0" relativeHeight="251648512" behindDoc="1" locked="0" layoutInCell="1" allowOverlap="1" wp14:anchorId="77DD0181" wp14:editId="011E11AC">
            <wp:simplePos x="0" y="0"/>
            <wp:positionH relativeFrom="column">
              <wp:posOffset>3524885</wp:posOffset>
            </wp:positionH>
            <wp:positionV relativeFrom="paragraph">
              <wp:posOffset>-58275</wp:posOffset>
            </wp:positionV>
            <wp:extent cx="3070959" cy="425669"/>
            <wp:effectExtent l="0" t="0" r="2540" b="635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70959" cy="425669"/>
                    </a:xfrm>
                    <a:prstGeom prst="rect">
                      <a:avLst/>
                    </a:prstGeom>
                  </pic:spPr>
                </pic:pic>
              </a:graphicData>
            </a:graphic>
            <wp14:sizeRelH relativeFrom="page">
              <wp14:pctWidth>0</wp14:pctWidth>
            </wp14:sizeRelH>
            <wp14:sizeRelV relativeFrom="page">
              <wp14:pctHeight>0</wp14:pctHeight>
            </wp14:sizeRelV>
          </wp:anchor>
        </w:drawing>
      </w:r>
      <w:r w:rsidR="00D10760" w:rsidRPr="00D10760">
        <w:rPr>
          <w:b/>
          <w:color w:val="595959" w:themeColor="text1" w:themeTint="A6"/>
          <w:sz w:val="48"/>
          <w:szCs w:val="32"/>
        </w:rPr>
        <w:t xml:space="preserve">BUILDING A </w:t>
      </w:r>
    </w:p>
    <w:p w14:paraId="6726B874" w14:textId="77777777" w:rsidR="00D10760" w:rsidRPr="00D10760" w:rsidRDefault="00CF18CB" w:rsidP="00DD1039">
      <w:pPr>
        <w:spacing w:after="0" w:line="240" w:lineRule="auto"/>
        <w:rPr>
          <w:b/>
          <w:color w:val="595959" w:themeColor="text1" w:themeTint="A6"/>
          <w:sz w:val="48"/>
          <w:szCs w:val="32"/>
        </w:rPr>
      </w:pPr>
      <w:r w:rsidRPr="00D10760">
        <w:rPr>
          <w:b/>
          <w:color w:val="595959" w:themeColor="text1" w:themeTint="A6"/>
          <w:sz w:val="48"/>
          <w:szCs w:val="32"/>
        </w:rPr>
        <w:t>BRAND STORY</w:t>
      </w:r>
      <w:r w:rsidR="00DD1039" w:rsidRPr="00D10760">
        <w:rPr>
          <w:b/>
          <w:color w:val="595959" w:themeColor="text1" w:themeTint="A6"/>
          <w:sz w:val="48"/>
          <w:szCs w:val="32"/>
        </w:rPr>
        <w:t xml:space="preserve"> </w:t>
      </w:r>
    </w:p>
    <w:p w14:paraId="537F1CF8" w14:textId="77777777" w:rsidR="00D10760" w:rsidRPr="00D10760" w:rsidRDefault="00DD1039" w:rsidP="00DD1039">
      <w:pPr>
        <w:spacing w:after="0" w:line="240" w:lineRule="auto"/>
        <w:rPr>
          <w:b/>
          <w:color w:val="595959" w:themeColor="text1" w:themeTint="A6"/>
          <w:sz w:val="48"/>
          <w:szCs w:val="32"/>
        </w:rPr>
      </w:pPr>
      <w:r w:rsidRPr="00D10760">
        <w:rPr>
          <w:b/>
          <w:color w:val="595959" w:themeColor="text1" w:themeTint="A6"/>
          <w:sz w:val="48"/>
          <w:szCs w:val="32"/>
        </w:rPr>
        <w:t>TEMPLATE</w:t>
      </w:r>
      <w:bookmarkEnd w:id="0"/>
      <w:bookmarkEnd w:id="1"/>
      <w:bookmarkEnd w:id="2"/>
      <w:bookmarkEnd w:id="3"/>
      <w:bookmarkEnd w:id="4"/>
      <w:r w:rsidRPr="00D10760">
        <w:rPr>
          <w:b/>
          <w:color w:val="595959" w:themeColor="text1" w:themeTint="A6"/>
          <w:sz w:val="48"/>
          <w:szCs w:val="32"/>
        </w:rPr>
        <w:t xml:space="preserve"> </w:t>
      </w:r>
    </w:p>
    <w:p w14:paraId="4E874656" w14:textId="77777777" w:rsidR="00C805C2" w:rsidRPr="00D10760" w:rsidRDefault="00D10760" w:rsidP="00DD1039">
      <w:pPr>
        <w:spacing w:after="0" w:line="240" w:lineRule="auto"/>
        <w:rPr>
          <w:b/>
          <w:color w:val="7F7F7F" w:themeColor="text1" w:themeTint="80"/>
          <w:sz w:val="48"/>
          <w:szCs w:val="32"/>
        </w:rPr>
      </w:pPr>
      <w:r w:rsidRPr="00D10760">
        <w:rPr>
          <w:b/>
          <w:color w:val="7F7F7F" w:themeColor="text1" w:themeTint="80"/>
          <w:sz w:val="48"/>
          <w:szCs w:val="32"/>
        </w:rPr>
        <w:t>EXAMPLE</w:t>
      </w:r>
    </w:p>
    <w:p w14:paraId="36A22ED4" w14:textId="77777777" w:rsidR="00C805C2" w:rsidRPr="006A0235" w:rsidRDefault="00C805C2" w:rsidP="00C805C2">
      <w:pPr>
        <w:rPr>
          <w:b/>
          <w:color w:val="808080" w:themeColor="background1" w:themeShade="80"/>
          <w:sz w:val="10"/>
          <w:szCs w:val="18"/>
        </w:rPr>
      </w:pPr>
    </w:p>
    <w:p w14:paraId="06EB4FD7" w14:textId="77777777" w:rsidR="00CF18CB" w:rsidRDefault="00CF18CB" w:rsidP="00CE5D3F">
      <w:pPr>
        <w:pStyle w:val="NoSpacing"/>
        <w:spacing w:after="100" w:afterAutospacing="1"/>
        <w:rPr>
          <w:rFonts w:ascii="Century Gothic" w:hAnsi="Century Gothic"/>
          <w:color w:val="44546A" w:themeColor="text2"/>
          <w:sz w:val="60"/>
          <w:szCs w:val="60"/>
        </w:rPr>
      </w:pPr>
    </w:p>
    <w:p w14:paraId="0C628FE6" w14:textId="77777777" w:rsidR="00EC1313" w:rsidRPr="004302B5" w:rsidRDefault="00CF18CB" w:rsidP="00CE5D3F">
      <w:pPr>
        <w:pStyle w:val="NoSpacing"/>
        <w:spacing w:after="100" w:afterAutospacing="1"/>
        <w:rPr>
          <w:rFonts w:ascii="Century Gothic" w:hAnsi="Century Gothic"/>
          <w:color w:val="7F7F7F" w:themeColor="text1" w:themeTint="80"/>
          <w:sz w:val="130"/>
          <w:szCs w:val="130"/>
        </w:rPr>
      </w:pPr>
      <w:r w:rsidRPr="004302B5">
        <w:rPr>
          <w:rFonts w:ascii="Century Gothic" w:hAnsi="Century Gothic"/>
          <w:color w:val="7F7F7F" w:themeColor="text1" w:themeTint="80"/>
          <w:sz w:val="130"/>
          <w:szCs w:val="130"/>
        </w:rPr>
        <w:t>BRAND STORY</w:t>
      </w:r>
    </w:p>
    <w:p w14:paraId="3C372526" w14:textId="77777777" w:rsidR="00DD1039" w:rsidRDefault="00DD1039" w:rsidP="00CE5D3F">
      <w:pPr>
        <w:pStyle w:val="NoSpacing"/>
        <w:spacing w:before="40" w:after="40"/>
        <w:rPr>
          <w:rFonts w:ascii="Century Gothic" w:hAnsi="Century Gothic"/>
          <w:color w:val="44546A" w:themeColor="text2"/>
          <w:sz w:val="48"/>
          <w:szCs w:val="48"/>
        </w:rPr>
      </w:pPr>
    </w:p>
    <w:p w14:paraId="2A98FE4B" w14:textId="77777777" w:rsidR="007608F3" w:rsidRPr="007608F3" w:rsidRDefault="007608F3" w:rsidP="00CE5D3F">
      <w:pPr>
        <w:pStyle w:val="NoSpacing"/>
        <w:spacing w:before="40" w:after="40"/>
        <w:rPr>
          <w:rFonts w:ascii="Century Gothic" w:hAnsi="Century Gothic"/>
          <w:color w:val="000000" w:themeColor="text1"/>
          <w:sz w:val="72"/>
          <w:szCs w:val="72"/>
        </w:rPr>
      </w:pPr>
      <w:r w:rsidRPr="007608F3">
        <w:rPr>
          <w:rFonts w:ascii="Century Gothic" w:hAnsi="Century Gothic"/>
          <w:noProof/>
          <w:color w:val="000000" w:themeColor="text1"/>
          <w:sz w:val="52"/>
          <w:szCs w:val="52"/>
        </w:rPr>
        <w:drawing>
          <wp:anchor distT="0" distB="0" distL="114300" distR="114300" simplePos="0" relativeHeight="251649536" behindDoc="1" locked="0" layoutInCell="1" allowOverlap="1" wp14:anchorId="486CBF63" wp14:editId="0EF715F4">
            <wp:simplePos x="0" y="0"/>
            <wp:positionH relativeFrom="column">
              <wp:posOffset>3355975</wp:posOffset>
            </wp:positionH>
            <wp:positionV relativeFrom="paragraph">
              <wp:posOffset>288290</wp:posOffset>
            </wp:positionV>
            <wp:extent cx="3340735" cy="4039235"/>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735" cy="4039235"/>
                    </a:xfrm>
                    <a:prstGeom prst="rect">
                      <a:avLst/>
                    </a:prstGeom>
                  </pic:spPr>
                </pic:pic>
              </a:graphicData>
            </a:graphic>
            <wp14:sizeRelH relativeFrom="page">
              <wp14:pctWidth>0</wp14:pctWidth>
            </wp14:sizeRelH>
            <wp14:sizeRelV relativeFrom="page">
              <wp14:pctHeight>0</wp14:pctHeight>
            </wp14:sizeRelV>
          </wp:anchor>
        </w:drawing>
      </w:r>
      <w:r w:rsidRPr="007608F3">
        <w:rPr>
          <w:rFonts w:ascii="Century Gothic" w:hAnsi="Century Gothic"/>
          <w:color w:val="000000" w:themeColor="text1"/>
          <w:sz w:val="72"/>
          <w:szCs w:val="72"/>
        </w:rPr>
        <w:t xml:space="preserve">Klēn: </w:t>
      </w:r>
    </w:p>
    <w:p w14:paraId="4A6054C5" w14:textId="77777777" w:rsidR="007608F3" w:rsidRDefault="007608F3" w:rsidP="00CE5D3F">
      <w:pPr>
        <w:pStyle w:val="NoSpacing"/>
        <w:spacing w:before="40" w:after="40"/>
        <w:rPr>
          <w:rFonts w:ascii="Century Gothic" w:hAnsi="Century Gothic"/>
          <w:color w:val="595959" w:themeColor="text1" w:themeTint="A6"/>
          <w:sz w:val="56"/>
          <w:szCs w:val="56"/>
        </w:rPr>
      </w:pPr>
      <w:r w:rsidRPr="007608F3">
        <w:rPr>
          <w:rFonts w:ascii="Century Gothic" w:hAnsi="Century Gothic"/>
          <w:color w:val="595959" w:themeColor="text1" w:themeTint="A6"/>
          <w:sz w:val="56"/>
          <w:szCs w:val="56"/>
        </w:rPr>
        <w:t xml:space="preserve">Mobile Car Wash </w:t>
      </w:r>
    </w:p>
    <w:p w14:paraId="6CA0D504" w14:textId="77777777" w:rsidR="00B557DB" w:rsidRPr="00CF18CB" w:rsidRDefault="007608F3" w:rsidP="00CE5D3F">
      <w:pPr>
        <w:pStyle w:val="NoSpacing"/>
        <w:spacing w:before="40" w:after="40"/>
        <w:rPr>
          <w:rFonts w:ascii="Century Gothic" w:hAnsi="Century Gothic"/>
          <w:color w:val="44546A" w:themeColor="text2"/>
          <w:sz w:val="28"/>
          <w:szCs w:val="28"/>
        </w:rPr>
      </w:pPr>
      <w:r w:rsidRPr="007608F3">
        <w:rPr>
          <w:rFonts w:ascii="Century Gothic" w:hAnsi="Century Gothic"/>
          <w:color w:val="595959" w:themeColor="text1" w:themeTint="A6"/>
          <w:sz w:val="56"/>
          <w:szCs w:val="56"/>
        </w:rPr>
        <w:t>&amp; Detailing</w:t>
      </w:r>
    </w:p>
    <w:p w14:paraId="7118F748" w14:textId="77777777" w:rsidR="00B557DB" w:rsidRDefault="00B557DB" w:rsidP="00CE5D3F">
      <w:pPr>
        <w:pStyle w:val="NoSpacing"/>
        <w:spacing w:before="40" w:after="40"/>
        <w:rPr>
          <w:rFonts w:ascii="Century Gothic" w:hAnsi="Century Gothic"/>
          <w:color w:val="44546A" w:themeColor="text2"/>
          <w:sz w:val="28"/>
          <w:szCs w:val="28"/>
        </w:rPr>
      </w:pPr>
    </w:p>
    <w:p w14:paraId="65D376AC" w14:textId="77777777" w:rsidR="00B73466" w:rsidRDefault="00B73466" w:rsidP="00CE5D3F">
      <w:pPr>
        <w:pStyle w:val="NoSpacing"/>
        <w:spacing w:before="40" w:after="40"/>
        <w:rPr>
          <w:rFonts w:ascii="Century Gothic" w:hAnsi="Century Gothic"/>
          <w:color w:val="44546A" w:themeColor="text2"/>
          <w:sz w:val="28"/>
          <w:szCs w:val="28"/>
        </w:rPr>
      </w:pPr>
    </w:p>
    <w:p w14:paraId="7C7C8583" w14:textId="77777777" w:rsidR="00CF18CB" w:rsidRDefault="00CF18CB" w:rsidP="00CE5D3F">
      <w:pPr>
        <w:pStyle w:val="NoSpacing"/>
        <w:spacing w:before="40" w:after="40"/>
        <w:rPr>
          <w:rFonts w:ascii="Century Gothic" w:hAnsi="Century Gothic"/>
          <w:color w:val="44546A" w:themeColor="text2"/>
          <w:sz w:val="28"/>
          <w:szCs w:val="28"/>
        </w:rPr>
      </w:pPr>
    </w:p>
    <w:p w14:paraId="501AFB69" w14:textId="77777777" w:rsidR="00CF18CB" w:rsidRDefault="00CF18CB" w:rsidP="00CE5D3F">
      <w:pPr>
        <w:pStyle w:val="NoSpacing"/>
        <w:spacing w:before="40" w:after="40"/>
        <w:rPr>
          <w:rFonts w:ascii="Century Gothic" w:hAnsi="Century Gothic"/>
          <w:color w:val="44546A" w:themeColor="text2"/>
          <w:sz w:val="28"/>
          <w:szCs w:val="28"/>
        </w:rPr>
      </w:pPr>
    </w:p>
    <w:p w14:paraId="362BB8B2" w14:textId="77777777" w:rsidR="00CF18CB" w:rsidRPr="00CF18CB" w:rsidRDefault="00CF18CB" w:rsidP="00CE5D3F">
      <w:pPr>
        <w:pStyle w:val="NoSpacing"/>
        <w:spacing w:before="40" w:after="40"/>
        <w:rPr>
          <w:rFonts w:ascii="Century Gothic" w:hAnsi="Century Gothic"/>
          <w:color w:val="44546A" w:themeColor="text2"/>
          <w:sz w:val="28"/>
          <w:szCs w:val="28"/>
        </w:rPr>
      </w:pPr>
    </w:p>
    <w:p w14:paraId="46595E6E" w14:textId="77777777" w:rsidR="00CE5D3F" w:rsidRPr="00CF18CB" w:rsidRDefault="00CE5D3F" w:rsidP="00CE5D3F">
      <w:pPr>
        <w:pStyle w:val="NoSpacing"/>
        <w:spacing w:before="40" w:after="40"/>
        <w:rPr>
          <w:rFonts w:ascii="Century Gothic" w:hAnsi="Century Gothic"/>
          <w:caps/>
          <w:color w:val="1F4E79" w:themeColor="accent5" w:themeShade="80"/>
          <w:sz w:val="28"/>
          <w:szCs w:val="28"/>
        </w:rPr>
      </w:pPr>
    </w:p>
    <w:p w14:paraId="6D886CA9" w14:textId="77777777" w:rsidR="00CE5D3F" w:rsidRPr="00CF18CB" w:rsidRDefault="007608F3" w:rsidP="00CE5D3F">
      <w:pPr>
        <w:pStyle w:val="NoSpacing"/>
        <w:spacing w:before="40" w:after="40"/>
        <w:rPr>
          <w:rFonts w:ascii="Century Gothic" w:hAnsi="Century Gothic"/>
          <w:color w:val="595959" w:themeColor="text1" w:themeTint="A6"/>
          <w:sz w:val="28"/>
          <w:szCs w:val="28"/>
        </w:rPr>
      </w:pPr>
      <w:r>
        <w:rPr>
          <w:rFonts w:ascii="Century Gothic" w:hAnsi="Century Gothic"/>
          <w:caps/>
          <w:color w:val="595959" w:themeColor="text1" w:themeTint="A6"/>
          <w:sz w:val="28"/>
          <w:szCs w:val="28"/>
        </w:rPr>
        <w:t>SAM KLINE</w:t>
      </w:r>
    </w:p>
    <w:p w14:paraId="25BD9345" w14:textId="77777777" w:rsidR="00CE5D3F" w:rsidRPr="00CF18CB" w:rsidRDefault="00CF18CB" w:rsidP="00CE5D3F">
      <w:pPr>
        <w:pStyle w:val="NoSpacing"/>
        <w:spacing w:before="80" w:after="40"/>
        <w:rPr>
          <w:rFonts w:ascii="Century Gothic" w:hAnsi="Century Gothic"/>
          <w:caps/>
          <w:color w:val="7F7F7F" w:themeColor="text1" w:themeTint="80"/>
          <w:sz w:val="24"/>
        </w:rPr>
      </w:pPr>
      <w:r w:rsidRPr="00CF18CB">
        <w:rPr>
          <w:rFonts w:ascii="Century Gothic" w:hAnsi="Century Gothic"/>
          <w:caps/>
          <w:color w:val="7F7F7F" w:themeColor="text1" w:themeTint="80"/>
          <w:sz w:val="24"/>
        </w:rPr>
        <w:t>BRAND MANAGER</w:t>
      </w:r>
    </w:p>
    <w:p w14:paraId="74C78BEA" w14:textId="77777777" w:rsidR="00CE5D3F" w:rsidRDefault="00CE5D3F" w:rsidP="00CE5D3F">
      <w:pPr>
        <w:pStyle w:val="NoSpacing"/>
        <w:spacing w:before="80" w:after="40"/>
        <w:rPr>
          <w:rFonts w:ascii="Century Gothic" w:hAnsi="Century Gothic"/>
          <w:caps/>
          <w:color w:val="7F7F7F" w:themeColor="text1" w:themeTint="80"/>
          <w:sz w:val="24"/>
        </w:rPr>
      </w:pPr>
    </w:p>
    <w:p w14:paraId="264F85A6" w14:textId="77777777" w:rsidR="00CF18CB" w:rsidRPr="00CF18CB" w:rsidRDefault="00CF18CB" w:rsidP="00CE5D3F">
      <w:pPr>
        <w:pStyle w:val="NoSpacing"/>
        <w:spacing w:before="80" w:after="40"/>
        <w:rPr>
          <w:rFonts w:ascii="Century Gothic" w:hAnsi="Century Gothic"/>
          <w:caps/>
          <w:color w:val="7F7F7F" w:themeColor="text1" w:themeTint="80"/>
          <w:sz w:val="24"/>
        </w:rPr>
      </w:pPr>
    </w:p>
    <w:p w14:paraId="53C6EBAC" w14:textId="77777777" w:rsidR="00CE5D3F" w:rsidRPr="00CF18CB" w:rsidRDefault="00CE5D3F" w:rsidP="00CE5D3F">
      <w:pPr>
        <w:pStyle w:val="NoSpacing"/>
        <w:spacing w:before="80" w:after="40"/>
        <w:rPr>
          <w:rFonts w:ascii="Century Gothic" w:hAnsi="Century Gothic"/>
          <w:caps/>
          <w:color w:val="7F7F7F" w:themeColor="text1" w:themeTint="80"/>
          <w:sz w:val="24"/>
        </w:rPr>
      </w:pPr>
      <w:r w:rsidRPr="00CF18CB">
        <w:rPr>
          <w:rFonts w:ascii="Century Gothic" w:hAnsi="Century Gothic"/>
          <w:caps/>
          <w:color w:val="7F7F7F" w:themeColor="text1" w:themeTint="80"/>
          <w:sz w:val="24"/>
        </w:rPr>
        <w:t>00/00/0000</w:t>
      </w:r>
    </w:p>
    <w:p w14:paraId="114C126F" w14:textId="77777777" w:rsidR="00CE5D3F" w:rsidRDefault="00CE5D3F" w:rsidP="00A32F89"/>
    <w:p w14:paraId="2E6BE3D9" w14:textId="77777777" w:rsidR="00CE5D3F" w:rsidRDefault="00CE5D3F" w:rsidP="00A32F89">
      <w:pPr>
        <w:sectPr w:rsidR="00CE5D3F" w:rsidSect="00C805C2">
          <w:headerReference w:type="default" r:id="rId11"/>
          <w:footerReference w:type="default" r:id="rId12"/>
          <w:headerReference w:type="first" r:id="rId13"/>
          <w:footerReference w:type="first" r:id="rId14"/>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noProof/>
          <w:color w:val="auto"/>
          <w:sz w:val="20"/>
        </w:rPr>
      </w:sdtEndPr>
      <w:sdtContent>
        <w:p w14:paraId="7C10C628" w14:textId="77777777" w:rsidR="0027725D" w:rsidRPr="00BC4FB8" w:rsidRDefault="0027725D" w:rsidP="00114717">
          <w:pPr>
            <w:pStyle w:val="TOCHeading"/>
            <w:spacing w:line="360" w:lineRule="auto"/>
            <w:rPr>
              <w:rFonts w:ascii="Century Gothic" w:hAnsi="Century Gothic" w:cstheme="minorHAnsi"/>
              <w:color w:val="808080" w:themeColor="background1" w:themeShade="80"/>
              <w:sz w:val="18"/>
              <w:szCs w:val="18"/>
            </w:rPr>
          </w:pPr>
          <w:r w:rsidRPr="00397DBE">
            <w:rPr>
              <w:rFonts w:ascii="Century Gothic" w:hAnsi="Century Gothic" w:cstheme="minorHAnsi"/>
              <w:color w:val="808080" w:themeColor="background1" w:themeShade="80"/>
              <w:sz w:val="28"/>
              <w:szCs w:val="20"/>
            </w:rPr>
            <w:t>Table of Contents</w:t>
          </w:r>
        </w:p>
        <w:p w14:paraId="2A8EF3EE" w14:textId="77777777" w:rsidR="00B35825" w:rsidRDefault="0027725D" w:rsidP="00B35825">
          <w:pPr>
            <w:pStyle w:val="TOC1"/>
            <w:tabs>
              <w:tab w:val="right" w:leader="dot" w:pos="10502"/>
            </w:tabs>
            <w:spacing w:line="360" w:lineRule="auto"/>
            <w:rPr>
              <w:rFonts w:asciiTheme="minorHAnsi" w:eastAsiaTheme="minorEastAsia" w:hAnsiTheme="minorHAnsi"/>
              <w:noProof/>
              <w:sz w:val="24"/>
              <w:szCs w:val="24"/>
            </w:rPr>
          </w:pPr>
          <w:r w:rsidRPr="00F61F08">
            <w:rPr>
              <w:b/>
              <w:bCs/>
              <w:noProof/>
              <w:color w:val="000000" w:themeColor="text1"/>
            </w:rPr>
            <w:fldChar w:fldCharType="begin"/>
          </w:r>
          <w:r w:rsidRPr="00F61F08">
            <w:rPr>
              <w:b/>
              <w:bCs/>
              <w:noProof/>
              <w:color w:val="000000" w:themeColor="text1"/>
            </w:rPr>
            <w:instrText xml:space="preserve"> TOC \o "1-3" \h \z \u </w:instrText>
          </w:r>
          <w:r w:rsidRPr="00F61F08">
            <w:rPr>
              <w:b/>
              <w:bCs/>
              <w:noProof/>
              <w:color w:val="000000" w:themeColor="text1"/>
            </w:rPr>
            <w:fldChar w:fldCharType="separate"/>
          </w:r>
          <w:hyperlink w:anchor="_Toc94375166" w:history="1">
            <w:r w:rsidR="00B35825" w:rsidRPr="00FB0749">
              <w:rPr>
                <w:rStyle w:val="Hyperlink"/>
                <w:noProof/>
              </w:rPr>
              <w:t>COMPANY HISTORY</w:t>
            </w:r>
            <w:r w:rsidR="00B35825">
              <w:rPr>
                <w:noProof/>
                <w:webHidden/>
              </w:rPr>
              <w:tab/>
            </w:r>
            <w:r w:rsidR="00B35825">
              <w:rPr>
                <w:noProof/>
                <w:webHidden/>
              </w:rPr>
              <w:fldChar w:fldCharType="begin"/>
            </w:r>
            <w:r w:rsidR="00B35825">
              <w:rPr>
                <w:noProof/>
                <w:webHidden/>
              </w:rPr>
              <w:instrText xml:space="preserve"> PAGEREF _Toc94375166 \h </w:instrText>
            </w:r>
            <w:r w:rsidR="00B35825">
              <w:rPr>
                <w:noProof/>
                <w:webHidden/>
              </w:rPr>
            </w:r>
            <w:r w:rsidR="00B35825">
              <w:rPr>
                <w:noProof/>
                <w:webHidden/>
              </w:rPr>
              <w:fldChar w:fldCharType="separate"/>
            </w:r>
            <w:r w:rsidR="00B35825">
              <w:rPr>
                <w:noProof/>
                <w:webHidden/>
              </w:rPr>
              <w:t>3</w:t>
            </w:r>
            <w:r w:rsidR="00B35825">
              <w:rPr>
                <w:noProof/>
                <w:webHidden/>
              </w:rPr>
              <w:fldChar w:fldCharType="end"/>
            </w:r>
          </w:hyperlink>
        </w:p>
        <w:p w14:paraId="4930ADA1" w14:textId="77777777" w:rsidR="00B35825" w:rsidRDefault="00000000" w:rsidP="00B35825">
          <w:pPr>
            <w:pStyle w:val="TOC1"/>
            <w:tabs>
              <w:tab w:val="right" w:leader="dot" w:pos="10502"/>
            </w:tabs>
            <w:spacing w:line="360" w:lineRule="auto"/>
            <w:rPr>
              <w:rFonts w:asciiTheme="minorHAnsi" w:eastAsiaTheme="minorEastAsia" w:hAnsiTheme="minorHAnsi"/>
              <w:noProof/>
              <w:sz w:val="24"/>
              <w:szCs w:val="24"/>
            </w:rPr>
          </w:pPr>
          <w:hyperlink w:anchor="_Toc94375167" w:history="1">
            <w:r w:rsidR="00B35825" w:rsidRPr="00FB0749">
              <w:rPr>
                <w:rStyle w:val="Hyperlink"/>
                <w:noProof/>
              </w:rPr>
              <w:t>PURPOSE, VALUES, &amp; CULTURE</w:t>
            </w:r>
            <w:r w:rsidR="00B35825">
              <w:rPr>
                <w:noProof/>
                <w:webHidden/>
              </w:rPr>
              <w:tab/>
            </w:r>
            <w:r w:rsidR="00B35825">
              <w:rPr>
                <w:noProof/>
                <w:webHidden/>
              </w:rPr>
              <w:fldChar w:fldCharType="begin"/>
            </w:r>
            <w:r w:rsidR="00B35825">
              <w:rPr>
                <w:noProof/>
                <w:webHidden/>
              </w:rPr>
              <w:instrText xml:space="preserve"> PAGEREF _Toc94375167 \h </w:instrText>
            </w:r>
            <w:r w:rsidR="00B35825">
              <w:rPr>
                <w:noProof/>
                <w:webHidden/>
              </w:rPr>
            </w:r>
            <w:r w:rsidR="00B35825">
              <w:rPr>
                <w:noProof/>
                <w:webHidden/>
              </w:rPr>
              <w:fldChar w:fldCharType="separate"/>
            </w:r>
            <w:r w:rsidR="00B35825">
              <w:rPr>
                <w:noProof/>
                <w:webHidden/>
              </w:rPr>
              <w:t>4</w:t>
            </w:r>
            <w:r w:rsidR="00B35825">
              <w:rPr>
                <w:noProof/>
                <w:webHidden/>
              </w:rPr>
              <w:fldChar w:fldCharType="end"/>
            </w:r>
          </w:hyperlink>
        </w:p>
        <w:p w14:paraId="6B81CDDB" w14:textId="77777777" w:rsidR="00B35825" w:rsidRDefault="00000000" w:rsidP="00B35825">
          <w:pPr>
            <w:pStyle w:val="TOC1"/>
            <w:tabs>
              <w:tab w:val="right" w:leader="dot" w:pos="10502"/>
            </w:tabs>
            <w:spacing w:line="360" w:lineRule="auto"/>
            <w:rPr>
              <w:rFonts w:asciiTheme="minorHAnsi" w:eastAsiaTheme="minorEastAsia" w:hAnsiTheme="minorHAnsi"/>
              <w:noProof/>
              <w:sz w:val="24"/>
              <w:szCs w:val="24"/>
            </w:rPr>
          </w:pPr>
          <w:hyperlink w:anchor="_Toc94375168" w:history="1">
            <w:r w:rsidR="00B35825" w:rsidRPr="00FB0749">
              <w:rPr>
                <w:rStyle w:val="Hyperlink"/>
                <w:noProof/>
              </w:rPr>
              <w:t>WHAT DO WE DO?</w:t>
            </w:r>
            <w:r w:rsidR="00B35825">
              <w:rPr>
                <w:noProof/>
                <w:webHidden/>
              </w:rPr>
              <w:tab/>
            </w:r>
            <w:r w:rsidR="00B35825">
              <w:rPr>
                <w:noProof/>
                <w:webHidden/>
              </w:rPr>
              <w:fldChar w:fldCharType="begin"/>
            </w:r>
            <w:r w:rsidR="00B35825">
              <w:rPr>
                <w:noProof/>
                <w:webHidden/>
              </w:rPr>
              <w:instrText xml:space="preserve"> PAGEREF _Toc94375168 \h </w:instrText>
            </w:r>
            <w:r w:rsidR="00B35825">
              <w:rPr>
                <w:noProof/>
                <w:webHidden/>
              </w:rPr>
            </w:r>
            <w:r w:rsidR="00B35825">
              <w:rPr>
                <w:noProof/>
                <w:webHidden/>
              </w:rPr>
              <w:fldChar w:fldCharType="separate"/>
            </w:r>
            <w:r w:rsidR="00B35825">
              <w:rPr>
                <w:noProof/>
                <w:webHidden/>
              </w:rPr>
              <w:t>5</w:t>
            </w:r>
            <w:r w:rsidR="00B35825">
              <w:rPr>
                <w:noProof/>
                <w:webHidden/>
              </w:rPr>
              <w:fldChar w:fldCharType="end"/>
            </w:r>
          </w:hyperlink>
        </w:p>
        <w:p w14:paraId="6DC338A0" w14:textId="77777777" w:rsidR="00B35825" w:rsidRDefault="00000000" w:rsidP="00B35825">
          <w:pPr>
            <w:pStyle w:val="TOC1"/>
            <w:tabs>
              <w:tab w:val="right" w:leader="dot" w:pos="10502"/>
            </w:tabs>
            <w:spacing w:line="360" w:lineRule="auto"/>
            <w:rPr>
              <w:rFonts w:asciiTheme="minorHAnsi" w:eastAsiaTheme="minorEastAsia" w:hAnsiTheme="minorHAnsi"/>
              <w:noProof/>
              <w:sz w:val="24"/>
              <w:szCs w:val="24"/>
            </w:rPr>
          </w:pPr>
          <w:hyperlink w:anchor="_Toc94375169" w:history="1">
            <w:r w:rsidR="00B35825" w:rsidRPr="00FB0749">
              <w:rPr>
                <w:rStyle w:val="Hyperlink"/>
                <w:noProof/>
              </w:rPr>
              <w:t>WHY DO WE DO WHAT WE DO?</w:t>
            </w:r>
            <w:r w:rsidR="00B35825">
              <w:rPr>
                <w:noProof/>
                <w:webHidden/>
              </w:rPr>
              <w:tab/>
            </w:r>
            <w:r w:rsidR="00B35825">
              <w:rPr>
                <w:noProof/>
                <w:webHidden/>
              </w:rPr>
              <w:fldChar w:fldCharType="begin"/>
            </w:r>
            <w:r w:rsidR="00B35825">
              <w:rPr>
                <w:noProof/>
                <w:webHidden/>
              </w:rPr>
              <w:instrText xml:space="preserve"> PAGEREF _Toc94375169 \h </w:instrText>
            </w:r>
            <w:r w:rsidR="00B35825">
              <w:rPr>
                <w:noProof/>
                <w:webHidden/>
              </w:rPr>
            </w:r>
            <w:r w:rsidR="00B35825">
              <w:rPr>
                <w:noProof/>
                <w:webHidden/>
              </w:rPr>
              <w:fldChar w:fldCharType="separate"/>
            </w:r>
            <w:r w:rsidR="00B35825">
              <w:rPr>
                <w:noProof/>
                <w:webHidden/>
              </w:rPr>
              <w:t>7</w:t>
            </w:r>
            <w:r w:rsidR="00B35825">
              <w:rPr>
                <w:noProof/>
                <w:webHidden/>
              </w:rPr>
              <w:fldChar w:fldCharType="end"/>
            </w:r>
          </w:hyperlink>
        </w:p>
        <w:p w14:paraId="75604BE1" w14:textId="77777777" w:rsidR="00B35825" w:rsidRDefault="00000000" w:rsidP="00B35825">
          <w:pPr>
            <w:pStyle w:val="TOC1"/>
            <w:tabs>
              <w:tab w:val="right" w:leader="dot" w:pos="10502"/>
            </w:tabs>
            <w:spacing w:line="360" w:lineRule="auto"/>
            <w:rPr>
              <w:rFonts w:asciiTheme="minorHAnsi" w:eastAsiaTheme="minorEastAsia" w:hAnsiTheme="minorHAnsi"/>
              <w:noProof/>
              <w:sz w:val="24"/>
              <w:szCs w:val="24"/>
            </w:rPr>
          </w:pPr>
          <w:hyperlink w:anchor="_Toc94375170" w:history="1">
            <w:r w:rsidR="00B35825" w:rsidRPr="00FB0749">
              <w:rPr>
                <w:rStyle w:val="Hyperlink"/>
                <w:noProof/>
              </w:rPr>
              <w:t>POSITIONING &amp; STRATEGY</w:t>
            </w:r>
            <w:r w:rsidR="00B35825">
              <w:rPr>
                <w:noProof/>
                <w:webHidden/>
              </w:rPr>
              <w:tab/>
            </w:r>
            <w:r w:rsidR="00B35825">
              <w:rPr>
                <w:noProof/>
                <w:webHidden/>
              </w:rPr>
              <w:fldChar w:fldCharType="begin"/>
            </w:r>
            <w:r w:rsidR="00B35825">
              <w:rPr>
                <w:noProof/>
                <w:webHidden/>
              </w:rPr>
              <w:instrText xml:space="preserve"> PAGEREF _Toc94375170 \h </w:instrText>
            </w:r>
            <w:r w:rsidR="00B35825">
              <w:rPr>
                <w:noProof/>
                <w:webHidden/>
              </w:rPr>
            </w:r>
            <w:r w:rsidR="00B35825">
              <w:rPr>
                <w:noProof/>
                <w:webHidden/>
              </w:rPr>
              <w:fldChar w:fldCharType="separate"/>
            </w:r>
            <w:r w:rsidR="00B35825">
              <w:rPr>
                <w:noProof/>
                <w:webHidden/>
              </w:rPr>
              <w:t>8</w:t>
            </w:r>
            <w:r w:rsidR="00B35825">
              <w:rPr>
                <w:noProof/>
                <w:webHidden/>
              </w:rPr>
              <w:fldChar w:fldCharType="end"/>
            </w:r>
          </w:hyperlink>
        </w:p>
        <w:p w14:paraId="0A4BFD63" w14:textId="77777777" w:rsidR="00B35825" w:rsidRDefault="00000000" w:rsidP="00B35825">
          <w:pPr>
            <w:pStyle w:val="TOC1"/>
            <w:tabs>
              <w:tab w:val="right" w:leader="dot" w:pos="10502"/>
            </w:tabs>
            <w:spacing w:line="360" w:lineRule="auto"/>
            <w:rPr>
              <w:rFonts w:asciiTheme="minorHAnsi" w:eastAsiaTheme="minorEastAsia" w:hAnsiTheme="minorHAnsi"/>
              <w:noProof/>
              <w:sz w:val="24"/>
              <w:szCs w:val="24"/>
            </w:rPr>
          </w:pPr>
          <w:hyperlink w:anchor="_Toc94375171" w:history="1">
            <w:r w:rsidR="00B35825" w:rsidRPr="00FB0749">
              <w:rPr>
                <w:rStyle w:val="Hyperlink"/>
                <w:noProof/>
              </w:rPr>
              <w:t>BRAND ATTRIBUTES</w:t>
            </w:r>
            <w:r w:rsidR="00B35825">
              <w:rPr>
                <w:noProof/>
                <w:webHidden/>
              </w:rPr>
              <w:tab/>
            </w:r>
            <w:r w:rsidR="00B35825">
              <w:rPr>
                <w:noProof/>
                <w:webHidden/>
              </w:rPr>
              <w:fldChar w:fldCharType="begin"/>
            </w:r>
            <w:r w:rsidR="00B35825">
              <w:rPr>
                <w:noProof/>
                <w:webHidden/>
              </w:rPr>
              <w:instrText xml:space="preserve"> PAGEREF _Toc94375171 \h </w:instrText>
            </w:r>
            <w:r w:rsidR="00B35825">
              <w:rPr>
                <w:noProof/>
                <w:webHidden/>
              </w:rPr>
            </w:r>
            <w:r w:rsidR="00B35825">
              <w:rPr>
                <w:noProof/>
                <w:webHidden/>
              </w:rPr>
              <w:fldChar w:fldCharType="separate"/>
            </w:r>
            <w:r w:rsidR="00B35825">
              <w:rPr>
                <w:noProof/>
                <w:webHidden/>
              </w:rPr>
              <w:t>9</w:t>
            </w:r>
            <w:r w:rsidR="00B35825">
              <w:rPr>
                <w:noProof/>
                <w:webHidden/>
              </w:rPr>
              <w:fldChar w:fldCharType="end"/>
            </w:r>
          </w:hyperlink>
        </w:p>
        <w:p w14:paraId="2044822E" w14:textId="77777777" w:rsidR="00B35825" w:rsidRPr="00B35825" w:rsidRDefault="00000000" w:rsidP="00B35825">
          <w:pPr>
            <w:pStyle w:val="TOC2"/>
            <w:tabs>
              <w:tab w:val="right" w:leader="dot" w:pos="10502"/>
            </w:tabs>
            <w:spacing w:line="360" w:lineRule="auto"/>
            <w:rPr>
              <w:rFonts w:asciiTheme="minorHAnsi" w:eastAsiaTheme="minorEastAsia" w:hAnsiTheme="minorHAnsi"/>
              <w:noProof/>
              <w:color w:val="404040" w:themeColor="text1" w:themeTint="BF"/>
              <w:sz w:val="24"/>
              <w:szCs w:val="24"/>
            </w:rPr>
          </w:pPr>
          <w:hyperlink w:anchor="_Toc94375172" w:history="1">
            <w:r w:rsidR="00B35825" w:rsidRPr="00B35825">
              <w:rPr>
                <w:rStyle w:val="Hyperlink"/>
                <w:noProof/>
                <w:color w:val="404040" w:themeColor="text1" w:themeTint="BF"/>
              </w:rPr>
              <w:t>BRAND MESSAGING</w:t>
            </w:r>
            <w:r w:rsidR="00B35825" w:rsidRPr="00B35825">
              <w:rPr>
                <w:noProof/>
                <w:webHidden/>
                <w:color w:val="404040" w:themeColor="text1" w:themeTint="BF"/>
              </w:rPr>
              <w:tab/>
            </w:r>
            <w:r w:rsidR="00B35825" w:rsidRPr="00B35825">
              <w:rPr>
                <w:noProof/>
                <w:webHidden/>
                <w:color w:val="404040" w:themeColor="text1" w:themeTint="BF"/>
              </w:rPr>
              <w:fldChar w:fldCharType="begin"/>
            </w:r>
            <w:r w:rsidR="00B35825" w:rsidRPr="00B35825">
              <w:rPr>
                <w:noProof/>
                <w:webHidden/>
                <w:color w:val="404040" w:themeColor="text1" w:themeTint="BF"/>
              </w:rPr>
              <w:instrText xml:space="preserve"> PAGEREF _Toc94375172 \h </w:instrText>
            </w:r>
            <w:r w:rsidR="00B35825" w:rsidRPr="00B35825">
              <w:rPr>
                <w:noProof/>
                <w:webHidden/>
                <w:color w:val="404040" w:themeColor="text1" w:themeTint="BF"/>
              </w:rPr>
            </w:r>
            <w:r w:rsidR="00B35825" w:rsidRPr="00B35825">
              <w:rPr>
                <w:noProof/>
                <w:webHidden/>
                <w:color w:val="404040" w:themeColor="text1" w:themeTint="BF"/>
              </w:rPr>
              <w:fldChar w:fldCharType="separate"/>
            </w:r>
            <w:r w:rsidR="00B35825" w:rsidRPr="00B35825">
              <w:rPr>
                <w:noProof/>
                <w:webHidden/>
                <w:color w:val="404040" w:themeColor="text1" w:themeTint="BF"/>
              </w:rPr>
              <w:t>9</w:t>
            </w:r>
            <w:r w:rsidR="00B35825" w:rsidRPr="00B35825">
              <w:rPr>
                <w:noProof/>
                <w:webHidden/>
                <w:color w:val="404040" w:themeColor="text1" w:themeTint="BF"/>
              </w:rPr>
              <w:fldChar w:fldCharType="end"/>
            </w:r>
          </w:hyperlink>
        </w:p>
        <w:p w14:paraId="7F42CF90" w14:textId="77777777" w:rsidR="00B35825" w:rsidRPr="00B35825" w:rsidRDefault="00000000" w:rsidP="00B35825">
          <w:pPr>
            <w:pStyle w:val="TOC2"/>
            <w:tabs>
              <w:tab w:val="right" w:leader="dot" w:pos="10502"/>
            </w:tabs>
            <w:spacing w:line="360" w:lineRule="auto"/>
            <w:rPr>
              <w:rFonts w:asciiTheme="minorHAnsi" w:eastAsiaTheme="minorEastAsia" w:hAnsiTheme="minorHAnsi"/>
              <w:noProof/>
              <w:color w:val="404040" w:themeColor="text1" w:themeTint="BF"/>
              <w:sz w:val="24"/>
              <w:szCs w:val="24"/>
            </w:rPr>
          </w:pPr>
          <w:hyperlink w:anchor="_Toc94375173" w:history="1">
            <w:r w:rsidR="00B35825" w:rsidRPr="00B35825">
              <w:rPr>
                <w:rStyle w:val="Hyperlink"/>
                <w:noProof/>
                <w:color w:val="404040" w:themeColor="text1" w:themeTint="BF"/>
              </w:rPr>
              <w:t>MISSION STATEMENT</w:t>
            </w:r>
            <w:r w:rsidR="00B35825" w:rsidRPr="00B35825">
              <w:rPr>
                <w:noProof/>
                <w:webHidden/>
                <w:color w:val="404040" w:themeColor="text1" w:themeTint="BF"/>
              </w:rPr>
              <w:tab/>
            </w:r>
            <w:r w:rsidR="00B35825" w:rsidRPr="00B35825">
              <w:rPr>
                <w:noProof/>
                <w:webHidden/>
                <w:color w:val="404040" w:themeColor="text1" w:themeTint="BF"/>
              </w:rPr>
              <w:fldChar w:fldCharType="begin"/>
            </w:r>
            <w:r w:rsidR="00B35825" w:rsidRPr="00B35825">
              <w:rPr>
                <w:noProof/>
                <w:webHidden/>
                <w:color w:val="404040" w:themeColor="text1" w:themeTint="BF"/>
              </w:rPr>
              <w:instrText xml:space="preserve"> PAGEREF _Toc94375173 \h </w:instrText>
            </w:r>
            <w:r w:rsidR="00B35825" w:rsidRPr="00B35825">
              <w:rPr>
                <w:noProof/>
                <w:webHidden/>
                <w:color w:val="404040" w:themeColor="text1" w:themeTint="BF"/>
              </w:rPr>
            </w:r>
            <w:r w:rsidR="00B35825" w:rsidRPr="00B35825">
              <w:rPr>
                <w:noProof/>
                <w:webHidden/>
                <w:color w:val="404040" w:themeColor="text1" w:themeTint="BF"/>
              </w:rPr>
              <w:fldChar w:fldCharType="separate"/>
            </w:r>
            <w:r w:rsidR="00B35825" w:rsidRPr="00B35825">
              <w:rPr>
                <w:noProof/>
                <w:webHidden/>
                <w:color w:val="404040" w:themeColor="text1" w:themeTint="BF"/>
              </w:rPr>
              <w:t>9</w:t>
            </w:r>
            <w:r w:rsidR="00B35825" w:rsidRPr="00B35825">
              <w:rPr>
                <w:noProof/>
                <w:webHidden/>
                <w:color w:val="404040" w:themeColor="text1" w:themeTint="BF"/>
              </w:rPr>
              <w:fldChar w:fldCharType="end"/>
            </w:r>
          </w:hyperlink>
        </w:p>
        <w:p w14:paraId="4121B1A3" w14:textId="77777777" w:rsidR="00B35825" w:rsidRPr="00B35825" w:rsidRDefault="00000000" w:rsidP="00B35825">
          <w:pPr>
            <w:pStyle w:val="TOC2"/>
            <w:tabs>
              <w:tab w:val="right" w:leader="dot" w:pos="10502"/>
            </w:tabs>
            <w:spacing w:line="360" w:lineRule="auto"/>
            <w:rPr>
              <w:rFonts w:asciiTheme="minorHAnsi" w:eastAsiaTheme="minorEastAsia" w:hAnsiTheme="minorHAnsi"/>
              <w:noProof/>
              <w:color w:val="404040" w:themeColor="text1" w:themeTint="BF"/>
              <w:sz w:val="24"/>
              <w:szCs w:val="24"/>
            </w:rPr>
          </w:pPr>
          <w:hyperlink w:anchor="_Toc94375174" w:history="1">
            <w:r w:rsidR="00B35825" w:rsidRPr="00B35825">
              <w:rPr>
                <w:rStyle w:val="Hyperlink"/>
                <w:noProof/>
                <w:color w:val="404040" w:themeColor="text1" w:themeTint="BF"/>
              </w:rPr>
              <w:t>VISION</w:t>
            </w:r>
            <w:r w:rsidR="00B35825" w:rsidRPr="00B35825">
              <w:rPr>
                <w:noProof/>
                <w:webHidden/>
                <w:color w:val="404040" w:themeColor="text1" w:themeTint="BF"/>
              </w:rPr>
              <w:tab/>
            </w:r>
            <w:r w:rsidR="00B35825" w:rsidRPr="00B35825">
              <w:rPr>
                <w:noProof/>
                <w:webHidden/>
                <w:color w:val="404040" w:themeColor="text1" w:themeTint="BF"/>
              </w:rPr>
              <w:fldChar w:fldCharType="begin"/>
            </w:r>
            <w:r w:rsidR="00B35825" w:rsidRPr="00B35825">
              <w:rPr>
                <w:noProof/>
                <w:webHidden/>
                <w:color w:val="404040" w:themeColor="text1" w:themeTint="BF"/>
              </w:rPr>
              <w:instrText xml:space="preserve"> PAGEREF _Toc94375174 \h </w:instrText>
            </w:r>
            <w:r w:rsidR="00B35825" w:rsidRPr="00B35825">
              <w:rPr>
                <w:noProof/>
                <w:webHidden/>
                <w:color w:val="404040" w:themeColor="text1" w:themeTint="BF"/>
              </w:rPr>
            </w:r>
            <w:r w:rsidR="00B35825" w:rsidRPr="00B35825">
              <w:rPr>
                <w:noProof/>
                <w:webHidden/>
                <w:color w:val="404040" w:themeColor="text1" w:themeTint="BF"/>
              </w:rPr>
              <w:fldChar w:fldCharType="separate"/>
            </w:r>
            <w:r w:rsidR="00B35825" w:rsidRPr="00B35825">
              <w:rPr>
                <w:noProof/>
                <w:webHidden/>
                <w:color w:val="404040" w:themeColor="text1" w:themeTint="BF"/>
              </w:rPr>
              <w:t>10</w:t>
            </w:r>
            <w:r w:rsidR="00B35825" w:rsidRPr="00B35825">
              <w:rPr>
                <w:noProof/>
                <w:webHidden/>
                <w:color w:val="404040" w:themeColor="text1" w:themeTint="BF"/>
              </w:rPr>
              <w:fldChar w:fldCharType="end"/>
            </w:r>
          </w:hyperlink>
        </w:p>
        <w:p w14:paraId="44A88A77" w14:textId="77777777" w:rsidR="00B35825" w:rsidRPr="00B35825" w:rsidRDefault="00000000" w:rsidP="00B35825">
          <w:pPr>
            <w:pStyle w:val="TOC2"/>
            <w:tabs>
              <w:tab w:val="right" w:leader="dot" w:pos="10502"/>
            </w:tabs>
            <w:spacing w:line="360" w:lineRule="auto"/>
            <w:rPr>
              <w:rFonts w:asciiTheme="minorHAnsi" w:eastAsiaTheme="minorEastAsia" w:hAnsiTheme="minorHAnsi"/>
              <w:noProof/>
              <w:color w:val="404040" w:themeColor="text1" w:themeTint="BF"/>
              <w:sz w:val="24"/>
              <w:szCs w:val="24"/>
            </w:rPr>
          </w:pPr>
          <w:hyperlink w:anchor="_Toc94375175" w:history="1">
            <w:r w:rsidR="00B35825" w:rsidRPr="00B35825">
              <w:rPr>
                <w:rStyle w:val="Hyperlink"/>
                <w:noProof/>
                <w:color w:val="404040" w:themeColor="text1" w:themeTint="BF"/>
              </w:rPr>
              <w:t>BRAND PERSONALITY</w:t>
            </w:r>
            <w:r w:rsidR="00B35825" w:rsidRPr="00B35825">
              <w:rPr>
                <w:noProof/>
                <w:webHidden/>
                <w:color w:val="404040" w:themeColor="text1" w:themeTint="BF"/>
              </w:rPr>
              <w:tab/>
            </w:r>
            <w:r w:rsidR="00B35825" w:rsidRPr="00B35825">
              <w:rPr>
                <w:noProof/>
                <w:webHidden/>
                <w:color w:val="404040" w:themeColor="text1" w:themeTint="BF"/>
              </w:rPr>
              <w:fldChar w:fldCharType="begin"/>
            </w:r>
            <w:r w:rsidR="00B35825" w:rsidRPr="00B35825">
              <w:rPr>
                <w:noProof/>
                <w:webHidden/>
                <w:color w:val="404040" w:themeColor="text1" w:themeTint="BF"/>
              </w:rPr>
              <w:instrText xml:space="preserve"> PAGEREF _Toc94375175 \h </w:instrText>
            </w:r>
            <w:r w:rsidR="00B35825" w:rsidRPr="00B35825">
              <w:rPr>
                <w:noProof/>
                <w:webHidden/>
                <w:color w:val="404040" w:themeColor="text1" w:themeTint="BF"/>
              </w:rPr>
            </w:r>
            <w:r w:rsidR="00B35825" w:rsidRPr="00B35825">
              <w:rPr>
                <w:noProof/>
                <w:webHidden/>
                <w:color w:val="404040" w:themeColor="text1" w:themeTint="BF"/>
              </w:rPr>
              <w:fldChar w:fldCharType="separate"/>
            </w:r>
            <w:r w:rsidR="00B35825" w:rsidRPr="00B35825">
              <w:rPr>
                <w:noProof/>
                <w:webHidden/>
                <w:color w:val="404040" w:themeColor="text1" w:themeTint="BF"/>
              </w:rPr>
              <w:t>10</w:t>
            </w:r>
            <w:r w:rsidR="00B35825" w:rsidRPr="00B35825">
              <w:rPr>
                <w:noProof/>
                <w:webHidden/>
                <w:color w:val="404040" w:themeColor="text1" w:themeTint="BF"/>
              </w:rPr>
              <w:fldChar w:fldCharType="end"/>
            </w:r>
          </w:hyperlink>
        </w:p>
        <w:p w14:paraId="10D4BF51" w14:textId="77777777" w:rsidR="00B35825" w:rsidRDefault="00000000" w:rsidP="00B35825">
          <w:pPr>
            <w:pStyle w:val="TOC1"/>
            <w:tabs>
              <w:tab w:val="right" w:leader="dot" w:pos="10502"/>
            </w:tabs>
            <w:spacing w:line="360" w:lineRule="auto"/>
            <w:rPr>
              <w:rFonts w:asciiTheme="minorHAnsi" w:eastAsiaTheme="minorEastAsia" w:hAnsiTheme="minorHAnsi"/>
              <w:noProof/>
              <w:sz w:val="24"/>
              <w:szCs w:val="24"/>
            </w:rPr>
          </w:pPr>
          <w:hyperlink w:anchor="_Toc94375176" w:history="1">
            <w:r w:rsidR="00B35825" w:rsidRPr="00FB0749">
              <w:rPr>
                <w:rStyle w:val="Hyperlink"/>
                <w:noProof/>
              </w:rPr>
              <w:t>STORY-FRIENDLY FACTS &amp; FIGURES</w:t>
            </w:r>
            <w:r w:rsidR="00B35825">
              <w:rPr>
                <w:noProof/>
                <w:webHidden/>
              </w:rPr>
              <w:tab/>
            </w:r>
            <w:r w:rsidR="00B35825">
              <w:rPr>
                <w:noProof/>
                <w:webHidden/>
              </w:rPr>
              <w:fldChar w:fldCharType="begin"/>
            </w:r>
            <w:r w:rsidR="00B35825">
              <w:rPr>
                <w:noProof/>
                <w:webHidden/>
              </w:rPr>
              <w:instrText xml:space="preserve"> PAGEREF _Toc94375176 \h </w:instrText>
            </w:r>
            <w:r w:rsidR="00B35825">
              <w:rPr>
                <w:noProof/>
                <w:webHidden/>
              </w:rPr>
            </w:r>
            <w:r w:rsidR="00B35825">
              <w:rPr>
                <w:noProof/>
                <w:webHidden/>
              </w:rPr>
              <w:fldChar w:fldCharType="separate"/>
            </w:r>
            <w:r w:rsidR="00B35825">
              <w:rPr>
                <w:noProof/>
                <w:webHidden/>
              </w:rPr>
              <w:t>11</w:t>
            </w:r>
            <w:r w:rsidR="00B35825">
              <w:rPr>
                <w:noProof/>
                <w:webHidden/>
              </w:rPr>
              <w:fldChar w:fldCharType="end"/>
            </w:r>
          </w:hyperlink>
        </w:p>
        <w:p w14:paraId="4CBC2FDC" w14:textId="77777777" w:rsidR="00B35825" w:rsidRDefault="00000000" w:rsidP="00B35825">
          <w:pPr>
            <w:pStyle w:val="TOC1"/>
            <w:tabs>
              <w:tab w:val="right" w:leader="dot" w:pos="10502"/>
            </w:tabs>
            <w:spacing w:line="360" w:lineRule="auto"/>
            <w:rPr>
              <w:rFonts w:asciiTheme="minorHAnsi" w:eastAsiaTheme="minorEastAsia" w:hAnsiTheme="minorHAnsi"/>
              <w:noProof/>
              <w:sz w:val="24"/>
              <w:szCs w:val="24"/>
            </w:rPr>
          </w:pPr>
          <w:hyperlink w:anchor="_Toc94375177" w:history="1">
            <w:r w:rsidR="00B35825" w:rsidRPr="00FB0749">
              <w:rPr>
                <w:rStyle w:val="Hyperlink"/>
                <w:noProof/>
              </w:rPr>
              <w:t>EXECUTIVE BIOS</w:t>
            </w:r>
            <w:r w:rsidR="00B35825">
              <w:rPr>
                <w:noProof/>
                <w:webHidden/>
              </w:rPr>
              <w:tab/>
            </w:r>
            <w:r w:rsidR="00B35825">
              <w:rPr>
                <w:noProof/>
                <w:webHidden/>
              </w:rPr>
              <w:fldChar w:fldCharType="begin"/>
            </w:r>
            <w:r w:rsidR="00B35825">
              <w:rPr>
                <w:noProof/>
                <w:webHidden/>
              </w:rPr>
              <w:instrText xml:space="preserve"> PAGEREF _Toc94375177 \h </w:instrText>
            </w:r>
            <w:r w:rsidR="00B35825">
              <w:rPr>
                <w:noProof/>
                <w:webHidden/>
              </w:rPr>
            </w:r>
            <w:r w:rsidR="00B35825">
              <w:rPr>
                <w:noProof/>
                <w:webHidden/>
              </w:rPr>
              <w:fldChar w:fldCharType="separate"/>
            </w:r>
            <w:r w:rsidR="00B35825">
              <w:rPr>
                <w:noProof/>
                <w:webHidden/>
              </w:rPr>
              <w:t>12</w:t>
            </w:r>
            <w:r w:rsidR="00B35825">
              <w:rPr>
                <w:noProof/>
                <w:webHidden/>
              </w:rPr>
              <w:fldChar w:fldCharType="end"/>
            </w:r>
          </w:hyperlink>
        </w:p>
        <w:p w14:paraId="6A84F5EB" w14:textId="77777777" w:rsidR="0027725D" w:rsidRPr="00C805C2" w:rsidRDefault="0027725D" w:rsidP="00F61F08">
          <w:pPr>
            <w:spacing w:line="360" w:lineRule="auto"/>
            <w:ind w:left="-540"/>
            <w:rPr>
              <w:sz w:val="20"/>
              <w:szCs w:val="20"/>
            </w:rPr>
          </w:pPr>
          <w:r w:rsidRPr="00F61F08">
            <w:rPr>
              <w:b/>
              <w:bCs/>
              <w:noProof/>
              <w:color w:val="000000" w:themeColor="text1"/>
            </w:rPr>
            <w:fldChar w:fldCharType="end"/>
          </w:r>
        </w:p>
      </w:sdtContent>
    </w:sdt>
    <w:p w14:paraId="09DB20E6" w14:textId="77777777" w:rsidR="00692B21" w:rsidRDefault="00692B21" w:rsidP="00C805C2">
      <w:pPr>
        <w:spacing w:line="240" w:lineRule="auto"/>
        <w:rPr>
          <w:sz w:val="20"/>
          <w:szCs w:val="20"/>
        </w:rPr>
        <w:sectPr w:rsidR="00692B21" w:rsidSect="00C805C2">
          <w:pgSz w:w="12240" w:h="15840"/>
          <w:pgMar w:top="490" w:right="720" w:bottom="360" w:left="1008" w:header="490" w:footer="720" w:gutter="0"/>
          <w:cols w:space="720"/>
          <w:titlePg/>
          <w:docGrid w:linePitch="360"/>
        </w:sectPr>
      </w:pPr>
    </w:p>
    <w:p w14:paraId="3689D9F1" w14:textId="77777777" w:rsidR="0027725D" w:rsidRDefault="002F222A" w:rsidP="00417146">
      <w:pPr>
        <w:pStyle w:val="Heading1"/>
        <w:spacing w:after="0" w:line="240" w:lineRule="auto"/>
        <w:rPr>
          <w:color w:val="7F7F7F" w:themeColor="text1" w:themeTint="80"/>
          <w:szCs w:val="94"/>
        </w:rPr>
      </w:pPr>
      <w:bookmarkStart w:id="5" w:name="_Toc94375166"/>
      <w:r w:rsidRPr="00D71CC6">
        <w:rPr>
          <w:noProof/>
          <w:sz w:val="48"/>
        </w:rPr>
        <w:lastRenderedPageBreak/>
        <w:drawing>
          <wp:anchor distT="0" distB="0" distL="114300" distR="114300" simplePos="0" relativeHeight="251650560" behindDoc="0" locked="0" layoutInCell="1" allowOverlap="1" wp14:anchorId="3811F514" wp14:editId="23F3C607">
            <wp:simplePos x="0" y="0"/>
            <wp:positionH relativeFrom="column">
              <wp:posOffset>4023953</wp:posOffset>
            </wp:positionH>
            <wp:positionV relativeFrom="paragraph">
              <wp:posOffset>3479</wp:posOffset>
            </wp:positionV>
            <wp:extent cx="2500407" cy="995423"/>
            <wp:effectExtent l="0" t="0" r="1905" b="0"/>
            <wp:wrapNone/>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15">
                      <a:duotone>
                        <a:schemeClr val="accent4">
                          <a:shade val="45000"/>
                          <a:satMod val="135000"/>
                        </a:schemeClr>
                        <a:prstClr val="white"/>
                      </a:duotone>
                      <a:extLst>
                        <a:ext uri="{BEBA8EAE-BF5A-486C-A8C5-ECC9F3942E4B}">
                          <a14:imgProps xmlns:a14="http://schemas.microsoft.com/office/drawing/2010/main">
                            <a14:imgLayer r:embed="rId16">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515472" cy="1001420"/>
                    </a:xfrm>
                    <a:prstGeom prst="rect">
                      <a:avLst/>
                    </a:prstGeom>
                    <a:noFill/>
                  </pic:spPr>
                </pic:pic>
              </a:graphicData>
            </a:graphic>
            <wp14:sizeRelH relativeFrom="page">
              <wp14:pctWidth>0</wp14:pctWidth>
            </wp14:sizeRelH>
            <wp14:sizeRelV relativeFrom="page">
              <wp14:pctHeight>0</wp14:pctHeight>
            </wp14:sizeRelV>
          </wp:anchor>
        </w:drawing>
      </w:r>
      <w:r w:rsidR="00CF18CB" w:rsidRPr="00BD6431">
        <w:rPr>
          <w:color w:val="7F7F7F" w:themeColor="text1" w:themeTint="80"/>
          <w:szCs w:val="94"/>
        </w:rPr>
        <w:t>COMPANY</w:t>
      </w:r>
      <w:r w:rsidR="00417146">
        <w:rPr>
          <w:color w:val="7F7F7F" w:themeColor="text1" w:themeTint="80"/>
          <w:szCs w:val="94"/>
        </w:rPr>
        <w:br/>
      </w:r>
      <w:r w:rsidR="00CF18CB" w:rsidRPr="00BD6431">
        <w:rPr>
          <w:color w:val="7F7F7F" w:themeColor="text1" w:themeTint="80"/>
          <w:szCs w:val="94"/>
        </w:rPr>
        <w:t>HISTORY</w:t>
      </w:r>
      <w:bookmarkEnd w:id="5"/>
    </w:p>
    <w:p w14:paraId="617AC9D7" w14:textId="77777777" w:rsidR="00417146" w:rsidRPr="00417146" w:rsidRDefault="00417146" w:rsidP="00417146">
      <w:pPr>
        <w:spacing w:after="0"/>
        <w:rPr>
          <w:sz w:val="20"/>
          <w:szCs w:val="20"/>
        </w:rPr>
      </w:pPr>
    </w:p>
    <w:tbl>
      <w:tblPr>
        <w:tblStyle w:val="TableGrid"/>
        <w:tblW w:w="103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345"/>
      </w:tblGrid>
      <w:tr w:rsidR="00AF0690" w:rsidRPr="00C805C2" w14:paraId="3A5AC5B4" w14:textId="77777777" w:rsidTr="004B3718">
        <w:trPr>
          <w:trHeight w:val="10813"/>
        </w:trPr>
        <w:tc>
          <w:tcPr>
            <w:tcW w:w="10345" w:type="dxa"/>
            <w:tcBorders>
              <w:left w:val="single" w:sz="36" w:space="0" w:color="F2CB6D"/>
            </w:tcBorders>
            <w:shd w:val="clear" w:color="auto" w:fill="auto"/>
            <w:tcMar>
              <w:top w:w="288" w:type="dxa"/>
              <w:left w:w="288" w:type="dxa"/>
              <w:bottom w:w="144" w:type="dxa"/>
              <w:right w:w="144" w:type="dxa"/>
            </w:tcMar>
          </w:tcPr>
          <w:p w14:paraId="3E9E2E66" w14:textId="77777777" w:rsidR="007608F3" w:rsidRPr="007608F3" w:rsidRDefault="007608F3" w:rsidP="007608F3">
            <w:pPr>
              <w:pStyle w:val="BodyText"/>
              <w:spacing w:line="276" w:lineRule="auto"/>
              <w:rPr>
                <w:b/>
                <w:bCs/>
                <w:color w:val="595959" w:themeColor="text1" w:themeTint="A6"/>
                <w:spacing w:val="1"/>
              </w:rPr>
            </w:pPr>
            <w:r w:rsidRPr="007608F3">
              <w:rPr>
                <w:b/>
                <w:bCs/>
                <w:color w:val="595959" w:themeColor="text1" w:themeTint="A6"/>
                <w:spacing w:val="1"/>
              </w:rPr>
              <w:t xml:space="preserve">Company Name: </w:t>
            </w:r>
          </w:p>
          <w:p w14:paraId="5566CB1B" w14:textId="77777777" w:rsidR="007608F3" w:rsidRDefault="007608F3" w:rsidP="007608F3">
            <w:pPr>
              <w:pStyle w:val="BodyText"/>
              <w:spacing w:line="276" w:lineRule="auto"/>
              <w:rPr>
                <w:color w:val="000000" w:themeColor="text1"/>
                <w:spacing w:val="1"/>
              </w:rPr>
            </w:pPr>
            <w:r w:rsidRPr="007608F3">
              <w:rPr>
                <w:color w:val="000000" w:themeColor="text1"/>
                <w:spacing w:val="1"/>
              </w:rPr>
              <w:t>Klēn: Mobile Car Wash &amp; Detailing</w:t>
            </w:r>
          </w:p>
          <w:p w14:paraId="638AB2A8" w14:textId="77777777" w:rsidR="007608F3" w:rsidRPr="007608F3" w:rsidRDefault="007608F3" w:rsidP="007608F3">
            <w:pPr>
              <w:pStyle w:val="BodyText"/>
              <w:spacing w:line="276" w:lineRule="auto"/>
              <w:rPr>
                <w:color w:val="000000" w:themeColor="text1"/>
                <w:spacing w:val="1"/>
              </w:rPr>
            </w:pPr>
          </w:p>
          <w:p w14:paraId="5AF4CDCB" w14:textId="77777777" w:rsidR="007608F3" w:rsidRPr="007608F3" w:rsidRDefault="007608F3" w:rsidP="007608F3">
            <w:pPr>
              <w:pStyle w:val="BodyText"/>
              <w:spacing w:line="276" w:lineRule="auto"/>
              <w:rPr>
                <w:b/>
                <w:bCs/>
                <w:color w:val="595959" w:themeColor="text1" w:themeTint="A6"/>
                <w:spacing w:val="1"/>
              </w:rPr>
            </w:pPr>
            <w:r w:rsidRPr="007608F3">
              <w:rPr>
                <w:b/>
                <w:bCs/>
                <w:color w:val="595959" w:themeColor="text1" w:themeTint="A6"/>
                <w:spacing w:val="1"/>
              </w:rPr>
              <w:t xml:space="preserve">Name Origin: </w:t>
            </w:r>
          </w:p>
          <w:p w14:paraId="7C87BAC3" w14:textId="77777777" w:rsidR="007608F3" w:rsidRDefault="007608F3" w:rsidP="007608F3">
            <w:pPr>
              <w:pStyle w:val="BodyText"/>
              <w:spacing w:line="276" w:lineRule="auto"/>
              <w:rPr>
                <w:color w:val="000000" w:themeColor="text1"/>
                <w:spacing w:val="1"/>
              </w:rPr>
            </w:pPr>
            <w:r w:rsidRPr="007608F3">
              <w:rPr>
                <w:color w:val="000000" w:themeColor="text1"/>
                <w:spacing w:val="1"/>
              </w:rPr>
              <w:t>Modern play on the outcome of the service (clean) and the founder’s name (Jonathan Kline)</w:t>
            </w:r>
          </w:p>
          <w:p w14:paraId="7E14B8C2" w14:textId="77777777" w:rsidR="007608F3" w:rsidRPr="007608F3" w:rsidRDefault="007608F3" w:rsidP="007608F3">
            <w:pPr>
              <w:pStyle w:val="BodyText"/>
              <w:spacing w:line="276" w:lineRule="auto"/>
              <w:rPr>
                <w:color w:val="000000" w:themeColor="text1"/>
                <w:spacing w:val="1"/>
              </w:rPr>
            </w:pPr>
          </w:p>
          <w:p w14:paraId="7C00D64C" w14:textId="77777777" w:rsidR="007608F3" w:rsidRPr="007608F3" w:rsidRDefault="007608F3" w:rsidP="007608F3">
            <w:pPr>
              <w:pStyle w:val="BodyText"/>
              <w:spacing w:line="276" w:lineRule="auto"/>
              <w:rPr>
                <w:b/>
                <w:bCs/>
                <w:color w:val="595959" w:themeColor="text1" w:themeTint="A6"/>
                <w:spacing w:val="1"/>
              </w:rPr>
            </w:pPr>
            <w:r w:rsidRPr="007608F3">
              <w:rPr>
                <w:b/>
                <w:bCs/>
                <w:color w:val="595959" w:themeColor="text1" w:themeTint="A6"/>
                <w:spacing w:val="1"/>
              </w:rPr>
              <w:t xml:space="preserve">Established: </w:t>
            </w:r>
          </w:p>
          <w:p w14:paraId="472A0A22" w14:textId="77777777" w:rsidR="007608F3" w:rsidRDefault="007608F3" w:rsidP="007608F3">
            <w:pPr>
              <w:pStyle w:val="BodyText"/>
              <w:spacing w:line="276" w:lineRule="auto"/>
              <w:rPr>
                <w:color w:val="000000" w:themeColor="text1"/>
                <w:spacing w:val="1"/>
              </w:rPr>
            </w:pPr>
            <w:r w:rsidRPr="007608F3">
              <w:rPr>
                <w:color w:val="000000" w:themeColor="text1"/>
                <w:spacing w:val="1"/>
              </w:rPr>
              <w:t>2020</w:t>
            </w:r>
          </w:p>
          <w:p w14:paraId="32D3A32D" w14:textId="77777777" w:rsidR="007608F3" w:rsidRPr="007608F3" w:rsidRDefault="007608F3" w:rsidP="007608F3">
            <w:pPr>
              <w:pStyle w:val="BodyText"/>
              <w:spacing w:line="276" w:lineRule="auto"/>
              <w:rPr>
                <w:color w:val="000000" w:themeColor="text1"/>
                <w:spacing w:val="1"/>
              </w:rPr>
            </w:pPr>
          </w:p>
          <w:p w14:paraId="7C27D39B" w14:textId="77777777" w:rsidR="007608F3" w:rsidRPr="007608F3" w:rsidRDefault="007608F3" w:rsidP="007608F3">
            <w:pPr>
              <w:pStyle w:val="BodyText"/>
              <w:spacing w:line="276" w:lineRule="auto"/>
              <w:rPr>
                <w:b/>
                <w:bCs/>
                <w:color w:val="595959" w:themeColor="text1" w:themeTint="A6"/>
                <w:spacing w:val="1"/>
              </w:rPr>
            </w:pPr>
            <w:r w:rsidRPr="007608F3">
              <w:rPr>
                <w:b/>
                <w:bCs/>
                <w:color w:val="595959" w:themeColor="text1" w:themeTint="A6"/>
                <w:spacing w:val="1"/>
              </w:rPr>
              <w:t xml:space="preserve">What Do We Do: </w:t>
            </w:r>
          </w:p>
          <w:p w14:paraId="1EEDCE7B" w14:textId="77777777" w:rsidR="007608F3" w:rsidRDefault="007608F3" w:rsidP="007608F3">
            <w:pPr>
              <w:pStyle w:val="BodyText"/>
              <w:spacing w:line="276" w:lineRule="auto"/>
              <w:rPr>
                <w:color w:val="000000" w:themeColor="text1"/>
                <w:spacing w:val="1"/>
              </w:rPr>
            </w:pPr>
            <w:r w:rsidRPr="007608F3">
              <w:rPr>
                <w:color w:val="000000" w:themeColor="text1"/>
                <w:spacing w:val="1"/>
              </w:rPr>
              <w:t>Eco-friendly on-site vehicle washing and detailing services</w:t>
            </w:r>
          </w:p>
          <w:p w14:paraId="24171130" w14:textId="77777777" w:rsidR="007608F3" w:rsidRPr="007608F3" w:rsidRDefault="007608F3" w:rsidP="007608F3">
            <w:pPr>
              <w:pStyle w:val="BodyText"/>
              <w:spacing w:line="276" w:lineRule="auto"/>
              <w:rPr>
                <w:color w:val="000000" w:themeColor="text1"/>
                <w:spacing w:val="1"/>
              </w:rPr>
            </w:pPr>
          </w:p>
          <w:p w14:paraId="23FB2360" w14:textId="77777777" w:rsidR="007608F3" w:rsidRPr="007608F3" w:rsidRDefault="007608F3" w:rsidP="007608F3">
            <w:pPr>
              <w:pStyle w:val="BodyText"/>
              <w:spacing w:line="276" w:lineRule="auto"/>
              <w:rPr>
                <w:b/>
                <w:bCs/>
                <w:color w:val="595959" w:themeColor="text1" w:themeTint="A6"/>
                <w:spacing w:val="1"/>
              </w:rPr>
            </w:pPr>
            <w:r w:rsidRPr="007608F3">
              <w:rPr>
                <w:b/>
                <w:bCs/>
                <w:color w:val="595959" w:themeColor="text1" w:themeTint="A6"/>
                <w:spacing w:val="1"/>
              </w:rPr>
              <w:t xml:space="preserve">Who We Serve: </w:t>
            </w:r>
          </w:p>
          <w:p w14:paraId="7488D18B" w14:textId="77777777" w:rsidR="007608F3" w:rsidRDefault="007608F3" w:rsidP="007608F3">
            <w:pPr>
              <w:pStyle w:val="BodyText"/>
              <w:spacing w:line="276" w:lineRule="auto"/>
              <w:rPr>
                <w:color w:val="000000" w:themeColor="text1"/>
                <w:spacing w:val="1"/>
              </w:rPr>
            </w:pPr>
            <w:r w:rsidRPr="007608F3">
              <w:rPr>
                <w:color w:val="000000" w:themeColor="text1"/>
                <w:spacing w:val="1"/>
              </w:rPr>
              <w:t>Vehicle-owning professionals and families on</w:t>
            </w:r>
            <w:r w:rsidR="000C2457">
              <w:rPr>
                <w:color w:val="000000" w:themeColor="text1"/>
                <w:spacing w:val="1"/>
              </w:rPr>
              <w:t xml:space="preserve"> </w:t>
            </w:r>
            <w:r w:rsidRPr="007608F3">
              <w:rPr>
                <w:color w:val="000000" w:themeColor="text1"/>
                <w:spacing w:val="1"/>
              </w:rPr>
              <w:t>the</w:t>
            </w:r>
            <w:r w:rsidR="000C2457">
              <w:rPr>
                <w:color w:val="000000" w:themeColor="text1"/>
                <w:spacing w:val="1"/>
              </w:rPr>
              <w:t xml:space="preserve"> </w:t>
            </w:r>
            <w:r w:rsidRPr="007608F3">
              <w:rPr>
                <w:color w:val="000000" w:themeColor="text1"/>
                <w:spacing w:val="1"/>
              </w:rPr>
              <w:t xml:space="preserve">go who </w:t>
            </w:r>
            <w:r w:rsidR="000C2457">
              <w:rPr>
                <w:color w:val="000000" w:themeColor="text1"/>
                <w:spacing w:val="1"/>
              </w:rPr>
              <w:t xml:space="preserve">value cleanliness, but </w:t>
            </w:r>
            <w:r w:rsidRPr="007608F3">
              <w:rPr>
                <w:color w:val="000000" w:themeColor="text1"/>
                <w:spacing w:val="1"/>
              </w:rPr>
              <w:t>need to save time.</w:t>
            </w:r>
          </w:p>
          <w:p w14:paraId="3FDBC020" w14:textId="77777777" w:rsidR="007608F3" w:rsidRPr="007608F3" w:rsidRDefault="007608F3" w:rsidP="007608F3">
            <w:pPr>
              <w:pStyle w:val="BodyText"/>
              <w:spacing w:line="276" w:lineRule="auto"/>
              <w:rPr>
                <w:color w:val="000000" w:themeColor="text1"/>
                <w:spacing w:val="1"/>
              </w:rPr>
            </w:pPr>
          </w:p>
          <w:p w14:paraId="6C666490" w14:textId="77777777" w:rsidR="007608F3" w:rsidRPr="007608F3" w:rsidRDefault="007608F3" w:rsidP="007608F3">
            <w:pPr>
              <w:pStyle w:val="BodyText"/>
              <w:spacing w:line="276" w:lineRule="auto"/>
              <w:rPr>
                <w:b/>
                <w:bCs/>
                <w:color w:val="595959" w:themeColor="text1" w:themeTint="A6"/>
                <w:spacing w:val="1"/>
              </w:rPr>
            </w:pPr>
            <w:r w:rsidRPr="007608F3">
              <w:rPr>
                <w:b/>
                <w:bCs/>
                <w:color w:val="595959" w:themeColor="text1" w:themeTint="A6"/>
                <w:spacing w:val="1"/>
              </w:rPr>
              <w:t xml:space="preserve">Company Size: </w:t>
            </w:r>
          </w:p>
          <w:p w14:paraId="2F2CD975" w14:textId="77777777" w:rsidR="007608F3" w:rsidRDefault="007608F3" w:rsidP="007608F3">
            <w:pPr>
              <w:pStyle w:val="BodyText"/>
              <w:spacing w:line="276" w:lineRule="auto"/>
              <w:rPr>
                <w:color w:val="000000" w:themeColor="text1"/>
                <w:spacing w:val="1"/>
              </w:rPr>
            </w:pPr>
            <w:r w:rsidRPr="007608F3">
              <w:rPr>
                <w:color w:val="000000" w:themeColor="text1"/>
                <w:spacing w:val="1"/>
              </w:rPr>
              <w:t>4 employees</w:t>
            </w:r>
          </w:p>
          <w:p w14:paraId="669F1BC4" w14:textId="77777777" w:rsidR="007608F3" w:rsidRPr="007608F3" w:rsidRDefault="007608F3" w:rsidP="007608F3">
            <w:pPr>
              <w:pStyle w:val="BodyText"/>
              <w:spacing w:line="276" w:lineRule="auto"/>
              <w:rPr>
                <w:color w:val="000000" w:themeColor="text1"/>
                <w:spacing w:val="1"/>
              </w:rPr>
            </w:pPr>
          </w:p>
          <w:p w14:paraId="00F92C3D" w14:textId="77777777" w:rsidR="007608F3" w:rsidRPr="007608F3" w:rsidRDefault="007608F3" w:rsidP="007608F3">
            <w:pPr>
              <w:pStyle w:val="BodyText"/>
              <w:widowControl w:val="0"/>
              <w:spacing w:line="276" w:lineRule="auto"/>
              <w:rPr>
                <w:b/>
                <w:bCs/>
                <w:color w:val="595959" w:themeColor="text1" w:themeTint="A6"/>
                <w:spacing w:val="1"/>
              </w:rPr>
            </w:pPr>
            <w:r w:rsidRPr="007608F3">
              <w:rPr>
                <w:b/>
                <w:bCs/>
                <w:color w:val="595959" w:themeColor="text1" w:themeTint="A6"/>
                <w:spacing w:val="1"/>
              </w:rPr>
              <w:t xml:space="preserve">Brand Goals: </w:t>
            </w:r>
          </w:p>
          <w:p w14:paraId="7222C133" w14:textId="77777777" w:rsidR="00433DBA" w:rsidRPr="00433DBA" w:rsidRDefault="007608F3" w:rsidP="007608F3">
            <w:pPr>
              <w:pStyle w:val="BodyText"/>
              <w:widowControl w:val="0"/>
              <w:spacing w:line="276" w:lineRule="auto"/>
              <w:rPr>
                <w:color w:val="000000" w:themeColor="text1"/>
                <w:spacing w:val="1"/>
              </w:rPr>
            </w:pPr>
            <w:r w:rsidRPr="007608F3">
              <w:rPr>
                <w:color w:val="000000" w:themeColor="text1"/>
                <w:spacing w:val="1"/>
              </w:rPr>
              <w:t xml:space="preserve">The business is in its second year of service and needs to continue to </w:t>
            </w:r>
            <w:r w:rsidR="00DB2509">
              <w:rPr>
                <w:color w:val="000000" w:themeColor="text1"/>
                <w:spacing w:val="1"/>
              </w:rPr>
              <w:t xml:space="preserve">do the following: </w:t>
            </w:r>
            <w:r w:rsidRPr="007608F3">
              <w:rPr>
                <w:color w:val="000000" w:themeColor="text1"/>
                <w:spacing w:val="1"/>
              </w:rPr>
              <w:t>raise awareness</w:t>
            </w:r>
            <w:r w:rsidR="00DB2509">
              <w:rPr>
                <w:color w:val="000000" w:themeColor="text1"/>
                <w:spacing w:val="1"/>
              </w:rPr>
              <w:t>;</w:t>
            </w:r>
            <w:r w:rsidRPr="007608F3">
              <w:rPr>
                <w:color w:val="000000" w:themeColor="text1"/>
                <w:spacing w:val="1"/>
              </w:rPr>
              <w:t xml:space="preserve"> increase its customer base</w:t>
            </w:r>
            <w:r w:rsidR="00DB2509">
              <w:rPr>
                <w:color w:val="000000" w:themeColor="text1"/>
                <w:spacing w:val="1"/>
              </w:rPr>
              <w:t>;</w:t>
            </w:r>
            <w:r w:rsidRPr="007608F3">
              <w:rPr>
                <w:color w:val="000000" w:themeColor="text1"/>
                <w:spacing w:val="1"/>
              </w:rPr>
              <w:t xml:space="preserve"> communicate the necessity</w:t>
            </w:r>
            <w:r w:rsidR="00DB2509">
              <w:rPr>
                <w:color w:val="000000" w:themeColor="text1"/>
                <w:spacing w:val="1"/>
              </w:rPr>
              <w:t xml:space="preserve"> of the service</w:t>
            </w:r>
            <w:r w:rsidRPr="007608F3">
              <w:rPr>
                <w:color w:val="000000" w:themeColor="text1"/>
                <w:spacing w:val="1"/>
              </w:rPr>
              <w:t xml:space="preserve"> in a relatively new market segment</w:t>
            </w:r>
            <w:r w:rsidR="00DB2509">
              <w:rPr>
                <w:color w:val="000000" w:themeColor="text1"/>
                <w:spacing w:val="1"/>
              </w:rPr>
              <w:t>;</w:t>
            </w:r>
            <w:r w:rsidRPr="007608F3">
              <w:rPr>
                <w:color w:val="000000" w:themeColor="text1"/>
                <w:spacing w:val="1"/>
              </w:rPr>
              <w:t xml:space="preserve"> and optimize its visibility within neighborhoods as employees perform the service. The business began small and is now starting to expand. We wish to grow the company</w:t>
            </w:r>
            <w:r w:rsidR="00CD1638">
              <w:rPr>
                <w:color w:val="000000" w:themeColor="text1"/>
                <w:spacing w:val="1"/>
              </w:rPr>
              <w:t>, and we can achieve this goal by doing th</w:t>
            </w:r>
            <w:r w:rsidR="00F23FE4">
              <w:rPr>
                <w:color w:val="000000" w:themeColor="text1"/>
                <w:spacing w:val="1"/>
              </w:rPr>
              <w:t>ree things</w:t>
            </w:r>
            <w:r w:rsidR="00CD1638">
              <w:rPr>
                <w:color w:val="000000" w:themeColor="text1"/>
                <w:spacing w:val="1"/>
              </w:rPr>
              <w:t>:</w:t>
            </w:r>
            <w:r w:rsidRPr="007608F3">
              <w:rPr>
                <w:color w:val="000000" w:themeColor="text1"/>
                <w:spacing w:val="1"/>
              </w:rPr>
              <w:t xml:space="preserve"> inform</w:t>
            </w:r>
            <w:r w:rsidR="00CD1638">
              <w:rPr>
                <w:color w:val="000000" w:themeColor="text1"/>
                <w:spacing w:val="1"/>
              </w:rPr>
              <w:t>ing</w:t>
            </w:r>
            <w:r w:rsidRPr="007608F3">
              <w:rPr>
                <w:color w:val="000000" w:themeColor="text1"/>
                <w:spacing w:val="1"/>
              </w:rPr>
              <w:t xml:space="preserve"> new cust</w:t>
            </w:r>
            <w:r w:rsidR="00CD1638">
              <w:rPr>
                <w:color w:val="000000" w:themeColor="text1"/>
                <w:spacing w:val="1"/>
              </w:rPr>
              <w:t xml:space="preserve">omers </w:t>
            </w:r>
            <w:r w:rsidRPr="007608F3">
              <w:rPr>
                <w:color w:val="000000" w:themeColor="text1"/>
                <w:spacing w:val="1"/>
              </w:rPr>
              <w:t>that this type of services exists</w:t>
            </w:r>
            <w:r w:rsidR="00CD1638">
              <w:rPr>
                <w:color w:val="000000" w:themeColor="text1"/>
                <w:spacing w:val="1"/>
              </w:rPr>
              <w:t>;</w:t>
            </w:r>
            <w:r w:rsidRPr="007608F3">
              <w:rPr>
                <w:color w:val="000000" w:themeColor="text1"/>
                <w:spacing w:val="1"/>
              </w:rPr>
              <w:t xml:space="preserve"> </w:t>
            </w:r>
            <w:r w:rsidR="00CD1638">
              <w:rPr>
                <w:color w:val="000000" w:themeColor="text1"/>
                <w:spacing w:val="1"/>
              </w:rPr>
              <w:t xml:space="preserve">informing new customers </w:t>
            </w:r>
            <w:r w:rsidRPr="007608F3">
              <w:rPr>
                <w:color w:val="000000" w:themeColor="text1"/>
                <w:spacing w:val="1"/>
              </w:rPr>
              <w:t>that the service addresses their need</w:t>
            </w:r>
            <w:r w:rsidR="00F23FE4">
              <w:rPr>
                <w:color w:val="000000" w:themeColor="text1"/>
                <w:spacing w:val="1"/>
              </w:rPr>
              <w:t>s</w:t>
            </w:r>
            <w:r w:rsidRPr="007608F3">
              <w:rPr>
                <w:color w:val="000000" w:themeColor="text1"/>
                <w:spacing w:val="1"/>
              </w:rPr>
              <w:t xml:space="preserve"> without negatively impacting the environment</w:t>
            </w:r>
            <w:r w:rsidR="00CD1638">
              <w:rPr>
                <w:color w:val="000000" w:themeColor="text1"/>
                <w:spacing w:val="1"/>
              </w:rPr>
              <w:t>;</w:t>
            </w:r>
            <w:r w:rsidRPr="007608F3">
              <w:rPr>
                <w:color w:val="000000" w:themeColor="text1"/>
                <w:spacing w:val="1"/>
              </w:rPr>
              <w:t xml:space="preserve"> and attract</w:t>
            </w:r>
            <w:r w:rsidR="00CD1638">
              <w:rPr>
                <w:color w:val="000000" w:themeColor="text1"/>
                <w:spacing w:val="1"/>
              </w:rPr>
              <w:t>ing</w:t>
            </w:r>
            <w:r w:rsidRPr="007608F3">
              <w:rPr>
                <w:color w:val="000000" w:themeColor="text1"/>
                <w:spacing w:val="1"/>
              </w:rPr>
              <w:t xml:space="preserve"> and convert</w:t>
            </w:r>
            <w:r w:rsidR="00CD1638">
              <w:rPr>
                <w:color w:val="000000" w:themeColor="text1"/>
                <w:spacing w:val="1"/>
              </w:rPr>
              <w:t>ing</w:t>
            </w:r>
            <w:r w:rsidRPr="007608F3">
              <w:rPr>
                <w:color w:val="000000" w:themeColor="text1"/>
                <w:spacing w:val="1"/>
              </w:rPr>
              <w:t xml:space="preserve"> customers who traditionally take their car to a physical location for their car care needs.   </w:t>
            </w:r>
          </w:p>
        </w:tc>
      </w:tr>
    </w:tbl>
    <w:p w14:paraId="475F594A" w14:textId="77777777" w:rsidR="00062FB2" w:rsidRDefault="00062FB2" w:rsidP="00062FB2">
      <w:pPr>
        <w:spacing w:line="276" w:lineRule="auto"/>
      </w:pPr>
    </w:p>
    <w:bookmarkStart w:id="6" w:name="_Toc94375167"/>
    <w:p w14:paraId="2FF14FFD" w14:textId="77777777" w:rsidR="00240AF1" w:rsidRDefault="00E34E29" w:rsidP="00240AF1">
      <w:pPr>
        <w:pStyle w:val="Heading1"/>
        <w:spacing w:after="0" w:line="240" w:lineRule="auto"/>
        <w:rPr>
          <w:color w:val="7F7F7F" w:themeColor="text1" w:themeTint="80"/>
          <w:szCs w:val="94"/>
        </w:rPr>
      </w:pPr>
      <w:r>
        <w:rPr>
          <w:noProof/>
          <w:color w:val="7F7F7F" w:themeColor="text1" w:themeTint="80"/>
          <w:szCs w:val="94"/>
        </w:rPr>
        <w:lastRenderedPageBreak/>
        <mc:AlternateContent>
          <mc:Choice Requires="wpg">
            <w:drawing>
              <wp:anchor distT="0" distB="0" distL="114300" distR="114300" simplePos="0" relativeHeight="251687424" behindDoc="0" locked="0" layoutInCell="1" allowOverlap="1" wp14:anchorId="5A00B223" wp14:editId="67BEE060">
                <wp:simplePos x="0" y="0"/>
                <wp:positionH relativeFrom="column">
                  <wp:posOffset>4220950</wp:posOffset>
                </wp:positionH>
                <wp:positionV relativeFrom="paragraph">
                  <wp:posOffset>-160969</wp:posOffset>
                </wp:positionV>
                <wp:extent cx="2331720" cy="1339215"/>
                <wp:effectExtent l="0" t="76200" r="5080" b="0"/>
                <wp:wrapNone/>
                <wp:docPr id="6" name="Group 6"/>
                <wp:cNvGraphicFramePr/>
                <a:graphic xmlns:a="http://schemas.openxmlformats.org/drawingml/2006/main">
                  <a:graphicData uri="http://schemas.microsoft.com/office/word/2010/wordprocessingGroup">
                    <wpg:wgp>
                      <wpg:cNvGrpSpPr/>
                      <wpg:grpSpPr>
                        <a:xfrm>
                          <a:off x="0" y="0"/>
                          <a:ext cx="2331720" cy="1339215"/>
                          <a:chOff x="0" y="0"/>
                          <a:chExt cx="2331792" cy="1339733"/>
                        </a:xfrm>
                      </wpg:grpSpPr>
                      <wps:wsp>
                        <wps:cNvPr id="7" name="Graphic 5" descr="Diamond with solid fill"/>
                        <wps:cNvSpPr/>
                        <wps:spPr>
                          <a:xfrm>
                            <a:off x="660882" y="354067"/>
                            <a:ext cx="883048" cy="667192"/>
                          </a:xfrm>
                          <a:custGeom>
                            <a:avLst/>
                            <a:gdLst>
                              <a:gd name="connsiteX0" fmla="*/ 685800 w 857250"/>
                              <a:gd name="connsiteY0" fmla="*/ 0 h 647700"/>
                              <a:gd name="connsiteX1" fmla="*/ 171450 w 857250"/>
                              <a:gd name="connsiteY1" fmla="*/ 0 h 647700"/>
                              <a:gd name="connsiteX2" fmla="*/ 0 w 857250"/>
                              <a:gd name="connsiteY2" fmla="*/ 219075 h 647700"/>
                              <a:gd name="connsiteX3" fmla="*/ 428625 w 857250"/>
                              <a:gd name="connsiteY3" fmla="*/ 647700 h 647700"/>
                              <a:gd name="connsiteX4" fmla="*/ 428625 w 857250"/>
                              <a:gd name="connsiteY4" fmla="*/ 647700 h 647700"/>
                              <a:gd name="connsiteX5" fmla="*/ 857250 w 857250"/>
                              <a:gd name="connsiteY5" fmla="*/ 219075 h 647700"/>
                              <a:gd name="connsiteX6" fmla="*/ 263747 w 857250"/>
                              <a:gd name="connsiteY6" fmla="*/ 238125 h 647700"/>
                              <a:gd name="connsiteX7" fmla="*/ 388620 w 857250"/>
                              <a:gd name="connsiteY7" fmla="*/ 526923 h 647700"/>
                              <a:gd name="connsiteX8" fmla="*/ 99822 w 857250"/>
                              <a:gd name="connsiteY8" fmla="*/ 238125 h 647700"/>
                              <a:gd name="connsiteX9" fmla="*/ 552450 w 857250"/>
                              <a:gd name="connsiteY9" fmla="*/ 238125 h 647700"/>
                              <a:gd name="connsiteX10" fmla="*/ 428625 w 857250"/>
                              <a:gd name="connsiteY10" fmla="*/ 523875 h 647700"/>
                              <a:gd name="connsiteX11" fmla="*/ 304800 w 857250"/>
                              <a:gd name="connsiteY11" fmla="*/ 238125 h 647700"/>
                              <a:gd name="connsiteX12" fmla="*/ 302038 w 857250"/>
                              <a:gd name="connsiteY12" fmla="*/ 200025 h 647700"/>
                              <a:gd name="connsiteX13" fmla="*/ 345948 w 857250"/>
                              <a:gd name="connsiteY13" fmla="*/ 57150 h 647700"/>
                              <a:gd name="connsiteX14" fmla="*/ 511302 w 857250"/>
                              <a:gd name="connsiteY14" fmla="*/ 57150 h 647700"/>
                              <a:gd name="connsiteX15" fmla="*/ 555212 w 857250"/>
                              <a:gd name="connsiteY15" fmla="*/ 200025 h 647700"/>
                              <a:gd name="connsiteX16" fmla="*/ 593503 w 857250"/>
                              <a:gd name="connsiteY16" fmla="*/ 238125 h 647700"/>
                              <a:gd name="connsiteX17" fmla="*/ 757333 w 857250"/>
                              <a:gd name="connsiteY17" fmla="*/ 238125 h 647700"/>
                              <a:gd name="connsiteX18" fmla="*/ 468821 w 857250"/>
                              <a:gd name="connsiteY18" fmla="*/ 526637 h 647700"/>
                              <a:gd name="connsiteX19" fmla="*/ 769811 w 857250"/>
                              <a:gd name="connsiteY19" fmla="*/ 200025 h 647700"/>
                              <a:gd name="connsiteX20" fmla="*/ 595122 w 857250"/>
                              <a:gd name="connsiteY20" fmla="*/ 200025 h 647700"/>
                              <a:gd name="connsiteX21" fmla="*/ 551117 w 857250"/>
                              <a:gd name="connsiteY21" fmla="*/ 57150 h 647700"/>
                              <a:gd name="connsiteX22" fmla="*/ 657987 w 857250"/>
                              <a:gd name="connsiteY22" fmla="*/ 57150 h 647700"/>
                              <a:gd name="connsiteX23" fmla="*/ 199263 w 857250"/>
                              <a:gd name="connsiteY23" fmla="*/ 57150 h 647700"/>
                              <a:gd name="connsiteX24" fmla="*/ 306134 w 857250"/>
                              <a:gd name="connsiteY24" fmla="*/ 57150 h 647700"/>
                              <a:gd name="connsiteX25" fmla="*/ 262128 w 857250"/>
                              <a:gd name="connsiteY25" fmla="*/ 200025 h 647700"/>
                              <a:gd name="connsiteX26" fmla="*/ 87440 w 857250"/>
                              <a:gd name="connsiteY26" fmla="*/ 200025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857250" h="647700">
                                <a:moveTo>
                                  <a:pt x="685800" y="0"/>
                                </a:moveTo>
                                <a:lnTo>
                                  <a:pt x="171450" y="0"/>
                                </a:lnTo>
                                <a:lnTo>
                                  <a:pt x="0" y="219075"/>
                                </a:lnTo>
                                <a:lnTo>
                                  <a:pt x="428625" y="647700"/>
                                </a:lnTo>
                                <a:lnTo>
                                  <a:pt x="428625" y="647700"/>
                                </a:lnTo>
                                <a:lnTo>
                                  <a:pt x="857250" y="219075"/>
                                </a:lnTo>
                                <a:close/>
                                <a:moveTo>
                                  <a:pt x="263747" y="238125"/>
                                </a:moveTo>
                                <a:lnTo>
                                  <a:pt x="388620" y="526923"/>
                                </a:lnTo>
                                <a:lnTo>
                                  <a:pt x="99822" y="238125"/>
                                </a:lnTo>
                                <a:close/>
                                <a:moveTo>
                                  <a:pt x="552450" y="238125"/>
                                </a:moveTo>
                                <a:lnTo>
                                  <a:pt x="428625" y="523875"/>
                                </a:lnTo>
                                <a:lnTo>
                                  <a:pt x="304800" y="238125"/>
                                </a:lnTo>
                                <a:close/>
                                <a:moveTo>
                                  <a:pt x="302038" y="200025"/>
                                </a:moveTo>
                                <a:lnTo>
                                  <a:pt x="345948" y="57150"/>
                                </a:lnTo>
                                <a:lnTo>
                                  <a:pt x="511302" y="57150"/>
                                </a:lnTo>
                                <a:lnTo>
                                  <a:pt x="555212" y="200025"/>
                                </a:lnTo>
                                <a:close/>
                                <a:moveTo>
                                  <a:pt x="593503" y="238125"/>
                                </a:moveTo>
                                <a:lnTo>
                                  <a:pt x="757333" y="238125"/>
                                </a:lnTo>
                                <a:lnTo>
                                  <a:pt x="468821" y="526637"/>
                                </a:lnTo>
                                <a:close/>
                                <a:moveTo>
                                  <a:pt x="769811" y="200025"/>
                                </a:moveTo>
                                <a:lnTo>
                                  <a:pt x="595122" y="200025"/>
                                </a:lnTo>
                                <a:lnTo>
                                  <a:pt x="551117" y="57150"/>
                                </a:lnTo>
                                <a:lnTo>
                                  <a:pt x="657987" y="57150"/>
                                </a:lnTo>
                                <a:close/>
                                <a:moveTo>
                                  <a:pt x="199263" y="57150"/>
                                </a:moveTo>
                                <a:lnTo>
                                  <a:pt x="306134" y="57150"/>
                                </a:lnTo>
                                <a:lnTo>
                                  <a:pt x="262128" y="200025"/>
                                </a:lnTo>
                                <a:lnTo>
                                  <a:pt x="87440" y="200025"/>
                                </a:lnTo>
                                <a:close/>
                              </a:path>
                            </a:pathLst>
                          </a:custGeom>
                          <a:solidFill>
                            <a:srgbClr val="00D6F0"/>
                          </a:solidFill>
                          <a:ln w="9525" cap="flat">
                            <a:solidFill>
                              <a:schemeClr val="bg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1469985" y="516112"/>
                            <a:ext cx="861807" cy="821827"/>
                            <a:chOff x="0" y="0"/>
                            <a:chExt cx="861807" cy="821827"/>
                          </a:xfrm>
                        </wpg:grpSpPr>
                        <wps:wsp>
                          <wps:cNvPr id="13" name="Freeform 13"/>
                          <wps:cNvSpPr/>
                          <wps:spPr>
                            <a:xfrm>
                              <a:off x="243068" y="0"/>
                              <a:ext cx="618739" cy="418505"/>
                            </a:xfrm>
                            <a:custGeom>
                              <a:avLst/>
                              <a:gdLst>
                                <a:gd name="connsiteX0" fmla="*/ 154979 w 480262"/>
                                <a:gd name="connsiteY0" fmla="*/ 278060 h 326009"/>
                                <a:gd name="connsiteX1" fmla="*/ 171352 w 480262"/>
                                <a:gd name="connsiteY1" fmla="*/ 277898 h 326009"/>
                                <a:gd name="connsiteX2" fmla="*/ 172133 w 480262"/>
                                <a:gd name="connsiteY2" fmla="*/ 278851 h 326009"/>
                                <a:gd name="connsiteX3" fmla="*/ 190440 w 480262"/>
                                <a:gd name="connsiteY3" fmla="*/ 317799 h 326009"/>
                                <a:gd name="connsiteX4" fmla="*/ 190783 w 480262"/>
                                <a:gd name="connsiteY4" fmla="*/ 318846 h 326009"/>
                                <a:gd name="connsiteX5" fmla="*/ 191288 w 480262"/>
                                <a:gd name="connsiteY5" fmla="*/ 320370 h 326009"/>
                                <a:gd name="connsiteX6" fmla="*/ 192326 w 480262"/>
                                <a:gd name="connsiteY6" fmla="*/ 322075 h 326009"/>
                                <a:gd name="connsiteX7" fmla="*/ 193279 w 480262"/>
                                <a:gd name="connsiteY7" fmla="*/ 323209 h 326009"/>
                                <a:gd name="connsiteX8" fmla="*/ 194936 w 480262"/>
                                <a:gd name="connsiteY8" fmla="*/ 324447 h 326009"/>
                                <a:gd name="connsiteX9" fmla="*/ 196146 w 480262"/>
                                <a:gd name="connsiteY9" fmla="*/ 325171 h 326009"/>
                                <a:gd name="connsiteX10" fmla="*/ 198413 w 480262"/>
                                <a:gd name="connsiteY10" fmla="*/ 325752 h 326009"/>
                                <a:gd name="connsiteX11" fmla="*/ 199441 w 480262"/>
                                <a:gd name="connsiteY11" fmla="*/ 326009 h 326009"/>
                                <a:gd name="connsiteX12" fmla="*/ 199917 w 480262"/>
                                <a:gd name="connsiteY12" fmla="*/ 326009 h 326009"/>
                                <a:gd name="connsiteX13" fmla="*/ 201203 w 480262"/>
                                <a:gd name="connsiteY13" fmla="*/ 325923 h 326009"/>
                                <a:gd name="connsiteX14" fmla="*/ 202261 w 480262"/>
                                <a:gd name="connsiteY14" fmla="*/ 325552 h 326009"/>
                                <a:gd name="connsiteX15" fmla="*/ 204166 w 480262"/>
                                <a:gd name="connsiteY15" fmla="*/ 324895 h 326009"/>
                                <a:gd name="connsiteX16" fmla="*/ 205575 w 480262"/>
                                <a:gd name="connsiteY16" fmla="*/ 323942 h 326009"/>
                                <a:gd name="connsiteX17" fmla="*/ 207957 w 480262"/>
                                <a:gd name="connsiteY17" fmla="*/ 321323 h 326009"/>
                                <a:gd name="connsiteX18" fmla="*/ 208776 w 480262"/>
                                <a:gd name="connsiteY18" fmla="*/ 319656 h 326009"/>
                                <a:gd name="connsiteX19" fmla="*/ 209195 w 480262"/>
                                <a:gd name="connsiteY19" fmla="*/ 317932 h 326009"/>
                                <a:gd name="connsiteX20" fmla="*/ 209452 w 480262"/>
                                <a:gd name="connsiteY20" fmla="*/ 316894 h 326009"/>
                                <a:gd name="connsiteX21" fmla="*/ 258239 w 480262"/>
                                <a:gd name="connsiteY21" fmla="*/ 226701 h 326009"/>
                                <a:gd name="connsiteX22" fmla="*/ 298616 w 480262"/>
                                <a:gd name="connsiteY22" fmla="*/ 228063 h 326009"/>
                                <a:gd name="connsiteX23" fmla="*/ 431013 w 480262"/>
                                <a:gd name="connsiteY23" fmla="*/ 184515 h 326009"/>
                                <a:gd name="connsiteX24" fmla="*/ 478638 w 480262"/>
                                <a:gd name="connsiteY24" fmla="*/ 1635 h 326009"/>
                                <a:gd name="connsiteX25" fmla="*/ 446891 w 480262"/>
                                <a:gd name="connsiteY25" fmla="*/ 6 h 326009"/>
                                <a:gd name="connsiteX26" fmla="*/ 297663 w 480262"/>
                                <a:gd name="connsiteY26" fmla="*/ 49260 h 326009"/>
                                <a:gd name="connsiteX27" fmla="*/ 247847 w 480262"/>
                                <a:gd name="connsiteY27" fmla="*/ 210699 h 326009"/>
                                <a:gd name="connsiteX28" fmla="*/ 196555 w 480262"/>
                                <a:gd name="connsiteY28" fmla="*/ 279194 h 326009"/>
                                <a:gd name="connsiteX29" fmla="*/ 186792 w 480262"/>
                                <a:gd name="connsiteY29" fmla="*/ 266544 h 326009"/>
                                <a:gd name="connsiteX30" fmla="*/ 183477 w 480262"/>
                                <a:gd name="connsiteY30" fmla="*/ 262525 h 326009"/>
                                <a:gd name="connsiteX31" fmla="*/ 150968 w 480262"/>
                                <a:gd name="connsiteY31" fmla="*/ 126413 h 326009"/>
                                <a:gd name="connsiteX32" fmla="*/ 35716 w 480262"/>
                                <a:gd name="connsiteY32" fmla="*/ 85036 h 326009"/>
                                <a:gd name="connsiteX33" fmla="*/ 1426 w 480262"/>
                                <a:gd name="connsiteY33" fmla="*/ 87360 h 326009"/>
                                <a:gd name="connsiteX34" fmla="*/ 40478 w 480262"/>
                                <a:gd name="connsiteY34" fmla="*/ 236903 h 326009"/>
                                <a:gd name="connsiteX35" fmla="*/ 154979 w 480262"/>
                                <a:gd name="connsiteY35" fmla="*/ 278060 h 326009"/>
                                <a:gd name="connsiteX36" fmla="*/ 311065 w 480262"/>
                                <a:gd name="connsiteY36" fmla="*/ 62795 h 326009"/>
                                <a:gd name="connsiteX37" fmla="*/ 446825 w 480262"/>
                                <a:gd name="connsiteY37" fmla="*/ 19123 h 326009"/>
                                <a:gd name="connsiteX38" fmla="*/ 460826 w 480262"/>
                                <a:gd name="connsiteY38" fmla="*/ 19437 h 326009"/>
                                <a:gd name="connsiteX39" fmla="*/ 417459 w 480262"/>
                                <a:gd name="connsiteY39" fmla="*/ 171123 h 326009"/>
                                <a:gd name="connsiteX40" fmla="*/ 298520 w 480262"/>
                                <a:gd name="connsiteY40" fmla="*/ 209080 h 326009"/>
                                <a:gd name="connsiteX41" fmla="*/ 281375 w 480262"/>
                                <a:gd name="connsiteY41" fmla="*/ 208756 h 326009"/>
                                <a:gd name="connsiteX42" fmla="*/ 367681 w 480262"/>
                                <a:gd name="connsiteY42" fmla="*/ 130318 h 326009"/>
                                <a:gd name="connsiteX43" fmla="*/ 371401 w 480262"/>
                                <a:gd name="connsiteY43" fmla="*/ 117369 h 326009"/>
                                <a:gd name="connsiteX44" fmla="*/ 358452 w 480262"/>
                                <a:gd name="connsiteY44" fmla="*/ 113649 h 326009"/>
                                <a:gd name="connsiteX45" fmla="*/ 267374 w 480262"/>
                                <a:gd name="connsiteY45" fmla="*/ 195821 h 326009"/>
                                <a:gd name="connsiteX46" fmla="*/ 311065 w 480262"/>
                                <a:gd name="connsiteY46" fmla="*/ 62786 h 326009"/>
                                <a:gd name="connsiteX47" fmla="*/ 19209 w 480262"/>
                                <a:gd name="connsiteY47" fmla="*/ 104705 h 326009"/>
                                <a:gd name="connsiteX48" fmla="*/ 35649 w 480262"/>
                                <a:gd name="connsiteY48" fmla="*/ 104153 h 326009"/>
                                <a:gd name="connsiteX49" fmla="*/ 136614 w 480262"/>
                                <a:gd name="connsiteY49" fmla="*/ 139043 h 326009"/>
                                <a:gd name="connsiteX50" fmla="*/ 165304 w 480262"/>
                                <a:gd name="connsiteY50" fmla="*/ 246466 h 326009"/>
                                <a:gd name="connsiteX51" fmla="*/ 92742 w 480262"/>
                                <a:gd name="connsiteY51" fmla="*/ 168761 h 326009"/>
                                <a:gd name="connsiteX52" fmla="*/ 79455 w 480262"/>
                                <a:gd name="connsiteY52" fmla="*/ 170980 h 326009"/>
                                <a:gd name="connsiteX53" fmla="*/ 81674 w 480262"/>
                                <a:gd name="connsiteY53" fmla="*/ 184268 h 326009"/>
                                <a:gd name="connsiteX54" fmla="*/ 150654 w 480262"/>
                                <a:gd name="connsiteY54" fmla="*/ 258982 h 326009"/>
                                <a:gd name="connsiteX55" fmla="*/ 53566 w 480262"/>
                                <a:gd name="connsiteY55" fmla="*/ 223158 h 326009"/>
                                <a:gd name="connsiteX56" fmla="*/ 19209 w 480262"/>
                                <a:gd name="connsiteY56" fmla="*/ 104696 h 326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480262" h="326009">
                                  <a:moveTo>
                                    <a:pt x="154979" y="278060"/>
                                  </a:moveTo>
                                  <a:cubicBezTo>
                                    <a:pt x="160846" y="278060"/>
                                    <a:pt x="166237" y="277965"/>
                                    <a:pt x="171352" y="277898"/>
                                  </a:cubicBezTo>
                                  <a:lnTo>
                                    <a:pt x="172133" y="278851"/>
                                  </a:lnTo>
                                  <a:cubicBezTo>
                                    <a:pt x="182464" y="289390"/>
                                    <a:pt x="188917" y="303120"/>
                                    <a:pt x="190440" y="317799"/>
                                  </a:cubicBezTo>
                                  <a:cubicBezTo>
                                    <a:pt x="190530" y="318156"/>
                                    <a:pt x="190645" y="318505"/>
                                    <a:pt x="190783" y="318846"/>
                                  </a:cubicBezTo>
                                  <a:cubicBezTo>
                                    <a:pt x="190913" y="319366"/>
                                    <a:pt x="191081" y="319876"/>
                                    <a:pt x="191288" y="320370"/>
                                  </a:cubicBezTo>
                                  <a:cubicBezTo>
                                    <a:pt x="191573" y="320974"/>
                                    <a:pt x="191920" y="321546"/>
                                    <a:pt x="192326" y="322075"/>
                                  </a:cubicBezTo>
                                  <a:cubicBezTo>
                                    <a:pt x="192608" y="322481"/>
                                    <a:pt x="192927" y="322861"/>
                                    <a:pt x="193279" y="323209"/>
                                  </a:cubicBezTo>
                                  <a:cubicBezTo>
                                    <a:pt x="193779" y="323688"/>
                                    <a:pt x="194335" y="324104"/>
                                    <a:pt x="194936" y="324447"/>
                                  </a:cubicBezTo>
                                  <a:cubicBezTo>
                                    <a:pt x="195319" y="324721"/>
                                    <a:pt x="195724" y="324963"/>
                                    <a:pt x="196146" y="325171"/>
                                  </a:cubicBezTo>
                                  <a:cubicBezTo>
                                    <a:pt x="196874" y="325457"/>
                                    <a:pt x="197636" y="325652"/>
                                    <a:pt x="198413" y="325752"/>
                                  </a:cubicBezTo>
                                  <a:cubicBezTo>
                                    <a:pt x="198751" y="325856"/>
                                    <a:pt x="199095" y="325941"/>
                                    <a:pt x="199441" y="326009"/>
                                  </a:cubicBezTo>
                                  <a:lnTo>
                                    <a:pt x="199917" y="326009"/>
                                  </a:lnTo>
                                  <a:cubicBezTo>
                                    <a:pt x="200347" y="326009"/>
                                    <a:pt x="200777" y="325980"/>
                                    <a:pt x="201203" y="325923"/>
                                  </a:cubicBezTo>
                                  <a:cubicBezTo>
                                    <a:pt x="201563" y="325821"/>
                                    <a:pt x="201916" y="325697"/>
                                    <a:pt x="202261" y="325552"/>
                                  </a:cubicBezTo>
                                  <a:cubicBezTo>
                                    <a:pt x="202919" y="325406"/>
                                    <a:pt x="203558" y="325185"/>
                                    <a:pt x="204166" y="324895"/>
                                  </a:cubicBezTo>
                                  <a:cubicBezTo>
                                    <a:pt x="204664" y="324620"/>
                                    <a:pt x="205135" y="324302"/>
                                    <a:pt x="205575" y="323942"/>
                                  </a:cubicBezTo>
                                  <a:cubicBezTo>
                                    <a:pt x="206548" y="323251"/>
                                    <a:pt x="207360" y="322357"/>
                                    <a:pt x="207957" y="321323"/>
                                  </a:cubicBezTo>
                                  <a:cubicBezTo>
                                    <a:pt x="208284" y="320796"/>
                                    <a:pt x="208559" y="320237"/>
                                    <a:pt x="208776" y="319656"/>
                                  </a:cubicBezTo>
                                  <a:cubicBezTo>
                                    <a:pt x="208973" y="319097"/>
                                    <a:pt x="209114" y="318520"/>
                                    <a:pt x="209195" y="317932"/>
                                  </a:cubicBezTo>
                                  <a:cubicBezTo>
                                    <a:pt x="209304" y="317592"/>
                                    <a:pt x="209390" y="317245"/>
                                    <a:pt x="209452" y="316894"/>
                                  </a:cubicBezTo>
                                  <a:cubicBezTo>
                                    <a:pt x="210073" y="280683"/>
                                    <a:pt x="228272" y="247038"/>
                                    <a:pt x="258239" y="226701"/>
                                  </a:cubicBezTo>
                                  <a:cubicBezTo>
                                    <a:pt x="269536" y="227244"/>
                                    <a:pt x="283395" y="228063"/>
                                    <a:pt x="298616" y="228063"/>
                                  </a:cubicBezTo>
                                  <a:cubicBezTo>
                                    <a:pt x="341049" y="228063"/>
                                    <a:pt x="393989" y="221634"/>
                                    <a:pt x="431013" y="184515"/>
                                  </a:cubicBezTo>
                                  <a:cubicBezTo>
                                    <a:pt x="493878" y="119745"/>
                                    <a:pt x="478638" y="1635"/>
                                    <a:pt x="478638" y="1635"/>
                                  </a:cubicBezTo>
                                  <a:cubicBezTo>
                                    <a:pt x="468097" y="478"/>
                                    <a:pt x="457496" y="-66"/>
                                    <a:pt x="446891" y="6"/>
                                  </a:cubicBezTo>
                                  <a:cubicBezTo>
                                    <a:pt x="407391" y="6"/>
                                    <a:pt x="340002" y="6922"/>
                                    <a:pt x="297663" y="49260"/>
                                  </a:cubicBezTo>
                                  <a:cubicBezTo>
                                    <a:pt x="253848" y="94190"/>
                                    <a:pt x="247971" y="167761"/>
                                    <a:pt x="247847" y="210699"/>
                                  </a:cubicBezTo>
                                  <a:cubicBezTo>
                                    <a:pt x="223751" y="227340"/>
                                    <a:pt x="205742" y="251388"/>
                                    <a:pt x="196555" y="279194"/>
                                  </a:cubicBezTo>
                                  <a:cubicBezTo>
                                    <a:pt x="193546" y="274793"/>
                                    <a:pt x="190287" y="270570"/>
                                    <a:pt x="186792" y="266544"/>
                                  </a:cubicBezTo>
                                  <a:cubicBezTo>
                                    <a:pt x="185697" y="265230"/>
                                    <a:pt x="184582" y="263887"/>
                                    <a:pt x="183477" y="262525"/>
                                  </a:cubicBezTo>
                                  <a:cubicBezTo>
                                    <a:pt x="185820" y="227349"/>
                                    <a:pt x="189335" y="170132"/>
                                    <a:pt x="150968" y="126413"/>
                                  </a:cubicBezTo>
                                  <a:cubicBezTo>
                                    <a:pt x="120393" y="91551"/>
                                    <a:pt x="69501" y="85036"/>
                                    <a:pt x="35716" y="85036"/>
                                  </a:cubicBezTo>
                                  <a:cubicBezTo>
                                    <a:pt x="24244" y="84964"/>
                                    <a:pt x="12783" y="85741"/>
                                    <a:pt x="1426" y="87360"/>
                                  </a:cubicBezTo>
                                  <a:cubicBezTo>
                                    <a:pt x="1426" y="87360"/>
                                    <a:pt x="-11499" y="187516"/>
                                    <a:pt x="40478" y="236903"/>
                                  </a:cubicBezTo>
                                  <a:cubicBezTo>
                                    <a:pt x="79798" y="274384"/>
                                    <a:pt x="122508" y="278060"/>
                                    <a:pt x="154979" y="278060"/>
                                  </a:cubicBezTo>
                                  <a:close/>
                                  <a:moveTo>
                                    <a:pt x="311065" y="62795"/>
                                  </a:moveTo>
                                  <a:cubicBezTo>
                                    <a:pt x="349060" y="24800"/>
                                    <a:pt x="412430" y="19123"/>
                                    <a:pt x="446825" y="19123"/>
                                  </a:cubicBezTo>
                                  <a:cubicBezTo>
                                    <a:pt x="452063" y="19123"/>
                                    <a:pt x="456788" y="19256"/>
                                    <a:pt x="460826" y="19437"/>
                                  </a:cubicBezTo>
                                  <a:cubicBezTo>
                                    <a:pt x="462303" y="51575"/>
                                    <a:pt x="460550" y="126727"/>
                                    <a:pt x="417459" y="171123"/>
                                  </a:cubicBezTo>
                                  <a:cubicBezTo>
                                    <a:pt x="391608" y="197021"/>
                                    <a:pt x="353813" y="209080"/>
                                    <a:pt x="298520" y="209080"/>
                                  </a:cubicBezTo>
                                  <a:cubicBezTo>
                                    <a:pt x="292548" y="209080"/>
                                    <a:pt x="286833" y="208947"/>
                                    <a:pt x="281375" y="208756"/>
                                  </a:cubicBezTo>
                                  <a:cubicBezTo>
                                    <a:pt x="315303" y="169170"/>
                                    <a:pt x="342992" y="143986"/>
                                    <a:pt x="367681" y="130318"/>
                                  </a:cubicBezTo>
                                  <a:cubicBezTo>
                                    <a:pt x="372284" y="127769"/>
                                    <a:pt x="373950" y="121971"/>
                                    <a:pt x="371401" y="117369"/>
                                  </a:cubicBezTo>
                                  <a:cubicBezTo>
                                    <a:pt x="368852" y="112765"/>
                                    <a:pt x="363055" y="111100"/>
                                    <a:pt x="358452" y="113649"/>
                                  </a:cubicBezTo>
                                  <a:cubicBezTo>
                                    <a:pt x="331877" y="128365"/>
                                    <a:pt x="302654" y="154750"/>
                                    <a:pt x="267374" y="195821"/>
                                  </a:cubicBezTo>
                                  <a:cubicBezTo>
                                    <a:pt x="269669" y="135119"/>
                                    <a:pt x="284252" y="90275"/>
                                    <a:pt x="311065" y="62786"/>
                                  </a:cubicBezTo>
                                  <a:close/>
                                  <a:moveTo>
                                    <a:pt x="19209" y="104705"/>
                                  </a:moveTo>
                                  <a:cubicBezTo>
                                    <a:pt x="23876" y="104381"/>
                                    <a:pt x="29458" y="104153"/>
                                    <a:pt x="35649" y="104153"/>
                                  </a:cubicBezTo>
                                  <a:cubicBezTo>
                                    <a:pt x="61910" y="104153"/>
                                    <a:pt x="109944" y="108677"/>
                                    <a:pt x="136614" y="139043"/>
                                  </a:cubicBezTo>
                                  <a:cubicBezTo>
                                    <a:pt x="165189" y="171637"/>
                                    <a:pt x="166847" y="213766"/>
                                    <a:pt x="165304" y="246466"/>
                                  </a:cubicBezTo>
                                  <a:cubicBezTo>
                                    <a:pt x="146557" y="215971"/>
                                    <a:pt x="121883" y="189548"/>
                                    <a:pt x="92742" y="168761"/>
                                  </a:cubicBezTo>
                                  <a:cubicBezTo>
                                    <a:pt x="88460" y="165704"/>
                                    <a:pt x="82511" y="166698"/>
                                    <a:pt x="79455" y="170980"/>
                                  </a:cubicBezTo>
                                  <a:cubicBezTo>
                                    <a:pt x="76398" y="175263"/>
                                    <a:pt x="77392" y="181211"/>
                                    <a:pt x="81674" y="184268"/>
                                  </a:cubicBezTo>
                                  <a:cubicBezTo>
                                    <a:pt x="109516" y="204215"/>
                                    <a:pt x="132989" y="229639"/>
                                    <a:pt x="150654" y="258982"/>
                                  </a:cubicBezTo>
                                  <a:cubicBezTo>
                                    <a:pt x="118841" y="258582"/>
                                    <a:pt x="85284" y="253267"/>
                                    <a:pt x="53566" y="223158"/>
                                  </a:cubicBezTo>
                                  <a:cubicBezTo>
                                    <a:pt x="20181" y="191449"/>
                                    <a:pt x="18142" y="132261"/>
                                    <a:pt x="19209" y="104696"/>
                                  </a:cubicBezTo>
                                  <a:close/>
                                </a:path>
                              </a:pathLst>
                            </a:custGeom>
                            <a:solidFill>
                              <a:srgbClr val="00D6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0" y="358815"/>
                              <a:ext cx="851894" cy="463012"/>
                              <a:chOff x="0" y="0"/>
                              <a:chExt cx="851894" cy="463012"/>
                            </a:xfrm>
                          </wpg:grpSpPr>
                          <wps:wsp>
                            <wps:cNvPr id="11" name="Freeform 11"/>
                            <wps:cNvSpPr/>
                            <wps:spPr>
                              <a:xfrm>
                                <a:off x="0" y="57874"/>
                                <a:ext cx="600075" cy="181610"/>
                              </a:xfrm>
                              <a:custGeom>
                                <a:avLst/>
                                <a:gdLst>
                                  <a:gd name="connsiteX0" fmla="*/ 324277 w 600501"/>
                                  <a:gd name="connsiteY0" fmla="*/ 19050 h 161239"/>
                                  <a:gd name="connsiteX1" fmla="*/ 552877 w 600501"/>
                                  <a:gd name="connsiteY1" fmla="*/ 19050 h 161239"/>
                                  <a:gd name="connsiteX2" fmla="*/ 581452 w 600501"/>
                                  <a:gd name="connsiteY2" fmla="*/ 47625 h 161239"/>
                                  <a:gd name="connsiteX3" fmla="*/ 552877 w 600501"/>
                                  <a:gd name="connsiteY3" fmla="*/ 76200 h 161239"/>
                                  <a:gd name="connsiteX4" fmla="*/ 381427 w 600501"/>
                                  <a:gd name="connsiteY4" fmla="*/ 76200 h 161239"/>
                                  <a:gd name="connsiteX5" fmla="*/ 371902 w 600501"/>
                                  <a:gd name="connsiteY5" fmla="*/ 85725 h 161239"/>
                                  <a:gd name="connsiteX6" fmla="*/ 381427 w 600501"/>
                                  <a:gd name="connsiteY6" fmla="*/ 95250 h 161239"/>
                                  <a:gd name="connsiteX7" fmla="*/ 552877 w 600501"/>
                                  <a:gd name="connsiteY7" fmla="*/ 95250 h 161239"/>
                                  <a:gd name="connsiteX8" fmla="*/ 600502 w 600501"/>
                                  <a:gd name="connsiteY8" fmla="*/ 47625 h 161239"/>
                                  <a:gd name="connsiteX9" fmla="*/ 552877 w 600501"/>
                                  <a:gd name="connsiteY9" fmla="*/ 0 h 161239"/>
                                  <a:gd name="connsiteX10" fmla="*/ 324277 w 600501"/>
                                  <a:gd name="connsiteY10" fmla="*/ 0 h 161239"/>
                                  <a:gd name="connsiteX11" fmla="*/ 275376 w 600501"/>
                                  <a:gd name="connsiteY11" fmla="*/ 13335 h 161239"/>
                                  <a:gd name="connsiteX12" fmla="*/ 5790 w 600501"/>
                                  <a:gd name="connsiteY12" fmla="*/ 142951 h 161239"/>
                                  <a:gd name="connsiteX13" fmla="*/ 767 w 600501"/>
                                  <a:gd name="connsiteY13" fmla="*/ 155450 h 161239"/>
                                  <a:gd name="connsiteX14" fmla="*/ 13265 w 600501"/>
                                  <a:gd name="connsiteY14" fmla="*/ 160473 h 161239"/>
                                  <a:gd name="connsiteX15" fmla="*/ 14048 w 600501"/>
                                  <a:gd name="connsiteY15" fmla="*/ 160096 h 161239"/>
                                  <a:gd name="connsiteX16" fmla="*/ 284205 w 600501"/>
                                  <a:gd name="connsiteY16" fmla="*/ 30175 h 161239"/>
                                  <a:gd name="connsiteX17" fmla="*/ 324277 w 600501"/>
                                  <a:gd name="connsiteY17" fmla="*/ 19050 h 161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00501" h="161239">
                                    <a:moveTo>
                                      <a:pt x="324277" y="19050"/>
                                    </a:moveTo>
                                    <a:lnTo>
                                      <a:pt x="552877" y="19050"/>
                                    </a:lnTo>
                                    <a:cubicBezTo>
                                      <a:pt x="568659" y="19050"/>
                                      <a:pt x="581452" y="31843"/>
                                      <a:pt x="581452" y="47625"/>
                                    </a:cubicBezTo>
                                    <a:cubicBezTo>
                                      <a:pt x="581452" y="63407"/>
                                      <a:pt x="568659" y="76200"/>
                                      <a:pt x="552877" y="76200"/>
                                    </a:cubicBezTo>
                                    <a:lnTo>
                                      <a:pt x="381427" y="76200"/>
                                    </a:lnTo>
                                    <a:cubicBezTo>
                                      <a:pt x="376166" y="76200"/>
                                      <a:pt x="371902" y="80464"/>
                                      <a:pt x="371902" y="85725"/>
                                    </a:cubicBezTo>
                                    <a:cubicBezTo>
                                      <a:pt x="371902" y="90986"/>
                                      <a:pt x="376166" y="95250"/>
                                      <a:pt x="381427" y="95250"/>
                                    </a:cubicBezTo>
                                    <a:lnTo>
                                      <a:pt x="552877" y="95250"/>
                                    </a:lnTo>
                                    <a:cubicBezTo>
                                      <a:pt x="579179" y="95250"/>
                                      <a:pt x="600502" y="73927"/>
                                      <a:pt x="600502" y="47625"/>
                                    </a:cubicBezTo>
                                    <a:cubicBezTo>
                                      <a:pt x="600502" y="21323"/>
                                      <a:pt x="579179" y="0"/>
                                      <a:pt x="552877" y="0"/>
                                    </a:cubicBezTo>
                                    <a:lnTo>
                                      <a:pt x="324277" y="0"/>
                                    </a:lnTo>
                                    <a:cubicBezTo>
                                      <a:pt x="307098" y="143"/>
                                      <a:pt x="290249" y="4738"/>
                                      <a:pt x="275376" y="13335"/>
                                    </a:cubicBezTo>
                                    <a:lnTo>
                                      <a:pt x="5790" y="142951"/>
                                    </a:lnTo>
                                    <a:cubicBezTo>
                                      <a:pt x="951" y="145015"/>
                                      <a:pt x="-1298" y="150611"/>
                                      <a:pt x="767" y="155450"/>
                                    </a:cubicBezTo>
                                    <a:cubicBezTo>
                                      <a:pt x="2831" y="160289"/>
                                      <a:pt x="8427" y="162538"/>
                                      <a:pt x="13265" y="160473"/>
                                    </a:cubicBezTo>
                                    <a:cubicBezTo>
                                      <a:pt x="13532" y="160359"/>
                                      <a:pt x="13793" y="160233"/>
                                      <a:pt x="14048" y="160096"/>
                                    </a:cubicBezTo>
                                    <a:lnTo>
                                      <a:pt x="284205" y="30175"/>
                                    </a:lnTo>
                                    <a:cubicBezTo>
                                      <a:pt x="296351" y="23006"/>
                                      <a:pt x="310173" y="19168"/>
                                      <a:pt x="324277" y="19050"/>
                                    </a:cubicBezTo>
                                    <a:close/>
                                  </a:path>
                                </a:pathLst>
                              </a:custGeom>
                              <a:solidFill>
                                <a:srgbClr val="69E7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12"/>
                            <wps:cNvSpPr/>
                            <wps:spPr>
                              <a:xfrm>
                                <a:off x="127321" y="0"/>
                                <a:ext cx="724573" cy="463012"/>
                              </a:xfrm>
                              <a:custGeom>
                                <a:avLst/>
                                <a:gdLst>
                                  <a:gd name="connsiteX0" fmla="*/ 676948 w 724573"/>
                                  <a:gd name="connsiteY0" fmla="*/ 10 h 372244"/>
                                  <a:gd name="connsiteX1" fmla="*/ 652183 w 724573"/>
                                  <a:gd name="connsiteY1" fmla="*/ 6982 h 372244"/>
                                  <a:gd name="connsiteX2" fmla="*/ 489306 w 724573"/>
                                  <a:gd name="connsiteY2" fmla="*/ 100327 h 372244"/>
                                  <a:gd name="connsiteX3" fmla="*/ 485791 w 724573"/>
                                  <a:gd name="connsiteY3" fmla="*/ 113367 h 372244"/>
                                  <a:gd name="connsiteX4" fmla="*/ 498831 w 724573"/>
                                  <a:gd name="connsiteY4" fmla="*/ 116882 h 372244"/>
                                  <a:gd name="connsiteX5" fmla="*/ 662261 w 724573"/>
                                  <a:gd name="connsiteY5" fmla="*/ 23175 h 372244"/>
                                  <a:gd name="connsiteX6" fmla="*/ 676948 w 724573"/>
                                  <a:gd name="connsiteY6" fmla="*/ 19060 h 372244"/>
                                  <a:gd name="connsiteX7" fmla="*/ 705523 w 724573"/>
                                  <a:gd name="connsiteY7" fmla="*/ 47635 h 372244"/>
                                  <a:gd name="connsiteX8" fmla="*/ 695465 w 724573"/>
                                  <a:gd name="connsiteY8" fmla="*/ 69942 h 372244"/>
                                  <a:gd name="connsiteX9" fmla="*/ 434232 w 724573"/>
                                  <a:gd name="connsiteY9" fmla="*/ 260928 h 372244"/>
                                  <a:gd name="connsiteX10" fmla="*/ 416916 w 724573"/>
                                  <a:gd name="connsiteY10" fmla="*/ 266805 h 372244"/>
                                  <a:gd name="connsiteX11" fmla="*/ 238798 w 724573"/>
                                  <a:gd name="connsiteY11" fmla="*/ 266805 h 372244"/>
                                  <a:gd name="connsiteX12" fmla="*/ 3445 w 724573"/>
                                  <a:gd name="connsiteY12" fmla="*/ 355388 h 372244"/>
                                  <a:gd name="connsiteX13" fmla="*/ 2194 w 724573"/>
                                  <a:gd name="connsiteY13" fmla="*/ 368800 h 372244"/>
                                  <a:gd name="connsiteX14" fmla="*/ 15606 w 724573"/>
                                  <a:gd name="connsiteY14" fmla="*/ 370051 h 372244"/>
                                  <a:gd name="connsiteX15" fmla="*/ 16866 w 724573"/>
                                  <a:gd name="connsiteY15" fmla="*/ 368789 h 372244"/>
                                  <a:gd name="connsiteX16" fmla="*/ 238798 w 724573"/>
                                  <a:gd name="connsiteY16" fmla="*/ 285855 h 372244"/>
                                  <a:gd name="connsiteX17" fmla="*/ 416916 w 724573"/>
                                  <a:gd name="connsiteY17" fmla="*/ 285855 h 372244"/>
                                  <a:gd name="connsiteX18" fmla="*/ 445377 w 724573"/>
                                  <a:gd name="connsiteY18" fmla="*/ 276330 h 372244"/>
                                  <a:gd name="connsiteX19" fmla="*/ 707324 w 724573"/>
                                  <a:gd name="connsiteY19" fmla="*/ 84878 h 372244"/>
                                  <a:gd name="connsiteX20" fmla="*/ 708448 w 724573"/>
                                  <a:gd name="connsiteY20" fmla="*/ 83925 h 372244"/>
                                  <a:gd name="connsiteX21" fmla="*/ 724573 w 724573"/>
                                  <a:gd name="connsiteY21" fmla="*/ 47644 h 372244"/>
                                  <a:gd name="connsiteX22" fmla="*/ 676948 w 724573"/>
                                  <a:gd name="connsiteY22" fmla="*/ 10 h 3722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724573" h="372244">
                                    <a:moveTo>
                                      <a:pt x="676948" y="10"/>
                                    </a:moveTo>
                                    <a:cubicBezTo>
                                      <a:pt x="668184" y="-175"/>
                                      <a:pt x="659564" y="2253"/>
                                      <a:pt x="652183" y="6982"/>
                                    </a:cubicBezTo>
                                    <a:lnTo>
                                      <a:pt x="489306" y="100327"/>
                                    </a:lnTo>
                                    <a:cubicBezTo>
                                      <a:pt x="484735" y="102957"/>
                                      <a:pt x="483161" y="108796"/>
                                      <a:pt x="485791" y="113367"/>
                                    </a:cubicBezTo>
                                    <a:cubicBezTo>
                                      <a:pt x="488421" y="117938"/>
                                      <a:pt x="494260" y="119511"/>
                                      <a:pt x="498831" y="116882"/>
                                    </a:cubicBezTo>
                                    <a:lnTo>
                                      <a:pt x="662261" y="23175"/>
                                    </a:lnTo>
                                    <a:cubicBezTo>
                                      <a:pt x="666628" y="20349"/>
                                      <a:pt x="671749" y="18915"/>
                                      <a:pt x="676948" y="19060"/>
                                    </a:cubicBezTo>
                                    <a:cubicBezTo>
                                      <a:pt x="692730" y="19060"/>
                                      <a:pt x="705523" y="31853"/>
                                      <a:pt x="705523" y="47635"/>
                                    </a:cubicBezTo>
                                    <a:cubicBezTo>
                                      <a:pt x="705145" y="56083"/>
                                      <a:pt x="701546" y="64065"/>
                                      <a:pt x="695465" y="69942"/>
                                    </a:cubicBezTo>
                                    <a:lnTo>
                                      <a:pt x="434232" y="260928"/>
                                    </a:lnTo>
                                    <a:cubicBezTo>
                                      <a:pt x="429243" y="264699"/>
                                      <a:pt x="423170" y="266760"/>
                                      <a:pt x="416916" y="266805"/>
                                    </a:cubicBezTo>
                                    <a:lnTo>
                                      <a:pt x="238798" y="266805"/>
                                    </a:lnTo>
                                    <a:cubicBezTo>
                                      <a:pt x="141377" y="266805"/>
                                      <a:pt x="62186" y="296590"/>
                                      <a:pt x="3445" y="355388"/>
                                    </a:cubicBezTo>
                                    <a:cubicBezTo>
                                      <a:pt x="-604" y="358745"/>
                                      <a:pt x="-1165" y="364751"/>
                                      <a:pt x="2194" y="368800"/>
                                    </a:cubicBezTo>
                                    <a:cubicBezTo>
                                      <a:pt x="5551" y="372849"/>
                                      <a:pt x="11556" y="373410"/>
                                      <a:pt x="15606" y="370051"/>
                                    </a:cubicBezTo>
                                    <a:cubicBezTo>
                                      <a:pt x="16064" y="369671"/>
                                      <a:pt x="16486" y="369248"/>
                                      <a:pt x="16866" y="368789"/>
                                    </a:cubicBezTo>
                                    <a:cubicBezTo>
                                      <a:pt x="71930" y="313744"/>
                                      <a:pt x="146587" y="285855"/>
                                      <a:pt x="238798" y="285855"/>
                                    </a:cubicBezTo>
                                    <a:lnTo>
                                      <a:pt x="416916" y="285855"/>
                                    </a:lnTo>
                                    <a:cubicBezTo>
                                      <a:pt x="427175" y="285795"/>
                                      <a:pt x="437147" y="282458"/>
                                      <a:pt x="445377" y="276330"/>
                                    </a:cubicBezTo>
                                    <a:lnTo>
                                      <a:pt x="707324" y="84878"/>
                                    </a:lnTo>
                                    <a:lnTo>
                                      <a:pt x="708448" y="83925"/>
                                    </a:lnTo>
                                    <a:cubicBezTo>
                                      <a:pt x="718438" y="74460"/>
                                      <a:pt x="724242" y="61402"/>
                                      <a:pt x="724573" y="47644"/>
                                    </a:cubicBezTo>
                                    <a:cubicBezTo>
                                      <a:pt x="724547" y="21352"/>
                                      <a:pt x="703241" y="41"/>
                                      <a:pt x="676948" y="10"/>
                                    </a:cubicBezTo>
                                    <a:close/>
                                  </a:path>
                                </a:pathLst>
                              </a:custGeom>
                              <a:solidFill>
                                <a:srgbClr val="00D6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34" name="Group 34"/>
                        <wpg:cNvGrpSpPr/>
                        <wpg:grpSpPr>
                          <a:xfrm>
                            <a:off x="0" y="643434"/>
                            <a:ext cx="693471" cy="696299"/>
                            <a:chOff x="0" y="0"/>
                            <a:chExt cx="693471" cy="696299"/>
                          </a:xfrm>
                        </wpg:grpSpPr>
                        <wps:wsp>
                          <wps:cNvPr id="21" name="Freeform 21"/>
                          <wps:cNvSpPr/>
                          <wps:spPr>
                            <a:xfrm flipH="1">
                              <a:off x="0" y="0"/>
                              <a:ext cx="376415" cy="378027"/>
                            </a:xfrm>
                            <a:custGeom>
                              <a:avLst/>
                              <a:gdLst>
                                <a:gd name="connsiteX0" fmla="*/ 404206 w 404931"/>
                                <a:gd name="connsiteY0" fmla="*/ 91600 h 404927"/>
                                <a:gd name="connsiteX1" fmla="*/ 395405 w 404931"/>
                                <a:gd name="connsiteY1" fmla="*/ 85723 h 404927"/>
                                <a:gd name="connsiteX2" fmla="*/ 319205 w 404931"/>
                                <a:gd name="connsiteY2" fmla="*/ 85723 h 404927"/>
                                <a:gd name="connsiteX3" fmla="*/ 319205 w 404931"/>
                                <a:gd name="connsiteY3" fmla="*/ 9523 h 404927"/>
                                <a:gd name="connsiteX4" fmla="*/ 309678 w 404931"/>
                                <a:gd name="connsiteY4" fmla="*/ 0 h 404927"/>
                                <a:gd name="connsiteX5" fmla="*/ 302946 w 404931"/>
                                <a:gd name="connsiteY5" fmla="*/ 2789 h 404927"/>
                                <a:gd name="connsiteX6" fmla="*/ 217221 w 404931"/>
                                <a:gd name="connsiteY6" fmla="*/ 88514 h 404927"/>
                                <a:gd name="connsiteX7" fmla="*/ 214430 w 404931"/>
                                <a:gd name="connsiteY7" fmla="*/ 95248 h 404927"/>
                                <a:gd name="connsiteX8" fmla="*/ 214430 w 404931"/>
                                <a:gd name="connsiteY8" fmla="*/ 177030 h 404927"/>
                                <a:gd name="connsiteX9" fmla="*/ 2908 w 404931"/>
                                <a:gd name="connsiteY9" fmla="*/ 388551 h 404927"/>
                                <a:gd name="connsiteX10" fmla="*/ 2674 w 404931"/>
                                <a:gd name="connsiteY10" fmla="*/ 402020 h 404927"/>
                                <a:gd name="connsiteX11" fmla="*/ 16142 w 404931"/>
                                <a:gd name="connsiteY11" fmla="*/ 402254 h 404927"/>
                                <a:gd name="connsiteX12" fmla="*/ 16377 w 404931"/>
                                <a:gd name="connsiteY12" fmla="*/ 402020 h 404927"/>
                                <a:gd name="connsiteX13" fmla="*/ 227898 w 404931"/>
                                <a:gd name="connsiteY13" fmla="*/ 190498 h 404927"/>
                                <a:gd name="connsiteX14" fmla="*/ 309680 w 404931"/>
                                <a:gd name="connsiteY14" fmla="*/ 190498 h 404927"/>
                                <a:gd name="connsiteX15" fmla="*/ 316414 w 404931"/>
                                <a:gd name="connsiteY15" fmla="*/ 187707 h 404927"/>
                                <a:gd name="connsiteX16" fmla="*/ 402139 w 404931"/>
                                <a:gd name="connsiteY16" fmla="*/ 101982 h 404927"/>
                                <a:gd name="connsiteX17" fmla="*/ 404206 w 404931"/>
                                <a:gd name="connsiteY17" fmla="*/ 91600 h 404927"/>
                                <a:gd name="connsiteX18" fmla="*/ 233480 w 404931"/>
                                <a:gd name="connsiteY18" fmla="*/ 99191 h 404927"/>
                                <a:gd name="connsiteX19" fmla="*/ 299993 w 404931"/>
                                <a:gd name="connsiteY19" fmla="*/ 32678 h 404927"/>
                                <a:gd name="connsiteX20" fmla="*/ 300155 w 404931"/>
                                <a:gd name="connsiteY20" fmla="*/ 32745 h 404927"/>
                                <a:gd name="connsiteX21" fmla="*/ 300155 w 404931"/>
                                <a:gd name="connsiteY21" fmla="*/ 91305 h 404927"/>
                                <a:gd name="connsiteX22" fmla="*/ 233480 w 404931"/>
                                <a:gd name="connsiteY22" fmla="*/ 157980 h 404927"/>
                                <a:gd name="connsiteX23" fmla="*/ 305737 w 404931"/>
                                <a:gd name="connsiteY23" fmla="*/ 171448 h 404927"/>
                                <a:gd name="connsiteX24" fmla="*/ 246948 w 404931"/>
                                <a:gd name="connsiteY24" fmla="*/ 171448 h 404927"/>
                                <a:gd name="connsiteX25" fmla="*/ 313623 w 404931"/>
                                <a:gd name="connsiteY25" fmla="*/ 104773 h 404927"/>
                                <a:gd name="connsiteX26" fmla="*/ 372183 w 404931"/>
                                <a:gd name="connsiteY26" fmla="*/ 104773 h 404927"/>
                                <a:gd name="connsiteX27" fmla="*/ 372250 w 404931"/>
                                <a:gd name="connsiteY27" fmla="*/ 104935 h 4049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04931" h="404927">
                                  <a:moveTo>
                                    <a:pt x="404206" y="91600"/>
                                  </a:moveTo>
                                  <a:cubicBezTo>
                                    <a:pt x="402731" y="88041"/>
                                    <a:pt x="399257" y="85722"/>
                                    <a:pt x="395405" y="85723"/>
                                  </a:cubicBezTo>
                                  <a:lnTo>
                                    <a:pt x="319205" y="85723"/>
                                  </a:lnTo>
                                  <a:lnTo>
                                    <a:pt x="319205" y="9523"/>
                                  </a:lnTo>
                                  <a:cubicBezTo>
                                    <a:pt x="319204" y="4262"/>
                                    <a:pt x="314939" y="-1"/>
                                    <a:pt x="309678" y="0"/>
                                  </a:cubicBezTo>
                                  <a:cubicBezTo>
                                    <a:pt x="307153" y="1"/>
                                    <a:pt x="304732" y="1004"/>
                                    <a:pt x="302946" y="2789"/>
                                  </a:cubicBezTo>
                                  <a:lnTo>
                                    <a:pt x="217221" y="88514"/>
                                  </a:lnTo>
                                  <a:cubicBezTo>
                                    <a:pt x="215435" y="90300"/>
                                    <a:pt x="214431" y="92722"/>
                                    <a:pt x="214430" y="95248"/>
                                  </a:cubicBezTo>
                                  <a:lnTo>
                                    <a:pt x="214430" y="177030"/>
                                  </a:lnTo>
                                  <a:lnTo>
                                    <a:pt x="2908" y="388551"/>
                                  </a:lnTo>
                                  <a:cubicBezTo>
                                    <a:pt x="-876" y="392206"/>
                                    <a:pt x="-981" y="398235"/>
                                    <a:pt x="2674" y="402020"/>
                                  </a:cubicBezTo>
                                  <a:cubicBezTo>
                                    <a:pt x="6329" y="405804"/>
                                    <a:pt x="12359" y="405909"/>
                                    <a:pt x="16142" y="402254"/>
                                  </a:cubicBezTo>
                                  <a:cubicBezTo>
                                    <a:pt x="16222" y="402177"/>
                                    <a:pt x="16300" y="402099"/>
                                    <a:pt x="16377" y="402020"/>
                                  </a:cubicBezTo>
                                  <a:lnTo>
                                    <a:pt x="227898" y="190498"/>
                                  </a:lnTo>
                                  <a:lnTo>
                                    <a:pt x="309680" y="190498"/>
                                  </a:lnTo>
                                  <a:cubicBezTo>
                                    <a:pt x="312206" y="190497"/>
                                    <a:pt x="314628" y="189494"/>
                                    <a:pt x="316414" y="187707"/>
                                  </a:cubicBezTo>
                                  <a:lnTo>
                                    <a:pt x="402139" y="101982"/>
                                  </a:lnTo>
                                  <a:cubicBezTo>
                                    <a:pt x="404865" y="99258"/>
                                    <a:pt x="405680" y="95160"/>
                                    <a:pt x="404206" y="91600"/>
                                  </a:cubicBezTo>
                                  <a:close/>
                                  <a:moveTo>
                                    <a:pt x="233480" y="99191"/>
                                  </a:moveTo>
                                  <a:lnTo>
                                    <a:pt x="299993" y="32678"/>
                                  </a:lnTo>
                                  <a:cubicBezTo>
                                    <a:pt x="300079" y="32593"/>
                                    <a:pt x="300155" y="32621"/>
                                    <a:pt x="300155" y="32745"/>
                                  </a:cubicBezTo>
                                  <a:lnTo>
                                    <a:pt x="300155" y="91305"/>
                                  </a:lnTo>
                                  <a:lnTo>
                                    <a:pt x="233480" y="157980"/>
                                  </a:lnTo>
                                  <a:close/>
                                  <a:moveTo>
                                    <a:pt x="305737" y="171448"/>
                                  </a:moveTo>
                                  <a:lnTo>
                                    <a:pt x="246948" y="171448"/>
                                  </a:lnTo>
                                  <a:lnTo>
                                    <a:pt x="313623" y="104773"/>
                                  </a:lnTo>
                                  <a:lnTo>
                                    <a:pt x="372183" y="104773"/>
                                  </a:lnTo>
                                  <a:cubicBezTo>
                                    <a:pt x="372307" y="104773"/>
                                    <a:pt x="372335" y="104849"/>
                                    <a:pt x="372250" y="104935"/>
                                  </a:cubicBezTo>
                                  <a:close/>
                                </a:path>
                              </a:pathLst>
                            </a:custGeom>
                            <a:solidFill>
                              <a:srgbClr val="00D6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33" name="Group 33"/>
                          <wpg:cNvGrpSpPr/>
                          <wpg:grpSpPr>
                            <a:xfrm>
                              <a:off x="46299" y="46298"/>
                              <a:ext cx="647172" cy="650001"/>
                              <a:chOff x="0" y="0"/>
                              <a:chExt cx="647172" cy="650001"/>
                            </a:xfrm>
                          </wpg:grpSpPr>
                          <wps:wsp>
                            <wps:cNvPr id="18" name="Freeform 18"/>
                            <wps:cNvSpPr/>
                            <wps:spPr>
                              <a:xfrm flipH="1">
                                <a:off x="0" y="0"/>
                                <a:ext cx="647172" cy="650001"/>
                              </a:xfrm>
                              <a:custGeom>
                                <a:avLst/>
                                <a:gdLst>
                                  <a:gd name="connsiteX0" fmla="*/ 625714 w 696199"/>
                                  <a:gd name="connsiteY0" fmla="*/ 171506 h 696254"/>
                                  <a:gd name="connsiteX1" fmla="*/ 524749 w 696199"/>
                                  <a:gd name="connsiteY1" fmla="*/ 625824 h 696254"/>
                                  <a:gd name="connsiteX2" fmla="*/ 70431 w 696199"/>
                                  <a:gd name="connsiteY2" fmla="*/ 524859 h 696254"/>
                                  <a:gd name="connsiteX3" fmla="*/ 171396 w 696199"/>
                                  <a:gd name="connsiteY3" fmla="*/ 70541 h 696254"/>
                                  <a:gd name="connsiteX4" fmla="*/ 524749 w 696199"/>
                                  <a:gd name="connsiteY4" fmla="*/ 70541 h 696254"/>
                                  <a:gd name="connsiteX5" fmla="*/ 524749 w 696199"/>
                                  <a:gd name="connsiteY5" fmla="*/ 48195 h 696254"/>
                                  <a:gd name="connsiteX6" fmla="*/ 48196 w 696199"/>
                                  <a:gd name="connsiteY6" fmla="*/ 171506 h 696254"/>
                                  <a:gd name="connsiteX7" fmla="*/ 171506 w 696199"/>
                                  <a:gd name="connsiteY7" fmla="*/ 648059 h 696254"/>
                                  <a:gd name="connsiteX8" fmla="*/ 648059 w 696199"/>
                                  <a:gd name="connsiteY8" fmla="*/ 524748 h 696254"/>
                                  <a:gd name="connsiteX9" fmla="*/ 648059 w 696199"/>
                                  <a:gd name="connsiteY9" fmla="*/ 171506 h 696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696199" h="696254">
                                    <a:moveTo>
                                      <a:pt x="625714" y="171506"/>
                                    </a:moveTo>
                                    <a:cubicBezTo>
                                      <a:pt x="723290" y="324843"/>
                                      <a:pt x="678086" y="528249"/>
                                      <a:pt x="524749" y="625824"/>
                                    </a:cubicBezTo>
                                    <a:cubicBezTo>
                                      <a:pt x="371411" y="723400"/>
                                      <a:pt x="168006" y="678196"/>
                                      <a:pt x="70431" y="524859"/>
                                    </a:cubicBezTo>
                                    <a:cubicBezTo>
                                      <a:pt x="-27145" y="371522"/>
                                      <a:pt x="18059" y="168117"/>
                                      <a:pt x="171396" y="70541"/>
                                    </a:cubicBezTo>
                                    <a:cubicBezTo>
                                      <a:pt x="279192" y="1945"/>
                                      <a:pt x="416951" y="1945"/>
                                      <a:pt x="524749" y="70541"/>
                                    </a:cubicBezTo>
                                    <a:lnTo>
                                      <a:pt x="524749" y="48195"/>
                                    </a:lnTo>
                                    <a:cubicBezTo>
                                      <a:pt x="359101" y="-49350"/>
                                      <a:pt x="145740" y="5859"/>
                                      <a:pt x="48196" y="171506"/>
                                    </a:cubicBezTo>
                                    <a:cubicBezTo>
                                      <a:pt x="-49350" y="337153"/>
                                      <a:pt x="5858" y="550514"/>
                                      <a:pt x="171506" y="648059"/>
                                    </a:cubicBezTo>
                                    <a:cubicBezTo>
                                      <a:pt x="337154" y="745604"/>
                                      <a:pt x="550514" y="690397"/>
                                      <a:pt x="648059" y="524748"/>
                                    </a:cubicBezTo>
                                    <a:cubicBezTo>
                                      <a:pt x="712246" y="415748"/>
                                      <a:pt x="712246" y="280506"/>
                                      <a:pt x="648059" y="171506"/>
                                    </a:cubicBezTo>
                                    <a:close/>
                                  </a:path>
                                </a:pathLst>
                              </a:custGeom>
                              <a:solidFill>
                                <a:srgbClr val="A2ED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flipH="1">
                                <a:off x="115747" y="115747"/>
                                <a:ext cx="416821" cy="418627"/>
                              </a:xfrm>
                              <a:custGeom>
                                <a:avLst/>
                                <a:gdLst>
                                  <a:gd name="connsiteX0" fmla="*/ 353481 w 448398"/>
                                  <a:gd name="connsiteY0" fmla="*/ 41043 h 448416"/>
                                  <a:gd name="connsiteX1" fmla="*/ 41043 w 448398"/>
                                  <a:gd name="connsiteY1" fmla="*/ 94935 h 448416"/>
                                  <a:gd name="connsiteX2" fmla="*/ 94936 w 448398"/>
                                  <a:gd name="connsiteY2" fmla="*/ 407373 h 448416"/>
                                  <a:gd name="connsiteX3" fmla="*/ 407374 w 448398"/>
                                  <a:gd name="connsiteY3" fmla="*/ 353481 h 448416"/>
                                  <a:gd name="connsiteX4" fmla="*/ 407374 w 448398"/>
                                  <a:gd name="connsiteY4" fmla="*/ 94935 h 448416"/>
                                  <a:gd name="connsiteX5" fmla="*/ 393696 w 448398"/>
                                  <a:gd name="connsiteY5" fmla="*/ 108604 h 448416"/>
                                  <a:gd name="connsiteX6" fmla="*/ 339813 w 448398"/>
                                  <a:gd name="connsiteY6" fmla="*/ 393599 h 448416"/>
                                  <a:gd name="connsiteX7" fmla="*/ 54817 w 448398"/>
                                  <a:gd name="connsiteY7" fmla="*/ 339716 h 448416"/>
                                  <a:gd name="connsiteX8" fmla="*/ 108700 w 448398"/>
                                  <a:gd name="connsiteY8" fmla="*/ 54721 h 448416"/>
                                  <a:gd name="connsiteX9" fmla="*/ 339813 w 448398"/>
                                  <a:gd name="connsiteY9" fmla="*/ 54721 h 4484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8398" h="448416">
                                    <a:moveTo>
                                      <a:pt x="353481" y="41043"/>
                                    </a:moveTo>
                                    <a:cubicBezTo>
                                      <a:pt x="252322" y="-30353"/>
                                      <a:pt x="112438" y="-6224"/>
                                      <a:pt x="41043" y="94935"/>
                                    </a:cubicBezTo>
                                    <a:cubicBezTo>
                                      <a:pt x="-30352" y="196095"/>
                                      <a:pt x="-6225" y="335979"/>
                                      <a:pt x="94936" y="407373"/>
                                    </a:cubicBezTo>
                                    <a:cubicBezTo>
                                      <a:pt x="196095" y="478769"/>
                                      <a:pt x="335978" y="454641"/>
                                      <a:pt x="407374" y="353481"/>
                                    </a:cubicBezTo>
                                    <a:cubicBezTo>
                                      <a:pt x="462073" y="275979"/>
                                      <a:pt x="462073" y="172438"/>
                                      <a:pt x="407374" y="94935"/>
                                    </a:cubicBezTo>
                                    <a:lnTo>
                                      <a:pt x="393696" y="108604"/>
                                    </a:lnTo>
                                    <a:cubicBezTo>
                                      <a:pt x="457516" y="202182"/>
                                      <a:pt x="433391" y="329779"/>
                                      <a:pt x="339813" y="393599"/>
                                    </a:cubicBezTo>
                                    <a:cubicBezTo>
                                      <a:pt x="246235" y="457419"/>
                                      <a:pt x="118638" y="433295"/>
                                      <a:pt x="54817" y="339716"/>
                                    </a:cubicBezTo>
                                    <a:cubicBezTo>
                                      <a:pt x="-9002" y="246137"/>
                                      <a:pt x="15122" y="118541"/>
                                      <a:pt x="108700" y="54721"/>
                                    </a:cubicBezTo>
                                    <a:cubicBezTo>
                                      <a:pt x="178404" y="7183"/>
                                      <a:pt x="270109" y="7183"/>
                                      <a:pt x="339813" y="54721"/>
                                    </a:cubicBezTo>
                                    <a:close/>
                                  </a:path>
                                </a:pathLst>
                              </a:custGeom>
                              <a:solidFill>
                                <a:srgbClr val="00D6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20"/>
                            <wps:cNvSpPr/>
                            <wps:spPr>
                              <a:xfrm flipH="1">
                                <a:off x="231493" y="231494"/>
                                <a:ext cx="186140" cy="186963"/>
                              </a:xfrm>
                              <a:custGeom>
                                <a:avLst/>
                                <a:gdLst>
                                  <a:gd name="connsiteX0" fmla="*/ 100228 w 200241"/>
                                  <a:gd name="connsiteY0" fmla="*/ 19077 h 200267"/>
                                  <a:gd name="connsiteX1" fmla="*/ 123783 w 200241"/>
                                  <a:gd name="connsiteY1" fmla="*/ 22592 h 200267"/>
                                  <a:gd name="connsiteX2" fmla="*/ 138652 w 200241"/>
                                  <a:gd name="connsiteY2" fmla="*/ 7733 h 200267"/>
                                  <a:gd name="connsiteX3" fmla="*/ 7733 w 200241"/>
                                  <a:gd name="connsiteY3" fmla="*/ 61616 h 200267"/>
                                  <a:gd name="connsiteX4" fmla="*/ 61616 w 200241"/>
                                  <a:gd name="connsiteY4" fmla="*/ 192535 h 200267"/>
                                  <a:gd name="connsiteX5" fmla="*/ 192535 w 200241"/>
                                  <a:gd name="connsiteY5" fmla="*/ 138652 h 200267"/>
                                  <a:gd name="connsiteX6" fmla="*/ 192535 w 200241"/>
                                  <a:gd name="connsiteY6" fmla="*/ 61616 h 200267"/>
                                  <a:gd name="connsiteX7" fmla="*/ 177676 w 200241"/>
                                  <a:gd name="connsiteY7" fmla="*/ 76485 h 200267"/>
                                  <a:gd name="connsiteX8" fmla="*/ 123771 w 200241"/>
                                  <a:gd name="connsiteY8" fmla="*/ 177500 h 200267"/>
                                  <a:gd name="connsiteX9" fmla="*/ 22755 w 200241"/>
                                  <a:gd name="connsiteY9" fmla="*/ 123595 h 200267"/>
                                  <a:gd name="connsiteX10" fmla="*/ 76660 w 200241"/>
                                  <a:gd name="connsiteY10" fmla="*/ 22580 h 200267"/>
                                  <a:gd name="connsiteX11" fmla="*/ 100228 w 200241"/>
                                  <a:gd name="connsiteY11" fmla="*/ 19077 h 2002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0241" h="200267">
                                    <a:moveTo>
                                      <a:pt x="100228" y="19077"/>
                                    </a:moveTo>
                                    <a:cubicBezTo>
                                      <a:pt x="108210" y="19080"/>
                                      <a:pt x="116148" y="20264"/>
                                      <a:pt x="123783" y="22592"/>
                                    </a:cubicBezTo>
                                    <a:lnTo>
                                      <a:pt x="138652" y="7733"/>
                                    </a:lnTo>
                                    <a:cubicBezTo>
                                      <a:pt x="87620" y="-13540"/>
                                      <a:pt x="29006" y="10584"/>
                                      <a:pt x="7733" y="61616"/>
                                    </a:cubicBezTo>
                                    <a:cubicBezTo>
                                      <a:pt x="-13540" y="112648"/>
                                      <a:pt x="10584" y="171262"/>
                                      <a:pt x="61616" y="192535"/>
                                    </a:cubicBezTo>
                                    <a:cubicBezTo>
                                      <a:pt x="112648" y="213807"/>
                                      <a:pt x="171262" y="189683"/>
                                      <a:pt x="192535" y="138652"/>
                                    </a:cubicBezTo>
                                    <a:cubicBezTo>
                                      <a:pt x="202810" y="114002"/>
                                      <a:pt x="202810" y="86267"/>
                                      <a:pt x="192535" y="61616"/>
                                    </a:cubicBezTo>
                                    <a:lnTo>
                                      <a:pt x="177676" y="76485"/>
                                    </a:lnTo>
                                    <a:cubicBezTo>
                                      <a:pt x="190685" y="119264"/>
                                      <a:pt x="166551" y="164491"/>
                                      <a:pt x="123771" y="177500"/>
                                    </a:cubicBezTo>
                                    <a:cubicBezTo>
                                      <a:pt x="80991" y="190509"/>
                                      <a:pt x="35765" y="166375"/>
                                      <a:pt x="22755" y="123595"/>
                                    </a:cubicBezTo>
                                    <a:cubicBezTo>
                                      <a:pt x="9746" y="80816"/>
                                      <a:pt x="33881" y="35589"/>
                                      <a:pt x="76660" y="22580"/>
                                    </a:cubicBezTo>
                                    <a:cubicBezTo>
                                      <a:pt x="84300" y="20257"/>
                                      <a:pt x="92242" y="19076"/>
                                      <a:pt x="100228" y="19077"/>
                                    </a:cubicBezTo>
                                    <a:close/>
                                  </a:path>
                                </a:pathLst>
                              </a:custGeom>
                              <a:solidFill>
                                <a:srgbClr val="A2ED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23" name="Graphic 22" descr="Graffiti Spray outline"/>
                        <wpg:cNvGrpSpPr/>
                        <wpg:grpSpPr>
                          <a:xfrm rot="16200000">
                            <a:off x="964637" y="-34409"/>
                            <a:ext cx="303530" cy="372347"/>
                            <a:chOff x="229595" y="0"/>
                            <a:chExt cx="303804" cy="254146"/>
                          </a:xfrm>
                          <a:solidFill>
                            <a:srgbClr val="A2EDF0"/>
                          </a:solidFill>
                        </wpg:grpSpPr>
                        <wps:wsp>
                          <wps:cNvPr id="26" name="Freeform 26"/>
                          <wps:cNvSpPr/>
                          <wps:spPr>
                            <a:xfrm>
                              <a:off x="280536" y="121223"/>
                              <a:ext cx="174850" cy="12483"/>
                            </a:xfrm>
                            <a:custGeom>
                              <a:avLst/>
                              <a:gdLst>
                                <a:gd name="connsiteX0" fmla="*/ 0 w 174850"/>
                                <a:gd name="connsiteY0" fmla="*/ 9525 h 19050"/>
                                <a:gd name="connsiteX1" fmla="*/ 9525 w 174850"/>
                                <a:gd name="connsiteY1" fmla="*/ 19050 h 19050"/>
                                <a:gd name="connsiteX2" fmla="*/ 165325 w 174850"/>
                                <a:gd name="connsiteY2" fmla="*/ 19050 h 19050"/>
                                <a:gd name="connsiteX3" fmla="*/ 174850 w 174850"/>
                                <a:gd name="connsiteY3" fmla="*/ 9525 h 19050"/>
                                <a:gd name="connsiteX4" fmla="*/ 165325 w 174850"/>
                                <a:gd name="connsiteY4" fmla="*/ 0 h 19050"/>
                                <a:gd name="connsiteX5" fmla="*/ 9525 w 174850"/>
                                <a:gd name="connsiteY5" fmla="*/ 0 h 19050"/>
                                <a:gd name="connsiteX6" fmla="*/ 0 w 174850"/>
                                <a:gd name="connsiteY6" fmla="*/ 9525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4850" h="19050">
                                  <a:moveTo>
                                    <a:pt x="0" y="9525"/>
                                  </a:moveTo>
                                  <a:cubicBezTo>
                                    <a:pt x="0" y="14786"/>
                                    <a:pt x="4264" y="19050"/>
                                    <a:pt x="9525" y="19050"/>
                                  </a:cubicBezTo>
                                  <a:lnTo>
                                    <a:pt x="165325" y="19050"/>
                                  </a:lnTo>
                                  <a:cubicBezTo>
                                    <a:pt x="170586" y="19050"/>
                                    <a:pt x="174850" y="14786"/>
                                    <a:pt x="174850" y="9525"/>
                                  </a:cubicBezTo>
                                  <a:cubicBezTo>
                                    <a:pt x="174850" y="4264"/>
                                    <a:pt x="170586" y="0"/>
                                    <a:pt x="165325" y="0"/>
                                  </a:cubicBezTo>
                                  <a:lnTo>
                                    <a:pt x="9525" y="0"/>
                                  </a:lnTo>
                                  <a:cubicBezTo>
                                    <a:pt x="4264" y="0"/>
                                    <a:pt x="0" y="4264"/>
                                    <a:pt x="0" y="952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505691" y="117010"/>
                              <a:ext cx="27708" cy="19050"/>
                            </a:xfrm>
                            <a:custGeom>
                              <a:avLst/>
                              <a:gdLst>
                                <a:gd name="connsiteX0" fmla="*/ 0 w 27708"/>
                                <a:gd name="connsiteY0" fmla="*/ 9525 h 19050"/>
                                <a:gd name="connsiteX1" fmla="*/ 9525 w 27708"/>
                                <a:gd name="connsiteY1" fmla="*/ 19050 h 19050"/>
                                <a:gd name="connsiteX2" fmla="*/ 18183 w 27708"/>
                                <a:gd name="connsiteY2" fmla="*/ 19050 h 19050"/>
                                <a:gd name="connsiteX3" fmla="*/ 27708 w 27708"/>
                                <a:gd name="connsiteY3" fmla="*/ 9525 h 19050"/>
                                <a:gd name="connsiteX4" fmla="*/ 18183 w 27708"/>
                                <a:gd name="connsiteY4" fmla="*/ 0 h 19050"/>
                                <a:gd name="connsiteX5" fmla="*/ 9525 w 27708"/>
                                <a:gd name="connsiteY5" fmla="*/ 0 h 19050"/>
                                <a:gd name="connsiteX6" fmla="*/ 0 w 27708"/>
                                <a:gd name="connsiteY6" fmla="*/ 9525 h 19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708" h="19050">
                                  <a:moveTo>
                                    <a:pt x="0" y="9525"/>
                                  </a:moveTo>
                                  <a:cubicBezTo>
                                    <a:pt x="0" y="14786"/>
                                    <a:pt x="4264" y="19050"/>
                                    <a:pt x="9525" y="19050"/>
                                  </a:cubicBezTo>
                                  <a:lnTo>
                                    <a:pt x="18183" y="19050"/>
                                  </a:lnTo>
                                  <a:cubicBezTo>
                                    <a:pt x="23444" y="19050"/>
                                    <a:pt x="27708" y="14786"/>
                                    <a:pt x="27708" y="9525"/>
                                  </a:cubicBezTo>
                                  <a:cubicBezTo>
                                    <a:pt x="27708" y="4264"/>
                                    <a:pt x="23444" y="0"/>
                                    <a:pt x="18183" y="0"/>
                                  </a:cubicBezTo>
                                  <a:lnTo>
                                    <a:pt x="9525" y="0"/>
                                  </a:lnTo>
                                  <a:cubicBezTo>
                                    <a:pt x="4264" y="0"/>
                                    <a:pt x="0" y="4264"/>
                                    <a:pt x="0" y="952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28"/>
                          <wps:cNvSpPr/>
                          <wps:spPr>
                            <a:xfrm>
                              <a:off x="231124" y="142966"/>
                              <a:ext cx="161213" cy="82879"/>
                            </a:xfrm>
                            <a:custGeom>
                              <a:avLst/>
                              <a:gdLst>
                                <a:gd name="connsiteX0" fmla="*/ 5629 w 161213"/>
                                <a:gd name="connsiteY0" fmla="*/ 18221 h 82879"/>
                                <a:gd name="connsiteX1" fmla="*/ 147770 w 161213"/>
                                <a:gd name="connsiteY1" fmla="*/ 82038 h 82879"/>
                                <a:gd name="connsiteX2" fmla="*/ 160372 w 161213"/>
                                <a:gd name="connsiteY2" fmla="*/ 77257 h 82879"/>
                                <a:gd name="connsiteX3" fmla="*/ 155590 w 161213"/>
                                <a:gd name="connsiteY3" fmla="*/ 64655 h 82879"/>
                                <a:gd name="connsiteX4" fmla="*/ 13430 w 161213"/>
                                <a:gd name="connsiteY4" fmla="*/ 838 h 82879"/>
                                <a:gd name="connsiteX5" fmla="*/ 838 w 161213"/>
                                <a:gd name="connsiteY5" fmla="*/ 5629 h 82879"/>
                                <a:gd name="connsiteX6" fmla="*/ 5629 w 161213"/>
                                <a:gd name="connsiteY6" fmla="*/ 18221 h 82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61213" h="82879">
                                  <a:moveTo>
                                    <a:pt x="5629" y="18221"/>
                                  </a:moveTo>
                                  <a:lnTo>
                                    <a:pt x="147770" y="82038"/>
                                  </a:lnTo>
                                  <a:cubicBezTo>
                                    <a:pt x="152571" y="84198"/>
                                    <a:pt x="158213" y="82057"/>
                                    <a:pt x="160372" y="77257"/>
                                  </a:cubicBezTo>
                                  <a:cubicBezTo>
                                    <a:pt x="162531" y="72456"/>
                                    <a:pt x="160391" y="66814"/>
                                    <a:pt x="155590" y="64655"/>
                                  </a:cubicBezTo>
                                  <a:lnTo>
                                    <a:pt x="13430" y="838"/>
                                  </a:lnTo>
                                  <a:cubicBezTo>
                                    <a:pt x="8629" y="-1317"/>
                                    <a:pt x="2992" y="828"/>
                                    <a:pt x="838" y="5629"/>
                                  </a:cubicBezTo>
                                  <a:cubicBezTo>
                                    <a:pt x="-1317" y="10429"/>
                                    <a:pt x="828" y="16066"/>
                                    <a:pt x="5629" y="18221"/>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29"/>
                          <wps:cNvSpPr/>
                          <wps:spPr>
                            <a:xfrm>
                              <a:off x="428605" y="231581"/>
                              <a:ext cx="26822" cy="22565"/>
                            </a:xfrm>
                            <a:custGeom>
                              <a:avLst/>
                              <a:gdLst>
                                <a:gd name="connsiteX0" fmla="*/ 13468 w 26822"/>
                                <a:gd name="connsiteY0" fmla="*/ 21760 h 22565"/>
                                <a:gd name="connsiteX1" fmla="*/ 26018 w 26822"/>
                                <a:gd name="connsiteY1" fmla="*/ 16864 h 22565"/>
                                <a:gd name="connsiteX2" fmla="*/ 21260 w 26822"/>
                                <a:gd name="connsiteY2" fmla="*/ 4377 h 22565"/>
                                <a:gd name="connsiteX3" fmla="*/ 13354 w 26822"/>
                                <a:gd name="connsiteY3" fmla="*/ 805 h 22565"/>
                                <a:gd name="connsiteX4" fmla="*/ 805 w 26822"/>
                                <a:gd name="connsiteY4" fmla="*/ 5701 h 22565"/>
                                <a:gd name="connsiteX5" fmla="*/ 5563 w 26822"/>
                                <a:gd name="connsiteY5" fmla="*/ 18188 h 22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822" h="22565">
                                  <a:moveTo>
                                    <a:pt x="13468" y="21760"/>
                                  </a:moveTo>
                                  <a:cubicBezTo>
                                    <a:pt x="18285" y="23874"/>
                                    <a:pt x="23904" y="21682"/>
                                    <a:pt x="26018" y="16864"/>
                                  </a:cubicBezTo>
                                  <a:cubicBezTo>
                                    <a:pt x="28107" y="12101"/>
                                    <a:pt x="25990" y="6542"/>
                                    <a:pt x="21260" y="4377"/>
                                  </a:cubicBezTo>
                                  <a:lnTo>
                                    <a:pt x="13354" y="805"/>
                                  </a:lnTo>
                                  <a:cubicBezTo>
                                    <a:pt x="8537" y="-1309"/>
                                    <a:pt x="2918" y="883"/>
                                    <a:pt x="805" y="5701"/>
                                  </a:cubicBezTo>
                                  <a:cubicBezTo>
                                    <a:pt x="-1285" y="10464"/>
                                    <a:pt x="832" y="16023"/>
                                    <a:pt x="5563" y="18188"/>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30"/>
                          <wps:cNvSpPr/>
                          <wps:spPr>
                            <a:xfrm>
                              <a:off x="229595" y="53822"/>
                              <a:ext cx="107288" cy="56433"/>
                            </a:xfrm>
                            <a:custGeom>
                              <a:avLst/>
                              <a:gdLst>
                                <a:gd name="connsiteX0" fmla="*/ 93778 w 107288"/>
                                <a:gd name="connsiteY0" fmla="*/ 875 h 56433"/>
                                <a:gd name="connsiteX1" fmla="*/ 6091 w 107288"/>
                                <a:gd name="connsiteY1" fmla="*/ 38023 h 56433"/>
                                <a:gd name="connsiteX2" fmla="*/ 644 w 107288"/>
                                <a:gd name="connsiteY2" fmla="*/ 50343 h 56433"/>
                                <a:gd name="connsiteX3" fmla="*/ 12964 w 107288"/>
                                <a:gd name="connsiteY3" fmla="*/ 55790 h 56433"/>
                                <a:gd name="connsiteX4" fmla="*/ 13511 w 107288"/>
                                <a:gd name="connsiteY4" fmla="*/ 55558 h 56433"/>
                                <a:gd name="connsiteX5" fmla="*/ 101198 w 107288"/>
                                <a:gd name="connsiteY5" fmla="*/ 18411 h 56433"/>
                                <a:gd name="connsiteX6" fmla="*/ 106644 w 107288"/>
                                <a:gd name="connsiteY6" fmla="*/ 6090 h 56433"/>
                                <a:gd name="connsiteX7" fmla="*/ 94325 w 107288"/>
                                <a:gd name="connsiteY7" fmla="*/ 644 h 56433"/>
                                <a:gd name="connsiteX8" fmla="*/ 93778 w 107288"/>
                                <a:gd name="connsiteY8" fmla="*/ 875 h 564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288" h="56433">
                                  <a:moveTo>
                                    <a:pt x="93778" y="875"/>
                                  </a:moveTo>
                                  <a:lnTo>
                                    <a:pt x="6091" y="38023"/>
                                  </a:lnTo>
                                  <a:cubicBezTo>
                                    <a:pt x="1184" y="39921"/>
                                    <a:pt x="-1254" y="45437"/>
                                    <a:pt x="644" y="50343"/>
                                  </a:cubicBezTo>
                                  <a:cubicBezTo>
                                    <a:pt x="2543" y="55249"/>
                                    <a:pt x="8059" y="57687"/>
                                    <a:pt x="12964" y="55790"/>
                                  </a:cubicBezTo>
                                  <a:cubicBezTo>
                                    <a:pt x="13149" y="55718"/>
                                    <a:pt x="13331" y="55641"/>
                                    <a:pt x="13511" y="55558"/>
                                  </a:cubicBezTo>
                                  <a:lnTo>
                                    <a:pt x="101198" y="18411"/>
                                  </a:lnTo>
                                  <a:cubicBezTo>
                                    <a:pt x="106104" y="16512"/>
                                    <a:pt x="108543" y="10997"/>
                                    <a:pt x="106644" y="6090"/>
                                  </a:cubicBezTo>
                                  <a:cubicBezTo>
                                    <a:pt x="104746" y="1185"/>
                                    <a:pt x="99230" y="-1254"/>
                                    <a:pt x="94325" y="644"/>
                                  </a:cubicBezTo>
                                  <a:cubicBezTo>
                                    <a:pt x="94140" y="715"/>
                                    <a:pt x="93958" y="792"/>
                                    <a:pt x="93778" y="87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31"/>
                          <wps:cNvSpPr/>
                          <wps:spPr>
                            <a:xfrm>
                              <a:off x="373360" y="26838"/>
                              <a:ext cx="27322" cy="22554"/>
                            </a:xfrm>
                            <a:custGeom>
                              <a:avLst/>
                              <a:gdLst>
                                <a:gd name="connsiteX0" fmla="*/ 9545 w 27322"/>
                                <a:gd name="connsiteY0" fmla="*/ 22554 h 22554"/>
                                <a:gd name="connsiteX1" fmla="*/ 13260 w 27322"/>
                                <a:gd name="connsiteY1" fmla="*/ 21792 h 22554"/>
                                <a:gd name="connsiteX2" fmla="*/ 21232 w 27322"/>
                                <a:gd name="connsiteY2" fmla="*/ 18411 h 22554"/>
                                <a:gd name="connsiteX3" fmla="*/ 26678 w 27322"/>
                                <a:gd name="connsiteY3" fmla="*/ 6090 h 22554"/>
                                <a:gd name="connsiteX4" fmla="*/ 14358 w 27322"/>
                                <a:gd name="connsiteY4" fmla="*/ 644 h 22554"/>
                                <a:gd name="connsiteX5" fmla="*/ 13812 w 27322"/>
                                <a:gd name="connsiteY5" fmla="*/ 875 h 22554"/>
                                <a:gd name="connsiteX6" fmla="*/ 5840 w 27322"/>
                                <a:gd name="connsiteY6" fmla="*/ 4247 h 22554"/>
                                <a:gd name="connsiteX7" fmla="*/ 746 w 27322"/>
                                <a:gd name="connsiteY7" fmla="*/ 16717 h 22554"/>
                                <a:gd name="connsiteX8" fmla="*/ 9545 w 27322"/>
                                <a:gd name="connsiteY8" fmla="*/ 22554 h 22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7322" h="22554">
                                  <a:moveTo>
                                    <a:pt x="9545" y="22554"/>
                                  </a:moveTo>
                                  <a:cubicBezTo>
                                    <a:pt x="10822" y="22553"/>
                                    <a:pt x="12085" y="22294"/>
                                    <a:pt x="13260" y="21792"/>
                                  </a:cubicBezTo>
                                  <a:lnTo>
                                    <a:pt x="21232" y="18411"/>
                                  </a:lnTo>
                                  <a:cubicBezTo>
                                    <a:pt x="26138" y="16513"/>
                                    <a:pt x="28577" y="10997"/>
                                    <a:pt x="26678" y="6090"/>
                                  </a:cubicBezTo>
                                  <a:cubicBezTo>
                                    <a:pt x="24780" y="1185"/>
                                    <a:pt x="19264" y="-1254"/>
                                    <a:pt x="14358" y="644"/>
                                  </a:cubicBezTo>
                                  <a:cubicBezTo>
                                    <a:pt x="14174" y="716"/>
                                    <a:pt x="13992" y="793"/>
                                    <a:pt x="13812" y="875"/>
                                  </a:cubicBezTo>
                                  <a:lnTo>
                                    <a:pt x="5840" y="4247"/>
                                  </a:lnTo>
                                  <a:cubicBezTo>
                                    <a:pt x="990" y="6284"/>
                                    <a:pt x="-1292" y="11867"/>
                                    <a:pt x="746" y="16717"/>
                                  </a:cubicBezTo>
                                  <a:cubicBezTo>
                                    <a:pt x="2233" y="20260"/>
                                    <a:pt x="5703" y="22561"/>
                                    <a:pt x="9545" y="22554"/>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32"/>
                          <wps:cNvSpPr/>
                          <wps:spPr>
                            <a:xfrm>
                              <a:off x="437133" y="0"/>
                              <a:ext cx="26965" cy="22398"/>
                            </a:xfrm>
                            <a:custGeom>
                              <a:avLst/>
                              <a:gdLst>
                                <a:gd name="connsiteX0" fmla="*/ 9532 w 26965"/>
                                <a:gd name="connsiteY0" fmla="*/ 22398 h 22398"/>
                                <a:gd name="connsiteX1" fmla="*/ 13237 w 26965"/>
                                <a:gd name="connsiteY1" fmla="*/ 21646 h 22398"/>
                                <a:gd name="connsiteX2" fmla="*/ 21209 w 26965"/>
                                <a:gd name="connsiteY2" fmla="*/ 18274 h 22398"/>
                                <a:gd name="connsiteX3" fmla="*/ 26184 w 26965"/>
                                <a:gd name="connsiteY3" fmla="*/ 5756 h 22398"/>
                                <a:gd name="connsiteX4" fmla="*/ 13789 w 26965"/>
                                <a:gd name="connsiteY4" fmla="*/ 729 h 22398"/>
                                <a:gd name="connsiteX5" fmla="*/ 5817 w 26965"/>
                                <a:gd name="connsiteY5" fmla="*/ 4101 h 22398"/>
                                <a:gd name="connsiteX6" fmla="*/ 755 w 26965"/>
                                <a:gd name="connsiteY6" fmla="*/ 16584 h 22398"/>
                                <a:gd name="connsiteX7" fmla="*/ 9532 w 26965"/>
                                <a:gd name="connsiteY7" fmla="*/ 22398 h 223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6965" h="22398">
                                  <a:moveTo>
                                    <a:pt x="9532" y="22398"/>
                                  </a:moveTo>
                                  <a:cubicBezTo>
                                    <a:pt x="10804" y="22398"/>
                                    <a:pt x="12064" y="22142"/>
                                    <a:pt x="13237" y="21646"/>
                                  </a:cubicBezTo>
                                  <a:lnTo>
                                    <a:pt x="21209" y="18274"/>
                                  </a:lnTo>
                                  <a:cubicBezTo>
                                    <a:pt x="26040" y="16191"/>
                                    <a:pt x="28267" y="10587"/>
                                    <a:pt x="26184" y="5756"/>
                                  </a:cubicBezTo>
                                  <a:cubicBezTo>
                                    <a:pt x="24122" y="973"/>
                                    <a:pt x="18600" y="-1266"/>
                                    <a:pt x="13789" y="729"/>
                                  </a:cubicBezTo>
                                  <a:lnTo>
                                    <a:pt x="5817" y="4101"/>
                                  </a:lnTo>
                                  <a:cubicBezTo>
                                    <a:pt x="971" y="6150"/>
                                    <a:pt x="-1295" y="11739"/>
                                    <a:pt x="755" y="16584"/>
                                  </a:cubicBezTo>
                                  <a:cubicBezTo>
                                    <a:pt x="2246" y="20110"/>
                                    <a:pt x="5703" y="22400"/>
                                    <a:pt x="9532" y="22398"/>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ED7255A" id="Group 6" o:spid="_x0000_s1026" style="position:absolute;margin-left:332.35pt;margin-top:-12.65pt;width:183.6pt;height:105.45pt;z-index:251687424" coordsize="23317,1339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">
                <v:shape id="Graphic 5" o:spid="_x0000_s1027" alt="Diamond with solid fill" style="position:absolute;left:6608;top:3540;width:8831;height:6672;visibility:visible;mso-wrap-style:square;v-text-anchor:middle" coordsize="857250,647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" path="m685800,l171450,,,219075,428625,647700r,l857250,219075,685800,xm263747,238125l388620,526923,99822,238125r163925,xm552450,238125l428625,523875,304800,238125r247650,xm302038,200025l345948,57150r165354,l555212,200025r-253174,xm593503,238125r163830,l468821,526637,593503,238125xm769811,200025r-174689,l551117,57150r106870,l769811,200025xm199263,57150r106871,l262128,200025r-174688,l199263,57150xe" fillcolor="#00d6f0" strokecolor="white [3212]">
                  <v:stroke joinstyle="miter"/>
                  <v:path arrowok="t" o:connecttype="custom" o:connectlocs="706438,0;176610,0;0,225668;441524,667192;441524,667192;883048,225668;271684,245291;400315,542780;102826,245291;569075,245291;441524,539641;313973,245291;311128,206045;356359,58870;526689,58870;571920,206045;611364,245291;780124,245291;482930,542486;792978,206045;613032,206045;567702,58870;677788,58870;205260,58870;315347,58870;270016,206045;90071,206045" o:connectangles="0,0,0,0,0,0,0,0,0,0,0,0,0,0,0,0,0,0,0,0,0,0,0,0,0,0,0"/>
                </v:shape>
                <v:group id="Group 5" o:spid="_x0000_s1028" style="position:absolute;left:14699;top:5161;width:8618;height:8218" coordsize="8618,8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13" o:spid="_x0000_s1029" style="position:absolute;left:2430;width:6188;height:4185;visibility:visible;mso-wrap-style:square;v-text-anchor:middle" coordsize="480262,3260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" path="m154979,278060v5867,,11258,-95,16373,-162l172133,278851v10331,10539,16784,24269,18307,38948c190530,318156,190645,318505,190783,318846v130,520,298,1030,505,1524c191573,320974,191920,321546,192326,322075v282,406,601,786,953,1134c193779,323688,194335,324104,194936,324447v383,274,788,516,1210,724c196874,325457,197636,325652,198413,325752v338,104,682,189,1028,257l199917,326009v430,,860,-29,1286,-86c201563,325821,201916,325697,202261,325552v658,-146,1297,-367,1905,-657c204664,324620,205135,324302,205575,323942v973,-691,1785,-1585,2382,-2619c208284,320796,208559,320237,208776,319656v197,-559,338,-1136,419,-1724c209304,317592,209390,317245,209452,316894v621,-36211,18820,-69856,48787,-90193c269536,227244,283395,228063,298616,228063v42433,,95373,-6429,132397,-43548c493878,119745,478638,1635,478638,1635,468097,478,457496,-66,446891,6,407391,6,340002,6922,297663,49260,253848,94190,247971,167761,247847,210699v-24096,16641,-42105,40689,-51292,68495c193546,274793,190287,270570,186792,266544v-1095,-1314,-2210,-2657,-3315,-4019c185820,227349,189335,170132,150968,126413,120393,91551,69501,85036,35716,85036v-11472,-72,-22933,705,-34290,2324c1426,87360,-11499,187516,40478,236903v39320,37481,82030,41157,114501,41157xm311065,62795c349060,24800,412430,19123,446825,19123v5238,,9963,133,14001,314c462303,51575,460550,126727,417459,171123v-25851,25898,-63646,37957,-118939,37957c292548,209080,286833,208947,281375,208756v33928,-39586,61617,-64770,86306,-78438c372284,127769,373950,121971,371401,117369v-2549,-4604,-8346,-6269,-12949,-3720c331877,128365,302654,154750,267374,195821,269669,135119,284252,90275,311065,62786r,9xm19209,104705v4667,-324,10249,-552,16440,-552c61910,104153,109944,108677,136614,139043v28575,32594,30233,74723,28690,107423c146557,215971,121883,189548,92742,168761v-4282,-3057,-10231,-2063,-13287,2219c76398,175263,77392,181211,81674,184268v27842,19947,51315,45371,68980,74714c118841,258582,85284,253267,53566,223158,20181,191449,18142,132261,19209,104696r,9xe" fillcolor="#00d6f0" stroked="f">
                    <v:stroke joinstyle="miter"/>
                    <v:path arrowok="t" o:connecttype="custom" o:connectlocs="199665,356952;220759,356744;221765,357967;245351,407966;245793,409310;246443,411266;247781,413455;249008,414911;251143,416500;252702,417429;255623,418175;256947,418505;257560,418505;259217,418395;260580,417918;263034,417075;264850,415852;267919,412489;268974,410350;269514,408136;269845,406804;332699,291021;384718,292770;555290,236866;616647,2099;575746,8;383490,63236;319310,270479;253229,358408;240651,342168;236380,337009;194498,162279;46014,109163;1837,112146;52149,304118;199665,356952;400756,80611;575661,24549;593699,24952;537828,219674;384594,268401;362506,267985;473697,167292;478489,150669;461807,145894;344468,251380;400756,80600;24748,134412;45928,133704;176005,178493;212967,316394;119483,216642;102365,219491;105224,236549;194093,332461;69011,286473;24748,134401" o:connectangles="0,0,0,0,0,0,0,0,0,0,0,0,0,0,0,0,0,0,0,0,0,0,0,0,0,0,0,0,0,0,0,0,0,0,0,0,0,0,0,0,0,0,0,0,0,0,0,0,0,0,0,0,0,0,0,0,0"/>
                  </v:shape>
                  <v:group id="Group 4" o:spid="_x0000_s1030" style="position:absolute;top:3588;width:8518;height:4630" coordsize="8518,4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Freeform 11" o:spid="_x0000_s1031" style="position:absolute;top:578;width:6000;height:1816;visibility:visible;mso-wrap-style:square;v-text-anchor:middle" coordsize="600501,161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" path="m324277,19050r228600,c568659,19050,581452,31843,581452,47625v,15782,-12793,28575,-28575,28575l381427,76200v-5261,,-9525,4264,-9525,9525c371902,90986,376166,95250,381427,95250r171450,c579179,95250,600502,73927,600502,47625,600502,21323,579179,,552877,l324277,c307098,143,290249,4738,275376,13335l5790,142951v-4839,2064,-7088,7660,-5023,12499c2831,160289,8427,162538,13265,160473v267,-114,528,-240,783,-377l284205,30175v12146,-7169,25968,-11007,40072,-11125xe" fillcolor="#69e7f0" stroked="f">
                      <v:stroke joinstyle="miter"/>
                      <v:path arrowok="t" o:connecttype="custom" o:connectlocs="324047,21457;552485,21457;581040,53642;552485,85827;381156,85827;371638,96556;381156,107284;552485,107284;600076,53642;552485,0;324047,0;275181,15020;5786,161011;766,175090;13256,180747;14038,180323;284003,33987;324047,21457" o:connectangles="0,0,0,0,0,0,0,0,0,0,0,0,0,0,0,0,0,0"/>
                    </v:shape>
                    <v:shape id="Freeform 12" o:spid="_x0000_s1032" style="position:absolute;left:1273;width:7245;height:4630;visibility:visible;mso-wrap-style:square;v-text-anchor:middle" coordsize="724573,372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" path="m676948,10v-8764,-185,-17384,2243,-24765,6972l489306,100327v-4571,2630,-6145,8469,-3515,13040c488421,117938,494260,119511,498831,116882l662261,23175v4367,-2826,9488,-4260,14687,-4115c692730,19060,705523,31853,705523,47635v-378,8448,-3977,16430,-10058,22307l434232,260928v-4989,3771,-11062,5832,-17316,5877l238798,266805v-97421,,-176612,29785,-235353,88583c-604,358745,-1165,364751,2194,368800v3357,4049,9362,4610,13412,1251c16064,369671,16486,369248,16866,368789,71930,313744,146587,285855,238798,285855r178118,c427175,285795,437147,282458,445377,276330l707324,84878r1124,-953c718438,74460,724242,61402,724573,47644,724547,21352,703241,41,676948,10xe" fillcolor="#00d6f0" stroked="f">
                      <v:stroke joinstyle="miter"/>
                      <v:path arrowok="t" o:connecttype="custom" o:connectlocs="676948,12;652183,8684;489306,124791;485791,141010;498831,145383;662261,28826;676948,23708;705523,59250;695465,86997;434232,324553;416916,331863;238798,331863;3445,442046;2194,458728;15606,460284;16866,458715;238798,355558;416916,355558;445377,343710;707324,105575;708448,104389;724573,59262;676948,12" o:connectangles="0,0,0,0,0,0,0,0,0,0,0,0,0,0,0,0,0,0,0,0,0,0,0"/>
                    </v:shape>
                  </v:group>
                </v:group>
                <v:group id="Group 34" o:spid="_x0000_s1033" style="position:absolute;top:6434;width:6934;height:6963" coordsize="6934,6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Freeform 21" o:spid="_x0000_s1034" style="position:absolute;width:3764;height:3780;flip:x;visibility:visible;mso-wrap-style:square;v-text-anchor:middle" coordsize="404931,4049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" path="m404206,91600v-1475,-3559,-4949,-5878,-8801,-5877l319205,85723r,-76200c319204,4262,314939,-1,309678,v-2525,1,-4946,1004,-6732,2789l217221,88514v-1786,1786,-2790,4208,-2791,6734l214430,177030,2908,388551v-3784,3655,-3889,9684,-234,13469c6329,405804,12359,405909,16142,402254v80,-77,158,-155,235,-234l227898,190498r81782,c312206,190497,314628,189494,316414,187707r85725,-85725c404865,99258,405680,95160,404206,91600xm233480,99191l299993,32678v86,-85,162,-57,162,67l300155,91305r-66675,66675l233480,99191xm305737,171448r-58789,l313623,104773r58560,c372307,104773,372335,104849,372250,104935r-66513,66513xe" fillcolor="#00d6f0" stroked="f">
                    <v:stroke joinstyle="miter"/>
                    <v:path arrowok="t" o:connecttype="custom" o:connectlocs="375741,85515;367560,80028;296726,80028;296726,8890;287870,0;281612,2604;201924,82634;199329,88921;199329,165270;2703,362739;2486,375313;15005,375532;15224,375313;211849,177843;287872,177843;294132,175237;373820,95207;375741,85515;217038,92602;278867,30507;279018,30570;279018,85239;217038,147485;284206,160058;229557,160058;291537,97813;345973,97813;346035,97964" o:connectangles="0,0,0,0,0,0,0,0,0,0,0,0,0,0,0,0,0,0,0,0,0,0,0,0,0,0,0,0"/>
                  </v:shape>
                  <v:group id="Group 33" o:spid="_x0000_s1035" style="position:absolute;left:462;top:462;width:6472;height:6500" coordsize="6471,6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 id="Freeform 18" o:spid="_x0000_s1036" style="position:absolute;width:6471;height:6500;flip:x;visibility:visible;mso-wrap-style:square;v-text-anchor:middle" coordsize="696199,6962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" path="m625714,171506v97576,153337,52372,356743,-100965,454318c371411,723400,168006,678196,70431,524859,-27145,371522,18059,168117,171396,70541v107796,-68596,245555,-68596,353353,l524749,48195c359101,-49350,145740,5859,48196,171506,-49350,337153,5858,550514,171506,648059v165648,97545,379008,42338,476553,-123311c712246,415748,712246,280506,648059,171506r-22345,xe" fillcolor="#a2edf0" stroked="f">
                      <v:stroke joinstyle="miter"/>
                      <v:path arrowok="t" o:connecttype="custom" o:connectlocs="581651,160113;487796,584250;65471,489992;159326,65855;487796,65855;487796,44993;44802,160113;159428,605008;602422,489888;602422,160113" o:connectangles="0,0,0,0,0,0,0,0,0,0"/>
                    </v:shape>
                    <v:shape id="Freeform 19" o:spid="_x0000_s1037" style="position:absolute;left:1157;top:1157;width:4168;height:4186;flip:x;visibility:visible;mso-wrap-style:square;v-text-anchor:middle" coordsize="448398,4484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" path="m353481,41043c252322,-30353,112438,-6224,41043,94935,-30352,196095,-6225,335979,94936,407373v101159,71396,241042,47268,312438,-53892c462073,275979,462073,172438,407374,94935r-13678,13669c457516,202182,433391,329779,339813,393599,246235,457419,118638,433295,54817,339716,-9002,246137,15122,118541,108700,54721v69704,-47538,161409,-47538,231113,l353481,41043xe" fillcolor="#00d6f0" stroked="f">
                      <v:stroke joinstyle="miter"/>
                      <v:path arrowok="t" o:connecttype="custom" o:connectlocs="328588,38316;38153,88628;88250,380311;378686,329999;378686,88628;365971,101389;315883,367452;50957,317148;101045,51086;315883,51086" o:connectangles="0,0,0,0,0,0,0,0,0,0"/>
                    </v:shape>
                    <v:shape id="Freeform 20" o:spid="_x0000_s1038" style="position:absolute;left:2314;top:2314;width:1862;height:1870;flip:x;visibility:visible;mso-wrap-style:square;v-text-anchor:middle" coordsize="200241,200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" path="m100228,19077v7982,3,15920,1187,23555,3515l138652,7733c87620,-13540,29006,10584,7733,61616v-21273,51032,2851,109646,53883,130919c112648,213807,171262,189683,192535,138652v10275,-24650,10275,-52385,,-77036l177676,76485v13009,42779,-11125,88006,-53905,101015c80991,190509,35765,166375,22755,123595,9746,80816,33881,35589,76660,22580v7640,-2323,15582,-3504,23568,-3503xe" fillcolor="#a2edf0" stroked="f">
                      <v:stroke joinstyle="miter"/>
                      <v:path arrowok="t" o:connecttype="custom" o:connectlocs="93170,17810;115066,21091;128888,7219;7188,57523;57277,179745;178977,129441;178977,57523;165164,71404;115055,165708;21153,115384;71262,21080;93170,17810" o:connectangles="0,0,0,0,0,0,0,0,0,0,0,0"/>
                    </v:shape>
                  </v:group>
                </v:group>
                <v:group id="Graphic 22" o:spid="_x0000_s1039" alt="Graffiti Spray outline" style="position:absolute;left:9646;top:-344;width:3035;height:3723;rotation:-90" coordorigin="2295" coordsize="3038,2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">
                  <v:shape id="Freeform 26" o:spid="_x0000_s1040" style="position:absolute;left:2805;top:1212;width:1748;height:125;visibility:visible;mso-wrap-style:square;v-text-anchor:middle" coordsize="174850,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" path="m,9525v,5261,4264,9525,9525,9525l165325,19050v5261,,9525,-4264,9525,-9525c174850,4264,170586,,165325,l9525,c4264,,,4264,,9525xe" filled="f" stroked="f">
                    <v:stroke joinstyle="miter"/>
                    <v:path arrowok="t" o:connecttype="custom" o:connectlocs="0,6242;9525,12483;165325,12483;174850,6242;165325,0;9525,0;0,6242" o:connectangles="0,0,0,0,0,0,0"/>
                  </v:shape>
                  <v:shape id="Freeform 27" o:spid="_x0000_s1041" style="position:absolute;left:5056;top:1170;width:277;height:190;visibility:visible;mso-wrap-style:square;v-text-anchor:middle" coordsize="27708,19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" path="m,9525v,5261,4264,9525,9525,9525l18183,19050v5261,,9525,-4264,9525,-9525c27708,4264,23444,,18183,l9525,c4264,,,4264,,9525xe" filled="f" stroked="f">
                    <v:stroke joinstyle="miter"/>
                    <v:path arrowok="t" o:connecttype="custom" o:connectlocs="0,9525;9525,19050;18183,19050;27708,9525;18183,0;9525,0;0,9525" o:connectangles="0,0,0,0,0,0,0"/>
                  </v:shape>
                  <v:shape id="Freeform 28" o:spid="_x0000_s1042" style="position:absolute;left:2311;top:1429;width:1612;height:829;visibility:visible;mso-wrap-style:square;v-text-anchor:middle" coordsize="161213,828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" path="m5629,18221l147770,82038v4801,2160,10443,19,12602,-4781c162531,72456,160391,66814,155590,64655l13430,838c8629,-1317,2992,828,838,5629v-2155,4800,-10,10437,4791,12592xe" filled="f" stroked="f">
                    <v:stroke joinstyle="miter"/>
                    <v:path arrowok="t" o:connecttype="custom" o:connectlocs="5629,18221;147770,82038;160372,77257;155590,64655;13430,838;838,5629;5629,18221" o:connectangles="0,0,0,0,0,0,0"/>
                  </v:shape>
                  <v:shape id="Freeform 29" o:spid="_x0000_s1043" style="position:absolute;left:4286;top:2315;width:268;height:226;visibility:visible;mso-wrap-style:square;v-text-anchor:middle" coordsize="26822,2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" path="m13468,21760v4817,2114,10436,-78,12550,-4896c28107,12101,25990,6542,21260,4377l13354,805c8537,-1309,2918,883,805,5701v-2090,4763,27,10322,4758,12487l13468,21760xe" filled="f" stroked="f">
                    <v:stroke joinstyle="miter"/>
                    <v:path arrowok="t" o:connecttype="custom" o:connectlocs="13468,21760;26018,16864;21260,4377;13354,805;805,5701;5563,18188" o:connectangles="0,0,0,0,0,0"/>
                  </v:shape>
                  <v:shape id="Freeform 30" o:spid="_x0000_s1044" style="position:absolute;left:2295;top:538;width:1073;height:564;visibility:visible;mso-wrap-style:square;v-text-anchor:middle" coordsize="107288,56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" path="m93778,875l6091,38023c1184,39921,-1254,45437,644,50343v1899,4906,7415,7344,12320,5447c13149,55718,13331,55641,13511,55558l101198,18411v4906,-1899,7345,-7414,5446,-12321c104746,1185,99230,-1254,94325,644v-185,71,-367,148,-547,231xe" filled="f" stroked="f">
                    <v:stroke joinstyle="miter"/>
                    <v:path arrowok="t" o:connecttype="custom" o:connectlocs="93778,875;6091,38023;644,50343;12964,55790;13511,55558;101198,18411;106644,6090;94325,644;93778,875" o:connectangles="0,0,0,0,0,0,0,0,0"/>
                  </v:shape>
                  <v:shape id="Freeform 31" o:spid="_x0000_s1045" style="position:absolute;left:3733;top:268;width:273;height:225;visibility:visible;mso-wrap-style:square;v-text-anchor:middle" coordsize="27322,225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" path="m9545,22554v1277,-1,2540,-260,3715,-762l21232,18411v4906,-1898,7345,-7414,5446,-12321c24780,1185,19264,-1254,14358,644v-184,72,-366,149,-546,231l5840,4247c990,6284,-1292,11867,746,16717v1487,3543,4957,5844,8799,5837xe" filled="f" stroked="f">
                    <v:stroke joinstyle="miter"/>
                    <v:path arrowok="t" o:connecttype="custom" o:connectlocs="9545,22554;13260,21792;21232,18411;26678,6090;14358,644;13812,875;5840,4247;746,16717;9545,22554" o:connectangles="0,0,0,0,0,0,0,0,0"/>
                  </v:shape>
                  <v:shape id="Freeform 32" o:spid="_x0000_s1046" style="position:absolute;left:4371;width:269;height:223;visibility:visible;mso-wrap-style:square;v-text-anchor:middle" coordsize="26965,223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" path="m9532,22398v1272,,2532,-256,3705,-752l21209,18274v4831,-2083,7058,-7687,4975,-12518c24122,973,18600,-1266,13789,729l5817,4101c971,6150,-1295,11739,755,16584v1491,3526,4948,5816,8777,5814xe" filled="f" stroked="f">
                    <v:stroke joinstyle="miter"/>
                    <v:path arrowok="t" o:connecttype="custom" o:connectlocs="9532,22398;13237,21646;21209,18274;26184,5756;13789,729;5817,4101;755,16584;9532,22398" o:connectangles="0,0,0,0,0,0,0,0"/>
                  </v:shape>
                </v:group>
              </v:group>
            </w:pict>
          </mc:Fallback>
        </mc:AlternateContent>
      </w:r>
      <w:r w:rsidR="00240AF1">
        <w:rPr>
          <w:color w:val="7F7F7F" w:themeColor="text1" w:themeTint="80"/>
          <w:szCs w:val="94"/>
        </w:rPr>
        <w:t>PURPOSE</w:t>
      </w:r>
      <w:r w:rsidR="00660629">
        <w:rPr>
          <w:color w:val="7F7F7F" w:themeColor="text1" w:themeTint="80"/>
          <w:szCs w:val="94"/>
        </w:rPr>
        <w:t xml:space="preserve">, </w:t>
      </w:r>
      <w:r w:rsidR="00240AF1">
        <w:rPr>
          <w:color w:val="7F7F7F" w:themeColor="text1" w:themeTint="80"/>
          <w:szCs w:val="94"/>
        </w:rPr>
        <w:t>VALUES</w:t>
      </w:r>
      <w:r w:rsidR="00660629">
        <w:rPr>
          <w:color w:val="7F7F7F" w:themeColor="text1" w:themeTint="80"/>
          <w:szCs w:val="94"/>
        </w:rPr>
        <w:t>,</w:t>
      </w:r>
      <w:r w:rsidRPr="00E34E29">
        <w:rPr>
          <w:noProof/>
          <w:color w:val="7F7F7F" w:themeColor="text1" w:themeTint="80"/>
          <w:szCs w:val="94"/>
        </w:rPr>
        <w:t xml:space="preserve"> </w:t>
      </w:r>
      <w:r w:rsidR="00240AF1">
        <w:rPr>
          <w:color w:val="7F7F7F" w:themeColor="text1" w:themeTint="80"/>
          <w:szCs w:val="94"/>
        </w:rPr>
        <w:br/>
      </w:r>
      <w:r w:rsidR="00660629">
        <w:rPr>
          <w:color w:val="7F7F7F" w:themeColor="text1" w:themeTint="80"/>
          <w:szCs w:val="94"/>
        </w:rPr>
        <w:t xml:space="preserve">&amp; </w:t>
      </w:r>
      <w:r w:rsidR="00240AF1">
        <w:rPr>
          <w:color w:val="7F7F7F" w:themeColor="text1" w:themeTint="80"/>
          <w:szCs w:val="94"/>
        </w:rPr>
        <w:t>CULTURE</w:t>
      </w:r>
      <w:bookmarkEnd w:id="6"/>
    </w:p>
    <w:p w14:paraId="57966A29" w14:textId="77777777" w:rsidR="00A00311" w:rsidRPr="00240AF1" w:rsidRDefault="00A00311" w:rsidP="00240AF1">
      <w:pPr>
        <w:spacing w:after="0"/>
        <w:rPr>
          <w:sz w:val="20"/>
          <w:szCs w:val="20"/>
        </w:rPr>
      </w:pPr>
      <w:r>
        <w:t xml:space="preserve"> </w:t>
      </w:r>
    </w:p>
    <w:tbl>
      <w:tblPr>
        <w:tblStyle w:val="TableGrid"/>
        <w:tblW w:w="10345" w:type="dxa"/>
        <w:tblBorders>
          <w:top w:val="single" w:sz="4" w:space="0" w:color="BFBFBF" w:themeColor="background1" w:themeShade="BF"/>
          <w:left w:val="single" w:sz="36" w:space="0" w:color="00D6F0"/>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A00311" w:rsidRPr="00C805C2" w14:paraId="061083EA" w14:textId="77777777" w:rsidTr="00705FF8">
        <w:trPr>
          <w:trHeight w:val="10813"/>
        </w:trPr>
        <w:tc>
          <w:tcPr>
            <w:tcW w:w="10345" w:type="dxa"/>
            <w:shd w:val="clear" w:color="auto" w:fill="auto"/>
            <w:tcMar>
              <w:top w:w="288" w:type="dxa"/>
              <w:left w:w="288" w:type="dxa"/>
              <w:bottom w:w="144" w:type="dxa"/>
              <w:right w:w="144" w:type="dxa"/>
            </w:tcMar>
          </w:tcPr>
          <w:p w14:paraId="40738B26" w14:textId="77777777" w:rsidR="00E856DA" w:rsidRPr="002F5F34" w:rsidRDefault="00E856DA" w:rsidP="00E856DA">
            <w:pPr>
              <w:pStyle w:val="BodyText"/>
              <w:widowControl w:val="0"/>
              <w:spacing w:line="276" w:lineRule="auto"/>
              <w:rPr>
                <w:color w:val="00D6F0"/>
                <w:spacing w:val="1"/>
                <w:sz w:val="40"/>
                <w:szCs w:val="36"/>
              </w:rPr>
            </w:pPr>
            <w:r w:rsidRPr="002F5F34">
              <w:rPr>
                <w:color w:val="00D6F0"/>
                <w:spacing w:val="1"/>
                <w:sz w:val="40"/>
                <w:szCs w:val="36"/>
              </w:rPr>
              <w:t>PURPOSE</w:t>
            </w:r>
          </w:p>
          <w:p w14:paraId="2BAE0BFE" w14:textId="77777777" w:rsidR="007608F3" w:rsidRPr="00250C84" w:rsidRDefault="007608F3" w:rsidP="007608F3">
            <w:pPr>
              <w:pStyle w:val="BodyText"/>
              <w:widowControl w:val="0"/>
              <w:spacing w:line="276" w:lineRule="auto"/>
              <w:rPr>
                <w:color w:val="000000" w:themeColor="text1"/>
                <w:spacing w:val="1"/>
                <w:sz w:val="21"/>
                <w:szCs w:val="21"/>
              </w:rPr>
            </w:pPr>
            <w:r w:rsidRPr="00250C84">
              <w:rPr>
                <w:color w:val="000000" w:themeColor="text1"/>
                <w:spacing w:val="1"/>
                <w:sz w:val="21"/>
                <w:szCs w:val="21"/>
              </w:rPr>
              <w:t xml:space="preserve">The business is a local service offering car washing and detailing from the convenience of </w:t>
            </w:r>
            <w:r w:rsidR="00895D10" w:rsidRPr="00250C84">
              <w:rPr>
                <w:color w:val="000000" w:themeColor="text1"/>
                <w:spacing w:val="1"/>
                <w:sz w:val="21"/>
                <w:szCs w:val="21"/>
              </w:rPr>
              <w:t xml:space="preserve">a </w:t>
            </w:r>
            <w:r w:rsidRPr="00250C84">
              <w:rPr>
                <w:color w:val="000000" w:themeColor="text1"/>
                <w:spacing w:val="1"/>
                <w:sz w:val="21"/>
                <w:szCs w:val="21"/>
              </w:rPr>
              <w:t xml:space="preserve">customer’s home. Customers schedule an appointment to receive custom car service within 48 hours. </w:t>
            </w:r>
            <w:r w:rsidR="00895D10" w:rsidRPr="00250C84">
              <w:rPr>
                <w:color w:val="000000" w:themeColor="text1"/>
                <w:spacing w:val="1"/>
                <w:sz w:val="21"/>
                <w:szCs w:val="21"/>
              </w:rPr>
              <w:t>We launched the business for two reasons</w:t>
            </w:r>
            <w:r w:rsidRPr="00250C84">
              <w:rPr>
                <w:color w:val="000000" w:themeColor="text1"/>
                <w:spacing w:val="1"/>
                <w:sz w:val="21"/>
                <w:szCs w:val="21"/>
              </w:rPr>
              <w:t xml:space="preserve">: </w:t>
            </w:r>
            <w:r w:rsidR="00895D10" w:rsidRPr="00250C84">
              <w:rPr>
                <w:color w:val="000000" w:themeColor="text1"/>
                <w:spacing w:val="1"/>
                <w:sz w:val="21"/>
                <w:szCs w:val="21"/>
              </w:rPr>
              <w:t>One, t</w:t>
            </w:r>
            <w:r w:rsidRPr="00250C84">
              <w:rPr>
                <w:color w:val="000000" w:themeColor="text1"/>
                <w:spacing w:val="1"/>
                <w:sz w:val="21"/>
                <w:szCs w:val="21"/>
              </w:rPr>
              <w:t xml:space="preserve">he rise of at-home services </w:t>
            </w:r>
            <w:r w:rsidR="00895D10" w:rsidRPr="00250C84">
              <w:rPr>
                <w:color w:val="000000" w:themeColor="text1"/>
                <w:spacing w:val="1"/>
                <w:sz w:val="21"/>
                <w:szCs w:val="21"/>
              </w:rPr>
              <w:t>during</w:t>
            </w:r>
            <w:r w:rsidRPr="00250C84">
              <w:rPr>
                <w:color w:val="000000" w:themeColor="text1"/>
                <w:spacing w:val="1"/>
                <w:sz w:val="21"/>
                <w:szCs w:val="21"/>
              </w:rPr>
              <w:t xml:space="preserve"> the past two years has created a customer segment interested in personalized services</w:t>
            </w:r>
            <w:r w:rsidR="00F23FE4" w:rsidRPr="00250C84">
              <w:rPr>
                <w:color w:val="000000" w:themeColor="text1"/>
                <w:spacing w:val="1"/>
                <w:sz w:val="21"/>
                <w:szCs w:val="21"/>
              </w:rPr>
              <w:t xml:space="preserve"> – </w:t>
            </w:r>
            <w:r w:rsidR="00922D91" w:rsidRPr="00250C84">
              <w:rPr>
                <w:color w:val="000000" w:themeColor="text1"/>
                <w:spacing w:val="1"/>
                <w:sz w:val="21"/>
                <w:szCs w:val="21"/>
              </w:rPr>
              <w:t>t</w:t>
            </w:r>
            <w:r w:rsidRPr="00250C84">
              <w:rPr>
                <w:color w:val="000000" w:themeColor="text1"/>
                <w:spacing w:val="1"/>
                <w:sz w:val="21"/>
                <w:szCs w:val="21"/>
              </w:rPr>
              <w:t>he</w:t>
            </w:r>
            <w:r w:rsidR="00895D10" w:rsidRPr="00250C84">
              <w:rPr>
                <w:color w:val="000000" w:themeColor="text1"/>
                <w:spacing w:val="1"/>
                <w:sz w:val="21"/>
                <w:szCs w:val="21"/>
              </w:rPr>
              <w:t>se people</w:t>
            </w:r>
            <w:r w:rsidRPr="00250C84">
              <w:rPr>
                <w:color w:val="000000" w:themeColor="text1"/>
                <w:spacing w:val="1"/>
                <w:sz w:val="21"/>
                <w:szCs w:val="21"/>
              </w:rPr>
              <w:t xml:space="preserve"> value their time and are willing </w:t>
            </w:r>
            <w:r w:rsidR="00BA7559" w:rsidRPr="00250C84">
              <w:rPr>
                <w:color w:val="000000" w:themeColor="text1"/>
                <w:spacing w:val="1"/>
                <w:sz w:val="21"/>
                <w:szCs w:val="21"/>
              </w:rPr>
              <w:t xml:space="preserve">to pay </w:t>
            </w:r>
            <w:r w:rsidR="00895D10" w:rsidRPr="00250C84">
              <w:rPr>
                <w:color w:val="000000" w:themeColor="text1"/>
                <w:spacing w:val="1"/>
                <w:sz w:val="21"/>
                <w:szCs w:val="21"/>
              </w:rPr>
              <w:t xml:space="preserve">(at the right price point) </w:t>
            </w:r>
            <w:r w:rsidRPr="00250C84">
              <w:rPr>
                <w:color w:val="000000" w:themeColor="text1"/>
                <w:spacing w:val="1"/>
                <w:sz w:val="21"/>
                <w:szCs w:val="21"/>
              </w:rPr>
              <w:t xml:space="preserve">to alleviate their busy schedule. </w:t>
            </w:r>
            <w:r w:rsidR="00922D91" w:rsidRPr="00250C84">
              <w:rPr>
                <w:color w:val="000000" w:themeColor="text1"/>
                <w:spacing w:val="1"/>
                <w:sz w:val="21"/>
                <w:szCs w:val="21"/>
              </w:rPr>
              <w:t>Two, we identified</w:t>
            </w:r>
            <w:r w:rsidRPr="00250C84">
              <w:rPr>
                <w:color w:val="000000" w:themeColor="text1"/>
                <w:spacing w:val="1"/>
                <w:sz w:val="21"/>
                <w:szCs w:val="21"/>
              </w:rPr>
              <w:t xml:space="preserve"> the need to transform the car</w:t>
            </w:r>
            <w:r w:rsidR="00922D91" w:rsidRPr="00250C84">
              <w:rPr>
                <w:color w:val="000000" w:themeColor="text1"/>
                <w:spacing w:val="1"/>
                <w:sz w:val="21"/>
                <w:szCs w:val="21"/>
              </w:rPr>
              <w:t xml:space="preserve"> </w:t>
            </w:r>
            <w:r w:rsidRPr="00250C84">
              <w:rPr>
                <w:color w:val="000000" w:themeColor="text1"/>
                <w:spacing w:val="1"/>
                <w:sz w:val="21"/>
                <w:szCs w:val="21"/>
              </w:rPr>
              <w:t xml:space="preserve">wash industry’s negative impact on the environment. </w:t>
            </w:r>
          </w:p>
          <w:p w14:paraId="4F0EEB49" w14:textId="77777777" w:rsidR="007608F3" w:rsidRPr="00250C84" w:rsidRDefault="007608F3" w:rsidP="007608F3">
            <w:pPr>
              <w:pStyle w:val="BodyText"/>
              <w:widowControl w:val="0"/>
              <w:spacing w:line="276" w:lineRule="auto"/>
              <w:rPr>
                <w:color w:val="000000" w:themeColor="text1"/>
                <w:spacing w:val="1"/>
                <w:sz w:val="21"/>
                <w:szCs w:val="21"/>
              </w:rPr>
            </w:pPr>
          </w:p>
          <w:p w14:paraId="0A652B76" w14:textId="77777777" w:rsidR="00002753" w:rsidRPr="00250C84" w:rsidRDefault="007608F3" w:rsidP="007608F3">
            <w:pPr>
              <w:pStyle w:val="BodyText"/>
              <w:widowControl w:val="0"/>
              <w:spacing w:line="276" w:lineRule="auto"/>
              <w:rPr>
                <w:color w:val="000000" w:themeColor="text1"/>
                <w:spacing w:val="1"/>
                <w:sz w:val="21"/>
                <w:szCs w:val="21"/>
              </w:rPr>
            </w:pPr>
            <w:r w:rsidRPr="00250C84">
              <w:rPr>
                <w:color w:val="000000" w:themeColor="text1"/>
                <w:spacing w:val="1"/>
                <w:sz w:val="21"/>
                <w:szCs w:val="21"/>
              </w:rPr>
              <w:t xml:space="preserve">Our founder, an avid car enthusiast, </w:t>
            </w:r>
            <w:r w:rsidR="00EC2B1E" w:rsidRPr="00250C84">
              <w:rPr>
                <w:color w:val="000000" w:themeColor="text1"/>
                <w:spacing w:val="1"/>
                <w:sz w:val="21"/>
                <w:szCs w:val="21"/>
              </w:rPr>
              <w:t xml:space="preserve">came up with this business idea when he </w:t>
            </w:r>
            <w:r w:rsidRPr="00250C84">
              <w:rPr>
                <w:color w:val="000000" w:themeColor="text1"/>
                <w:spacing w:val="1"/>
                <w:sz w:val="21"/>
                <w:szCs w:val="21"/>
              </w:rPr>
              <w:t xml:space="preserve">was washing his vehicle. </w:t>
            </w:r>
            <w:r w:rsidR="00EC2B1E" w:rsidRPr="00250C84">
              <w:rPr>
                <w:color w:val="000000" w:themeColor="text1"/>
                <w:spacing w:val="1"/>
                <w:sz w:val="21"/>
                <w:szCs w:val="21"/>
              </w:rPr>
              <w:t xml:space="preserve">While waxing his car, he was also </w:t>
            </w:r>
            <w:r w:rsidRPr="00250C84">
              <w:rPr>
                <w:color w:val="000000" w:themeColor="text1"/>
                <w:spacing w:val="1"/>
                <w:sz w:val="21"/>
                <w:szCs w:val="21"/>
              </w:rPr>
              <w:t>order</w:t>
            </w:r>
            <w:r w:rsidR="00EC2B1E" w:rsidRPr="00250C84">
              <w:rPr>
                <w:color w:val="000000" w:themeColor="text1"/>
                <w:spacing w:val="1"/>
                <w:sz w:val="21"/>
                <w:szCs w:val="21"/>
              </w:rPr>
              <w:t>ing</w:t>
            </w:r>
            <w:r w:rsidRPr="00250C84">
              <w:rPr>
                <w:color w:val="000000" w:themeColor="text1"/>
                <w:spacing w:val="1"/>
                <w:sz w:val="21"/>
                <w:szCs w:val="21"/>
              </w:rPr>
              <w:t xml:space="preserve"> groceries online to </w:t>
            </w:r>
            <w:r w:rsidR="00BA7559" w:rsidRPr="00250C84">
              <w:rPr>
                <w:color w:val="000000" w:themeColor="text1"/>
                <w:spacing w:val="1"/>
                <w:sz w:val="21"/>
                <w:szCs w:val="21"/>
              </w:rPr>
              <w:t>save time</w:t>
            </w:r>
            <w:r w:rsidR="00EC2B1E" w:rsidRPr="00250C84">
              <w:rPr>
                <w:color w:val="000000" w:themeColor="text1"/>
                <w:spacing w:val="1"/>
                <w:sz w:val="21"/>
                <w:szCs w:val="21"/>
              </w:rPr>
              <w:t>.</w:t>
            </w:r>
            <w:r w:rsidRPr="00250C84">
              <w:rPr>
                <w:color w:val="000000" w:themeColor="text1"/>
                <w:spacing w:val="1"/>
                <w:sz w:val="21"/>
                <w:szCs w:val="21"/>
              </w:rPr>
              <w:t xml:space="preserve"> </w:t>
            </w:r>
            <w:r w:rsidR="00EC2B1E" w:rsidRPr="00250C84">
              <w:rPr>
                <w:color w:val="000000" w:themeColor="text1"/>
                <w:spacing w:val="1"/>
                <w:sz w:val="21"/>
                <w:szCs w:val="21"/>
              </w:rPr>
              <w:t xml:space="preserve">At that moment, </w:t>
            </w:r>
            <w:r w:rsidRPr="00250C84">
              <w:rPr>
                <w:color w:val="000000" w:themeColor="text1"/>
                <w:spacing w:val="1"/>
                <w:sz w:val="21"/>
                <w:szCs w:val="21"/>
              </w:rPr>
              <w:t xml:space="preserve">the idea </w:t>
            </w:r>
            <w:r w:rsidR="00002753" w:rsidRPr="00250C84">
              <w:rPr>
                <w:color w:val="000000" w:themeColor="text1"/>
                <w:spacing w:val="1"/>
                <w:sz w:val="21"/>
                <w:szCs w:val="21"/>
              </w:rPr>
              <w:t>for Klēn was born: Why not apply the convenience of online ordering to washing and detailing</w:t>
            </w:r>
            <w:r w:rsidRPr="00250C84">
              <w:rPr>
                <w:color w:val="000000" w:themeColor="text1"/>
                <w:spacing w:val="1"/>
                <w:sz w:val="21"/>
                <w:szCs w:val="21"/>
              </w:rPr>
              <w:t xml:space="preserve"> cars</w:t>
            </w:r>
            <w:r w:rsidR="00002753" w:rsidRPr="00250C84">
              <w:rPr>
                <w:color w:val="000000" w:themeColor="text1"/>
                <w:spacing w:val="1"/>
                <w:sz w:val="21"/>
                <w:szCs w:val="21"/>
              </w:rPr>
              <w:t>?</w:t>
            </w:r>
            <w:r w:rsidRPr="00250C84">
              <w:rPr>
                <w:color w:val="000000" w:themeColor="text1"/>
                <w:spacing w:val="1"/>
                <w:sz w:val="21"/>
                <w:szCs w:val="21"/>
              </w:rPr>
              <w:t xml:space="preserve"> </w:t>
            </w:r>
          </w:p>
          <w:p w14:paraId="6640FC78" w14:textId="77777777" w:rsidR="00002753" w:rsidRPr="00250C84" w:rsidRDefault="00002753" w:rsidP="007608F3">
            <w:pPr>
              <w:pStyle w:val="BodyText"/>
              <w:widowControl w:val="0"/>
              <w:spacing w:line="276" w:lineRule="auto"/>
              <w:rPr>
                <w:color w:val="000000" w:themeColor="text1"/>
                <w:spacing w:val="1"/>
                <w:sz w:val="21"/>
                <w:szCs w:val="21"/>
              </w:rPr>
            </w:pPr>
          </w:p>
          <w:p w14:paraId="6622870B" w14:textId="77777777" w:rsidR="00E856DA" w:rsidRPr="00250C84" w:rsidRDefault="00002753" w:rsidP="007608F3">
            <w:pPr>
              <w:pStyle w:val="BodyText"/>
              <w:widowControl w:val="0"/>
              <w:spacing w:line="276" w:lineRule="auto"/>
              <w:rPr>
                <w:color w:val="000000" w:themeColor="text1"/>
                <w:spacing w:val="1"/>
                <w:sz w:val="21"/>
                <w:szCs w:val="21"/>
              </w:rPr>
            </w:pPr>
            <w:r w:rsidRPr="00250C84">
              <w:rPr>
                <w:color w:val="000000" w:themeColor="text1"/>
                <w:spacing w:val="1"/>
                <w:sz w:val="21"/>
                <w:szCs w:val="21"/>
              </w:rPr>
              <w:t xml:space="preserve">Jonathan </w:t>
            </w:r>
            <w:r w:rsidR="007608F3" w:rsidRPr="00250C84">
              <w:rPr>
                <w:color w:val="000000" w:themeColor="text1"/>
                <w:spacing w:val="1"/>
                <w:sz w:val="21"/>
                <w:szCs w:val="21"/>
              </w:rPr>
              <w:t xml:space="preserve">began </w:t>
            </w:r>
            <w:r w:rsidR="000E60CE" w:rsidRPr="00250C84">
              <w:rPr>
                <w:color w:val="000000" w:themeColor="text1"/>
                <w:spacing w:val="1"/>
                <w:sz w:val="21"/>
                <w:szCs w:val="21"/>
              </w:rPr>
              <w:t xml:space="preserve">by </w:t>
            </w:r>
            <w:r w:rsidR="007608F3" w:rsidRPr="00250C84">
              <w:rPr>
                <w:color w:val="000000" w:themeColor="text1"/>
                <w:spacing w:val="1"/>
                <w:sz w:val="21"/>
                <w:szCs w:val="21"/>
              </w:rPr>
              <w:t xml:space="preserve">washing cars in his neighborhood </w:t>
            </w:r>
            <w:r w:rsidR="000E60CE" w:rsidRPr="00250C84">
              <w:rPr>
                <w:color w:val="000000" w:themeColor="text1"/>
                <w:spacing w:val="1"/>
                <w:sz w:val="21"/>
                <w:szCs w:val="21"/>
              </w:rPr>
              <w:t xml:space="preserve">with his son </w:t>
            </w:r>
            <w:proofErr w:type="gramStart"/>
            <w:r w:rsidR="000E60CE" w:rsidRPr="00250C84">
              <w:rPr>
                <w:color w:val="000000" w:themeColor="text1"/>
                <w:spacing w:val="1"/>
                <w:sz w:val="21"/>
                <w:szCs w:val="21"/>
              </w:rPr>
              <w:t xml:space="preserve">in order </w:t>
            </w:r>
            <w:r w:rsidR="007608F3" w:rsidRPr="00250C84">
              <w:rPr>
                <w:color w:val="000000" w:themeColor="text1"/>
                <w:spacing w:val="1"/>
                <w:sz w:val="21"/>
                <w:szCs w:val="21"/>
              </w:rPr>
              <w:t>to</w:t>
            </w:r>
            <w:proofErr w:type="gramEnd"/>
            <w:r w:rsidR="007608F3" w:rsidRPr="00250C84">
              <w:rPr>
                <w:color w:val="000000" w:themeColor="text1"/>
                <w:spacing w:val="1"/>
                <w:sz w:val="21"/>
                <w:szCs w:val="21"/>
              </w:rPr>
              <w:t xml:space="preserve"> teach him about business and strengthen their relationship. With a passion for the environment, he outfitted an electric delivery van </w:t>
            </w:r>
            <w:r w:rsidR="000E60CE" w:rsidRPr="00250C84">
              <w:rPr>
                <w:color w:val="000000" w:themeColor="text1"/>
                <w:spacing w:val="1"/>
                <w:sz w:val="21"/>
                <w:szCs w:val="21"/>
              </w:rPr>
              <w:t xml:space="preserve">from day one </w:t>
            </w:r>
            <w:r w:rsidR="007608F3" w:rsidRPr="00250C84">
              <w:rPr>
                <w:color w:val="000000" w:themeColor="text1"/>
                <w:spacing w:val="1"/>
                <w:sz w:val="21"/>
                <w:szCs w:val="21"/>
              </w:rPr>
              <w:t xml:space="preserve">to ensure that the business produced zero emissions and </w:t>
            </w:r>
            <w:r w:rsidR="000E60CE" w:rsidRPr="00250C84">
              <w:rPr>
                <w:color w:val="000000" w:themeColor="text1"/>
                <w:spacing w:val="1"/>
                <w:sz w:val="21"/>
                <w:szCs w:val="21"/>
              </w:rPr>
              <w:t xml:space="preserve">used a </w:t>
            </w:r>
            <w:r w:rsidR="007608F3" w:rsidRPr="00250C84">
              <w:rPr>
                <w:color w:val="000000" w:themeColor="text1"/>
                <w:spacing w:val="1"/>
                <w:sz w:val="21"/>
                <w:szCs w:val="21"/>
              </w:rPr>
              <w:t xml:space="preserve">minimal </w:t>
            </w:r>
            <w:r w:rsidR="000E60CE" w:rsidRPr="00250C84">
              <w:rPr>
                <w:color w:val="000000" w:themeColor="text1"/>
                <w:spacing w:val="1"/>
                <w:sz w:val="21"/>
                <w:szCs w:val="21"/>
              </w:rPr>
              <w:t xml:space="preserve">amount of </w:t>
            </w:r>
            <w:r w:rsidR="007608F3" w:rsidRPr="00250C84">
              <w:rPr>
                <w:color w:val="000000" w:themeColor="text1"/>
                <w:spacing w:val="1"/>
                <w:sz w:val="21"/>
                <w:szCs w:val="21"/>
              </w:rPr>
              <w:t xml:space="preserve">water. From the success of this initial </w:t>
            </w:r>
            <w:r w:rsidR="000E60CE" w:rsidRPr="00250C84">
              <w:rPr>
                <w:color w:val="000000" w:themeColor="text1"/>
                <w:spacing w:val="1"/>
                <w:sz w:val="21"/>
                <w:szCs w:val="21"/>
              </w:rPr>
              <w:t>venture</w:t>
            </w:r>
            <w:r w:rsidR="007608F3" w:rsidRPr="00250C84">
              <w:rPr>
                <w:color w:val="000000" w:themeColor="text1"/>
                <w:spacing w:val="1"/>
                <w:sz w:val="21"/>
                <w:szCs w:val="21"/>
              </w:rPr>
              <w:t xml:space="preserve">, </w:t>
            </w:r>
            <w:r w:rsidR="000E60CE" w:rsidRPr="00250C84">
              <w:rPr>
                <w:color w:val="000000" w:themeColor="text1"/>
                <w:spacing w:val="1"/>
                <w:sz w:val="21"/>
                <w:szCs w:val="21"/>
              </w:rPr>
              <w:t>Klēn</w:t>
            </w:r>
            <w:r w:rsidR="007608F3" w:rsidRPr="00250C84">
              <w:rPr>
                <w:color w:val="000000" w:themeColor="text1"/>
                <w:spacing w:val="1"/>
                <w:sz w:val="21"/>
                <w:szCs w:val="21"/>
              </w:rPr>
              <w:t xml:space="preserve"> has </w:t>
            </w:r>
            <w:r w:rsidR="000E60CE" w:rsidRPr="00250C84">
              <w:rPr>
                <w:color w:val="000000" w:themeColor="text1"/>
                <w:spacing w:val="1"/>
                <w:sz w:val="21"/>
                <w:szCs w:val="21"/>
              </w:rPr>
              <w:t xml:space="preserve">since </w:t>
            </w:r>
            <w:r w:rsidR="007608F3" w:rsidRPr="00250C84">
              <w:rPr>
                <w:color w:val="000000" w:themeColor="text1"/>
                <w:spacing w:val="1"/>
                <w:sz w:val="21"/>
                <w:szCs w:val="21"/>
              </w:rPr>
              <w:t>expanded</w:t>
            </w:r>
            <w:r w:rsidR="000E60CE" w:rsidRPr="00250C84">
              <w:rPr>
                <w:color w:val="000000" w:themeColor="text1"/>
                <w:spacing w:val="1"/>
                <w:sz w:val="21"/>
                <w:szCs w:val="21"/>
              </w:rPr>
              <w:t xml:space="preserve"> </w:t>
            </w:r>
            <w:r w:rsidR="007608F3" w:rsidRPr="00250C84">
              <w:rPr>
                <w:color w:val="000000" w:themeColor="text1"/>
                <w:spacing w:val="1"/>
                <w:sz w:val="21"/>
                <w:szCs w:val="21"/>
              </w:rPr>
              <w:t xml:space="preserve">to </w:t>
            </w:r>
            <w:r w:rsidR="000E60CE" w:rsidRPr="00250C84">
              <w:rPr>
                <w:color w:val="000000" w:themeColor="text1"/>
                <w:spacing w:val="1"/>
                <w:sz w:val="21"/>
                <w:szCs w:val="21"/>
              </w:rPr>
              <w:t>include</w:t>
            </w:r>
            <w:r w:rsidR="007608F3" w:rsidRPr="00250C84">
              <w:rPr>
                <w:color w:val="000000" w:themeColor="text1"/>
                <w:spacing w:val="1"/>
                <w:sz w:val="21"/>
                <w:szCs w:val="21"/>
              </w:rPr>
              <w:t xml:space="preserve"> three vehicles serving a 50-mile radius. The company’s goal </w:t>
            </w:r>
            <w:r w:rsidR="00F44218" w:rsidRPr="00250C84">
              <w:rPr>
                <w:color w:val="000000" w:themeColor="text1"/>
                <w:spacing w:val="1"/>
                <w:sz w:val="21"/>
                <w:szCs w:val="21"/>
              </w:rPr>
              <w:t xml:space="preserve">over the next year </w:t>
            </w:r>
            <w:r w:rsidR="007608F3" w:rsidRPr="00250C84">
              <w:rPr>
                <w:color w:val="000000" w:themeColor="text1"/>
                <w:spacing w:val="1"/>
                <w:sz w:val="21"/>
                <w:szCs w:val="21"/>
              </w:rPr>
              <w:t xml:space="preserve">is </w:t>
            </w:r>
            <w:r w:rsidR="00F44218" w:rsidRPr="00250C84">
              <w:rPr>
                <w:color w:val="000000" w:themeColor="text1"/>
                <w:spacing w:val="1"/>
                <w:sz w:val="21"/>
                <w:szCs w:val="21"/>
              </w:rPr>
              <w:t xml:space="preserve">to </w:t>
            </w:r>
            <w:r w:rsidR="007608F3" w:rsidRPr="00250C84">
              <w:rPr>
                <w:color w:val="000000" w:themeColor="text1"/>
                <w:spacing w:val="1"/>
                <w:sz w:val="21"/>
                <w:szCs w:val="21"/>
              </w:rPr>
              <w:t>expand its service</w:t>
            </w:r>
            <w:r w:rsidR="00F44218" w:rsidRPr="00250C84">
              <w:rPr>
                <w:color w:val="000000" w:themeColor="text1"/>
                <w:spacing w:val="1"/>
                <w:sz w:val="21"/>
                <w:szCs w:val="21"/>
              </w:rPr>
              <w:t>-</w:t>
            </w:r>
            <w:r w:rsidR="007608F3" w:rsidRPr="00250C84">
              <w:rPr>
                <w:color w:val="000000" w:themeColor="text1"/>
                <w:spacing w:val="1"/>
                <w:sz w:val="21"/>
                <w:szCs w:val="21"/>
              </w:rPr>
              <w:t xml:space="preserve">area radius to </w:t>
            </w:r>
            <w:r w:rsidR="00F44218" w:rsidRPr="00250C84">
              <w:rPr>
                <w:color w:val="000000" w:themeColor="text1"/>
                <w:spacing w:val="1"/>
                <w:sz w:val="21"/>
                <w:szCs w:val="21"/>
              </w:rPr>
              <w:t xml:space="preserve">one hundred </w:t>
            </w:r>
            <w:r w:rsidR="007608F3" w:rsidRPr="00250C84">
              <w:rPr>
                <w:color w:val="000000" w:themeColor="text1"/>
                <w:spacing w:val="1"/>
                <w:sz w:val="21"/>
                <w:szCs w:val="21"/>
              </w:rPr>
              <w:t xml:space="preserve">miles and its fleet to ten vans. To do this, it will need to double </w:t>
            </w:r>
            <w:r w:rsidR="00F44218" w:rsidRPr="00250C84">
              <w:rPr>
                <w:color w:val="000000" w:themeColor="text1"/>
                <w:spacing w:val="1"/>
                <w:sz w:val="21"/>
                <w:szCs w:val="21"/>
              </w:rPr>
              <w:t xml:space="preserve">the number of </w:t>
            </w:r>
            <w:r w:rsidR="007608F3" w:rsidRPr="00250C84">
              <w:rPr>
                <w:color w:val="000000" w:themeColor="text1"/>
                <w:spacing w:val="1"/>
                <w:sz w:val="21"/>
                <w:szCs w:val="21"/>
              </w:rPr>
              <w:t xml:space="preserve">its detailing employees </w:t>
            </w:r>
            <w:r w:rsidR="00F44218" w:rsidRPr="00250C84">
              <w:rPr>
                <w:color w:val="000000" w:themeColor="text1"/>
                <w:spacing w:val="1"/>
                <w:sz w:val="21"/>
                <w:szCs w:val="21"/>
              </w:rPr>
              <w:t>over</w:t>
            </w:r>
            <w:r w:rsidR="007608F3" w:rsidRPr="00250C84">
              <w:rPr>
                <w:color w:val="000000" w:themeColor="text1"/>
                <w:spacing w:val="1"/>
                <w:sz w:val="21"/>
                <w:szCs w:val="21"/>
              </w:rPr>
              <w:t xml:space="preserve"> the next </w:t>
            </w:r>
            <w:r w:rsidR="00F44218" w:rsidRPr="00250C84">
              <w:rPr>
                <w:color w:val="000000" w:themeColor="text1"/>
                <w:spacing w:val="1"/>
                <w:sz w:val="21"/>
                <w:szCs w:val="21"/>
              </w:rPr>
              <w:t>12 months</w:t>
            </w:r>
            <w:r w:rsidR="007608F3" w:rsidRPr="00250C84">
              <w:rPr>
                <w:color w:val="000000" w:themeColor="text1"/>
                <w:spacing w:val="1"/>
                <w:sz w:val="21"/>
                <w:szCs w:val="21"/>
              </w:rPr>
              <w:t xml:space="preserve">.   </w:t>
            </w:r>
          </w:p>
          <w:p w14:paraId="55A3B013" w14:textId="77777777" w:rsidR="007608F3" w:rsidRPr="00E856DA" w:rsidRDefault="007608F3" w:rsidP="007608F3">
            <w:pPr>
              <w:pStyle w:val="BodyText"/>
              <w:widowControl w:val="0"/>
              <w:spacing w:line="276" w:lineRule="auto"/>
              <w:rPr>
                <w:color w:val="000000" w:themeColor="text1"/>
                <w:spacing w:val="1"/>
              </w:rPr>
            </w:pPr>
          </w:p>
          <w:p w14:paraId="03A6A525" w14:textId="77777777" w:rsidR="00E856DA" w:rsidRPr="002F5F34" w:rsidRDefault="002F5F34" w:rsidP="002F5F34">
            <w:pPr>
              <w:pStyle w:val="BodyText"/>
              <w:widowControl w:val="0"/>
              <w:spacing w:line="276" w:lineRule="auto"/>
              <w:rPr>
                <w:color w:val="00D6F0"/>
                <w:spacing w:val="1"/>
                <w:sz w:val="40"/>
                <w:szCs w:val="40"/>
              </w:rPr>
            </w:pPr>
            <w:r w:rsidRPr="002F5F34">
              <w:rPr>
                <w:color w:val="00D6F0"/>
                <w:spacing w:val="1"/>
                <w:sz w:val="40"/>
                <w:szCs w:val="40"/>
              </w:rPr>
              <w:t>VALUES</w:t>
            </w:r>
          </w:p>
          <w:p w14:paraId="2B1A208F" w14:textId="77777777" w:rsidR="00E856DA" w:rsidRPr="00250C84" w:rsidRDefault="007608F3" w:rsidP="007608F3">
            <w:pPr>
              <w:pStyle w:val="BodyText"/>
              <w:widowControl w:val="0"/>
              <w:spacing w:line="276" w:lineRule="auto"/>
              <w:rPr>
                <w:color w:val="000000" w:themeColor="text1"/>
                <w:spacing w:val="1"/>
                <w:sz w:val="21"/>
                <w:szCs w:val="21"/>
              </w:rPr>
            </w:pPr>
            <w:r w:rsidRPr="00250C84">
              <w:rPr>
                <w:color w:val="000000" w:themeColor="text1"/>
                <w:spacing w:val="1"/>
                <w:sz w:val="21"/>
                <w:szCs w:val="21"/>
              </w:rPr>
              <w:t xml:space="preserve">Our company leads with </w:t>
            </w:r>
            <w:r w:rsidR="001319D4" w:rsidRPr="00250C84">
              <w:rPr>
                <w:color w:val="000000" w:themeColor="text1"/>
                <w:spacing w:val="1"/>
                <w:sz w:val="21"/>
                <w:szCs w:val="21"/>
              </w:rPr>
              <w:t xml:space="preserve">the concept of </w:t>
            </w:r>
            <w:r w:rsidRPr="00250C84">
              <w:rPr>
                <w:color w:val="000000" w:themeColor="text1"/>
                <w:spacing w:val="1"/>
                <w:sz w:val="21"/>
                <w:szCs w:val="21"/>
              </w:rPr>
              <w:t xml:space="preserve">clean – </w:t>
            </w:r>
            <w:r w:rsidR="001319D4" w:rsidRPr="00250C84">
              <w:rPr>
                <w:color w:val="000000" w:themeColor="text1"/>
                <w:spacing w:val="1"/>
                <w:sz w:val="21"/>
                <w:szCs w:val="21"/>
              </w:rPr>
              <w:t>that is, for</w:t>
            </w:r>
            <w:r w:rsidRPr="00250C84">
              <w:rPr>
                <w:color w:val="000000" w:themeColor="text1"/>
                <w:spacing w:val="1"/>
                <w:sz w:val="21"/>
                <w:szCs w:val="21"/>
              </w:rPr>
              <w:t xml:space="preserve"> the earth and for your vehicle – </w:t>
            </w:r>
            <w:proofErr w:type="gramStart"/>
            <w:r w:rsidR="001319D4" w:rsidRPr="00250C84">
              <w:rPr>
                <w:color w:val="000000" w:themeColor="text1"/>
                <w:spacing w:val="1"/>
                <w:sz w:val="21"/>
                <w:szCs w:val="21"/>
              </w:rPr>
              <w:t xml:space="preserve">in order </w:t>
            </w:r>
            <w:r w:rsidRPr="00250C84">
              <w:rPr>
                <w:color w:val="000000" w:themeColor="text1"/>
                <w:spacing w:val="1"/>
                <w:sz w:val="21"/>
                <w:szCs w:val="21"/>
              </w:rPr>
              <w:t>to</w:t>
            </w:r>
            <w:proofErr w:type="gramEnd"/>
            <w:r w:rsidRPr="00250C84">
              <w:rPr>
                <w:color w:val="000000" w:themeColor="text1"/>
                <w:spacing w:val="1"/>
                <w:sz w:val="21"/>
                <w:szCs w:val="21"/>
              </w:rPr>
              <w:t xml:space="preserve"> make a better tomorrow that you can enjoy </w:t>
            </w:r>
            <w:r w:rsidRPr="00250C84">
              <w:rPr>
                <w:i/>
                <w:iCs/>
                <w:color w:val="000000" w:themeColor="text1"/>
                <w:spacing w:val="1"/>
                <w:sz w:val="21"/>
                <w:szCs w:val="21"/>
              </w:rPr>
              <w:t>today</w:t>
            </w:r>
            <w:r w:rsidRPr="00250C84">
              <w:rPr>
                <w:color w:val="000000" w:themeColor="text1"/>
                <w:spacing w:val="1"/>
                <w:sz w:val="21"/>
                <w:szCs w:val="21"/>
              </w:rPr>
              <w:t xml:space="preserve">. We value timeliness, precision, and </w:t>
            </w:r>
            <w:r w:rsidR="00422E75" w:rsidRPr="00250C84">
              <w:rPr>
                <w:color w:val="000000" w:themeColor="text1"/>
                <w:spacing w:val="1"/>
                <w:sz w:val="21"/>
                <w:szCs w:val="21"/>
              </w:rPr>
              <w:t>customer satisfaction</w:t>
            </w:r>
            <w:r w:rsidRPr="00250C84">
              <w:rPr>
                <w:color w:val="000000" w:themeColor="text1"/>
                <w:spacing w:val="1"/>
                <w:sz w:val="21"/>
                <w:szCs w:val="21"/>
              </w:rPr>
              <w:t>.</w:t>
            </w:r>
            <w:r w:rsidR="00422E75" w:rsidRPr="00250C84">
              <w:rPr>
                <w:color w:val="000000" w:themeColor="text1"/>
                <w:spacing w:val="1"/>
                <w:sz w:val="21"/>
                <w:szCs w:val="21"/>
              </w:rPr>
              <w:t xml:space="preserve"> We want our customers to leave smiling.</w:t>
            </w:r>
            <w:r w:rsidRPr="00250C84">
              <w:rPr>
                <w:color w:val="000000" w:themeColor="text1"/>
                <w:spacing w:val="1"/>
                <w:sz w:val="21"/>
                <w:szCs w:val="21"/>
              </w:rPr>
              <w:t xml:space="preserve">  </w:t>
            </w:r>
          </w:p>
          <w:p w14:paraId="245FD68F" w14:textId="77777777" w:rsidR="007608F3" w:rsidRPr="00E856DA" w:rsidRDefault="007608F3" w:rsidP="007608F3">
            <w:pPr>
              <w:pStyle w:val="BodyText"/>
              <w:widowControl w:val="0"/>
              <w:spacing w:line="276" w:lineRule="auto"/>
              <w:rPr>
                <w:color w:val="000000" w:themeColor="text1"/>
                <w:spacing w:val="1"/>
              </w:rPr>
            </w:pPr>
          </w:p>
          <w:p w14:paraId="0BB6DFCE" w14:textId="77777777" w:rsidR="00E856DA" w:rsidRPr="002F5F34" w:rsidRDefault="002F5F34" w:rsidP="002F5F34">
            <w:pPr>
              <w:pStyle w:val="BodyText"/>
              <w:widowControl w:val="0"/>
              <w:spacing w:line="276" w:lineRule="auto"/>
              <w:rPr>
                <w:color w:val="00D6F0"/>
                <w:spacing w:val="1"/>
                <w:sz w:val="40"/>
                <w:szCs w:val="36"/>
              </w:rPr>
            </w:pPr>
            <w:r w:rsidRPr="002F5F34">
              <w:rPr>
                <w:color w:val="00D6F0"/>
                <w:spacing w:val="1"/>
                <w:sz w:val="40"/>
                <w:szCs w:val="36"/>
              </w:rPr>
              <w:t>CULTURE</w:t>
            </w:r>
          </w:p>
          <w:p w14:paraId="01B489A1" w14:textId="77777777" w:rsidR="00A00311" w:rsidRPr="00250C84" w:rsidRDefault="007608F3" w:rsidP="007608F3">
            <w:pPr>
              <w:pStyle w:val="BodyText"/>
              <w:widowControl w:val="0"/>
              <w:spacing w:line="276" w:lineRule="auto"/>
              <w:rPr>
                <w:color w:val="000000" w:themeColor="text1"/>
                <w:spacing w:val="1"/>
                <w:sz w:val="21"/>
                <w:szCs w:val="21"/>
              </w:rPr>
            </w:pPr>
            <w:r w:rsidRPr="00250C84">
              <w:rPr>
                <w:color w:val="000000" w:themeColor="text1"/>
                <w:spacing w:val="1"/>
                <w:sz w:val="21"/>
                <w:szCs w:val="21"/>
              </w:rPr>
              <w:t>Our company culture begins with people</w:t>
            </w:r>
            <w:r w:rsidR="00FB70EF" w:rsidRPr="00250C84">
              <w:rPr>
                <w:color w:val="000000" w:themeColor="text1"/>
                <w:spacing w:val="1"/>
                <w:sz w:val="21"/>
                <w:szCs w:val="21"/>
              </w:rPr>
              <w:t xml:space="preserve"> –</w:t>
            </w:r>
            <w:r w:rsidR="001319D4" w:rsidRPr="00250C84">
              <w:rPr>
                <w:color w:val="000000" w:themeColor="text1"/>
                <w:spacing w:val="1"/>
                <w:sz w:val="21"/>
                <w:szCs w:val="21"/>
              </w:rPr>
              <w:t xml:space="preserve"> t</w:t>
            </w:r>
            <w:r w:rsidRPr="00250C84">
              <w:rPr>
                <w:color w:val="000000" w:themeColor="text1"/>
                <w:spacing w:val="1"/>
                <w:sz w:val="21"/>
                <w:szCs w:val="21"/>
              </w:rPr>
              <w:t>he people we employ and the people we serve. We put heart in</w:t>
            </w:r>
            <w:r w:rsidR="001319D4" w:rsidRPr="00250C84">
              <w:rPr>
                <w:color w:val="000000" w:themeColor="text1"/>
                <w:spacing w:val="1"/>
                <w:sz w:val="21"/>
                <w:szCs w:val="21"/>
              </w:rPr>
              <w:t>to</w:t>
            </w:r>
            <w:r w:rsidRPr="00250C84">
              <w:rPr>
                <w:color w:val="000000" w:themeColor="text1"/>
                <w:spacing w:val="1"/>
                <w:sz w:val="21"/>
                <w:szCs w:val="21"/>
              </w:rPr>
              <w:t xml:space="preserve"> what we do. Not only do we deliver a clean car, </w:t>
            </w:r>
            <w:proofErr w:type="gramStart"/>
            <w:r w:rsidR="001319D4" w:rsidRPr="00250C84">
              <w:rPr>
                <w:color w:val="000000" w:themeColor="text1"/>
                <w:spacing w:val="1"/>
                <w:sz w:val="21"/>
                <w:szCs w:val="21"/>
              </w:rPr>
              <w:t>we</w:t>
            </w:r>
            <w:proofErr w:type="gramEnd"/>
            <w:r w:rsidR="001319D4" w:rsidRPr="00250C84">
              <w:rPr>
                <w:color w:val="000000" w:themeColor="text1"/>
                <w:spacing w:val="1"/>
                <w:sz w:val="21"/>
                <w:szCs w:val="21"/>
              </w:rPr>
              <w:t xml:space="preserve"> also handpick</w:t>
            </w:r>
            <w:r w:rsidRPr="00250C84">
              <w:rPr>
                <w:color w:val="000000" w:themeColor="text1"/>
                <w:spacing w:val="1"/>
                <w:sz w:val="21"/>
                <w:szCs w:val="21"/>
              </w:rPr>
              <w:t xml:space="preserve"> our employees</w:t>
            </w:r>
            <w:r w:rsidR="001319D4" w:rsidRPr="00250C84">
              <w:rPr>
                <w:color w:val="000000" w:themeColor="text1"/>
                <w:spacing w:val="1"/>
                <w:sz w:val="21"/>
                <w:szCs w:val="21"/>
              </w:rPr>
              <w:t>,</w:t>
            </w:r>
            <w:r w:rsidRPr="00250C84">
              <w:rPr>
                <w:color w:val="000000" w:themeColor="text1"/>
                <w:spacing w:val="1"/>
                <w:sz w:val="21"/>
                <w:szCs w:val="21"/>
              </w:rPr>
              <w:t xml:space="preserve"> </w:t>
            </w:r>
            <w:r w:rsidR="001319D4" w:rsidRPr="00250C84">
              <w:rPr>
                <w:color w:val="000000" w:themeColor="text1"/>
                <w:spacing w:val="1"/>
                <w:sz w:val="21"/>
                <w:szCs w:val="21"/>
              </w:rPr>
              <w:t xml:space="preserve">who </w:t>
            </w:r>
            <w:r w:rsidRPr="00250C84">
              <w:rPr>
                <w:color w:val="000000" w:themeColor="text1"/>
                <w:spacing w:val="1"/>
                <w:sz w:val="21"/>
                <w:szCs w:val="21"/>
              </w:rPr>
              <w:t>are like trusted neighbor</w:t>
            </w:r>
            <w:r w:rsidR="001319D4" w:rsidRPr="00250C84">
              <w:rPr>
                <w:color w:val="000000" w:themeColor="text1"/>
                <w:spacing w:val="1"/>
                <w:sz w:val="21"/>
                <w:szCs w:val="21"/>
              </w:rPr>
              <w:t xml:space="preserve">s – </w:t>
            </w:r>
            <w:r w:rsidRPr="00250C84">
              <w:rPr>
                <w:color w:val="000000" w:themeColor="text1"/>
                <w:spacing w:val="1"/>
                <w:sz w:val="21"/>
                <w:szCs w:val="21"/>
              </w:rPr>
              <w:t xml:space="preserve">friendly, up for a chat, and kind. </w:t>
            </w:r>
            <w:r w:rsidR="007B76C3" w:rsidRPr="00250C84">
              <w:rPr>
                <w:color w:val="000000" w:themeColor="text1"/>
                <w:spacing w:val="1"/>
                <w:sz w:val="21"/>
                <w:szCs w:val="21"/>
              </w:rPr>
              <w:t>W</w:t>
            </w:r>
            <w:r w:rsidRPr="00250C84">
              <w:rPr>
                <w:color w:val="000000" w:themeColor="text1"/>
                <w:spacing w:val="1"/>
                <w:sz w:val="21"/>
                <w:szCs w:val="21"/>
              </w:rPr>
              <w:t xml:space="preserve">e make sure that our employees feel valued </w:t>
            </w:r>
            <w:r w:rsidR="007B76C3" w:rsidRPr="00250C84">
              <w:rPr>
                <w:color w:val="000000" w:themeColor="text1"/>
                <w:spacing w:val="1"/>
                <w:sz w:val="21"/>
                <w:szCs w:val="21"/>
              </w:rPr>
              <w:t xml:space="preserve">and </w:t>
            </w:r>
            <w:r w:rsidRPr="00250C84">
              <w:rPr>
                <w:color w:val="000000" w:themeColor="text1"/>
                <w:spacing w:val="1"/>
                <w:sz w:val="21"/>
                <w:szCs w:val="21"/>
              </w:rPr>
              <w:t xml:space="preserve">that our customers </w:t>
            </w:r>
            <w:r w:rsidR="007B76C3" w:rsidRPr="00250C84">
              <w:rPr>
                <w:color w:val="000000" w:themeColor="text1"/>
                <w:spacing w:val="1"/>
                <w:sz w:val="21"/>
                <w:szCs w:val="21"/>
              </w:rPr>
              <w:t>feel</w:t>
            </w:r>
            <w:r w:rsidRPr="00250C84">
              <w:rPr>
                <w:color w:val="000000" w:themeColor="text1"/>
                <w:spacing w:val="1"/>
                <w:sz w:val="21"/>
                <w:szCs w:val="21"/>
              </w:rPr>
              <w:t xml:space="preserve"> welcom</w:t>
            </w:r>
            <w:r w:rsidR="007B76C3" w:rsidRPr="00250C84">
              <w:rPr>
                <w:color w:val="000000" w:themeColor="text1"/>
                <w:spacing w:val="1"/>
                <w:sz w:val="21"/>
                <w:szCs w:val="21"/>
              </w:rPr>
              <w:t>e as</w:t>
            </w:r>
            <w:r w:rsidRPr="00250C84">
              <w:rPr>
                <w:color w:val="000000" w:themeColor="text1"/>
                <w:spacing w:val="1"/>
                <w:sz w:val="21"/>
                <w:szCs w:val="21"/>
              </w:rPr>
              <w:t xml:space="preserve"> part of our community.</w:t>
            </w:r>
          </w:p>
        </w:tc>
      </w:tr>
    </w:tbl>
    <w:p w14:paraId="42A151BF" w14:textId="77777777" w:rsidR="00817C47" w:rsidRPr="00817C47" w:rsidRDefault="00817C47" w:rsidP="00817C47">
      <w:pPr>
        <w:spacing w:after="0" w:line="240" w:lineRule="auto"/>
        <w:rPr>
          <w:rFonts w:ascii="Times New Roman" w:eastAsia="Times New Roman" w:hAnsi="Times New Roman" w:cs="Times New Roman"/>
          <w:sz w:val="24"/>
          <w:szCs w:val="24"/>
        </w:rPr>
      </w:pPr>
      <w:r w:rsidRPr="00817C47">
        <w:rPr>
          <w:rFonts w:ascii="Times New Roman" w:eastAsia="Times New Roman" w:hAnsi="Times New Roman" w:cs="Times New Roman"/>
          <w:sz w:val="24"/>
          <w:szCs w:val="24"/>
        </w:rPr>
        <w:fldChar w:fldCharType="begin"/>
      </w:r>
      <w:r w:rsidRPr="00817C47">
        <w:rPr>
          <w:rFonts w:ascii="Times New Roman" w:eastAsia="Times New Roman" w:hAnsi="Times New Roman" w:cs="Times New Roman"/>
          <w:sz w:val="24"/>
          <w:szCs w:val="24"/>
        </w:rPr>
        <w:instrText xml:space="preserve"> INCLUDEPICTURE "/var/folders/4q/1rz5ssks0bjg7mcw0wbj7vbc0000gn/T/com.microsoft.Word/WebArchiveCopyPasteTempFiles/36458290?expiry=1638651101&amp;fit=bounds&amp;height=800&amp;sig=MzM3MTE1MzdhMWJlMTFlODc4NDRiNTE5NTNkNzBmODM0NWU3NjFkNA%3D%3D&amp;width=1100" \* MERGEFORMATINET </w:instrText>
      </w:r>
      <w:r w:rsidR="00000000">
        <w:rPr>
          <w:rFonts w:ascii="Times New Roman" w:eastAsia="Times New Roman" w:hAnsi="Times New Roman" w:cs="Times New Roman"/>
          <w:sz w:val="24"/>
          <w:szCs w:val="24"/>
        </w:rPr>
        <w:fldChar w:fldCharType="separate"/>
      </w:r>
      <w:r w:rsidRPr="00817C47">
        <w:rPr>
          <w:rFonts w:ascii="Times New Roman" w:eastAsia="Times New Roman" w:hAnsi="Times New Roman" w:cs="Times New Roman"/>
          <w:sz w:val="24"/>
          <w:szCs w:val="24"/>
        </w:rPr>
        <w:fldChar w:fldCharType="end"/>
      </w:r>
    </w:p>
    <w:bookmarkStart w:id="7" w:name="_Toc94375168"/>
    <w:p w14:paraId="41C9DD86" w14:textId="77777777" w:rsidR="004154DC" w:rsidRDefault="00A67F13" w:rsidP="0057752A">
      <w:pPr>
        <w:pStyle w:val="Heading1"/>
        <w:spacing w:after="0" w:line="240" w:lineRule="auto"/>
        <w:rPr>
          <w:color w:val="7F7F7F" w:themeColor="text1" w:themeTint="80"/>
          <w:szCs w:val="94"/>
        </w:rPr>
      </w:pPr>
      <w:r>
        <w:rPr>
          <w:noProof/>
          <w:color w:val="7F7F7F" w:themeColor="text1" w:themeTint="80"/>
          <w:szCs w:val="94"/>
        </w:rPr>
        <w:lastRenderedPageBreak/>
        <mc:AlternateContent>
          <mc:Choice Requires="wpg">
            <w:drawing>
              <wp:anchor distT="0" distB="0" distL="114300" distR="114300" simplePos="0" relativeHeight="251667968" behindDoc="0" locked="0" layoutInCell="1" allowOverlap="1" wp14:anchorId="20B29FCA" wp14:editId="7FA8C4D9">
                <wp:simplePos x="0" y="0"/>
                <wp:positionH relativeFrom="column">
                  <wp:posOffset>3955069</wp:posOffset>
                </wp:positionH>
                <wp:positionV relativeFrom="paragraph">
                  <wp:posOffset>-237016</wp:posOffset>
                </wp:positionV>
                <wp:extent cx="2673302" cy="1488809"/>
                <wp:effectExtent l="0" t="0" r="0" b="0"/>
                <wp:wrapNone/>
                <wp:docPr id="8" name="Group 8"/>
                <wp:cNvGraphicFramePr/>
                <a:graphic xmlns:a="http://schemas.openxmlformats.org/drawingml/2006/main">
                  <a:graphicData uri="http://schemas.microsoft.com/office/word/2010/wordprocessingGroup">
                    <wpg:wgp>
                      <wpg:cNvGrpSpPr/>
                      <wpg:grpSpPr>
                        <a:xfrm>
                          <a:off x="0" y="0"/>
                          <a:ext cx="2673302" cy="1488809"/>
                          <a:chOff x="0" y="0"/>
                          <a:chExt cx="2673302" cy="1488809"/>
                        </a:xfrm>
                      </wpg:grpSpPr>
                      <wps:wsp>
                        <wps:cNvPr id="60" name="Freeform 60"/>
                        <wps:cNvSpPr/>
                        <wps:spPr>
                          <a:xfrm>
                            <a:off x="300942" y="0"/>
                            <a:ext cx="2372360" cy="1287145"/>
                          </a:xfrm>
                          <a:custGeom>
                            <a:avLst/>
                            <a:gdLst>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250860 w 666750"/>
                              <a:gd name="connsiteY11" fmla="*/ 438150 h 457200"/>
                              <a:gd name="connsiteX12" fmla="*/ 233086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250860 w 666750"/>
                              <a:gd name="connsiteY11" fmla="*/ 438150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202064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22303 w 666750"/>
                              <a:gd name="connsiteY4" fmla="*/ 238772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22303 w 666750"/>
                              <a:gd name="connsiteY4" fmla="*/ 238772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52579 w 666750"/>
                              <a:gd name="connsiteY8" fmla="*/ 45570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9291 w 666750"/>
                              <a:gd name="connsiteY4" fmla="*/ 271510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9291 w 666750"/>
                              <a:gd name="connsiteY4" fmla="*/ 271510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9291 w 666750"/>
                              <a:gd name="connsiteY4" fmla="*/ 257120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66750" h="457200">
                                <a:moveTo>
                                  <a:pt x="619125" y="0"/>
                                </a:moveTo>
                                <a:lnTo>
                                  <a:pt x="47625" y="0"/>
                                </a:lnTo>
                                <a:cubicBezTo>
                                  <a:pt x="21335" y="31"/>
                                  <a:pt x="31" y="21335"/>
                                  <a:pt x="0" y="47625"/>
                                </a:cubicBezTo>
                                <a:lnTo>
                                  <a:pt x="0" y="262072"/>
                                </a:lnTo>
                                <a:cubicBezTo>
                                  <a:pt x="6247" y="260550"/>
                                  <a:pt x="2867" y="257422"/>
                                  <a:pt x="9291" y="257120"/>
                                </a:cubicBezTo>
                                <a:cubicBezTo>
                                  <a:pt x="8207" y="193404"/>
                                  <a:pt x="10375" y="113397"/>
                                  <a:pt x="9291" y="49681"/>
                                </a:cubicBezTo>
                                <a:cubicBezTo>
                                  <a:pt x="9291" y="33899"/>
                                  <a:pt x="30216" y="12883"/>
                                  <a:pt x="45998" y="12883"/>
                                </a:cubicBezTo>
                                <a:lnTo>
                                  <a:pt x="619125" y="12883"/>
                                </a:lnTo>
                                <a:cubicBezTo>
                                  <a:pt x="634907" y="12883"/>
                                  <a:pt x="654205" y="31843"/>
                                  <a:pt x="654205" y="47625"/>
                                </a:cubicBezTo>
                                <a:cubicBezTo>
                                  <a:pt x="654747" y="168275"/>
                                  <a:pt x="653664" y="286869"/>
                                  <a:pt x="654206" y="407519"/>
                                </a:cubicBezTo>
                                <a:cubicBezTo>
                                  <a:pt x="654206" y="423301"/>
                                  <a:pt x="633281" y="444317"/>
                                  <a:pt x="617499" y="444317"/>
                                </a:cubicBezTo>
                                <a:lnTo>
                                  <a:pt x="184548" y="440206"/>
                                </a:lnTo>
                                <a:lnTo>
                                  <a:pt x="164772" y="457200"/>
                                </a:lnTo>
                                <a:lnTo>
                                  <a:pt x="619125" y="457200"/>
                                </a:lnTo>
                                <a:cubicBezTo>
                                  <a:pt x="645415" y="457169"/>
                                  <a:pt x="666719" y="435865"/>
                                  <a:pt x="666750" y="409575"/>
                                </a:cubicBezTo>
                                <a:lnTo>
                                  <a:pt x="666750" y="47625"/>
                                </a:lnTo>
                                <a:cubicBezTo>
                                  <a:pt x="666719" y="21335"/>
                                  <a:pt x="645415" y="31"/>
                                  <a:pt x="619125" y="0"/>
                                </a:cubicBezTo>
                                <a:close/>
                              </a:path>
                            </a:pathLst>
                          </a:custGeom>
                          <a:solidFill>
                            <a:srgbClr val="9BC7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0" y="798653"/>
                            <a:ext cx="958058" cy="690156"/>
                            <a:chOff x="0" y="0"/>
                            <a:chExt cx="958058" cy="690156"/>
                          </a:xfrm>
                        </wpg:grpSpPr>
                        <wps:wsp>
                          <wps:cNvPr id="62" name="Freeform 62"/>
                          <wps:cNvSpPr/>
                          <wps:spPr>
                            <a:xfrm>
                              <a:off x="0" y="92598"/>
                              <a:ext cx="958058" cy="597558"/>
                            </a:xfrm>
                            <a:custGeom>
                              <a:avLst/>
                              <a:gdLst>
                                <a:gd name="connsiteX0" fmla="*/ 502487 w 502516"/>
                                <a:gd name="connsiteY0" fmla="*/ 43932 h 313614"/>
                                <a:gd name="connsiteX1" fmla="*/ 455444 w 502516"/>
                                <a:gd name="connsiteY1" fmla="*/ 28 h 313614"/>
                                <a:gd name="connsiteX2" fmla="*/ 423734 w 502516"/>
                                <a:gd name="connsiteY2" fmla="*/ 14471 h 313614"/>
                                <a:gd name="connsiteX3" fmla="*/ 290184 w 502516"/>
                                <a:gd name="connsiteY3" fmla="*/ 158299 h 313614"/>
                                <a:gd name="connsiteX4" fmla="*/ 184180 w 502516"/>
                                <a:gd name="connsiteY4" fmla="*/ 132943 h 313614"/>
                                <a:gd name="connsiteX5" fmla="*/ 183428 w 502516"/>
                                <a:gd name="connsiteY5" fmla="*/ 132791 h 313614"/>
                                <a:gd name="connsiteX6" fmla="*/ 181304 w 502516"/>
                                <a:gd name="connsiteY6" fmla="*/ 132867 h 313614"/>
                                <a:gd name="connsiteX7" fmla="*/ 178665 w 502516"/>
                                <a:gd name="connsiteY7" fmla="*/ 132791 h 313614"/>
                                <a:gd name="connsiteX8" fmla="*/ 177713 w 502516"/>
                                <a:gd name="connsiteY8" fmla="*/ 132991 h 313614"/>
                                <a:gd name="connsiteX9" fmla="*/ 51307 w 502516"/>
                                <a:gd name="connsiteY9" fmla="*/ 170138 h 313614"/>
                                <a:gd name="connsiteX10" fmla="*/ 22732 w 502516"/>
                                <a:gd name="connsiteY10" fmla="*/ 209277 h 313614"/>
                                <a:gd name="connsiteX11" fmla="*/ 329 w 502516"/>
                                <a:gd name="connsiteY11" fmla="*/ 292258 h 313614"/>
                                <a:gd name="connsiteX12" fmla="*/ 7044 w 502516"/>
                                <a:gd name="connsiteY12" fmla="*/ 303927 h 313614"/>
                                <a:gd name="connsiteX13" fmla="*/ 9540 w 502516"/>
                                <a:gd name="connsiteY13" fmla="*/ 304260 h 313614"/>
                                <a:gd name="connsiteX14" fmla="*/ 18731 w 502516"/>
                                <a:gd name="connsiteY14" fmla="*/ 297211 h 313614"/>
                                <a:gd name="connsiteX15" fmla="*/ 41096 w 502516"/>
                                <a:gd name="connsiteY15" fmla="*/ 214268 h 313614"/>
                                <a:gd name="connsiteX16" fmla="*/ 61670 w 502516"/>
                                <a:gd name="connsiteY16" fmla="*/ 186150 h 313614"/>
                                <a:gd name="connsiteX17" fmla="*/ 181199 w 502516"/>
                                <a:gd name="connsiteY17" fmla="*/ 151965 h 313614"/>
                                <a:gd name="connsiteX18" fmla="*/ 287612 w 502516"/>
                                <a:gd name="connsiteY18" fmla="*/ 178530 h 313614"/>
                                <a:gd name="connsiteX19" fmla="*/ 299157 w 502516"/>
                                <a:gd name="connsiteY19" fmla="*/ 176625 h 313614"/>
                                <a:gd name="connsiteX20" fmla="*/ 437641 w 502516"/>
                                <a:gd name="connsiteY20" fmla="*/ 27444 h 313614"/>
                                <a:gd name="connsiteX21" fmla="*/ 475031 w 502516"/>
                                <a:gd name="connsiteY21" fmla="*/ 26163 h 313614"/>
                                <a:gd name="connsiteX22" fmla="*/ 476312 w 502516"/>
                                <a:gd name="connsiteY22" fmla="*/ 63554 h 313614"/>
                                <a:gd name="connsiteX23" fmla="*/ 257866 w 502516"/>
                                <a:gd name="connsiteY23" fmla="*/ 297592 h 313614"/>
                                <a:gd name="connsiteX24" fmla="*/ 258337 w 502516"/>
                                <a:gd name="connsiteY24" fmla="*/ 311056 h 313614"/>
                                <a:gd name="connsiteX25" fmla="*/ 271801 w 502516"/>
                                <a:gd name="connsiteY25" fmla="*/ 310585 h 313614"/>
                                <a:gd name="connsiteX26" fmla="*/ 490247 w 502516"/>
                                <a:gd name="connsiteY26" fmla="*/ 76546 h 313614"/>
                                <a:gd name="connsiteX27" fmla="*/ 502487 w 502516"/>
                                <a:gd name="connsiteY27" fmla="*/ 43932 h 313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502516" h="313614">
                                  <a:moveTo>
                                    <a:pt x="502487" y="43932"/>
                                  </a:moveTo>
                                  <a:cubicBezTo>
                                    <a:pt x="501620" y="18818"/>
                                    <a:pt x="480558" y="-839"/>
                                    <a:pt x="455444" y="28"/>
                                  </a:cubicBezTo>
                                  <a:cubicBezTo>
                                    <a:pt x="443377" y="444"/>
                                    <a:pt x="431969" y="5640"/>
                                    <a:pt x="423734" y="14471"/>
                                  </a:cubicBezTo>
                                  <a:lnTo>
                                    <a:pt x="290184" y="158299"/>
                                  </a:lnTo>
                                  <a:cubicBezTo>
                                    <a:pt x="257173" y="142073"/>
                                    <a:pt x="220960" y="133412"/>
                                    <a:pt x="184180" y="132943"/>
                                  </a:cubicBezTo>
                                  <a:cubicBezTo>
                                    <a:pt x="183923" y="132943"/>
                                    <a:pt x="183695" y="132791"/>
                                    <a:pt x="183428" y="132791"/>
                                  </a:cubicBezTo>
                                  <a:cubicBezTo>
                                    <a:pt x="182714" y="132791"/>
                                    <a:pt x="182018" y="132858"/>
                                    <a:pt x="181304" y="132867"/>
                                  </a:cubicBezTo>
                                  <a:cubicBezTo>
                                    <a:pt x="180418" y="132867"/>
                                    <a:pt x="179551" y="132791"/>
                                    <a:pt x="178665" y="132791"/>
                                  </a:cubicBezTo>
                                  <a:cubicBezTo>
                                    <a:pt x="178344" y="132839"/>
                                    <a:pt x="178026" y="132906"/>
                                    <a:pt x="177713" y="132991"/>
                                  </a:cubicBezTo>
                                  <a:cubicBezTo>
                                    <a:pt x="132959" y="133481"/>
                                    <a:pt x="89210" y="146337"/>
                                    <a:pt x="51307" y="170138"/>
                                  </a:cubicBezTo>
                                  <a:cubicBezTo>
                                    <a:pt x="37286" y="179220"/>
                                    <a:pt x="27111" y="193157"/>
                                    <a:pt x="22732" y="209277"/>
                                  </a:cubicBezTo>
                                  <a:lnTo>
                                    <a:pt x="329" y="292258"/>
                                  </a:lnTo>
                                  <a:cubicBezTo>
                                    <a:pt x="-1036" y="297334"/>
                                    <a:pt x="1970" y="302556"/>
                                    <a:pt x="7044" y="303927"/>
                                  </a:cubicBezTo>
                                  <a:cubicBezTo>
                                    <a:pt x="7857" y="304148"/>
                                    <a:pt x="8697" y="304261"/>
                                    <a:pt x="9540" y="304260"/>
                                  </a:cubicBezTo>
                                  <a:cubicBezTo>
                                    <a:pt x="13844" y="304257"/>
                                    <a:pt x="17612" y="301368"/>
                                    <a:pt x="18731" y="297211"/>
                                  </a:cubicBezTo>
                                  <a:lnTo>
                                    <a:pt x="41096" y="214268"/>
                                  </a:lnTo>
                                  <a:cubicBezTo>
                                    <a:pt x="44254" y="202680"/>
                                    <a:pt x="51581" y="192666"/>
                                    <a:pt x="61670" y="186150"/>
                                  </a:cubicBezTo>
                                  <a:cubicBezTo>
                                    <a:pt x="97495" y="163719"/>
                                    <a:pt x="138931" y="151868"/>
                                    <a:pt x="181199" y="151965"/>
                                  </a:cubicBezTo>
                                  <a:cubicBezTo>
                                    <a:pt x="218308" y="151995"/>
                                    <a:pt x="254844" y="161115"/>
                                    <a:pt x="287612" y="178530"/>
                                  </a:cubicBezTo>
                                  <a:cubicBezTo>
                                    <a:pt x="291443" y="180612"/>
                                    <a:pt x="296198" y="179827"/>
                                    <a:pt x="299157" y="176625"/>
                                  </a:cubicBezTo>
                                  <a:lnTo>
                                    <a:pt x="437641" y="27444"/>
                                  </a:lnTo>
                                  <a:cubicBezTo>
                                    <a:pt x="447612" y="16766"/>
                                    <a:pt x="464353" y="16192"/>
                                    <a:pt x="475031" y="26163"/>
                                  </a:cubicBezTo>
                                  <a:cubicBezTo>
                                    <a:pt x="485710" y="36135"/>
                                    <a:pt x="486284" y="52875"/>
                                    <a:pt x="476312" y="63554"/>
                                  </a:cubicBezTo>
                                  <a:lnTo>
                                    <a:pt x="257866" y="297592"/>
                                  </a:lnTo>
                                  <a:cubicBezTo>
                                    <a:pt x="254278" y="301441"/>
                                    <a:pt x="254489" y="307468"/>
                                    <a:pt x="258337" y="311056"/>
                                  </a:cubicBezTo>
                                  <a:cubicBezTo>
                                    <a:pt x="262185" y="314644"/>
                                    <a:pt x="268213" y="314433"/>
                                    <a:pt x="271801" y="310585"/>
                                  </a:cubicBezTo>
                                  <a:lnTo>
                                    <a:pt x="490247" y="76546"/>
                                  </a:lnTo>
                                  <a:cubicBezTo>
                                    <a:pt x="498519" y="67746"/>
                                    <a:pt x="502927" y="56001"/>
                                    <a:pt x="502487" y="43932"/>
                                  </a:cubicBezTo>
                                  <a:close/>
                                </a:path>
                              </a:pathLst>
                            </a:custGeom>
                            <a:solidFill>
                              <a:srgbClr val="2975D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Freeform 63"/>
                          <wps:cNvSpPr/>
                          <wps:spPr>
                            <a:xfrm>
                              <a:off x="196769" y="0"/>
                              <a:ext cx="308714" cy="308531"/>
                            </a:xfrm>
                            <a:custGeom>
                              <a:avLst/>
                              <a:gdLst>
                                <a:gd name="connsiteX0" fmla="*/ 80963 w 161925"/>
                                <a:gd name="connsiteY0" fmla="*/ 161925 h 161925"/>
                                <a:gd name="connsiteX1" fmla="*/ 161925 w 161925"/>
                                <a:gd name="connsiteY1" fmla="*/ 80963 h 161925"/>
                                <a:gd name="connsiteX2" fmla="*/ 80963 w 161925"/>
                                <a:gd name="connsiteY2" fmla="*/ 0 h 161925"/>
                                <a:gd name="connsiteX3" fmla="*/ 0 w 161925"/>
                                <a:gd name="connsiteY3" fmla="*/ 80963 h 161925"/>
                                <a:gd name="connsiteX4" fmla="*/ 80963 w 161925"/>
                                <a:gd name="connsiteY4" fmla="*/ 161925 h 161925"/>
                                <a:gd name="connsiteX5" fmla="*/ 80963 w 161925"/>
                                <a:gd name="connsiteY5" fmla="*/ 19050 h 161925"/>
                                <a:gd name="connsiteX6" fmla="*/ 142875 w 161925"/>
                                <a:gd name="connsiteY6" fmla="*/ 80963 h 161925"/>
                                <a:gd name="connsiteX7" fmla="*/ 80963 w 161925"/>
                                <a:gd name="connsiteY7" fmla="*/ 142875 h 161925"/>
                                <a:gd name="connsiteX8" fmla="*/ 19050 w 161925"/>
                                <a:gd name="connsiteY8" fmla="*/ 80963 h 161925"/>
                                <a:gd name="connsiteX9" fmla="*/ 80963 w 161925"/>
                                <a:gd name="connsiteY9" fmla="*/ 1905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1925" h="161925">
                                  <a:moveTo>
                                    <a:pt x="80963" y="161925"/>
                                  </a:moveTo>
                                  <a:cubicBezTo>
                                    <a:pt x="125677" y="161925"/>
                                    <a:pt x="161925" y="125677"/>
                                    <a:pt x="161925" y="80963"/>
                                  </a:cubicBezTo>
                                  <a:cubicBezTo>
                                    <a:pt x="161925" y="36248"/>
                                    <a:pt x="125677" y="0"/>
                                    <a:pt x="80963" y="0"/>
                                  </a:cubicBezTo>
                                  <a:cubicBezTo>
                                    <a:pt x="36248" y="0"/>
                                    <a:pt x="0" y="36248"/>
                                    <a:pt x="0" y="80963"/>
                                  </a:cubicBezTo>
                                  <a:cubicBezTo>
                                    <a:pt x="52" y="125655"/>
                                    <a:pt x="36270" y="161873"/>
                                    <a:pt x="80963" y="161925"/>
                                  </a:cubicBezTo>
                                  <a:close/>
                                  <a:moveTo>
                                    <a:pt x="80963" y="19050"/>
                                  </a:moveTo>
                                  <a:cubicBezTo>
                                    <a:pt x="115156" y="19050"/>
                                    <a:pt x="142875" y="46769"/>
                                    <a:pt x="142875" y="80963"/>
                                  </a:cubicBezTo>
                                  <a:cubicBezTo>
                                    <a:pt x="142875" y="115156"/>
                                    <a:pt x="115156" y="142875"/>
                                    <a:pt x="80963" y="142875"/>
                                  </a:cubicBezTo>
                                  <a:cubicBezTo>
                                    <a:pt x="46769" y="142875"/>
                                    <a:pt x="19050" y="115156"/>
                                    <a:pt x="19050" y="80963"/>
                                  </a:cubicBezTo>
                                  <a:cubicBezTo>
                                    <a:pt x="19092" y="46787"/>
                                    <a:pt x="46787" y="19092"/>
                                    <a:pt x="80963" y="19050"/>
                                  </a:cubicBezTo>
                                  <a:close/>
                                </a:path>
                              </a:pathLst>
                            </a:custGeom>
                            <a:solidFill>
                              <a:srgbClr val="2975D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64" name="Picture 64" descr="Icon&#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983848" y="138896"/>
                            <a:ext cx="1019810" cy="1012190"/>
                          </a:xfrm>
                          <a:prstGeom prst="rect">
                            <a:avLst/>
                          </a:prstGeom>
                          <a:noFill/>
                          <a:ln>
                            <a:noFill/>
                          </a:ln>
                        </pic:spPr>
                      </pic:pic>
                    </wpg:wgp>
                  </a:graphicData>
                </a:graphic>
              </wp:anchor>
            </w:drawing>
          </mc:Choice>
          <mc:Fallback>
            <w:pict>
              <v:group w14:anchorId="162A38A3" id="Group 8" o:spid="_x0000_s1026" style="position:absolute;margin-left:311.4pt;margin-top:-18.65pt;width:210.5pt;height:117.25pt;z-index:251667968" coordsize="26733,1488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">
                <v:shape id="Freeform 60" o:spid="_x0000_s1027" style="position:absolute;left:3009;width:23724;height:12871;visibility:visible;mso-wrap-style:square;v-text-anchor:middle" coordsize="66675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" path="m619125,l47625,c21335,31,31,21335,,47625l,262072v6247,-1522,2867,-4650,9291,-4952c8207,193404,10375,113397,9291,49681v,-15782,20925,-36798,36707,-36798l619125,12883v15782,,35080,18960,35080,34742c654747,168275,653664,286869,654206,407519v,15782,-20925,36798,-36707,36798l184548,440206r-19776,16994l619125,457200v26290,-31,47594,-21335,47625,-47625l666750,47625c666719,21335,645415,31,619125,xe" fillcolor="#9bc7f2" stroked="f">
                  <v:stroke joinstyle="miter"/>
                  <v:path arrowok="t" o:connecttype="custom" o:connectlocs="2202906,0;169454,0;0,134078;0,737805;33058,723864;33058,139866;163665,36269;2202906,36269;2327724,134078;2327727,1147279;2197120,1250876;656639,1239302;586274,1287145;2202906,1287145;2372360,1153067;2372360,134078;2202906,0" o:connectangles="0,0,0,0,0,0,0,0,0,0,0,0,0,0,0,0,0"/>
                </v:shape>
                <v:group id="Group 61" o:spid="_x0000_s1028" style="position:absolute;top:7986;width:9580;height:6902" coordsize="9580,6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shape id="Freeform 62" o:spid="_x0000_s1029" style="position:absolute;top:925;width:9580;height:5976;visibility:visible;mso-wrap-style:square;v-text-anchor:middle" coordsize="502516,313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" path="m502487,43932c501620,18818,480558,-839,455444,28,443377,444,431969,5640,423734,14471l290184,158299c257173,142073,220960,133412,184180,132943v-257,,-485,-152,-752,-152c182714,132791,182018,132858,181304,132867v-886,,-1753,-76,-2639,-76c178344,132839,178026,132906,177713,132991v-44754,490,-88503,13346,-126406,37147c37286,179220,27111,193157,22732,209277l329,292258v-1365,5076,1641,10298,6715,11669c7857,304148,8697,304261,9540,304260v4304,-3,8072,-2892,9191,-7049l41096,214268v3158,-11588,10485,-21602,20574,-28118c97495,163719,138931,151868,181199,151965v37109,30,73645,9150,106413,26565c291443,180612,296198,179827,299157,176625l437641,27444v9971,-10678,26712,-11252,37390,-1281c485710,36135,486284,52875,476312,63554l257866,297592v-3588,3849,-3377,9876,471,13464c262185,314644,268213,314433,271801,310585l490247,76546v8272,-8800,12680,-20545,12240,-32614xe" fillcolor="#2975d2" stroked="f">
                    <v:stroke joinstyle="miter"/>
                    <v:path arrowok="t" o:connecttype="custom" o:connectlocs="958003,83708;868314,53;807858,27573;553242,301622;351143,253309;349710,253019;345660,253164;340629,253019;338814,253400;97818,324180;43339,398755;627,556866;13430,579100;18188,579735;35711,566304;78350,408265;117575,354689;345460,289553;548339,340170;570350,336540;834372,52292;905657,49851;908099,121095;491627,567030;492525,592684;518195,591787;934667,145850;958003,83708" o:connectangles="0,0,0,0,0,0,0,0,0,0,0,0,0,0,0,0,0,0,0,0,0,0,0,0,0,0,0,0"/>
                  </v:shape>
                  <v:shape id="Freeform 63" o:spid="_x0000_s1030" style="position:absolute;left:1967;width:3087;height:3085;visibility:visible;mso-wrap-style:square;v-text-anchor:middle" coordsize="161925,161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" path="m80963,161925v44714,,80962,-36248,80962,-80962c161925,36248,125677,,80963,,36248,,,36248,,80963v52,44692,36270,80910,80963,80962xm80963,19050v34193,,61912,27719,61912,61913c142875,115156,115156,142875,80963,142875v-34194,,-61913,-27719,-61913,-61912c19092,46787,46787,19092,80963,19050xe" fillcolor="#2975d2" stroked="f">
                    <v:stroke joinstyle="miter"/>
                    <v:path arrowok="t" o:connecttype="custom" o:connectlocs="154358,308531;308714,154266;154358,0;0,154266;154358,308531;154358,36298;272395,154266;154358,272233;36319,154266;154358,36298" o:connectangles="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31" type="#_x0000_t75" alt="Icon&#10;&#10;Description automatically generated" style="position:absolute;left:9838;top:1388;width:10198;height:10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">
                  <v:imagedata r:id="rId18" o:title="Icon&#10;&#10;Description automatically generated"/>
                </v:shape>
              </v:group>
            </w:pict>
          </mc:Fallback>
        </mc:AlternateContent>
      </w:r>
      <w:r w:rsidR="0057752A">
        <w:rPr>
          <w:color w:val="7F7F7F" w:themeColor="text1" w:themeTint="80"/>
          <w:szCs w:val="94"/>
        </w:rPr>
        <w:t>WHAT DO</w:t>
      </w:r>
      <w:r w:rsidR="0057752A">
        <w:rPr>
          <w:color w:val="7F7F7F" w:themeColor="text1" w:themeTint="80"/>
          <w:szCs w:val="94"/>
        </w:rPr>
        <w:br/>
        <w:t>WE DO</w:t>
      </w:r>
      <w:r w:rsidR="004154DC">
        <w:rPr>
          <w:color w:val="7F7F7F" w:themeColor="text1" w:themeTint="80"/>
          <w:szCs w:val="94"/>
        </w:rPr>
        <w:t>?</w:t>
      </w:r>
      <w:bookmarkEnd w:id="7"/>
    </w:p>
    <w:p w14:paraId="784443BB" w14:textId="77777777" w:rsidR="0057752A" w:rsidRPr="00C95C2C" w:rsidRDefault="0057752A" w:rsidP="0057752A">
      <w:pPr>
        <w:spacing w:after="0"/>
        <w:rPr>
          <w:sz w:val="20"/>
          <w:szCs w:val="20"/>
        </w:rPr>
      </w:pPr>
    </w:p>
    <w:tbl>
      <w:tblPr>
        <w:tblStyle w:val="TableGrid"/>
        <w:tblW w:w="10345"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4154DC" w:rsidRPr="00D324BB" w14:paraId="7840DC70" w14:textId="77777777" w:rsidTr="00F204B3">
        <w:trPr>
          <w:trHeight w:val="10813"/>
        </w:trPr>
        <w:tc>
          <w:tcPr>
            <w:tcW w:w="10345" w:type="dxa"/>
            <w:shd w:val="clear" w:color="auto" w:fill="auto"/>
            <w:tcMar>
              <w:top w:w="288" w:type="dxa"/>
              <w:left w:w="288" w:type="dxa"/>
              <w:bottom w:w="144" w:type="dxa"/>
              <w:right w:w="144" w:type="dxa"/>
            </w:tcMar>
          </w:tcPr>
          <w:p w14:paraId="6DE745E8" w14:textId="77777777" w:rsidR="00D324BB" w:rsidRPr="00A67F13" w:rsidRDefault="00A67F13" w:rsidP="00A67F13">
            <w:pPr>
              <w:pStyle w:val="BodyText"/>
              <w:widowControl w:val="0"/>
              <w:spacing w:line="360" w:lineRule="auto"/>
              <w:rPr>
                <w:b/>
                <w:bCs/>
                <w:color w:val="595959" w:themeColor="text1" w:themeTint="A6"/>
                <w:spacing w:val="1"/>
              </w:rPr>
            </w:pPr>
            <w:r w:rsidRPr="00A67F13">
              <w:rPr>
                <w:b/>
                <w:bCs/>
                <w:color w:val="595959" w:themeColor="text1" w:themeTint="A6"/>
                <w:spacing w:val="1"/>
              </w:rPr>
              <w:t xml:space="preserve">MAJOR ACTIVITIES </w:t>
            </w:r>
            <w:r w:rsidR="007B76C3">
              <w:rPr>
                <w:b/>
                <w:bCs/>
                <w:color w:val="595959" w:themeColor="text1" w:themeTint="A6"/>
                <w:spacing w:val="1"/>
              </w:rPr>
              <w:t>&amp;</w:t>
            </w:r>
            <w:r w:rsidRPr="00A67F13">
              <w:rPr>
                <w:b/>
                <w:bCs/>
                <w:color w:val="595959" w:themeColor="text1" w:themeTint="A6"/>
                <w:spacing w:val="1"/>
              </w:rPr>
              <w:t xml:space="preserve"> SERVICES</w:t>
            </w:r>
          </w:p>
          <w:p w14:paraId="5C71C18D" w14:textId="77777777" w:rsidR="004154DC" w:rsidRDefault="005E5AE8" w:rsidP="00D324BB">
            <w:pPr>
              <w:pStyle w:val="BodyText"/>
              <w:widowControl w:val="0"/>
              <w:spacing w:line="276" w:lineRule="auto"/>
              <w:rPr>
                <w:color w:val="000000" w:themeColor="text1"/>
                <w:spacing w:val="1"/>
                <w:sz w:val="22"/>
                <w:szCs w:val="21"/>
              </w:rPr>
            </w:pPr>
            <w:r>
              <w:rPr>
                <w:color w:val="000000" w:themeColor="text1"/>
                <w:spacing w:val="1"/>
                <w:sz w:val="22"/>
                <w:szCs w:val="21"/>
              </w:rPr>
              <w:t>We offer o</w:t>
            </w:r>
            <w:r w:rsidR="00D324BB" w:rsidRPr="00D324BB">
              <w:rPr>
                <w:color w:val="000000" w:themeColor="text1"/>
                <w:spacing w:val="1"/>
                <w:sz w:val="22"/>
                <w:szCs w:val="21"/>
              </w:rPr>
              <w:t xml:space="preserve">ur unique services </w:t>
            </w:r>
            <w:r>
              <w:rPr>
                <w:color w:val="000000" w:themeColor="text1"/>
                <w:spacing w:val="1"/>
                <w:sz w:val="22"/>
                <w:szCs w:val="21"/>
              </w:rPr>
              <w:t>with</w:t>
            </w:r>
            <w:r w:rsidR="00D324BB" w:rsidRPr="00D324BB">
              <w:rPr>
                <w:color w:val="000000" w:themeColor="text1"/>
                <w:spacing w:val="1"/>
                <w:sz w:val="22"/>
                <w:szCs w:val="21"/>
              </w:rPr>
              <w:t>in the personalized home service industry. We meet you at your home with our full-service van to provide the car cleaning service</w:t>
            </w:r>
            <w:r>
              <w:rPr>
                <w:color w:val="000000" w:themeColor="text1"/>
                <w:spacing w:val="1"/>
                <w:sz w:val="22"/>
                <w:szCs w:val="21"/>
              </w:rPr>
              <w:t xml:space="preserve"> that you select</w:t>
            </w:r>
            <w:r w:rsidR="00D324BB" w:rsidRPr="00D324BB">
              <w:rPr>
                <w:color w:val="000000" w:themeColor="text1"/>
                <w:spacing w:val="1"/>
                <w:sz w:val="22"/>
                <w:szCs w:val="21"/>
              </w:rPr>
              <w:t xml:space="preserve">. We service personal and small business vehicles. Our car services include three levels of car wash and two detailing packages. We use </w:t>
            </w:r>
            <w:r>
              <w:rPr>
                <w:color w:val="000000" w:themeColor="text1"/>
                <w:spacing w:val="1"/>
                <w:sz w:val="22"/>
                <w:szCs w:val="21"/>
              </w:rPr>
              <w:t xml:space="preserve">only </w:t>
            </w:r>
            <w:r w:rsidR="00D324BB" w:rsidRPr="00D324BB">
              <w:rPr>
                <w:color w:val="000000" w:themeColor="text1"/>
                <w:spacing w:val="1"/>
                <w:sz w:val="22"/>
                <w:szCs w:val="21"/>
              </w:rPr>
              <w:t xml:space="preserve">products that are good for the environment. </w:t>
            </w:r>
          </w:p>
          <w:p w14:paraId="131B2A33" w14:textId="77777777" w:rsidR="00D324BB" w:rsidRDefault="00D324BB" w:rsidP="00D324BB">
            <w:pPr>
              <w:pStyle w:val="BodyText"/>
              <w:widowControl w:val="0"/>
              <w:spacing w:line="276" w:lineRule="auto"/>
              <w:rPr>
                <w:color w:val="000000" w:themeColor="text1"/>
                <w:spacing w:val="1"/>
                <w:sz w:val="22"/>
                <w:szCs w:val="21"/>
              </w:rPr>
            </w:pPr>
          </w:p>
          <w:p w14:paraId="142E9031" w14:textId="77777777" w:rsidR="00D324BB" w:rsidRPr="00A67F13" w:rsidRDefault="00A67F13" w:rsidP="00A67F13">
            <w:pPr>
              <w:pStyle w:val="BodyText"/>
              <w:widowControl w:val="0"/>
              <w:spacing w:line="360" w:lineRule="auto"/>
              <w:rPr>
                <w:b/>
                <w:bCs/>
                <w:color w:val="595959" w:themeColor="text1" w:themeTint="A6"/>
                <w:spacing w:val="1"/>
              </w:rPr>
            </w:pPr>
            <w:r w:rsidRPr="00A67F13">
              <w:rPr>
                <w:b/>
                <w:bCs/>
                <w:color w:val="595959" w:themeColor="text1" w:themeTint="A6"/>
                <w:spacing w:val="1"/>
              </w:rPr>
              <w:t>SERVICE: CAR WASH</w:t>
            </w:r>
          </w:p>
          <w:p w14:paraId="595E5AFA" w14:textId="77777777" w:rsidR="00D324BB" w:rsidRPr="00D324BB" w:rsidRDefault="00D324BB" w:rsidP="00A67F13">
            <w:pPr>
              <w:pStyle w:val="BodyText"/>
              <w:widowControl w:val="0"/>
              <w:numPr>
                <w:ilvl w:val="0"/>
                <w:numId w:val="16"/>
              </w:numPr>
              <w:spacing w:after="100" w:line="276" w:lineRule="auto"/>
              <w:rPr>
                <w:color w:val="000000" w:themeColor="text1"/>
                <w:spacing w:val="1"/>
                <w:sz w:val="22"/>
                <w:szCs w:val="21"/>
              </w:rPr>
            </w:pPr>
            <w:r w:rsidRPr="00D324BB">
              <w:rPr>
                <w:b/>
                <w:bCs/>
                <w:color w:val="000000" w:themeColor="text1"/>
                <w:spacing w:val="1"/>
                <w:sz w:val="22"/>
                <w:szCs w:val="21"/>
              </w:rPr>
              <w:t>Basic</w:t>
            </w:r>
            <w:r w:rsidRPr="007B6BE0">
              <w:rPr>
                <w:b/>
                <w:bCs/>
                <w:color w:val="000000" w:themeColor="text1"/>
                <w:spacing w:val="1"/>
                <w:sz w:val="22"/>
                <w:szCs w:val="21"/>
              </w:rPr>
              <w:t>:</w:t>
            </w:r>
            <w:r w:rsidRPr="00D324BB">
              <w:rPr>
                <w:color w:val="000000" w:themeColor="text1"/>
                <w:spacing w:val="1"/>
                <w:sz w:val="22"/>
                <w:szCs w:val="21"/>
              </w:rPr>
              <w:t xml:space="preserve"> </w:t>
            </w:r>
            <w:r w:rsidR="005E5AE8">
              <w:rPr>
                <w:color w:val="000000" w:themeColor="text1"/>
                <w:spacing w:val="1"/>
                <w:sz w:val="22"/>
                <w:szCs w:val="21"/>
              </w:rPr>
              <w:t xml:space="preserve">This </w:t>
            </w:r>
            <w:r w:rsidR="00187523">
              <w:rPr>
                <w:color w:val="000000" w:themeColor="text1"/>
                <w:spacing w:val="1"/>
                <w:sz w:val="22"/>
                <w:szCs w:val="21"/>
              </w:rPr>
              <w:t xml:space="preserve">level of </w:t>
            </w:r>
            <w:r w:rsidR="005E5AE8">
              <w:rPr>
                <w:color w:val="000000" w:themeColor="text1"/>
                <w:spacing w:val="1"/>
                <w:sz w:val="22"/>
                <w:szCs w:val="21"/>
              </w:rPr>
              <w:t>s</w:t>
            </w:r>
            <w:r w:rsidRPr="00D324BB">
              <w:rPr>
                <w:color w:val="000000" w:themeColor="text1"/>
                <w:spacing w:val="1"/>
                <w:sz w:val="22"/>
                <w:szCs w:val="21"/>
              </w:rPr>
              <w:t xml:space="preserve">ervice includes </w:t>
            </w:r>
            <w:r w:rsidR="00187523">
              <w:rPr>
                <w:color w:val="000000" w:themeColor="text1"/>
                <w:spacing w:val="1"/>
                <w:sz w:val="22"/>
                <w:szCs w:val="21"/>
              </w:rPr>
              <w:t xml:space="preserve">a </w:t>
            </w:r>
            <w:r w:rsidRPr="00D324BB">
              <w:rPr>
                <w:color w:val="000000" w:themeColor="text1"/>
                <w:spacing w:val="1"/>
                <w:sz w:val="22"/>
                <w:szCs w:val="21"/>
              </w:rPr>
              <w:t xml:space="preserve">pre-wash, suds, and </w:t>
            </w:r>
            <w:r w:rsidR="00187523">
              <w:rPr>
                <w:color w:val="000000" w:themeColor="text1"/>
                <w:spacing w:val="1"/>
                <w:sz w:val="22"/>
                <w:szCs w:val="21"/>
              </w:rPr>
              <w:t xml:space="preserve">a </w:t>
            </w:r>
            <w:r w:rsidRPr="00D324BB">
              <w:rPr>
                <w:color w:val="000000" w:themeColor="text1"/>
                <w:spacing w:val="1"/>
                <w:sz w:val="22"/>
                <w:szCs w:val="21"/>
              </w:rPr>
              <w:t xml:space="preserve">finishing body buff. </w:t>
            </w:r>
          </w:p>
          <w:p w14:paraId="13D504FC" w14:textId="77777777" w:rsidR="00D324BB" w:rsidRPr="00D324BB" w:rsidRDefault="00D324BB" w:rsidP="00A67F13">
            <w:pPr>
              <w:pStyle w:val="BodyText"/>
              <w:widowControl w:val="0"/>
              <w:numPr>
                <w:ilvl w:val="0"/>
                <w:numId w:val="16"/>
              </w:numPr>
              <w:spacing w:after="100" w:line="276" w:lineRule="auto"/>
              <w:rPr>
                <w:color w:val="000000" w:themeColor="text1"/>
                <w:spacing w:val="1"/>
                <w:sz w:val="22"/>
                <w:szCs w:val="21"/>
              </w:rPr>
            </w:pPr>
            <w:r w:rsidRPr="00D324BB">
              <w:rPr>
                <w:b/>
                <w:bCs/>
                <w:color w:val="000000" w:themeColor="text1"/>
                <w:spacing w:val="1"/>
                <w:sz w:val="22"/>
                <w:szCs w:val="21"/>
              </w:rPr>
              <w:t>Gold</w:t>
            </w:r>
            <w:r w:rsidRPr="007B6BE0">
              <w:rPr>
                <w:b/>
                <w:bCs/>
                <w:color w:val="000000" w:themeColor="text1"/>
                <w:spacing w:val="1"/>
                <w:sz w:val="22"/>
                <w:szCs w:val="21"/>
              </w:rPr>
              <w:t>:</w:t>
            </w:r>
            <w:r w:rsidRPr="00D324BB">
              <w:rPr>
                <w:color w:val="000000" w:themeColor="text1"/>
                <w:spacing w:val="1"/>
                <w:sz w:val="22"/>
                <w:szCs w:val="21"/>
              </w:rPr>
              <w:t xml:space="preserve"> </w:t>
            </w:r>
            <w:r w:rsidR="005E5AE8">
              <w:rPr>
                <w:color w:val="000000" w:themeColor="text1"/>
                <w:spacing w:val="1"/>
                <w:sz w:val="22"/>
                <w:szCs w:val="21"/>
              </w:rPr>
              <w:t xml:space="preserve">This </w:t>
            </w:r>
            <w:r w:rsidR="00187523">
              <w:rPr>
                <w:color w:val="000000" w:themeColor="text1"/>
                <w:spacing w:val="1"/>
                <w:sz w:val="22"/>
                <w:szCs w:val="21"/>
              </w:rPr>
              <w:t xml:space="preserve">level of </w:t>
            </w:r>
            <w:r w:rsidR="005E5AE8">
              <w:rPr>
                <w:color w:val="000000" w:themeColor="text1"/>
                <w:spacing w:val="1"/>
                <w:sz w:val="22"/>
                <w:szCs w:val="21"/>
              </w:rPr>
              <w:t xml:space="preserve">service includes all the </w:t>
            </w:r>
            <w:r w:rsidR="00A42B0B">
              <w:rPr>
                <w:color w:val="000000" w:themeColor="text1"/>
                <w:spacing w:val="1"/>
                <w:sz w:val="22"/>
                <w:szCs w:val="21"/>
              </w:rPr>
              <w:t>b</w:t>
            </w:r>
            <w:r w:rsidRPr="00D324BB">
              <w:rPr>
                <w:color w:val="000000" w:themeColor="text1"/>
                <w:spacing w:val="1"/>
                <w:sz w:val="22"/>
                <w:szCs w:val="21"/>
              </w:rPr>
              <w:t xml:space="preserve">asic service plus </w:t>
            </w:r>
            <w:r w:rsidR="00187523">
              <w:rPr>
                <w:color w:val="000000" w:themeColor="text1"/>
                <w:spacing w:val="1"/>
                <w:sz w:val="22"/>
                <w:szCs w:val="21"/>
              </w:rPr>
              <w:t xml:space="preserve">an </w:t>
            </w:r>
            <w:r w:rsidRPr="00D324BB">
              <w:rPr>
                <w:color w:val="000000" w:themeColor="text1"/>
                <w:spacing w:val="1"/>
                <w:sz w:val="22"/>
                <w:szCs w:val="21"/>
              </w:rPr>
              <w:t xml:space="preserve">undercoat wash and rain protection. </w:t>
            </w:r>
            <w:r w:rsidR="00A42B0B">
              <w:rPr>
                <w:color w:val="000000" w:themeColor="text1"/>
                <w:spacing w:val="1"/>
                <w:sz w:val="22"/>
                <w:szCs w:val="21"/>
              </w:rPr>
              <w:t>F</w:t>
            </w:r>
            <w:r w:rsidRPr="00D324BB">
              <w:rPr>
                <w:color w:val="000000" w:themeColor="text1"/>
                <w:spacing w:val="1"/>
                <w:sz w:val="22"/>
                <w:szCs w:val="21"/>
              </w:rPr>
              <w:t>loor vacuuming</w:t>
            </w:r>
            <w:r w:rsidR="00A42B0B">
              <w:rPr>
                <w:color w:val="000000" w:themeColor="text1"/>
                <w:spacing w:val="1"/>
                <w:sz w:val="22"/>
                <w:szCs w:val="21"/>
              </w:rPr>
              <w:t xml:space="preserve"> is a complimentary part of the gold service</w:t>
            </w:r>
            <w:r w:rsidRPr="00D324BB">
              <w:rPr>
                <w:color w:val="000000" w:themeColor="text1"/>
                <w:spacing w:val="1"/>
                <w:sz w:val="22"/>
                <w:szCs w:val="21"/>
              </w:rPr>
              <w:t xml:space="preserve">. </w:t>
            </w:r>
          </w:p>
          <w:p w14:paraId="6E2CFB0E" w14:textId="77777777" w:rsidR="00D324BB" w:rsidRDefault="00D324BB" w:rsidP="00A67F13">
            <w:pPr>
              <w:pStyle w:val="BodyText"/>
              <w:widowControl w:val="0"/>
              <w:numPr>
                <w:ilvl w:val="0"/>
                <w:numId w:val="16"/>
              </w:numPr>
              <w:spacing w:after="100" w:line="276" w:lineRule="auto"/>
              <w:rPr>
                <w:color w:val="000000" w:themeColor="text1"/>
                <w:spacing w:val="1"/>
                <w:sz w:val="22"/>
                <w:szCs w:val="21"/>
              </w:rPr>
            </w:pPr>
            <w:r w:rsidRPr="00D324BB">
              <w:rPr>
                <w:b/>
                <w:bCs/>
                <w:color w:val="000000" w:themeColor="text1"/>
                <w:spacing w:val="1"/>
                <w:sz w:val="22"/>
                <w:szCs w:val="21"/>
              </w:rPr>
              <w:t>Platinum</w:t>
            </w:r>
            <w:r w:rsidRPr="007B6BE0">
              <w:rPr>
                <w:b/>
                <w:bCs/>
                <w:color w:val="000000" w:themeColor="text1"/>
                <w:spacing w:val="1"/>
                <w:sz w:val="22"/>
                <w:szCs w:val="21"/>
              </w:rPr>
              <w:t>:</w:t>
            </w:r>
            <w:r w:rsidRPr="00D324BB">
              <w:rPr>
                <w:color w:val="000000" w:themeColor="text1"/>
                <w:spacing w:val="1"/>
                <w:sz w:val="22"/>
                <w:szCs w:val="21"/>
              </w:rPr>
              <w:t xml:space="preserve"> </w:t>
            </w:r>
            <w:r w:rsidR="00A42B0B">
              <w:rPr>
                <w:color w:val="000000" w:themeColor="text1"/>
                <w:spacing w:val="1"/>
                <w:sz w:val="22"/>
                <w:szCs w:val="21"/>
              </w:rPr>
              <w:t>This level of service includes all the g</w:t>
            </w:r>
            <w:r w:rsidRPr="00D324BB">
              <w:rPr>
                <w:color w:val="000000" w:themeColor="text1"/>
                <w:spacing w:val="1"/>
                <w:sz w:val="22"/>
                <w:szCs w:val="21"/>
              </w:rPr>
              <w:t xml:space="preserve">old service plus </w:t>
            </w:r>
            <w:r w:rsidR="00A42B0B">
              <w:rPr>
                <w:color w:val="000000" w:themeColor="text1"/>
                <w:spacing w:val="1"/>
                <w:sz w:val="22"/>
                <w:szCs w:val="21"/>
              </w:rPr>
              <w:t xml:space="preserve">a </w:t>
            </w:r>
            <w:r w:rsidRPr="00D324BB">
              <w:rPr>
                <w:color w:val="000000" w:themeColor="text1"/>
                <w:spacing w:val="1"/>
                <w:sz w:val="22"/>
                <w:szCs w:val="21"/>
              </w:rPr>
              <w:t xml:space="preserve">proprietary dual wash treatment, wheel well buffing, and </w:t>
            </w:r>
            <w:r w:rsidR="00A42B0B">
              <w:rPr>
                <w:color w:val="000000" w:themeColor="text1"/>
                <w:spacing w:val="1"/>
                <w:sz w:val="22"/>
                <w:szCs w:val="21"/>
              </w:rPr>
              <w:t xml:space="preserve">a </w:t>
            </w:r>
            <w:r w:rsidRPr="00D324BB">
              <w:rPr>
                <w:color w:val="000000" w:themeColor="text1"/>
                <w:spacing w:val="1"/>
                <w:sz w:val="22"/>
                <w:szCs w:val="21"/>
              </w:rPr>
              <w:t xml:space="preserve">finishing wax. </w:t>
            </w:r>
            <w:r w:rsidR="00A42B0B">
              <w:rPr>
                <w:color w:val="000000" w:themeColor="text1"/>
                <w:spacing w:val="1"/>
                <w:sz w:val="22"/>
                <w:szCs w:val="21"/>
              </w:rPr>
              <w:t>F</w:t>
            </w:r>
            <w:r w:rsidRPr="00D324BB">
              <w:rPr>
                <w:color w:val="000000" w:themeColor="text1"/>
                <w:spacing w:val="1"/>
                <w:sz w:val="22"/>
                <w:szCs w:val="21"/>
              </w:rPr>
              <w:t>loor vacuum</w:t>
            </w:r>
            <w:r w:rsidR="00A42B0B">
              <w:rPr>
                <w:color w:val="000000" w:themeColor="text1"/>
                <w:spacing w:val="1"/>
                <w:sz w:val="22"/>
                <w:szCs w:val="21"/>
              </w:rPr>
              <w:t>ing</w:t>
            </w:r>
            <w:r w:rsidRPr="00D324BB">
              <w:rPr>
                <w:color w:val="000000" w:themeColor="text1"/>
                <w:spacing w:val="1"/>
                <w:sz w:val="22"/>
                <w:szCs w:val="21"/>
              </w:rPr>
              <w:t xml:space="preserve"> and </w:t>
            </w:r>
            <w:r w:rsidR="00A42B0B">
              <w:rPr>
                <w:color w:val="000000" w:themeColor="text1"/>
                <w:spacing w:val="1"/>
                <w:sz w:val="22"/>
                <w:szCs w:val="21"/>
              </w:rPr>
              <w:t xml:space="preserve">a </w:t>
            </w:r>
            <w:r w:rsidRPr="00D324BB">
              <w:rPr>
                <w:color w:val="000000" w:themeColor="text1"/>
                <w:spacing w:val="1"/>
                <w:sz w:val="22"/>
                <w:szCs w:val="21"/>
              </w:rPr>
              <w:t>dashboard wipe-down</w:t>
            </w:r>
            <w:r w:rsidR="00A42B0B">
              <w:rPr>
                <w:color w:val="000000" w:themeColor="text1"/>
                <w:spacing w:val="1"/>
                <w:sz w:val="22"/>
                <w:szCs w:val="21"/>
              </w:rPr>
              <w:t xml:space="preserve"> are complimentary parts of the platinum service</w:t>
            </w:r>
            <w:r w:rsidRPr="00D324BB">
              <w:rPr>
                <w:color w:val="000000" w:themeColor="text1"/>
                <w:spacing w:val="1"/>
                <w:sz w:val="22"/>
                <w:szCs w:val="21"/>
              </w:rPr>
              <w:t xml:space="preserve">. </w:t>
            </w:r>
          </w:p>
          <w:p w14:paraId="4EA83B2D" w14:textId="77777777" w:rsidR="00D324BB" w:rsidRPr="00D324BB" w:rsidRDefault="00D324BB" w:rsidP="00D324BB">
            <w:pPr>
              <w:pStyle w:val="BodyText"/>
              <w:widowControl w:val="0"/>
              <w:spacing w:line="276" w:lineRule="auto"/>
              <w:rPr>
                <w:color w:val="000000" w:themeColor="text1"/>
                <w:spacing w:val="1"/>
                <w:sz w:val="22"/>
                <w:szCs w:val="21"/>
              </w:rPr>
            </w:pPr>
          </w:p>
          <w:p w14:paraId="26F30730" w14:textId="77777777" w:rsidR="00D324BB" w:rsidRPr="00A67F13" w:rsidRDefault="00A67F13" w:rsidP="00A67F13">
            <w:pPr>
              <w:pStyle w:val="BodyText"/>
              <w:widowControl w:val="0"/>
              <w:spacing w:line="360" w:lineRule="auto"/>
              <w:rPr>
                <w:b/>
                <w:bCs/>
                <w:color w:val="595959" w:themeColor="text1" w:themeTint="A6"/>
                <w:spacing w:val="1"/>
              </w:rPr>
            </w:pPr>
            <w:r w:rsidRPr="00A67F13">
              <w:rPr>
                <w:b/>
                <w:bCs/>
                <w:color w:val="595959" w:themeColor="text1" w:themeTint="A6"/>
                <w:spacing w:val="1"/>
              </w:rPr>
              <w:t>SERVICE: AUTO DETAILING</w:t>
            </w:r>
          </w:p>
          <w:p w14:paraId="54678E1C" w14:textId="77777777" w:rsidR="00D324BB" w:rsidRPr="00D324BB" w:rsidRDefault="00D324BB" w:rsidP="00A67F13">
            <w:pPr>
              <w:pStyle w:val="BodyText"/>
              <w:widowControl w:val="0"/>
              <w:numPr>
                <w:ilvl w:val="0"/>
                <w:numId w:val="17"/>
              </w:numPr>
              <w:spacing w:after="100" w:line="276" w:lineRule="auto"/>
              <w:rPr>
                <w:color w:val="000000" w:themeColor="text1"/>
                <w:spacing w:val="1"/>
                <w:sz w:val="22"/>
                <w:szCs w:val="21"/>
              </w:rPr>
            </w:pPr>
            <w:r w:rsidRPr="00D324BB">
              <w:rPr>
                <w:b/>
                <w:bCs/>
                <w:color w:val="000000" w:themeColor="text1"/>
                <w:spacing w:val="1"/>
                <w:sz w:val="22"/>
                <w:szCs w:val="21"/>
              </w:rPr>
              <w:t>Essential Detail Package</w:t>
            </w:r>
            <w:r w:rsidRPr="007B6BE0">
              <w:rPr>
                <w:b/>
                <w:bCs/>
                <w:color w:val="000000" w:themeColor="text1"/>
                <w:spacing w:val="1"/>
                <w:sz w:val="22"/>
                <w:szCs w:val="21"/>
              </w:rPr>
              <w:t>:</w:t>
            </w:r>
            <w:r w:rsidRPr="00D324BB">
              <w:rPr>
                <w:color w:val="000000" w:themeColor="text1"/>
                <w:spacing w:val="1"/>
                <w:sz w:val="22"/>
                <w:szCs w:val="21"/>
              </w:rPr>
              <w:t xml:space="preserve"> </w:t>
            </w:r>
            <w:r w:rsidR="007B6BE0">
              <w:rPr>
                <w:color w:val="000000" w:themeColor="text1"/>
                <w:spacing w:val="1"/>
                <w:sz w:val="22"/>
                <w:szCs w:val="21"/>
              </w:rPr>
              <w:t>This level of s</w:t>
            </w:r>
            <w:r w:rsidRPr="00D324BB">
              <w:rPr>
                <w:color w:val="000000" w:themeColor="text1"/>
                <w:spacing w:val="1"/>
                <w:sz w:val="22"/>
                <w:szCs w:val="21"/>
              </w:rPr>
              <w:t xml:space="preserve">ervice includes </w:t>
            </w:r>
            <w:r w:rsidR="007B6BE0">
              <w:rPr>
                <w:color w:val="000000" w:themeColor="text1"/>
                <w:spacing w:val="1"/>
                <w:sz w:val="22"/>
                <w:szCs w:val="21"/>
              </w:rPr>
              <w:t xml:space="preserve">the </w:t>
            </w:r>
            <w:r w:rsidRPr="00D324BB">
              <w:rPr>
                <w:color w:val="000000" w:themeColor="text1"/>
                <w:spacing w:val="1"/>
                <w:sz w:val="22"/>
                <w:szCs w:val="21"/>
              </w:rPr>
              <w:t xml:space="preserve">platinum </w:t>
            </w:r>
            <w:r w:rsidR="007B6BE0">
              <w:rPr>
                <w:color w:val="000000" w:themeColor="text1"/>
                <w:spacing w:val="1"/>
                <w:sz w:val="22"/>
                <w:szCs w:val="21"/>
              </w:rPr>
              <w:t>wash service plus a</w:t>
            </w:r>
            <w:r w:rsidRPr="00D324BB">
              <w:rPr>
                <w:color w:val="000000" w:themeColor="text1"/>
                <w:spacing w:val="1"/>
                <w:sz w:val="22"/>
                <w:szCs w:val="21"/>
              </w:rPr>
              <w:t xml:space="preserve"> full cabin vacuum, dash and console wipe-down, and protective coat. </w:t>
            </w:r>
          </w:p>
          <w:p w14:paraId="23C3A190" w14:textId="77777777" w:rsidR="00D324BB" w:rsidRDefault="00D324BB" w:rsidP="00A67F13">
            <w:pPr>
              <w:pStyle w:val="BodyText"/>
              <w:widowControl w:val="0"/>
              <w:numPr>
                <w:ilvl w:val="0"/>
                <w:numId w:val="17"/>
              </w:numPr>
              <w:spacing w:after="100" w:line="276" w:lineRule="auto"/>
              <w:rPr>
                <w:color w:val="000000" w:themeColor="text1"/>
                <w:spacing w:val="1"/>
                <w:sz w:val="22"/>
                <w:szCs w:val="21"/>
              </w:rPr>
            </w:pPr>
            <w:r w:rsidRPr="00D324BB">
              <w:rPr>
                <w:b/>
                <w:bCs/>
                <w:color w:val="000000" w:themeColor="text1"/>
                <w:spacing w:val="1"/>
                <w:sz w:val="22"/>
                <w:szCs w:val="21"/>
              </w:rPr>
              <w:t>Total Clean Detail Package</w:t>
            </w:r>
            <w:r w:rsidRPr="007B6BE0">
              <w:rPr>
                <w:b/>
                <w:bCs/>
                <w:color w:val="000000" w:themeColor="text1"/>
                <w:spacing w:val="1"/>
                <w:sz w:val="22"/>
                <w:szCs w:val="21"/>
              </w:rPr>
              <w:t>:</w:t>
            </w:r>
            <w:r w:rsidRPr="00D324BB">
              <w:rPr>
                <w:color w:val="000000" w:themeColor="text1"/>
                <w:spacing w:val="1"/>
                <w:sz w:val="22"/>
                <w:szCs w:val="21"/>
              </w:rPr>
              <w:t xml:space="preserve"> </w:t>
            </w:r>
            <w:r w:rsidR="005F6F19">
              <w:rPr>
                <w:color w:val="000000" w:themeColor="text1"/>
                <w:spacing w:val="1"/>
                <w:sz w:val="22"/>
                <w:szCs w:val="21"/>
              </w:rPr>
              <w:t>This level of service includes the e</w:t>
            </w:r>
            <w:r w:rsidRPr="00D324BB">
              <w:rPr>
                <w:color w:val="000000" w:themeColor="text1"/>
                <w:spacing w:val="1"/>
                <w:sz w:val="22"/>
                <w:szCs w:val="21"/>
              </w:rPr>
              <w:t xml:space="preserve">ssential </w:t>
            </w:r>
            <w:r w:rsidR="005F6F19">
              <w:rPr>
                <w:color w:val="000000" w:themeColor="text1"/>
                <w:spacing w:val="1"/>
                <w:sz w:val="22"/>
                <w:szCs w:val="21"/>
              </w:rPr>
              <w:t xml:space="preserve">detail </w:t>
            </w:r>
            <w:r w:rsidRPr="00D324BB">
              <w:rPr>
                <w:color w:val="000000" w:themeColor="text1"/>
                <w:spacing w:val="1"/>
                <w:sz w:val="22"/>
                <w:szCs w:val="21"/>
              </w:rPr>
              <w:t>package plus our signature water-saving steam-</w:t>
            </w:r>
            <w:r w:rsidR="00B6700A">
              <w:rPr>
                <w:color w:val="000000" w:themeColor="text1"/>
                <w:spacing w:val="1"/>
                <w:sz w:val="22"/>
                <w:szCs w:val="21"/>
              </w:rPr>
              <w:t xml:space="preserve">based </w:t>
            </w:r>
            <w:r w:rsidRPr="00D324BB">
              <w:rPr>
                <w:color w:val="000000" w:themeColor="text1"/>
                <w:spacing w:val="1"/>
                <w:sz w:val="22"/>
                <w:szCs w:val="21"/>
              </w:rPr>
              <w:t xml:space="preserve">detailing </w:t>
            </w:r>
            <w:r w:rsidR="005F6F19">
              <w:rPr>
                <w:color w:val="000000" w:themeColor="text1"/>
                <w:spacing w:val="1"/>
                <w:sz w:val="22"/>
                <w:szCs w:val="21"/>
              </w:rPr>
              <w:t>that is safe for</w:t>
            </w:r>
            <w:r w:rsidRPr="00D324BB">
              <w:rPr>
                <w:color w:val="000000" w:themeColor="text1"/>
                <w:spacing w:val="1"/>
                <w:sz w:val="22"/>
                <w:szCs w:val="21"/>
              </w:rPr>
              <w:t xml:space="preserve"> all fabric</w:t>
            </w:r>
            <w:r w:rsidR="005F6F19">
              <w:rPr>
                <w:color w:val="000000" w:themeColor="text1"/>
                <w:spacing w:val="1"/>
                <w:sz w:val="22"/>
                <w:szCs w:val="21"/>
              </w:rPr>
              <w:t>s</w:t>
            </w:r>
            <w:r w:rsidRPr="00D324BB">
              <w:rPr>
                <w:color w:val="000000" w:themeColor="text1"/>
                <w:spacing w:val="1"/>
                <w:sz w:val="22"/>
                <w:szCs w:val="21"/>
              </w:rPr>
              <w:t xml:space="preserve">. </w:t>
            </w:r>
          </w:p>
          <w:p w14:paraId="2319DF8A" w14:textId="77777777" w:rsidR="00D324BB" w:rsidRPr="00D324BB" w:rsidRDefault="00D324BB" w:rsidP="00D324BB">
            <w:pPr>
              <w:pStyle w:val="BodyText"/>
              <w:widowControl w:val="0"/>
              <w:spacing w:line="276" w:lineRule="auto"/>
              <w:rPr>
                <w:color w:val="000000" w:themeColor="text1"/>
                <w:spacing w:val="1"/>
                <w:sz w:val="22"/>
                <w:szCs w:val="21"/>
              </w:rPr>
            </w:pPr>
          </w:p>
          <w:p w14:paraId="32A17CE3" w14:textId="77777777" w:rsidR="004154DC" w:rsidRPr="00D324BB" w:rsidRDefault="004154DC" w:rsidP="00A67F13">
            <w:pPr>
              <w:pStyle w:val="BodyText"/>
              <w:widowControl w:val="0"/>
              <w:spacing w:line="276" w:lineRule="auto"/>
              <w:rPr>
                <w:color w:val="000000" w:themeColor="text1"/>
                <w:spacing w:val="1"/>
                <w:sz w:val="22"/>
                <w:szCs w:val="21"/>
              </w:rPr>
            </w:pPr>
          </w:p>
        </w:tc>
      </w:tr>
    </w:tbl>
    <w:p w14:paraId="6B55BBEE" w14:textId="77777777" w:rsidR="00A67F13" w:rsidRDefault="00A67F13" w:rsidP="00C95C2C">
      <w:pPr>
        <w:pStyle w:val="Heading1"/>
        <w:spacing w:after="0" w:line="240" w:lineRule="auto"/>
        <w:rPr>
          <w:color w:val="7F7F7F" w:themeColor="text1" w:themeTint="80"/>
          <w:szCs w:val="94"/>
        </w:rPr>
        <w:sectPr w:rsidR="00A67F13" w:rsidSect="00C805C2">
          <w:pgSz w:w="12240" w:h="15840"/>
          <w:pgMar w:top="490" w:right="720" w:bottom="360" w:left="1008" w:header="490" w:footer="720" w:gutter="0"/>
          <w:cols w:space="720"/>
          <w:titlePg/>
          <w:docGrid w:linePitch="360"/>
        </w:sectPr>
      </w:pPr>
    </w:p>
    <w:p w14:paraId="5317946B" w14:textId="77777777" w:rsidR="00763A68" w:rsidRPr="00B35825" w:rsidRDefault="00763A68" w:rsidP="00B35825">
      <w:pPr>
        <w:rPr>
          <w:sz w:val="70"/>
          <w:szCs w:val="70"/>
        </w:rPr>
      </w:pPr>
      <w:r>
        <w:rPr>
          <w:noProof/>
          <w:szCs w:val="94"/>
        </w:rPr>
        <w:lastRenderedPageBreak/>
        <mc:AlternateContent>
          <mc:Choice Requires="wpg">
            <w:drawing>
              <wp:anchor distT="0" distB="0" distL="114300" distR="114300" simplePos="0" relativeHeight="251689472" behindDoc="0" locked="0" layoutInCell="1" allowOverlap="1" wp14:anchorId="0894A914" wp14:editId="4A271BA3">
                <wp:simplePos x="0" y="0"/>
                <wp:positionH relativeFrom="column">
                  <wp:posOffset>3966210</wp:posOffset>
                </wp:positionH>
                <wp:positionV relativeFrom="paragraph">
                  <wp:posOffset>-166860</wp:posOffset>
                </wp:positionV>
                <wp:extent cx="2673302" cy="1488809"/>
                <wp:effectExtent l="0" t="0" r="0" b="0"/>
                <wp:wrapNone/>
                <wp:docPr id="9" name="Group 9"/>
                <wp:cNvGraphicFramePr/>
                <a:graphic xmlns:a="http://schemas.openxmlformats.org/drawingml/2006/main">
                  <a:graphicData uri="http://schemas.microsoft.com/office/word/2010/wordprocessingGroup">
                    <wpg:wgp>
                      <wpg:cNvGrpSpPr/>
                      <wpg:grpSpPr>
                        <a:xfrm>
                          <a:off x="0" y="0"/>
                          <a:ext cx="2673302" cy="1488809"/>
                          <a:chOff x="0" y="0"/>
                          <a:chExt cx="2673302" cy="1488809"/>
                        </a:xfrm>
                      </wpg:grpSpPr>
                      <wps:wsp>
                        <wps:cNvPr id="10" name="Freeform 10"/>
                        <wps:cNvSpPr/>
                        <wps:spPr>
                          <a:xfrm>
                            <a:off x="300942" y="0"/>
                            <a:ext cx="2372360" cy="1287145"/>
                          </a:xfrm>
                          <a:custGeom>
                            <a:avLst/>
                            <a:gdLst>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250860 w 666750"/>
                              <a:gd name="connsiteY11" fmla="*/ 438150 h 457200"/>
                              <a:gd name="connsiteX12" fmla="*/ 233086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250860 w 666750"/>
                              <a:gd name="connsiteY11" fmla="*/ 438150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202064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19050 w 666750"/>
                              <a:gd name="connsiteY4" fmla="*/ 181213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183956 h 457200"/>
                              <a:gd name="connsiteX4" fmla="*/ 22303 w 666750"/>
                              <a:gd name="connsiteY4" fmla="*/ 238772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22303 w 666750"/>
                              <a:gd name="connsiteY4" fmla="*/ 238772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34039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9125 w 666750"/>
                              <a:gd name="connsiteY10" fmla="*/ 438150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47700 w 666750"/>
                              <a:gd name="connsiteY9" fmla="*/ 409575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47700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52579 w 666750"/>
                              <a:gd name="connsiteY8" fmla="*/ 45570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9050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7625 w 666750"/>
                              <a:gd name="connsiteY6" fmla="*/ 19050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19050 w 666750"/>
                              <a:gd name="connsiteY5" fmla="*/ 47625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15797 w 666750"/>
                              <a:gd name="connsiteY4" fmla="*/ 261385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9291 w 666750"/>
                              <a:gd name="connsiteY4" fmla="*/ 271510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9291 w 666750"/>
                              <a:gd name="connsiteY4" fmla="*/ 271510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 name="connsiteX0" fmla="*/ 619125 w 666750"/>
                              <a:gd name="connsiteY0" fmla="*/ 0 h 457200"/>
                              <a:gd name="connsiteX1" fmla="*/ 47625 w 666750"/>
                              <a:gd name="connsiteY1" fmla="*/ 0 h 457200"/>
                              <a:gd name="connsiteX2" fmla="*/ 0 w 666750"/>
                              <a:gd name="connsiteY2" fmla="*/ 47625 h 457200"/>
                              <a:gd name="connsiteX3" fmla="*/ 0 w 666750"/>
                              <a:gd name="connsiteY3" fmla="*/ 262072 h 457200"/>
                              <a:gd name="connsiteX4" fmla="*/ 9291 w 666750"/>
                              <a:gd name="connsiteY4" fmla="*/ 257120 h 457200"/>
                              <a:gd name="connsiteX5" fmla="*/ 9291 w 666750"/>
                              <a:gd name="connsiteY5" fmla="*/ 49681 h 457200"/>
                              <a:gd name="connsiteX6" fmla="*/ 45998 w 666750"/>
                              <a:gd name="connsiteY6" fmla="*/ 12883 h 457200"/>
                              <a:gd name="connsiteX7" fmla="*/ 619125 w 666750"/>
                              <a:gd name="connsiteY7" fmla="*/ 12883 h 457200"/>
                              <a:gd name="connsiteX8" fmla="*/ 654205 w 666750"/>
                              <a:gd name="connsiteY8" fmla="*/ 47625 h 457200"/>
                              <a:gd name="connsiteX9" fmla="*/ 654206 w 666750"/>
                              <a:gd name="connsiteY9" fmla="*/ 407519 h 457200"/>
                              <a:gd name="connsiteX10" fmla="*/ 617499 w 666750"/>
                              <a:gd name="connsiteY10" fmla="*/ 444317 h 457200"/>
                              <a:gd name="connsiteX11" fmla="*/ 184548 w 666750"/>
                              <a:gd name="connsiteY11" fmla="*/ 440206 h 457200"/>
                              <a:gd name="connsiteX12" fmla="*/ 164772 w 666750"/>
                              <a:gd name="connsiteY12" fmla="*/ 457200 h 457200"/>
                              <a:gd name="connsiteX13" fmla="*/ 619125 w 666750"/>
                              <a:gd name="connsiteY13" fmla="*/ 457200 h 457200"/>
                              <a:gd name="connsiteX14" fmla="*/ 666750 w 666750"/>
                              <a:gd name="connsiteY14" fmla="*/ 409575 h 457200"/>
                              <a:gd name="connsiteX15" fmla="*/ 666750 w 666750"/>
                              <a:gd name="connsiteY15" fmla="*/ 47625 h 457200"/>
                              <a:gd name="connsiteX16" fmla="*/ 619125 w 666750"/>
                              <a:gd name="connsiteY16" fmla="*/ 0 h 457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66750" h="457200">
                                <a:moveTo>
                                  <a:pt x="619125" y="0"/>
                                </a:moveTo>
                                <a:lnTo>
                                  <a:pt x="47625" y="0"/>
                                </a:lnTo>
                                <a:cubicBezTo>
                                  <a:pt x="21335" y="31"/>
                                  <a:pt x="31" y="21335"/>
                                  <a:pt x="0" y="47625"/>
                                </a:cubicBezTo>
                                <a:lnTo>
                                  <a:pt x="0" y="262072"/>
                                </a:lnTo>
                                <a:cubicBezTo>
                                  <a:pt x="6247" y="260550"/>
                                  <a:pt x="2867" y="257422"/>
                                  <a:pt x="9291" y="257120"/>
                                </a:cubicBezTo>
                                <a:cubicBezTo>
                                  <a:pt x="8207" y="193404"/>
                                  <a:pt x="10375" y="113397"/>
                                  <a:pt x="9291" y="49681"/>
                                </a:cubicBezTo>
                                <a:cubicBezTo>
                                  <a:pt x="9291" y="33899"/>
                                  <a:pt x="30216" y="12883"/>
                                  <a:pt x="45998" y="12883"/>
                                </a:cubicBezTo>
                                <a:lnTo>
                                  <a:pt x="619125" y="12883"/>
                                </a:lnTo>
                                <a:cubicBezTo>
                                  <a:pt x="634907" y="12883"/>
                                  <a:pt x="654205" y="31843"/>
                                  <a:pt x="654205" y="47625"/>
                                </a:cubicBezTo>
                                <a:cubicBezTo>
                                  <a:pt x="654747" y="168275"/>
                                  <a:pt x="653664" y="286869"/>
                                  <a:pt x="654206" y="407519"/>
                                </a:cubicBezTo>
                                <a:cubicBezTo>
                                  <a:pt x="654206" y="423301"/>
                                  <a:pt x="633281" y="444317"/>
                                  <a:pt x="617499" y="444317"/>
                                </a:cubicBezTo>
                                <a:lnTo>
                                  <a:pt x="184548" y="440206"/>
                                </a:lnTo>
                                <a:lnTo>
                                  <a:pt x="164772" y="457200"/>
                                </a:lnTo>
                                <a:lnTo>
                                  <a:pt x="619125" y="457200"/>
                                </a:lnTo>
                                <a:cubicBezTo>
                                  <a:pt x="645415" y="457169"/>
                                  <a:pt x="666719" y="435865"/>
                                  <a:pt x="666750" y="409575"/>
                                </a:cubicBezTo>
                                <a:lnTo>
                                  <a:pt x="666750" y="47625"/>
                                </a:lnTo>
                                <a:cubicBezTo>
                                  <a:pt x="666719" y="21335"/>
                                  <a:pt x="645415" y="31"/>
                                  <a:pt x="619125" y="0"/>
                                </a:cubicBezTo>
                                <a:close/>
                              </a:path>
                            </a:pathLst>
                          </a:custGeom>
                          <a:solidFill>
                            <a:srgbClr val="9BC7F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0" y="798653"/>
                            <a:ext cx="958058" cy="690156"/>
                            <a:chOff x="0" y="0"/>
                            <a:chExt cx="958058" cy="690156"/>
                          </a:xfrm>
                        </wpg:grpSpPr>
                        <wps:wsp>
                          <wps:cNvPr id="15" name="Freeform 15"/>
                          <wps:cNvSpPr/>
                          <wps:spPr>
                            <a:xfrm>
                              <a:off x="0" y="92598"/>
                              <a:ext cx="958058" cy="597558"/>
                            </a:xfrm>
                            <a:custGeom>
                              <a:avLst/>
                              <a:gdLst>
                                <a:gd name="connsiteX0" fmla="*/ 502487 w 502516"/>
                                <a:gd name="connsiteY0" fmla="*/ 43932 h 313614"/>
                                <a:gd name="connsiteX1" fmla="*/ 455444 w 502516"/>
                                <a:gd name="connsiteY1" fmla="*/ 28 h 313614"/>
                                <a:gd name="connsiteX2" fmla="*/ 423734 w 502516"/>
                                <a:gd name="connsiteY2" fmla="*/ 14471 h 313614"/>
                                <a:gd name="connsiteX3" fmla="*/ 290184 w 502516"/>
                                <a:gd name="connsiteY3" fmla="*/ 158299 h 313614"/>
                                <a:gd name="connsiteX4" fmla="*/ 184180 w 502516"/>
                                <a:gd name="connsiteY4" fmla="*/ 132943 h 313614"/>
                                <a:gd name="connsiteX5" fmla="*/ 183428 w 502516"/>
                                <a:gd name="connsiteY5" fmla="*/ 132791 h 313614"/>
                                <a:gd name="connsiteX6" fmla="*/ 181304 w 502516"/>
                                <a:gd name="connsiteY6" fmla="*/ 132867 h 313614"/>
                                <a:gd name="connsiteX7" fmla="*/ 178665 w 502516"/>
                                <a:gd name="connsiteY7" fmla="*/ 132791 h 313614"/>
                                <a:gd name="connsiteX8" fmla="*/ 177713 w 502516"/>
                                <a:gd name="connsiteY8" fmla="*/ 132991 h 313614"/>
                                <a:gd name="connsiteX9" fmla="*/ 51307 w 502516"/>
                                <a:gd name="connsiteY9" fmla="*/ 170138 h 313614"/>
                                <a:gd name="connsiteX10" fmla="*/ 22732 w 502516"/>
                                <a:gd name="connsiteY10" fmla="*/ 209277 h 313614"/>
                                <a:gd name="connsiteX11" fmla="*/ 329 w 502516"/>
                                <a:gd name="connsiteY11" fmla="*/ 292258 h 313614"/>
                                <a:gd name="connsiteX12" fmla="*/ 7044 w 502516"/>
                                <a:gd name="connsiteY12" fmla="*/ 303927 h 313614"/>
                                <a:gd name="connsiteX13" fmla="*/ 9540 w 502516"/>
                                <a:gd name="connsiteY13" fmla="*/ 304260 h 313614"/>
                                <a:gd name="connsiteX14" fmla="*/ 18731 w 502516"/>
                                <a:gd name="connsiteY14" fmla="*/ 297211 h 313614"/>
                                <a:gd name="connsiteX15" fmla="*/ 41096 w 502516"/>
                                <a:gd name="connsiteY15" fmla="*/ 214268 h 313614"/>
                                <a:gd name="connsiteX16" fmla="*/ 61670 w 502516"/>
                                <a:gd name="connsiteY16" fmla="*/ 186150 h 313614"/>
                                <a:gd name="connsiteX17" fmla="*/ 181199 w 502516"/>
                                <a:gd name="connsiteY17" fmla="*/ 151965 h 313614"/>
                                <a:gd name="connsiteX18" fmla="*/ 287612 w 502516"/>
                                <a:gd name="connsiteY18" fmla="*/ 178530 h 313614"/>
                                <a:gd name="connsiteX19" fmla="*/ 299157 w 502516"/>
                                <a:gd name="connsiteY19" fmla="*/ 176625 h 313614"/>
                                <a:gd name="connsiteX20" fmla="*/ 437641 w 502516"/>
                                <a:gd name="connsiteY20" fmla="*/ 27444 h 313614"/>
                                <a:gd name="connsiteX21" fmla="*/ 475031 w 502516"/>
                                <a:gd name="connsiteY21" fmla="*/ 26163 h 313614"/>
                                <a:gd name="connsiteX22" fmla="*/ 476312 w 502516"/>
                                <a:gd name="connsiteY22" fmla="*/ 63554 h 313614"/>
                                <a:gd name="connsiteX23" fmla="*/ 257866 w 502516"/>
                                <a:gd name="connsiteY23" fmla="*/ 297592 h 313614"/>
                                <a:gd name="connsiteX24" fmla="*/ 258337 w 502516"/>
                                <a:gd name="connsiteY24" fmla="*/ 311056 h 313614"/>
                                <a:gd name="connsiteX25" fmla="*/ 271801 w 502516"/>
                                <a:gd name="connsiteY25" fmla="*/ 310585 h 313614"/>
                                <a:gd name="connsiteX26" fmla="*/ 490247 w 502516"/>
                                <a:gd name="connsiteY26" fmla="*/ 76546 h 313614"/>
                                <a:gd name="connsiteX27" fmla="*/ 502487 w 502516"/>
                                <a:gd name="connsiteY27" fmla="*/ 43932 h 3136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502516" h="313614">
                                  <a:moveTo>
                                    <a:pt x="502487" y="43932"/>
                                  </a:moveTo>
                                  <a:cubicBezTo>
                                    <a:pt x="501620" y="18818"/>
                                    <a:pt x="480558" y="-839"/>
                                    <a:pt x="455444" y="28"/>
                                  </a:cubicBezTo>
                                  <a:cubicBezTo>
                                    <a:pt x="443377" y="444"/>
                                    <a:pt x="431969" y="5640"/>
                                    <a:pt x="423734" y="14471"/>
                                  </a:cubicBezTo>
                                  <a:lnTo>
                                    <a:pt x="290184" y="158299"/>
                                  </a:lnTo>
                                  <a:cubicBezTo>
                                    <a:pt x="257173" y="142073"/>
                                    <a:pt x="220960" y="133412"/>
                                    <a:pt x="184180" y="132943"/>
                                  </a:cubicBezTo>
                                  <a:cubicBezTo>
                                    <a:pt x="183923" y="132943"/>
                                    <a:pt x="183695" y="132791"/>
                                    <a:pt x="183428" y="132791"/>
                                  </a:cubicBezTo>
                                  <a:cubicBezTo>
                                    <a:pt x="182714" y="132791"/>
                                    <a:pt x="182018" y="132858"/>
                                    <a:pt x="181304" y="132867"/>
                                  </a:cubicBezTo>
                                  <a:cubicBezTo>
                                    <a:pt x="180418" y="132867"/>
                                    <a:pt x="179551" y="132791"/>
                                    <a:pt x="178665" y="132791"/>
                                  </a:cubicBezTo>
                                  <a:cubicBezTo>
                                    <a:pt x="178344" y="132839"/>
                                    <a:pt x="178026" y="132906"/>
                                    <a:pt x="177713" y="132991"/>
                                  </a:cubicBezTo>
                                  <a:cubicBezTo>
                                    <a:pt x="132959" y="133481"/>
                                    <a:pt x="89210" y="146337"/>
                                    <a:pt x="51307" y="170138"/>
                                  </a:cubicBezTo>
                                  <a:cubicBezTo>
                                    <a:pt x="37286" y="179220"/>
                                    <a:pt x="27111" y="193157"/>
                                    <a:pt x="22732" y="209277"/>
                                  </a:cubicBezTo>
                                  <a:lnTo>
                                    <a:pt x="329" y="292258"/>
                                  </a:lnTo>
                                  <a:cubicBezTo>
                                    <a:pt x="-1036" y="297334"/>
                                    <a:pt x="1970" y="302556"/>
                                    <a:pt x="7044" y="303927"/>
                                  </a:cubicBezTo>
                                  <a:cubicBezTo>
                                    <a:pt x="7857" y="304148"/>
                                    <a:pt x="8697" y="304261"/>
                                    <a:pt x="9540" y="304260"/>
                                  </a:cubicBezTo>
                                  <a:cubicBezTo>
                                    <a:pt x="13844" y="304257"/>
                                    <a:pt x="17612" y="301368"/>
                                    <a:pt x="18731" y="297211"/>
                                  </a:cubicBezTo>
                                  <a:lnTo>
                                    <a:pt x="41096" y="214268"/>
                                  </a:lnTo>
                                  <a:cubicBezTo>
                                    <a:pt x="44254" y="202680"/>
                                    <a:pt x="51581" y="192666"/>
                                    <a:pt x="61670" y="186150"/>
                                  </a:cubicBezTo>
                                  <a:cubicBezTo>
                                    <a:pt x="97495" y="163719"/>
                                    <a:pt x="138931" y="151868"/>
                                    <a:pt x="181199" y="151965"/>
                                  </a:cubicBezTo>
                                  <a:cubicBezTo>
                                    <a:pt x="218308" y="151995"/>
                                    <a:pt x="254844" y="161115"/>
                                    <a:pt x="287612" y="178530"/>
                                  </a:cubicBezTo>
                                  <a:cubicBezTo>
                                    <a:pt x="291443" y="180612"/>
                                    <a:pt x="296198" y="179827"/>
                                    <a:pt x="299157" y="176625"/>
                                  </a:cubicBezTo>
                                  <a:lnTo>
                                    <a:pt x="437641" y="27444"/>
                                  </a:lnTo>
                                  <a:cubicBezTo>
                                    <a:pt x="447612" y="16766"/>
                                    <a:pt x="464353" y="16192"/>
                                    <a:pt x="475031" y="26163"/>
                                  </a:cubicBezTo>
                                  <a:cubicBezTo>
                                    <a:pt x="485710" y="36135"/>
                                    <a:pt x="486284" y="52875"/>
                                    <a:pt x="476312" y="63554"/>
                                  </a:cubicBezTo>
                                  <a:lnTo>
                                    <a:pt x="257866" y="297592"/>
                                  </a:lnTo>
                                  <a:cubicBezTo>
                                    <a:pt x="254278" y="301441"/>
                                    <a:pt x="254489" y="307468"/>
                                    <a:pt x="258337" y="311056"/>
                                  </a:cubicBezTo>
                                  <a:cubicBezTo>
                                    <a:pt x="262185" y="314644"/>
                                    <a:pt x="268213" y="314433"/>
                                    <a:pt x="271801" y="310585"/>
                                  </a:cubicBezTo>
                                  <a:lnTo>
                                    <a:pt x="490247" y="76546"/>
                                  </a:lnTo>
                                  <a:cubicBezTo>
                                    <a:pt x="498519" y="67746"/>
                                    <a:pt x="502927" y="56001"/>
                                    <a:pt x="502487" y="43932"/>
                                  </a:cubicBezTo>
                                  <a:close/>
                                </a:path>
                              </a:pathLst>
                            </a:custGeom>
                            <a:solidFill>
                              <a:srgbClr val="2975D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16"/>
                          <wps:cNvSpPr/>
                          <wps:spPr>
                            <a:xfrm>
                              <a:off x="196769" y="0"/>
                              <a:ext cx="308714" cy="308531"/>
                            </a:xfrm>
                            <a:custGeom>
                              <a:avLst/>
                              <a:gdLst>
                                <a:gd name="connsiteX0" fmla="*/ 80963 w 161925"/>
                                <a:gd name="connsiteY0" fmla="*/ 161925 h 161925"/>
                                <a:gd name="connsiteX1" fmla="*/ 161925 w 161925"/>
                                <a:gd name="connsiteY1" fmla="*/ 80963 h 161925"/>
                                <a:gd name="connsiteX2" fmla="*/ 80963 w 161925"/>
                                <a:gd name="connsiteY2" fmla="*/ 0 h 161925"/>
                                <a:gd name="connsiteX3" fmla="*/ 0 w 161925"/>
                                <a:gd name="connsiteY3" fmla="*/ 80963 h 161925"/>
                                <a:gd name="connsiteX4" fmla="*/ 80963 w 161925"/>
                                <a:gd name="connsiteY4" fmla="*/ 161925 h 161925"/>
                                <a:gd name="connsiteX5" fmla="*/ 80963 w 161925"/>
                                <a:gd name="connsiteY5" fmla="*/ 19050 h 161925"/>
                                <a:gd name="connsiteX6" fmla="*/ 142875 w 161925"/>
                                <a:gd name="connsiteY6" fmla="*/ 80963 h 161925"/>
                                <a:gd name="connsiteX7" fmla="*/ 80963 w 161925"/>
                                <a:gd name="connsiteY7" fmla="*/ 142875 h 161925"/>
                                <a:gd name="connsiteX8" fmla="*/ 19050 w 161925"/>
                                <a:gd name="connsiteY8" fmla="*/ 80963 h 161925"/>
                                <a:gd name="connsiteX9" fmla="*/ 80963 w 161925"/>
                                <a:gd name="connsiteY9" fmla="*/ 19050 h 1619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1925" h="161925">
                                  <a:moveTo>
                                    <a:pt x="80963" y="161925"/>
                                  </a:moveTo>
                                  <a:cubicBezTo>
                                    <a:pt x="125677" y="161925"/>
                                    <a:pt x="161925" y="125677"/>
                                    <a:pt x="161925" y="80963"/>
                                  </a:cubicBezTo>
                                  <a:cubicBezTo>
                                    <a:pt x="161925" y="36248"/>
                                    <a:pt x="125677" y="0"/>
                                    <a:pt x="80963" y="0"/>
                                  </a:cubicBezTo>
                                  <a:cubicBezTo>
                                    <a:pt x="36248" y="0"/>
                                    <a:pt x="0" y="36248"/>
                                    <a:pt x="0" y="80963"/>
                                  </a:cubicBezTo>
                                  <a:cubicBezTo>
                                    <a:pt x="52" y="125655"/>
                                    <a:pt x="36270" y="161873"/>
                                    <a:pt x="80963" y="161925"/>
                                  </a:cubicBezTo>
                                  <a:close/>
                                  <a:moveTo>
                                    <a:pt x="80963" y="19050"/>
                                  </a:moveTo>
                                  <a:cubicBezTo>
                                    <a:pt x="115156" y="19050"/>
                                    <a:pt x="142875" y="46769"/>
                                    <a:pt x="142875" y="80963"/>
                                  </a:cubicBezTo>
                                  <a:cubicBezTo>
                                    <a:pt x="142875" y="115156"/>
                                    <a:pt x="115156" y="142875"/>
                                    <a:pt x="80963" y="142875"/>
                                  </a:cubicBezTo>
                                  <a:cubicBezTo>
                                    <a:pt x="46769" y="142875"/>
                                    <a:pt x="19050" y="115156"/>
                                    <a:pt x="19050" y="80963"/>
                                  </a:cubicBezTo>
                                  <a:cubicBezTo>
                                    <a:pt x="19092" y="46787"/>
                                    <a:pt x="46787" y="19092"/>
                                    <a:pt x="80963" y="19050"/>
                                  </a:cubicBezTo>
                                  <a:close/>
                                </a:path>
                              </a:pathLst>
                            </a:custGeom>
                            <a:solidFill>
                              <a:srgbClr val="2975D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7" name="Picture 17" descr="Icon&#10;&#10;Description automatically generated"/>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983848" y="138896"/>
                            <a:ext cx="1019810" cy="1012190"/>
                          </a:xfrm>
                          <a:prstGeom prst="rect">
                            <a:avLst/>
                          </a:prstGeom>
                          <a:noFill/>
                          <a:ln>
                            <a:noFill/>
                          </a:ln>
                        </pic:spPr>
                      </pic:pic>
                    </wpg:wgp>
                  </a:graphicData>
                </a:graphic>
              </wp:anchor>
            </w:drawing>
          </mc:Choice>
          <mc:Fallback>
            <w:pict>
              <v:group w14:anchorId="021D9324" id="Group 9" o:spid="_x0000_s1026" style="position:absolute;margin-left:312.3pt;margin-top:-13.15pt;width:210.5pt;height:117.25pt;z-index:251689472" coordsize="26733,1488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">
                <v:shape id="Freeform 10" o:spid="_x0000_s1027" style="position:absolute;left:3009;width:23724;height:12871;visibility:visible;mso-wrap-style:square;v-text-anchor:middle" coordsize="66675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" path="m619125,l47625,c21335,31,31,21335,,47625l,262072v6247,-1522,2867,-4650,9291,-4952c8207,193404,10375,113397,9291,49681v,-15782,20925,-36798,36707,-36798l619125,12883v15782,,35080,18960,35080,34742c654747,168275,653664,286869,654206,407519v,15782,-20925,36798,-36707,36798l184548,440206r-19776,16994l619125,457200v26290,-31,47594,-21335,47625,-47625l666750,47625c666719,21335,645415,31,619125,xe" fillcolor="#9bc7f2" stroked="f">
                  <v:stroke joinstyle="miter"/>
                  <v:path arrowok="t" o:connecttype="custom" o:connectlocs="2202906,0;169454,0;0,134078;0,737805;33058,723864;33058,139866;163665,36269;2202906,36269;2327724,134078;2327727,1147279;2197120,1250876;656639,1239302;586274,1287145;2202906,1287145;2372360,1153067;2372360,134078;2202906,0" o:connectangles="0,0,0,0,0,0,0,0,0,0,0,0,0,0,0,0,0"/>
                </v:shape>
                <v:group id="Group 14" o:spid="_x0000_s1028" style="position:absolute;top:7986;width:9580;height:6902" coordsize="9580,6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5" o:spid="_x0000_s1029" style="position:absolute;top:925;width:9580;height:5976;visibility:visible;mso-wrap-style:square;v-text-anchor:middle" coordsize="502516,313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" path="m502487,43932c501620,18818,480558,-839,455444,28,443377,444,431969,5640,423734,14471l290184,158299c257173,142073,220960,133412,184180,132943v-257,,-485,-152,-752,-152c182714,132791,182018,132858,181304,132867v-886,,-1753,-76,-2639,-76c178344,132839,178026,132906,177713,132991v-44754,490,-88503,13346,-126406,37147c37286,179220,27111,193157,22732,209277l329,292258v-1365,5076,1641,10298,6715,11669c7857,304148,8697,304261,9540,304260v4304,-3,8072,-2892,9191,-7049l41096,214268v3158,-11588,10485,-21602,20574,-28118c97495,163719,138931,151868,181199,151965v37109,30,73645,9150,106413,26565c291443,180612,296198,179827,299157,176625l437641,27444v9971,-10678,26712,-11252,37390,-1281c485710,36135,486284,52875,476312,63554l257866,297592v-3588,3849,-3377,9876,471,13464c262185,314644,268213,314433,271801,310585l490247,76546v8272,-8800,12680,-20545,12240,-32614xe" fillcolor="#2975d2" stroked="f">
                    <v:stroke joinstyle="miter"/>
                    <v:path arrowok="t" o:connecttype="custom" o:connectlocs="958003,83708;868314,53;807858,27573;553242,301622;351143,253309;349710,253019;345660,253164;340629,253019;338814,253400;97818,324180;43339,398755;627,556866;13430,579100;18188,579735;35711,566304;78350,408265;117575,354689;345460,289553;548339,340170;570350,336540;834372,52292;905657,49851;908099,121095;491627,567030;492525,592684;518195,591787;934667,145850;958003,83708" o:connectangles="0,0,0,0,0,0,0,0,0,0,0,0,0,0,0,0,0,0,0,0,0,0,0,0,0,0,0,0"/>
                  </v:shape>
                  <v:shape id="Freeform 16" o:spid="_x0000_s1030" style="position:absolute;left:1967;width:3087;height:3085;visibility:visible;mso-wrap-style:square;v-text-anchor:middle" coordsize="161925,161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" path="m80963,161925v44714,,80962,-36248,80962,-80962c161925,36248,125677,,80963,,36248,,,36248,,80963v52,44692,36270,80910,80963,80962xm80963,19050v34193,,61912,27719,61912,61913c142875,115156,115156,142875,80963,142875v-34194,,-61913,-27719,-61913,-61912c19092,46787,46787,19092,80963,19050xe" fillcolor="#2975d2" stroked="f">
                    <v:stroke joinstyle="miter"/>
                    <v:path arrowok="t" o:connecttype="custom" o:connectlocs="154358,308531;308714,154266;154358,0;0,154266;154358,308531;154358,36298;272395,154266;154358,272233;36319,154266;154358,36298" o:connectangles="0,0,0,0,0,0,0,0,0,0"/>
                  </v:shape>
                </v:group>
                <v:shape id="Picture 17" o:spid="_x0000_s1031" type="#_x0000_t75" alt="Icon&#10;&#10;Description automatically generated" style="position:absolute;left:9838;top:1388;width:10198;height:10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">
                  <v:imagedata r:id="rId18" o:title="Icon&#10;&#10;Description automatically generated"/>
                </v:shape>
              </v:group>
            </w:pict>
          </mc:Fallback>
        </mc:AlternateContent>
      </w:r>
      <w:r w:rsidRPr="00B35825">
        <w:rPr>
          <w:sz w:val="70"/>
          <w:szCs w:val="70"/>
        </w:rPr>
        <w:br/>
      </w:r>
    </w:p>
    <w:p w14:paraId="4AA5A98F" w14:textId="77777777" w:rsidR="00763A68" w:rsidRPr="00C95C2C" w:rsidRDefault="00763A68" w:rsidP="00763A68">
      <w:pPr>
        <w:spacing w:after="0"/>
        <w:rPr>
          <w:sz w:val="20"/>
          <w:szCs w:val="20"/>
        </w:rPr>
      </w:pPr>
    </w:p>
    <w:tbl>
      <w:tblPr>
        <w:tblStyle w:val="TableGrid"/>
        <w:tblW w:w="10345" w:type="dxa"/>
        <w:tblBorders>
          <w:top w:val="single" w:sz="4" w:space="0" w:color="BFBFBF" w:themeColor="background1" w:themeShade="BF"/>
          <w:left w:val="single" w:sz="36" w:space="0" w:color="9BC7F2"/>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763A68" w:rsidRPr="00D324BB" w14:paraId="527097D6" w14:textId="77777777" w:rsidTr="00292747">
        <w:trPr>
          <w:trHeight w:val="10656"/>
        </w:trPr>
        <w:tc>
          <w:tcPr>
            <w:tcW w:w="10345" w:type="dxa"/>
            <w:shd w:val="clear" w:color="auto" w:fill="auto"/>
            <w:tcMar>
              <w:top w:w="288" w:type="dxa"/>
              <w:left w:w="288" w:type="dxa"/>
              <w:bottom w:w="144" w:type="dxa"/>
              <w:right w:w="144" w:type="dxa"/>
            </w:tcMar>
          </w:tcPr>
          <w:p w14:paraId="5066A0E0" w14:textId="77777777" w:rsidR="00763A68" w:rsidRPr="00763A68" w:rsidRDefault="00763A68" w:rsidP="00763A68">
            <w:pPr>
              <w:pStyle w:val="BodyText"/>
              <w:widowControl w:val="0"/>
              <w:spacing w:after="100" w:line="276" w:lineRule="auto"/>
              <w:rPr>
                <w:b/>
                <w:bCs/>
                <w:color w:val="595959" w:themeColor="text1" w:themeTint="A6"/>
                <w:spacing w:val="1"/>
              </w:rPr>
            </w:pPr>
            <w:r w:rsidRPr="00763A68">
              <w:rPr>
                <w:b/>
                <w:bCs/>
                <w:color w:val="595959" w:themeColor="text1" w:themeTint="A6"/>
                <w:spacing w:val="1"/>
              </w:rPr>
              <w:t>SUCCESSES</w:t>
            </w:r>
          </w:p>
          <w:p w14:paraId="0C36879F" w14:textId="77777777" w:rsidR="00763A68" w:rsidRPr="00763A68" w:rsidRDefault="00763A68" w:rsidP="00763A68">
            <w:pPr>
              <w:pStyle w:val="BodyText"/>
              <w:widowControl w:val="0"/>
              <w:spacing w:after="100" w:line="276" w:lineRule="auto"/>
              <w:rPr>
                <w:color w:val="000000" w:themeColor="text1"/>
                <w:spacing w:val="1"/>
                <w:sz w:val="22"/>
                <w:szCs w:val="21"/>
              </w:rPr>
            </w:pPr>
            <w:r w:rsidRPr="00763A68">
              <w:rPr>
                <w:color w:val="000000" w:themeColor="text1"/>
                <w:spacing w:val="1"/>
                <w:sz w:val="22"/>
                <w:szCs w:val="21"/>
              </w:rPr>
              <w:t xml:space="preserve">Our company has rapidly expanded primarily through word of mouth. We have a </w:t>
            </w:r>
            <w:r w:rsidR="00B35825" w:rsidRPr="00763A68">
              <w:rPr>
                <w:color w:val="000000" w:themeColor="text1"/>
                <w:spacing w:val="1"/>
                <w:sz w:val="22"/>
                <w:szCs w:val="21"/>
              </w:rPr>
              <w:t>4.9-star</w:t>
            </w:r>
            <w:r w:rsidRPr="00763A68">
              <w:rPr>
                <w:color w:val="000000" w:themeColor="text1"/>
                <w:spacing w:val="1"/>
                <w:sz w:val="22"/>
                <w:szCs w:val="21"/>
              </w:rPr>
              <w:t xml:space="preserve"> user rating from 253 customers </w:t>
            </w:r>
            <w:r w:rsidR="0006406E">
              <w:rPr>
                <w:color w:val="000000" w:themeColor="text1"/>
                <w:spacing w:val="1"/>
                <w:sz w:val="22"/>
                <w:szCs w:val="21"/>
              </w:rPr>
              <w:t xml:space="preserve">who have given specific feedback. Below, you’ll find a </w:t>
            </w:r>
            <w:r w:rsidRPr="00763A68">
              <w:rPr>
                <w:color w:val="000000" w:themeColor="text1"/>
                <w:spacing w:val="1"/>
                <w:sz w:val="22"/>
                <w:szCs w:val="21"/>
              </w:rPr>
              <w:t xml:space="preserve"> select</w:t>
            </w:r>
            <w:r w:rsidR="0006406E">
              <w:rPr>
                <w:color w:val="000000" w:themeColor="text1"/>
                <w:spacing w:val="1"/>
                <w:sz w:val="22"/>
                <w:szCs w:val="21"/>
              </w:rPr>
              <w:t>ion of that</w:t>
            </w:r>
            <w:r w:rsidRPr="00763A68">
              <w:rPr>
                <w:color w:val="000000" w:themeColor="text1"/>
                <w:spacing w:val="1"/>
                <w:sz w:val="22"/>
                <w:szCs w:val="21"/>
              </w:rPr>
              <w:t xml:space="preserve"> feedback:</w:t>
            </w:r>
          </w:p>
          <w:p w14:paraId="22FD94DD" w14:textId="77777777" w:rsidR="00763A68" w:rsidRPr="00763A68" w:rsidRDefault="00763A68" w:rsidP="00292747">
            <w:pPr>
              <w:pStyle w:val="BodyText"/>
              <w:widowControl w:val="0"/>
              <w:numPr>
                <w:ilvl w:val="0"/>
                <w:numId w:val="19"/>
              </w:numPr>
              <w:spacing w:after="100" w:line="276" w:lineRule="auto"/>
              <w:rPr>
                <w:color w:val="000000" w:themeColor="text1"/>
                <w:spacing w:val="1"/>
                <w:sz w:val="22"/>
                <w:szCs w:val="21"/>
              </w:rPr>
            </w:pPr>
            <w:r w:rsidRPr="00763A68">
              <w:rPr>
                <w:color w:val="000000" w:themeColor="text1"/>
                <w:spacing w:val="1"/>
                <w:sz w:val="22"/>
                <w:szCs w:val="21"/>
              </w:rPr>
              <w:t>“</w:t>
            </w:r>
            <w:r w:rsidR="0006406E">
              <w:rPr>
                <w:color w:val="000000" w:themeColor="text1"/>
                <w:spacing w:val="1"/>
                <w:sz w:val="22"/>
                <w:szCs w:val="21"/>
              </w:rPr>
              <w:t>It</w:t>
            </w:r>
            <w:r w:rsidR="00A725C4">
              <w:rPr>
                <w:color w:val="000000" w:themeColor="text1"/>
                <w:spacing w:val="1"/>
                <w:sz w:val="22"/>
                <w:szCs w:val="21"/>
              </w:rPr>
              <w:t>’</w:t>
            </w:r>
            <w:r w:rsidRPr="00763A68">
              <w:rPr>
                <w:color w:val="000000" w:themeColor="text1"/>
                <w:spacing w:val="1"/>
                <w:sz w:val="22"/>
                <w:szCs w:val="21"/>
              </w:rPr>
              <w:t xml:space="preserve">s the friendliest staff I’ve encountered – </w:t>
            </w:r>
            <w:r w:rsidR="0006406E">
              <w:rPr>
                <w:color w:val="000000" w:themeColor="text1"/>
                <w:spacing w:val="1"/>
                <w:sz w:val="22"/>
                <w:szCs w:val="21"/>
              </w:rPr>
              <w:t>everyone</w:t>
            </w:r>
            <w:r w:rsidRPr="00763A68">
              <w:rPr>
                <w:color w:val="000000" w:themeColor="text1"/>
                <w:spacing w:val="1"/>
                <w:sz w:val="22"/>
                <w:szCs w:val="21"/>
              </w:rPr>
              <w:t xml:space="preserve"> </w:t>
            </w:r>
            <w:r w:rsidR="0006406E">
              <w:rPr>
                <w:color w:val="000000" w:themeColor="text1"/>
                <w:spacing w:val="1"/>
                <w:sz w:val="22"/>
                <w:szCs w:val="21"/>
              </w:rPr>
              <w:t>is</w:t>
            </w:r>
            <w:r w:rsidRPr="00763A68">
              <w:rPr>
                <w:color w:val="000000" w:themeColor="text1"/>
                <w:spacing w:val="1"/>
                <w:sz w:val="22"/>
                <w:szCs w:val="21"/>
              </w:rPr>
              <w:t xml:space="preserve"> cheerful</w:t>
            </w:r>
            <w:r w:rsidR="0006406E">
              <w:rPr>
                <w:color w:val="000000" w:themeColor="text1"/>
                <w:spacing w:val="1"/>
                <w:sz w:val="22"/>
                <w:szCs w:val="21"/>
              </w:rPr>
              <w:t xml:space="preserve"> and seems to</w:t>
            </w:r>
            <w:r w:rsidRPr="00763A68">
              <w:rPr>
                <w:color w:val="000000" w:themeColor="text1"/>
                <w:spacing w:val="1"/>
                <w:sz w:val="22"/>
                <w:szCs w:val="21"/>
              </w:rPr>
              <w:t xml:space="preserve"> truly enjoy what they</w:t>
            </w:r>
            <w:r w:rsidR="0006406E">
              <w:rPr>
                <w:color w:val="000000" w:themeColor="text1"/>
                <w:spacing w:val="1"/>
                <w:sz w:val="22"/>
                <w:szCs w:val="21"/>
              </w:rPr>
              <w:t>’</w:t>
            </w:r>
            <w:r w:rsidRPr="00763A68">
              <w:rPr>
                <w:color w:val="000000" w:themeColor="text1"/>
                <w:spacing w:val="1"/>
                <w:sz w:val="22"/>
                <w:szCs w:val="21"/>
              </w:rPr>
              <w:t>re doing and love the company they work for. Plus, I love the locally sourced mints they leave in the car</w:t>
            </w:r>
            <w:r w:rsidR="00FC17CC">
              <w:rPr>
                <w:color w:val="000000" w:themeColor="text1"/>
                <w:spacing w:val="1"/>
                <w:sz w:val="22"/>
                <w:szCs w:val="21"/>
              </w:rPr>
              <w:t>. It’s</w:t>
            </w:r>
            <w:r w:rsidRPr="00763A68">
              <w:rPr>
                <w:color w:val="000000" w:themeColor="text1"/>
                <w:spacing w:val="1"/>
                <w:sz w:val="22"/>
                <w:szCs w:val="21"/>
              </w:rPr>
              <w:t xml:space="preserve"> like </w:t>
            </w:r>
            <w:r w:rsidR="00200455">
              <w:rPr>
                <w:color w:val="000000" w:themeColor="text1"/>
                <w:spacing w:val="1"/>
                <w:sz w:val="22"/>
                <w:szCs w:val="21"/>
              </w:rPr>
              <w:t>being</w:t>
            </w:r>
            <w:r w:rsidR="00FC17CC">
              <w:rPr>
                <w:color w:val="000000" w:themeColor="text1"/>
                <w:spacing w:val="1"/>
                <w:sz w:val="22"/>
                <w:szCs w:val="21"/>
              </w:rPr>
              <w:t xml:space="preserve"> at </w:t>
            </w:r>
            <w:r w:rsidRPr="00763A68">
              <w:rPr>
                <w:color w:val="000000" w:themeColor="text1"/>
                <w:spacing w:val="1"/>
                <w:sz w:val="22"/>
                <w:szCs w:val="21"/>
              </w:rPr>
              <w:t xml:space="preserve">a </w:t>
            </w:r>
            <w:r w:rsidR="00CB09AD">
              <w:rPr>
                <w:color w:val="000000" w:themeColor="text1"/>
                <w:spacing w:val="1"/>
                <w:sz w:val="22"/>
                <w:szCs w:val="21"/>
              </w:rPr>
              <w:t>five</w:t>
            </w:r>
            <w:r w:rsidR="00292747" w:rsidRPr="00763A68">
              <w:rPr>
                <w:color w:val="000000" w:themeColor="text1"/>
                <w:spacing w:val="1"/>
                <w:sz w:val="22"/>
                <w:szCs w:val="21"/>
              </w:rPr>
              <w:t>-star</w:t>
            </w:r>
            <w:r w:rsidRPr="00763A68">
              <w:rPr>
                <w:color w:val="000000" w:themeColor="text1"/>
                <w:spacing w:val="1"/>
                <w:sz w:val="22"/>
                <w:szCs w:val="21"/>
              </w:rPr>
              <w:t xml:space="preserve"> </w:t>
            </w:r>
            <w:r w:rsidR="00CB09AD">
              <w:rPr>
                <w:color w:val="000000" w:themeColor="text1"/>
                <w:spacing w:val="1"/>
                <w:sz w:val="22"/>
                <w:szCs w:val="21"/>
              </w:rPr>
              <w:t>hotel</w:t>
            </w:r>
            <w:r w:rsidRPr="00763A68">
              <w:rPr>
                <w:color w:val="000000" w:themeColor="text1"/>
                <w:spacing w:val="1"/>
                <w:sz w:val="22"/>
                <w:szCs w:val="21"/>
              </w:rPr>
              <w:t xml:space="preserve">.” </w:t>
            </w:r>
          </w:p>
          <w:p w14:paraId="75449B4D" w14:textId="77777777" w:rsidR="00763A68" w:rsidRPr="00763A68" w:rsidRDefault="00763A68" w:rsidP="00292747">
            <w:pPr>
              <w:pStyle w:val="BodyText"/>
              <w:widowControl w:val="0"/>
              <w:numPr>
                <w:ilvl w:val="0"/>
                <w:numId w:val="19"/>
              </w:numPr>
              <w:spacing w:after="100" w:line="276" w:lineRule="auto"/>
              <w:rPr>
                <w:color w:val="000000" w:themeColor="text1"/>
                <w:spacing w:val="1"/>
                <w:sz w:val="22"/>
                <w:szCs w:val="21"/>
              </w:rPr>
            </w:pPr>
            <w:r w:rsidRPr="00763A68">
              <w:rPr>
                <w:color w:val="000000" w:themeColor="text1"/>
                <w:spacing w:val="1"/>
                <w:sz w:val="22"/>
                <w:szCs w:val="21"/>
              </w:rPr>
              <w:t>“Their customer service goes above and beyond. I had to move my appointment back a few hours, and they easily accommodated my schedule. Sam called while he was on his way and then followed up a few days later to make sure everything was to my liking. They truly care.”</w:t>
            </w:r>
          </w:p>
          <w:p w14:paraId="6406E1F1" w14:textId="77777777" w:rsidR="00763A68" w:rsidRDefault="00763A68" w:rsidP="00292747">
            <w:pPr>
              <w:pStyle w:val="BodyText"/>
              <w:widowControl w:val="0"/>
              <w:numPr>
                <w:ilvl w:val="0"/>
                <w:numId w:val="19"/>
              </w:numPr>
              <w:spacing w:after="100" w:line="276" w:lineRule="auto"/>
              <w:rPr>
                <w:color w:val="000000" w:themeColor="text1"/>
                <w:spacing w:val="1"/>
                <w:sz w:val="22"/>
                <w:szCs w:val="21"/>
              </w:rPr>
            </w:pPr>
            <w:r w:rsidRPr="00763A68">
              <w:rPr>
                <w:color w:val="000000" w:themeColor="text1"/>
                <w:spacing w:val="1"/>
                <w:sz w:val="22"/>
                <w:szCs w:val="21"/>
              </w:rPr>
              <w:t>“I’m never going back to a drive-through car wash again. The results are top</w:t>
            </w:r>
            <w:r w:rsidR="00CB09AD">
              <w:rPr>
                <w:color w:val="000000" w:themeColor="text1"/>
                <w:spacing w:val="1"/>
                <w:sz w:val="22"/>
                <w:szCs w:val="21"/>
              </w:rPr>
              <w:t xml:space="preserve"> </w:t>
            </w:r>
            <w:r w:rsidRPr="00763A68">
              <w:rPr>
                <w:color w:val="000000" w:themeColor="text1"/>
                <w:spacing w:val="1"/>
                <w:sz w:val="22"/>
                <w:szCs w:val="21"/>
              </w:rPr>
              <w:t xml:space="preserve">notch. They left no detail untouched – squeaky clean. </w:t>
            </w:r>
            <w:r w:rsidR="00CB09AD">
              <w:rPr>
                <w:color w:val="000000" w:themeColor="text1"/>
                <w:spacing w:val="1"/>
                <w:sz w:val="22"/>
                <w:szCs w:val="21"/>
              </w:rPr>
              <w:t>It’s a r</w:t>
            </w:r>
            <w:r w:rsidRPr="00763A68">
              <w:rPr>
                <w:color w:val="000000" w:themeColor="text1"/>
                <w:spacing w:val="1"/>
                <w:sz w:val="22"/>
                <w:szCs w:val="21"/>
              </w:rPr>
              <w:t>easonable price point for this kind of personalized service. And the fact that their cleaning products are safe for the environment makes Klēn my go-to</w:t>
            </w:r>
            <w:r w:rsidR="00CB09AD">
              <w:rPr>
                <w:color w:val="000000" w:themeColor="text1"/>
                <w:spacing w:val="1"/>
                <w:sz w:val="22"/>
                <w:szCs w:val="21"/>
              </w:rPr>
              <w:t xml:space="preserve"> place</w:t>
            </w:r>
            <w:r w:rsidRPr="00763A68">
              <w:rPr>
                <w:color w:val="000000" w:themeColor="text1"/>
                <w:spacing w:val="1"/>
                <w:sz w:val="22"/>
                <w:szCs w:val="21"/>
              </w:rPr>
              <w:t xml:space="preserve">.” </w:t>
            </w:r>
          </w:p>
          <w:p w14:paraId="7716B5E3" w14:textId="77777777" w:rsidR="00763A68" w:rsidRPr="00763A68" w:rsidRDefault="00763A68" w:rsidP="00763A68">
            <w:pPr>
              <w:pStyle w:val="BodyText"/>
              <w:widowControl w:val="0"/>
              <w:spacing w:after="100" w:line="276" w:lineRule="auto"/>
              <w:rPr>
                <w:color w:val="000000" w:themeColor="text1"/>
                <w:spacing w:val="1"/>
                <w:sz w:val="22"/>
                <w:szCs w:val="21"/>
              </w:rPr>
            </w:pPr>
          </w:p>
          <w:p w14:paraId="3D4CAF6A" w14:textId="77777777" w:rsidR="00763A68" w:rsidRPr="00763A68" w:rsidRDefault="00763A68" w:rsidP="00763A68">
            <w:pPr>
              <w:pStyle w:val="BodyText"/>
              <w:widowControl w:val="0"/>
              <w:spacing w:after="100" w:line="276" w:lineRule="auto"/>
              <w:rPr>
                <w:b/>
                <w:bCs/>
                <w:color w:val="595959" w:themeColor="text1" w:themeTint="A6"/>
                <w:spacing w:val="1"/>
              </w:rPr>
            </w:pPr>
            <w:r w:rsidRPr="00763A68">
              <w:rPr>
                <w:b/>
                <w:bCs/>
                <w:color w:val="595959" w:themeColor="text1" w:themeTint="A6"/>
                <w:spacing w:val="1"/>
              </w:rPr>
              <w:t>CHALLENGES</w:t>
            </w:r>
          </w:p>
          <w:p w14:paraId="41F2495A" w14:textId="77777777" w:rsidR="00763A68" w:rsidRPr="00763A68" w:rsidRDefault="00763A68" w:rsidP="00763A68">
            <w:pPr>
              <w:pStyle w:val="BodyText"/>
              <w:widowControl w:val="0"/>
              <w:spacing w:after="100" w:line="276" w:lineRule="auto"/>
              <w:rPr>
                <w:color w:val="000000" w:themeColor="text1"/>
                <w:spacing w:val="1"/>
                <w:sz w:val="22"/>
                <w:szCs w:val="21"/>
              </w:rPr>
            </w:pPr>
            <w:r w:rsidRPr="00763A68">
              <w:rPr>
                <w:color w:val="000000" w:themeColor="text1"/>
                <w:spacing w:val="1"/>
                <w:sz w:val="22"/>
                <w:szCs w:val="21"/>
              </w:rPr>
              <w:t>The company has been highly successful</w:t>
            </w:r>
            <w:r w:rsidR="00CB09AD">
              <w:rPr>
                <w:color w:val="000000" w:themeColor="text1"/>
                <w:spacing w:val="1"/>
                <w:sz w:val="22"/>
                <w:szCs w:val="21"/>
              </w:rPr>
              <w:t xml:space="preserve"> so far, but faces a number of challenges:</w:t>
            </w:r>
            <w:r w:rsidRPr="00763A68">
              <w:rPr>
                <w:color w:val="000000" w:themeColor="text1"/>
                <w:spacing w:val="1"/>
                <w:sz w:val="22"/>
                <w:szCs w:val="21"/>
              </w:rPr>
              <w:t xml:space="preserve">  </w:t>
            </w:r>
          </w:p>
          <w:p w14:paraId="06F4E55B" w14:textId="77777777" w:rsidR="00763A68" w:rsidRPr="00763A68" w:rsidRDefault="00763A68" w:rsidP="00292747">
            <w:pPr>
              <w:pStyle w:val="BodyText"/>
              <w:widowControl w:val="0"/>
              <w:numPr>
                <w:ilvl w:val="0"/>
                <w:numId w:val="18"/>
              </w:numPr>
              <w:spacing w:after="100" w:line="276" w:lineRule="auto"/>
              <w:rPr>
                <w:color w:val="000000" w:themeColor="text1"/>
                <w:spacing w:val="1"/>
                <w:sz w:val="22"/>
                <w:szCs w:val="21"/>
              </w:rPr>
            </w:pPr>
            <w:r w:rsidRPr="00CB09AD">
              <w:rPr>
                <w:b/>
                <w:bCs/>
                <w:color w:val="000000" w:themeColor="text1"/>
                <w:spacing w:val="1"/>
                <w:sz w:val="22"/>
                <w:szCs w:val="21"/>
              </w:rPr>
              <w:t>Familiarity:</w:t>
            </w:r>
            <w:r w:rsidRPr="00763A68">
              <w:rPr>
                <w:color w:val="000000" w:themeColor="text1"/>
                <w:spacing w:val="1"/>
                <w:sz w:val="22"/>
                <w:szCs w:val="21"/>
              </w:rPr>
              <w:t xml:space="preserve"> </w:t>
            </w:r>
            <w:r w:rsidR="00180997">
              <w:rPr>
                <w:color w:val="000000" w:themeColor="text1"/>
                <w:spacing w:val="1"/>
                <w:sz w:val="22"/>
                <w:szCs w:val="21"/>
              </w:rPr>
              <w:t>Even a</w:t>
            </w:r>
            <w:r w:rsidRPr="00763A68">
              <w:rPr>
                <w:color w:val="000000" w:themeColor="text1"/>
                <w:spacing w:val="1"/>
                <w:sz w:val="22"/>
                <w:szCs w:val="21"/>
              </w:rPr>
              <w:t xml:space="preserve">s the company continues to scale, the market </w:t>
            </w:r>
            <w:r w:rsidR="00180997">
              <w:rPr>
                <w:color w:val="000000" w:themeColor="text1"/>
                <w:spacing w:val="1"/>
                <w:sz w:val="22"/>
                <w:szCs w:val="21"/>
              </w:rPr>
              <w:t xml:space="preserve">still </w:t>
            </w:r>
            <w:r w:rsidR="00CB09AD">
              <w:rPr>
                <w:color w:val="000000" w:themeColor="text1"/>
                <w:spacing w:val="1"/>
                <w:sz w:val="22"/>
                <w:szCs w:val="21"/>
              </w:rPr>
              <w:t>remains</w:t>
            </w:r>
            <w:r w:rsidRPr="00763A68">
              <w:rPr>
                <w:color w:val="000000" w:themeColor="text1"/>
                <w:spacing w:val="1"/>
                <w:sz w:val="22"/>
                <w:szCs w:val="21"/>
              </w:rPr>
              <w:t xml:space="preserve"> relatively new. We </w:t>
            </w:r>
            <w:r w:rsidR="00180997">
              <w:rPr>
                <w:color w:val="000000" w:themeColor="text1"/>
                <w:spacing w:val="1"/>
                <w:sz w:val="22"/>
                <w:szCs w:val="21"/>
              </w:rPr>
              <w:t>face</w:t>
            </w:r>
            <w:r w:rsidRPr="00763A68">
              <w:rPr>
                <w:color w:val="000000" w:themeColor="text1"/>
                <w:spacing w:val="1"/>
                <w:sz w:val="22"/>
                <w:szCs w:val="21"/>
              </w:rPr>
              <w:t xml:space="preserve"> a unique challenge</w:t>
            </w:r>
            <w:r w:rsidR="00180997">
              <w:rPr>
                <w:color w:val="000000" w:themeColor="text1"/>
                <w:spacing w:val="1"/>
                <w:sz w:val="22"/>
                <w:szCs w:val="21"/>
              </w:rPr>
              <w:t>:</w:t>
            </w:r>
            <w:r w:rsidRPr="00763A68">
              <w:rPr>
                <w:color w:val="000000" w:themeColor="text1"/>
                <w:spacing w:val="1"/>
                <w:sz w:val="22"/>
                <w:szCs w:val="21"/>
              </w:rPr>
              <w:t xml:space="preserve"> </w:t>
            </w:r>
            <w:r w:rsidR="00180997">
              <w:rPr>
                <w:color w:val="000000" w:themeColor="text1"/>
                <w:spacing w:val="1"/>
                <w:sz w:val="22"/>
                <w:szCs w:val="21"/>
              </w:rPr>
              <w:t>We must</w:t>
            </w:r>
            <w:r w:rsidRPr="00763A68">
              <w:rPr>
                <w:color w:val="000000" w:themeColor="text1"/>
                <w:spacing w:val="1"/>
                <w:sz w:val="22"/>
                <w:szCs w:val="21"/>
              </w:rPr>
              <w:t xml:space="preserve"> deepen the customer segment </w:t>
            </w:r>
            <w:r w:rsidR="00180997">
              <w:rPr>
                <w:color w:val="000000" w:themeColor="text1"/>
                <w:spacing w:val="1"/>
                <w:sz w:val="22"/>
                <w:szCs w:val="21"/>
              </w:rPr>
              <w:t xml:space="preserve">in order </w:t>
            </w:r>
            <w:r w:rsidRPr="00763A68">
              <w:rPr>
                <w:color w:val="000000" w:themeColor="text1"/>
                <w:spacing w:val="1"/>
                <w:sz w:val="22"/>
                <w:szCs w:val="21"/>
              </w:rPr>
              <w:t>to continue to expand the market</w:t>
            </w:r>
            <w:r w:rsidR="00180997">
              <w:rPr>
                <w:color w:val="000000" w:themeColor="text1"/>
                <w:spacing w:val="1"/>
                <w:sz w:val="22"/>
                <w:szCs w:val="21"/>
              </w:rPr>
              <w:t>;</w:t>
            </w:r>
            <w:r w:rsidRPr="00763A68">
              <w:rPr>
                <w:color w:val="000000" w:themeColor="text1"/>
                <w:spacing w:val="1"/>
                <w:sz w:val="22"/>
                <w:szCs w:val="21"/>
              </w:rPr>
              <w:t xml:space="preserve"> </w:t>
            </w:r>
            <w:r w:rsidR="00180997">
              <w:rPr>
                <w:color w:val="000000" w:themeColor="text1"/>
                <w:spacing w:val="1"/>
                <w:sz w:val="22"/>
                <w:szCs w:val="21"/>
              </w:rPr>
              <w:t xml:space="preserve">at the same time, </w:t>
            </w:r>
            <w:r w:rsidRPr="00763A68">
              <w:rPr>
                <w:color w:val="000000" w:themeColor="text1"/>
                <w:spacing w:val="1"/>
                <w:sz w:val="22"/>
                <w:szCs w:val="21"/>
              </w:rPr>
              <w:t>w</w:t>
            </w:r>
            <w:r w:rsidR="00121204">
              <w:rPr>
                <w:color w:val="000000" w:themeColor="text1"/>
                <w:spacing w:val="1"/>
                <w:sz w:val="22"/>
                <w:szCs w:val="21"/>
              </w:rPr>
              <w:t>e have to find way</w:t>
            </w:r>
            <w:r w:rsidRPr="00763A68">
              <w:rPr>
                <w:color w:val="000000" w:themeColor="text1"/>
                <w:spacing w:val="1"/>
                <w:sz w:val="22"/>
                <w:szCs w:val="21"/>
              </w:rPr>
              <w:t>s</w:t>
            </w:r>
            <w:r w:rsidR="00121204">
              <w:rPr>
                <w:color w:val="000000" w:themeColor="text1"/>
                <w:spacing w:val="1"/>
                <w:sz w:val="22"/>
                <w:szCs w:val="21"/>
              </w:rPr>
              <w:t xml:space="preserve"> to s</w:t>
            </w:r>
            <w:r w:rsidRPr="00763A68">
              <w:rPr>
                <w:color w:val="000000" w:themeColor="text1"/>
                <w:spacing w:val="1"/>
                <w:sz w:val="22"/>
                <w:szCs w:val="21"/>
              </w:rPr>
              <w:t xml:space="preserve">tand out </w:t>
            </w:r>
            <w:r w:rsidR="00121204">
              <w:rPr>
                <w:color w:val="000000" w:themeColor="text1"/>
                <w:spacing w:val="1"/>
                <w:sz w:val="22"/>
                <w:szCs w:val="21"/>
              </w:rPr>
              <w:t>from</w:t>
            </w:r>
            <w:r w:rsidRPr="00763A68">
              <w:rPr>
                <w:color w:val="000000" w:themeColor="text1"/>
                <w:spacing w:val="1"/>
                <w:sz w:val="22"/>
                <w:szCs w:val="21"/>
              </w:rPr>
              <w:t xml:space="preserve"> competitors who</w:t>
            </w:r>
            <w:r w:rsidR="00121204">
              <w:rPr>
                <w:color w:val="000000" w:themeColor="text1"/>
                <w:spacing w:val="1"/>
                <w:sz w:val="22"/>
                <w:szCs w:val="21"/>
              </w:rPr>
              <w:t>m</w:t>
            </w:r>
            <w:r w:rsidRPr="00763A68">
              <w:rPr>
                <w:color w:val="000000" w:themeColor="text1"/>
                <w:spacing w:val="1"/>
                <w:sz w:val="22"/>
                <w:szCs w:val="21"/>
              </w:rPr>
              <w:t xml:space="preserve"> customers view as the norm. </w:t>
            </w:r>
          </w:p>
          <w:p w14:paraId="7C0F777F" w14:textId="77777777" w:rsidR="00763A68" w:rsidRPr="00763A68" w:rsidRDefault="00763A68" w:rsidP="00292747">
            <w:pPr>
              <w:pStyle w:val="BodyText"/>
              <w:widowControl w:val="0"/>
              <w:numPr>
                <w:ilvl w:val="0"/>
                <w:numId w:val="18"/>
              </w:numPr>
              <w:spacing w:after="100" w:line="276" w:lineRule="auto"/>
              <w:rPr>
                <w:color w:val="000000" w:themeColor="text1"/>
                <w:spacing w:val="1"/>
                <w:sz w:val="22"/>
                <w:szCs w:val="21"/>
              </w:rPr>
            </w:pPr>
            <w:r w:rsidRPr="00121204">
              <w:rPr>
                <w:b/>
                <w:bCs/>
                <w:color w:val="000000" w:themeColor="text1"/>
                <w:spacing w:val="1"/>
                <w:sz w:val="22"/>
                <w:szCs w:val="21"/>
              </w:rPr>
              <w:t>Growth Rate:</w:t>
            </w:r>
            <w:r w:rsidRPr="00763A68">
              <w:rPr>
                <w:color w:val="000000" w:themeColor="text1"/>
                <w:spacing w:val="1"/>
                <w:sz w:val="22"/>
                <w:szCs w:val="21"/>
              </w:rPr>
              <w:t xml:space="preserve"> As the company continues to expand rapidly, it has been challenging to keep up with the scale. </w:t>
            </w:r>
            <w:r w:rsidR="00121204">
              <w:rPr>
                <w:color w:val="000000" w:themeColor="text1"/>
                <w:spacing w:val="1"/>
                <w:sz w:val="22"/>
                <w:szCs w:val="21"/>
              </w:rPr>
              <w:t xml:space="preserve">We are </w:t>
            </w:r>
            <w:r w:rsidRPr="00763A68">
              <w:rPr>
                <w:color w:val="000000" w:themeColor="text1"/>
                <w:spacing w:val="1"/>
                <w:sz w:val="22"/>
                <w:szCs w:val="21"/>
              </w:rPr>
              <w:t>concern</w:t>
            </w:r>
            <w:r w:rsidR="00121204">
              <w:rPr>
                <w:color w:val="000000" w:themeColor="text1"/>
                <w:spacing w:val="1"/>
                <w:sz w:val="22"/>
                <w:szCs w:val="21"/>
              </w:rPr>
              <w:t>ed</w:t>
            </w:r>
            <w:r w:rsidRPr="00763A68">
              <w:rPr>
                <w:color w:val="000000" w:themeColor="text1"/>
                <w:spacing w:val="1"/>
                <w:sz w:val="22"/>
                <w:szCs w:val="21"/>
              </w:rPr>
              <w:t xml:space="preserve"> </w:t>
            </w:r>
            <w:r w:rsidR="00121204">
              <w:rPr>
                <w:color w:val="000000" w:themeColor="text1"/>
                <w:spacing w:val="1"/>
                <w:sz w:val="22"/>
                <w:szCs w:val="21"/>
              </w:rPr>
              <w:t>about</w:t>
            </w:r>
            <w:r w:rsidRPr="00763A68">
              <w:rPr>
                <w:color w:val="000000" w:themeColor="text1"/>
                <w:spacing w:val="1"/>
                <w:sz w:val="22"/>
                <w:szCs w:val="21"/>
              </w:rPr>
              <w:t xml:space="preserve"> maintain</w:t>
            </w:r>
            <w:r w:rsidR="00121204">
              <w:rPr>
                <w:color w:val="000000" w:themeColor="text1"/>
                <w:spacing w:val="1"/>
                <w:sz w:val="22"/>
                <w:szCs w:val="21"/>
              </w:rPr>
              <w:t>ing our</w:t>
            </w:r>
            <w:r w:rsidRPr="00763A68">
              <w:rPr>
                <w:color w:val="000000" w:themeColor="text1"/>
                <w:spacing w:val="1"/>
                <w:sz w:val="22"/>
                <w:szCs w:val="21"/>
              </w:rPr>
              <w:t xml:space="preserve"> </w:t>
            </w:r>
            <w:r w:rsidR="00121204">
              <w:rPr>
                <w:color w:val="000000" w:themeColor="text1"/>
                <w:spacing w:val="1"/>
                <w:sz w:val="22"/>
                <w:szCs w:val="21"/>
              </w:rPr>
              <w:t>timeliness because our growing</w:t>
            </w:r>
            <w:r w:rsidRPr="00763A68">
              <w:rPr>
                <w:color w:val="000000" w:themeColor="text1"/>
                <w:spacing w:val="1"/>
                <w:sz w:val="22"/>
                <w:szCs w:val="21"/>
              </w:rPr>
              <w:t xml:space="preserve"> popularity has occasionally </w:t>
            </w:r>
            <w:r w:rsidR="00CE5CBB">
              <w:rPr>
                <w:color w:val="000000" w:themeColor="text1"/>
                <w:spacing w:val="1"/>
                <w:sz w:val="22"/>
                <w:szCs w:val="21"/>
              </w:rPr>
              <w:t>made it difficult to meet</w:t>
            </w:r>
            <w:r w:rsidRPr="00763A68">
              <w:rPr>
                <w:color w:val="000000" w:themeColor="text1"/>
                <w:spacing w:val="1"/>
                <w:sz w:val="22"/>
                <w:szCs w:val="21"/>
              </w:rPr>
              <w:t xml:space="preserve"> our 48-hour window</w:t>
            </w:r>
            <w:r w:rsidR="00CE5CBB">
              <w:rPr>
                <w:color w:val="000000" w:themeColor="text1"/>
                <w:spacing w:val="1"/>
                <w:sz w:val="22"/>
                <w:szCs w:val="21"/>
              </w:rPr>
              <w:t xml:space="preserve"> guarantee</w:t>
            </w:r>
            <w:r w:rsidRPr="00763A68">
              <w:rPr>
                <w:color w:val="000000" w:themeColor="text1"/>
                <w:spacing w:val="1"/>
                <w:sz w:val="22"/>
                <w:szCs w:val="21"/>
              </w:rPr>
              <w:t xml:space="preserve">. </w:t>
            </w:r>
          </w:p>
          <w:p w14:paraId="7868401D" w14:textId="77777777" w:rsidR="00763A68" w:rsidRPr="00292747" w:rsidRDefault="00CE5CBB" w:rsidP="006A349D">
            <w:pPr>
              <w:pStyle w:val="BodyText"/>
              <w:widowControl w:val="0"/>
              <w:numPr>
                <w:ilvl w:val="0"/>
                <w:numId w:val="18"/>
              </w:numPr>
              <w:spacing w:after="100" w:line="276" w:lineRule="auto"/>
              <w:rPr>
                <w:color w:val="000000" w:themeColor="text1"/>
                <w:spacing w:val="1"/>
                <w:sz w:val="22"/>
                <w:szCs w:val="21"/>
              </w:rPr>
            </w:pPr>
            <w:r>
              <w:rPr>
                <w:color w:val="000000" w:themeColor="text1"/>
                <w:spacing w:val="1"/>
                <w:sz w:val="22"/>
                <w:szCs w:val="21"/>
              </w:rPr>
              <w:t>We are seeing</w:t>
            </w:r>
            <w:r w:rsidR="00763A68" w:rsidRPr="00763A68">
              <w:rPr>
                <w:color w:val="000000" w:themeColor="text1"/>
                <w:spacing w:val="1"/>
                <w:sz w:val="22"/>
                <w:szCs w:val="21"/>
              </w:rPr>
              <w:t xml:space="preserve"> </w:t>
            </w:r>
            <w:r w:rsidR="009254E3">
              <w:rPr>
                <w:color w:val="000000" w:themeColor="text1"/>
                <w:spacing w:val="1"/>
                <w:sz w:val="22"/>
                <w:szCs w:val="21"/>
              </w:rPr>
              <w:t xml:space="preserve">the </w:t>
            </w:r>
            <w:r w:rsidR="00763A68" w:rsidRPr="00763A68">
              <w:rPr>
                <w:color w:val="000000" w:themeColor="text1"/>
                <w:spacing w:val="1"/>
                <w:sz w:val="22"/>
                <w:szCs w:val="21"/>
              </w:rPr>
              <w:t xml:space="preserve">demand for expanding beyond </w:t>
            </w:r>
            <w:r>
              <w:rPr>
                <w:color w:val="000000" w:themeColor="text1"/>
                <w:spacing w:val="1"/>
                <w:sz w:val="22"/>
                <w:szCs w:val="21"/>
              </w:rPr>
              <w:t xml:space="preserve">the </w:t>
            </w:r>
            <w:r w:rsidR="00763A68" w:rsidRPr="00763A68">
              <w:rPr>
                <w:color w:val="000000" w:themeColor="text1"/>
                <w:spacing w:val="1"/>
                <w:sz w:val="22"/>
                <w:szCs w:val="21"/>
              </w:rPr>
              <w:t xml:space="preserve">residential </w:t>
            </w:r>
            <w:r>
              <w:rPr>
                <w:color w:val="000000" w:themeColor="text1"/>
                <w:spacing w:val="1"/>
                <w:sz w:val="22"/>
                <w:szCs w:val="21"/>
              </w:rPr>
              <w:t>market</w:t>
            </w:r>
            <w:r w:rsidR="00763A68" w:rsidRPr="00763A68">
              <w:rPr>
                <w:color w:val="000000" w:themeColor="text1"/>
                <w:spacing w:val="1"/>
                <w:sz w:val="22"/>
                <w:szCs w:val="21"/>
              </w:rPr>
              <w:t xml:space="preserve">, but finding physical space (and washing multiple cars without refilling our water tank) in crowded office parking lots has been a challenge. </w:t>
            </w:r>
            <w:r w:rsidR="009254E3">
              <w:rPr>
                <w:color w:val="000000" w:themeColor="text1"/>
                <w:spacing w:val="1"/>
                <w:sz w:val="22"/>
                <w:szCs w:val="21"/>
              </w:rPr>
              <w:t xml:space="preserve">Due to this obstacle, we </w:t>
            </w:r>
            <w:r w:rsidR="00763A68" w:rsidRPr="00763A68">
              <w:rPr>
                <w:color w:val="000000" w:themeColor="text1"/>
                <w:spacing w:val="1"/>
                <w:sz w:val="22"/>
                <w:szCs w:val="21"/>
              </w:rPr>
              <w:t>ha</w:t>
            </w:r>
            <w:r w:rsidR="009254E3">
              <w:rPr>
                <w:color w:val="000000" w:themeColor="text1"/>
                <w:spacing w:val="1"/>
                <w:sz w:val="22"/>
                <w:szCs w:val="21"/>
              </w:rPr>
              <w:t>ve</w:t>
            </w:r>
            <w:r w:rsidR="00763A68" w:rsidRPr="00763A68">
              <w:rPr>
                <w:color w:val="000000" w:themeColor="text1"/>
                <w:spacing w:val="1"/>
                <w:sz w:val="22"/>
                <w:szCs w:val="21"/>
              </w:rPr>
              <w:t xml:space="preserve"> suspend</w:t>
            </w:r>
            <w:r w:rsidR="009254E3">
              <w:rPr>
                <w:color w:val="000000" w:themeColor="text1"/>
                <w:spacing w:val="1"/>
                <w:sz w:val="22"/>
                <w:szCs w:val="21"/>
              </w:rPr>
              <w:t>ed</w:t>
            </w:r>
            <w:r w:rsidR="00763A68" w:rsidRPr="00763A68">
              <w:rPr>
                <w:color w:val="000000" w:themeColor="text1"/>
                <w:spacing w:val="1"/>
                <w:sz w:val="22"/>
                <w:szCs w:val="21"/>
              </w:rPr>
              <w:t xml:space="preserve"> </w:t>
            </w:r>
            <w:r w:rsidR="009254E3">
              <w:rPr>
                <w:color w:val="000000" w:themeColor="text1"/>
                <w:spacing w:val="1"/>
                <w:sz w:val="22"/>
                <w:szCs w:val="21"/>
              </w:rPr>
              <w:t xml:space="preserve">our efforts to </w:t>
            </w:r>
            <w:r w:rsidR="00763A68" w:rsidRPr="00763A68">
              <w:rPr>
                <w:color w:val="000000" w:themeColor="text1"/>
                <w:spacing w:val="1"/>
                <w:sz w:val="22"/>
                <w:szCs w:val="21"/>
              </w:rPr>
              <w:t xml:space="preserve">expand beyond </w:t>
            </w:r>
            <w:r w:rsidR="009254E3">
              <w:rPr>
                <w:color w:val="000000" w:themeColor="text1"/>
                <w:spacing w:val="1"/>
                <w:sz w:val="22"/>
                <w:szCs w:val="21"/>
              </w:rPr>
              <w:t xml:space="preserve">the </w:t>
            </w:r>
            <w:r w:rsidR="00763A68" w:rsidRPr="00763A68">
              <w:rPr>
                <w:color w:val="000000" w:themeColor="text1"/>
                <w:spacing w:val="1"/>
                <w:sz w:val="22"/>
                <w:szCs w:val="21"/>
              </w:rPr>
              <w:t xml:space="preserve">residential </w:t>
            </w:r>
            <w:r w:rsidR="009254E3">
              <w:rPr>
                <w:color w:val="000000" w:themeColor="text1"/>
                <w:spacing w:val="1"/>
                <w:sz w:val="22"/>
                <w:szCs w:val="21"/>
              </w:rPr>
              <w:t xml:space="preserve">market </w:t>
            </w:r>
            <w:r w:rsidR="00763A68" w:rsidRPr="00763A68">
              <w:rPr>
                <w:color w:val="000000" w:themeColor="text1"/>
                <w:spacing w:val="1"/>
                <w:sz w:val="22"/>
                <w:szCs w:val="21"/>
              </w:rPr>
              <w:t xml:space="preserve">until we develop a clear process for </w:t>
            </w:r>
            <w:r w:rsidR="003962C0">
              <w:rPr>
                <w:color w:val="000000" w:themeColor="text1"/>
                <w:spacing w:val="1"/>
                <w:sz w:val="22"/>
                <w:szCs w:val="21"/>
              </w:rPr>
              <w:t xml:space="preserve">implementing </w:t>
            </w:r>
            <w:r w:rsidR="009254E3">
              <w:rPr>
                <w:color w:val="000000" w:themeColor="text1"/>
                <w:spacing w:val="1"/>
                <w:sz w:val="22"/>
                <w:szCs w:val="21"/>
              </w:rPr>
              <w:t xml:space="preserve">on-site </w:t>
            </w:r>
            <w:r w:rsidR="00763A68" w:rsidRPr="00763A68">
              <w:rPr>
                <w:color w:val="000000" w:themeColor="text1"/>
                <w:spacing w:val="1"/>
                <w:sz w:val="22"/>
                <w:szCs w:val="21"/>
              </w:rPr>
              <w:t>services</w:t>
            </w:r>
            <w:r w:rsidR="003962C0">
              <w:rPr>
                <w:color w:val="000000" w:themeColor="text1"/>
                <w:spacing w:val="1"/>
                <w:sz w:val="22"/>
                <w:szCs w:val="21"/>
              </w:rPr>
              <w:t xml:space="preserve"> for offices</w:t>
            </w:r>
            <w:r w:rsidR="00763A68" w:rsidRPr="00763A68">
              <w:rPr>
                <w:color w:val="000000" w:themeColor="text1"/>
                <w:spacing w:val="1"/>
                <w:sz w:val="22"/>
                <w:szCs w:val="21"/>
              </w:rPr>
              <w:t>.</w:t>
            </w:r>
            <w:r w:rsidR="00292747">
              <w:rPr>
                <w:color w:val="000000" w:themeColor="text1"/>
                <w:spacing w:val="1"/>
                <w:sz w:val="22"/>
                <w:szCs w:val="21"/>
              </w:rPr>
              <w:t xml:space="preserve"> </w:t>
            </w:r>
          </w:p>
        </w:tc>
      </w:tr>
    </w:tbl>
    <w:p w14:paraId="447DDDF5" w14:textId="77777777" w:rsidR="00763A68" w:rsidRDefault="00763A68" w:rsidP="00763A68">
      <w:pPr>
        <w:pStyle w:val="Heading1"/>
        <w:spacing w:after="0" w:line="240" w:lineRule="auto"/>
        <w:rPr>
          <w:color w:val="7F7F7F" w:themeColor="text1" w:themeTint="80"/>
          <w:szCs w:val="94"/>
        </w:rPr>
        <w:sectPr w:rsidR="00763A68" w:rsidSect="00C805C2">
          <w:pgSz w:w="12240" w:h="15840"/>
          <w:pgMar w:top="490" w:right="720" w:bottom="360" w:left="1008" w:header="490" w:footer="720" w:gutter="0"/>
          <w:cols w:space="720"/>
          <w:titlePg/>
          <w:docGrid w:linePitch="360"/>
        </w:sectPr>
      </w:pPr>
    </w:p>
    <w:bookmarkStart w:id="8" w:name="_Toc94375169"/>
    <w:p w14:paraId="2BB8EB74" w14:textId="77777777" w:rsidR="00F14E27" w:rsidRDefault="00E55A82" w:rsidP="00C95C2C">
      <w:pPr>
        <w:pStyle w:val="Heading1"/>
        <w:spacing w:after="0" w:line="240" w:lineRule="auto"/>
        <w:rPr>
          <w:color w:val="7F7F7F" w:themeColor="text1" w:themeTint="80"/>
          <w:szCs w:val="94"/>
        </w:rPr>
      </w:pPr>
      <w:r>
        <w:rPr>
          <w:noProof/>
        </w:rPr>
        <w:lastRenderedPageBreak/>
        <mc:AlternateContent>
          <mc:Choice Requires="wpg">
            <w:drawing>
              <wp:anchor distT="0" distB="0" distL="114300" distR="114300" simplePos="0" relativeHeight="251647487" behindDoc="0" locked="0" layoutInCell="1" allowOverlap="1" wp14:anchorId="595C1EF8" wp14:editId="3E1CF95E">
                <wp:simplePos x="0" y="0"/>
                <wp:positionH relativeFrom="column">
                  <wp:posOffset>4758787</wp:posOffset>
                </wp:positionH>
                <wp:positionV relativeFrom="paragraph">
                  <wp:posOffset>87943</wp:posOffset>
                </wp:positionV>
                <wp:extent cx="929302" cy="925975"/>
                <wp:effectExtent l="0" t="0" r="0" b="1270"/>
                <wp:wrapNone/>
                <wp:docPr id="70" name="Graphic 69" descr="Old Key outline"/>
                <wp:cNvGraphicFramePr/>
                <a:graphic xmlns:a="http://schemas.openxmlformats.org/drawingml/2006/main">
                  <a:graphicData uri="http://schemas.microsoft.com/office/word/2010/wordprocessingGroup">
                    <wpg:wgp>
                      <wpg:cNvGrpSpPr/>
                      <wpg:grpSpPr>
                        <a:xfrm>
                          <a:off x="0" y="0"/>
                          <a:ext cx="929302" cy="925975"/>
                          <a:chOff x="0" y="0"/>
                          <a:chExt cx="799864" cy="796703"/>
                        </a:xfrm>
                        <a:solidFill>
                          <a:schemeClr val="tx2">
                            <a:lumMod val="60000"/>
                            <a:lumOff val="40000"/>
                          </a:schemeClr>
                        </a:solidFill>
                      </wpg:grpSpPr>
                      <wps:wsp>
                        <wps:cNvPr id="71" name="Freeform 71"/>
                        <wps:cNvSpPr/>
                        <wps:spPr>
                          <a:xfrm>
                            <a:off x="0" y="0"/>
                            <a:ext cx="799864" cy="796703"/>
                          </a:xfrm>
                          <a:custGeom>
                            <a:avLst/>
                            <a:gdLst>
                              <a:gd name="connsiteX0" fmla="*/ 790650 w 799864"/>
                              <a:gd name="connsiteY0" fmla="*/ 227373 h 796703"/>
                              <a:gd name="connsiteX1" fmla="*/ 799794 w 799864"/>
                              <a:gd name="connsiteY1" fmla="*/ 201884 h 796703"/>
                              <a:gd name="connsiteX2" fmla="*/ 799794 w 799864"/>
                              <a:gd name="connsiteY2" fmla="*/ 201789 h 796703"/>
                              <a:gd name="connsiteX3" fmla="*/ 765628 w 799864"/>
                              <a:gd name="connsiteY3" fmla="*/ 172395 h 796703"/>
                              <a:gd name="connsiteX4" fmla="*/ 757199 w 799864"/>
                              <a:gd name="connsiteY4" fmla="*/ 172395 h 796703"/>
                              <a:gd name="connsiteX5" fmla="*/ 736244 w 799864"/>
                              <a:gd name="connsiteY5" fmla="*/ 62762 h 796703"/>
                              <a:gd name="connsiteX6" fmla="*/ 625249 w 799864"/>
                              <a:gd name="connsiteY6" fmla="*/ 42436 h 796703"/>
                              <a:gd name="connsiteX7" fmla="*/ 625249 w 799864"/>
                              <a:gd name="connsiteY7" fmla="*/ 33949 h 796703"/>
                              <a:gd name="connsiteX8" fmla="*/ 595483 w 799864"/>
                              <a:gd name="connsiteY8" fmla="*/ 87 h 796703"/>
                              <a:gd name="connsiteX9" fmla="*/ 569051 w 799864"/>
                              <a:gd name="connsiteY9" fmla="*/ 9346 h 796703"/>
                              <a:gd name="connsiteX10" fmla="*/ 558774 w 799864"/>
                              <a:gd name="connsiteY10" fmla="*/ 33006 h 796703"/>
                              <a:gd name="connsiteX11" fmla="*/ 558774 w 799864"/>
                              <a:gd name="connsiteY11" fmla="*/ 33796 h 796703"/>
                              <a:gd name="connsiteX12" fmla="*/ 427862 w 799864"/>
                              <a:gd name="connsiteY12" fmla="*/ 42159 h 796703"/>
                              <a:gd name="connsiteX13" fmla="*/ 419175 w 799864"/>
                              <a:gd name="connsiteY13" fmla="*/ 171461 h 796703"/>
                              <a:gd name="connsiteX14" fmla="*/ 385209 w 799864"/>
                              <a:gd name="connsiteY14" fmla="*/ 200989 h 796703"/>
                              <a:gd name="connsiteX15" fmla="*/ 394315 w 799864"/>
                              <a:gd name="connsiteY15" fmla="*/ 226944 h 796703"/>
                              <a:gd name="connsiteX16" fmla="*/ 418432 w 799864"/>
                              <a:gd name="connsiteY16" fmla="*/ 237374 h 796703"/>
                              <a:gd name="connsiteX17" fmla="*/ 427005 w 799864"/>
                              <a:gd name="connsiteY17" fmla="*/ 237374 h 796703"/>
                              <a:gd name="connsiteX18" fmla="*/ 418432 w 799864"/>
                              <a:gd name="connsiteY18" fmla="*/ 283980 h 796703"/>
                              <a:gd name="connsiteX19" fmla="*/ 409860 w 799864"/>
                              <a:gd name="connsiteY19" fmla="*/ 303497 h 796703"/>
                              <a:gd name="connsiteX20" fmla="*/ 8553 w 799864"/>
                              <a:gd name="connsiteY20" fmla="*/ 701661 h 796703"/>
                              <a:gd name="connsiteX21" fmla="*/ 7541 w 799864"/>
                              <a:gd name="connsiteY21" fmla="*/ 740469 h 796703"/>
                              <a:gd name="connsiteX22" fmla="*/ 8467 w 799864"/>
                              <a:gd name="connsiteY22" fmla="*/ 741399 h 796703"/>
                              <a:gd name="connsiteX23" fmla="*/ 48386 w 799864"/>
                              <a:gd name="connsiteY23" fmla="*/ 781747 h 796703"/>
                              <a:gd name="connsiteX24" fmla="*/ 87797 w 799864"/>
                              <a:gd name="connsiteY24" fmla="*/ 782275 h 796703"/>
                              <a:gd name="connsiteX25" fmla="*/ 88325 w 799864"/>
                              <a:gd name="connsiteY25" fmla="*/ 781747 h 796703"/>
                              <a:gd name="connsiteX26" fmla="*/ 108165 w 799864"/>
                              <a:gd name="connsiteY26" fmla="*/ 762087 h 796703"/>
                              <a:gd name="connsiteX27" fmla="*/ 134673 w 799864"/>
                              <a:gd name="connsiteY27" fmla="*/ 788262 h 796703"/>
                              <a:gd name="connsiteX28" fmla="*/ 174043 w 799864"/>
                              <a:gd name="connsiteY28" fmla="*/ 788831 h 796703"/>
                              <a:gd name="connsiteX29" fmla="*/ 174612 w 799864"/>
                              <a:gd name="connsiteY29" fmla="*/ 788262 h 796703"/>
                              <a:gd name="connsiteX30" fmla="*/ 201177 w 799864"/>
                              <a:gd name="connsiteY30" fmla="*/ 762040 h 796703"/>
                              <a:gd name="connsiteX31" fmla="*/ 202129 w 799864"/>
                              <a:gd name="connsiteY31" fmla="*/ 723216 h 796703"/>
                              <a:gd name="connsiteX32" fmla="*/ 201177 w 799864"/>
                              <a:gd name="connsiteY32" fmla="*/ 722263 h 796703"/>
                              <a:gd name="connsiteX33" fmla="*/ 174840 w 799864"/>
                              <a:gd name="connsiteY33" fmla="*/ 696251 h 796703"/>
                              <a:gd name="connsiteX34" fmla="*/ 194604 w 799864"/>
                              <a:gd name="connsiteY34" fmla="*/ 676696 h 796703"/>
                              <a:gd name="connsiteX35" fmla="*/ 241963 w 799864"/>
                              <a:gd name="connsiteY35" fmla="*/ 723464 h 796703"/>
                              <a:gd name="connsiteX36" fmla="*/ 281387 w 799864"/>
                              <a:gd name="connsiteY36" fmla="*/ 723987 h 796703"/>
                              <a:gd name="connsiteX37" fmla="*/ 281911 w 799864"/>
                              <a:gd name="connsiteY37" fmla="*/ 723464 h 796703"/>
                              <a:gd name="connsiteX38" fmla="*/ 321744 w 799864"/>
                              <a:gd name="connsiteY38" fmla="*/ 684135 h 796703"/>
                              <a:gd name="connsiteX39" fmla="*/ 322689 w 799864"/>
                              <a:gd name="connsiteY39" fmla="*/ 645298 h 796703"/>
                              <a:gd name="connsiteX40" fmla="*/ 321830 w 799864"/>
                              <a:gd name="connsiteY40" fmla="*/ 644435 h 796703"/>
                              <a:gd name="connsiteX41" fmla="*/ 275157 w 799864"/>
                              <a:gd name="connsiteY41" fmla="*/ 597162 h 796703"/>
                              <a:gd name="connsiteX42" fmla="*/ 490603 w 799864"/>
                              <a:gd name="connsiteY42" fmla="*/ 384431 h 796703"/>
                              <a:gd name="connsiteX43" fmla="*/ 512378 w 799864"/>
                              <a:gd name="connsiteY43" fmla="*/ 375944 h 796703"/>
                              <a:gd name="connsiteX44" fmla="*/ 518093 w 799864"/>
                              <a:gd name="connsiteY44" fmla="*/ 375944 h 796703"/>
                              <a:gd name="connsiteX45" fmla="*/ 558841 w 799864"/>
                              <a:gd name="connsiteY45" fmla="*/ 367505 h 796703"/>
                              <a:gd name="connsiteX46" fmla="*/ 558841 w 799864"/>
                              <a:gd name="connsiteY46" fmla="*/ 375782 h 796703"/>
                              <a:gd name="connsiteX47" fmla="*/ 588606 w 799864"/>
                              <a:gd name="connsiteY47" fmla="*/ 409643 h 796703"/>
                              <a:gd name="connsiteX48" fmla="*/ 615038 w 799864"/>
                              <a:gd name="connsiteY48" fmla="*/ 400385 h 796703"/>
                              <a:gd name="connsiteX49" fmla="*/ 625315 w 799864"/>
                              <a:gd name="connsiteY49" fmla="*/ 376725 h 796703"/>
                              <a:gd name="connsiteX50" fmla="*/ 625315 w 799864"/>
                              <a:gd name="connsiteY50" fmla="*/ 375934 h 796703"/>
                              <a:gd name="connsiteX51" fmla="*/ 756227 w 799864"/>
                              <a:gd name="connsiteY51" fmla="*/ 367571 h 796703"/>
                              <a:gd name="connsiteX52" fmla="*/ 764914 w 799864"/>
                              <a:gd name="connsiteY52" fmla="*/ 238270 h 796703"/>
                              <a:gd name="connsiteX53" fmla="*/ 765657 w 799864"/>
                              <a:gd name="connsiteY53" fmla="*/ 238270 h 796703"/>
                              <a:gd name="connsiteX54" fmla="*/ 790650 w 799864"/>
                              <a:gd name="connsiteY54" fmla="*/ 227373 h 796703"/>
                              <a:gd name="connsiteX55" fmla="*/ 736682 w 799864"/>
                              <a:gd name="connsiteY55" fmla="*/ 236698 h 796703"/>
                              <a:gd name="connsiteX56" fmla="*/ 742816 w 799864"/>
                              <a:gd name="connsiteY56" fmla="*/ 242080 h 796703"/>
                              <a:gd name="connsiteX57" fmla="*/ 744630 w 799864"/>
                              <a:gd name="connsiteY57" fmla="*/ 352212 h 796703"/>
                              <a:gd name="connsiteX58" fmla="*/ 742816 w 799864"/>
                              <a:gd name="connsiteY58" fmla="*/ 354027 h 796703"/>
                              <a:gd name="connsiteX59" fmla="*/ 629068 w 799864"/>
                              <a:gd name="connsiteY59" fmla="*/ 354027 h 796703"/>
                              <a:gd name="connsiteX60" fmla="*/ 623658 w 799864"/>
                              <a:gd name="connsiteY60" fmla="*/ 348017 h 796703"/>
                              <a:gd name="connsiteX61" fmla="*/ 610435 w 799864"/>
                              <a:gd name="connsiteY61" fmla="*/ 345447 h 796703"/>
                              <a:gd name="connsiteX62" fmla="*/ 606237 w 799864"/>
                              <a:gd name="connsiteY62" fmla="*/ 353341 h 796703"/>
                              <a:gd name="connsiteX63" fmla="*/ 606237 w 799864"/>
                              <a:gd name="connsiteY63" fmla="*/ 376763 h 796703"/>
                              <a:gd name="connsiteX64" fmla="*/ 601989 w 799864"/>
                              <a:gd name="connsiteY64" fmla="*/ 386517 h 796703"/>
                              <a:gd name="connsiteX65" fmla="*/ 589930 w 799864"/>
                              <a:gd name="connsiteY65" fmla="*/ 390679 h 796703"/>
                              <a:gd name="connsiteX66" fmla="*/ 577862 w 799864"/>
                              <a:gd name="connsiteY66" fmla="*/ 375820 h 796703"/>
                              <a:gd name="connsiteX67" fmla="*/ 577862 w 799864"/>
                              <a:gd name="connsiteY67" fmla="*/ 351436 h 796703"/>
                              <a:gd name="connsiteX68" fmla="*/ 568345 w 799864"/>
                              <a:gd name="connsiteY68" fmla="*/ 341903 h 796703"/>
                              <a:gd name="connsiteX69" fmla="*/ 562984 w 799864"/>
                              <a:gd name="connsiteY69" fmla="*/ 343549 h 796703"/>
                              <a:gd name="connsiteX70" fmla="*/ 518064 w 799864"/>
                              <a:gd name="connsiteY70" fmla="*/ 356884 h 796703"/>
                              <a:gd name="connsiteX71" fmla="*/ 512349 w 799864"/>
                              <a:gd name="connsiteY71" fmla="*/ 356884 h 796703"/>
                              <a:gd name="connsiteX72" fmla="*/ 477221 w 799864"/>
                              <a:gd name="connsiteY72" fmla="*/ 370877 h 796703"/>
                              <a:gd name="connsiteX73" fmla="*/ 255003 w 799864"/>
                              <a:gd name="connsiteY73" fmla="*/ 590304 h 796703"/>
                              <a:gd name="connsiteX74" fmla="*/ 254917 w 799864"/>
                              <a:gd name="connsiteY74" fmla="*/ 603772 h 796703"/>
                              <a:gd name="connsiteX75" fmla="*/ 308381 w 799864"/>
                              <a:gd name="connsiteY75" fmla="*/ 657903 h 796703"/>
                              <a:gd name="connsiteX76" fmla="*/ 309124 w 799864"/>
                              <a:gd name="connsiteY76" fmla="*/ 669828 h 796703"/>
                              <a:gd name="connsiteX77" fmla="*/ 308381 w 799864"/>
                              <a:gd name="connsiteY77" fmla="*/ 670571 h 796703"/>
                              <a:gd name="connsiteX78" fmla="*/ 268538 w 799864"/>
                              <a:gd name="connsiteY78" fmla="*/ 709910 h 796703"/>
                              <a:gd name="connsiteX79" fmla="*/ 255844 w 799864"/>
                              <a:gd name="connsiteY79" fmla="*/ 710379 h 796703"/>
                              <a:gd name="connsiteX80" fmla="*/ 255374 w 799864"/>
                              <a:gd name="connsiteY80" fmla="*/ 709910 h 796703"/>
                              <a:gd name="connsiteX81" fmla="*/ 201301 w 799864"/>
                              <a:gd name="connsiteY81" fmla="*/ 656522 h 796703"/>
                              <a:gd name="connsiteX82" fmla="*/ 187908 w 799864"/>
                              <a:gd name="connsiteY82" fmla="*/ 656522 h 796703"/>
                              <a:gd name="connsiteX83" fmla="*/ 154571 w 799864"/>
                              <a:gd name="connsiteY83" fmla="*/ 689488 h 796703"/>
                              <a:gd name="connsiteX84" fmla="*/ 154497 w 799864"/>
                              <a:gd name="connsiteY84" fmla="*/ 702958 h 796703"/>
                              <a:gd name="connsiteX85" fmla="*/ 154571 w 799864"/>
                              <a:gd name="connsiteY85" fmla="*/ 703032 h 796703"/>
                              <a:gd name="connsiteX86" fmla="*/ 187775 w 799864"/>
                              <a:gd name="connsiteY86" fmla="*/ 735808 h 796703"/>
                              <a:gd name="connsiteX87" fmla="*/ 188518 w 799864"/>
                              <a:gd name="connsiteY87" fmla="*/ 747733 h 796703"/>
                              <a:gd name="connsiteX88" fmla="*/ 187775 w 799864"/>
                              <a:gd name="connsiteY88" fmla="*/ 748476 h 796703"/>
                              <a:gd name="connsiteX89" fmla="*/ 161257 w 799864"/>
                              <a:gd name="connsiteY89" fmla="*/ 774737 h 796703"/>
                              <a:gd name="connsiteX90" fmla="*/ 148550 w 799864"/>
                              <a:gd name="connsiteY90" fmla="*/ 775202 h 796703"/>
                              <a:gd name="connsiteX91" fmla="*/ 148084 w 799864"/>
                              <a:gd name="connsiteY91" fmla="*/ 774737 h 796703"/>
                              <a:gd name="connsiteX92" fmla="*/ 114890 w 799864"/>
                              <a:gd name="connsiteY92" fmla="*/ 741961 h 796703"/>
                              <a:gd name="connsiteX93" fmla="*/ 101507 w 799864"/>
                              <a:gd name="connsiteY93" fmla="*/ 741961 h 796703"/>
                              <a:gd name="connsiteX94" fmla="*/ 74942 w 799864"/>
                              <a:gd name="connsiteY94" fmla="*/ 768183 h 796703"/>
                              <a:gd name="connsiteX95" fmla="*/ 62262 w 799864"/>
                              <a:gd name="connsiteY95" fmla="*/ 768672 h 796703"/>
                              <a:gd name="connsiteX96" fmla="*/ 61845 w 799864"/>
                              <a:gd name="connsiteY96" fmla="*/ 768260 h 796703"/>
                              <a:gd name="connsiteX97" fmla="*/ 21935 w 799864"/>
                              <a:gd name="connsiteY97" fmla="*/ 727912 h 796703"/>
                              <a:gd name="connsiteX98" fmla="*/ 21139 w 799864"/>
                              <a:gd name="connsiteY98" fmla="*/ 716030 h 796703"/>
                              <a:gd name="connsiteX99" fmla="*/ 21935 w 799864"/>
                              <a:gd name="connsiteY99" fmla="*/ 715234 h 796703"/>
                              <a:gd name="connsiteX100" fmla="*/ 422795 w 799864"/>
                              <a:gd name="connsiteY100" fmla="*/ 317432 h 796703"/>
                              <a:gd name="connsiteX101" fmla="*/ 437463 w 799864"/>
                              <a:gd name="connsiteY101" fmla="*/ 282589 h 796703"/>
                              <a:gd name="connsiteX102" fmla="*/ 451065 w 799864"/>
                              <a:gd name="connsiteY102" fmla="*/ 233145 h 796703"/>
                              <a:gd name="connsiteX103" fmla="*/ 448508 w 799864"/>
                              <a:gd name="connsiteY103" fmla="*/ 219920 h 796703"/>
                              <a:gd name="connsiteX104" fmla="*/ 443178 w 799864"/>
                              <a:gd name="connsiteY104" fmla="*/ 218286 h 796703"/>
                              <a:gd name="connsiteX105" fmla="*/ 418471 w 799864"/>
                              <a:gd name="connsiteY105" fmla="*/ 218286 h 796703"/>
                              <a:gd name="connsiteX106" fmla="*/ 408279 w 799864"/>
                              <a:gd name="connsiteY106" fmla="*/ 213905 h 796703"/>
                              <a:gd name="connsiteX107" fmla="*/ 404250 w 799864"/>
                              <a:gd name="connsiteY107" fmla="*/ 202332 h 796703"/>
                              <a:gd name="connsiteX108" fmla="*/ 419414 w 799864"/>
                              <a:gd name="connsiteY108" fmla="*/ 190511 h 796703"/>
                              <a:gd name="connsiteX109" fmla="*/ 442178 w 799864"/>
                              <a:gd name="connsiteY109" fmla="*/ 190511 h 796703"/>
                              <a:gd name="connsiteX110" fmla="*/ 451700 w 799864"/>
                              <a:gd name="connsiteY110" fmla="*/ 180983 h 796703"/>
                              <a:gd name="connsiteX111" fmla="*/ 447417 w 799864"/>
                              <a:gd name="connsiteY111" fmla="*/ 173033 h 796703"/>
                              <a:gd name="connsiteX112" fmla="*/ 441283 w 799864"/>
                              <a:gd name="connsiteY112" fmla="*/ 167651 h 796703"/>
                              <a:gd name="connsiteX113" fmla="*/ 439464 w 799864"/>
                              <a:gd name="connsiteY113" fmla="*/ 57533 h 796703"/>
                              <a:gd name="connsiteX114" fmla="*/ 441283 w 799864"/>
                              <a:gd name="connsiteY114" fmla="*/ 55713 h 796703"/>
                              <a:gd name="connsiteX115" fmla="*/ 555002 w 799864"/>
                              <a:gd name="connsiteY115" fmla="*/ 55713 h 796703"/>
                              <a:gd name="connsiteX116" fmla="*/ 560441 w 799864"/>
                              <a:gd name="connsiteY116" fmla="*/ 61752 h 796703"/>
                              <a:gd name="connsiteX117" fmla="*/ 573664 w 799864"/>
                              <a:gd name="connsiteY117" fmla="*/ 64322 h 796703"/>
                              <a:gd name="connsiteX118" fmla="*/ 577862 w 799864"/>
                              <a:gd name="connsiteY118" fmla="*/ 56428 h 796703"/>
                              <a:gd name="connsiteX119" fmla="*/ 577862 w 799864"/>
                              <a:gd name="connsiteY119" fmla="*/ 33006 h 796703"/>
                              <a:gd name="connsiteX120" fmla="*/ 582110 w 799864"/>
                              <a:gd name="connsiteY120" fmla="*/ 23214 h 796703"/>
                              <a:gd name="connsiteX121" fmla="*/ 594169 w 799864"/>
                              <a:gd name="connsiteY121" fmla="*/ 19052 h 796703"/>
                              <a:gd name="connsiteX122" fmla="*/ 606237 w 799864"/>
                              <a:gd name="connsiteY122" fmla="*/ 33911 h 796703"/>
                              <a:gd name="connsiteX123" fmla="*/ 606237 w 799864"/>
                              <a:gd name="connsiteY123" fmla="*/ 58257 h 796703"/>
                              <a:gd name="connsiteX124" fmla="*/ 615759 w 799864"/>
                              <a:gd name="connsiteY124" fmla="*/ 67784 h 796703"/>
                              <a:gd name="connsiteX125" fmla="*/ 620905 w 799864"/>
                              <a:gd name="connsiteY125" fmla="*/ 66277 h 796703"/>
                              <a:gd name="connsiteX126" fmla="*/ 722899 w 799864"/>
                              <a:gd name="connsiteY126" fmla="*/ 76278 h 796703"/>
                              <a:gd name="connsiteX127" fmla="*/ 733110 w 799864"/>
                              <a:gd name="connsiteY127" fmla="*/ 176567 h 796703"/>
                              <a:gd name="connsiteX128" fmla="*/ 735587 w 799864"/>
                              <a:gd name="connsiteY128" fmla="*/ 189807 h 796703"/>
                              <a:gd name="connsiteX129" fmla="*/ 740968 w 799864"/>
                              <a:gd name="connsiteY129" fmla="*/ 191473 h 796703"/>
                              <a:gd name="connsiteX130" fmla="*/ 765628 w 799864"/>
                              <a:gd name="connsiteY130" fmla="*/ 191473 h 796703"/>
                              <a:gd name="connsiteX131" fmla="*/ 780792 w 799864"/>
                              <a:gd name="connsiteY131" fmla="*/ 203237 h 796703"/>
                              <a:gd name="connsiteX132" fmla="*/ 776734 w 799864"/>
                              <a:gd name="connsiteY132" fmla="*/ 214381 h 796703"/>
                              <a:gd name="connsiteX133" fmla="*/ 765628 w 799864"/>
                              <a:gd name="connsiteY133" fmla="*/ 219239 h 796703"/>
                              <a:gd name="connsiteX134" fmla="*/ 741921 w 799864"/>
                              <a:gd name="connsiteY134" fmla="*/ 219239 h 796703"/>
                              <a:gd name="connsiteX135" fmla="*/ 732398 w 799864"/>
                              <a:gd name="connsiteY135" fmla="*/ 228766 h 796703"/>
                              <a:gd name="connsiteX136" fmla="*/ 736682 w 799864"/>
                              <a:gd name="connsiteY136" fmla="*/ 236717 h 7967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Lst>
                            <a:rect l="l" t="t" r="r" b="b"/>
                            <a:pathLst>
                              <a:path w="799864" h="796703">
                                <a:moveTo>
                                  <a:pt x="790650" y="227373"/>
                                </a:moveTo>
                                <a:cubicBezTo>
                                  <a:pt x="797086" y="220503"/>
                                  <a:pt x="800395" y="211279"/>
                                  <a:pt x="799794" y="201884"/>
                                </a:cubicBezTo>
                                <a:lnTo>
                                  <a:pt x="799794" y="201789"/>
                                </a:lnTo>
                                <a:cubicBezTo>
                                  <a:pt x="797727" y="184627"/>
                                  <a:pt x="782908" y="171877"/>
                                  <a:pt x="765628" y="172395"/>
                                </a:cubicBezTo>
                                <a:lnTo>
                                  <a:pt x="757199" y="172395"/>
                                </a:lnTo>
                                <a:cubicBezTo>
                                  <a:pt x="773797" y="135060"/>
                                  <a:pt x="765441" y="91343"/>
                                  <a:pt x="736244" y="62762"/>
                                </a:cubicBezTo>
                                <a:cubicBezTo>
                                  <a:pt x="706941" y="33816"/>
                                  <a:pt x="662908" y="25752"/>
                                  <a:pt x="625249" y="42436"/>
                                </a:cubicBezTo>
                                <a:lnTo>
                                  <a:pt x="625249" y="33949"/>
                                </a:lnTo>
                                <a:cubicBezTo>
                                  <a:pt x="625620" y="16647"/>
                                  <a:pt x="612690" y="1938"/>
                                  <a:pt x="595483" y="87"/>
                                </a:cubicBezTo>
                                <a:cubicBezTo>
                                  <a:pt x="585773" y="-596"/>
                                  <a:pt x="576212" y="2753"/>
                                  <a:pt x="569051" y="9346"/>
                                </a:cubicBezTo>
                                <a:cubicBezTo>
                                  <a:pt x="562469" y="15449"/>
                                  <a:pt x="558741" y="24029"/>
                                  <a:pt x="558774" y="33006"/>
                                </a:cubicBezTo>
                                <a:lnTo>
                                  <a:pt x="558774" y="33796"/>
                                </a:lnTo>
                                <a:cubicBezTo>
                                  <a:pt x="519201" y="3403"/>
                                  <a:pt x="463246" y="6977"/>
                                  <a:pt x="427862" y="42159"/>
                                </a:cubicBezTo>
                                <a:cubicBezTo>
                                  <a:pt x="392284" y="76677"/>
                                  <a:pt x="388534" y="132495"/>
                                  <a:pt x="419175" y="171461"/>
                                </a:cubicBezTo>
                                <a:cubicBezTo>
                                  <a:pt x="401924" y="171046"/>
                                  <a:pt x="387198" y="183847"/>
                                  <a:pt x="385209" y="200989"/>
                                </a:cubicBezTo>
                                <a:cubicBezTo>
                                  <a:pt x="384538" y="210526"/>
                                  <a:pt x="387832" y="219917"/>
                                  <a:pt x="394315" y="226944"/>
                                </a:cubicBezTo>
                                <a:cubicBezTo>
                                  <a:pt x="400541" y="233642"/>
                                  <a:pt x="409288" y="237425"/>
                                  <a:pt x="418432" y="237374"/>
                                </a:cubicBezTo>
                                <a:lnTo>
                                  <a:pt x="427005" y="237374"/>
                                </a:lnTo>
                                <a:cubicBezTo>
                                  <a:pt x="420533" y="252023"/>
                                  <a:pt x="417596" y="267988"/>
                                  <a:pt x="418432" y="283980"/>
                                </a:cubicBezTo>
                                <a:cubicBezTo>
                                  <a:pt x="418809" y="291472"/>
                                  <a:pt x="415632" y="298705"/>
                                  <a:pt x="409860" y="303497"/>
                                </a:cubicBezTo>
                                <a:lnTo>
                                  <a:pt x="8553" y="701661"/>
                                </a:lnTo>
                                <a:cubicBezTo>
                                  <a:pt x="-2443" y="712098"/>
                                  <a:pt x="-2896" y="729473"/>
                                  <a:pt x="7541" y="740469"/>
                                </a:cubicBezTo>
                                <a:cubicBezTo>
                                  <a:pt x="7842" y="740787"/>
                                  <a:pt x="8151" y="741096"/>
                                  <a:pt x="8467" y="741399"/>
                                </a:cubicBezTo>
                                <a:lnTo>
                                  <a:pt x="48386" y="781747"/>
                                </a:lnTo>
                                <a:cubicBezTo>
                                  <a:pt x="59124" y="792776"/>
                                  <a:pt x="76769" y="793012"/>
                                  <a:pt x="87797" y="782275"/>
                                </a:cubicBezTo>
                                <a:cubicBezTo>
                                  <a:pt x="87975" y="782101"/>
                                  <a:pt x="88151" y="781925"/>
                                  <a:pt x="88325" y="781747"/>
                                </a:cubicBezTo>
                                <a:lnTo>
                                  <a:pt x="108165" y="762087"/>
                                </a:lnTo>
                                <a:lnTo>
                                  <a:pt x="134673" y="788262"/>
                                </a:lnTo>
                                <a:cubicBezTo>
                                  <a:pt x="145388" y="799291"/>
                                  <a:pt x="163015" y="799545"/>
                                  <a:pt x="174043" y="788831"/>
                                </a:cubicBezTo>
                                <a:cubicBezTo>
                                  <a:pt x="174235" y="788644"/>
                                  <a:pt x="174425" y="788455"/>
                                  <a:pt x="174612" y="788262"/>
                                </a:cubicBezTo>
                                <a:lnTo>
                                  <a:pt x="201177" y="762040"/>
                                </a:lnTo>
                                <a:cubicBezTo>
                                  <a:pt x="212161" y="751582"/>
                                  <a:pt x="212588" y="734200"/>
                                  <a:pt x="202129" y="723216"/>
                                </a:cubicBezTo>
                                <a:cubicBezTo>
                                  <a:pt x="201820" y="722891"/>
                                  <a:pt x="201502" y="722573"/>
                                  <a:pt x="201177" y="722263"/>
                                </a:cubicBezTo>
                                <a:lnTo>
                                  <a:pt x="174840" y="696251"/>
                                </a:lnTo>
                                <a:lnTo>
                                  <a:pt x="194604" y="676696"/>
                                </a:lnTo>
                                <a:lnTo>
                                  <a:pt x="241963" y="723464"/>
                                </a:lnTo>
                                <a:cubicBezTo>
                                  <a:pt x="252705" y="734494"/>
                                  <a:pt x="270356" y="734729"/>
                                  <a:pt x="281387" y="723987"/>
                                </a:cubicBezTo>
                                <a:cubicBezTo>
                                  <a:pt x="281564" y="723815"/>
                                  <a:pt x="281738" y="723641"/>
                                  <a:pt x="281911" y="723464"/>
                                </a:cubicBezTo>
                                <a:lnTo>
                                  <a:pt x="321744" y="684135"/>
                                </a:lnTo>
                                <a:cubicBezTo>
                                  <a:pt x="332729" y="673672"/>
                                  <a:pt x="333153" y="656283"/>
                                  <a:pt x="322689" y="645298"/>
                                </a:cubicBezTo>
                                <a:cubicBezTo>
                                  <a:pt x="322409" y="645003"/>
                                  <a:pt x="322122" y="644716"/>
                                  <a:pt x="321830" y="644435"/>
                                </a:cubicBezTo>
                                <a:lnTo>
                                  <a:pt x="275157" y="597162"/>
                                </a:lnTo>
                                <a:lnTo>
                                  <a:pt x="490603" y="384431"/>
                                </a:lnTo>
                                <a:cubicBezTo>
                                  <a:pt x="496480" y="378876"/>
                                  <a:pt x="504292" y="375832"/>
                                  <a:pt x="512378" y="375944"/>
                                </a:cubicBezTo>
                                <a:lnTo>
                                  <a:pt x="518093" y="375944"/>
                                </a:lnTo>
                                <a:cubicBezTo>
                                  <a:pt x="532111" y="375953"/>
                                  <a:pt x="545980" y="373081"/>
                                  <a:pt x="558841" y="367505"/>
                                </a:cubicBezTo>
                                <a:lnTo>
                                  <a:pt x="558841" y="375782"/>
                                </a:lnTo>
                                <a:cubicBezTo>
                                  <a:pt x="558469" y="393084"/>
                                  <a:pt x="571399" y="407793"/>
                                  <a:pt x="588606" y="409643"/>
                                </a:cubicBezTo>
                                <a:cubicBezTo>
                                  <a:pt x="598316" y="410328"/>
                                  <a:pt x="607878" y="406979"/>
                                  <a:pt x="615038" y="400385"/>
                                </a:cubicBezTo>
                                <a:cubicBezTo>
                                  <a:pt x="621622" y="394282"/>
                                  <a:pt x="625349" y="385702"/>
                                  <a:pt x="625315" y="376725"/>
                                </a:cubicBezTo>
                                <a:lnTo>
                                  <a:pt x="625315" y="375934"/>
                                </a:lnTo>
                                <a:cubicBezTo>
                                  <a:pt x="664888" y="406329"/>
                                  <a:pt x="720844" y="402754"/>
                                  <a:pt x="756227" y="367571"/>
                                </a:cubicBezTo>
                                <a:cubicBezTo>
                                  <a:pt x="791805" y="333054"/>
                                  <a:pt x="795555" y="277236"/>
                                  <a:pt x="764914" y="238270"/>
                                </a:cubicBezTo>
                                <a:lnTo>
                                  <a:pt x="765657" y="238270"/>
                                </a:lnTo>
                                <a:cubicBezTo>
                                  <a:pt x="775133" y="238235"/>
                                  <a:pt x="784176" y="234293"/>
                                  <a:pt x="790650" y="227373"/>
                                </a:cubicBezTo>
                                <a:close/>
                                <a:moveTo>
                                  <a:pt x="736682" y="236698"/>
                                </a:moveTo>
                                <a:cubicBezTo>
                                  <a:pt x="738879" y="238311"/>
                                  <a:pt x="740932" y="240111"/>
                                  <a:pt x="742816" y="242080"/>
                                </a:cubicBezTo>
                                <a:cubicBezTo>
                                  <a:pt x="773729" y="271991"/>
                                  <a:pt x="774542" y="321299"/>
                                  <a:pt x="744630" y="352212"/>
                                </a:cubicBezTo>
                                <a:cubicBezTo>
                                  <a:pt x="744036" y="352827"/>
                                  <a:pt x="743430" y="353432"/>
                                  <a:pt x="742816" y="354027"/>
                                </a:cubicBezTo>
                                <a:cubicBezTo>
                                  <a:pt x="711367" y="385344"/>
                                  <a:pt x="660517" y="385344"/>
                                  <a:pt x="629068" y="354027"/>
                                </a:cubicBezTo>
                                <a:cubicBezTo>
                                  <a:pt x="627059" y="352218"/>
                                  <a:pt x="625247" y="350204"/>
                                  <a:pt x="623658" y="348017"/>
                                </a:cubicBezTo>
                                <a:cubicBezTo>
                                  <a:pt x="620716" y="343656"/>
                                  <a:pt x="614796" y="342505"/>
                                  <a:pt x="610435" y="345447"/>
                                </a:cubicBezTo>
                                <a:cubicBezTo>
                                  <a:pt x="607810" y="347217"/>
                                  <a:pt x="606238" y="350176"/>
                                  <a:pt x="606237" y="353341"/>
                                </a:cubicBezTo>
                                <a:lnTo>
                                  <a:pt x="606237" y="376763"/>
                                </a:lnTo>
                                <a:cubicBezTo>
                                  <a:pt x="606265" y="380469"/>
                                  <a:pt x="604721" y="384013"/>
                                  <a:pt x="601989" y="386517"/>
                                </a:cubicBezTo>
                                <a:cubicBezTo>
                                  <a:pt x="598708" y="389496"/>
                                  <a:pt x="594350" y="391000"/>
                                  <a:pt x="589930" y="390679"/>
                                </a:cubicBezTo>
                                <a:cubicBezTo>
                                  <a:pt x="582694" y="389551"/>
                                  <a:pt x="577482" y="383134"/>
                                  <a:pt x="577862" y="375820"/>
                                </a:cubicBezTo>
                                <a:lnTo>
                                  <a:pt x="577862" y="351436"/>
                                </a:lnTo>
                                <a:cubicBezTo>
                                  <a:pt x="577867" y="346175"/>
                                  <a:pt x="573605" y="341907"/>
                                  <a:pt x="568345" y="341903"/>
                                </a:cubicBezTo>
                                <a:cubicBezTo>
                                  <a:pt x="566433" y="341902"/>
                                  <a:pt x="564565" y="342475"/>
                                  <a:pt x="562984" y="343549"/>
                                </a:cubicBezTo>
                                <a:cubicBezTo>
                                  <a:pt x="549662" y="352346"/>
                                  <a:pt x="534028" y="356987"/>
                                  <a:pt x="518064" y="356884"/>
                                </a:cubicBezTo>
                                <a:lnTo>
                                  <a:pt x="512349" y="356884"/>
                                </a:lnTo>
                                <a:cubicBezTo>
                                  <a:pt x="499264" y="356792"/>
                                  <a:pt x="486659" y="361813"/>
                                  <a:pt x="477221" y="370877"/>
                                </a:cubicBezTo>
                                <a:lnTo>
                                  <a:pt x="255003" y="590304"/>
                                </a:lnTo>
                                <a:cubicBezTo>
                                  <a:pt x="251260" y="594000"/>
                                  <a:pt x="251222" y="600029"/>
                                  <a:pt x="254917" y="603772"/>
                                </a:cubicBezTo>
                                <a:lnTo>
                                  <a:pt x="308381" y="657903"/>
                                </a:lnTo>
                                <a:cubicBezTo>
                                  <a:pt x="311879" y="660991"/>
                                  <a:pt x="312212" y="666330"/>
                                  <a:pt x="309124" y="669828"/>
                                </a:cubicBezTo>
                                <a:cubicBezTo>
                                  <a:pt x="308892" y="670091"/>
                                  <a:pt x="308644" y="670339"/>
                                  <a:pt x="308381" y="670571"/>
                                </a:cubicBezTo>
                                <a:lnTo>
                                  <a:pt x="268538" y="709910"/>
                                </a:lnTo>
                                <a:cubicBezTo>
                                  <a:pt x="265162" y="713544"/>
                                  <a:pt x="259478" y="713755"/>
                                  <a:pt x="255844" y="710379"/>
                                </a:cubicBezTo>
                                <a:cubicBezTo>
                                  <a:pt x="255682" y="710229"/>
                                  <a:pt x="255524" y="710071"/>
                                  <a:pt x="255374" y="709910"/>
                                </a:cubicBezTo>
                                <a:lnTo>
                                  <a:pt x="201301" y="656522"/>
                                </a:lnTo>
                                <a:cubicBezTo>
                                  <a:pt x="197590" y="652854"/>
                                  <a:pt x="191619" y="652854"/>
                                  <a:pt x="187908" y="656522"/>
                                </a:cubicBezTo>
                                <a:lnTo>
                                  <a:pt x="154571" y="689488"/>
                                </a:lnTo>
                                <a:cubicBezTo>
                                  <a:pt x="150830" y="693187"/>
                                  <a:pt x="150797" y="699218"/>
                                  <a:pt x="154497" y="702958"/>
                                </a:cubicBezTo>
                                <a:cubicBezTo>
                                  <a:pt x="154521" y="702983"/>
                                  <a:pt x="154546" y="703008"/>
                                  <a:pt x="154571" y="703032"/>
                                </a:cubicBezTo>
                                <a:lnTo>
                                  <a:pt x="187775" y="735808"/>
                                </a:lnTo>
                                <a:cubicBezTo>
                                  <a:pt x="191274" y="738896"/>
                                  <a:pt x="191606" y="744235"/>
                                  <a:pt x="188518" y="747733"/>
                                </a:cubicBezTo>
                                <a:cubicBezTo>
                                  <a:pt x="188287" y="747996"/>
                                  <a:pt x="188038" y="748244"/>
                                  <a:pt x="187775" y="748476"/>
                                </a:cubicBezTo>
                                <a:lnTo>
                                  <a:pt x="161257" y="774737"/>
                                </a:lnTo>
                                <a:cubicBezTo>
                                  <a:pt x="157877" y="778374"/>
                                  <a:pt x="152188" y="778583"/>
                                  <a:pt x="148550" y="775202"/>
                                </a:cubicBezTo>
                                <a:cubicBezTo>
                                  <a:pt x="148389" y="775053"/>
                                  <a:pt x="148234" y="774898"/>
                                  <a:pt x="148084" y="774737"/>
                                </a:cubicBezTo>
                                <a:lnTo>
                                  <a:pt x="114890" y="741961"/>
                                </a:lnTo>
                                <a:cubicBezTo>
                                  <a:pt x="111181" y="738300"/>
                                  <a:pt x="105216" y="738300"/>
                                  <a:pt x="101507" y="741961"/>
                                </a:cubicBezTo>
                                <a:lnTo>
                                  <a:pt x="74942" y="768183"/>
                                </a:lnTo>
                                <a:cubicBezTo>
                                  <a:pt x="71576" y="771820"/>
                                  <a:pt x="65899" y="772038"/>
                                  <a:pt x="62262" y="768672"/>
                                </a:cubicBezTo>
                                <a:cubicBezTo>
                                  <a:pt x="62118" y="768539"/>
                                  <a:pt x="61979" y="768402"/>
                                  <a:pt x="61845" y="768260"/>
                                </a:cubicBezTo>
                                <a:lnTo>
                                  <a:pt x="21935" y="727912"/>
                                </a:lnTo>
                                <a:cubicBezTo>
                                  <a:pt x="18434" y="724850"/>
                                  <a:pt x="18078" y="719532"/>
                                  <a:pt x="21139" y="716030"/>
                                </a:cubicBezTo>
                                <a:cubicBezTo>
                                  <a:pt x="21386" y="715747"/>
                                  <a:pt x="21652" y="715482"/>
                                  <a:pt x="21935" y="715234"/>
                                </a:cubicBezTo>
                                <a:lnTo>
                                  <a:pt x="422795" y="317432"/>
                                </a:lnTo>
                                <a:cubicBezTo>
                                  <a:pt x="432909" y="308783"/>
                                  <a:pt x="438345" y="295867"/>
                                  <a:pt x="437463" y="282589"/>
                                </a:cubicBezTo>
                                <a:cubicBezTo>
                                  <a:pt x="436560" y="265074"/>
                                  <a:pt x="441330" y="247734"/>
                                  <a:pt x="451065" y="233145"/>
                                </a:cubicBezTo>
                                <a:cubicBezTo>
                                  <a:pt x="454011" y="228786"/>
                                  <a:pt x="452866" y="222866"/>
                                  <a:pt x="448508" y="219920"/>
                                </a:cubicBezTo>
                                <a:cubicBezTo>
                                  <a:pt x="446934" y="218856"/>
                                  <a:pt x="445078" y="218287"/>
                                  <a:pt x="443178" y="218286"/>
                                </a:cubicBezTo>
                                <a:lnTo>
                                  <a:pt x="418471" y="218286"/>
                                </a:lnTo>
                                <a:cubicBezTo>
                                  <a:pt x="414609" y="218319"/>
                                  <a:pt x="410912" y="216729"/>
                                  <a:pt x="408279" y="213905"/>
                                </a:cubicBezTo>
                                <a:cubicBezTo>
                                  <a:pt x="405402" y="210765"/>
                                  <a:pt x="403945" y="206579"/>
                                  <a:pt x="404250" y="202332"/>
                                </a:cubicBezTo>
                                <a:cubicBezTo>
                                  <a:pt x="405558" y="195105"/>
                                  <a:pt x="412087" y="190016"/>
                                  <a:pt x="419414" y="190511"/>
                                </a:cubicBezTo>
                                <a:lnTo>
                                  <a:pt x="442178" y="190511"/>
                                </a:lnTo>
                                <a:cubicBezTo>
                                  <a:pt x="447439" y="190510"/>
                                  <a:pt x="451702" y="186244"/>
                                  <a:pt x="451700" y="180983"/>
                                </a:cubicBezTo>
                                <a:cubicBezTo>
                                  <a:pt x="451700" y="177782"/>
                                  <a:pt x="450091" y="174795"/>
                                  <a:pt x="447417" y="173033"/>
                                </a:cubicBezTo>
                                <a:cubicBezTo>
                                  <a:pt x="445222" y="171419"/>
                                  <a:pt x="443169" y="169618"/>
                                  <a:pt x="441283" y="167651"/>
                                </a:cubicBezTo>
                                <a:cubicBezTo>
                                  <a:pt x="410372" y="137745"/>
                                  <a:pt x="409558" y="88443"/>
                                  <a:pt x="439464" y="57533"/>
                                </a:cubicBezTo>
                                <a:cubicBezTo>
                                  <a:pt x="440060" y="56916"/>
                                  <a:pt x="440667" y="56310"/>
                                  <a:pt x="441283" y="55713"/>
                                </a:cubicBezTo>
                                <a:cubicBezTo>
                                  <a:pt x="472727" y="24410"/>
                                  <a:pt x="523558" y="24410"/>
                                  <a:pt x="555002" y="55713"/>
                                </a:cubicBezTo>
                                <a:cubicBezTo>
                                  <a:pt x="557021" y="57530"/>
                                  <a:pt x="558844" y="59554"/>
                                  <a:pt x="560441" y="61752"/>
                                </a:cubicBezTo>
                                <a:cubicBezTo>
                                  <a:pt x="563383" y="66113"/>
                                  <a:pt x="569303" y="67263"/>
                                  <a:pt x="573664" y="64322"/>
                                </a:cubicBezTo>
                                <a:cubicBezTo>
                                  <a:pt x="576288" y="62551"/>
                                  <a:pt x="577861" y="59593"/>
                                  <a:pt x="577862" y="56428"/>
                                </a:cubicBezTo>
                                <a:lnTo>
                                  <a:pt x="577862" y="33006"/>
                                </a:lnTo>
                                <a:cubicBezTo>
                                  <a:pt x="577824" y="29287"/>
                                  <a:pt x="579368" y="25727"/>
                                  <a:pt x="582110" y="23214"/>
                                </a:cubicBezTo>
                                <a:cubicBezTo>
                                  <a:pt x="585403" y="20256"/>
                                  <a:pt x="589752" y="18755"/>
                                  <a:pt x="594169" y="19052"/>
                                </a:cubicBezTo>
                                <a:cubicBezTo>
                                  <a:pt x="601405" y="20179"/>
                                  <a:pt x="606617" y="26597"/>
                                  <a:pt x="606237" y="33911"/>
                                </a:cubicBezTo>
                                <a:lnTo>
                                  <a:pt x="606237" y="58257"/>
                                </a:lnTo>
                                <a:cubicBezTo>
                                  <a:pt x="606235" y="63517"/>
                                  <a:pt x="610498" y="67783"/>
                                  <a:pt x="615759" y="67784"/>
                                </a:cubicBezTo>
                                <a:cubicBezTo>
                                  <a:pt x="617583" y="67785"/>
                                  <a:pt x="619370" y="67262"/>
                                  <a:pt x="620905" y="66277"/>
                                </a:cubicBezTo>
                                <a:cubicBezTo>
                                  <a:pt x="653022" y="45198"/>
                                  <a:pt x="695489" y="49362"/>
                                  <a:pt x="722899" y="76278"/>
                                </a:cubicBezTo>
                                <a:cubicBezTo>
                                  <a:pt x="750517" y="102640"/>
                                  <a:pt x="754848" y="145179"/>
                                  <a:pt x="733110" y="176567"/>
                                </a:cubicBezTo>
                                <a:cubicBezTo>
                                  <a:pt x="730138" y="180907"/>
                                  <a:pt x="731247" y="186836"/>
                                  <a:pt x="735587" y="189807"/>
                                </a:cubicBezTo>
                                <a:cubicBezTo>
                                  <a:pt x="737172" y="190892"/>
                                  <a:pt x="739048" y="191473"/>
                                  <a:pt x="740968" y="191473"/>
                                </a:cubicBezTo>
                                <a:lnTo>
                                  <a:pt x="765628" y="191473"/>
                                </a:lnTo>
                                <a:cubicBezTo>
                                  <a:pt x="772936" y="190978"/>
                                  <a:pt x="779455" y="196036"/>
                                  <a:pt x="780792" y="203237"/>
                                </a:cubicBezTo>
                                <a:cubicBezTo>
                                  <a:pt x="781054" y="207355"/>
                                  <a:pt x="779583" y="211396"/>
                                  <a:pt x="776734" y="214381"/>
                                </a:cubicBezTo>
                                <a:cubicBezTo>
                                  <a:pt x="773874" y="217481"/>
                                  <a:pt x="769847" y="219243"/>
                                  <a:pt x="765628" y="219239"/>
                                </a:cubicBezTo>
                                <a:lnTo>
                                  <a:pt x="741921" y="219239"/>
                                </a:lnTo>
                                <a:cubicBezTo>
                                  <a:pt x="736660" y="219240"/>
                                  <a:pt x="732397" y="223506"/>
                                  <a:pt x="732398" y="228766"/>
                                </a:cubicBezTo>
                                <a:cubicBezTo>
                                  <a:pt x="732398" y="231968"/>
                                  <a:pt x="734008" y="234955"/>
                                  <a:pt x="736682" y="236717"/>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2" name="Freeform 72"/>
                        <wps:cNvSpPr/>
                        <wps:spPr>
                          <a:xfrm>
                            <a:off x="613802" y="80806"/>
                            <a:ext cx="103718" cy="103171"/>
                          </a:xfrm>
                          <a:custGeom>
                            <a:avLst/>
                            <a:gdLst>
                              <a:gd name="connsiteX0" fmla="*/ 89276 w 103718"/>
                              <a:gd name="connsiteY0" fmla="*/ 88227 h 103171"/>
                              <a:gd name="connsiteX1" fmla="*/ 87571 w 103718"/>
                              <a:gd name="connsiteY1" fmla="*/ 14442 h 103171"/>
                              <a:gd name="connsiteX2" fmla="*/ 15191 w 103718"/>
                              <a:gd name="connsiteY2" fmla="*/ 14732 h 103171"/>
                              <a:gd name="connsiteX3" fmla="*/ 27 w 103718"/>
                              <a:gd name="connsiteY3" fmla="*/ 51479 h 103171"/>
                              <a:gd name="connsiteX4" fmla="*/ 15600 w 103718"/>
                              <a:gd name="connsiteY4" fmla="*/ 88627 h 103171"/>
                              <a:gd name="connsiteX5" fmla="*/ 89276 w 103718"/>
                              <a:gd name="connsiteY5" fmla="*/ 88246 h 103171"/>
                              <a:gd name="connsiteX6" fmla="*/ 19077 w 103718"/>
                              <a:gd name="connsiteY6" fmla="*/ 51479 h 103171"/>
                              <a:gd name="connsiteX7" fmla="*/ 28602 w 103718"/>
                              <a:gd name="connsiteY7" fmla="*/ 28296 h 103171"/>
                              <a:gd name="connsiteX8" fmla="*/ 28602 w 103718"/>
                              <a:gd name="connsiteY8" fmla="*/ 28296 h 103171"/>
                              <a:gd name="connsiteX9" fmla="*/ 75922 w 103718"/>
                              <a:gd name="connsiteY9" fmla="*/ 28296 h 103171"/>
                              <a:gd name="connsiteX10" fmla="*/ 77119 w 103718"/>
                              <a:gd name="connsiteY10" fmla="*/ 73500 h 103171"/>
                              <a:gd name="connsiteX11" fmla="*/ 76332 w 103718"/>
                              <a:gd name="connsiteY11" fmla="*/ 74301 h 103171"/>
                              <a:gd name="connsiteX12" fmla="*/ 28192 w 103718"/>
                              <a:gd name="connsiteY12" fmla="*/ 74301 h 103171"/>
                              <a:gd name="connsiteX13" fmla="*/ 19077 w 103718"/>
                              <a:gd name="connsiteY13" fmla="*/ 51479 h 1031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03718" h="103171">
                                <a:moveTo>
                                  <a:pt x="89276" y="88227"/>
                                </a:moveTo>
                                <a:cubicBezTo>
                                  <a:pt x="109181" y="67381"/>
                                  <a:pt x="108417" y="34347"/>
                                  <a:pt x="87571" y="14442"/>
                                </a:cubicBezTo>
                                <a:cubicBezTo>
                                  <a:pt x="67286" y="-4926"/>
                                  <a:pt x="35320" y="-4798"/>
                                  <a:pt x="15191" y="14732"/>
                                </a:cubicBezTo>
                                <a:cubicBezTo>
                                  <a:pt x="5323" y="24391"/>
                                  <a:pt x="-157" y="37672"/>
                                  <a:pt x="27" y="51479"/>
                                </a:cubicBezTo>
                                <a:cubicBezTo>
                                  <a:pt x="-443" y="65539"/>
                                  <a:pt x="5244" y="79105"/>
                                  <a:pt x="15600" y="88627"/>
                                </a:cubicBezTo>
                                <a:cubicBezTo>
                                  <a:pt x="36331" y="108167"/>
                                  <a:pt x="68749" y="107999"/>
                                  <a:pt x="89276" y="88246"/>
                                </a:cubicBezTo>
                                <a:close/>
                                <a:moveTo>
                                  <a:pt x="19077" y="51479"/>
                                </a:moveTo>
                                <a:cubicBezTo>
                                  <a:pt x="18845" y="42755"/>
                                  <a:pt x="22303" y="34337"/>
                                  <a:pt x="28602" y="28296"/>
                                </a:cubicBezTo>
                                <a:lnTo>
                                  <a:pt x="28602" y="28296"/>
                                </a:lnTo>
                                <a:cubicBezTo>
                                  <a:pt x="41869" y="15722"/>
                                  <a:pt x="62655" y="15722"/>
                                  <a:pt x="75922" y="28296"/>
                                </a:cubicBezTo>
                                <a:cubicBezTo>
                                  <a:pt x="88735" y="40448"/>
                                  <a:pt x="89271" y="60686"/>
                                  <a:pt x="77119" y="73500"/>
                                </a:cubicBezTo>
                                <a:cubicBezTo>
                                  <a:pt x="76861" y="73772"/>
                                  <a:pt x="76598" y="74038"/>
                                  <a:pt x="76332" y="74301"/>
                                </a:cubicBezTo>
                                <a:cubicBezTo>
                                  <a:pt x="62951" y="87382"/>
                                  <a:pt x="41573" y="87382"/>
                                  <a:pt x="28192" y="74301"/>
                                </a:cubicBezTo>
                                <a:cubicBezTo>
                                  <a:pt x="22066" y="68323"/>
                                  <a:pt x="18754" y="60033"/>
                                  <a:pt x="19077" y="51479"/>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3" name="Freeform 73"/>
                        <wps:cNvSpPr/>
                        <wps:spPr>
                          <a:xfrm>
                            <a:off x="445930" y="60924"/>
                            <a:ext cx="104901" cy="103365"/>
                          </a:xfrm>
                          <a:custGeom>
                            <a:avLst/>
                            <a:gdLst>
                              <a:gd name="connsiteX0" fmla="*/ 89260 w 104901"/>
                              <a:gd name="connsiteY0" fmla="*/ 88439 h 103365"/>
                              <a:gd name="connsiteX1" fmla="*/ 90667 w 104901"/>
                              <a:gd name="connsiteY1" fmla="*/ 16360 h 103365"/>
                              <a:gd name="connsiteX2" fmla="*/ 88850 w 104901"/>
                              <a:gd name="connsiteY2" fmla="*/ 14564 h 103365"/>
                              <a:gd name="connsiteX3" fmla="*/ 52208 w 104901"/>
                              <a:gd name="connsiteY3" fmla="*/ 28 h 103365"/>
                              <a:gd name="connsiteX4" fmla="*/ 14784 w 104901"/>
                              <a:gd name="connsiteY4" fmla="*/ 15345 h 103365"/>
                              <a:gd name="connsiteX5" fmla="*/ 14784 w 104901"/>
                              <a:gd name="connsiteY5" fmla="*/ 88039 h 103365"/>
                              <a:gd name="connsiteX6" fmla="*/ 15584 w 104901"/>
                              <a:gd name="connsiteY6" fmla="*/ 88830 h 103365"/>
                              <a:gd name="connsiteX7" fmla="*/ 52208 w 104901"/>
                              <a:gd name="connsiteY7" fmla="*/ 103365 h 103365"/>
                              <a:gd name="connsiteX8" fmla="*/ 89260 w 104901"/>
                              <a:gd name="connsiteY8" fmla="*/ 88439 h 103365"/>
                              <a:gd name="connsiteX9" fmla="*/ 19051 w 104901"/>
                              <a:gd name="connsiteY9" fmla="*/ 51692 h 103365"/>
                              <a:gd name="connsiteX10" fmla="*/ 28948 w 104901"/>
                              <a:gd name="connsiteY10" fmla="*/ 28099 h 103365"/>
                              <a:gd name="connsiteX11" fmla="*/ 52217 w 104901"/>
                              <a:gd name="connsiteY11" fmla="*/ 19078 h 103365"/>
                              <a:gd name="connsiteX12" fmla="*/ 75887 w 104901"/>
                              <a:gd name="connsiteY12" fmla="*/ 28499 h 103365"/>
                              <a:gd name="connsiteX13" fmla="*/ 77097 w 104901"/>
                              <a:gd name="connsiteY13" fmla="*/ 73676 h 103365"/>
                              <a:gd name="connsiteX14" fmla="*/ 75887 w 104901"/>
                              <a:gd name="connsiteY14" fmla="*/ 74885 h 103365"/>
                              <a:gd name="connsiteX15" fmla="*/ 52217 w 104901"/>
                              <a:gd name="connsiteY15" fmla="*/ 84315 h 103365"/>
                              <a:gd name="connsiteX16" fmla="*/ 28576 w 104901"/>
                              <a:gd name="connsiteY16" fmla="*/ 74866 h 103365"/>
                              <a:gd name="connsiteX17" fmla="*/ 19051 w 104901"/>
                              <a:gd name="connsiteY17" fmla="*/ 51692 h 1033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4901" h="103365">
                                <a:moveTo>
                                  <a:pt x="89260" y="88439"/>
                                </a:moveTo>
                                <a:cubicBezTo>
                                  <a:pt x="109553" y="68924"/>
                                  <a:pt x="110183" y="36652"/>
                                  <a:pt x="90667" y="16360"/>
                                </a:cubicBezTo>
                                <a:cubicBezTo>
                                  <a:pt x="90076" y="15746"/>
                                  <a:pt x="89470" y="15147"/>
                                  <a:pt x="88850" y="14564"/>
                                </a:cubicBezTo>
                                <a:cubicBezTo>
                                  <a:pt x="78839" y="5378"/>
                                  <a:pt x="65794" y="203"/>
                                  <a:pt x="52208" y="28"/>
                                </a:cubicBezTo>
                                <a:cubicBezTo>
                                  <a:pt x="38117" y="-450"/>
                                  <a:pt x="24496" y="5125"/>
                                  <a:pt x="14784" y="15345"/>
                                </a:cubicBezTo>
                                <a:cubicBezTo>
                                  <a:pt x="-4928" y="35567"/>
                                  <a:pt x="-4928" y="67817"/>
                                  <a:pt x="14784" y="88039"/>
                                </a:cubicBezTo>
                                <a:cubicBezTo>
                                  <a:pt x="15034" y="88319"/>
                                  <a:pt x="15301" y="88583"/>
                                  <a:pt x="15584" y="88830"/>
                                </a:cubicBezTo>
                                <a:cubicBezTo>
                                  <a:pt x="25590" y="98012"/>
                                  <a:pt x="38628" y="103186"/>
                                  <a:pt x="52208" y="103365"/>
                                </a:cubicBezTo>
                                <a:cubicBezTo>
                                  <a:pt x="66017" y="103335"/>
                                  <a:pt x="79285" y="97990"/>
                                  <a:pt x="89260" y="88439"/>
                                </a:cubicBezTo>
                                <a:close/>
                                <a:moveTo>
                                  <a:pt x="19051" y="51692"/>
                                </a:moveTo>
                                <a:cubicBezTo>
                                  <a:pt x="19325" y="42876"/>
                                  <a:pt x="22850" y="34472"/>
                                  <a:pt x="28948" y="28099"/>
                                </a:cubicBezTo>
                                <a:cubicBezTo>
                                  <a:pt x="35102" y="21970"/>
                                  <a:pt x="43541" y="18698"/>
                                  <a:pt x="52217" y="19078"/>
                                </a:cubicBezTo>
                                <a:cubicBezTo>
                                  <a:pt x="60979" y="19289"/>
                                  <a:pt x="69377" y="22631"/>
                                  <a:pt x="75887" y="28499"/>
                                </a:cubicBezTo>
                                <a:cubicBezTo>
                                  <a:pt x="88696" y="40640"/>
                                  <a:pt x="89238" y="60866"/>
                                  <a:pt x="77097" y="73676"/>
                                </a:cubicBezTo>
                                <a:cubicBezTo>
                                  <a:pt x="76704" y="74090"/>
                                  <a:pt x="76301" y="74493"/>
                                  <a:pt x="75887" y="74885"/>
                                </a:cubicBezTo>
                                <a:cubicBezTo>
                                  <a:pt x="69472" y="80906"/>
                                  <a:pt x="61015" y="84276"/>
                                  <a:pt x="52217" y="84315"/>
                                </a:cubicBezTo>
                                <a:cubicBezTo>
                                  <a:pt x="43461" y="84090"/>
                                  <a:pt x="35075" y="80739"/>
                                  <a:pt x="28576" y="74866"/>
                                </a:cubicBezTo>
                                <a:cubicBezTo>
                                  <a:pt x="22690" y="68556"/>
                                  <a:pt x="19304" y="60318"/>
                                  <a:pt x="19051" y="5169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4" name="Freeform 74"/>
                        <wps:cNvSpPr/>
                        <wps:spPr>
                          <a:xfrm>
                            <a:off x="465381" y="225944"/>
                            <a:ext cx="104916" cy="103632"/>
                          </a:xfrm>
                          <a:custGeom>
                            <a:avLst/>
                            <a:gdLst>
                              <a:gd name="connsiteX0" fmla="*/ 15641 w 104916"/>
                              <a:gd name="connsiteY0" fmla="*/ 14764 h 103632"/>
                              <a:gd name="connsiteX1" fmla="*/ 14235 w 104916"/>
                              <a:gd name="connsiteY1" fmla="*/ 86844 h 103632"/>
                              <a:gd name="connsiteX2" fmla="*/ 15641 w 104916"/>
                              <a:gd name="connsiteY2" fmla="*/ 88249 h 103632"/>
                              <a:gd name="connsiteX3" fmla="*/ 89593 w 104916"/>
                              <a:gd name="connsiteY3" fmla="*/ 88383 h 103632"/>
                              <a:gd name="connsiteX4" fmla="*/ 89726 w 104916"/>
                              <a:gd name="connsiteY4" fmla="*/ 88249 h 103632"/>
                              <a:gd name="connsiteX5" fmla="*/ 104890 w 104916"/>
                              <a:gd name="connsiteY5" fmla="*/ 51512 h 103632"/>
                              <a:gd name="connsiteX6" fmla="*/ 89317 w 104916"/>
                              <a:gd name="connsiteY6" fmla="*/ 14364 h 103632"/>
                              <a:gd name="connsiteX7" fmla="*/ 15641 w 104916"/>
                              <a:gd name="connsiteY7" fmla="*/ 14764 h 103632"/>
                              <a:gd name="connsiteX8" fmla="*/ 76343 w 104916"/>
                              <a:gd name="connsiteY8" fmla="*/ 74695 h 103632"/>
                              <a:gd name="connsiteX9" fmla="*/ 29117 w 104916"/>
                              <a:gd name="connsiteY9" fmla="*/ 74789 h 103632"/>
                              <a:gd name="connsiteX10" fmla="*/ 29023 w 104916"/>
                              <a:gd name="connsiteY10" fmla="*/ 74695 h 103632"/>
                              <a:gd name="connsiteX11" fmla="*/ 27826 w 104916"/>
                              <a:gd name="connsiteY11" fmla="*/ 29491 h 103632"/>
                              <a:gd name="connsiteX12" fmla="*/ 28614 w 104916"/>
                              <a:gd name="connsiteY12" fmla="*/ 28690 h 103632"/>
                              <a:gd name="connsiteX13" fmla="*/ 76753 w 104916"/>
                              <a:gd name="connsiteY13" fmla="*/ 28690 h 103632"/>
                              <a:gd name="connsiteX14" fmla="*/ 85840 w 104916"/>
                              <a:gd name="connsiteY14" fmla="*/ 51550 h 103632"/>
                              <a:gd name="connsiteX15" fmla="*/ 76343 w 104916"/>
                              <a:gd name="connsiteY15" fmla="*/ 74695 h 1036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4916" h="103632">
                                <a:moveTo>
                                  <a:pt x="15641" y="14764"/>
                                </a:moveTo>
                                <a:cubicBezTo>
                                  <a:pt x="-4651" y="34280"/>
                                  <a:pt x="-5281" y="66551"/>
                                  <a:pt x="14235" y="86844"/>
                                </a:cubicBezTo>
                                <a:cubicBezTo>
                                  <a:pt x="14695" y="87322"/>
                                  <a:pt x="15163" y="87790"/>
                                  <a:pt x="15641" y="88249"/>
                                </a:cubicBezTo>
                                <a:cubicBezTo>
                                  <a:pt x="36025" y="108707"/>
                                  <a:pt x="69135" y="108767"/>
                                  <a:pt x="89593" y="88383"/>
                                </a:cubicBezTo>
                                <a:cubicBezTo>
                                  <a:pt x="89638" y="88338"/>
                                  <a:pt x="89681" y="88294"/>
                                  <a:pt x="89726" y="88249"/>
                                </a:cubicBezTo>
                                <a:cubicBezTo>
                                  <a:pt x="99524" y="78547"/>
                                  <a:pt x="104992" y="65301"/>
                                  <a:pt x="104890" y="51512"/>
                                </a:cubicBezTo>
                                <a:cubicBezTo>
                                  <a:pt x="105359" y="37452"/>
                                  <a:pt x="99672" y="23886"/>
                                  <a:pt x="89317" y="14364"/>
                                </a:cubicBezTo>
                                <a:cubicBezTo>
                                  <a:pt x="68491" y="-4941"/>
                                  <a:pt x="36256" y="-4766"/>
                                  <a:pt x="15641" y="14764"/>
                                </a:cubicBezTo>
                                <a:close/>
                                <a:moveTo>
                                  <a:pt x="76343" y="74695"/>
                                </a:moveTo>
                                <a:cubicBezTo>
                                  <a:pt x="63328" y="87763"/>
                                  <a:pt x="42184" y="87805"/>
                                  <a:pt x="29117" y="74789"/>
                                </a:cubicBezTo>
                                <a:cubicBezTo>
                                  <a:pt x="29085" y="74757"/>
                                  <a:pt x="29055" y="74727"/>
                                  <a:pt x="29023" y="74695"/>
                                </a:cubicBezTo>
                                <a:cubicBezTo>
                                  <a:pt x="16210" y="62543"/>
                                  <a:pt x="15674" y="42305"/>
                                  <a:pt x="27826" y="29491"/>
                                </a:cubicBezTo>
                                <a:cubicBezTo>
                                  <a:pt x="28084" y="29219"/>
                                  <a:pt x="28347" y="28953"/>
                                  <a:pt x="28614" y="28690"/>
                                </a:cubicBezTo>
                                <a:cubicBezTo>
                                  <a:pt x="41998" y="15619"/>
                                  <a:pt x="63369" y="15619"/>
                                  <a:pt x="76753" y="28690"/>
                                </a:cubicBezTo>
                                <a:cubicBezTo>
                                  <a:pt x="82880" y="34681"/>
                                  <a:pt x="86181" y="42988"/>
                                  <a:pt x="85840" y="51550"/>
                                </a:cubicBezTo>
                                <a:cubicBezTo>
                                  <a:pt x="85964" y="60237"/>
                                  <a:pt x="82534" y="68598"/>
                                  <a:pt x="76343" y="74695"/>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5" name="Freeform 75"/>
                        <wps:cNvSpPr/>
                        <wps:spPr>
                          <a:xfrm>
                            <a:off x="633719" y="245980"/>
                            <a:ext cx="104448" cy="103799"/>
                          </a:xfrm>
                          <a:custGeom>
                            <a:avLst/>
                            <a:gdLst>
                              <a:gd name="connsiteX0" fmla="*/ 14800 w 104448"/>
                              <a:gd name="connsiteY0" fmla="*/ 15731 h 103799"/>
                              <a:gd name="connsiteX1" fmla="*/ 27 w 104448"/>
                              <a:gd name="connsiteY1" fmla="*/ 52078 h 103799"/>
                              <a:gd name="connsiteX2" fmla="*/ 15600 w 104448"/>
                              <a:gd name="connsiteY2" fmla="*/ 89226 h 103799"/>
                              <a:gd name="connsiteX3" fmla="*/ 52233 w 104448"/>
                              <a:gd name="connsiteY3" fmla="*/ 103770 h 103799"/>
                              <a:gd name="connsiteX4" fmla="*/ 89667 w 104448"/>
                              <a:gd name="connsiteY4" fmla="*/ 88445 h 103799"/>
                              <a:gd name="connsiteX5" fmla="*/ 89286 w 104448"/>
                              <a:gd name="connsiteY5" fmla="*/ 15359 h 103799"/>
                              <a:gd name="connsiteX6" fmla="*/ 15198 w 104448"/>
                              <a:gd name="connsiteY6" fmla="*/ 15329 h 103799"/>
                              <a:gd name="connsiteX7" fmla="*/ 14800 w 104448"/>
                              <a:gd name="connsiteY7" fmla="*/ 15731 h 103799"/>
                              <a:gd name="connsiteX8" fmla="*/ 75474 w 104448"/>
                              <a:gd name="connsiteY8" fmla="*/ 75672 h 103799"/>
                              <a:gd name="connsiteX9" fmla="*/ 52195 w 104448"/>
                              <a:gd name="connsiteY9" fmla="*/ 84692 h 103799"/>
                              <a:gd name="connsiteX10" fmla="*/ 28126 w 104448"/>
                              <a:gd name="connsiteY10" fmla="*/ 74881 h 103799"/>
                              <a:gd name="connsiteX11" fmla="*/ 19039 w 104448"/>
                              <a:gd name="connsiteY11" fmla="*/ 52078 h 103799"/>
                              <a:gd name="connsiteX12" fmla="*/ 28564 w 104448"/>
                              <a:gd name="connsiteY12" fmla="*/ 28885 h 103799"/>
                              <a:gd name="connsiteX13" fmla="*/ 52376 w 104448"/>
                              <a:gd name="connsiteY13" fmla="*/ 18998 h 103799"/>
                              <a:gd name="connsiteX14" fmla="*/ 75503 w 104448"/>
                              <a:gd name="connsiteY14" fmla="*/ 28475 h 103799"/>
                              <a:gd name="connsiteX15" fmla="*/ 75877 w 104448"/>
                              <a:gd name="connsiteY15" fmla="*/ 75296 h 103799"/>
                              <a:gd name="connsiteX16" fmla="*/ 75503 w 104448"/>
                              <a:gd name="connsiteY16" fmla="*/ 75672 h 1037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04448" h="103799">
                                <a:moveTo>
                                  <a:pt x="14800" y="15731"/>
                                </a:moveTo>
                                <a:cubicBezTo>
                                  <a:pt x="5498" y="25569"/>
                                  <a:pt x="226" y="38540"/>
                                  <a:pt x="27" y="52078"/>
                                </a:cubicBezTo>
                                <a:cubicBezTo>
                                  <a:pt x="-442" y="66138"/>
                                  <a:pt x="5246" y="79704"/>
                                  <a:pt x="15600" y="89226"/>
                                </a:cubicBezTo>
                                <a:cubicBezTo>
                                  <a:pt x="25607" y="98413"/>
                                  <a:pt x="38650" y="103591"/>
                                  <a:pt x="52233" y="103770"/>
                                </a:cubicBezTo>
                                <a:cubicBezTo>
                                  <a:pt x="66328" y="104251"/>
                                  <a:pt x="79955" y="98673"/>
                                  <a:pt x="89667" y="88445"/>
                                </a:cubicBezTo>
                                <a:cubicBezTo>
                                  <a:pt x="109523" y="68068"/>
                                  <a:pt x="109354" y="35528"/>
                                  <a:pt x="89286" y="15359"/>
                                </a:cubicBezTo>
                                <a:cubicBezTo>
                                  <a:pt x="68835" y="-5108"/>
                                  <a:pt x="35666" y="-5121"/>
                                  <a:pt x="15198" y="15329"/>
                                </a:cubicBezTo>
                                <a:cubicBezTo>
                                  <a:pt x="15065" y="15462"/>
                                  <a:pt x="14932" y="15596"/>
                                  <a:pt x="14800" y="15731"/>
                                </a:cubicBezTo>
                                <a:close/>
                                <a:moveTo>
                                  <a:pt x="75474" y="75672"/>
                                </a:moveTo>
                                <a:cubicBezTo>
                                  <a:pt x="69319" y="81804"/>
                                  <a:pt x="60875" y="85076"/>
                                  <a:pt x="52195" y="84692"/>
                                </a:cubicBezTo>
                                <a:cubicBezTo>
                                  <a:pt x="43248" y="84447"/>
                                  <a:pt x="34694" y="80961"/>
                                  <a:pt x="28126" y="74881"/>
                                </a:cubicBezTo>
                                <a:cubicBezTo>
                                  <a:pt x="22011" y="68906"/>
                                  <a:pt x="18709" y="60622"/>
                                  <a:pt x="19039" y="52078"/>
                                </a:cubicBezTo>
                                <a:cubicBezTo>
                                  <a:pt x="19280" y="43445"/>
                                  <a:pt x="22668" y="35196"/>
                                  <a:pt x="28564" y="28885"/>
                                </a:cubicBezTo>
                                <a:cubicBezTo>
                                  <a:pt x="34885" y="22576"/>
                                  <a:pt x="43445" y="19023"/>
                                  <a:pt x="52376" y="18998"/>
                                </a:cubicBezTo>
                                <a:cubicBezTo>
                                  <a:pt x="61034" y="18985"/>
                                  <a:pt x="69345" y="22391"/>
                                  <a:pt x="75503" y="28475"/>
                                </a:cubicBezTo>
                                <a:cubicBezTo>
                                  <a:pt x="88536" y="41302"/>
                                  <a:pt x="88704" y="62264"/>
                                  <a:pt x="75877" y="75296"/>
                                </a:cubicBezTo>
                                <a:cubicBezTo>
                                  <a:pt x="75753" y="75423"/>
                                  <a:pt x="75629" y="75548"/>
                                  <a:pt x="75503" y="7567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CE0A36" id="Graphic 69" o:spid="_x0000_s1026" alt="Old Key outline" style="position:absolute;margin-left:374.7pt;margin-top:6.9pt;width:73.15pt;height:72.9pt;z-index:251647487" coordsize="7998,79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">
                <v:shape id="Freeform 71" o:spid="_x0000_s1027" style="position:absolute;width:7998;height:7967;visibility:visible;mso-wrap-style:square;v-text-anchor:middle" coordsize="799864,7967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" path="m790650,227373v6436,-6870,9745,-16094,9144,-25489l799794,201789v-2067,-17162,-16886,-29912,-34166,-29394l757199,172395c773797,135060,765441,91343,736244,62762,706941,33816,662908,25752,625249,42436r,-8487c625620,16647,612690,1938,595483,87v-9710,-683,-19271,2666,-26432,9259c562469,15449,558741,24029,558774,33006r,790c519201,3403,463246,6977,427862,42159v-35578,34518,-39328,90336,-8687,129302c401924,171046,387198,183847,385209,200989v-671,9537,2623,18928,9106,25955c400541,233642,409288,237425,418432,237374r8573,c420533,252023,417596,267988,418432,283980v377,7492,-2800,14725,-8572,19517l8553,701661c-2443,712098,-2896,729473,7541,740469v301,318,610,627,926,930l48386,781747v10738,11029,28383,11265,39411,528c87975,782101,88151,781925,88325,781747r19840,-19660l134673,788262v10715,11029,28342,11283,39370,569c174235,788644,174425,788455,174612,788262r26565,-26222c212161,751582,212588,734200,202129,723216v-309,-325,-627,-643,-952,-953l174840,696251r19764,-19555l241963,723464v10742,11030,28393,11265,39424,523c281564,723815,281738,723641,281911,723464r39833,-39329c332729,673672,333153,656283,322689,645298v-280,-295,-567,-582,-859,-863l275157,597162,490603,384431v5877,-5555,13689,-8599,21775,-8487l518093,375944v14018,9,27887,-2863,40748,-8439l558841,375782v-372,17302,12558,32011,29765,33861c598316,410328,607878,406979,615038,400385v6584,-6103,10311,-14683,10277,-23660l625315,375934v39573,30395,95529,26820,130912,-8363c791805,333054,795555,277236,764914,238270r743,c775133,238235,784176,234293,790650,227373xm736682,236698v2197,1613,4250,3413,6134,5382c773729,271991,774542,321299,744630,352212v-594,615,-1200,1220,-1814,1815c711367,385344,660517,385344,629068,354027v-2009,-1809,-3821,-3823,-5410,-6010c620716,343656,614796,342505,610435,345447v-2625,1770,-4197,4729,-4198,7894l606237,376763v28,3706,-1516,7250,-4248,9754c598708,389496,594350,391000,589930,390679v-7236,-1128,-12448,-7545,-12068,-14859l577862,351436v5,-5261,-4257,-9529,-9517,-9533c566433,341902,564565,342475,562984,343549v-13322,8797,-28956,13438,-44920,13335l512349,356884v-13085,-92,-25690,4929,-35128,13993l255003,590304v-3743,3696,-3781,9725,-86,13468l308381,657903v3498,3088,3831,8427,743,11925c308892,670091,308644,670339,308381,670571r-39843,39339c265162,713544,259478,713755,255844,710379v-162,-150,-320,-308,-470,-469l201301,656522v-3711,-3668,-9682,-3668,-13393,l154571,689488v-3741,3699,-3774,9730,-74,13470c154521,702983,154546,703008,154571,703032r33204,32776c191274,738896,191606,744235,188518,747733v-231,263,-480,511,-743,743l161257,774737v-3380,3637,-9069,3846,-12707,465c148389,775053,148234,774898,148084,774737l114890,741961v-3709,-3661,-9674,-3661,-13383,l74942,768183v-3366,3637,-9043,3855,-12680,489c62118,768539,61979,768402,61845,768260l21935,727912v-3501,-3062,-3857,-8380,-796,-11882c21386,715747,21652,715482,21935,715234l422795,317432v10114,-8649,15550,-21565,14668,-34843c436560,265074,441330,247734,451065,233145v2946,-4359,1801,-10279,-2557,-13225c446934,218856,445078,218287,443178,218286r-24707,c414609,218319,410912,216729,408279,213905v-2877,-3140,-4334,-7326,-4029,-11573c405558,195105,412087,190016,419414,190511r22764,c447439,190510,451702,186244,451700,180983v,-3201,-1609,-6188,-4283,-7950c445222,171419,443169,169618,441283,167651,410372,137745,409558,88443,439464,57533v596,-617,1203,-1223,1819,-1820c472727,24410,523558,24410,555002,55713v2019,1817,3842,3841,5439,6039c563383,66113,569303,67263,573664,64322v2624,-1771,4197,-4729,4198,-7894l577862,33006v-38,-3719,1506,-7279,4248,-9792c585403,20256,589752,18755,594169,19052v7236,1127,12448,7545,12068,14859l606237,58257v-2,5260,4261,9526,9522,9527c617583,67785,619370,67262,620905,66277,653022,45198,695489,49362,722899,76278v27618,26362,31949,68901,10211,100289c730138,180907,731247,186836,735587,189807v1585,1085,3461,1666,5381,1666l765628,191473v7308,-495,13827,4563,15164,11764c781054,207355,779583,211396,776734,214381v-2860,3100,-6887,4862,-11106,4858l741921,219239v-5261,1,-9524,4267,-9523,9527c732398,231968,734008,234955,736682,236717r,-19xe" filled="f" stroked="f">
                  <v:stroke joinstyle="miter"/>
                  <v:path arrowok="t" o:connecttype="custom" o:connectlocs="790650,227373;799794,201884;799794,201789;765628,172395;757199,172395;736244,62762;625249,42436;625249,33949;595483,87;569051,9346;558774,33006;558774,33796;427862,42159;419175,171461;385209,200989;394315,226944;418432,237374;427005,237374;418432,283980;409860,303497;8553,701661;7541,740469;8467,741399;48386,781747;87797,782275;88325,781747;108165,762087;134673,788262;174043,788831;174612,788262;201177,762040;202129,723216;201177,722263;174840,696251;194604,676696;241963,723464;281387,723987;281911,723464;321744,684135;322689,645298;321830,644435;275157,597162;490603,384431;512378,375944;518093,375944;558841,367505;558841,375782;588606,409643;615038,400385;625315,376725;625315,375934;756227,367571;764914,238270;765657,238270;790650,227373;736682,236698;742816,242080;744630,352212;742816,354027;629068,354027;623658,348017;610435,345447;606237,353341;606237,376763;601989,386517;589930,390679;577862,375820;577862,351436;568345,341903;562984,343549;518064,356884;512349,356884;477221,370877;255003,590304;254917,603772;308381,657903;309124,669828;308381,670571;268538,709910;255844,710379;255374,709910;201301,656522;187908,656522;154571,689488;154497,702958;154571,703032;187775,735808;188518,747733;187775,748476;161257,774737;148550,775202;148084,774737;114890,741961;101507,741961;74942,768183;62262,768672;61845,768260;21935,727912;21139,716030;21935,715234;422795,317432;437463,282589;451065,233145;448508,219920;443178,218286;418471,218286;408279,213905;404250,202332;419414,190511;442178,190511;451700,180983;447417,173033;441283,167651;439464,57533;441283,55713;555002,55713;560441,61752;573664,64322;577862,56428;577862,33006;582110,23214;594169,19052;606237,33911;606237,58257;615759,67784;620905,66277;722899,76278;733110,176567;735587,189807;740968,191473;765628,191473;780792,203237;776734,214381;765628,219239;741921,219239;732398,228766;736682,236717" o:connectangles="0,0,0,0,0,0,0,0,0,0,0,0,0,0,0,0,0,0,0,0,0,0,0,0,0,0,0,0,0,0,0,0,0,0,0,0,0,0,0,0,0,0,0,0,0,0,0,0,0,0,0,0,0,0,0,0,0,0,0,0,0,0,0,0,0,0,0,0,0,0,0,0,0,0,0,0,0,0,0,0,0,0,0,0,0,0,0,0,0,0,0,0,0,0,0,0,0,0,0,0,0,0,0,0,0,0,0,0,0,0,0,0,0,0,0,0,0,0,0,0,0,0,0,0,0,0,0,0,0,0,0,0,0,0,0,0,0"/>
                </v:shape>
                <v:shape id="Freeform 72" o:spid="_x0000_s1028" style="position:absolute;left:6138;top:808;width:1037;height:1031;visibility:visible;mso-wrap-style:square;v-text-anchor:middle" coordsize="103718,103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" path="m89276,88227c109181,67381,108417,34347,87571,14442,67286,-4926,35320,-4798,15191,14732,5323,24391,-157,37672,27,51479,-443,65539,5244,79105,15600,88627v20731,19540,53149,19372,73676,-381l89276,88227xm19077,51479v-232,-8724,3226,-17142,9525,-23183l28602,28296v13267,-12574,34053,-12574,47320,c88735,40448,89271,60686,77119,73500v-258,272,-521,538,-787,801c62951,87382,41573,87382,28192,74301,22066,68323,18754,60033,19077,51479xe" filled="f" stroked="f">
                  <v:stroke joinstyle="miter"/>
                  <v:path arrowok="t" o:connecttype="custom" o:connectlocs="89276,88227;87571,14442;15191,14732;27,51479;15600,88627;89276,88246;19077,51479;28602,28296;28602,28296;75922,28296;77119,73500;76332,74301;28192,74301;19077,51479" o:connectangles="0,0,0,0,0,0,0,0,0,0,0,0,0,0"/>
                </v:shape>
                <v:shape id="Freeform 73" o:spid="_x0000_s1029" style="position:absolute;left:4459;top:609;width:1049;height:1033;visibility:visible;mso-wrap-style:square;v-text-anchor:middle" coordsize="104901,103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" path="m89260,88439c109553,68924,110183,36652,90667,16360v-591,-614,-1197,-1213,-1817,-1796c78839,5378,65794,203,52208,28,38117,-450,24496,5125,14784,15345v-19712,20222,-19712,52472,,72694c15034,88319,15301,88583,15584,88830v10006,9182,23044,14356,36624,14535c66017,103335,79285,97990,89260,88439xm19051,51692v274,-8816,3799,-17220,9897,-23593c35102,21970,43541,18698,52217,19078v8762,211,17160,3553,23670,9421c88696,40640,89238,60866,77097,73676v-393,414,-796,817,-1210,1209c69472,80906,61015,84276,52217,84315,43461,84090,35075,80739,28576,74866,22690,68556,19304,60318,19051,51692xe" filled="f" stroked="f">
                  <v:stroke joinstyle="miter"/>
                  <v:path arrowok="t" o:connecttype="custom" o:connectlocs="89260,88439;90667,16360;88850,14564;52208,28;14784,15345;14784,88039;15584,88830;52208,103365;89260,88439;19051,51692;28948,28099;52217,19078;75887,28499;77097,73676;75887,74885;52217,84315;28576,74866;19051,51692" o:connectangles="0,0,0,0,0,0,0,0,0,0,0,0,0,0,0,0,0,0"/>
                </v:shape>
                <v:shape id="Freeform 74" o:spid="_x0000_s1030" style="position:absolute;left:4653;top:2259;width:1049;height:1036;visibility:visible;mso-wrap-style:square;v-text-anchor:middle" coordsize="104916,1036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" path="m15641,14764c-4651,34280,-5281,66551,14235,86844v460,478,928,946,1406,1405c36025,108707,69135,108767,89593,88383v45,-45,88,-89,133,-134c99524,78547,104992,65301,104890,51512,105359,37452,99672,23886,89317,14364,68491,-4941,36256,-4766,15641,14764xm76343,74695c63328,87763,42184,87805,29117,74789v-32,-32,-62,-62,-94,-94c16210,62543,15674,42305,27826,29491v258,-272,521,-538,788,-801c41998,15619,63369,15619,76753,28690v6127,5991,9428,14298,9087,22860c85964,60237,82534,68598,76343,74695xe" filled="f" stroked="f">
                  <v:stroke joinstyle="miter"/>
                  <v:path arrowok="t" o:connecttype="custom" o:connectlocs="15641,14764;14235,86844;15641,88249;89593,88383;89726,88249;104890,51512;89317,14364;15641,14764;76343,74695;29117,74789;29023,74695;27826,29491;28614,28690;76753,28690;85840,51550;76343,74695" o:connectangles="0,0,0,0,0,0,0,0,0,0,0,0,0,0,0,0"/>
                </v:shape>
                <v:shape id="Freeform 75" o:spid="_x0000_s1031" style="position:absolute;left:6337;top:2459;width:1044;height:1038;visibility:visible;mso-wrap-style:square;v-text-anchor:middle" coordsize="104448,103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" path="m14800,15731c5498,25569,226,38540,27,52078,-442,66138,5246,79704,15600,89226v10007,9187,23050,14365,36633,14544c66328,104251,79955,98673,89667,88445,109523,68068,109354,35528,89286,15359,68835,-5108,35666,-5121,15198,15329v-133,133,-266,267,-398,402xm75474,75672v-6155,6132,-14599,9404,-23279,9020c43248,84447,34694,80961,28126,74881,22011,68906,18709,60622,19039,52078v241,-8633,3629,-16882,9525,-23193c34885,22576,43445,19023,52376,18998v8658,-13,16969,3393,23127,9477c88536,41302,88704,62264,75877,75296v-124,127,-248,252,-374,376l75474,75672xe" filled="f" stroked="f">
                  <v:stroke joinstyle="miter"/>
                  <v:path arrowok="t" o:connecttype="custom" o:connectlocs="14800,15731;27,52078;15600,89226;52233,103770;89667,88445;89286,15359;15198,15329;14800,15731;75474,75672;52195,84692;28126,74881;19039,52078;28564,28885;52376,18998;75503,28475;75877,75296;75503,75672" o:connectangles="0,0,0,0,0,0,0,0,0,0,0,0,0,0,0,0,0"/>
                </v:shape>
              </v:group>
            </w:pict>
          </mc:Fallback>
        </mc:AlternateContent>
      </w:r>
      <w:r w:rsidR="00F14E27">
        <w:rPr>
          <w:noProof/>
        </w:rPr>
        <mc:AlternateContent>
          <mc:Choice Requires="wps">
            <w:drawing>
              <wp:anchor distT="0" distB="0" distL="114300" distR="114300" simplePos="0" relativeHeight="251670016" behindDoc="0" locked="0" layoutInCell="1" allowOverlap="1" wp14:anchorId="78976CDA" wp14:editId="6437E200">
                <wp:simplePos x="0" y="0"/>
                <wp:positionH relativeFrom="column">
                  <wp:posOffset>4951095</wp:posOffset>
                </wp:positionH>
                <wp:positionV relativeFrom="paragraph">
                  <wp:posOffset>-201930</wp:posOffset>
                </wp:positionV>
                <wp:extent cx="1377315" cy="1388745"/>
                <wp:effectExtent l="0" t="0" r="0" b="0"/>
                <wp:wrapNone/>
                <wp:docPr id="66" name="Graphic 65" descr="Magnifying glass outline"/>
                <wp:cNvGraphicFramePr/>
                <a:graphic xmlns:a="http://schemas.openxmlformats.org/drawingml/2006/main">
                  <a:graphicData uri="http://schemas.microsoft.com/office/word/2010/wordprocessingShape">
                    <wps:wsp>
                      <wps:cNvSpPr/>
                      <wps:spPr>
                        <a:xfrm>
                          <a:off x="0" y="0"/>
                          <a:ext cx="1377315" cy="1388745"/>
                        </a:xfrm>
                        <a:custGeom>
                          <a:avLst/>
                          <a:gdLst>
                            <a:gd name="connsiteX0" fmla="*/ 599112 w 749015"/>
                            <a:gd name="connsiteY0" fmla="*/ 503761 h 748553"/>
                            <a:gd name="connsiteX1" fmla="*/ 518149 w 749015"/>
                            <a:gd name="connsiteY1" fmla="*/ 503761 h 748553"/>
                            <a:gd name="connsiteX2" fmla="*/ 478144 w 749015"/>
                            <a:gd name="connsiteY2" fmla="*/ 463756 h 748553"/>
                            <a:gd name="connsiteX3" fmla="*/ 462904 w 749015"/>
                            <a:gd name="connsiteY3" fmla="*/ 73231 h 748553"/>
                            <a:gd name="connsiteX4" fmla="*/ 73332 w 749015"/>
                            <a:gd name="connsiteY4" fmla="*/ 89424 h 748553"/>
                            <a:gd name="connsiteX5" fmla="*/ 88572 w 749015"/>
                            <a:gd name="connsiteY5" fmla="*/ 479949 h 748553"/>
                            <a:gd name="connsiteX6" fmla="*/ 465762 w 749015"/>
                            <a:gd name="connsiteY6" fmla="*/ 478044 h 748553"/>
                            <a:gd name="connsiteX7" fmla="*/ 505767 w 749015"/>
                            <a:gd name="connsiteY7" fmla="*/ 518049 h 748553"/>
                            <a:gd name="connsiteX8" fmla="*/ 490527 w 749015"/>
                            <a:gd name="connsiteY8" fmla="*/ 555196 h 748553"/>
                            <a:gd name="connsiteX9" fmla="*/ 505767 w 749015"/>
                            <a:gd name="connsiteY9" fmla="*/ 599011 h 748553"/>
                            <a:gd name="connsiteX10" fmla="*/ 640069 w 749015"/>
                            <a:gd name="connsiteY10" fmla="*/ 733314 h 748553"/>
                            <a:gd name="connsiteX11" fmla="*/ 678169 w 749015"/>
                            <a:gd name="connsiteY11" fmla="*/ 748554 h 748553"/>
                            <a:gd name="connsiteX12" fmla="*/ 727699 w 749015"/>
                            <a:gd name="connsiteY12" fmla="*/ 727599 h 748553"/>
                            <a:gd name="connsiteX13" fmla="*/ 748654 w 749015"/>
                            <a:gd name="connsiteY13" fmla="*/ 682831 h 748553"/>
                            <a:gd name="connsiteX14" fmla="*/ 733414 w 749015"/>
                            <a:gd name="connsiteY14" fmla="*/ 639016 h 748553"/>
                            <a:gd name="connsiteX15" fmla="*/ 599112 w 749015"/>
                            <a:gd name="connsiteY15" fmla="*/ 503761 h 748553"/>
                            <a:gd name="connsiteX16" fmla="*/ 95239 w 749015"/>
                            <a:gd name="connsiteY16" fmla="*/ 458041 h 748553"/>
                            <a:gd name="connsiteX17" fmla="*/ 95239 w 749015"/>
                            <a:gd name="connsiteY17" fmla="*/ 94186 h 748553"/>
                            <a:gd name="connsiteX18" fmla="*/ 459094 w 749015"/>
                            <a:gd name="connsiteY18" fmla="*/ 94186 h 748553"/>
                            <a:gd name="connsiteX19" fmla="*/ 459094 w 749015"/>
                            <a:gd name="connsiteY19" fmla="*/ 458041 h 748553"/>
                            <a:gd name="connsiteX20" fmla="*/ 277167 w 749015"/>
                            <a:gd name="connsiteY20" fmla="*/ 533289 h 748553"/>
                            <a:gd name="connsiteX21" fmla="*/ 95239 w 749015"/>
                            <a:gd name="connsiteY21" fmla="*/ 458041 h 748553"/>
                            <a:gd name="connsiteX22" fmla="*/ 713412 w 749015"/>
                            <a:gd name="connsiteY22" fmla="*/ 712359 h 748553"/>
                            <a:gd name="connsiteX23" fmla="*/ 652452 w 749015"/>
                            <a:gd name="connsiteY23" fmla="*/ 718074 h 748553"/>
                            <a:gd name="connsiteX24" fmla="*/ 519102 w 749015"/>
                            <a:gd name="connsiteY24" fmla="*/ 584724 h 748553"/>
                            <a:gd name="connsiteX25" fmla="*/ 509577 w 749015"/>
                            <a:gd name="connsiteY25" fmla="*/ 556149 h 748553"/>
                            <a:gd name="connsiteX26" fmla="*/ 525769 w 749015"/>
                            <a:gd name="connsiteY26" fmla="*/ 523764 h 748553"/>
                            <a:gd name="connsiteX27" fmla="*/ 561964 w 749015"/>
                            <a:gd name="connsiteY27" fmla="*/ 507571 h 748553"/>
                            <a:gd name="connsiteX28" fmla="*/ 586729 w 749015"/>
                            <a:gd name="connsiteY28" fmla="*/ 517096 h 748553"/>
                            <a:gd name="connsiteX29" fmla="*/ 720079 w 749015"/>
                            <a:gd name="connsiteY29" fmla="*/ 651399 h 748553"/>
                            <a:gd name="connsiteX30" fmla="*/ 729604 w 749015"/>
                            <a:gd name="connsiteY30" fmla="*/ 679974 h 748553"/>
                            <a:gd name="connsiteX31" fmla="*/ 713412 w 749015"/>
                            <a:gd name="connsiteY31" fmla="*/ 712359 h 748553"/>
                            <a:gd name="connsiteX32" fmla="*/ 713412 w 749015"/>
                            <a:gd name="connsiteY32" fmla="*/ 712359 h 748553"/>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9094 w 749014"/>
                            <a:gd name="connsiteY19" fmla="*/ 458041 h 748554"/>
                            <a:gd name="connsiteX20" fmla="*/ 277167 w 749014"/>
                            <a:gd name="connsiteY20" fmla="*/ 533289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9094 w 749014"/>
                            <a:gd name="connsiteY19" fmla="*/ 458041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9094 w 749014"/>
                            <a:gd name="connsiteY19" fmla="*/ 458041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95239 w 749014"/>
                            <a:gd name="connsiteY17" fmla="*/ 94186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107325 w 749014"/>
                            <a:gd name="connsiteY17" fmla="*/ 87340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107325 w 749014"/>
                            <a:gd name="connsiteY17" fmla="*/ 87340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6966 w 749014"/>
                            <a:gd name="connsiteY16" fmla="*/ 446062 h 748554"/>
                            <a:gd name="connsiteX17" fmla="*/ 115958 w 749014"/>
                            <a:gd name="connsiteY17" fmla="*/ 87340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6966 w 749014"/>
                            <a:gd name="connsiteY21" fmla="*/ 446062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9094 w 749014"/>
                            <a:gd name="connsiteY18" fmla="*/ 94186 h 748554"/>
                            <a:gd name="connsiteX19" fmla="*/ 453914 w 749014"/>
                            <a:gd name="connsiteY19" fmla="*/ 449484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7367 w 749014"/>
                            <a:gd name="connsiteY18" fmla="*/ 101031 h 748554"/>
                            <a:gd name="connsiteX19" fmla="*/ 453914 w 749014"/>
                            <a:gd name="connsiteY19" fmla="*/ 449484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7367 w 749014"/>
                            <a:gd name="connsiteY18" fmla="*/ 101031 h 748554"/>
                            <a:gd name="connsiteX19" fmla="*/ 453914 w 749014"/>
                            <a:gd name="connsiteY19" fmla="*/ 449484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7367 w 749014"/>
                            <a:gd name="connsiteY18" fmla="*/ 101031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7367 w 749014"/>
                            <a:gd name="connsiteY18" fmla="*/ 101031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57367 w 749014"/>
                            <a:gd name="connsiteY18" fmla="*/ 101031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38910 w 749014"/>
                            <a:gd name="connsiteY18" fmla="*/ 92474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38910 w 749014"/>
                            <a:gd name="connsiteY18" fmla="*/ 92474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 name="connsiteX0" fmla="*/ 599112 w 749014"/>
                            <a:gd name="connsiteY0" fmla="*/ 503761 h 748554"/>
                            <a:gd name="connsiteX1" fmla="*/ 518149 w 749014"/>
                            <a:gd name="connsiteY1" fmla="*/ 503761 h 748554"/>
                            <a:gd name="connsiteX2" fmla="*/ 478144 w 749014"/>
                            <a:gd name="connsiteY2" fmla="*/ 463756 h 748554"/>
                            <a:gd name="connsiteX3" fmla="*/ 462904 w 749014"/>
                            <a:gd name="connsiteY3" fmla="*/ 73231 h 748554"/>
                            <a:gd name="connsiteX4" fmla="*/ 73332 w 749014"/>
                            <a:gd name="connsiteY4" fmla="*/ 89424 h 748554"/>
                            <a:gd name="connsiteX5" fmla="*/ 88572 w 749014"/>
                            <a:gd name="connsiteY5" fmla="*/ 479949 h 748554"/>
                            <a:gd name="connsiteX6" fmla="*/ 465762 w 749014"/>
                            <a:gd name="connsiteY6" fmla="*/ 478044 h 748554"/>
                            <a:gd name="connsiteX7" fmla="*/ 505767 w 749014"/>
                            <a:gd name="connsiteY7" fmla="*/ 518049 h 748554"/>
                            <a:gd name="connsiteX8" fmla="*/ 490527 w 749014"/>
                            <a:gd name="connsiteY8" fmla="*/ 555196 h 748554"/>
                            <a:gd name="connsiteX9" fmla="*/ 505767 w 749014"/>
                            <a:gd name="connsiteY9" fmla="*/ 599011 h 748554"/>
                            <a:gd name="connsiteX10" fmla="*/ 640069 w 749014"/>
                            <a:gd name="connsiteY10" fmla="*/ 733314 h 748554"/>
                            <a:gd name="connsiteX11" fmla="*/ 678169 w 749014"/>
                            <a:gd name="connsiteY11" fmla="*/ 748554 h 748554"/>
                            <a:gd name="connsiteX12" fmla="*/ 727699 w 749014"/>
                            <a:gd name="connsiteY12" fmla="*/ 727599 h 748554"/>
                            <a:gd name="connsiteX13" fmla="*/ 748654 w 749014"/>
                            <a:gd name="connsiteY13" fmla="*/ 682831 h 748554"/>
                            <a:gd name="connsiteX14" fmla="*/ 733414 w 749014"/>
                            <a:gd name="connsiteY14" fmla="*/ 639016 h 748554"/>
                            <a:gd name="connsiteX15" fmla="*/ 599112 w 749014"/>
                            <a:gd name="connsiteY15" fmla="*/ 503761 h 748554"/>
                            <a:gd name="connsiteX16" fmla="*/ 98693 w 749014"/>
                            <a:gd name="connsiteY16" fmla="*/ 437505 h 748554"/>
                            <a:gd name="connsiteX17" fmla="*/ 115958 w 749014"/>
                            <a:gd name="connsiteY17" fmla="*/ 87340 h 748554"/>
                            <a:gd name="connsiteX18" fmla="*/ 438910 w 749014"/>
                            <a:gd name="connsiteY18" fmla="*/ 92474 h 748554"/>
                            <a:gd name="connsiteX19" fmla="*/ 450461 w 749014"/>
                            <a:gd name="connsiteY19" fmla="*/ 446061 h 748554"/>
                            <a:gd name="connsiteX20" fmla="*/ 272800 w 749014"/>
                            <a:gd name="connsiteY20" fmla="*/ 524732 h 748554"/>
                            <a:gd name="connsiteX21" fmla="*/ 98693 w 749014"/>
                            <a:gd name="connsiteY21" fmla="*/ 437505 h 748554"/>
                            <a:gd name="connsiteX22" fmla="*/ 713412 w 749014"/>
                            <a:gd name="connsiteY22" fmla="*/ 712359 h 748554"/>
                            <a:gd name="connsiteX23" fmla="*/ 652452 w 749014"/>
                            <a:gd name="connsiteY23" fmla="*/ 718074 h 748554"/>
                            <a:gd name="connsiteX24" fmla="*/ 519102 w 749014"/>
                            <a:gd name="connsiteY24" fmla="*/ 584724 h 748554"/>
                            <a:gd name="connsiteX25" fmla="*/ 509577 w 749014"/>
                            <a:gd name="connsiteY25" fmla="*/ 556149 h 748554"/>
                            <a:gd name="connsiteX26" fmla="*/ 525769 w 749014"/>
                            <a:gd name="connsiteY26" fmla="*/ 523764 h 748554"/>
                            <a:gd name="connsiteX27" fmla="*/ 561964 w 749014"/>
                            <a:gd name="connsiteY27" fmla="*/ 507571 h 748554"/>
                            <a:gd name="connsiteX28" fmla="*/ 586729 w 749014"/>
                            <a:gd name="connsiteY28" fmla="*/ 517096 h 748554"/>
                            <a:gd name="connsiteX29" fmla="*/ 720079 w 749014"/>
                            <a:gd name="connsiteY29" fmla="*/ 651399 h 748554"/>
                            <a:gd name="connsiteX30" fmla="*/ 729604 w 749014"/>
                            <a:gd name="connsiteY30" fmla="*/ 679974 h 748554"/>
                            <a:gd name="connsiteX31" fmla="*/ 713412 w 749014"/>
                            <a:gd name="connsiteY31" fmla="*/ 712359 h 748554"/>
                            <a:gd name="connsiteX32" fmla="*/ 713412 w 749014"/>
                            <a:gd name="connsiteY32" fmla="*/ 712359 h 748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49014" h="748554">
                              <a:moveTo>
                                <a:pt x="599112" y="503761"/>
                              </a:moveTo>
                              <a:cubicBezTo>
                                <a:pt x="578157" y="482806"/>
                                <a:pt x="543867" y="483759"/>
                                <a:pt x="518149" y="503761"/>
                              </a:cubicBezTo>
                              <a:lnTo>
                                <a:pt x="478144" y="463756"/>
                              </a:lnTo>
                              <a:cubicBezTo>
                                <a:pt x="581967" y="351361"/>
                                <a:pt x="575299" y="177054"/>
                                <a:pt x="462904" y="73231"/>
                              </a:cubicBezTo>
                              <a:cubicBezTo>
                                <a:pt x="350509" y="-30591"/>
                                <a:pt x="177154" y="-22971"/>
                                <a:pt x="73332" y="89424"/>
                              </a:cubicBezTo>
                              <a:cubicBezTo>
                                <a:pt x="-30491" y="201819"/>
                                <a:pt x="-22871" y="376126"/>
                                <a:pt x="88572" y="479949"/>
                              </a:cubicBezTo>
                              <a:cubicBezTo>
                                <a:pt x="195252" y="579009"/>
                                <a:pt x="360034" y="578056"/>
                                <a:pt x="465762" y="478044"/>
                              </a:cubicBezTo>
                              <a:lnTo>
                                <a:pt x="505767" y="518049"/>
                              </a:lnTo>
                              <a:cubicBezTo>
                                <a:pt x="497194" y="528526"/>
                                <a:pt x="492432" y="541861"/>
                                <a:pt x="490527" y="555196"/>
                              </a:cubicBezTo>
                              <a:cubicBezTo>
                                <a:pt x="488622" y="571389"/>
                                <a:pt x="494337" y="587581"/>
                                <a:pt x="505767" y="599011"/>
                              </a:cubicBezTo>
                              <a:lnTo>
                                <a:pt x="640069" y="733314"/>
                              </a:lnTo>
                              <a:cubicBezTo>
                                <a:pt x="650547" y="742839"/>
                                <a:pt x="663882" y="748554"/>
                                <a:pt x="678169" y="748554"/>
                              </a:cubicBezTo>
                              <a:cubicBezTo>
                                <a:pt x="697219" y="748554"/>
                                <a:pt x="714364" y="740934"/>
                                <a:pt x="727699" y="727599"/>
                              </a:cubicBezTo>
                              <a:cubicBezTo>
                                <a:pt x="740082" y="716169"/>
                                <a:pt x="747702" y="699976"/>
                                <a:pt x="748654" y="682831"/>
                              </a:cubicBezTo>
                              <a:cubicBezTo>
                                <a:pt x="750559" y="666639"/>
                                <a:pt x="744844" y="650446"/>
                                <a:pt x="733414" y="639016"/>
                              </a:cubicBezTo>
                              <a:lnTo>
                                <a:pt x="599112" y="503761"/>
                              </a:lnTo>
                              <a:close/>
                              <a:moveTo>
                                <a:pt x="98693" y="437505"/>
                              </a:moveTo>
                              <a:cubicBezTo>
                                <a:pt x="-1319" y="337493"/>
                                <a:pt x="59255" y="144845"/>
                                <a:pt x="115958" y="87340"/>
                              </a:cubicBezTo>
                              <a:cubicBezTo>
                                <a:pt x="172661" y="29835"/>
                                <a:pt x="322728" y="1882"/>
                                <a:pt x="438910" y="92474"/>
                              </a:cubicBezTo>
                              <a:cubicBezTo>
                                <a:pt x="555092" y="183066"/>
                                <a:pt x="528219" y="358616"/>
                                <a:pt x="450461" y="446061"/>
                              </a:cubicBezTo>
                              <a:cubicBezTo>
                                <a:pt x="399175" y="503736"/>
                                <a:pt x="331428" y="526158"/>
                                <a:pt x="272800" y="524732"/>
                              </a:cubicBezTo>
                              <a:cubicBezTo>
                                <a:pt x="214172" y="523306"/>
                                <a:pt x="147271" y="486083"/>
                                <a:pt x="98693" y="437505"/>
                              </a:cubicBezTo>
                              <a:close/>
                              <a:moveTo>
                                <a:pt x="713412" y="712359"/>
                              </a:moveTo>
                              <a:cubicBezTo>
                                <a:pt x="695314" y="730456"/>
                                <a:pt x="667692" y="733314"/>
                                <a:pt x="652452" y="718074"/>
                              </a:cubicBezTo>
                              <a:lnTo>
                                <a:pt x="519102" y="584724"/>
                              </a:lnTo>
                              <a:cubicBezTo>
                                <a:pt x="511482" y="577104"/>
                                <a:pt x="508624" y="566626"/>
                                <a:pt x="509577" y="556149"/>
                              </a:cubicBezTo>
                              <a:cubicBezTo>
                                <a:pt x="510529" y="543766"/>
                                <a:pt x="516244" y="532336"/>
                                <a:pt x="525769" y="523764"/>
                              </a:cubicBezTo>
                              <a:cubicBezTo>
                                <a:pt x="535294" y="514239"/>
                                <a:pt x="548629" y="508524"/>
                                <a:pt x="561964" y="507571"/>
                              </a:cubicBezTo>
                              <a:cubicBezTo>
                                <a:pt x="571489" y="507571"/>
                                <a:pt x="580062" y="510429"/>
                                <a:pt x="586729" y="517096"/>
                              </a:cubicBezTo>
                              <a:lnTo>
                                <a:pt x="720079" y="651399"/>
                              </a:lnTo>
                              <a:cubicBezTo>
                                <a:pt x="727699" y="659019"/>
                                <a:pt x="730557" y="669496"/>
                                <a:pt x="729604" y="679974"/>
                              </a:cubicBezTo>
                              <a:cubicBezTo>
                                <a:pt x="727699" y="692356"/>
                                <a:pt x="722937" y="703786"/>
                                <a:pt x="713412" y="712359"/>
                              </a:cubicBezTo>
                              <a:lnTo>
                                <a:pt x="713412" y="712359"/>
                              </a:lnTo>
                              <a:close/>
                            </a:path>
                          </a:pathLst>
                        </a:custGeom>
                        <a:solidFill>
                          <a:schemeClr val="tx2">
                            <a:lumMod val="20000"/>
                            <a:lumOff val="8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82B1C1" id="Graphic 65" o:spid="_x0000_s1026" alt="Magnifying glass outline" style="position:absolute;margin-left:389.85pt;margin-top:-15.9pt;width:108.45pt;height:109.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9014,7485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" path="m599112,503761v-20955,-20955,-55245,-20002,-80963,l478144,463756c581967,351361,575299,177054,462904,73231,350509,-30591,177154,-22971,73332,89424,-30491,201819,-22871,376126,88572,479949v106680,99060,271462,98107,377190,-1905l505767,518049v-8573,10477,-13335,23812,-15240,37147c488622,571389,494337,587581,505767,599011l640069,733314v10478,9525,23813,15240,38100,15240c697219,748554,714364,740934,727699,727599v12383,-11430,20003,-27623,20955,-44768c750559,666639,744844,650446,733414,639016l599112,503761xm98693,437505c-1319,337493,59255,144845,115958,87340,172661,29835,322728,1882,438910,92474v116182,90592,89309,266142,11551,353587c399175,503736,331428,526158,272800,524732,214172,523306,147271,486083,98693,437505xm713412,712359v-18098,18097,-45720,20955,-60960,5715l519102,584724v-7620,-7620,-10478,-18098,-9525,-28575c510529,543766,516244,532336,525769,523764v9525,-9525,22860,-15240,36195,-16193c571489,507571,580062,510429,586729,517096l720079,651399v7620,7620,10478,18097,9525,28575c727699,692356,722937,703786,713412,712359r,xe" fillcolor="#d5dce4 [671]" stroked="f">
                <v:stroke joinstyle="miter"/>
                <v:path arrowok="t" o:connecttype="custom" o:connectlocs="1101670,934596;952792,934596;879229,860377;851205,135861;134846,165903;162870,890419;856461,886885;930023,961104;901999,1030020;930023,1111307;1176983,1360471;1247043,1388745;1338120,1349869;1376653,1266813;1348629,1185526;1101670,934596;181480,811675;213228,162036;807084,171561;828325,827549;501635,973502;181480,811675;1311849,1321595;1199753,1332197;954544,1084802;937029,1031788;966804,971706;1033360,941664;1078899,959336;1324108,1208499;1341623,1261513;1311849,1321595;1311849,1321595" o:connectangles="0,0,0,0,0,0,0,0,0,0,0,0,0,0,0,0,0,0,0,0,0,0,0,0,0,0,0,0,0,0,0,0,0"/>
              </v:shape>
            </w:pict>
          </mc:Fallback>
        </mc:AlternateContent>
      </w:r>
      <w:r w:rsidR="00C95C2C">
        <w:rPr>
          <w:color w:val="7F7F7F" w:themeColor="text1" w:themeTint="80"/>
          <w:szCs w:val="94"/>
        </w:rPr>
        <w:t>WHY DO WE DO</w:t>
      </w:r>
      <w:r w:rsidR="00C95C2C">
        <w:rPr>
          <w:color w:val="7F7F7F" w:themeColor="text1" w:themeTint="80"/>
          <w:szCs w:val="94"/>
        </w:rPr>
        <w:br/>
        <w:t>WHAT WE DO</w:t>
      </w:r>
      <w:r w:rsidR="00F14E27">
        <w:rPr>
          <w:color w:val="7F7F7F" w:themeColor="text1" w:themeTint="80"/>
          <w:szCs w:val="94"/>
        </w:rPr>
        <w:t>?</w:t>
      </w:r>
      <w:bookmarkEnd w:id="8"/>
    </w:p>
    <w:p w14:paraId="702D86BF" w14:textId="77777777" w:rsidR="00C95C2C" w:rsidRPr="00C95C2C" w:rsidRDefault="00C95C2C" w:rsidP="00C95C2C">
      <w:pPr>
        <w:spacing w:after="0"/>
        <w:rPr>
          <w:sz w:val="20"/>
          <w:szCs w:val="20"/>
        </w:rPr>
      </w:pPr>
    </w:p>
    <w:tbl>
      <w:tblPr>
        <w:tblStyle w:val="TableGrid"/>
        <w:tblW w:w="10345" w:type="dxa"/>
        <w:tblBorders>
          <w:top w:val="single" w:sz="4" w:space="0" w:color="BFBFBF" w:themeColor="background1" w:themeShade="BF"/>
          <w:left w:val="single" w:sz="36" w:space="0" w:color="8496B0" w:themeColor="text2" w:themeTint="99"/>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F14E27" w:rsidRPr="00C805C2" w14:paraId="7627ACFC" w14:textId="77777777" w:rsidTr="00F14E27">
        <w:trPr>
          <w:trHeight w:val="10813"/>
        </w:trPr>
        <w:tc>
          <w:tcPr>
            <w:tcW w:w="10345" w:type="dxa"/>
            <w:shd w:val="clear" w:color="auto" w:fill="auto"/>
            <w:tcMar>
              <w:top w:w="288" w:type="dxa"/>
              <w:left w:w="288" w:type="dxa"/>
              <w:bottom w:w="144" w:type="dxa"/>
              <w:right w:w="144" w:type="dxa"/>
            </w:tcMar>
          </w:tcPr>
          <w:p w14:paraId="1D9743C7" w14:textId="77777777" w:rsidR="00292747" w:rsidRPr="00292747" w:rsidRDefault="00292747" w:rsidP="00F204B3">
            <w:pPr>
              <w:pStyle w:val="BodyText"/>
              <w:widowControl w:val="0"/>
              <w:spacing w:line="360" w:lineRule="auto"/>
              <w:rPr>
                <w:b/>
                <w:bCs/>
                <w:color w:val="595959" w:themeColor="text1" w:themeTint="A6"/>
                <w:spacing w:val="1"/>
              </w:rPr>
            </w:pPr>
            <w:r w:rsidRPr="00292747">
              <w:rPr>
                <w:b/>
                <w:bCs/>
                <w:color w:val="595959" w:themeColor="text1" w:themeTint="A6"/>
                <w:spacing w:val="1"/>
              </w:rPr>
              <w:t xml:space="preserve">COMPANY PURPOSE </w:t>
            </w:r>
          </w:p>
          <w:p w14:paraId="4F0FDC78" w14:textId="77777777" w:rsidR="00292747" w:rsidRPr="00292747" w:rsidRDefault="00292747" w:rsidP="00F204B3">
            <w:pPr>
              <w:pStyle w:val="BodyText"/>
              <w:widowControl w:val="0"/>
              <w:spacing w:line="360" w:lineRule="auto"/>
              <w:rPr>
                <w:color w:val="000000" w:themeColor="text1"/>
                <w:spacing w:val="1"/>
                <w:sz w:val="22"/>
                <w:szCs w:val="21"/>
              </w:rPr>
            </w:pPr>
            <w:r w:rsidRPr="00292747">
              <w:rPr>
                <w:color w:val="000000" w:themeColor="text1"/>
                <w:spacing w:val="1"/>
                <w:sz w:val="22"/>
                <w:szCs w:val="21"/>
              </w:rPr>
              <w:t>(Our What and Why)</w:t>
            </w:r>
          </w:p>
          <w:p w14:paraId="2E89C3C2" w14:textId="77777777" w:rsidR="00F14E27" w:rsidRPr="003962C0" w:rsidRDefault="00292747" w:rsidP="00292747">
            <w:pPr>
              <w:pStyle w:val="BodyText"/>
              <w:widowControl w:val="0"/>
              <w:spacing w:line="276" w:lineRule="auto"/>
              <w:rPr>
                <w:color w:val="000000" w:themeColor="text1"/>
                <w:spacing w:val="1"/>
                <w:sz w:val="22"/>
                <w:szCs w:val="21"/>
              </w:rPr>
            </w:pPr>
            <w:r w:rsidRPr="00292747">
              <w:rPr>
                <w:color w:val="000000" w:themeColor="text1"/>
                <w:spacing w:val="1"/>
                <w:sz w:val="22"/>
                <w:szCs w:val="21"/>
              </w:rPr>
              <w:t xml:space="preserve">We started our business to revolutionize the car wash experience. We know that your vehicle </w:t>
            </w:r>
            <w:r w:rsidR="003962C0">
              <w:rPr>
                <w:color w:val="000000" w:themeColor="text1"/>
                <w:spacing w:val="1"/>
                <w:sz w:val="22"/>
                <w:szCs w:val="21"/>
              </w:rPr>
              <w:t xml:space="preserve">– like your time – </w:t>
            </w:r>
            <w:r w:rsidRPr="00292747">
              <w:rPr>
                <w:color w:val="000000" w:themeColor="text1"/>
                <w:spacing w:val="1"/>
                <w:sz w:val="22"/>
                <w:szCs w:val="21"/>
              </w:rPr>
              <w:t xml:space="preserve">is one of your most valued and prized assets. And we believe that </w:t>
            </w:r>
            <w:r w:rsidR="003962C0">
              <w:rPr>
                <w:color w:val="000000" w:themeColor="text1"/>
                <w:spacing w:val="1"/>
                <w:sz w:val="22"/>
                <w:szCs w:val="21"/>
              </w:rPr>
              <w:t xml:space="preserve">you can </w:t>
            </w:r>
            <w:r w:rsidRPr="00292747">
              <w:rPr>
                <w:color w:val="000000" w:themeColor="text1"/>
                <w:spacing w:val="1"/>
                <w:sz w:val="22"/>
                <w:szCs w:val="21"/>
              </w:rPr>
              <w:t xml:space="preserve">keep your vehicle in its best condition without harming the planet </w:t>
            </w:r>
            <w:r w:rsidRPr="003962C0">
              <w:rPr>
                <w:i/>
                <w:iCs/>
                <w:color w:val="000000" w:themeColor="text1"/>
                <w:spacing w:val="1"/>
                <w:sz w:val="22"/>
                <w:szCs w:val="21"/>
              </w:rPr>
              <w:t>or</w:t>
            </w:r>
            <w:r w:rsidRPr="00292747">
              <w:rPr>
                <w:color w:val="000000" w:themeColor="text1"/>
                <w:spacing w:val="1"/>
                <w:sz w:val="22"/>
                <w:szCs w:val="21"/>
              </w:rPr>
              <w:t xml:space="preserve"> waiting in line. We’re here to put a smile on your face, one clean car at a time.</w:t>
            </w:r>
          </w:p>
        </w:tc>
      </w:tr>
    </w:tbl>
    <w:p w14:paraId="6B2432A2" w14:textId="77777777" w:rsidR="00C751CD" w:rsidRDefault="00C751CD" w:rsidP="002550CC">
      <w:pPr>
        <w:pStyle w:val="Heading1"/>
        <w:spacing w:after="0" w:line="240" w:lineRule="auto"/>
        <w:rPr>
          <w:color w:val="7F7F7F" w:themeColor="text1" w:themeTint="80"/>
          <w:szCs w:val="94"/>
        </w:rPr>
      </w:pPr>
      <w:bookmarkStart w:id="9" w:name="_Toc94375170"/>
      <w:r w:rsidRPr="00D71CC6">
        <w:rPr>
          <w:noProof/>
        </w:rPr>
        <w:lastRenderedPageBreak/>
        <w:drawing>
          <wp:anchor distT="0" distB="0" distL="114300" distR="114300" simplePos="0" relativeHeight="251672064" behindDoc="0" locked="0" layoutInCell="1" allowOverlap="1" wp14:anchorId="4EE60F1D" wp14:editId="6ADEA1B3">
            <wp:simplePos x="0" y="0"/>
            <wp:positionH relativeFrom="column">
              <wp:posOffset>3700426</wp:posOffset>
            </wp:positionH>
            <wp:positionV relativeFrom="paragraph">
              <wp:posOffset>121340</wp:posOffset>
            </wp:positionV>
            <wp:extent cx="2858441" cy="949374"/>
            <wp:effectExtent l="0" t="0" r="0" b="317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923870" cy="971105"/>
                    </a:xfrm>
                    <a:prstGeom prst="rect">
                      <a:avLst/>
                    </a:prstGeom>
                  </pic:spPr>
                </pic:pic>
              </a:graphicData>
            </a:graphic>
            <wp14:sizeRelH relativeFrom="page">
              <wp14:pctWidth>0</wp14:pctWidth>
            </wp14:sizeRelH>
            <wp14:sizeRelV relativeFrom="page">
              <wp14:pctHeight>0</wp14:pctHeight>
            </wp14:sizeRelV>
          </wp:anchor>
        </w:drawing>
      </w:r>
      <w:r>
        <w:rPr>
          <w:color w:val="7F7F7F" w:themeColor="text1" w:themeTint="80"/>
          <w:szCs w:val="94"/>
        </w:rPr>
        <w:t>POSITIONING</w:t>
      </w:r>
      <w:r w:rsidR="002550CC">
        <w:rPr>
          <w:color w:val="7F7F7F" w:themeColor="text1" w:themeTint="80"/>
          <w:szCs w:val="94"/>
        </w:rPr>
        <w:br/>
      </w:r>
      <w:r>
        <w:rPr>
          <w:color w:val="7F7F7F" w:themeColor="text1" w:themeTint="80"/>
          <w:szCs w:val="94"/>
        </w:rPr>
        <w:t>&amp; STRATEGY</w:t>
      </w:r>
      <w:bookmarkEnd w:id="9"/>
    </w:p>
    <w:p w14:paraId="66B7710D" w14:textId="77777777" w:rsidR="002550CC" w:rsidRPr="002550CC" w:rsidRDefault="002550CC" w:rsidP="002550CC">
      <w:pPr>
        <w:spacing w:after="0" w:line="240" w:lineRule="auto"/>
        <w:rPr>
          <w:sz w:val="20"/>
          <w:szCs w:val="20"/>
        </w:rPr>
      </w:pP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C751CD" w:rsidRPr="00C805C2" w14:paraId="33E920B6" w14:textId="77777777" w:rsidTr="0088067C">
        <w:trPr>
          <w:trHeight w:val="10813"/>
        </w:trPr>
        <w:tc>
          <w:tcPr>
            <w:tcW w:w="10345" w:type="dxa"/>
            <w:shd w:val="clear" w:color="auto" w:fill="auto"/>
            <w:tcMar>
              <w:top w:w="288" w:type="dxa"/>
              <w:left w:w="288" w:type="dxa"/>
              <w:bottom w:w="144" w:type="dxa"/>
              <w:right w:w="144" w:type="dxa"/>
            </w:tcMar>
          </w:tcPr>
          <w:p w14:paraId="2678F7D6" w14:textId="77777777" w:rsidR="00292747" w:rsidRDefault="00292747" w:rsidP="00292747">
            <w:pPr>
              <w:spacing w:line="276" w:lineRule="auto"/>
              <w:rPr>
                <w:color w:val="000000" w:themeColor="text1"/>
                <w:spacing w:val="1"/>
                <w:szCs w:val="21"/>
              </w:rPr>
            </w:pPr>
            <w:r w:rsidRPr="00292747">
              <w:rPr>
                <w:color w:val="000000" w:themeColor="text1"/>
                <w:spacing w:val="1"/>
                <w:szCs w:val="21"/>
              </w:rPr>
              <w:t xml:space="preserve">Our long-term vision is to </w:t>
            </w:r>
            <w:r w:rsidR="0018247B">
              <w:rPr>
                <w:color w:val="000000" w:themeColor="text1"/>
                <w:spacing w:val="1"/>
                <w:szCs w:val="21"/>
              </w:rPr>
              <w:t>go</w:t>
            </w:r>
            <w:r w:rsidRPr="00292747">
              <w:rPr>
                <w:color w:val="000000" w:themeColor="text1"/>
                <w:spacing w:val="1"/>
                <w:szCs w:val="21"/>
              </w:rPr>
              <w:t xml:space="preserve"> nationwide</w:t>
            </w:r>
            <w:r w:rsidR="0018247B">
              <w:rPr>
                <w:color w:val="000000" w:themeColor="text1"/>
                <w:spacing w:val="1"/>
                <w:szCs w:val="21"/>
              </w:rPr>
              <w:t>. We will achieve this goal by expanding</w:t>
            </w:r>
            <w:r w:rsidRPr="00292747">
              <w:rPr>
                <w:color w:val="000000" w:themeColor="text1"/>
                <w:spacing w:val="1"/>
                <w:szCs w:val="21"/>
              </w:rPr>
              <w:t xml:space="preserve"> to </w:t>
            </w:r>
            <w:r w:rsidR="0018247B">
              <w:rPr>
                <w:color w:val="000000" w:themeColor="text1"/>
                <w:spacing w:val="1"/>
                <w:szCs w:val="21"/>
              </w:rPr>
              <w:t xml:space="preserve">include </w:t>
            </w:r>
            <w:r w:rsidRPr="00292747">
              <w:rPr>
                <w:color w:val="000000" w:themeColor="text1"/>
                <w:spacing w:val="1"/>
                <w:szCs w:val="21"/>
              </w:rPr>
              <w:t xml:space="preserve">every major city </w:t>
            </w:r>
            <w:r w:rsidR="00740777">
              <w:rPr>
                <w:color w:val="000000" w:themeColor="text1"/>
                <w:spacing w:val="1"/>
                <w:szCs w:val="21"/>
              </w:rPr>
              <w:t>and growing our customer base to over</w:t>
            </w:r>
            <w:r w:rsidRPr="00292747">
              <w:rPr>
                <w:color w:val="000000" w:themeColor="text1"/>
                <w:spacing w:val="1"/>
                <w:szCs w:val="21"/>
              </w:rPr>
              <w:t xml:space="preserve"> </w:t>
            </w:r>
            <w:r w:rsidR="00FE0887">
              <w:rPr>
                <w:color w:val="000000" w:themeColor="text1"/>
                <w:spacing w:val="1"/>
                <w:szCs w:val="21"/>
              </w:rPr>
              <w:t>five hundred thousand</w:t>
            </w:r>
            <w:r w:rsidRPr="00292747">
              <w:rPr>
                <w:color w:val="000000" w:themeColor="text1"/>
                <w:spacing w:val="1"/>
                <w:szCs w:val="21"/>
              </w:rPr>
              <w:t xml:space="preserve">. We will be strategic about how we scale </w:t>
            </w:r>
            <w:r w:rsidR="00277579">
              <w:rPr>
                <w:color w:val="000000" w:themeColor="text1"/>
                <w:spacing w:val="1"/>
                <w:szCs w:val="21"/>
              </w:rPr>
              <w:t xml:space="preserve">(i.e., control the rate of expansion) in order </w:t>
            </w:r>
            <w:r w:rsidRPr="00292747">
              <w:rPr>
                <w:color w:val="000000" w:themeColor="text1"/>
                <w:spacing w:val="1"/>
                <w:szCs w:val="21"/>
              </w:rPr>
              <w:t xml:space="preserve">to maintain </w:t>
            </w:r>
            <w:r w:rsidR="00277579">
              <w:rPr>
                <w:color w:val="000000" w:themeColor="text1"/>
                <w:spacing w:val="1"/>
                <w:szCs w:val="21"/>
              </w:rPr>
              <w:t xml:space="preserve">our </w:t>
            </w:r>
            <w:r w:rsidRPr="00292747">
              <w:rPr>
                <w:color w:val="000000" w:themeColor="text1"/>
                <w:spacing w:val="1"/>
                <w:szCs w:val="21"/>
              </w:rPr>
              <w:t xml:space="preserve">quality and values. Currently, we are positioned to scale and are ready </w:t>
            </w:r>
            <w:r w:rsidR="00277579">
              <w:rPr>
                <w:color w:val="000000" w:themeColor="text1"/>
                <w:spacing w:val="1"/>
                <w:szCs w:val="21"/>
              </w:rPr>
              <w:t xml:space="preserve">to </w:t>
            </w:r>
            <w:r w:rsidRPr="00292747">
              <w:rPr>
                <w:color w:val="000000" w:themeColor="text1"/>
                <w:spacing w:val="1"/>
                <w:szCs w:val="21"/>
              </w:rPr>
              <w:t xml:space="preserve">grow from a small neighborhood company to </w:t>
            </w:r>
            <w:r w:rsidR="00277579">
              <w:rPr>
                <w:color w:val="000000" w:themeColor="text1"/>
                <w:spacing w:val="1"/>
                <w:szCs w:val="21"/>
              </w:rPr>
              <w:t xml:space="preserve">a </w:t>
            </w:r>
            <w:r w:rsidRPr="00292747">
              <w:rPr>
                <w:color w:val="000000" w:themeColor="text1"/>
                <w:spacing w:val="1"/>
                <w:szCs w:val="21"/>
              </w:rPr>
              <w:t xml:space="preserve">city-wide </w:t>
            </w:r>
            <w:r w:rsidR="00277579">
              <w:rPr>
                <w:color w:val="000000" w:themeColor="text1"/>
                <w:spacing w:val="1"/>
                <w:szCs w:val="21"/>
              </w:rPr>
              <w:t>business</w:t>
            </w:r>
            <w:r w:rsidRPr="00292747">
              <w:rPr>
                <w:color w:val="000000" w:themeColor="text1"/>
                <w:spacing w:val="1"/>
                <w:szCs w:val="21"/>
              </w:rPr>
              <w:t xml:space="preserve">. Once we have established standard processes </w:t>
            </w:r>
            <w:r w:rsidR="00277579">
              <w:rPr>
                <w:color w:val="000000" w:themeColor="text1"/>
                <w:spacing w:val="1"/>
                <w:szCs w:val="21"/>
              </w:rPr>
              <w:t>concerning</w:t>
            </w:r>
            <w:r w:rsidRPr="00292747">
              <w:rPr>
                <w:color w:val="000000" w:themeColor="text1"/>
                <w:spacing w:val="1"/>
                <w:szCs w:val="21"/>
              </w:rPr>
              <w:t xml:space="preserve"> our city</w:t>
            </w:r>
            <w:r w:rsidR="00277579">
              <w:rPr>
                <w:color w:val="000000" w:themeColor="text1"/>
                <w:spacing w:val="1"/>
                <w:szCs w:val="21"/>
              </w:rPr>
              <w:t>-wide</w:t>
            </w:r>
            <w:r w:rsidRPr="00292747">
              <w:rPr>
                <w:color w:val="000000" w:themeColor="text1"/>
                <w:spacing w:val="1"/>
                <w:szCs w:val="21"/>
              </w:rPr>
              <w:t xml:space="preserve"> service offerings, we will branch out to the five surrounding cities to build a regional presence. As </w:t>
            </w:r>
            <w:r w:rsidR="008D7E4A" w:rsidRPr="008D7E4A">
              <w:rPr>
                <w:color w:val="000000" w:themeColor="text1"/>
                <w:spacing w:val="1"/>
                <w:szCs w:val="21"/>
              </w:rPr>
              <w:t>Klēn</w:t>
            </w:r>
            <w:r w:rsidRPr="00292747">
              <w:rPr>
                <w:color w:val="000000" w:themeColor="text1"/>
                <w:spacing w:val="1"/>
                <w:szCs w:val="21"/>
              </w:rPr>
              <w:t xml:space="preserve"> grow</w:t>
            </w:r>
            <w:r w:rsidR="008D7E4A">
              <w:rPr>
                <w:color w:val="000000" w:themeColor="text1"/>
                <w:spacing w:val="1"/>
                <w:szCs w:val="21"/>
              </w:rPr>
              <w:t>s</w:t>
            </w:r>
            <w:r w:rsidRPr="00292747">
              <w:rPr>
                <w:color w:val="000000" w:themeColor="text1"/>
                <w:spacing w:val="1"/>
                <w:szCs w:val="21"/>
              </w:rPr>
              <w:t xml:space="preserve">, so will our team. We aim to hire a CMO </w:t>
            </w:r>
            <w:r w:rsidR="008D7E4A">
              <w:rPr>
                <w:color w:val="000000" w:themeColor="text1"/>
                <w:spacing w:val="1"/>
                <w:szCs w:val="21"/>
              </w:rPr>
              <w:t xml:space="preserve">and </w:t>
            </w:r>
            <w:r w:rsidR="008D7E4A" w:rsidRPr="008D7E4A">
              <w:rPr>
                <w:color w:val="000000" w:themeColor="text1"/>
                <w:spacing w:val="1"/>
                <w:szCs w:val="21"/>
              </w:rPr>
              <w:t xml:space="preserve">deepen our employee pool </w:t>
            </w:r>
            <w:r w:rsidRPr="00292747">
              <w:rPr>
                <w:color w:val="000000" w:themeColor="text1"/>
                <w:spacing w:val="1"/>
                <w:szCs w:val="21"/>
              </w:rPr>
              <w:t xml:space="preserve">during the city-wide phase. Throughout this expansion, we must </w:t>
            </w:r>
            <w:r w:rsidR="008D7E4A">
              <w:rPr>
                <w:color w:val="000000" w:themeColor="text1"/>
                <w:spacing w:val="1"/>
                <w:szCs w:val="21"/>
              </w:rPr>
              <w:t>preserve</w:t>
            </w:r>
            <w:r w:rsidRPr="00292747">
              <w:rPr>
                <w:color w:val="000000" w:themeColor="text1"/>
                <w:spacing w:val="1"/>
                <w:szCs w:val="21"/>
              </w:rPr>
              <w:t xml:space="preserve"> our b</w:t>
            </w:r>
            <w:r w:rsidR="008D7E4A">
              <w:rPr>
                <w:color w:val="000000" w:themeColor="text1"/>
                <w:spacing w:val="1"/>
                <w:szCs w:val="21"/>
              </w:rPr>
              <w:t>rand</w:t>
            </w:r>
            <w:r w:rsidRPr="00292747">
              <w:rPr>
                <w:color w:val="000000" w:themeColor="text1"/>
                <w:spacing w:val="1"/>
                <w:szCs w:val="21"/>
              </w:rPr>
              <w:t xml:space="preserve">’s key </w:t>
            </w:r>
            <w:r w:rsidR="008D7E4A">
              <w:rPr>
                <w:color w:val="000000" w:themeColor="text1"/>
                <w:spacing w:val="1"/>
                <w:szCs w:val="21"/>
              </w:rPr>
              <w:t>characteristics</w:t>
            </w:r>
            <w:r w:rsidRPr="00292747">
              <w:rPr>
                <w:color w:val="000000" w:themeColor="text1"/>
                <w:spacing w:val="1"/>
                <w:szCs w:val="21"/>
              </w:rPr>
              <w:t xml:space="preserve">: </w:t>
            </w:r>
            <w:r w:rsidR="003D37B1">
              <w:rPr>
                <w:color w:val="000000" w:themeColor="text1"/>
                <w:spacing w:val="1"/>
                <w:szCs w:val="21"/>
              </w:rPr>
              <w:t>trustworth</w:t>
            </w:r>
            <w:r w:rsidR="00FE0887">
              <w:rPr>
                <w:color w:val="000000" w:themeColor="text1"/>
                <w:spacing w:val="1"/>
                <w:szCs w:val="21"/>
              </w:rPr>
              <w:t>iness</w:t>
            </w:r>
            <w:r w:rsidR="003D37B1">
              <w:rPr>
                <w:color w:val="000000" w:themeColor="text1"/>
                <w:spacing w:val="1"/>
                <w:szCs w:val="21"/>
              </w:rPr>
              <w:t xml:space="preserve">, </w:t>
            </w:r>
            <w:r w:rsidRPr="00292747">
              <w:rPr>
                <w:color w:val="000000" w:themeColor="text1"/>
                <w:spacing w:val="1"/>
                <w:szCs w:val="21"/>
              </w:rPr>
              <w:t>neighbor</w:t>
            </w:r>
            <w:r w:rsidR="003D37B1">
              <w:rPr>
                <w:color w:val="000000" w:themeColor="text1"/>
                <w:spacing w:val="1"/>
                <w:szCs w:val="21"/>
              </w:rPr>
              <w:t>l</w:t>
            </w:r>
            <w:r w:rsidR="00FE0887">
              <w:rPr>
                <w:color w:val="000000" w:themeColor="text1"/>
                <w:spacing w:val="1"/>
                <w:szCs w:val="21"/>
              </w:rPr>
              <w:t>iness</w:t>
            </w:r>
            <w:r w:rsidR="003D37B1">
              <w:rPr>
                <w:color w:val="000000" w:themeColor="text1"/>
                <w:spacing w:val="1"/>
                <w:szCs w:val="21"/>
              </w:rPr>
              <w:t xml:space="preserve">, </w:t>
            </w:r>
            <w:r w:rsidRPr="00292747">
              <w:rPr>
                <w:color w:val="000000" w:themeColor="text1"/>
                <w:spacing w:val="1"/>
                <w:szCs w:val="21"/>
              </w:rPr>
              <w:t>friendl</w:t>
            </w:r>
            <w:r w:rsidR="00FE0887">
              <w:rPr>
                <w:color w:val="000000" w:themeColor="text1"/>
                <w:spacing w:val="1"/>
                <w:szCs w:val="21"/>
              </w:rPr>
              <w:t>iness</w:t>
            </w:r>
            <w:r w:rsidRPr="00292747">
              <w:rPr>
                <w:color w:val="000000" w:themeColor="text1"/>
                <w:spacing w:val="1"/>
                <w:szCs w:val="21"/>
              </w:rPr>
              <w:t xml:space="preserve">, </w:t>
            </w:r>
            <w:r w:rsidR="008D7E4A">
              <w:rPr>
                <w:color w:val="000000" w:themeColor="text1"/>
                <w:spacing w:val="1"/>
                <w:szCs w:val="21"/>
              </w:rPr>
              <w:t xml:space="preserve">and </w:t>
            </w:r>
            <w:r w:rsidRPr="00292747">
              <w:rPr>
                <w:color w:val="000000" w:themeColor="text1"/>
                <w:spacing w:val="1"/>
                <w:szCs w:val="21"/>
              </w:rPr>
              <w:t>high</w:t>
            </w:r>
            <w:r w:rsidR="00FE0887">
              <w:rPr>
                <w:color w:val="000000" w:themeColor="text1"/>
                <w:spacing w:val="1"/>
                <w:szCs w:val="21"/>
              </w:rPr>
              <w:t>-</w:t>
            </w:r>
            <w:r w:rsidRPr="00292747">
              <w:rPr>
                <w:color w:val="000000" w:themeColor="text1"/>
                <w:spacing w:val="1"/>
                <w:szCs w:val="21"/>
              </w:rPr>
              <w:t>quality</w:t>
            </w:r>
            <w:r w:rsidR="00FE0887">
              <w:rPr>
                <w:color w:val="000000" w:themeColor="text1"/>
                <w:spacing w:val="1"/>
                <w:szCs w:val="21"/>
              </w:rPr>
              <w:t xml:space="preserve"> service</w:t>
            </w:r>
            <w:r w:rsidRPr="00292747">
              <w:rPr>
                <w:color w:val="000000" w:themeColor="text1"/>
                <w:spacing w:val="1"/>
                <w:szCs w:val="21"/>
              </w:rPr>
              <w:t>.</w:t>
            </w:r>
          </w:p>
          <w:p w14:paraId="09C886BE" w14:textId="77777777" w:rsidR="00292747" w:rsidRPr="00292747" w:rsidRDefault="00292747" w:rsidP="00292747">
            <w:pPr>
              <w:spacing w:line="276" w:lineRule="auto"/>
              <w:rPr>
                <w:color w:val="000000" w:themeColor="text1"/>
                <w:spacing w:val="1"/>
                <w:szCs w:val="21"/>
              </w:rPr>
            </w:pPr>
          </w:p>
          <w:p w14:paraId="6CE5CAC3" w14:textId="77777777" w:rsidR="00292747" w:rsidRPr="00292747" w:rsidRDefault="00292747" w:rsidP="00292747">
            <w:pPr>
              <w:spacing w:line="276" w:lineRule="auto"/>
              <w:rPr>
                <w:color w:val="000000" w:themeColor="text1"/>
                <w:spacing w:val="1"/>
                <w:szCs w:val="21"/>
              </w:rPr>
            </w:pPr>
            <w:r w:rsidRPr="00292747">
              <w:rPr>
                <w:color w:val="000000" w:themeColor="text1"/>
                <w:spacing w:val="1"/>
                <w:szCs w:val="21"/>
              </w:rPr>
              <w:t xml:space="preserve">The industry trends </w:t>
            </w:r>
            <w:r w:rsidR="003D37B1">
              <w:rPr>
                <w:color w:val="000000" w:themeColor="text1"/>
                <w:spacing w:val="1"/>
                <w:szCs w:val="21"/>
              </w:rPr>
              <w:t>regarding</w:t>
            </w:r>
            <w:r w:rsidRPr="00292747">
              <w:rPr>
                <w:color w:val="000000" w:themeColor="text1"/>
                <w:spacing w:val="1"/>
                <w:szCs w:val="21"/>
              </w:rPr>
              <w:t xml:space="preserve"> our service are promising. The </w:t>
            </w:r>
            <w:r w:rsidR="003D37B1">
              <w:rPr>
                <w:color w:val="000000" w:themeColor="text1"/>
                <w:spacing w:val="1"/>
                <w:szCs w:val="21"/>
              </w:rPr>
              <w:t>auto</w:t>
            </w:r>
            <w:r w:rsidRPr="00292747">
              <w:rPr>
                <w:color w:val="000000" w:themeColor="text1"/>
                <w:spacing w:val="1"/>
                <w:szCs w:val="21"/>
              </w:rPr>
              <w:t xml:space="preserve"> industry is expected to grow 2.4</w:t>
            </w:r>
            <w:r w:rsidR="003D37B1">
              <w:rPr>
                <w:color w:val="000000" w:themeColor="text1"/>
                <w:spacing w:val="1"/>
                <w:szCs w:val="21"/>
              </w:rPr>
              <w:t xml:space="preserve"> percent</w:t>
            </w:r>
            <w:r w:rsidRPr="00292747">
              <w:rPr>
                <w:color w:val="000000" w:themeColor="text1"/>
                <w:spacing w:val="1"/>
                <w:szCs w:val="21"/>
              </w:rPr>
              <w:t xml:space="preserve"> between 2022 </w:t>
            </w:r>
            <w:r w:rsidR="003D37B1">
              <w:rPr>
                <w:color w:val="000000" w:themeColor="text1"/>
                <w:spacing w:val="1"/>
                <w:szCs w:val="21"/>
              </w:rPr>
              <w:t>and</w:t>
            </w:r>
            <w:r w:rsidRPr="00292747">
              <w:rPr>
                <w:color w:val="000000" w:themeColor="text1"/>
                <w:spacing w:val="1"/>
                <w:szCs w:val="21"/>
              </w:rPr>
              <w:t xml:space="preserve"> 2025. By 2025, it will reach $38 billion. Our startup model has made </w:t>
            </w:r>
            <w:r w:rsidR="003D37B1" w:rsidRPr="008D7E4A">
              <w:rPr>
                <w:color w:val="000000" w:themeColor="text1"/>
                <w:spacing w:val="1"/>
                <w:szCs w:val="21"/>
              </w:rPr>
              <w:t>Klēn</w:t>
            </w:r>
            <w:r w:rsidRPr="00292747">
              <w:rPr>
                <w:color w:val="000000" w:themeColor="text1"/>
                <w:spacing w:val="1"/>
                <w:szCs w:val="21"/>
              </w:rPr>
              <w:t xml:space="preserve"> a low-cost entry into the market</w:t>
            </w:r>
            <w:r w:rsidR="00941077">
              <w:rPr>
                <w:color w:val="000000" w:themeColor="text1"/>
                <w:spacing w:val="1"/>
                <w:szCs w:val="21"/>
              </w:rPr>
              <w:t>.</w:t>
            </w:r>
            <w:r w:rsidRPr="00292747">
              <w:rPr>
                <w:color w:val="000000" w:themeColor="text1"/>
                <w:spacing w:val="1"/>
                <w:szCs w:val="21"/>
              </w:rPr>
              <w:t xml:space="preserve"> </w:t>
            </w:r>
            <w:r w:rsidR="00941077">
              <w:rPr>
                <w:color w:val="000000" w:themeColor="text1"/>
                <w:spacing w:val="1"/>
                <w:szCs w:val="21"/>
              </w:rPr>
              <w:t xml:space="preserve">In addition, </w:t>
            </w:r>
            <w:r w:rsidRPr="00292747">
              <w:rPr>
                <w:color w:val="000000" w:themeColor="text1"/>
                <w:spacing w:val="1"/>
                <w:szCs w:val="21"/>
              </w:rPr>
              <w:t xml:space="preserve">the mobile business trend </w:t>
            </w:r>
            <w:r w:rsidR="00941077">
              <w:rPr>
                <w:color w:val="000000" w:themeColor="text1"/>
                <w:spacing w:val="1"/>
                <w:szCs w:val="21"/>
              </w:rPr>
              <w:t xml:space="preserve">has given us the momentum </w:t>
            </w:r>
            <w:r w:rsidRPr="00292747">
              <w:rPr>
                <w:color w:val="000000" w:themeColor="text1"/>
                <w:spacing w:val="1"/>
                <w:szCs w:val="21"/>
              </w:rPr>
              <w:t xml:space="preserve">to reach our busy customers </w:t>
            </w:r>
            <w:r w:rsidR="005C2921">
              <w:rPr>
                <w:color w:val="000000" w:themeColor="text1"/>
                <w:spacing w:val="1"/>
                <w:szCs w:val="21"/>
              </w:rPr>
              <w:t>o</w:t>
            </w:r>
            <w:r w:rsidRPr="00292747">
              <w:rPr>
                <w:color w:val="000000" w:themeColor="text1"/>
                <w:spacing w:val="1"/>
                <w:szCs w:val="21"/>
              </w:rPr>
              <w:t xml:space="preserve">utside the </w:t>
            </w:r>
            <w:r w:rsidR="00452EF9">
              <w:rPr>
                <w:color w:val="000000" w:themeColor="text1"/>
                <w:spacing w:val="1"/>
                <w:szCs w:val="21"/>
              </w:rPr>
              <w:t xml:space="preserve">confines of the </w:t>
            </w:r>
            <w:r w:rsidRPr="00292747">
              <w:rPr>
                <w:color w:val="000000" w:themeColor="text1"/>
                <w:spacing w:val="1"/>
                <w:szCs w:val="21"/>
              </w:rPr>
              <w:t xml:space="preserve">standard workday. </w:t>
            </w:r>
          </w:p>
          <w:p w14:paraId="46A08D55" w14:textId="77777777" w:rsidR="00292747" w:rsidRDefault="00292747" w:rsidP="00292747">
            <w:pPr>
              <w:spacing w:line="276" w:lineRule="auto"/>
              <w:rPr>
                <w:color w:val="000000" w:themeColor="text1"/>
                <w:spacing w:val="1"/>
                <w:szCs w:val="21"/>
              </w:rPr>
            </w:pPr>
          </w:p>
          <w:p w14:paraId="185ABE56" w14:textId="77777777" w:rsidR="00292747" w:rsidRPr="00292747" w:rsidRDefault="00292747" w:rsidP="00292747">
            <w:pPr>
              <w:spacing w:line="276" w:lineRule="auto"/>
              <w:rPr>
                <w:color w:val="000000" w:themeColor="text1"/>
                <w:spacing w:val="1"/>
                <w:szCs w:val="21"/>
              </w:rPr>
            </w:pPr>
            <w:r w:rsidRPr="00292747">
              <w:rPr>
                <w:color w:val="000000" w:themeColor="text1"/>
                <w:spacing w:val="1"/>
                <w:szCs w:val="21"/>
              </w:rPr>
              <w:t xml:space="preserve">Reports show that consumers pay more for earth-friendly cleaning services. Naturally, </w:t>
            </w:r>
            <w:r w:rsidR="00452EF9">
              <w:rPr>
                <w:color w:val="000000" w:themeColor="text1"/>
                <w:spacing w:val="1"/>
                <w:szCs w:val="21"/>
              </w:rPr>
              <w:t>offering a personalized service that’s mobile</w:t>
            </w:r>
            <w:r w:rsidRPr="00292747">
              <w:rPr>
                <w:color w:val="000000" w:themeColor="text1"/>
                <w:spacing w:val="1"/>
                <w:szCs w:val="21"/>
              </w:rPr>
              <w:t xml:space="preserve"> cost</w:t>
            </w:r>
            <w:r w:rsidR="008268DD">
              <w:rPr>
                <w:color w:val="000000" w:themeColor="text1"/>
                <w:spacing w:val="1"/>
                <w:szCs w:val="21"/>
              </w:rPr>
              <w:t>s</w:t>
            </w:r>
            <w:r w:rsidRPr="00292747">
              <w:rPr>
                <w:color w:val="000000" w:themeColor="text1"/>
                <w:spacing w:val="1"/>
                <w:szCs w:val="21"/>
              </w:rPr>
              <w:t xml:space="preserve"> more than </w:t>
            </w:r>
            <w:r w:rsidR="008268DD">
              <w:rPr>
                <w:color w:val="000000" w:themeColor="text1"/>
                <w:spacing w:val="1"/>
                <w:szCs w:val="21"/>
              </w:rPr>
              <w:t xml:space="preserve">offering </w:t>
            </w:r>
            <w:r w:rsidRPr="00292747">
              <w:rPr>
                <w:color w:val="000000" w:themeColor="text1"/>
                <w:spacing w:val="1"/>
                <w:szCs w:val="21"/>
              </w:rPr>
              <w:t xml:space="preserve">a </w:t>
            </w:r>
            <w:r w:rsidR="008268DD">
              <w:rPr>
                <w:color w:val="000000" w:themeColor="text1"/>
                <w:spacing w:val="1"/>
                <w:szCs w:val="21"/>
              </w:rPr>
              <w:t xml:space="preserve">personalized service that operates at a </w:t>
            </w:r>
            <w:r w:rsidRPr="00292747">
              <w:rPr>
                <w:color w:val="000000" w:themeColor="text1"/>
                <w:spacing w:val="1"/>
                <w:szCs w:val="21"/>
              </w:rPr>
              <w:t xml:space="preserve">fixed location. </w:t>
            </w:r>
            <w:r w:rsidR="008268DD">
              <w:rPr>
                <w:color w:val="000000" w:themeColor="text1"/>
                <w:spacing w:val="1"/>
                <w:szCs w:val="21"/>
              </w:rPr>
              <w:t xml:space="preserve">Given the higher cost of </w:t>
            </w:r>
            <w:r w:rsidR="008268DD" w:rsidRPr="008D7E4A">
              <w:rPr>
                <w:color w:val="000000" w:themeColor="text1"/>
                <w:spacing w:val="1"/>
                <w:szCs w:val="21"/>
              </w:rPr>
              <w:t>Klēn</w:t>
            </w:r>
            <w:r w:rsidR="008268DD">
              <w:rPr>
                <w:color w:val="000000" w:themeColor="text1"/>
                <w:spacing w:val="1"/>
                <w:szCs w:val="21"/>
              </w:rPr>
              <w:t>, o</w:t>
            </w:r>
            <w:r w:rsidRPr="00292747">
              <w:rPr>
                <w:color w:val="000000" w:themeColor="text1"/>
                <w:spacing w:val="1"/>
                <w:szCs w:val="21"/>
              </w:rPr>
              <w:t xml:space="preserve">ur brand’s strength comes from its flexibility and planet-focused initiatives. </w:t>
            </w:r>
          </w:p>
          <w:p w14:paraId="6C44B584" w14:textId="77777777" w:rsidR="00292747" w:rsidRDefault="00292747" w:rsidP="00292747">
            <w:pPr>
              <w:spacing w:line="276" w:lineRule="auto"/>
              <w:rPr>
                <w:color w:val="000000" w:themeColor="text1"/>
                <w:spacing w:val="1"/>
                <w:szCs w:val="21"/>
              </w:rPr>
            </w:pPr>
          </w:p>
          <w:p w14:paraId="22F485B6" w14:textId="77777777" w:rsidR="00292747" w:rsidRPr="00292747" w:rsidRDefault="00292747" w:rsidP="00292747">
            <w:pPr>
              <w:spacing w:line="276" w:lineRule="auto"/>
              <w:rPr>
                <w:color w:val="000000" w:themeColor="text1"/>
                <w:spacing w:val="1"/>
                <w:szCs w:val="21"/>
              </w:rPr>
            </w:pPr>
            <w:r w:rsidRPr="00292747">
              <w:rPr>
                <w:color w:val="000000" w:themeColor="text1"/>
                <w:spacing w:val="1"/>
                <w:szCs w:val="21"/>
              </w:rPr>
              <w:t xml:space="preserve">We will lead with an innovative mindset, testing the feasibility of new business ideas along the way. In the future, we will explore non-residential locations </w:t>
            </w:r>
            <w:r w:rsidR="00305BF4">
              <w:rPr>
                <w:color w:val="000000" w:themeColor="text1"/>
                <w:spacing w:val="1"/>
                <w:szCs w:val="21"/>
              </w:rPr>
              <w:t>as well as</w:t>
            </w:r>
            <w:r w:rsidRPr="00292747">
              <w:rPr>
                <w:color w:val="000000" w:themeColor="text1"/>
                <w:spacing w:val="1"/>
                <w:szCs w:val="21"/>
              </w:rPr>
              <w:t xml:space="preserve"> detailing services </w:t>
            </w:r>
            <w:r w:rsidR="00305BF4">
              <w:rPr>
                <w:color w:val="000000" w:themeColor="text1"/>
                <w:spacing w:val="1"/>
                <w:szCs w:val="21"/>
              </w:rPr>
              <w:t xml:space="preserve">catering to vehicles beyond cars (e.g., </w:t>
            </w:r>
            <w:r w:rsidRPr="00292747">
              <w:rPr>
                <w:color w:val="000000" w:themeColor="text1"/>
                <w:spacing w:val="1"/>
                <w:szCs w:val="21"/>
              </w:rPr>
              <w:t xml:space="preserve">RVs, boats, etc.). We may </w:t>
            </w:r>
            <w:r w:rsidR="00305BF4">
              <w:rPr>
                <w:color w:val="000000" w:themeColor="text1"/>
                <w:spacing w:val="1"/>
                <w:szCs w:val="21"/>
              </w:rPr>
              <w:t xml:space="preserve">also </w:t>
            </w:r>
            <w:r w:rsidRPr="00292747">
              <w:rPr>
                <w:color w:val="000000" w:themeColor="text1"/>
                <w:spacing w:val="1"/>
                <w:szCs w:val="21"/>
              </w:rPr>
              <w:t xml:space="preserve">look to expand into new market segments like house or yard cleaning. </w:t>
            </w:r>
          </w:p>
          <w:p w14:paraId="19BA5B3B" w14:textId="77777777" w:rsidR="00292747" w:rsidRPr="00292747" w:rsidRDefault="00292747" w:rsidP="00292747">
            <w:pPr>
              <w:spacing w:line="276" w:lineRule="auto"/>
              <w:rPr>
                <w:color w:val="000000" w:themeColor="text1"/>
                <w:spacing w:val="1"/>
                <w:szCs w:val="21"/>
              </w:rPr>
            </w:pPr>
          </w:p>
          <w:p w14:paraId="1D4A9E2F" w14:textId="77777777" w:rsidR="00292747" w:rsidRPr="00292747" w:rsidRDefault="00292747" w:rsidP="00292747">
            <w:pPr>
              <w:spacing w:line="276" w:lineRule="auto"/>
              <w:rPr>
                <w:color w:val="000000" w:themeColor="text1"/>
                <w:spacing w:val="1"/>
                <w:szCs w:val="21"/>
              </w:rPr>
            </w:pPr>
            <w:r w:rsidRPr="00292747">
              <w:rPr>
                <w:color w:val="000000" w:themeColor="text1"/>
                <w:spacing w:val="1"/>
                <w:szCs w:val="21"/>
              </w:rPr>
              <w:t xml:space="preserve">We will know we have done our job when customers and clients associate us with exceptional experience and think of us as a people-first organization. </w:t>
            </w:r>
          </w:p>
          <w:p w14:paraId="52A329F2" w14:textId="77777777" w:rsidR="00292747" w:rsidRPr="00292747" w:rsidRDefault="00292747" w:rsidP="00292747">
            <w:pPr>
              <w:spacing w:line="360" w:lineRule="auto"/>
              <w:rPr>
                <w:color w:val="000000" w:themeColor="text1"/>
                <w:spacing w:val="1"/>
                <w:sz w:val="24"/>
              </w:rPr>
            </w:pPr>
          </w:p>
          <w:p w14:paraId="588CFD95" w14:textId="77777777" w:rsidR="00C751CD" w:rsidRPr="00433DBA" w:rsidRDefault="00C751CD" w:rsidP="0088067C">
            <w:pPr>
              <w:pStyle w:val="BodyText"/>
              <w:widowControl w:val="0"/>
              <w:spacing w:line="360" w:lineRule="auto"/>
              <w:rPr>
                <w:color w:val="000000" w:themeColor="text1"/>
                <w:spacing w:val="1"/>
              </w:rPr>
            </w:pPr>
          </w:p>
        </w:tc>
      </w:tr>
    </w:tbl>
    <w:p w14:paraId="1198A8F5" w14:textId="77777777" w:rsidR="00C751CD" w:rsidRDefault="00C751CD" w:rsidP="00C751CD">
      <w:pPr>
        <w:spacing w:line="276" w:lineRule="auto"/>
      </w:pPr>
    </w:p>
    <w:p w14:paraId="28967361" w14:textId="77777777" w:rsidR="00EE2A59" w:rsidRDefault="00D7514C" w:rsidP="00CC4B7B">
      <w:pPr>
        <w:pStyle w:val="Heading1"/>
        <w:spacing w:after="0" w:line="276" w:lineRule="auto"/>
        <w:rPr>
          <w:color w:val="7F7F7F" w:themeColor="text1" w:themeTint="80"/>
          <w:szCs w:val="94"/>
        </w:rPr>
      </w:pPr>
      <w:bookmarkStart w:id="10" w:name="_Toc94375171"/>
      <w:r w:rsidRPr="00D7514C">
        <w:rPr>
          <w:rFonts w:ascii="Times New Roman" w:eastAsia="Times New Roman" w:hAnsi="Times New Roman" w:cs="Times New Roman"/>
          <w:noProof/>
          <w:sz w:val="24"/>
          <w:szCs w:val="24"/>
        </w:rPr>
        <w:lastRenderedPageBreak/>
        <w:drawing>
          <wp:anchor distT="0" distB="0" distL="114300" distR="114300" simplePos="0" relativeHeight="251673088" behindDoc="0" locked="0" layoutInCell="1" allowOverlap="1" wp14:anchorId="79EE4BE1" wp14:editId="45E200AE">
            <wp:simplePos x="0" y="0"/>
            <wp:positionH relativeFrom="column">
              <wp:posOffset>5527820</wp:posOffset>
            </wp:positionH>
            <wp:positionV relativeFrom="paragraph">
              <wp:posOffset>421682</wp:posOffset>
            </wp:positionV>
            <wp:extent cx="953995" cy="949402"/>
            <wp:effectExtent l="114300" t="63500" r="24130" b="0"/>
            <wp:wrapNone/>
            <wp:docPr id="80" name="Picture 8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Icon&#10;&#10;Description automatically generated"/>
                    <pic:cNvPicPr>
                      <a:picLocks noChangeAspect="1" noChangeArrowheads="1"/>
                    </pic:cNvPicPr>
                  </pic:nvPicPr>
                  <pic:blipFill>
                    <a:blip r:embed="rId20">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rot="980868" flipH="1">
                      <a:off x="0" y="0"/>
                      <a:ext cx="953995" cy="949402"/>
                    </a:xfrm>
                    <a:prstGeom prst="rect">
                      <a:avLst/>
                    </a:prstGeom>
                    <a:noFill/>
                    <a:ln>
                      <a:noFill/>
                    </a:ln>
                  </pic:spPr>
                </pic:pic>
              </a:graphicData>
            </a:graphic>
            <wp14:sizeRelH relativeFrom="page">
              <wp14:pctWidth>0</wp14:pctWidth>
            </wp14:sizeRelH>
            <wp14:sizeRelV relativeFrom="page">
              <wp14:pctHeight>0</wp14:pctHeight>
            </wp14:sizeRelV>
          </wp:anchor>
        </w:drawing>
      </w:r>
      <w:r w:rsidR="00EE2A59">
        <w:rPr>
          <w:color w:val="7F7F7F" w:themeColor="text1" w:themeTint="80"/>
          <w:szCs w:val="94"/>
        </w:rPr>
        <w:t>BRAND ATTRIBUTES</w:t>
      </w:r>
      <w:bookmarkEnd w:id="10"/>
      <w:r w:rsidR="00CC4B7B">
        <w:rPr>
          <w:color w:val="7F7F7F" w:themeColor="text1" w:themeTint="80"/>
          <w:szCs w:val="94"/>
        </w:rPr>
        <w:t xml:space="preserve"> </w:t>
      </w:r>
    </w:p>
    <w:p w14:paraId="2ED528CE" w14:textId="77777777" w:rsidR="000C6911" w:rsidRPr="007F72CD" w:rsidRDefault="000C6911" w:rsidP="000C6911">
      <w:pPr>
        <w:pStyle w:val="Heading2"/>
        <w:rPr>
          <w:sz w:val="15"/>
          <w:szCs w:val="6"/>
        </w:rPr>
      </w:pPr>
    </w:p>
    <w:p w14:paraId="428B3523" w14:textId="77777777" w:rsidR="00EE2A59" w:rsidRPr="00EE2A59" w:rsidRDefault="00EE2A59" w:rsidP="00EE2A59">
      <w:pPr>
        <w:pStyle w:val="Heading2"/>
      </w:pPr>
      <w:bookmarkStart w:id="11" w:name="_Toc94375172"/>
      <w:r>
        <w:t>BRAND MESSAGING</w:t>
      </w:r>
      <w:bookmarkEnd w:id="11"/>
      <w:r w:rsidR="00CC4B7B">
        <w:t xml:space="preserve"> </w:t>
      </w:r>
      <w:r w:rsidR="00D7514C" w:rsidRPr="00D7514C">
        <w:fldChar w:fldCharType="begin"/>
      </w:r>
      <w:r w:rsidR="00D7514C" w:rsidRPr="00D7514C">
        <w:instrText xml:space="preserve"> INCLUDEPICTURE "/var/folders/4q/1rz5ssks0bjg7mcw0wbj7vbc0000gn/T/com.microsoft.Word/WebArchiveCopyPasteTempFiles/36458226?expiry=1638653085&amp;fit=bounds&amp;height=800&amp;sig=MDViZDczODdhNTk0NjFlOTBhZjA3NDhlNjhjOTNhMWY5YmMyZTlhNQ%3D%3D&amp;width=1100" \* MERGEFORMATINET </w:instrText>
      </w:r>
      <w:r w:rsidR="00000000">
        <w:fldChar w:fldCharType="separate"/>
      </w:r>
      <w:r w:rsidR="00D7514C" w:rsidRPr="00D7514C">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EE2A59" w:rsidRPr="00C805C2" w14:paraId="3EAAA18F" w14:textId="77777777" w:rsidTr="000C6911">
        <w:trPr>
          <w:trHeight w:val="4032"/>
        </w:trPr>
        <w:tc>
          <w:tcPr>
            <w:tcW w:w="10345" w:type="dxa"/>
            <w:tcBorders>
              <w:top w:val="single" w:sz="4" w:space="0" w:color="BFBFBF" w:themeColor="background1" w:themeShade="BF"/>
              <w:left w:val="single" w:sz="36" w:space="0" w:color="87813A"/>
              <w:bottom w:val="single" w:sz="4" w:space="0" w:color="BFBFBF" w:themeColor="background1" w:themeShade="BF"/>
            </w:tcBorders>
            <w:shd w:val="clear" w:color="auto" w:fill="auto"/>
            <w:tcMar>
              <w:top w:w="288" w:type="dxa"/>
              <w:left w:w="288" w:type="dxa"/>
              <w:bottom w:w="144" w:type="dxa"/>
              <w:right w:w="144" w:type="dxa"/>
            </w:tcMar>
          </w:tcPr>
          <w:p w14:paraId="7182526F" w14:textId="77777777" w:rsidR="00F13EA3" w:rsidRPr="00F13EA3" w:rsidRDefault="00F13EA3" w:rsidP="00F13EA3">
            <w:pPr>
              <w:pStyle w:val="BodyText"/>
              <w:widowControl w:val="0"/>
              <w:spacing w:line="360" w:lineRule="auto"/>
              <w:rPr>
                <w:b/>
                <w:bCs/>
                <w:color w:val="595959" w:themeColor="text1" w:themeTint="A6"/>
                <w:spacing w:val="1"/>
              </w:rPr>
            </w:pPr>
            <w:r w:rsidRPr="00F13EA3">
              <w:rPr>
                <w:b/>
                <w:bCs/>
                <w:color w:val="595959" w:themeColor="text1" w:themeTint="A6"/>
                <w:spacing w:val="1"/>
              </w:rPr>
              <w:t>TAGLINE</w:t>
            </w:r>
          </w:p>
          <w:p w14:paraId="2FA15A8C" w14:textId="77777777" w:rsidR="00F13EA3" w:rsidRDefault="00F13EA3" w:rsidP="00F13EA3">
            <w:pPr>
              <w:pStyle w:val="BodyText"/>
              <w:widowControl w:val="0"/>
              <w:spacing w:line="360" w:lineRule="auto"/>
              <w:rPr>
                <w:color w:val="000000" w:themeColor="text1"/>
                <w:spacing w:val="1"/>
              </w:rPr>
            </w:pPr>
            <w:r w:rsidRPr="00F13EA3">
              <w:rPr>
                <w:color w:val="000000" w:themeColor="text1"/>
                <w:spacing w:val="1"/>
              </w:rPr>
              <w:t xml:space="preserve">Clean car care at your door. Smiles guaranteed.   </w:t>
            </w:r>
          </w:p>
          <w:p w14:paraId="5C1B67D4" w14:textId="77777777" w:rsidR="00F13EA3" w:rsidRPr="00F13EA3" w:rsidRDefault="00F13EA3" w:rsidP="00F13EA3">
            <w:pPr>
              <w:pStyle w:val="BodyText"/>
              <w:widowControl w:val="0"/>
              <w:spacing w:line="360" w:lineRule="auto"/>
              <w:rPr>
                <w:color w:val="000000" w:themeColor="text1"/>
                <w:spacing w:val="1"/>
              </w:rPr>
            </w:pPr>
          </w:p>
          <w:p w14:paraId="226B07FC" w14:textId="77777777" w:rsidR="00F13EA3" w:rsidRPr="00F13EA3" w:rsidRDefault="00F13EA3" w:rsidP="00F13EA3">
            <w:pPr>
              <w:pStyle w:val="BodyText"/>
              <w:widowControl w:val="0"/>
              <w:spacing w:line="360" w:lineRule="auto"/>
              <w:rPr>
                <w:b/>
                <w:bCs/>
                <w:color w:val="595959" w:themeColor="text1" w:themeTint="A6"/>
                <w:spacing w:val="1"/>
              </w:rPr>
            </w:pPr>
            <w:r w:rsidRPr="00F13EA3">
              <w:rPr>
                <w:b/>
                <w:bCs/>
                <w:color w:val="595959" w:themeColor="text1" w:themeTint="A6"/>
                <w:spacing w:val="1"/>
              </w:rPr>
              <w:t>VALUE PROPOSITION</w:t>
            </w:r>
          </w:p>
          <w:p w14:paraId="7F1E0B76" w14:textId="77777777" w:rsidR="00EE2A59" w:rsidRPr="00433DBA" w:rsidRDefault="00F13EA3" w:rsidP="00F13EA3">
            <w:pPr>
              <w:pStyle w:val="BodyText"/>
              <w:widowControl w:val="0"/>
              <w:spacing w:line="360" w:lineRule="auto"/>
              <w:rPr>
                <w:color w:val="000000" w:themeColor="text1"/>
                <w:spacing w:val="1"/>
              </w:rPr>
            </w:pPr>
            <w:r w:rsidRPr="00F13EA3">
              <w:rPr>
                <w:color w:val="000000" w:themeColor="text1"/>
                <w:spacing w:val="1"/>
              </w:rPr>
              <w:t>For busy people who love their car and the planet, our personalized, on-site car cleaning service gives you your time back</w:t>
            </w:r>
            <w:r w:rsidR="00664A1A">
              <w:rPr>
                <w:color w:val="000000" w:themeColor="text1"/>
                <w:spacing w:val="1"/>
              </w:rPr>
              <w:t>,</w:t>
            </w:r>
            <w:r w:rsidRPr="00F13EA3">
              <w:rPr>
                <w:color w:val="000000" w:themeColor="text1"/>
                <w:spacing w:val="1"/>
              </w:rPr>
              <w:t xml:space="preserve"> so you can spend more time focusing on other things you love.   </w:t>
            </w:r>
          </w:p>
        </w:tc>
      </w:tr>
    </w:tbl>
    <w:p w14:paraId="3304AFCF" w14:textId="77777777" w:rsidR="00887B8C" w:rsidRDefault="00961704" w:rsidP="00EE2A59">
      <w:pPr>
        <w:spacing w:line="276" w:lineRule="auto"/>
      </w:pPr>
      <w:r w:rsidRPr="00887B8C">
        <w:rPr>
          <w:rFonts w:ascii="Times New Roman" w:eastAsia="Times New Roman" w:hAnsi="Times New Roman" w:cs="Times New Roman"/>
          <w:noProof/>
          <w:sz w:val="24"/>
          <w:szCs w:val="24"/>
        </w:rPr>
        <w:drawing>
          <wp:anchor distT="0" distB="0" distL="114300" distR="114300" simplePos="0" relativeHeight="251675136" behindDoc="0" locked="0" layoutInCell="1" allowOverlap="1" wp14:anchorId="0A40FC7D" wp14:editId="7A2302C0">
            <wp:simplePos x="0" y="0"/>
            <wp:positionH relativeFrom="column">
              <wp:posOffset>5447030</wp:posOffset>
            </wp:positionH>
            <wp:positionV relativeFrom="paragraph">
              <wp:posOffset>180862</wp:posOffset>
            </wp:positionV>
            <wp:extent cx="1102781" cy="1097644"/>
            <wp:effectExtent l="0" t="0" r="0" b="0"/>
            <wp:wrapNone/>
            <wp:docPr id="82" name="Picture 8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Icon&#10;&#10;Description automatically generated"/>
                    <pic:cNvPicPr>
                      <a:picLocks noChangeAspect="1" noChangeArrowheads="1"/>
                    </pic:cNvPicPr>
                  </pic:nvPicPr>
                  <pic:blipFill>
                    <a:blip r:embed="rId2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02781" cy="10976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D96F44" w14:textId="77777777" w:rsidR="00EE2A59" w:rsidRDefault="00EE2A59" w:rsidP="00EE2A59">
      <w:pPr>
        <w:spacing w:line="276" w:lineRule="auto"/>
      </w:pPr>
    </w:p>
    <w:p w14:paraId="118E6018" w14:textId="77777777" w:rsidR="000C6911" w:rsidRPr="000C6911" w:rsidRDefault="000C6911" w:rsidP="000C6911">
      <w:pPr>
        <w:pStyle w:val="Heading2"/>
        <w:rPr>
          <w:sz w:val="22"/>
          <w:szCs w:val="15"/>
        </w:rPr>
      </w:pPr>
    </w:p>
    <w:p w14:paraId="1E092AC6" w14:textId="77777777" w:rsidR="000C6911" w:rsidRPr="00EE2A59" w:rsidRDefault="000C6911" w:rsidP="000C6911">
      <w:pPr>
        <w:pStyle w:val="Heading2"/>
      </w:pPr>
      <w:bookmarkStart w:id="12" w:name="_Toc94375173"/>
      <w:r>
        <w:t>MISSION STATEMENT</w:t>
      </w:r>
      <w:bookmarkEnd w:id="12"/>
      <w:r w:rsidR="00887B8C">
        <w:t xml:space="preserve"> </w:t>
      </w:r>
      <w:r w:rsidR="00887B8C" w:rsidRPr="00887B8C">
        <w:fldChar w:fldCharType="begin"/>
      </w:r>
      <w:r w:rsidR="00887B8C" w:rsidRPr="00887B8C">
        <w:instrText xml:space="preserve"> INCLUDEPICTURE "/var/folders/4q/1rz5ssks0bjg7mcw0wbj7vbc0000gn/T/com.microsoft.Word/WebArchiveCopyPasteTempFiles/36458335?expiry=1638653456&amp;fit=bounds&amp;height=800&amp;sig=Yzg0MWY5ZDY2NzI3MWYzMjFjMWRmMGY1ZjkyOTBjYjdiMDFmMzgyYw%3D%3D&amp;width=1100" \* MERGEFORMATINET </w:instrText>
      </w:r>
      <w:r w:rsidR="00000000">
        <w:fldChar w:fldCharType="separate"/>
      </w:r>
      <w:r w:rsidR="00887B8C" w:rsidRPr="00887B8C">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0C6911" w:rsidRPr="00C805C2" w14:paraId="1D6E34BA" w14:textId="77777777" w:rsidTr="00961704">
        <w:trPr>
          <w:trHeight w:val="4032"/>
        </w:trPr>
        <w:tc>
          <w:tcPr>
            <w:tcW w:w="10345" w:type="dxa"/>
            <w:tcBorders>
              <w:top w:val="single" w:sz="4" w:space="0" w:color="BFBFBF" w:themeColor="background1" w:themeShade="BF"/>
              <w:left w:val="single" w:sz="36" w:space="0" w:color="96B87F"/>
              <w:bottom w:val="single" w:sz="4" w:space="0" w:color="BFBFBF" w:themeColor="background1" w:themeShade="BF"/>
            </w:tcBorders>
            <w:shd w:val="clear" w:color="auto" w:fill="auto"/>
            <w:tcMar>
              <w:top w:w="288" w:type="dxa"/>
              <w:left w:w="288" w:type="dxa"/>
              <w:bottom w:w="144" w:type="dxa"/>
              <w:right w:w="144" w:type="dxa"/>
            </w:tcMar>
          </w:tcPr>
          <w:p w14:paraId="60BAAE4B" w14:textId="77777777" w:rsidR="007B4B3B" w:rsidRDefault="007B4B3B" w:rsidP="00F204B3">
            <w:pPr>
              <w:pStyle w:val="BodyText"/>
              <w:widowControl w:val="0"/>
              <w:spacing w:line="360" w:lineRule="auto"/>
              <w:rPr>
                <w:color w:val="000000" w:themeColor="text1"/>
                <w:spacing w:val="1"/>
              </w:rPr>
            </w:pPr>
            <w:r w:rsidRPr="007B4B3B">
              <w:rPr>
                <w:color w:val="000000" w:themeColor="text1"/>
                <w:spacing w:val="1"/>
              </w:rPr>
              <w:t>Our mission is to provide our customers with the highest</w:t>
            </w:r>
            <w:r w:rsidR="005C2921">
              <w:rPr>
                <w:color w:val="000000" w:themeColor="text1"/>
                <w:spacing w:val="1"/>
              </w:rPr>
              <w:t>-</w:t>
            </w:r>
            <w:r w:rsidRPr="007B4B3B">
              <w:rPr>
                <w:color w:val="000000" w:themeColor="text1"/>
                <w:spacing w:val="1"/>
              </w:rPr>
              <w:t xml:space="preserve">quality home car wash. </w:t>
            </w:r>
          </w:p>
          <w:p w14:paraId="74BD4E35" w14:textId="77777777" w:rsidR="000C6911" w:rsidRPr="00433DBA" w:rsidRDefault="007B4B3B" w:rsidP="00F204B3">
            <w:pPr>
              <w:pStyle w:val="BodyText"/>
              <w:widowControl w:val="0"/>
              <w:spacing w:line="360" w:lineRule="auto"/>
              <w:rPr>
                <w:color w:val="000000" w:themeColor="text1"/>
                <w:spacing w:val="1"/>
              </w:rPr>
            </w:pPr>
            <w:r w:rsidRPr="007B4B3B">
              <w:rPr>
                <w:color w:val="000000" w:themeColor="text1"/>
                <w:spacing w:val="1"/>
              </w:rPr>
              <w:t xml:space="preserve">We care for our planet, our neighbors, and your prized vehicle.  </w:t>
            </w:r>
          </w:p>
        </w:tc>
      </w:tr>
    </w:tbl>
    <w:p w14:paraId="27E98595" w14:textId="77777777" w:rsidR="000C6911" w:rsidRDefault="000C6911" w:rsidP="000C6911">
      <w:pPr>
        <w:spacing w:line="276" w:lineRule="auto"/>
      </w:pPr>
    </w:p>
    <w:p w14:paraId="44B67FF1" w14:textId="77777777" w:rsidR="00961704" w:rsidRDefault="00CA530B" w:rsidP="008C025E">
      <w:pPr>
        <w:rPr>
          <w:szCs w:val="15"/>
        </w:rPr>
      </w:pPr>
      <w:r w:rsidRPr="00CA530B">
        <w:rPr>
          <w:noProof/>
        </w:rPr>
        <w:lastRenderedPageBreak/>
        <w:drawing>
          <wp:anchor distT="0" distB="0" distL="114300" distR="114300" simplePos="0" relativeHeight="251679232" behindDoc="0" locked="0" layoutInCell="1" allowOverlap="1" wp14:anchorId="2C2D7A8F" wp14:editId="67C38EB2">
            <wp:simplePos x="0" y="0"/>
            <wp:positionH relativeFrom="column">
              <wp:posOffset>5378450</wp:posOffset>
            </wp:positionH>
            <wp:positionV relativeFrom="paragraph">
              <wp:posOffset>17225</wp:posOffset>
            </wp:positionV>
            <wp:extent cx="1157276" cy="1151885"/>
            <wp:effectExtent l="0" t="0" r="0" b="4445"/>
            <wp:wrapNone/>
            <wp:docPr id="86" name="Picture 8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Icon&#10;&#10;Description automatically generated"/>
                    <pic:cNvPicPr>
                      <a:picLocks noChangeAspect="1" noChangeArrowheads="1"/>
                    </pic:cNvPicPr>
                  </pic:nvPicPr>
                  <pic:blipFill>
                    <a:blip r:embed="rId22">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57276" cy="115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72016" w14:textId="77777777" w:rsidR="00961704" w:rsidRDefault="00961704" w:rsidP="008C025E"/>
    <w:p w14:paraId="3176B62C" w14:textId="77777777" w:rsidR="00961704" w:rsidRPr="00961704" w:rsidRDefault="00961704" w:rsidP="008C025E"/>
    <w:p w14:paraId="32378915" w14:textId="77777777" w:rsidR="00961704" w:rsidRPr="00EE2A59" w:rsidRDefault="00961704" w:rsidP="00961704">
      <w:pPr>
        <w:pStyle w:val="Heading2"/>
      </w:pPr>
      <w:bookmarkStart w:id="13" w:name="_Toc94375174"/>
      <w:r>
        <w:t>VISION</w:t>
      </w:r>
      <w:bookmarkEnd w:id="13"/>
      <w:r w:rsidR="00CA530B">
        <w:t xml:space="preserve"> </w:t>
      </w:r>
      <w:r w:rsidR="00CA530B" w:rsidRPr="00CA530B">
        <w:fldChar w:fldCharType="begin"/>
      </w:r>
      <w:r w:rsidR="00CA530B" w:rsidRPr="00CA530B">
        <w:instrText xml:space="preserve"> INCLUDEPICTURE "/var/folders/4q/1rz5ssks0bjg7mcw0wbj7vbc0000gn/T/com.microsoft.Word/WebArchiveCopyPasteTempFiles/36458298?expiry=1638653689&amp;fit=bounds&amp;height=800&amp;sig=NTEyOWI5ZDc4OTljNDY3YzkyNGViMjA3ZTg2NTc5ZTIxODVlNTQxOQ%3D%3D&amp;width=1100" \* MERGEFORMATINET </w:instrText>
      </w:r>
      <w:r w:rsidR="00000000">
        <w:fldChar w:fldCharType="separate"/>
      </w:r>
      <w:r w:rsidR="00CA530B" w:rsidRPr="00CA530B">
        <w:fldChar w:fldCharType="end"/>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1704" w:rsidRPr="00C805C2" w14:paraId="63BD55EE" w14:textId="77777777" w:rsidTr="00F204B3">
        <w:trPr>
          <w:trHeight w:val="4032"/>
        </w:trPr>
        <w:tc>
          <w:tcPr>
            <w:tcW w:w="10345" w:type="dxa"/>
            <w:tcBorders>
              <w:top w:val="single" w:sz="4" w:space="0" w:color="BFBFBF" w:themeColor="background1" w:themeShade="BF"/>
              <w:left w:val="single" w:sz="36" w:space="0" w:color="87813A"/>
              <w:bottom w:val="single" w:sz="4" w:space="0" w:color="BFBFBF" w:themeColor="background1" w:themeShade="BF"/>
            </w:tcBorders>
            <w:shd w:val="clear" w:color="auto" w:fill="auto"/>
            <w:tcMar>
              <w:top w:w="288" w:type="dxa"/>
              <w:left w:w="288" w:type="dxa"/>
              <w:bottom w:w="144" w:type="dxa"/>
              <w:right w:w="144" w:type="dxa"/>
            </w:tcMar>
          </w:tcPr>
          <w:p w14:paraId="1792AEF7" w14:textId="77777777" w:rsidR="007B4B3B" w:rsidRPr="007B4B3B" w:rsidRDefault="007B4B3B" w:rsidP="007B4B3B">
            <w:pPr>
              <w:pStyle w:val="BodyText"/>
              <w:widowControl w:val="0"/>
              <w:spacing w:line="480" w:lineRule="auto"/>
              <w:rPr>
                <w:color w:val="000000" w:themeColor="text1"/>
                <w:spacing w:val="1"/>
              </w:rPr>
            </w:pPr>
            <w:r w:rsidRPr="007B4B3B">
              <w:rPr>
                <w:color w:val="000000" w:themeColor="text1"/>
                <w:spacing w:val="1"/>
              </w:rPr>
              <w:t xml:space="preserve">Our vision is to make every neighborhood street sparkle. </w:t>
            </w:r>
          </w:p>
          <w:p w14:paraId="714F0661" w14:textId="77777777" w:rsidR="007B4B3B" w:rsidRPr="007B4B3B" w:rsidRDefault="007B4B3B" w:rsidP="007B4B3B">
            <w:pPr>
              <w:pStyle w:val="BodyText"/>
              <w:widowControl w:val="0"/>
              <w:spacing w:line="480" w:lineRule="auto"/>
              <w:rPr>
                <w:color w:val="000000" w:themeColor="text1"/>
                <w:spacing w:val="1"/>
              </w:rPr>
            </w:pPr>
            <w:r w:rsidRPr="007B4B3B">
              <w:rPr>
                <w:color w:val="000000" w:themeColor="text1"/>
                <w:spacing w:val="1"/>
              </w:rPr>
              <w:t xml:space="preserve">We will revolutionize the way vehicle owners think about car care. </w:t>
            </w:r>
          </w:p>
          <w:p w14:paraId="7FB4B078" w14:textId="77777777" w:rsidR="007B4B3B" w:rsidRPr="007B4B3B" w:rsidRDefault="007B4B3B" w:rsidP="007B4B3B">
            <w:pPr>
              <w:pStyle w:val="BodyText"/>
              <w:widowControl w:val="0"/>
              <w:spacing w:line="480" w:lineRule="auto"/>
              <w:rPr>
                <w:color w:val="000000" w:themeColor="text1"/>
                <w:spacing w:val="1"/>
              </w:rPr>
            </w:pPr>
            <w:r w:rsidRPr="007B4B3B">
              <w:rPr>
                <w:color w:val="000000" w:themeColor="text1"/>
                <w:spacing w:val="1"/>
              </w:rPr>
              <w:t xml:space="preserve">We will leave every customer with a smile. </w:t>
            </w:r>
          </w:p>
          <w:p w14:paraId="51E2E7E6" w14:textId="77777777" w:rsidR="007B4B3B" w:rsidRPr="007B4B3B" w:rsidRDefault="007B4B3B" w:rsidP="007B4B3B">
            <w:pPr>
              <w:pStyle w:val="BodyText"/>
              <w:widowControl w:val="0"/>
              <w:spacing w:line="480" w:lineRule="auto"/>
              <w:rPr>
                <w:color w:val="000000" w:themeColor="text1"/>
                <w:spacing w:val="1"/>
              </w:rPr>
            </w:pPr>
            <w:r w:rsidRPr="007B4B3B">
              <w:rPr>
                <w:color w:val="000000" w:themeColor="text1"/>
                <w:spacing w:val="1"/>
              </w:rPr>
              <w:t xml:space="preserve">We will care for your vehicle just as much as you do. </w:t>
            </w:r>
          </w:p>
          <w:p w14:paraId="08E74996" w14:textId="77777777" w:rsidR="007B4B3B" w:rsidRPr="007B4B3B" w:rsidRDefault="007B4B3B" w:rsidP="007B4B3B">
            <w:pPr>
              <w:pStyle w:val="BodyText"/>
              <w:widowControl w:val="0"/>
              <w:spacing w:line="480" w:lineRule="auto"/>
              <w:rPr>
                <w:color w:val="000000" w:themeColor="text1"/>
                <w:spacing w:val="1"/>
              </w:rPr>
            </w:pPr>
            <w:r w:rsidRPr="007B4B3B">
              <w:rPr>
                <w:color w:val="000000" w:themeColor="text1"/>
                <w:spacing w:val="1"/>
              </w:rPr>
              <w:t xml:space="preserve">We will be the household name in car cleaning service for all vehicle owners. </w:t>
            </w:r>
          </w:p>
          <w:p w14:paraId="2BFEA99A" w14:textId="77777777" w:rsidR="007F72CD" w:rsidRPr="00433DBA" w:rsidRDefault="007B4B3B" w:rsidP="007B4B3B">
            <w:pPr>
              <w:pStyle w:val="BodyText"/>
              <w:widowControl w:val="0"/>
              <w:spacing w:line="480" w:lineRule="auto"/>
              <w:rPr>
                <w:color w:val="000000" w:themeColor="text1"/>
                <w:spacing w:val="1"/>
              </w:rPr>
            </w:pPr>
            <w:r w:rsidRPr="007B4B3B">
              <w:rPr>
                <w:color w:val="000000" w:themeColor="text1"/>
                <w:spacing w:val="1"/>
              </w:rPr>
              <w:t xml:space="preserve">We will make a better tomorrow for our planet. </w:t>
            </w:r>
          </w:p>
        </w:tc>
      </w:tr>
    </w:tbl>
    <w:p w14:paraId="71967542" w14:textId="77777777" w:rsidR="00961704" w:rsidRDefault="00CA530B" w:rsidP="00961704">
      <w:pPr>
        <w:spacing w:line="276" w:lineRule="auto"/>
      </w:pPr>
      <w:r w:rsidRPr="00887B8C">
        <w:rPr>
          <w:rFonts w:ascii="Times New Roman" w:eastAsia="Times New Roman" w:hAnsi="Times New Roman" w:cs="Times New Roman"/>
          <w:noProof/>
          <w:sz w:val="24"/>
          <w:szCs w:val="24"/>
        </w:rPr>
        <w:drawing>
          <wp:anchor distT="0" distB="0" distL="114300" distR="114300" simplePos="0" relativeHeight="251678208" behindDoc="0" locked="0" layoutInCell="1" allowOverlap="1" wp14:anchorId="54463F32" wp14:editId="25F336A9">
            <wp:simplePos x="0" y="0"/>
            <wp:positionH relativeFrom="column">
              <wp:posOffset>5493385</wp:posOffset>
            </wp:positionH>
            <wp:positionV relativeFrom="paragraph">
              <wp:posOffset>225280</wp:posOffset>
            </wp:positionV>
            <wp:extent cx="1041721" cy="1041721"/>
            <wp:effectExtent l="0" t="0" r="0" b="0"/>
            <wp:wrapNone/>
            <wp:docPr id="85" name="Picture 8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Icon&#10;&#10;Description automatically generated"/>
                    <pic:cNvPicPr>
                      <a:picLocks noChangeAspect="1" noChangeArrowheads="1"/>
                    </pic:cNvPicPr>
                  </pic:nvPicPr>
                  <pic:blipFill>
                    <a:blip r:embed="rId23"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41721" cy="10417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D5119" w14:textId="77777777" w:rsidR="00961704" w:rsidRDefault="00961704" w:rsidP="00961704">
      <w:pPr>
        <w:spacing w:line="276" w:lineRule="auto"/>
      </w:pPr>
    </w:p>
    <w:p w14:paraId="63BD0A1D" w14:textId="77777777" w:rsidR="00961704" w:rsidRPr="000C6911" w:rsidRDefault="00961704" w:rsidP="00961704">
      <w:pPr>
        <w:pStyle w:val="Heading2"/>
        <w:rPr>
          <w:sz w:val="22"/>
          <w:szCs w:val="15"/>
        </w:rPr>
      </w:pPr>
    </w:p>
    <w:p w14:paraId="6639F929" w14:textId="77777777" w:rsidR="00961704" w:rsidRPr="00EE2A59" w:rsidRDefault="00961704" w:rsidP="00961704">
      <w:pPr>
        <w:pStyle w:val="Heading2"/>
      </w:pPr>
      <w:bookmarkStart w:id="14" w:name="_Toc94375175"/>
      <w:r>
        <w:t>BRAND PERSONALITY</w:t>
      </w:r>
      <w:bookmarkEnd w:id="14"/>
      <w:r>
        <w:t xml:space="preserve"> </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961704" w:rsidRPr="00C805C2" w14:paraId="4C7A6340" w14:textId="77777777" w:rsidTr="00F204B3">
        <w:trPr>
          <w:trHeight w:val="4032"/>
        </w:trPr>
        <w:tc>
          <w:tcPr>
            <w:tcW w:w="10345" w:type="dxa"/>
            <w:tcBorders>
              <w:top w:val="single" w:sz="4" w:space="0" w:color="BFBFBF" w:themeColor="background1" w:themeShade="BF"/>
              <w:left w:val="single" w:sz="36" w:space="0" w:color="96B87F"/>
              <w:bottom w:val="single" w:sz="4" w:space="0" w:color="BFBFBF" w:themeColor="background1" w:themeShade="BF"/>
            </w:tcBorders>
            <w:shd w:val="clear" w:color="auto" w:fill="auto"/>
            <w:tcMar>
              <w:top w:w="288" w:type="dxa"/>
              <w:left w:w="288" w:type="dxa"/>
              <w:bottom w:w="144" w:type="dxa"/>
              <w:right w:w="144" w:type="dxa"/>
            </w:tcMar>
          </w:tcPr>
          <w:p w14:paraId="5918990C" w14:textId="77777777" w:rsidR="007B4B3B" w:rsidRPr="007B4B3B" w:rsidRDefault="007B4B3B" w:rsidP="007B4B3B">
            <w:pPr>
              <w:pStyle w:val="BodyText"/>
              <w:widowControl w:val="0"/>
              <w:spacing w:line="360" w:lineRule="auto"/>
              <w:rPr>
                <w:color w:val="000000" w:themeColor="text1"/>
                <w:spacing w:val="1"/>
              </w:rPr>
            </w:pPr>
            <w:r w:rsidRPr="007B4B3B">
              <w:rPr>
                <w:color w:val="000000" w:themeColor="text1"/>
                <w:spacing w:val="1"/>
              </w:rPr>
              <w:t xml:space="preserve">Hero, caregiver, everyman. We </w:t>
            </w:r>
            <w:r w:rsidR="00D11DFC">
              <w:rPr>
                <w:color w:val="000000" w:themeColor="text1"/>
                <w:spacing w:val="1"/>
              </w:rPr>
              <w:t xml:space="preserve">are on a never-ending quest to </w:t>
            </w:r>
            <w:r w:rsidRPr="007B4B3B">
              <w:rPr>
                <w:color w:val="000000" w:themeColor="text1"/>
                <w:spacing w:val="1"/>
              </w:rPr>
              <w:t>mak</w:t>
            </w:r>
            <w:r w:rsidR="00D11DFC">
              <w:rPr>
                <w:color w:val="000000" w:themeColor="text1"/>
                <w:spacing w:val="1"/>
              </w:rPr>
              <w:t>e</w:t>
            </w:r>
            <w:r w:rsidRPr="007B4B3B">
              <w:rPr>
                <w:color w:val="000000" w:themeColor="text1"/>
                <w:spacing w:val="1"/>
              </w:rPr>
              <w:t xml:space="preserve"> thing</w:t>
            </w:r>
            <w:r w:rsidR="00D11DFC">
              <w:rPr>
                <w:color w:val="000000" w:themeColor="text1"/>
                <w:spacing w:val="1"/>
              </w:rPr>
              <w:t>s</w:t>
            </w:r>
            <w:r w:rsidRPr="007B4B3B">
              <w:rPr>
                <w:color w:val="000000" w:themeColor="text1"/>
                <w:spacing w:val="1"/>
              </w:rPr>
              <w:t xml:space="preserve"> beautiful</w:t>
            </w:r>
            <w:r w:rsidR="00D11DFC">
              <w:rPr>
                <w:color w:val="000000" w:themeColor="text1"/>
                <w:spacing w:val="1"/>
              </w:rPr>
              <w:t>.</w:t>
            </w:r>
            <w:r w:rsidRPr="007B4B3B">
              <w:rPr>
                <w:color w:val="000000" w:themeColor="text1"/>
                <w:spacing w:val="1"/>
              </w:rPr>
              <w:t xml:space="preserve"> </w:t>
            </w:r>
            <w:r w:rsidR="00D11DFC">
              <w:rPr>
                <w:color w:val="000000" w:themeColor="text1"/>
                <w:spacing w:val="1"/>
              </w:rPr>
              <w:t xml:space="preserve">We </w:t>
            </w:r>
            <w:r w:rsidRPr="007B4B3B">
              <w:rPr>
                <w:color w:val="000000" w:themeColor="text1"/>
                <w:spacing w:val="1"/>
              </w:rPr>
              <w:t>are committed to caring for our neighbors</w:t>
            </w:r>
            <w:r w:rsidR="00D11DFC">
              <w:rPr>
                <w:color w:val="000000" w:themeColor="text1"/>
                <w:spacing w:val="1"/>
              </w:rPr>
              <w:t>. We are devoted to</w:t>
            </w:r>
            <w:r w:rsidRPr="007B4B3B">
              <w:rPr>
                <w:color w:val="000000" w:themeColor="text1"/>
                <w:spacing w:val="1"/>
              </w:rPr>
              <w:t xml:space="preserve"> deliver</w:t>
            </w:r>
            <w:r w:rsidR="00D11DFC">
              <w:rPr>
                <w:color w:val="000000" w:themeColor="text1"/>
                <w:spacing w:val="1"/>
              </w:rPr>
              <w:t>ing</w:t>
            </w:r>
            <w:r w:rsidRPr="007B4B3B">
              <w:rPr>
                <w:color w:val="000000" w:themeColor="text1"/>
                <w:spacing w:val="1"/>
              </w:rPr>
              <w:t xml:space="preserve"> smiles through humor and friendliness.  </w:t>
            </w:r>
          </w:p>
          <w:p w14:paraId="1FB44491" w14:textId="77777777" w:rsidR="007B4B3B" w:rsidRPr="007B4B3B" w:rsidRDefault="007B4B3B" w:rsidP="007B4B3B">
            <w:pPr>
              <w:pStyle w:val="BodyText"/>
              <w:widowControl w:val="0"/>
              <w:spacing w:line="360" w:lineRule="auto"/>
              <w:rPr>
                <w:color w:val="000000" w:themeColor="text1"/>
                <w:spacing w:val="1"/>
              </w:rPr>
            </w:pPr>
          </w:p>
          <w:p w14:paraId="61B73508" w14:textId="77777777" w:rsidR="007F72CD" w:rsidRPr="00433DBA" w:rsidRDefault="007B4B3B" w:rsidP="007B4B3B">
            <w:pPr>
              <w:pStyle w:val="BodyText"/>
              <w:widowControl w:val="0"/>
              <w:spacing w:line="360" w:lineRule="auto"/>
              <w:rPr>
                <w:color w:val="000000" w:themeColor="text1"/>
                <w:spacing w:val="1"/>
              </w:rPr>
            </w:pPr>
            <w:r w:rsidRPr="007B4B3B">
              <w:rPr>
                <w:color w:val="000000" w:themeColor="text1"/>
                <w:spacing w:val="1"/>
              </w:rPr>
              <w:t xml:space="preserve">“We can make the world and your life better.” </w:t>
            </w:r>
          </w:p>
        </w:tc>
      </w:tr>
    </w:tbl>
    <w:p w14:paraId="0E3E64F2" w14:textId="77777777" w:rsidR="00961704" w:rsidRDefault="00961704" w:rsidP="00961704">
      <w:pPr>
        <w:spacing w:line="276" w:lineRule="auto"/>
      </w:pPr>
    </w:p>
    <w:p w14:paraId="0AB35176" w14:textId="77777777" w:rsidR="00113AE0" w:rsidRDefault="00763C3C" w:rsidP="00F4395F">
      <w:pPr>
        <w:pStyle w:val="Heading1"/>
        <w:spacing w:after="0" w:line="240" w:lineRule="auto"/>
        <w:rPr>
          <w:color w:val="7F7F7F" w:themeColor="text1" w:themeTint="80"/>
          <w:szCs w:val="94"/>
        </w:rPr>
      </w:pPr>
      <w:bookmarkStart w:id="15" w:name="_Toc94375176"/>
      <w:r>
        <w:rPr>
          <w:noProof/>
        </w:rPr>
        <w:lastRenderedPageBreak/>
        <w:drawing>
          <wp:anchor distT="0" distB="0" distL="114300" distR="114300" simplePos="0" relativeHeight="251683328" behindDoc="0" locked="0" layoutInCell="1" allowOverlap="1" wp14:anchorId="7E84AE88" wp14:editId="4328A000">
            <wp:simplePos x="0" y="0"/>
            <wp:positionH relativeFrom="column">
              <wp:posOffset>4328305</wp:posOffset>
            </wp:positionH>
            <wp:positionV relativeFrom="paragraph">
              <wp:posOffset>283845</wp:posOffset>
            </wp:positionV>
            <wp:extent cx="879475" cy="875030"/>
            <wp:effectExtent l="0" t="0" r="0" b="1270"/>
            <wp:wrapNone/>
            <wp:docPr id="90" name="Picture 9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descr="Icon&#10;&#10;Description automatically generated"/>
                    <pic:cNvPicPr>
                      <a:picLocks noChangeAspect="1" noChangeArrowheads="1"/>
                    </pic:cNvPicPr>
                  </pic:nvPicPr>
                  <pic:blipFill>
                    <a:blip r:embed="rId24">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79475" cy="875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0" locked="0" layoutInCell="1" allowOverlap="1" wp14:anchorId="088EFEF0" wp14:editId="70D6F5FB">
            <wp:simplePos x="0" y="0"/>
            <wp:positionH relativeFrom="column">
              <wp:posOffset>5528945</wp:posOffset>
            </wp:positionH>
            <wp:positionV relativeFrom="paragraph">
              <wp:posOffset>224300</wp:posOffset>
            </wp:positionV>
            <wp:extent cx="998855" cy="993775"/>
            <wp:effectExtent l="0" t="0" r="4445" b="0"/>
            <wp:wrapNone/>
            <wp:docPr id="89" name="Picture 8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descr="Icon&#10;&#10;Description automatically generated"/>
                    <pic:cNvPicPr>
                      <a:picLocks noChangeAspect="1" noChangeArrowheads="1"/>
                    </pic:cNvPicPr>
                  </pic:nvPicPr>
                  <pic:blipFill>
                    <a:blip r:embed="rId25">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885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AE0">
        <w:rPr>
          <w:color w:val="7F7F7F" w:themeColor="text1" w:themeTint="80"/>
          <w:szCs w:val="94"/>
        </w:rPr>
        <w:t>STORY</w:t>
      </w:r>
      <w:r w:rsidR="0070282D">
        <w:rPr>
          <w:color w:val="7F7F7F" w:themeColor="text1" w:themeTint="80"/>
          <w:szCs w:val="94"/>
        </w:rPr>
        <w:t>-</w:t>
      </w:r>
      <w:r w:rsidR="00113AE0">
        <w:rPr>
          <w:color w:val="7F7F7F" w:themeColor="text1" w:themeTint="80"/>
          <w:szCs w:val="94"/>
        </w:rPr>
        <w:t>FRIENDLY</w:t>
      </w:r>
      <w:r w:rsidR="00113AE0">
        <w:rPr>
          <w:color w:val="7F7F7F" w:themeColor="text1" w:themeTint="80"/>
          <w:szCs w:val="94"/>
        </w:rPr>
        <w:br/>
        <w:t>FACTS</w:t>
      </w:r>
      <w:r w:rsidR="0070282D">
        <w:rPr>
          <w:color w:val="7F7F7F" w:themeColor="text1" w:themeTint="80"/>
          <w:szCs w:val="94"/>
        </w:rPr>
        <w:t xml:space="preserve"> &amp; </w:t>
      </w:r>
      <w:r w:rsidR="00113AE0">
        <w:rPr>
          <w:color w:val="7F7F7F" w:themeColor="text1" w:themeTint="80"/>
          <w:szCs w:val="94"/>
        </w:rPr>
        <w:t>FIGURES</w:t>
      </w:r>
      <w:bookmarkEnd w:id="15"/>
    </w:p>
    <w:p w14:paraId="1C48E287" w14:textId="77777777" w:rsidR="0070282D" w:rsidRPr="00113AE0" w:rsidRDefault="00763C3C" w:rsidP="00F4395F">
      <w:pPr>
        <w:pStyle w:val="Heading1"/>
        <w:spacing w:after="0" w:line="240" w:lineRule="auto"/>
        <w:rPr>
          <w:color w:val="7F7F7F" w:themeColor="text1" w:themeTint="80"/>
          <w:sz w:val="20"/>
          <w:szCs w:val="20"/>
        </w:rPr>
      </w:pPr>
      <w:r>
        <w:rPr>
          <w:color w:val="7F7F7F" w:themeColor="text1" w:themeTint="80"/>
          <w:szCs w:val="94"/>
        </w:rPr>
        <w:t xml:space="preserve"> </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70282D" w:rsidRPr="00C805C2" w14:paraId="582E6E1C" w14:textId="77777777" w:rsidTr="00DA30B7">
        <w:trPr>
          <w:trHeight w:val="10813"/>
        </w:trPr>
        <w:tc>
          <w:tcPr>
            <w:tcW w:w="10345" w:type="dxa"/>
            <w:tcBorders>
              <w:top w:val="single" w:sz="4" w:space="0" w:color="BFBFBF" w:themeColor="background1" w:themeShade="BF"/>
              <w:left w:val="single" w:sz="36" w:space="0" w:color="F0DAA5"/>
              <w:bottom w:val="single" w:sz="4" w:space="0" w:color="BFBFBF" w:themeColor="background1" w:themeShade="BF"/>
            </w:tcBorders>
            <w:shd w:val="clear" w:color="auto" w:fill="auto"/>
            <w:tcMar>
              <w:top w:w="288" w:type="dxa"/>
              <w:left w:w="288" w:type="dxa"/>
              <w:bottom w:w="144" w:type="dxa"/>
              <w:right w:w="144" w:type="dxa"/>
            </w:tcMar>
          </w:tcPr>
          <w:p w14:paraId="33271389" w14:textId="77777777" w:rsidR="007B4B3B" w:rsidRPr="007B4B3B" w:rsidRDefault="007B4B3B" w:rsidP="007B4B3B">
            <w:pPr>
              <w:spacing w:line="360" w:lineRule="auto"/>
              <w:rPr>
                <w:b/>
                <w:bCs/>
                <w:color w:val="595959" w:themeColor="text1" w:themeTint="A6"/>
                <w:spacing w:val="1"/>
                <w:sz w:val="28"/>
                <w:szCs w:val="24"/>
              </w:rPr>
            </w:pPr>
            <w:r w:rsidRPr="007B4B3B">
              <w:rPr>
                <w:b/>
                <w:bCs/>
                <w:color w:val="595959" w:themeColor="text1" w:themeTint="A6"/>
                <w:spacing w:val="1"/>
                <w:sz w:val="28"/>
                <w:szCs w:val="24"/>
              </w:rPr>
              <w:t>FIRST VAN</w:t>
            </w:r>
          </w:p>
          <w:p w14:paraId="7D2534F9" w14:textId="77777777" w:rsidR="007B4B3B" w:rsidRPr="007B4B3B" w:rsidRDefault="00161F2B" w:rsidP="007B4B3B">
            <w:pPr>
              <w:spacing w:line="360" w:lineRule="auto"/>
              <w:rPr>
                <w:color w:val="000000" w:themeColor="text1"/>
                <w:spacing w:val="1"/>
                <w:sz w:val="24"/>
              </w:rPr>
            </w:pPr>
            <w:r>
              <w:rPr>
                <w:color w:val="000000" w:themeColor="text1"/>
                <w:spacing w:val="1"/>
                <w:sz w:val="24"/>
              </w:rPr>
              <w:t xml:space="preserve">From the very beginning, my son and I made a promise to ourselves that we would hold </w:t>
            </w:r>
            <w:r w:rsidRPr="00161F2B">
              <w:rPr>
                <w:color w:val="000000" w:themeColor="text1"/>
                <w:spacing w:val="1"/>
                <w:sz w:val="24"/>
              </w:rPr>
              <w:t xml:space="preserve">Klēn </w:t>
            </w:r>
            <w:r w:rsidR="00584F68">
              <w:rPr>
                <w:color w:val="000000" w:themeColor="text1"/>
                <w:spacing w:val="1"/>
                <w:sz w:val="24"/>
              </w:rPr>
              <w:t xml:space="preserve">and its van </w:t>
            </w:r>
            <w:r>
              <w:rPr>
                <w:color w:val="000000" w:themeColor="text1"/>
                <w:spacing w:val="1"/>
                <w:sz w:val="24"/>
              </w:rPr>
              <w:t>to the highest of environmental standards</w:t>
            </w:r>
            <w:r w:rsidR="00584F68">
              <w:rPr>
                <w:color w:val="000000" w:themeColor="text1"/>
                <w:spacing w:val="1"/>
                <w:sz w:val="24"/>
              </w:rPr>
              <w:t xml:space="preserve">. </w:t>
            </w:r>
            <w:r w:rsidR="00EC2163">
              <w:rPr>
                <w:color w:val="000000" w:themeColor="text1"/>
                <w:spacing w:val="1"/>
                <w:sz w:val="24"/>
              </w:rPr>
              <w:t xml:space="preserve">That meant a zero emission electric </w:t>
            </w:r>
            <w:r w:rsidR="007B4B3B" w:rsidRPr="007B4B3B">
              <w:rPr>
                <w:color w:val="000000" w:themeColor="text1"/>
                <w:spacing w:val="1"/>
                <w:sz w:val="24"/>
              </w:rPr>
              <w:t>vehicle. Finding th</w:t>
            </w:r>
            <w:r w:rsidR="00EC2163">
              <w:rPr>
                <w:color w:val="000000" w:themeColor="text1"/>
                <w:spacing w:val="1"/>
                <w:sz w:val="24"/>
              </w:rPr>
              <w:t>is first van that would inaugurate our future fleet</w:t>
            </w:r>
            <w:r w:rsidR="002C52AA">
              <w:rPr>
                <w:color w:val="000000" w:themeColor="text1"/>
                <w:spacing w:val="1"/>
                <w:sz w:val="24"/>
              </w:rPr>
              <w:t xml:space="preserve"> </w:t>
            </w:r>
            <w:r w:rsidR="007B4B3B" w:rsidRPr="007B4B3B">
              <w:rPr>
                <w:color w:val="000000" w:themeColor="text1"/>
                <w:spacing w:val="1"/>
                <w:sz w:val="24"/>
              </w:rPr>
              <w:t>proved easier than we thought</w:t>
            </w:r>
            <w:r w:rsidR="002C52AA">
              <w:rPr>
                <w:color w:val="000000" w:themeColor="text1"/>
                <w:spacing w:val="1"/>
                <w:sz w:val="24"/>
              </w:rPr>
              <w:t>. However,</w:t>
            </w:r>
            <w:r w:rsidR="007B4B3B" w:rsidRPr="007B4B3B">
              <w:rPr>
                <w:color w:val="000000" w:themeColor="text1"/>
                <w:spacing w:val="1"/>
                <w:sz w:val="24"/>
              </w:rPr>
              <w:t xml:space="preserve"> outfitting it to wash multiple cars in one day </w:t>
            </w:r>
            <w:r w:rsidR="002C52AA">
              <w:rPr>
                <w:color w:val="000000" w:themeColor="text1"/>
                <w:spacing w:val="1"/>
                <w:sz w:val="24"/>
              </w:rPr>
              <w:t>presented a considerable challenge</w:t>
            </w:r>
            <w:r w:rsidR="007B4B3B" w:rsidRPr="007B4B3B">
              <w:rPr>
                <w:color w:val="000000" w:themeColor="text1"/>
                <w:spacing w:val="1"/>
                <w:sz w:val="24"/>
              </w:rPr>
              <w:t xml:space="preserve">. </w:t>
            </w:r>
            <w:r w:rsidR="000217A5">
              <w:rPr>
                <w:color w:val="000000" w:themeColor="text1"/>
                <w:spacing w:val="1"/>
                <w:sz w:val="24"/>
              </w:rPr>
              <w:t xml:space="preserve">During those first few days in business, we found ourselves making </w:t>
            </w:r>
            <w:r w:rsidR="007B4B3B" w:rsidRPr="007B4B3B">
              <w:rPr>
                <w:color w:val="000000" w:themeColor="text1"/>
                <w:spacing w:val="1"/>
                <w:sz w:val="24"/>
              </w:rPr>
              <w:t xml:space="preserve">several trips back and forth </w:t>
            </w:r>
            <w:r w:rsidR="000217A5">
              <w:rPr>
                <w:color w:val="000000" w:themeColor="text1"/>
                <w:spacing w:val="1"/>
                <w:sz w:val="24"/>
              </w:rPr>
              <w:t>between home and client in order to finish each job.</w:t>
            </w:r>
            <w:r w:rsidR="007B4B3B" w:rsidRPr="007B4B3B">
              <w:rPr>
                <w:color w:val="000000" w:themeColor="text1"/>
                <w:spacing w:val="1"/>
                <w:sz w:val="24"/>
              </w:rPr>
              <w:t xml:space="preserve"> </w:t>
            </w:r>
            <w:r w:rsidR="00391603">
              <w:rPr>
                <w:color w:val="000000" w:themeColor="text1"/>
                <w:spacing w:val="1"/>
                <w:sz w:val="24"/>
              </w:rPr>
              <w:t xml:space="preserve">Thankfully, our first customer was a </w:t>
            </w:r>
            <w:r w:rsidR="007B4B3B" w:rsidRPr="007B4B3B">
              <w:rPr>
                <w:color w:val="000000" w:themeColor="text1"/>
                <w:spacing w:val="1"/>
                <w:sz w:val="24"/>
              </w:rPr>
              <w:t>good</w:t>
            </w:r>
            <w:r w:rsidR="00391603">
              <w:rPr>
                <w:color w:val="000000" w:themeColor="text1"/>
                <w:spacing w:val="1"/>
                <w:sz w:val="24"/>
              </w:rPr>
              <w:t xml:space="preserve">-hearted neighbor who allowed us to </w:t>
            </w:r>
            <w:r w:rsidR="007B4B3B" w:rsidRPr="007B4B3B">
              <w:rPr>
                <w:color w:val="000000" w:themeColor="text1"/>
                <w:spacing w:val="1"/>
                <w:sz w:val="24"/>
              </w:rPr>
              <w:t>test</w:t>
            </w:r>
            <w:r w:rsidR="00391603">
              <w:rPr>
                <w:color w:val="000000" w:themeColor="text1"/>
                <w:spacing w:val="1"/>
                <w:sz w:val="24"/>
              </w:rPr>
              <w:t xml:space="preserve"> and refine our process using his family’s three</w:t>
            </w:r>
            <w:r w:rsidR="007B4B3B" w:rsidRPr="007B4B3B">
              <w:rPr>
                <w:color w:val="000000" w:themeColor="text1"/>
                <w:spacing w:val="1"/>
                <w:sz w:val="24"/>
              </w:rPr>
              <w:t xml:space="preserve"> cars. </w:t>
            </w:r>
            <w:r w:rsidR="00B0104D">
              <w:rPr>
                <w:color w:val="000000" w:themeColor="text1"/>
                <w:spacing w:val="1"/>
                <w:sz w:val="24"/>
              </w:rPr>
              <w:t>This experiment also gave us the</w:t>
            </w:r>
            <w:r w:rsidR="007B4B3B" w:rsidRPr="007B4B3B">
              <w:rPr>
                <w:color w:val="000000" w:themeColor="text1"/>
                <w:spacing w:val="1"/>
                <w:sz w:val="24"/>
              </w:rPr>
              <w:t xml:space="preserve"> flexibility </w:t>
            </w:r>
            <w:r w:rsidR="00B0104D">
              <w:rPr>
                <w:color w:val="000000" w:themeColor="text1"/>
                <w:spacing w:val="1"/>
                <w:sz w:val="24"/>
              </w:rPr>
              <w:t>to determine precisely</w:t>
            </w:r>
            <w:r w:rsidR="007B4B3B" w:rsidRPr="007B4B3B">
              <w:rPr>
                <w:color w:val="000000" w:themeColor="text1"/>
                <w:spacing w:val="1"/>
                <w:sz w:val="24"/>
              </w:rPr>
              <w:t xml:space="preserve"> what each </w:t>
            </w:r>
            <w:r w:rsidR="00B0104D">
              <w:rPr>
                <w:color w:val="000000" w:themeColor="text1"/>
                <w:spacing w:val="1"/>
                <w:sz w:val="24"/>
              </w:rPr>
              <w:t xml:space="preserve">future </w:t>
            </w:r>
            <w:r w:rsidR="007B4B3B" w:rsidRPr="007B4B3B">
              <w:rPr>
                <w:color w:val="000000" w:themeColor="text1"/>
                <w:spacing w:val="1"/>
                <w:sz w:val="24"/>
              </w:rPr>
              <w:t xml:space="preserve">van </w:t>
            </w:r>
            <w:r w:rsidR="00B0104D">
              <w:rPr>
                <w:color w:val="000000" w:themeColor="text1"/>
                <w:spacing w:val="1"/>
                <w:sz w:val="24"/>
              </w:rPr>
              <w:t xml:space="preserve">would </w:t>
            </w:r>
            <w:r w:rsidR="007B4B3B" w:rsidRPr="007B4B3B">
              <w:rPr>
                <w:color w:val="000000" w:themeColor="text1"/>
                <w:spacing w:val="1"/>
                <w:sz w:val="24"/>
              </w:rPr>
              <w:t xml:space="preserve">need. </w:t>
            </w:r>
            <w:r w:rsidR="00B0104D">
              <w:rPr>
                <w:color w:val="000000" w:themeColor="text1"/>
                <w:spacing w:val="1"/>
                <w:sz w:val="24"/>
              </w:rPr>
              <w:t>Identifying those needs was instrumental t</w:t>
            </w:r>
            <w:r w:rsidR="007B4B3B" w:rsidRPr="007B4B3B">
              <w:rPr>
                <w:color w:val="000000" w:themeColor="text1"/>
                <w:spacing w:val="1"/>
                <w:sz w:val="24"/>
              </w:rPr>
              <w:t xml:space="preserve">o </w:t>
            </w:r>
            <w:r w:rsidR="00B14BAB">
              <w:rPr>
                <w:color w:val="000000" w:themeColor="text1"/>
                <w:spacing w:val="1"/>
                <w:sz w:val="24"/>
              </w:rPr>
              <w:t xml:space="preserve">our success: Having the perfect van gave us the ability to </w:t>
            </w:r>
            <w:r w:rsidR="007B4B3B" w:rsidRPr="007B4B3B">
              <w:rPr>
                <w:color w:val="000000" w:themeColor="text1"/>
                <w:spacing w:val="1"/>
                <w:sz w:val="24"/>
              </w:rPr>
              <w:t>wash and detail</w:t>
            </w:r>
            <w:r w:rsidR="00B0104D">
              <w:rPr>
                <w:color w:val="000000" w:themeColor="text1"/>
                <w:spacing w:val="1"/>
                <w:sz w:val="24"/>
              </w:rPr>
              <w:t xml:space="preserve"> exceptional</w:t>
            </w:r>
            <w:r w:rsidR="00B14BAB">
              <w:rPr>
                <w:color w:val="000000" w:themeColor="text1"/>
                <w:spacing w:val="1"/>
                <w:sz w:val="24"/>
              </w:rPr>
              <w:t>ly</w:t>
            </w:r>
            <w:r w:rsidR="00B0104D">
              <w:rPr>
                <w:color w:val="000000" w:themeColor="text1"/>
                <w:spacing w:val="1"/>
                <w:sz w:val="24"/>
              </w:rPr>
              <w:t xml:space="preserve"> </w:t>
            </w:r>
            <w:r w:rsidR="007B4B3B" w:rsidRPr="007B4B3B">
              <w:rPr>
                <w:color w:val="000000" w:themeColor="text1"/>
                <w:spacing w:val="1"/>
                <w:sz w:val="24"/>
              </w:rPr>
              <w:t>a</w:t>
            </w:r>
            <w:r w:rsidR="00B14BAB">
              <w:rPr>
                <w:color w:val="000000" w:themeColor="text1"/>
                <w:spacing w:val="1"/>
                <w:sz w:val="24"/>
              </w:rPr>
              <w:t>nd</w:t>
            </w:r>
            <w:r w:rsidR="007B4B3B" w:rsidRPr="007B4B3B">
              <w:rPr>
                <w:color w:val="000000" w:themeColor="text1"/>
                <w:spacing w:val="1"/>
                <w:sz w:val="24"/>
              </w:rPr>
              <w:t xml:space="preserve"> quick</w:t>
            </w:r>
            <w:r w:rsidR="00B14BAB">
              <w:rPr>
                <w:color w:val="000000" w:themeColor="text1"/>
                <w:spacing w:val="1"/>
                <w:sz w:val="24"/>
              </w:rPr>
              <w:t>ly</w:t>
            </w:r>
            <w:r w:rsidR="007B4B3B" w:rsidRPr="007B4B3B">
              <w:rPr>
                <w:color w:val="000000" w:themeColor="text1"/>
                <w:spacing w:val="1"/>
                <w:sz w:val="24"/>
              </w:rPr>
              <w:t xml:space="preserve">. </w:t>
            </w:r>
          </w:p>
          <w:p w14:paraId="176E3C3B" w14:textId="77777777" w:rsidR="007B4B3B" w:rsidRPr="007B4B3B" w:rsidRDefault="007B4B3B" w:rsidP="007B4B3B">
            <w:pPr>
              <w:spacing w:line="360" w:lineRule="auto"/>
              <w:rPr>
                <w:color w:val="000000" w:themeColor="text1"/>
                <w:spacing w:val="1"/>
                <w:sz w:val="24"/>
              </w:rPr>
            </w:pPr>
          </w:p>
          <w:p w14:paraId="7B095C00" w14:textId="77777777" w:rsidR="007B4B3B" w:rsidRPr="007B4B3B" w:rsidRDefault="007B4B3B" w:rsidP="007B4B3B">
            <w:pPr>
              <w:spacing w:line="360" w:lineRule="auto"/>
              <w:rPr>
                <w:b/>
                <w:bCs/>
                <w:color w:val="595959" w:themeColor="text1" w:themeTint="A6"/>
                <w:spacing w:val="1"/>
                <w:sz w:val="28"/>
                <w:szCs w:val="24"/>
              </w:rPr>
            </w:pPr>
            <w:r w:rsidRPr="007B4B3B">
              <w:rPr>
                <w:b/>
                <w:bCs/>
                <w:color w:val="595959" w:themeColor="text1" w:themeTint="A6"/>
                <w:spacing w:val="1"/>
                <w:sz w:val="28"/>
                <w:szCs w:val="24"/>
              </w:rPr>
              <w:t>DRIVER’S LICENSE</w:t>
            </w:r>
          </w:p>
          <w:p w14:paraId="311B7186" w14:textId="77777777" w:rsidR="007B4B3B" w:rsidRPr="007B4B3B" w:rsidRDefault="007B4B3B" w:rsidP="007B4B3B">
            <w:pPr>
              <w:spacing w:line="360" w:lineRule="auto"/>
              <w:rPr>
                <w:color w:val="000000" w:themeColor="text1"/>
                <w:spacing w:val="1"/>
                <w:sz w:val="24"/>
              </w:rPr>
            </w:pPr>
            <w:r w:rsidRPr="007B4B3B">
              <w:rPr>
                <w:color w:val="000000" w:themeColor="text1"/>
                <w:spacing w:val="1"/>
                <w:sz w:val="24"/>
              </w:rPr>
              <w:t xml:space="preserve">We started our business when my son was 15 </w:t>
            </w:r>
            <w:r w:rsidR="00982978">
              <w:rPr>
                <w:color w:val="000000" w:themeColor="text1"/>
                <w:spacing w:val="1"/>
                <w:sz w:val="24"/>
              </w:rPr>
              <w:t>and had just gotten</w:t>
            </w:r>
            <w:r w:rsidRPr="007B4B3B">
              <w:rPr>
                <w:color w:val="000000" w:themeColor="text1"/>
                <w:spacing w:val="1"/>
                <w:sz w:val="24"/>
              </w:rPr>
              <w:t xml:space="preserve"> his learner’s permit. </w:t>
            </w:r>
            <w:r w:rsidR="007E6206">
              <w:rPr>
                <w:color w:val="000000" w:themeColor="text1"/>
                <w:spacing w:val="1"/>
                <w:sz w:val="24"/>
              </w:rPr>
              <w:t xml:space="preserve">So he got thrown into the deep end early on, driving an eight-passenger van with low visibility! Now, of course, Sam </w:t>
            </w:r>
            <w:r w:rsidRPr="007B4B3B">
              <w:rPr>
                <w:color w:val="000000" w:themeColor="text1"/>
                <w:spacing w:val="1"/>
                <w:sz w:val="24"/>
              </w:rPr>
              <w:t>can drive anything</w:t>
            </w:r>
            <w:r w:rsidR="007E6206">
              <w:rPr>
                <w:color w:val="000000" w:themeColor="text1"/>
                <w:spacing w:val="1"/>
                <w:sz w:val="24"/>
              </w:rPr>
              <w:t xml:space="preserve"> as smoothly as a pro</w:t>
            </w:r>
            <w:r w:rsidR="00DB2509">
              <w:rPr>
                <w:color w:val="000000" w:themeColor="text1"/>
                <w:spacing w:val="1"/>
                <w:sz w:val="24"/>
              </w:rPr>
              <w:t>.</w:t>
            </w:r>
            <w:r w:rsidRPr="007B4B3B">
              <w:rPr>
                <w:color w:val="000000" w:themeColor="text1"/>
                <w:spacing w:val="1"/>
                <w:sz w:val="24"/>
              </w:rPr>
              <w:t xml:space="preserve">  </w:t>
            </w:r>
          </w:p>
          <w:p w14:paraId="04DEEF89" w14:textId="77777777" w:rsidR="007B4B3B" w:rsidRPr="007B4B3B" w:rsidRDefault="007B4B3B" w:rsidP="007B4B3B">
            <w:pPr>
              <w:spacing w:line="360" w:lineRule="auto"/>
              <w:rPr>
                <w:color w:val="000000" w:themeColor="text1"/>
                <w:spacing w:val="1"/>
                <w:sz w:val="24"/>
              </w:rPr>
            </w:pPr>
          </w:p>
          <w:p w14:paraId="779803AD" w14:textId="77777777" w:rsidR="007B4B3B" w:rsidRPr="007B4B3B" w:rsidRDefault="007B4B3B" w:rsidP="007B4B3B">
            <w:pPr>
              <w:spacing w:line="360" w:lineRule="auto"/>
              <w:rPr>
                <w:b/>
                <w:bCs/>
                <w:color w:val="595959" w:themeColor="text1" w:themeTint="A6"/>
                <w:spacing w:val="1"/>
                <w:sz w:val="28"/>
                <w:szCs w:val="24"/>
              </w:rPr>
            </w:pPr>
            <w:r w:rsidRPr="007B4B3B">
              <w:rPr>
                <w:b/>
                <w:bCs/>
                <w:color w:val="595959" w:themeColor="text1" w:themeTint="A6"/>
                <w:spacing w:val="1"/>
                <w:sz w:val="28"/>
                <w:szCs w:val="24"/>
              </w:rPr>
              <w:t>DOG FRIENDLY</w:t>
            </w:r>
          </w:p>
          <w:p w14:paraId="1DD20ACC" w14:textId="77777777" w:rsidR="00763C3C" w:rsidRDefault="007B4B3B" w:rsidP="007B4B3B">
            <w:pPr>
              <w:spacing w:line="360" w:lineRule="auto"/>
              <w:rPr>
                <w:rFonts w:ascii="Times New Roman" w:hAnsi="Times New Roman"/>
              </w:rPr>
            </w:pPr>
            <w:r w:rsidRPr="007B4B3B">
              <w:rPr>
                <w:color w:val="000000" w:themeColor="text1"/>
                <w:spacing w:val="1"/>
                <w:sz w:val="24"/>
              </w:rPr>
              <w:t>When we clean cars, pets</w:t>
            </w:r>
            <w:r w:rsidR="00010B10">
              <w:rPr>
                <w:color w:val="000000" w:themeColor="text1"/>
                <w:spacing w:val="1"/>
                <w:sz w:val="24"/>
              </w:rPr>
              <w:t xml:space="preserve"> get interested</w:t>
            </w:r>
            <w:r w:rsidRPr="007B4B3B">
              <w:rPr>
                <w:color w:val="000000" w:themeColor="text1"/>
                <w:spacing w:val="1"/>
                <w:sz w:val="24"/>
              </w:rPr>
              <w:t xml:space="preserve">. </w:t>
            </w:r>
            <w:r w:rsidR="003959C2">
              <w:rPr>
                <w:color w:val="000000" w:themeColor="text1"/>
                <w:spacing w:val="1"/>
                <w:sz w:val="24"/>
              </w:rPr>
              <w:t>A</w:t>
            </w:r>
            <w:r w:rsidRPr="007B4B3B">
              <w:rPr>
                <w:color w:val="000000" w:themeColor="text1"/>
                <w:spacing w:val="1"/>
                <w:sz w:val="24"/>
              </w:rPr>
              <w:t xml:space="preserve">s we vacuum, </w:t>
            </w:r>
            <w:r w:rsidR="003959C2">
              <w:rPr>
                <w:color w:val="000000" w:themeColor="text1"/>
                <w:spacing w:val="1"/>
                <w:sz w:val="24"/>
              </w:rPr>
              <w:t xml:space="preserve">we leave your car doors open, </w:t>
            </w:r>
            <w:r w:rsidR="00010B10">
              <w:rPr>
                <w:color w:val="000000" w:themeColor="text1"/>
                <w:spacing w:val="1"/>
                <w:sz w:val="24"/>
              </w:rPr>
              <w:t xml:space="preserve">so your </w:t>
            </w:r>
            <w:r w:rsidR="003959C2">
              <w:rPr>
                <w:color w:val="000000" w:themeColor="text1"/>
                <w:spacing w:val="1"/>
                <w:sz w:val="24"/>
              </w:rPr>
              <w:t>dog has the freedom to roam. W</w:t>
            </w:r>
            <w:r w:rsidRPr="007B4B3B">
              <w:rPr>
                <w:color w:val="000000" w:themeColor="text1"/>
                <w:spacing w:val="1"/>
                <w:sz w:val="24"/>
              </w:rPr>
              <w:t xml:space="preserve">e </w:t>
            </w:r>
            <w:r w:rsidR="003959C2">
              <w:rPr>
                <w:color w:val="000000" w:themeColor="text1"/>
                <w:spacing w:val="1"/>
                <w:sz w:val="24"/>
              </w:rPr>
              <w:t xml:space="preserve">even </w:t>
            </w:r>
            <w:r w:rsidRPr="007B4B3B">
              <w:rPr>
                <w:color w:val="000000" w:themeColor="text1"/>
                <w:spacing w:val="1"/>
                <w:sz w:val="24"/>
              </w:rPr>
              <w:t xml:space="preserve">have </w:t>
            </w:r>
            <w:r w:rsidR="003959C2">
              <w:rPr>
                <w:color w:val="000000" w:themeColor="text1"/>
                <w:spacing w:val="1"/>
                <w:sz w:val="24"/>
              </w:rPr>
              <w:t>a</w:t>
            </w:r>
            <w:r w:rsidRPr="007B4B3B">
              <w:rPr>
                <w:color w:val="000000" w:themeColor="text1"/>
                <w:spacing w:val="1"/>
                <w:sz w:val="24"/>
              </w:rPr>
              <w:t xml:space="preserve"> repeat customer who</w:t>
            </w:r>
            <w:r w:rsidR="003959C2">
              <w:rPr>
                <w:color w:val="000000" w:themeColor="text1"/>
                <w:spacing w:val="1"/>
                <w:sz w:val="24"/>
              </w:rPr>
              <w:t>se</w:t>
            </w:r>
            <w:r w:rsidRPr="007B4B3B">
              <w:rPr>
                <w:color w:val="000000" w:themeColor="text1"/>
                <w:spacing w:val="1"/>
                <w:sz w:val="24"/>
              </w:rPr>
              <w:t xml:space="preserve"> </w:t>
            </w:r>
            <w:r w:rsidR="003959C2">
              <w:rPr>
                <w:color w:val="000000" w:themeColor="text1"/>
                <w:spacing w:val="1"/>
                <w:sz w:val="24"/>
              </w:rPr>
              <w:t xml:space="preserve">pet </w:t>
            </w:r>
            <w:r w:rsidRPr="007B4B3B">
              <w:rPr>
                <w:color w:val="000000" w:themeColor="text1"/>
                <w:spacing w:val="1"/>
                <w:sz w:val="24"/>
              </w:rPr>
              <w:t>think</w:t>
            </w:r>
            <w:r w:rsidR="00DB2509">
              <w:rPr>
                <w:color w:val="000000" w:themeColor="text1"/>
                <w:spacing w:val="1"/>
                <w:sz w:val="24"/>
              </w:rPr>
              <w:t>s</w:t>
            </w:r>
            <w:r w:rsidRPr="007B4B3B">
              <w:rPr>
                <w:color w:val="000000" w:themeColor="text1"/>
                <w:spacing w:val="1"/>
                <w:sz w:val="24"/>
              </w:rPr>
              <w:t xml:space="preserve"> we’re family now. Badger loves it when we show up! He hangs out in the car while we clean the outside and hates to see us leave. </w:t>
            </w:r>
            <w:r w:rsidR="00763C3C">
              <w:fldChar w:fldCharType="begin"/>
            </w:r>
            <w:r w:rsidR="00763C3C">
              <w:instrText xml:space="preserve"> INCLUDEPICTURE "/var/folders/4q/1rz5ssks0bjg7mcw0wbj7vbc0000gn/T/com.microsoft.Word/WebArchiveCopyPasteTempFiles/36458247?expiry=1638654053&amp;fit=bounds&amp;height=800&amp;sig=YjZhMWI0YzQzYzJkNTU2MTdjNTQwMzY3ZGMwNWMxY2RmMDI3NmFhMA%3D%3D&amp;width=1100" \* MERGEFORMATINET </w:instrText>
            </w:r>
            <w:r w:rsidR="00000000">
              <w:fldChar w:fldCharType="separate"/>
            </w:r>
            <w:r w:rsidR="00763C3C">
              <w:fldChar w:fldCharType="end"/>
            </w:r>
          </w:p>
          <w:p w14:paraId="1DF4ECD5" w14:textId="77777777" w:rsidR="0070282D" w:rsidRPr="00433DBA" w:rsidRDefault="0070282D" w:rsidP="00DA30B7">
            <w:pPr>
              <w:pStyle w:val="BodyText"/>
              <w:widowControl w:val="0"/>
              <w:spacing w:line="360" w:lineRule="auto"/>
              <w:rPr>
                <w:color w:val="000000" w:themeColor="text1"/>
                <w:spacing w:val="1"/>
              </w:rPr>
            </w:pPr>
          </w:p>
        </w:tc>
      </w:tr>
    </w:tbl>
    <w:p w14:paraId="084313FF" w14:textId="77777777" w:rsidR="0070282D" w:rsidRDefault="0070282D" w:rsidP="0070282D">
      <w:pPr>
        <w:spacing w:line="276" w:lineRule="auto"/>
      </w:pPr>
    </w:p>
    <w:p w14:paraId="1062DFBA" w14:textId="77777777" w:rsidR="00E855BA" w:rsidRDefault="00511BE5" w:rsidP="00E855BA">
      <w:pPr>
        <w:pStyle w:val="Heading1"/>
        <w:spacing w:after="0" w:line="276" w:lineRule="auto"/>
        <w:rPr>
          <w:color w:val="7F7F7F" w:themeColor="text1" w:themeTint="80"/>
          <w:szCs w:val="94"/>
        </w:rPr>
      </w:pPr>
      <w:bookmarkStart w:id="16" w:name="_Toc94375177"/>
      <w:r w:rsidRPr="00511BE5">
        <w:rPr>
          <w:noProof/>
          <w:sz w:val="36"/>
          <w:szCs w:val="36"/>
        </w:rPr>
        <w:lastRenderedPageBreak/>
        <w:drawing>
          <wp:anchor distT="0" distB="0" distL="114300" distR="114300" simplePos="0" relativeHeight="251690496" behindDoc="1" locked="0" layoutInCell="1" allowOverlap="1" wp14:anchorId="01A79240" wp14:editId="14A262AA">
            <wp:simplePos x="0" y="0"/>
            <wp:positionH relativeFrom="column">
              <wp:posOffset>4750435</wp:posOffset>
            </wp:positionH>
            <wp:positionV relativeFrom="paragraph">
              <wp:posOffset>56370</wp:posOffset>
            </wp:positionV>
            <wp:extent cx="1828800" cy="1828800"/>
            <wp:effectExtent l="0" t="0" r="0" b="0"/>
            <wp:wrapNone/>
            <wp:docPr id="24" name="Picture 24"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erson wearing glasses&#10;&#10;Description automatically generated with medium confidence"/>
                    <pic:cNvPicPr/>
                  </pic:nvPicPr>
                  <pic:blipFill>
                    <a:blip r:embed="rId2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r w:rsidR="00113AE0">
        <w:rPr>
          <w:color w:val="7F7F7F" w:themeColor="text1" w:themeTint="80"/>
          <w:szCs w:val="94"/>
        </w:rPr>
        <w:t>EXECUTIVE BIOS</w:t>
      </w:r>
      <w:bookmarkEnd w:id="16"/>
    </w:p>
    <w:p w14:paraId="3C2D9DFD" w14:textId="77777777" w:rsidR="008502FD" w:rsidRDefault="008502FD" w:rsidP="008502FD"/>
    <w:p w14:paraId="3D12CE53" w14:textId="77777777" w:rsidR="00B35825" w:rsidRDefault="00B35825" w:rsidP="008502FD"/>
    <w:p w14:paraId="158210B5" w14:textId="77777777" w:rsidR="008502FD" w:rsidRDefault="0087264B" w:rsidP="008502FD">
      <w:pPr>
        <w:spacing w:after="80" w:line="276" w:lineRule="auto"/>
        <w:rPr>
          <w:sz w:val="36"/>
          <w:szCs w:val="36"/>
        </w:rPr>
      </w:pPr>
      <w:r w:rsidRPr="0087264B">
        <w:rPr>
          <w:sz w:val="36"/>
          <w:szCs w:val="36"/>
        </w:rPr>
        <w:t>Jonathan Kline</w:t>
      </w:r>
      <w:r>
        <w:rPr>
          <w:sz w:val="36"/>
          <w:szCs w:val="36"/>
        </w:rPr>
        <w:t xml:space="preserve"> </w:t>
      </w:r>
    </w:p>
    <w:p w14:paraId="39C7BF54" w14:textId="77777777" w:rsidR="008502FD" w:rsidRPr="008502FD" w:rsidRDefault="008502FD" w:rsidP="008502FD">
      <w:pPr>
        <w:rPr>
          <w:color w:val="7F7F7F" w:themeColor="text1" w:themeTint="80"/>
          <w:sz w:val="36"/>
          <w:szCs w:val="36"/>
        </w:rPr>
      </w:pPr>
      <w:r w:rsidRPr="008502FD">
        <w:rPr>
          <w:color w:val="7F7F7F" w:themeColor="text1" w:themeTint="80"/>
          <w:sz w:val="36"/>
          <w:szCs w:val="36"/>
        </w:rPr>
        <w:t>CEO</w:t>
      </w:r>
      <w:r w:rsidR="0087264B">
        <w:rPr>
          <w:color w:val="7F7F7F" w:themeColor="text1" w:themeTint="80"/>
          <w:sz w:val="36"/>
          <w:szCs w:val="36"/>
        </w:rPr>
        <w:t xml:space="preserve"> + Founder</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E855BA" w:rsidRPr="00C805C2" w14:paraId="10406233" w14:textId="77777777" w:rsidTr="00511BE5">
        <w:trPr>
          <w:trHeight w:val="2736"/>
        </w:trPr>
        <w:tc>
          <w:tcPr>
            <w:tcW w:w="10345" w:type="dxa"/>
            <w:tcBorders>
              <w:top w:val="single" w:sz="4" w:space="0" w:color="BFBFBF" w:themeColor="background1" w:themeShade="BF"/>
              <w:left w:val="single" w:sz="36" w:space="0" w:color="00D6F0"/>
              <w:bottom w:val="single" w:sz="4" w:space="0" w:color="BFBFBF" w:themeColor="background1" w:themeShade="BF"/>
            </w:tcBorders>
            <w:shd w:val="clear" w:color="auto" w:fill="auto"/>
            <w:tcMar>
              <w:top w:w="288" w:type="dxa"/>
              <w:left w:w="288" w:type="dxa"/>
              <w:bottom w:w="144" w:type="dxa"/>
              <w:right w:w="144" w:type="dxa"/>
            </w:tcMar>
          </w:tcPr>
          <w:p w14:paraId="3F03CF9C" w14:textId="77777777" w:rsidR="00E855BA" w:rsidRPr="00433DBA" w:rsidRDefault="0087264B" w:rsidP="00B35825">
            <w:pPr>
              <w:pStyle w:val="BodyText"/>
              <w:widowControl w:val="0"/>
              <w:spacing w:line="360" w:lineRule="auto"/>
              <w:rPr>
                <w:color w:val="000000" w:themeColor="text1"/>
                <w:spacing w:val="1"/>
              </w:rPr>
            </w:pPr>
            <w:r w:rsidRPr="00511BE5">
              <w:rPr>
                <w:color w:val="000000" w:themeColor="text1"/>
                <w:spacing w:val="1"/>
                <w:sz w:val="22"/>
                <w:szCs w:val="21"/>
              </w:rPr>
              <w:t>Jonathan has a background in business. He’s held roles at Fortune 500 companies, working his way to VP of Finance. After he</w:t>
            </w:r>
            <w:r w:rsidR="00756FFA">
              <w:rPr>
                <w:color w:val="000000" w:themeColor="text1"/>
                <w:spacing w:val="1"/>
                <w:sz w:val="22"/>
                <w:szCs w:val="21"/>
              </w:rPr>
              <w:t xml:space="preserve"> </w:t>
            </w:r>
            <w:r w:rsidRPr="00511BE5">
              <w:rPr>
                <w:color w:val="000000" w:themeColor="text1"/>
                <w:spacing w:val="1"/>
                <w:sz w:val="22"/>
                <w:szCs w:val="21"/>
              </w:rPr>
              <w:t>realize</w:t>
            </w:r>
            <w:r w:rsidR="00756FFA">
              <w:rPr>
                <w:color w:val="000000" w:themeColor="text1"/>
                <w:spacing w:val="1"/>
                <w:sz w:val="22"/>
                <w:szCs w:val="21"/>
              </w:rPr>
              <w:t>d</w:t>
            </w:r>
            <w:r w:rsidRPr="00511BE5">
              <w:rPr>
                <w:color w:val="000000" w:themeColor="text1"/>
                <w:spacing w:val="1"/>
                <w:sz w:val="22"/>
                <w:szCs w:val="21"/>
              </w:rPr>
              <w:t xml:space="preserve"> </w:t>
            </w:r>
            <w:r w:rsidR="00756FFA">
              <w:rPr>
                <w:color w:val="000000" w:themeColor="text1"/>
                <w:spacing w:val="1"/>
                <w:sz w:val="22"/>
                <w:szCs w:val="21"/>
              </w:rPr>
              <w:t>that the constraints of his high-pressure position were keeping him from spending quality time with his son as he gr</w:t>
            </w:r>
            <w:r w:rsidR="002F7060">
              <w:rPr>
                <w:color w:val="000000" w:themeColor="text1"/>
                <w:spacing w:val="1"/>
                <w:sz w:val="22"/>
                <w:szCs w:val="21"/>
              </w:rPr>
              <w:t>ew</w:t>
            </w:r>
            <w:r w:rsidR="00756FFA">
              <w:rPr>
                <w:color w:val="000000" w:themeColor="text1"/>
                <w:spacing w:val="1"/>
                <w:sz w:val="22"/>
                <w:szCs w:val="21"/>
              </w:rPr>
              <w:t xml:space="preserve"> up, </w:t>
            </w:r>
            <w:r w:rsidRPr="00511BE5">
              <w:rPr>
                <w:color w:val="000000" w:themeColor="text1"/>
                <w:spacing w:val="1"/>
                <w:sz w:val="22"/>
                <w:szCs w:val="21"/>
              </w:rPr>
              <w:t>Jonathan decided to step back and create something that serve</w:t>
            </w:r>
            <w:r w:rsidR="006D1DBC">
              <w:rPr>
                <w:color w:val="000000" w:themeColor="text1"/>
                <w:spacing w:val="1"/>
                <w:sz w:val="22"/>
                <w:szCs w:val="21"/>
              </w:rPr>
              <w:t>s</w:t>
            </w:r>
            <w:r w:rsidRPr="00511BE5">
              <w:rPr>
                <w:color w:val="000000" w:themeColor="text1"/>
                <w:spacing w:val="1"/>
                <w:sz w:val="22"/>
                <w:szCs w:val="21"/>
              </w:rPr>
              <w:t xml:space="preserve"> his community and his family. He </w:t>
            </w:r>
            <w:r w:rsidR="006D1DBC">
              <w:rPr>
                <w:color w:val="000000" w:themeColor="text1"/>
                <w:spacing w:val="1"/>
                <w:sz w:val="22"/>
                <w:szCs w:val="21"/>
              </w:rPr>
              <w:t xml:space="preserve">now </w:t>
            </w:r>
            <w:r w:rsidRPr="00511BE5">
              <w:rPr>
                <w:color w:val="000000" w:themeColor="text1"/>
                <w:spacing w:val="1"/>
                <w:sz w:val="22"/>
                <w:szCs w:val="21"/>
              </w:rPr>
              <w:t xml:space="preserve">runs operations and </w:t>
            </w:r>
            <w:r w:rsidR="006D1DBC">
              <w:rPr>
                <w:color w:val="000000" w:themeColor="text1"/>
                <w:spacing w:val="1"/>
                <w:sz w:val="22"/>
                <w:szCs w:val="21"/>
              </w:rPr>
              <w:t>works toward attaining</w:t>
            </w:r>
            <w:r w:rsidRPr="00511BE5">
              <w:rPr>
                <w:color w:val="000000" w:themeColor="text1"/>
                <w:spacing w:val="1"/>
                <w:sz w:val="22"/>
                <w:szCs w:val="21"/>
              </w:rPr>
              <w:t xml:space="preserve"> the company vision, helping to </w:t>
            </w:r>
            <w:r w:rsidR="006D1DBC">
              <w:rPr>
                <w:color w:val="000000" w:themeColor="text1"/>
                <w:spacing w:val="1"/>
                <w:sz w:val="22"/>
                <w:szCs w:val="21"/>
              </w:rPr>
              <w:t>raise</w:t>
            </w:r>
            <w:r w:rsidR="00010B10">
              <w:rPr>
                <w:color w:val="000000" w:themeColor="text1"/>
                <w:spacing w:val="1"/>
                <w:sz w:val="22"/>
                <w:szCs w:val="21"/>
              </w:rPr>
              <w:t xml:space="preserve"> B2B</w:t>
            </w:r>
            <w:r w:rsidR="006D1DBC">
              <w:rPr>
                <w:color w:val="000000" w:themeColor="text1"/>
                <w:spacing w:val="1"/>
                <w:sz w:val="22"/>
                <w:szCs w:val="21"/>
              </w:rPr>
              <w:t xml:space="preserve"> awareness </w:t>
            </w:r>
            <w:r w:rsidR="002A1A70">
              <w:rPr>
                <w:color w:val="000000" w:themeColor="text1"/>
                <w:spacing w:val="1"/>
                <w:sz w:val="22"/>
                <w:szCs w:val="21"/>
              </w:rPr>
              <w:t>of</w:t>
            </w:r>
            <w:r w:rsidR="006D1DBC">
              <w:rPr>
                <w:color w:val="000000" w:themeColor="text1"/>
                <w:spacing w:val="1"/>
                <w:sz w:val="22"/>
                <w:szCs w:val="21"/>
              </w:rPr>
              <w:t xml:space="preserve"> </w:t>
            </w:r>
            <w:r w:rsidR="006D1DBC" w:rsidRPr="008D7E4A">
              <w:rPr>
                <w:color w:val="000000" w:themeColor="text1"/>
                <w:spacing w:val="1"/>
                <w:szCs w:val="21"/>
              </w:rPr>
              <w:t>Klēn</w:t>
            </w:r>
            <w:r w:rsidRPr="00511BE5">
              <w:rPr>
                <w:color w:val="000000" w:themeColor="text1"/>
                <w:spacing w:val="1"/>
                <w:sz w:val="22"/>
                <w:szCs w:val="21"/>
              </w:rPr>
              <w:t xml:space="preserve"> </w:t>
            </w:r>
            <w:r w:rsidR="002A1A70">
              <w:rPr>
                <w:color w:val="000000" w:themeColor="text1"/>
                <w:spacing w:val="1"/>
                <w:sz w:val="22"/>
                <w:szCs w:val="21"/>
              </w:rPr>
              <w:t xml:space="preserve">and expand the company </w:t>
            </w:r>
            <w:r w:rsidRPr="00511BE5">
              <w:rPr>
                <w:color w:val="000000" w:themeColor="text1"/>
                <w:spacing w:val="1"/>
                <w:sz w:val="22"/>
                <w:szCs w:val="21"/>
              </w:rPr>
              <w:t xml:space="preserve">through partnerships.  </w:t>
            </w:r>
          </w:p>
        </w:tc>
      </w:tr>
    </w:tbl>
    <w:p w14:paraId="1103FFCB" w14:textId="77777777" w:rsidR="00E855BA" w:rsidRDefault="00B35825" w:rsidP="00E855BA">
      <w:pPr>
        <w:spacing w:line="276" w:lineRule="auto"/>
      </w:pPr>
      <w:r w:rsidRPr="00511BE5">
        <w:rPr>
          <w:noProof/>
        </w:rPr>
        <w:drawing>
          <wp:anchor distT="0" distB="0" distL="114300" distR="114300" simplePos="0" relativeHeight="251691520" behindDoc="1" locked="0" layoutInCell="1" allowOverlap="1" wp14:anchorId="34AFDD31" wp14:editId="59C56014">
            <wp:simplePos x="0" y="0"/>
            <wp:positionH relativeFrom="column">
              <wp:posOffset>4752975</wp:posOffset>
            </wp:positionH>
            <wp:positionV relativeFrom="paragraph">
              <wp:posOffset>277350</wp:posOffset>
            </wp:positionV>
            <wp:extent cx="1828800" cy="1828800"/>
            <wp:effectExtent l="0" t="0" r="0" b="0"/>
            <wp:wrapNone/>
            <wp:docPr id="25" name="Picture 2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erson wearing glasses&#10;&#10;Description automatically generated with medium confidence"/>
                    <pic:cNvPicPr/>
                  </pic:nvPicPr>
                  <pic:blipFill>
                    <a:blip r:embed="rId27">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page">
              <wp14:pctWidth>0</wp14:pctWidth>
            </wp14:sizeRelH>
            <wp14:sizeRelV relativeFrom="page">
              <wp14:pctHeight>0</wp14:pctHeight>
            </wp14:sizeRelV>
          </wp:anchor>
        </w:drawing>
      </w:r>
    </w:p>
    <w:p w14:paraId="6178CA3D" w14:textId="77777777" w:rsidR="00511BE5" w:rsidRDefault="00511BE5" w:rsidP="00B35825">
      <w:pPr>
        <w:spacing w:line="276" w:lineRule="auto"/>
      </w:pPr>
      <w:bookmarkStart w:id="17" w:name="_Hlk536359931"/>
    </w:p>
    <w:p w14:paraId="71F3688A" w14:textId="77777777" w:rsidR="00511BE5" w:rsidRDefault="00511BE5" w:rsidP="00CF7FA5"/>
    <w:p w14:paraId="21FE62EE" w14:textId="77777777" w:rsidR="00B35825" w:rsidRDefault="00B35825" w:rsidP="00CF7FA5"/>
    <w:p w14:paraId="37261469" w14:textId="77777777" w:rsidR="00CF7FA5" w:rsidRDefault="00CF7FA5" w:rsidP="00CF7FA5"/>
    <w:p w14:paraId="4AE9D2B7" w14:textId="77777777" w:rsidR="00CF7FA5" w:rsidRDefault="00511BE5" w:rsidP="00CF7FA5">
      <w:pPr>
        <w:spacing w:after="80" w:line="276" w:lineRule="auto"/>
        <w:rPr>
          <w:sz w:val="36"/>
          <w:szCs w:val="36"/>
        </w:rPr>
      </w:pPr>
      <w:r w:rsidRPr="00511BE5">
        <w:rPr>
          <w:sz w:val="36"/>
          <w:szCs w:val="36"/>
        </w:rPr>
        <w:t>Sam Kline</w:t>
      </w:r>
      <w:r>
        <w:rPr>
          <w:sz w:val="36"/>
          <w:szCs w:val="36"/>
        </w:rPr>
        <w:t xml:space="preserve"> </w:t>
      </w:r>
    </w:p>
    <w:p w14:paraId="074596C4" w14:textId="77777777" w:rsidR="00CF7FA5" w:rsidRPr="008502FD" w:rsidRDefault="00511BE5" w:rsidP="00CF7FA5">
      <w:pPr>
        <w:rPr>
          <w:color w:val="7F7F7F" w:themeColor="text1" w:themeTint="80"/>
          <w:sz w:val="36"/>
          <w:szCs w:val="36"/>
        </w:rPr>
      </w:pPr>
      <w:r w:rsidRPr="00511BE5">
        <w:rPr>
          <w:color w:val="7F7F7F" w:themeColor="text1" w:themeTint="80"/>
          <w:sz w:val="36"/>
          <w:szCs w:val="36"/>
        </w:rPr>
        <w:t>Co-Founder + Head of Car Detailing</w:t>
      </w:r>
      <w:r>
        <w:rPr>
          <w:color w:val="7F7F7F" w:themeColor="text1" w:themeTint="80"/>
          <w:sz w:val="36"/>
          <w:szCs w:val="36"/>
        </w:rPr>
        <w:t xml:space="preserve"> </w:t>
      </w:r>
    </w:p>
    <w:tbl>
      <w:tblPr>
        <w:tblStyle w:val="TableGrid"/>
        <w:tblW w:w="10345" w:type="dxa"/>
        <w:tblBorders>
          <w:top w:val="single" w:sz="4" w:space="0" w:color="BFBFBF" w:themeColor="background1" w:themeShade="BF"/>
          <w:left w:val="single" w:sz="36" w:space="0" w:color="DBE9FA"/>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10345"/>
      </w:tblGrid>
      <w:tr w:rsidR="00CF7FA5" w:rsidRPr="00C805C2" w14:paraId="39D4F9DB" w14:textId="77777777" w:rsidTr="00511BE5">
        <w:trPr>
          <w:trHeight w:val="2880"/>
        </w:trPr>
        <w:tc>
          <w:tcPr>
            <w:tcW w:w="10345" w:type="dxa"/>
            <w:tcBorders>
              <w:top w:val="single" w:sz="4" w:space="0" w:color="BFBFBF" w:themeColor="background1" w:themeShade="BF"/>
              <w:left w:val="single" w:sz="36" w:space="0" w:color="00D6F0"/>
              <w:bottom w:val="single" w:sz="4" w:space="0" w:color="BFBFBF" w:themeColor="background1" w:themeShade="BF"/>
            </w:tcBorders>
            <w:shd w:val="clear" w:color="auto" w:fill="auto"/>
            <w:tcMar>
              <w:top w:w="288" w:type="dxa"/>
              <w:left w:w="288" w:type="dxa"/>
              <w:bottom w:w="144" w:type="dxa"/>
              <w:right w:w="144" w:type="dxa"/>
            </w:tcMar>
          </w:tcPr>
          <w:p w14:paraId="13B5A058" w14:textId="77777777" w:rsidR="00CF7FA5" w:rsidRPr="00433DBA" w:rsidRDefault="002A1A70" w:rsidP="00B35825">
            <w:pPr>
              <w:pStyle w:val="BodyText"/>
              <w:widowControl w:val="0"/>
              <w:spacing w:line="360" w:lineRule="auto"/>
              <w:rPr>
                <w:color w:val="000000" w:themeColor="text1"/>
                <w:spacing w:val="1"/>
              </w:rPr>
            </w:pPr>
            <w:r>
              <w:rPr>
                <w:color w:val="000000" w:themeColor="text1"/>
                <w:spacing w:val="1"/>
                <w:sz w:val="22"/>
                <w:szCs w:val="21"/>
              </w:rPr>
              <w:t>B</w:t>
            </w:r>
            <w:r w:rsidR="00511BE5" w:rsidRPr="00511BE5">
              <w:rPr>
                <w:color w:val="000000" w:themeColor="text1"/>
                <w:spacing w:val="1"/>
                <w:sz w:val="22"/>
                <w:szCs w:val="21"/>
              </w:rPr>
              <w:t>udding entrepreneur</w:t>
            </w:r>
            <w:r>
              <w:rPr>
                <w:color w:val="000000" w:themeColor="text1"/>
                <w:spacing w:val="1"/>
                <w:sz w:val="22"/>
                <w:szCs w:val="21"/>
              </w:rPr>
              <w:t xml:space="preserve"> Sam Kline </w:t>
            </w:r>
            <w:r w:rsidR="00511BE5" w:rsidRPr="00511BE5">
              <w:rPr>
                <w:color w:val="000000" w:themeColor="text1"/>
                <w:spacing w:val="1"/>
                <w:sz w:val="22"/>
                <w:szCs w:val="21"/>
              </w:rPr>
              <w:t xml:space="preserve">is Klēn’s first car detailing expert. </w:t>
            </w:r>
            <w:r>
              <w:rPr>
                <w:color w:val="000000" w:themeColor="text1"/>
                <w:spacing w:val="1"/>
                <w:sz w:val="22"/>
                <w:szCs w:val="21"/>
              </w:rPr>
              <w:t>As a member</w:t>
            </w:r>
            <w:r w:rsidR="00511BE5" w:rsidRPr="00511BE5">
              <w:rPr>
                <w:color w:val="000000" w:themeColor="text1"/>
                <w:spacing w:val="1"/>
                <w:sz w:val="22"/>
                <w:szCs w:val="21"/>
              </w:rPr>
              <w:t xml:space="preserve"> of the research and development team</w:t>
            </w:r>
            <w:r>
              <w:rPr>
                <w:color w:val="000000" w:themeColor="text1"/>
                <w:spacing w:val="1"/>
                <w:sz w:val="22"/>
                <w:szCs w:val="21"/>
              </w:rPr>
              <w:t>, he is helping</w:t>
            </w:r>
            <w:r w:rsidR="00511BE5" w:rsidRPr="00511BE5">
              <w:rPr>
                <w:color w:val="000000" w:themeColor="text1"/>
                <w:spacing w:val="1"/>
                <w:sz w:val="22"/>
                <w:szCs w:val="21"/>
              </w:rPr>
              <w:t xml:space="preserve"> </w:t>
            </w:r>
            <w:r>
              <w:rPr>
                <w:color w:val="000000" w:themeColor="text1"/>
                <w:spacing w:val="1"/>
                <w:sz w:val="22"/>
                <w:szCs w:val="21"/>
              </w:rPr>
              <w:t xml:space="preserve">to </w:t>
            </w:r>
            <w:r w:rsidR="00511BE5" w:rsidRPr="00511BE5">
              <w:rPr>
                <w:color w:val="000000" w:themeColor="text1"/>
                <w:spacing w:val="1"/>
                <w:sz w:val="22"/>
                <w:szCs w:val="21"/>
              </w:rPr>
              <w:t xml:space="preserve">identify customer needs and </w:t>
            </w:r>
            <w:r w:rsidR="00244E5C">
              <w:rPr>
                <w:color w:val="000000" w:themeColor="text1"/>
                <w:spacing w:val="1"/>
                <w:sz w:val="22"/>
                <w:szCs w:val="21"/>
              </w:rPr>
              <w:t xml:space="preserve">to </w:t>
            </w:r>
            <w:r w:rsidR="00511BE5" w:rsidRPr="00511BE5">
              <w:rPr>
                <w:color w:val="000000" w:themeColor="text1"/>
                <w:spacing w:val="1"/>
                <w:sz w:val="22"/>
                <w:szCs w:val="21"/>
              </w:rPr>
              <w:t>creat</w:t>
            </w:r>
            <w:r w:rsidR="00244E5C">
              <w:rPr>
                <w:color w:val="000000" w:themeColor="text1"/>
                <w:spacing w:val="1"/>
                <w:sz w:val="22"/>
                <w:szCs w:val="21"/>
              </w:rPr>
              <w:t>e</w:t>
            </w:r>
            <w:r w:rsidR="00511BE5" w:rsidRPr="00511BE5">
              <w:rPr>
                <w:color w:val="000000" w:themeColor="text1"/>
                <w:spacing w:val="1"/>
                <w:sz w:val="22"/>
                <w:szCs w:val="21"/>
              </w:rPr>
              <w:t xml:space="preserve"> the signature Klēn car care routine. </w:t>
            </w:r>
            <w:r w:rsidR="00244E5C">
              <w:rPr>
                <w:color w:val="000000" w:themeColor="text1"/>
                <w:spacing w:val="1"/>
                <w:sz w:val="22"/>
                <w:szCs w:val="21"/>
              </w:rPr>
              <w:t>U</w:t>
            </w:r>
            <w:r w:rsidR="00244E5C" w:rsidRPr="00511BE5">
              <w:rPr>
                <w:color w:val="000000" w:themeColor="text1"/>
                <w:spacing w:val="1"/>
                <w:sz w:val="22"/>
                <w:szCs w:val="21"/>
              </w:rPr>
              <w:t>sing the Klēn Neighborhood Community Pledge</w:t>
            </w:r>
            <w:r w:rsidR="00244E5C">
              <w:rPr>
                <w:color w:val="000000" w:themeColor="text1"/>
                <w:spacing w:val="1"/>
                <w:sz w:val="22"/>
                <w:szCs w:val="21"/>
              </w:rPr>
              <w:t>,</w:t>
            </w:r>
            <w:r w:rsidR="00244E5C" w:rsidRPr="00511BE5">
              <w:rPr>
                <w:color w:val="000000" w:themeColor="text1"/>
                <w:spacing w:val="1"/>
                <w:sz w:val="22"/>
                <w:szCs w:val="21"/>
              </w:rPr>
              <w:t xml:space="preserve"> </w:t>
            </w:r>
            <w:r w:rsidR="00244E5C">
              <w:rPr>
                <w:color w:val="000000" w:themeColor="text1"/>
                <w:spacing w:val="1"/>
                <w:sz w:val="22"/>
                <w:szCs w:val="21"/>
              </w:rPr>
              <w:t>h</w:t>
            </w:r>
            <w:r w:rsidR="00511BE5" w:rsidRPr="00511BE5">
              <w:rPr>
                <w:color w:val="000000" w:themeColor="text1"/>
                <w:spacing w:val="1"/>
                <w:sz w:val="22"/>
                <w:szCs w:val="21"/>
              </w:rPr>
              <w:t xml:space="preserve">e </w:t>
            </w:r>
            <w:r w:rsidR="00244E5C">
              <w:rPr>
                <w:color w:val="000000" w:themeColor="text1"/>
                <w:spacing w:val="1"/>
                <w:sz w:val="22"/>
                <w:szCs w:val="21"/>
              </w:rPr>
              <w:t>assists in the</w:t>
            </w:r>
            <w:r w:rsidR="00511BE5" w:rsidRPr="00511BE5">
              <w:rPr>
                <w:color w:val="000000" w:themeColor="text1"/>
                <w:spacing w:val="1"/>
                <w:sz w:val="22"/>
                <w:szCs w:val="21"/>
              </w:rPr>
              <w:t xml:space="preserve"> recruit</w:t>
            </w:r>
            <w:r w:rsidR="00244E5C">
              <w:rPr>
                <w:color w:val="000000" w:themeColor="text1"/>
                <w:spacing w:val="1"/>
                <w:sz w:val="22"/>
                <w:szCs w:val="21"/>
              </w:rPr>
              <w:t>ment of</w:t>
            </w:r>
            <w:r w:rsidR="00511BE5" w:rsidRPr="00511BE5">
              <w:rPr>
                <w:color w:val="000000" w:themeColor="text1"/>
                <w:spacing w:val="1"/>
                <w:sz w:val="22"/>
                <w:szCs w:val="21"/>
              </w:rPr>
              <w:t xml:space="preserve"> new car care experts and </w:t>
            </w:r>
            <w:r w:rsidR="00244E5C">
              <w:rPr>
                <w:color w:val="000000" w:themeColor="text1"/>
                <w:spacing w:val="1"/>
                <w:sz w:val="22"/>
                <w:szCs w:val="21"/>
              </w:rPr>
              <w:t xml:space="preserve">the </w:t>
            </w:r>
            <w:r w:rsidR="00511BE5" w:rsidRPr="00511BE5">
              <w:rPr>
                <w:color w:val="000000" w:themeColor="text1"/>
                <w:spacing w:val="1"/>
                <w:sz w:val="22"/>
                <w:szCs w:val="21"/>
              </w:rPr>
              <w:t>train</w:t>
            </w:r>
            <w:r w:rsidR="00244E5C">
              <w:rPr>
                <w:color w:val="000000" w:themeColor="text1"/>
                <w:spacing w:val="1"/>
                <w:sz w:val="22"/>
                <w:szCs w:val="21"/>
              </w:rPr>
              <w:t>ing</w:t>
            </w:r>
            <w:r w:rsidR="00511BE5" w:rsidRPr="00511BE5">
              <w:rPr>
                <w:color w:val="000000" w:themeColor="text1"/>
                <w:spacing w:val="1"/>
                <w:sz w:val="22"/>
                <w:szCs w:val="21"/>
              </w:rPr>
              <w:t xml:space="preserve"> </w:t>
            </w:r>
            <w:r w:rsidR="00244E5C">
              <w:rPr>
                <w:color w:val="000000" w:themeColor="text1"/>
                <w:spacing w:val="1"/>
                <w:sz w:val="22"/>
                <w:szCs w:val="21"/>
              </w:rPr>
              <w:t xml:space="preserve">of </w:t>
            </w:r>
            <w:r w:rsidR="00511BE5" w:rsidRPr="00511BE5">
              <w:rPr>
                <w:color w:val="000000" w:themeColor="text1"/>
                <w:spacing w:val="1"/>
                <w:sz w:val="22"/>
                <w:szCs w:val="21"/>
              </w:rPr>
              <w:t xml:space="preserve">new </w:t>
            </w:r>
            <w:r w:rsidR="00244E5C">
              <w:rPr>
                <w:color w:val="000000" w:themeColor="text1"/>
                <w:spacing w:val="1"/>
                <w:sz w:val="22"/>
                <w:szCs w:val="21"/>
              </w:rPr>
              <w:t xml:space="preserve">customer </w:t>
            </w:r>
            <w:r w:rsidR="00511BE5" w:rsidRPr="00511BE5">
              <w:rPr>
                <w:color w:val="000000" w:themeColor="text1"/>
                <w:spacing w:val="1"/>
                <w:sz w:val="22"/>
                <w:szCs w:val="21"/>
              </w:rPr>
              <w:t xml:space="preserve">service </w:t>
            </w:r>
            <w:r w:rsidR="00244E5C">
              <w:rPr>
                <w:color w:val="000000" w:themeColor="text1"/>
                <w:spacing w:val="1"/>
                <w:sz w:val="22"/>
                <w:szCs w:val="21"/>
              </w:rPr>
              <w:t xml:space="preserve">staff </w:t>
            </w:r>
            <w:r w:rsidR="00511BE5" w:rsidRPr="00511BE5">
              <w:rPr>
                <w:color w:val="000000" w:themeColor="text1"/>
                <w:spacing w:val="1"/>
                <w:sz w:val="22"/>
                <w:szCs w:val="21"/>
              </w:rPr>
              <w:t xml:space="preserve">members. </w:t>
            </w:r>
            <w:r w:rsidR="00244E5C">
              <w:rPr>
                <w:color w:val="000000" w:themeColor="text1"/>
                <w:spacing w:val="1"/>
                <w:sz w:val="22"/>
                <w:szCs w:val="21"/>
              </w:rPr>
              <w:t xml:space="preserve">As a brand ambassador, </w:t>
            </w:r>
            <w:r w:rsidR="00511BE5" w:rsidRPr="00511BE5">
              <w:rPr>
                <w:color w:val="000000" w:themeColor="text1"/>
                <w:spacing w:val="1"/>
                <w:sz w:val="22"/>
                <w:szCs w:val="21"/>
              </w:rPr>
              <w:t>Sam executes the company’s growth strategy efforts</w:t>
            </w:r>
            <w:r w:rsidR="00244E5C">
              <w:rPr>
                <w:color w:val="000000" w:themeColor="text1"/>
                <w:spacing w:val="1"/>
                <w:sz w:val="22"/>
                <w:szCs w:val="21"/>
              </w:rPr>
              <w:t xml:space="preserve"> by</w:t>
            </w:r>
            <w:r w:rsidR="00511BE5" w:rsidRPr="00511BE5">
              <w:rPr>
                <w:color w:val="000000" w:themeColor="text1"/>
                <w:spacing w:val="1"/>
                <w:sz w:val="22"/>
                <w:szCs w:val="21"/>
              </w:rPr>
              <w:t xml:space="preserve"> raising customer awareness and maintaining the customer base.</w:t>
            </w:r>
          </w:p>
        </w:tc>
      </w:tr>
    </w:tbl>
    <w:p w14:paraId="3A820EA4" w14:textId="77777777" w:rsidR="00CF7FA5" w:rsidRDefault="00CF7FA5" w:rsidP="006149B1">
      <w:pPr>
        <w:sectPr w:rsidR="00CF7FA5" w:rsidSect="00C805C2">
          <w:pgSz w:w="12240" w:h="15840"/>
          <w:pgMar w:top="490" w:right="720" w:bottom="360" w:left="1008" w:header="490" w:footer="720" w:gutter="0"/>
          <w:cols w:space="720"/>
          <w:titlePg/>
          <w:docGrid w:linePitch="360"/>
        </w:sectPr>
      </w:pPr>
    </w:p>
    <w:p w14:paraId="2A787961" w14:textId="77777777" w:rsidR="00C37AAF" w:rsidRDefault="00C37AAF" w:rsidP="006149B1"/>
    <w:bookmarkEnd w:id="17"/>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35E997A4" w14:textId="77777777" w:rsidTr="007B62FB">
        <w:trPr>
          <w:trHeight w:val="3002"/>
        </w:trPr>
        <w:tc>
          <w:tcPr>
            <w:tcW w:w="9810" w:type="dxa"/>
          </w:tcPr>
          <w:p w14:paraId="6AD542DF" w14:textId="77777777" w:rsidR="00A64F9A" w:rsidRPr="00A64F9A" w:rsidRDefault="00A64F9A" w:rsidP="00C37AAF">
            <w:pPr>
              <w:jc w:val="center"/>
              <w:rPr>
                <w:b/>
                <w:sz w:val="20"/>
              </w:rPr>
            </w:pPr>
          </w:p>
          <w:p w14:paraId="12734D8A" w14:textId="77777777" w:rsidR="00A64F9A" w:rsidRPr="00A64F9A" w:rsidRDefault="00A64F9A" w:rsidP="00C37AAF">
            <w:pPr>
              <w:jc w:val="center"/>
              <w:rPr>
                <w:b/>
                <w:sz w:val="20"/>
              </w:rPr>
            </w:pPr>
            <w:r w:rsidRPr="00A64F9A">
              <w:rPr>
                <w:b/>
                <w:sz w:val="20"/>
              </w:rPr>
              <w:t>DISCLAIMER</w:t>
            </w:r>
          </w:p>
          <w:p w14:paraId="6C726998" w14:textId="77777777" w:rsidR="00A64F9A" w:rsidRPr="00A64F9A" w:rsidRDefault="00A64F9A" w:rsidP="00C37AAF">
            <w:pPr>
              <w:rPr>
                <w:sz w:val="20"/>
              </w:rPr>
            </w:pPr>
          </w:p>
          <w:p w14:paraId="7C49CA7A" w14:textId="77777777" w:rsidR="00A64F9A" w:rsidRPr="00A64F9A" w:rsidRDefault="00A64F9A" w:rsidP="00C37AAF">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D6B4904"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CF52C" w14:textId="77777777" w:rsidR="00C9476E" w:rsidRDefault="00C9476E" w:rsidP="00480F66">
      <w:pPr>
        <w:spacing w:after="0" w:line="240" w:lineRule="auto"/>
      </w:pPr>
      <w:r>
        <w:separator/>
      </w:r>
    </w:p>
  </w:endnote>
  <w:endnote w:type="continuationSeparator" w:id="0">
    <w:p w14:paraId="2358DB5C" w14:textId="77777777" w:rsidR="00C9476E" w:rsidRDefault="00C9476E"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66AC"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sidR="003F00E0">
      <w:rPr>
        <w:bCs/>
        <w:noProof/>
        <w:sz w:val="20"/>
      </w:rPr>
      <w:t>10</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F3DF" w14:textId="77777777" w:rsidR="00C37AAF" w:rsidRPr="00C805C2" w:rsidRDefault="00C37AAF" w:rsidP="00F5035D">
    <w:pPr>
      <w:pStyle w:val="Footer"/>
      <w:tabs>
        <w:tab w:val="clear" w:pos="9360"/>
        <w:tab w:val="right" w:pos="10440"/>
      </w:tabs>
      <w:spacing w:line="360" w:lineRule="auto"/>
      <w:jc w:val="center"/>
      <w:rPr>
        <w:bCs/>
        <w:sz w:val="20"/>
      </w:rPr>
    </w:pPr>
    <w:r w:rsidRPr="00C805C2">
      <w:rPr>
        <w:bCs/>
        <w:sz w:val="20"/>
      </w:rPr>
      <w:fldChar w:fldCharType="begin"/>
    </w:r>
    <w:r w:rsidRPr="00C805C2">
      <w:rPr>
        <w:bCs/>
        <w:sz w:val="20"/>
      </w:rPr>
      <w:instrText xml:space="preserve"> PAGE  \* Arabic  \* MERGEFORMAT </w:instrText>
    </w:r>
    <w:r w:rsidRPr="00C805C2">
      <w:rPr>
        <w:bCs/>
        <w:sz w:val="20"/>
      </w:rPr>
      <w:fldChar w:fldCharType="separate"/>
    </w:r>
    <w:r w:rsidR="003F00E0">
      <w:rPr>
        <w:bCs/>
        <w:noProof/>
        <w:sz w:val="20"/>
      </w:rPr>
      <w:t>11</w:t>
    </w:r>
    <w:r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CBBB" w14:textId="77777777" w:rsidR="00C9476E" w:rsidRDefault="00C9476E" w:rsidP="00480F66">
      <w:pPr>
        <w:spacing w:after="0" w:line="240" w:lineRule="auto"/>
      </w:pPr>
      <w:r>
        <w:separator/>
      </w:r>
    </w:p>
  </w:footnote>
  <w:footnote w:type="continuationSeparator" w:id="0">
    <w:p w14:paraId="2D1196D1" w14:textId="77777777" w:rsidR="00C9476E" w:rsidRDefault="00C9476E"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CCED"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BB20"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B298E"/>
    <w:multiLevelType w:val="hybridMultilevel"/>
    <w:tmpl w:val="BE16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17F2A"/>
    <w:multiLevelType w:val="hybridMultilevel"/>
    <w:tmpl w:val="6CA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D2712"/>
    <w:multiLevelType w:val="hybridMultilevel"/>
    <w:tmpl w:val="2A7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12"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7DD11506"/>
    <w:multiLevelType w:val="hybridMultilevel"/>
    <w:tmpl w:val="6BC2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455930">
    <w:abstractNumId w:val="8"/>
  </w:num>
  <w:num w:numId="2" w16cid:durableId="62677465">
    <w:abstractNumId w:val="2"/>
  </w:num>
  <w:num w:numId="3" w16cid:durableId="1475566354">
    <w:abstractNumId w:val="0"/>
  </w:num>
  <w:num w:numId="4" w16cid:durableId="574246691">
    <w:abstractNumId w:val="15"/>
  </w:num>
  <w:num w:numId="5" w16cid:durableId="1504587897">
    <w:abstractNumId w:val="16"/>
  </w:num>
  <w:num w:numId="6" w16cid:durableId="487064492">
    <w:abstractNumId w:val="14"/>
  </w:num>
  <w:num w:numId="7" w16cid:durableId="277294608">
    <w:abstractNumId w:val="12"/>
  </w:num>
  <w:num w:numId="8" w16cid:durableId="729303432">
    <w:abstractNumId w:val="5"/>
  </w:num>
  <w:num w:numId="9" w16cid:durableId="1153445167">
    <w:abstractNumId w:val="9"/>
  </w:num>
  <w:num w:numId="10" w16cid:durableId="1155609047">
    <w:abstractNumId w:val="17"/>
  </w:num>
  <w:num w:numId="11" w16cid:durableId="311721643">
    <w:abstractNumId w:val="13"/>
  </w:num>
  <w:num w:numId="12" w16cid:durableId="674963102">
    <w:abstractNumId w:val="11"/>
  </w:num>
  <w:num w:numId="13" w16cid:durableId="1873955590">
    <w:abstractNumId w:val="10"/>
  </w:num>
  <w:num w:numId="14" w16cid:durableId="1126047850">
    <w:abstractNumId w:val="3"/>
  </w:num>
  <w:num w:numId="15" w16cid:durableId="250815493">
    <w:abstractNumId w:val="4"/>
  </w:num>
  <w:num w:numId="16" w16cid:durableId="119805631">
    <w:abstractNumId w:val="1"/>
  </w:num>
  <w:num w:numId="17" w16cid:durableId="2087917997">
    <w:abstractNumId w:val="7"/>
  </w:num>
  <w:num w:numId="18" w16cid:durableId="1496651336">
    <w:abstractNumId w:val="6"/>
  </w:num>
  <w:num w:numId="19" w16cid:durableId="15161915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91BFB"/>
    <w:rsid w:val="00002753"/>
    <w:rsid w:val="00010B10"/>
    <w:rsid w:val="000124C0"/>
    <w:rsid w:val="000217A5"/>
    <w:rsid w:val="000221BB"/>
    <w:rsid w:val="000365EB"/>
    <w:rsid w:val="000439D0"/>
    <w:rsid w:val="00043B56"/>
    <w:rsid w:val="000445F4"/>
    <w:rsid w:val="0004771F"/>
    <w:rsid w:val="00053812"/>
    <w:rsid w:val="0005499B"/>
    <w:rsid w:val="000555F6"/>
    <w:rsid w:val="00062FB2"/>
    <w:rsid w:val="0006406E"/>
    <w:rsid w:val="00066D26"/>
    <w:rsid w:val="00071947"/>
    <w:rsid w:val="00084DC6"/>
    <w:rsid w:val="0009778E"/>
    <w:rsid w:val="000C2457"/>
    <w:rsid w:val="000C6911"/>
    <w:rsid w:val="000D4FA0"/>
    <w:rsid w:val="000E13F9"/>
    <w:rsid w:val="000E60CE"/>
    <w:rsid w:val="00100557"/>
    <w:rsid w:val="00104901"/>
    <w:rsid w:val="00104E3A"/>
    <w:rsid w:val="00113AE0"/>
    <w:rsid w:val="00114717"/>
    <w:rsid w:val="00121204"/>
    <w:rsid w:val="001228CB"/>
    <w:rsid w:val="00130D91"/>
    <w:rsid w:val="001319D4"/>
    <w:rsid w:val="0013660C"/>
    <w:rsid w:val="00143339"/>
    <w:rsid w:val="00144067"/>
    <w:rsid w:val="00161F2B"/>
    <w:rsid w:val="00167C97"/>
    <w:rsid w:val="00180997"/>
    <w:rsid w:val="0018247B"/>
    <w:rsid w:val="00184DC6"/>
    <w:rsid w:val="00186202"/>
    <w:rsid w:val="00187523"/>
    <w:rsid w:val="001A628F"/>
    <w:rsid w:val="001C6DA8"/>
    <w:rsid w:val="00200455"/>
    <w:rsid w:val="00223549"/>
    <w:rsid w:val="002374C7"/>
    <w:rsid w:val="0023786C"/>
    <w:rsid w:val="00240AF1"/>
    <w:rsid w:val="00244E5C"/>
    <w:rsid w:val="00250C84"/>
    <w:rsid w:val="00250EF4"/>
    <w:rsid w:val="002550CC"/>
    <w:rsid w:val="00262D90"/>
    <w:rsid w:val="00274428"/>
    <w:rsid w:val="0027725D"/>
    <w:rsid w:val="00277579"/>
    <w:rsid w:val="00292747"/>
    <w:rsid w:val="002A1A70"/>
    <w:rsid w:val="002A1AB8"/>
    <w:rsid w:val="002A25C0"/>
    <w:rsid w:val="002B1FAF"/>
    <w:rsid w:val="002B385A"/>
    <w:rsid w:val="002C344F"/>
    <w:rsid w:val="002C52AA"/>
    <w:rsid w:val="002D0C25"/>
    <w:rsid w:val="002D5E3D"/>
    <w:rsid w:val="002E065B"/>
    <w:rsid w:val="002F222A"/>
    <w:rsid w:val="002F268F"/>
    <w:rsid w:val="002F5F34"/>
    <w:rsid w:val="002F7060"/>
    <w:rsid w:val="00305BF4"/>
    <w:rsid w:val="003210AB"/>
    <w:rsid w:val="003233CD"/>
    <w:rsid w:val="00335259"/>
    <w:rsid w:val="003364C2"/>
    <w:rsid w:val="00341FCC"/>
    <w:rsid w:val="00342FAB"/>
    <w:rsid w:val="00360E09"/>
    <w:rsid w:val="00391603"/>
    <w:rsid w:val="00391BFB"/>
    <w:rsid w:val="003959C2"/>
    <w:rsid w:val="003962C0"/>
    <w:rsid w:val="00397870"/>
    <w:rsid w:val="00397DBE"/>
    <w:rsid w:val="003A24D9"/>
    <w:rsid w:val="003A4D84"/>
    <w:rsid w:val="003B37F1"/>
    <w:rsid w:val="003C44FC"/>
    <w:rsid w:val="003C6D62"/>
    <w:rsid w:val="003D37B1"/>
    <w:rsid w:val="003F00E0"/>
    <w:rsid w:val="003F2833"/>
    <w:rsid w:val="0040050C"/>
    <w:rsid w:val="0040361B"/>
    <w:rsid w:val="00410889"/>
    <w:rsid w:val="00414587"/>
    <w:rsid w:val="004154DC"/>
    <w:rsid w:val="00417146"/>
    <w:rsid w:val="00417B5A"/>
    <w:rsid w:val="00422E75"/>
    <w:rsid w:val="00424A44"/>
    <w:rsid w:val="00425A77"/>
    <w:rsid w:val="004302B5"/>
    <w:rsid w:val="00433DBA"/>
    <w:rsid w:val="00434028"/>
    <w:rsid w:val="00440BD7"/>
    <w:rsid w:val="00443CC7"/>
    <w:rsid w:val="004449AC"/>
    <w:rsid w:val="0045153B"/>
    <w:rsid w:val="00452EF9"/>
    <w:rsid w:val="004558C8"/>
    <w:rsid w:val="00467BD9"/>
    <w:rsid w:val="0048086A"/>
    <w:rsid w:val="00480F66"/>
    <w:rsid w:val="0048129D"/>
    <w:rsid w:val="004860AE"/>
    <w:rsid w:val="00494038"/>
    <w:rsid w:val="004966F4"/>
    <w:rsid w:val="004B3718"/>
    <w:rsid w:val="00511438"/>
    <w:rsid w:val="00511BE5"/>
    <w:rsid w:val="00517CA8"/>
    <w:rsid w:val="00537B78"/>
    <w:rsid w:val="00541C9F"/>
    <w:rsid w:val="00541D2D"/>
    <w:rsid w:val="00570608"/>
    <w:rsid w:val="0057752A"/>
    <w:rsid w:val="00584F68"/>
    <w:rsid w:val="005B1E3F"/>
    <w:rsid w:val="005C2921"/>
    <w:rsid w:val="005E5AE8"/>
    <w:rsid w:val="005F211A"/>
    <w:rsid w:val="005F3691"/>
    <w:rsid w:val="005F6F19"/>
    <w:rsid w:val="006149B1"/>
    <w:rsid w:val="00615CFE"/>
    <w:rsid w:val="00621B2C"/>
    <w:rsid w:val="006224C1"/>
    <w:rsid w:val="0062611F"/>
    <w:rsid w:val="00632CB7"/>
    <w:rsid w:val="0064485A"/>
    <w:rsid w:val="00647EEB"/>
    <w:rsid w:val="00651081"/>
    <w:rsid w:val="006513AE"/>
    <w:rsid w:val="0065646D"/>
    <w:rsid w:val="00660629"/>
    <w:rsid w:val="00664A1A"/>
    <w:rsid w:val="00667375"/>
    <w:rsid w:val="00671A46"/>
    <w:rsid w:val="00692B21"/>
    <w:rsid w:val="006A0235"/>
    <w:rsid w:val="006C5F2C"/>
    <w:rsid w:val="006D1DBC"/>
    <w:rsid w:val="006F76D7"/>
    <w:rsid w:val="0070282D"/>
    <w:rsid w:val="00705FF8"/>
    <w:rsid w:val="00720294"/>
    <w:rsid w:val="00722E71"/>
    <w:rsid w:val="00727E58"/>
    <w:rsid w:val="00727EB9"/>
    <w:rsid w:val="00740777"/>
    <w:rsid w:val="00741AFC"/>
    <w:rsid w:val="00744401"/>
    <w:rsid w:val="00746379"/>
    <w:rsid w:val="00756FFA"/>
    <w:rsid w:val="007608F3"/>
    <w:rsid w:val="00762A17"/>
    <w:rsid w:val="00763A68"/>
    <w:rsid w:val="00763C3C"/>
    <w:rsid w:val="0076586D"/>
    <w:rsid w:val="00770091"/>
    <w:rsid w:val="0077063E"/>
    <w:rsid w:val="00773199"/>
    <w:rsid w:val="0077541A"/>
    <w:rsid w:val="007B4B3B"/>
    <w:rsid w:val="007B62FB"/>
    <w:rsid w:val="007B6BE0"/>
    <w:rsid w:val="007B76C3"/>
    <w:rsid w:val="007C2D33"/>
    <w:rsid w:val="007D4D86"/>
    <w:rsid w:val="007D7F6A"/>
    <w:rsid w:val="007E6206"/>
    <w:rsid w:val="007E79B5"/>
    <w:rsid w:val="007F4071"/>
    <w:rsid w:val="007F72CD"/>
    <w:rsid w:val="007F744B"/>
    <w:rsid w:val="00801DF5"/>
    <w:rsid w:val="00802E66"/>
    <w:rsid w:val="008047D3"/>
    <w:rsid w:val="008106B4"/>
    <w:rsid w:val="00817C47"/>
    <w:rsid w:val="008202D1"/>
    <w:rsid w:val="00826077"/>
    <w:rsid w:val="008268DD"/>
    <w:rsid w:val="00845097"/>
    <w:rsid w:val="008502FD"/>
    <w:rsid w:val="00865101"/>
    <w:rsid w:val="00870E2C"/>
    <w:rsid w:val="0087264B"/>
    <w:rsid w:val="008752AF"/>
    <w:rsid w:val="008775FB"/>
    <w:rsid w:val="0088067C"/>
    <w:rsid w:val="00886DDF"/>
    <w:rsid w:val="00887B8C"/>
    <w:rsid w:val="008939B0"/>
    <w:rsid w:val="00895D10"/>
    <w:rsid w:val="008A2B06"/>
    <w:rsid w:val="008C025E"/>
    <w:rsid w:val="008D2AB6"/>
    <w:rsid w:val="008D3852"/>
    <w:rsid w:val="008D7E4A"/>
    <w:rsid w:val="008F0103"/>
    <w:rsid w:val="008F7553"/>
    <w:rsid w:val="00906570"/>
    <w:rsid w:val="0092117C"/>
    <w:rsid w:val="0092169A"/>
    <w:rsid w:val="00922D91"/>
    <w:rsid w:val="009254E3"/>
    <w:rsid w:val="00941077"/>
    <w:rsid w:val="00947186"/>
    <w:rsid w:val="00955D6F"/>
    <w:rsid w:val="00956491"/>
    <w:rsid w:val="00961704"/>
    <w:rsid w:val="0096479E"/>
    <w:rsid w:val="009749F6"/>
    <w:rsid w:val="00982978"/>
    <w:rsid w:val="009A177A"/>
    <w:rsid w:val="009B24E9"/>
    <w:rsid w:val="009D4B4D"/>
    <w:rsid w:val="009E4124"/>
    <w:rsid w:val="009E5101"/>
    <w:rsid w:val="009F740D"/>
    <w:rsid w:val="00A00311"/>
    <w:rsid w:val="00A11A26"/>
    <w:rsid w:val="00A122C8"/>
    <w:rsid w:val="00A15E56"/>
    <w:rsid w:val="00A32F89"/>
    <w:rsid w:val="00A42B0B"/>
    <w:rsid w:val="00A519D1"/>
    <w:rsid w:val="00A54153"/>
    <w:rsid w:val="00A61614"/>
    <w:rsid w:val="00A61F82"/>
    <w:rsid w:val="00A63177"/>
    <w:rsid w:val="00A64F9A"/>
    <w:rsid w:val="00A6517C"/>
    <w:rsid w:val="00A67F13"/>
    <w:rsid w:val="00A725C4"/>
    <w:rsid w:val="00A72DB9"/>
    <w:rsid w:val="00A922B8"/>
    <w:rsid w:val="00AC41EA"/>
    <w:rsid w:val="00AC78FF"/>
    <w:rsid w:val="00AF0690"/>
    <w:rsid w:val="00B0104D"/>
    <w:rsid w:val="00B11A9D"/>
    <w:rsid w:val="00B14BAB"/>
    <w:rsid w:val="00B14E5B"/>
    <w:rsid w:val="00B23BFA"/>
    <w:rsid w:val="00B35825"/>
    <w:rsid w:val="00B41B66"/>
    <w:rsid w:val="00B557DB"/>
    <w:rsid w:val="00B6700A"/>
    <w:rsid w:val="00B73466"/>
    <w:rsid w:val="00B84C2A"/>
    <w:rsid w:val="00B95966"/>
    <w:rsid w:val="00BA7559"/>
    <w:rsid w:val="00BC4FB8"/>
    <w:rsid w:val="00BD6431"/>
    <w:rsid w:val="00BD7A5C"/>
    <w:rsid w:val="00BE044A"/>
    <w:rsid w:val="00BE210B"/>
    <w:rsid w:val="00BF0107"/>
    <w:rsid w:val="00BF0549"/>
    <w:rsid w:val="00BF08D2"/>
    <w:rsid w:val="00C06EC0"/>
    <w:rsid w:val="00C20544"/>
    <w:rsid w:val="00C24B15"/>
    <w:rsid w:val="00C264F2"/>
    <w:rsid w:val="00C305AF"/>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9476E"/>
    <w:rsid w:val="00C94911"/>
    <w:rsid w:val="00C95C2C"/>
    <w:rsid w:val="00CA207F"/>
    <w:rsid w:val="00CA3FD4"/>
    <w:rsid w:val="00CA530B"/>
    <w:rsid w:val="00CA5F14"/>
    <w:rsid w:val="00CB09AD"/>
    <w:rsid w:val="00CB693F"/>
    <w:rsid w:val="00CB6D46"/>
    <w:rsid w:val="00CC4B7B"/>
    <w:rsid w:val="00CD1638"/>
    <w:rsid w:val="00CE5CBB"/>
    <w:rsid w:val="00CE5D3F"/>
    <w:rsid w:val="00CF18CB"/>
    <w:rsid w:val="00CF25AC"/>
    <w:rsid w:val="00CF74C1"/>
    <w:rsid w:val="00CF7D4E"/>
    <w:rsid w:val="00CF7FA5"/>
    <w:rsid w:val="00D04085"/>
    <w:rsid w:val="00D10760"/>
    <w:rsid w:val="00D11662"/>
    <w:rsid w:val="00D11DFC"/>
    <w:rsid w:val="00D15EE8"/>
    <w:rsid w:val="00D324BB"/>
    <w:rsid w:val="00D46F77"/>
    <w:rsid w:val="00D54AED"/>
    <w:rsid w:val="00D550C5"/>
    <w:rsid w:val="00D56FC8"/>
    <w:rsid w:val="00D748E8"/>
    <w:rsid w:val="00D7514C"/>
    <w:rsid w:val="00D753EF"/>
    <w:rsid w:val="00D75CFD"/>
    <w:rsid w:val="00D81548"/>
    <w:rsid w:val="00D93AA6"/>
    <w:rsid w:val="00D95479"/>
    <w:rsid w:val="00DA30B7"/>
    <w:rsid w:val="00DB2509"/>
    <w:rsid w:val="00DB3CCC"/>
    <w:rsid w:val="00DB6302"/>
    <w:rsid w:val="00DD0BF1"/>
    <w:rsid w:val="00DD1039"/>
    <w:rsid w:val="00DE050E"/>
    <w:rsid w:val="00E11F8E"/>
    <w:rsid w:val="00E1440A"/>
    <w:rsid w:val="00E1504C"/>
    <w:rsid w:val="00E34E29"/>
    <w:rsid w:val="00E44278"/>
    <w:rsid w:val="00E50023"/>
    <w:rsid w:val="00E55A82"/>
    <w:rsid w:val="00E63191"/>
    <w:rsid w:val="00E6485F"/>
    <w:rsid w:val="00E731EC"/>
    <w:rsid w:val="00E8459A"/>
    <w:rsid w:val="00E855BA"/>
    <w:rsid w:val="00E856DA"/>
    <w:rsid w:val="00EB7C77"/>
    <w:rsid w:val="00EC1313"/>
    <w:rsid w:val="00EC2163"/>
    <w:rsid w:val="00EC2B1E"/>
    <w:rsid w:val="00EC6F31"/>
    <w:rsid w:val="00EE2A59"/>
    <w:rsid w:val="00F02752"/>
    <w:rsid w:val="00F13EA3"/>
    <w:rsid w:val="00F14E27"/>
    <w:rsid w:val="00F21222"/>
    <w:rsid w:val="00F23FE4"/>
    <w:rsid w:val="00F303EB"/>
    <w:rsid w:val="00F31A79"/>
    <w:rsid w:val="00F4066E"/>
    <w:rsid w:val="00F4395F"/>
    <w:rsid w:val="00F44218"/>
    <w:rsid w:val="00F46CF3"/>
    <w:rsid w:val="00F5035D"/>
    <w:rsid w:val="00F61F08"/>
    <w:rsid w:val="00F86879"/>
    <w:rsid w:val="00F9767C"/>
    <w:rsid w:val="00FA7A23"/>
    <w:rsid w:val="00FB70EF"/>
    <w:rsid w:val="00FC1756"/>
    <w:rsid w:val="00FC17CC"/>
    <w:rsid w:val="00FC684E"/>
    <w:rsid w:val="00FD3235"/>
    <w:rsid w:val="00FE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F2782"/>
  <w15:docId w15:val="{43AACAB8-66B1-B54E-90AC-4FC71E38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212&amp;utm_source=integrated+content&amp;utm_campaign=/content/brand-story-templates&amp;utm_medium=Building+Brand+Story+Example+word+11212&amp;lpa=Building+Brand+Story+Example+word+11212&amp;lx=PFpZZjisDNTS-Ddigi3MyABAgeTPLDIL8TQRu558b7w" TargetMode="Externa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rand%20Story%20Templates%20-%20Additional%20Templates/IC-Building-a-Brand-Story-11212-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IC-Building-a-Brand-Story-11212-Example_WORD.dotx</Template>
  <TotalTime>2</TotalTime>
  <Pages>13</Pages>
  <Words>2378</Words>
  <Characters>13557</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2</cp:revision>
  <cp:lastPrinted>2019-01-22T01:48:00Z</cp:lastPrinted>
  <dcterms:created xsi:type="dcterms:W3CDTF">2022-02-28T23:57:00Z</dcterms:created>
  <dcterms:modified xsi:type="dcterms:W3CDTF">2022-06-24T22:43:00Z</dcterms:modified>
</cp:coreProperties>
</file>