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A0036" w14:textId="5EAEA554" w:rsidR="00092C39" w:rsidRDefault="009F1586" w:rsidP="00C55EFE">
      <w:pPr>
        <w:rPr>
          <w:rFonts w:ascii="Century Gothic" w:hAnsi="Century Gothic" w:cs="Arial"/>
          <w:b/>
          <w:noProof/>
          <w:color w:val="808080" w:themeColor="background1" w:themeShade="80"/>
          <w:sz w:val="32"/>
          <w:szCs w:val="36"/>
        </w:rPr>
      </w:pPr>
      <w:r>
        <w:rPr>
          <w:rFonts w:ascii="Century Gothic" w:eastAsia="Times New Roman" w:hAnsi="Century Gothic" w:cs="Times New Roman"/>
          <w:b/>
          <w:bCs/>
          <w:noProof/>
          <w:color w:val="A6A6A6" w:themeColor="background1" w:themeShade="A6"/>
          <w:sz w:val="28"/>
          <w:szCs w:val="48"/>
        </w:rPr>
        <w:drawing>
          <wp:anchor distT="0" distB="0" distL="114300" distR="114300" simplePos="0" relativeHeight="251912192" behindDoc="0" locked="0" layoutInCell="1" allowOverlap="1" wp14:anchorId="4F62DF04" wp14:editId="3575E4B5">
            <wp:simplePos x="0" y="0"/>
            <wp:positionH relativeFrom="column">
              <wp:posOffset>4077182</wp:posOffset>
            </wp:positionH>
            <wp:positionV relativeFrom="paragraph">
              <wp:posOffset>95492</wp:posOffset>
            </wp:positionV>
            <wp:extent cx="3215141" cy="445478"/>
            <wp:effectExtent l="0" t="0" r="0" b="0"/>
            <wp:wrapNone/>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1010" cy="450448"/>
                    </a:xfrm>
                    <a:prstGeom prst="rect">
                      <a:avLst/>
                    </a:prstGeom>
                  </pic:spPr>
                </pic:pic>
              </a:graphicData>
            </a:graphic>
            <wp14:sizeRelH relativeFrom="margin">
              <wp14:pctWidth>0</wp14:pctWidth>
            </wp14:sizeRelH>
            <wp14:sizeRelV relativeFrom="margin">
              <wp14:pctHeight>0</wp14:pctHeight>
            </wp14:sizeRelV>
          </wp:anchor>
        </w:drawing>
      </w:r>
      <w:r w:rsidR="00EC5C4A" w:rsidRPr="009F1586">
        <w:rPr>
          <w:rFonts w:ascii="Century Gothic" w:hAnsi="Century Gothic" w:cs="Arial"/>
          <w:b/>
          <w:noProof/>
          <w:color w:val="595959" w:themeColor="text1" w:themeTint="A6"/>
          <w:sz w:val="44"/>
          <w:szCs w:val="44"/>
        </w:rPr>
        <w:t xml:space="preserve">PROJECT </w:t>
      </w:r>
      <w:r w:rsidR="00EE3F0C">
        <w:rPr>
          <w:rFonts w:ascii="Century Gothic" w:hAnsi="Century Gothic" w:cs="Arial"/>
          <w:b/>
          <w:noProof/>
          <w:color w:val="595959" w:themeColor="text1" w:themeTint="A6"/>
          <w:sz w:val="44"/>
          <w:szCs w:val="44"/>
        </w:rPr>
        <w:t>DEBRIEF MEETING</w:t>
      </w:r>
      <w:r w:rsidR="00EC5C4A" w:rsidRPr="009F1586">
        <w:rPr>
          <w:rFonts w:ascii="Century Gothic" w:hAnsi="Century Gothic" w:cs="Arial"/>
          <w:b/>
          <w:noProof/>
          <w:color w:val="595959" w:themeColor="text1" w:themeTint="A6"/>
          <w:sz w:val="44"/>
          <w:szCs w:val="44"/>
        </w:rPr>
        <w:t xml:space="preserve"> </w:t>
      </w:r>
      <w:r>
        <w:rPr>
          <w:rFonts w:ascii="Century Gothic" w:hAnsi="Century Gothic" w:cs="Arial"/>
          <w:b/>
          <w:noProof/>
          <w:color w:val="595959" w:themeColor="text1" w:themeTint="A6"/>
          <w:sz w:val="44"/>
          <w:szCs w:val="44"/>
        </w:rPr>
        <w:br/>
      </w:r>
      <w:r w:rsidR="009C7F19" w:rsidRPr="009F1586">
        <w:rPr>
          <w:rFonts w:ascii="Century Gothic" w:hAnsi="Century Gothic" w:cs="Arial"/>
          <w:b/>
          <w:noProof/>
          <w:color w:val="595959" w:themeColor="text1" w:themeTint="A6"/>
          <w:sz w:val="44"/>
          <w:szCs w:val="44"/>
        </w:rPr>
        <w:t>SURVEY</w:t>
      </w:r>
      <w:r w:rsidR="00F946F7" w:rsidRPr="009F1586">
        <w:rPr>
          <w:rFonts w:ascii="Century Gothic" w:hAnsi="Century Gothic" w:cs="Arial"/>
          <w:b/>
          <w:noProof/>
          <w:color w:val="595959" w:themeColor="text1" w:themeTint="A6"/>
          <w:sz w:val="44"/>
          <w:szCs w:val="44"/>
        </w:rPr>
        <w:t xml:space="preserve"> TEMPLATE</w:t>
      </w:r>
      <w:r w:rsidR="00F946F7" w:rsidRPr="009F1586">
        <w:rPr>
          <w:rFonts w:ascii="Century Gothic" w:hAnsi="Century Gothic" w:cs="Arial"/>
          <w:b/>
          <w:noProof/>
          <w:color w:val="595959" w:themeColor="text1" w:themeTint="A6"/>
          <w:sz w:val="32"/>
          <w:szCs w:val="36"/>
        </w:rPr>
        <w:t xml:space="preserve">  </w:t>
      </w:r>
      <w:r w:rsidR="00C11C09" w:rsidRPr="009F1586">
        <w:rPr>
          <w:rFonts w:ascii="Century Gothic" w:hAnsi="Century Gothic" w:cs="Arial"/>
          <w:b/>
          <w:noProof/>
          <w:color w:val="595959" w:themeColor="text1" w:themeTint="A6"/>
          <w:sz w:val="32"/>
          <w:szCs w:val="36"/>
        </w:rPr>
        <w:t xml:space="preserve">                  </w:t>
      </w:r>
      <w:r w:rsidR="00F946F7" w:rsidRPr="009F1586">
        <w:rPr>
          <w:rFonts w:ascii="Century Gothic" w:hAnsi="Century Gothic" w:cs="Arial"/>
          <w:b/>
          <w:noProof/>
          <w:color w:val="595959" w:themeColor="text1" w:themeTint="A6"/>
          <w:sz w:val="32"/>
          <w:szCs w:val="36"/>
        </w:rPr>
        <w:t xml:space="preserve"> </w:t>
      </w:r>
      <w:r w:rsidR="00C82BE9" w:rsidRPr="009F1586">
        <w:rPr>
          <w:rFonts w:ascii="Century Gothic" w:hAnsi="Century Gothic" w:cs="Arial"/>
          <w:b/>
          <w:noProof/>
          <w:color w:val="595959" w:themeColor="text1" w:themeTint="A6"/>
          <w:sz w:val="32"/>
          <w:szCs w:val="36"/>
        </w:rPr>
        <w:t xml:space="preserve"> </w:t>
      </w:r>
      <w:r w:rsidR="00EC5C4A" w:rsidRPr="009F1586">
        <w:rPr>
          <w:rFonts w:ascii="Century Gothic" w:hAnsi="Century Gothic" w:cs="Arial"/>
          <w:b/>
          <w:noProof/>
          <w:color w:val="595959" w:themeColor="text1" w:themeTint="A6"/>
          <w:sz w:val="32"/>
          <w:szCs w:val="36"/>
        </w:rPr>
        <w:t xml:space="preserve"> </w:t>
      </w:r>
    </w:p>
    <w:p w14:paraId="0906D151" w14:textId="77777777" w:rsidR="0023480F" w:rsidRDefault="0023480F" w:rsidP="00152249">
      <w:pPr>
        <w:tabs>
          <w:tab w:val="left" w:pos="3718"/>
        </w:tabs>
      </w:pPr>
    </w:p>
    <w:tbl>
      <w:tblPr>
        <w:tblW w:w="11451" w:type="dxa"/>
        <w:tblLook w:val="04A0" w:firstRow="1" w:lastRow="0" w:firstColumn="1" w:lastColumn="0" w:noHBand="0" w:noVBand="1"/>
      </w:tblPr>
      <w:tblGrid>
        <w:gridCol w:w="5786"/>
        <w:gridCol w:w="5665"/>
      </w:tblGrid>
      <w:tr w:rsidR="00167E08" w:rsidRPr="00167E08" w14:paraId="687FF3E5" w14:textId="77777777" w:rsidTr="00167E08">
        <w:trPr>
          <w:trHeight w:val="446"/>
        </w:trPr>
        <w:tc>
          <w:tcPr>
            <w:tcW w:w="5786" w:type="dxa"/>
            <w:tcBorders>
              <w:top w:val="nil"/>
              <w:left w:val="nil"/>
              <w:bottom w:val="nil"/>
              <w:right w:val="nil"/>
            </w:tcBorders>
            <w:shd w:val="clear" w:color="auto" w:fill="auto"/>
            <w:noWrap/>
            <w:vAlign w:val="bottom"/>
            <w:hideMark/>
          </w:tcPr>
          <w:p w14:paraId="6598BEA8" w14:textId="315FB316" w:rsidR="00167E08" w:rsidRPr="009F1586" w:rsidRDefault="00167E08" w:rsidP="009F1586">
            <w:pPr>
              <w:ind w:left="-105"/>
              <w:rPr>
                <w:rFonts w:ascii="Century Gothic" w:eastAsia="Times New Roman" w:hAnsi="Century Gothic" w:cs="Calibri"/>
                <w:color w:val="333F4F"/>
                <w:sz w:val="28"/>
                <w:szCs w:val="28"/>
              </w:rPr>
            </w:pPr>
            <w:r w:rsidRPr="009F1586">
              <w:rPr>
                <w:rFonts w:ascii="Century Gothic" w:eastAsia="Times New Roman" w:hAnsi="Century Gothic" w:cs="Calibri"/>
                <w:color w:val="333F4F"/>
                <w:sz w:val="28"/>
                <w:szCs w:val="28"/>
              </w:rPr>
              <w:t>PROJECT NAME</w:t>
            </w:r>
          </w:p>
        </w:tc>
        <w:tc>
          <w:tcPr>
            <w:tcW w:w="5665" w:type="dxa"/>
            <w:tcBorders>
              <w:top w:val="nil"/>
              <w:left w:val="nil"/>
              <w:bottom w:val="nil"/>
              <w:right w:val="nil"/>
            </w:tcBorders>
            <w:shd w:val="clear" w:color="auto" w:fill="auto"/>
            <w:noWrap/>
            <w:vAlign w:val="bottom"/>
            <w:hideMark/>
          </w:tcPr>
          <w:p w14:paraId="2FD70FA5" w14:textId="4BBAF92F" w:rsidR="00167E08" w:rsidRPr="00167E08" w:rsidRDefault="00167E08" w:rsidP="00167E08">
            <w:pPr>
              <w:rPr>
                <w:rFonts w:ascii="Century Gothic" w:eastAsia="Times New Roman" w:hAnsi="Century Gothic" w:cs="Calibri"/>
                <w:b/>
                <w:bCs/>
                <w:color w:val="333F4F"/>
                <w:sz w:val="20"/>
                <w:szCs w:val="20"/>
              </w:rPr>
            </w:pPr>
          </w:p>
        </w:tc>
      </w:tr>
      <w:tr w:rsidR="009F1586" w:rsidRPr="00167E08" w14:paraId="1DB2AA69" w14:textId="77777777" w:rsidTr="009E24C2">
        <w:trPr>
          <w:trHeight w:val="446"/>
        </w:trPr>
        <w:tc>
          <w:tcPr>
            <w:tcW w:w="11451"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51434B75" w14:textId="77777777" w:rsidR="009F1586" w:rsidRPr="00167E08" w:rsidRDefault="009F1586" w:rsidP="00167E08">
            <w:pPr>
              <w:ind w:firstLineChars="100" w:firstLine="200"/>
              <w:rPr>
                <w:rFonts w:ascii="Century Gothic" w:eastAsia="Times New Roman" w:hAnsi="Century Gothic" w:cs="Calibri"/>
                <w:color w:val="000000"/>
                <w:sz w:val="20"/>
                <w:szCs w:val="20"/>
              </w:rPr>
            </w:pPr>
          </w:p>
        </w:tc>
      </w:tr>
      <w:tr w:rsidR="00167E08" w:rsidRPr="00167E08" w14:paraId="23510ADB" w14:textId="77777777" w:rsidTr="00167E08">
        <w:trPr>
          <w:trHeight w:val="446"/>
        </w:trPr>
        <w:tc>
          <w:tcPr>
            <w:tcW w:w="5786" w:type="dxa"/>
            <w:tcBorders>
              <w:top w:val="nil"/>
              <w:left w:val="nil"/>
              <w:bottom w:val="nil"/>
              <w:right w:val="nil"/>
            </w:tcBorders>
            <w:shd w:val="clear" w:color="auto" w:fill="auto"/>
            <w:noWrap/>
            <w:vAlign w:val="bottom"/>
            <w:hideMark/>
          </w:tcPr>
          <w:p w14:paraId="6A404EFD" w14:textId="77777777" w:rsidR="00167E08" w:rsidRPr="009F1586" w:rsidRDefault="00167E08" w:rsidP="009F1586">
            <w:pPr>
              <w:ind w:left="-105"/>
              <w:rPr>
                <w:rFonts w:ascii="Century Gothic" w:eastAsia="Times New Roman" w:hAnsi="Century Gothic" w:cs="Calibri"/>
                <w:color w:val="333F4F"/>
                <w:sz w:val="28"/>
                <w:szCs w:val="28"/>
              </w:rPr>
            </w:pPr>
            <w:r w:rsidRPr="009F1586">
              <w:rPr>
                <w:rFonts w:ascii="Century Gothic" w:eastAsia="Times New Roman" w:hAnsi="Century Gothic" w:cs="Calibri"/>
                <w:color w:val="333F4F"/>
                <w:sz w:val="28"/>
                <w:szCs w:val="28"/>
              </w:rPr>
              <w:t>MEETING DATE AND TIME</w:t>
            </w:r>
          </w:p>
        </w:tc>
        <w:tc>
          <w:tcPr>
            <w:tcW w:w="5665" w:type="dxa"/>
            <w:tcBorders>
              <w:top w:val="nil"/>
              <w:left w:val="nil"/>
              <w:bottom w:val="nil"/>
              <w:right w:val="nil"/>
            </w:tcBorders>
            <w:shd w:val="clear" w:color="auto" w:fill="auto"/>
            <w:noWrap/>
            <w:vAlign w:val="bottom"/>
            <w:hideMark/>
          </w:tcPr>
          <w:p w14:paraId="40233FBD" w14:textId="77777777" w:rsidR="00167E08" w:rsidRPr="00167E08" w:rsidRDefault="00167E08" w:rsidP="00167E08">
            <w:pPr>
              <w:rPr>
                <w:rFonts w:ascii="Century Gothic" w:eastAsia="Times New Roman" w:hAnsi="Century Gothic" w:cs="Calibri"/>
                <w:b/>
                <w:bCs/>
                <w:color w:val="333F4F"/>
                <w:sz w:val="20"/>
                <w:szCs w:val="20"/>
              </w:rPr>
            </w:pPr>
            <w:bookmarkStart w:id="0" w:name="RANGE!C4"/>
            <w:bookmarkEnd w:id="0"/>
          </w:p>
        </w:tc>
      </w:tr>
      <w:tr w:rsidR="009F1586" w:rsidRPr="00167E08" w14:paraId="54E31C9A" w14:textId="77777777" w:rsidTr="008D2F1F">
        <w:trPr>
          <w:trHeight w:val="446"/>
        </w:trPr>
        <w:tc>
          <w:tcPr>
            <w:tcW w:w="11451"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45D9327" w14:textId="64E5273A" w:rsidR="009F1586" w:rsidRPr="00167E08" w:rsidRDefault="009F1586" w:rsidP="00167E08">
            <w:pPr>
              <w:ind w:firstLineChars="100" w:firstLine="200"/>
              <w:rPr>
                <w:rFonts w:ascii="Century Gothic" w:eastAsia="Times New Roman" w:hAnsi="Century Gothic" w:cs="Calibri"/>
                <w:color w:val="000000"/>
                <w:sz w:val="20"/>
                <w:szCs w:val="20"/>
              </w:rPr>
            </w:pP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14240" behindDoc="0" locked="0" layoutInCell="1" allowOverlap="1" wp14:anchorId="22878A76" wp14:editId="44D7A8AF">
                      <wp:simplePos x="0" y="0"/>
                      <wp:positionH relativeFrom="column">
                        <wp:posOffset>3581400</wp:posOffset>
                      </wp:positionH>
                      <wp:positionV relativeFrom="paragraph">
                        <wp:posOffset>304800</wp:posOffset>
                      </wp:positionV>
                      <wp:extent cx="977900" cy="927100"/>
                      <wp:effectExtent l="0" t="0" r="0" b="0"/>
                      <wp:wrapNone/>
                      <wp:docPr id="1028" name="Rectangle 1028"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03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B02840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878A76" id="Rectangle 1028" o:spid="_x0000_s1026" style="position:absolute;left:0;text-align:left;margin-left:282pt;margin-top:24pt;width:77pt;height:73pt;z-index:25191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" filled="f" stroked="f">
                      <v:textbox inset="2.16pt,1.44pt,0,1.44pt">
                        <w:txbxContent>
                          <w:p w14:paraId="7B02840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15264" behindDoc="0" locked="0" layoutInCell="1" allowOverlap="1" wp14:anchorId="206F16EB" wp14:editId="60CF0AF0">
                      <wp:simplePos x="0" y="0"/>
                      <wp:positionH relativeFrom="column">
                        <wp:posOffset>3581400</wp:posOffset>
                      </wp:positionH>
                      <wp:positionV relativeFrom="paragraph">
                        <wp:posOffset>304800</wp:posOffset>
                      </wp:positionV>
                      <wp:extent cx="1003300" cy="762000"/>
                      <wp:effectExtent l="0" t="0" r="0" b="0"/>
                      <wp:wrapNone/>
                      <wp:docPr id="1027" name="Rectangle 10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A612F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6F16EB" id="Rectangle 1027" o:spid="_x0000_s1027" style="position:absolute;left:0;text-align:left;margin-left:282pt;margin-top:24pt;width:79pt;height:60pt;z-index:25191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lQmQEAABI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" filled="f" stroked="f">
                      <v:textbox inset="2.16pt,1.44pt,0,1.44pt">
                        <w:txbxContent>
                          <w:p w14:paraId="79A612F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16288" behindDoc="0" locked="0" layoutInCell="1" allowOverlap="1" wp14:anchorId="01E383AA" wp14:editId="103EC882">
                      <wp:simplePos x="0" y="0"/>
                      <wp:positionH relativeFrom="column">
                        <wp:posOffset>3581400</wp:posOffset>
                      </wp:positionH>
                      <wp:positionV relativeFrom="paragraph">
                        <wp:posOffset>304800</wp:posOffset>
                      </wp:positionV>
                      <wp:extent cx="977900" cy="863600"/>
                      <wp:effectExtent l="0" t="0" r="0" b="0"/>
                      <wp:wrapNone/>
                      <wp:docPr id="1026" name="Rectangle 102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6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C49F4F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E383AA" id="Rectangle 1026" o:spid="_x0000_s1028" style="position:absolute;left:0;text-align:left;margin-left:282pt;margin-top:24pt;width:77pt;height:68pt;z-index:25191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" filled="f" stroked="f">
                      <v:textbox inset="2.16pt,1.44pt,0,1.44pt">
                        <w:txbxContent>
                          <w:p w14:paraId="0C49F4F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17312" behindDoc="0" locked="0" layoutInCell="1" allowOverlap="1" wp14:anchorId="539EDC19" wp14:editId="106E96C2">
                      <wp:simplePos x="0" y="0"/>
                      <wp:positionH relativeFrom="column">
                        <wp:posOffset>3581400</wp:posOffset>
                      </wp:positionH>
                      <wp:positionV relativeFrom="paragraph">
                        <wp:posOffset>304800</wp:posOffset>
                      </wp:positionV>
                      <wp:extent cx="977900" cy="927100"/>
                      <wp:effectExtent l="0" t="0" r="0" b="0"/>
                      <wp:wrapNone/>
                      <wp:docPr id="1025" name="Rectangle 102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7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C09B8B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9EDC19" id="Rectangle 1025" o:spid="_x0000_s1029" style="position:absolute;left:0;text-align:left;margin-left:282pt;margin-top:24pt;width:77pt;height:73pt;z-index:25191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yXlwEAABI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" filled="f" stroked="f">
                      <v:textbox inset="2.16pt,1.44pt,0,1.44pt">
                        <w:txbxContent>
                          <w:p w14:paraId="4C09B8B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18336" behindDoc="0" locked="0" layoutInCell="1" allowOverlap="1" wp14:anchorId="7D9A44A0" wp14:editId="22479827">
                      <wp:simplePos x="0" y="0"/>
                      <wp:positionH relativeFrom="column">
                        <wp:posOffset>3581400</wp:posOffset>
                      </wp:positionH>
                      <wp:positionV relativeFrom="paragraph">
                        <wp:posOffset>304800</wp:posOffset>
                      </wp:positionV>
                      <wp:extent cx="1003300" cy="762000"/>
                      <wp:effectExtent l="0" t="0" r="0" b="0"/>
                      <wp:wrapNone/>
                      <wp:docPr id="1024" name="Rectangle 10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B1AD3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9A44A0" id="Rectangle 1024" o:spid="_x0000_s1030" style="position:absolute;left:0;text-align:left;margin-left:282pt;margin-top:24pt;width:79pt;height:60pt;z-index:25191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kTmwEAABI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GTR3dqE7PUFetfRIwQxhFFwNNnI20vgEx78HCZqz4acnf5qb5aKheZdivmpWtIdQCqK8&#10;+9iVXvWBNkIl4OwQwe57YjsvYvLDZHyR9bYkebIf60L9ssrbFwA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gsvZE5sBAAAS&#10;AwAADgAAAAAAAAAAAAAAAAAuAgAAZHJzL2Uyb0RvYy54bWxQSwECLQAUAAYACAAAACEA7L5d4dwA&#10;AAAKAQAADwAAAAAAAAAAAAAAAAD1AwAAZHJzL2Rvd25yZXYueG1sUEsFBgAAAAAEAAQA8wAAAP4E&#10;AAAAAA==&#10;" filled="f" stroked="f">
                      <v:textbox inset="2.16pt,1.44pt,0,1.44pt">
                        <w:txbxContent>
                          <w:p w14:paraId="3EB1AD3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19360" behindDoc="0" locked="0" layoutInCell="1" allowOverlap="1" wp14:anchorId="2FA4C48B" wp14:editId="5F14E10F">
                      <wp:simplePos x="0" y="0"/>
                      <wp:positionH relativeFrom="column">
                        <wp:posOffset>3581400</wp:posOffset>
                      </wp:positionH>
                      <wp:positionV relativeFrom="paragraph">
                        <wp:posOffset>304800</wp:posOffset>
                      </wp:positionV>
                      <wp:extent cx="977900" cy="927100"/>
                      <wp:effectExtent l="0" t="0" r="0" b="0"/>
                      <wp:wrapNone/>
                      <wp:docPr id="1023" name="Rectangle 1023"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09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54F3D0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A4C48B" id="Rectangle 1023" o:spid="_x0000_s1031" style="position:absolute;left:0;text-align:left;margin-left:282pt;margin-top:24pt;width:77pt;height:73pt;z-index:25191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" filled="f" stroked="f">
                      <v:textbox inset="2.16pt,1.44pt,0,1.44pt">
                        <w:txbxContent>
                          <w:p w14:paraId="654F3D0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20384" behindDoc="0" locked="0" layoutInCell="1" allowOverlap="1" wp14:anchorId="3F0AF11D" wp14:editId="21D0B842">
                      <wp:simplePos x="0" y="0"/>
                      <wp:positionH relativeFrom="column">
                        <wp:posOffset>3581400</wp:posOffset>
                      </wp:positionH>
                      <wp:positionV relativeFrom="paragraph">
                        <wp:posOffset>304800</wp:posOffset>
                      </wp:positionV>
                      <wp:extent cx="977900" cy="927100"/>
                      <wp:effectExtent l="0" t="0" r="0" b="0"/>
                      <wp:wrapNone/>
                      <wp:docPr id="1022" name="Rectangle 1022"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0A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E2D3C7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0AF11D" id="Rectangle 1022" o:spid="_x0000_s1032" style="position:absolute;left:0;text-align:left;margin-left:282pt;margin-top:24pt;width:77pt;height:73pt;z-index:25192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UlwEAABI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" filled="f" stroked="f">
                      <v:textbox inset="2.16pt,1.44pt,0,1.44pt">
                        <w:txbxContent>
                          <w:p w14:paraId="2E2D3C7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21408" behindDoc="0" locked="0" layoutInCell="1" allowOverlap="1" wp14:anchorId="5F3983D5" wp14:editId="3C8363A3">
                      <wp:simplePos x="0" y="0"/>
                      <wp:positionH relativeFrom="column">
                        <wp:posOffset>3581400</wp:posOffset>
                      </wp:positionH>
                      <wp:positionV relativeFrom="paragraph">
                        <wp:posOffset>304800</wp:posOffset>
                      </wp:positionV>
                      <wp:extent cx="1003300" cy="762000"/>
                      <wp:effectExtent l="0" t="0" r="0" b="0"/>
                      <wp:wrapNone/>
                      <wp:docPr id="1021" name="Rectangle 10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B785C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3983D5" id="Rectangle 1021" o:spid="_x0000_s1033" style="position:absolute;left:0;text-align:left;margin-left:282pt;margin-top:24pt;width:79pt;height:60pt;z-index:25192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ktmgEAABI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" filled="f" stroked="f">
                      <v:textbox inset="2.16pt,1.44pt,0,1.44pt">
                        <w:txbxContent>
                          <w:p w14:paraId="5BB785C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22432" behindDoc="0" locked="0" layoutInCell="1" allowOverlap="1" wp14:anchorId="17923537" wp14:editId="5F104004">
                      <wp:simplePos x="0" y="0"/>
                      <wp:positionH relativeFrom="column">
                        <wp:posOffset>3581400</wp:posOffset>
                      </wp:positionH>
                      <wp:positionV relativeFrom="paragraph">
                        <wp:posOffset>304800</wp:posOffset>
                      </wp:positionV>
                      <wp:extent cx="977900" cy="927100"/>
                      <wp:effectExtent l="0" t="0" r="0" b="0"/>
                      <wp:wrapNone/>
                      <wp:docPr id="1020" name="Rectangle 1020"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C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726A8D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923537" id="Rectangle 1020" o:spid="_x0000_s1034" style="position:absolute;left:0;text-align:left;margin-left:282pt;margin-top:24pt;width:77pt;height:73pt;z-index:25192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FlwEAABI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" filled="f" stroked="f">
                      <v:textbox inset="2.16pt,1.44pt,0,1.44pt">
                        <w:txbxContent>
                          <w:p w14:paraId="6726A8D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23456" behindDoc="0" locked="0" layoutInCell="1" allowOverlap="1" wp14:anchorId="0D74CCC5" wp14:editId="54E069F2">
                      <wp:simplePos x="0" y="0"/>
                      <wp:positionH relativeFrom="column">
                        <wp:posOffset>3581400</wp:posOffset>
                      </wp:positionH>
                      <wp:positionV relativeFrom="paragraph">
                        <wp:posOffset>304800</wp:posOffset>
                      </wp:positionV>
                      <wp:extent cx="977900" cy="901700"/>
                      <wp:effectExtent l="0" t="0" r="0" b="0"/>
                      <wp:wrapNone/>
                      <wp:docPr id="1019" name="Rectangle 1019"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D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166AA0F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74CCC5" id="Rectangle 1019" o:spid="_x0000_s1035" style="position:absolute;left:0;text-align:left;margin-left:282pt;margin-top:24pt;width:77pt;height:71pt;z-index:25192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" filled="f" stroked="f">
                      <v:textbox inset="2.16pt,1.44pt,0,1.44pt">
                        <w:txbxContent>
                          <w:p w14:paraId="166AA0F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24480" behindDoc="0" locked="0" layoutInCell="1" allowOverlap="1" wp14:anchorId="404D5496" wp14:editId="71B2D901">
                      <wp:simplePos x="0" y="0"/>
                      <wp:positionH relativeFrom="column">
                        <wp:posOffset>3581400</wp:posOffset>
                      </wp:positionH>
                      <wp:positionV relativeFrom="paragraph">
                        <wp:posOffset>304800</wp:posOffset>
                      </wp:positionV>
                      <wp:extent cx="1003300" cy="762000"/>
                      <wp:effectExtent l="0" t="0" r="0" b="0"/>
                      <wp:wrapNone/>
                      <wp:docPr id="1018" name="Rectangle 10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DE251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4D5496" id="Rectangle 1018" o:spid="_x0000_s1036" style="position:absolute;left:0;text-align:left;margin-left:282pt;margin-top:24pt;width:79pt;height:60pt;z-index:25192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g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" filled="f" stroked="f">
                      <v:textbox inset="2.16pt,1.44pt,0,1.44pt">
                        <w:txbxContent>
                          <w:p w14:paraId="2FDE251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25504" behindDoc="0" locked="0" layoutInCell="1" allowOverlap="1" wp14:anchorId="753BE562" wp14:editId="15DBE1B5">
                      <wp:simplePos x="0" y="0"/>
                      <wp:positionH relativeFrom="column">
                        <wp:posOffset>3581400</wp:posOffset>
                      </wp:positionH>
                      <wp:positionV relativeFrom="paragraph">
                        <wp:posOffset>304800</wp:posOffset>
                      </wp:positionV>
                      <wp:extent cx="1003300" cy="762000"/>
                      <wp:effectExtent l="0" t="0" r="0" b="0"/>
                      <wp:wrapNone/>
                      <wp:docPr id="1017" name="Rectangle 10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0BC67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3BE562" id="Rectangle 1017" o:spid="_x0000_s1037" style="position:absolute;left:0;text-align:left;margin-left:282pt;margin-top:24pt;width:79pt;height:60pt;z-index:25192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r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" filled="f" stroked="f">
                      <v:textbox inset="2.16pt,1.44pt,0,1.44pt">
                        <w:txbxContent>
                          <w:p w14:paraId="700BC67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26528" behindDoc="0" locked="0" layoutInCell="1" allowOverlap="1" wp14:anchorId="2F6E8F08" wp14:editId="3F71FB2D">
                      <wp:simplePos x="0" y="0"/>
                      <wp:positionH relativeFrom="column">
                        <wp:posOffset>3581400</wp:posOffset>
                      </wp:positionH>
                      <wp:positionV relativeFrom="paragraph">
                        <wp:posOffset>304800</wp:posOffset>
                      </wp:positionV>
                      <wp:extent cx="1003300" cy="762000"/>
                      <wp:effectExtent l="0" t="0" r="0" b="0"/>
                      <wp:wrapNone/>
                      <wp:docPr id="1016" name="Rectangle 10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68724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6E8F08" id="Rectangle 1016" o:spid="_x0000_s1038" style="position:absolute;left:0;text-align:left;margin-left:282pt;margin-top:24pt;width:79pt;height:60pt;z-index:25192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3rL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mpu7aE/P2PetfTEwY4wdVKPLkox8fw6ST+PCo0U45fABjV3t6uGB16K5bpZ8yJiKZjz&#10;/n1XBT0Ar4ROKMUxojsMTHdZ1OSH2fmi621L8mjf14X7dZd3vwA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DdN6y5sBAAAT&#10;AwAADgAAAAAAAAAAAAAAAAAuAgAAZHJzL2Uyb0RvYy54bWxQSwECLQAUAAYACAAAACEA7L5d4dwA&#10;AAAKAQAADwAAAAAAAAAAAAAAAAD1AwAAZHJzL2Rvd25yZXYueG1sUEsFBgAAAAAEAAQA8wAAAP4E&#10;AAAAAA==&#10;" filled="f" stroked="f">
                      <v:textbox inset="2.16pt,1.44pt,0,1.44pt">
                        <w:txbxContent>
                          <w:p w14:paraId="1668724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27552" behindDoc="0" locked="0" layoutInCell="1" allowOverlap="1" wp14:anchorId="12BDBBF3" wp14:editId="13E02183">
                      <wp:simplePos x="0" y="0"/>
                      <wp:positionH relativeFrom="column">
                        <wp:posOffset>3581400</wp:posOffset>
                      </wp:positionH>
                      <wp:positionV relativeFrom="paragraph">
                        <wp:posOffset>304800</wp:posOffset>
                      </wp:positionV>
                      <wp:extent cx="1003300" cy="762000"/>
                      <wp:effectExtent l="0" t="0" r="0" b="0"/>
                      <wp:wrapNone/>
                      <wp:docPr id="1015" name="Rectangle 10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6993F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BDBBF3" id="Rectangle 1015" o:spid="_x0000_s1039" style="position:absolute;left:0;text-align:left;margin-left:282pt;margin-top:24pt;width:79pt;height:60pt;z-index:25192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fre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ZdTc2kN/fsa8a+mJgx1h6qQeXZRi4vl1kn4eFRopxi+BDWrublcND7wUy3Wz5kXEUjDn&#10;/fuuCnoAXgmdUIpjRHcYmO6yqMkPs/NF19uW5NG+rwv36y7vfgE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9OX63psBAAAT&#10;AwAADgAAAAAAAAAAAAAAAAAuAgAAZHJzL2Uyb0RvYy54bWxQSwECLQAUAAYACAAAACEA7L5d4dwA&#10;AAAKAQAADwAAAAAAAAAAAAAAAAD1AwAAZHJzL2Rvd25yZXYueG1sUEsFBgAAAAAEAAQA8wAAAP4E&#10;AAAAAA==&#10;" filled="f" stroked="f">
                      <v:textbox inset="2.16pt,1.44pt,0,1.44pt">
                        <w:txbxContent>
                          <w:p w14:paraId="116993F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28576" behindDoc="0" locked="0" layoutInCell="1" allowOverlap="1" wp14:anchorId="187255F7" wp14:editId="7558A11F">
                      <wp:simplePos x="0" y="0"/>
                      <wp:positionH relativeFrom="column">
                        <wp:posOffset>3581400</wp:posOffset>
                      </wp:positionH>
                      <wp:positionV relativeFrom="paragraph">
                        <wp:posOffset>304800</wp:posOffset>
                      </wp:positionV>
                      <wp:extent cx="1003300" cy="762000"/>
                      <wp:effectExtent l="0" t="0" r="0" b="0"/>
                      <wp:wrapNone/>
                      <wp:docPr id="1014" name="Rectangle 10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29C01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7255F7" id="Rectangle 1014" o:spid="_x0000_s1040" style="position:absolute;left:0;text-align:left;margin-left:282pt;margin-top:24pt;width:79pt;height:60pt;z-index:25192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q2mwEAABM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zqi5dYD+8oR519IjBzvC1Ek9uijFxPPrJP08KTRSjF8CG9TcrVcND7wUy02z4UXEUjDn&#10;w9uuCnoAXgmdUIpTRHccmO6yqMkPs/NF1+uW5NG+rQv32y7vfwE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G2V6tpsBAAAT&#10;AwAADgAAAAAAAAAAAAAAAAAuAgAAZHJzL2Uyb0RvYy54bWxQSwECLQAUAAYACAAAACEA7L5d4dwA&#10;AAAKAQAADwAAAAAAAAAAAAAAAAD1AwAAZHJzL2Rvd25yZXYueG1sUEsFBgAAAAAEAAQA8wAAAP4E&#10;AAAAAA==&#10;" filled="f" stroked="f">
                      <v:textbox inset="2.16pt,1.44pt,0,1.44pt">
                        <w:txbxContent>
                          <w:p w14:paraId="3929C01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29600" behindDoc="0" locked="0" layoutInCell="1" allowOverlap="1" wp14:anchorId="642A0B89" wp14:editId="3C09688D">
                      <wp:simplePos x="0" y="0"/>
                      <wp:positionH relativeFrom="column">
                        <wp:posOffset>3581400</wp:posOffset>
                      </wp:positionH>
                      <wp:positionV relativeFrom="paragraph">
                        <wp:posOffset>304800</wp:posOffset>
                      </wp:positionV>
                      <wp:extent cx="1003300" cy="762000"/>
                      <wp:effectExtent l="0" t="0" r="0" b="0"/>
                      <wp:wrapNone/>
                      <wp:docPr id="1013" name="Rectangle 10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3EC58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2A0B89" id="Rectangle 1013" o:spid="_x0000_s1041" style="position:absolute;left:0;text-align:left;margin-left:282pt;margin-top:24pt;width:79pt;height:60pt;z-index:25192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j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MaPm1h768yPmXUsPHOwIUyf16KIUE8+vk/TzqNBIMX4NbFBze7NqeOClWK6bNS8iloI5&#10;7992VdAD8ErohFIcI7rDwHSXRU1+mJ0vul63JI/2bV24X3d59ws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4lP6o5sBAAAT&#10;AwAADgAAAAAAAAAAAAAAAAAuAgAAZHJzL2Uyb0RvYy54bWxQSwECLQAUAAYACAAAACEA7L5d4dwA&#10;AAAKAQAADwAAAAAAAAAAAAAAAAD1AwAAZHJzL2Rvd25yZXYueG1sUEsFBgAAAAAEAAQA8wAAAP4E&#10;AAAAAA==&#10;" filled="f" stroked="f">
                      <v:textbox inset="2.16pt,1.44pt,0,1.44pt">
                        <w:txbxContent>
                          <w:p w14:paraId="453EC58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30624" behindDoc="0" locked="0" layoutInCell="1" allowOverlap="1" wp14:anchorId="4FFCC4A2" wp14:editId="2F106BC5">
                      <wp:simplePos x="0" y="0"/>
                      <wp:positionH relativeFrom="column">
                        <wp:posOffset>3581400</wp:posOffset>
                      </wp:positionH>
                      <wp:positionV relativeFrom="paragraph">
                        <wp:posOffset>304800</wp:posOffset>
                      </wp:positionV>
                      <wp:extent cx="1003300" cy="762000"/>
                      <wp:effectExtent l="0" t="0" r="0" b="0"/>
                      <wp:wrapNone/>
                      <wp:docPr id="1012" name="Rectangle 10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0EB9C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FCC4A2" id="Rectangle 1012" o:spid="_x0000_s1042" style="position:absolute;left:0;text-align:left;margin-left:282pt;margin-top:24pt;width:79pt;height:60pt;z-index:25193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qd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zai5tYf+/IR519IjBzvC1Ek9uijFxPPrJP08KjRSjF8DG9Tc3awaHngplutmzYuIpWDO&#10;+/ddFfQAvBI6oRTHiO4wMN1lUZMfZueLrrctyaN9Xxfu113e/QI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6Qh6nZsBAAAT&#10;AwAADgAAAAAAAAAAAAAAAAAuAgAAZHJzL2Uyb0RvYy54bWxQSwECLQAUAAYACAAAACEA7L5d4dwA&#10;AAAKAQAADwAAAAAAAAAAAAAAAAD1AwAAZHJzL2Rvd25yZXYueG1sUEsFBgAAAAAEAAQA8wAAAP4E&#10;AAAAAA==&#10;" filled="f" stroked="f">
                      <v:textbox inset="2.16pt,1.44pt,0,1.44pt">
                        <w:txbxContent>
                          <w:p w14:paraId="160EB9C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31648" behindDoc="0" locked="0" layoutInCell="1" allowOverlap="1" wp14:anchorId="24033424" wp14:editId="29F41F2C">
                      <wp:simplePos x="0" y="0"/>
                      <wp:positionH relativeFrom="column">
                        <wp:posOffset>3581400</wp:posOffset>
                      </wp:positionH>
                      <wp:positionV relativeFrom="paragraph">
                        <wp:posOffset>304800</wp:posOffset>
                      </wp:positionV>
                      <wp:extent cx="1003300" cy="762000"/>
                      <wp:effectExtent l="0" t="0" r="0" b="0"/>
                      <wp:wrapNone/>
                      <wp:docPr id="1011" name="Rectangle 10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93085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033424" id="Rectangle 1011" o:spid="_x0000_s1043" style="position:absolute;left:0;text-align:left;margin-left:282pt;margin-top:24pt;width:79pt;height:60pt;z-index:25193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qI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zqi5dYD+8oR519IjBzvC1Ek9uijFxPPrJP08KTRSjF8CG9Ss71YND7wUy02z4UXEUjDn&#10;w9uuCnoAXgmdUIpTRHccmO6yqMkPs/NF1+uW5NG+rQv32y7vfwE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ED76iJsBAAAT&#10;AwAADgAAAAAAAAAAAAAAAAAuAgAAZHJzL2Uyb0RvYy54bWxQSwECLQAUAAYACAAAACEA7L5d4dwA&#10;AAAKAQAADwAAAAAAAAAAAAAAAAD1AwAAZHJzL2Rvd25yZXYueG1sUEsFBgAAAAAEAAQA8wAAAP4E&#10;AAAAAA==&#10;" filled="f" stroked="f">
                      <v:textbox inset="2.16pt,1.44pt,0,1.44pt">
                        <w:txbxContent>
                          <w:p w14:paraId="0093085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32672" behindDoc="0" locked="0" layoutInCell="1" allowOverlap="1" wp14:anchorId="155CA983" wp14:editId="1EDFC7DB">
                      <wp:simplePos x="0" y="0"/>
                      <wp:positionH relativeFrom="column">
                        <wp:posOffset>3581400</wp:posOffset>
                      </wp:positionH>
                      <wp:positionV relativeFrom="paragraph">
                        <wp:posOffset>304800</wp:posOffset>
                      </wp:positionV>
                      <wp:extent cx="1003300" cy="762000"/>
                      <wp:effectExtent l="0" t="0" r="0" b="0"/>
                      <wp:wrapNone/>
                      <wp:docPr id="1010" name="Rectangle 10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6CFAD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5CA983" id="Rectangle 1010" o:spid="_x0000_s1044" style="position:absolute;left:0;text-align:left;margin-left:282pt;margin-top:24pt;width:79pt;height:60pt;z-index:25193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tMmg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" filled="f" stroked="f">
                      <v:textbox inset="2.16pt,1.44pt,0,1.44pt">
                        <w:txbxContent>
                          <w:p w14:paraId="396CFAD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33696" behindDoc="0" locked="0" layoutInCell="1" allowOverlap="1" wp14:anchorId="0A02D80E" wp14:editId="2A274D1B">
                      <wp:simplePos x="0" y="0"/>
                      <wp:positionH relativeFrom="column">
                        <wp:posOffset>3581400</wp:posOffset>
                      </wp:positionH>
                      <wp:positionV relativeFrom="paragraph">
                        <wp:posOffset>304800</wp:posOffset>
                      </wp:positionV>
                      <wp:extent cx="1003300" cy="762000"/>
                      <wp:effectExtent l="0" t="0" r="0" b="0"/>
                      <wp:wrapNone/>
                      <wp:docPr id="1009" name="Rectangle 10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2199D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02D80E" id="Rectangle 1009" o:spid="_x0000_s1045" style="position:absolute;left:0;text-align:left;margin-left:282pt;margin-top:24pt;width:79pt;height:60pt;z-index:25193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Z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ZNTc2kN/fsa8a+mJgx1h6qQeXZRi4vl1kn4eFRopxi+BDWrublcND7wUy3Wz5kXEUjDn&#10;/fuuCnoAXgmdUIpjRHcYmO6yqMkPs/NF19uW5NG+rwv36y7vfgE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zj/7WZsBAAAT&#10;AwAADgAAAAAAAAAAAAAAAAAuAgAAZHJzL2Uyb0RvYy54bWxQSwECLQAUAAYACAAAACEA7L5d4dwA&#10;AAAKAQAADwAAAAAAAAAAAAAAAAD1AwAAZHJzL2Rvd25yZXYueG1sUEsFBgAAAAAEAAQA8wAAAP4E&#10;AAAAAA==&#10;" filled="f" stroked="f">
                      <v:textbox inset="2.16pt,1.44pt,0,1.44pt">
                        <w:txbxContent>
                          <w:p w14:paraId="662199D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34720" behindDoc="0" locked="0" layoutInCell="1" allowOverlap="1" wp14:anchorId="40C5CB3E" wp14:editId="7F12D978">
                      <wp:simplePos x="0" y="0"/>
                      <wp:positionH relativeFrom="column">
                        <wp:posOffset>3581400</wp:posOffset>
                      </wp:positionH>
                      <wp:positionV relativeFrom="paragraph">
                        <wp:posOffset>304800</wp:posOffset>
                      </wp:positionV>
                      <wp:extent cx="1003300" cy="762000"/>
                      <wp:effectExtent l="0" t="0" r="0" b="0"/>
                      <wp:wrapNone/>
                      <wp:docPr id="1008" name="Rectangle 10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1BE73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C5CB3E" id="Rectangle 1008" o:spid="_x0000_s1046" style="position:absolute;left:0;text-align:left;margin-left:282pt;margin-top:24pt;width:79pt;height:60pt;z-index:25193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5Z3mg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" filled="f" stroked="f">
                      <v:textbox inset="2.16pt,1.44pt,0,1.44pt">
                        <w:txbxContent>
                          <w:p w14:paraId="501BE73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35744" behindDoc="0" locked="0" layoutInCell="1" allowOverlap="1" wp14:anchorId="112DC988" wp14:editId="2499207A">
                      <wp:simplePos x="0" y="0"/>
                      <wp:positionH relativeFrom="column">
                        <wp:posOffset>3581400</wp:posOffset>
                      </wp:positionH>
                      <wp:positionV relativeFrom="paragraph">
                        <wp:posOffset>304800</wp:posOffset>
                      </wp:positionV>
                      <wp:extent cx="1003300" cy="762000"/>
                      <wp:effectExtent l="0" t="0" r="0" b="0"/>
                      <wp:wrapNone/>
                      <wp:docPr id="1007" name="Rectangle 10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2DC8A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2DC988" id="Rectangle 1007" o:spid="_x0000_s1047" style="position:absolute;left:0;text-align:left;margin-left:282pt;margin-top:24pt;width:79pt;height:60pt;z-index:25193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RZimgEAABM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" filled="f" stroked="f">
                      <v:textbox inset="2.16pt,1.44pt,0,1.44pt">
                        <w:txbxContent>
                          <w:p w14:paraId="602DC8A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36768" behindDoc="0" locked="0" layoutInCell="1" allowOverlap="1" wp14:anchorId="217FB965" wp14:editId="3BF81FB3">
                      <wp:simplePos x="0" y="0"/>
                      <wp:positionH relativeFrom="column">
                        <wp:posOffset>3581400</wp:posOffset>
                      </wp:positionH>
                      <wp:positionV relativeFrom="paragraph">
                        <wp:posOffset>304800</wp:posOffset>
                      </wp:positionV>
                      <wp:extent cx="1003300" cy="762000"/>
                      <wp:effectExtent l="0" t="0" r="0" b="0"/>
                      <wp:wrapNone/>
                      <wp:docPr id="1006" name="Rectangle 10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27E9A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7FB965" id="Rectangle 1006" o:spid="_x0000_s1048" style="position:absolute;left:0;text-align:left;margin-left:282pt;margin-top:24pt;width:79pt;height:60pt;z-index:25193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Zcmw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MmpubaE7PmPetfREwQwwCq4GGzgbaX6Cx9e9RM3Z8NOTQc3N1aKhgZdivmyWtIhYCuK8&#10;/diVXvVAK6EScrYPaHc90Z0XNflhcr7oet+SPNqPdeF+3uXNXwA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3oqWXJsBAAAT&#10;AwAADgAAAAAAAAAAAAAAAAAuAgAAZHJzL2Uyb0RvYy54bWxQSwECLQAUAAYACAAAACEA7L5d4dwA&#10;AAAKAQAADwAAAAAAAAAAAAAAAAD1AwAAZHJzL2Rvd25yZXYueG1sUEsFBgAAAAAEAAQA8wAAAP4E&#10;AAAAAA==&#10;" filled="f" stroked="f">
                      <v:textbox inset="2.16pt,1.44pt,0,1.44pt">
                        <w:txbxContent>
                          <w:p w14:paraId="1B27E9A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37792" behindDoc="0" locked="0" layoutInCell="1" allowOverlap="1" wp14:anchorId="38E4DEDC" wp14:editId="3F4666AD">
                      <wp:simplePos x="0" y="0"/>
                      <wp:positionH relativeFrom="column">
                        <wp:posOffset>3581400</wp:posOffset>
                      </wp:positionH>
                      <wp:positionV relativeFrom="paragraph">
                        <wp:posOffset>304800</wp:posOffset>
                      </wp:positionV>
                      <wp:extent cx="1003300" cy="762000"/>
                      <wp:effectExtent l="0" t="0" r="0" b="0"/>
                      <wp:wrapNone/>
                      <wp:docPr id="1005" name="Rectangle 10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AEA36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E4DEDC" id="Rectangle 1005" o:spid="_x0000_s1049" style="position:absolute;left:0;text-align:left;margin-left:282pt;margin-top:24pt;width:79pt;height:60pt;z-index:25193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ZJ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Ki5tYXu+IR519IjBTPAKLgabOBspPkJHv/sJWrOhntPBjXXV4uGBl6K+bJZ0iJiKYjz&#10;9mtXetUDrYRKyNk+oN31RHde1OSHyfmi62NL8mi/1oX7eZc3bwA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J7wWSZsBAAAT&#10;AwAADgAAAAAAAAAAAAAAAAAuAgAAZHJzL2Uyb0RvYy54bWxQSwECLQAUAAYACAAAACEA7L5d4dwA&#10;AAAKAQAADwAAAAAAAAAAAAAAAAD1AwAAZHJzL2Rvd25yZXYueG1sUEsFBgAAAAAEAAQA8wAAAP4E&#10;AAAAAA==&#10;" filled="f" stroked="f">
                      <v:textbox inset="2.16pt,1.44pt,0,1.44pt">
                        <w:txbxContent>
                          <w:p w14:paraId="47AEA36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38816" behindDoc="0" locked="0" layoutInCell="1" allowOverlap="1" wp14:anchorId="0ADDE300" wp14:editId="7D5A3CE8">
                      <wp:simplePos x="0" y="0"/>
                      <wp:positionH relativeFrom="column">
                        <wp:posOffset>3581400</wp:posOffset>
                      </wp:positionH>
                      <wp:positionV relativeFrom="paragraph">
                        <wp:posOffset>304800</wp:posOffset>
                      </wp:positionV>
                      <wp:extent cx="1003300" cy="762000"/>
                      <wp:effectExtent l="0" t="0" r="0" b="0"/>
                      <wp:wrapNone/>
                      <wp:docPr id="1004" name="Rectangle 10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A62B8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DDE300" id="Rectangle 1004" o:spid="_x0000_s1050" style="position:absolute;left:0;text-align:left;margin-left:282pt;margin-top:24pt;width:79pt;height:60pt;z-index:25193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YhmwEAABM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UbNrR10pyfMu5YeKZgBRsHVYANnI81P8Pj3IFFzNvz0ZFBzs1w0NPBSzFfNihYRS0Gc&#10;dx+70qseaCVUQs4OAe2+J7rzoiY/TM4XXW9bkkf7sS7cL7u8fQE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yDyWIZsBAAAT&#10;AwAADgAAAAAAAAAAAAAAAAAuAgAAZHJzL2Uyb0RvYy54bWxQSwECLQAUAAYACAAAACEA7L5d4dwA&#10;AAAKAQAADwAAAAAAAAAAAAAAAAD1AwAAZHJzL2Rvd25yZXYueG1sUEsFBgAAAAAEAAQA8wAAAP4E&#10;AAAAAA==&#10;" filled="f" stroked="f">
                      <v:textbox inset="2.16pt,1.44pt,0,1.44pt">
                        <w:txbxContent>
                          <w:p w14:paraId="06A62B8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39840" behindDoc="0" locked="0" layoutInCell="1" allowOverlap="1" wp14:anchorId="09DF7C2E" wp14:editId="5DABB9C4">
                      <wp:simplePos x="0" y="0"/>
                      <wp:positionH relativeFrom="column">
                        <wp:posOffset>3581400</wp:posOffset>
                      </wp:positionH>
                      <wp:positionV relativeFrom="paragraph">
                        <wp:posOffset>304800</wp:posOffset>
                      </wp:positionV>
                      <wp:extent cx="1003300" cy="762000"/>
                      <wp:effectExtent l="0" t="0" r="0" b="0"/>
                      <wp:wrapNone/>
                      <wp:docPr id="1003" name="Rectangle 10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E2E57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DF7C2E" id="Rectangle 1003" o:spid="_x0000_s1051" style="position:absolute;left:0;text-align:left;margin-left:282pt;margin-top:24pt;width:79pt;height:60pt;z-index:25193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Y0nA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" filled="f" stroked="f">
                      <v:textbox inset="2.16pt,1.44pt,0,1.44pt">
                        <w:txbxContent>
                          <w:p w14:paraId="5BE2E57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40864" behindDoc="0" locked="0" layoutInCell="1" allowOverlap="1" wp14:anchorId="200271DE" wp14:editId="18D70713">
                      <wp:simplePos x="0" y="0"/>
                      <wp:positionH relativeFrom="column">
                        <wp:posOffset>3581400</wp:posOffset>
                      </wp:positionH>
                      <wp:positionV relativeFrom="paragraph">
                        <wp:posOffset>304800</wp:posOffset>
                      </wp:positionV>
                      <wp:extent cx="1003300" cy="762000"/>
                      <wp:effectExtent l="0" t="0" r="0" b="0"/>
                      <wp:wrapNone/>
                      <wp:docPr id="1002" name="Rectangle 10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514A2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0271DE" id="Rectangle 1002" o:spid="_x0000_s1052" style="position:absolute;left:0;text-align:left;margin-left:282pt;margin-top:24pt;width:79pt;height:60pt;z-index:25194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YKmwEAABM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yqi5tQ3d8QnyrqVHCmYIo+BqsJGzkeYnOL7tJWjOht+eDGquLxcNDbwU82WzpEWEUhDn&#10;7eeu9KoPtBIqAWf7CHbXE915UZMfJueLro8tyaP9XBfu513e/AE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OlGWCpsBAAAT&#10;AwAADgAAAAAAAAAAAAAAAAAuAgAAZHJzL2Uyb0RvYy54bWxQSwECLQAUAAYACAAAACEA7L5d4dwA&#10;AAAKAQAADwAAAAAAAAAAAAAAAAD1AwAAZHJzL2Rvd25yZXYueG1sUEsFBgAAAAAEAAQA8wAAAP4E&#10;AAAAAA==&#10;" filled="f" stroked="f">
                      <v:textbox inset="2.16pt,1.44pt,0,1.44pt">
                        <w:txbxContent>
                          <w:p w14:paraId="67514A2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41888" behindDoc="0" locked="0" layoutInCell="1" allowOverlap="1" wp14:anchorId="0C372AF0" wp14:editId="3B76F428">
                      <wp:simplePos x="0" y="0"/>
                      <wp:positionH relativeFrom="column">
                        <wp:posOffset>3581400</wp:posOffset>
                      </wp:positionH>
                      <wp:positionV relativeFrom="paragraph">
                        <wp:posOffset>304800</wp:posOffset>
                      </wp:positionV>
                      <wp:extent cx="1003300" cy="762000"/>
                      <wp:effectExtent l="0" t="0" r="0" b="0"/>
                      <wp:wrapNone/>
                      <wp:docPr id="1001" name="Rectangle 10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9F7AB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372AF0" id="Rectangle 1001" o:spid="_x0000_s1053" style="position:absolute;left:0;text-align:left;margin-left:282pt;margin-top:24pt;width:79pt;height:60pt;z-index:25194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YfmwEAABM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ZUbNrV3oTk+Qdy09UjBDGAVXg42cjTQ/wfHvQYLmbPjpyaBmeb1oaOClmK+aFS0ilII4&#10;7z52pVd9oJVQCTg7RLD7nujOi5r8MDlfdL1tSR7tx7pwv+zy9gU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w2cWH5sBAAAT&#10;AwAADgAAAAAAAAAAAAAAAAAuAgAAZHJzL2Uyb0RvYy54bWxQSwECLQAUAAYACAAAACEA7L5d4dwA&#10;AAAKAQAADwAAAAAAAAAAAAAAAAD1AwAAZHJzL2Rvd25yZXYueG1sUEsFBgAAAAAEAAQA8wAAAP4E&#10;AAAAAA==&#10;" filled="f" stroked="f">
                      <v:textbox inset="2.16pt,1.44pt,0,1.44pt">
                        <w:txbxContent>
                          <w:p w14:paraId="3F9F7AB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42912" behindDoc="0" locked="0" layoutInCell="1" allowOverlap="1" wp14:anchorId="5D817A7F" wp14:editId="4B453D6B">
                      <wp:simplePos x="0" y="0"/>
                      <wp:positionH relativeFrom="column">
                        <wp:posOffset>3581400</wp:posOffset>
                      </wp:positionH>
                      <wp:positionV relativeFrom="paragraph">
                        <wp:posOffset>304800</wp:posOffset>
                      </wp:positionV>
                      <wp:extent cx="1003300" cy="762000"/>
                      <wp:effectExtent l="0" t="0" r="0" b="0"/>
                      <wp:wrapNone/>
                      <wp:docPr id="1000" name="Rectangle 10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1630A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817A7F" id="Rectangle 1000" o:spid="_x0000_s1054" style="position:absolute;left:0;text-align:left;margin-left:282pt;margin-top:24pt;width:79pt;height:60pt;z-index:25194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fb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NqPm1i70p1fIu5ZeKJgxTIKr0UbOJpqf4PjzIEFzNn71ZFBzd7NqaOClWLZNS4sIpSDO&#10;u89d6dUQaCVUAs4OEex+ILrLoiY/TM4XXR9bkkf7uS7cL7u8/QU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5FCX25sBAAAT&#10;AwAADgAAAAAAAAAAAAAAAAAuAgAAZHJzL2Uyb0RvYy54bWxQSwECLQAUAAYACAAAACEA7L5d4dwA&#10;AAAKAQAADwAAAAAAAAAAAAAAAAD1AwAAZHJzL2Rvd25yZXYueG1sUEsFBgAAAAAEAAQA8wAAAP4E&#10;AAAAAA==&#10;" filled="f" stroked="f">
                      <v:textbox inset="2.16pt,1.44pt,0,1.44pt">
                        <w:txbxContent>
                          <w:p w14:paraId="0C1630A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43936" behindDoc="0" locked="0" layoutInCell="1" allowOverlap="1" wp14:anchorId="3A51FF33" wp14:editId="76B80C62">
                      <wp:simplePos x="0" y="0"/>
                      <wp:positionH relativeFrom="column">
                        <wp:posOffset>3581400</wp:posOffset>
                      </wp:positionH>
                      <wp:positionV relativeFrom="paragraph">
                        <wp:posOffset>304800</wp:posOffset>
                      </wp:positionV>
                      <wp:extent cx="1003300" cy="762000"/>
                      <wp:effectExtent l="0" t="0" r="0" b="0"/>
                      <wp:wrapNone/>
                      <wp:docPr id="999" name="Rectangle 9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E761B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51FF33" id="Rectangle 999" o:spid="_x0000_s1055" style="position:absolute;left:0;text-align:left;margin-left:282pt;margin-top:24pt;width:79pt;height:60pt;z-index:25194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fO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qi5tYXu+IR519IjBTPAKLgabOBspPkJHv/sJWrOhntPBjXXV4uGBl6K+bJZ0iJiKYjz&#10;9mtXetUDrYRKyNk+oN31RHde1OSHyfmi62NL8mi/1oX7eZc3bwA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HWYXzpsBAAAT&#10;AwAADgAAAAAAAAAAAAAAAAAuAgAAZHJzL2Uyb0RvYy54bWxQSwECLQAUAAYACAAAACEA7L5d4dwA&#10;AAAKAQAADwAAAAAAAAAAAAAAAAD1AwAAZHJzL2Rvd25yZXYueG1sUEsFBgAAAAAEAAQA8wAAAP4E&#10;AAAAAA==&#10;" filled="f" stroked="f">
                      <v:textbox inset="2.16pt,1.44pt,0,1.44pt">
                        <w:txbxContent>
                          <w:p w14:paraId="34E761B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44960" behindDoc="0" locked="0" layoutInCell="1" allowOverlap="1" wp14:anchorId="0DC00909" wp14:editId="1B275472">
                      <wp:simplePos x="0" y="0"/>
                      <wp:positionH relativeFrom="column">
                        <wp:posOffset>3581400</wp:posOffset>
                      </wp:positionH>
                      <wp:positionV relativeFrom="paragraph">
                        <wp:posOffset>304800</wp:posOffset>
                      </wp:positionV>
                      <wp:extent cx="1003300" cy="762000"/>
                      <wp:effectExtent l="0" t="0" r="0" b="0"/>
                      <wp:wrapNone/>
                      <wp:docPr id="998" name="Rectangle 9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2E898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C00909" id="Rectangle 998" o:spid="_x0000_s1056" style="position:absolute;left:0;text-align:left;margin-left:282pt;margin-top:24pt;width:79pt;height:60pt;z-index:25194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KzmgEAABM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" filled="f" stroked="f">
                      <v:textbox inset="2.16pt,1.44pt,0,1.44pt">
                        <w:txbxContent>
                          <w:p w14:paraId="482E898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45984" behindDoc="0" locked="0" layoutInCell="1" allowOverlap="1" wp14:anchorId="4EDF5967" wp14:editId="6975A2E6">
                      <wp:simplePos x="0" y="0"/>
                      <wp:positionH relativeFrom="column">
                        <wp:posOffset>3581400</wp:posOffset>
                      </wp:positionH>
                      <wp:positionV relativeFrom="paragraph">
                        <wp:posOffset>304800</wp:posOffset>
                      </wp:positionV>
                      <wp:extent cx="1003300" cy="762000"/>
                      <wp:effectExtent l="0" t="0" r="0" b="0"/>
                      <wp:wrapNone/>
                      <wp:docPr id="997" name="Rectangle 9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D92DC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DF5967" id="Rectangle 997" o:spid="_x0000_s1057" style="position:absolute;left:0;text-align:left;margin-left:282pt;margin-top:24pt;width:79pt;height:60pt;z-index:25194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" filled="f" stroked="f">
                      <v:textbox inset="2.16pt,1.44pt,0,1.44pt">
                        <w:txbxContent>
                          <w:p w14:paraId="1FD92DC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47008" behindDoc="0" locked="0" layoutInCell="1" allowOverlap="1" wp14:anchorId="60F753A1" wp14:editId="0B502DEB">
                      <wp:simplePos x="0" y="0"/>
                      <wp:positionH relativeFrom="column">
                        <wp:posOffset>3581400</wp:posOffset>
                      </wp:positionH>
                      <wp:positionV relativeFrom="paragraph">
                        <wp:posOffset>304800</wp:posOffset>
                      </wp:positionV>
                      <wp:extent cx="1003300" cy="762000"/>
                      <wp:effectExtent l="0" t="0" r="0" b="0"/>
                      <wp:wrapNone/>
                      <wp:docPr id="996" name="Rectangle 9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95D11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F753A1" id="Rectangle 996" o:spid="_x0000_s1058" style="position:absolute;left:0;text-align:left;margin-left:282pt;margin-top:24pt;width:79pt;height:60pt;z-index:25194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" filled="f" stroked="f">
                      <v:textbox inset="2.16pt,1.44pt,0,1.44pt">
                        <w:txbxContent>
                          <w:p w14:paraId="1695D11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48032" behindDoc="0" locked="0" layoutInCell="1" allowOverlap="1" wp14:anchorId="1DFE4F77" wp14:editId="403B3975">
                      <wp:simplePos x="0" y="0"/>
                      <wp:positionH relativeFrom="column">
                        <wp:posOffset>3581400</wp:posOffset>
                      </wp:positionH>
                      <wp:positionV relativeFrom="paragraph">
                        <wp:posOffset>304800</wp:posOffset>
                      </wp:positionV>
                      <wp:extent cx="1003300" cy="609600"/>
                      <wp:effectExtent l="0" t="0" r="0" b="0"/>
                      <wp:wrapNone/>
                      <wp:docPr id="995" name="Rectangle 9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9E4289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FE4F77" id="Rectangle 995" o:spid="_x0000_s1059" style="position:absolute;left:0;text-align:left;margin-left:282pt;margin-top:24pt;width:79pt;height:48pt;z-index:25194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KzmpVWcAQAA&#10;EwMAAA4AAAAAAAAAAAAAAAAALgIAAGRycy9lMm9Eb2MueG1sUEsBAi0AFAAGAAgAAAAhAHqCr9bc&#10;AAAACgEAAA8AAAAAAAAAAAAAAAAA9gMAAGRycy9kb3ducmV2LnhtbFBLBQYAAAAABAAEAPMAAAD/&#10;BAAAAAA=&#10;" filled="f" stroked="f">
                      <v:textbox inset="2.16pt,1.44pt,0,1.44pt">
                        <w:txbxContent>
                          <w:p w14:paraId="39E4289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49056" behindDoc="0" locked="0" layoutInCell="1" allowOverlap="1" wp14:anchorId="3B18244E" wp14:editId="2835A645">
                      <wp:simplePos x="0" y="0"/>
                      <wp:positionH relativeFrom="column">
                        <wp:posOffset>3581400</wp:posOffset>
                      </wp:positionH>
                      <wp:positionV relativeFrom="paragraph">
                        <wp:posOffset>304800</wp:posOffset>
                      </wp:positionV>
                      <wp:extent cx="1003300" cy="609600"/>
                      <wp:effectExtent l="0" t="0" r="0" b="0"/>
                      <wp:wrapNone/>
                      <wp:docPr id="994" name="Rectangle 9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DB074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18244E" id="Rectangle 994" o:spid="_x0000_s1060" style="position:absolute;left:0;text-align:left;margin-left:282pt;margin-top:24pt;width:79pt;height:48pt;z-index:25194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U9nAEAABM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jJqbm1Dd3yAvGvpnoIZwii4GmzkbKT5CY5/9xI0Z8OtJ4OanxeLhgZeivmyWdIiQimI&#10;8/Z9V3rVB1oJlYCzfQS764nuvKjJD5PzRdfbluTRvq8L9/Mub14A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ENmJT2cAQAA&#10;EwMAAA4AAAAAAAAAAAAAAAAALgIAAGRycy9lMm9Eb2MueG1sUEsBAi0AFAAGAAgAAAAhAHqCr9bc&#10;AAAACgEAAA8AAAAAAAAAAAAAAAAA9gMAAGRycy9kb3ducmV2LnhtbFBLBQYAAAAABAAEAPMAAAD/&#10;BAAAAAA=&#10;" filled="f" stroked="f">
                      <v:textbox inset="2.16pt,1.44pt,0,1.44pt">
                        <w:txbxContent>
                          <w:p w14:paraId="66DB074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50080" behindDoc="0" locked="0" layoutInCell="1" allowOverlap="1" wp14:anchorId="2D38680E" wp14:editId="67FCA365">
                      <wp:simplePos x="0" y="0"/>
                      <wp:positionH relativeFrom="column">
                        <wp:posOffset>3581400</wp:posOffset>
                      </wp:positionH>
                      <wp:positionV relativeFrom="paragraph">
                        <wp:posOffset>304800</wp:posOffset>
                      </wp:positionV>
                      <wp:extent cx="1003300" cy="609600"/>
                      <wp:effectExtent l="0" t="0" r="0" b="0"/>
                      <wp:wrapNone/>
                      <wp:docPr id="993" name="Rectangle 9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0D7201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38680E" id="Rectangle 993" o:spid="_x0000_s1061" style="position:absolute;left:0;text-align:left;margin-left:282pt;margin-top:24pt;width:79pt;height:48pt;z-index:25195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UonAEAABM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jNqbm2hOz5g3rV0T8EMMAquBhs4G2l+gse/e4mas+HWk0HNz4tFQwMvxXzZLGkRsRTE&#10;efu+K73qgVZCJeRsH9DueqI7L2ryw+R80fW2JXm07+vC/bzLmxcA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LpQpSicAQAA&#10;EwMAAA4AAAAAAAAAAAAAAAAALgIAAGRycy9lMm9Eb2MueG1sUEsBAi0AFAAGAAgAAAAhAHqCr9bc&#10;AAAACgEAAA8AAAAAAAAAAAAAAAAA9gMAAGRycy9kb3ducmV2LnhtbFBLBQYAAAAABAAEAPMAAAD/&#10;BAAAAAA=&#10;" filled="f" stroked="f">
                      <v:textbox inset="2.16pt,1.44pt,0,1.44pt">
                        <w:txbxContent>
                          <w:p w14:paraId="00D7201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51104" behindDoc="0" locked="0" layoutInCell="1" allowOverlap="1" wp14:anchorId="62155060" wp14:editId="66B96849">
                      <wp:simplePos x="0" y="0"/>
                      <wp:positionH relativeFrom="column">
                        <wp:posOffset>3581400</wp:posOffset>
                      </wp:positionH>
                      <wp:positionV relativeFrom="paragraph">
                        <wp:posOffset>304800</wp:posOffset>
                      </wp:positionV>
                      <wp:extent cx="1003300" cy="609600"/>
                      <wp:effectExtent l="0" t="0" r="0" b="0"/>
                      <wp:wrapNone/>
                      <wp:docPr id="992" name="Rectangle 9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B092AA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155060" id="Rectangle 992" o:spid="_x0000_s1062" style="position:absolute;left:0;text-align:left;margin-left:282pt;margin-top:24pt;width:79pt;height:48pt;z-index:25195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UWnAEAABM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hk1t3bQnR4x71p6oGAGGAVXgw2cjTQ/wePLQaLmbLjzZFDz4/uioYGXYr5qVrSIWAri&#10;vPvYlV71QCuhEnJ2CGj3PdGdFzX5YXK+6Hrfkjzaj3Xhftnl7SsA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LELJRacAQAA&#10;EwMAAA4AAAAAAAAAAAAAAAAALgIAAGRycy9lMm9Eb2MueG1sUEsBAi0AFAAGAAgAAAAhAHqCr9bc&#10;AAAACgEAAA8AAAAAAAAAAAAAAAAA9gMAAGRycy9kb3ducmV2LnhtbFBLBQYAAAAABAAEAPMAAAD/&#10;BAAAAAA=&#10;" filled="f" stroked="f">
                      <v:textbox inset="2.16pt,1.44pt,0,1.44pt">
                        <w:txbxContent>
                          <w:p w14:paraId="5B092AA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52128" behindDoc="0" locked="0" layoutInCell="1" allowOverlap="1" wp14:anchorId="71E2AA8F" wp14:editId="1FB61B53">
                      <wp:simplePos x="0" y="0"/>
                      <wp:positionH relativeFrom="column">
                        <wp:posOffset>3581400</wp:posOffset>
                      </wp:positionH>
                      <wp:positionV relativeFrom="paragraph">
                        <wp:posOffset>304800</wp:posOffset>
                      </wp:positionV>
                      <wp:extent cx="1003300" cy="609600"/>
                      <wp:effectExtent l="0" t="0" r="0" b="0"/>
                      <wp:wrapNone/>
                      <wp:docPr id="991" name="Rectangle 9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D1F62E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E2AA8F" id="Rectangle 991" o:spid="_x0000_s1063" style="position:absolute;left:0;text-align:left;margin-left:282pt;margin-top:24pt;width:79pt;height:48pt;z-index:25195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Eg9pQOcAQAA&#10;EwMAAA4AAAAAAAAAAAAAAAAALgIAAGRycy9lMm9Eb2MueG1sUEsBAi0AFAAGAAgAAAAhAHqCr9bc&#10;AAAACgEAAA8AAAAAAAAAAAAAAAAA9gMAAGRycy9kb3ducmV2LnhtbFBLBQYAAAAABAAEAPMAAAD/&#10;BAAAAAA=&#10;" filled="f" stroked="f">
                      <v:textbox inset="2.16pt,1.44pt,0,1.44pt">
                        <w:txbxContent>
                          <w:p w14:paraId="0D1F62E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53152" behindDoc="0" locked="0" layoutInCell="1" allowOverlap="1" wp14:anchorId="2842FDDE" wp14:editId="2D1208C3">
                      <wp:simplePos x="0" y="0"/>
                      <wp:positionH relativeFrom="column">
                        <wp:posOffset>3581400</wp:posOffset>
                      </wp:positionH>
                      <wp:positionV relativeFrom="paragraph">
                        <wp:posOffset>304800</wp:posOffset>
                      </wp:positionV>
                      <wp:extent cx="1003300" cy="609600"/>
                      <wp:effectExtent l="0" t="0" r="0" b="0"/>
                      <wp:wrapNone/>
                      <wp:docPr id="990" name="Rectangle 9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FA8667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42FDDE" id="Rectangle 990" o:spid="_x0000_s1064" style="position:absolute;left:0;text-align:left;margin-left:282pt;margin-top:24pt;width:79pt;height:48pt;z-index:25195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THmwEAABM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" filled="f" stroked="f">
                      <v:textbox inset="2.16pt,1.44pt,0,1.44pt">
                        <w:txbxContent>
                          <w:p w14:paraId="2FA8667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54176" behindDoc="0" locked="0" layoutInCell="1" allowOverlap="1" wp14:anchorId="27E6F5E3" wp14:editId="6273BF28">
                      <wp:simplePos x="0" y="0"/>
                      <wp:positionH relativeFrom="column">
                        <wp:posOffset>3581400</wp:posOffset>
                      </wp:positionH>
                      <wp:positionV relativeFrom="paragraph">
                        <wp:posOffset>304800</wp:posOffset>
                      </wp:positionV>
                      <wp:extent cx="1003300" cy="609600"/>
                      <wp:effectExtent l="0" t="0" r="0" b="0"/>
                      <wp:wrapNone/>
                      <wp:docPr id="989" name="Rectangle 9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BC122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E6F5E3" id="Rectangle 989" o:spid="_x0000_s1065" style="position:absolute;left:0;text-align:left;margin-left:282pt;margin-top:24pt;width:79pt;height:48pt;z-index:25195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" filled="f" stroked="f">
                      <v:textbox inset="2.16pt,1.44pt,0,1.44pt">
                        <w:txbxContent>
                          <w:p w14:paraId="07BC122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55200" behindDoc="0" locked="0" layoutInCell="1" allowOverlap="1" wp14:anchorId="0D795C7E" wp14:editId="03DE0407">
                      <wp:simplePos x="0" y="0"/>
                      <wp:positionH relativeFrom="column">
                        <wp:posOffset>3581400</wp:posOffset>
                      </wp:positionH>
                      <wp:positionV relativeFrom="paragraph">
                        <wp:posOffset>304800</wp:posOffset>
                      </wp:positionV>
                      <wp:extent cx="1003300" cy="609600"/>
                      <wp:effectExtent l="0" t="0" r="0" b="0"/>
                      <wp:wrapNone/>
                      <wp:docPr id="988" name="Rectangle 9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7C067F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795C7E" id="Rectangle 988" o:spid="_x0000_s1066" style="position:absolute;left:0;text-align:left;margin-left:282pt;margin-top:24pt;width:79pt;height:48pt;z-index:25195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" filled="f" stroked="f">
                      <v:textbox inset="2.16pt,1.44pt,0,1.44pt">
                        <w:txbxContent>
                          <w:p w14:paraId="67C067F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56224" behindDoc="0" locked="0" layoutInCell="1" allowOverlap="1" wp14:anchorId="774D2122" wp14:editId="64FD1614">
                      <wp:simplePos x="0" y="0"/>
                      <wp:positionH relativeFrom="column">
                        <wp:posOffset>3581400</wp:posOffset>
                      </wp:positionH>
                      <wp:positionV relativeFrom="paragraph">
                        <wp:posOffset>304800</wp:posOffset>
                      </wp:positionV>
                      <wp:extent cx="1003300" cy="609600"/>
                      <wp:effectExtent l="0" t="0" r="0" b="0"/>
                      <wp:wrapNone/>
                      <wp:docPr id="987" name="Rectangle 9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29FAD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4D2122" id="Rectangle 987" o:spid="_x0000_s1067" style="position:absolute;left:0;text-align:left;margin-left:282pt;margin-top:24pt;width:79pt;height:48pt;z-index:25195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" filled="f" stroked="f">
                      <v:textbox inset="2.16pt,1.44pt,0,1.44pt">
                        <w:txbxContent>
                          <w:p w14:paraId="7029FAD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57248" behindDoc="0" locked="0" layoutInCell="1" allowOverlap="1" wp14:anchorId="5C44D980" wp14:editId="5858F457">
                      <wp:simplePos x="0" y="0"/>
                      <wp:positionH relativeFrom="column">
                        <wp:posOffset>3581400</wp:posOffset>
                      </wp:positionH>
                      <wp:positionV relativeFrom="paragraph">
                        <wp:posOffset>304800</wp:posOffset>
                      </wp:positionV>
                      <wp:extent cx="1003300" cy="609600"/>
                      <wp:effectExtent l="0" t="0" r="0" b="0"/>
                      <wp:wrapNone/>
                      <wp:docPr id="986" name="Rectangle 9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68ACD8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44D980" id="Rectangle 986" o:spid="_x0000_s1068" style="position:absolute;left:0;text-align:left;margin-left:282pt;margin-top:24pt;width:79pt;height:48pt;z-index:25195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" filled="f" stroked="f">
                      <v:textbox inset="2.16pt,1.44pt,0,1.44pt">
                        <w:txbxContent>
                          <w:p w14:paraId="268ACD8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58272" behindDoc="0" locked="0" layoutInCell="1" allowOverlap="1" wp14:anchorId="67A29C92" wp14:editId="645D8D9D">
                      <wp:simplePos x="0" y="0"/>
                      <wp:positionH relativeFrom="column">
                        <wp:posOffset>3581400</wp:posOffset>
                      </wp:positionH>
                      <wp:positionV relativeFrom="paragraph">
                        <wp:posOffset>304800</wp:posOffset>
                      </wp:positionV>
                      <wp:extent cx="1003300" cy="609600"/>
                      <wp:effectExtent l="0" t="0" r="0" b="0"/>
                      <wp:wrapNone/>
                      <wp:docPr id="985" name="Rectangle 9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449FE5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A29C92" id="Rectangle 985" o:spid="_x0000_s1069" style="position:absolute;left:0;text-align:left;margin-left:282pt;margin-top:24pt;width:79pt;height:48pt;z-index:25195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hlnAEAABM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JfLDJqbm1Dd3yAvGvpnoIZwii4GmzkbKT5CY5/9xI0Z8OtJ4OanxeLhgZeivmyWdIiQimI&#10;8/Z9V3rVB1oJlYCzfQS764nuvKjJD5PzRdfbluTRvq8L9/Mub14A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MWZeGWcAQAA&#10;EwMAAA4AAAAAAAAAAAAAAAAALgIAAGRycy9lMm9Eb2MueG1sUEsBAi0AFAAGAAgAAAAhAHqCr9bc&#10;AAAACgEAAA8AAAAAAAAAAAAAAAAA9gMAAGRycy9kb3ducmV2LnhtbFBLBQYAAAAABAAEAPMAAAD/&#10;BAAAAAA=&#10;" filled="f" stroked="f">
                      <v:textbox inset="2.16pt,1.44pt,0,1.44pt">
                        <w:txbxContent>
                          <w:p w14:paraId="0449FE5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59296" behindDoc="0" locked="0" layoutInCell="1" allowOverlap="1" wp14:anchorId="740EB48C" wp14:editId="73314A01">
                      <wp:simplePos x="0" y="0"/>
                      <wp:positionH relativeFrom="column">
                        <wp:posOffset>3581400</wp:posOffset>
                      </wp:positionH>
                      <wp:positionV relativeFrom="paragraph">
                        <wp:posOffset>304800</wp:posOffset>
                      </wp:positionV>
                      <wp:extent cx="1003300" cy="609600"/>
                      <wp:effectExtent l="0" t="0" r="0" b="0"/>
                      <wp:wrapNone/>
                      <wp:docPr id="984" name="Rectangle 9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E3CC8B3"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0EB48C" id="Rectangle 984" o:spid="_x0000_s1070" style="position:absolute;left:0;text-align:left;margin-left:282pt;margin-top:24pt;width:79pt;height:48pt;z-index:25195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gNnAEAABM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fLDJqbm1Dd3yAvGvpnoIZwii4GmzkbKT5CY5/9xI0Z8OtJ4Oan4uLhgZeivmyWdIiQimI&#10;8/Z9V3rVB1oJlYCzfQS764nuvKjJD5PzRdfbluTRvq8L9/Mub14A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CoZ+A2cAQAA&#10;EwMAAA4AAAAAAAAAAAAAAAAALgIAAGRycy9lMm9Eb2MueG1sUEsBAi0AFAAGAAgAAAAhAHqCr9bc&#10;AAAACgEAAA8AAAAAAAAAAAAAAAAA9gMAAGRycy9kb3ducmV2LnhtbFBLBQYAAAAABAAEAPMAAAD/&#10;BAAAAAA=&#10;" filled="f" stroked="f">
                      <v:textbox inset="2.16pt,1.44pt,0,1.44pt">
                        <w:txbxContent>
                          <w:p w14:paraId="3E3CC8B3"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60320" behindDoc="0" locked="0" layoutInCell="1" allowOverlap="1" wp14:anchorId="44F0FEFA" wp14:editId="6C7284F9">
                      <wp:simplePos x="0" y="0"/>
                      <wp:positionH relativeFrom="column">
                        <wp:posOffset>3581400</wp:posOffset>
                      </wp:positionH>
                      <wp:positionV relativeFrom="paragraph">
                        <wp:posOffset>304800</wp:posOffset>
                      </wp:positionV>
                      <wp:extent cx="1003300" cy="609600"/>
                      <wp:effectExtent l="0" t="0" r="0" b="0"/>
                      <wp:wrapNone/>
                      <wp:docPr id="983" name="Rectangle 9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F0B54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F0FEFA" id="Rectangle 983" o:spid="_x0000_s1071" style="position:absolute;left:0;text-align:left;margin-left:282pt;margin-top:24pt;width:79pt;height:48pt;z-index:25196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NMveBicAQAA&#10;EwMAAA4AAAAAAAAAAAAAAAAALgIAAGRycy9lMm9Eb2MueG1sUEsBAi0AFAAGAAgAAAAhAHqCr9bc&#10;AAAACgEAAA8AAAAAAAAAAAAAAAAA9gMAAGRycy9kb3ducmV2LnhtbFBLBQYAAAAABAAEAPMAAAD/&#10;BAAAAAA=&#10;" filled="f" stroked="f">
                      <v:textbox inset="2.16pt,1.44pt,0,1.44pt">
                        <w:txbxContent>
                          <w:p w14:paraId="51F0B54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61344" behindDoc="0" locked="0" layoutInCell="1" allowOverlap="1" wp14:anchorId="00644197" wp14:editId="2134FE85">
                      <wp:simplePos x="0" y="0"/>
                      <wp:positionH relativeFrom="column">
                        <wp:posOffset>3581400</wp:posOffset>
                      </wp:positionH>
                      <wp:positionV relativeFrom="paragraph">
                        <wp:posOffset>304800</wp:posOffset>
                      </wp:positionV>
                      <wp:extent cx="1003300" cy="609600"/>
                      <wp:effectExtent l="0" t="0" r="0" b="0"/>
                      <wp:wrapNone/>
                      <wp:docPr id="982" name="Rectangle 9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4B28BD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644197" id="Rectangle 982" o:spid="_x0000_s1072" style="position:absolute;left:0;text-align:left;margin-left:282pt;margin-top:24pt;width:79pt;height:48pt;z-index:25196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Nh0+CacAQAA&#10;EwMAAA4AAAAAAAAAAAAAAAAALgIAAGRycy9lMm9Eb2MueG1sUEsBAi0AFAAGAAgAAAAhAHqCr9bc&#10;AAAACgEAAA8AAAAAAAAAAAAAAAAA9gMAAGRycy9kb3ducmV2LnhtbFBLBQYAAAAABAAEAPMAAAD/&#10;BAAAAAA=&#10;" filled="f" stroked="f">
                      <v:textbox inset="2.16pt,1.44pt,0,1.44pt">
                        <w:txbxContent>
                          <w:p w14:paraId="04B28BD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62368" behindDoc="0" locked="0" layoutInCell="1" allowOverlap="1" wp14:anchorId="091504CB" wp14:editId="0665A4C2">
                      <wp:simplePos x="0" y="0"/>
                      <wp:positionH relativeFrom="column">
                        <wp:posOffset>3581400</wp:posOffset>
                      </wp:positionH>
                      <wp:positionV relativeFrom="paragraph">
                        <wp:posOffset>304800</wp:posOffset>
                      </wp:positionV>
                      <wp:extent cx="1003300" cy="609600"/>
                      <wp:effectExtent l="0" t="0" r="0" b="0"/>
                      <wp:wrapNone/>
                      <wp:docPr id="981" name="Rectangle 9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F1BFE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1504CB" id="Rectangle 981" o:spid="_x0000_s1073" style="position:absolute;left:0;text-align:left;margin-left:282pt;margin-top:24pt;width:79pt;height:48pt;z-index:25196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gzmwEAABM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" filled="f" stroked="f">
                      <v:textbox inset="2.16pt,1.44pt,0,1.44pt">
                        <w:txbxContent>
                          <w:p w14:paraId="66F1BFE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63392" behindDoc="0" locked="0" layoutInCell="1" allowOverlap="1" wp14:anchorId="046E651F" wp14:editId="1A2A040C">
                      <wp:simplePos x="0" y="0"/>
                      <wp:positionH relativeFrom="column">
                        <wp:posOffset>3581400</wp:posOffset>
                      </wp:positionH>
                      <wp:positionV relativeFrom="paragraph">
                        <wp:posOffset>304800</wp:posOffset>
                      </wp:positionV>
                      <wp:extent cx="1003300" cy="609600"/>
                      <wp:effectExtent l="0" t="0" r="0" b="0"/>
                      <wp:wrapNone/>
                      <wp:docPr id="980" name="Rectangle 9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3E6FD9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6E651F" id="Rectangle 980" o:spid="_x0000_s1074" style="position:absolute;left:0;text-align:left;margin-left:282pt;margin-top:24pt;width:79pt;height:48pt;z-index:25196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n3nAEAABM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v2oyaW9vQHx8g71q6p2DGMAmuRhs5m2h+guOfvQTN2fjTk0HNt6vLhgZeimXbtLSIUAri&#10;vH3flV4NgVZCJeBsH8HuBqK7LGryw+R80fW2JXm07+vC/bzLmxcA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AZ1+fecAQAA&#10;EwMAAA4AAAAAAAAAAAAAAAAALgIAAGRycy9lMm9Eb2MueG1sUEsBAi0AFAAGAAgAAAAhAHqCr9bc&#10;AAAACgEAAA8AAAAAAAAAAAAAAAAA9gMAAGRycy9kb3ducmV2LnhtbFBLBQYAAAAABAAEAPMAAAD/&#10;BAAAAAA=&#10;" filled="f" stroked="f">
                      <v:textbox inset="2.16pt,1.44pt,0,1.44pt">
                        <w:txbxContent>
                          <w:p w14:paraId="33E6FD9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64416" behindDoc="0" locked="0" layoutInCell="1" allowOverlap="1" wp14:anchorId="58E9F329" wp14:editId="22224B95">
                      <wp:simplePos x="0" y="0"/>
                      <wp:positionH relativeFrom="column">
                        <wp:posOffset>3581400</wp:posOffset>
                      </wp:positionH>
                      <wp:positionV relativeFrom="paragraph">
                        <wp:posOffset>304800</wp:posOffset>
                      </wp:positionV>
                      <wp:extent cx="1003300" cy="609600"/>
                      <wp:effectExtent l="0" t="0" r="0" b="0"/>
                      <wp:wrapNone/>
                      <wp:docPr id="979" name="Rectangle 9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6DBB9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E9F329" id="Rectangle 979" o:spid="_x0000_s1075" style="position:absolute;left:0;text-align:left;margin-left:282pt;margin-top:24pt;width:79pt;height:48pt;z-index:25196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P9DeeKcAQAA&#10;EwMAAA4AAAAAAAAAAAAAAAAALgIAAGRycy9lMm9Eb2MueG1sUEsBAi0AFAAGAAgAAAAhAHqCr9bc&#10;AAAACgEAAA8AAAAAAAAAAAAAAAAA9gMAAGRycy9kb3ducmV2LnhtbFBLBQYAAAAABAAEAPMAAAD/&#10;BAAAAAA=&#10;" filled="f" stroked="f">
                      <v:textbox inset="2.16pt,1.44pt,0,1.44pt">
                        <w:txbxContent>
                          <w:p w14:paraId="706DBB9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65440" behindDoc="0" locked="0" layoutInCell="1" allowOverlap="1" wp14:anchorId="18BA44E2" wp14:editId="3CF15CF5">
                      <wp:simplePos x="0" y="0"/>
                      <wp:positionH relativeFrom="column">
                        <wp:posOffset>3581400</wp:posOffset>
                      </wp:positionH>
                      <wp:positionV relativeFrom="paragraph">
                        <wp:posOffset>304800</wp:posOffset>
                      </wp:positionV>
                      <wp:extent cx="1003300" cy="609600"/>
                      <wp:effectExtent l="0" t="0" r="0" b="0"/>
                      <wp:wrapNone/>
                      <wp:docPr id="978" name="Rectangle 9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EBED4D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BA44E2" id="Rectangle 978" o:spid="_x0000_s1076" style="position:absolute;left:0;text-align:left;margin-left:282pt;margin-top:24pt;width:79pt;height:48pt;z-index:25196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yfmg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" filled="f" stroked="f">
                      <v:textbox inset="2.16pt,1.44pt,0,1.44pt">
                        <w:txbxContent>
                          <w:p w14:paraId="2EBED4D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66464" behindDoc="0" locked="0" layoutInCell="1" allowOverlap="1" wp14:anchorId="1287E817" wp14:editId="02DF7FF8">
                      <wp:simplePos x="0" y="0"/>
                      <wp:positionH relativeFrom="column">
                        <wp:posOffset>3581400</wp:posOffset>
                      </wp:positionH>
                      <wp:positionV relativeFrom="paragraph">
                        <wp:posOffset>304800</wp:posOffset>
                      </wp:positionV>
                      <wp:extent cx="1003300" cy="609600"/>
                      <wp:effectExtent l="0" t="0" r="0" b="0"/>
                      <wp:wrapNone/>
                      <wp:docPr id="977" name="Rectangle 9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1A14F1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87E817" id="Rectangle 977" o:spid="_x0000_s1077" style="position:absolute;left:0;text-align:left;margin-left:282pt;margin-top:24pt;width:79pt;height:48pt;z-index:25196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yKmgEAABM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" filled="f" stroked="f">
                      <v:textbox inset="2.16pt,1.44pt,0,1.44pt">
                        <w:txbxContent>
                          <w:p w14:paraId="41A14F1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67488" behindDoc="0" locked="0" layoutInCell="1" allowOverlap="1" wp14:anchorId="533CF6C1" wp14:editId="64D323A7">
                      <wp:simplePos x="0" y="0"/>
                      <wp:positionH relativeFrom="column">
                        <wp:posOffset>3581400</wp:posOffset>
                      </wp:positionH>
                      <wp:positionV relativeFrom="paragraph">
                        <wp:posOffset>304800</wp:posOffset>
                      </wp:positionV>
                      <wp:extent cx="1003300" cy="609600"/>
                      <wp:effectExtent l="0" t="0" r="0" b="0"/>
                      <wp:wrapNone/>
                      <wp:docPr id="976" name="Rectangle 9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5BE925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3CF6C1" id="Rectangle 976" o:spid="_x0000_s1078" style="position:absolute;left:0;text-align:left;margin-left:282pt;margin-top:24pt;width:79pt;height:48pt;z-index:25196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y0mw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" filled="f" stroked="f">
                      <v:textbox inset="2.16pt,1.44pt,0,1.44pt">
                        <w:txbxContent>
                          <w:p w14:paraId="65BE925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68512" behindDoc="0" locked="0" layoutInCell="1" allowOverlap="1" wp14:anchorId="130BB0D6" wp14:editId="428BBC30">
                      <wp:simplePos x="0" y="0"/>
                      <wp:positionH relativeFrom="column">
                        <wp:posOffset>3581400</wp:posOffset>
                      </wp:positionH>
                      <wp:positionV relativeFrom="paragraph">
                        <wp:posOffset>304800</wp:posOffset>
                      </wp:positionV>
                      <wp:extent cx="1003300" cy="609600"/>
                      <wp:effectExtent l="0" t="0" r="0" b="0"/>
                      <wp:wrapNone/>
                      <wp:docPr id="975" name="Rectangle 9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658740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0BB0D6" id="Rectangle 975" o:spid="_x0000_s1079" style="position:absolute;left:0;text-align:left;margin-left:282pt;margin-top:24pt;width:79pt;height:48pt;z-index:25196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" filled="f" stroked="f">
                      <v:textbox inset="2.16pt,1.44pt,0,1.44pt">
                        <w:txbxContent>
                          <w:p w14:paraId="4658740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69536" behindDoc="0" locked="0" layoutInCell="1" allowOverlap="1" wp14:anchorId="05BF4AFE" wp14:editId="16ACA5AD">
                      <wp:simplePos x="0" y="0"/>
                      <wp:positionH relativeFrom="column">
                        <wp:posOffset>3581400</wp:posOffset>
                      </wp:positionH>
                      <wp:positionV relativeFrom="paragraph">
                        <wp:posOffset>304800</wp:posOffset>
                      </wp:positionV>
                      <wp:extent cx="1003300" cy="762000"/>
                      <wp:effectExtent l="0" t="0" r="0" b="0"/>
                      <wp:wrapNone/>
                      <wp:docPr id="974" name="Rectangle 9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319B3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BF4AFE" id="Rectangle 974" o:spid="_x0000_s1080" style="position:absolute;left:0;text-align:left;margin-left:282pt;margin-top:24pt;width:79pt;height:60pt;z-index:25196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sRnAEAABM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" filled="f" stroked="f">
                      <v:textbox inset="2.16pt,1.44pt,0,1.44pt">
                        <w:txbxContent>
                          <w:p w14:paraId="07319B3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70560" behindDoc="0" locked="0" layoutInCell="1" allowOverlap="1" wp14:anchorId="785CA88C" wp14:editId="15BB06BC">
                      <wp:simplePos x="0" y="0"/>
                      <wp:positionH relativeFrom="column">
                        <wp:posOffset>3581400</wp:posOffset>
                      </wp:positionH>
                      <wp:positionV relativeFrom="paragraph">
                        <wp:posOffset>304800</wp:posOffset>
                      </wp:positionV>
                      <wp:extent cx="1003300" cy="762000"/>
                      <wp:effectExtent l="0" t="0" r="0" b="0"/>
                      <wp:wrapNone/>
                      <wp:docPr id="973" name="Rectangle 9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D3E14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5CA88C" id="Rectangle 973" o:spid="_x0000_s1081" style="position:absolute;left:0;text-align:left;margin-left:282pt;margin-top:24pt;width:79pt;height:60pt;z-index:25197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sEnAEAABM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" filled="f" stroked="f">
                      <v:textbox inset="2.16pt,1.44pt,0,1.44pt">
                        <w:txbxContent>
                          <w:p w14:paraId="15D3E14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71584" behindDoc="0" locked="0" layoutInCell="1" allowOverlap="1" wp14:anchorId="42FE2826" wp14:editId="2B570915">
                      <wp:simplePos x="0" y="0"/>
                      <wp:positionH relativeFrom="column">
                        <wp:posOffset>3581400</wp:posOffset>
                      </wp:positionH>
                      <wp:positionV relativeFrom="paragraph">
                        <wp:posOffset>304800</wp:posOffset>
                      </wp:positionV>
                      <wp:extent cx="1003300" cy="762000"/>
                      <wp:effectExtent l="0" t="0" r="0" b="0"/>
                      <wp:wrapNone/>
                      <wp:docPr id="972" name="Rectangle 9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8C72A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FE2826" id="Rectangle 972" o:spid="_x0000_s1082" style="position:absolute;left:0;text-align:left;margin-left:282pt;margin-top:24pt;width:79pt;height:60pt;z-index:25197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s6nAEAABM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" filled="f" stroked="f">
                      <v:textbox inset="2.16pt,1.44pt,0,1.44pt">
                        <w:txbxContent>
                          <w:p w14:paraId="4A8C72A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72608" behindDoc="0" locked="0" layoutInCell="1" allowOverlap="1" wp14:anchorId="450424D9" wp14:editId="4B0677D7">
                      <wp:simplePos x="0" y="0"/>
                      <wp:positionH relativeFrom="column">
                        <wp:posOffset>3581400</wp:posOffset>
                      </wp:positionH>
                      <wp:positionV relativeFrom="paragraph">
                        <wp:posOffset>304800</wp:posOffset>
                      </wp:positionV>
                      <wp:extent cx="1003300" cy="609600"/>
                      <wp:effectExtent l="0" t="0" r="0" b="0"/>
                      <wp:wrapNone/>
                      <wp:docPr id="971" name="Rectangle 9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DBD74A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0424D9" id="Rectangle 971" o:spid="_x0000_s1083" style="position:absolute;left:0;text-align:left;margin-left:282pt;margin-top:24pt;width:79pt;height:48pt;z-index:25197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z3mwEAABM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" filled="f" stroked="f">
                      <v:textbox inset="2.16pt,1.44pt,0,1.44pt">
                        <w:txbxContent>
                          <w:p w14:paraId="6DBD74A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73632" behindDoc="0" locked="0" layoutInCell="1" allowOverlap="1" wp14:anchorId="5230593B" wp14:editId="23DC1C61">
                      <wp:simplePos x="0" y="0"/>
                      <wp:positionH relativeFrom="column">
                        <wp:posOffset>3581400</wp:posOffset>
                      </wp:positionH>
                      <wp:positionV relativeFrom="paragraph">
                        <wp:posOffset>304800</wp:posOffset>
                      </wp:positionV>
                      <wp:extent cx="1003300" cy="609600"/>
                      <wp:effectExtent l="0" t="0" r="0" b="0"/>
                      <wp:wrapNone/>
                      <wp:docPr id="970" name="Rectangle 9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4406433"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30593B" id="Rectangle 970" o:spid="_x0000_s1084" style="position:absolute;left:0;text-align:left;margin-left:282pt;margin-top:24pt;width:79pt;height:48pt;z-index:25197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40zmwEAABM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" filled="f" stroked="f">
                      <v:textbox inset="2.16pt,1.44pt,0,1.44pt">
                        <w:txbxContent>
                          <w:p w14:paraId="44406433"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74656" behindDoc="0" locked="0" layoutInCell="1" allowOverlap="1" wp14:anchorId="4E3976F3" wp14:editId="0D952D95">
                      <wp:simplePos x="0" y="0"/>
                      <wp:positionH relativeFrom="column">
                        <wp:posOffset>3581400</wp:posOffset>
                      </wp:positionH>
                      <wp:positionV relativeFrom="paragraph">
                        <wp:posOffset>304800</wp:posOffset>
                      </wp:positionV>
                      <wp:extent cx="1003300" cy="609600"/>
                      <wp:effectExtent l="0" t="0" r="0" b="0"/>
                      <wp:wrapNone/>
                      <wp:docPr id="969" name="Rectangle 9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67E2A8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3976F3" id="Rectangle 969" o:spid="_x0000_s1085" style="position:absolute;left:0;text-align:left;margin-left:282pt;margin-top:24pt;width:79pt;height:48pt;z-index:25197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0mmg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" filled="f" stroked="f">
                      <v:textbox inset="2.16pt,1.44pt,0,1.44pt">
                        <w:txbxContent>
                          <w:p w14:paraId="367E2A8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75680" behindDoc="0" locked="0" layoutInCell="1" allowOverlap="1" wp14:anchorId="2F0276C9" wp14:editId="0C93C5B4">
                      <wp:simplePos x="0" y="0"/>
                      <wp:positionH relativeFrom="column">
                        <wp:posOffset>3581400</wp:posOffset>
                      </wp:positionH>
                      <wp:positionV relativeFrom="paragraph">
                        <wp:posOffset>304800</wp:posOffset>
                      </wp:positionV>
                      <wp:extent cx="1003300" cy="762000"/>
                      <wp:effectExtent l="0" t="0" r="0" b="0"/>
                      <wp:wrapNone/>
                      <wp:docPr id="968" name="Rectangle 9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A7D09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0276C9" id="Rectangle 968" o:spid="_x0000_s1086" style="position:absolute;left:0;text-align:left;margin-left:282pt;margin-top:24pt;width:79pt;height:60pt;z-index:25197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fQmg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" filled="f" stroked="f">
                      <v:textbox inset="2.16pt,1.44pt,0,1.44pt">
                        <w:txbxContent>
                          <w:p w14:paraId="1AA7D09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76704" behindDoc="0" locked="0" layoutInCell="1" allowOverlap="1" wp14:anchorId="1C144536" wp14:editId="50AFF2A5">
                      <wp:simplePos x="0" y="0"/>
                      <wp:positionH relativeFrom="column">
                        <wp:posOffset>3581400</wp:posOffset>
                      </wp:positionH>
                      <wp:positionV relativeFrom="paragraph">
                        <wp:posOffset>304800</wp:posOffset>
                      </wp:positionV>
                      <wp:extent cx="1003300" cy="762000"/>
                      <wp:effectExtent l="0" t="0" r="0" b="0"/>
                      <wp:wrapNone/>
                      <wp:docPr id="967" name="Rectangle 9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90231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144536" id="Rectangle 967" o:spid="_x0000_s1087" style="position:absolute;left:0;text-align:left;margin-left:282pt;margin-top:24pt;width:79pt;height:60pt;z-index:25197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fFmgEAABM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" filled="f" stroked="f">
                      <v:textbox inset="2.16pt,1.44pt,0,1.44pt">
                        <w:txbxContent>
                          <w:p w14:paraId="2C90231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77728" behindDoc="0" locked="0" layoutInCell="1" allowOverlap="1" wp14:anchorId="08FC8F78" wp14:editId="5C1894CE">
                      <wp:simplePos x="0" y="0"/>
                      <wp:positionH relativeFrom="column">
                        <wp:posOffset>3581400</wp:posOffset>
                      </wp:positionH>
                      <wp:positionV relativeFrom="paragraph">
                        <wp:posOffset>304800</wp:posOffset>
                      </wp:positionV>
                      <wp:extent cx="977900" cy="927100"/>
                      <wp:effectExtent l="0" t="0" r="0" b="0"/>
                      <wp:wrapNone/>
                      <wp:docPr id="966" name="Rectangle 966"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42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F30AFB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FC8F78" id="Rectangle 966" o:spid="_x0000_s1088" style="position:absolute;left:0;text-align:left;margin-left:282pt;margin-top:24pt;width:77pt;height:73pt;z-index:25197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PmAEAABM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" filled="f" stroked="f">
                      <v:textbox inset="2.16pt,1.44pt,0,1.44pt">
                        <w:txbxContent>
                          <w:p w14:paraId="6F30AFB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78752" behindDoc="0" locked="0" layoutInCell="1" allowOverlap="1" wp14:anchorId="3611951A" wp14:editId="5B91E05C">
                      <wp:simplePos x="0" y="0"/>
                      <wp:positionH relativeFrom="column">
                        <wp:posOffset>3581400</wp:posOffset>
                      </wp:positionH>
                      <wp:positionV relativeFrom="paragraph">
                        <wp:posOffset>304800</wp:posOffset>
                      </wp:positionV>
                      <wp:extent cx="1003300" cy="762000"/>
                      <wp:effectExtent l="0" t="0" r="0" b="0"/>
                      <wp:wrapNone/>
                      <wp:docPr id="965" name="Rectangle 9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18FAC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11951A" id="Rectangle 965" o:spid="_x0000_s1089" style="position:absolute;left:0;text-align:left;margin-left:282pt;margin-top:24pt;width:79pt;height:60pt;z-index:25197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fu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kVFzawvd8QnzrqVHCmaAUXA12MDZSPMTPL7tJWrOht+eDGquLxcNDbwU82WzpEXEUhDn&#10;7eeu9KoHWgmVkLN9QLvrie68qMkPk/NF18eW5NF+rgv38y5v/gA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nZon7psBAAAT&#10;AwAADgAAAAAAAAAAAAAAAAAuAgAAZHJzL2Uyb0RvYy54bWxQSwECLQAUAAYACAAAACEA7L5d4dwA&#10;AAAKAQAADwAAAAAAAAAAAAAAAAD1AwAAZHJzL2Rvd25yZXYueG1sUEsFBgAAAAAEAAQA8wAAAP4E&#10;AAAAAA==&#10;" filled="f" stroked="f">
                      <v:textbox inset="2.16pt,1.44pt,0,1.44pt">
                        <w:txbxContent>
                          <w:p w14:paraId="3C18FAC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79776" behindDoc="0" locked="0" layoutInCell="1" allowOverlap="1" wp14:anchorId="06590211" wp14:editId="1FB0F515">
                      <wp:simplePos x="0" y="0"/>
                      <wp:positionH relativeFrom="column">
                        <wp:posOffset>3581400</wp:posOffset>
                      </wp:positionH>
                      <wp:positionV relativeFrom="paragraph">
                        <wp:posOffset>304800</wp:posOffset>
                      </wp:positionV>
                      <wp:extent cx="977900" cy="863600"/>
                      <wp:effectExtent l="0" t="0" r="0" b="0"/>
                      <wp:wrapNone/>
                      <wp:docPr id="964" name="Rectangle 964"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4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8CF1FB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590211" id="Rectangle 964" o:spid="_x0000_s1090" style="position:absolute;left:0;text-align:left;margin-left:282pt;margin-top:24pt;width:77pt;height:68pt;z-index:25197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" filled="f" stroked="f">
                      <v:textbox inset="2.16pt,1.44pt,0,1.44pt">
                        <w:txbxContent>
                          <w:p w14:paraId="68CF1FB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80800" behindDoc="0" locked="0" layoutInCell="1" allowOverlap="1" wp14:anchorId="62B6F53A" wp14:editId="1FEAA0AB">
                      <wp:simplePos x="0" y="0"/>
                      <wp:positionH relativeFrom="column">
                        <wp:posOffset>3581400</wp:posOffset>
                      </wp:positionH>
                      <wp:positionV relativeFrom="paragraph">
                        <wp:posOffset>304800</wp:posOffset>
                      </wp:positionV>
                      <wp:extent cx="977900" cy="927100"/>
                      <wp:effectExtent l="0" t="0" r="0" b="0"/>
                      <wp:wrapNone/>
                      <wp:docPr id="963" name="Rectangle 963"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45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94D30F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B6F53A" id="Rectangle 963" o:spid="_x0000_s1091" style="position:absolute;left:0;text-align:left;margin-left:282pt;margin-top:24pt;width:77pt;height:73pt;z-index:25198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" filled="f" stroked="f">
                      <v:textbox inset="2.16pt,1.44pt,0,1.44pt">
                        <w:txbxContent>
                          <w:p w14:paraId="394D30F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81824" behindDoc="0" locked="0" layoutInCell="1" allowOverlap="1" wp14:anchorId="0722777F" wp14:editId="504EFF87">
                      <wp:simplePos x="0" y="0"/>
                      <wp:positionH relativeFrom="column">
                        <wp:posOffset>3581400</wp:posOffset>
                      </wp:positionH>
                      <wp:positionV relativeFrom="paragraph">
                        <wp:posOffset>304800</wp:posOffset>
                      </wp:positionV>
                      <wp:extent cx="1003300" cy="762000"/>
                      <wp:effectExtent l="0" t="0" r="0" b="0"/>
                      <wp:wrapNone/>
                      <wp:docPr id="962" name="Rectangle 9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29354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22777F" id="Rectangle 962" o:spid="_x0000_s1092" style="position:absolute;left:0;text-align:left;margin-left:282pt;margin-top:24pt;width:79pt;height:60pt;z-index:25198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" filled="f" stroked="f">
                      <v:textbox inset="2.16pt,1.44pt,0,1.44pt">
                        <w:txbxContent>
                          <w:p w14:paraId="5329354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82848" behindDoc="0" locked="0" layoutInCell="1" allowOverlap="1" wp14:anchorId="01ADC752" wp14:editId="02C45023">
                      <wp:simplePos x="0" y="0"/>
                      <wp:positionH relativeFrom="column">
                        <wp:posOffset>3581400</wp:posOffset>
                      </wp:positionH>
                      <wp:positionV relativeFrom="paragraph">
                        <wp:posOffset>304800</wp:posOffset>
                      </wp:positionV>
                      <wp:extent cx="977900" cy="927100"/>
                      <wp:effectExtent l="0" t="0" r="0" b="0"/>
                      <wp:wrapNone/>
                      <wp:docPr id="961" name="Rectangle 961"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47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D78DED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ADC752" id="Rectangle 961" o:spid="_x0000_s1093" style="position:absolute;left:0;text-align:left;margin-left:282pt;margin-top:24pt;width:77pt;height:73pt;z-index:25198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" filled="f" stroked="f">
                      <v:textbox inset="2.16pt,1.44pt,0,1.44pt">
                        <w:txbxContent>
                          <w:p w14:paraId="4D78DED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83872" behindDoc="0" locked="0" layoutInCell="1" allowOverlap="1" wp14:anchorId="4042FCCC" wp14:editId="64E903C8">
                      <wp:simplePos x="0" y="0"/>
                      <wp:positionH relativeFrom="column">
                        <wp:posOffset>3581400</wp:posOffset>
                      </wp:positionH>
                      <wp:positionV relativeFrom="paragraph">
                        <wp:posOffset>304800</wp:posOffset>
                      </wp:positionV>
                      <wp:extent cx="977900" cy="927100"/>
                      <wp:effectExtent l="0" t="0" r="0" b="0"/>
                      <wp:wrapNone/>
                      <wp:docPr id="960" name="Rectangle 960"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48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E32B9B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42FCCC" id="Rectangle 960" o:spid="_x0000_s1094" style="position:absolute;left:0;text-align:left;margin-left:282pt;margin-top:24pt;width:77pt;height:73pt;z-index:25198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sImAEAABM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" filled="f" stroked="f">
                      <v:textbox inset="2.16pt,1.44pt,0,1.44pt">
                        <w:txbxContent>
                          <w:p w14:paraId="4E32B9B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84896" behindDoc="0" locked="0" layoutInCell="1" allowOverlap="1" wp14:anchorId="5A42F482" wp14:editId="55AB0BCC">
                      <wp:simplePos x="0" y="0"/>
                      <wp:positionH relativeFrom="column">
                        <wp:posOffset>3581400</wp:posOffset>
                      </wp:positionH>
                      <wp:positionV relativeFrom="paragraph">
                        <wp:posOffset>304800</wp:posOffset>
                      </wp:positionV>
                      <wp:extent cx="1003300" cy="762000"/>
                      <wp:effectExtent l="0" t="0" r="0" b="0"/>
                      <wp:wrapNone/>
                      <wp:docPr id="959" name="Rectangle 9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9F1A1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42F482" id="Rectangle 959" o:spid="_x0000_s1095" style="position:absolute;left:0;text-align:left;margin-left:282pt;margin-top:24pt;width:79pt;height:60pt;z-index:25198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Zp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lVFzawvd8QnzrqVHCmaAUXA12MDZSPMTPL7tJWrOht+eDGquLxcNDbwU82WzpEXEUhDn&#10;7eeu9KoHWgmVkLN9QLvrie68qMkPk/NF18eW5NF+rgv38y5v/gA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p0AmaZsBAAAT&#10;AwAADgAAAAAAAAAAAAAAAAAuAgAAZHJzL2Uyb0RvYy54bWxQSwECLQAUAAYACAAAACEA7L5d4dwA&#10;AAAKAQAADwAAAAAAAAAAAAAAAAD1AwAAZHJzL2Rvd25yZXYueG1sUEsFBgAAAAAEAAQA8wAAAP4E&#10;AAAAAA==&#10;" filled="f" stroked="f">
                      <v:textbox inset="2.16pt,1.44pt,0,1.44pt">
                        <w:txbxContent>
                          <w:p w14:paraId="7D9F1A1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85920" behindDoc="0" locked="0" layoutInCell="1" allowOverlap="1" wp14:anchorId="1DF07285" wp14:editId="2C6610E4">
                      <wp:simplePos x="0" y="0"/>
                      <wp:positionH relativeFrom="column">
                        <wp:posOffset>3581400</wp:posOffset>
                      </wp:positionH>
                      <wp:positionV relativeFrom="paragraph">
                        <wp:posOffset>304800</wp:posOffset>
                      </wp:positionV>
                      <wp:extent cx="977900" cy="927100"/>
                      <wp:effectExtent l="0" t="0" r="0" b="0"/>
                      <wp:wrapNone/>
                      <wp:docPr id="958" name="Rectangle 958"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A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46F1E7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F07285" id="Rectangle 958" o:spid="_x0000_s1096" style="position:absolute;left:0;text-align:left;margin-left:282pt;margin-top:24pt;width:77pt;height:73pt;z-index:25198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" filled="f" stroked="f">
                      <v:textbox inset="2.16pt,1.44pt,0,1.44pt">
                        <w:txbxContent>
                          <w:p w14:paraId="746F1E7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86944" behindDoc="0" locked="0" layoutInCell="1" allowOverlap="1" wp14:anchorId="62A2B39F" wp14:editId="16D1CED4">
                      <wp:simplePos x="0" y="0"/>
                      <wp:positionH relativeFrom="column">
                        <wp:posOffset>3581400</wp:posOffset>
                      </wp:positionH>
                      <wp:positionV relativeFrom="paragraph">
                        <wp:posOffset>304800</wp:posOffset>
                      </wp:positionV>
                      <wp:extent cx="977900" cy="901700"/>
                      <wp:effectExtent l="0" t="0" r="0" b="0"/>
                      <wp:wrapNone/>
                      <wp:docPr id="957" name="Rectangle 957"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4B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4AED4E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A2B39F" id="Rectangle 957" o:spid="_x0000_s1097" style="position:absolute;left:0;text-align:left;margin-left:282pt;margin-top:24pt;width:77pt;height:71pt;z-index:25198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" filled="f" stroked="f">
                      <v:textbox inset="2.16pt,1.44pt,0,1.44pt">
                        <w:txbxContent>
                          <w:p w14:paraId="04AED4E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87968" behindDoc="0" locked="0" layoutInCell="1" allowOverlap="1" wp14:anchorId="09F85C5B" wp14:editId="17FBD186">
                      <wp:simplePos x="0" y="0"/>
                      <wp:positionH relativeFrom="column">
                        <wp:posOffset>3581400</wp:posOffset>
                      </wp:positionH>
                      <wp:positionV relativeFrom="paragraph">
                        <wp:posOffset>304800</wp:posOffset>
                      </wp:positionV>
                      <wp:extent cx="1003300" cy="762000"/>
                      <wp:effectExtent l="0" t="0" r="0" b="0"/>
                      <wp:wrapNone/>
                      <wp:docPr id="956" name="Rectangle 9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1FC32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F85C5B" id="Rectangle 956" o:spid="_x0000_s1098" style="position:absolute;left:0;text-align:left;margin-left:282pt;margin-top:24pt;width:79pt;height:60pt;z-index:25198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M/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" filled="f" stroked="f">
                      <v:textbox inset="2.16pt,1.44pt,0,1.44pt">
                        <w:txbxContent>
                          <w:p w14:paraId="501FC32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88992" behindDoc="0" locked="0" layoutInCell="1" allowOverlap="1" wp14:anchorId="32A1B994" wp14:editId="01592994">
                      <wp:simplePos x="0" y="0"/>
                      <wp:positionH relativeFrom="column">
                        <wp:posOffset>3581400</wp:posOffset>
                      </wp:positionH>
                      <wp:positionV relativeFrom="paragraph">
                        <wp:posOffset>304800</wp:posOffset>
                      </wp:positionV>
                      <wp:extent cx="1003300" cy="762000"/>
                      <wp:effectExtent l="0" t="0" r="0" b="0"/>
                      <wp:wrapNone/>
                      <wp:docPr id="955" name="Rectangle 9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92333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A1B994" id="Rectangle 955" o:spid="_x0000_s1099" style="position:absolute;left:0;text-align:left;margin-left:282pt;margin-top:24pt;width:79pt;height:60pt;z-index:25198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Mq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VRs2tPfTnZ8y7lp442BGmTurRRSkmnl8n6edRoZFi/BLYoObudtXwwEuxXDdrXkQsBXPe&#10;v++qoAfgldAJpThGdIeB6S6LmvwwO190vW1JHu37unC/7vLuFwA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E1BTKpsBAAAT&#10;AwAADgAAAAAAAAAAAAAAAAAuAgAAZHJzL2Uyb0RvYy54bWxQSwECLQAUAAYACAAAACEA7L5d4dwA&#10;AAAKAQAADwAAAAAAAAAAAAAAAAD1AwAAZHJzL2Rvd25yZXYueG1sUEsFBgAAAAAEAAQA8wAAAP4E&#10;AAAAAA==&#10;" filled="f" stroked="f">
                      <v:textbox inset="2.16pt,1.44pt,0,1.44pt">
                        <w:txbxContent>
                          <w:p w14:paraId="1192333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90016" behindDoc="0" locked="0" layoutInCell="1" allowOverlap="1" wp14:anchorId="549CB8D4" wp14:editId="1B6B8159">
                      <wp:simplePos x="0" y="0"/>
                      <wp:positionH relativeFrom="column">
                        <wp:posOffset>3581400</wp:posOffset>
                      </wp:positionH>
                      <wp:positionV relativeFrom="paragraph">
                        <wp:posOffset>304800</wp:posOffset>
                      </wp:positionV>
                      <wp:extent cx="1003300" cy="762000"/>
                      <wp:effectExtent l="0" t="0" r="0" b="0"/>
                      <wp:wrapNone/>
                      <wp:docPr id="954" name="Rectangle 9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EB81D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9CB8D4" id="Rectangle 954" o:spid="_x0000_s1100" style="position:absolute;left:0;text-align:left;margin-left:282pt;margin-top:24pt;width:79pt;height:60pt;z-index:25199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NNC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" filled="f" stroked="f">
                      <v:textbox inset="2.16pt,1.44pt,0,1.44pt">
                        <w:txbxContent>
                          <w:p w14:paraId="75EB81D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91040" behindDoc="0" locked="0" layoutInCell="1" allowOverlap="1" wp14:anchorId="064DFA98" wp14:editId="789342BA">
                      <wp:simplePos x="0" y="0"/>
                      <wp:positionH relativeFrom="column">
                        <wp:posOffset>3581400</wp:posOffset>
                      </wp:positionH>
                      <wp:positionV relativeFrom="paragraph">
                        <wp:posOffset>304800</wp:posOffset>
                      </wp:positionV>
                      <wp:extent cx="1003300" cy="762000"/>
                      <wp:effectExtent l="0" t="0" r="0" b="0"/>
                      <wp:wrapNone/>
                      <wp:docPr id="953" name="Rectangle 9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853F7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4DFA98" id="Rectangle 953" o:spid="_x0000_s1101" style="position:absolute;left:0;text-align:left;margin-left:282pt;margin-top:24pt;width:79pt;height:60pt;z-index:25199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NX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M2pu7aE/P2LetfTAwY4wdVKPLkox8fw6ST+PCo0U49fABjW3N6uGB16K5bpZ8yJiKZjz&#10;/m1XBT0Ar4ROKMUxojsMTHdZ1OSH2fmi63VL8mjf1oX7dZd3vwA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BeZTV5sBAAAT&#10;AwAADgAAAAAAAAAAAAAAAAAuAgAAZHJzL2Uyb0RvYy54bWxQSwECLQAUAAYACAAAACEA7L5d4dwA&#10;AAAKAQAADwAAAAAAAAAAAAAAAAD1AwAAZHJzL2Rvd25yZXYueG1sUEsFBgAAAAAEAAQA8wAAAP4E&#10;AAAAAA==&#10;" filled="f" stroked="f">
                      <v:textbox inset="2.16pt,1.44pt,0,1.44pt">
                        <w:txbxContent>
                          <w:p w14:paraId="75853F7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92064" behindDoc="0" locked="0" layoutInCell="1" allowOverlap="1" wp14:anchorId="4473CB89" wp14:editId="29542B40">
                      <wp:simplePos x="0" y="0"/>
                      <wp:positionH relativeFrom="column">
                        <wp:posOffset>3581400</wp:posOffset>
                      </wp:positionH>
                      <wp:positionV relativeFrom="paragraph">
                        <wp:posOffset>304800</wp:posOffset>
                      </wp:positionV>
                      <wp:extent cx="1003300" cy="762000"/>
                      <wp:effectExtent l="0" t="0" r="0" b="0"/>
                      <wp:wrapNone/>
                      <wp:docPr id="952" name="Rectangle 9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3D24C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73CB89" id="Rectangle 952" o:spid="_x0000_s1102" style="position:absolute;left:0;text-align:left;margin-left:282pt;margin-top:24pt;width:79pt;height:60pt;z-index:25199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Np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bjJpbe+jPT5h3LT1ysCNMndSji1JMPL9O0s+jQiPF+DWwQc3dzarhgZdiuW7WvIhYCua8&#10;f99VQQ/AK6ETSnGM6A4D010WNflhdr7oetuSPNr3deF+3eXdLwA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Dr3TaZsBAAAT&#10;AwAADgAAAAAAAAAAAAAAAAAuAgAAZHJzL2Uyb0RvYy54bWxQSwECLQAUAAYACAAAACEA7L5d4dwA&#10;AAAKAQAADwAAAAAAAAAAAAAAAAD1AwAAZHJzL2Rvd25yZXYueG1sUEsFBgAAAAAEAAQA8wAAAP4E&#10;AAAAAA==&#10;" filled="f" stroked="f">
                      <v:textbox inset="2.16pt,1.44pt,0,1.44pt">
                        <w:txbxContent>
                          <w:p w14:paraId="033D24C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93088" behindDoc="0" locked="0" layoutInCell="1" allowOverlap="1" wp14:anchorId="1D0BFFFB" wp14:editId="70680FD4">
                      <wp:simplePos x="0" y="0"/>
                      <wp:positionH relativeFrom="column">
                        <wp:posOffset>3581400</wp:posOffset>
                      </wp:positionH>
                      <wp:positionV relativeFrom="paragraph">
                        <wp:posOffset>304800</wp:posOffset>
                      </wp:positionV>
                      <wp:extent cx="1003300" cy="762000"/>
                      <wp:effectExtent l="0" t="0" r="0" b="0"/>
                      <wp:wrapNone/>
                      <wp:docPr id="951" name="Rectangle 9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A9C66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0BFFFB" id="Rectangle 951" o:spid="_x0000_s1103" style="position:absolute;left:0;text-align:left;margin-left:282pt;margin-top:24pt;width:79pt;height:60pt;z-index:25199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1N8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rjJpbB+gvT5h3LT1ysCNMndSji1JMPL9O0s+TQiPF+CWwQc36btXwwEux3DQbXkQsBXM+&#10;vO2qoAfgldAJpThFdMeB6S6LmvwwO190vW5JHu3bunC/7fL+FwA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94tTfJsBAAAT&#10;AwAADgAAAAAAAAAAAAAAAAAuAgAAZHJzL2Uyb0RvYy54bWxQSwECLQAUAAYACAAAACEA7L5d4dwA&#10;AAAKAQAADwAAAAAAAAAAAAAAAAD1AwAAZHJzL2Rvd25yZXYueG1sUEsFBgAAAAAEAAQA8wAAAP4E&#10;AAAAAA==&#10;" filled="f" stroked="f">
                      <v:textbox inset="2.16pt,1.44pt,0,1.44pt">
                        <w:txbxContent>
                          <w:p w14:paraId="38A9C66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94112" behindDoc="0" locked="0" layoutInCell="1" allowOverlap="1" wp14:anchorId="63343B70" wp14:editId="65D9289A">
                      <wp:simplePos x="0" y="0"/>
                      <wp:positionH relativeFrom="column">
                        <wp:posOffset>3581400</wp:posOffset>
                      </wp:positionH>
                      <wp:positionV relativeFrom="paragraph">
                        <wp:posOffset>304800</wp:posOffset>
                      </wp:positionV>
                      <wp:extent cx="1003300" cy="762000"/>
                      <wp:effectExtent l="0" t="0" r="0" b="0"/>
                      <wp:wrapNone/>
                      <wp:docPr id="950" name="Rectangle 9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A6A03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343B70" id="Rectangle 950" o:spid="_x0000_s1104" style="position:absolute;left:0;text-align:left;margin-left:282pt;margin-top:24pt;width:79pt;height:60pt;z-index:25199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K4mQ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" filled="f" stroked="f">
                      <v:textbox inset="2.16pt,1.44pt,0,1.44pt">
                        <w:txbxContent>
                          <w:p w14:paraId="0AA6A03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95136" behindDoc="0" locked="0" layoutInCell="1" allowOverlap="1" wp14:anchorId="56F791E2" wp14:editId="72A46131">
                      <wp:simplePos x="0" y="0"/>
                      <wp:positionH relativeFrom="column">
                        <wp:posOffset>3581400</wp:posOffset>
                      </wp:positionH>
                      <wp:positionV relativeFrom="paragraph">
                        <wp:posOffset>304800</wp:posOffset>
                      </wp:positionV>
                      <wp:extent cx="1003300" cy="762000"/>
                      <wp:effectExtent l="0" t="0" r="0" b="0"/>
                      <wp:wrapNone/>
                      <wp:docPr id="949" name="Rectangle 9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5056E3"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F791E2" id="Rectangle 949" o:spid="_x0000_s1105" style="position:absolute;left:0;text-align:left;margin-left:282pt;margin-top:24pt;width:79pt;height:60pt;z-index:25199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Kt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NRs2tPfTnZ8y7lp442BGmTurRRSkmnl8n6edRoZFi/BLYoObudtXwwEuxXDdrXkQsBXPe&#10;v++qoAfgldAJpThGdIeB6S6LmvwwO190vW1JHu37unC/7vLuFwA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KYpSrZsBAAAT&#10;AwAADgAAAAAAAAAAAAAAAAAuAgAAZHJzL2Uyb0RvYy54bWxQSwECLQAUAAYACAAAACEA7L5d4dwA&#10;AAAKAQAADwAAAAAAAAAAAAAAAAD1AwAAZHJzL2Rvd25yZXYueG1sUEsFBgAAAAAEAAQA8wAAAP4E&#10;AAAAAA==&#10;" filled="f" stroked="f">
                      <v:textbox inset="2.16pt,1.44pt,0,1.44pt">
                        <w:txbxContent>
                          <w:p w14:paraId="635056E3"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96160" behindDoc="0" locked="0" layoutInCell="1" allowOverlap="1" wp14:anchorId="273189B1" wp14:editId="327C0C91">
                      <wp:simplePos x="0" y="0"/>
                      <wp:positionH relativeFrom="column">
                        <wp:posOffset>3581400</wp:posOffset>
                      </wp:positionH>
                      <wp:positionV relativeFrom="paragraph">
                        <wp:posOffset>304800</wp:posOffset>
                      </wp:positionV>
                      <wp:extent cx="1003300" cy="762000"/>
                      <wp:effectExtent l="0" t="0" r="0" b="0"/>
                      <wp:wrapNone/>
                      <wp:docPr id="948" name="Rectangle 9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EF13A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3189B1" id="Rectangle 948" o:spid="_x0000_s1106" style="position:absolute;left:0;text-align:left;margin-left:282pt;margin-top:24pt;width:79pt;height:60pt;z-index:25199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2xmg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" filled="f" stroked="f">
                      <v:textbox inset="2.16pt,1.44pt,0,1.44pt">
                        <w:txbxContent>
                          <w:p w14:paraId="65EF13A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97184" behindDoc="0" locked="0" layoutInCell="1" allowOverlap="1" wp14:anchorId="5BFAD22B" wp14:editId="405D9E01">
                      <wp:simplePos x="0" y="0"/>
                      <wp:positionH relativeFrom="column">
                        <wp:posOffset>3581400</wp:posOffset>
                      </wp:positionH>
                      <wp:positionV relativeFrom="paragraph">
                        <wp:posOffset>304800</wp:posOffset>
                      </wp:positionV>
                      <wp:extent cx="1003300" cy="762000"/>
                      <wp:effectExtent l="0" t="0" r="0" b="0"/>
                      <wp:wrapNone/>
                      <wp:docPr id="947" name="Rectangle 9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0EA27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FAD22B" id="Rectangle 947" o:spid="_x0000_s1107" style="position:absolute;left:0;text-align:left;margin-left:282pt;margin-top:24pt;width:79pt;height:60pt;z-index:25199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Z2kmgEAABM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" filled="f" stroked="f">
                      <v:textbox inset="2.16pt,1.44pt,0,1.44pt">
                        <w:txbxContent>
                          <w:p w14:paraId="260EA27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98208" behindDoc="0" locked="0" layoutInCell="1" allowOverlap="1" wp14:anchorId="628352CB" wp14:editId="630C2C0E">
                      <wp:simplePos x="0" y="0"/>
                      <wp:positionH relativeFrom="column">
                        <wp:posOffset>3581400</wp:posOffset>
                      </wp:positionH>
                      <wp:positionV relativeFrom="paragraph">
                        <wp:posOffset>304800</wp:posOffset>
                      </wp:positionV>
                      <wp:extent cx="1003300" cy="762000"/>
                      <wp:effectExtent l="0" t="0" r="0" b="0"/>
                      <wp:wrapNone/>
                      <wp:docPr id="946" name="Rectangle 9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3AC22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8352CB" id="Rectangle 946" o:spid="_x0000_s1108" style="position:absolute;left:0;text-align:left;margin-left:282pt;margin-top:24pt;width:79pt;height:60pt;z-index:25199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2a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JqPm1i70p1fIu5ZeKJgxTIKr0UbOJpqf4PjzIEFzNn71ZFBzd7NqaOClWLZNS4sIpSDO&#10;u89d6dUQaCVUAs4OEex+ILrLoiY/TM4XXR9bkkf7uS7cL7u8/QU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tlIdmpsBAAAT&#10;AwAADgAAAAAAAAAAAAAAAAAuAgAAZHJzL2Uyb0RvYy54bWxQSwECLQAUAAYACAAAACEA7L5d4dwA&#10;AAAKAQAADwAAAAAAAAAAAAAAAAD1AwAAZHJzL2Rvd25yZXYueG1sUEsFBgAAAAAEAAQA8wAAAP4E&#10;AAAAAA==&#10;" filled="f" stroked="f">
                      <v:textbox inset="2.16pt,1.44pt,0,1.44pt">
                        <w:txbxContent>
                          <w:p w14:paraId="323AC22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99232" behindDoc="0" locked="0" layoutInCell="1" allowOverlap="1" wp14:anchorId="65030E05" wp14:editId="413DB619">
                      <wp:simplePos x="0" y="0"/>
                      <wp:positionH relativeFrom="column">
                        <wp:posOffset>3581400</wp:posOffset>
                      </wp:positionH>
                      <wp:positionV relativeFrom="paragraph">
                        <wp:posOffset>304800</wp:posOffset>
                      </wp:positionV>
                      <wp:extent cx="1003300" cy="762000"/>
                      <wp:effectExtent l="0" t="0" r="0" b="0"/>
                      <wp:wrapNone/>
                      <wp:docPr id="945" name="Rectangle 9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F65E1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030E05" id="Rectangle 945" o:spid="_x0000_s1109" style="position:absolute;left:0;text-align:left;margin-left:282pt;margin-top:24pt;width:79pt;height:60pt;z-index:25199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2P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VUbNrV3oT6+Qdy29UDBjmARXo42cTTQ/wfHnQYLmbPzqyaDm7mbV0MBLsWyblhYRSkGc&#10;d5+70qsh0EqoBJwdItj9QHSXRU1+mJwvuj62JI/2c124X3Z5+ws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T2Sdj5sBAAAT&#10;AwAADgAAAAAAAAAAAAAAAAAuAgAAZHJzL2Uyb0RvYy54bWxQSwECLQAUAAYACAAAACEA7L5d4dwA&#10;AAAKAQAADwAAAAAAAAAAAAAAAAD1AwAAZHJzL2Rvd25yZXYueG1sUEsFBgAAAAAEAAQA8wAAAP4E&#10;AAAAAA==&#10;" filled="f" stroked="f">
                      <v:textbox inset="2.16pt,1.44pt,0,1.44pt">
                        <w:txbxContent>
                          <w:p w14:paraId="24F65E1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00256" behindDoc="0" locked="0" layoutInCell="1" allowOverlap="1" wp14:anchorId="777FC694" wp14:editId="7BF21260">
                      <wp:simplePos x="0" y="0"/>
                      <wp:positionH relativeFrom="column">
                        <wp:posOffset>3581400</wp:posOffset>
                      </wp:positionH>
                      <wp:positionV relativeFrom="paragraph">
                        <wp:posOffset>304800</wp:posOffset>
                      </wp:positionV>
                      <wp:extent cx="1003300" cy="762000"/>
                      <wp:effectExtent l="0" t="0" r="0" b="0"/>
                      <wp:wrapNone/>
                      <wp:docPr id="944" name="Rectangle 9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9567C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7FC694" id="Rectangle 944" o:spid="_x0000_s1110" style="position:absolute;left:0;text-align:left;margin-left:282pt;margin-top:24pt;width:79pt;height:60pt;z-index:25200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3nmwEAABM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xk1t/bQn58w71p6pGBGmARXow2cTTQ/wePvo0TN2fjdk0HN7XrV0MBLsWyblhYRS0Gc&#10;9x+70qsBaCVUQs6OAe1hILrLoiY/TM4XXW9bkkf7sS7cr7u8ewE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oOQd55sBAAAT&#10;AwAADgAAAAAAAAAAAAAAAAAuAgAAZHJzL2Uyb0RvYy54bWxQSwECLQAUAAYACAAAACEA7L5d4dwA&#10;AAAKAQAADwAAAAAAAAAAAAAAAAD1AwAAZHJzL2Rvd25yZXYueG1sUEsFBgAAAAAEAAQA8wAAAP4E&#10;AAAAAA==&#10;" filled="f" stroked="f">
                      <v:textbox inset="2.16pt,1.44pt,0,1.44pt">
                        <w:txbxContent>
                          <w:p w14:paraId="0E9567C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01280" behindDoc="0" locked="0" layoutInCell="1" allowOverlap="1" wp14:anchorId="10B7DB66" wp14:editId="78688888">
                      <wp:simplePos x="0" y="0"/>
                      <wp:positionH relativeFrom="column">
                        <wp:posOffset>3581400</wp:posOffset>
                      </wp:positionH>
                      <wp:positionV relativeFrom="paragraph">
                        <wp:posOffset>304800</wp:posOffset>
                      </wp:positionV>
                      <wp:extent cx="1003300" cy="762000"/>
                      <wp:effectExtent l="0" t="0" r="0" b="0"/>
                      <wp:wrapNone/>
                      <wp:docPr id="943" name="Rectangle 9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89A15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B7DB66" id="Rectangle 943" o:spid="_x0000_s1111" style="position:absolute;left:0;text-align:left;margin-left:282pt;margin-top:24pt;width:79pt;height:60pt;z-index:25200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p3ynAEAABM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" filled="f" stroked="f">
                      <v:textbox inset="2.16pt,1.44pt,0,1.44pt">
                        <w:txbxContent>
                          <w:p w14:paraId="3989A15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02304" behindDoc="0" locked="0" layoutInCell="1" allowOverlap="1" wp14:anchorId="5D4AB740" wp14:editId="1664F72E">
                      <wp:simplePos x="0" y="0"/>
                      <wp:positionH relativeFrom="column">
                        <wp:posOffset>3581400</wp:posOffset>
                      </wp:positionH>
                      <wp:positionV relativeFrom="paragraph">
                        <wp:posOffset>304800</wp:posOffset>
                      </wp:positionV>
                      <wp:extent cx="1003300" cy="762000"/>
                      <wp:effectExtent l="0" t="0" r="0" b="0"/>
                      <wp:wrapNone/>
                      <wp:docPr id="942" name="Rectangle 9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78501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4AB740" id="Rectangle 942" o:spid="_x0000_s1112" style="position:absolute;left:0;text-align:left;margin-left:282pt;margin-top:24pt;width:79pt;height:60pt;z-index:25200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3MnAEAABM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" filled="f" stroked="f">
                      <v:textbox inset="2.16pt,1.44pt,0,1.44pt">
                        <w:txbxContent>
                          <w:p w14:paraId="3D78501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03328" behindDoc="0" locked="0" layoutInCell="1" allowOverlap="1" wp14:anchorId="3A6B6CE3" wp14:editId="463D1DC0">
                      <wp:simplePos x="0" y="0"/>
                      <wp:positionH relativeFrom="column">
                        <wp:posOffset>3581400</wp:posOffset>
                      </wp:positionH>
                      <wp:positionV relativeFrom="paragraph">
                        <wp:posOffset>304800</wp:posOffset>
                      </wp:positionV>
                      <wp:extent cx="1003300" cy="762000"/>
                      <wp:effectExtent l="0" t="0" r="0" b="0"/>
                      <wp:wrapNone/>
                      <wp:docPr id="941" name="Rectangle 9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BF281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6B6CE3" id="Rectangle 941" o:spid="_x0000_s1113" style="position:absolute;left:0;text-align:left;margin-left:282pt;margin-top:24pt;width:79pt;height:60pt;z-index:25200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3ZmwEAABM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xk1t/ahPz9B3rX0SMGMYRJcjTZyNtH8BMffRwmas/G7J4Oa9c2qoYGXYtk2LS0ilII4&#10;7z92pVdDoJVQCTg7RrCHgegui5r8MDlfdL1tSR7tx7pwv+7y7gU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q7+d2ZsBAAAT&#10;AwAADgAAAAAAAAAAAAAAAAAuAgAAZHJzL2Uyb0RvYy54bWxQSwECLQAUAAYACAAAACEA7L5d4dwA&#10;AAAKAQAADwAAAAAAAAAAAAAAAAD1AwAAZHJzL2Rvd25yZXYueG1sUEsFBgAAAAAEAAQA8wAAAP4E&#10;AAAAAA==&#10;" filled="f" stroked="f">
                      <v:textbox inset="2.16pt,1.44pt,0,1.44pt">
                        <w:txbxContent>
                          <w:p w14:paraId="39BF281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04352" behindDoc="0" locked="0" layoutInCell="1" allowOverlap="1" wp14:anchorId="31AB2E0F" wp14:editId="0F12D117">
                      <wp:simplePos x="0" y="0"/>
                      <wp:positionH relativeFrom="column">
                        <wp:posOffset>3581400</wp:posOffset>
                      </wp:positionH>
                      <wp:positionV relativeFrom="paragraph">
                        <wp:posOffset>304800</wp:posOffset>
                      </wp:positionV>
                      <wp:extent cx="1003300" cy="762000"/>
                      <wp:effectExtent l="0" t="0" r="0" b="0"/>
                      <wp:wrapNone/>
                      <wp:docPr id="940" name="Rectangle 9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3108E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AB2E0F" id="Rectangle 940" o:spid="_x0000_s1114" style="position:absolute;left:0;text-align:left;margin-left:282pt;margin-top:24pt;width:79pt;height:60pt;z-index:25200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wd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NqPm1i70p1fIu5ZeKJgxTIKr0UbOJpqf4PjzIEFzNn71ZFBzd7NqaOClWLYNATEoBXHe&#10;fe5Kr4ZAK6EScHaIYPcD0V0WNflhcr7o+tiSPNrPdeF+2eXtLwA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jIgcHZsBAAAT&#10;AwAADgAAAAAAAAAAAAAAAAAuAgAAZHJzL2Uyb0RvYy54bWxQSwECLQAUAAYACAAAACEA7L5d4dwA&#10;AAAKAQAADwAAAAAAAAAAAAAAAAD1AwAAZHJzL2Rvd25yZXYueG1sUEsFBgAAAAAEAAQA8wAAAP4E&#10;AAAAAA==&#10;" filled="f" stroked="f">
                      <v:textbox inset="2.16pt,1.44pt,0,1.44pt">
                        <w:txbxContent>
                          <w:p w14:paraId="4D3108E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05376" behindDoc="0" locked="0" layoutInCell="1" allowOverlap="1" wp14:anchorId="5FEC1873" wp14:editId="7F72DD59">
                      <wp:simplePos x="0" y="0"/>
                      <wp:positionH relativeFrom="column">
                        <wp:posOffset>3581400</wp:posOffset>
                      </wp:positionH>
                      <wp:positionV relativeFrom="paragraph">
                        <wp:posOffset>304800</wp:posOffset>
                      </wp:positionV>
                      <wp:extent cx="1003300" cy="762000"/>
                      <wp:effectExtent l="0" t="0" r="0" b="0"/>
                      <wp:wrapNone/>
                      <wp:docPr id="939" name="Rectangle 9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C83BD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EC1873" id="Rectangle 939" o:spid="_x0000_s1115" style="position:absolute;left:0;text-align:left;margin-left:282pt;margin-top:24pt;width:79pt;height:60pt;z-index:25200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wImw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UbNrR30p1fMu5ZeKJgRJsHVaANnE81P8PjzIFFzNn71ZFBzd7NqaOClWLZNS4uIpSDO&#10;u89d6dUAtBIqIWeHgHY/EN1lUZMfJueLro8tyaP9XBful13e/gI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db6cCJsBAAAT&#10;AwAADgAAAAAAAAAAAAAAAAAuAgAAZHJzL2Uyb0RvYy54bWxQSwECLQAUAAYACAAAACEA7L5d4dwA&#10;AAAKAQAADwAAAAAAAAAAAAAAAAD1AwAAZHJzL2Rvd25yZXYueG1sUEsFBgAAAAAEAAQA8wAAAP4E&#10;AAAAAA==&#10;" filled="f" stroked="f">
                      <v:textbox inset="2.16pt,1.44pt,0,1.44pt">
                        <w:txbxContent>
                          <w:p w14:paraId="24C83BD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06400" behindDoc="0" locked="0" layoutInCell="1" allowOverlap="1" wp14:anchorId="74A29CE9" wp14:editId="1D6A80F8">
                      <wp:simplePos x="0" y="0"/>
                      <wp:positionH relativeFrom="column">
                        <wp:posOffset>3581400</wp:posOffset>
                      </wp:positionH>
                      <wp:positionV relativeFrom="paragraph">
                        <wp:posOffset>304800</wp:posOffset>
                      </wp:positionV>
                      <wp:extent cx="1003300" cy="762000"/>
                      <wp:effectExtent l="0" t="0" r="0" b="0"/>
                      <wp:wrapNone/>
                      <wp:docPr id="938" name="Rectangle 9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860B4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A29CE9" id="Rectangle 938" o:spid="_x0000_s1116" style="position:absolute;left:0;text-align:left;margin-left:282pt;margin-top:24pt;width:79pt;height:60pt;z-index:25200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l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" filled="f" stroked="f">
                      <v:textbox inset="2.16pt,1.44pt,0,1.44pt">
                        <w:txbxContent>
                          <w:p w14:paraId="4F860B4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07424" behindDoc="0" locked="0" layoutInCell="1" allowOverlap="1" wp14:anchorId="19E27A58" wp14:editId="207C4A0D">
                      <wp:simplePos x="0" y="0"/>
                      <wp:positionH relativeFrom="column">
                        <wp:posOffset>3581400</wp:posOffset>
                      </wp:positionH>
                      <wp:positionV relativeFrom="paragraph">
                        <wp:posOffset>304800</wp:posOffset>
                      </wp:positionV>
                      <wp:extent cx="1003300" cy="762000"/>
                      <wp:effectExtent l="0" t="0" r="0" b="0"/>
                      <wp:wrapNone/>
                      <wp:docPr id="937" name="Rectangle 9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5B8F1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E27A58" id="Rectangle 937" o:spid="_x0000_s1117" style="position:absolute;left:0;text-align:left;margin-left:282pt;margin-top:24pt;width:79pt;height:60pt;z-index:25200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g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" filled="f" stroked="f">
                      <v:textbox inset="2.16pt,1.44pt,0,1.44pt">
                        <w:txbxContent>
                          <w:p w14:paraId="335B8F1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08448" behindDoc="0" locked="0" layoutInCell="1" allowOverlap="1" wp14:anchorId="5B31A485" wp14:editId="1A816D51">
                      <wp:simplePos x="0" y="0"/>
                      <wp:positionH relativeFrom="column">
                        <wp:posOffset>3581400</wp:posOffset>
                      </wp:positionH>
                      <wp:positionV relativeFrom="paragraph">
                        <wp:posOffset>304800</wp:posOffset>
                      </wp:positionV>
                      <wp:extent cx="1003300" cy="762000"/>
                      <wp:effectExtent l="0" t="0" r="0" b="0"/>
                      <wp:wrapNone/>
                      <wp:docPr id="936" name="Rectangle 9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447AC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31A485" id="Rectangle 936" o:spid="_x0000_s1118" style="position:absolute;left:0;text-align:left;margin-left:282pt;margin-top:24pt;width:79pt;height:60pt;z-index:25200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le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" filled="f" stroked="f">
                      <v:textbox inset="2.16pt,1.44pt,0,1.44pt">
                        <w:txbxContent>
                          <w:p w14:paraId="5B447AC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09472" behindDoc="0" locked="0" layoutInCell="1" allowOverlap="1" wp14:anchorId="724B7E96" wp14:editId="5544293E">
                      <wp:simplePos x="0" y="0"/>
                      <wp:positionH relativeFrom="column">
                        <wp:posOffset>3581400</wp:posOffset>
                      </wp:positionH>
                      <wp:positionV relativeFrom="paragraph">
                        <wp:posOffset>304800</wp:posOffset>
                      </wp:positionV>
                      <wp:extent cx="1003300" cy="762000"/>
                      <wp:effectExtent l="0" t="0" r="0" b="0"/>
                      <wp:wrapNone/>
                      <wp:docPr id="935" name="Rectangle 9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8A055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4B7E96" id="Rectangle 935" o:spid="_x0000_s1119" style="position:absolute;left:0;text-align:left;margin-left:282pt;margin-top:24pt;width:79pt;height:60pt;z-index:25200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lL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" filled="f" stroked="f">
                      <v:textbox inset="2.16pt,1.44pt,0,1.44pt">
                        <w:txbxContent>
                          <w:p w14:paraId="368A055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10496" behindDoc="0" locked="0" layoutInCell="1" allowOverlap="1" wp14:anchorId="32EF06F7" wp14:editId="16EB0A99">
                      <wp:simplePos x="0" y="0"/>
                      <wp:positionH relativeFrom="column">
                        <wp:posOffset>3581400</wp:posOffset>
                      </wp:positionH>
                      <wp:positionV relativeFrom="paragraph">
                        <wp:posOffset>304800</wp:posOffset>
                      </wp:positionV>
                      <wp:extent cx="1003300" cy="762000"/>
                      <wp:effectExtent l="0" t="0" r="0" b="0"/>
                      <wp:wrapNone/>
                      <wp:docPr id="934" name="Rectangle 9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7D638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EF06F7" id="Rectangle 934" o:spid="_x0000_s1120" style="position:absolute;left:0;text-align:left;margin-left:282pt;margin-top:24pt;width:79pt;height:60pt;z-index:25201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kjmwEAABM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V1Rs2pA/SXJ8y7lh7Z2BGmTurRRSkmnl8n6edJoZFi/BJYoOZuvWp44CVYbpoNLyKWgDkf&#10;3mZV0APwSuiEUpwiuuPAdJelm1yYlS99vW5JHu3buHC/7fL+FwA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Li5pI5sBAAAT&#10;AwAADgAAAAAAAAAAAAAAAAAuAgAAZHJzL2Uyb0RvYy54bWxQSwECLQAUAAYACAAAACEA7L5d4dwA&#10;AAAKAQAADwAAAAAAAAAAAAAAAAD1AwAAZHJzL2Rvd25yZXYueG1sUEsFBgAAAAAEAAQA8wAAAP4E&#10;AAAAAA==&#10;" filled="f" stroked="f">
                      <v:textbox inset="2.16pt,1.44pt,0,1.44pt">
                        <w:txbxContent>
                          <w:p w14:paraId="5D7D638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11520" behindDoc="0" locked="0" layoutInCell="1" allowOverlap="1" wp14:anchorId="52025364" wp14:editId="3E460BEE">
                      <wp:simplePos x="0" y="0"/>
                      <wp:positionH relativeFrom="column">
                        <wp:posOffset>3581400</wp:posOffset>
                      </wp:positionH>
                      <wp:positionV relativeFrom="paragraph">
                        <wp:posOffset>304800</wp:posOffset>
                      </wp:positionV>
                      <wp:extent cx="1003300" cy="609600"/>
                      <wp:effectExtent l="0" t="0" r="0" b="0"/>
                      <wp:wrapNone/>
                      <wp:docPr id="933" name="Rectangle 9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5BDC58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025364" id="Rectangle 933" o:spid="_x0000_s1121" style="position:absolute;left:0;text-align:left;margin-left:282pt;margin-top:24pt;width:79pt;height:48pt;z-index:25201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7umwEAABMDAAAOAAAAZHJzL2Uyb0RvYy54bWysUsFu2zAMvQ/YPwi6N3bctU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" filled="f" stroked="f">
                      <v:textbox inset="2.16pt,1.44pt,0,1.44pt">
                        <w:txbxContent>
                          <w:p w14:paraId="65BDC58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12544" behindDoc="0" locked="0" layoutInCell="1" allowOverlap="1" wp14:anchorId="204472D1" wp14:editId="7CF58F18">
                      <wp:simplePos x="0" y="0"/>
                      <wp:positionH relativeFrom="column">
                        <wp:posOffset>3581400</wp:posOffset>
                      </wp:positionH>
                      <wp:positionV relativeFrom="paragraph">
                        <wp:posOffset>304800</wp:posOffset>
                      </wp:positionV>
                      <wp:extent cx="1003300" cy="609600"/>
                      <wp:effectExtent l="0" t="0" r="0" b="0"/>
                      <wp:wrapNone/>
                      <wp:docPr id="932" name="Rectangle 9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7E04A73"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4472D1" id="Rectangle 932" o:spid="_x0000_s1122" style="position:absolute;left:0;text-align:left;margin-left:282pt;margin-top:24pt;width:79pt;height:48pt;z-index:25201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67QmwEAABM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" filled="f" stroked="f">
                      <v:textbox inset="2.16pt,1.44pt,0,1.44pt">
                        <w:txbxContent>
                          <w:p w14:paraId="47E04A73"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13568" behindDoc="0" locked="0" layoutInCell="1" allowOverlap="1" wp14:anchorId="737F7D62" wp14:editId="7CFA0791">
                      <wp:simplePos x="0" y="0"/>
                      <wp:positionH relativeFrom="column">
                        <wp:posOffset>3581400</wp:posOffset>
                      </wp:positionH>
                      <wp:positionV relativeFrom="paragraph">
                        <wp:posOffset>304800</wp:posOffset>
                      </wp:positionV>
                      <wp:extent cx="1003300" cy="609600"/>
                      <wp:effectExtent l="0" t="0" r="0" b="0"/>
                      <wp:wrapNone/>
                      <wp:docPr id="931" name="Rectangle 9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77EFEF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7F7D62" id="Rectangle 931" o:spid="_x0000_s1123" style="position:absolute;left:0;text-align:left;margin-left:282pt;margin-top:24pt;width:79pt;height:48pt;z-index:25201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7FmwEAABM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" filled="f" stroked="f">
                      <v:textbox inset="2.16pt,1.44pt,0,1.44pt">
                        <w:txbxContent>
                          <w:p w14:paraId="277EFEF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14592" behindDoc="0" locked="0" layoutInCell="1" allowOverlap="1" wp14:anchorId="1F014654" wp14:editId="0EF3D9B6">
                      <wp:simplePos x="0" y="0"/>
                      <wp:positionH relativeFrom="column">
                        <wp:posOffset>3581400</wp:posOffset>
                      </wp:positionH>
                      <wp:positionV relativeFrom="paragraph">
                        <wp:posOffset>304800</wp:posOffset>
                      </wp:positionV>
                      <wp:extent cx="1003300" cy="609600"/>
                      <wp:effectExtent l="0" t="0" r="0" b="0"/>
                      <wp:wrapNone/>
                      <wp:docPr id="930" name="Rectangle 9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66FB0F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014654" id="Rectangle 930" o:spid="_x0000_s1124" style="position:absolute;left:0;text-align:left;margin-left:282pt;margin-top:24pt;width:79pt;height:48pt;z-index:25201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8BmwEAABM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" filled="f" stroked="f">
                      <v:textbox inset="2.16pt,1.44pt,0,1.44pt">
                        <w:txbxContent>
                          <w:p w14:paraId="466FB0F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15616" behindDoc="0" locked="0" layoutInCell="1" allowOverlap="1" wp14:anchorId="3BF3E2C0" wp14:editId="164EAC1B">
                      <wp:simplePos x="0" y="0"/>
                      <wp:positionH relativeFrom="column">
                        <wp:posOffset>3581400</wp:posOffset>
                      </wp:positionH>
                      <wp:positionV relativeFrom="paragraph">
                        <wp:posOffset>304800</wp:posOffset>
                      </wp:positionV>
                      <wp:extent cx="1003300" cy="609600"/>
                      <wp:effectExtent l="0" t="0" r="0" b="0"/>
                      <wp:wrapNone/>
                      <wp:docPr id="929" name="Rectangle 9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1C4484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F3E2C0" id="Rectangle 929" o:spid="_x0000_s1125" style="position:absolute;left:0;text-align:left;margin-left:282pt;margin-top:24pt;width:79pt;height:48pt;z-index:25201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" filled="f" stroked="f">
                      <v:textbox inset="2.16pt,1.44pt,0,1.44pt">
                        <w:txbxContent>
                          <w:p w14:paraId="11C4484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16640" behindDoc="0" locked="0" layoutInCell="1" allowOverlap="1" wp14:anchorId="632D3ECE" wp14:editId="59CF4B1D">
                      <wp:simplePos x="0" y="0"/>
                      <wp:positionH relativeFrom="column">
                        <wp:posOffset>3581400</wp:posOffset>
                      </wp:positionH>
                      <wp:positionV relativeFrom="paragraph">
                        <wp:posOffset>304800</wp:posOffset>
                      </wp:positionV>
                      <wp:extent cx="1003300" cy="609600"/>
                      <wp:effectExtent l="0" t="0" r="0" b="0"/>
                      <wp:wrapNone/>
                      <wp:docPr id="928" name="Rectangle 9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420DA9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2D3ECE" id="Rectangle 928" o:spid="_x0000_s1126" style="position:absolute;left:0;text-align:left;margin-left:282pt;margin-top:24pt;width:79pt;height:48pt;z-index:25201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" filled="f" stroked="f">
                      <v:textbox inset="2.16pt,1.44pt,0,1.44pt">
                        <w:txbxContent>
                          <w:p w14:paraId="7420DA9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17664" behindDoc="0" locked="0" layoutInCell="1" allowOverlap="1" wp14:anchorId="00816F0E" wp14:editId="008E258F">
                      <wp:simplePos x="0" y="0"/>
                      <wp:positionH relativeFrom="column">
                        <wp:posOffset>3581400</wp:posOffset>
                      </wp:positionH>
                      <wp:positionV relativeFrom="paragraph">
                        <wp:posOffset>304800</wp:posOffset>
                      </wp:positionV>
                      <wp:extent cx="1003300" cy="609600"/>
                      <wp:effectExtent l="0" t="0" r="0" b="0"/>
                      <wp:wrapNone/>
                      <wp:docPr id="927" name="Rectangle 9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36D222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816F0E" id="Rectangle 927" o:spid="_x0000_s1127" style="position:absolute;left:0;text-align:left;margin-left:282pt;margin-top:24pt;width:79pt;height:48pt;z-index:25201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I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" filled="f" stroked="f">
                      <v:textbox inset="2.16pt,1.44pt,0,1.44pt">
                        <w:txbxContent>
                          <w:p w14:paraId="336D222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18688" behindDoc="0" locked="0" layoutInCell="1" allowOverlap="1" wp14:anchorId="68439EA3" wp14:editId="0529C7B1">
                      <wp:simplePos x="0" y="0"/>
                      <wp:positionH relativeFrom="column">
                        <wp:posOffset>3581400</wp:posOffset>
                      </wp:positionH>
                      <wp:positionV relativeFrom="paragraph">
                        <wp:posOffset>304800</wp:posOffset>
                      </wp:positionV>
                      <wp:extent cx="1003300" cy="609600"/>
                      <wp:effectExtent l="0" t="0" r="0" b="0"/>
                      <wp:wrapNone/>
                      <wp:docPr id="926" name="Rectangle 9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C49791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439EA3" id="Rectangle 926" o:spid="_x0000_s1128" style="position:absolute;left:0;text-align:left;margin-left:282pt;margin-top:24pt;width:79pt;height:48pt;z-index:25201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r2nA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tVNxk293bQn54wL1t65GBHmDqpRxelmHiAnaRfB4VGivE+sEPNl89XDU+8FMtVs+JNxFIw&#10;6d37rgp6AN4JnVCKQ0S3H5jvssjJD7P1RdjbmuTZvq8L+csyb18A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NKiyvacAQAA&#10;FAMAAA4AAAAAAAAAAAAAAAAALgIAAGRycy9lMm9Eb2MueG1sUEsBAi0AFAAGAAgAAAAhAHqCr9bc&#10;AAAACgEAAA8AAAAAAAAAAAAAAAAA9gMAAGRycy9kb3ducmV2LnhtbFBLBQYAAAAABAAEAPMAAAD/&#10;BAAAAAA=&#10;" filled="f" stroked="f">
                      <v:textbox inset="2.16pt,1.44pt,0,1.44pt">
                        <w:txbxContent>
                          <w:p w14:paraId="2C49791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19712" behindDoc="0" locked="0" layoutInCell="1" allowOverlap="1" wp14:anchorId="2EDE8ED1" wp14:editId="2B19C6A3">
                      <wp:simplePos x="0" y="0"/>
                      <wp:positionH relativeFrom="column">
                        <wp:posOffset>3581400</wp:posOffset>
                      </wp:positionH>
                      <wp:positionV relativeFrom="paragraph">
                        <wp:posOffset>304800</wp:posOffset>
                      </wp:positionV>
                      <wp:extent cx="1003300" cy="609600"/>
                      <wp:effectExtent l="0" t="0" r="0" b="0"/>
                      <wp:wrapNone/>
                      <wp:docPr id="925" name="Rectangle 9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002E5D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DE8ED1" id="Rectangle 925" o:spid="_x0000_s1129" style="position:absolute;left:0;text-align:left;margin-left:282pt;margin-top:24pt;width:79pt;height:48pt;z-index:25201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CuUSuOcAQAA&#10;FAMAAA4AAAAAAAAAAAAAAAAALgIAAGRycy9lMm9Eb2MueG1sUEsBAi0AFAAGAAgAAAAhAHqCr9bc&#10;AAAACgEAAA8AAAAAAAAAAAAAAAAA9gMAAGRycy9kb3ducmV2LnhtbFBLBQYAAAAABAAEAPMAAAD/&#10;BAAAAAA=&#10;" filled="f" stroked="f">
                      <v:textbox inset="2.16pt,1.44pt,0,1.44pt">
                        <w:txbxContent>
                          <w:p w14:paraId="0002E5D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20736" behindDoc="0" locked="0" layoutInCell="1" allowOverlap="1" wp14:anchorId="16E62579" wp14:editId="163846A9">
                      <wp:simplePos x="0" y="0"/>
                      <wp:positionH relativeFrom="column">
                        <wp:posOffset>3581400</wp:posOffset>
                      </wp:positionH>
                      <wp:positionV relativeFrom="paragraph">
                        <wp:posOffset>304800</wp:posOffset>
                      </wp:positionV>
                      <wp:extent cx="1003300" cy="609600"/>
                      <wp:effectExtent l="0" t="0" r="0" b="0"/>
                      <wp:wrapNone/>
                      <wp:docPr id="924" name="Rectangle 9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7623E2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E62579" id="Rectangle 924" o:spid="_x0000_s1130" style="position:absolute;left:0;text-align:left;margin-left:282pt;margin-top:24pt;width:79pt;height:48pt;z-index:25202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qLnAEAABQDAAAOAAAAZHJzL2Uyb0RvYy54bWysUsFu2zAMvQ/YPwi6N3bcrk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Gn9e2ac0apLpcjUvpqwIucdBJ5FsUidfxO6eXXP7/wvcvzOUvz&#10;bhau542qbzJs7u2gPz1iXrb0wMGOMHVSjy5KMfEAO0m/DgqNFOO3wA41n2+uG554KZarZsWbiKVg&#10;0ru3XRX0ALwTOqEUh4huPzDfZZGTH2bri7DXNcmzfVsX8pdl3v4G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MQUyoucAQAA&#10;FAMAAA4AAAAAAAAAAAAAAAAALgIAAGRycy9lMm9Eb2MueG1sUEsBAi0AFAAGAAgAAAAhAHqCr9bc&#10;AAAACgEAAA8AAAAAAAAAAAAAAAAA9gMAAGRycy9kb3ducmV2LnhtbFBLBQYAAAAABAAEAPMAAAD/&#10;BAAAAAA=&#10;" filled="f" stroked="f">
                      <v:textbox inset="2.16pt,1.44pt,0,1.44pt">
                        <w:txbxContent>
                          <w:p w14:paraId="27623E2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21760" behindDoc="0" locked="0" layoutInCell="1" allowOverlap="1" wp14:anchorId="07FB819D" wp14:editId="56A80AB2">
                      <wp:simplePos x="0" y="0"/>
                      <wp:positionH relativeFrom="column">
                        <wp:posOffset>3581400</wp:posOffset>
                      </wp:positionH>
                      <wp:positionV relativeFrom="paragraph">
                        <wp:posOffset>304800</wp:posOffset>
                      </wp:positionV>
                      <wp:extent cx="1003300" cy="609600"/>
                      <wp:effectExtent l="0" t="0" r="0" b="0"/>
                      <wp:wrapNone/>
                      <wp:docPr id="923" name="Rectangle 9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1CB857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FB819D" id="Rectangle 923" o:spid="_x0000_s1131" style="position:absolute;left:0;text-align:left;margin-left:282pt;margin-top:24pt;width:79pt;height:48pt;z-index:25202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kqenAEAABQDAAAOAAAAZHJzL2Uyb0RvYy54bWysUsFu2zAMvQ/YPwi6N3bctU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HN+nbNOaNUl8sRKX014EVOOok8i2KROn6n9PLrn1/43uX5nKV5&#10;NwvX80bVNxk293bQnx4xL1t64GBHmDqpRxelmHiAnaRfB4VGivFbYIeaz5+uG554KZarZsWbiKVg&#10;0ru3XRX0ALwTOqEUh4huPzDfZZGTH2bri7DXNcmzfVsX8pdl3v4G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D0iSp6cAQAA&#10;FAMAAA4AAAAAAAAAAAAAAAAALgIAAGRycy9lMm9Eb2MueG1sUEsBAi0AFAAGAAgAAAAhAHqCr9bc&#10;AAAACgEAAA8AAAAAAAAAAAAAAAAA9gMAAGRycy9kb3ducmV2LnhtbFBLBQYAAAAABAAEAPMAAAD/&#10;BAAAAAA=&#10;" filled="f" stroked="f">
                      <v:textbox inset="2.16pt,1.44pt,0,1.44pt">
                        <w:txbxContent>
                          <w:p w14:paraId="61CB857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22784" behindDoc="0" locked="0" layoutInCell="1" allowOverlap="1" wp14:anchorId="07AF4461" wp14:editId="69DEFE6C">
                      <wp:simplePos x="0" y="0"/>
                      <wp:positionH relativeFrom="column">
                        <wp:posOffset>3581400</wp:posOffset>
                      </wp:positionH>
                      <wp:positionV relativeFrom="paragraph">
                        <wp:posOffset>304800</wp:posOffset>
                      </wp:positionV>
                      <wp:extent cx="1003300" cy="609600"/>
                      <wp:effectExtent l="0" t="0" r="0" b="0"/>
                      <wp:wrapNone/>
                      <wp:docPr id="922" name="Rectangle 9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A6FDAA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AF4461" id="Rectangle 922" o:spid="_x0000_s1132" style="position:absolute;left:0;text-align:left;margin-left:282pt;margin-top:24pt;width:79pt;height:48pt;z-index:25202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qg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bVqwybe3voz0+Yly09crAjTJ3Uo4tSTDzATtLPo0IjxfglsEPNx/d3DU+8FMt1s+ZNxFIw&#10;6f3brgp6AN4JnVCKY0R3GJjvssjJD7P1RdjrmuTZvq0L+esy734B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DZ5yqCcAQAA&#10;FAMAAA4AAAAAAAAAAAAAAAAALgIAAGRycy9lMm9Eb2MueG1sUEsBAi0AFAAGAAgAAAAhAHqCr9bc&#10;AAAACgEAAA8AAAAAAAAAAAAAAAAA9gMAAGRycy9kb3ducmV2LnhtbFBLBQYAAAAABAAEAPMAAAD/&#10;BAAAAAA=&#10;" filled="f" stroked="f">
                      <v:textbox inset="2.16pt,1.44pt,0,1.44pt">
                        <w:txbxContent>
                          <w:p w14:paraId="2A6FDAA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23808" behindDoc="0" locked="0" layoutInCell="1" allowOverlap="1" wp14:anchorId="2AD3767D" wp14:editId="0D75598D">
                      <wp:simplePos x="0" y="0"/>
                      <wp:positionH relativeFrom="column">
                        <wp:posOffset>3581400</wp:posOffset>
                      </wp:positionH>
                      <wp:positionV relativeFrom="paragraph">
                        <wp:posOffset>304800</wp:posOffset>
                      </wp:positionV>
                      <wp:extent cx="1003300" cy="609600"/>
                      <wp:effectExtent l="0" t="0" r="0" b="0"/>
                      <wp:wrapNone/>
                      <wp:docPr id="921" name="Rectangle 9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6AFB30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D3767D" id="Rectangle 921" o:spid="_x0000_s1133" style="position:absolute;left:0;text-align:left;margin-left:282pt;margin-top:24pt;width:79pt;height:48pt;z-index:25202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q1nA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qbzNs7u2gPz1iXrb0wMGOMHVSjy5KMfEAO0m/DgqNFOO3wA41t5+uG554KZarZsWbiKVg&#10;0ru3XRX0ALwTOqEUh4huPzDfZZGTH2bri7DXNcmzfVsX8pdl3v4G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M9PSrWcAQAA&#10;FAMAAA4AAAAAAAAAAAAAAAAALgIAAGRycy9lMm9Eb2MueG1sUEsBAi0AFAAGAAgAAAAhAHqCr9bc&#10;AAAACgEAAA8AAAAAAAAAAAAAAAAA9gMAAGRycy9kb3ducmV2LnhtbFBLBQYAAAAABAAEAPMAAAD/&#10;BAAAAAA=&#10;" filled="f" stroked="f">
                      <v:textbox inset="2.16pt,1.44pt,0,1.44pt">
                        <w:txbxContent>
                          <w:p w14:paraId="36AFB30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24832" behindDoc="0" locked="0" layoutInCell="1" allowOverlap="1" wp14:anchorId="69F93C47" wp14:editId="198A69A1">
                      <wp:simplePos x="0" y="0"/>
                      <wp:positionH relativeFrom="column">
                        <wp:posOffset>3581400</wp:posOffset>
                      </wp:positionH>
                      <wp:positionV relativeFrom="paragraph">
                        <wp:posOffset>304800</wp:posOffset>
                      </wp:positionV>
                      <wp:extent cx="1003300" cy="609600"/>
                      <wp:effectExtent l="0" t="0" r="0" b="0"/>
                      <wp:wrapNone/>
                      <wp:docPr id="920" name="Rectangle 9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1BD2D6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F93C47" id="Rectangle 920" o:spid="_x0000_s1134" style="position:absolute;left:0;text-align:left;margin-left:282pt;margin-top:24pt;width:79pt;height:48pt;z-index:25202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txnAEAABQ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BtVtxk29/YwnB8xL1t64GAnmHupJxelmHmAvaSfR4VGiulLYIeaj+9vGp54KdZt0/ImYimY&#10;9P51VwU9Au+ETijFMaI7jMx3XeTkh9n6IuxlTfJsX9eF/HWZd78A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Oh4y3GcAQAA&#10;FAMAAA4AAAAAAAAAAAAAAAAALgIAAGRycy9lMm9Eb2MueG1sUEsBAi0AFAAGAAgAAAAhAHqCr9bc&#10;AAAACgEAAA8AAAAAAAAAAAAAAAAA9gMAAGRycy9kb3ducmV2LnhtbFBLBQYAAAAABAAEAPMAAAD/&#10;BAAAAAA=&#10;" filled="f" stroked="f">
                      <v:textbox inset="2.16pt,1.44pt,0,1.44pt">
                        <w:txbxContent>
                          <w:p w14:paraId="31BD2D6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25856" behindDoc="0" locked="0" layoutInCell="1" allowOverlap="1" wp14:anchorId="6E03064C" wp14:editId="05159663">
                      <wp:simplePos x="0" y="0"/>
                      <wp:positionH relativeFrom="column">
                        <wp:posOffset>3581400</wp:posOffset>
                      </wp:positionH>
                      <wp:positionV relativeFrom="paragraph">
                        <wp:posOffset>304800</wp:posOffset>
                      </wp:positionV>
                      <wp:extent cx="1003300" cy="609600"/>
                      <wp:effectExtent l="0" t="0" r="0" b="0"/>
                      <wp:wrapNone/>
                      <wp:docPr id="919" name="Rectangle 9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28D108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03064C" id="Rectangle 919" o:spid="_x0000_s1135" style="position:absolute;left:0;text-align:left;margin-left:282pt;margin-top:24pt;width:79pt;height:48pt;z-index:25202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tknAEAABQ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bVbYbNvT0M50fMy5YeONgJ5l7qyUUpZh5gL+nnUaGRYvoS2KHm4/ubhideivWm2fAmYimY&#10;9P51VwU9Au+ETijFMaI7jMx3XeTkh9n6IuxlTfJsX9eF/HWZd78A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BFOS2ScAQAA&#10;FAMAAA4AAAAAAAAAAAAAAAAALgIAAGRycy9lMm9Eb2MueG1sUEsBAi0AFAAGAAgAAAAhAHqCr9bc&#10;AAAACgEAAA8AAAAAAAAAAAAAAAAA9gMAAGRycy9kb3ducmV2LnhtbFBLBQYAAAAABAAEAPMAAAD/&#10;BAAAAAA=&#10;" filled="f" stroked="f">
                      <v:textbox inset="2.16pt,1.44pt,0,1.44pt">
                        <w:txbxContent>
                          <w:p w14:paraId="028D108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26880" behindDoc="0" locked="0" layoutInCell="1" allowOverlap="1" wp14:anchorId="28370259" wp14:editId="6161D484">
                      <wp:simplePos x="0" y="0"/>
                      <wp:positionH relativeFrom="column">
                        <wp:posOffset>3581400</wp:posOffset>
                      </wp:positionH>
                      <wp:positionV relativeFrom="paragraph">
                        <wp:posOffset>304800</wp:posOffset>
                      </wp:positionV>
                      <wp:extent cx="1003300" cy="609600"/>
                      <wp:effectExtent l="0" t="0" r="0" b="0"/>
                      <wp:wrapNone/>
                      <wp:docPr id="918" name="Rectangle 9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380029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370259" id="Rectangle 918" o:spid="_x0000_s1136" style="position:absolute;left:0;text-align:left;margin-left:282pt;margin-top:24pt;width:79pt;height:48pt;z-index:25202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4ZmwEAABQ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" filled="f" stroked="f">
                      <v:textbox inset="2.16pt,1.44pt,0,1.44pt">
                        <w:txbxContent>
                          <w:p w14:paraId="5380029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27904" behindDoc="0" locked="0" layoutInCell="1" allowOverlap="1" wp14:anchorId="0122B109" wp14:editId="2AEE5B05">
                      <wp:simplePos x="0" y="0"/>
                      <wp:positionH relativeFrom="column">
                        <wp:posOffset>3581400</wp:posOffset>
                      </wp:positionH>
                      <wp:positionV relativeFrom="paragraph">
                        <wp:posOffset>304800</wp:posOffset>
                      </wp:positionV>
                      <wp:extent cx="1003300" cy="609600"/>
                      <wp:effectExtent l="0" t="0" r="0" b="0"/>
                      <wp:wrapNone/>
                      <wp:docPr id="917" name="Rectangle 9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C1943F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22B109" id="Rectangle 917" o:spid="_x0000_s1137" style="position:absolute;left:0;text-align:left;margin-left:282pt;margin-top:24pt;width:79pt;height:48pt;z-index:25202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" filled="f" stroked="f">
                      <v:textbox inset="2.16pt,1.44pt,0,1.44pt">
                        <w:txbxContent>
                          <w:p w14:paraId="3C1943F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28928" behindDoc="0" locked="0" layoutInCell="1" allowOverlap="1" wp14:anchorId="1526A3DD" wp14:editId="06691A7C">
                      <wp:simplePos x="0" y="0"/>
                      <wp:positionH relativeFrom="column">
                        <wp:posOffset>3581400</wp:posOffset>
                      </wp:positionH>
                      <wp:positionV relativeFrom="paragraph">
                        <wp:posOffset>304800</wp:posOffset>
                      </wp:positionV>
                      <wp:extent cx="1003300" cy="609600"/>
                      <wp:effectExtent l="0" t="0" r="0" b="0"/>
                      <wp:wrapNone/>
                      <wp:docPr id="916" name="Rectangle 9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01FB59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26A3DD" id="Rectangle 916" o:spid="_x0000_s1138" style="position:absolute;left:0;text-align:left;margin-left:282pt;margin-top:24pt;width:79pt;height:48pt;z-index:25202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4ynAEAABQ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29U02bY3NvDcH7EvGzpgYOdYO6lnlyUYuYB9pJ+HhUaKaYvgR1qP76/aXnipWjW7Zo3EUvB&#10;pPevuyroEXgndEIpjhHdYWS+TZGTH2bri7CXNcmzfV0X8tdl3v0C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FxovjKcAQAA&#10;FAMAAA4AAAAAAAAAAAAAAAAALgIAAGRycy9lMm9Eb2MueG1sUEsBAi0AFAAGAAgAAAAhAHqCr9bc&#10;AAAACgEAAA8AAAAAAAAAAAAAAAAA9gMAAGRycy9kb3ducmV2LnhtbFBLBQYAAAAABAAEAPMAAAD/&#10;BAAAAAA=&#10;" filled="f" stroked="f">
                      <v:textbox inset="2.16pt,1.44pt,0,1.44pt">
                        <w:txbxContent>
                          <w:p w14:paraId="601FB59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29952" behindDoc="0" locked="0" layoutInCell="1" allowOverlap="1" wp14:anchorId="0929C3EE" wp14:editId="224E3820">
                      <wp:simplePos x="0" y="0"/>
                      <wp:positionH relativeFrom="column">
                        <wp:posOffset>3581400</wp:posOffset>
                      </wp:positionH>
                      <wp:positionV relativeFrom="paragraph">
                        <wp:posOffset>304800</wp:posOffset>
                      </wp:positionV>
                      <wp:extent cx="1003300" cy="609600"/>
                      <wp:effectExtent l="0" t="0" r="0" b="0"/>
                      <wp:wrapNone/>
                      <wp:docPr id="915" name="Rectangle 9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18C4B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29C3EE" id="Rectangle 915" o:spid="_x0000_s1139" style="position:absolute;left:0;text-align:left;margin-left:282pt;margin-top:24pt;width:79pt;height:48pt;z-index:25202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" filled="f" stroked="f">
                      <v:textbox inset="2.16pt,1.44pt,0,1.44pt">
                        <w:txbxContent>
                          <w:p w14:paraId="5218C4B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30976" behindDoc="0" locked="0" layoutInCell="1" allowOverlap="1" wp14:anchorId="2DCBD75D" wp14:editId="0011E1AB">
                      <wp:simplePos x="0" y="0"/>
                      <wp:positionH relativeFrom="column">
                        <wp:posOffset>3581400</wp:posOffset>
                      </wp:positionH>
                      <wp:positionV relativeFrom="paragraph">
                        <wp:posOffset>304800</wp:posOffset>
                      </wp:positionV>
                      <wp:extent cx="1003300" cy="609600"/>
                      <wp:effectExtent l="0" t="0" r="0" b="0"/>
                      <wp:wrapNone/>
                      <wp:docPr id="914" name="Rectangle 9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65D142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CBD75D" id="Rectangle 914" o:spid="_x0000_s1140" style="position:absolute;left:0;text-align:left;margin-left:282pt;margin-top:24pt;width:79pt;height:48pt;z-index:25203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" filled="f" stroked="f">
                      <v:textbox inset="2.16pt,1.44pt,0,1.44pt">
                        <w:txbxContent>
                          <w:p w14:paraId="165D142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32000" behindDoc="0" locked="0" layoutInCell="1" allowOverlap="1" wp14:anchorId="490B14E8" wp14:editId="492DD7D2">
                      <wp:simplePos x="0" y="0"/>
                      <wp:positionH relativeFrom="column">
                        <wp:posOffset>3581400</wp:posOffset>
                      </wp:positionH>
                      <wp:positionV relativeFrom="paragraph">
                        <wp:posOffset>304800</wp:posOffset>
                      </wp:positionV>
                      <wp:extent cx="1003300" cy="609600"/>
                      <wp:effectExtent l="0" t="0" r="0" b="0"/>
                      <wp:wrapNone/>
                      <wp:docPr id="913" name="Rectangle 9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69B555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0B14E8" id="Rectangle 913" o:spid="_x0000_s1141" style="position:absolute;left:0;text-align:left;margin-left:282pt;margin-top:24pt;width:79pt;height:48pt;z-index:25203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" filled="f" stroked="f">
                      <v:textbox inset="2.16pt,1.44pt,0,1.44pt">
                        <w:txbxContent>
                          <w:p w14:paraId="469B555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33024" behindDoc="0" locked="0" layoutInCell="1" allowOverlap="1" wp14:anchorId="7EBD6063" wp14:editId="4227B2A5">
                      <wp:simplePos x="0" y="0"/>
                      <wp:positionH relativeFrom="column">
                        <wp:posOffset>3581400</wp:posOffset>
                      </wp:positionH>
                      <wp:positionV relativeFrom="paragraph">
                        <wp:posOffset>304800</wp:posOffset>
                      </wp:positionV>
                      <wp:extent cx="1003300" cy="762000"/>
                      <wp:effectExtent l="0" t="0" r="0" b="0"/>
                      <wp:wrapNone/>
                      <wp:docPr id="912" name="Rectangle 9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B4F87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BD6063" id="Rectangle 912" o:spid="_x0000_s1142" style="position:absolute;left:0;text-align:left;margin-left:282pt;margin-top:24pt;width:79pt;height:60pt;z-index:25203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wUmwEAABQ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MsGm3ga6wyOmZYsPFPQAY8vlYDxnIw2w5eFlJ1BxNtw7cqi+upjXNPFcVIt6QZuIuSDS&#10;m89d4WQPtBMyImc7j2bbE98qy0kPk/VZ2PuapNl+rjP50zKvXwE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p4AMFJsBAAAU&#10;AwAADgAAAAAAAAAAAAAAAAAuAgAAZHJzL2Uyb0RvYy54bWxQSwECLQAUAAYACAAAACEA7L5d4dwA&#10;AAAKAQAADwAAAAAAAAAAAAAAAAD1AwAAZHJzL2Rvd25yZXYueG1sUEsFBgAAAAAEAAQA8wAAAP4E&#10;AAAAAA==&#10;" filled="f" stroked="f">
                      <v:textbox inset="2.16pt,1.44pt,0,1.44pt">
                        <w:txbxContent>
                          <w:p w14:paraId="40B4F87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34048" behindDoc="0" locked="0" layoutInCell="1" allowOverlap="1" wp14:anchorId="07FD4760" wp14:editId="1AA7E2C7">
                      <wp:simplePos x="0" y="0"/>
                      <wp:positionH relativeFrom="column">
                        <wp:posOffset>3581400</wp:posOffset>
                      </wp:positionH>
                      <wp:positionV relativeFrom="paragraph">
                        <wp:posOffset>304800</wp:posOffset>
                      </wp:positionV>
                      <wp:extent cx="1003300" cy="762000"/>
                      <wp:effectExtent l="0" t="0" r="0" b="0"/>
                      <wp:wrapNone/>
                      <wp:docPr id="911" name="Rectangle 9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00C6B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FD4760" id="Rectangle 911" o:spid="_x0000_s1143" style="position:absolute;left:0;text-align:left;margin-left:282pt;margin-top:24pt;width:79pt;height:60pt;z-index:25203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XraMAZsBAAAU&#10;AwAADgAAAAAAAAAAAAAAAAAuAgAAZHJzL2Uyb0RvYy54bWxQSwECLQAUAAYACAAAACEA7L5d4dwA&#10;AAAKAQAADwAAAAAAAAAAAAAAAAD1AwAAZHJzL2Rvd25yZXYueG1sUEsFBgAAAAAEAAQA8wAAAP4E&#10;AAAAAA==&#10;" filled="f" stroked="f">
                      <v:textbox inset="2.16pt,1.44pt,0,1.44pt">
                        <w:txbxContent>
                          <w:p w14:paraId="1C00C6B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35072" behindDoc="0" locked="0" layoutInCell="1" allowOverlap="1" wp14:anchorId="35B3A8E9" wp14:editId="4863CA76">
                      <wp:simplePos x="0" y="0"/>
                      <wp:positionH relativeFrom="column">
                        <wp:posOffset>3581400</wp:posOffset>
                      </wp:positionH>
                      <wp:positionV relativeFrom="paragraph">
                        <wp:posOffset>304800</wp:posOffset>
                      </wp:positionV>
                      <wp:extent cx="1003300" cy="762000"/>
                      <wp:effectExtent l="0" t="0" r="0" b="0"/>
                      <wp:wrapNone/>
                      <wp:docPr id="910" name="Rectangle 9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331AB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B3A8E9" id="Rectangle 910" o:spid="_x0000_s1144" style="position:absolute;left:0;text-align:left;margin-left:282pt;margin-top:24pt;width:79pt;height:60pt;z-index:25203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3FnAEAABQ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" filled="f" stroked="f">
                      <v:textbox inset="2.16pt,1.44pt,0,1.44pt">
                        <w:txbxContent>
                          <w:p w14:paraId="18331AB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36096" behindDoc="0" locked="0" layoutInCell="1" allowOverlap="1" wp14:anchorId="375AE636" wp14:editId="353E7B30">
                      <wp:simplePos x="0" y="0"/>
                      <wp:positionH relativeFrom="column">
                        <wp:posOffset>3581400</wp:posOffset>
                      </wp:positionH>
                      <wp:positionV relativeFrom="paragraph">
                        <wp:posOffset>304800</wp:posOffset>
                      </wp:positionV>
                      <wp:extent cx="1003300" cy="609600"/>
                      <wp:effectExtent l="0" t="0" r="0" b="0"/>
                      <wp:wrapNone/>
                      <wp:docPr id="909" name="Rectangle 9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6D40C6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5AE636" id="Rectangle 909" o:spid="_x0000_s1145" style="position:absolute;left:0;text-align:left;margin-left:282pt;margin-top:24pt;width:79pt;height:48pt;z-index:25203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J+EP6CcAQAA&#10;FAMAAA4AAAAAAAAAAAAAAAAALgIAAGRycy9lMm9Eb2MueG1sUEsBAi0AFAAGAAgAAAAhAHqCr9bc&#10;AAAACgEAAA8AAAAAAAAAAAAAAAAA9gMAAGRycy9kb3ducmV2LnhtbFBLBQYAAAAABAAEAPMAAAD/&#10;BAAAAAA=&#10;" filled="f" stroked="f">
                      <v:textbox inset="2.16pt,1.44pt,0,1.44pt">
                        <w:txbxContent>
                          <w:p w14:paraId="16D40C6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37120" behindDoc="0" locked="0" layoutInCell="1" allowOverlap="1" wp14:anchorId="3908A48C" wp14:editId="1B9D6CF9">
                      <wp:simplePos x="0" y="0"/>
                      <wp:positionH relativeFrom="column">
                        <wp:posOffset>3581400</wp:posOffset>
                      </wp:positionH>
                      <wp:positionV relativeFrom="paragraph">
                        <wp:posOffset>304800</wp:posOffset>
                      </wp:positionV>
                      <wp:extent cx="1003300" cy="609600"/>
                      <wp:effectExtent l="0" t="0" r="0" b="0"/>
                      <wp:wrapNone/>
                      <wp:docPr id="908" name="Rectangle 9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7B1827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08A48C" id="Rectangle 908" o:spid="_x0000_s1146" style="position:absolute;left:0;text-align:left;margin-left:282pt;margin-top:24pt;width:79pt;height:48pt;z-index:25203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FKOmw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" filled="f" stroked="f">
                      <v:textbox inset="2.16pt,1.44pt,0,1.44pt">
                        <w:txbxContent>
                          <w:p w14:paraId="17B1827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38144" behindDoc="0" locked="0" layoutInCell="1" allowOverlap="1" wp14:anchorId="016A4555" wp14:editId="64F27C2F">
                      <wp:simplePos x="0" y="0"/>
                      <wp:positionH relativeFrom="column">
                        <wp:posOffset>3581400</wp:posOffset>
                      </wp:positionH>
                      <wp:positionV relativeFrom="paragraph">
                        <wp:posOffset>304800</wp:posOffset>
                      </wp:positionV>
                      <wp:extent cx="1003300" cy="609600"/>
                      <wp:effectExtent l="0" t="0" r="0" b="0"/>
                      <wp:wrapNone/>
                      <wp:docPr id="907" name="Rectangle 9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FC5BEA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6A4555" id="Rectangle 907" o:spid="_x0000_s1147" style="position:absolute;left:0;text-align:left;margin-left:282pt;margin-top:24pt;width:79pt;height:48pt;z-index:25203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Kb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" filled="f" stroked="f">
                      <v:textbox inset="2.16pt,1.44pt,0,1.44pt">
                        <w:txbxContent>
                          <w:p w14:paraId="7FC5BEA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39168" behindDoc="0" locked="0" layoutInCell="1" allowOverlap="1" wp14:anchorId="4592FAA8" wp14:editId="32A6CD55">
                      <wp:simplePos x="0" y="0"/>
                      <wp:positionH relativeFrom="column">
                        <wp:posOffset>3581400</wp:posOffset>
                      </wp:positionH>
                      <wp:positionV relativeFrom="paragraph">
                        <wp:posOffset>304800</wp:posOffset>
                      </wp:positionV>
                      <wp:extent cx="1003300" cy="762000"/>
                      <wp:effectExtent l="0" t="0" r="0" b="0"/>
                      <wp:wrapNone/>
                      <wp:docPr id="906" name="Rectangle 9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8298F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92FAA8" id="Rectangle 906" o:spid="_x0000_s1148" style="position:absolute;left:0;text-align:left;margin-left:282pt;margin-top:24pt;width:79pt;height:60pt;z-index:25203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DV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" filled="f" stroked="f">
                      <v:textbox inset="2.16pt,1.44pt,0,1.44pt">
                        <w:txbxContent>
                          <w:p w14:paraId="398298F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40192" behindDoc="0" locked="0" layoutInCell="1" allowOverlap="1" wp14:anchorId="4420089A" wp14:editId="1BF6C3CE">
                      <wp:simplePos x="0" y="0"/>
                      <wp:positionH relativeFrom="column">
                        <wp:posOffset>3581400</wp:posOffset>
                      </wp:positionH>
                      <wp:positionV relativeFrom="paragraph">
                        <wp:posOffset>304800</wp:posOffset>
                      </wp:positionV>
                      <wp:extent cx="1003300" cy="762000"/>
                      <wp:effectExtent l="0" t="0" r="0" b="0"/>
                      <wp:wrapNone/>
                      <wp:docPr id="905" name="Rectangle 9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C4A62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20089A" id="Rectangle 905" o:spid="_x0000_s1149" style="position:absolute;left:0;text-align:left;margin-left:282pt;margin-top:24pt;width:79pt;height:60pt;z-index:25204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DA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" filled="f" stroked="f">
                      <v:textbox inset="2.16pt,1.44pt,0,1.44pt">
                        <w:txbxContent>
                          <w:p w14:paraId="79C4A62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41216" behindDoc="0" locked="0" layoutInCell="1" allowOverlap="1" wp14:anchorId="64C270BA" wp14:editId="126B86EF">
                      <wp:simplePos x="0" y="0"/>
                      <wp:positionH relativeFrom="column">
                        <wp:posOffset>3581400</wp:posOffset>
                      </wp:positionH>
                      <wp:positionV relativeFrom="paragraph">
                        <wp:posOffset>304800</wp:posOffset>
                      </wp:positionV>
                      <wp:extent cx="977900" cy="927100"/>
                      <wp:effectExtent l="0" t="0" r="0" b="0"/>
                      <wp:wrapNone/>
                      <wp:docPr id="904" name="Rectangle 904"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80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328B26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C270BA" id="Rectangle 904" o:spid="_x0000_s1150" style="position:absolute;left:0;text-align:left;margin-left:282pt;margin-top:24pt;width:77pt;height:73pt;z-index:25204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5pDmAEAABQ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" filled="f" stroked="f">
                      <v:textbox inset="2.16pt,1.44pt,0,1.44pt">
                        <w:txbxContent>
                          <w:p w14:paraId="0328B26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42240" behindDoc="0" locked="0" layoutInCell="1" allowOverlap="1" wp14:anchorId="42243FDD" wp14:editId="03B2CE3E">
                      <wp:simplePos x="0" y="0"/>
                      <wp:positionH relativeFrom="column">
                        <wp:posOffset>3581400</wp:posOffset>
                      </wp:positionH>
                      <wp:positionV relativeFrom="paragraph">
                        <wp:posOffset>304800</wp:posOffset>
                      </wp:positionV>
                      <wp:extent cx="1003300" cy="762000"/>
                      <wp:effectExtent l="0" t="0" r="0" b="0"/>
                      <wp:wrapNone/>
                      <wp:docPr id="903" name="Rectangle 9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EE2CE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243FDD" id="Rectangle 903" o:spid="_x0000_s1151" style="position:absolute;left:0;text-align:left;margin-left:282pt;margin-top:24pt;width:79pt;height:60pt;z-index:25204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9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" filled="f" stroked="f">
                      <v:textbox inset="2.16pt,1.44pt,0,1.44pt">
                        <w:txbxContent>
                          <w:p w14:paraId="63EE2CE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43264" behindDoc="0" locked="0" layoutInCell="1" allowOverlap="1" wp14:anchorId="7D9EC28A" wp14:editId="4E9A13CE">
                      <wp:simplePos x="0" y="0"/>
                      <wp:positionH relativeFrom="column">
                        <wp:posOffset>3581400</wp:posOffset>
                      </wp:positionH>
                      <wp:positionV relativeFrom="paragraph">
                        <wp:posOffset>304800</wp:posOffset>
                      </wp:positionV>
                      <wp:extent cx="977900" cy="863600"/>
                      <wp:effectExtent l="0" t="0" r="0" b="0"/>
                      <wp:wrapNone/>
                      <wp:docPr id="902" name="Rectangle 902"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82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926895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9EC28A" id="Rectangle 902" o:spid="_x0000_s1152" style="position:absolute;left:0;text-align:left;margin-left:282pt;margin-top:24pt;width:77pt;height:68pt;z-index:25204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" filled="f" stroked="f">
                      <v:textbox inset="2.16pt,1.44pt,0,1.44pt">
                        <w:txbxContent>
                          <w:p w14:paraId="0926895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44288" behindDoc="0" locked="0" layoutInCell="1" allowOverlap="1" wp14:anchorId="07F6A06E" wp14:editId="1B75403B">
                      <wp:simplePos x="0" y="0"/>
                      <wp:positionH relativeFrom="column">
                        <wp:posOffset>3581400</wp:posOffset>
                      </wp:positionH>
                      <wp:positionV relativeFrom="paragraph">
                        <wp:posOffset>304800</wp:posOffset>
                      </wp:positionV>
                      <wp:extent cx="977900" cy="927100"/>
                      <wp:effectExtent l="0" t="0" r="0" b="0"/>
                      <wp:wrapNone/>
                      <wp:docPr id="901" name="Rectangle 901"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83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675A94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F6A06E" id="Rectangle 901" o:spid="_x0000_s1153" style="position:absolute;left:0;text-align:left;margin-left:282pt;margin-top:24pt;width:77pt;height:73pt;z-index:25204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p9mAEAABQDAAAOAAAAZHJzL2Uyb0RvYy54bWysUk2PEzEMvSPxH6Lc6XxQsWX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" filled="f" stroked="f">
                      <v:textbox inset="2.16pt,1.44pt,0,1.44pt">
                        <w:txbxContent>
                          <w:p w14:paraId="4675A94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45312" behindDoc="0" locked="0" layoutInCell="1" allowOverlap="1" wp14:anchorId="7C2DC79C" wp14:editId="034FA403">
                      <wp:simplePos x="0" y="0"/>
                      <wp:positionH relativeFrom="column">
                        <wp:posOffset>3581400</wp:posOffset>
                      </wp:positionH>
                      <wp:positionV relativeFrom="paragraph">
                        <wp:posOffset>304800</wp:posOffset>
                      </wp:positionV>
                      <wp:extent cx="1003300" cy="762000"/>
                      <wp:effectExtent l="0" t="0" r="0" b="0"/>
                      <wp:wrapNone/>
                      <wp:docPr id="900" name="Rectangle 9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62D8F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2DC79C" id="Rectangle 900" o:spid="_x0000_s1154" style="position:absolute;left:0;text-align:left;margin-left:282pt;margin-top:24pt;width:79pt;height:60pt;z-index:25204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FS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" filled="f" stroked="f">
                      <v:textbox inset="2.16pt,1.44pt,0,1.44pt">
                        <w:txbxContent>
                          <w:p w14:paraId="5462D8F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46336" behindDoc="0" locked="0" layoutInCell="1" allowOverlap="1" wp14:anchorId="2153AFC7" wp14:editId="228B30FA">
                      <wp:simplePos x="0" y="0"/>
                      <wp:positionH relativeFrom="column">
                        <wp:posOffset>3581400</wp:posOffset>
                      </wp:positionH>
                      <wp:positionV relativeFrom="paragraph">
                        <wp:posOffset>304800</wp:posOffset>
                      </wp:positionV>
                      <wp:extent cx="977900" cy="927100"/>
                      <wp:effectExtent l="0" t="0" r="0" b="0"/>
                      <wp:wrapNone/>
                      <wp:docPr id="899" name="Rectangle 899"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85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5E2568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53AFC7" id="Rectangle 899" o:spid="_x0000_s1155" style="position:absolute;left:0;text-align:left;margin-left:282pt;margin-top:24pt;width:77pt;height:73pt;z-index:25204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us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" filled="f" stroked="f">
                      <v:textbox inset="2.16pt,1.44pt,0,1.44pt">
                        <w:txbxContent>
                          <w:p w14:paraId="45E2568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47360" behindDoc="0" locked="0" layoutInCell="1" allowOverlap="1" wp14:anchorId="50E29C78" wp14:editId="20998388">
                      <wp:simplePos x="0" y="0"/>
                      <wp:positionH relativeFrom="column">
                        <wp:posOffset>3581400</wp:posOffset>
                      </wp:positionH>
                      <wp:positionV relativeFrom="paragraph">
                        <wp:posOffset>304800</wp:posOffset>
                      </wp:positionV>
                      <wp:extent cx="977900" cy="927100"/>
                      <wp:effectExtent l="0" t="0" r="0" b="0"/>
                      <wp:wrapNone/>
                      <wp:docPr id="898" name="Rectangle 898"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86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BA212F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E29C78" id="Rectangle 898" o:spid="_x0000_s1156" style="position:absolute;left:0;text-align:left;margin-left:282pt;margin-top:24pt;width:77pt;height:73pt;z-index:25204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" filled="f" stroked="f">
                      <v:textbox inset="2.16pt,1.44pt,0,1.44pt">
                        <w:txbxContent>
                          <w:p w14:paraId="2BA212F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48384" behindDoc="0" locked="0" layoutInCell="1" allowOverlap="1" wp14:anchorId="3C57CD60" wp14:editId="0F6EB4F8">
                      <wp:simplePos x="0" y="0"/>
                      <wp:positionH relativeFrom="column">
                        <wp:posOffset>3581400</wp:posOffset>
                      </wp:positionH>
                      <wp:positionV relativeFrom="paragraph">
                        <wp:posOffset>304800</wp:posOffset>
                      </wp:positionV>
                      <wp:extent cx="1003300" cy="762000"/>
                      <wp:effectExtent l="0" t="0" r="0" b="0"/>
                      <wp:wrapNone/>
                      <wp:docPr id="897" name="Rectangle 8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D6A53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57CD60" id="Rectangle 897" o:spid="_x0000_s1157" style="position:absolute;left:0;text-align:left;margin-left:282pt;margin-top:24pt;width:79pt;height:60pt;z-index:25204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Qv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Wywybc3voz8+Yly09sbEjTJ3Uo4tSTDzATtLPo0IjxfglsELN3e2q4YmXYLlu1ryJWAIm&#10;vX+fVUEPwDuhE0pxjOgOA/MtdQstlr409rYmebbv40L+usy7XwA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FZMUL5sBAAAU&#10;AwAADgAAAAAAAAAAAAAAAAAuAgAAZHJzL2Uyb0RvYy54bWxQSwECLQAUAAYACAAAACEA7L5d4dwA&#10;AAAKAQAADwAAAAAAAAAAAAAAAAD1AwAAZHJzL2Rvd25yZXYueG1sUEsFBgAAAAAEAAQA8wAAAP4E&#10;AAAAAA==&#10;" filled="f" stroked="f">
                      <v:textbox inset="2.16pt,1.44pt,0,1.44pt">
                        <w:txbxContent>
                          <w:p w14:paraId="60D6A53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49408" behindDoc="0" locked="0" layoutInCell="1" allowOverlap="1" wp14:anchorId="25214073" wp14:editId="07B231A8">
                      <wp:simplePos x="0" y="0"/>
                      <wp:positionH relativeFrom="column">
                        <wp:posOffset>3581400</wp:posOffset>
                      </wp:positionH>
                      <wp:positionV relativeFrom="paragraph">
                        <wp:posOffset>304800</wp:posOffset>
                      </wp:positionV>
                      <wp:extent cx="977900" cy="927100"/>
                      <wp:effectExtent l="0" t="0" r="0" b="0"/>
                      <wp:wrapNone/>
                      <wp:docPr id="896" name="Rectangle 89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88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0786413"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214073" id="Rectangle 896" o:spid="_x0000_s1158" style="position:absolute;left:0;text-align:left;margin-left:282pt;margin-top:24pt;width:77pt;height:73pt;z-index:25204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" filled="f" stroked="f">
                      <v:textbox inset="2.16pt,1.44pt,0,1.44pt">
                        <w:txbxContent>
                          <w:p w14:paraId="40786413"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50432" behindDoc="0" locked="0" layoutInCell="1" allowOverlap="1" wp14:anchorId="5A279E25" wp14:editId="3CEAE069">
                      <wp:simplePos x="0" y="0"/>
                      <wp:positionH relativeFrom="column">
                        <wp:posOffset>3581400</wp:posOffset>
                      </wp:positionH>
                      <wp:positionV relativeFrom="paragraph">
                        <wp:posOffset>304800</wp:posOffset>
                      </wp:positionV>
                      <wp:extent cx="977900" cy="901700"/>
                      <wp:effectExtent l="0" t="0" r="0" b="0"/>
                      <wp:wrapNone/>
                      <wp:docPr id="895" name="Rectangle 89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89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607B3A8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279E25" id="Rectangle 895" o:spid="_x0000_s1159" style="position:absolute;left:0;text-align:left;margin-left:282pt;margin-top:24pt;width:77pt;height:71pt;z-index:25205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" filled="f" stroked="f">
                      <v:textbox inset="2.16pt,1.44pt,0,1.44pt">
                        <w:txbxContent>
                          <w:p w14:paraId="607B3A8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51456" behindDoc="0" locked="0" layoutInCell="1" allowOverlap="1" wp14:anchorId="19AFF65C" wp14:editId="0E8AF593">
                      <wp:simplePos x="0" y="0"/>
                      <wp:positionH relativeFrom="column">
                        <wp:posOffset>3581400</wp:posOffset>
                      </wp:positionH>
                      <wp:positionV relativeFrom="paragraph">
                        <wp:posOffset>304800</wp:posOffset>
                      </wp:positionV>
                      <wp:extent cx="1003300" cy="762000"/>
                      <wp:effectExtent l="0" t="0" r="0" b="0"/>
                      <wp:wrapNone/>
                      <wp:docPr id="894" name="Rectangle 8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136A7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AFF65C" id="Rectangle 894" o:spid="_x0000_s1160" style="position:absolute;left:0;text-align:left;margin-left:282pt;margin-top:24pt;width:79pt;height:60pt;z-index:25205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Rs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" filled="f" stroked="f">
                      <v:textbox inset="2.16pt,1.44pt,0,1.44pt">
                        <w:txbxContent>
                          <w:p w14:paraId="40136A7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52480" behindDoc="0" locked="0" layoutInCell="1" allowOverlap="1" wp14:anchorId="03FBCD31" wp14:editId="6DFB7A89">
                      <wp:simplePos x="0" y="0"/>
                      <wp:positionH relativeFrom="column">
                        <wp:posOffset>3581400</wp:posOffset>
                      </wp:positionH>
                      <wp:positionV relativeFrom="paragraph">
                        <wp:posOffset>304800</wp:posOffset>
                      </wp:positionV>
                      <wp:extent cx="1003300" cy="762000"/>
                      <wp:effectExtent l="0" t="0" r="0" b="0"/>
                      <wp:wrapNone/>
                      <wp:docPr id="893" name="Rectangle 8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BBD1F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FBCD31" id="Rectangle 893" o:spid="_x0000_s1161" style="position:absolute;left:0;text-align:left;margin-left:282pt;margin-top:24pt;width:79pt;height:60pt;z-index:25205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R5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" filled="f" stroked="f">
                      <v:textbox inset="2.16pt,1.44pt,0,1.44pt">
                        <w:txbxContent>
                          <w:p w14:paraId="48BBD1F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53504" behindDoc="0" locked="0" layoutInCell="1" allowOverlap="1" wp14:anchorId="6398BA46" wp14:editId="752F0DD5">
                      <wp:simplePos x="0" y="0"/>
                      <wp:positionH relativeFrom="column">
                        <wp:posOffset>3581400</wp:posOffset>
                      </wp:positionH>
                      <wp:positionV relativeFrom="paragraph">
                        <wp:posOffset>304800</wp:posOffset>
                      </wp:positionV>
                      <wp:extent cx="1003300" cy="762000"/>
                      <wp:effectExtent l="0" t="0" r="0" b="0"/>
                      <wp:wrapNone/>
                      <wp:docPr id="892" name="Rectangle 8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36887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98BA46" id="Rectangle 892" o:spid="_x0000_s1162" style="position:absolute;left:0;text-align:left;margin-left:282pt;margin-top:24pt;width:79pt;height:60pt;z-index:25205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5RH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" filled="f" stroked="f">
                      <v:textbox inset="2.16pt,1.44pt,0,1.44pt">
                        <w:txbxContent>
                          <w:p w14:paraId="0736887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54528" behindDoc="0" locked="0" layoutInCell="1" allowOverlap="1" wp14:anchorId="29328EA1" wp14:editId="13967FD9">
                      <wp:simplePos x="0" y="0"/>
                      <wp:positionH relativeFrom="column">
                        <wp:posOffset>3581400</wp:posOffset>
                      </wp:positionH>
                      <wp:positionV relativeFrom="paragraph">
                        <wp:posOffset>304800</wp:posOffset>
                      </wp:positionV>
                      <wp:extent cx="1003300" cy="762000"/>
                      <wp:effectExtent l="0" t="0" r="0" b="0"/>
                      <wp:wrapNone/>
                      <wp:docPr id="891" name="Rectangle 8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A7C69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328EA1" id="Rectangle 891" o:spid="_x0000_s1163" style="position:absolute;left:0;text-align:left;margin-left:282pt;margin-top:24pt;width:79pt;height:60pt;z-index:25205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RS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" filled="f" stroked="f">
                      <v:textbox inset="2.16pt,1.44pt,0,1.44pt">
                        <w:txbxContent>
                          <w:p w14:paraId="74A7C69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55552" behindDoc="0" locked="0" layoutInCell="1" allowOverlap="1" wp14:anchorId="0FB354A4" wp14:editId="6DC2E2E1">
                      <wp:simplePos x="0" y="0"/>
                      <wp:positionH relativeFrom="column">
                        <wp:posOffset>3581400</wp:posOffset>
                      </wp:positionH>
                      <wp:positionV relativeFrom="paragraph">
                        <wp:posOffset>304800</wp:posOffset>
                      </wp:positionV>
                      <wp:extent cx="1003300" cy="762000"/>
                      <wp:effectExtent l="0" t="0" r="0" b="0"/>
                      <wp:wrapNone/>
                      <wp:docPr id="890" name="Rectangle 8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616E4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B354A4" id="Rectangle 890" o:spid="_x0000_s1164" style="position:absolute;left:0;text-align:left;margin-left:282pt;margin-top:24pt;width:79pt;height:60pt;z-index:25205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WWmw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7WoE2zqbXx3eIa0bPGJgh782HI5mMDZSANsOb7tBCjOhntHDlVXF4uKJp6LeV3VtImQCyK9&#10;+dwVTvaedkJG4GwXwGx74jvPctLDZH0W9rEmabaf60z+tMzrfwA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JBKVlpsBAAAU&#10;AwAADgAAAAAAAAAAAAAAAAAuAgAAZHJzL2Uyb0RvYy54bWxQSwECLQAUAAYACAAAACEA7L5d4dwA&#10;AAAKAQAADwAAAAAAAAAAAAAAAAD1AwAAZHJzL2Rvd25yZXYueG1sUEsFBgAAAAAEAAQA8wAAAP4E&#10;AAAAAA==&#10;" filled="f" stroked="f">
                      <v:textbox inset="2.16pt,1.44pt,0,1.44pt">
                        <w:txbxContent>
                          <w:p w14:paraId="02616E4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56576" behindDoc="0" locked="0" layoutInCell="1" allowOverlap="1" wp14:anchorId="6886C0A1" wp14:editId="1498DA1A">
                      <wp:simplePos x="0" y="0"/>
                      <wp:positionH relativeFrom="column">
                        <wp:posOffset>3581400</wp:posOffset>
                      </wp:positionH>
                      <wp:positionV relativeFrom="paragraph">
                        <wp:posOffset>304800</wp:posOffset>
                      </wp:positionV>
                      <wp:extent cx="1003300" cy="762000"/>
                      <wp:effectExtent l="0" t="0" r="0" b="0"/>
                      <wp:wrapNone/>
                      <wp:docPr id="889" name="Rectangle 8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07582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86C0A1" id="Rectangle 889" o:spid="_x0000_s1165" style="position:absolute;left:0;text-align:left;margin-left:282pt;margin-top:24pt;width:79pt;height:60pt;z-index:25205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WD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" filled="f" stroked="f">
                      <v:textbox inset="2.16pt,1.44pt,0,1.44pt">
                        <w:txbxContent>
                          <w:p w14:paraId="6207582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57600" behindDoc="0" locked="0" layoutInCell="1" allowOverlap="1" wp14:anchorId="46F3C35A" wp14:editId="109A3E79">
                      <wp:simplePos x="0" y="0"/>
                      <wp:positionH relativeFrom="column">
                        <wp:posOffset>3581400</wp:posOffset>
                      </wp:positionH>
                      <wp:positionV relativeFrom="paragraph">
                        <wp:posOffset>304800</wp:posOffset>
                      </wp:positionV>
                      <wp:extent cx="1003300" cy="762000"/>
                      <wp:effectExtent l="0" t="0" r="0" b="0"/>
                      <wp:wrapNone/>
                      <wp:docPr id="888" name="Rectangle 8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DB00C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F3C35A" id="Rectangle 888" o:spid="_x0000_s1166" style="position:absolute;left:0;text-align:left;margin-left:282pt;margin-top:24pt;width:79pt;height:60pt;z-index:25205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kK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LrC5d4D+8oR52dIjBzvC1Ek9uijFxAPsJP08KTRSjF8CO9TcrVcNT7wUy02z4U3EUjDp&#10;w9uuCnoA3gmdUIpTRHccmO+yyMkPs/VF2Oua5Nm+rQv52zLvfwE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hdpJCpsBAAAU&#10;AwAADgAAAAAAAAAAAAAAAAAuAgAAZHJzL2Uyb0RvYy54bWxQSwECLQAUAAYACAAAACEA7L5d4dwA&#10;AAAKAQAADwAAAAAAAAAAAAAAAAD1AwAAZHJzL2Rvd25yZXYueG1sUEsFBgAAAAAEAAQA8wAAAP4E&#10;AAAAAA==&#10;" filled="f" stroked="f">
                      <v:textbox inset="2.16pt,1.44pt,0,1.44pt">
                        <w:txbxContent>
                          <w:p w14:paraId="50DB00C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58624" behindDoc="0" locked="0" layoutInCell="1" allowOverlap="1" wp14:anchorId="085B5538" wp14:editId="32E0EDBB">
                      <wp:simplePos x="0" y="0"/>
                      <wp:positionH relativeFrom="column">
                        <wp:posOffset>3581400</wp:posOffset>
                      </wp:positionH>
                      <wp:positionV relativeFrom="paragraph">
                        <wp:posOffset>304800</wp:posOffset>
                      </wp:positionV>
                      <wp:extent cx="1003300" cy="762000"/>
                      <wp:effectExtent l="0" t="0" r="0" b="0"/>
                      <wp:wrapNone/>
                      <wp:docPr id="887" name="Rectangle 8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83B7D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5B5538" id="Rectangle 887" o:spid="_x0000_s1167" style="position:absolute;left:0;text-align:left;margin-left:282pt;margin-top:24pt;width:79pt;height:60pt;z-index:25205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Mkf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lxk25w7QX54wL1t6ZGNHmDqpRxelmHiAnaSfJ4VGivFLYIWau/Wq4YmXYLlpNryJWAIm&#10;fXibVUEPwDuhE0pxiuiOA/MtdQstlr409romebZv40L+tsz7XwA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fOzJH5sBAAAU&#10;AwAADgAAAAAAAAAAAAAAAAAuAgAAZHJzL2Uyb0RvYy54bWxQSwECLQAUAAYACAAAACEA7L5d4dwA&#10;AAAKAQAADwAAAAAAAAAAAAAAAAD1AwAAZHJzL2Rvd25yZXYueG1sUEsFBgAAAAAEAAQA8wAAAP4E&#10;AAAAAA==&#10;" filled="f" stroked="f">
                      <v:textbox inset="2.16pt,1.44pt,0,1.44pt">
                        <w:txbxContent>
                          <w:p w14:paraId="2A83B7D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59648" behindDoc="0" locked="0" layoutInCell="1" allowOverlap="1" wp14:anchorId="7A0CF519" wp14:editId="5E23BBF0">
                      <wp:simplePos x="0" y="0"/>
                      <wp:positionH relativeFrom="column">
                        <wp:posOffset>3581400</wp:posOffset>
                      </wp:positionH>
                      <wp:positionV relativeFrom="paragraph">
                        <wp:posOffset>304800</wp:posOffset>
                      </wp:positionV>
                      <wp:extent cx="1003300" cy="762000"/>
                      <wp:effectExtent l="0" t="0" r="0" b="0"/>
                      <wp:wrapNone/>
                      <wp:docPr id="886" name="Rectangle 8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EC132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0CF519" id="Rectangle 886" o:spid="_x0000_s1168" style="position:absolute;left:0;text-align:left;margin-left:282pt;margin-top:24pt;width:79pt;height:60pt;z-index:25205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0kh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" filled="f" stroked="f">
                      <v:textbox inset="2.16pt,1.44pt,0,1.44pt">
                        <w:txbxContent>
                          <w:p w14:paraId="66EC132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60672" behindDoc="0" locked="0" layoutInCell="1" allowOverlap="1" wp14:anchorId="1BEDC9C5" wp14:editId="0C624D68">
                      <wp:simplePos x="0" y="0"/>
                      <wp:positionH relativeFrom="column">
                        <wp:posOffset>3581400</wp:posOffset>
                      </wp:positionH>
                      <wp:positionV relativeFrom="paragraph">
                        <wp:posOffset>304800</wp:posOffset>
                      </wp:positionV>
                      <wp:extent cx="1003300" cy="762000"/>
                      <wp:effectExtent l="0" t="0" r="0" b="0"/>
                      <wp:wrapNone/>
                      <wp:docPr id="885" name="Rectangle 8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6DE91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EDC9C5" id="Rectangle 885" o:spid="_x0000_s1169" style="position:absolute;left:0;text-align:left;margin-left:282pt;margin-top:24pt;width:79pt;height:60pt;z-index:25206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k0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" filled="f" stroked="f">
                      <v:textbox inset="2.16pt,1.44pt,0,1.44pt">
                        <w:txbxContent>
                          <w:p w14:paraId="736DE91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61696" behindDoc="0" locked="0" layoutInCell="1" allowOverlap="1" wp14:anchorId="32404328" wp14:editId="665D2E18">
                      <wp:simplePos x="0" y="0"/>
                      <wp:positionH relativeFrom="column">
                        <wp:posOffset>3581400</wp:posOffset>
                      </wp:positionH>
                      <wp:positionV relativeFrom="paragraph">
                        <wp:posOffset>304800</wp:posOffset>
                      </wp:positionV>
                      <wp:extent cx="1003300" cy="762000"/>
                      <wp:effectExtent l="0" t="0" r="0" b="0"/>
                      <wp:wrapNone/>
                      <wp:docPr id="884" name="Rectangle 8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5DB03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404328" id="Rectangle 884" o:spid="_x0000_s1170" style="position:absolute;left:0;text-align:left;margin-left:282pt;margin-top:24pt;width:79pt;height:60pt;z-index:25206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lc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" filled="f" stroked="f">
                      <v:textbox inset="2.16pt,1.44pt,0,1.44pt">
                        <w:txbxContent>
                          <w:p w14:paraId="715DB03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62720" behindDoc="0" locked="0" layoutInCell="1" allowOverlap="1" wp14:anchorId="1FBE4362" wp14:editId="612BD952">
                      <wp:simplePos x="0" y="0"/>
                      <wp:positionH relativeFrom="column">
                        <wp:posOffset>3581400</wp:posOffset>
                      </wp:positionH>
                      <wp:positionV relativeFrom="paragraph">
                        <wp:posOffset>304800</wp:posOffset>
                      </wp:positionV>
                      <wp:extent cx="1003300" cy="762000"/>
                      <wp:effectExtent l="0" t="0" r="0" b="0"/>
                      <wp:wrapNone/>
                      <wp:docPr id="883" name="Rectangle 8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02A90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BE4362" id="Rectangle 883" o:spid="_x0000_s1171" style="position:absolute;left:0;text-align:left;margin-left:282pt;margin-top:24pt;width:79pt;height:60pt;z-index:25206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lJ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mp+mWBTb+PbwwOkZYv3FHTvh4bL3gTOBhpgw/FlJ0Bx1v915FB1NZ9VNPFcTBfVgjYRckGk&#10;N5+7wsnO007ICJztAphtR3ynWU56mKzPwt7XJM32c53Jn5Z5/Qo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mDfJSZsBAAAU&#10;AwAADgAAAAAAAAAAAAAAAAAuAgAAZHJzL2Uyb0RvYy54bWxQSwECLQAUAAYACAAAACEA7L5d4dwA&#10;AAAKAQAADwAAAAAAAAAAAAAAAAD1AwAAZHJzL2Rvd25yZXYueG1sUEsFBgAAAAAEAAQA8wAAAP4E&#10;AAAAAA==&#10;" filled="f" stroked="f">
                      <v:textbox inset="2.16pt,1.44pt,0,1.44pt">
                        <w:txbxContent>
                          <w:p w14:paraId="7602A90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63744" behindDoc="0" locked="0" layoutInCell="1" allowOverlap="1" wp14:anchorId="6A3D0D02" wp14:editId="4328E6FC">
                      <wp:simplePos x="0" y="0"/>
                      <wp:positionH relativeFrom="column">
                        <wp:posOffset>3581400</wp:posOffset>
                      </wp:positionH>
                      <wp:positionV relativeFrom="paragraph">
                        <wp:posOffset>304800</wp:posOffset>
                      </wp:positionV>
                      <wp:extent cx="1003300" cy="762000"/>
                      <wp:effectExtent l="0" t="0" r="0" b="0"/>
                      <wp:wrapNone/>
                      <wp:docPr id="882" name="Rectangle 8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5C53D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3D0D02" id="Rectangle 882" o:spid="_x0000_s1172" style="position:absolute;left:0;text-align:left;margin-left:282pt;margin-top:24pt;width:79pt;height:60pt;z-index:25206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" filled="f" stroked="f">
                      <v:textbox inset="2.16pt,1.44pt,0,1.44pt">
                        <w:txbxContent>
                          <w:p w14:paraId="415C53D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64768" behindDoc="0" locked="0" layoutInCell="1" allowOverlap="1" wp14:anchorId="1332228C" wp14:editId="056415E7">
                      <wp:simplePos x="0" y="0"/>
                      <wp:positionH relativeFrom="column">
                        <wp:posOffset>3581400</wp:posOffset>
                      </wp:positionH>
                      <wp:positionV relativeFrom="paragraph">
                        <wp:posOffset>304800</wp:posOffset>
                      </wp:positionV>
                      <wp:extent cx="1003300" cy="762000"/>
                      <wp:effectExtent l="0" t="0" r="0" b="0"/>
                      <wp:wrapNone/>
                      <wp:docPr id="881" name="Rectangle 8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F5A4B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32228C" id="Rectangle 881" o:spid="_x0000_s1173" style="position:absolute;left:0;text-align:left;margin-left:282pt;margin-top:24pt;width:79pt;height:60pt;z-index:25206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limwEAABQ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kWBTb+vb4zOkZYtPFHTvh4bL3gTOBhpgw/FtL0Bx1t87cqhazGcVTTwX02W1pE2EXBDp&#10;7eeucLLztBMyAmf7AGbXEd9plpMeJuuzsI81SbP9XGfy52Xe/AM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alrJYpsBAAAU&#10;AwAADgAAAAAAAAAAAAAAAAAuAgAAZHJzL2Uyb0RvYy54bWxQSwECLQAUAAYACAAAACEA7L5d4dwA&#10;AAAKAQAADwAAAAAAAAAAAAAAAAD1AwAAZHJzL2Rvd25yZXYueG1sUEsFBgAAAAAEAAQA8wAAAP4E&#10;AAAAAA==&#10;" filled="f" stroked="f">
                      <v:textbox inset="2.16pt,1.44pt,0,1.44pt">
                        <w:txbxContent>
                          <w:p w14:paraId="1BF5A4B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65792" behindDoc="0" locked="0" layoutInCell="1" allowOverlap="1" wp14:anchorId="6BA8E581" wp14:editId="4979749B">
                      <wp:simplePos x="0" y="0"/>
                      <wp:positionH relativeFrom="column">
                        <wp:posOffset>3581400</wp:posOffset>
                      </wp:positionH>
                      <wp:positionV relativeFrom="paragraph">
                        <wp:posOffset>304800</wp:posOffset>
                      </wp:positionV>
                      <wp:extent cx="1003300" cy="762000"/>
                      <wp:effectExtent l="0" t="0" r="0" b="0"/>
                      <wp:wrapNone/>
                      <wp:docPr id="880" name="Rectangle 8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107CC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A8E581" id="Rectangle 880" o:spid="_x0000_s1174" style="position:absolute;left:0;text-align:left;margin-left:282pt;margin-top:24pt;width:79pt;height:60pt;z-index:25206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im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wSbelvojk+Yli0+UtADjC2Xg/GcjTTAloeXvUDF2fDbkUPV9XJR0cRzMa+rmjYRc0Gk&#10;t5+7wskeaCdkRM72Hs2uJ77zLCc9TNZnYe9rkmb7uc7kz8u8eQU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TW1IppsBAAAU&#10;AwAADgAAAAAAAAAAAAAAAAAuAgAAZHJzL2Uyb0RvYy54bWxQSwECLQAUAAYACAAAACEA7L5d4dwA&#10;AAAKAQAADwAAAAAAAAAAAAAAAAD1AwAAZHJzL2Rvd25yZXYueG1sUEsFBgAAAAAEAAQA8wAAAP4E&#10;AAAAAA==&#10;" filled="f" stroked="f">
                      <v:textbox inset="2.16pt,1.44pt,0,1.44pt">
                        <w:txbxContent>
                          <w:p w14:paraId="0B107CC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66816" behindDoc="0" locked="0" layoutInCell="1" allowOverlap="1" wp14:anchorId="537B4A21" wp14:editId="3BD7BC70">
                      <wp:simplePos x="0" y="0"/>
                      <wp:positionH relativeFrom="column">
                        <wp:posOffset>3581400</wp:posOffset>
                      </wp:positionH>
                      <wp:positionV relativeFrom="paragraph">
                        <wp:posOffset>304800</wp:posOffset>
                      </wp:positionV>
                      <wp:extent cx="1003300" cy="762000"/>
                      <wp:effectExtent l="0" t="0" r="0" b="0"/>
                      <wp:wrapNone/>
                      <wp:docPr id="879" name="Rectangle 8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295A2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7B4A21" id="Rectangle 879" o:spid="_x0000_s1175" style="position:absolute;left:0;text-align:left;margin-left:282pt;margin-top:24pt;width:79pt;height:60pt;z-index:25206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8iz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" filled="f" stroked="f">
                      <v:textbox inset="2.16pt,1.44pt,0,1.44pt">
                        <w:txbxContent>
                          <w:p w14:paraId="24295A2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67840" behindDoc="0" locked="0" layoutInCell="1" allowOverlap="1" wp14:anchorId="5E64F678" wp14:editId="62503501">
                      <wp:simplePos x="0" y="0"/>
                      <wp:positionH relativeFrom="column">
                        <wp:posOffset>3581400</wp:posOffset>
                      </wp:positionH>
                      <wp:positionV relativeFrom="paragraph">
                        <wp:posOffset>304800</wp:posOffset>
                      </wp:positionV>
                      <wp:extent cx="1003300" cy="762000"/>
                      <wp:effectExtent l="0" t="0" r="0" b="0"/>
                      <wp:wrapNone/>
                      <wp:docPr id="878" name="Rectangle 8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ED57E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64F678" id="Rectangle 878" o:spid="_x0000_s1176" style="position:absolute;left:0;text-align:left;margin-left:282pt;margin-top:24pt;width:79pt;height:60pt;z-index:25206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3Omw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Dm3h768yPmZUsPHOwIUyf16KIUEw+wk/TzqNBIMX4N7FBze7NqeOKlWK6bNW8iloJJ&#10;7992VdAD8E7ohFIcI7rDwHyXRU5+mK0vwl7XJM/2bV3IX5d59ws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CxA9zpsBAAAU&#10;AwAADgAAAAAAAAAAAAAAAAAuAgAAZHJzL2Uyb0RvYy54bWxQSwECLQAUAAYACAAAACEA7L5d4dwA&#10;AAAKAQAADwAAAAAAAAAAAAAAAAD1AwAAZHJzL2Rvd25yZXYueG1sUEsFBgAAAAAEAAQA8wAAAP4E&#10;AAAAAA==&#10;" filled="f" stroked="f">
                      <v:textbox inset="2.16pt,1.44pt,0,1.44pt">
                        <w:txbxContent>
                          <w:p w14:paraId="5EED57E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68864" behindDoc="0" locked="0" layoutInCell="1" allowOverlap="1" wp14:anchorId="3A0E5848" wp14:editId="535D91BB">
                      <wp:simplePos x="0" y="0"/>
                      <wp:positionH relativeFrom="column">
                        <wp:posOffset>3581400</wp:posOffset>
                      </wp:positionH>
                      <wp:positionV relativeFrom="paragraph">
                        <wp:posOffset>304800</wp:posOffset>
                      </wp:positionV>
                      <wp:extent cx="1003300" cy="762000"/>
                      <wp:effectExtent l="0" t="0" r="0" b="0"/>
                      <wp:wrapNone/>
                      <wp:docPr id="877" name="Rectangle 8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A5986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0E5848" id="Rectangle 877" o:spid="_x0000_s1177" style="position:absolute;left:0;text-align:left;margin-left:282pt;margin-top:24pt;width:79pt;height:60pt;z-index:25206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3bmw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Z9XGbYnNtDf37EvGzpgY0dYeqkHl2UYuIBdpJ+HhUaKcavgRVqbm9WDU+8BMt1s+ZNxBIw&#10;6f3brAp6AN4JnVCKY0R3GJhvqVtosfSlsdc1ybN9Gxfy12Xe/QI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8ia925sBAAAU&#10;AwAADgAAAAAAAAAAAAAAAAAuAgAAZHJzL2Uyb0RvYy54bWxQSwECLQAUAAYACAAAACEA7L5d4dwA&#10;AAAKAQAADwAAAAAAAAAAAAAAAAD1AwAAZHJzL2Rvd25yZXYueG1sUEsFBgAAAAAEAAQA8wAAAP4E&#10;AAAAAA==&#10;" filled="f" stroked="f">
                      <v:textbox inset="2.16pt,1.44pt,0,1.44pt">
                        <w:txbxContent>
                          <w:p w14:paraId="25A5986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69888" behindDoc="0" locked="0" layoutInCell="1" allowOverlap="1" wp14:anchorId="47AC8907" wp14:editId="4111A011">
                      <wp:simplePos x="0" y="0"/>
                      <wp:positionH relativeFrom="column">
                        <wp:posOffset>3581400</wp:posOffset>
                      </wp:positionH>
                      <wp:positionV relativeFrom="paragraph">
                        <wp:posOffset>304800</wp:posOffset>
                      </wp:positionV>
                      <wp:extent cx="1003300" cy="762000"/>
                      <wp:effectExtent l="0" t="0" r="0" b="0"/>
                      <wp:wrapNone/>
                      <wp:docPr id="876" name="Rectangle 8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AA40A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AC8907" id="Rectangle 876" o:spid="_x0000_s1178" style="position:absolute;left:0;text-align:left;margin-left:282pt;margin-top:24pt;width:79pt;height:60pt;z-index:25206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3l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" filled="f" stroked="f">
                      <v:textbox inset="2.16pt,1.44pt,0,1.44pt">
                        <w:txbxContent>
                          <w:p w14:paraId="58AA40A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70912" behindDoc="0" locked="0" layoutInCell="1" allowOverlap="1" wp14:anchorId="5C3693CD" wp14:editId="34D10154">
                      <wp:simplePos x="0" y="0"/>
                      <wp:positionH relativeFrom="column">
                        <wp:posOffset>3581400</wp:posOffset>
                      </wp:positionH>
                      <wp:positionV relativeFrom="paragraph">
                        <wp:posOffset>304800</wp:posOffset>
                      </wp:positionV>
                      <wp:extent cx="1003300" cy="762000"/>
                      <wp:effectExtent l="0" t="0" r="0" b="0"/>
                      <wp:wrapNone/>
                      <wp:docPr id="875" name="Rectangle 8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F467A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3693CD" id="Rectangle 875" o:spid="_x0000_s1179" style="position:absolute;left:0;text-align:left;margin-left:282pt;margin-top:24pt;width:79pt;height:60pt;z-index:25207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3w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" filled="f" stroked="f">
                      <v:textbox inset="2.16pt,1.44pt,0,1.44pt">
                        <w:txbxContent>
                          <w:p w14:paraId="07F467A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71936" behindDoc="0" locked="0" layoutInCell="1" allowOverlap="1" wp14:anchorId="512CD5E5" wp14:editId="40169EFD">
                      <wp:simplePos x="0" y="0"/>
                      <wp:positionH relativeFrom="column">
                        <wp:posOffset>3581400</wp:posOffset>
                      </wp:positionH>
                      <wp:positionV relativeFrom="paragraph">
                        <wp:posOffset>304800</wp:posOffset>
                      </wp:positionV>
                      <wp:extent cx="1003300" cy="762000"/>
                      <wp:effectExtent l="0" t="0" r="0" b="0"/>
                      <wp:wrapNone/>
                      <wp:docPr id="874" name="Rectangle 8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007E8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2CD5E5" id="Rectangle 874" o:spid="_x0000_s1180" style="position:absolute;left:0;text-align:left;margin-left:282pt;margin-top:24pt;width:79pt;height:60pt;z-index:25207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2Y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upynmBTb+PbwwOkZYv3FHTvh4bL3gTOBhpgw/FlJ0Bx1v915FB1NZ9VNPFcTBfVgjYRckGk&#10;N5+7wsnO007ICJztAphtR3ynWU56mKzPwt7XJM32c53Jn5Z5/Qo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78s9mJsBAAAU&#10;AwAADgAAAAAAAAAAAAAAAAAuAgAAZHJzL2Uyb0RvYy54bWxQSwECLQAUAAYACAAAACEA7L5d4dwA&#10;AAAKAQAADwAAAAAAAAAAAAAAAAD1AwAAZHJzL2Rvd25yZXYueG1sUEsFBgAAAAAEAAQA8wAAAP4E&#10;AAAAAA==&#10;" filled="f" stroked="f">
                      <v:textbox inset="2.16pt,1.44pt,0,1.44pt">
                        <w:txbxContent>
                          <w:p w14:paraId="71007E8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72960" behindDoc="0" locked="0" layoutInCell="1" allowOverlap="1" wp14:anchorId="3EDE1FDC" wp14:editId="6A790D7E">
                      <wp:simplePos x="0" y="0"/>
                      <wp:positionH relativeFrom="column">
                        <wp:posOffset>3581400</wp:posOffset>
                      </wp:positionH>
                      <wp:positionV relativeFrom="paragraph">
                        <wp:posOffset>304800</wp:posOffset>
                      </wp:positionV>
                      <wp:extent cx="1003300" cy="762000"/>
                      <wp:effectExtent l="0" t="0" r="0" b="0"/>
                      <wp:wrapNone/>
                      <wp:docPr id="873" name="Rectangle 8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55D55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DE1FDC" id="Rectangle 873" o:spid="_x0000_s1181" style="position:absolute;left:0;text-align:left;margin-left:282pt;margin-top:24pt;width:79pt;height:60pt;z-index:25207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NnAEAABQ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" filled="f" stroked="f">
                      <v:textbox inset="2.16pt,1.44pt,0,1.44pt">
                        <w:txbxContent>
                          <w:p w14:paraId="7055D55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73984" behindDoc="0" locked="0" layoutInCell="1" allowOverlap="1" wp14:anchorId="41077B0E" wp14:editId="5708B195">
                      <wp:simplePos x="0" y="0"/>
                      <wp:positionH relativeFrom="column">
                        <wp:posOffset>3581400</wp:posOffset>
                      </wp:positionH>
                      <wp:positionV relativeFrom="paragraph">
                        <wp:posOffset>304800</wp:posOffset>
                      </wp:positionV>
                      <wp:extent cx="1003300" cy="762000"/>
                      <wp:effectExtent l="0" t="0" r="0" b="0"/>
                      <wp:wrapNone/>
                      <wp:docPr id="872" name="Rectangle 8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C8D32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077B0E" id="Rectangle 872" o:spid="_x0000_s1182" style="position:absolute;left:0;text-align:left;margin-left:282pt;margin-top:24pt;width:79pt;height:60pt;z-index:25207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2znAEAABQ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" filled="f" stroked="f">
                      <v:textbox inset="2.16pt,1.44pt,0,1.44pt">
                        <w:txbxContent>
                          <w:p w14:paraId="45C8D32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75008" behindDoc="0" locked="0" layoutInCell="1" allowOverlap="1" wp14:anchorId="039197BF" wp14:editId="03771C1C">
                      <wp:simplePos x="0" y="0"/>
                      <wp:positionH relativeFrom="column">
                        <wp:posOffset>3581400</wp:posOffset>
                      </wp:positionH>
                      <wp:positionV relativeFrom="paragraph">
                        <wp:posOffset>304800</wp:posOffset>
                      </wp:positionV>
                      <wp:extent cx="1003300" cy="609600"/>
                      <wp:effectExtent l="0" t="0" r="0" b="0"/>
                      <wp:wrapNone/>
                      <wp:docPr id="871" name="Rectangle 8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F82801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9197BF" id="Rectangle 871" o:spid="_x0000_s1183" style="position:absolute;left:0;text-align:left;margin-left:282pt;margin-top:24pt;width:79pt;height:48pt;z-index:25207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w/WnAEAABQ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6vc+wubeD/vSMednSEwc7wtRJPbooxcQD7CT9PCg0UoxfAjvU3H+8aXjipViumhVvIpaC&#10;Se/ed1XQA/BO6IRSHCK6/cB8l0VOfpitL8Le1iTP9n1dyF+WefsL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PujD9acAQAA&#10;FAMAAA4AAAAAAAAAAAAAAAAALgIAAGRycy9lMm9Eb2MueG1sUEsBAi0AFAAGAAgAAAAhAHqCr9bc&#10;AAAACgEAAA8AAAAAAAAAAAAAAAAA9gMAAGRycy9kb3ducmV2LnhtbFBLBQYAAAAABAAEAPMAAAD/&#10;BAAAAAA=&#10;" filled="f" stroked="f">
                      <v:textbox inset="2.16pt,1.44pt,0,1.44pt">
                        <w:txbxContent>
                          <w:p w14:paraId="3F82801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76032" behindDoc="0" locked="0" layoutInCell="1" allowOverlap="1" wp14:anchorId="0B7E079C" wp14:editId="7CF6B04E">
                      <wp:simplePos x="0" y="0"/>
                      <wp:positionH relativeFrom="column">
                        <wp:posOffset>3581400</wp:posOffset>
                      </wp:positionH>
                      <wp:positionV relativeFrom="paragraph">
                        <wp:posOffset>304800</wp:posOffset>
                      </wp:positionV>
                      <wp:extent cx="1003300" cy="609600"/>
                      <wp:effectExtent l="0" t="0" r="0" b="0"/>
                      <wp:wrapNone/>
                      <wp:docPr id="870" name="Rectangle 8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AA45F9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7E079C" id="Rectangle 870" o:spid="_x0000_s1184" style="position:absolute;left:0;text-align:left;margin-left:282pt;margin-top:24pt;width:79pt;height:48pt;z-index:25207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NyUjhKcAQAA&#10;FAMAAA4AAAAAAAAAAAAAAAAALgIAAGRycy9lMm9Eb2MueG1sUEsBAi0AFAAGAAgAAAAhAHqCr9bc&#10;AAAACgEAAA8AAAAAAAAAAAAAAAAA9gMAAGRycy9kb3ducmV2LnhtbFBLBQYAAAAABAAEAPMAAAD/&#10;BAAAAAA=&#10;" filled="f" stroked="f">
                      <v:textbox inset="2.16pt,1.44pt,0,1.44pt">
                        <w:txbxContent>
                          <w:p w14:paraId="1AA45F9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77056" behindDoc="0" locked="0" layoutInCell="1" allowOverlap="1" wp14:anchorId="1ED688DD" wp14:editId="274D48C0">
                      <wp:simplePos x="0" y="0"/>
                      <wp:positionH relativeFrom="column">
                        <wp:posOffset>3581400</wp:posOffset>
                      </wp:positionH>
                      <wp:positionV relativeFrom="paragraph">
                        <wp:posOffset>304800</wp:posOffset>
                      </wp:positionV>
                      <wp:extent cx="1003300" cy="609600"/>
                      <wp:effectExtent l="0" t="0" r="0" b="0"/>
                      <wp:wrapNone/>
                      <wp:docPr id="869" name="Rectangle 8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1C8824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D688DD" id="Rectangle 869" o:spid="_x0000_s1185" style="position:absolute;left:0;text-align:left;margin-left:282pt;margin-top:24pt;width:79pt;height:48pt;z-index:25207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" filled="f" stroked="f">
                      <v:textbox inset="2.16pt,1.44pt,0,1.44pt">
                        <w:txbxContent>
                          <w:p w14:paraId="61C8824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78080" behindDoc="0" locked="0" layoutInCell="1" allowOverlap="1" wp14:anchorId="5AECA5A5" wp14:editId="439B981D">
                      <wp:simplePos x="0" y="0"/>
                      <wp:positionH relativeFrom="column">
                        <wp:posOffset>3581400</wp:posOffset>
                      </wp:positionH>
                      <wp:positionV relativeFrom="paragraph">
                        <wp:posOffset>304800</wp:posOffset>
                      </wp:positionV>
                      <wp:extent cx="1003300" cy="609600"/>
                      <wp:effectExtent l="0" t="0" r="0" b="0"/>
                      <wp:wrapNone/>
                      <wp:docPr id="868" name="Rectangle 8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7A77F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ECA5A5" id="Rectangle 868" o:spid="_x0000_s1186" style="position:absolute;left:0;text-align:left;margin-left:282pt;margin-top:24pt;width:79pt;height:48pt;z-index:25207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Mpmw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" filled="f" stroked="f">
                      <v:textbox inset="2.16pt,1.44pt,0,1.44pt">
                        <w:txbxContent>
                          <w:p w14:paraId="517A77F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79104" behindDoc="0" locked="0" layoutInCell="1" allowOverlap="1" wp14:anchorId="43275CF6" wp14:editId="58262DB2">
                      <wp:simplePos x="0" y="0"/>
                      <wp:positionH relativeFrom="column">
                        <wp:posOffset>3581400</wp:posOffset>
                      </wp:positionH>
                      <wp:positionV relativeFrom="paragraph">
                        <wp:posOffset>304800</wp:posOffset>
                      </wp:positionV>
                      <wp:extent cx="1003300" cy="609600"/>
                      <wp:effectExtent l="0" t="0" r="0" b="0"/>
                      <wp:wrapNone/>
                      <wp:docPr id="867" name="Rectangle 8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C1CBC2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275CF6" id="Rectangle 867" o:spid="_x0000_s1187" style="position:absolute;left:0;text-align:left;margin-left:282pt;margin-top:24pt;width:79pt;height:48pt;z-index:25207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8mwEAABQ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" filled="f" stroked="f">
                      <v:textbox inset="2.16pt,1.44pt,0,1.44pt">
                        <w:txbxContent>
                          <w:p w14:paraId="2C1CBC2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80128" behindDoc="0" locked="0" layoutInCell="1" allowOverlap="1" wp14:anchorId="4BB3E7D2" wp14:editId="4FD13B2E">
                      <wp:simplePos x="0" y="0"/>
                      <wp:positionH relativeFrom="column">
                        <wp:posOffset>3581400</wp:posOffset>
                      </wp:positionH>
                      <wp:positionV relativeFrom="paragraph">
                        <wp:posOffset>304800</wp:posOffset>
                      </wp:positionV>
                      <wp:extent cx="1003300" cy="609600"/>
                      <wp:effectExtent l="0" t="0" r="0" b="0"/>
                      <wp:wrapNone/>
                      <wp:docPr id="866" name="Rectangle 8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9A1430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B3E7D2" id="Rectangle 866" o:spid="_x0000_s1188" style="position:absolute;left:0;text-align:left;margin-left:282pt;margin-top:24pt;width:79pt;height:48pt;z-index:25208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2MC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mgybe3voz0+Yly09crAjTJ3Uo4tSTDzATtLPo0IjxfglsEPNx/d3DU+8FMt1s+ZNxFIw&#10;6f3brgp6AN4JnVCKY0R3GJjvssjJD7P1RdjrmuTZvq0L+esy734B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DUXYwKcAQAA&#10;FAMAAA4AAAAAAAAAAAAAAAAALgIAAGRycy9lMm9Eb2MueG1sUEsBAi0AFAAGAAgAAAAhAHqCr9bc&#10;AAAACgEAAA8AAAAAAAAAAAAAAAAA9gMAAGRycy9kb3ducmV2LnhtbFBLBQYAAAAABAAEAPMAAAD/&#10;BAAAAAA=&#10;" filled="f" stroked="f">
                      <v:textbox inset="2.16pt,1.44pt,0,1.44pt">
                        <w:txbxContent>
                          <w:p w14:paraId="49A1430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81152" behindDoc="0" locked="0" layoutInCell="1" allowOverlap="1" wp14:anchorId="28D83006" wp14:editId="08B727A1">
                      <wp:simplePos x="0" y="0"/>
                      <wp:positionH relativeFrom="column">
                        <wp:posOffset>3581400</wp:posOffset>
                      </wp:positionH>
                      <wp:positionV relativeFrom="paragraph">
                        <wp:posOffset>304800</wp:posOffset>
                      </wp:positionV>
                      <wp:extent cx="1003300" cy="609600"/>
                      <wp:effectExtent l="0" t="0" r="0" b="0"/>
                      <wp:wrapNone/>
                      <wp:docPr id="865" name="Rectangle 8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E850B2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D83006" id="Rectangle 865" o:spid="_x0000_s1189" style="position:absolute;left:0;text-align:left;margin-left:282pt;margin-top:24pt;width:79pt;height:48pt;z-index:25208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MXnAEAABQ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eaPWqwybewfoL4+Yly09cLAjTJ3Uo4tSTDzATtLPk0IjxfglsEPNx/erhideiuWm2fAmYimY&#10;9OF1VwU9AO+ETijFKaI7Dsx3WeTkh9n6IuxlTfJsX9eF/G2Z978A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Mwh4xecAQAA&#10;FAMAAA4AAAAAAAAAAAAAAAAALgIAAGRycy9lMm9Eb2MueG1sUEsBAi0AFAAGAAgAAAAhAHqCr9bc&#10;AAAACgEAAA8AAAAAAAAAAAAAAAAA9gMAAGRycy9kb3ducmV2LnhtbFBLBQYAAAAABAAEAPMAAAD/&#10;BAAAAAA=&#10;" filled="f" stroked="f">
                      <v:textbox inset="2.16pt,1.44pt,0,1.44pt">
                        <w:txbxContent>
                          <w:p w14:paraId="3E850B2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82176" behindDoc="0" locked="0" layoutInCell="1" allowOverlap="1" wp14:anchorId="75780FF8" wp14:editId="1A099E0C">
                      <wp:simplePos x="0" y="0"/>
                      <wp:positionH relativeFrom="column">
                        <wp:posOffset>3581400</wp:posOffset>
                      </wp:positionH>
                      <wp:positionV relativeFrom="paragraph">
                        <wp:posOffset>304800</wp:posOffset>
                      </wp:positionV>
                      <wp:extent cx="1003300" cy="609600"/>
                      <wp:effectExtent l="0" t="0" r="0" b="0"/>
                      <wp:wrapNone/>
                      <wp:docPr id="864" name="Rectangle 8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C3CB77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780FF8" id="Rectangle 864" o:spid="_x0000_s1190" style="position:absolute;left:0;text-align:left;margin-left:282pt;margin-top:24pt;width:79pt;height:48pt;z-index:25208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N/nAEAABQDAAAOAAAAZHJzL2Uyb0RvYy54bWysUsFu2zAMvQ/YPwi6L3bcLk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OPm9WGc0aprpcjUvpiwIucdBJ5FsUidfpG6eXX37/wvevzOUvz&#10;fhau541a3WbY3NtDf37EvGzpgYMdYeqkHl2UYuIBdpJ+HhUaKcavgR1qPt3eNDzxUizXzZo3EUvB&#10;pPdvuyroAXgndEIpjhHdYWC+yyInP8zWF2Gva5Jn+7Yu5K/LvPsF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COhY3+cAQAA&#10;FAMAAA4AAAAAAAAAAAAAAAAALgIAAGRycy9lMm9Eb2MueG1sUEsBAi0AFAAGAAgAAAAhAHqCr9bc&#10;AAAACgEAAA8AAAAAAAAAAAAAAAAA9gMAAGRycy9kb3ducmV2LnhtbFBLBQYAAAAABAAEAPMAAAD/&#10;BAAAAAA=&#10;" filled="f" stroked="f">
                      <v:textbox inset="2.16pt,1.44pt,0,1.44pt">
                        <w:txbxContent>
                          <w:p w14:paraId="1C3CB77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83200" behindDoc="0" locked="0" layoutInCell="1" allowOverlap="1" wp14:anchorId="7E00FD0F" wp14:editId="06F92C54">
                      <wp:simplePos x="0" y="0"/>
                      <wp:positionH relativeFrom="column">
                        <wp:posOffset>3581400</wp:posOffset>
                      </wp:positionH>
                      <wp:positionV relativeFrom="paragraph">
                        <wp:posOffset>304800</wp:posOffset>
                      </wp:positionV>
                      <wp:extent cx="1003300" cy="609600"/>
                      <wp:effectExtent l="0" t="0" r="0" b="0"/>
                      <wp:wrapNone/>
                      <wp:docPr id="863" name="Rectangle 8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62755D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00FD0F" id="Rectangle 863" o:spid="_x0000_s1191" style="position:absolute;left:0;text-align:left;margin-left:282pt;margin-top:24pt;width:79pt;height:48pt;z-index:25208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qnAEAABQ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80atbjNs7u2hPz9iXrb0wMGOMHVSjy5KMfEAO0k/jwqNFOPXwA41nz7eNDzxUizXzZo3EUvB&#10;pPdvuyroAXgndEIpjhHdYWC+yyInP8zWF2Gva5Jn+7Yu5K/LvPsF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NqX42qcAQAA&#10;FAMAAA4AAAAAAAAAAAAAAAAALgIAAGRycy9lMm9Eb2MueG1sUEsBAi0AFAAGAAgAAAAhAHqCr9bc&#10;AAAACgEAAA8AAAAAAAAAAAAAAAAA9gMAAGRycy9kb3ducmV2LnhtbFBLBQYAAAAABAAEAPMAAAD/&#10;BAAAAAA=&#10;" filled="f" stroked="f">
                      <v:textbox inset="2.16pt,1.44pt,0,1.44pt">
                        <w:txbxContent>
                          <w:p w14:paraId="762755D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84224" behindDoc="0" locked="0" layoutInCell="1" allowOverlap="1" wp14:anchorId="20263A01" wp14:editId="758C07A2">
                      <wp:simplePos x="0" y="0"/>
                      <wp:positionH relativeFrom="column">
                        <wp:posOffset>3581400</wp:posOffset>
                      </wp:positionH>
                      <wp:positionV relativeFrom="paragraph">
                        <wp:posOffset>304800</wp:posOffset>
                      </wp:positionV>
                      <wp:extent cx="1003300" cy="609600"/>
                      <wp:effectExtent l="0" t="0" r="0" b="0"/>
                      <wp:wrapNone/>
                      <wp:docPr id="862" name="Rectangle 8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634963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263A01" id="Rectangle 862" o:spid="_x0000_s1192" style="position:absolute;left:0;text-align:left;margin-left:282pt;margin-top:24pt;width:79pt;height:48pt;z-index:25208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NU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Vhk29/bQn58wL1t65GBHmDqpRxelmHiAnaSfR4VGivFLYIeaj+/vGp54KZbrZs2biKVg&#10;0vu3XRX0ALwTOqEUx4juMDDfZZGTH2bri7DXNcmzfVsX8tdl3v0C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NHMY1ScAQAA&#10;FAMAAA4AAAAAAAAAAAAAAAAALgIAAGRycy9lMm9Eb2MueG1sUEsBAi0AFAAGAAgAAAAhAHqCr9bc&#10;AAAACgEAAA8AAAAAAAAAAAAAAAAA9gMAAGRycy9kb3ducmV2LnhtbFBLBQYAAAAABAAEAPMAAAD/&#10;BAAAAAA=&#10;" filled="f" stroked="f">
                      <v:textbox inset="2.16pt,1.44pt,0,1.44pt">
                        <w:txbxContent>
                          <w:p w14:paraId="7634963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85248" behindDoc="0" locked="0" layoutInCell="1" allowOverlap="1" wp14:anchorId="180DD8CD" wp14:editId="6642E931">
                      <wp:simplePos x="0" y="0"/>
                      <wp:positionH relativeFrom="column">
                        <wp:posOffset>3581400</wp:posOffset>
                      </wp:positionH>
                      <wp:positionV relativeFrom="paragraph">
                        <wp:posOffset>304800</wp:posOffset>
                      </wp:positionV>
                      <wp:extent cx="1003300" cy="609600"/>
                      <wp:effectExtent l="0" t="0" r="0" b="0"/>
                      <wp:wrapNone/>
                      <wp:docPr id="861" name="Rectangle 8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EFCD62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0DD8CD" id="Rectangle 861" o:spid="_x0000_s1193" style="position:absolute;left:0;text-align:left;margin-left:282pt;margin-top:24pt;width:79pt;height:48pt;z-index:25208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BnAEAABQ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1a3WbY3NtDf37EvGzpgYMdYeqkHl2UYuIBdpJ+HhUaKcavgR1qbj/eNDzxUizXzZo3EUvB&#10;pPdvuyroAXgndEIpjhHdYWC+yyInP8zWF2Gva5Jn+7Yu5K/LvPsF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Cj640GcAQAA&#10;FAMAAA4AAAAAAAAAAAAAAAAALgIAAGRycy9lMm9Eb2MueG1sUEsBAi0AFAAGAAgAAAAhAHqCr9bc&#10;AAAACgEAAA8AAAAAAAAAAAAAAAAA9gMAAGRycy9kb3ducmV2LnhtbFBLBQYAAAAABAAEAPMAAAD/&#10;BAAAAAA=&#10;" filled="f" stroked="f">
                      <v:textbox inset="2.16pt,1.44pt,0,1.44pt">
                        <w:txbxContent>
                          <w:p w14:paraId="2EFCD62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86272" behindDoc="0" locked="0" layoutInCell="1" allowOverlap="1" wp14:anchorId="2FF8E9E6" wp14:editId="7B31E203">
                      <wp:simplePos x="0" y="0"/>
                      <wp:positionH relativeFrom="column">
                        <wp:posOffset>3581400</wp:posOffset>
                      </wp:positionH>
                      <wp:positionV relativeFrom="paragraph">
                        <wp:posOffset>304800</wp:posOffset>
                      </wp:positionV>
                      <wp:extent cx="1003300" cy="609600"/>
                      <wp:effectExtent l="0" t="0" r="0" b="0"/>
                      <wp:wrapNone/>
                      <wp:docPr id="860" name="Rectangle 8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E28582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F8E9E6" id="Rectangle 860" o:spid="_x0000_s1194" style="position:absolute;left:0;text-align:left;margin-left:282pt;margin-top:24pt;width:79pt;height:48pt;z-index:25208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" filled="f" stroked="f">
                      <v:textbox inset="2.16pt,1.44pt,0,1.44pt">
                        <w:txbxContent>
                          <w:p w14:paraId="1E28582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87296" behindDoc="0" locked="0" layoutInCell="1" allowOverlap="1" wp14:anchorId="43B8758A" wp14:editId="16821111">
                      <wp:simplePos x="0" y="0"/>
                      <wp:positionH relativeFrom="column">
                        <wp:posOffset>3581400</wp:posOffset>
                      </wp:positionH>
                      <wp:positionV relativeFrom="paragraph">
                        <wp:posOffset>304800</wp:posOffset>
                      </wp:positionV>
                      <wp:extent cx="1003300" cy="609600"/>
                      <wp:effectExtent l="0" t="0" r="0" b="0"/>
                      <wp:wrapNone/>
                      <wp:docPr id="859" name="Rectangle 8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739314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B8758A" id="Rectangle 859" o:spid="_x0000_s1195" style="position:absolute;left:0;text-align:left;margin-left:282pt;margin-top:24pt;width:79pt;height:48pt;z-index:25208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" filled="f" stroked="f">
                      <v:textbox inset="2.16pt,1.44pt,0,1.44pt">
                        <w:txbxContent>
                          <w:p w14:paraId="5739314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88320" behindDoc="0" locked="0" layoutInCell="1" allowOverlap="1" wp14:anchorId="16D57C2A" wp14:editId="17091992">
                      <wp:simplePos x="0" y="0"/>
                      <wp:positionH relativeFrom="column">
                        <wp:posOffset>3581400</wp:posOffset>
                      </wp:positionH>
                      <wp:positionV relativeFrom="paragraph">
                        <wp:posOffset>304800</wp:posOffset>
                      </wp:positionV>
                      <wp:extent cx="1003300" cy="609600"/>
                      <wp:effectExtent l="0" t="0" r="0" b="0"/>
                      <wp:wrapNone/>
                      <wp:docPr id="858" name="Rectangle 8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47AC55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D57C2A" id="Rectangle 858" o:spid="_x0000_s1196" style="position:absolute;left:0;text-align:left;margin-left:282pt;margin-top:24pt;width:79pt;height:48pt;z-index:25208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ftmw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" filled="f" stroked="f">
                      <v:textbox inset="2.16pt,1.44pt,0,1.44pt">
                        <w:txbxContent>
                          <w:p w14:paraId="247AC55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89344" behindDoc="0" locked="0" layoutInCell="1" allowOverlap="1" wp14:anchorId="5326C65D" wp14:editId="1194ACD6">
                      <wp:simplePos x="0" y="0"/>
                      <wp:positionH relativeFrom="column">
                        <wp:posOffset>3581400</wp:posOffset>
                      </wp:positionH>
                      <wp:positionV relativeFrom="paragraph">
                        <wp:posOffset>304800</wp:posOffset>
                      </wp:positionV>
                      <wp:extent cx="1003300" cy="609600"/>
                      <wp:effectExtent l="0" t="0" r="0" b="0"/>
                      <wp:wrapNone/>
                      <wp:docPr id="857" name="Rectangle 8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FED64E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26C65D" id="Rectangle 857" o:spid="_x0000_s1197" style="position:absolute;left:0;text-align:left;margin-left:282pt;margin-top:24pt;width:79pt;height:48pt;z-index:25208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f4mwEAABQ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" filled="f" stroked="f">
                      <v:textbox inset="2.16pt,1.44pt,0,1.44pt">
                        <w:txbxContent>
                          <w:p w14:paraId="2FED64E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90368" behindDoc="0" locked="0" layoutInCell="1" allowOverlap="1" wp14:anchorId="0FB7596C" wp14:editId="07EE493F">
                      <wp:simplePos x="0" y="0"/>
                      <wp:positionH relativeFrom="column">
                        <wp:posOffset>3581400</wp:posOffset>
                      </wp:positionH>
                      <wp:positionV relativeFrom="paragraph">
                        <wp:posOffset>304800</wp:posOffset>
                      </wp:positionV>
                      <wp:extent cx="1003300" cy="609600"/>
                      <wp:effectExtent l="0" t="0" r="0" b="0"/>
                      <wp:wrapNone/>
                      <wp:docPr id="856" name="Rectangle 8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230C593"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B7596C" id="Rectangle 856" o:spid="_x0000_s1198" style="position:absolute;left:0;text-align:left;margin-left:282pt;margin-top:24pt;width:79pt;height:48pt;z-index:25209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RfGnA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6bTJs7u2gPz1iXrb0wMGOMHVSjy5KMfEAO0m/DgqNFOO3wA41t5+uG554KZarZsWbiKVg&#10;0ru3XRX0ALwTOqEUh4huPzDfZZGTH2bri7DXNcmzfVsX8pdl3v4G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LvdF8acAQAA&#10;FAMAAA4AAAAAAAAAAAAAAAAALgIAAGRycy9lMm9Eb2MueG1sUEsBAi0AFAAGAAgAAAAhAHqCr9bc&#10;AAAACgEAAA8AAAAAAAAAAAAAAAAA9gMAAGRycy9kb3ducmV2LnhtbFBLBQYAAAAABAAEAPMAAAD/&#10;BAAAAAA=&#10;" filled="f" stroked="f">
                      <v:textbox inset="2.16pt,1.44pt,0,1.44pt">
                        <w:txbxContent>
                          <w:p w14:paraId="1230C593"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91392" behindDoc="0" locked="0" layoutInCell="1" allowOverlap="1" wp14:anchorId="5B7CB487" wp14:editId="5A267330">
                      <wp:simplePos x="0" y="0"/>
                      <wp:positionH relativeFrom="column">
                        <wp:posOffset>3581400</wp:posOffset>
                      </wp:positionH>
                      <wp:positionV relativeFrom="paragraph">
                        <wp:posOffset>304800</wp:posOffset>
                      </wp:positionV>
                      <wp:extent cx="1003300" cy="609600"/>
                      <wp:effectExtent l="0" t="0" r="0" b="0"/>
                      <wp:wrapNone/>
                      <wp:docPr id="855" name="Rectangle 8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70EFB4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7CB487" id="Rectangle 855" o:spid="_x0000_s1199" style="position:absolute;left:0;text-align:left;margin-left:282pt;margin-top:24pt;width:79pt;height:48pt;z-index:25209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ELrl9OcAQAA&#10;FAMAAA4AAAAAAAAAAAAAAAAALgIAAGRycy9lMm9Eb2MueG1sUEsBAi0AFAAGAAgAAAAhAHqCr9bc&#10;AAAACgEAAA8AAAAAAAAAAAAAAAAA9gMAAGRycy9kb3ducmV2LnhtbFBLBQYAAAAABAAEAPMAAAD/&#10;BAAAAAA=&#10;" filled="f" stroked="f">
                      <v:textbox inset="2.16pt,1.44pt,0,1.44pt">
                        <w:txbxContent>
                          <w:p w14:paraId="670EFB4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92416" behindDoc="0" locked="0" layoutInCell="1" allowOverlap="1" wp14:anchorId="101DD19B" wp14:editId="62FEE0A0">
                      <wp:simplePos x="0" y="0"/>
                      <wp:positionH relativeFrom="column">
                        <wp:posOffset>3581400</wp:posOffset>
                      </wp:positionH>
                      <wp:positionV relativeFrom="paragraph">
                        <wp:posOffset>304800</wp:posOffset>
                      </wp:positionV>
                      <wp:extent cx="1003300" cy="609600"/>
                      <wp:effectExtent l="0" t="0" r="0" b="0"/>
                      <wp:wrapNone/>
                      <wp:docPr id="854" name="Rectangle 8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B6DB5A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1DD19B" id="Rectangle 854" o:spid="_x0000_s1200" style="position:absolute;left:0;text-align:left;margin-left:282pt;margin-top:24pt;width:79pt;height:48pt;z-index:25209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e7nAEAABQDAAAOAAAAZHJzL2Uyb0RvYy54bWysUsFu2zAMvQ/oPwi6N3bcrk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OP67s154xSXS5HpPTZgBc56STyLIpF6viV0uuvv3/he5fnc5bm&#10;3Sxczxt1f5thc28H/ekZ87KlJw52hKmTenRRiokH2En6eVBopBi/BHaoub+9aXjipViumhVvIpaC&#10;Se/ed1XQA/BO6IRSHCK6/cB8l0VOfpitL8Le1iTP9n1dyF+WefsL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K1rF7ucAQAA&#10;FAMAAA4AAAAAAAAAAAAAAAAALgIAAGRycy9lMm9Eb2MueG1sUEsBAi0AFAAGAAgAAAAhAHqCr9bc&#10;AAAACgEAAA8AAAAAAAAAAAAAAAAA9gMAAGRycy9kb3ducmV2LnhtbFBLBQYAAAAABAAEAPMAAAD/&#10;BAAAAAA=&#10;" filled="f" stroked="f">
                      <v:textbox inset="2.16pt,1.44pt,0,1.44pt">
                        <w:txbxContent>
                          <w:p w14:paraId="2B6DB5A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93440" behindDoc="0" locked="0" layoutInCell="1" allowOverlap="1" wp14:anchorId="66FC589A" wp14:editId="79DFFD29">
                      <wp:simplePos x="0" y="0"/>
                      <wp:positionH relativeFrom="column">
                        <wp:posOffset>3581400</wp:posOffset>
                      </wp:positionH>
                      <wp:positionV relativeFrom="paragraph">
                        <wp:posOffset>304800</wp:posOffset>
                      </wp:positionV>
                      <wp:extent cx="1003300" cy="609600"/>
                      <wp:effectExtent l="0" t="0" r="0" b="0"/>
                      <wp:wrapNone/>
                      <wp:docPr id="853" name="Rectangle 8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A36F6D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FC589A" id="Rectangle 853" o:spid="_x0000_s1201" style="position:absolute;left:0;text-align:left;margin-left:282pt;margin-top:24pt;width:79pt;height:48pt;z-index:25209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eunAEAABQ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6v82wubeD/vSMednSEwc7wtRJPbooxcQD7CT9PCg0UoxfAjvU3H+8aXjipViumhVvIpaC&#10;Se/ed1XQA/BO6IRSHCK6/cB8l0VOfpitL8Le1iTP9n1dyF+WefsL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FRdl66cAQAA&#10;FAMAAA4AAAAAAAAAAAAAAAAALgIAAGRycy9lMm9Eb2MueG1sUEsBAi0AFAAGAAgAAAAhAHqCr9bc&#10;AAAACgEAAA8AAAAAAAAAAAAAAAAA9gMAAGRycy9kb3ducmV2LnhtbFBLBQYAAAAABAAEAPMAAAD/&#10;BAAAAAA=&#10;" filled="f" stroked="f">
                      <v:textbox inset="2.16pt,1.44pt,0,1.44pt">
                        <w:txbxContent>
                          <w:p w14:paraId="1A36F6D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94464" behindDoc="0" locked="0" layoutInCell="1" allowOverlap="1" wp14:anchorId="20FFF958" wp14:editId="170D6ABB">
                      <wp:simplePos x="0" y="0"/>
                      <wp:positionH relativeFrom="column">
                        <wp:posOffset>3581400</wp:posOffset>
                      </wp:positionH>
                      <wp:positionV relativeFrom="paragraph">
                        <wp:posOffset>304800</wp:posOffset>
                      </wp:positionV>
                      <wp:extent cx="1003300" cy="609600"/>
                      <wp:effectExtent l="0" t="0" r="0" b="0"/>
                      <wp:wrapNone/>
                      <wp:docPr id="852" name="Rectangle 8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59DD6E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FFF958" id="Rectangle 852" o:spid="_x0000_s1202" style="position:absolute;left:0;text-align:left;margin-left:282pt;margin-top:24pt;width:79pt;height:48pt;z-index:25209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eQnAEAABQ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26XWXY3NtDf37EvGzpgYMdYeqkHl2UYuIBdpJ+HhUaKcavgR1qbj/eNDzxUizXzZo3EUvB&#10;pPdvuyroAXgndEIpjhHdYWC+yyInP8zWF2Gva5Jn+7Yu5K/LvPsF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F8GF5CcAQAA&#10;FAMAAA4AAAAAAAAAAAAAAAAALgIAAGRycy9lMm9Eb2MueG1sUEsBAi0AFAAGAAgAAAAhAHqCr9bc&#10;AAAACgEAAA8AAAAAAAAAAAAAAAAA9gMAAGRycy9kb3ducmV2LnhtbFBLBQYAAAAABAAEAPMAAAD/&#10;BAAAAAA=&#10;" filled="f" stroked="f">
                      <v:textbox inset="2.16pt,1.44pt,0,1.44pt">
                        <w:txbxContent>
                          <w:p w14:paraId="759DD6E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95488" behindDoc="0" locked="0" layoutInCell="1" allowOverlap="1" wp14:anchorId="78C43F87" wp14:editId="1BC615B5">
                      <wp:simplePos x="0" y="0"/>
                      <wp:positionH relativeFrom="column">
                        <wp:posOffset>3581400</wp:posOffset>
                      </wp:positionH>
                      <wp:positionV relativeFrom="paragraph">
                        <wp:posOffset>304800</wp:posOffset>
                      </wp:positionV>
                      <wp:extent cx="1003300" cy="609600"/>
                      <wp:effectExtent l="0" t="0" r="0" b="0"/>
                      <wp:wrapNone/>
                      <wp:docPr id="851" name="Rectangle 8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D29687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C43F87" id="Rectangle 851" o:spid="_x0000_s1203" style="position:absolute;left:0;text-align:left;margin-left:282pt;margin-top:24pt;width:79pt;height:48pt;z-index:25209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eFnAEAABQDAAAOAAAAZHJzL2Uyb0RvYy54bWysUsFu2zAMvQ/YPwi6L3bcrUm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fNrcbzhmlul6OSOmLAS9y0knkWRSL1OkbpZdff//C967P5yzN&#10;+1m4njdqtcqwubeH/vyIednSAwc7wtRJPbooxcQD7CT9PCo0UoxfAzvUrD7eNDzxUizXzZo3EUvB&#10;pPdvuyroAXgndEIpjhHdYWC+yyInP8zWF2Gva5Jn+7Yu5K/LvPsF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KYwl4WcAQAA&#10;FAMAAA4AAAAAAAAAAAAAAAAALgIAAGRycy9lMm9Eb2MueG1sUEsBAi0AFAAGAAgAAAAhAHqCr9bc&#10;AAAACgEAAA8AAAAAAAAAAAAAAAAA9gMAAGRycy9kb3ducmV2LnhtbFBLBQYAAAAABAAEAPMAAAD/&#10;BAAAAAA=&#10;" filled="f" stroked="f">
                      <v:textbox inset="2.16pt,1.44pt,0,1.44pt">
                        <w:txbxContent>
                          <w:p w14:paraId="3D29687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96512" behindDoc="0" locked="0" layoutInCell="1" allowOverlap="1" wp14:anchorId="193B7761" wp14:editId="195F87AD">
                      <wp:simplePos x="0" y="0"/>
                      <wp:positionH relativeFrom="column">
                        <wp:posOffset>3581400</wp:posOffset>
                      </wp:positionH>
                      <wp:positionV relativeFrom="paragraph">
                        <wp:posOffset>304800</wp:posOffset>
                      </wp:positionV>
                      <wp:extent cx="1003300" cy="762000"/>
                      <wp:effectExtent l="0" t="0" r="0" b="0"/>
                      <wp:wrapNone/>
                      <wp:docPr id="850" name="Rectangle 8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84BFF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3B7761" id="Rectangle 850" o:spid="_x0000_s1204" style="position:absolute;left:0;text-align:left;margin-left:282pt;margin-top:24pt;width:79pt;height:60pt;z-index:25209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Qx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Yt6wSbelvojs+Yli0+UdADjC2Xg/GcjTTAloe/e4GKs+HekUPV8mpR0cRzMa+rmjYRc0Gk&#10;t1+7wskeaCdkRM72Hs2uJ77zLCc9TNZnYR9rkmb7tc7kz8u8eQM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njSkMZsBAAAU&#10;AwAADgAAAAAAAAAAAAAAAAAuAgAAZHJzL2Uyb0RvYy54bWxQSwECLQAUAAYACAAAACEA7L5d4dwA&#10;AAAKAQAADwAAAAAAAAAAAAAAAAD1AwAAZHJzL2Rvd25yZXYueG1sUEsFBgAAAAAEAAQA8wAAAP4E&#10;AAAAAA==&#10;" filled="f" stroked="f">
                      <v:textbox inset="2.16pt,1.44pt,0,1.44pt">
                        <w:txbxContent>
                          <w:p w14:paraId="2484BFF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97536" behindDoc="0" locked="0" layoutInCell="1" allowOverlap="1" wp14:anchorId="00E4BD9C" wp14:editId="624AC144">
                      <wp:simplePos x="0" y="0"/>
                      <wp:positionH relativeFrom="column">
                        <wp:posOffset>3581400</wp:posOffset>
                      </wp:positionH>
                      <wp:positionV relativeFrom="paragraph">
                        <wp:posOffset>304800</wp:posOffset>
                      </wp:positionV>
                      <wp:extent cx="1003300" cy="762000"/>
                      <wp:effectExtent l="0" t="0" r="0" b="0"/>
                      <wp:wrapNone/>
                      <wp:docPr id="849" name="Rectangle 8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8212C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E4BD9C" id="Rectangle 849" o:spid="_x0000_s1205" style="position:absolute;left:0;text-align:left;margin-left:282pt;margin-top:24pt;width:79pt;height:60pt;z-index:25209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Qk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" filled="f" stroked="f">
                      <v:textbox inset="2.16pt,1.44pt,0,1.44pt">
                        <w:txbxContent>
                          <w:p w14:paraId="0E8212C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98560" behindDoc="0" locked="0" layoutInCell="1" allowOverlap="1" wp14:anchorId="68E5455D" wp14:editId="3EA2E929">
                      <wp:simplePos x="0" y="0"/>
                      <wp:positionH relativeFrom="column">
                        <wp:posOffset>3581400</wp:posOffset>
                      </wp:positionH>
                      <wp:positionV relativeFrom="paragraph">
                        <wp:posOffset>304800</wp:posOffset>
                      </wp:positionV>
                      <wp:extent cx="1003300" cy="762000"/>
                      <wp:effectExtent l="0" t="0" r="0" b="0"/>
                      <wp:wrapNone/>
                      <wp:docPr id="848" name="Rectangle 8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E1DC2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E5455D" id="Rectangle 848" o:spid="_x0000_s1206" style="position:absolute;left:0;text-align:left;margin-left:282pt;margin-top:24pt;width:79pt;height:60pt;z-index:25209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2s4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" filled="f" stroked="f">
                      <v:textbox inset="2.16pt,1.44pt,0,1.44pt">
                        <w:txbxContent>
                          <w:p w14:paraId="31E1DC2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099584" behindDoc="0" locked="0" layoutInCell="1" allowOverlap="1" wp14:anchorId="0AD7A4B6" wp14:editId="0DD6934A">
                      <wp:simplePos x="0" y="0"/>
                      <wp:positionH relativeFrom="column">
                        <wp:posOffset>3581400</wp:posOffset>
                      </wp:positionH>
                      <wp:positionV relativeFrom="paragraph">
                        <wp:posOffset>304800</wp:posOffset>
                      </wp:positionV>
                      <wp:extent cx="1003300" cy="609600"/>
                      <wp:effectExtent l="0" t="0" r="0" b="0"/>
                      <wp:wrapNone/>
                      <wp:docPr id="847" name="Rectangle 8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88F235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D7A4B6" id="Rectangle 847" o:spid="_x0000_s1207" style="position:absolute;left:0;text-align:left;margin-left:282pt;margin-top:24pt;width:79pt;height:48pt;z-index:25209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ldmwEAABQ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" filled="f" stroked="f">
                      <v:textbox inset="2.16pt,1.44pt,0,1.44pt">
                        <w:txbxContent>
                          <w:p w14:paraId="588F235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00608" behindDoc="0" locked="0" layoutInCell="1" allowOverlap="1" wp14:anchorId="7BDD480F" wp14:editId="732260E8">
                      <wp:simplePos x="0" y="0"/>
                      <wp:positionH relativeFrom="column">
                        <wp:posOffset>3581400</wp:posOffset>
                      </wp:positionH>
                      <wp:positionV relativeFrom="paragraph">
                        <wp:posOffset>304800</wp:posOffset>
                      </wp:positionV>
                      <wp:extent cx="1003300" cy="609600"/>
                      <wp:effectExtent l="0" t="0" r="0" b="0"/>
                      <wp:wrapNone/>
                      <wp:docPr id="846" name="Rectangle 8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DC027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DD480F" id="Rectangle 846" o:spid="_x0000_s1208" style="position:absolute;left:0;text-align:left;margin-left:282pt;margin-top:24pt;width:79pt;height:48pt;z-index:25210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dljmw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" filled="f" stroked="f">
                      <v:textbox inset="2.16pt,1.44pt,0,1.44pt">
                        <w:txbxContent>
                          <w:p w14:paraId="4BDC027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01632" behindDoc="0" locked="0" layoutInCell="1" allowOverlap="1" wp14:anchorId="08EC8F0F" wp14:editId="7638DFC7">
                      <wp:simplePos x="0" y="0"/>
                      <wp:positionH relativeFrom="column">
                        <wp:posOffset>3581400</wp:posOffset>
                      </wp:positionH>
                      <wp:positionV relativeFrom="paragraph">
                        <wp:posOffset>304800</wp:posOffset>
                      </wp:positionV>
                      <wp:extent cx="1003300" cy="609600"/>
                      <wp:effectExtent l="0" t="0" r="0" b="0"/>
                      <wp:wrapNone/>
                      <wp:docPr id="845" name="Rectangle 8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9D761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EC8F0F" id="Rectangle 845" o:spid="_x0000_s1209" style="position:absolute;left:0;text-align:left;margin-left:282pt;margin-top:24pt;width:79pt;height:48pt;z-index:25210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B7fWXacAQAA&#10;FAMAAA4AAAAAAAAAAAAAAAAALgIAAGRycy9lMm9Eb2MueG1sUEsBAi0AFAAGAAgAAAAhAHqCr9bc&#10;AAAACgEAAA8AAAAAAAAAAAAAAAAA9gMAAGRycy9kb3ducmV2LnhtbFBLBQYAAAAABAAEAPMAAAD/&#10;BAAAAAA=&#10;" filled="f" stroked="f">
                      <v:textbox inset="2.16pt,1.44pt,0,1.44pt">
                        <w:txbxContent>
                          <w:p w14:paraId="6C9D761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02656" behindDoc="0" locked="0" layoutInCell="1" allowOverlap="1" wp14:anchorId="7EEDD15F" wp14:editId="048621ED">
                      <wp:simplePos x="0" y="0"/>
                      <wp:positionH relativeFrom="column">
                        <wp:posOffset>3581400</wp:posOffset>
                      </wp:positionH>
                      <wp:positionV relativeFrom="paragraph">
                        <wp:posOffset>304800</wp:posOffset>
                      </wp:positionV>
                      <wp:extent cx="1003300" cy="762000"/>
                      <wp:effectExtent l="0" t="0" r="0" b="0"/>
                      <wp:wrapNone/>
                      <wp:docPr id="844" name="Rectangle 8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9E17D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EDD15F" id="Rectangle 844" o:spid="_x0000_s1210" style="position:absolute;left:0;text-align:left;margin-left:282pt;margin-top:24pt;width:79pt;height:60pt;z-index:25210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tu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bVywSbelvojk+Yli0+UtADjC2Xg/GcjTTAloeXvUDF2fDbkUPV9XJR0cRzMa+rmjYRc0Gk&#10;t5+7wskeaCdkRM72Hs2uJ77zLCc9TNZnYe9rkmb7uc7kz8u8eQU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7mxrbpsBAAAU&#10;AwAADgAAAAAAAAAAAAAAAAAuAgAAZHJzL2Uyb0RvYy54bWxQSwECLQAUAAYACAAAACEA7L5d4dwA&#10;AAAKAQAADwAAAAAAAAAAAAAAAAD1AwAAZHJzL2Rvd25yZXYueG1sUEsFBgAAAAAEAAQA8wAAAP4E&#10;AAAAAA==&#10;" filled="f" stroked="f">
                      <v:textbox inset="2.16pt,1.44pt,0,1.44pt">
                        <w:txbxContent>
                          <w:p w14:paraId="459E17D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03680" behindDoc="0" locked="0" layoutInCell="1" allowOverlap="1" wp14:anchorId="28D030AE" wp14:editId="55E843CC">
                      <wp:simplePos x="0" y="0"/>
                      <wp:positionH relativeFrom="column">
                        <wp:posOffset>3581400</wp:posOffset>
                      </wp:positionH>
                      <wp:positionV relativeFrom="paragraph">
                        <wp:posOffset>304800</wp:posOffset>
                      </wp:positionV>
                      <wp:extent cx="1003300" cy="762000"/>
                      <wp:effectExtent l="0" t="0" r="0" b="0"/>
                      <wp:wrapNone/>
                      <wp:docPr id="843" name="Rectangle 8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38C0A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D030AE" id="Rectangle 843" o:spid="_x0000_s1211" style="position:absolute;left:0;text-align:left;margin-left:282pt;margin-top:24pt;width:79pt;height:60pt;z-index:25210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t7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" filled="f" stroked="f">
                      <v:textbox inset="2.16pt,1.44pt,0,1.44pt">
                        <w:txbxContent>
                          <w:p w14:paraId="3B38C0A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04704" behindDoc="0" locked="0" layoutInCell="1" allowOverlap="1" wp14:anchorId="4A7DD8FA" wp14:editId="58F9CFED">
                      <wp:simplePos x="0" y="0"/>
                      <wp:positionH relativeFrom="column">
                        <wp:posOffset>3581400</wp:posOffset>
                      </wp:positionH>
                      <wp:positionV relativeFrom="paragraph">
                        <wp:posOffset>304800</wp:posOffset>
                      </wp:positionV>
                      <wp:extent cx="977900" cy="927100"/>
                      <wp:effectExtent l="0" t="0" r="0" b="0"/>
                      <wp:wrapNone/>
                      <wp:docPr id="842" name="Rectangle 842"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BE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8778B43"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7DD8FA" id="Rectangle 842" o:spid="_x0000_s1212" style="position:absolute;left:0;text-align:left;margin-left:282pt;margin-top:24pt;width:77pt;height:73pt;z-index:25210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GumAEAABQ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" filled="f" stroked="f">
                      <v:textbox inset="2.16pt,1.44pt,0,1.44pt">
                        <w:txbxContent>
                          <w:p w14:paraId="18778B43"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05728" behindDoc="0" locked="0" layoutInCell="1" allowOverlap="1" wp14:anchorId="02AAA087" wp14:editId="66DCFDF5">
                      <wp:simplePos x="0" y="0"/>
                      <wp:positionH relativeFrom="column">
                        <wp:posOffset>3581400</wp:posOffset>
                      </wp:positionH>
                      <wp:positionV relativeFrom="paragraph">
                        <wp:posOffset>304800</wp:posOffset>
                      </wp:positionV>
                      <wp:extent cx="1003300" cy="762000"/>
                      <wp:effectExtent l="0" t="0" r="0" b="0"/>
                      <wp:wrapNone/>
                      <wp:docPr id="841" name="Rectangle 8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EF247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AAA087" id="Rectangle 841" o:spid="_x0000_s1213" style="position:absolute;left:0;text-align:left;margin-left:282pt;margin-top:24pt;width:79pt;height:60pt;z-index:25210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Q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bVywSbelvojs+Yli0+UdADjC2Xg/GcjTTAloe/e4GKs+HekUPV8mpR0cRzMa+rmjYRc0Gk&#10;t1+7wskeaCdkRM72Hs2uJ77zLCc9TNZnYR9rkmb7tc7kz8u8eQM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5TfrUJsBAAAU&#10;AwAADgAAAAAAAAAAAAAAAAAuAgAAZHJzL2Uyb0RvYy54bWxQSwECLQAUAAYACAAAACEA7L5d4dwA&#10;AAAKAQAADwAAAAAAAAAAAAAAAAD1AwAAZHJzL2Rvd25yZXYueG1sUEsFBgAAAAAEAAQA8wAAAP4E&#10;AAAAAA==&#10;" filled="f" stroked="f">
                      <v:textbox inset="2.16pt,1.44pt,0,1.44pt">
                        <w:txbxContent>
                          <w:p w14:paraId="7FEF247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06752" behindDoc="0" locked="0" layoutInCell="1" allowOverlap="1" wp14:anchorId="47079292" wp14:editId="088ED178">
                      <wp:simplePos x="0" y="0"/>
                      <wp:positionH relativeFrom="column">
                        <wp:posOffset>3581400</wp:posOffset>
                      </wp:positionH>
                      <wp:positionV relativeFrom="paragraph">
                        <wp:posOffset>304800</wp:posOffset>
                      </wp:positionV>
                      <wp:extent cx="977900" cy="863600"/>
                      <wp:effectExtent l="0" t="0" r="0" b="0"/>
                      <wp:wrapNone/>
                      <wp:docPr id="840" name="Rectangle 840"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C0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F55A53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079292" id="Rectangle 840" o:spid="_x0000_s1214" style="position:absolute;left:0;text-align:left;margin-left:282pt;margin-top:24pt;width:77pt;height:68pt;z-index:25210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" filled="f" stroked="f">
                      <v:textbox inset="2.16pt,1.44pt,0,1.44pt">
                        <w:txbxContent>
                          <w:p w14:paraId="6F55A53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07776" behindDoc="0" locked="0" layoutInCell="1" allowOverlap="1" wp14:anchorId="6A06A7AE" wp14:editId="1C5BBC2B">
                      <wp:simplePos x="0" y="0"/>
                      <wp:positionH relativeFrom="column">
                        <wp:posOffset>3581400</wp:posOffset>
                      </wp:positionH>
                      <wp:positionV relativeFrom="paragraph">
                        <wp:posOffset>304800</wp:posOffset>
                      </wp:positionV>
                      <wp:extent cx="977900" cy="927100"/>
                      <wp:effectExtent l="0" t="0" r="0" b="0"/>
                      <wp:wrapNone/>
                      <wp:docPr id="839" name="Rectangle 839"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C1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61AA27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06A7AE" id="Rectangle 839" o:spid="_x0000_s1215" style="position:absolute;left:0;text-align:left;margin-left:282pt;margin-top:24pt;width:77pt;height:73pt;z-index:25210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Bq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" filled="f" stroked="f">
                      <v:textbox inset="2.16pt,1.44pt,0,1.44pt">
                        <w:txbxContent>
                          <w:p w14:paraId="361AA27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08800" behindDoc="0" locked="0" layoutInCell="1" allowOverlap="1" wp14:anchorId="064E7E10" wp14:editId="0C46E762">
                      <wp:simplePos x="0" y="0"/>
                      <wp:positionH relativeFrom="column">
                        <wp:posOffset>3581400</wp:posOffset>
                      </wp:positionH>
                      <wp:positionV relativeFrom="paragraph">
                        <wp:posOffset>304800</wp:posOffset>
                      </wp:positionV>
                      <wp:extent cx="1003300" cy="762000"/>
                      <wp:effectExtent l="0" t="0" r="0" b="0"/>
                      <wp:wrapNone/>
                      <wp:docPr id="838" name="Rectangle 8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C96C1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4E7E10" id="Rectangle 838" o:spid="_x0000_s1216" style="position:absolute;left:0;text-align:left;margin-left:282pt;margin-top:24pt;width:79pt;height:60pt;z-index:25210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8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FNjc20N/fsa8bOmJgx1h6qQeXZRi4gF2kn4eFRopxi+BHWrublcNT7wUy3Wz5k3EUjDp&#10;/fuuCnoA3gmdUIpjRHcYmO+yyMkPs/VF2Nua5Nm+rwv56zLvfgE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hH0f/JsBAAAU&#10;AwAADgAAAAAAAAAAAAAAAAAuAgAAZHJzL2Uyb0RvYy54bWxQSwECLQAUAAYACAAAACEA7L5d4dwA&#10;AAAKAQAADwAAAAAAAAAAAAAAAAD1AwAAZHJzL2Rvd25yZXYueG1sUEsFBgAAAAAEAAQA8wAAAP4E&#10;AAAAAA==&#10;" filled="f" stroked="f">
                      <v:textbox inset="2.16pt,1.44pt,0,1.44pt">
                        <w:txbxContent>
                          <w:p w14:paraId="26C96C1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09824" behindDoc="0" locked="0" layoutInCell="1" allowOverlap="1" wp14:anchorId="17275D97" wp14:editId="5C3E2C2A">
                      <wp:simplePos x="0" y="0"/>
                      <wp:positionH relativeFrom="column">
                        <wp:posOffset>3581400</wp:posOffset>
                      </wp:positionH>
                      <wp:positionV relativeFrom="paragraph">
                        <wp:posOffset>304800</wp:posOffset>
                      </wp:positionV>
                      <wp:extent cx="977900" cy="927100"/>
                      <wp:effectExtent l="0" t="0" r="0" b="0"/>
                      <wp:wrapNone/>
                      <wp:docPr id="837" name="Rectangle 837"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C3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4CE3E8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275D97" id="Rectangle 837" o:spid="_x0000_s1217" style="position:absolute;left:0;text-align:left;margin-left:282pt;margin-top:24pt;width:77pt;height:73pt;z-index:25210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OUClw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" filled="f" stroked="f">
                      <v:textbox inset="2.16pt,1.44pt,0,1.44pt">
                        <w:txbxContent>
                          <w:p w14:paraId="14CE3E8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10848" behindDoc="0" locked="0" layoutInCell="1" allowOverlap="1" wp14:anchorId="58313DF1" wp14:editId="74223BF6">
                      <wp:simplePos x="0" y="0"/>
                      <wp:positionH relativeFrom="column">
                        <wp:posOffset>3581400</wp:posOffset>
                      </wp:positionH>
                      <wp:positionV relativeFrom="paragraph">
                        <wp:posOffset>304800</wp:posOffset>
                      </wp:positionV>
                      <wp:extent cx="977900" cy="927100"/>
                      <wp:effectExtent l="0" t="0" r="0" b="0"/>
                      <wp:wrapNone/>
                      <wp:docPr id="836" name="Rectangle 836"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C4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8FF47F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313DF1" id="Rectangle 836" o:spid="_x0000_s1218" style="position:absolute;left:0;text-align:left;margin-left:282pt;margin-top:24pt;width:77pt;height:73pt;z-index:25211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8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" filled="f" stroked="f">
                      <v:textbox inset="2.16pt,1.44pt,0,1.44pt">
                        <w:txbxContent>
                          <w:p w14:paraId="18FF47F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11872" behindDoc="0" locked="0" layoutInCell="1" allowOverlap="1" wp14:anchorId="60633E68" wp14:editId="5A5E074D">
                      <wp:simplePos x="0" y="0"/>
                      <wp:positionH relativeFrom="column">
                        <wp:posOffset>3581400</wp:posOffset>
                      </wp:positionH>
                      <wp:positionV relativeFrom="paragraph">
                        <wp:posOffset>304800</wp:posOffset>
                      </wp:positionV>
                      <wp:extent cx="1003300" cy="762000"/>
                      <wp:effectExtent l="0" t="0" r="0" b="0"/>
                      <wp:wrapNone/>
                      <wp:docPr id="835" name="Rectangle 8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5E9E4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633E68" id="Rectangle 835" o:spid="_x0000_s1219" style="position:absolute;left:0;text-align:left;margin-left:282pt;margin-top:24pt;width:79pt;height:60pt;z-index:25211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C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" filled="f" stroked="f">
                      <v:textbox inset="2.16pt,1.44pt,0,1.44pt">
                        <w:txbxContent>
                          <w:p w14:paraId="5D5E9E4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12896" behindDoc="0" locked="0" layoutInCell="1" allowOverlap="1" wp14:anchorId="644B07E9" wp14:editId="2D7B67E9">
                      <wp:simplePos x="0" y="0"/>
                      <wp:positionH relativeFrom="column">
                        <wp:posOffset>3581400</wp:posOffset>
                      </wp:positionH>
                      <wp:positionV relativeFrom="paragraph">
                        <wp:posOffset>304800</wp:posOffset>
                      </wp:positionV>
                      <wp:extent cx="977900" cy="927100"/>
                      <wp:effectExtent l="0" t="0" r="0" b="0"/>
                      <wp:wrapNone/>
                      <wp:docPr id="834" name="Rectangle 834"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C6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D47CF7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4B07E9" id="Rectangle 834" o:spid="_x0000_s1220" style="position:absolute;left:0;text-align:left;margin-left:282pt;margin-top:24pt;width:77pt;height:73pt;z-index:25211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VB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" filled="f" stroked="f">
                      <v:textbox inset="2.16pt,1.44pt,0,1.44pt">
                        <w:txbxContent>
                          <w:p w14:paraId="6D47CF7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13920" behindDoc="0" locked="0" layoutInCell="1" allowOverlap="1" wp14:anchorId="724E2F8E" wp14:editId="3C835997">
                      <wp:simplePos x="0" y="0"/>
                      <wp:positionH relativeFrom="column">
                        <wp:posOffset>3581400</wp:posOffset>
                      </wp:positionH>
                      <wp:positionV relativeFrom="paragraph">
                        <wp:posOffset>304800</wp:posOffset>
                      </wp:positionV>
                      <wp:extent cx="977900" cy="901700"/>
                      <wp:effectExtent l="0" t="0" r="0" b="0"/>
                      <wp:wrapNone/>
                      <wp:docPr id="833" name="Rectangle 833"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C7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860B2F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4E2F8E" id="Rectangle 833" o:spid="_x0000_s1221" style="position:absolute;left:0;text-align:left;margin-left:282pt;margin-top:24pt;width:77pt;height:71pt;z-index:25211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" filled="f" stroked="f">
                      <v:textbox inset="2.16pt,1.44pt,0,1.44pt">
                        <w:txbxContent>
                          <w:p w14:paraId="7860B2F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14944" behindDoc="0" locked="0" layoutInCell="1" allowOverlap="1" wp14:anchorId="1610CB34" wp14:editId="1D503919">
                      <wp:simplePos x="0" y="0"/>
                      <wp:positionH relativeFrom="column">
                        <wp:posOffset>3581400</wp:posOffset>
                      </wp:positionH>
                      <wp:positionV relativeFrom="paragraph">
                        <wp:posOffset>304800</wp:posOffset>
                      </wp:positionV>
                      <wp:extent cx="1003300" cy="762000"/>
                      <wp:effectExtent l="0" t="0" r="0" b="0"/>
                      <wp:wrapNone/>
                      <wp:docPr id="832" name="Rectangle 8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F93EA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10CB34" id="Rectangle 832" o:spid="_x0000_s1222" style="position:absolute;left:0;text-align:left;margin-left:282pt;margin-top:24pt;width:79pt;height:60pt;z-index:25211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B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" filled="f" stroked="f">
                      <v:textbox inset="2.16pt,1.44pt,0,1.44pt">
                        <w:txbxContent>
                          <w:p w14:paraId="76F93EA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15968" behindDoc="0" locked="0" layoutInCell="1" allowOverlap="1" wp14:anchorId="29AB3832" wp14:editId="28978DEA">
                      <wp:simplePos x="0" y="0"/>
                      <wp:positionH relativeFrom="column">
                        <wp:posOffset>3581400</wp:posOffset>
                      </wp:positionH>
                      <wp:positionV relativeFrom="paragraph">
                        <wp:posOffset>304800</wp:posOffset>
                      </wp:positionV>
                      <wp:extent cx="1003300" cy="762000"/>
                      <wp:effectExtent l="0" t="0" r="0" b="0"/>
                      <wp:wrapNone/>
                      <wp:docPr id="831" name="Rectangle 8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48000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AB3832" id="Rectangle 831" o:spid="_x0000_s1223" style="position:absolute;left:0;text-align:left;margin-left:282pt;margin-top:24pt;width:79pt;height:60pt;z-index:25211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" filled="f" stroked="f">
                      <v:textbox inset="2.16pt,1.44pt,0,1.44pt">
                        <w:txbxContent>
                          <w:p w14:paraId="5048000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16992" behindDoc="0" locked="0" layoutInCell="1" allowOverlap="1" wp14:anchorId="592C02E1" wp14:editId="08774669">
                      <wp:simplePos x="0" y="0"/>
                      <wp:positionH relativeFrom="column">
                        <wp:posOffset>3581400</wp:posOffset>
                      </wp:positionH>
                      <wp:positionV relativeFrom="paragraph">
                        <wp:posOffset>304800</wp:posOffset>
                      </wp:positionV>
                      <wp:extent cx="1003300" cy="762000"/>
                      <wp:effectExtent l="0" t="0" r="0" b="0"/>
                      <wp:wrapNone/>
                      <wp:docPr id="830" name="Rectangle 8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EE90C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2C02E1" id="Rectangle 830" o:spid="_x0000_s1224" style="position:absolute;left:0;text-align:left;margin-left:282pt;margin-top:24pt;width:79pt;height:60pt;z-index:25211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5Qmw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WsE2zqbaA7PGNatvhEQQ8wtlwOxnM20gBbHt52AhVnw70jh6qri0VFE8/FvK5q2kTMBZHe&#10;fO4KJ3ugnZAROdt5NNue+M6znPQwWZ+FfaxJmu3nOpM/LfP6HwA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TMoeUJsBAAAU&#10;AwAADgAAAAAAAAAAAAAAAAAuAgAAZHJzL2Uyb0RvYy54bWxQSwECLQAUAAYACAAAACEA7L5d4dwA&#10;AAAKAQAADwAAAAAAAAAAAAAAAAD1AwAAZHJzL2Rvd25yZXYueG1sUEsFBgAAAAAEAAQA8wAAAP4E&#10;AAAAAA==&#10;" filled="f" stroked="f">
                      <v:textbox inset="2.16pt,1.44pt,0,1.44pt">
                        <w:txbxContent>
                          <w:p w14:paraId="5EEE90C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18016" behindDoc="0" locked="0" layoutInCell="1" allowOverlap="1" wp14:anchorId="62D4E75C" wp14:editId="1CBC9DA0">
                      <wp:simplePos x="0" y="0"/>
                      <wp:positionH relativeFrom="column">
                        <wp:posOffset>3581400</wp:posOffset>
                      </wp:positionH>
                      <wp:positionV relativeFrom="paragraph">
                        <wp:posOffset>304800</wp:posOffset>
                      </wp:positionV>
                      <wp:extent cx="1003300" cy="762000"/>
                      <wp:effectExtent l="0" t="0" r="0" b="0"/>
                      <wp:wrapNone/>
                      <wp:docPr id="829" name="Rectangle 8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866DF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D4E75C" id="Rectangle 829" o:spid="_x0000_s1225" style="position:absolute;left:0;text-align:left;margin-left:282pt;margin-top:24pt;width:79pt;height:60pt;z-index:25211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FmwEAABQ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ajjarrBJt6G+gOz5iWLT5R0AOMLZeD8ZyNNMCWh7edQMXZcO/IoerqYlHRxHMxX1ZL2kTMBZHe&#10;fO4KJ3ugnZAROdt5NNue+M6znPQwWZ+FfaxJmu3nOpM/LfP6HwA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tfyeRZsBAAAU&#10;AwAADgAAAAAAAAAAAAAAAAAuAgAAZHJzL2Uyb0RvYy54bWxQSwECLQAUAAYACAAAACEA7L5d4dwA&#10;AAAKAQAADwAAAAAAAAAAAAAAAAD1AwAAZHJzL2Rvd25yZXYueG1sUEsFBgAAAAAEAAQA8wAAAP4E&#10;AAAAAA==&#10;" filled="f" stroked="f">
                      <v:textbox inset="2.16pt,1.44pt,0,1.44pt">
                        <w:txbxContent>
                          <w:p w14:paraId="42866DF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19040" behindDoc="0" locked="0" layoutInCell="1" allowOverlap="1" wp14:anchorId="0AF7B781" wp14:editId="5C478210">
                      <wp:simplePos x="0" y="0"/>
                      <wp:positionH relativeFrom="column">
                        <wp:posOffset>3581400</wp:posOffset>
                      </wp:positionH>
                      <wp:positionV relativeFrom="paragraph">
                        <wp:posOffset>304800</wp:posOffset>
                      </wp:positionV>
                      <wp:extent cx="1003300" cy="762000"/>
                      <wp:effectExtent l="0" t="0" r="0" b="0"/>
                      <wp:wrapNone/>
                      <wp:docPr id="828" name="Rectangle 8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14F1E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F7B781" id="Rectangle 828" o:spid="_x0000_s1226" style="position:absolute;left:0;text-align:left;margin-left:282pt;margin-top:24pt;width:79pt;height:60pt;z-index:25211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Wy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5xmnGFzbxu64zPkZUtPFMwQRsHVYCNnIw1QcHzdS9CcDT89OdTcXC0amngp5stmSZsIpSDS&#10;249d6VUfaCdUAs72EeyuJ77zIic/TNYXYe9rkmf7sS7kz8u8+Qs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CJM1spsBAAAU&#10;AwAADgAAAAAAAAAAAAAAAAAuAgAAZHJzL2Uyb0RvYy54bWxQSwECLQAUAAYACAAAACEA7L5d4dwA&#10;AAAKAQAADwAAAAAAAAAAAAAAAAD1AwAAZHJzL2Rvd25yZXYueG1sUEsFBgAAAAAEAAQA8wAAAP4E&#10;AAAAAA==&#10;" filled="f" stroked="f">
                      <v:textbox inset="2.16pt,1.44pt,0,1.44pt">
                        <w:txbxContent>
                          <w:p w14:paraId="5514F1E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20064" behindDoc="0" locked="0" layoutInCell="1" allowOverlap="1" wp14:anchorId="3E55947A" wp14:editId="742DDF0A">
                      <wp:simplePos x="0" y="0"/>
                      <wp:positionH relativeFrom="column">
                        <wp:posOffset>3581400</wp:posOffset>
                      </wp:positionH>
                      <wp:positionV relativeFrom="paragraph">
                        <wp:posOffset>304800</wp:posOffset>
                      </wp:positionV>
                      <wp:extent cx="1003300" cy="762000"/>
                      <wp:effectExtent l="0" t="0" r="0" b="0"/>
                      <wp:wrapNone/>
                      <wp:docPr id="827" name="Rectangle 8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CE820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55947A" id="Rectangle 827" o:spid="_x0000_s1227" style="position:absolute;left:0;text-align:left;margin-left:282pt;margin-top:24pt;width:79pt;height:60pt;z-index:25212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Wnmg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" filled="f" stroked="f">
                      <v:textbox inset="2.16pt,1.44pt,0,1.44pt">
                        <w:txbxContent>
                          <w:p w14:paraId="2ECE820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21088" behindDoc="0" locked="0" layoutInCell="1" allowOverlap="1" wp14:anchorId="1ED270DB" wp14:editId="0A403C88">
                      <wp:simplePos x="0" y="0"/>
                      <wp:positionH relativeFrom="column">
                        <wp:posOffset>3581400</wp:posOffset>
                      </wp:positionH>
                      <wp:positionV relativeFrom="paragraph">
                        <wp:posOffset>304800</wp:posOffset>
                      </wp:positionV>
                      <wp:extent cx="1003300" cy="762000"/>
                      <wp:effectExtent l="0" t="0" r="0" b="0"/>
                      <wp:wrapNone/>
                      <wp:docPr id="826" name="Rectangle 8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E8154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D270DB" id="Rectangle 826" o:spid="_x0000_s1228" style="position:absolute;left:0;text-align:left;margin-left:282pt;margin-top:24pt;width:79pt;height:60pt;z-index:25212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Z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Nxk297bQHZ8wL1t6pGAGGAVXgw2cjTRAweOfvUTN2XDvyaHm+mrR0MRLMV82S9pELAWR&#10;3n7tSq96oJ1QCTnbB7S7nvjOi5z8MFlfhH2sSZ7t17qQPy/z5g0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v41mZsBAAAU&#10;AwAADgAAAAAAAAAAAAAAAAAuAgAAZHJzL2Uyb0RvYy54bWxQSwECLQAUAAYACAAAACEA7L5d4dwA&#10;AAAKAQAADwAAAAAAAAAAAAAAAAD1AwAAZHJzL2Rvd25yZXYueG1sUEsFBgAAAAAEAAQA8wAAAP4E&#10;AAAAAA==&#10;" filled="f" stroked="f">
                      <v:textbox inset="2.16pt,1.44pt,0,1.44pt">
                        <w:txbxContent>
                          <w:p w14:paraId="47E8154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22112" behindDoc="0" locked="0" layoutInCell="1" allowOverlap="1" wp14:anchorId="5D5EDF02" wp14:editId="1B9E3302">
                      <wp:simplePos x="0" y="0"/>
                      <wp:positionH relativeFrom="column">
                        <wp:posOffset>3581400</wp:posOffset>
                      </wp:positionH>
                      <wp:positionV relativeFrom="paragraph">
                        <wp:posOffset>304800</wp:posOffset>
                      </wp:positionV>
                      <wp:extent cx="1003300" cy="762000"/>
                      <wp:effectExtent l="0" t="0" r="0" b="0"/>
                      <wp:wrapNone/>
                      <wp:docPr id="825" name="Rectangle 8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232F9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5EDF02" id="Rectangle 825" o:spid="_x0000_s1229" style="position:absolute;left:0;text-align:left;margin-left:282pt;margin-top:24pt;width:79pt;height:60pt;z-index:25212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WM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" filled="f" stroked="f">
                      <v:textbox inset="2.16pt,1.44pt,0,1.44pt">
                        <w:txbxContent>
                          <w:p w14:paraId="44232F9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23136" behindDoc="0" locked="0" layoutInCell="1" allowOverlap="1" wp14:anchorId="1F17A10E" wp14:editId="688A5AF1">
                      <wp:simplePos x="0" y="0"/>
                      <wp:positionH relativeFrom="column">
                        <wp:posOffset>3581400</wp:posOffset>
                      </wp:positionH>
                      <wp:positionV relativeFrom="paragraph">
                        <wp:posOffset>304800</wp:posOffset>
                      </wp:positionV>
                      <wp:extent cx="1003300" cy="762000"/>
                      <wp:effectExtent l="0" t="0" r="0" b="0"/>
                      <wp:wrapNone/>
                      <wp:docPr id="824" name="Rectangle 8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D3DFF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17A10E" id="Rectangle 824" o:spid="_x0000_s1230" style="position:absolute;left:0;text-align:left;margin-left:282pt;margin-top:24pt;width:79pt;height:60pt;z-index:25212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Xk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" filled="f" stroked="f">
                      <v:textbox inset="2.16pt,1.44pt,0,1.44pt">
                        <w:txbxContent>
                          <w:p w14:paraId="1DD3DFF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24160" behindDoc="0" locked="0" layoutInCell="1" allowOverlap="1" wp14:anchorId="1ECFCCFC" wp14:editId="24F79592">
                      <wp:simplePos x="0" y="0"/>
                      <wp:positionH relativeFrom="column">
                        <wp:posOffset>3581400</wp:posOffset>
                      </wp:positionH>
                      <wp:positionV relativeFrom="paragraph">
                        <wp:posOffset>304800</wp:posOffset>
                      </wp:positionV>
                      <wp:extent cx="1003300" cy="762000"/>
                      <wp:effectExtent l="0" t="0" r="0" b="0"/>
                      <wp:wrapNone/>
                      <wp:docPr id="823" name="Rectangle 8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7BD41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CFCCFC" id="Rectangle 823" o:spid="_x0000_s1231" style="position:absolute;left:0;text-align:left;margin-left:282pt;margin-top:24pt;width:79pt;height:60pt;z-index:25212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" filled="f" stroked="f">
                      <v:textbox inset="2.16pt,1.44pt,0,1.44pt">
                        <w:txbxContent>
                          <w:p w14:paraId="397BD41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25184" behindDoc="0" locked="0" layoutInCell="1" allowOverlap="1" wp14:anchorId="4931DA74" wp14:editId="18967ADF">
                      <wp:simplePos x="0" y="0"/>
                      <wp:positionH relativeFrom="column">
                        <wp:posOffset>3581400</wp:posOffset>
                      </wp:positionH>
                      <wp:positionV relativeFrom="paragraph">
                        <wp:posOffset>304800</wp:posOffset>
                      </wp:positionV>
                      <wp:extent cx="1003300" cy="762000"/>
                      <wp:effectExtent l="0" t="0" r="0" b="0"/>
                      <wp:wrapNone/>
                      <wp:docPr id="822" name="Rectangle 8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6E042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31DA74" id="Rectangle 822" o:spid="_x0000_s1232" style="position:absolute;left:0;text-align:left;margin-left:282pt;margin-top:24pt;width:79pt;height:60pt;z-index:25212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XP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" filled="f" stroked="f">
                      <v:textbox inset="2.16pt,1.44pt,0,1.44pt">
                        <w:txbxContent>
                          <w:p w14:paraId="306E042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26208" behindDoc="0" locked="0" layoutInCell="1" allowOverlap="1" wp14:anchorId="5FF4719C" wp14:editId="3FB75B24">
                      <wp:simplePos x="0" y="0"/>
                      <wp:positionH relativeFrom="column">
                        <wp:posOffset>3581400</wp:posOffset>
                      </wp:positionH>
                      <wp:positionV relativeFrom="paragraph">
                        <wp:posOffset>304800</wp:posOffset>
                      </wp:positionV>
                      <wp:extent cx="1003300" cy="762000"/>
                      <wp:effectExtent l="0" t="0" r="0" b="0"/>
                      <wp:wrapNone/>
                      <wp:docPr id="821" name="Rectangle 8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489B8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F4719C" id="Rectangle 821" o:spid="_x0000_s1233" style="position:absolute;left:0;text-align:left;margin-left:282pt;margin-top:24pt;width:79pt;height:60pt;z-index:25212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Xa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" filled="f" stroked="f">
                      <v:textbox inset="2.16pt,1.44pt,0,1.44pt">
                        <w:txbxContent>
                          <w:p w14:paraId="71489B8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27232" behindDoc="0" locked="0" layoutInCell="1" allowOverlap="1" wp14:anchorId="78305C60" wp14:editId="7254C915">
                      <wp:simplePos x="0" y="0"/>
                      <wp:positionH relativeFrom="column">
                        <wp:posOffset>3581400</wp:posOffset>
                      </wp:positionH>
                      <wp:positionV relativeFrom="paragraph">
                        <wp:posOffset>304800</wp:posOffset>
                      </wp:positionV>
                      <wp:extent cx="1003300" cy="762000"/>
                      <wp:effectExtent l="0" t="0" r="0" b="0"/>
                      <wp:wrapNone/>
                      <wp:docPr id="820" name="Rectangle 8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CEE1E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305C60" id="Rectangle 820" o:spid="_x0000_s1234" style="position:absolute;left:0;text-align:left;margin-left:282pt;margin-top:24pt;width:79pt;height:60pt;z-index:25212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Qe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" filled="f" stroked="f">
                      <v:textbox inset="2.16pt,1.44pt,0,1.44pt">
                        <w:txbxContent>
                          <w:p w14:paraId="13CEE1E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28256" behindDoc="0" locked="0" layoutInCell="1" allowOverlap="1" wp14:anchorId="39B30E5C" wp14:editId="253AB045">
                      <wp:simplePos x="0" y="0"/>
                      <wp:positionH relativeFrom="column">
                        <wp:posOffset>3581400</wp:posOffset>
                      </wp:positionH>
                      <wp:positionV relativeFrom="paragraph">
                        <wp:posOffset>304800</wp:posOffset>
                      </wp:positionV>
                      <wp:extent cx="1003300" cy="762000"/>
                      <wp:effectExtent l="0" t="0" r="0" b="0"/>
                      <wp:wrapNone/>
                      <wp:docPr id="819" name="Rectangle 8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0208C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B30E5C" id="Rectangle 819" o:spid="_x0000_s1235" style="position:absolute;left:0;text-align:left;margin-left:282pt;margin-top:24pt;width:79pt;height:60pt;z-index:25212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QL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" filled="f" stroked="f">
                      <v:textbox inset="2.16pt,1.44pt,0,1.44pt">
                        <w:txbxContent>
                          <w:p w14:paraId="430208C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29280" behindDoc="0" locked="0" layoutInCell="1" allowOverlap="1" wp14:anchorId="57892088" wp14:editId="42B1D69A">
                      <wp:simplePos x="0" y="0"/>
                      <wp:positionH relativeFrom="column">
                        <wp:posOffset>3581400</wp:posOffset>
                      </wp:positionH>
                      <wp:positionV relativeFrom="paragraph">
                        <wp:posOffset>304800</wp:posOffset>
                      </wp:positionV>
                      <wp:extent cx="1003300" cy="762000"/>
                      <wp:effectExtent l="0" t="0" r="0" b="0"/>
                      <wp:wrapNone/>
                      <wp:docPr id="818" name="Rectangle 8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CDF893"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892088" id="Rectangle 818" o:spid="_x0000_s1236" style="position:absolute;left:0;text-align:left;margin-left:282pt;margin-top:24pt;width:79pt;height:60pt;z-index:25212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F2mw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wKbezvoT6+Yly29UDAjTIKr0QbOJhqg4PHnQaLmbPzqyaH27mbZ0sRL0azaFW0iloJI&#10;7z53pVcD0E6ohJwdAtr9QHybIic/TNYXYR9rkmf7uS7kL8u8/QU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hllBdpsBAAAU&#10;AwAADgAAAAAAAAAAAAAAAAAuAgAAZHJzL2Uyb0RvYy54bWxQSwECLQAUAAYACAAAACEA7L5d4dwA&#10;AAAKAQAADwAAAAAAAAAAAAAAAAD1AwAAZHJzL2Rvd25yZXYueG1sUEsFBgAAAAAEAAQA8wAAAP4E&#10;AAAAAA==&#10;" filled="f" stroked="f">
                      <v:textbox inset="2.16pt,1.44pt,0,1.44pt">
                        <w:txbxContent>
                          <w:p w14:paraId="08CDF893"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30304" behindDoc="0" locked="0" layoutInCell="1" allowOverlap="1" wp14:anchorId="3B829994" wp14:editId="1C4A8F1F">
                      <wp:simplePos x="0" y="0"/>
                      <wp:positionH relativeFrom="column">
                        <wp:posOffset>3581400</wp:posOffset>
                      </wp:positionH>
                      <wp:positionV relativeFrom="paragraph">
                        <wp:posOffset>304800</wp:posOffset>
                      </wp:positionV>
                      <wp:extent cx="1003300" cy="762000"/>
                      <wp:effectExtent l="0" t="0" r="0" b="0"/>
                      <wp:wrapNone/>
                      <wp:docPr id="817" name="Rectangle 8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6E9C7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829994" id="Rectangle 817" o:spid="_x0000_s1237" style="position:absolute;left:0;text-align:left;margin-left:282pt;margin-top:24pt;width:79pt;height:60pt;z-index:25213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f2/BY5sBAAAU&#10;AwAADgAAAAAAAAAAAAAAAAAuAgAAZHJzL2Uyb0RvYy54bWxQSwECLQAUAAYACAAAACEA7L5d4dwA&#10;AAAKAQAADwAAAAAAAAAAAAAAAAD1AwAAZHJzL2Rvd25yZXYueG1sUEsFBgAAAAAEAAQA8wAAAP4E&#10;AAAAAA==&#10;" filled="f" stroked="f">
                      <v:textbox inset="2.16pt,1.44pt,0,1.44pt">
                        <w:txbxContent>
                          <w:p w14:paraId="1F6E9C7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31328" behindDoc="0" locked="0" layoutInCell="1" allowOverlap="1" wp14:anchorId="73614F42" wp14:editId="772A7D40">
                      <wp:simplePos x="0" y="0"/>
                      <wp:positionH relativeFrom="column">
                        <wp:posOffset>3581400</wp:posOffset>
                      </wp:positionH>
                      <wp:positionV relativeFrom="paragraph">
                        <wp:posOffset>304800</wp:posOffset>
                      </wp:positionV>
                      <wp:extent cx="1003300" cy="762000"/>
                      <wp:effectExtent l="0" t="0" r="0" b="0"/>
                      <wp:wrapNone/>
                      <wp:docPr id="816" name="Rectangle 8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5F33C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614F42" id="Rectangle 816" o:spid="_x0000_s1238" style="position:absolute;left:0;text-align:left;margin-left:282pt;margin-top:24pt;width:79pt;height:60pt;z-index:25213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Fd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" filled="f" stroked="f">
                      <v:textbox inset="2.16pt,1.44pt,0,1.44pt">
                        <w:txbxContent>
                          <w:p w14:paraId="3B5F33C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32352" behindDoc="0" locked="0" layoutInCell="1" allowOverlap="1" wp14:anchorId="3413FE35" wp14:editId="7E0BF7C4">
                      <wp:simplePos x="0" y="0"/>
                      <wp:positionH relativeFrom="column">
                        <wp:posOffset>3581400</wp:posOffset>
                      </wp:positionH>
                      <wp:positionV relativeFrom="paragraph">
                        <wp:posOffset>304800</wp:posOffset>
                      </wp:positionV>
                      <wp:extent cx="1003300" cy="762000"/>
                      <wp:effectExtent l="0" t="0" r="0" b="0"/>
                      <wp:wrapNone/>
                      <wp:docPr id="815" name="Rectangle 8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5ADF9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13FE35" id="Rectangle 815" o:spid="_x0000_s1239" style="position:absolute;left:0;text-align:left;margin-left:282pt;margin-top:24pt;width:79pt;height:60pt;z-index:25213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FI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" filled="f" stroked="f">
                      <v:textbox inset="2.16pt,1.44pt,0,1.44pt">
                        <w:txbxContent>
                          <w:p w14:paraId="655ADF9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33376" behindDoc="0" locked="0" layoutInCell="1" allowOverlap="1" wp14:anchorId="2C2D031B" wp14:editId="55DCE1AC">
                      <wp:simplePos x="0" y="0"/>
                      <wp:positionH relativeFrom="column">
                        <wp:posOffset>3581400</wp:posOffset>
                      </wp:positionH>
                      <wp:positionV relativeFrom="paragraph">
                        <wp:posOffset>304800</wp:posOffset>
                      </wp:positionV>
                      <wp:extent cx="1003300" cy="762000"/>
                      <wp:effectExtent l="0" t="0" r="0" b="0"/>
                      <wp:wrapNone/>
                      <wp:docPr id="814" name="Rectangle 8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0D40A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2D031B" id="Rectangle 814" o:spid="_x0000_s1240" style="position:absolute;left:0;text-align:left;margin-left:282pt;margin-top:24pt;width:79pt;height:60pt;z-index:25213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" filled="f" stroked="f">
                      <v:textbox inset="2.16pt,1.44pt,0,1.44pt">
                        <w:txbxContent>
                          <w:p w14:paraId="500D40A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34400" behindDoc="0" locked="0" layoutInCell="1" allowOverlap="1" wp14:anchorId="15CA6C89" wp14:editId="11B29093">
                      <wp:simplePos x="0" y="0"/>
                      <wp:positionH relativeFrom="column">
                        <wp:posOffset>3581400</wp:posOffset>
                      </wp:positionH>
                      <wp:positionV relativeFrom="paragraph">
                        <wp:posOffset>304800</wp:posOffset>
                      </wp:positionV>
                      <wp:extent cx="1003300" cy="762000"/>
                      <wp:effectExtent l="0" t="0" r="0" b="0"/>
                      <wp:wrapNone/>
                      <wp:docPr id="813" name="Rectangle 8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09811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CA6C89" id="Rectangle 813" o:spid="_x0000_s1241" style="position:absolute;left:0;text-align:left;margin-left:282pt;margin-top:24pt;width:79pt;height:60pt;z-index:25213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E1nA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" filled="f" stroked="f">
                      <v:textbox inset="2.16pt,1.44pt,0,1.44pt">
                        <w:txbxContent>
                          <w:p w14:paraId="7809811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35424" behindDoc="0" locked="0" layoutInCell="1" allowOverlap="1" wp14:anchorId="0A6111DA" wp14:editId="48F67F62">
                      <wp:simplePos x="0" y="0"/>
                      <wp:positionH relativeFrom="column">
                        <wp:posOffset>3581400</wp:posOffset>
                      </wp:positionH>
                      <wp:positionV relativeFrom="paragraph">
                        <wp:posOffset>304800</wp:posOffset>
                      </wp:positionV>
                      <wp:extent cx="1003300" cy="762000"/>
                      <wp:effectExtent l="0" t="0" r="0" b="0"/>
                      <wp:wrapNone/>
                      <wp:docPr id="812" name="Rectangle 8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868E9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6111DA" id="Rectangle 812" o:spid="_x0000_s1242" style="position:absolute;left:0;text-align:left;margin-left:282pt;margin-top:24pt;width:79pt;height:60pt;z-index:25213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ELnA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" filled="f" stroked="f">
                      <v:textbox inset="2.16pt,1.44pt,0,1.44pt">
                        <w:txbxContent>
                          <w:p w14:paraId="45868E9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36448" behindDoc="0" locked="0" layoutInCell="1" allowOverlap="1" wp14:anchorId="3381AC5E" wp14:editId="10BE5CDB">
                      <wp:simplePos x="0" y="0"/>
                      <wp:positionH relativeFrom="column">
                        <wp:posOffset>3581400</wp:posOffset>
                      </wp:positionH>
                      <wp:positionV relativeFrom="paragraph">
                        <wp:posOffset>304800</wp:posOffset>
                      </wp:positionV>
                      <wp:extent cx="1003300" cy="762000"/>
                      <wp:effectExtent l="0" t="0" r="0" b="0"/>
                      <wp:wrapNone/>
                      <wp:docPr id="811" name="Rectangle 8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E929D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81AC5E" id="Rectangle 811" o:spid="_x0000_s1243" style="position:absolute;left:0;text-align:left;margin-left:282pt;margin-top:24pt;width:79pt;height:60pt;z-index:25213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Ee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" filled="f" stroked="f">
                      <v:textbox inset="2.16pt,1.44pt,0,1.44pt">
                        <w:txbxContent>
                          <w:p w14:paraId="0FE929D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37472" behindDoc="0" locked="0" layoutInCell="1" allowOverlap="1" wp14:anchorId="71FCF4B4" wp14:editId="1044919C">
                      <wp:simplePos x="0" y="0"/>
                      <wp:positionH relativeFrom="column">
                        <wp:posOffset>3581400</wp:posOffset>
                      </wp:positionH>
                      <wp:positionV relativeFrom="paragraph">
                        <wp:posOffset>304800</wp:posOffset>
                      </wp:positionV>
                      <wp:extent cx="1003300" cy="762000"/>
                      <wp:effectExtent l="0" t="0" r="0" b="0"/>
                      <wp:wrapNone/>
                      <wp:docPr id="810" name="Rectangle 8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BC6D6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FCF4B4" id="Rectangle 810" o:spid="_x0000_s1244" style="position:absolute;left:0;text-align:left;margin-left:282pt;margin-top:24pt;width:79pt;height:60pt;z-index:25213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Da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" filled="f" stroked="f">
                      <v:textbox inset="2.16pt,1.44pt,0,1.44pt">
                        <w:txbxContent>
                          <w:p w14:paraId="66BC6D6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38496" behindDoc="0" locked="0" layoutInCell="1" allowOverlap="1" wp14:anchorId="3192B6A9" wp14:editId="64763295">
                      <wp:simplePos x="0" y="0"/>
                      <wp:positionH relativeFrom="column">
                        <wp:posOffset>3581400</wp:posOffset>
                      </wp:positionH>
                      <wp:positionV relativeFrom="paragraph">
                        <wp:posOffset>304800</wp:posOffset>
                      </wp:positionV>
                      <wp:extent cx="1003300" cy="609600"/>
                      <wp:effectExtent l="0" t="0" r="0" b="0"/>
                      <wp:wrapNone/>
                      <wp:docPr id="809" name="Rectangle 8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566A03"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92B6A9" id="Rectangle 809" o:spid="_x0000_s1245" style="position:absolute;left:0;text-align:left;margin-left:282pt;margin-top:24pt;width:79pt;height:48pt;z-index:25213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Kjrcr+cAQAA&#10;FAMAAA4AAAAAAAAAAAAAAAAALgIAAGRycy9lMm9Eb2MueG1sUEsBAi0AFAAGAAgAAAAhAHqCr9bc&#10;AAAACgEAAA8AAAAAAAAAAAAAAAAA9gMAAGRycy9kb3ducmV2LnhtbFBLBQYAAAAABAAEAPMAAAD/&#10;BAAAAAA=&#10;" filled="f" stroked="f">
                      <v:textbox inset="2.16pt,1.44pt,0,1.44pt">
                        <w:txbxContent>
                          <w:p w14:paraId="70566A03"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39520" behindDoc="0" locked="0" layoutInCell="1" allowOverlap="1" wp14:anchorId="257F5905" wp14:editId="2186D4F5">
                      <wp:simplePos x="0" y="0"/>
                      <wp:positionH relativeFrom="column">
                        <wp:posOffset>3581400</wp:posOffset>
                      </wp:positionH>
                      <wp:positionV relativeFrom="paragraph">
                        <wp:posOffset>304800</wp:posOffset>
                      </wp:positionV>
                      <wp:extent cx="1003300" cy="609600"/>
                      <wp:effectExtent l="0" t="0" r="0" b="0"/>
                      <wp:wrapNone/>
                      <wp:docPr id="808" name="Rectangle 8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0F7B4B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7F5905" id="Rectangle 808" o:spid="_x0000_s1246" style="position:absolute;left:0;text-align:left;margin-left:282pt;margin-top:24pt;width:79pt;height:48pt;z-index:25213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" filled="f" stroked="f">
                      <v:textbox inset="2.16pt,1.44pt,0,1.44pt">
                        <w:txbxContent>
                          <w:p w14:paraId="00F7B4B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40544" behindDoc="0" locked="0" layoutInCell="1" allowOverlap="1" wp14:anchorId="4CA48110" wp14:editId="5DF81648">
                      <wp:simplePos x="0" y="0"/>
                      <wp:positionH relativeFrom="column">
                        <wp:posOffset>3581400</wp:posOffset>
                      </wp:positionH>
                      <wp:positionV relativeFrom="paragraph">
                        <wp:posOffset>304800</wp:posOffset>
                      </wp:positionV>
                      <wp:extent cx="1003300" cy="609600"/>
                      <wp:effectExtent l="0" t="0" r="0" b="0"/>
                      <wp:wrapNone/>
                      <wp:docPr id="807" name="Rectangle 8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B240E5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A48110" id="Rectangle 807" o:spid="_x0000_s1247" style="position:absolute;left:0;text-align:left;margin-left:282pt;margin-top:24pt;width:79pt;height:48pt;z-index:25214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" filled="f" stroked="f">
                      <v:textbox inset="2.16pt,1.44pt,0,1.44pt">
                        <w:txbxContent>
                          <w:p w14:paraId="6B240E5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41568" behindDoc="0" locked="0" layoutInCell="1" allowOverlap="1" wp14:anchorId="117BAF56" wp14:editId="51022E4A">
                      <wp:simplePos x="0" y="0"/>
                      <wp:positionH relativeFrom="column">
                        <wp:posOffset>3581400</wp:posOffset>
                      </wp:positionH>
                      <wp:positionV relativeFrom="paragraph">
                        <wp:posOffset>304800</wp:posOffset>
                      </wp:positionV>
                      <wp:extent cx="1003300" cy="609600"/>
                      <wp:effectExtent l="0" t="0" r="0" b="0"/>
                      <wp:wrapNone/>
                      <wp:docPr id="806" name="Rectangle 8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8EB89A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7BAF56" id="Rectangle 806" o:spid="_x0000_s1248" style="position:absolute;left:0;text-align:left;margin-left:282pt;margin-top:24pt;width:79pt;height:48pt;z-index:25214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LheH7qcAQAA&#10;FAMAAA4AAAAAAAAAAAAAAAAALgIAAGRycy9lMm9Eb2MueG1sUEsBAi0AFAAGAAgAAAAhAHqCr9bc&#10;AAAACgEAAA8AAAAAAAAAAAAAAAAA9gMAAGRycy9kb3ducmV2LnhtbFBLBQYAAAAABAAEAPMAAAD/&#10;BAAAAAA=&#10;" filled="f" stroked="f">
                      <v:textbox inset="2.16pt,1.44pt,0,1.44pt">
                        <w:txbxContent>
                          <w:p w14:paraId="28EB89A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42592" behindDoc="0" locked="0" layoutInCell="1" allowOverlap="1" wp14:anchorId="5BB6A1A0" wp14:editId="086361AD">
                      <wp:simplePos x="0" y="0"/>
                      <wp:positionH relativeFrom="column">
                        <wp:posOffset>3581400</wp:posOffset>
                      </wp:positionH>
                      <wp:positionV relativeFrom="paragraph">
                        <wp:posOffset>304800</wp:posOffset>
                      </wp:positionV>
                      <wp:extent cx="1003300" cy="609600"/>
                      <wp:effectExtent l="0" t="0" r="0" b="0"/>
                      <wp:wrapNone/>
                      <wp:docPr id="805" name="Rectangle 8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77AB47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B6A1A0" id="Rectangle 805" o:spid="_x0000_s1249" style="position:absolute;left:0;text-align:left;margin-left:282pt;margin-top:24pt;width:79pt;height:48pt;z-index:25214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EFon6+cAQAA&#10;FAMAAA4AAAAAAAAAAAAAAAAALgIAAGRycy9lMm9Eb2MueG1sUEsBAi0AFAAGAAgAAAAhAHqCr9bc&#10;AAAACgEAAA8AAAAAAAAAAAAAAAAA9gMAAGRycy9kb3ducmV2LnhtbFBLBQYAAAAABAAEAPMAAAD/&#10;BAAAAAA=&#10;" filled="f" stroked="f">
                      <v:textbox inset="2.16pt,1.44pt,0,1.44pt">
                        <w:txbxContent>
                          <w:p w14:paraId="677AB47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43616" behindDoc="0" locked="0" layoutInCell="1" allowOverlap="1" wp14:anchorId="67A6E88F" wp14:editId="0934B76E">
                      <wp:simplePos x="0" y="0"/>
                      <wp:positionH relativeFrom="column">
                        <wp:posOffset>3581400</wp:posOffset>
                      </wp:positionH>
                      <wp:positionV relativeFrom="paragraph">
                        <wp:posOffset>304800</wp:posOffset>
                      </wp:positionV>
                      <wp:extent cx="1003300" cy="609600"/>
                      <wp:effectExtent l="0" t="0" r="0" b="0"/>
                      <wp:wrapNone/>
                      <wp:docPr id="804" name="Rectangle 8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5F4650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A6E88F" id="Rectangle 804" o:spid="_x0000_s1250" style="position:absolute;left:0;text-align:left;margin-left:282pt;margin-top:24pt;width:79pt;height:48pt;z-index:25214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B/HnA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d40lxk29zbQHV4wL1t6pmAGGAVXgw2cjTRAwePvnUTN2fDgyaHm+vKioYmXYr5oFrSJWAoi&#10;vfnalV71QDuhEnK2C2i3PfGdFzn5YbK+CPtYkzzbr3Uhf1rm9R8A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K7oH8ecAQAA&#10;FAMAAA4AAAAAAAAAAAAAAAAALgIAAGRycy9lMm9Eb2MueG1sUEsBAi0AFAAGAAgAAAAhAHqCr9bc&#10;AAAACgEAAA8AAAAAAAAAAAAAAAAA9gMAAGRycy9kb3ducmV2LnhtbFBLBQYAAAAABAAEAPMAAAD/&#10;BAAAAAA=&#10;" filled="f" stroked="f">
                      <v:textbox inset="2.16pt,1.44pt,0,1.44pt">
                        <w:txbxContent>
                          <w:p w14:paraId="25F4650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44640" behindDoc="0" locked="0" layoutInCell="1" allowOverlap="1" wp14:anchorId="466DA5A4" wp14:editId="777864A2">
                      <wp:simplePos x="0" y="0"/>
                      <wp:positionH relativeFrom="column">
                        <wp:posOffset>3581400</wp:posOffset>
                      </wp:positionH>
                      <wp:positionV relativeFrom="paragraph">
                        <wp:posOffset>304800</wp:posOffset>
                      </wp:positionV>
                      <wp:extent cx="1003300" cy="609600"/>
                      <wp:effectExtent l="0" t="0" r="0" b="0"/>
                      <wp:wrapNone/>
                      <wp:docPr id="803" name="Rectangle 8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24AB4A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6DA5A4" id="Rectangle 803" o:spid="_x0000_s1251" style="position:absolute;left:0;text-align:left;margin-left:282pt;margin-top:24pt;width:79pt;height:48pt;z-index:25214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Ffen9KcAQAA&#10;FAMAAA4AAAAAAAAAAAAAAAAALgIAAGRycy9lMm9Eb2MueG1sUEsBAi0AFAAGAAgAAAAhAHqCr9bc&#10;AAAACgEAAA8AAAAAAAAAAAAAAAAA9gMAAGRycy9kb3ducmV2LnhtbFBLBQYAAAAABAAEAPMAAAD/&#10;BAAAAAA=&#10;" filled="f" stroked="f">
                      <v:textbox inset="2.16pt,1.44pt,0,1.44pt">
                        <w:txbxContent>
                          <w:p w14:paraId="724AB4A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45664" behindDoc="0" locked="0" layoutInCell="1" allowOverlap="1" wp14:anchorId="60B995CF" wp14:editId="4AB502E3">
                      <wp:simplePos x="0" y="0"/>
                      <wp:positionH relativeFrom="column">
                        <wp:posOffset>3581400</wp:posOffset>
                      </wp:positionH>
                      <wp:positionV relativeFrom="paragraph">
                        <wp:posOffset>304800</wp:posOffset>
                      </wp:positionV>
                      <wp:extent cx="1003300" cy="609600"/>
                      <wp:effectExtent l="0" t="0" r="0" b="0"/>
                      <wp:wrapNone/>
                      <wp:docPr id="802" name="Rectangle 8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5F9604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B995CF" id="Rectangle 802" o:spid="_x0000_s1252" style="position:absolute;left:0;text-align:left;margin-left:282pt;margin-top:24pt;width:79pt;height:48pt;z-index:25214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FyFH+ycAQAA&#10;FAMAAA4AAAAAAAAAAAAAAAAALgIAAGRycy9lMm9Eb2MueG1sUEsBAi0AFAAGAAgAAAAhAHqCr9bc&#10;AAAACgEAAA8AAAAAAAAAAAAAAAAA9gMAAGRycy9kb3ducmV2LnhtbFBLBQYAAAAABAAEAPMAAAD/&#10;BAAAAAA=&#10;" filled="f" stroked="f">
                      <v:textbox inset="2.16pt,1.44pt,0,1.44pt">
                        <w:txbxContent>
                          <w:p w14:paraId="75F9604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46688" behindDoc="0" locked="0" layoutInCell="1" allowOverlap="1" wp14:anchorId="1D3C8C65" wp14:editId="36E2AE92">
                      <wp:simplePos x="0" y="0"/>
                      <wp:positionH relativeFrom="column">
                        <wp:posOffset>3581400</wp:posOffset>
                      </wp:positionH>
                      <wp:positionV relativeFrom="paragraph">
                        <wp:posOffset>304800</wp:posOffset>
                      </wp:positionV>
                      <wp:extent cx="1003300" cy="609600"/>
                      <wp:effectExtent l="0" t="0" r="0" b="0"/>
                      <wp:wrapNone/>
                      <wp:docPr id="801" name="Rectangle 8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7BD223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3C8C65" id="Rectangle 801" o:spid="_x0000_s1253" style="position:absolute;left:0;text-align:left;margin-left:282pt;margin-top:24pt;width:79pt;height:48pt;z-index:25214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KWzn/mcAQAA&#10;FAMAAA4AAAAAAAAAAAAAAAAALgIAAGRycy9lMm9Eb2MueG1sUEsBAi0AFAAGAAgAAAAhAHqCr9bc&#10;AAAACgEAAA8AAAAAAAAAAAAAAAAA9gMAAGRycy9kb3ducmV2LnhtbFBLBQYAAAAABAAEAPMAAAD/&#10;BAAAAAA=&#10;" filled="f" stroked="f">
                      <v:textbox inset="2.16pt,1.44pt,0,1.44pt">
                        <w:txbxContent>
                          <w:p w14:paraId="27BD223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47712" behindDoc="0" locked="0" layoutInCell="1" allowOverlap="1" wp14:anchorId="314FF380" wp14:editId="633D54E2">
                      <wp:simplePos x="0" y="0"/>
                      <wp:positionH relativeFrom="column">
                        <wp:posOffset>3581400</wp:posOffset>
                      </wp:positionH>
                      <wp:positionV relativeFrom="paragraph">
                        <wp:posOffset>304800</wp:posOffset>
                      </wp:positionV>
                      <wp:extent cx="1003300" cy="609600"/>
                      <wp:effectExtent l="0" t="0" r="0" b="0"/>
                      <wp:wrapNone/>
                      <wp:docPr id="800" name="Rectangle 8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FE9364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4FF380" id="Rectangle 800" o:spid="_x0000_s1254" style="position:absolute;left:0;text-align:left;margin-left:282pt;margin-top:24pt;width:79pt;height:48pt;z-index:25214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IKEHj2cAQAA&#10;FAMAAA4AAAAAAAAAAAAAAAAALgIAAGRycy9lMm9Eb2MueG1sUEsBAi0AFAAGAAgAAAAhAHqCr9bc&#10;AAAACgEAAA8AAAAAAAAAAAAAAAAA9gMAAGRycy9kb3ducmV2LnhtbFBLBQYAAAAABAAEAPMAAAD/&#10;BAAAAAA=&#10;" filled="f" stroked="f">
                      <v:textbox inset="2.16pt,1.44pt,0,1.44pt">
                        <w:txbxContent>
                          <w:p w14:paraId="5FE9364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48736" behindDoc="0" locked="0" layoutInCell="1" allowOverlap="1" wp14:anchorId="42EE44B5" wp14:editId="49CEAF17">
                      <wp:simplePos x="0" y="0"/>
                      <wp:positionH relativeFrom="column">
                        <wp:posOffset>3581400</wp:posOffset>
                      </wp:positionH>
                      <wp:positionV relativeFrom="paragraph">
                        <wp:posOffset>304800</wp:posOffset>
                      </wp:positionV>
                      <wp:extent cx="1003300" cy="609600"/>
                      <wp:effectExtent l="0" t="0" r="0" b="0"/>
                      <wp:wrapNone/>
                      <wp:docPr id="799" name="Rectangle 7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DBAC94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EE44B5" id="Rectangle 799" o:spid="_x0000_s1255" style="position:absolute;left:0;text-align:left;margin-left:282pt;margin-top:24pt;width:79pt;height:48pt;z-index:25214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HuyniicAQAA&#10;FAMAAA4AAAAAAAAAAAAAAAAALgIAAGRycy9lMm9Eb2MueG1sUEsBAi0AFAAGAAgAAAAhAHqCr9bc&#10;AAAACgEAAA8AAAAAAAAAAAAAAAAA9gMAAGRycy9kb3ducmV2LnhtbFBLBQYAAAAABAAEAPMAAAD/&#10;BAAAAAA=&#10;" filled="f" stroked="f">
                      <v:textbox inset="2.16pt,1.44pt,0,1.44pt">
                        <w:txbxContent>
                          <w:p w14:paraId="5DBAC94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49760" behindDoc="0" locked="0" layoutInCell="1" allowOverlap="1" wp14:anchorId="191FEF4F" wp14:editId="792C5707">
                      <wp:simplePos x="0" y="0"/>
                      <wp:positionH relativeFrom="column">
                        <wp:posOffset>3581400</wp:posOffset>
                      </wp:positionH>
                      <wp:positionV relativeFrom="paragraph">
                        <wp:posOffset>304800</wp:posOffset>
                      </wp:positionV>
                      <wp:extent cx="1003300" cy="609600"/>
                      <wp:effectExtent l="0" t="0" r="0" b="0"/>
                      <wp:wrapNone/>
                      <wp:docPr id="798" name="Rectangle 7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2CCE39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1FEF4F" id="Rectangle 798" o:spid="_x0000_s1256" style="position:absolute;left:0;text-align:left;margin-left:282pt;margin-top:24pt;width:79pt;height:48pt;z-index:25214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MT5a1WcAQAA&#10;FAMAAA4AAAAAAAAAAAAAAAAALgIAAGRycy9lMm9Eb2MueG1sUEsBAi0AFAAGAAgAAAAhAHqCr9bc&#10;AAAACgEAAA8AAAAAAAAAAAAAAAAA9gMAAGRycy9kb3ducmV2LnhtbFBLBQYAAAAABAAEAPMAAAD/&#10;BAAAAAA=&#10;" filled="f" stroked="f">
                      <v:textbox inset="2.16pt,1.44pt,0,1.44pt">
                        <w:txbxContent>
                          <w:p w14:paraId="62CCE39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50784" behindDoc="0" locked="0" layoutInCell="1" allowOverlap="1" wp14:anchorId="3513A3A0" wp14:editId="4D79032C">
                      <wp:simplePos x="0" y="0"/>
                      <wp:positionH relativeFrom="column">
                        <wp:posOffset>3581400</wp:posOffset>
                      </wp:positionH>
                      <wp:positionV relativeFrom="paragraph">
                        <wp:posOffset>304800</wp:posOffset>
                      </wp:positionV>
                      <wp:extent cx="1003300" cy="609600"/>
                      <wp:effectExtent l="0" t="0" r="0" b="0"/>
                      <wp:wrapNone/>
                      <wp:docPr id="797" name="Rectangle 7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552FDF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13A3A0" id="Rectangle 797" o:spid="_x0000_s1257" style="position:absolute;left:0;text-align:left;margin-left:282pt;margin-top:24pt;width:79pt;height:48pt;z-index:25215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" filled="f" stroked="f">
                      <v:textbox inset="2.16pt,1.44pt,0,1.44pt">
                        <w:txbxContent>
                          <w:p w14:paraId="7552FDF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51808" behindDoc="0" locked="0" layoutInCell="1" allowOverlap="1" wp14:anchorId="367B84DA" wp14:editId="3BA47F2E">
                      <wp:simplePos x="0" y="0"/>
                      <wp:positionH relativeFrom="column">
                        <wp:posOffset>3581400</wp:posOffset>
                      </wp:positionH>
                      <wp:positionV relativeFrom="paragraph">
                        <wp:posOffset>304800</wp:posOffset>
                      </wp:positionV>
                      <wp:extent cx="1003300" cy="609600"/>
                      <wp:effectExtent l="0" t="0" r="0" b="0"/>
                      <wp:wrapNone/>
                      <wp:docPr id="796" name="Rectangle 7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B4D5D6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7B84DA" id="Rectangle 796" o:spid="_x0000_s1258" style="position:absolute;left:0;text-align:left;margin-left:282pt;margin-top:24pt;width:79pt;height:48pt;z-index:25215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" filled="f" stroked="f">
                      <v:textbox inset="2.16pt,1.44pt,0,1.44pt">
                        <w:txbxContent>
                          <w:p w14:paraId="3B4D5D6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52832" behindDoc="0" locked="0" layoutInCell="1" allowOverlap="1" wp14:anchorId="30AFD557" wp14:editId="649824F9">
                      <wp:simplePos x="0" y="0"/>
                      <wp:positionH relativeFrom="column">
                        <wp:posOffset>3581400</wp:posOffset>
                      </wp:positionH>
                      <wp:positionV relativeFrom="paragraph">
                        <wp:posOffset>304800</wp:posOffset>
                      </wp:positionV>
                      <wp:extent cx="1003300" cy="609600"/>
                      <wp:effectExtent l="0" t="0" r="0" b="0"/>
                      <wp:wrapNone/>
                      <wp:docPr id="795" name="Rectangle 7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CE422B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AFD557" id="Rectangle 795" o:spid="_x0000_s1259" style="position:absolute;left:0;text-align:left;margin-left:282pt;margin-top:24pt;width:79pt;height:48pt;z-index:25215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M+i62ucAQAA&#10;FAMAAA4AAAAAAAAAAAAAAAAALgIAAGRycy9lMm9Eb2MueG1sUEsBAi0AFAAGAAgAAAAhAHqCr9bc&#10;AAAACgEAAA8AAAAAAAAAAAAAAAAA9gMAAGRycy9kb3ducmV2LnhtbFBLBQYAAAAABAAEAPMAAAD/&#10;BAAAAAA=&#10;" filled="f" stroked="f">
                      <v:textbox inset="2.16pt,1.44pt,0,1.44pt">
                        <w:txbxContent>
                          <w:p w14:paraId="3CE422B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53856" behindDoc="0" locked="0" layoutInCell="1" allowOverlap="1" wp14:anchorId="3BCF5167" wp14:editId="1B72BA4E">
                      <wp:simplePos x="0" y="0"/>
                      <wp:positionH relativeFrom="column">
                        <wp:posOffset>3581400</wp:posOffset>
                      </wp:positionH>
                      <wp:positionV relativeFrom="paragraph">
                        <wp:posOffset>304800</wp:posOffset>
                      </wp:positionV>
                      <wp:extent cx="1003300" cy="609600"/>
                      <wp:effectExtent l="0" t="0" r="0" b="0"/>
                      <wp:wrapNone/>
                      <wp:docPr id="794" name="Rectangle 7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C57B66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CF5167" id="Rectangle 794" o:spid="_x0000_s1260" style="position:absolute;left:0;text-align:left;margin-left:282pt;margin-top:24pt;width:79pt;height:48pt;z-index:25215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sD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" filled="f" stroked="f">
                      <v:textbox inset="2.16pt,1.44pt,0,1.44pt">
                        <w:txbxContent>
                          <w:p w14:paraId="2C57B66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54880" behindDoc="0" locked="0" layoutInCell="1" allowOverlap="1" wp14:anchorId="1B620CAB" wp14:editId="1B8CB6CB">
                      <wp:simplePos x="0" y="0"/>
                      <wp:positionH relativeFrom="column">
                        <wp:posOffset>3581400</wp:posOffset>
                      </wp:positionH>
                      <wp:positionV relativeFrom="paragraph">
                        <wp:posOffset>304800</wp:posOffset>
                      </wp:positionV>
                      <wp:extent cx="1003300" cy="609600"/>
                      <wp:effectExtent l="0" t="0" r="0" b="0"/>
                      <wp:wrapNone/>
                      <wp:docPr id="793" name="Rectangle 7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4776D0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620CAB" id="Rectangle 793" o:spid="_x0000_s1261" style="position:absolute;left:0;text-align:left;margin-left:282pt;margin-top:24pt;width:79pt;height:48pt;z-index:25215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sW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" filled="f" stroked="f">
                      <v:textbox inset="2.16pt,1.44pt,0,1.44pt">
                        <w:txbxContent>
                          <w:p w14:paraId="74776D0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55904" behindDoc="0" locked="0" layoutInCell="1" allowOverlap="1" wp14:anchorId="004D45D8" wp14:editId="2F7D1682">
                      <wp:simplePos x="0" y="0"/>
                      <wp:positionH relativeFrom="column">
                        <wp:posOffset>3581400</wp:posOffset>
                      </wp:positionH>
                      <wp:positionV relativeFrom="paragraph">
                        <wp:posOffset>304800</wp:posOffset>
                      </wp:positionV>
                      <wp:extent cx="1003300" cy="609600"/>
                      <wp:effectExtent l="0" t="0" r="0" b="0"/>
                      <wp:wrapNone/>
                      <wp:docPr id="792" name="Rectangle 7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1D4319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4D45D8" id="Rectangle 792" o:spid="_x0000_s1262" style="position:absolute;left:0;text-align:left;margin-left:282pt;margin-top:24pt;width:79pt;height:48pt;z-index:25215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so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3i2WGzb0ddKdHzMuWHiiYAUbB1WADZyMNUPD4cpCoORvuPDnU/Pi+aGjipZivmhVtIpaC&#10;SO8+dqVXPdBOqIScHQLafU9850VOfpisL8Le1yTP9mNdyF+WefsK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NJPayicAQAA&#10;FAMAAA4AAAAAAAAAAAAAAAAALgIAAGRycy9lMm9Eb2MueG1sUEsBAi0AFAAGAAgAAAAhAHqCr9bc&#10;AAAACgEAAA8AAAAAAAAAAAAAAAAA9gMAAGRycy9kb3ducmV2LnhtbFBLBQYAAAAABAAEAPMAAAD/&#10;BAAAAAA=&#10;" filled="f" stroked="f">
                      <v:textbox inset="2.16pt,1.44pt,0,1.44pt">
                        <w:txbxContent>
                          <w:p w14:paraId="01D4319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56928" behindDoc="0" locked="0" layoutInCell="1" allowOverlap="1" wp14:anchorId="6CD5450E" wp14:editId="4CC70B6B">
                      <wp:simplePos x="0" y="0"/>
                      <wp:positionH relativeFrom="column">
                        <wp:posOffset>3581400</wp:posOffset>
                      </wp:positionH>
                      <wp:positionV relativeFrom="paragraph">
                        <wp:posOffset>304800</wp:posOffset>
                      </wp:positionV>
                      <wp:extent cx="1003300" cy="609600"/>
                      <wp:effectExtent l="0" t="0" r="0" b="0"/>
                      <wp:wrapNone/>
                      <wp:docPr id="791" name="Rectangle 7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F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2AA2D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D5450E" id="Rectangle 791" o:spid="_x0000_s1263" style="position:absolute;left:0;text-align:left;margin-left:282pt;margin-top:24pt;width:79pt;height:48pt;z-index:25215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Ct56z2cAQAA&#10;FAMAAA4AAAAAAAAAAAAAAAAALgIAAGRycy9lMm9Eb2MueG1sUEsBAi0AFAAGAAgAAAAhAHqCr9bc&#10;AAAACgEAAA8AAAAAAAAAAAAAAAAA9gMAAGRycy9kb3ducmV2LnhtbFBLBQYAAAAABAAEAPMAAAD/&#10;BAAAAAA=&#10;" filled="f" stroked="f">
                      <v:textbox inset="2.16pt,1.44pt,0,1.44pt">
                        <w:txbxContent>
                          <w:p w14:paraId="732AA2D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57952" behindDoc="0" locked="0" layoutInCell="1" allowOverlap="1" wp14:anchorId="0B0DDFEA" wp14:editId="2E53D7E5">
                      <wp:simplePos x="0" y="0"/>
                      <wp:positionH relativeFrom="column">
                        <wp:posOffset>3581400</wp:posOffset>
                      </wp:positionH>
                      <wp:positionV relativeFrom="paragraph">
                        <wp:posOffset>304800</wp:posOffset>
                      </wp:positionV>
                      <wp:extent cx="1003300" cy="609600"/>
                      <wp:effectExtent l="0" t="0" r="0" b="0"/>
                      <wp:wrapNone/>
                      <wp:docPr id="790" name="Rectangle 7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6A11B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0DDFEA" id="Rectangle 790" o:spid="_x0000_s1264" style="position:absolute;left:0;text-align:left;margin-left:282pt;margin-top:24pt;width:79pt;height:48pt;z-index:25215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r5nAEAABQ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vVm2Gzb0d9KdnzMuWniiYESbB1WgDZxMNUPD4epCoORsfPDnUfP28amjipVi2TUubiKUg&#10;0ruPXenVALQTKiFnh4B2PxDfZZGTHybri7D3Ncmz/VgX8pdl3v4C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AxOavmcAQAA&#10;FAMAAA4AAAAAAAAAAAAAAAAALgIAAGRycy9lMm9Eb2MueG1sUEsBAi0AFAAGAAgAAAAhAHqCr9bc&#10;AAAACgEAAA8AAAAAAAAAAAAAAAAA9gMAAGRycy9kb3ducmV2LnhtbFBLBQYAAAAABAAEAPMAAAD/&#10;BAAAAAA=&#10;" filled="f" stroked="f">
                      <v:textbox inset="2.16pt,1.44pt,0,1.44pt">
                        <w:txbxContent>
                          <w:p w14:paraId="566A11B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58976" behindDoc="0" locked="0" layoutInCell="1" allowOverlap="1" wp14:anchorId="618E3565" wp14:editId="27A34F4A">
                      <wp:simplePos x="0" y="0"/>
                      <wp:positionH relativeFrom="column">
                        <wp:posOffset>3581400</wp:posOffset>
                      </wp:positionH>
                      <wp:positionV relativeFrom="paragraph">
                        <wp:posOffset>304800</wp:posOffset>
                      </wp:positionV>
                      <wp:extent cx="1003300" cy="609600"/>
                      <wp:effectExtent l="0" t="0" r="0" b="0"/>
                      <wp:wrapNone/>
                      <wp:docPr id="789" name="Rectangle 7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CC9D25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8E3565" id="Rectangle 789" o:spid="_x0000_s1265" style="position:absolute;left:0;text-align:left;margin-left:282pt;margin-top:24pt;width:79pt;height:48pt;z-index:25215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PV46uycAQAA&#10;FAMAAA4AAAAAAAAAAAAAAAAALgIAAGRycy9lMm9Eb2MueG1sUEsBAi0AFAAGAAgAAAAhAHqCr9bc&#10;AAAACgEAAA8AAAAAAAAAAAAAAAAA9gMAAGRycy9kb3ducmV2LnhtbFBLBQYAAAAABAAEAPMAAAD/&#10;BAAAAAA=&#10;" filled="f" stroked="f">
                      <v:textbox inset="2.16pt,1.44pt,0,1.44pt">
                        <w:txbxContent>
                          <w:p w14:paraId="2CC9D25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60000" behindDoc="0" locked="0" layoutInCell="1" allowOverlap="1" wp14:anchorId="3F259D6E" wp14:editId="21154CBF">
                      <wp:simplePos x="0" y="0"/>
                      <wp:positionH relativeFrom="column">
                        <wp:posOffset>3581400</wp:posOffset>
                      </wp:positionH>
                      <wp:positionV relativeFrom="paragraph">
                        <wp:posOffset>304800</wp:posOffset>
                      </wp:positionV>
                      <wp:extent cx="1003300" cy="762000"/>
                      <wp:effectExtent l="0" t="0" r="0" b="0"/>
                      <wp:wrapNone/>
                      <wp:docPr id="788" name="Rectangle 7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F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C1ED9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259D6E" id="Rectangle 788" o:spid="_x0000_s1266" style="position:absolute;left:0;text-align:left;margin-left:282pt;margin-top:24pt;width:79pt;height:60pt;z-index:25216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QVmw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YHNvR10pyfMy5YeKZgBRsHVYANnIw1Q8Pj3IFFzNvz05FBzs1w0NPFSzFfNijYRS0Gk&#10;dx+70qseaCdUQs4OAe2+J77zIic/TNYXYW9rkmf7sS7kL8u8fQE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srUEFZsBAAAU&#10;AwAADgAAAAAAAAAAAAAAAAAuAgAAZHJzL2Uyb0RvYy54bWxQSwECLQAUAAYACAAAACEA7L5d4dwA&#10;AAAKAQAADwAAAAAAAAAAAAAAAAD1AwAAZHJzL2Rvd25yZXYueG1sUEsFBgAAAAAEAAQA8wAAAP4E&#10;AAAAAA==&#10;" filled="f" stroked="f">
                      <v:textbox inset="2.16pt,1.44pt,0,1.44pt">
                        <w:txbxContent>
                          <w:p w14:paraId="06C1ED9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61024" behindDoc="0" locked="0" layoutInCell="1" allowOverlap="1" wp14:anchorId="492DEF50" wp14:editId="0242A52F">
                      <wp:simplePos x="0" y="0"/>
                      <wp:positionH relativeFrom="column">
                        <wp:posOffset>3581400</wp:posOffset>
                      </wp:positionH>
                      <wp:positionV relativeFrom="paragraph">
                        <wp:posOffset>304800</wp:posOffset>
                      </wp:positionV>
                      <wp:extent cx="1003300" cy="762000"/>
                      <wp:effectExtent l="0" t="0" r="0" b="0"/>
                      <wp:wrapNone/>
                      <wp:docPr id="787" name="Rectangle 7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CC33E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2DEF50" id="Rectangle 787" o:spid="_x0000_s1267" style="position:absolute;left:0;text-align:left;margin-left:282pt;margin-top:24pt;width:79pt;height:60pt;z-index:25216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QA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" filled="f" stroked="f">
                      <v:textbox inset="2.16pt,1.44pt,0,1.44pt">
                        <w:txbxContent>
                          <w:p w14:paraId="30CC33E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62048" behindDoc="0" locked="0" layoutInCell="1" allowOverlap="1" wp14:anchorId="51C7BCBD" wp14:editId="76A06F22">
                      <wp:simplePos x="0" y="0"/>
                      <wp:positionH relativeFrom="column">
                        <wp:posOffset>3581400</wp:posOffset>
                      </wp:positionH>
                      <wp:positionV relativeFrom="paragraph">
                        <wp:posOffset>304800</wp:posOffset>
                      </wp:positionV>
                      <wp:extent cx="1003300" cy="762000"/>
                      <wp:effectExtent l="0" t="0" r="0" b="0"/>
                      <wp:wrapNone/>
                      <wp:docPr id="786" name="Rectangle 7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F8B7D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C7BCBD" id="Rectangle 786" o:spid="_x0000_s1268" style="position:absolute;left:0;text-align:left;margin-left:282pt;margin-top:24pt;width:79pt;height:60pt;z-index:25216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Q+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" filled="f" stroked="f">
                      <v:textbox inset="2.16pt,1.44pt,0,1.44pt">
                        <w:txbxContent>
                          <w:p w14:paraId="16F8B7D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63072" behindDoc="0" locked="0" layoutInCell="1" allowOverlap="1" wp14:anchorId="03D45F58" wp14:editId="055A6D58">
                      <wp:simplePos x="0" y="0"/>
                      <wp:positionH relativeFrom="column">
                        <wp:posOffset>3581400</wp:posOffset>
                      </wp:positionH>
                      <wp:positionV relativeFrom="paragraph">
                        <wp:posOffset>304800</wp:posOffset>
                      </wp:positionV>
                      <wp:extent cx="1003300" cy="609600"/>
                      <wp:effectExtent l="0" t="0" r="0" b="0"/>
                      <wp:wrapNone/>
                      <wp:docPr id="785" name="Rectangle 7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F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720513"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D45F58" id="Rectangle 785" o:spid="_x0000_s1269" style="position:absolute;left:0;text-align:left;margin-left:282pt;margin-top:24pt;width:79pt;height:48pt;z-index:25216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Zb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" filled="f" stroked="f">
                      <v:textbox inset="2.16pt,1.44pt,0,1.44pt">
                        <w:txbxContent>
                          <w:p w14:paraId="52720513"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64096" behindDoc="0" locked="0" layoutInCell="1" allowOverlap="1" wp14:anchorId="7921692F" wp14:editId="11CD3453">
                      <wp:simplePos x="0" y="0"/>
                      <wp:positionH relativeFrom="column">
                        <wp:posOffset>3581400</wp:posOffset>
                      </wp:positionH>
                      <wp:positionV relativeFrom="paragraph">
                        <wp:posOffset>304800</wp:posOffset>
                      </wp:positionV>
                      <wp:extent cx="1003300" cy="609600"/>
                      <wp:effectExtent l="0" t="0" r="0" b="0"/>
                      <wp:wrapNone/>
                      <wp:docPr id="784" name="Rectangle 7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04474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21692F" id="Rectangle 784" o:spid="_x0000_s1270" style="position:absolute;left:0;text-align:left;margin-left:282pt;margin-top:24pt;width:79pt;height:48pt;z-index:25216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YznQEAABQ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" filled="f" stroked="f">
                      <v:textbox inset="2.16pt,1.44pt,0,1.44pt">
                        <w:txbxContent>
                          <w:p w14:paraId="6804474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65120" behindDoc="0" locked="0" layoutInCell="1" allowOverlap="1" wp14:anchorId="085D1E8F" wp14:editId="776A1595">
                      <wp:simplePos x="0" y="0"/>
                      <wp:positionH relativeFrom="column">
                        <wp:posOffset>3581400</wp:posOffset>
                      </wp:positionH>
                      <wp:positionV relativeFrom="paragraph">
                        <wp:posOffset>304800</wp:posOffset>
                      </wp:positionV>
                      <wp:extent cx="1003300" cy="609600"/>
                      <wp:effectExtent l="0" t="0" r="0" b="0"/>
                      <wp:wrapNone/>
                      <wp:docPr id="783" name="Rectangle 7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D04A57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5D1E8F" id="Rectangle 783" o:spid="_x0000_s1271" style="position:absolute;left:0;text-align:left;margin-left:282pt;margin-top:24pt;width:79pt;height:48pt;z-index:25216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" filled="f" stroked="f">
                      <v:textbox inset="2.16pt,1.44pt,0,1.44pt">
                        <w:txbxContent>
                          <w:p w14:paraId="1D04A57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66144" behindDoc="0" locked="0" layoutInCell="1" allowOverlap="1" wp14:anchorId="3BCAF9D4" wp14:editId="74DF07DD">
                      <wp:simplePos x="0" y="0"/>
                      <wp:positionH relativeFrom="column">
                        <wp:posOffset>3581400</wp:posOffset>
                      </wp:positionH>
                      <wp:positionV relativeFrom="paragraph">
                        <wp:posOffset>304800</wp:posOffset>
                      </wp:positionV>
                      <wp:extent cx="1003300" cy="762000"/>
                      <wp:effectExtent l="0" t="0" r="0" b="0"/>
                      <wp:wrapNone/>
                      <wp:docPr id="782" name="Rectangle 7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9D872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CAF9D4" id="Rectangle 782" o:spid="_x0000_s1272" style="position:absolute;left:0;text-align:left;margin-left:282pt;margin-top:24pt;width:79pt;height:60pt;z-index:25216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Ro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" filled="f" stroked="f">
                      <v:textbox inset="2.16pt,1.44pt,0,1.44pt">
                        <w:txbxContent>
                          <w:p w14:paraId="519D872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67168" behindDoc="0" locked="0" layoutInCell="1" allowOverlap="1" wp14:anchorId="2B3D9EED" wp14:editId="7606A477">
                      <wp:simplePos x="0" y="0"/>
                      <wp:positionH relativeFrom="column">
                        <wp:posOffset>3581400</wp:posOffset>
                      </wp:positionH>
                      <wp:positionV relativeFrom="paragraph">
                        <wp:posOffset>304800</wp:posOffset>
                      </wp:positionV>
                      <wp:extent cx="1003300" cy="762000"/>
                      <wp:effectExtent l="0" t="0" r="0" b="0"/>
                      <wp:wrapNone/>
                      <wp:docPr id="781" name="Rectangle 7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13D53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3D9EED" id="Rectangle 781" o:spid="_x0000_s1273" style="position:absolute;left:0;text-align:left;margin-left:282pt;margin-top:24pt;width:79pt;height:60pt;z-index:25216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R9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" filled="f" stroked="f">
                      <v:textbox inset="2.16pt,1.44pt,0,1.44pt">
                        <w:txbxContent>
                          <w:p w14:paraId="2F13D53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68192" behindDoc="0" locked="0" layoutInCell="1" allowOverlap="1" wp14:anchorId="77E0562C" wp14:editId="7456DA61">
                      <wp:simplePos x="0" y="0"/>
                      <wp:positionH relativeFrom="column">
                        <wp:posOffset>3581400</wp:posOffset>
                      </wp:positionH>
                      <wp:positionV relativeFrom="paragraph">
                        <wp:posOffset>431800</wp:posOffset>
                      </wp:positionV>
                      <wp:extent cx="977900" cy="927100"/>
                      <wp:effectExtent l="0" t="0" r="0" b="0"/>
                      <wp:wrapNone/>
                      <wp:docPr id="780" name="Rectangle 780"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FC00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A3ACCE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E0562C" id="Rectangle 780" o:spid="_x0000_s1274" style="position:absolute;left:0;text-align:left;margin-left:282pt;margin-top:34pt;width:77pt;height:73pt;z-index:25216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" filled="f" stroked="f">
                      <v:textbox inset="2.16pt,1.44pt,0,1.44pt">
                        <w:txbxContent>
                          <w:p w14:paraId="0A3ACCE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69216" behindDoc="0" locked="0" layoutInCell="1" allowOverlap="1" wp14:anchorId="4304B9F1" wp14:editId="275E3263">
                      <wp:simplePos x="0" y="0"/>
                      <wp:positionH relativeFrom="column">
                        <wp:posOffset>3581400</wp:posOffset>
                      </wp:positionH>
                      <wp:positionV relativeFrom="paragraph">
                        <wp:posOffset>431800</wp:posOffset>
                      </wp:positionV>
                      <wp:extent cx="1003300" cy="762000"/>
                      <wp:effectExtent l="0" t="0" r="0" b="0"/>
                      <wp:wrapNone/>
                      <wp:docPr id="779" name="Rectangle 7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D00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4167BA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04B9F1" id="Rectangle 779" o:spid="_x0000_s1275" style="position:absolute;left:0;text-align:left;margin-left:282pt;margin-top:34pt;width:79pt;height:60pt;z-index:25216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" filled="f" stroked="f">
                      <v:textbox inset="2.16pt,1.44pt,0,1.44pt">
                        <w:txbxContent>
                          <w:p w14:paraId="54167BA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70240" behindDoc="0" locked="0" layoutInCell="1" allowOverlap="1" wp14:anchorId="63BFBFA7" wp14:editId="4E2852A4">
                      <wp:simplePos x="0" y="0"/>
                      <wp:positionH relativeFrom="column">
                        <wp:posOffset>3581400</wp:posOffset>
                      </wp:positionH>
                      <wp:positionV relativeFrom="paragraph">
                        <wp:posOffset>431800</wp:posOffset>
                      </wp:positionV>
                      <wp:extent cx="977900" cy="863600"/>
                      <wp:effectExtent l="0" t="0" r="0" b="0"/>
                      <wp:wrapNone/>
                      <wp:docPr id="778" name="Rectangle 778"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FE000000}"/>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6F07851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BFBFA7" id="Rectangle 778" o:spid="_x0000_s1276" style="position:absolute;left:0;text-align:left;margin-left:282pt;margin-top:34pt;width:77pt;height:68pt;z-index:25217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" filled="f" stroked="f">
                      <v:textbox inset="2.16pt,1.44pt,0,1.44pt">
                        <w:txbxContent>
                          <w:p w14:paraId="6F07851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71264" behindDoc="0" locked="0" layoutInCell="1" allowOverlap="1" wp14:anchorId="7BF749C5" wp14:editId="58D615DB">
                      <wp:simplePos x="0" y="0"/>
                      <wp:positionH relativeFrom="column">
                        <wp:posOffset>3581400</wp:posOffset>
                      </wp:positionH>
                      <wp:positionV relativeFrom="paragraph">
                        <wp:posOffset>431800</wp:posOffset>
                      </wp:positionV>
                      <wp:extent cx="977900" cy="927100"/>
                      <wp:effectExtent l="0" t="0" r="0" b="0"/>
                      <wp:wrapNone/>
                      <wp:docPr id="777" name="Rectangle 777"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FF00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6542E85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F749C5" id="Rectangle 777" o:spid="_x0000_s1277" style="position:absolute;left:0;text-align:left;margin-left:282pt;margin-top:34pt;width:77pt;height:73pt;z-index:25217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" filled="f" stroked="f">
                      <v:textbox inset="2.16pt,1.44pt,0,1.44pt">
                        <w:txbxContent>
                          <w:p w14:paraId="6542E85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72288" behindDoc="0" locked="0" layoutInCell="1" allowOverlap="1" wp14:anchorId="2811662D" wp14:editId="3E898A3D">
                      <wp:simplePos x="0" y="0"/>
                      <wp:positionH relativeFrom="column">
                        <wp:posOffset>3581400</wp:posOffset>
                      </wp:positionH>
                      <wp:positionV relativeFrom="paragraph">
                        <wp:posOffset>431800</wp:posOffset>
                      </wp:positionV>
                      <wp:extent cx="1003300" cy="762000"/>
                      <wp:effectExtent l="0" t="0" r="0" b="0"/>
                      <wp:wrapNone/>
                      <wp:docPr id="776" name="Rectangle 7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0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E9F809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11662D" id="Rectangle 776" o:spid="_x0000_s1278" style="position:absolute;left:0;text-align:left;margin-left:282pt;margin-top:34pt;width:79pt;height:60pt;z-index:25217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JngEAABQ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" filled="f" stroked="f">
                      <v:textbox inset="2.16pt,1.44pt,0,1.44pt">
                        <w:txbxContent>
                          <w:p w14:paraId="6E9F809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73312" behindDoc="0" locked="0" layoutInCell="1" allowOverlap="1" wp14:anchorId="3D892159" wp14:editId="50D12F58">
                      <wp:simplePos x="0" y="0"/>
                      <wp:positionH relativeFrom="column">
                        <wp:posOffset>3581400</wp:posOffset>
                      </wp:positionH>
                      <wp:positionV relativeFrom="paragraph">
                        <wp:posOffset>431800</wp:posOffset>
                      </wp:positionV>
                      <wp:extent cx="977900" cy="927100"/>
                      <wp:effectExtent l="0" t="0" r="0" b="0"/>
                      <wp:wrapNone/>
                      <wp:docPr id="775" name="Rectangle 775"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0101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9CE29A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892159" id="Rectangle 775" o:spid="_x0000_s1279" style="position:absolute;left:0;text-align:left;margin-left:282pt;margin-top:34pt;width:77pt;height:73pt;z-index:25217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" filled="f" stroked="f">
                      <v:textbox inset="2.16pt,1.44pt,0,1.44pt">
                        <w:txbxContent>
                          <w:p w14:paraId="79CE29A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74336" behindDoc="0" locked="0" layoutInCell="1" allowOverlap="1" wp14:anchorId="04121EE9" wp14:editId="46387F40">
                      <wp:simplePos x="0" y="0"/>
                      <wp:positionH relativeFrom="column">
                        <wp:posOffset>3581400</wp:posOffset>
                      </wp:positionH>
                      <wp:positionV relativeFrom="paragraph">
                        <wp:posOffset>431800</wp:posOffset>
                      </wp:positionV>
                      <wp:extent cx="977900" cy="927100"/>
                      <wp:effectExtent l="0" t="0" r="0" b="0"/>
                      <wp:wrapNone/>
                      <wp:docPr id="774" name="Rectangle 774"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0201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6B8859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121EE9" id="Rectangle 774" o:spid="_x0000_s1280" style="position:absolute;left:0;text-align:left;margin-left:282pt;margin-top:34pt;width:77pt;height:73pt;z-index:25217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" filled="f" stroked="f">
                      <v:textbox inset="2.16pt,1.44pt,0,1.44pt">
                        <w:txbxContent>
                          <w:p w14:paraId="76B8859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75360" behindDoc="0" locked="0" layoutInCell="1" allowOverlap="1" wp14:anchorId="00769358" wp14:editId="5FFF4952">
                      <wp:simplePos x="0" y="0"/>
                      <wp:positionH relativeFrom="column">
                        <wp:posOffset>3581400</wp:posOffset>
                      </wp:positionH>
                      <wp:positionV relativeFrom="paragraph">
                        <wp:posOffset>431800</wp:posOffset>
                      </wp:positionV>
                      <wp:extent cx="1003300" cy="762000"/>
                      <wp:effectExtent l="0" t="0" r="0" b="0"/>
                      <wp:wrapNone/>
                      <wp:docPr id="773" name="Rectangle 7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3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837EA3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769358" id="Rectangle 773" o:spid="_x0000_s1281" style="position:absolute;left:0;text-align:left;margin-left:282pt;margin-top:34pt;width:79pt;height:60pt;z-index:25217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" filled="f" stroked="f">
                      <v:textbox inset="2.16pt,1.44pt,0,1.44pt">
                        <w:txbxContent>
                          <w:p w14:paraId="5837EA3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76384" behindDoc="0" locked="0" layoutInCell="1" allowOverlap="1" wp14:anchorId="5FACAB06" wp14:editId="7E2A017B">
                      <wp:simplePos x="0" y="0"/>
                      <wp:positionH relativeFrom="column">
                        <wp:posOffset>3581400</wp:posOffset>
                      </wp:positionH>
                      <wp:positionV relativeFrom="paragraph">
                        <wp:posOffset>431800</wp:posOffset>
                      </wp:positionV>
                      <wp:extent cx="977900" cy="927100"/>
                      <wp:effectExtent l="0" t="0" r="0" b="0"/>
                      <wp:wrapNone/>
                      <wp:docPr id="772" name="Rectangle 772"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401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09B2113"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ACAB06" id="Rectangle 772" o:spid="_x0000_s1282" style="position:absolute;left:0;text-align:left;margin-left:282pt;margin-top:34pt;width:77pt;height:73pt;z-index:25217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" filled="f" stroked="f">
                      <v:textbox inset="2.16pt,1.44pt,0,1.44pt">
                        <w:txbxContent>
                          <w:p w14:paraId="109B2113"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77408" behindDoc="0" locked="0" layoutInCell="1" allowOverlap="1" wp14:anchorId="2C87D900" wp14:editId="729C9EA7">
                      <wp:simplePos x="0" y="0"/>
                      <wp:positionH relativeFrom="column">
                        <wp:posOffset>3581400</wp:posOffset>
                      </wp:positionH>
                      <wp:positionV relativeFrom="paragraph">
                        <wp:posOffset>431800</wp:posOffset>
                      </wp:positionV>
                      <wp:extent cx="977900" cy="901700"/>
                      <wp:effectExtent l="0" t="0" r="0" b="0"/>
                      <wp:wrapNone/>
                      <wp:docPr id="771" name="Rectangle 771"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5010000}"/>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7056CD0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87D900" id="Rectangle 771" o:spid="_x0000_s1283" style="position:absolute;left:0;text-align:left;margin-left:282pt;margin-top:34pt;width:77pt;height:71pt;z-index:25217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" filled="f" stroked="f">
                      <v:textbox inset="2.16pt,1.44pt,0,1.44pt">
                        <w:txbxContent>
                          <w:p w14:paraId="7056CD0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78432" behindDoc="0" locked="0" layoutInCell="1" allowOverlap="1" wp14:anchorId="7D7F5BB5" wp14:editId="19EE3674">
                      <wp:simplePos x="0" y="0"/>
                      <wp:positionH relativeFrom="column">
                        <wp:posOffset>3581400</wp:posOffset>
                      </wp:positionH>
                      <wp:positionV relativeFrom="paragraph">
                        <wp:posOffset>431800</wp:posOffset>
                      </wp:positionV>
                      <wp:extent cx="1003300" cy="762000"/>
                      <wp:effectExtent l="0" t="0" r="0" b="0"/>
                      <wp:wrapNone/>
                      <wp:docPr id="770" name="Rectangle 7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6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D8C702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7F5BB5" id="Rectangle 770" o:spid="_x0000_s1284" style="position:absolute;left:0;text-align:left;margin-left:282pt;margin-top:34pt;width:79pt;height:60pt;z-index:25217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ROnQEAABQ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" filled="f" stroked="f">
                      <v:textbox inset="2.16pt,1.44pt,0,1.44pt">
                        <w:txbxContent>
                          <w:p w14:paraId="3D8C702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79456" behindDoc="0" locked="0" layoutInCell="1" allowOverlap="1" wp14:anchorId="62ABB1D1" wp14:editId="6FD1892C">
                      <wp:simplePos x="0" y="0"/>
                      <wp:positionH relativeFrom="column">
                        <wp:posOffset>3581400</wp:posOffset>
                      </wp:positionH>
                      <wp:positionV relativeFrom="paragraph">
                        <wp:posOffset>431800</wp:posOffset>
                      </wp:positionV>
                      <wp:extent cx="1003300" cy="762000"/>
                      <wp:effectExtent l="0" t="0" r="0" b="0"/>
                      <wp:wrapNone/>
                      <wp:docPr id="769" name="Rectangle 7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7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854F20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ABB1D1" id="Rectangle 769" o:spid="_x0000_s1285" style="position:absolute;left:0;text-align:left;margin-left:282pt;margin-top:34pt;width:79pt;height:60pt;z-index:25217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" filled="f" stroked="f">
                      <v:textbox inset="2.16pt,1.44pt,0,1.44pt">
                        <w:txbxContent>
                          <w:p w14:paraId="6854F20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80480" behindDoc="0" locked="0" layoutInCell="1" allowOverlap="1" wp14:anchorId="54884C8D" wp14:editId="0BEDA8E6">
                      <wp:simplePos x="0" y="0"/>
                      <wp:positionH relativeFrom="column">
                        <wp:posOffset>3581400</wp:posOffset>
                      </wp:positionH>
                      <wp:positionV relativeFrom="paragraph">
                        <wp:posOffset>431800</wp:posOffset>
                      </wp:positionV>
                      <wp:extent cx="1003300" cy="762000"/>
                      <wp:effectExtent l="0" t="0" r="0" b="0"/>
                      <wp:wrapNone/>
                      <wp:docPr id="768" name="Rectangle 7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8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C01D78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884C8D" id="Rectangle 768" o:spid="_x0000_s1286" style="position:absolute;left:0;text-align:left;margin-left:282pt;margin-top:34pt;width:79pt;height:60pt;z-index:25218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l1ng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" filled="f" stroked="f">
                      <v:textbox inset="2.16pt,1.44pt,0,1.44pt">
                        <w:txbxContent>
                          <w:p w14:paraId="3C01D78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81504" behindDoc="0" locked="0" layoutInCell="1" allowOverlap="1" wp14:anchorId="377533B5" wp14:editId="264D6A6B">
                      <wp:simplePos x="0" y="0"/>
                      <wp:positionH relativeFrom="column">
                        <wp:posOffset>3581400</wp:posOffset>
                      </wp:positionH>
                      <wp:positionV relativeFrom="paragraph">
                        <wp:posOffset>431800</wp:posOffset>
                      </wp:positionV>
                      <wp:extent cx="1003300" cy="762000"/>
                      <wp:effectExtent l="0" t="0" r="0" b="0"/>
                      <wp:wrapNone/>
                      <wp:docPr id="767" name="Rectangle 7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9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05D5E9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7533B5" id="Rectangle 767" o:spid="_x0000_s1287" style="position:absolute;left:0;text-align:left;margin-left:282pt;margin-top:34pt;width:79pt;height:60pt;z-index:25218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" filled="f" stroked="f">
                      <v:textbox inset="2.16pt,1.44pt,0,1.44pt">
                        <w:txbxContent>
                          <w:p w14:paraId="205D5E9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82528" behindDoc="0" locked="0" layoutInCell="1" allowOverlap="1" wp14:anchorId="02F83F2D" wp14:editId="089C4C96">
                      <wp:simplePos x="0" y="0"/>
                      <wp:positionH relativeFrom="column">
                        <wp:posOffset>3581400</wp:posOffset>
                      </wp:positionH>
                      <wp:positionV relativeFrom="paragraph">
                        <wp:posOffset>431800</wp:posOffset>
                      </wp:positionV>
                      <wp:extent cx="1003300" cy="762000"/>
                      <wp:effectExtent l="0" t="0" r="0" b="0"/>
                      <wp:wrapNone/>
                      <wp:docPr id="766" name="Rectangle 7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A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8E6977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F83F2D" id="Rectangle 766" o:spid="_x0000_s1288" style="position:absolute;left:0;text-align:left;margin-left:282pt;margin-top:34pt;width:79pt;height:60pt;z-index:25218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le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" filled="f" stroked="f">
                      <v:textbox inset="2.16pt,1.44pt,0,1.44pt">
                        <w:txbxContent>
                          <w:p w14:paraId="48E6977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83552" behindDoc="0" locked="0" layoutInCell="1" allowOverlap="1" wp14:anchorId="6F32C28D" wp14:editId="095E8491">
                      <wp:simplePos x="0" y="0"/>
                      <wp:positionH relativeFrom="column">
                        <wp:posOffset>3581400</wp:posOffset>
                      </wp:positionH>
                      <wp:positionV relativeFrom="paragraph">
                        <wp:posOffset>431800</wp:posOffset>
                      </wp:positionV>
                      <wp:extent cx="1003300" cy="762000"/>
                      <wp:effectExtent l="0" t="0" r="0" b="0"/>
                      <wp:wrapNone/>
                      <wp:docPr id="765" name="Rectangle 7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B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A96A90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32C28D" id="Rectangle 765" o:spid="_x0000_s1289" style="position:absolute;left:0;text-align:left;margin-left:282pt;margin-top:34pt;width:79pt;height:60pt;z-index:25218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lL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" filled="f" stroked="f">
                      <v:textbox inset="2.16pt,1.44pt,0,1.44pt">
                        <w:txbxContent>
                          <w:p w14:paraId="4A96A90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84576" behindDoc="0" locked="0" layoutInCell="1" allowOverlap="1" wp14:anchorId="0A1061DB" wp14:editId="3186C45C">
                      <wp:simplePos x="0" y="0"/>
                      <wp:positionH relativeFrom="column">
                        <wp:posOffset>3581400</wp:posOffset>
                      </wp:positionH>
                      <wp:positionV relativeFrom="paragraph">
                        <wp:posOffset>431800</wp:posOffset>
                      </wp:positionV>
                      <wp:extent cx="1003300" cy="762000"/>
                      <wp:effectExtent l="0" t="0" r="0" b="0"/>
                      <wp:wrapNone/>
                      <wp:docPr id="764" name="Rectangle 7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C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ED1F5C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1061DB" id="Rectangle 764" o:spid="_x0000_s1290" style="position:absolute;left:0;text-align:left;margin-left:282pt;margin-top:34pt;width:79pt;height:60pt;z-index:25218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Zkj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" filled="f" stroked="f">
                      <v:textbox inset="2.16pt,1.44pt,0,1.44pt">
                        <w:txbxContent>
                          <w:p w14:paraId="4ED1F5C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85600" behindDoc="0" locked="0" layoutInCell="1" allowOverlap="1" wp14:anchorId="1A27C0EF" wp14:editId="02215D8E">
                      <wp:simplePos x="0" y="0"/>
                      <wp:positionH relativeFrom="column">
                        <wp:posOffset>3581400</wp:posOffset>
                      </wp:positionH>
                      <wp:positionV relativeFrom="paragraph">
                        <wp:posOffset>431800</wp:posOffset>
                      </wp:positionV>
                      <wp:extent cx="1003300" cy="762000"/>
                      <wp:effectExtent l="0" t="0" r="0" b="0"/>
                      <wp:wrapNone/>
                      <wp:docPr id="763" name="Rectangle 7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D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20B05C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27C0EF" id="Rectangle 763" o:spid="_x0000_s1291" style="position:absolute;left:0;text-align:left;margin-left:282pt;margin-top:34pt;width:79pt;height:60pt;z-index:25218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" filled="f" stroked="f">
                      <v:textbox inset="2.16pt,1.44pt,0,1.44pt">
                        <w:txbxContent>
                          <w:p w14:paraId="120B05C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86624" behindDoc="0" locked="0" layoutInCell="1" allowOverlap="1" wp14:anchorId="550EC410" wp14:editId="32846B7D">
                      <wp:simplePos x="0" y="0"/>
                      <wp:positionH relativeFrom="column">
                        <wp:posOffset>3581400</wp:posOffset>
                      </wp:positionH>
                      <wp:positionV relativeFrom="paragraph">
                        <wp:posOffset>431800</wp:posOffset>
                      </wp:positionV>
                      <wp:extent cx="1003300" cy="762000"/>
                      <wp:effectExtent l="0" t="0" r="0" b="0"/>
                      <wp:wrapNone/>
                      <wp:docPr id="762" name="Rectangle 7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E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A8B3833"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0EC410" id="Rectangle 762" o:spid="_x0000_s1292" style="position:absolute;left:0;text-align:left;margin-left:282pt;margin-top:34pt;width:79pt;height:60pt;z-index:25218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" filled="f" stroked="f">
                      <v:textbox inset="2.16pt,1.44pt,0,1.44pt">
                        <w:txbxContent>
                          <w:p w14:paraId="2A8B3833"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87648" behindDoc="0" locked="0" layoutInCell="1" allowOverlap="1" wp14:anchorId="1D1C6471" wp14:editId="65460835">
                      <wp:simplePos x="0" y="0"/>
                      <wp:positionH relativeFrom="column">
                        <wp:posOffset>3581400</wp:posOffset>
                      </wp:positionH>
                      <wp:positionV relativeFrom="paragraph">
                        <wp:posOffset>431800</wp:posOffset>
                      </wp:positionV>
                      <wp:extent cx="1003300" cy="762000"/>
                      <wp:effectExtent l="0" t="0" r="0" b="0"/>
                      <wp:wrapNone/>
                      <wp:docPr id="761" name="Rectangle 7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F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16C626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1C6471" id="Rectangle 761" o:spid="_x0000_s1293" style="position:absolute;left:0;text-align:left;margin-left:282pt;margin-top:34pt;width:79pt;height:60pt;z-index:25218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kd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" filled="f" stroked="f">
                      <v:textbox inset="2.16pt,1.44pt,0,1.44pt">
                        <w:txbxContent>
                          <w:p w14:paraId="716C626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88672" behindDoc="0" locked="0" layoutInCell="1" allowOverlap="1" wp14:anchorId="4AB5CC32" wp14:editId="3B676611">
                      <wp:simplePos x="0" y="0"/>
                      <wp:positionH relativeFrom="column">
                        <wp:posOffset>3581400</wp:posOffset>
                      </wp:positionH>
                      <wp:positionV relativeFrom="paragraph">
                        <wp:posOffset>431800</wp:posOffset>
                      </wp:positionV>
                      <wp:extent cx="1003300" cy="762000"/>
                      <wp:effectExtent l="0" t="0" r="0" b="0"/>
                      <wp:wrapNone/>
                      <wp:docPr id="760" name="Rectangle 7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0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6169EA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B5CC32" id="Rectangle 760" o:spid="_x0000_s1294" style="position:absolute;left:0;text-align:left;margin-left:282pt;margin-top:34pt;width:79pt;height:60pt;z-index:25218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jZnQ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" filled="f" stroked="f">
                      <v:textbox inset="2.16pt,1.44pt,0,1.44pt">
                        <w:txbxContent>
                          <w:p w14:paraId="56169EA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89696" behindDoc="0" locked="0" layoutInCell="1" allowOverlap="1" wp14:anchorId="08C37418" wp14:editId="4D496EFF">
                      <wp:simplePos x="0" y="0"/>
                      <wp:positionH relativeFrom="column">
                        <wp:posOffset>3581400</wp:posOffset>
                      </wp:positionH>
                      <wp:positionV relativeFrom="paragraph">
                        <wp:posOffset>431800</wp:posOffset>
                      </wp:positionV>
                      <wp:extent cx="1003300" cy="762000"/>
                      <wp:effectExtent l="0" t="0" r="0" b="0"/>
                      <wp:wrapNone/>
                      <wp:docPr id="759" name="Rectangle 7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1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AD6AFB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C37418" id="Rectangle 759" o:spid="_x0000_s1295" style="position:absolute;left:0;text-align:left;margin-left:282pt;margin-top:34pt;width:79pt;height:60pt;z-index:25218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" filled="f" stroked="f">
                      <v:textbox inset="2.16pt,1.44pt,0,1.44pt">
                        <w:txbxContent>
                          <w:p w14:paraId="1AD6AFB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90720" behindDoc="0" locked="0" layoutInCell="1" allowOverlap="1" wp14:anchorId="153401E8" wp14:editId="0739EFE3">
                      <wp:simplePos x="0" y="0"/>
                      <wp:positionH relativeFrom="column">
                        <wp:posOffset>3581400</wp:posOffset>
                      </wp:positionH>
                      <wp:positionV relativeFrom="paragraph">
                        <wp:posOffset>431800</wp:posOffset>
                      </wp:positionV>
                      <wp:extent cx="1003300" cy="762000"/>
                      <wp:effectExtent l="0" t="0" r="0" b="0"/>
                      <wp:wrapNone/>
                      <wp:docPr id="758" name="Rectangle 7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2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6E37D1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3401E8" id="Rectangle 758" o:spid="_x0000_s1296" style="position:absolute;left:0;text-align:left;margin-left:282pt;margin-top:34pt;width:79pt;height:60pt;z-index:25219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" filled="f" stroked="f">
                      <v:textbox inset="2.16pt,1.44pt,0,1.44pt">
                        <w:txbxContent>
                          <w:p w14:paraId="06E37D1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91744" behindDoc="0" locked="0" layoutInCell="1" allowOverlap="1" wp14:anchorId="54B47955" wp14:editId="2A9F8F9E">
                      <wp:simplePos x="0" y="0"/>
                      <wp:positionH relativeFrom="column">
                        <wp:posOffset>3581400</wp:posOffset>
                      </wp:positionH>
                      <wp:positionV relativeFrom="paragraph">
                        <wp:posOffset>431800</wp:posOffset>
                      </wp:positionV>
                      <wp:extent cx="1003300" cy="762000"/>
                      <wp:effectExtent l="0" t="0" r="0" b="0"/>
                      <wp:wrapNone/>
                      <wp:docPr id="757" name="Rectangle 7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3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9344B83"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B47955" id="Rectangle 757" o:spid="_x0000_s1297" style="position:absolute;left:0;text-align:left;margin-left:282pt;margin-top:34pt;width:79pt;height:60pt;z-index:25219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" filled="f" stroked="f">
                      <v:textbox inset="2.16pt,1.44pt,0,1.44pt">
                        <w:txbxContent>
                          <w:p w14:paraId="19344B83"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92768" behindDoc="0" locked="0" layoutInCell="1" allowOverlap="1" wp14:anchorId="46555CCA" wp14:editId="53D59AA8">
                      <wp:simplePos x="0" y="0"/>
                      <wp:positionH relativeFrom="column">
                        <wp:posOffset>3581400</wp:posOffset>
                      </wp:positionH>
                      <wp:positionV relativeFrom="paragraph">
                        <wp:posOffset>431800</wp:posOffset>
                      </wp:positionV>
                      <wp:extent cx="1003300" cy="762000"/>
                      <wp:effectExtent l="0" t="0" r="0" b="0"/>
                      <wp:wrapNone/>
                      <wp:docPr id="756" name="Rectangle 7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4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DE575D3"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555CCA" id="Rectangle 756" o:spid="_x0000_s1298" style="position:absolute;left:0;text-align:left;margin-left:282pt;margin-top:34pt;width:79pt;height:60pt;z-index:25219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" filled="f" stroked="f">
                      <v:textbox inset="2.16pt,1.44pt,0,1.44pt">
                        <w:txbxContent>
                          <w:p w14:paraId="1DE575D3"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93792" behindDoc="0" locked="0" layoutInCell="1" allowOverlap="1" wp14:anchorId="449B00BD" wp14:editId="0978271C">
                      <wp:simplePos x="0" y="0"/>
                      <wp:positionH relativeFrom="column">
                        <wp:posOffset>3581400</wp:posOffset>
                      </wp:positionH>
                      <wp:positionV relativeFrom="paragraph">
                        <wp:posOffset>431800</wp:posOffset>
                      </wp:positionV>
                      <wp:extent cx="1003300" cy="762000"/>
                      <wp:effectExtent l="0" t="0" r="0" b="0"/>
                      <wp:wrapNone/>
                      <wp:docPr id="755" name="Rectangle 7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5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9DE8AC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9B00BD" id="Rectangle 755" o:spid="_x0000_s1299" style="position:absolute;left:0;text-align:left;margin-left:282pt;margin-top:34pt;width:79pt;height:60pt;z-index:25219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" filled="f" stroked="f">
                      <v:textbox inset="2.16pt,1.44pt,0,1.44pt">
                        <w:txbxContent>
                          <w:p w14:paraId="39DE8AC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94816" behindDoc="0" locked="0" layoutInCell="1" allowOverlap="1" wp14:anchorId="6181057B" wp14:editId="2DBC353F">
                      <wp:simplePos x="0" y="0"/>
                      <wp:positionH relativeFrom="column">
                        <wp:posOffset>3581400</wp:posOffset>
                      </wp:positionH>
                      <wp:positionV relativeFrom="paragraph">
                        <wp:posOffset>431800</wp:posOffset>
                      </wp:positionV>
                      <wp:extent cx="1003300" cy="762000"/>
                      <wp:effectExtent l="0" t="0" r="0" b="0"/>
                      <wp:wrapNone/>
                      <wp:docPr id="754" name="Rectangle 7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6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282D30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81057B" id="Rectangle 754" o:spid="_x0000_s1300" style="position:absolute;left:0;text-align:left;margin-left:282pt;margin-top:34pt;width:79pt;height:60pt;z-index:25219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" filled="f" stroked="f">
                      <v:textbox inset="2.16pt,1.44pt,0,1.44pt">
                        <w:txbxContent>
                          <w:p w14:paraId="1282D30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95840" behindDoc="0" locked="0" layoutInCell="1" allowOverlap="1" wp14:anchorId="28538B81" wp14:editId="281B90A2">
                      <wp:simplePos x="0" y="0"/>
                      <wp:positionH relativeFrom="column">
                        <wp:posOffset>3581400</wp:posOffset>
                      </wp:positionH>
                      <wp:positionV relativeFrom="paragraph">
                        <wp:posOffset>431800</wp:posOffset>
                      </wp:positionV>
                      <wp:extent cx="1003300" cy="762000"/>
                      <wp:effectExtent l="0" t="0" r="0" b="0"/>
                      <wp:wrapNone/>
                      <wp:docPr id="753" name="Rectangle 7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7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03463A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538B81" id="Rectangle 753" o:spid="_x0000_s1301" style="position:absolute;left:0;text-align:left;margin-left:282pt;margin-top:34pt;width:79pt;height:60pt;z-index:25219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3yngEAABQ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" filled="f" stroked="f">
                      <v:textbox inset="2.16pt,1.44pt,0,1.44pt">
                        <w:txbxContent>
                          <w:p w14:paraId="203463A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96864" behindDoc="0" locked="0" layoutInCell="1" allowOverlap="1" wp14:anchorId="4488563E" wp14:editId="3D6155A0">
                      <wp:simplePos x="0" y="0"/>
                      <wp:positionH relativeFrom="column">
                        <wp:posOffset>3581400</wp:posOffset>
                      </wp:positionH>
                      <wp:positionV relativeFrom="paragraph">
                        <wp:posOffset>431800</wp:posOffset>
                      </wp:positionV>
                      <wp:extent cx="1003300" cy="762000"/>
                      <wp:effectExtent l="0" t="0" r="0" b="0"/>
                      <wp:wrapNone/>
                      <wp:docPr id="752" name="Rectangle 7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8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562013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88563E" id="Rectangle 752" o:spid="_x0000_s1302" style="position:absolute;left:0;text-align:left;margin-left:282pt;margin-top:34pt;width:79pt;height:60pt;z-index:25219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3M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" filled="f" stroked="f">
                      <v:textbox inset="2.16pt,1.44pt,0,1.44pt">
                        <w:txbxContent>
                          <w:p w14:paraId="6562013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97888" behindDoc="0" locked="0" layoutInCell="1" allowOverlap="1" wp14:anchorId="5A1EB171" wp14:editId="668A1F7B">
                      <wp:simplePos x="0" y="0"/>
                      <wp:positionH relativeFrom="column">
                        <wp:posOffset>3581400</wp:posOffset>
                      </wp:positionH>
                      <wp:positionV relativeFrom="paragraph">
                        <wp:posOffset>431800</wp:posOffset>
                      </wp:positionV>
                      <wp:extent cx="1003300" cy="762000"/>
                      <wp:effectExtent l="0" t="0" r="0" b="0"/>
                      <wp:wrapNone/>
                      <wp:docPr id="751" name="Rectangle 7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9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201375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1EB171" id="Rectangle 751" o:spid="_x0000_s1303" style="position:absolute;left:0;text-align:left;margin-left:282pt;margin-top:34pt;width:79pt;height:60pt;z-index:25219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" filled="f" stroked="f">
                      <v:textbox inset="2.16pt,1.44pt,0,1.44pt">
                        <w:txbxContent>
                          <w:p w14:paraId="2201375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98912" behindDoc="0" locked="0" layoutInCell="1" allowOverlap="1" wp14:anchorId="5BE68CF2" wp14:editId="36BA02E5">
                      <wp:simplePos x="0" y="0"/>
                      <wp:positionH relativeFrom="column">
                        <wp:posOffset>3581400</wp:posOffset>
                      </wp:positionH>
                      <wp:positionV relativeFrom="paragraph">
                        <wp:posOffset>431800</wp:posOffset>
                      </wp:positionV>
                      <wp:extent cx="1003300" cy="762000"/>
                      <wp:effectExtent l="0" t="0" r="0" b="0"/>
                      <wp:wrapNone/>
                      <wp:docPr id="750" name="Rectangle 7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A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64308A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E68CF2" id="Rectangle 750" o:spid="_x0000_s1304" style="position:absolute;left:0;text-align:left;margin-left:282pt;margin-top:34pt;width:79pt;height:60pt;z-index:25219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" filled="f" stroked="f">
                      <v:textbox inset="2.16pt,1.44pt,0,1.44pt">
                        <w:txbxContent>
                          <w:p w14:paraId="464308A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199936" behindDoc="0" locked="0" layoutInCell="1" allowOverlap="1" wp14:anchorId="190DE303" wp14:editId="44CA9912">
                      <wp:simplePos x="0" y="0"/>
                      <wp:positionH relativeFrom="column">
                        <wp:posOffset>3581400</wp:posOffset>
                      </wp:positionH>
                      <wp:positionV relativeFrom="paragraph">
                        <wp:posOffset>431800</wp:posOffset>
                      </wp:positionV>
                      <wp:extent cx="1003300" cy="762000"/>
                      <wp:effectExtent l="0" t="0" r="0" b="0"/>
                      <wp:wrapNone/>
                      <wp:docPr id="749" name="Rectangle 7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B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5FA0C5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0DE303" id="Rectangle 749" o:spid="_x0000_s1305" style="position:absolute;left:0;text-align:left;margin-left:282pt;margin-top:34pt;width:79pt;height:60pt;z-index:25219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" filled="f" stroked="f">
                      <v:textbox inset="2.16pt,1.44pt,0,1.44pt">
                        <w:txbxContent>
                          <w:p w14:paraId="55FA0C5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00960" behindDoc="0" locked="0" layoutInCell="1" allowOverlap="1" wp14:anchorId="2B5F1D1C" wp14:editId="7AEC7F47">
                      <wp:simplePos x="0" y="0"/>
                      <wp:positionH relativeFrom="column">
                        <wp:posOffset>3581400</wp:posOffset>
                      </wp:positionH>
                      <wp:positionV relativeFrom="paragraph">
                        <wp:posOffset>431800</wp:posOffset>
                      </wp:positionV>
                      <wp:extent cx="1003300" cy="762000"/>
                      <wp:effectExtent l="0" t="0" r="0" b="0"/>
                      <wp:wrapNone/>
                      <wp:docPr id="748" name="Rectangle 7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C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8812B73"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5F1D1C" id="Rectangle 748" o:spid="_x0000_s1306" style="position:absolute;left:0;text-align:left;margin-left:282pt;margin-top:34pt;width:79pt;height:60pt;z-index:25220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" filled="f" stroked="f">
                      <v:textbox inset="2.16pt,1.44pt,0,1.44pt">
                        <w:txbxContent>
                          <w:p w14:paraId="58812B73"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01984" behindDoc="0" locked="0" layoutInCell="1" allowOverlap="1" wp14:anchorId="5DDBCB44" wp14:editId="5411CEF0">
                      <wp:simplePos x="0" y="0"/>
                      <wp:positionH relativeFrom="column">
                        <wp:posOffset>3581400</wp:posOffset>
                      </wp:positionH>
                      <wp:positionV relativeFrom="paragraph">
                        <wp:posOffset>431800</wp:posOffset>
                      </wp:positionV>
                      <wp:extent cx="1003300" cy="609600"/>
                      <wp:effectExtent l="0" t="0" r="0" b="0"/>
                      <wp:wrapNone/>
                      <wp:docPr id="747" name="Rectangle 7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D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5F64B483"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DBCB44" id="Rectangle 747" o:spid="_x0000_s1307" style="position:absolute;left:0;text-align:left;margin-left:282pt;margin-top:34pt;width:79pt;height:48pt;z-index:25220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AWhxgCnQEA&#10;ABQDAAAOAAAAAAAAAAAAAAAAAC4CAABkcnMvZTJvRG9jLnhtbFBLAQItABQABgAIAAAAIQBVlHmv&#10;3AAAAAoBAAAPAAAAAAAAAAAAAAAAAPcDAABkcnMvZG93bnJldi54bWxQSwUGAAAAAAQABADzAAAA&#10;AAUAAAAA&#10;" filled="f" stroked="f">
                      <v:textbox inset="2.16pt,1.44pt,0,1.44pt">
                        <w:txbxContent>
                          <w:p w14:paraId="5F64B483"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03008" behindDoc="0" locked="0" layoutInCell="1" allowOverlap="1" wp14:anchorId="4A3CA1DB" wp14:editId="131A3224">
                      <wp:simplePos x="0" y="0"/>
                      <wp:positionH relativeFrom="column">
                        <wp:posOffset>3581400</wp:posOffset>
                      </wp:positionH>
                      <wp:positionV relativeFrom="paragraph">
                        <wp:posOffset>431800</wp:posOffset>
                      </wp:positionV>
                      <wp:extent cx="1003300" cy="609600"/>
                      <wp:effectExtent l="0" t="0" r="0" b="0"/>
                      <wp:wrapNone/>
                      <wp:docPr id="746" name="Rectangle 7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E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54F8BB6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3CA1DB" id="Rectangle 746" o:spid="_x0000_s1308" style="position:absolute;left:0;text-align:left;margin-left:282pt;margin-top:34pt;width:79pt;height:48pt;z-index:25220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Jg8nQ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t6s2w+bYDvrTE+ZlS49kzAiT4Gq0gbOJBih4/HWQqDkb7z0p1H69WrY08eI0q3ZFm4jF&#10;oT3YfYxKrwagnVAJOTsEtPuB+m0KnVyYpC/E3tckz/ajX5q/LPP2FQ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Ad3Jg8nQEA&#10;ABQDAAAOAAAAAAAAAAAAAAAAAC4CAABkcnMvZTJvRG9jLnhtbFBLAQItABQABgAIAAAAIQBVlHmv&#10;3AAAAAoBAAAPAAAAAAAAAAAAAAAAAPcDAABkcnMvZG93bnJldi54bWxQSwUGAAAAAAQABADzAAAA&#10;AAUAAAAA&#10;" filled="f" stroked="f">
                      <v:textbox inset="2.16pt,1.44pt,0,1.44pt">
                        <w:txbxContent>
                          <w:p w14:paraId="54F8BB6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04032" behindDoc="0" locked="0" layoutInCell="1" allowOverlap="1" wp14:anchorId="6F0251E9" wp14:editId="470D58BF">
                      <wp:simplePos x="0" y="0"/>
                      <wp:positionH relativeFrom="column">
                        <wp:posOffset>3581400</wp:posOffset>
                      </wp:positionH>
                      <wp:positionV relativeFrom="paragraph">
                        <wp:posOffset>431800</wp:posOffset>
                      </wp:positionV>
                      <wp:extent cx="1003300" cy="609600"/>
                      <wp:effectExtent l="0" t="0" r="0" b="0"/>
                      <wp:wrapNone/>
                      <wp:docPr id="745" name="Rectangle 7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F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46DEA0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0251E9" id="Rectangle 745" o:spid="_x0000_s1309" style="position:absolute;left:0;text-align:left;margin-left:282pt;margin-top:34pt;width:79pt;height:48pt;z-index:25220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Dk6hgpnQEA&#10;ABQDAAAOAAAAAAAAAAAAAAAAAC4CAABkcnMvZTJvRG9jLnhtbFBLAQItABQABgAIAAAAIQBVlHmv&#10;3AAAAAoBAAAPAAAAAAAAAAAAAAAAAPcDAABkcnMvZG93bnJldi54bWxQSwUGAAAAAAQABADzAAAA&#10;AAUAAAAA&#10;" filled="f" stroked="f">
                      <v:textbox inset="2.16pt,1.44pt,0,1.44pt">
                        <w:txbxContent>
                          <w:p w14:paraId="246DEA0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05056" behindDoc="0" locked="0" layoutInCell="1" allowOverlap="1" wp14:anchorId="66127006" wp14:editId="6C6091CF">
                      <wp:simplePos x="0" y="0"/>
                      <wp:positionH relativeFrom="column">
                        <wp:posOffset>3581400</wp:posOffset>
                      </wp:positionH>
                      <wp:positionV relativeFrom="paragraph">
                        <wp:posOffset>431800</wp:posOffset>
                      </wp:positionV>
                      <wp:extent cx="1003300" cy="609600"/>
                      <wp:effectExtent l="0" t="0" r="0" b="0"/>
                      <wp:wrapNone/>
                      <wp:docPr id="744" name="Rectangle 7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0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06F728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127006" id="Rectangle 744" o:spid="_x0000_s1310" style="position:absolute;left:0;text-align:left;margin-left:282pt;margin-top:34pt;width:79pt;height:48pt;z-index:25220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" filled="f" stroked="f">
                      <v:textbox inset="2.16pt,1.44pt,0,1.44pt">
                        <w:txbxContent>
                          <w:p w14:paraId="306F728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06080" behindDoc="0" locked="0" layoutInCell="1" allowOverlap="1" wp14:anchorId="4FC6A729" wp14:editId="1307BE91">
                      <wp:simplePos x="0" y="0"/>
                      <wp:positionH relativeFrom="column">
                        <wp:posOffset>3581400</wp:posOffset>
                      </wp:positionH>
                      <wp:positionV relativeFrom="paragraph">
                        <wp:posOffset>431800</wp:posOffset>
                      </wp:positionV>
                      <wp:extent cx="1003300" cy="609600"/>
                      <wp:effectExtent l="0" t="0" r="0" b="0"/>
                      <wp:wrapNone/>
                      <wp:docPr id="743" name="Rectangle 7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1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0EF13AD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C6A729" id="Rectangle 743" o:spid="_x0000_s1311" style="position:absolute;left:0;text-align:left;margin-left:282pt;margin-top:34pt;width:79pt;height:48pt;z-index:25220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" filled="f" stroked="f">
                      <v:textbox inset="2.16pt,1.44pt,0,1.44pt">
                        <w:txbxContent>
                          <w:p w14:paraId="0EF13AD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07104" behindDoc="0" locked="0" layoutInCell="1" allowOverlap="1" wp14:anchorId="2B267F05" wp14:editId="7EE39B16">
                      <wp:simplePos x="0" y="0"/>
                      <wp:positionH relativeFrom="column">
                        <wp:posOffset>3581400</wp:posOffset>
                      </wp:positionH>
                      <wp:positionV relativeFrom="paragraph">
                        <wp:posOffset>431800</wp:posOffset>
                      </wp:positionV>
                      <wp:extent cx="1003300" cy="609600"/>
                      <wp:effectExtent l="0" t="0" r="0" b="0"/>
                      <wp:wrapNone/>
                      <wp:docPr id="742" name="Rectangle 7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2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476BB5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267F05" id="Rectangle 742" o:spid="_x0000_s1312" style="position:absolute;left:0;text-align:left;margin-left:282pt;margin-top:34pt;width:79pt;height:48pt;z-index:25220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D5B5hqnQEA&#10;ABQDAAAOAAAAAAAAAAAAAAAAAC4CAABkcnMvZTJvRG9jLnhtbFBLAQItABQABgAIAAAAIQBVlHmv&#10;3AAAAAoBAAAPAAAAAAAAAAAAAAAAAPcDAABkcnMvZG93bnJldi54bWxQSwUGAAAAAAQABADzAAAA&#10;AAUAAAAA&#10;" filled="f" stroked="f">
                      <v:textbox inset="2.16pt,1.44pt,0,1.44pt">
                        <w:txbxContent>
                          <w:p w14:paraId="2476BB5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08128" behindDoc="0" locked="0" layoutInCell="1" allowOverlap="1" wp14:anchorId="7CC184A3" wp14:editId="270A65EA">
                      <wp:simplePos x="0" y="0"/>
                      <wp:positionH relativeFrom="column">
                        <wp:posOffset>3581400</wp:posOffset>
                      </wp:positionH>
                      <wp:positionV relativeFrom="paragraph">
                        <wp:posOffset>431800</wp:posOffset>
                      </wp:positionV>
                      <wp:extent cx="1003300" cy="609600"/>
                      <wp:effectExtent l="0" t="0" r="0" b="0"/>
                      <wp:wrapNone/>
                      <wp:docPr id="741" name="Rectangle 7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3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E67804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C184A3" id="Rectangle 741" o:spid="_x0000_s1313" style="position:absolute;left:0;text-align:left;margin-left:282pt;margin-top:34pt;width:79pt;height:48pt;z-index:25220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AAMRh/nQEA&#10;ABQDAAAOAAAAAAAAAAAAAAAAAC4CAABkcnMvZTJvRG9jLnhtbFBLAQItABQABgAIAAAAIQBVlHmv&#10;3AAAAAoBAAAPAAAAAAAAAAAAAAAAAPcDAABkcnMvZG93bnJldi54bWxQSwUGAAAAAAQABADzAAAA&#10;AAUAAAAA&#10;" filled="f" stroked="f">
                      <v:textbox inset="2.16pt,1.44pt,0,1.44pt">
                        <w:txbxContent>
                          <w:p w14:paraId="2E67804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09152" behindDoc="0" locked="0" layoutInCell="1" allowOverlap="1" wp14:anchorId="54F48FDB" wp14:editId="453FBA32">
                      <wp:simplePos x="0" y="0"/>
                      <wp:positionH relativeFrom="column">
                        <wp:posOffset>3581400</wp:posOffset>
                      </wp:positionH>
                      <wp:positionV relativeFrom="paragraph">
                        <wp:posOffset>431800</wp:posOffset>
                      </wp:positionV>
                      <wp:extent cx="1003300" cy="609600"/>
                      <wp:effectExtent l="0" t="0" r="0" b="0"/>
                      <wp:wrapNone/>
                      <wp:docPr id="740" name="Rectangle 7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4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4D90C16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F48FDB" id="Rectangle 740" o:spid="_x0000_s1314" style="position:absolute;left:0;text-align:left;margin-left:282pt;margin-top:34pt;width:79pt;height:48pt;z-index:25220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m7nA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" filled="f" stroked="f">
                      <v:textbox inset="2.16pt,1.44pt,0,1.44pt">
                        <w:txbxContent>
                          <w:p w14:paraId="4D90C16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10176" behindDoc="0" locked="0" layoutInCell="1" allowOverlap="1" wp14:anchorId="38D6F0BF" wp14:editId="28DEAE66">
                      <wp:simplePos x="0" y="0"/>
                      <wp:positionH relativeFrom="column">
                        <wp:posOffset>3581400</wp:posOffset>
                      </wp:positionH>
                      <wp:positionV relativeFrom="paragraph">
                        <wp:posOffset>431800</wp:posOffset>
                      </wp:positionV>
                      <wp:extent cx="1003300" cy="609600"/>
                      <wp:effectExtent l="0" t="0" r="0" b="0"/>
                      <wp:wrapNone/>
                      <wp:docPr id="739" name="Rectangle 7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5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472A245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D6F0BF" id="Rectangle 739" o:spid="_x0000_s1315" style="position:absolute;left:0;text-align:left;margin-left:282pt;margin-top:34pt;width:79pt;height:48pt;z-index:25221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munQ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t6sCm2M76E9PmJctPZIxI0yCq9EGziYaoODx10Gi5my896RQ+/Vq2dLEi9Os2hVtIhaH&#10;9mD3MSq9GoB2QiXk7BDQ7gfqtyl0cmGSvhB7X5M8249+af6yzNtXAA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DeMBmunQEA&#10;ABQDAAAOAAAAAAAAAAAAAAAAAC4CAABkcnMvZTJvRG9jLnhtbFBLAQItABQABgAIAAAAIQBVlHmv&#10;3AAAAAoBAAAPAAAAAAAAAAAAAAAAAPcDAABkcnMvZG93bnJldi54bWxQSwUGAAAAAAQABADzAAAA&#10;AAUAAAAA&#10;" filled="f" stroked="f">
                      <v:textbox inset="2.16pt,1.44pt,0,1.44pt">
                        <w:txbxContent>
                          <w:p w14:paraId="472A245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11200" behindDoc="0" locked="0" layoutInCell="1" allowOverlap="1" wp14:anchorId="01D53ED3" wp14:editId="6CD7C7DE">
                      <wp:simplePos x="0" y="0"/>
                      <wp:positionH relativeFrom="column">
                        <wp:posOffset>3581400</wp:posOffset>
                      </wp:positionH>
                      <wp:positionV relativeFrom="paragraph">
                        <wp:posOffset>431800</wp:posOffset>
                      </wp:positionV>
                      <wp:extent cx="1003300" cy="609600"/>
                      <wp:effectExtent l="0" t="0" r="0" b="0"/>
                      <wp:wrapNone/>
                      <wp:docPr id="738" name="Rectangle 7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6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1EB75D9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D53ED3" id="Rectangle 738" o:spid="_x0000_s1316" style="position:absolute;left:0;text-align:left;margin-left:282pt;margin-top:34pt;width:79pt;height:48pt;z-index:25221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T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dlRjm28/3pCfOypUcyevQTBzmaAGyiAXKIvw4CFbDx3pFC7derZUsTL06zale0iVgc&#10;2oPdx6hwcvC0EzIhsENAsx+o36bQyYVJ+kLsfU3ybD/6pfnLMm9fAQ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Bhe+zTnQEA&#10;ABQDAAAOAAAAAAAAAAAAAAAAAC4CAABkcnMvZTJvRG9jLnhtbFBLAQItABQABgAIAAAAIQBVlHmv&#10;3AAAAAoBAAAPAAAAAAAAAAAAAAAAAPcDAABkcnMvZG93bnJldi54bWxQSwUGAAAAAAQABADzAAAA&#10;AAUAAAAA&#10;" filled="f" stroked="f">
                      <v:textbox inset="2.16pt,1.44pt,0,1.44pt">
                        <w:txbxContent>
                          <w:p w14:paraId="1EB75D9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12224" behindDoc="0" locked="0" layoutInCell="1" allowOverlap="1" wp14:anchorId="2D1B77BA" wp14:editId="11CCF084">
                      <wp:simplePos x="0" y="0"/>
                      <wp:positionH relativeFrom="column">
                        <wp:posOffset>3581400</wp:posOffset>
                      </wp:positionH>
                      <wp:positionV relativeFrom="paragraph">
                        <wp:posOffset>431800</wp:posOffset>
                      </wp:positionV>
                      <wp:extent cx="1003300" cy="609600"/>
                      <wp:effectExtent l="0" t="0" r="0" b="0"/>
                      <wp:wrapNone/>
                      <wp:docPr id="737" name="Rectangle 7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7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0719038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1B77BA" id="Rectangle 737" o:spid="_x0000_s1317" style="position:absolute;left:0;text-align:left;margin-left:282pt;margin-top:34pt;width:79pt;height:48pt;z-index:25221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CYTWzGnQEA&#10;ABQDAAAOAAAAAAAAAAAAAAAAAC4CAABkcnMvZTJvRG9jLnhtbFBLAQItABQABgAIAAAAIQBVlHmv&#10;3AAAAAoBAAAPAAAAAAAAAAAAAAAAAPcDAABkcnMvZG93bnJldi54bWxQSwUGAAAAAAQABADzAAAA&#10;AAUAAAAA&#10;" filled="f" stroked="f">
                      <v:textbox inset="2.16pt,1.44pt,0,1.44pt">
                        <w:txbxContent>
                          <w:p w14:paraId="0719038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13248" behindDoc="0" locked="0" layoutInCell="1" allowOverlap="1" wp14:anchorId="7E33B88A" wp14:editId="213B7601">
                      <wp:simplePos x="0" y="0"/>
                      <wp:positionH relativeFrom="column">
                        <wp:posOffset>3581400</wp:posOffset>
                      </wp:positionH>
                      <wp:positionV relativeFrom="paragraph">
                        <wp:posOffset>431800</wp:posOffset>
                      </wp:positionV>
                      <wp:extent cx="1003300" cy="609600"/>
                      <wp:effectExtent l="0" t="0" r="0" b="0"/>
                      <wp:wrapNone/>
                      <wp:docPr id="736" name="Rectangle 7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8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4D74889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33B88A" id="Rectangle 736" o:spid="_x0000_s1318" style="position:absolute;left:0;text-align:left;margin-left:282pt;margin-top:34pt;width:79pt;height:48pt;z-index:25221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z4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dths2xne9PT5iXLT2S0aOfOMjRBGATDZBD/HUQqICN944Uar9eLVuaeHGaVbuiTcTi&#10;0B7sPkaFk4OnnZAJgR0Cmv1A/TaFTi5M0hdi72uSZ/vRL81flnn7Cg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CTFuz4nQEA&#10;ABQDAAAOAAAAAAAAAAAAAAAAAC4CAABkcnMvZTJvRG9jLnhtbFBLAQItABQABgAIAAAAIQBVlHmv&#10;3AAAAAoBAAAPAAAAAAAAAAAAAAAAAPcDAABkcnMvZG93bnJldi54bWxQSwUGAAAAAAQABADzAAAA&#10;AAUAAAAA&#10;" filled="f" stroked="f">
                      <v:textbox inset="2.16pt,1.44pt,0,1.44pt">
                        <w:txbxContent>
                          <w:p w14:paraId="4D74889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14272" behindDoc="0" locked="0" layoutInCell="1" allowOverlap="1" wp14:anchorId="012ABF30" wp14:editId="5FF5381A">
                      <wp:simplePos x="0" y="0"/>
                      <wp:positionH relativeFrom="column">
                        <wp:posOffset>3581400</wp:posOffset>
                      </wp:positionH>
                      <wp:positionV relativeFrom="paragraph">
                        <wp:posOffset>431800</wp:posOffset>
                      </wp:positionV>
                      <wp:extent cx="1003300" cy="609600"/>
                      <wp:effectExtent l="0" t="0" r="0" b="0"/>
                      <wp:wrapNone/>
                      <wp:docPr id="735" name="Rectangle 7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9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EF5EF2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2ABF30" id="Rectangle 735" o:spid="_x0000_s1319" style="position:absolute;left:0;text-align:left;margin-left:282pt;margin-top:34pt;width:79pt;height:48pt;z-index:25221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" filled="f" stroked="f">
                      <v:textbox inset="2.16pt,1.44pt,0,1.44pt">
                        <w:txbxContent>
                          <w:p w14:paraId="7EF5EF2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15296" behindDoc="0" locked="0" layoutInCell="1" allowOverlap="1" wp14:anchorId="5D7628F8" wp14:editId="190E8A23">
                      <wp:simplePos x="0" y="0"/>
                      <wp:positionH relativeFrom="column">
                        <wp:posOffset>3581400</wp:posOffset>
                      </wp:positionH>
                      <wp:positionV relativeFrom="paragraph">
                        <wp:posOffset>431800</wp:posOffset>
                      </wp:positionV>
                      <wp:extent cx="1003300" cy="609600"/>
                      <wp:effectExtent l="0" t="0" r="0" b="0"/>
                      <wp:wrapNone/>
                      <wp:docPr id="734" name="Rectangle 7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A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7B56CB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7628F8" id="Rectangle 734" o:spid="_x0000_s1320" style="position:absolute;left:0;text-align:left;margin-left:282pt;margin-top:34pt;width:79pt;height:48pt;z-index:25221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CFoOyFnQEA&#10;ABQDAAAOAAAAAAAAAAAAAAAAAC4CAABkcnMvZTJvRG9jLnhtbFBLAQItABQABgAIAAAAIQBVlHmv&#10;3AAAAAoBAAAPAAAAAAAAAAAAAAAAAPcDAABkcnMvZG93bnJldi54bWxQSwUGAAAAAAQABADzAAAA&#10;AAUAAAAA&#10;" filled="f" stroked="f">
                      <v:textbox inset="2.16pt,1.44pt,0,1.44pt">
                        <w:txbxContent>
                          <w:p w14:paraId="27B56CB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16320" behindDoc="0" locked="0" layoutInCell="1" allowOverlap="1" wp14:anchorId="5DD62499" wp14:editId="7B46F126">
                      <wp:simplePos x="0" y="0"/>
                      <wp:positionH relativeFrom="column">
                        <wp:posOffset>3581400</wp:posOffset>
                      </wp:positionH>
                      <wp:positionV relativeFrom="paragraph">
                        <wp:posOffset>431800</wp:posOffset>
                      </wp:positionV>
                      <wp:extent cx="1003300" cy="609600"/>
                      <wp:effectExtent l="0" t="0" r="0" b="0"/>
                      <wp:wrapNone/>
                      <wp:docPr id="733" name="Rectangle 7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B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5AE38C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D62499" id="Rectangle 733" o:spid="_x0000_s1321" style="position:absolute;left:0;text-align:left;margin-left:282pt;margin-top:34pt;width:79pt;height:48pt;z-index:25221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" filled="f" stroked="f">
                      <v:textbox inset="2.16pt,1.44pt,0,1.44pt">
                        <w:txbxContent>
                          <w:p w14:paraId="35AE38C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17344" behindDoc="0" locked="0" layoutInCell="1" allowOverlap="1" wp14:anchorId="6B9E2A66" wp14:editId="2DCD84F7">
                      <wp:simplePos x="0" y="0"/>
                      <wp:positionH relativeFrom="column">
                        <wp:posOffset>3581400</wp:posOffset>
                      </wp:positionH>
                      <wp:positionV relativeFrom="paragraph">
                        <wp:posOffset>431800</wp:posOffset>
                      </wp:positionV>
                      <wp:extent cx="1003300" cy="609600"/>
                      <wp:effectExtent l="0" t="0" r="0" b="0"/>
                      <wp:wrapNone/>
                      <wp:docPr id="732" name="Rectangle 7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C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57FDCEE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9E2A66" id="Rectangle 732" o:spid="_x0000_s1322" style="position:absolute;left:0;text-align:left;margin-left:282pt;margin-top:34pt;width:79pt;height:48pt;z-index:25221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" filled="f" stroked="f">
                      <v:textbox inset="2.16pt,1.44pt,0,1.44pt">
                        <w:txbxContent>
                          <w:p w14:paraId="57FDCEE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18368" behindDoc="0" locked="0" layoutInCell="1" allowOverlap="1" wp14:anchorId="4072BF96" wp14:editId="0D2CBEC1">
                      <wp:simplePos x="0" y="0"/>
                      <wp:positionH relativeFrom="column">
                        <wp:posOffset>3581400</wp:posOffset>
                      </wp:positionH>
                      <wp:positionV relativeFrom="paragraph">
                        <wp:posOffset>431800</wp:posOffset>
                      </wp:positionV>
                      <wp:extent cx="1003300" cy="609600"/>
                      <wp:effectExtent l="0" t="0" r="0" b="0"/>
                      <wp:wrapNone/>
                      <wp:docPr id="731" name="Rectangle 7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D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998739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72BF96" id="Rectangle 731" o:spid="_x0000_s1323" style="position:absolute;left:0;text-align:left;margin-left:282pt;margin-top:34pt;width:79pt;height:48pt;z-index:25221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" filled="f" stroked="f">
                      <v:textbox inset="2.16pt,1.44pt,0,1.44pt">
                        <w:txbxContent>
                          <w:p w14:paraId="3998739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19392" behindDoc="0" locked="0" layoutInCell="1" allowOverlap="1" wp14:anchorId="089E9CC0" wp14:editId="47F032CA">
                      <wp:simplePos x="0" y="0"/>
                      <wp:positionH relativeFrom="column">
                        <wp:posOffset>3581400</wp:posOffset>
                      </wp:positionH>
                      <wp:positionV relativeFrom="paragraph">
                        <wp:posOffset>431800</wp:posOffset>
                      </wp:positionV>
                      <wp:extent cx="1003300" cy="609600"/>
                      <wp:effectExtent l="0" t="0" r="0" b="0"/>
                      <wp:wrapNone/>
                      <wp:docPr id="730" name="Rectangle 7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E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7E6F5D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9E9CC0" id="Rectangle 730" o:spid="_x0000_s1324" style="position:absolute;left:0;text-align:left;margin-left:282pt;margin-top:34pt;width:79pt;height:48pt;z-index:25221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1/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erDJtjO9+fnjAvW3oko0c/cZCjCcAmGiCH+OsgUAEb7x0p1H69WrY08eI0q3ZFm4jF&#10;oT3YfYwKJwdPOyETAjsENPuB+m0KnVyYpC/E3tckz/ajX5q/LPP2FQ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CpzO1/nQEA&#10;ABQDAAAOAAAAAAAAAAAAAAAAAC4CAABkcnMvZTJvRG9jLnhtbFBLAQItABQABgAIAAAAIQBVlHmv&#10;3AAAAAoBAAAPAAAAAAAAAAAAAAAAAPcDAABkcnMvZG93bnJldi54bWxQSwUGAAAAAAQABADzAAAA&#10;AAUAAAAA&#10;" filled="f" stroked="f">
                      <v:textbox inset="2.16pt,1.44pt,0,1.44pt">
                        <w:txbxContent>
                          <w:p w14:paraId="77E6F5D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20416" behindDoc="0" locked="0" layoutInCell="1" allowOverlap="1" wp14:anchorId="64D93C55" wp14:editId="7CEC779F">
                      <wp:simplePos x="0" y="0"/>
                      <wp:positionH relativeFrom="column">
                        <wp:posOffset>3581400</wp:posOffset>
                      </wp:positionH>
                      <wp:positionV relativeFrom="paragraph">
                        <wp:posOffset>431800</wp:posOffset>
                      </wp:positionV>
                      <wp:extent cx="1003300" cy="609600"/>
                      <wp:effectExtent l="0" t="0" r="0" b="0"/>
                      <wp:wrapNone/>
                      <wp:docPr id="729" name="Rectangle 7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F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73AAD5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D93C55" id="Rectangle 729" o:spid="_x0000_s1325" style="position:absolute;left:0;text-align:left;margin-left:282pt;margin-top:34pt;width:79pt;height:48pt;z-index:25222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1q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cFNsd2vj89YV629EhGj37iIEcTgE00QA7x10GgAjbeO1Ko/Xq1bGnixWlW7Yo2EYtD&#10;e7D7GBVODp52QiYEdgho9gP12xQ6uTBJX4i9r0me7Ue/NH9Z5u0rAA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BQ+m1qnQEA&#10;ABQDAAAOAAAAAAAAAAAAAAAAAC4CAABkcnMvZTJvRG9jLnhtbFBLAQItABQABgAIAAAAIQBVlHmv&#10;3AAAAAoBAAAPAAAAAAAAAAAAAAAAAPcDAABkcnMvZG93bnJldi54bWxQSwUGAAAAAAQABADzAAAA&#10;AAUAAAAA&#10;" filled="f" stroked="f">
                      <v:textbox inset="2.16pt,1.44pt,0,1.44pt">
                        <w:txbxContent>
                          <w:p w14:paraId="273AAD5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21440" behindDoc="0" locked="0" layoutInCell="1" allowOverlap="1" wp14:anchorId="16B5FA70" wp14:editId="5E554EE9">
                      <wp:simplePos x="0" y="0"/>
                      <wp:positionH relativeFrom="column">
                        <wp:posOffset>3581400</wp:posOffset>
                      </wp:positionH>
                      <wp:positionV relativeFrom="paragraph">
                        <wp:posOffset>431800</wp:posOffset>
                      </wp:positionV>
                      <wp:extent cx="1003300" cy="609600"/>
                      <wp:effectExtent l="0" t="0" r="0" b="0"/>
                      <wp:wrapNone/>
                      <wp:docPr id="728" name="Rectangle 7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0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878E75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B5FA70" id="Rectangle 728" o:spid="_x0000_s1326" style="position:absolute;left:0;text-align:left;margin-left:282pt;margin-top:34pt;width:79pt;height:48pt;z-index:25222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E+InQ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L+syoxzbQX96wrxs6ZGMGWESXI02cDbRAAWPvw4SNWfjvSeF2q9Xy5YmXpxm1a5oE7E4&#10;tAe7j1Hp1QC0EyohZ4eAdj9Qv02hkwuT9IXY+5rk2X70S/OXZd6+Ag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A3IE+InQEA&#10;ABQDAAAOAAAAAAAAAAAAAAAAAC4CAABkcnMvZTJvRG9jLnhtbFBLAQItABQABgAIAAAAIQBVlHmv&#10;3AAAAAoBAAAPAAAAAAAAAAAAAAAAAPcDAABkcnMvZG93bnJldi54bWxQSwUGAAAAAAQABADzAAAA&#10;AAUAAAAA&#10;" filled="f" stroked="f">
                      <v:textbox inset="2.16pt,1.44pt,0,1.44pt">
                        <w:txbxContent>
                          <w:p w14:paraId="7878E75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22464" behindDoc="0" locked="0" layoutInCell="1" allowOverlap="1" wp14:anchorId="09C131A4" wp14:editId="539A10C2">
                      <wp:simplePos x="0" y="0"/>
                      <wp:positionH relativeFrom="column">
                        <wp:posOffset>3581400</wp:posOffset>
                      </wp:positionH>
                      <wp:positionV relativeFrom="paragraph">
                        <wp:posOffset>431800</wp:posOffset>
                      </wp:positionV>
                      <wp:extent cx="1003300" cy="609600"/>
                      <wp:effectExtent l="0" t="0" r="0" b="0"/>
                      <wp:wrapNone/>
                      <wp:docPr id="727" name="Rectangle 7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1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46967F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C131A4" id="Rectangle 727" o:spid="_x0000_s1327" style="position:absolute;left:0;text-align:left;margin-left:282pt;margin-top:34pt;width:79pt;height:48pt;z-index:25222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DOFs+dnQEA&#10;ABQDAAAOAAAAAAAAAAAAAAAAAC4CAABkcnMvZTJvRG9jLnhtbFBLAQItABQABgAIAAAAIQBVlHmv&#10;3AAAAAoBAAAPAAAAAAAAAAAAAAAAAPcDAABkcnMvZG93bnJldi54bWxQSwUGAAAAAAQABADzAAAA&#10;AAUAAAAA&#10;" filled="f" stroked="f">
                      <v:textbox inset="2.16pt,1.44pt,0,1.44pt">
                        <w:txbxContent>
                          <w:p w14:paraId="746967F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23488" behindDoc="0" locked="0" layoutInCell="1" allowOverlap="1" wp14:anchorId="5881B472" wp14:editId="02F46EAE">
                      <wp:simplePos x="0" y="0"/>
                      <wp:positionH relativeFrom="column">
                        <wp:posOffset>3581400</wp:posOffset>
                      </wp:positionH>
                      <wp:positionV relativeFrom="paragraph">
                        <wp:posOffset>431800</wp:posOffset>
                      </wp:positionV>
                      <wp:extent cx="1003300" cy="762000"/>
                      <wp:effectExtent l="0" t="0" r="0" b="0"/>
                      <wp:wrapNone/>
                      <wp:docPr id="726" name="Rectangle 7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2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006F63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81B472" id="Rectangle 726" o:spid="_x0000_s1328" style="position:absolute;left:0;text-align:left;margin-left:282pt;margin-top:34pt;width:79pt;height:60pt;z-index:25222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" filled="f" stroked="f">
                      <v:textbox inset="2.16pt,1.44pt,0,1.44pt">
                        <w:txbxContent>
                          <w:p w14:paraId="1006F63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24512" behindDoc="0" locked="0" layoutInCell="1" allowOverlap="1" wp14:anchorId="7646C6F3" wp14:editId="144B4BE6">
                      <wp:simplePos x="0" y="0"/>
                      <wp:positionH relativeFrom="column">
                        <wp:posOffset>3581400</wp:posOffset>
                      </wp:positionH>
                      <wp:positionV relativeFrom="paragraph">
                        <wp:posOffset>431800</wp:posOffset>
                      </wp:positionV>
                      <wp:extent cx="1003300" cy="762000"/>
                      <wp:effectExtent l="0" t="0" r="0" b="0"/>
                      <wp:wrapNone/>
                      <wp:docPr id="725" name="Rectangle 7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3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002C33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46C6F3" id="Rectangle 725" o:spid="_x0000_s1329" style="position:absolute;left:0;text-align:left;margin-left:282pt;margin-top:34pt;width:79pt;height:60pt;z-index:25222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F4edLWcAQAA&#10;FAMAAA4AAAAAAAAAAAAAAAAALgIAAGRycy9lMm9Eb2MueG1sUEsBAi0AFAAGAAgAAAAhAA6lgK/c&#10;AAAACgEAAA8AAAAAAAAAAAAAAAAA9gMAAGRycy9kb3ducmV2LnhtbFBLBQYAAAAABAAEAPMAAAD/&#10;BAAAAAA=&#10;" filled="f" stroked="f">
                      <v:textbox inset="2.16pt,1.44pt,0,1.44pt">
                        <w:txbxContent>
                          <w:p w14:paraId="7002C33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25536" behindDoc="0" locked="0" layoutInCell="1" allowOverlap="1" wp14:anchorId="27AB6516" wp14:editId="7551CF1C">
                      <wp:simplePos x="0" y="0"/>
                      <wp:positionH relativeFrom="column">
                        <wp:posOffset>3581400</wp:posOffset>
                      </wp:positionH>
                      <wp:positionV relativeFrom="paragraph">
                        <wp:posOffset>431800</wp:posOffset>
                      </wp:positionV>
                      <wp:extent cx="1003300" cy="762000"/>
                      <wp:effectExtent l="0" t="0" r="0" b="0"/>
                      <wp:wrapNone/>
                      <wp:docPr id="724" name="Rectangle 7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4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BB4F85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AB6516" id="Rectangle 724" o:spid="_x0000_s1330" style="position:absolute;left:0;text-align:left;margin-left:282pt;margin-top:34pt;width:79pt;height:60pt;z-index:25222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" filled="f" stroked="f">
                      <v:textbox inset="2.16pt,1.44pt,0,1.44pt">
                        <w:txbxContent>
                          <w:p w14:paraId="6BB4F85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26560" behindDoc="0" locked="0" layoutInCell="1" allowOverlap="1" wp14:anchorId="5E83685F" wp14:editId="7247E072">
                      <wp:simplePos x="0" y="0"/>
                      <wp:positionH relativeFrom="column">
                        <wp:posOffset>3581400</wp:posOffset>
                      </wp:positionH>
                      <wp:positionV relativeFrom="paragraph">
                        <wp:posOffset>431800</wp:posOffset>
                      </wp:positionV>
                      <wp:extent cx="1003300" cy="609600"/>
                      <wp:effectExtent l="0" t="0" r="0" b="0"/>
                      <wp:wrapNone/>
                      <wp:docPr id="723" name="Rectangle 7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5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1CDB18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83685F" id="Rectangle 723" o:spid="_x0000_s1331" style="position:absolute;left:0;text-align:left;margin-left:282pt;margin-top:34pt;width:79pt;height:48pt;z-index:25222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" filled="f" stroked="f">
                      <v:textbox inset="2.16pt,1.44pt,0,1.44pt">
                        <w:txbxContent>
                          <w:p w14:paraId="31CDB18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27584" behindDoc="0" locked="0" layoutInCell="1" allowOverlap="1" wp14:anchorId="4A7A70BF" wp14:editId="564428A0">
                      <wp:simplePos x="0" y="0"/>
                      <wp:positionH relativeFrom="column">
                        <wp:posOffset>3581400</wp:posOffset>
                      </wp:positionH>
                      <wp:positionV relativeFrom="paragraph">
                        <wp:posOffset>431800</wp:posOffset>
                      </wp:positionV>
                      <wp:extent cx="1003300" cy="609600"/>
                      <wp:effectExtent l="0" t="0" r="0" b="0"/>
                      <wp:wrapNone/>
                      <wp:docPr id="722" name="Rectangle 7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6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A06930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7A70BF" id="Rectangle 722" o:spid="_x0000_s1332" style="position:absolute;left:0;text-align:left;margin-left:282pt;margin-top:34pt;width:79pt;height:48pt;z-index:25222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" filled="f" stroked="f">
                      <v:textbox inset="2.16pt,1.44pt,0,1.44pt">
                        <w:txbxContent>
                          <w:p w14:paraId="7A06930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28608" behindDoc="0" locked="0" layoutInCell="1" allowOverlap="1" wp14:anchorId="0FD768C8" wp14:editId="55DB6E49">
                      <wp:simplePos x="0" y="0"/>
                      <wp:positionH relativeFrom="column">
                        <wp:posOffset>3581400</wp:posOffset>
                      </wp:positionH>
                      <wp:positionV relativeFrom="paragraph">
                        <wp:posOffset>431800</wp:posOffset>
                      </wp:positionV>
                      <wp:extent cx="1003300" cy="609600"/>
                      <wp:effectExtent l="0" t="0" r="0" b="0"/>
                      <wp:wrapNone/>
                      <wp:docPr id="721" name="Rectangle 7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7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02EAC8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D768C8" id="Rectangle 721" o:spid="_x0000_s1333" style="position:absolute;left:0;text-align:left;margin-left:282pt;margin-top:34pt;width:79pt;height:48pt;z-index:25222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DYoM/gnQEA&#10;ABQDAAAOAAAAAAAAAAAAAAAAAC4CAABkcnMvZTJvRG9jLnhtbFBLAQItABQABgAIAAAAIQBVlHmv&#10;3AAAAAoBAAAPAAAAAAAAAAAAAAAAAPcDAABkcnMvZG93bnJldi54bWxQSwUGAAAAAAQABADzAAAA&#10;AAUAAAAA&#10;" filled="f" stroked="f">
                      <v:textbox inset="2.16pt,1.44pt,0,1.44pt">
                        <w:txbxContent>
                          <w:p w14:paraId="702EAC8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29632" behindDoc="0" locked="0" layoutInCell="1" allowOverlap="1" wp14:anchorId="5E22D81C" wp14:editId="79C99218">
                      <wp:simplePos x="0" y="0"/>
                      <wp:positionH relativeFrom="column">
                        <wp:posOffset>3581400</wp:posOffset>
                      </wp:positionH>
                      <wp:positionV relativeFrom="paragraph">
                        <wp:posOffset>431800</wp:posOffset>
                      </wp:positionV>
                      <wp:extent cx="1003300" cy="762000"/>
                      <wp:effectExtent l="0" t="0" r="0" b="0"/>
                      <wp:wrapNone/>
                      <wp:docPr id="720" name="Rectangle 7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8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72F37B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22D81C" id="Rectangle 720" o:spid="_x0000_s1334" style="position:absolute;left:0;text-align:left;margin-left:282pt;margin-top:34pt;width:79pt;height:60pt;z-index:25222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" filled="f" stroked="f">
                      <v:textbox inset="2.16pt,1.44pt,0,1.44pt">
                        <w:txbxContent>
                          <w:p w14:paraId="672F37B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30656" behindDoc="0" locked="0" layoutInCell="1" allowOverlap="1" wp14:anchorId="44F6A073" wp14:editId="44762DD3">
                      <wp:simplePos x="0" y="0"/>
                      <wp:positionH relativeFrom="column">
                        <wp:posOffset>3581400</wp:posOffset>
                      </wp:positionH>
                      <wp:positionV relativeFrom="paragraph">
                        <wp:posOffset>431800</wp:posOffset>
                      </wp:positionV>
                      <wp:extent cx="1003300" cy="762000"/>
                      <wp:effectExtent l="0" t="0" r="0" b="0"/>
                      <wp:wrapNone/>
                      <wp:docPr id="719" name="Rectangle 7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9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097213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F6A073" id="Rectangle 719" o:spid="_x0000_s1335" style="position:absolute;left:0;text-align:left;margin-left:282pt;margin-top:34pt;width:79pt;height:60pt;z-index:25223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" filled="f" stroked="f">
                      <v:textbox inset="2.16pt,1.44pt,0,1.44pt">
                        <w:txbxContent>
                          <w:p w14:paraId="6097213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31680" behindDoc="0" locked="0" layoutInCell="1" allowOverlap="1" wp14:anchorId="04C8CD86" wp14:editId="2681474D">
                      <wp:simplePos x="0" y="0"/>
                      <wp:positionH relativeFrom="column">
                        <wp:posOffset>3581400</wp:posOffset>
                      </wp:positionH>
                      <wp:positionV relativeFrom="paragraph">
                        <wp:posOffset>431800</wp:posOffset>
                      </wp:positionV>
                      <wp:extent cx="977900" cy="927100"/>
                      <wp:effectExtent l="0" t="0" r="0" b="0"/>
                      <wp:wrapNone/>
                      <wp:docPr id="718" name="Rectangle 718"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3A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F7358C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C8CD86" id="Rectangle 718" o:spid="_x0000_s1336" style="position:absolute;left:0;text-align:left;margin-left:282pt;margin-top:34pt;width:77pt;height:73pt;z-index:25223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" filled="f" stroked="f">
                      <v:textbox inset="2.16pt,1.44pt,0,1.44pt">
                        <w:txbxContent>
                          <w:p w14:paraId="3F7358C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32704" behindDoc="0" locked="0" layoutInCell="1" allowOverlap="1" wp14:anchorId="48992299" wp14:editId="35D12851">
                      <wp:simplePos x="0" y="0"/>
                      <wp:positionH relativeFrom="column">
                        <wp:posOffset>3581400</wp:posOffset>
                      </wp:positionH>
                      <wp:positionV relativeFrom="paragraph">
                        <wp:posOffset>431800</wp:posOffset>
                      </wp:positionV>
                      <wp:extent cx="1003300" cy="762000"/>
                      <wp:effectExtent l="0" t="0" r="0" b="0"/>
                      <wp:wrapNone/>
                      <wp:docPr id="717" name="Rectangle 7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E33EF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992299" id="Rectangle 717" o:spid="_x0000_s1337" style="position:absolute;left:0;text-align:left;margin-left:282pt;margin-top:34pt;width:79pt;height:60pt;z-index:25223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" filled="f" stroked="f">
                      <v:textbox inset="2.16pt,1.44pt,0,1.44pt">
                        <w:txbxContent>
                          <w:p w14:paraId="78E33EF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33728" behindDoc="0" locked="0" layoutInCell="1" allowOverlap="1" wp14:anchorId="34047202" wp14:editId="2996949D">
                      <wp:simplePos x="0" y="0"/>
                      <wp:positionH relativeFrom="column">
                        <wp:posOffset>3581400</wp:posOffset>
                      </wp:positionH>
                      <wp:positionV relativeFrom="paragraph">
                        <wp:posOffset>431800</wp:posOffset>
                      </wp:positionV>
                      <wp:extent cx="977900" cy="863600"/>
                      <wp:effectExtent l="0" t="0" r="0" b="0"/>
                      <wp:wrapNone/>
                      <wp:docPr id="716" name="Rectangle 71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3C01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5A30454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047202" id="Rectangle 716" o:spid="_x0000_s1338" style="position:absolute;left:0;text-align:left;margin-left:282pt;margin-top:34pt;width:77pt;height:68pt;z-index:25223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" filled="f" stroked="f">
                      <v:textbox inset="2.16pt,1.44pt,0,1.44pt">
                        <w:txbxContent>
                          <w:p w14:paraId="5A30454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34752" behindDoc="0" locked="0" layoutInCell="1" allowOverlap="1" wp14:anchorId="10D0155E" wp14:editId="19D071D2">
                      <wp:simplePos x="0" y="0"/>
                      <wp:positionH relativeFrom="column">
                        <wp:posOffset>3581400</wp:posOffset>
                      </wp:positionH>
                      <wp:positionV relativeFrom="paragraph">
                        <wp:posOffset>431800</wp:posOffset>
                      </wp:positionV>
                      <wp:extent cx="977900" cy="927100"/>
                      <wp:effectExtent l="0" t="0" r="0" b="0"/>
                      <wp:wrapNone/>
                      <wp:docPr id="715" name="Rectangle 71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3D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ABFF8B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D0155E" id="Rectangle 715" o:spid="_x0000_s1339" style="position:absolute;left:0;text-align:left;margin-left:282pt;margin-top:34pt;width:77pt;height:73pt;z-index:25223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" filled="f" stroked="f">
                      <v:textbox inset="2.16pt,1.44pt,0,1.44pt">
                        <w:txbxContent>
                          <w:p w14:paraId="7ABFF8B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35776" behindDoc="0" locked="0" layoutInCell="1" allowOverlap="1" wp14:anchorId="6CAB4161" wp14:editId="00F81A02">
                      <wp:simplePos x="0" y="0"/>
                      <wp:positionH relativeFrom="column">
                        <wp:posOffset>3581400</wp:posOffset>
                      </wp:positionH>
                      <wp:positionV relativeFrom="paragraph">
                        <wp:posOffset>431800</wp:posOffset>
                      </wp:positionV>
                      <wp:extent cx="1003300" cy="762000"/>
                      <wp:effectExtent l="0" t="0" r="0" b="0"/>
                      <wp:wrapNone/>
                      <wp:docPr id="714" name="Rectangle 7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5A9CA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AB4161" id="Rectangle 714" o:spid="_x0000_s1340" style="position:absolute;left:0;text-align:left;margin-left:282pt;margin-top:34pt;width:79pt;height:60pt;z-index:25223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I9YhSqcAQAA&#10;FAMAAA4AAAAAAAAAAAAAAAAALgIAAGRycy9lMm9Eb2MueG1sUEsBAi0AFAAGAAgAAAAhAA6lgK/c&#10;AAAACgEAAA8AAAAAAAAAAAAAAAAA9gMAAGRycy9kb3ducmV2LnhtbFBLBQYAAAAABAAEAPMAAAD/&#10;BAAAAAA=&#10;" filled="f" stroked="f">
                      <v:textbox inset="2.16pt,1.44pt,0,1.44pt">
                        <w:txbxContent>
                          <w:p w14:paraId="165A9CA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36800" behindDoc="0" locked="0" layoutInCell="1" allowOverlap="1" wp14:anchorId="490A6444" wp14:editId="2EB55E9F">
                      <wp:simplePos x="0" y="0"/>
                      <wp:positionH relativeFrom="column">
                        <wp:posOffset>3581400</wp:posOffset>
                      </wp:positionH>
                      <wp:positionV relativeFrom="paragraph">
                        <wp:posOffset>431800</wp:posOffset>
                      </wp:positionV>
                      <wp:extent cx="977900" cy="927100"/>
                      <wp:effectExtent l="0" t="0" r="0" b="0"/>
                      <wp:wrapNone/>
                      <wp:docPr id="713" name="Rectangle 713"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3F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005BAB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0A6444" id="Rectangle 713" o:spid="_x0000_s1341" style="position:absolute;left:0;text-align:left;margin-left:282pt;margin-top:34pt;width:77pt;height:73pt;z-index:25223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" filled="f" stroked="f">
                      <v:textbox inset="2.16pt,1.44pt,0,1.44pt">
                        <w:txbxContent>
                          <w:p w14:paraId="1005BAB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37824" behindDoc="0" locked="0" layoutInCell="1" allowOverlap="1" wp14:anchorId="7EFBB780" wp14:editId="19BB9D1E">
                      <wp:simplePos x="0" y="0"/>
                      <wp:positionH relativeFrom="column">
                        <wp:posOffset>3581400</wp:posOffset>
                      </wp:positionH>
                      <wp:positionV relativeFrom="paragraph">
                        <wp:posOffset>431800</wp:posOffset>
                      </wp:positionV>
                      <wp:extent cx="977900" cy="927100"/>
                      <wp:effectExtent l="0" t="0" r="0" b="0"/>
                      <wp:wrapNone/>
                      <wp:docPr id="712" name="Rectangle 712"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40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80C2A7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FBB780" id="Rectangle 712" o:spid="_x0000_s1342" style="position:absolute;left:0;text-align:left;margin-left:282pt;margin-top:34pt;width:77pt;height:73pt;z-index:25223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" filled="f" stroked="f">
                      <v:textbox inset="2.16pt,1.44pt,0,1.44pt">
                        <w:txbxContent>
                          <w:p w14:paraId="780C2A7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38848" behindDoc="0" locked="0" layoutInCell="1" allowOverlap="1" wp14:anchorId="4D8745DD" wp14:editId="59901171">
                      <wp:simplePos x="0" y="0"/>
                      <wp:positionH relativeFrom="column">
                        <wp:posOffset>3581400</wp:posOffset>
                      </wp:positionH>
                      <wp:positionV relativeFrom="paragraph">
                        <wp:posOffset>431800</wp:posOffset>
                      </wp:positionV>
                      <wp:extent cx="1003300" cy="762000"/>
                      <wp:effectExtent l="0" t="0" r="0" b="0"/>
                      <wp:wrapNone/>
                      <wp:docPr id="711" name="Rectangle 7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30367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8745DD" id="Rectangle 711" o:spid="_x0000_s1343" style="position:absolute;left:0;text-align:left;margin-left:282pt;margin-top:34pt;width:79pt;height:60pt;z-index:25223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UU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Ivm1WGzb196M9PkJctPVIwY5gEV6ONnE00QMHx91GC5mz87smhdnWzbGnipWjW7Zo2EUpB&#10;pPcfu9KrIdBOqAScHSPYw0B8myInP0zWF2Fva5Jn+7Eu5K/LvHsB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IQDBRScAQAA&#10;FAMAAA4AAAAAAAAAAAAAAAAALgIAAGRycy9lMm9Eb2MueG1sUEsBAi0AFAAGAAgAAAAhAA6lgK/c&#10;AAAACgEAAA8AAAAAAAAAAAAAAAAA9gMAAGRycy9kb3ducmV2LnhtbFBLBQYAAAAABAAEAPMAAAD/&#10;BAAAAAA=&#10;" filled="f" stroked="f">
                      <v:textbox inset="2.16pt,1.44pt,0,1.44pt">
                        <w:txbxContent>
                          <w:p w14:paraId="0A30367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39872" behindDoc="0" locked="0" layoutInCell="1" allowOverlap="1" wp14:anchorId="06F9F3F2" wp14:editId="3E1040DD">
                      <wp:simplePos x="0" y="0"/>
                      <wp:positionH relativeFrom="column">
                        <wp:posOffset>3581400</wp:posOffset>
                      </wp:positionH>
                      <wp:positionV relativeFrom="paragraph">
                        <wp:posOffset>431800</wp:posOffset>
                      </wp:positionV>
                      <wp:extent cx="977900" cy="927100"/>
                      <wp:effectExtent l="0" t="0" r="0" b="0"/>
                      <wp:wrapNone/>
                      <wp:docPr id="710" name="Rectangle 710"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2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C05741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F9F3F2" id="Rectangle 710" o:spid="_x0000_s1344" style="position:absolute;left:0;text-align:left;margin-left:282pt;margin-top:34pt;width:77pt;height:73pt;z-index:25223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" filled="f" stroked="f">
                      <v:textbox inset="2.16pt,1.44pt,0,1.44pt">
                        <w:txbxContent>
                          <w:p w14:paraId="3C05741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40896" behindDoc="0" locked="0" layoutInCell="1" allowOverlap="1" wp14:anchorId="10952FBC" wp14:editId="465503C8">
                      <wp:simplePos x="0" y="0"/>
                      <wp:positionH relativeFrom="column">
                        <wp:posOffset>3581400</wp:posOffset>
                      </wp:positionH>
                      <wp:positionV relativeFrom="paragraph">
                        <wp:posOffset>431800</wp:posOffset>
                      </wp:positionV>
                      <wp:extent cx="977900" cy="901700"/>
                      <wp:effectExtent l="0" t="0" r="0" b="0"/>
                      <wp:wrapNone/>
                      <wp:docPr id="709" name="Rectangle 709"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4301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91AFA8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952FBC" id="Rectangle 709" o:spid="_x0000_s1345" style="position:absolute;left:0;text-align:left;margin-left:282pt;margin-top:34pt;width:77pt;height:71pt;z-index:25224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" filled="f" stroked="f">
                      <v:textbox inset="2.16pt,1.44pt,0,1.44pt">
                        <w:txbxContent>
                          <w:p w14:paraId="091AFA8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41920" behindDoc="0" locked="0" layoutInCell="1" allowOverlap="1" wp14:anchorId="467EEA3F" wp14:editId="0DED3D85">
                      <wp:simplePos x="0" y="0"/>
                      <wp:positionH relativeFrom="column">
                        <wp:posOffset>3581400</wp:posOffset>
                      </wp:positionH>
                      <wp:positionV relativeFrom="paragraph">
                        <wp:posOffset>431800</wp:posOffset>
                      </wp:positionV>
                      <wp:extent cx="1003300" cy="762000"/>
                      <wp:effectExtent l="0" t="0" r="0" b="0"/>
                      <wp:wrapNone/>
                      <wp:docPr id="708" name="Rectangle 7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05408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7EEA3F" id="Rectangle 708" o:spid="_x0000_s1346" style="position:absolute;left:0;text-align:left;margin-left:282pt;margin-top:34pt;width:79pt;height:60pt;z-index:25224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nr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" filled="f" stroked="f">
                      <v:textbox inset="2.16pt,1.44pt,0,1.44pt">
                        <w:txbxContent>
                          <w:p w14:paraId="1705408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42944" behindDoc="0" locked="0" layoutInCell="1" allowOverlap="1" wp14:anchorId="615DC77E" wp14:editId="65BB251B">
                      <wp:simplePos x="0" y="0"/>
                      <wp:positionH relativeFrom="column">
                        <wp:posOffset>3581400</wp:posOffset>
                      </wp:positionH>
                      <wp:positionV relativeFrom="paragraph">
                        <wp:posOffset>431800</wp:posOffset>
                      </wp:positionV>
                      <wp:extent cx="1003300" cy="762000"/>
                      <wp:effectExtent l="0" t="0" r="0" b="0"/>
                      <wp:wrapNone/>
                      <wp:docPr id="707" name="Rectangle 7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D6A38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5DC77E" id="Rectangle 707" o:spid="_x0000_s1347" style="position:absolute;left:0;text-align:left;margin-left:282pt;margin-top:34pt;width:79pt;height:60pt;z-index:25224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n+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" filled="f" stroked="f">
                      <v:textbox inset="2.16pt,1.44pt,0,1.44pt">
                        <w:txbxContent>
                          <w:p w14:paraId="08D6A38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43968" behindDoc="0" locked="0" layoutInCell="1" allowOverlap="1" wp14:anchorId="578B7212" wp14:editId="1BA400A5">
                      <wp:simplePos x="0" y="0"/>
                      <wp:positionH relativeFrom="column">
                        <wp:posOffset>3581400</wp:posOffset>
                      </wp:positionH>
                      <wp:positionV relativeFrom="paragraph">
                        <wp:posOffset>431800</wp:posOffset>
                      </wp:positionV>
                      <wp:extent cx="1003300" cy="762000"/>
                      <wp:effectExtent l="0" t="0" r="0" b="0"/>
                      <wp:wrapNone/>
                      <wp:docPr id="706" name="Rectangle 7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E3C4D3"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8B7212" id="Rectangle 706" o:spid="_x0000_s1348" style="position:absolute;left:0;text-align:left;margin-left:282pt;margin-top:34pt;width:79pt;height:60pt;z-index:25224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nA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aTJs7m2hOz5hXrb0SMEMMAquBhs4G2mAgsc/e4mas+Hek0PN9dWioYmXYr5slrSJWAoi&#10;vf3alV71QDuhEnK2D2h3PfGdFzn5YbK+CPtYkzzbr3Uhf17mzRsA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Eq3acCcAQAA&#10;FAMAAA4AAAAAAAAAAAAAAAAALgIAAGRycy9lMm9Eb2MueG1sUEsBAi0AFAAGAAgAAAAhAA6lgK/c&#10;AAAACgEAAA8AAAAAAAAAAAAAAAAA9gMAAGRycy9kb3ducmV2LnhtbFBLBQYAAAAABAAEAPMAAAD/&#10;BAAAAAA=&#10;" filled="f" stroked="f">
                      <v:textbox inset="2.16pt,1.44pt,0,1.44pt">
                        <w:txbxContent>
                          <w:p w14:paraId="4AE3C4D3"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44992" behindDoc="0" locked="0" layoutInCell="1" allowOverlap="1" wp14:anchorId="7DB98730" wp14:editId="5184470E">
                      <wp:simplePos x="0" y="0"/>
                      <wp:positionH relativeFrom="column">
                        <wp:posOffset>3581400</wp:posOffset>
                      </wp:positionH>
                      <wp:positionV relativeFrom="paragraph">
                        <wp:posOffset>431800</wp:posOffset>
                      </wp:positionV>
                      <wp:extent cx="1003300" cy="762000"/>
                      <wp:effectExtent l="0" t="0" r="0" b="0"/>
                      <wp:wrapNone/>
                      <wp:docPr id="705" name="Rectangle 7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4FB31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B98730" id="Rectangle 705" o:spid="_x0000_s1349" style="position:absolute;left:0;text-align:left;margin-left:282pt;margin-top:34pt;width:79pt;height:60pt;z-index:25224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nV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ps2wubeD/vSKednSCwUzwiS4Gm3gbKIBCh5/HiRqzsavnhxq7m7ahiZeiuWqWdEmYimI&#10;9O5zV3o1AO2ESsjZIaDdD8R3WeTkh8n6IuxjTfJsP9eF/GWZt78A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LOB6dWcAQAA&#10;FAMAAA4AAAAAAAAAAAAAAAAALgIAAGRycy9lMm9Eb2MueG1sUEsBAi0AFAAGAAgAAAAhAA6lgK/c&#10;AAAACgEAAA8AAAAAAAAAAAAAAAAA9gMAAGRycy9kb3ducmV2LnhtbFBLBQYAAAAABAAEAPMAAAD/&#10;BAAAAAA=&#10;" filled="f" stroked="f">
                      <v:textbox inset="2.16pt,1.44pt,0,1.44pt">
                        <w:txbxContent>
                          <w:p w14:paraId="444FB31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46016" behindDoc="0" locked="0" layoutInCell="1" allowOverlap="1" wp14:anchorId="5AA6BF6C" wp14:editId="4A0A7C2F">
                      <wp:simplePos x="0" y="0"/>
                      <wp:positionH relativeFrom="column">
                        <wp:posOffset>3581400</wp:posOffset>
                      </wp:positionH>
                      <wp:positionV relativeFrom="paragraph">
                        <wp:posOffset>431800</wp:posOffset>
                      </wp:positionV>
                      <wp:extent cx="1003300" cy="762000"/>
                      <wp:effectExtent l="0" t="0" r="0" b="0"/>
                      <wp:wrapNone/>
                      <wp:docPr id="704" name="Rectangle 7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7E446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A6BF6C" id="Rectangle 704" o:spid="_x0000_s1350" style="position:absolute;left:0;text-align:left;margin-left:282pt;margin-top:34pt;width:79pt;height:60pt;z-index:25224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m9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EXzTLD5t4OutMT5mVLjxTMAKPgarCBs5EGKHj8e5CoORt+enKouVkuGpp4KearZkWbiKUg&#10;0ruPXelVD7QTKiFnh4B23xPfeZGTHybri7C3Ncmz/VgX8pdl3r4A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FwBab2cAQAA&#10;FAMAAA4AAAAAAAAAAAAAAAAALgIAAGRycy9lMm9Eb2MueG1sUEsBAi0AFAAGAAgAAAAhAA6lgK/c&#10;AAAACgEAAA8AAAAAAAAAAAAAAAAA9gMAAGRycy9kb3ducmV2LnhtbFBLBQYAAAAABAAEAPMAAAD/&#10;BAAAAAA=&#10;" filled="f" stroked="f">
                      <v:textbox inset="2.16pt,1.44pt,0,1.44pt">
                        <w:txbxContent>
                          <w:p w14:paraId="3F7E446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47040" behindDoc="0" locked="0" layoutInCell="1" allowOverlap="1" wp14:anchorId="0F4AEAC6" wp14:editId="481D5D49">
                      <wp:simplePos x="0" y="0"/>
                      <wp:positionH relativeFrom="column">
                        <wp:posOffset>3581400</wp:posOffset>
                      </wp:positionH>
                      <wp:positionV relativeFrom="paragraph">
                        <wp:posOffset>431800</wp:posOffset>
                      </wp:positionV>
                      <wp:extent cx="1003300" cy="762000"/>
                      <wp:effectExtent l="0" t="0" r="0" b="0"/>
                      <wp:wrapNone/>
                      <wp:docPr id="703" name="Rectangle 7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F6DC4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4AEAC6" id="Rectangle 703" o:spid="_x0000_s1351" style="position:absolute;left:0;text-align:left;margin-left:282pt;margin-top:34pt;width:79pt;height:60pt;z-index:25224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" filled="f" stroked="f">
                      <v:textbox inset="2.16pt,1.44pt,0,1.44pt">
                        <w:txbxContent>
                          <w:p w14:paraId="59F6DC4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48064" behindDoc="0" locked="0" layoutInCell="1" allowOverlap="1" wp14:anchorId="29908B91" wp14:editId="29470F8C">
                      <wp:simplePos x="0" y="0"/>
                      <wp:positionH relativeFrom="column">
                        <wp:posOffset>3581400</wp:posOffset>
                      </wp:positionH>
                      <wp:positionV relativeFrom="paragraph">
                        <wp:posOffset>431800</wp:posOffset>
                      </wp:positionV>
                      <wp:extent cx="1003300" cy="762000"/>
                      <wp:effectExtent l="0" t="0" r="0" b="0"/>
                      <wp:wrapNone/>
                      <wp:docPr id="702" name="Rectangle 7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AC4BE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908B91" id="Rectangle 702" o:spid="_x0000_s1352" style="position:absolute;left:0;text-align:left;margin-left:282pt;margin-top:34pt;width:79pt;height:60pt;z-index:25224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mW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zRXGXY3NuG7vgEednSIwUzhFFwNdjI2UgDFBzf9hI0Z8NvTw4115eLhiZeivmyWdImQimI&#10;9PZzV3rVB9oJlYCzfQS764nvvMjJD5P1RdjHmuTZfq4L+fMyb/4A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K5saZacAQAA&#10;FAMAAA4AAAAAAAAAAAAAAAAALgIAAGRycy9lMm9Eb2MueG1sUEsBAi0AFAAGAAgAAAAhAA6lgK/c&#10;AAAACgEAAA8AAAAAAAAAAAAAAAAA9gMAAGRycy9kb3ducmV2LnhtbFBLBQYAAAAABAAEAPMAAAD/&#10;BAAAAAA=&#10;" filled="f" stroked="f">
                      <v:textbox inset="2.16pt,1.44pt,0,1.44pt">
                        <w:txbxContent>
                          <w:p w14:paraId="6FAC4BE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49088" behindDoc="0" locked="0" layoutInCell="1" allowOverlap="1" wp14:anchorId="262C277B" wp14:editId="06F36750">
                      <wp:simplePos x="0" y="0"/>
                      <wp:positionH relativeFrom="column">
                        <wp:posOffset>3581400</wp:posOffset>
                      </wp:positionH>
                      <wp:positionV relativeFrom="paragraph">
                        <wp:posOffset>431800</wp:posOffset>
                      </wp:positionV>
                      <wp:extent cx="1003300" cy="762000"/>
                      <wp:effectExtent l="0" t="0" r="0" b="0"/>
                      <wp:wrapNone/>
                      <wp:docPr id="701" name="Rectangle 7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B700F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2C277B" id="Rectangle 701" o:spid="_x0000_s1353" style="position:absolute;left:0;text-align:left;margin-left:282pt;margin-top:34pt;width:79pt;height:60pt;z-index:25224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mD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zTLD5t4udKcnyMuWHimYIYyCq8FGzkYaoOD49yBBczb89ORQs7xeNDTxUsxXzYo2EUpB&#10;pHcfu9KrPtBOqAScHSLYfU9850VOfpisL8Le1iTP9mNdyF+WefsC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Fda6YOcAQAA&#10;FAMAAA4AAAAAAAAAAAAAAAAALgIAAGRycy9lMm9Eb2MueG1sUEsBAi0AFAAGAAgAAAAhAA6lgK/c&#10;AAAACgEAAA8AAAAAAAAAAAAAAAAA9gMAAGRycy9kb3ducmV2LnhtbFBLBQYAAAAABAAEAPMAAAD/&#10;BAAAAAA=&#10;" filled="f" stroked="f">
                      <v:textbox inset="2.16pt,1.44pt,0,1.44pt">
                        <w:txbxContent>
                          <w:p w14:paraId="52B700F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50112" behindDoc="0" locked="0" layoutInCell="1" allowOverlap="1" wp14:anchorId="42CF226F" wp14:editId="1F68C2E9">
                      <wp:simplePos x="0" y="0"/>
                      <wp:positionH relativeFrom="column">
                        <wp:posOffset>3581400</wp:posOffset>
                      </wp:positionH>
                      <wp:positionV relativeFrom="paragraph">
                        <wp:posOffset>431800</wp:posOffset>
                      </wp:positionV>
                      <wp:extent cx="1003300" cy="762000"/>
                      <wp:effectExtent l="0" t="0" r="0" b="0"/>
                      <wp:wrapNone/>
                      <wp:docPr id="700" name="Rectangle 7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89C09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CF226F" id="Rectangle 700" o:spid="_x0000_s1354" style="position:absolute;left:0;text-align:left;margin-left:282pt;margin-top:34pt;width:79pt;height:60pt;z-index:25225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hH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TZthc28X+tMr5GVLLxTMGCbB1WgjZxMNUHD8eZCgORu/enKoubtZNTTxUizbpqVNhFIQ&#10;6d3nrvRqCLQTKgFnhwh2PxDfZZGTHybri7CPNcmz/VwX8pdl3v4C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HBtaEecAQAA&#10;FAMAAA4AAAAAAAAAAAAAAAAALgIAAGRycy9lMm9Eb2MueG1sUEsBAi0AFAAGAAgAAAAhAA6lgK/c&#10;AAAACgEAAA8AAAAAAAAAAAAAAAAA9gMAAGRycy9kb3ducmV2LnhtbFBLBQYAAAAABAAEAPMAAAD/&#10;BAAAAAA=&#10;" filled="f" stroked="f">
                      <v:textbox inset="2.16pt,1.44pt,0,1.44pt">
                        <w:txbxContent>
                          <w:p w14:paraId="6C89C09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51136" behindDoc="0" locked="0" layoutInCell="1" allowOverlap="1" wp14:anchorId="110A1C2B" wp14:editId="4BE767F3">
                      <wp:simplePos x="0" y="0"/>
                      <wp:positionH relativeFrom="column">
                        <wp:posOffset>3581400</wp:posOffset>
                      </wp:positionH>
                      <wp:positionV relativeFrom="paragraph">
                        <wp:posOffset>431800</wp:posOffset>
                      </wp:positionV>
                      <wp:extent cx="1003300" cy="762000"/>
                      <wp:effectExtent l="0" t="0" r="0" b="0"/>
                      <wp:wrapNone/>
                      <wp:docPr id="699" name="Rectangle 6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0855A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0A1C2B" id="Rectangle 699" o:spid="_x0000_s1355" style="position:absolute;left:0;text-align:left;margin-left:282pt;margin-top:34pt;width:79pt;height:60pt;z-index:25225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S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zRrDJs7m2hOz5jXrb0RMEMMAquBhs4G2mAgsfXvUTN2fDTk0PNzdWioYmXYr5slrSJWAoi&#10;vf3YlV71QDuhEnK2D2h3PfGdFzn5YbK+CHtfkzzbj3Uhf17mzV8A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Ilb6FKcAQAA&#10;FAMAAA4AAAAAAAAAAAAAAAAALgIAAGRycy9lMm9Eb2MueG1sUEsBAi0AFAAGAAgAAAAhAA6lgK/c&#10;AAAACgEAAA8AAAAAAAAAAAAAAAAA9gMAAGRycy9kb3ducmV2LnhtbFBLBQYAAAAABAAEAPMAAAD/&#10;BAAAAAA=&#10;" filled="f" stroked="f">
                      <v:textbox inset="2.16pt,1.44pt,0,1.44pt">
                        <w:txbxContent>
                          <w:p w14:paraId="470855A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52160" behindDoc="0" locked="0" layoutInCell="1" allowOverlap="1" wp14:anchorId="078BB650" wp14:editId="15DDD728">
                      <wp:simplePos x="0" y="0"/>
                      <wp:positionH relativeFrom="column">
                        <wp:posOffset>3581400</wp:posOffset>
                      </wp:positionH>
                      <wp:positionV relativeFrom="paragraph">
                        <wp:posOffset>431800</wp:posOffset>
                      </wp:positionV>
                      <wp:extent cx="1003300" cy="762000"/>
                      <wp:effectExtent l="0" t="0" r="0" b="0"/>
                      <wp:wrapNone/>
                      <wp:docPr id="698" name="Rectangle 6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82B0B3"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8BB650" id="Rectangle 698" o:spid="_x0000_s1356" style="position:absolute;left:0;text-align:left;margin-left:282pt;margin-top:34pt;width:79pt;height:60pt;z-index:25225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" filled="f" stroked="f">
                      <v:textbox inset="2.16pt,1.44pt,0,1.44pt">
                        <w:txbxContent>
                          <w:p w14:paraId="7E82B0B3"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53184" behindDoc="0" locked="0" layoutInCell="1" allowOverlap="1" wp14:anchorId="7A93E6EE" wp14:editId="170F2AA8">
                      <wp:simplePos x="0" y="0"/>
                      <wp:positionH relativeFrom="column">
                        <wp:posOffset>3581400</wp:posOffset>
                      </wp:positionH>
                      <wp:positionV relativeFrom="paragraph">
                        <wp:posOffset>431800</wp:posOffset>
                      </wp:positionV>
                      <wp:extent cx="1003300" cy="762000"/>
                      <wp:effectExtent l="0" t="0" r="0" b="0"/>
                      <wp:wrapNone/>
                      <wp:docPr id="697" name="Rectangle 6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57359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93E6EE" id="Rectangle 697" o:spid="_x0000_s1357" style="position:absolute;left:0;text-align:left;margin-left:282pt;margin-top:34pt;width:79pt;height:60pt;z-index:25225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" filled="f" stroked="f">
                      <v:textbox inset="2.16pt,1.44pt,0,1.44pt">
                        <w:txbxContent>
                          <w:p w14:paraId="0357359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54208" behindDoc="0" locked="0" layoutInCell="1" allowOverlap="1" wp14:anchorId="3BE41B9D" wp14:editId="390432CC">
                      <wp:simplePos x="0" y="0"/>
                      <wp:positionH relativeFrom="column">
                        <wp:posOffset>3581400</wp:posOffset>
                      </wp:positionH>
                      <wp:positionV relativeFrom="paragraph">
                        <wp:posOffset>431800</wp:posOffset>
                      </wp:positionV>
                      <wp:extent cx="1003300" cy="762000"/>
                      <wp:effectExtent l="0" t="0" r="0" b="0"/>
                      <wp:wrapNone/>
                      <wp:docPr id="696" name="Rectangle 6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D81E2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E41B9D" id="Rectangle 696" o:spid="_x0000_s1358" style="position:absolute;left:0;text-align:left;margin-left:282pt;margin-top:34pt;width:79pt;height:60pt;z-index:25225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0Emw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" filled="f" stroked="f">
                      <v:textbox inset="2.16pt,1.44pt,0,1.44pt">
                        <w:txbxContent>
                          <w:p w14:paraId="32D81E2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55232" behindDoc="0" locked="0" layoutInCell="1" allowOverlap="1" wp14:anchorId="711D9100" wp14:editId="1650A57D">
                      <wp:simplePos x="0" y="0"/>
                      <wp:positionH relativeFrom="column">
                        <wp:posOffset>3581400</wp:posOffset>
                      </wp:positionH>
                      <wp:positionV relativeFrom="paragraph">
                        <wp:posOffset>431800</wp:posOffset>
                      </wp:positionV>
                      <wp:extent cx="1003300" cy="762000"/>
                      <wp:effectExtent l="0" t="0" r="0" b="0"/>
                      <wp:wrapNone/>
                      <wp:docPr id="695" name="Rectangle 6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E59C8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1D9100" id="Rectangle 695" o:spid="_x0000_s1359" style="position:absolute;left:0;text-align:left;margin-left:282pt;margin-top:34pt;width:79pt;height:60pt;z-index:25225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50R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ts2wubeD/vSKednSCwUzwiS4Gm3gbKIBCh5/HiRqzsavnhxq7m7ahiZeiuWqWdEmYimI&#10;9O5zV3o1AO2ESsjZIaDdD8R3WeTkh8n6IuxjTfJsP9eF/GWZt78A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D1LnRGcAQAA&#10;FAMAAA4AAAAAAAAAAAAAAAAALgIAAGRycy9lMm9Eb2MueG1sUEsBAi0AFAAGAAgAAAAhAA6lgK/c&#10;AAAACgEAAA8AAAAAAAAAAAAAAAAA9gMAAGRycy9kb3ducmV2LnhtbFBLBQYAAAAABAAEAPMAAAD/&#10;BAAAAAA=&#10;" filled="f" stroked="f">
                      <v:textbox inset="2.16pt,1.44pt,0,1.44pt">
                        <w:txbxContent>
                          <w:p w14:paraId="01E59C8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56256" behindDoc="0" locked="0" layoutInCell="1" allowOverlap="1" wp14:anchorId="2EE962E2" wp14:editId="4A8353F7">
                      <wp:simplePos x="0" y="0"/>
                      <wp:positionH relativeFrom="column">
                        <wp:posOffset>3581400</wp:posOffset>
                      </wp:positionH>
                      <wp:positionV relativeFrom="paragraph">
                        <wp:posOffset>431800</wp:posOffset>
                      </wp:positionV>
                      <wp:extent cx="1003300" cy="762000"/>
                      <wp:effectExtent l="0" t="0" r="0" b="0"/>
                      <wp:wrapNone/>
                      <wp:docPr id="694" name="Rectangle 6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14CD0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E962E2" id="Rectangle 694" o:spid="_x0000_s1360" style="position:absolute;left:0;text-align:left;margin-left:282pt;margin-top:34pt;width:79pt;height:60pt;z-index:25225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15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v21WGzb099OcnzMuWHimYESbB1WgDZxMNUPD4+yhRczZ+9+RQc7tqG5p4KZbrZk2biKUg&#10;0vuPXenVALQTKiFnx4D2MBDfZZGTHybri7C3Ncmz/VgX8tdl3r0A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NLLHXmcAQAA&#10;FAMAAA4AAAAAAAAAAAAAAAAALgIAAGRycy9lMm9Eb2MueG1sUEsBAi0AFAAGAAgAAAAhAA6lgK/c&#10;AAAACgEAAA8AAAAAAAAAAAAAAAAA9gMAAGRycy9kb3ducmV2LnhtbFBLBQYAAAAABAAEAPMAAAD/&#10;BAAAAAA=&#10;" filled="f" stroked="f">
                      <v:textbox inset="2.16pt,1.44pt,0,1.44pt">
                        <w:txbxContent>
                          <w:p w14:paraId="4214CD0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57280" behindDoc="0" locked="0" layoutInCell="1" allowOverlap="1" wp14:anchorId="2B38F8BB" wp14:editId="43AAFB25">
                      <wp:simplePos x="0" y="0"/>
                      <wp:positionH relativeFrom="column">
                        <wp:posOffset>3581400</wp:posOffset>
                      </wp:positionH>
                      <wp:positionV relativeFrom="paragraph">
                        <wp:posOffset>431800</wp:posOffset>
                      </wp:positionV>
                      <wp:extent cx="1003300" cy="762000"/>
                      <wp:effectExtent l="0" t="0" r="0" b="0"/>
                      <wp:wrapNone/>
                      <wp:docPr id="693" name="Rectangle 6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B53A7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38F8BB" id="Rectangle 693" o:spid="_x0000_s1361" style="position:absolute;left:0;text-align:left;margin-left:282pt;margin-top:34pt;width:79pt;height:60pt;z-index:25225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" filled="f" stroked="f">
                      <v:textbox inset="2.16pt,1.44pt,0,1.44pt">
                        <w:txbxContent>
                          <w:p w14:paraId="0CB53A7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58304" behindDoc="0" locked="0" layoutInCell="1" allowOverlap="1" wp14:anchorId="117192C9" wp14:editId="4D18E26A">
                      <wp:simplePos x="0" y="0"/>
                      <wp:positionH relativeFrom="column">
                        <wp:posOffset>3581400</wp:posOffset>
                      </wp:positionH>
                      <wp:positionV relativeFrom="paragraph">
                        <wp:posOffset>431800</wp:posOffset>
                      </wp:positionV>
                      <wp:extent cx="1003300" cy="762000"/>
                      <wp:effectExtent l="0" t="0" r="0" b="0"/>
                      <wp:wrapNone/>
                      <wp:docPr id="692" name="Rectangle 6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579BA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7192C9" id="Rectangle 692" o:spid="_x0000_s1362" style="position:absolute;left:0;text-align:left;margin-left:282pt;margin-top:34pt;width:79pt;height:60pt;z-index:25225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CCmHVKcAQAA&#10;FAMAAA4AAAAAAAAAAAAAAAAALgIAAGRycy9lMm9Eb2MueG1sUEsBAi0AFAAGAAgAAAAhAA6lgK/c&#10;AAAACgEAAA8AAAAAAAAAAAAAAAAA9gMAAGRycy9kb3ducmV2LnhtbFBLBQYAAAAABAAEAPMAAAD/&#10;BAAAAAA=&#10;" filled="f" stroked="f">
                      <v:textbox inset="2.16pt,1.44pt,0,1.44pt">
                        <w:txbxContent>
                          <w:p w14:paraId="2E579BA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59328" behindDoc="0" locked="0" layoutInCell="1" allowOverlap="1" wp14:anchorId="4EB2DB97" wp14:editId="3E9F1CF4">
                      <wp:simplePos x="0" y="0"/>
                      <wp:positionH relativeFrom="column">
                        <wp:posOffset>3581400</wp:posOffset>
                      </wp:positionH>
                      <wp:positionV relativeFrom="paragraph">
                        <wp:posOffset>431800</wp:posOffset>
                      </wp:positionV>
                      <wp:extent cx="1003300" cy="762000"/>
                      <wp:effectExtent l="0" t="0" r="0" b="0"/>
                      <wp:wrapNone/>
                      <wp:docPr id="691" name="Rectangle 6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EB519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B2DB97" id="Rectangle 691" o:spid="_x0000_s1363" style="position:absolute;left:0;text-align:left;margin-left:282pt;margin-top:34pt;width:79pt;height:60pt;z-index:25225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NmQnUecAQAA&#10;FAMAAA4AAAAAAAAAAAAAAAAALgIAAGRycy9lMm9Eb2MueG1sUEsBAi0AFAAGAAgAAAAhAA6lgK/c&#10;AAAACgEAAA8AAAAAAAAAAAAAAAAA9gMAAGRycy9kb3ducmV2LnhtbFBLBQYAAAAABAAEAPMAAAD/&#10;BAAAAAA=&#10;" filled="f" stroked="f">
                      <v:textbox inset="2.16pt,1.44pt,0,1.44pt">
                        <w:txbxContent>
                          <w:p w14:paraId="23EB519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60352" behindDoc="0" locked="0" layoutInCell="1" allowOverlap="1" wp14:anchorId="79268219" wp14:editId="5559E188">
                      <wp:simplePos x="0" y="0"/>
                      <wp:positionH relativeFrom="column">
                        <wp:posOffset>3581400</wp:posOffset>
                      </wp:positionH>
                      <wp:positionV relativeFrom="paragraph">
                        <wp:posOffset>431800</wp:posOffset>
                      </wp:positionV>
                      <wp:extent cx="1003300" cy="762000"/>
                      <wp:effectExtent l="0" t="0" r="0" b="0"/>
                      <wp:wrapNone/>
                      <wp:docPr id="690" name="Rectangle 6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E76ED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268219" id="Rectangle 690" o:spid="_x0000_s1364" style="position:absolute;left:0;text-align:left;margin-left:282pt;margin-top:34pt;width:79pt;height:60pt;z-index:25226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P6nHIOcAQAA&#10;FAMAAA4AAAAAAAAAAAAAAAAALgIAAGRycy9lMm9Eb2MueG1sUEsBAi0AFAAGAAgAAAAhAA6lgK/c&#10;AAAACgEAAA8AAAAAAAAAAAAAAAAA9gMAAGRycy9kb3ducmV2LnhtbFBLBQYAAAAABAAEAPMAAAD/&#10;BAAAAAA=&#10;" filled="f" stroked="f">
                      <v:textbox inset="2.16pt,1.44pt,0,1.44pt">
                        <w:txbxContent>
                          <w:p w14:paraId="28E76ED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61376" behindDoc="0" locked="0" layoutInCell="1" allowOverlap="1" wp14:anchorId="742E0056" wp14:editId="23CFCC98">
                      <wp:simplePos x="0" y="0"/>
                      <wp:positionH relativeFrom="column">
                        <wp:posOffset>3581400</wp:posOffset>
                      </wp:positionH>
                      <wp:positionV relativeFrom="paragraph">
                        <wp:posOffset>431800</wp:posOffset>
                      </wp:positionV>
                      <wp:extent cx="1003300" cy="762000"/>
                      <wp:effectExtent l="0" t="0" r="0" b="0"/>
                      <wp:wrapNone/>
                      <wp:docPr id="689" name="Rectangle 6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FF967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2E0056" id="Rectangle 689" o:spid="_x0000_s1365" style="position:absolute;left:0;text-align:left;margin-left:282pt;margin-top:34pt;width:79pt;height:60pt;z-index:25226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yW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dp1hc28H/ekV87KlFwpmhElwNdrA2UQDFDz+PEjUnI1fPTnU3N20DU28FMtVs6JNxFIQ&#10;6d3nrvRqANoJlZCzQ0C7H4jvssjJD5P1RdjHmuTZfq4L+csyb38B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AeRnJacAQAA&#10;FAMAAA4AAAAAAAAAAAAAAAAALgIAAGRycy9lMm9Eb2MueG1sUEsBAi0AFAAGAAgAAAAhAA6lgK/c&#10;AAAACgEAAA8AAAAAAAAAAAAAAAAA9gMAAGRycy9kb3ducmV2LnhtbFBLBQYAAAAABAAEAPMAAAD/&#10;BAAAAAA=&#10;" filled="f" stroked="f">
                      <v:textbox inset="2.16pt,1.44pt,0,1.44pt">
                        <w:txbxContent>
                          <w:p w14:paraId="42FF967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62400" behindDoc="0" locked="0" layoutInCell="1" allowOverlap="1" wp14:anchorId="75E8A5AD" wp14:editId="7928E278">
                      <wp:simplePos x="0" y="0"/>
                      <wp:positionH relativeFrom="column">
                        <wp:posOffset>3581400</wp:posOffset>
                      </wp:positionH>
                      <wp:positionV relativeFrom="paragraph">
                        <wp:posOffset>431800</wp:posOffset>
                      </wp:positionV>
                      <wp:extent cx="1003300" cy="762000"/>
                      <wp:effectExtent l="0" t="0" r="0" b="0"/>
                      <wp:wrapNone/>
                      <wp:docPr id="688" name="Rectangle 6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1B0BE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E8A5AD" id="Rectangle 688" o:spid="_x0000_s1366" style="position:absolute;left:0;text-align:left;margin-left:282pt;margin-top:34pt;width:79pt;height:60pt;z-index:25226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Af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EXywKbe7vQnZ4gL1t6pGCGMAquBhs5G2mAguPfgwTN2fDTk0PNzXLR0MRLMV81K9pEKAWR&#10;3n3sSq/6QDuhEnB2iGD3PfGdFzn5YbK+CHtbkzzbj3Uhf1nm7QsA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F9vwB+cAQAA&#10;FAMAAA4AAAAAAAAAAAAAAAAALgIAAGRycy9lMm9Eb2MueG1sUEsBAi0AFAAGAAgAAAAhAA6lgK/c&#10;AAAACgEAAA8AAAAAAAAAAAAAAAAA9gMAAGRycy9kb3ducmV2LnhtbFBLBQYAAAAABAAEAPMAAAD/&#10;BAAAAAA=&#10;" filled="f" stroked="f">
                      <v:textbox inset="2.16pt,1.44pt,0,1.44pt">
                        <w:txbxContent>
                          <w:p w14:paraId="3B1B0BE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63424" behindDoc="0" locked="0" layoutInCell="1" allowOverlap="1" wp14:anchorId="308502EA" wp14:editId="79CDA571">
                      <wp:simplePos x="0" y="0"/>
                      <wp:positionH relativeFrom="column">
                        <wp:posOffset>3581400</wp:posOffset>
                      </wp:positionH>
                      <wp:positionV relativeFrom="paragraph">
                        <wp:posOffset>431800</wp:posOffset>
                      </wp:positionV>
                      <wp:extent cx="1003300" cy="762000"/>
                      <wp:effectExtent l="0" t="0" r="0" b="0"/>
                      <wp:wrapNone/>
                      <wp:docPr id="687" name="Rectangle 6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58281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8502EA" id="Rectangle 687" o:spid="_x0000_s1367" style="position:absolute;left:0;text-align:left;margin-left:282pt;margin-top:34pt;width:79pt;height:60pt;z-index:25226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" filled="f" stroked="f">
                      <v:textbox inset="2.16pt,1.44pt,0,1.44pt">
                        <w:txbxContent>
                          <w:p w14:paraId="7C58281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64448" behindDoc="0" locked="0" layoutInCell="1" allowOverlap="1" wp14:anchorId="6150E978" wp14:editId="78197F86">
                      <wp:simplePos x="0" y="0"/>
                      <wp:positionH relativeFrom="column">
                        <wp:posOffset>3581400</wp:posOffset>
                      </wp:positionH>
                      <wp:positionV relativeFrom="paragraph">
                        <wp:posOffset>431800</wp:posOffset>
                      </wp:positionV>
                      <wp:extent cx="1003300" cy="762000"/>
                      <wp:effectExtent l="0" t="0" r="0" b="0"/>
                      <wp:wrapNone/>
                      <wp:docPr id="686" name="Rectangle 6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EDEC3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50E978" id="Rectangle 686" o:spid="_x0000_s1368" style="position:absolute;left:0;text-align:left;margin-left:282pt;margin-top:34pt;width:79pt;height:60pt;z-index:25226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A0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EXyybD5t4OutMT5mVLjxTMAKPgarCBs5EGKHj8e5CoORt+enKouVkuGpp4KearZkWbiKUg&#10;0ruPXelVD7QTKiFnh4B23xPfeZGTHybri7C3Ncmz/VgX8pdl3r4A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K0CwDScAQAA&#10;FAMAAA4AAAAAAAAAAAAAAAAALgIAAGRycy9lMm9Eb2MueG1sUEsBAi0AFAAGAAgAAAAhAA6lgK/c&#10;AAAACgEAAA8AAAAAAAAAAAAAAAAA9gMAAGRycy9kb3ducmV2LnhtbFBLBQYAAAAABAAEAPMAAAD/&#10;BAAAAAA=&#10;" filled="f" stroked="f">
                      <v:textbox inset="2.16pt,1.44pt,0,1.44pt">
                        <w:txbxContent>
                          <w:p w14:paraId="19EDEC3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65472" behindDoc="0" locked="0" layoutInCell="1" allowOverlap="1" wp14:anchorId="053E3D35" wp14:editId="3FBEC1BE">
                      <wp:simplePos x="0" y="0"/>
                      <wp:positionH relativeFrom="column">
                        <wp:posOffset>3581400</wp:posOffset>
                      </wp:positionH>
                      <wp:positionV relativeFrom="paragraph">
                        <wp:posOffset>431800</wp:posOffset>
                      </wp:positionV>
                      <wp:extent cx="1003300" cy="609600"/>
                      <wp:effectExtent l="0" t="0" r="0" b="0"/>
                      <wp:wrapNone/>
                      <wp:docPr id="685" name="Rectangle 6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E435B7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3E3D35" id="Rectangle 685" o:spid="_x0000_s1369" style="position:absolute;left:0;text-align:left;margin-left:282pt;margin-top:34pt;width:79pt;height:48pt;z-index:25226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RnQEAABQ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hYZNve20B0fMC9buqdgBhgFV4MNnI00QMHj371Ezdlw68mh5ufFoqGJl2K+bJa0iVgK&#10;Ir1935Ve9UA7oRJytg9odz3xnRc5+WGyvgh7W5M82/d1IX9e5s0LAA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BLB/JRnQEA&#10;ABQDAAAOAAAAAAAAAAAAAAAAAC4CAABkcnMvZTJvRG9jLnhtbFBLAQItABQABgAIAAAAIQBVlHmv&#10;3AAAAAoBAAAPAAAAAAAAAAAAAAAAAPcDAABkcnMvZG93bnJldi54bWxQSwUGAAAAAAQABADzAAAA&#10;AAUAAAAA&#10;" filled="f" stroked="f">
                      <v:textbox inset="2.16pt,1.44pt,0,1.44pt">
                        <w:txbxContent>
                          <w:p w14:paraId="1E435B7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66496" behindDoc="0" locked="0" layoutInCell="1" allowOverlap="1" wp14:anchorId="141B654D" wp14:editId="7A09F530">
                      <wp:simplePos x="0" y="0"/>
                      <wp:positionH relativeFrom="column">
                        <wp:posOffset>3581400</wp:posOffset>
                      </wp:positionH>
                      <wp:positionV relativeFrom="paragraph">
                        <wp:posOffset>431800</wp:posOffset>
                      </wp:positionV>
                      <wp:extent cx="1003300" cy="609600"/>
                      <wp:effectExtent l="0" t="0" r="0" b="0"/>
                      <wp:wrapNone/>
                      <wp:docPr id="684" name="Rectangle 6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B36E58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1B654D" id="Rectangle 684" o:spid="_x0000_s1370" style="position:absolute;left:0;text-align:left;margin-left:282pt;margin-top:34pt;width:79pt;height:48pt;z-index:25226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Ckh3I5nQEA&#10;ABQDAAAOAAAAAAAAAAAAAAAAAC4CAABkcnMvZTJvRG9jLnhtbFBLAQItABQABgAIAAAAIQBVlHmv&#10;3AAAAAoBAAAPAAAAAAAAAAAAAAAAAPcDAABkcnMvZG93bnJldi54bWxQSwUGAAAAAAQABADzAAAA&#10;AAUAAAAA&#10;" filled="f" stroked="f">
                      <v:textbox inset="2.16pt,1.44pt,0,1.44pt">
                        <w:txbxContent>
                          <w:p w14:paraId="6B36E58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67520" behindDoc="0" locked="0" layoutInCell="1" allowOverlap="1" wp14:anchorId="6B1037CF" wp14:editId="6839E653">
                      <wp:simplePos x="0" y="0"/>
                      <wp:positionH relativeFrom="column">
                        <wp:posOffset>3581400</wp:posOffset>
                      </wp:positionH>
                      <wp:positionV relativeFrom="paragraph">
                        <wp:posOffset>431800</wp:posOffset>
                      </wp:positionV>
                      <wp:extent cx="1003300" cy="609600"/>
                      <wp:effectExtent l="0" t="0" r="0" b="0"/>
                      <wp:wrapNone/>
                      <wp:docPr id="683" name="Rectangle 6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0475DA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1037CF" id="Rectangle 683" o:spid="_x0000_s1371" style="position:absolute;left:0;text-align:left;margin-left:282pt;margin-top:34pt;width:79pt;height:48pt;z-index:25226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BdsfIsnQEA&#10;ABQDAAAOAAAAAAAAAAAAAAAAAC4CAABkcnMvZTJvRG9jLnhtbFBLAQItABQABgAIAAAAIQBVlHmv&#10;3AAAAAoBAAAPAAAAAAAAAAAAAAAAAPcDAABkcnMvZG93bnJldi54bWxQSwUGAAAAAAQABADzAAAA&#10;AAUAAAAA&#10;" filled="f" stroked="f">
                      <v:textbox inset="2.16pt,1.44pt,0,1.44pt">
                        <w:txbxContent>
                          <w:p w14:paraId="00475DA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68544" behindDoc="0" locked="0" layoutInCell="1" allowOverlap="1" wp14:anchorId="1045EE2C" wp14:editId="65CED6AA">
                      <wp:simplePos x="0" y="0"/>
                      <wp:positionH relativeFrom="column">
                        <wp:posOffset>3581400</wp:posOffset>
                      </wp:positionH>
                      <wp:positionV relativeFrom="paragraph">
                        <wp:posOffset>431800</wp:posOffset>
                      </wp:positionV>
                      <wp:extent cx="1003300" cy="609600"/>
                      <wp:effectExtent l="0" t="0" r="0" b="0"/>
                      <wp:wrapNone/>
                      <wp:docPr id="682" name="Rectangle 6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331EAF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45EE2C" id="Rectangle 682" o:spid="_x0000_s1372" style="position:absolute;left:0;text-align:left;margin-left:282pt;margin-top:34pt;width:79pt;height:48pt;z-index:25226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BW6nISnQEA&#10;ABQDAAAOAAAAAAAAAAAAAAAAAC4CAABkcnMvZTJvRG9jLnhtbFBLAQItABQABgAIAAAAIQBVlHmv&#10;3AAAAAoBAAAPAAAAAAAAAAAAAAAAAPcDAABkcnMvZG93bnJldi54bWxQSwUGAAAAAAQABADzAAAA&#10;AAUAAAAA&#10;" filled="f" stroked="f">
                      <v:textbox inset="2.16pt,1.44pt,0,1.44pt">
                        <w:txbxContent>
                          <w:p w14:paraId="3331EAF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69568" behindDoc="0" locked="0" layoutInCell="1" allowOverlap="1" wp14:anchorId="4B0E18F1" wp14:editId="76DF9F94">
                      <wp:simplePos x="0" y="0"/>
                      <wp:positionH relativeFrom="column">
                        <wp:posOffset>3581400</wp:posOffset>
                      </wp:positionH>
                      <wp:positionV relativeFrom="paragraph">
                        <wp:posOffset>431800</wp:posOffset>
                      </wp:positionV>
                      <wp:extent cx="1003300" cy="609600"/>
                      <wp:effectExtent l="0" t="0" r="0" b="0"/>
                      <wp:wrapNone/>
                      <wp:docPr id="681" name="Rectangle 6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A4AE83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0E18F1" id="Rectangle 681" o:spid="_x0000_s1373" style="position:absolute;left:0;text-align:left;margin-left:282pt;margin-top:34pt;width:79pt;height:48pt;z-index:25226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PIH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q9X1inJCqc6XA8b0Q4NjOREcaRbFInl4iOnt149f6N75+Zyl&#10;aTsx2wm+uLzJsLm3he74hHnZ0iMFM8AouBps4GykAQoeX/cSNWfDT08ONTeXi4YmXor5slnSJmIp&#10;iPT2c1d61QPthErI2T6g3fXEd17k5IfJ+iLsfU3ybD/Xhfx5mTd/AA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Cv3PIHnQEA&#10;ABQDAAAOAAAAAAAAAAAAAAAAAC4CAABkcnMvZTJvRG9jLnhtbFBLAQItABQABgAIAAAAIQBVlHmv&#10;3AAAAAoBAAAPAAAAAAAAAAAAAAAAAPcDAABkcnMvZG93bnJldi54bWxQSwUGAAAAAAQABADzAAAA&#10;AAUAAAAA&#10;" filled="f" stroked="f">
                      <v:textbox inset="2.16pt,1.44pt,0,1.44pt">
                        <w:txbxContent>
                          <w:p w14:paraId="2A4AE83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70592" behindDoc="0" locked="0" layoutInCell="1" allowOverlap="1" wp14:anchorId="7BF9DC49" wp14:editId="3B84CF89">
                      <wp:simplePos x="0" y="0"/>
                      <wp:positionH relativeFrom="column">
                        <wp:posOffset>3581400</wp:posOffset>
                      </wp:positionH>
                      <wp:positionV relativeFrom="paragraph">
                        <wp:posOffset>431800</wp:posOffset>
                      </wp:positionV>
                      <wp:extent cx="1003300" cy="609600"/>
                      <wp:effectExtent l="0" t="0" r="0" b="0"/>
                      <wp:wrapNone/>
                      <wp:docPr id="680" name="Rectangle 6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4791AD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F9DC49" id="Rectangle 680" o:spid="_x0000_s1374" style="position:absolute;left:0;text-align:left;margin-left:282pt;margin-top:34pt;width:79pt;height:48pt;z-index:25227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" filled="f" stroked="f">
                      <v:textbox inset="2.16pt,1.44pt,0,1.44pt">
                        <w:txbxContent>
                          <w:p w14:paraId="34791AD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71616" behindDoc="0" locked="0" layoutInCell="1" allowOverlap="1" wp14:anchorId="711A8DB6" wp14:editId="22BB823E">
                      <wp:simplePos x="0" y="0"/>
                      <wp:positionH relativeFrom="column">
                        <wp:posOffset>3581400</wp:posOffset>
                      </wp:positionH>
                      <wp:positionV relativeFrom="paragraph">
                        <wp:posOffset>431800</wp:posOffset>
                      </wp:positionV>
                      <wp:extent cx="1003300" cy="609600"/>
                      <wp:effectExtent l="0" t="0" r="0" b="0"/>
                      <wp:wrapNone/>
                      <wp:docPr id="679" name="Rectangle 6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B131B7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1A8DB6" id="Rectangle 679" o:spid="_x0000_s1375" style="position:absolute;left:0;text-align:left;margin-left:282pt;margin-top:34pt;width:79pt;height:48pt;z-index:25227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PW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KvrtoMm3u70J+eIC9beqRgxjAJrkYbOZtogILjr4MEzdl478mh5uvVqqGJl2K5bta0iVAK&#10;Ir372JVeDYF2QiXg7BDB7gfiuyxy8sNkfRH2viZ5th/rQv6yzNtXAA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Bx3fPWnQEA&#10;ABQDAAAOAAAAAAAAAAAAAAAAAC4CAABkcnMvZTJvRG9jLnhtbFBLAQItABQABgAIAAAAIQBVlHmv&#10;3AAAAAoBAAAPAAAAAAAAAAAAAAAAAPcDAABkcnMvZG93bnJldi54bWxQSwUGAAAAAAQABADzAAAA&#10;AAUAAAAA&#10;" filled="f" stroked="f">
                      <v:textbox inset="2.16pt,1.44pt,0,1.44pt">
                        <w:txbxContent>
                          <w:p w14:paraId="2B131B7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72640" behindDoc="0" locked="0" layoutInCell="1" allowOverlap="1" wp14:anchorId="0E805992" wp14:editId="6CF8EFBB">
                      <wp:simplePos x="0" y="0"/>
                      <wp:positionH relativeFrom="column">
                        <wp:posOffset>3581400</wp:posOffset>
                      </wp:positionH>
                      <wp:positionV relativeFrom="paragraph">
                        <wp:posOffset>431800</wp:posOffset>
                      </wp:positionV>
                      <wp:extent cx="1003300" cy="609600"/>
                      <wp:effectExtent l="0" t="0" r="0" b="0"/>
                      <wp:wrapNone/>
                      <wp:docPr id="678" name="Rectangle 6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B95D803"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805992" id="Rectangle 678" o:spid="_x0000_s1376" style="position:absolute;left:0;text-align:left;margin-left:282pt;margin-top:34pt;width:79pt;height:48pt;z-index:25227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arnAEAABQ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" filled="f" stroked="f">
                      <v:textbox inset="2.16pt,1.44pt,0,1.44pt">
                        <w:txbxContent>
                          <w:p w14:paraId="0B95D803"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73664" behindDoc="0" locked="0" layoutInCell="1" allowOverlap="1" wp14:anchorId="2511D3E5" wp14:editId="37FAAE84">
                      <wp:simplePos x="0" y="0"/>
                      <wp:positionH relativeFrom="column">
                        <wp:posOffset>3581400</wp:posOffset>
                      </wp:positionH>
                      <wp:positionV relativeFrom="paragraph">
                        <wp:posOffset>431800</wp:posOffset>
                      </wp:positionV>
                      <wp:extent cx="1003300" cy="609600"/>
                      <wp:effectExtent l="0" t="0" r="0" b="0"/>
                      <wp:wrapNone/>
                      <wp:docPr id="677" name="Rectangle 6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4C2C5C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11D3E5" id="Rectangle 677" o:spid="_x0000_s1377" style="position:absolute;left:0;text-align:left;margin-left:282pt;margin-top:34pt;width:79pt;height:48pt;z-index:25227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" filled="f" stroked="f">
                      <v:textbox inset="2.16pt,1.44pt,0,1.44pt">
                        <w:txbxContent>
                          <w:p w14:paraId="44C2C5C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74688" behindDoc="0" locked="0" layoutInCell="1" allowOverlap="1" wp14:anchorId="2705CBE1" wp14:editId="246B4CFC">
                      <wp:simplePos x="0" y="0"/>
                      <wp:positionH relativeFrom="column">
                        <wp:posOffset>3581400</wp:posOffset>
                      </wp:positionH>
                      <wp:positionV relativeFrom="paragraph">
                        <wp:posOffset>431800</wp:posOffset>
                      </wp:positionV>
                      <wp:extent cx="1003300" cy="609600"/>
                      <wp:effectExtent l="0" t="0" r="0" b="0"/>
                      <wp:wrapNone/>
                      <wp:docPr id="676" name="Rectangle 6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83B001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05CBE1" id="Rectangle 676" o:spid="_x0000_s1378" style="position:absolute;left:0;text-align:left;margin-left:282pt;margin-top:34pt;width:79pt;height:48pt;z-index:25227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A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psMm3vb0B0fIC9buqdghjAKrgYbORtpgILj370Ezdlw68mh5ufFoqGJl2K+bJa0iVAK&#10;Ir1935Ve9YF2QiXgbB/B7nriOy9y8sNkfRH2tiZ5tu/rQv68zJsXAA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A8+waAnQEA&#10;ABQDAAAOAAAAAAAAAAAAAAAAAC4CAABkcnMvZTJvRG9jLnhtbFBLAQItABQABgAIAAAAIQBVlHmv&#10;3AAAAAoBAAAPAAAAAAAAAAAAAAAAAPcDAABkcnMvZG93bnJldi54bWxQSwUGAAAAAAQABADzAAAA&#10;AAUAAAAA&#10;" filled="f" stroked="f">
                      <v:textbox inset="2.16pt,1.44pt,0,1.44pt">
                        <w:txbxContent>
                          <w:p w14:paraId="383B001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75712" behindDoc="0" locked="0" layoutInCell="1" allowOverlap="1" wp14:anchorId="437515A5" wp14:editId="7DCC3A52">
                      <wp:simplePos x="0" y="0"/>
                      <wp:positionH relativeFrom="column">
                        <wp:posOffset>3581400</wp:posOffset>
                      </wp:positionH>
                      <wp:positionV relativeFrom="paragraph">
                        <wp:posOffset>431800</wp:posOffset>
                      </wp:positionV>
                      <wp:extent cx="1003300" cy="609600"/>
                      <wp:effectExtent l="0" t="0" r="0" b="0"/>
                      <wp:wrapNone/>
                      <wp:docPr id="675" name="Rectangle 6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04D770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7515A5" id="Rectangle 675" o:spid="_x0000_s1379" style="position:absolute;left:0;text-align:left;margin-left:282pt;margin-top:34pt;width:79pt;height:48pt;z-index:25227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aV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hcZNve2oTs+QF62dE/BDGEUXA02cjbSAAXHv3sJmrPh1pNDzc+LRUMTL8V82SxpE6EU&#10;RHr7viu96gPthErA2T6C3fXEd17k5IfJ+iLsbU3ybN/Xhfx5mTcvAA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DFzYaVnQEA&#10;ABQDAAAOAAAAAAAAAAAAAAAAAC4CAABkcnMvZTJvRG9jLnhtbFBLAQItABQABgAIAAAAIQBVlHmv&#10;3AAAAAoBAAAPAAAAAAAAAAAAAAAAAPcDAABkcnMvZG93bnJldi54bWxQSwUGAAAAAAQABADzAAAA&#10;AAUAAAAA&#10;" filled="f" stroked="f">
                      <v:textbox inset="2.16pt,1.44pt,0,1.44pt">
                        <w:txbxContent>
                          <w:p w14:paraId="204D770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76736" behindDoc="0" locked="0" layoutInCell="1" allowOverlap="1" wp14:anchorId="1EE664C3" wp14:editId="07B441D1">
                      <wp:simplePos x="0" y="0"/>
                      <wp:positionH relativeFrom="column">
                        <wp:posOffset>3581400</wp:posOffset>
                      </wp:positionH>
                      <wp:positionV relativeFrom="paragraph">
                        <wp:posOffset>431800</wp:posOffset>
                      </wp:positionV>
                      <wp:extent cx="1003300" cy="609600"/>
                      <wp:effectExtent l="0" t="0" r="0" b="0"/>
                      <wp:wrapNone/>
                      <wp:docPr id="674" name="Rectangle 6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6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24C40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E664C3" id="Rectangle 674" o:spid="_x0000_s1380" style="position:absolute;left:0;text-align:left;margin-left:282pt;margin-top:34pt;width:79pt;height:48pt;z-index:25227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AqTQb9nQEA&#10;ABQDAAAOAAAAAAAAAAAAAAAAAC4CAABkcnMvZTJvRG9jLnhtbFBLAQItABQABgAIAAAAIQBVlHmv&#10;3AAAAAoBAAAPAAAAAAAAAAAAAAAAAPcDAABkcnMvZG93bnJldi54bWxQSwUGAAAAAAQABADzAAAA&#10;AAUAAAAA&#10;" filled="f" stroked="f">
                      <v:textbox inset="2.16pt,1.44pt,0,1.44pt">
                        <w:txbxContent>
                          <w:p w14:paraId="6624C40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77760" behindDoc="0" locked="0" layoutInCell="1" allowOverlap="1" wp14:anchorId="294DB283" wp14:editId="24C61F49">
                      <wp:simplePos x="0" y="0"/>
                      <wp:positionH relativeFrom="column">
                        <wp:posOffset>3581400</wp:posOffset>
                      </wp:positionH>
                      <wp:positionV relativeFrom="paragraph">
                        <wp:posOffset>431800</wp:posOffset>
                      </wp:positionV>
                      <wp:extent cx="1003300" cy="609600"/>
                      <wp:effectExtent l="0" t="0" r="0" b="0"/>
                      <wp:wrapNone/>
                      <wp:docPr id="673" name="Rectangle 6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B97968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4DB283" id="Rectangle 673" o:spid="_x0000_s1381" style="position:absolute;left:0;text-align:left;margin-left:282pt;margin-top:34pt;width:79pt;height:48pt;z-index:25227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DTe4bonQEA&#10;ABQDAAAOAAAAAAAAAAAAAAAAAC4CAABkcnMvZTJvRG9jLnhtbFBLAQItABQABgAIAAAAIQBVlHmv&#10;3AAAAAoBAAAPAAAAAAAAAAAAAAAAAPcDAABkcnMvZG93bnJldi54bWxQSwUGAAAAAAQABADzAAAA&#10;AAUAAAAA&#10;" filled="f" stroked="f">
                      <v:textbox inset="2.16pt,1.44pt,0,1.44pt">
                        <w:txbxContent>
                          <w:p w14:paraId="2B97968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78784" behindDoc="0" locked="0" layoutInCell="1" allowOverlap="1" wp14:anchorId="5FAB093C" wp14:editId="3F8E3B35">
                      <wp:simplePos x="0" y="0"/>
                      <wp:positionH relativeFrom="column">
                        <wp:posOffset>3581400</wp:posOffset>
                      </wp:positionH>
                      <wp:positionV relativeFrom="paragraph">
                        <wp:posOffset>431800</wp:posOffset>
                      </wp:positionV>
                      <wp:extent cx="1003300" cy="609600"/>
                      <wp:effectExtent l="0" t="0" r="0" b="0"/>
                      <wp:wrapNone/>
                      <wp:docPr id="672" name="Rectangle 6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17F2E0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AB093C" id="Rectangle 672" o:spid="_x0000_s1382" style="position:absolute;left:0;text-align:left;margin-left:282pt;margin-top:34pt;width:79pt;height:48pt;z-index:25227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DYIAbWnQEA&#10;ABQDAAAOAAAAAAAAAAAAAAAAAC4CAABkcnMvZTJvRG9jLnhtbFBLAQItABQABgAIAAAAIQBVlHmv&#10;3AAAAAoBAAAPAAAAAAAAAAAAAAAAAPcDAABkcnMvZG93bnJldi54bWxQSwUGAAAAAAQABADzAAAA&#10;AAUAAAAA&#10;" filled="f" stroked="f">
                      <v:textbox inset="2.16pt,1.44pt,0,1.44pt">
                        <w:txbxContent>
                          <w:p w14:paraId="417F2E0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79808" behindDoc="0" locked="0" layoutInCell="1" allowOverlap="1" wp14:anchorId="4E82361F" wp14:editId="7463233E">
                      <wp:simplePos x="0" y="0"/>
                      <wp:positionH relativeFrom="column">
                        <wp:posOffset>3581400</wp:posOffset>
                      </wp:positionH>
                      <wp:positionV relativeFrom="paragraph">
                        <wp:posOffset>431800</wp:posOffset>
                      </wp:positionV>
                      <wp:extent cx="1003300" cy="609600"/>
                      <wp:effectExtent l="0" t="0" r="0" b="0"/>
                      <wp:wrapNone/>
                      <wp:docPr id="671" name="Rectangle 6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37E997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82361F" id="Rectangle 671" o:spid="_x0000_s1383" style="position:absolute;left:0;text-align:left;margin-left:282pt;margin-top:34pt;width:79pt;height:48pt;z-index:25227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AhFobDnQEA&#10;ABQDAAAOAAAAAAAAAAAAAAAAAC4CAABkcnMvZTJvRG9jLnhtbFBLAQItABQABgAIAAAAIQBVlHmv&#10;3AAAAAoBAAAPAAAAAAAAAAAAAAAAAPcDAABkcnMvZG93bnJldi54bWxQSwUGAAAAAAQABADzAAAA&#10;AAUAAAAA&#10;" filled="f" stroked="f">
                      <v:textbox inset="2.16pt,1.44pt,0,1.44pt">
                        <w:txbxContent>
                          <w:p w14:paraId="037E997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80832" behindDoc="0" locked="0" layoutInCell="1" allowOverlap="1" wp14:anchorId="1A4BF584" wp14:editId="6F168352">
                      <wp:simplePos x="0" y="0"/>
                      <wp:positionH relativeFrom="column">
                        <wp:posOffset>3581400</wp:posOffset>
                      </wp:positionH>
                      <wp:positionV relativeFrom="paragraph">
                        <wp:posOffset>431800</wp:posOffset>
                      </wp:positionV>
                      <wp:extent cx="1003300" cy="609600"/>
                      <wp:effectExtent l="0" t="0" r="0" b="0"/>
                      <wp:wrapNone/>
                      <wp:docPr id="670" name="Rectangle 6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199E8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4BF584" id="Rectangle 670" o:spid="_x0000_s1384" style="position:absolute;left:0;text-align:left;margin-left:282pt;margin-top:34pt;width:79pt;height:48pt;z-index:25228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AGIQcHnQEA&#10;ABQDAAAOAAAAAAAAAAAAAAAAAC4CAABkcnMvZTJvRG9jLnhtbFBLAQItABQABgAIAAAAIQBVlHmv&#10;3AAAAAoBAAAPAAAAAAAAAAAAAAAAAPcDAABkcnMvZG93bnJldi54bWxQSwUGAAAAAAQABADzAAAA&#10;AAUAAAAA&#10;" filled="f" stroked="f">
                      <v:textbox inset="2.16pt,1.44pt,0,1.44pt">
                        <w:txbxContent>
                          <w:p w14:paraId="51199E8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81856" behindDoc="0" locked="0" layoutInCell="1" allowOverlap="1" wp14:anchorId="4DB8CDBC" wp14:editId="45B98355">
                      <wp:simplePos x="0" y="0"/>
                      <wp:positionH relativeFrom="column">
                        <wp:posOffset>3581400</wp:posOffset>
                      </wp:positionH>
                      <wp:positionV relativeFrom="paragraph">
                        <wp:posOffset>431800</wp:posOffset>
                      </wp:positionV>
                      <wp:extent cx="1003300" cy="609600"/>
                      <wp:effectExtent l="0" t="0" r="0" b="0"/>
                      <wp:wrapNone/>
                      <wp:docPr id="669" name="Rectangle 6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F1BB3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B8CDBC" id="Rectangle 669" o:spid="_x0000_s1385" style="position:absolute;left:0;text-align:left;margin-left:282pt;margin-top:34pt;width:79pt;height:48pt;z-index:25228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S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KvrtsMm3u70J+eIC9beqRgxjAJrkYbOZtogILjr4MEzdl478mh5uvVqqGJl2K5bta0iVAK&#10;Ir372JVeDYF2QiXg7BDB7gfiuyxy8sNkfRH2viZ5th/rQv6yzNtXAA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D/F4cSnQEA&#10;ABQDAAAOAAAAAAAAAAAAAAAAAC4CAABkcnMvZTJvRG9jLnhtbFBLAQItABQABgAIAAAAIQBVlHmv&#10;3AAAAAoBAAAPAAAAAAAAAAAAAAAAAPcDAABkcnMvZG93bnJldi54bWxQSwUGAAAAAAQABADzAAAA&#10;AAUAAAAA&#10;" filled="f" stroked="f">
                      <v:textbox inset="2.16pt,1.44pt,0,1.44pt">
                        <w:txbxContent>
                          <w:p w14:paraId="52F1BB3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82880" behindDoc="0" locked="0" layoutInCell="1" allowOverlap="1" wp14:anchorId="78F02C24" wp14:editId="30DA603C">
                      <wp:simplePos x="0" y="0"/>
                      <wp:positionH relativeFrom="column">
                        <wp:posOffset>3581400</wp:posOffset>
                      </wp:positionH>
                      <wp:positionV relativeFrom="paragraph">
                        <wp:posOffset>431800</wp:posOffset>
                      </wp:positionV>
                      <wp:extent cx="1003300" cy="609600"/>
                      <wp:effectExtent l="0" t="0" r="0" b="0"/>
                      <wp:wrapNone/>
                      <wp:docPr id="668" name="Rectangle 6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08A17F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F02C24" id="Rectangle 668" o:spid="_x0000_s1386" style="position:absolute;left:0;text-align:left;margin-left:282pt;margin-top:34pt;width:79pt;height:48pt;z-index:25228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" filled="f" stroked="f">
                      <v:textbox inset="2.16pt,1.44pt,0,1.44pt">
                        <w:txbxContent>
                          <w:p w14:paraId="108A17F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83904" behindDoc="0" locked="0" layoutInCell="1" allowOverlap="1" wp14:anchorId="44AA9AB7" wp14:editId="5FFE2BCE">
                      <wp:simplePos x="0" y="0"/>
                      <wp:positionH relativeFrom="column">
                        <wp:posOffset>3581400</wp:posOffset>
                      </wp:positionH>
                      <wp:positionV relativeFrom="paragraph">
                        <wp:posOffset>431800</wp:posOffset>
                      </wp:positionV>
                      <wp:extent cx="1003300" cy="609600"/>
                      <wp:effectExtent l="0" t="0" r="0" b="0"/>
                      <wp:wrapNone/>
                      <wp:docPr id="667" name="Rectangle 6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A72A5C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AA9AB7" id="Rectangle 667" o:spid="_x0000_s1387" style="position:absolute;left:0;text-align:left;margin-left:282pt;margin-top:34pt;width:79pt;height:48pt;z-index:25228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" filled="f" stroked="f">
                      <v:textbox inset="2.16pt,1.44pt,0,1.44pt">
                        <w:txbxContent>
                          <w:p w14:paraId="1A72A5C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84928" behindDoc="0" locked="0" layoutInCell="1" allowOverlap="1" wp14:anchorId="34E3690F" wp14:editId="13423B85">
                      <wp:simplePos x="0" y="0"/>
                      <wp:positionH relativeFrom="column">
                        <wp:posOffset>3581400</wp:posOffset>
                      </wp:positionH>
                      <wp:positionV relativeFrom="paragraph">
                        <wp:posOffset>431800</wp:posOffset>
                      </wp:positionV>
                      <wp:extent cx="1003300" cy="609600"/>
                      <wp:effectExtent l="0" t="0" r="0" b="0"/>
                      <wp:wrapNone/>
                      <wp:docPr id="666" name="Rectangle 6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955161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E3690F" id="Rectangle 666" o:spid="_x0000_s1388" style="position:absolute;left:0;text-align:left;margin-left:282pt;margin-top:34pt;width:79pt;height:48pt;z-index:25228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oX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" filled="f" stroked="f">
                      <v:textbox inset="2.16pt,1.44pt,0,1.44pt">
                        <w:txbxContent>
                          <w:p w14:paraId="4955161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85952" behindDoc="0" locked="0" layoutInCell="1" allowOverlap="1" wp14:anchorId="6EF21356" wp14:editId="57DCC905">
                      <wp:simplePos x="0" y="0"/>
                      <wp:positionH relativeFrom="column">
                        <wp:posOffset>3581400</wp:posOffset>
                      </wp:positionH>
                      <wp:positionV relativeFrom="paragraph">
                        <wp:posOffset>431800</wp:posOffset>
                      </wp:positionV>
                      <wp:extent cx="1003300" cy="609600"/>
                      <wp:effectExtent l="0" t="0" r="0" b="0"/>
                      <wp:wrapNone/>
                      <wp:docPr id="665" name="Rectangle 6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626E1F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F21356" id="Rectangle 665" o:spid="_x0000_s1389" style="position:absolute;left:0;text-align:left;margin-left:282pt;margin-top:34pt;width:79pt;height:48pt;z-index:25228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oC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" filled="f" stroked="f">
                      <v:textbox inset="2.16pt,1.44pt,0,1.44pt">
                        <w:txbxContent>
                          <w:p w14:paraId="2626E1F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86976" behindDoc="0" locked="0" layoutInCell="1" allowOverlap="1" wp14:anchorId="4C18AB8B" wp14:editId="6979CE75">
                      <wp:simplePos x="0" y="0"/>
                      <wp:positionH relativeFrom="column">
                        <wp:posOffset>3581400</wp:posOffset>
                      </wp:positionH>
                      <wp:positionV relativeFrom="paragraph">
                        <wp:posOffset>431800</wp:posOffset>
                      </wp:positionV>
                      <wp:extent cx="1003300" cy="762000"/>
                      <wp:effectExtent l="0" t="0" r="0" b="0"/>
                      <wp:wrapNone/>
                      <wp:docPr id="664" name="Rectangle 6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A8332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18AB8B" id="Rectangle 664" o:spid="_x0000_s1390" style="position:absolute;left:0;text-align:left;margin-left:282pt;margin-top:34pt;width:79pt;height:60pt;z-index:25228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ga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pYZNvd20J2eMC9beqRgBhgFV4MNnI00QMHj60Gi5mx48ORQc71cNDTxUsxXzYo2EUtB&#10;pHcfu9KrHmgnVELODgHtvie+8yInP0zWF2Hva5Jn+7Eu5C/LvP0D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OYnWBqcAQAA&#10;FAMAAA4AAAAAAAAAAAAAAAAALgIAAGRycy9lMm9Eb2MueG1sUEsBAi0AFAAGAAgAAAAhAA6lgK/c&#10;AAAACgEAAA8AAAAAAAAAAAAAAAAA9gMAAGRycy9kb3ducmV2LnhtbFBLBQYAAAAABAAEAPMAAAD/&#10;BAAAAAA=&#10;" filled="f" stroked="f">
                      <v:textbox inset="2.16pt,1.44pt,0,1.44pt">
                        <w:txbxContent>
                          <w:p w14:paraId="4DA8332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88000" behindDoc="0" locked="0" layoutInCell="1" allowOverlap="1" wp14:anchorId="00F24BFA" wp14:editId="6A5977C1">
                      <wp:simplePos x="0" y="0"/>
                      <wp:positionH relativeFrom="column">
                        <wp:posOffset>3581400</wp:posOffset>
                      </wp:positionH>
                      <wp:positionV relativeFrom="paragraph">
                        <wp:posOffset>431800</wp:posOffset>
                      </wp:positionV>
                      <wp:extent cx="1003300" cy="762000"/>
                      <wp:effectExtent l="0" t="0" r="0" b="0"/>
                      <wp:wrapNone/>
                      <wp:docPr id="663" name="Rectangle 6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F9241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F24BFA" id="Rectangle 663" o:spid="_x0000_s1391" style="position:absolute;left:0;text-align:left;margin-left:282pt;margin-top:34pt;width:79pt;height:60pt;z-index:25228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gP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" filled="f" stroked="f">
                      <v:textbox inset="2.16pt,1.44pt,0,1.44pt">
                        <w:txbxContent>
                          <w:p w14:paraId="63F9241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89024" behindDoc="0" locked="0" layoutInCell="1" allowOverlap="1" wp14:anchorId="05542154" wp14:editId="078F35E9">
                      <wp:simplePos x="0" y="0"/>
                      <wp:positionH relativeFrom="column">
                        <wp:posOffset>3581400</wp:posOffset>
                      </wp:positionH>
                      <wp:positionV relativeFrom="paragraph">
                        <wp:posOffset>431800</wp:posOffset>
                      </wp:positionV>
                      <wp:extent cx="1003300" cy="762000"/>
                      <wp:effectExtent l="0" t="0" r="0" b="0"/>
                      <wp:wrapNone/>
                      <wp:docPr id="662" name="Rectangle 6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156A1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542154" id="Rectangle 662" o:spid="_x0000_s1392" style="position:absolute;left:0;text-align:left;margin-left:282pt;margin-top:34pt;width:79pt;height:60pt;z-index:25228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gx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ssMm3s76E5PmJctPVIwA4yCq8EGzkYaoODx9SBRczY8eHKoub5aNDTxUsxXzYo2EUtB&#10;pHcfu9KrHmgnVELODgHtvie+8yInP0zWF2Hva5Jn+7Eu5C/LvP0D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BRKWDGcAQAA&#10;FAMAAA4AAAAAAAAAAAAAAAAALgIAAGRycy9lMm9Eb2MueG1sUEsBAi0AFAAGAAgAAAAhAA6lgK/c&#10;AAAACgEAAA8AAAAAAAAAAAAAAAAA9gMAAGRycy9kb3ducmV2LnhtbFBLBQYAAAAABAAEAPMAAAD/&#10;BAAAAAA=&#10;" filled="f" stroked="f">
                      <v:textbox inset="2.16pt,1.44pt,0,1.44pt">
                        <w:txbxContent>
                          <w:p w14:paraId="31156A1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90048" behindDoc="0" locked="0" layoutInCell="1" allowOverlap="1" wp14:anchorId="1C13ED6F" wp14:editId="4388813C">
                      <wp:simplePos x="0" y="0"/>
                      <wp:positionH relativeFrom="column">
                        <wp:posOffset>3581400</wp:posOffset>
                      </wp:positionH>
                      <wp:positionV relativeFrom="paragraph">
                        <wp:posOffset>431800</wp:posOffset>
                      </wp:positionV>
                      <wp:extent cx="1003300" cy="609600"/>
                      <wp:effectExtent l="0" t="0" r="0" b="0"/>
                      <wp:wrapNone/>
                      <wp:docPr id="661" name="Rectangle 6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5A1E3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13ED6F" id="Rectangle 661" o:spid="_x0000_s1393" style="position:absolute;left:0;text-align:left;margin-left:282pt;margin-top:34pt;width:79pt;height:48pt;z-index:25229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DyT2pUnQEA&#10;ABQDAAAOAAAAAAAAAAAAAAAAAC4CAABkcnMvZTJvRG9jLnhtbFBLAQItABQABgAIAAAAIQBVlHmv&#10;3AAAAAoBAAAPAAAAAAAAAAAAAAAAAPcDAABkcnMvZG93bnJldi54bWxQSwUGAAAAAAQABADzAAAA&#10;AAUAAAAA&#10;" filled="f" stroked="f">
                      <v:textbox inset="2.16pt,1.44pt,0,1.44pt">
                        <w:txbxContent>
                          <w:p w14:paraId="6C5A1E3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91072" behindDoc="0" locked="0" layoutInCell="1" allowOverlap="1" wp14:anchorId="66D2A054" wp14:editId="395DA5EF">
                      <wp:simplePos x="0" y="0"/>
                      <wp:positionH relativeFrom="column">
                        <wp:posOffset>3581400</wp:posOffset>
                      </wp:positionH>
                      <wp:positionV relativeFrom="paragraph">
                        <wp:posOffset>431800</wp:posOffset>
                      </wp:positionV>
                      <wp:extent cx="1003300" cy="609600"/>
                      <wp:effectExtent l="0" t="0" r="0" b="0"/>
                      <wp:wrapNone/>
                      <wp:docPr id="660" name="Rectangle 6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101F8A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D2A054" id="Rectangle 660" o:spid="_x0000_s1394" style="position:absolute;left:0;text-align:left;margin-left:282pt;margin-top:34pt;width:79pt;height:48pt;z-index:25229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" filled="f" stroked="f">
                      <v:textbox inset="2.16pt,1.44pt,0,1.44pt">
                        <w:txbxContent>
                          <w:p w14:paraId="3101F8A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92096" behindDoc="0" locked="0" layoutInCell="1" allowOverlap="1" wp14:anchorId="58B39F7C" wp14:editId="7DFA33D5">
                      <wp:simplePos x="0" y="0"/>
                      <wp:positionH relativeFrom="column">
                        <wp:posOffset>3581400</wp:posOffset>
                      </wp:positionH>
                      <wp:positionV relativeFrom="paragraph">
                        <wp:posOffset>431800</wp:posOffset>
                      </wp:positionV>
                      <wp:extent cx="1003300" cy="609600"/>
                      <wp:effectExtent l="0" t="0" r="0" b="0"/>
                      <wp:wrapNone/>
                      <wp:docPr id="659" name="Rectangle 6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A705BE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B39F7C" id="Rectangle 659" o:spid="_x0000_s1395" style="position:absolute;left:0;text-align:left;margin-left:282pt;margin-top:34pt;width:79pt;height:48pt;z-index:25229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" filled="f" stroked="f">
                      <v:textbox inset="2.16pt,1.44pt,0,1.44pt">
                        <w:txbxContent>
                          <w:p w14:paraId="6A705BE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93120" behindDoc="0" locked="0" layoutInCell="1" allowOverlap="1" wp14:anchorId="02A35FC7" wp14:editId="509E1043">
                      <wp:simplePos x="0" y="0"/>
                      <wp:positionH relativeFrom="column">
                        <wp:posOffset>3581400</wp:posOffset>
                      </wp:positionH>
                      <wp:positionV relativeFrom="paragraph">
                        <wp:posOffset>431800</wp:posOffset>
                      </wp:positionV>
                      <wp:extent cx="1003300" cy="762000"/>
                      <wp:effectExtent l="0" t="0" r="0" b="0"/>
                      <wp:wrapNone/>
                      <wp:docPr id="658" name="Rectangle 6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BBB80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A35FC7" id="Rectangle 658" o:spid="_x0000_s1396" style="position:absolute;left:0;text-align:left;margin-left:282pt;margin-top:34pt;width:79pt;height:60pt;z-index:25229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yI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ywKbe7vQnZ4gL1t6pGCGMAquBhs5G2mAguPfgwTN2fDTk0PN8nrR0MRLMV81K9pEKAWR&#10;3n3sSq/6QDuhEnB2iGD3PfGdFzn5YbK+CHtbkzzbj3Uhf1nm7QsA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Iw2LIicAQAA&#10;FAMAAA4AAAAAAAAAAAAAAAAALgIAAGRycy9lMm9Eb2MueG1sUEsBAi0AFAAGAAgAAAAhAA6lgK/c&#10;AAAACgEAAA8AAAAAAAAAAAAAAAAA9gMAAGRycy9kb3ducmV2LnhtbFBLBQYAAAAABAAEAPMAAAD/&#10;BAAAAAA=&#10;" filled="f" stroked="f">
                      <v:textbox inset="2.16pt,1.44pt,0,1.44pt">
                        <w:txbxContent>
                          <w:p w14:paraId="5ABBB80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94144" behindDoc="0" locked="0" layoutInCell="1" allowOverlap="1" wp14:anchorId="5AE2B24F" wp14:editId="45DF549E">
                      <wp:simplePos x="0" y="0"/>
                      <wp:positionH relativeFrom="column">
                        <wp:posOffset>3581400</wp:posOffset>
                      </wp:positionH>
                      <wp:positionV relativeFrom="paragraph">
                        <wp:posOffset>431800</wp:posOffset>
                      </wp:positionV>
                      <wp:extent cx="1003300" cy="762000"/>
                      <wp:effectExtent l="0" t="0" r="0" b="0"/>
                      <wp:wrapNone/>
                      <wp:docPr id="657" name="Rectangle 6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43E2A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E2B24F" id="Rectangle 657" o:spid="_x0000_s1397" style="position:absolute;left:0;text-align:left;margin-left:282pt;margin-top:34pt;width:79pt;height:60pt;z-index:25229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" filled="f" stroked="f">
                      <v:textbox inset="2.16pt,1.44pt,0,1.44pt">
                        <w:txbxContent>
                          <w:p w14:paraId="2443E2A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95168" behindDoc="0" locked="0" layoutInCell="1" allowOverlap="1" wp14:anchorId="23BE1C06" wp14:editId="4F45D7DD">
                      <wp:simplePos x="0" y="0"/>
                      <wp:positionH relativeFrom="column">
                        <wp:posOffset>3581400</wp:posOffset>
                      </wp:positionH>
                      <wp:positionV relativeFrom="paragraph">
                        <wp:posOffset>431800</wp:posOffset>
                      </wp:positionV>
                      <wp:extent cx="977900" cy="927100"/>
                      <wp:effectExtent l="0" t="0" r="0" b="0"/>
                      <wp:wrapNone/>
                      <wp:docPr id="656" name="Rectangle 656"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78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46A414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BE1C06" id="Rectangle 656" o:spid="_x0000_s1398" style="position:absolute;left:0;text-align:left;margin-left:282pt;margin-top:34pt;width:77pt;height:73pt;z-index:25229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FZI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" filled="f" stroked="f">
                      <v:textbox inset="2.16pt,1.44pt,0,1.44pt">
                        <w:txbxContent>
                          <w:p w14:paraId="546A414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96192" behindDoc="0" locked="0" layoutInCell="1" allowOverlap="1" wp14:anchorId="45771047" wp14:editId="03B84937">
                      <wp:simplePos x="0" y="0"/>
                      <wp:positionH relativeFrom="column">
                        <wp:posOffset>3581400</wp:posOffset>
                      </wp:positionH>
                      <wp:positionV relativeFrom="paragraph">
                        <wp:posOffset>431800</wp:posOffset>
                      </wp:positionV>
                      <wp:extent cx="1003300" cy="762000"/>
                      <wp:effectExtent l="0" t="0" r="0" b="0"/>
                      <wp:wrapNone/>
                      <wp:docPr id="655" name="Rectangle 6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A282F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771047" id="Rectangle 655" o:spid="_x0000_s1399" style="position:absolute;left:0;text-align:left;margin-left:282pt;margin-top:34pt;width:79pt;height:60pt;z-index:25229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IdtrLacAQAA&#10;FAMAAA4AAAAAAAAAAAAAAAAALgIAAGRycy9lMm9Eb2MueG1sUEsBAi0AFAAGAAgAAAAhAA6lgK/c&#10;AAAACgEAAA8AAAAAAAAAAAAAAAAA9gMAAGRycy9kb3ducmV2LnhtbFBLBQYAAAAABAAEAPMAAAD/&#10;BAAAAAA=&#10;" filled="f" stroked="f">
                      <v:textbox inset="2.16pt,1.44pt,0,1.44pt">
                        <w:txbxContent>
                          <w:p w14:paraId="17A282F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97216" behindDoc="0" locked="0" layoutInCell="1" allowOverlap="1" wp14:anchorId="4FDD7927" wp14:editId="7E7DB384">
                      <wp:simplePos x="0" y="0"/>
                      <wp:positionH relativeFrom="column">
                        <wp:posOffset>3581400</wp:posOffset>
                      </wp:positionH>
                      <wp:positionV relativeFrom="paragraph">
                        <wp:posOffset>431800</wp:posOffset>
                      </wp:positionV>
                      <wp:extent cx="977900" cy="863600"/>
                      <wp:effectExtent l="0" t="0" r="0" b="0"/>
                      <wp:wrapNone/>
                      <wp:docPr id="654" name="Rectangle 654"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7A01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81E8F9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DD7927" id="Rectangle 654" o:spid="_x0000_s1400" style="position:absolute;left:0;text-align:left;margin-left:282pt;margin-top:34pt;width:77pt;height:68pt;z-index:25229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" filled="f" stroked="f">
                      <v:textbox inset="2.16pt,1.44pt,0,1.44pt">
                        <w:txbxContent>
                          <w:p w14:paraId="481E8F9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98240" behindDoc="0" locked="0" layoutInCell="1" allowOverlap="1" wp14:anchorId="375CD3CD" wp14:editId="7F363B42">
                      <wp:simplePos x="0" y="0"/>
                      <wp:positionH relativeFrom="column">
                        <wp:posOffset>3581400</wp:posOffset>
                      </wp:positionH>
                      <wp:positionV relativeFrom="paragraph">
                        <wp:posOffset>431800</wp:posOffset>
                      </wp:positionV>
                      <wp:extent cx="977900" cy="927100"/>
                      <wp:effectExtent l="0" t="0" r="0" b="0"/>
                      <wp:wrapNone/>
                      <wp:docPr id="653" name="Rectangle 653"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7B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709E46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5CD3CD" id="Rectangle 653" o:spid="_x0000_s1401" style="position:absolute;left:0;text-align:left;margin-left:282pt;margin-top:34pt;width:77pt;height:73pt;z-index:25229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" filled="f" stroked="f">
                      <v:textbox inset="2.16pt,1.44pt,0,1.44pt">
                        <w:txbxContent>
                          <w:p w14:paraId="4709E46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299264" behindDoc="0" locked="0" layoutInCell="1" allowOverlap="1" wp14:anchorId="5E8C405F" wp14:editId="458E5DD8">
                      <wp:simplePos x="0" y="0"/>
                      <wp:positionH relativeFrom="column">
                        <wp:posOffset>3581400</wp:posOffset>
                      </wp:positionH>
                      <wp:positionV relativeFrom="paragraph">
                        <wp:posOffset>431800</wp:posOffset>
                      </wp:positionV>
                      <wp:extent cx="1003300" cy="762000"/>
                      <wp:effectExtent l="0" t="0" r="0" b="0"/>
                      <wp:wrapNone/>
                      <wp:docPr id="652" name="Rectangle 6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FC1E5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8C405F" id="Rectangle 652" o:spid="_x0000_s1402" style="position:absolute;left:0;text-align:left;margin-left:282pt;margin-top:34pt;width:79pt;height:60pt;z-index:25229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z1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IvltcZNvd20J2eMC9beqRgBhgFV4MNnI00QMHj60Gi5mx48ORQs7xaNDTxUsxXzYo2EUtB&#10;pHcfu9KrHmgnVELODgHtvie+8yInP0zWF2Hva5Jn+7Eu5C/LvP0D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JqALPWcAQAA&#10;FAMAAA4AAAAAAAAAAAAAAAAALgIAAGRycy9lMm9Eb2MueG1sUEsBAi0AFAAGAAgAAAAhAA6lgK/c&#10;AAAACgEAAA8AAAAAAAAAAAAAAAAA9gMAAGRycy9kb3ducmV2LnhtbFBLBQYAAAAABAAEAPMAAAD/&#10;BAAAAAA=&#10;" filled="f" stroked="f">
                      <v:textbox inset="2.16pt,1.44pt,0,1.44pt">
                        <w:txbxContent>
                          <w:p w14:paraId="4EFC1E5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00288" behindDoc="0" locked="0" layoutInCell="1" allowOverlap="1" wp14:anchorId="01B2FF70" wp14:editId="4AFE289B">
                      <wp:simplePos x="0" y="0"/>
                      <wp:positionH relativeFrom="column">
                        <wp:posOffset>3581400</wp:posOffset>
                      </wp:positionH>
                      <wp:positionV relativeFrom="paragraph">
                        <wp:posOffset>431800</wp:posOffset>
                      </wp:positionV>
                      <wp:extent cx="977900" cy="927100"/>
                      <wp:effectExtent l="0" t="0" r="0" b="0"/>
                      <wp:wrapNone/>
                      <wp:docPr id="651" name="Rectangle 651"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7D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19387D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B2FF70" id="Rectangle 651" o:spid="_x0000_s1403" style="position:absolute;left:0;text-align:left;margin-left:282pt;margin-top:34pt;width:77pt;height:73pt;z-index:25230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" filled="f" stroked="f">
                      <v:textbox inset="2.16pt,1.44pt,0,1.44pt">
                        <w:txbxContent>
                          <w:p w14:paraId="619387D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01312" behindDoc="0" locked="0" layoutInCell="1" allowOverlap="1" wp14:anchorId="13688FA4" wp14:editId="2D5B3C14">
                      <wp:simplePos x="0" y="0"/>
                      <wp:positionH relativeFrom="column">
                        <wp:posOffset>3581400</wp:posOffset>
                      </wp:positionH>
                      <wp:positionV relativeFrom="paragraph">
                        <wp:posOffset>431800</wp:posOffset>
                      </wp:positionV>
                      <wp:extent cx="977900" cy="927100"/>
                      <wp:effectExtent l="0" t="0" r="0" b="0"/>
                      <wp:wrapNone/>
                      <wp:docPr id="650" name="Rectangle 650"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7E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ED21C5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688FA4" id="Rectangle 650" o:spid="_x0000_s1404" style="position:absolute;left:0;text-align:left;margin-left:282pt;margin-top:34pt;width:77pt;height:73pt;z-index:25230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lfP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" filled="f" stroked="f">
                      <v:textbox inset="2.16pt,1.44pt,0,1.44pt">
                        <w:txbxContent>
                          <w:p w14:paraId="6ED21C5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02336" behindDoc="0" locked="0" layoutInCell="1" allowOverlap="1" wp14:anchorId="201C9945" wp14:editId="0430A2EB">
                      <wp:simplePos x="0" y="0"/>
                      <wp:positionH relativeFrom="column">
                        <wp:posOffset>3581400</wp:posOffset>
                      </wp:positionH>
                      <wp:positionV relativeFrom="paragraph">
                        <wp:posOffset>431800</wp:posOffset>
                      </wp:positionV>
                      <wp:extent cx="1003300" cy="762000"/>
                      <wp:effectExtent l="0" t="0" r="0" b="0"/>
                      <wp:wrapNone/>
                      <wp:docPr id="649" name="Rectangle 6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2BD68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1C9945" id="Rectangle 649" o:spid="_x0000_s1405" style="position:absolute;left:0;text-align:left;margin-left:282pt;margin-top:34pt;width:79pt;height:60pt;z-index:25230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0xnAEAABQDAAAOAAAAZHJzL2Uyb0RvYy54bWysUk1v2zAMvRfYfxB0b+w4xZI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8ma9oJxQqsvlCJh+6OBYTgQHmkWxSB4fMb3/+ucXund5Pmdp&#10;2k3MdoIvlusMm3u70J2eIS9beqJghjAKrgYbORtpgILj20GC5mx48ORQs7xZNDTxUsxXzYo2EUpB&#10;pHefu9KrPtBOqAScHSLYfU9850VOfpisL8I+1iTP9nNdyF+Wefsb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L23rTGcAQAA&#10;FAMAAA4AAAAAAAAAAAAAAAAALgIAAGRycy9lMm9Eb2MueG1sUEsBAi0AFAAGAAgAAAAhAA6lgK/c&#10;AAAACgEAAA8AAAAAAAAAAAAAAAAA9gMAAGRycy9kb3ducmV2LnhtbFBLBQYAAAAABAAEAPMAAAD/&#10;BAAAAAA=&#10;" filled="f" stroked="f">
                      <v:textbox inset="2.16pt,1.44pt,0,1.44pt">
                        <w:txbxContent>
                          <w:p w14:paraId="512BD68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03360" behindDoc="0" locked="0" layoutInCell="1" allowOverlap="1" wp14:anchorId="58E6C359" wp14:editId="27E10D18">
                      <wp:simplePos x="0" y="0"/>
                      <wp:positionH relativeFrom="column">
                        <wp:posOffset>3581400</wp:posOffset>
                      </wp:positionH>
                      <wp:positionV relativeFrom="paragraph">
                        <wp:posOffset>431800</wp:posOffset>
                      </wp:positionV>
                      <wp:extent cx="977900" cy="927100"/>
                      <wp:effectExtent l="0" t="0" r="0" b="0"/>
                      <wp:wrapNone/>
                      <wp:docPr id="648" name="Rectangle 648"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80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3C1C86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E6C359" id="Rectangle 648" o:spid="_x0000_s1406" style="position:absolute;left:0;text-align:left;margin-left:282pt;margin-top:34pt;width:77pt;height:73pt;z-index:25230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" filled="f" stroked="f">
                      <v:textbox inset="2.16pt,1.44pt,0,1.44pt">
                        <w:txbxContent>
                          <w:p w14:paraId="33C1C86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04384" behindDoc="0" locked="0" layoutInCell="1" allowOverlap="1" wp14:anchorId="7FC00A70" wp14:editId="055D57C9">
                      <wp:simplePos x="0" y="0"/>
                      <wp:positionH relativeFrom="column">
                        <wp:posOffset>3581400</wp:posOffset>
                      </wp:positionH>
                      <wp:positionV relativeFrom="paragraph">
                        <wp:posOffset>431800</wp:posOffset>
                      </wp:positionV>
                      <wp:extent cx="977900" cy="901700"/>
                      <wp:effectExtent l="0" t="0" r="0" b="0"/>
                      <wp:wrapNone/>
                      <wp:docPr id="647" name="Rectangle 647"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8101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7EC224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C00A70" id="Rectangle 647" o:spid="_x0000_s1407" style="position:absolute;left:0;text-align:left;margin-left:282pt;margin-top:34pt;width:77pt;height:71pt;z-index:25230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" filled="f" stroked="f">
                      <v:textbox inset="2.16pt,1.44pt,0,1.44pt">
                        <w:txbxContent>
                          <w:p w14:paraId="07EC224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05408" behindDoc="0" locked="0" layoutInCell="1" allowOverlap="1" wp14:anchorId="68FD7F7A" wp14:editId="601053C5">
                      <wp:simplePos x="0" y="0"/>
                      <wp:positionH relativeFrom="column">
                        <wp:posOffset>3581400</wp:posOffset>
                      </wp:positionH>
                      <wp:positionV relativeFrom="paragraph">
                        <wp:posOffset>431800</wp:posOffset>
                      </wp:positionV>
                      <wp:extent cx="1003300" cy="762000"/>
                      <wp:effectExtent l="0" t="0" r="0" b="0"/>
                      <wp:wrapNone/>
                      <wp:docPr id="646" name="Rectangle 6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CF49C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FD7F7A" id="Rectangle 646" o:spid="_x0000_s1408" style="position:absolute;left:0;text-align:left;margin-left:282pt;margin-top:34pt;width:79pt;height:60pt;z-index:25230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G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ZNhc28X+tMr5GVLLxTMGCbB1WgjZxMNUHD8eZCgORu/enKoubtZNTTxUizbpqVNhFIQ&#10;6d3nrvRqCLQTKgFnhwh2PxDfZZGTHybri7CPNcmz/VwX8pdl3v4C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CJv4gacAQAA&#10;FAMAAA4AAAAAAAAAAAAAAAAALgIAAGRycy9lMm9Eb2MueG1sUEsBAi0AFAAGAAgAAAAhAA6lgK/c&#10;AAAACgEAAA8AAAAAAAAAAAAAAAAA9gMAAGRycy9kb3ducmV2LnhtbFBLBQYAAAAABAAEAPMAAAD/&#10;BAAAAAA=&#10;" filled="f" stroked="f">
                      <v:textbox inset="2.16pt,1.44pt,0,1.44pt">
                        <w:txbxContent>
                          <w:p w14:paraId="71CF49C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06432" behindDoc="0" locked="0" layoutInCell="1" allowOverlap="1" wp14:anchorId="6D6A8E58" wp14:editId="2BE3C7BF">
                      <wp:simplePos x="0" y="0"/>
                      <wp:positionH relativeFrom="column">
                        <wp:posOffset>3581400</wp:posOffset>
                      </wp:positionH>
                      <wp:positionV relativeFrom="paragraph">
                        <wp:posOffset>431800</wp:posOffset>
                      </wp:positionV>
                      <wp:extent cx="1003300" cy="762000"/>
                      <wp:effectExtent l="0" t="0" r="0" b="0"/>
                      <wp:wrapNone/>
                      <wp:docPr id="645" name="Rectangle 6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5CD27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6A8E58" id="Rectangle 645" o:spid="_x0000_s1409" style="position:absolute;left:0;text-align:left;margin-left:282pt;margin-top:34pt;width:79pt;height:60pt;z-index:25230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NtZYhOcAQAA&#10;FAMAAA4AAAAAAAAAAAAAAAAALgIAAGRycy9lMm9Eb2MueG1sUEsBAi0AFAAGAAgAAAAhAA6lgK/c&#10;AAAACgEAAA8AAAAAAAAAAAAAAAAA9gMAAGRycy9kb3ducmV2LnhtbFBLBQYAAAAABAAEAPMAAAD/&#10;BAAAAAA=&#10;" filled="f" stroked="f">
                      <v:textbox inset="2.16pt,1.44pt,0,1.44pt">
                        <w:txbxContent>
                          <w:p w14:paraId="0F5CD27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07456" behindDoc="0" locked="0" layoutInCell="1" allowOverlap="1" wp14:anchorId="5C72B4F0" wp14:editId="37945120">
                      <wp:simplePos x="0" y="0"/>
                      <wp:positionH relativeFrom="column">
                        <wp:posOffset>3581400</wp:posOffset>
                      </wp:positionH>
                      <wp:positionV relativeFrom="paragraph">
                        <wp:posOffset>431800</wp:posOffset>
                      </wp:positionV>
                      <wp:extent cx="1003300" cy="762000"/>
                      <wp:effectExtent l="0" t="0" r="0" b="0"/>
                      <wp:wrapNone/>
                      <wp:docPr id="644" name="Rectangle 6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0CA2B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72B4F0" id="Rectangle 644" o:spid="_x0000_s1410" style="position:absolute;left:0;text-align:left;margin-left:282pt;margin-top:34pt;width:79pt;height:60pt;z-index:25230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eJ7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esMm3t76M9PmJctPVIwI0yCq9EGziYaoODx91Gi5mz87smh5na9amjipVi2TUubiKUg&#10;0vuPXenVALQTKiFnx4D2MBDfZZGTHybri7C3Ncmz/VgX8tdl3r0A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DTZ4nucAQAA&#10;FAMAAA4AAAAAAAAAAAAAAAAALgIAAGRycy9lMm9Eb2MueG1sUEsBAi0AFAAGAAgAAAAhAA6lgK/c&#10;AAAACgEAAA8AAAAAAAAAAAAAAAAA9gMAAGRycy9kb3ducmV2LnhtbFBLBQYAAAAABAAEAPMAAAD/&#10;BAAAAAA=&#10;" filled="f" stroked="f">
                      <v:textbox inset="2.16pt,1.44pt,0,1.44pt">
                        <w:txbxContent>
                          <w:p w14:paraId="310CA2B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08480" behindDoc="0" locked="0" layoutInCell="1" allowOverlap="1" wp14:anchorId="4FF90EB8" wp14:editId="20B6775F">
                      <wp:simplePos x="0" y="0"/>
                      <wp:positionH relativeFrom="column">
                        <wp:posOffset>3581400</wp:posOffset>
                      </wp:positionH>
                      <wp:positionV relativeFrom="paragraph">
                        <wp:posOffset>431800</wp:posOffset>
                      </wp:positionV>
                      <wp:extent cx="1003300" cy="762000"/>
                      <wp:effectExtent l="0" t="0" r="0" b="0"/>
                      <wp:wrapNone/>
                      <wp:docPr id="643" name="Rectangle 6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ABD88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F90EB8" id="Rectangle 643" o:spid="_x0000_s1411" style="position:absolute;left:0;text-align:left;margin-left:282pt;margin-top:34pt;width:79pt;height:60pt;z-index:25230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2Ju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" filled="f" stroked="f">
                      <v:textbox inset="2.16pt,1.44pt,0,1.44pt">
                        <w:txbxContent>
                          <w:p w14:paraId="2AABD88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09504" behindDoc="0" locked="0" layoutInCell="1" allowOverlap="1" wp14:anchorId="130E38C7" wp14:editId="23A4E5CA">
                      <wp:simplePos x="0" y="0"/>
                      <wp:positionH relativeFrom="column">
                        <wp:posOffset>3581400</wp:posOffset>
                      </wp:positionH>
                      <wp:positionV relativeFrom="paragraph">
                        <wp:posOffset>431800</wp:posOffset>
                      </wp:positionV>
                      <wp:extent cx="1003300" cy="762000"/>
                      <wp:effectExtent l="0" t="0" r="0" b="0"/>
                      <wp:wrapNone/>
                      <wp:docPr id="642" name="Rectangle 6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7783F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0E38C7" id="Rectangle 642" o:spid="_x0000_s1412" style="position:absolute;left:0;text-align:left;margin-left:282pt;margin-top:34pt;width:79pt;height:60pt;z-index:25230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JQ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v2tsMm3u70J9eIC9beqZgxjAJrkYbOZtogILjz4MEzdn45Mmh5u5m1dDES7Fsm5Y2EUpB&#10;pHefu9KrIdBOqAScHSLY/UB8l0VOfpisL8I+1iTP9nNdyF+WefsL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Ma04lCcAQAA&#10;FAMAAA4AAAAAAAAAAAAAAAAALgIAAGRycy9lMm9Eb2MueG1sUEsBAi0AFAAGAAgAAAAhAA6lgK/c&#10;AAAACgEAAA8AAAAAAAAAAAAAAAAA9gMAAGRycy9kb3ducmV2LnhtbFBLBQYAAAAABAAEAPMAAAD/&#10;BAAAAAA=&#10;" filled="f" stroked="f">
                      <v:textbox inset="2.16pt,1.44pt,0,1.44pt">
                        <w:txbxContent>
                          <w:p w14:paraId="7D7783F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10528" behindDoc="0" locked="0" layoutInCell="1" allowOverlap="1" wp14:anchorId="08103267" wp14:editId="706A5FD9">
                      <wp:simplePos x="0" y="0"/>
                      <wp:positionH relativeFrom="column">
                        <wp:posOffset>3581400</wp:posOffset>
                      </wp:positionH>
                      <wp:positionV relativeFrom="paragraph">
                        <wp:posOffset>431800</wp:posOffset>
                      </wp:positionV>
                      <wp:extent cx="1003300" cy="762000"/>
                      <wp:effectExtent l="0" t="0" r="0" b="0"/>
                      <wp:wrapNone/>
                      <wp:docPr id="641" name="Rectangle 6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BBA9B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103267" id="Rectangle 641" o:spid="_x0000_s1413" style="position:absolute;left:0;text-align:left;margin-left:282pt;margin-top:34pt;width:79pt;height:60pt;z-index:25231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F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ftesMm3v70J+fIC9beqRgxjAJrkYbOZtogILj76MEzdn43ZNDzfpm1dDES7Fsm5Y2EUpB&#10;pPcfu9KrIdBOqAScHSPYw0B8l0VOfpisL8Le1iTP9mNdyF+XefcC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D+CYkWcAQAA&#10;FAMAAA4AAAAAAAAAAAAAAAAALgIAAGRycy9lMm9Eb2MueG1sUEsBAi0AFAAGAAgAAAAhAA6lgK/c&#10;AAAACgEAAA8AAAAAAAAAAAAAAAAA9gMAAGRycy9kb3ducmV2LnhtbFBLBQYAAAAABAAEAPMAAAD/&#10;BAAAAAA=&#10;" filled="f" stroked="f">
                      <v:textbox inset="2.16pt,1.44pt,0,1.44pt">
                        <w:txbxContent>
                          <w:p w14:paraId="46BBA9B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11552" behindDoc="0" locked="0" layoutInCell="1" allowOverlap="1" wp14:anchorId="3BEBFE25" wp14:editId="6781A416">
                      <wp:simplePos x="0" y="0"/>
                      <wp:positionH relativeFrom="column">
                        <wp:posOffset>3581400</wp:posOffset>
                      </wp:positionH>
                      <wp:positionV relativeFrom="paragraph">
                        <wp:posOffset>431800</wp:posOffset>
                      </wp:positionV>
                      <wp:extent cx="1003300" cy="762000"/>
                      <wp:effectExtent l="0" t="0" r="0" b="0"/>
                      <wp:wrapNone/>
                      <wp:docPr id="640" name="Rectangle 6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64CD2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EBFE25" id="Rectangle 640" o:spid="_x0000_s1414" style="position:absolute;left:0;text-align:left;margin-left:282pt;margin-top:34pt;width:79pt;height:60pt;z-index:25231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OB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Zthc28X+tMr5GVLLxTMGCbB1WgjZxMNUHD8eZCgORu/enKoubtZNTTxUizbhoAYlIJI&#10;7z53pVdDoJ1QCTg7RLD7gfgui5z8MFlfhH2sSZ7t57qQvyzz9hcA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Bi144GcAQAA&#10;FAMAAA4AAAAAAAAAAAAAAAAALgIAAGRycy9lMm9Eb2MueG1sUEsBAi0AFAAGAAgAAAAhAA6lgK/c&#10;AAAACgEAAA8AAAAAAAAAAAAAAAAA9gMAAGRycy9kb3ducmV2LnhtbFBLBQYAAAAABAAEAPMAAAD/&#10;BAAAAAA=&#10;" filled="f" stroked="f">
                      <v:textbox inset="2.16pt,1.44pt,0,1.44pt">
                        <w:txbxContent>
                          <w:p w14:paraId="3964CD2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12576" behindDoc="0" locked="0" layoutInCell="1" allowOverlap="1" wp14:anchorId="7380C73E" wp14:editId="2E687AE7">
                      <wp:simplePos x="0" y="0"/>
                      <wp:positionH relativeFrom="column">
                        <wp:posOffset>3581400</wp:posOffset>
                      </wp:positionH>
                      <wp:positionV relativeFrom="paragraph">
                        <wp:posOffset>431800</wp:posOffset>
                      </wp:positionV>
                      <wp:extent cx="1003300" cy="762000"/>
                      <wp:effectExtent l="0" t="0" r="0" b="0"/>
                      <wp:wrapNone/>
                      <wp:docPr id="639" name="Rectangle 6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429CA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80C73E" id="Rectangle 639" o:spid="_x0000_s1415" style="position:absolute;left:0;text-align:left;margin-left:282pt;margin-top:34pt;width:79pt;height:60pt;z-index:25231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2OU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FX7TrD5t4O+tMr5mVLLxTMCJPgarSBs4kGKHj8eZCoORu/enKoubtZNTTxUizbpqVNxFIQ&#10;6d3nrvRqANoJlZCzQ0C7H4jvssjJD5P1RdjHmuTZfq4L+csyb38B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OGDY5ScAQAA&#10;FAMAAA4AAAAAAAAAAAAAAAAALgIAAGRycy9lMm9Eb2MueG1sUEsBAi0AFAAGAAgAAAAhAA6lgK/c&#10;AAAACgEAAA8AAAAAAAAAAAAAAAAA9gMAAGRycy9kb3ducmV2LnhtbFBLBQYAAAAABAAEAPMAAAD/&#10;BAAAAAA=&#10;" filled="f" stroked="f">
                      <v:textbox inset="2.16pt,1.44pt,0,1.44pt">
                        <w:txbxContent>
                          <w:p w14:paraId="07429CA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13600" behindDoc="0" locked="0" layoutInCell="1" allowOverlap="1" wp14:anchorId="793FC09D" wp14:editId="1DCD38EE">
                      <wp:simplePos x="0" y="0"/>
                      <wp:positionH relativeFrom="column">
                        <wp:posOffset>3581400</wp:posOffset>
                      </wp:positionH>
                      <wp:positionV relativeFrom="paragraph">
                        <wp:posOffset>431800</wp:posOffset>
                      </wp:positionV>
                      <wp:extent cx="1003300" cy="762000"/>
                      <wp:effectExtent l="0" t="0" r="0" b="0"/>
                      <wp:wrapNone/>
                      <wp:docPr id="638" name="Rectangle 6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6B7BA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3FC09D" id="Rectangle 638" o:spid="_x0000_s1416" style="position:absolute;left:0;text-align:left;margin-left:282pt;margin-top:34pt;width:79pt;height:60pt;z-index:25231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bpmw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" filled="f" stroked="f">
                      <v:textbox inset="2.16pt,1.44pt,0,1.44pt">
                        <w:txbxContent>
                          <w:p w14:paraId="546B7BA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14624" behindDoc="0" locked="0" layoutInCell="1" allowOverlap="1" wp14:anchorId="650DB988" wp14:editId="5A9383A7">
                      <wp:simplePos x="0" y="0"/>
                      <wp:positionH relativeFrom="column">
                        <wp:posOffset>3581400</wp:posOffset>
                      </wp:positionH>
                      <wp:positionV relativeFrom="paragraph">
                        <wp:posOffset>431800</wp:posOffset>
                      </wp:positionV>
                      <wp:extent cx="1003300" cy="762000"/>
                      <wp:effectExtent l="0" t="0" r="0" b="0"/>
                      <wp:wrapNone/>
                      <wp:docPr id="637" name="Rectangle 6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D3085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0DB988" id="Rectangle 637" o:spid="_x0000_s1417" style="position:absolute;left:0;text-align:left;margin-left:282pt;margin-top:34pt;width:79pt;height:60pt;z-index:25231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8mw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" filled="f" stroked="f">
                      <v:textbox inset="2.16pt,1.44pt,0,1.44pt">
                        <w:txbxContent>
                          <w:p w14:paraId="13D3085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15648" behindDoc="0" locked="0" layoutInCell="1" allowOverlap="1" wp14:anchorId="682E7110" wp14:editId="58B45305">
                      <wp:simplePos x="0" y="0"/>
                      <wp:positionH relativeFrom="column">
                        <wp:posOffset>3581400</wp:posOffset>
                      </wp:positionH>
                      <wp:positionV relativeFrom="paragraph">
                        <wp:posOffset>431800</wp:posOffset>
                      </wp:positionV>
                      <wp:extent cx="1003300" cy="762000"/>
                      <wp:effectExtent l="0" t="0" r="0" b="0"/>
                      <wp:wrapNone/>
                      <wp:docPr id="636" name="Rectangle 6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423D3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2E7110" id="Rectangle 636" o:spid="_x0000_s1418" style="position:absolute;left:0;text-align:left;margin-left:282pt;margin-top:34pt;width:79pt;height:60pt;z-index:25231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bC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ajJs7m2hOz5jXrb0RMEMMAquBhs4G2mAgsfXvUTN2fDTk0PNzdWioYmXYr5slrSJWAoi&#10;vf3YlV71QDuhEnK2D2h3PfGdFzn5YbK+CHtfkzzbj3Uhf17mzV8A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KyllsKcAQAA&#10;FAMAAA4AAAAAAAAAAAAAAAAALgIAAGRycy9lMm9Eb2MueG1sUEsBAi0AFAAGAAgAAAAhAA6lgK/c&#10;AAAACgEAAA8AAAAAAAAAAAAAAAAA9gMAAGRycy9kb3ducmV2LnhtbFBLBQYAAAAABAAEAPMAAAD/&#10;BAAAAAA=&#10;" filled="f" stroked="f">
                      <v:textbox inset="2.16pt,1.44pt,0,1.44pt">
                        <w:txbxContent>
                          <w:p w14:paraId="4B423D3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16672" behindDoc="0" locked="0" layoutInCell="1" allowOverlap="1" wp14:anchorId="18E1C95A" wp14:editId="28F62FB4">
                      <wp:simplePos x="0" y="0"/>
                      <wp:positionH relativeFrom="column">
                        <wp:posOffset>3581400</wp:posOffset>
                      </wp:positionH>
                      <wp:positionV relativeFrom="paragraph">
                        <wp:posOffset>431800</wp:posOffset>
                      </wp:positionV>
                      <wp:extent cx="1003300" cy="762000"/>
                      <wp:effectExtent l="0" t="0" r="0" b="0"/>
                      <wp:wrapNone/>
                      <wp:docPr id="635" name="Rectangle 6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A7834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E1C95A" id="Rectangle 635" o:spid="_x0000_s1419" style="position:absolute;left:0;text-align:left;margin-left:282pt;margin-top:34pt;width:79pt;height:60pt;z-index:25231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bX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dZthc28H/ekV87KlFwpmhElwNdrA2UQDFDz+PEjUnI1fPTnU3N20DU28FMtVs6JNxFIQ&#10;6d3nrvRqANoJlZCzQ0C7H4jvssjJD5P1RdjHmuTZfq4L+csyb38B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FWTFtecAQAA&#10;FAMAAA4AAAAAAAAAAAAAAAAALgIAAGRycy9lMm9Eb2MueG1sUEsBAi0AFAAGAAgAAAAhAA6lgK/c&#10;AAAACgEAAA8AAAAAAAAAAAAAAAAA9gMAAGRycy9kb3ducmV2LnhtbFBLBQYAAAAABAAEAPMAAAD/&#10;BAAAAAA=&#10;" filled="f" stroked="f">
                      <v:textbox inset="2.16pt,1.44pt,0,1.44pt">
                        <w:txbxContent>
                          <w:p w14:paraId="30A7834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17696" behindDoc="0" locked="0" layoutInCell="1" allowOverlap="1" wp14:anchorId="0790D41A" wp14:editId="5A259667">
                      <wp:simplePos x="0" y="0"/>
                      <wp:positionH relativeFrom="column">
                        <wp:posOffset>3581400</wp:posOffset>
                      </wp:positionH>
                      <wp:positionV relativeFrom="paragraph">
                        <wp:posOffset>431800</wp:posOffset>
                      </wp:positionV>
                      <wp:extent cx="1003300" cy="762000"/>
                      <wp:effectExtent l="0" t="0" r="0" b="0"/>
                      <wp:wrapNone/>
                      <wp:docPr id="634" name="Rectangle 6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E6EFE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90D41A" id="Rectangle 634" o:spid="_x0000_s1420" style="position:absolute;left:0;text-align:left;margin-left:282pt;margin-top:34pt;width:79pt;height:60pt;z-index:25231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5a/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1ssMm3s76E7PmJctPVEwA4yCq8EGzkYaoODx7SBRczY8eHKouVkuGpp4KearZkWbiKUg&#10;0rvPXelVD7QTKiFnh4B23xPfeZGTHybri7CPNcmz/VwX8pdl3v4G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LoTlr+cAQAA&#10;FAMAAA4AAAAAAAAAAAAAAAAALgIAAGRycy9lMm9Eb2MueG1sUEsBAi0AFAAGAAgAAAAhAA6lgK/c&#10;AAAACgEAAA8AAAAAAAAAAAAAAAAA9gMAAGRycy9kb3ducmV2LnhtbFBLBQYAAAAABAAEAPMAAAD/&#10;BAAAAAA=&#10;" filled="f" stroked="f">
                      <v:textbox inset="2.16pt,1.44pt,0,1.44pt">
                        <w:txbxContent>
                          <w:p w14:paraId="14E6EFE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18720" behindDoc="0" locked="0" layoutInCell="1" allowOverlap="1" wp14:anchorId="6F07C6A8" wp14:editId="185D01B0">
                      <wp:simplePos x="0" y="0"/>
                      <wp:positionH relativeFrom="column">
                        <wp:posOffset>3581400</wp:posOffset>
                      </wp:positionH>
                      <wp:positionV relativeFrom="paragraph">
                        <wp:posOffset>431800</wp:posOffset>
                      </wp:positionV>
                      <wp:extent cx="1003300" cy="762000"/>
                      <wp:effectExtent l="0" t="0" r="0" b="0"/>
                      <wp:wrapNone/>
                      <wp:docPr id="633" name="Rectangle 6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2D5D1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07C6A8" id="Rectangle 633" o:spid="_x0000_s1421" style="position:absolute;left:0;text-align:left;margin-left:282pt;margin-top:34pt;width:79pt;height:60pt;z-index:25231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aq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" filled="f" stroked="f">
                      <v:textbox inset="2.16pt,1.44pt,0,1.44pt">
                        <w:txbxContent>
                          <w:p w14:paraId="2D2D5D1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19744" behindDoc="0" locked="0" layoutInCell="1" allowOverlap="1" wp14:anchorId="43166AB8" wp14:editId="4E08EE02">
                      <wp:simplePos x="0" y="0"/>
                      <wp:positionH relativeFrom="column">
                        <wp:posOffset>3581400</wp:posOffset>
                      </wp:positionH>
                      <wp:positionV relativeFrom="paragraph">
                        <wp:posOffset>431800</wp:posOffset>
                      </wp:positionV>
                      <wp:extent cx="1003300" cy="762000"/>
                      <wp:effectExtent l="0" t="0" r="0" b="0"/>
                      <wp:wrapNone/>
                      <wp:docPr id="632" name="Rectangle 6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D1906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166AB8" id="Rectangle 632" o:spid="_x0000_s1422" style="position:absolute;left:0;text-align:left;margin-left:282pt;margin-top:34pt;width:79pt;height:60pt;z-index:25231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aU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yxusqwubeF7viEednSIwUzwCi4GmzgbKQBCh7f9hI1Z8NvTw4115eLhiZeivmyWdImYimI&#10;9PZzV3rVA+2ESsjZPqDd9cR3XuTkh8n6IuxjTfJsP9eF/HmZN38A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Eh+lpScAQAA&#10;FAMAAA4AAAAAAAAAAAAAAAAALgIAAGRycy9lMm9Eb2MueG1sUEsBAi0AFAAGAAgAAAAhAA6lgK/c&#10;AAAACgEAAA8AAAAAAAAAAAAAAAAA9gMAAGRycy9kb3ducmV2LnhtbFBLBQYAAAAABAAEAPMAAAD/&#10;BAAAAAA=&#10;" filled="f" stroked="f">
                      <v:textbox inset="2.16pt,1.44pt,0,1.44pt">
                        <w:txbxContent>
                          <w:p w14:paraId="31D1906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20768" behindDoc="0" locked="0" layoutInCell="1" allowOverlap="1" wp14:anchorId="479FA269" wp14:editId="52266E42">
                      <wp:simplePos x="0" y="0"/>
                      <wp:positionH relativeFrom="column">
                        <wp:posOffset>3581400</wp:posOffset>
                      </wp:positionH>
                      <wp:positionV relativeFrom="paragraph">
                        <wp:posOffset>431800</wp:posOffset>
                      </wp:positionV>
                      <wp:extent cx="1003300" cy="762000"/>
                      <wp:effectExtent l="0" t="0" r="0" b="0"/>
                      <wp:wrapNone/>
                      <wp:docPr id="631" name="Rectangle 6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F3441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9FA269" id="Rectangle 631" o:spid="_x0000_s1423" style="position:absolute;left:0;text-align:left;margin-left:282pt;margin-top:34pt;width:79pt;height:60pt;z-index:25232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aBnAEAABQDAAAOAAAAZHJzL2Uyb0RvYy54bWysUk1v2zAMvRfYfxB0b+w4xZI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8ma9oJxQqsvlCJh+6OBYTgQHmkWxSB4fMb3/+ucXund5Pmdp&#10;2k3MdoIv1ssMm3u70J2eIS9beqJghjAKrgYbORtpgILj20GC5mx48ORQs7xZNDTxUsxXzYo2EUpB&#10;pHefu9KrPtBOqAScHSLYfU9850VOfpisL8I+1iTP9nNdyF+Wefsb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LFIFoGcAQAA&#10;FAMAAA4AAAAAAAAAAAAAAAAALgIAAGRycy9lMm9Eb2MueG1sUEsBAi0AFAAGAAgAAAAhAA6lgK/c&#10;AAAACgEAAA8AAAAAAAAAAAAAAAAA9gMAAGRycy9kb3ducmV2LnhtbFBLBQYAAAAABAAEAPMAAAD/&#10;BAAAAAA=&#10;" filled="f" stroked="f">
                      <v:textbox inset="2.16pt,1.44pt,0,1.44pt">
                        <w:txbxContent>
                          <w:p w14:paraId="5BF3441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21792" behindDoc="0" locked="0" layoutInCell="1" allowOverlap="1" wp14:anchorId="2760CB32" wp14:editId="4760023F">
                      <wp:simplePos x="0" y="0"/>
                      <wp:positionH relativeFrom="column">
                        <wp:posOffset>3581400</wp:posOffset>
                      </wp:positionH>
                      <wp:positionV relativeFrom="paragraph">
                        <wp:posOffset>431800</wp:posOffset>
                      </wp:positionV>
                      <wp:extent cx="1003300" cy="762000"/>
                      <wp:effectExtent l="0" t="0" r="0" b="0"/>
                      <wp:wrapNone/>
                      <wp:docPr id="630" name="Rectangle 6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E9871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60CB32" id="Rectangle 630" o:spid="_x0000_s1424" style="position:absolute;left:0;text-align:left;margin-left:282pt;margin-top:34pt;width:79pt;height:60pt;z-index:25232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" filled="f" stroked="f">
                      <v:textbox inset="2.16pt,1.44pt,0,1.44pt">
                        <w:txbxContent>
                          <w:p w14:paraId="73E9871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22816" behindDoc="0" locked="0" layoutInCell="1" allowOverlap="1" wp14:anchorId="494316DC" wp14:editId="2DD0C5F2">
                      <wp:simplePos x="0" y="0"/>
                      <wp:positionH relativeFrom="column">
                        <wp:posOffset>3581400</wp:posOffset>
                      </wp:positionH>
                      <wp:positionV relativeFrom="paragraph">
                        <wp:posOffset>431800</wp:posOffset>
                      </wp:positionV>
                      <wp:extent cx="1003300" cy="762000"/>
                      <wp:effectExtent l="0" t="0" r="0" b="0"/>
                      <wp:wrapNone/>
                      <wp:docPr id="629" name="Rectangle 6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D8875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4316DC" id="Rectangle 629" o:spid="_x0000_s1425" style="position:absolute;left:0;text-align:left;margin-left:282pt;margin-top:34pt;width:79pt;height:60pt;z-index:25232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G9JF1CcAQAA&#10;FAMAAA4AAAAAAAAAAAAAAAAALgIAAGRycy9lMm9Eb2MueG1sUEsBAi0AFAAGAAgAAAAhAA6lgK/c&#10;AAAACgEAAA8AAAAAAAAAAAAAAAAA9gMAAGRycy9kb3ducmV2LnhtbFBLBQYAAAAABAAEAPMAAAD/&#10;BAAAAAA=&#10;" filled="f" stroked="f">
                      <v:textbox inset="2.16pt,1.44pt,0,1.44pt">
                        <w:txbxContent>
                          <w:p w14:paraId="2ED8875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23840" behindDoc="0" locked="0" layoutInCell="1" allowOverlap="1" wp14:anchorId="3D46AE74" wp14:editId="5B9F744D">
                      <wp:simplePos x="0" y="0"/>
                      <wp:positionH relativeFrom="column">
                        <wp:posOffset>3581400</wp:posOffset>
                      </wp:positionH>
                      <wp:positionV relativeFrom="paragraph">
                        <wp:posOffset>431800</wp:posOffset>
                      </wp:positionV>
                      <wp:extent cx="1003300" cy="762000"/>
                      <wp:effectExtent l="0" t="0" r="0" b="0"/>
                      <wp:wrapNone/>
                      <wp:docPr id="628" name="Rectangle 6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A0E3F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46AE74" id="Rectangle 628" o:spid="_x0000_s1426" style="position:absolute;left:0;text-align:left;margin-left:282pt;margin-top:34pt;width:79pt;height:60pt;z-index:25232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" filled="f" stroked="f">
                      <v:textbox inset="2.16pt,1.44pt,0,1.44pt">
                        <w:txbxContent>
                          <w:p w14:paraId="2FA0E3F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24864" behindDoc="0" locked="0" layoutInCell="1" allowOverlap="1" wp14:anchorId="0F3D97DA" wp14:editId="48F72C8F">
                      <wp:simplePos x="0" y="0"/>
                      <wp:positionH relativeFrom="column">
                        <wp:posOffset>3581400</wp:posOffset>
                      </wp:positionH>
                      <wp:positionV relativeFrom="paragraph">
                        <wp:posOffset>431800</wp:posOffset>
                      </wp:positionV>
                      <wp:extent cx="1003300" cy="762000"/>
                      <wp:effectExtent l="0" t="0" r="0" b="0"/>
                      <wp:wrapNone/>
                      <wp:docPr id="627" name="Rectangle 6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D0CF8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3D97DA" id="Rectangle 627" o:spid="_x0000_s1427" style="position:absolute;left:0;text-align:left;margin-left:282pt;margin-top:34pt;width:79pt;height:60pt;z-index:25232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Z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" filled="f" stroked="f">
                      <v:textbox inset="2.16pt,1.44pt,0,1.44pt">
                        <w:txbxContent>
                          <w:p w14:paraId="03D0CF8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25888" behindDoc="0" locked="0" layoutInCell="1" allowOverlap="1" wp14:anchorId="4D7543CA" wp14:editId="26B66E0E">
                      <wp:simplePos x="0" y="0"/>
                      <wp:positionH relativeFrom="column">
                        <wp:posOffset>3581400</wp:posOffset>
                      </wp:positionH>
                      <wp:positionV relativeFrom="paragraph">
                        <wp:posOffset>431800</wp:posOffset>
                      </wp:positionV>
                      <wp:extent cx="1003300" cy="762000"/>
                      <wp:effectExtent l="0" t="0" r="0" b="0"/>
                      <wp:wrapNone/>
                      <wp:docPr id="626" name="Rectangle 6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E67F1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7543CA" id="Rectangle 626" o:spid="_x0000_s1428" style="position:absolute;left:0;text-align:left;margin-left:282pt;margin-top:34pt;width:79pt;height:60pt;z-index:25232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n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dZNhc28H3ekJ87KlRwpmgFFwNdjA2UgDFDz+PUjUnA0/PTnU3CwXDU28FPNVs6JNxFIQ&#10;6d3HrvSqB9oJlZCzQ0C774nvvMjJD5P1RdjbmuTZfqwL+csyb18A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JQgr6ecAQAA&#10;FAMAAA4AAAAAAAAAAAAAAAAALgIAAGRycy9lMm9Eb2MueG1sUEsBAi0AFAAGAAgAAAAhAA6lgK/c&#10;AAAACgEAAA8AAAAAAAAAAAAAAAAA9gMAAGRycy9kb3ducmV2LnhtbFBLBQYAAAAABAAEAPMAAAD/&#10;BAAAAAA=&#10;" filled="f" stroked="f">
                      <v:textbox inset="2.16pt,1.44pt,0,1.44pt">
                        <w:txbxContent>
                          <w:p w14:paraId="7FE67F1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26912" behindDoc="0" locked="0" layoutInCell="1" allowOverlap="1" wp14:anchorId="3FA8E87A" wp14:editId="4DEB5E8C">
                      <wp:simplePos x="0" y="0"/>
                      <wp:positionH relativeFrom="column">
                        <wp:posOffset>3581400</wp:posOffset>
                      </wp:positionH>
                      <wp:positionV relativeFrom="paragraph">
                        <wp:posOffset>431800</wp:posOffset>
                      </wp:positionV>
                      <wp:extent cx="1003300" cy="762000"/>
                      <wp:effectExtent l="0" t="0" r="0" b="0"/>
                      <wp:wrapNone/>
                      <wp:docPr id="625" name="Rectangle 6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8832B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A8E87A" id="Rectangle 625" o:spid="_x0000_s1429" style="position:absolute;left:0;text-align:left;margin-left:282pt;margin-top:34pt;width:79pt;height:60pt;z-index:25232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y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9SLD5t4udKcnyMuWHimYIYyCq8FGzkYaoOD49yBBczb89ORQc7NcNDTxUsxXzYo2EUpB&#10;pHcfu9KrPtBOqAScHSLYfU9850VOfpisL8Le1iTP9mNdyF+WefsC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G0WL7KcAQAA&#10;FAMAAA4AAAAAAAAAAAAAAAAALgIAAGRycy9lMm9Eb2MueG1sUEsBAi0AFAAGAAgAAAAhAA6lgK/c&#10;AAAACgEAAA8AAAAAAAAAAAAAAAAA9gMAAGRycy9kb3ducmV2LnhtbFBLBQYAAAAABAAEAPMAAAD/&#10;BAAAAAA=&#10;" filled="f" stroked="f">
                      <v:textbox inset="2.16pt,1.44pt,0,1.44pt">
                        <w:txbxContent>
                          <w:p w14:paraId="278832B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27936" behindDoc="0" locked="0" layoutInCell="1" allowOverlap="1" wp14:anchorId="5996EC9C" wp14:editId="0E000F04">
                      <wp:simplePos x="0" y="0"/>
                      <wp:positionH relativeFrom="column">
                        <wp:posOffset>3581400</wp:posOffset>
                      </wp:positionH>
                      <wp:positionV relativeFrom="paragraph">
                        <wp:posOffset>431800</wp:posOffset>
                      </wp:positionV>
                      <wp:extent cx="1003300" cy="762000"/>
                      <wp:effectExtent l="0" t="0" r="0" b="0"/>
                      <wp:wrapNone/>
                      <wp:docPr id="624" name="Rectangle 6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4C7FF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96EC9C" id="Rectangle 624" o:spid="_x0000_s1430" style="position:absolute;left:0;text-align:left;margin-left:282pt;margin-top:34pt;width:79pt;height:60pt;z-index:25232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a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9TLD5t4OutMT5mVLjxTMAKPgarCBs5EGKHj8e5CoORt+enKouVkuGpp4KearZkWbiKUg&#10;0ruPXelVD7QTKiFnh4B23xPfeZGTHybri7C3Ncmz/VgX8pdl3r4A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IKWr9qcAQAA&#10;FAMAAA4AAAAAAAAAAAAAAAAALgIAAGRycy9lMm9Eb2MueG1sUEsBAi0AFAAGAAgAAAAhAA6lgK/c&#10;AAAACgEAAA8AAAAAAAAAAAAAAAAA9gMAAGRycy9kb3ducmV2LnhtbFBLBQYAAAAABAAEAPMAAAD/&#10;BAAAAAA=&#10;" filled="f" stroked="f">
                      <v:textbox inset="2.16pt,1.44pt,0,1.44pt">
                        <w:txbxContent>
                          <w:p w14:paraId="614C7FF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28960" behindDoc="0" locked="0" layoutInCell="1" allowOverlap="1" wp14:anchorId="334CC6F9" wp14:editId="237A12FA">
                      <wp:simplePos x="0" y="0"/>
                      <wp:positionH relativeFrom="column">
                        <wp:posOffset>3581400</wp:posOffset>
                      </wp:positionH>
                      <wp:positionV relativeFrom="paragraph">
                        <wp:posOffset>431800</wp:posOffset>
                      </wp:positionV>
                      <wp:extent cx="1003300" cy="609600"/>
                      <wp:effectExtent l="0" t="0" r="0" b="0"/>
                      <wp:wrapNone/>
                      <wp:docPr id="623" name="Rectangle 6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983D5B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4CC6F9" id="Rectangle 623" o:spid="_x0000_s1431" style="position:absolute;left:0;text-align:left;margin-left:282pt;margin-top:34pt;width:79pt;height:48pt;z-index:25232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Bkk52/nQEA&#10;ABQDAAAOAAAAAAAAAAAAAAAAAC4CAABkcnMvZTJvRG9jLnhtbFBLAQItABQABgAIAAAAIQBVlHmv&#10;3AAAAAoBAAAPAAAAAAAAAAAAAAAAAPcDAABkcnMvZG93bnJldi54bWxQSwUGAAAAAAQABADzAAAA&#10;AAUAAAAA&#10;" filled="f" stroked="f">
                      <v:textbox inset="2.16pt,1.44pt,0,1.44pt">
                        <w:txbxContent>
                          <w:p w14:paraId="2983D5B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29984" behindDoc="0" locked="0" layoutInCell="1" allowOverlap="1" wp14:anchorId="1D36D677" wp14:editId="5BCE5E4F">
                      <wp:simplePos x="0" y="0"/>
                      <wp:positionH relativeFrom="column">
                        <wp:posOffset>3581400</wp:posOffset>
                      </wp:positionH>
                      <wp:positionV relativeFrom="paragraph">
                        <wp:posOffset>431800</wp:posOffset>
                      </wp:positionV>
                      <wp:extent cx="1003300" cy="609600"/>
                      <wp:effectExtent l="0" t="0" r="0" b="0"/>
                      <wp:wrapNone/>
                      <wp:docPr id="622" name="Rectangle 6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5E5582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36D677" id="Rectangle 622" o:spid="_x0000_s1432" style="position:absolute;left:0;text-align:left;margin-left:282pt;margin-top:34pt;width:79pt;height:48pt;z-index:25232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BvyB2BnQEA&#10;ABQDAAAOAAAAAAAAAAAAAAAAAC4CAABkcnMvZTJvRG9jLnhtbFBLAQItABQABgAIAAAAIQBVlHmv&#10;3AAAAAoBAAAPAAAAAAAAAAAAAAAAAPcDAABkcnMvZG93bnJldi54bWxQSwUGAAAAAAQABADzAAAA&#10;AAUAAAAA&#10;" filled="f" stroked="f">
                      <v:textbox inset="2.16pt,1.44pt,0,1.44pt">
                        <w:txbxContent>
                          <w:p w14:paraId="35E5582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31008" behindDoc="0" locked="0" layoutInCell="1" allowOverlap="1" wp14:anchorId="1704D6B1" wp14:editId="2FACFD8C">
                      <wp:simplePos x="0" y="0"/>
                      <wp:positionH relativeFrom="column">
                        <wp:posOffset>3581400</wp:posOffset>
                      </wp:positionH>
                      <wp:positionV relativeFrom="paragraph">
                        <wp:posOffset>431800</wp:posOffset>
                      </wp:positionV>
                      <wp:extent cx="1003300" cy="609600"/>
                      <wp:effectExtent l="0" t="0" r="0" b="0"/>
                      <wp:wrapNone/>
                      <wp:docPr id="621" name="Rectangle 6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DAB053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04D6B1" id="Rectangle 621" o:spid="_x0000_s1433" style="position:absolute;left:0;text-align:left;margin-left:282pt;margin-top:34pt;width:79pt;height:48pt;z-index:25233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2UnAEAABQ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" filled="f" stroked="f">
                      <v:textbox inset="2.16pt,1.44pt,0,1.44pt">
                        <w:txbxContent>
                          <w:p w14:paraId="1DAB053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32032" behindDoc="0" locked="0" layoutInCell="1" allowOverlap="1" wp14:anchorId="1A87B502" wp14:editId="6337DCB3">
                      <wp:simplePos x="0" y="0"/>
                      <wp:positionH relativeFrom="column">
                        <wp:posOffset>3581400</wp:posOffset>
                      </wp:positionH>
                      <wp:positionV relativeFrom="paragraph">
                        <wp:posOffset>431800</wp:posOffset>
                      </wp:positionV>
                      <wp:extent cx="1003300" cy="609600"/>
                      <wp:effectExtent l="0" t="0" r="0" b="0"/>
                      <wp:wrapNone/>
                      <wp:docPr id="620" name="Rectangle 6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45E9BC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87B502" id="Rectangle 620" o:spid="_x0000_s1434" style="position:absolute;left:0;text-align:left;margin-left:282pt;margin-top:34pt;width:79pt;height:48pt;z-index:25233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xQnAEAABQ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" filled="f" stroked="f">
                      <v:textbox inset="2.16pt,1.44pt,0,1.44pt">
                        <w:txbxContent>
                          <w:p w14:paraId="745E9BC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33056" behindDoc="0" locked="0" layoutInCell="1" allowOverlap="1" wp14:anchorId="711AAA19" wp14:editId="26FC7094">
                      <wp:simplePos x="0" y="0"/>
                      <wp:positionH relativeFrom="column">
                        <wp:posOffset>3581400</wp:posOffset>
                      </wp:positionH>
                      <wp:positionV relativeFrom="paragraph">
                        <wp:posOffset>431800</wp:posOffset>
                      </wp:positionV>
                      <wp:extent cx="1003300" cy="609600"/>
                      <wp:effectExtent l="0" t="0" r="0" b="0"/>
                      <wp:wrapNone/>
                      <wp:docPr id="619" name="Rectangle 6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020BBD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1AAA19" id="Rectangle 619" o:spid="_x0000_s1435" style="position:absolute;left:0;text-align:left;margin-left:282pt;margin-top:34pt;width:79pt;height:48pt;z-index:25233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BI/5xFnQEA&#10;ABQDAAAOAAAAAAAAAAAAAAAAAC4CAABkcnMvZTJvRG9jLnhtbFBLAQItABQABgAIAAAAIQBVlHmv&#10;3AAAAAoBAAAPAAAAAAAAAAAAAAAAAPcDAABkcnMvZG93bnJldi54bWxQSwUGAAAAAAQABADzAAAA&#10;AAUAAAAA&#10;" filled="f" stroked="f">
                      <v:textbox inset="2.16pt,1.44pt,0,1.44pt">
                        <w:txbxContent>
                          <w:p w14:paraId="3020BBD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34080" behindDoc="0" locked="0" layoutInCell="1" allowOverlap="1" wp14:anchorId="3D779C08" wp14:editId="30A9B693">
                      <wp:simplePos x="0" y="0"/>
                      <wp:positionH relativeFrom="column">
                        <wp:posOffset>3581400</wp:posOffset>
                      </wp:positionH>
                      <wp:positionV relativeFrom="paragraph">
                        <wp:posOffset>431800</wp:posOffset>
                      </wp:positionV>
                      <wp:extent cx="1003300" cy="609600"/>
                      <wp:effectExtent l="0" t="0" r="0" b="0"/>
                      <wp:wrapNone/>
                      <wp:docPr id="618" name="Rectangle 6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61FC30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779C08" id="Rectangle 618" o:spid="_x0000_s1436" style="position:absolute;left:0;text-align:left;margin-left:282pt;margin-top:34pt;width:79pt;height:48pt;z-index:25233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" filled="f" stroked="f">
                      <v:textbox inset="2.16pt,1.44pt,0,1.44pt">
                        <w:txbxContent>
                          <w:p w14:paraId="361FC30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35104" behindDoc="0" locked="0" layoutInCell="1" allowOverlap="1" wp14:anchorId="79CDECCE" wp14:editId="6C029F02">
                      <wp:simplePos x="0" y="0"/>
                      <wp:positionH relativeFrom="column">
                        <wp:posOffset>3581400</wp:posOffset>
                      </wp:positionH>
                      <wp:positionV relativeFrom="paragraph">
                        <wp:posOffset>431800</wp:posOffset>
                      </wp:positionV>
                      <wp:extent cx="1003300" cy="609600"/>
                      <wp:effectExtent l="0" t="0" r="0" b="0"/>
                      <wp:wrapNone/>
                      <wp:docPr id="617" name="Rectangle 6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5D31A2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CDECCE" id="Rectangle 617" o:spid="_x0000_s1437" style="position:absolute;left:0;text-align:left;margin-left:282pt;margin-top:34pt;width:79pt;height:48pt;z-index:25233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" filled="f" stroked="f">
                      <v:textbox inset="2.16pt,1.44pt,0,1.44pt">
                        <w:txbxContent>
                          <w:p w14:paraId="05D31A2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36128" behindDoc="0" locked="0" layoutInCell="1" allowOverlap="1" wp14:anchorId="3B9AF973" wp14:editId="43609601">
                      <wp:simplePos x="0" y="0"/>
                      <wp:positionH relativeFrom="column">
                        <wp:posOffset>3581400</wp:posOffset>
                      </wp:positionH>
                      <wp:positionV relativeFrom="paragraph">
                        <wp:posOffset>431800</wp:posOffset>
                      </wp:positionV>
                      <wp:extent cx="1003300" cy="609600"/>
                      <wp:effectExtent l="0" t="0" r="0" b="0"/>
                      <wp:wrapNone/>
                      <wp:docPr id="616" name="Rectangle 6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6D168E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9AF973" id="Rectangle 616" o:spid="_x0000_s1438" style="position:absolute;left:0;text-align:left;margin-left:282pt;margin-top:34pt;width:79pt;height:48pt;z-index:25233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" filled="f" stroked="f">
                      <v:textbox inset="2.16pt,1.44pt,0,1.44pt">
                        <w:txbxContent>
                          <w:p w14:paraId="26D168E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37152" behindDoc="0" locked="0" layoutInCell="1" allowOverlap="1" wp14:anchorId="6B678D69" wp14:editId="7EA8E84E">
                      <wp:simplePos x="0" y="0"/>
                      <wp:positionH relativeFrom="column">
                        <wp:posOffset>3581400</wp:posOffset>
                      </wp:positionH>
                      <wp:positionV relativeFrom="paragraph">
                        <wp:posOffset>431800</wp:posOffset>
                      </wp:positionV>
                      <wp:extent cx="1003300" cy="609600"/>
                      <wp:effectExtent l="0" t="0" r="0" b="0"/>
                      <wp:wrapNone/>
                      <wp:docPr id="615" name="Rectangle 6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C9EC44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678D69" id="Rectangle 615" o:spid="_x0000_s1439" style="position:absolute;left:0;text-align:left;margin-left:282pt;margin-top:34pt;width:79pt;height:48pt;z-index:25233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D87+kGnQEA&#10;ABQDAAAOAAAAAAAAAAAAAAAAAC4CAABkcnMvZTJvRG9jLnhtbFBLAQItABQABgAIAAAAIQBVlHmv&#10;3AAAAAoBAAAPAAAAAAAAAAAAAAAAAPcDAABkcnMvZG93bnJldi54bWxQSwUGAAAAAAQABADzAAAA&#10;AAUAAAAA&#10;" filled="f" stroked="f">
                      <v:textbox inset="2.16pt,1.44pt,0,1.44pt">
                        <w:txbxContent>
                          <w:p w14:paraId="0C9EC44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38176" behindDoc="0" locked="0" layoutInCell="1" allowOverlap="1" wp14:anchorId="30E4FF95" wp14:editId="5C2DCBB9">
                      <wp:simplePos x="0" y="0"/>
                      <wp:positionH relativeFrom="column">
                        <wp:posOffset>3581400</wp:posOffset>
                      </wp:positionH>
                      <wp:positionV relativeFrom="paragraph">
                        <wp:posOffset>431800</wp:posOffset>
                      </wp:positionV>
                      <wp:extent cx="1003300" cy="609600"/>
                      <wp:effectExtent l="0" t="0" r="0" b="0"/>
                      <wp:wrapNone/>
                      <wp:docPr id="614" name="Rectangle 6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A4FB07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E4FF95" id="Rectangle 614" o:spid="_x0000_s1440" style="position:absolute;left:0;text-align:left;margin-left:282pt;margin-top:34pt;width:79pt;height:48pt;z-index:25233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ATb2lunQEA&#10;ABQDAAAOAAAAAAAAAAAAAAAAAC4CAABkcnMvZTJvRG9jLnhtbFBLAQItABQABgAIAAAAIQBVlHmv&#10;3AAAAAoBAAAPAAAAAAAAAAAAAAAAAPcDAABkcnMvZG93bnJldi54bWxQSwUGAAAAAAQABADzAAAA&#10;AAUAAAAA&#10;" filled="f" stroked="f">
                      <v:textbox inset="2.16pt,1.44pt,0,1.44pt">
                        <w:txbxContent>
                          <w:p w14:paraId="5A4FB07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39200" behindDoc="0" locked="0" layoutInCell="1" allowOverlap="1" wp14:anchorId="63ED54D1" wp14:editId="22DBC340">
                      <wp:simplePos x="0" y="0"/>
                      <wp:positionH relativeFrom="column">
                        <wp:posOffset>3581400</wp:posOffset>
                      </wp:positionH>
                      <wp:positionV relativeFrom="paragraph">
                        <wp:posOffset>431800</wp:posOffset>
                      </wp:positionV>
                      <wp:extent cx="1003300" cy="609600"/>
                      <wp:effectExtent l="0" t="0" r="0" b="0"/>
                      <wp:wrapNone/>
                      <wp:docPr id="613" name="Rectangle 6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41FDFA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ED54D1" id="Rectangle 613" o:spid="_x0000_s1441" style="position:absolute;left:0;text-align:left;margin-left:282pt;margin-top:34pt;width:79pt;height:48pt;z-index:25233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" filled="f" stroked="f">
                      <v:textbox inset="2.16pt,1.44pt,0,1.44pt">
                        <w:txbxContent>
                          <w:p w14:paraId="141FDFA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40224" behindDoc="0" locked="0" layoutInCell="1" allowOverlap="1" wp14:anchorId="63DE2240" wp14:editId="5BD4CD56">
                      <wp:simplePos x="0" y="0"/>
                      <wp:positionH relativeFrom="column">
                        <wp:posOffset>3581400</wp:posOffset>
                      </wp:positionH>
                      <wp:positionV relativeFrom="paragraph">
                        <wp:posOffset>431800</wp:posOffset>
                      </wp:positionV>
                      <wp:extent cx="1003300" cy="609600"/>
                      <wp:effectExtent l="0" t="0" r="0" b="0"/>
                      <wp:wrapNone/>
                      <wp:docPr id="612" name="Rectangle 6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679450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DE2240" id="Rectangle 612" o:spid="_x0000_s1442" style="position:absolute;left:0;text-align:left;margin-left:282pt;margin-top:34pt;width:79pt;height:48pt;z-index:25234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DhAmlFnQEA&#10;ABQDAAAOAAAAAAAAAAAAAAAAAC4CAABkcnMvZTJvRG9jLnhtbFBLAQItABQABgAIAAAAIQBVlHmv&#10;3AAAAAoBAAAPAAAAAAAAAAAAAAAAAPcDAABkcnMvZG93bnJldi54bWxQSwUGAAAAAAQABADzAAAA&#10;AAUAAAAA&#10;" filled="f" stroked="f">
                      <v:textbox inset="2.16pt,1.44pt,0,1.44pt">
                        <w:txbxContent>
                          <w:p w14:paraId="3679450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41248" behindDoc="0" locked="0" layoutInCell="1" allowOverlap="1" wp14:anchorId="0DD63F27" wp14:editId="6F4165A6">
                      <wp:simplePos x="0" y="0"/>
                      <wp:positionH relativeFrom="column">
                        <wp:posOffset>3581400</wp:posOffset>
                      </wp:positionH>
                      <wp:positionV relativeFrom="paragraph">
                        <wp:posOffset>431800</wp:posOffset>
                      </wp:positionV>
                      <wp:extent cx="1003300" cy="609600"/>
                      <wp:effectExtent l="0" t="0" r="0" b="0"/>
                      <wp:wrapNone/>
                      <wp:docPr id="611" name="Rectangle 6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C956A0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D63F27" id="Rectangle 611" o:spid="_x0000_s1443" style="position:absolute;left:0;text-align:left;margin-left:282pt;margin-top:34pt;width:79pt;height:48pt;z-index:25234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AYNOlQnQEA&#10;ABQDAAAOAAAAAAAAAAAAAAAAAC4CAABkcnMvZTJvRG9jLnhtbFBLAQItABQABgAIAAAAIQBVlHmv&#10;3AAAAAoBAAAPAAAAAAAAAAAAAAAAAPcDAABkcnMvZG93bnJldi54bWxQSwUGAAAAAAQABADzAAAA&#10;AAUAAAAA&#10;" filled="f" stroked="f">
                      <v:textbox inset="2.16pt,1.44pt,0,1.44pt">
                        <w:txbxContent>
                          <w:p w14:paraId="1C956A0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42272" behindDoc="0" locked="0" layoutInCell="1" allowOverlap="1" wp14:anchorId="3AE59122" wp14:editId="13FD9AB3">
                      <wp:simplePos x="0" y="0"/>
                      <wp:positionH relativeFrom="column">
                        <wp:posOffset>3581400</wp:posOffset>
                      </wp:positionH>
                      <wp:positionV relativeFrom="paragraph">
                        <wp:posOffset>431800</wp:posOffset>
                      </wp:positionV>
                      <wp:extent cx="1003300" cy="609600"/>
                      <wp:effectExtent l="0" t="0" r="0" b="0"/>
                      <wp:wrapNone/>
                      <wp:docPr id="610" name="Rectangle 6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6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7D57A5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E59122" id="Rectangle 610" o:spid="_x0000_s1444" style="position:absolute;left:0;text-align:left;margin-left:282pt;margin-top:34pt;width:79pt;height:48pt;z-index:25234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A/A2iUnQEA&#10;ABQDAAAOAAAAAAAAAAAAAAAAAC4CAABkcnMvZTJvRG9jLnhtbFBLAQItABQABgAIAAAAIQBVlHmv&#10;3AAAAAoBAAAPAAAAAAAAAAAAAAAAAPcDAABkcnMvZG93bnJldi54bWxQSwUGAAAAAAQABADzAAAA&#10;AAUAAAAA&#10;" filled="f" stroked="f">
                      <v:textbox inset="2.16pt,1.44pt,0,1.44pt">
                        <w:txbxContent>
                          <w:p w14:paraId="67D57A5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43296" behindDoc="0" locked="0" layoutInCell="1" allowOverlap="1" wp14:anchorId="0324743C" wp14:editId="288BE5E9">
                      <wp:simplePos x="0" y="0"/>
                      <wp:positionH relativeFrom="column">
                        <wp:posOffset>3581400</wp:posOffset>
                      </wp:positionH>
                      <wp:positionV relativeFrom="paragraph">
                        <wp:posOffset>431800</wp:posOffset>
                      </wp:positionV>
                      <wp:extent cx="1003300" cy="609600"/>
                      <wp:effectExtent l="0" t="0" r="0" b="0"/>
                      <wp:wrapNone/>
                      <wp:docPr id="609" name="Rectangle 6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4CC19F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24743C" id="Rectangle 609" o:spid="_x0000_s1445" style="position:absolute;left:0;text-align:left;margin-left:282pt;margin-top:34pt;width:79pt;height:48pt;z-index:25234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DGNeiBnQEA&#10;ABQDAAAOAAAAAAAAAAAAAAAAAC4CAABkcnMvZTJvRG9jLnhtbFBLAQItABQABgAIAAAAIQBVlHmv&#10;3AAAAAoBAAAPAAAAAAAAAAAAAAAAAPcDAABkcnMvZG93bnJldi54bWxQSwUGAAAAAAQABADzAAAA&#10;AAUAAAAA&#10;" filled="f" stroked="f">
                      <v:textbox inset="2.16pt,1.44pt,0,1.44pt">
                        <w:txbxContent>
                          <w:p w14:paraId="04CC19F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44320" behindDoc="0" locked="0" layoutInCell="1" allowOverlap="1" wp14:anchorId="19FFD365" wp14:editId="065D9992">
                      <wp:simplePos x="0" y="0"/>
                      <wp:positionH relativeFrom="column">
                        <wp:posOffset>3581400</wp:posOffset>
                      </wp:positionH>
                      <wp:positionV relativeFrom="paragraph">
                        <wp:posOffset>431800</wp:posOffset>
                      </wp:positionV>
                      <wp:extent cx="1003300" cy="609600"/>
                      <wp:effectExtent l="0" t="0" r="0" b="0"/>
                      <wp:wrapNone/>
                      <wp:docPr id="608" name="Rectangle 6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8DFBA0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FFD365" id="Rectangle 608" o:spid="_x0000_s1446" style="position:absolute;left:0;text-align:left;margin-left:282pt;margin-top:34pt;width:79pt;height:48pt;z-index:25234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YWvmw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" filled="f" stroked="f">
                      <v:textbox inset="2.16pt,1.44pt,0,1.44pt">
                        <w:txbxContent>
                          <w:p w14:paraId="58DFBA0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45344" behindDoc="0" locked="0" layoutInCell="1" allowOverlap="1" wp14:anchorId="4FD91B47" wp14:editId="56F85732">
                      <wp:simplePos x="0" y="0"/>
                      <wp:positionH relativeFrom="column">
                        <wp:posOffset>3581400</wp:posOffset>
                      </wp:positionH>
                      <wp:positionV relativeFrom="paragraph">
                        <wp:posOffset>431800</wp:posOffset>
                      </wp:positionV>
                      <wp:extent cx="1003300" cy="609600"/>
                      <wp:effectExtent l="0" t="0" r="0" b="0"/>
                      <wp:wrapNone/>
                      <wp:docPr id="607" name="Rectangle 6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68CC06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D91B47" id="Rectangle 607" o:spid="_x0000_s1447" style="position:absolute;left:0;text-align:left;margin-left:282pt;margin-top:34pt;width:79pt;height:48pt;z-index:25234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" filled="f" stroked="f">
                      <v:textbox inset="2.16pt,1.44pt,0,1.44pt">
                        <w:txbxContent>
                          <w:p w14:paraId="468CC06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46368" behindDoc="0" locked="0" layoutInCell="1" allowOverlap="1" wp14:anchorId="1036024B" wp14:editId="0302A4A8">
                      <wp:simplePos x="0" y="0"/>
                      <wp:positionH relativeFrom="column">
                        <wp:posOffset>3581400</wp:posOffset>
                      </wp:positionH>
                      <wp:positionV relativeFrom="paragraph">
                        <wp:posOffset>431800</wp:posOffset>
                      </wp:positionV>
                      <wp:extent cx="1003300" cy="609600"/>
                      <wp:effectExtent l="0" t="0" r="0" b="0"/>
                      <wp:wrapNone/>
                      <wp:docPr id="606" name="Rectangle 6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10C752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36024B" id="Rectangle 606" o:spid="_x0000_s1448" style="position:absolute;left:0;text-align:left;margin-left:282pt;margin-top:34pt;width:79pt;height:48pt;z-index:25234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WEnA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" filled="f" stroked="f">
                      <v:textbox inset="2.16pt,1.44pt,0,1.44pt">
                        <w:txbxContent>
                          <w:p w14:paraId="410C752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47392" behindDoc="0" locked="0" layoutInCell="1" allowOverlap="1" wp14:anchorId="1773775B" wp14:editId="43B6ABFD">
                      <wp:simplePos x="0" y="0"/>
                      <wp:positionH relativeFrom="column">
                        <wp:posOffset>3581400</wp:posOffset>
                      </wp:positionH>
                      <wp:positionV relativeFrom="paragraph">
                        <wp:posOffset>431800</wp:posOffset>
                      </wp:positionV>
                      <wp:extent cx="1003300" cy="609600"/>
                      <wp:effectExtent l="0" t="0" r="0" b="0"/>
                      <wp:wrapNone/>
                      <wp:docPr id="605" name="Rectangle 6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6284B2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73775B" id="Rectangle 605" o:spid="_x0000_s1449" style="position:absolute;left:0;text-align:left;margin-left:282pt;margin-top:34pt;width:79pt;height:48pt;z-index:25234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WR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JfNIsMm3vb0B0fIC9buqdghjAKrgYbORtpgILj370Ezdlw68mh5ufFoqGJl2K+bJa0iVAK&#10;Ir1935Ve9YF2QiXgbB/B7nriOy9y8sNkfRH2tiZ5tu/rQv68zJsXAA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AvtgWRnQEA&#10;ABQDAAAOAAAAAAAAAAAAAAAAAC4CAABkcnMvZTJvRG9jLnhtbFBLAQItABQABgAIAAAAIQBVlHmv&#10;3AAAAAoBAAAPAAAAAAAAAAAAAAAAAPcDAABkcnMvZG93bnJldi54bWxQSwUGAAAAAAQABADzAAAA&#10;AAUAAAAA&#10;" filled="f" stroked="f">
                      <v:textbox inset="2.16pt,1.44pt,0,1.44pt">
                        <w:txbxContent>
                          <w:p w14:paraId="76284B2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48416" behindDoc="0" locked="0" layoutInCell="1" allowOverlap="1" wp14:anchorId="51F0CFCB" wp14:editId="1E607225">
                      <wp:simplePos x="0" y="0"/>
                      <wp:positionH relativeFrom="column">
                        <wp:posOffset>3581400</wp:posOffset>
                      </wp:positionH>
                      <wp:positionV relativeFrom="paragraph">
                        <wp:posOffset>431800</wp:posOffset>
                      </wp:positionV>
                      <wp:extent cx="1003300" cy="609600"/>
                      <wp:effectExtent l="0" t="0" r="0" b="0"/>
                      <wp:wrapNone/>
                      <wp:docPr id="604" name="Rectangle 6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530B6A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F0CFCB" id="Rectangle 604" o:spid="_x0000_s1450" style="position:absolute;left:0;text-align:left;margin-left:282pt;margin-top:34pt;width:79pt;height:48pt;z-index:25234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X5nQEAABQ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fNIsMm3vb0B0fIC9buqdghjAKrgYbORtpgILj370Ezdlw68mh5ufioqGJl2K+bJa0iVAK&#10;Ir1935Ve9YF2QiXgbB/B7nriOy9y8sNkfRH2tiZ5tu/rQv68zJsXAA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DANoX5nQEA&#10;ABQDAAAOAAAAAAAAAAAAAAAAAC4CAABkcnMvZTJvRG9jLnhtbFBLAQItABQABgAIAAAAIQBVlHmv&#10;3AAAAAoBAAAPAAAAAAAAAAAAAAAAAPcDAABkcnMvZG93bnJldi54bWxQSwUGAAAAAAQABADzAAAA&#10;AAUAAAAA&#10;" filled="f" stroked="f">
                      <v:textbox inset="2.16pt,1.44pt,0,1.44pt">
                        <w:txbxContent>
                          <w:p w14:paraId="2530B6A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49440" behindDoc="0" locked="0" layoutInCell="1" allowOverlap="1" wp14:anchorId="7507AF48" wp14:editId="42DC660D">
                      <wp:simplePos x="0" y="0"/>
                      <wp:positionH relativeFrom="column">
                        <wp:posOffset>3581400</wp:posOffset>
                      </wp:positionH>
                      <wp:positionV relativeFrom="paragraph">
                        <wp:posOffset>431800</wp:posOffset>
                      </wp:positionV>
                      <wp:extent cx="1003300" cy="609600"/>
                      <wp:effectExtent l="0" t="0" r="0" b="0"/>
                      <wp:wrapNone/>
                      <wp:docPr id="603" name="Rectangle 6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D9E75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07AF48" id="Rectangle 603" o:spid="_x0000_s1451" style="position:absolute;left:0;text-align:left;margin-left:282pt;margin-top:34pt;width:79pt;height:48pt;z-index:25234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" filled="f" stroked="f">
                      <v:textbox inset="2.16pt,1.44pt,0,1.44pt">
                        <w:txbxContent>
                          <w:p w14:paraId="66D9E75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50464" behindDoc="0" locked="0" layoutInCell="1" allowOverlap="1" wp14:anchorId="1C43D52B" wp14:editId="7155A14B">
                      <wp:simplePos x="0" y="0"/>
                      <wp:positionH relativeFrom="column">
                        <wp:posOffset>3581400</wp:posOffset>
                      </wp:positionH>
                      <wp:positionV relativeFrom="paragraph">
                        <wp:posOffset>431800</wp:posOffset>
                      </wp:positionV>
                      <wp:extent cx="1003300" cy="762000"/>
                      <wp:effectExtent l="0" t="0" r="0" b="0"/>
                      <wp:wrapNone/>
                      <wp:docPr id="602" name="Rectangle 6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E0285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43D52B" id="Rectangle 602" o:spid="_x0000_s1452" style="position:absolute;left:0;text-align:left;margin-left:282pt;margin-top:34pt;width:79pt;height:60pt;z-index:25235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ei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m6sMm3s76E5PmJctPVIwA4yCq8EGzkYaoODx9SBRczY8eHKouV4uGpp4KearZkWbiKUg&#10;0ruPXelVD7QTKiFnh4B23xPfeZGTHybri7D3Ncmz/VgX8pdl3v4B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C1oN6KcAQAA&#10;FAMAAA4AAAAAAAAAAAAAAAAALgIAAGRycy9lMm9Eb2MueG1sUEsBAi0AFAAGAAgAAAAhAA6lgK/c&#10;AAAACgEAAA8AAAAAAAAAAAAAAAAA9gMAAGRycy9kb3ducmV2LnhtbFBLBQYAAAAABAAEAPMAAAD/&#10;BAAAAAA=&#10;" filled="f" stroked="f">
                      <v:textbox inset="2.16pt,1.44pt,0,1.44pt">
                        <w:txbxContent>
                          <w:p w14:paraId="5CE0285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51488" behindDoc="0" locked="0" layoutInCell="1" allowOverlap="1" wp14:anchorId="7D19AFCE" wp14:editId="5D7A71E3">
                      <wp:simplePos x="0" y="0"/>
                      <wp:positionH relativeFrom="column">
                        <wp:posOffset>3581400</wp:posOffset>
                      </wp:positionH>
                      <wp:positionV relativeFrom="paragraph">
                        <wp:posOffset>431800</wp:posOffset>
                      </wp:positionV>
                      <wp:extent cx="1003300" cy="762000"/>
                      <wp:effectExtent l="0" t="0" r="0" b="0"/>
                      <wp:wrapNone/>
                      <wp:docPr id="601" name="Rectangle 6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1AC5B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19AFCE" id="Rectangle 601" o:spid="_x0000_s1453" style="position:absolute;left:0;text-align:left;margin-left:282pt;margin-top:34pt;width:79pt;height:60pt;z-index:25235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e3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zSrD5t4+dOdXyMuWXiiYIYyCq8FGzkYaoOD48yhBczZ89eRQs1ouGpp4KebrZk2bCKUg&#10;0vvPXelVH2gnVALOjhHsoSe+8yInP0zWF2Efa5Jn+7ku5K/LvPsF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NRet7ecAQAA&#10;FAMAAA4AAAAAAAAAAAAAAAAALgIAAGRycy9lMm9Eb2MueG1sUEsBAi0AFAAGAAgAAAAhAA6lgK/c&#10;AAAACgEAAA8AAAAAAAAAAAAAAAAA9gMAAGRycy9kb3ducmV2LnhtbFBLBQYAAAAABAAEAPMAAAD/&#10;BAAAAAA=&#10;" filled="f" stroked="f">
                      <v:textbox inset="2.16pt,1.44pt,0,1.44pt">
                        <w:txbxContent>
                          <w:p w14:paraId="7C1AC5B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52512" behindDoc="0" locked="0" layoutInCell="1" allowOverlap="1" wp14:anchorId="3D6FFBA4" wp14:editId="0C1584D1">
                      <wp:simplePos x="0" y="0"/>
                      <wp:positionH relativeFrom="column">
                        <wp:posOffset>3581400</wp:posOffset>
                      </wp:positionH>
                      <wp:positionV relativeFrom="paragraph">
                        <wp:posOffset>431800</wp:posOffset>
                      </wp:positionV>
                      <wp:extent cx="1003300" cy="762000"/>
                      <wp:effectExtent l="0" t="0" r="0" b="0"/>
                      <wp:wrapNone/>
                      <wp:docPr id="600" name="Rectangle 6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A6186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6FFBA4" id="Rectangle 600" o:spid="_x0000_s1454" style="position:absolute;left:0;text-align:left;margin-left:282pt;margin-top:34pt;width:79pt;height:60pt;z-index:25235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Zz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N22Gzb099OcnzMuWHimYESbB1WgDZxMNUPD4+yhRczZ+9+RQc7teNTTxUizbpqVNxFIQ&#10;6f3HrvRqANoJlZCzY0B7GIjvssjJD5P1RdjbmuTZfqwL+esy714A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PNpNnOcAQAA&#10;FAMAAA4AAAAAAAAAAAAAAAAALgIAAGRycy9lMm9Eb2MueG1sUEsBAi0AFAAGAAgAAAAhAA6lgK/c&#10;AAAACgEAAA8AAAAAAAAAAAAAAAAA9gMAAGRycy9kb3ducmV2LnhtbFBLBQYAAAAABAAEAPMAAAD/&#10;BAAAAAA=&#10;" filled="f" stroked="f">
                      <v:textbox inset="2.16pt,1.44pt,0,1.44pt">
                        <w:txbxContent>
                          <w:p w14:paraId="51A6186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53536" behindDoc="0" locked="0" layoutInCell="1" allowOverlap="1" wp14:anchorId="30950F48" wp14:editId="61781053">
                      <wp:simplePos x="0" y="0"/>
                      <wp:positionH relativeFrom="column">
                        <wp:posOffset>3581400</wp:posOffset>
                      </wp:positionH>
                      <wp:positionV relativeFrom="paragraph">
                        <wp:posOffset>431800</wp:posOffset>
                      </wp:positionV>
                      <wp:extent cx="1003300" cy="609600"/>
                      <wp:effectExtent l="0" t="0" r="0" b="0"/>
                      <wp:wrapNone/>
                      <wp:docPr id="599" name="Rectangle 5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9823C1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950F48" id="Rectangle 599" o:spid="_x0000_s1455" style="position:absolute;left:0;text-align:left;margin-left:282pt;margin-top:34pt;width:79pt;height:48pt;z-index:25235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AVbAQWnQEA&#10;ABQDAAAOAAAAAAAAAAAAAAAAAC4CAABkcnMvZTJvRG9jLnhtbFBLAQItABQABgAIAAAAIQBVlHmv&#10;3AAAAAoBAAAPAAAAAAAAAAAAAAAAAPcDAABkcnMvZG93bnJldi54bWxQSwUGAAAAAAQABADzAAAA&#10;AAUAAAAA&#10;" filled="f" stroked="f">
                      <v:textbox inset="2.16pt,1.44pt,0,1.44pt">
                        <w:txbxContent>
                          <w:p w14:paraId="49823C1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54560" behindDoc="0" locked="0" layoutInCell="1" allowOverlap="1" wp14:anchorId="561731D1" wp14:editId="52DF0DD2">
                      <wp:simplePos x="0" y="0"/>
                      <wp:positionH relativeFrom="column">
                        <wp:posOffset>3581400</wp:posOffset>
                      </wp:positionH>
                      <wp:positionV relativeFrom="paragraph">
                        <wp:posOffset>431800</wp:posOffset>
                      </wp:positionV>
                      <wp:extent cx="1003300" cy="609600"/>
                      <wp:effectExtent l="0" t="0" r="0" b="0"/>
                      <wp:wrapNone/>
                      <wp:docPr id="598" name="Rectangle 5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BDDD2F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1731D1" id="Rectangle 598" o:spid="_x0000_s1456" style="position:absolute;left:0;text-align:left;margin-left:282pt;margin-top:34pt;width:79pt;height:48pt;z-index:25235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rnA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" filled="f" stroked="f">
                      <v:textbox inset="2.16pt,1.44pt,0,1.44pt">
                        <w:txbxContent>
                          <w:p w14:paraId="7BDDD2F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55584" behindDoc="0" locked="0" layoutInCell="1" allowOverlap="1" wp14:anchorId="52220489" wp14:editId="7E14CE0A">
                      <wp:simplePos x="0" y="0"/>
                      <wp:positionH relativeFrom="column">
                        <wp:posOffset>3581400</wp:posOffset>
                      </wp:positionH>
                      <wp:positionV relativeFrom="paragraph">
                        <wp:posOffset>431800</wp:posOffset>
                      </wp:positionV>
                      <wp:extent cx="1003300" cy="609600"/>
                      <wp:effectExtent l="0" t="0" r="0" b="0"/>
                      <wp:wrapNone/>
                      <wp:docPr id="597" name="Rectangle 5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C0FD33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220489" id="Rectangle 597" o:spid="_x0000_s1457" style="position:absolute;left:0;text-align:left;margin-left:282pt;margin-top:34pt;width:79pt;height:48pt;z-index:25235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" filled="f" stroked="f">
                      <v:textbox inset="2.16pt,1.44pt,0,1.44pt">
                        <w:txbxContent>
                          <w:p w14:paraId="0C0FD33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56608" behindDoc="0" locked="0" layoutInCell="1" allowOverlap="1" wp14:anchorId="7F314067" wp14:editId="1F80A97A">
                      <wp:simplePos x="0" y="0"/>
                      <wp:positionH relativeFrom="column">
                        <wp:posOffset>3581400</wp:posOffset>
                      </wp:positionH>
                      <wp:positionV relativeFrom="paragraph">
                        <wp:posOffset>431800</wp:posOffset>
                      </wp:positionV>
                      <wp:extent cx="1003300" cy="762000"/>
                      <wp:effectExtent l="0" t="0" r="0" b="0"/>
                      <wp:wrapNone/>
                      <wp:docPr id="596" name="Rectangle 5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C7033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314067" id="Rectangle 596" o:spid="_x0000_s1458" style="position:absolute;left:0;text-align:left;margin-left:282pt;margin-top:34pt;width:79pt;height:60pt;z-index:25235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Mwmg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" filled="f" stroked="f">
                      <v:textbox inset="2.16pt,1.44pt,0,1.44pt">
                        <w:txbxContent>
                          <w:p w14:paraId="25C7033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57632" behindDoc="0" locked="0" layoutInCell="1" allowOverlap="1" wp14:anchorId="25F2831D" wp14:editId="639CC88C">
                      <wp:simplePos x="0" y="0"/>
                      <wp:positionH relativeFrom="column">
                        <wp:posOffset>3581400</wp:posOffset>
                      </wp:positionH>
                      <wp:positionV relativeFrom="paragraph">
                        <wp:posOffset>431800</wp:posOffset>
                      </wp:positionV>
                      <wp:extent cx="1003300" cy="762000"/>
                      <wp:effectExtent l="0" t="0" r="0" b="0"/>
                      <wp:wrapNone/>
                      <wp:docPr id="595" name="Rectangle 5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AE577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F2831D" id="Rectangle 595" o:spid="_x0000_s1459" style="position:absolute;left:0;text-align:left;margin-left:282pt;margin-top:34pt;width:79pt;height:60pt;z-index:25235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l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ftW2Gzb099OcnzMuWHimYESbB1WgDZxMNUPD4+yhRczZ+9+RQc7tqG5p4KZbrZk2biKUg&#10;0vuPXenVALQTKiFnx4D2MBDfZZGTHybri7C3Ncmz/VgX8tdl3r0A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L5PwyWcAQAA&#10;FAMAAA4AAAAAAAAAAAAAAAAALgIAAGRycy9lMm9Eb2MueG1sUEsBAi0AFAAGAAgAAAAhAA6lgK/c&#10;AAAACgEAAA8AAAAAAAAAAAAAAAAA9gMAAGRycy9kb3ducmV2LnhtbFBLBQYAAAAABAAEAPMAAAD/&#10;BAAAAAA=&#10;" filled="f" stroked="f">
                      <v:textbox inset="2.16pt,1.44pt,0,1.44pt">
                        <w:txbxContent>
                          <w:p w14:paraId="7DAE577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58656" behindDoc="0" locked="0" layoutInCell="1" allowOverlap="1" wp14:anchorId="10C69AF9" wp14:editId="2E33FC74">
                      <wp:simplePos x="0" y="0"/>
                      <wp:positionH relativeFrom="column">
                        <wp:posOffset>3581400</wp:posOffset>
                      </wp:positionH>
                      <wp:positionV relativeFrom="paragraph">
                        <wp:posOffset>431800</wp:posOffset>
                      </wp:positionV>
                      <wp:extent cx="977900" cy="927100"/>
                      <wp:effectExtent l="0" t="0" r="0" b="0"/>
                      <wp:wrapNone/>
                      <wp:docPr id="594" name="Rectangle 594"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B6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493E48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C69AF9" id="Rectangle 594" o:spid="_x0000_s1460" style="position:absolute;left:0;text-align:left;margin-left:282pt;margin-top:34pt;width:77pt;height:73pt;z-index:25235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" filled="f" stroked="f">
                      <v:textbox inset="2.16pt,1.44pt,0,1.44pt">
                        <w:txbxContent>
                          <w:p w14:paraId="7493E48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59680" behindDoc="0" locked="0" layoutInCell="1" allowOverlap="1" wp14:anchorId="1B68B83F" wp14:editId="1B711504">
                      <wp:simplePos x="0" y="0"/>
                      <wp:positionH relativeFrom="column">
                        <wp:posOffset>3581400</wp:posOffset>
                      </wp:positionH>
                      <wp:positionV relativeFrom="paragraph">
                        <wp:posOffset>431800</wp:posOffset>
                      </wp:positionV>
                      <wp:extent cx="1003300" cy="762000"/>
                      <wp:effectExtent l="0" t="0" r="0" b="0"/>
                      <wp:wrapNone/>
                      <wp:docPr id="593" name="Rectangle 5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6DD10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68B83F" id="Rectangle 593" o:spid="_x0000_s1461" style="position:absolute;left:0;text-align:left;margin-left:282pt;margin-top:34pt;width:79pt;height:60pt;z-index:25235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Y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" filled="f" stroked="f">
                      <v:textbox inset="2.16pt,1.44pt,0,1.44pt">
                        <w:txbxContent>
                          <w:p w14:paraId="176DD10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60704" behindDoc="0" locked="0" layoutInCell="1" allowOverlap="1" wp14:anchorId="5C4002E8" wp14:editId="1EBC70ED">
                      <wp:simplePos x="0" y="0"/>
                      <wp:positionH relativeFrom="column">
                        <wp:posOffset>3581400</wp:posOffset>
                      </wp:positionH>
                      <wp:positionV relativeFrom="paragraph">
                        <wp:posOffset>431800</wp:posOffset>
                      </wp:positionV>
                      <wp:extent cx="977900" cy="863600"/>
                      <wp:effectExtent l="0" t="0" r="0" b="0"/>
                      <wp:wrapNone/>
                      <wp:docPr id="592" name="Rectangle 592"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B801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5DBCB0E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4002E8" id="Rectangle 592" o:spid="_x0000_s1462" style="position:absolute;left:0;text-align:left;margin-left:282pt;margin-top:34pt;width:77pt;height:68pt;z-index:25236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" filled="f" stroked="f">
                      <v:textbox inset="2.16pt,1.44pt,0,1.44pt">
                        <w:txbxContent>
                          <w:p w14:paraId="5DBCB0E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61728" behindDoc="0" locked="0" layoutInCell="1" allowOverlap="1" wp14:anchorId="3E44E421" wp14:editId="73F08A05">
                      <wp:simplePos x="0" y="0"/>
                      <wp:positionH relativeFrom="column">
                        <wp:posOffset>3581400</wp:posOffset>
                      </wp:positionH>
                      <wp:positionV relativeFrom="paragraph">
                        <wp:posOffset>431800</wp:posOffset>
                      </wp:positionV>
                      <wp:extent cx="977900" cy="927100"/>
                      <wp:effectExtent l="0" t="0" r="0" b="0"/>
                      <wp:wrapNone/>
                      <wp:docPr id="591" name="Rectangle 591"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B9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7CD585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44E421" id="Rectangle 591" o:spid="_x0000_s1463" style="position:absolute;left:0;text-align:left;margin-left:282pt;margin-top:34pt;width:77pt;height:73pt;z-index:25236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Y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" filled="f" stroked="f">
                      <v:textbox inset="2.16pt,1.44pt,0,1.44pt">
                        <w:txbxContent>
                          <w:p w14:paraId="37CD585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62752" behindDoc="0" locked="0" layoutInCell="1" allowOverlap="1" wp14:anchorId="6DEBDF52" wp14:editId="0CE33039">
                      <wp:simplePos x="0" y="0"/>
                      <wp:positionH relativeFrom="column">
                        <wp:posOffset>3581400</wp:posOffset>
                      </wp:positionH>
                      <wp:positionV relativeFrom="paragraph">
                        <wp:posOffset>431800</wp:posOffset>
                      </wp:positionV>
                      <wp:extent cx="1003300" cy="762000"/>
                      <wp:effectExtent l="0" t="0" r="0" b="0"/>
                      <wp:wrapNone/>
                      <wp:docPr id="590" name="Rectangle 5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B27F9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EBDF52" id="Rectangle 590" o:spid="_x0000_s1464" style="position:absolute;left:0;text-align:left;margin-left:282pt;margin-top:34pt;width:79pt;height:60pt;z-index:25236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0K3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r9oMm3t76M9PmJctPVIwI0yCq9EGziYaoODx91Gi5mz87smh5na9amjipVi2TUubiKUg&#10;0vuPXenVALQTKiFnx4D2MBDfZZGTHybri7C3Ncmz/VgX8tdl3r0A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H2jQrecAQAA&#10;FAMAAA4AAAAAAAAAAAAAAAAALgIAAGRycy9lMm9Eb2MueG1sUEsBAi0AFAAGAAgAAAAhAA6lgK/c&#10;AAAACgEAAA8AAAAAAAAAAAAAAAAA9gMAAGRycy9kb3ducmV2LnhtbFBLBQYAAAAABAAEAPMAAAD/&#10;BAAAAAA=&#10;" filled="f" stroked="f">
                      <v:textbox inset="2.16pt,1.44pt,0,1.44pt">
                        <w:txbxContent>
                          <w:p w14:paraId="67B27F9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63776" behindDoc="0" locked="0" layoutInCell="1" allowOverlap="1" wp14:anchorId="02BDAFAF" wp14:editId="42099029">
                      <wp:simplePos x="0" y="0"/>
                      <wp:positionH relativeFrom="column">
                        <wp:posOffset>3581400</wp:posOffset>
                      </wp:positionH>
                      <wp:positionV relativeFrom="paragraph">
                        <wp:posOffset>431800</wp:posOffset>
                      </wp:positionV>
                      <wp:extent cx="977900" cy="927100"/>
                      <wp:effectExtent l="0" t="0" r="0" b="0"/>
                      <wp:wrapNone/>
                      <wp:docPr id="589" name="Rectangle 589"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BB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0718E8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BDAFAF" id="Rectangle 589" o:spid="_x0000_s1465" style="position:absolute;left:0;text-align:left;margin-left:282pt;margin-top:34pt;width:77pt;height:73pt;z-index:25236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" filled="f" stroked="f">
                      <v:textbox inset="2.16pt,1.44pt,0,1.44pt">
                        <w:txbxContent>
                          <w:p w14:paraId="60718E8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64800" behindDoc="0" locked="0" layoutInCell="1" allowOverlap="1" wp14:anchorId="03EC4899" wp14:editId="1AA9B594">
                      <wp:simplePos x="0" y="0"/>
                      <wp:positionH relativeFrom="column">
                        <wp:posOffset>3581400</wp:posOffset>
                      </wp:positionH>
                      <wp:positionV relativeFrom="paragraph">
                        <wp:posOffset>431800</wp:posOffset>
                      </wp:positionV>
                      <wp:extent cx="977900" cy="927100"/>
                      <wp:effectExtent l="0" t="0" r="0" b="0"/>
                      <wp:wrapNone/>
                      <wp:docPr id="588" name="Rectangle 588"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BC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14C3BD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EC4899" id="Rectangle 588" o:spid="_x0000_s1466" style="position:absolute;left:0;text-align:left;margin-left:282pt;margin-top:34pt;width:77pt;height:73pt;z-index:25236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TAmAEAABQ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" filled="f" stroked="f">
                      <v:textbox inset="2.16pt,1.44pt,0,1.44pt">
                        <w:txbxContent>
                          <w:p w14:paraId="114C3BD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65824" behindDoc="0" locked="0" layoutInCell="1" allowOverlap="1" wp14:anchorId="7BA7B7BE" wp14:editId="6C40F114">
                      <wp:simplePos x="0" y="0"/>
                      <wp:positionH relativeFrom="column">
                        <wp:posOffset>3581400</wp:posOffset>
                      </wp:positionH>
                      <wp:positionV relativeFrom="paragraph">
                        <wp:posOffset>431800</wp:posOffset>
                      </wp:positionV>
                      <wp:extent cx="1003300" cy="762000"/>
                      <wp:effectExtent l="0" t="0" r="0" b="0"/>
                      <wp:wrapNone/>
                      <wp:docPr id="587" name="Rectangle 5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C0D91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A7B7BE" id="Rectangle 587" o:spid="_x0000_s1467" style="position:absolute;left:0;text-align:left;margin-left:282pt;margin-top:34pt;width:79pt;height:60pt;z-index:25236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" filled="f" stroked="f">
                      <v:textbox inset="2.16pt,1.44pt,0,1.44pt">
                        <w:txbxContent>
                          <w:p w14:paraId="11C0D91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66848" behindDoc="0" locked="0" layoutInCell="1" allowOverlap="1" wp14:anchorId="126D6C40" wp14:editId="0ADEA0F4">
                      <wp:simplePos x="0" y="0"/>
                      <wp:positionH relativeFrom="column">
                        <wp:posOffset>3581400</wp:posOffset>
                      </wp:positionH>
                      <wp:positionV relativeFrom="paragraph">
                        <wp:posOffset>431800</wp:posOffset>
                      </wp:positionV>
                      <wp:extent cx="977900" cy="927100"/>
                      <wp:effectExtent l="0" t="0" r="0" b="0"/>
                      <wp:wrapNone/>
                      <wp:docPr id="586" name="Rectangle 58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BE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9056F3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6D6C40" id="Rectangle 586" o:spid="_x0000_s1468" style="position:absolute;left:0;text-align:left;margin-left:282pt;margin-top:34pt;width:77pt;height:73pt;z-index:25236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" filled="f" stroked="f">
                      <v:textbox inset="2.16pt,1.44pt,0,1.44pt">
                        <w:txbxContent>
                          <w:p w14:paraId="69056F3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67872" behindDoc="0" locked="0" layoutInCell="1" allowOverlap="1" wp14:anchorId="19D171FB" wp14:editId="130E6CA6">
                      <wp:simplePos x="0" y="0"/>
                      <wp:positionH relativeFrom="column">
                        <wp:posOffset>3581400</wp:posOffset>
                      </wp:positionH>
                      <wp:positionV relativeFrom="paragraph">
                        <wp:posOffset>431800</wp:posOffset>
                      </wp:positionV>
                      <wp:extent cx="977900" cy="901700"/>
                      <wp:effectExtent l="0" t="0" r="0" b="0"/>
                      <wp:wrapNone/>
                      <wp:docPr id="585" name="Rectangle 58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BF01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66135D4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D171FB" id="Rectangle 585" o:spid="_x0000_s1469" style="position:absolute;left:0;text-align:left;margin-left:282pt;margin-top:34pt;width:77pt;height:71pt;z-index:25236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" filled="f" stroked="f">
                      <v:textbox inset="2.16pt,1.44pt,0,1.44pt">
                        <w:txbxContent>
                          <w:p w14:paraId="66135D4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68896" behindDoc="0" locked="0" layoutInCell="1" allowOverlap="1" wp14:anchorId="2B6AD434" wp14:editId="3C5B95B3">
                      <wp:simplePos x="0" y="0"/>
                      <wp:positionH relativeFrom="column">
                        <wp:posOffset>3581400</wp:posOffset>
                      </wp:positionH>
                      <wp:positionV relativeFrom="paragraph">
                        <wp:posOffset>431800</wp:posOffset>
                      </wp:positionV>
                      <wp:extent cx="1003300" cy="762000"/>
                      <wp:effectExtent l="0" t="0" r="0" b="0"/>
                      <wp:wrapNone/>
                      <wp:docPr id="584" name="Rectangle 5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8D8F4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6AD434" id="Rectangle 584" o:spid="_x0000_s1470" style="position:absolute;left:0;text-align:left;margin-left:282pt;margin-top:34pt;width:79pt;height:60pt;z-index:25236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Diwnn2cAQAA&#10;FAMAAA4AAAAAAAAAAAAAAAAALgIAAGRycy9lMm9Eb2MueG1sUEsBAi0AFAAGAAgAAAAhAA6lgK/c&#10;AAAACgEAAA8AAAAAAAAAAAAAAAAA9gMAAGRycy9kb3ducmV2LnhtbFBLBQYAAAAABAAEAPMAAAD/&#10;BAAAAAA=&#10;" filled="f" stroked="f">
                      <v:textbox inset="2.16pt,1.44pt,0,1.44pt">
                        <w:txbxContent>
                          <w:p w14:paraId="268D8F4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69920" behindDoc="0" locked="0" layoutInCell="1" allowOverlap="1" wp14:anchorId="208AC075" wp14:editId="06060679">
                      <wp:simplePos x="0" y="0"/>
                      <wp:positionH relativeFrom="column">
                        <wp:posOffset>3581400</wp:posOffset>
                      </wp:positionH>
                      <wp:positionV relativeFrom="paragraph">
                        <wp:posOffset>431800</wp:posOffset>
                      </wp:positionV>
                      <wp:extent cx="1003300" cy="762000"/>
                      <wp:effectExtent l="0" t="0" r="0" b="0"/>
                      <wp:wrapNone/>
                      <wp:docPr id="583" name="Rectangle 5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C4C95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8AC075" id="Rectangle 583" o:spid="_x0000_s1471" style="position:absolute;left:0;text-align:left;margin-left:282pt;margin-top:34pt;width:79pt;height:60pt;z-index:25236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5o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" filled="f" stroked="f">
                      <v:textbox inset="2.16pt,1.44pt,0,1.44pt">
                        <w:txbxContent>
                          <w:p w14:paraId="5CC4C95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70944" behindDoc="0" locked="0" layoutInCell="1" allowOverlap="1" wp14:anchorId="30330BC0" wp14:editId="31569CA4">
                      <wp:simplePos x="0" y="0"/>
                      <wp:positionH relativeFrom="column">
                        <wp:posOffset>3581400</wp:posOffset>
                      </wp:positionH>
                      <wp:positionV relativeFrom="paragraph">
                        <wp:posOffset>431800</wp:posOffset>
                      </wp:positionV>
                      <wp:extent cx="1003300" cy="762000"/>
                      <wp:effectExtent l="0" t="0" r="0" b="0"/>
                      <wp:wrapNone/>
                      <wp:docPr id="582" name="Rectangle 5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81F4C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330BC0" id="Rectangle 582" o:spid="_x0000_s1472" style="position:absolute;left:0;text-align:left;margin-left:282pt;margin-top:34pt;width:79pt;height:60pt;z-index:25237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Z5W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l1cZNvd20J2eMC9beqRgBhgFV4MNnI00QMHj60Gi5mx48ORQc71cNDTxUsxXzYo2EUtB&#10;pHcfu9KrHmgnVELODgHtvie+8yInP0zWF2Hva5Jn+7Eu5C/LvP0D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MrdnlacAQAA&#10;FAMAAA4AAAAAAAAAAAAAAAAALgIAAGRycy9lMm9Eb2MueG1sUEsBAi0AFAAGAAgAAAAhAA6lgK/c&#10;AAAACgEAAA8AAAAAAAAAAAAAAAAA9gMAAGRycy9kb3ducmV2LnhtbFBLBQYAAAAABAAEAPMAAAD/&#10;BAAAAAA=&#10;" filled="f" stroked="f">
                      <v:textbox inset="2.16pt,1.44pt,0,1.44pt">
                        <w:txbxContent>
                          <w:p w14:paraId="5581F4C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71968" behindDoc="0" locked="0" layoutInCell="1" allowOverlap="1" wp14:anchorId="62C41BE3" wp14:editId="186ECB47">
                      <wp:simplePos x="0" y="0"/>
                      <wp:positionH relativeFrom="column">
                        <wp:posOffset>3581400</wp:posOffset>
                      </wp:positionH>
                      <wp:positionV relativeFrom="paragraph">
                        <wp:posOffset>431800</wp:posOffset>
                      </wp:positionV>
                      <wp:extent cx="1003300" cy="762000"/>
                      <wp:effectExtent l="0" t="0" r="0" b="0"/>
                      <wp:wrapNone/>
                      <wp:docPr id="581" name="Rectangle 5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A0E42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C41BE3" id="Rectangle 581" o:spid="_x0000_s1473" style="position:absolute;left:0;text-align:left;margin-left:282pt;margin-top:34pt;width:79pt;height:60pt;z-index:25237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5D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y1WGzb196M6vkJctvVAwQxgFV4ONnI00QMHx51GC5mz46smhZrVcNDTxUszXzZo2EUpB&#10;pPefu9KrPtBOqAScHSPYQ09850VOfpisL8I+1iTP9nNdyF+XefcL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DPrHkOcAQAA&#10;FAMAAA4AAAAAAAAAAAAAAAAALgIAAGRycy9lMm9Eb2MueG1sUEsBAi0AFAAGAAgAAAAhAA6lgK/c&#10;AAAACgEAAA8AAAAAAAAAAAAAAAAA9gMAAGRycy9kb3ducmV2LnhtbFBLBQYAAAAABAAEAPMAAAD/&#10;BAAAAAA=&#10;" filled="f" stroked="f">
                      <v:textbox inset="2.16pt,1.44pt,0,1.44pt">
                        <w:txbxContent>
                          <w:p w14:paraId="1DA0E42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72992" behindDoc="0" locked="0" layoutInCell="1" allowOverlap="1" wp14:anchorId="6D792746" wp14:editId="5BE4A961">
                      <wp:simplePos x="0" y="0"/>
                      <wp:positionH relativeFrom="column">
                        <wp:posOffset>3581400</wp:posOffset>
                      </wp:positionH>
                      <wp:positionV relativeFrom="paragraph">
                        <wp:posOffset>431800</wp:posOffset>
                      </wp:positionV>
                      <wp:extent cx="1003300" cy="762000"/>
                      <wp:effectExtent l="0" t="0" r="0" b="0"/>
                      <wp:wrapNone/>
                      <wp:docPr id="580" name="Rectangle 5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5A610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792746" id="Rectangle 580" o:spid="_x0000_s1474" style="position:absolute;left:0;text-align:left;margin-left:282pt;margin-top:34pt;width:79pt;height:60pt;z-index:25237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H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fr9sMm3v70J+fIC9beqRgxjAJrkYbOZtogILj76MEzdn43ZNDze161dDES7Fsm5Y2EUpB&#10;pPcfu9KrIdBOqAScHSPYw0B8l0VOfpisL8Le1iTP9mNdyF+XefcC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BTcn4ecAQAA&#10;FAMAAA4AAAAAAAAAAAAAAAAALgIAAGRycy9lMm9Eb2MueG1sUEsBAi0AFAAGAAgAAAAhAA6lgK/c&#10;AAAACgEAAA8AAAAAAAAAAAAAAAAA9gMAAGRycy9kb3ducmV2LnhtbFBLBQYAAAAABAAEAPMAAAD/&#10;BAAAAAA=&#10;" filled="f" stroked="f">
                      <v:textbox inset="2.16pt,1.44pt,0,1.44pt">
                        <w:txbxContent>
                          <w:p w14:paraId="735A610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74016" behindDoc="0" locked="0" layoutInCell="1" allowOverlap="1" wp14:anchorId="6E42DF4D" wp14:editId="167D90D9">
                      <wp:simplePos x="0" y="0"/>
                      <wp:positionH relativeFrom="column">
                        <wp:posOffset>3581400</wp:posOffset>
                      </wp:positionH>
                      <wp:positionV relativeFrom="paragraph">
                        <wp:posOffset>431800</wp:posOffset>
                      </wp:positionV>
                      <wp:extent cx="1003300" cy="762000"/>
                      <wp:effectExtent l="0" t="0" r="0" b="0"/>
                      <wp:wrapNone/>
                      <wp:docPr id="579" name="Rectangle 5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E29AC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42DF4D" id="Rectangle 579" o:spid="_x0000_s1475" style="position:absolute;left:0;text-align:left;margin-left:282pt;margin-top:34pt;width:79pt;height:60pt;z-index:25237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h+SnAEAABQDAAAOAAAAZHJzL2Uyb0RvYy54bWysUk1v2zAMvRfYfxB0b+w4wZo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zXK9oJxQqsvlCJh+6OBYTgQHmkWxSB4fMb3/+ucXund5Pmdp&#10;2k3MdoIvl+sMm3u70J2eIS9beqJghjAKrgYbORtpgILj20GC5mx48ORQc7NcNDTxUsxXzYo2EUpB&#10;pHefu9KrPtBOqAScHSLYfU9850VOfpisL8I+1iTP9nNdyF+Wefsb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O3qH5KcAQAA&#10;FAMAAA4AAAAAAAAAAAAAAAAALgIAAGRycy9lMm9Eb2MueG1sUEsBAi0AFAAGAAgAAAAhAA6lgK/c&#10;AAAACgEAAA8AAAAAAAAAAAAAAAAA9gMAAGRycy9kb3ducmV2LnhtbFBLBQYAAAAABAAEAPMAAAD/&#10;BAAAAAA=&#10;" filled="f" stroked="f">
                      <v:textbox inset="2.16pt,1.44pt,0,1.44pt">
                        <w:txbxContent>
                          <w:p w14:paraId="26E29AC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75040" behindDoc="0" locked="0" layoutInCell="1" allowOverlap="1" wp14:anchorId="6A2AA2AE" wp14:editId="00AFE2DA">
                      <wp:simplePos x="0" y="0"/>
                      <wp:positionH relativeFrom="column">
                        <wp:posOffset>3581400</wp:posOffset>
                      </wp:positionH>
                      <wp:positionV relativeFrom="paragraph">
                        <wp:posOffset>431800</wp:posOffset>
                      </wp:positionV>
                      <wp:extent cx="1003300" cy="762000"/>
                      <wp:effectExtent l="0" t="0" r="0" b="0"/>
                      <wp:wrapNone/>
                      <wp:docPr id="578" name="Rectangle 5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03705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2AA2AE" id="Rectangle 578" o:spid="_x0000_s1476" style="position:absolute;left:0;text-align:left;margin-left:282pt;margin-top:34pt;width:79pt;height:60pt;z-index:25237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rvnAEAABQDAAAOAAAAZHJzL2Uyb0RvYy54bWysUsFu2zAMvQ/YPwi6N3acdE2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joZrleUE4o1eVywJh+aHAsJ4IjzaJYJI+/Ynr99e8vdO/yfM7S&#10;tJuY7QRfXhfY3NtBd3rAvGzpnoIZYBRcDTZwNtIABY9/DhI1Z8NPTw41N8tFQxMvxXzVrGgTsRRE&#10;eve+K73qgXZCJeTsENDue+I7L3Lyw2R9Efa2Jnm27+tC/rLM2xcA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FKh6u+cAQAA&#10;FAMAAA4AAAAAAAAAAAAAAAAALgIAAGRycy9lMm9Eb2MueG1sUEsBAi0AFAAGAAgAAAAhAA6lgK/c&#10;AAAACgEAAA8AAAAAAAAAAAAAAAAA9gMAAGRycy9kb3ducmV2LnhtbFBLBQYAAAAABAAEAPMAAAD/&#10;BAAAAAA=&#10;" filled="f" stroked="f">
                      <v:textbox inset="2.16pt,1.44pt,0,1.44pt">
                        <w:txbxContent>
                          <w:p w14:paraId="5F03705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76064" behindDoc="0" locked="0" layoutInCell="1" allowOverlap="1" wp14:anchorId="769E7F69" wp14:editId="398AE485">
                      <wp:simplePos x="0" y="0"/>
                      <wp:positionH relativeFrom="column">
                        <wp:posOffset>3581400</wp:posOffset>
                      </wp:positionH>
                      <wp:positionV relativeFrom="paragraph">
                        <wp:posOffset>431800</wp:posOffset>
                      </wp:positionV>
                      <wp:extent cx="1003300" cy="762000"/>
                      <wp:effectExtent l="0" t="0" r="0" b="0"/>
                      <wp:wrapNone/>
                      <wp:docPr id="577" name="Rectangle 5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55513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9E7F69" id="Rectangle 577" o:spid="_x0000_s1477" style="position:absolute;left:0;text-align:left;margin-left:282pt;margin-top:34pt;width:79pt;height:60pt;z-index:25237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" filled="f" stroked="f">
                      <v:textbox inset="2.16pt,1.44pt,0,1.44pt">
                        <w:txbxContent>
                          <w:p w14:paraId="7E55513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77088" behindDoc="0" locked="0" layoutInCell="1" allowOverlap="1" wp14:anchorId="206D8D9F" wp14:editId="25DED54B">
                      <wp:simplePos x="0" y="0"/>
                      <wp:positionH relativeFrom="column">
                        <wp:posOffset>3581400</wp:posOffset>
                      </wp:positionH>
                      <wp:positionV relativeFrom="paragraph">
                        <wp:posOffset>431800</wp:posOffset>
                      </wp:positionV>
                      <wp:extent cx="1003300" cy="762000"/>
                      <wp:effectExtent l="0" t="0" r="0" b="0"/>
                      <wp:wrapNone/>
                      <wp:docPr id="576" name="Rectangle 5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0CA80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6D8D9F" id="Rectangle 576" o:spid="_x0000_s1478" style="position:absolute;left:0;text-align:left;margin-left:282pt;margin-top:34pt;width:79pt;height:60pt;z-index:25237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rE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" filled="f" stroked="f">
                      <v:textbox inset="2.16pt,1.44pt,0,1.44pt">
                        <w:txbxContent>
                          <w:p w14:paraId="0B0CA80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78112" behindDoc="0" locked="0" layoutInCell="1" allowOverlap="1" wp14:anchorId="70A9717D" wp14:editId="2F73C10C">
                      <wp:simplePos x="0" y="0"/>
                      <wp:positionH relativeFrom="column">
                        <wp:posOffset>3581400</wp:posOffset>
                      </wp:positionH>
                      <wp:positionV relativeFrom="paragraph">
                        <wp:posOffset>431800</wp:posOffset>
                      </wp:positionV>
                      <wp:extent cx="1003300" cy="762000"/>
                      <wp:effectExtent l="0" t="0" r="0" b="0"/>
                      <wp:wrapNone/>
                      <wp:docPr id="575" name="Rectangle 5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DD51A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A9717D" id="Rectangle 575" o:spid="_x0000_s1479" style="position:absolute;left:0;text-align:left;margin-left:282pt;margin-top:34pt;width:79pt;height:60pt;z-index:25237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R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" filled="f" stroked="f">
                      <v:textbox inset="2.16pt,1.44pt,0,1.44pt">
                        <w:txbxContent>
                          <w:p w14:paraId="67DD51A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79136" behindDoc="0" locked="0" layoutInCell="1" allowOverlap="1" wp14:anchorId="06C1ADEC" wp14:editId="4F39F1ED">
                      <wp:simplePos x="0" y="0"/>
                      <wp:positionH relativeFrom="column">
                        <wp:posOffset>3581400</wp:posOffset>
                      </wp:positionH>
                      <wp:positionV relativeFrom="paragraph">
                        <wp:posOffset>431800</wp:posOffset>
                      </wp:positionV>
                      <wp:extent cx="1003300" cy="762000"/>
                      <wp:effectExtent l="0" t="0" r="0" b="0"/>
                      <wp:wrapNone/>
                      <wp:docPr id="574" name="Rectangle 5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14F4D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C1ADEC" id="Rectangle 574" o:spid="_x0000_s1480" style="position:absolute;left:0;text-align:left;margin-left:282pt;margin-top:34pt;width:79pt;height:60pt;z-index:25237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q5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" filled="f" stroked="f">
                      <v:textbox inset="2.16pt,1.44pt,0,1.44pt">
                        <w:txbxContent>
                          <w:p w14:paraId="2014F4D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80160" behindDoc="0" locked="0" layoutInCell="1" allowOverlap="1" wp14:anchorId="7D02FDF7" wp14:editId="76D5EA02">
                      <wp:simplePos x="0" y="0"/>
                      <wp:positionH relativeFrom="column">
                        <wp:posOffset>3581400</wp:posOffset>
                      </wp:positionH>
                      <wp:positionV relativeFrom="paragraph">
                        <wp:posOffset>431800</wp:posOffset>
                      </wp:positionV>
                      <wp:extent cx="1003300" cy="762000"/>
                      <wp:effectExtent l="0" t="0" r="0" b="0"/>
                      <wp:wrapNone/>
                      <wp:docPr id="573" name="Rectangle 5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B2E84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02FDF7" id="Rectangle 573" o:spid="_x0000_s1481" style="position:absolute;left:0;text-align:left;margin-left:282pt;margin-top:34pt;width:79pt;height:60pt;z-index:25238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" filled="f" stroked="f">
                      <v:textbox inset="2.16pt,1.44pt,0,1.44pt">
                        <w:txbxContent>
                          <w:p w14:paraId="63B2E84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81184" behindDoc="0" locked="0" layoutInCell="1" allowOverlap="1" wp14:anchorId="077F438B" wp14:editId="384EE5DE">
                      <wp:simplePos x="0" y="0"/>
                      <wp:positionH relativeFrom="column">
                        <wp:posOffset>3581400</wp:posOffset>
                      </wp:positionH>
                      <wp:positionV relativeFrom="paragraph">
                        <wp:posOffset>431800</wp:posOffset>
                      </wp:positionV>
                      <wp:extent cx="1003300" cy="762000"/>
                      <wp:effectExtent l="0" t="0" r="0" b="0"/>
                      <wp:wrapNone/>
                      <wp:docPr id="572" name="Rectangle 5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8901E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7F438B" id="Rectangle 572" o:spid="_x0000_s1482" style="position:absolute;left:0;text-align:left;margin-left:282pt;margin-top:34pt;width:79pt;height:60pt;z-index:25238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S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" filled="f" stroked="f">
                      <v:textbox inset="2.16pt,1.44pt,0,1.44pt">
                        <w:txbxContent>
                          <w:p w14:paraId="728901E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82208" behindDoc="0" locked="0" layoutInCell="1" allowOverlap="1" wp14:anchorId="45D53C3B" wp14:editId="20748152">
                      <wp:simplePos x="0" y="0"/>
                      <wp:positionH relativeFrom="column">
                        <wp:posOffset>3581400</wp:posOffset>
                      </wp:positionH>
                      <wp:positionV relativeFrom="paragraph">
                        <wp:posOffset>431800</wp:posOffset>
                      </wp:positionV>
                      <wp:extent cx="1003300" cy="762000"/>
                      <wp:effectExtent l="0" t="0" r="0" b="0"/>
                      <wp:wrapNone/>
                      <wp:docPr id="571" name="Rectangle 5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0CAE9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D53C3B" id="Rectangle 571" o:spid="_x0000_s1483" style="position:absolute;left:0;text-align:left;margin-left:282pt;margin-top:34pt;width:79pt;height:60pt;z-index:25238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" filled="f" stroked="f">
                      <v:textbox inset="2.16pt,1.44pt,0,1.44pt">
                        <w:txbxContent>
                          <w:p w14:paraId="6F0CAE9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83232" behindDoc="0" locked="0" layoutInCell="1" allowOverlap="1" wp14:anchorId="3091F11F" wp14:editId="69DBECEE">
                      <wp:simplePos x="0" y="0"/>
                      <wp:positionH relativeFrom="column">
                        <wp:posOffset>3581400</wp:posOffset>
                      </wp:positionH>
                      <wp:positionV relativeFrom="paragraph">
                        <wp:posOffset>431800</wp:posOffset>
                      </wp:positionV>
                      <wp:extent cx="1003300" cy="762000"/>
                      <wp:effectExtent l="0" t="0" r="0" b="0"/>
                      <wp:wrapNone/>
                      <wp:docPr id="570" name="Rectangle 5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6C049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91F11F" id="Rectangle 570" o:spid="_x0000_s1484" style="position:absolute;left:0;text-align:left;margin-left:282pt;margin-top:34pt;width:79pt;height:60pt;z-index:25238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" filled="f" stroked="f">
                      <v:textbox inset="2.16pt,1.44pt,0,1.44pt">
                        <w:txbxContent>
                          <w:p w14:paraId="4D6C049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84256" behindDoc="0" locked="0" layoutInCell="1" allowOverlap="1" wp14:anchorId="351D48EB" wp14:editId="3F832CC6">
                      <wp:simplePos x="0" y="0"/>
                      <wp:positionH relativeFrom="column">
                        <wp:posOffset>3581400</wp:posOffset>
                      </wp:positionH>
                      <wp:positionV relativeFrom="paragraph">
                        <wp:posOffset>431800</wp:posOffset>
                      </wp:positionV>
                      <wp:extent cx="1003300" cy="762000"/>
                      <wp:effectExtent l="0" t="0" r="0" b="0"/>
                      <wp:wrapNone/>
                      <wp:docPr id="569" name="Rectangle 5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E2A56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1D48EB" id="Rectangle 569" o:spid="_x0000_s1485" style="position:absolute;left:0;text-align:left;margin-left:282pt;margin-top:34pt;width:79pt;height:60pt;z-index:25238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tW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" filled="f" stroked="f">
                      <v:textbox inset="2.16pt,1.44pt,0,1.44pt">
                        <w:txbxContent>
                          <w:p w14:paraId="6AE2A567"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85280" behindDoc="0" locked="0" layoutInCell="1" allowOverlap="1" wp14:anchorId="265973C2" wp14:editId="50BAAC6C">
                      <wp:simplePos x="0" y="0"/>
                      <wp:positionH relativeFrom="column">
                        <wp:posOffset>3581400</wp:posOffset>
                      </wp:positionH>
                      <wp:positionV relativeFrom="paragraph">
                        <wp:posOffset>431800</wp:posOffset>
                      </wp:positionV>
                      <wp:extent cx="1003300" cy="762000"/>
                      <wp:effectExtent l="0" t="0" r="0" b="0"/>
                      <wp:wrapNone/>
                      <wp:docPr id="568" name="Rectangle 5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0DED1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5973C2" id="Rectangle 568" o:spid="_x0000_s1486" style="position:absolute;left:0;text-align:left;margin-left:282pt;margin-top:34pt;width:79pt;height:60pt;z-index:25238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4nAEAABQ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Ivrwps7u1Cd3qCvGzpkYIZwii4GmzkbKQBCo6vBwmas+HBk0PN9XLR0MRLMV81K9pEKAWR&#10;3n3sSq/6QDuhEnB2iGD3PfGdFzn5YbK+CHtfkzzbj3Uhf1nm7R8A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IH4BnicAQAA&#10;FAMAAA4AAAAAAAAAAAAAAAAALgIAAGRycy9lMm9Eb2MueG1sUEsBAi0AFAAGAAgAAAAhAA6lgK/c&#10;AAAACgEAAA8AAAAAAAAAAAAAAAAA9gMAAGRycy9kb3ducmV2LnhtbFBLBQYAAAAABAAEAPMAAAD/&#10;BAAAAAA=&#10;" filled="f" stroked="f">
                      <v:textbox inset="2.16pt,1.44pt,0,1.44pt">
                        <w:txbxContent>
                          <w:p w14:paraId="070DED1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86304" behindDoc="0" locked="0" layoutInCell="1" allowOverlap="1" wp14:anchorId="247587FF" wp14:editId="4BEF1688">
                      <wp:simplePos x="0" y="0"/>
                      <wp:positionH relativeFrom="column">
                        <wp:posOffset>3581400</wp:posOffset>
                      </wp:positionH>
                      <wp:positionV relativeFrom="paragraph">
                        <wp:posOffset>431800</wp:posOffset>
                      </wp:positionV>
                      <wp:extent cx="1003300" cy="762000"/>
                      <wp:effectExtent l="0" t="0" r="0" b="0"/>
                      <wp:wrapNone/>
                      <wp:docPr id="567" name="Rectangle 5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D1DAB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7587FF" id="Rectangle 567" o:spid="_x0000_s1487" style="position:absolute;left:0;text-align:left;margin-left:282pt;margin-top:34pt;width:79pt;height:60pt;z-index:25238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" filled="f" stroked="f">
                      <v:textbox inset="2.16pt,1.44pt,0,1.44pt">
                        <w:txbxContent>
                          <w:p w14:paraId="59D1DAB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87328" behindDoc="0" locked="0" layoutInCell="1" allowOverlap="1" wp14:anchorId="2E403187" wp14:editId="6FB8E4E0">
                      <wp:simplePos x="0" y="0"/>
                      <wp:positionH relativeFrom="column">
                        <wp:posOffset>3581400</wp:posOffset>
                      </wp:positionH>
                      <wp:positionV relativeFrom="paragraph">
                        <wp:posOffset>431800</wp:posOffset>
                      </wp:positionV>
                      <wp:extent cx="1003300" cy="762000"/>
                      <wp:effectExtent l="0" t="0" r="0" b="0"/>
                      <wp:wrapNone/>
                      <wp:docPr id="566" name="Rectangle 5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5AC0B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403187" id="Rectangle 566" o:spid="_x0000_s1488" style="position:absolute;left:0;text-align:left;margin-left:282pt;margin-top:34pt;width:79pt;height:60pt;z-index:25238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ZT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5oMm3s76E5PmJctPVIwA4yCq8EGzkYaoODx9SBRczY8eHKouV4uGpp4KearZkWbiKUg&#10;0ruPXelVD7QTKiFnh4B23xPfeZGTHybri7D3Ncmz/VgX8pdl3v4B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HOVBlOcAQAA&#10;FAMAAA4AAAAAAAAAAAAAAAAALgIAAGRycy9lMm9Eb2MueG1sUEsBAi0AFAAGAAgAAAAhAA6lgK/c&#10;AAAACgEAAA8AAAAAAAAAAAAAAAAA9gMAAGRycy9kb3ducmV2LnhtbFBLBQYAAAAABAAEAPMAAAD/&#10;BAAAAAA=&#10;" filled="f" stroked="f">
                      <v:textbox inset="2.16pt,1.44pt,0,1.44pt">
                        <w:txbxContent>
                          <w:p w14:paraId="355AC0B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88352" behindDoc="0" locked="0" layoutInCell="1" allowOverlap="1" wp14:anchorId="2331679A" wp14:editId="39604D19">
                      <wp:simplePos x="0" y="0"/>
                      <wp:positionH relativeFrom="column">
                        <wp:posOffset>3581400</wp:posOffset>
                      </wp:positionH>
                      <wp:positionV relativeFrom="paragraph">
                        <wp:posOffset>431800</wp:posOffset>
                      </wp:positionV>
                      <wp:extent cx="1003300" cy="762000"/>
                      <wp:effectExtent l="0" t="0" r="0" b="0"/>
                      <wp:wrapNone/>
                      <wp:docPr id="565" name="Rectangle 5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5C50F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31679A" id="Rectangle 565" o:spid="_x0000_s1489" style="position:absolute;left:0;text-align:left;margin-left:282pt;margin-top:34pt;width:79pt;height:60pt;z-index:25238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4ZG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xYZNvd20J2eMC9beqRgBhgFV4MNnI00QMHj60Gi5mx48ORQc71cNDTxUsxXzYo2EUtB&#10;pHcfu9KrHmgnVELODgHtvie+8yInP0zWF2Hva5Jn+7Eu5C/LvP0D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IqjhkacAQAA&#10;FAMAAA4AAAAAAAAAAAAAAAAALgIAAGRycy9lMm9Eb2MueG1sUEsBAi0AFAAGAAgAAAAhAA6lgK/c&#10;AAAACgEAAA8AAAAAAAAAAAAAAAAA9gMAAGRycy9kb3ducmV2LnhtbFBLBQYAAAAABAAEAPMAAAD/&#10;BAAAAAA=&#10;" filled="f" stroked="f">
                      <v:textbox inset="2.16pt,1.44pt,0,1.44pt">
                        <w:txbxContent>
                          <w:p w14:paraId="245C50F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89376" behindDoc="0" locked="0" layoutInCell="1" allowOverlap="1" wp14:anchorId="3E7A7CDE" wp14:editId="7C1520BE">
                      <wp:simplePos x="0" y="0"/>
                      <wp:positionH relativeFrom="column">
                        <wp:posOffset>3581400</wp:posOffset>
                      </wp:positionH>
                      <wp:positionV relativeFrom="paragraph">
                        <wp:posOffset>431800</wp:posOffset>
                      </wp:positionV>
                      <wp:extent cx="1003300" cy="762000"/>
                      <wp:effectExtent l="0" t="0" r="0" b="0"/>
                      <wp:wrapNone/>
                      <wp:docPr id="564" name="Rectangle 5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4BAA2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7A7CDE" id="Rectangle 564" o:spid="_x0000_s1490" style="position:absolute;left:0;text-align:left;margin-left:282pt;margin-top:34pt;width:79pt;height:60pt;z-index:25238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Yu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5YZNvd20J2eMC9beqRgBhgFV4MNnI00QMHj60Gi5mx48ORQc71cNDTxUsxXzYo2EUtB&#10;pHcfu9KrHmgnVELODgHtvie+8yInP0zWF2Hva5Jn+7Eu5C/LvP0D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GUjBi6cAQAA&#10;FAMAAA4AAAAAAAAAAAAAAAAALgIAAGRycy9lMm9Eb2MueG1sUEsBAi0AFAAGAAgAAAAhAA6lgK/c&#10;AAAACgEAAA8AAAAAAAAAAAAAAAAA9gMAAGRycy9kb3ducmV2LnhtbFBLBQYAAAAABAAEAPMAAAD/&#10;BAAAAAA=&#10;" filled="f" stroked="f">
                      <v:textbox inset="2.16pt,1.44pt,0,1.44pt">
                        <w:txbxContent>
                          <w:p w14:paraId="654BAA2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90400" behindDoc="0" locked="0" layoutInCell="1" allowOverlap="1" wp14:anchorId="51961FE5" wp14:editId="07526C3C">
                      <wp:simplePos x="0" y="0"/>
                      <wp:positionH relativeFrom="column">
                        <wp:posOffset>3581400</wp:posOffset>
                      </wp:positionH>
                      <wp:positionV relativeFrom="paragraph">
                        <wp:posOffset>431800</wp:posOffset>
                      </wp:positionV>
                      <wp:extent cx="1003300" cy="762000"/>
                      <wp:effectExtent l="0" t="0" r="0" b="0"/>
                      <wp:wrapNone/>
                      <wp:docPr id="563" name="Rectangle 5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2479D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961FE5" id="Rectangle 563" o:spid="_x0000_s1491" style="position:absolute;left:0;text-align:left;margin-left:282pt;margin-top:34pt;width:79pt;height:60pt;z-index:25239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Y7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" filled="f" stroked="f">
                      <v:textbox inset="2.16pt,1.44pt,0,1.44pt">
                        <w:txbxContent>
                          <w:p w14:paraId="572479D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91424" behindDoc="0" locked="0" layoutInCell="1" allowOverlap="1" wp14:anchorId="000EFDB0" wp14:editId="5A26EBC7">
                      <wp:simplePos x="0" y="0"/>
                      <wp:positionH relativeFrom="column">
                        <wp:posOffset>3581400</wp:posOffset>
                      </wp:positionH>
                      <wp:positionV relativeFrom="paragraph">
                        <wp:posOffset>431800</wp:posOffset>
                      </wp:positionV>
                      <wp:extent cx="1003300" cy="762000"/>
                      <wp:effectExtent l="0" t="0" r="0" b="0"/>
                      <wp:wrapNone/>
                      <wp:docPr id="562" name="Rectangle 5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9BA76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0EFDB0" id="Rectangle 562" o:spid="_x0000_s1492" style="position:absolute;left:0;text-align:left;margin-left:282pt;margin-top:34pt;width:79pt;height:60pt;z-index:25239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" filled="f" stroked="f">
                      <v:textbox inset="2.16pt,1.44pt,0,1.44pt">
                        <w:txbxContent>
                          <w:p w14:paraId="269BA76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92448" behindDoc="0" locked="0" layoutInCell="1" allowOverlap="1" wp14:anchorId="22301CE5" wp14:editId="2AD13803">
                      <wp:simplePos x="0" y="0"/>
                      <wp:positionH relativeFrom="column">
                        <wp:posOffset>3581400</wp:posOffset>
                      </wp:positionH>
                      <wp:positionV relativeFrom="paragraph">
                        <wp:posOffset>431800</wp:posOffset>
                      </wp:positionV>
                      <wp:extent cx="1003300" cy="609600"/>
                      <wp:effectExtent l="0" t="0" r="0" b="0"/>
                      <wp:wrapNone/>
                      <wp:docPr id="561" name="Rectangle 5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5E7C2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301CE5" id="Rectangle 561" o:spid="_x0000_s1493" style="position:absolute;left:0;text-align:left;margin-left:282pt;margin-top:34pt;width:79pt;height:48pt;z-index:25239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BxSzRgnQEA&#10;ABQDAAAOAAAAAAAAAAAAAAAAAC4CAABkcnMvZTJvRG9jLnhtbFBLAQItABQABgAIAAAAIQBVlHmv&#10;3AAAAAoBAAAPAAAAAAAAAAAAAAAAAPcDAABkcnMvZG93bnJldi54bWxQSwUGAAAAAAQABADzAAAA&#10;AAUAAAAA&#10;" filled="f" stroked="f">
                      <v:textbox inset="2.16pt,1.44pt,0,1.44pt">
                        <w:txbxContent>
                          <w:p w14:paraId="565E7C2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93472" behindDoc="0" locked="0" layoutInCell="1" allowOverlap="1" wp14:anchorId="375E951F" wp14:editId="428B8B6C">
                      <wp:simplePos x="0" y="0"/>
                      <wp:positionH relativeFrom="column">
                        <wp:posOffset>3581400</wp:posOffset>
                      </wp:positionH>
                      <wp:positionV relativeFrom="paragraph">
                        <wp:posOffset>431800</wp:posOffset>
                      </wp:positionV>
                      <wp:extent cx="1003300" cy="609600"/>
                      <wp:effectExtent l="0" t="0" r="0" b="0"/>
                      <wp:wrapNone/>
                      <wp:docPr id="560" name="Rectangle 5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4FAC0B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5E951F" id="Rectangle 560" o:spid="_x0000_s1494" style="position:absolute;left:0;text-align:left;margin-left:282pt;margin-top:34pt;width:79pt;height:48pt;z-index:25239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BWfLWknQEA&#10;ABQDAAAOAAAAAAAAAAAAAAAAAC4CAABkcnMvZTJvRG9jLnhtbFBLAQItABQABgAIAAAAIQBVlHmv&#10;3AAAAAoBAAAPAAAAAAAAAAAAAAAAAPcDAABkcnMvZG93bnJldi54bWxQSwUGAAAAAAQABADzAAAA&#10;AAUAAAAA&#10;" filled="f" stroked="f">
                      <v:textbox inset="2.16pt,1.44pt,0,1.44pt">
                        <w:txbxContent>
                          <w:p w14:paraId="44FAC0BD"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94496" behindDoc="0" locked="0" layoutInCell="1" allowOverlap="1" wp14:anchorId="7E707ACF" wp14:editId="3C244977">
                      <wp:simplePos x="0" y="0"/>
                      <wp:positionH relativeFrom="column">
                        <wp:posOffset>3581400</wp:posOffset>
                      </wp:positionH>
                      <wp:positionV relativeFrom="paragraph">
                        <wp:posOffset>431800</wp:posOffset>
                      </wp:positionV>
                      <wp:extent cx="1003300" cy="609600"/>
                      <wp:effectExtent l="0" t="0" r="0" b="0"/>
                      <wp:wrapNone/>
                      <wp:docPr id="559" name="Rectangle 5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C71E7D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707ACF" id="Rectangle 559" o:spid="_x0000_s1495" style="position:absolute;left:0;text-align:left;margin-left:282pt;margin-top:34pt;width:79pt;height:48pt;z-index:25239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" filled="f" stroked="f">
                      <v:textbox inset="2.16pt,1.44pt,0,1.44pt">
                        <w:txbxContent>
                          <w:p w14:paraId="1C71E7D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95520" behindDoc="0" locked="0" layoutInCell="1" allowOverlap="1" wp14:anchorId="57233438" wp14:editId="7C9727F3">
                      <wp:simplePos x="0" y="0"/>
                      <wp:positionH relativeFrom="column">
                        <wp:posOffset>3581400</wp:posOffset>
                      </wp:positionH>
                      <wp:positionV relativeFrom="paragraph">
                        <wp:posOffset>431800</wp:posOffset>
                      </wp:positionV>
                      <wp:extent cx="1003300" cy="609600"/>
                      <wp:effectExtent l="0" t="0" r="0" b="0"/>
                      <wp:wrapNone/>
                      <wp:docPr id="558" name="Rectangle 5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8F4B61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233438" id="Rectangle 558" o:spid="_x0000_s1496" style="position:absolute;left:0;text-align:left;margin-left:282pt;margin-top:34pt;width:79pt;height:48pt;z-index:25239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DMmwEAABQ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" filled="f" stroked="f">
                      <v:textbox inset="2.16pt,1.44pt,0,1.44pt">
                        <w:txbxContent>
                          <w:p w14:paraId="18F4B61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96544" behindDoc="0" locked="0" layoutInCell="1" allowOverlap="1" wp14:anchorId="4DE48CCA" wp14:editId="53F9F06E">
                      <wp:simplePos x="0" y="0"/>
                      <wp:positionH relativeFrom="column">
                        <wp:posOffset>3581400</wp:posOffset>
                      </wp:positionH>
                      <wp:positionV relativeFrom="paragraph">
                        <wp:posOffset>431800</wp:posOffset>
                      </wp:positionV>
                      <wp:extent cx="1003300" cy="609600"/>
                      <wp:effectExtent l="0" t="0" r="0" b="0"/>
                      <wp:wrapNone/>
                      <wp:docPr id="557" name="Rectangle 5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9D5CC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E48CCA" id="Rectangle 557" o:spid="_x0000_s1497" style="position:absolute;left:0;text-align:left;margin-left:282pt;margin-top:34pt;width:79pt;height:48pt;z-index:25239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" filled="f" stroked="f">
                      <v:textbox inset="2.16pt,1.44pt,0,1.44pt">
                        <w:txbxContent>
                          <w:p w14:paraId="699D5CC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97568" behindDoc="0" locked="0" layoutInCell="1" allowOverlap="1" wp14:anchorId="36899E01" wp14:editId="587F515F">
                      <wp:simplePos x="0" y="0"/>
                      <wp:positionH relativeFrom="column">
                        <wp:posOffset>3581400</wp:posOffset>
                      </wp:positionH>
                      <wp:positionV relativeFrom="paragraph">
                        <wp:posOffset>431800</wp:posOffset>
                      </wp:positionV>
                      <wp:extent cx="1003300" cy="609600"/>
                      <wp:effectExtent l="0" t="0" r="0" b="0"/>
                      <wp:wrapNone/>
                      <wp:docPr id="556" name="Rectangle 5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D84F7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899E01" id="Rectangle 556" o:spid="_x0000_s1498" style="position:absolute;left:0;text-align:left;margin-left:282pt;margin-top:34pt;width:79pt;height:48pt;z-index:25239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DnnAEAABQ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" filled="f" stroked="f">
                      <v:textbox inset="2.16pt,1.44pt,0,1.44pt">
                        <w:txbxContent>
                          <w:p w14:paraId="6CD84F7F"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98592" behindDoc="0" locked="0" layoutInCell="1" allowOverlap="1" wp14:anchorId="27618E84" wp14:editId="64A53218">
                      <wp:simplePos x="0" y="0"/>
                      <wp:positionH relativeFrom="column">
                        <wp:posOffset>3581400</wp:posOffset>
                      </wp:positionH>
                      <wp:positionV relativeFrom="paragraph">
                        <wp:posOffset>431800</wp:posOffset>
                      </wp:positionV>
                      <wp:extent cx="1003300" cy="609600"/>
                      <wp:effectExtent l="0" t="0" r="0" b="0"/>
                      <wp:wrapNone/>
                      <wp:docPr id="555" name="Rectangle 5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D91E75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618E84" id="Rectangle 555" o:spid="_x0000_s1499" style="position:absolute;left:0;text-align:left;margin-left:282pt;margin-top:34pt;width:79pt;height:48pt;z-index:25239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Dy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q9X1inJCqc6XA8b0Q4NjOREcaRbFInl4iOnt149f6N75+Zyl&#10;aTsx2wl+ebPIsLm3he74hHnZ0iMFM8AouBps4GykAQoeX/cSNWfDT08ONTeXi4YmXor5slnSJmIp&#10;iPT2c1d61QPthErI2T6g3fXEd17k5IfJ+iLsfU3ybD/Xhfx5mTd/AA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AbWkDynQEA&#10;ABQDAAAOAAAAAAAAAAAAAAAAAC4CAABkcnMvZTJvRG9jLnhtbFBLAQItABQABgAIAAAAIQBVlHmv&#10;3AAAAAoBAAAPAAAAAAAAAAAAAAAAAPcDAABkcnMvZG93bnJldi54bWxQSwUGAAAAAAQABADzAAAA&#10;AAUAAAAA&#10;" filled="f" stroked="f">
                      <v:textbox inset="2.16pt,1.44pt,0,1.44pt">
                        <w:txbxContent>
                          <w:p w14:paraId="4D91E75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399616" behindDoc="0" locked="0" layoutInCell="1" allowOverlap="1" wp14:anchorId="307FC23F" wp14:editId="304BCA92">
                      <wp:simplePos x="0" y="0"/>
                      <wp:positionH relativeFrom="column">
                        <wp:posOffset>3581400</wp:posOffset>
                      </wp:positionH>
                      <wp:positionV relativeFrom="paragraph">
                        <wp:posOffset>431800</wp:posOffset>
                      </wp:positionV>
                      <wp:extent cx="1003300" cy="609600"/>
                      <wp:effectExtent l="0" t="0" r="0" b="0"/>
                      <wp:wrapNone/>
                      <wp:docPr id="554" name="Rectangle 5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7E818C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7FC23F" id="Rectangle 554" o:spid="_x0000_s1500" style="position:absolute;left:0;text-align:left;margin-left:282pt;margin-top:34pt;width:79pt;height:48pt;z-index:25239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D02sCanQEA&#10;ABQDAAAOAAAAAAAAAAAAAAAAAC4CAABkcnMvZTJvRG9jLnhtbFBLAQItABQABgAIAAAAIQBVlHmv&#10;3AAAAAoBAAAPAAAAAAAAAAAAAAAAAPcDAABkcnMvZG93bnJldi54bWxQSwUGAAAAAAQABADzAAAA&#10;AAUAAAAA&#10;" filled="f" stroked="f">
                      <v:textbox inset="2.16pt,1.44pt,0,1.44pt">
                        <w:txbxContent>
                          <w:p w14:paraId="27E818C6"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400640" behindDoc="0" locked="0" layoutInCell="1" allowOverlap="1" wp14:anchorId="66A71B27" wp14:editId="33C99863">
                      <wp:simplePos x="0" y="0"/>
                      <wp:positionH relativeFrom="column">
                        <wp:posOffset>3581400</wp:posOffset>
                      </wp:positionH>
                      <wp:positionV relativeFrom="paragraph">
                        <wp:posOffset>431800</wp:posOffset>
                      </wp:positionV>
                      <wp:extent cx="1003300" cy="609600"/>
                      <wp:effectExtent l="0" t="0" r="0" b="0"/>
                      <wp:wrapNone/>
                      <wp:docPr id="553" name="Rectangle 5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BBE74B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A71B27" id="Rectangle 553" o:spid="_x0000_s1501" style="position:absolute;left:0;text-align:left;margin-left:282pt;margin-top:34pt;width:79pt;height:48pt;z-index:25240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AN7ECPnQEA&#10;ABQDAAAOAAAAAAAAAAAAAAAAAC4CAABkcnMvZTJvRG9jLnhtbFBLAQItABQABgAIAAAAIQBVlHmv&#10;3AAAAAoBAAAPAAAAAAAAAAAAAAAAAPcDAABkcnMvZG93bnJldi54bWxQSwUGAAAAAAQABADzAAAA&#10;AAUAAAAA&#10;" filled="f" stroked="f">
                      <v:textbox inset="2.16pt,1.44pt,0,1.44pt">
                        <w:txbxContent>
                          <w:p w14:paraId="5BBE74B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401664" behindDoc="0" locked="0" layoutInCell="1" allowOverlap="1" wp14:anchorId="57E7D30C" wp14:editId="73985F54">
                      <wp:simplePos x="0" y="0"/>
                      <wp:positionH relativeFrom="column">
                        <wp:posOffset>3581400</wp:posOffset>
                      </wp:positionH>
                      <wp:positionV relativeFrom="paragraph">
                        <wp:posOffset>431800</wp:posOffset>
                      </wp:positionV>
                      <wp:extent cx="1003300" cy="609600"/>
                      <wp:effectExtent l="0" t="0" r="0" b="0"/>
                      <wp:wrapNone/>
                      <wp:docPr id="552" name="Rectangle 5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EFF262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E7D30C" id="Rectangle 552" o:spid="_x0000_s1502" style="position:absolute;left:0;text-align:left;margin-left:282pt;margin-top:34pt;width:79pt;height:48pt;z-index:25240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AGt8CxnQEA&#10;ABQDAAAOAAAAAAAAAAAAAAAAAC4CAABkcnMvZTJvRG9jLnhtbFBLAQItABQABgAIAAAAIQBVlHmv&#10;3AAAAAoBAAAPAAAAAAAAAAAAAAAAAPcDAABkcnMvZG93bnJldi54bWxQSwUGAAAAAAQABADzAAAA&#10;AAUAAAAA&#10;" filled="f" stroked="f">
                      <v:textbox inset="2.16pt,1.44pt,0,1.44pt">
                        <w:txbxContent>
                          <w:p w14:paraId="4EFF262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402688" behindDoc="0" locked="0" layoutInCell="1" allowOverlap="1" wp14:anchorId="378E0FE7" wp14:editId="6004EA75">
                      <wp:simplePos x="0" y="0"/>
                      <wp:positionH relativeFrom="column">
                        <wp:posOffset>3581400</wp:posOffset>
                      </wp:positionH>
                      <wp:positionV relativeFrom="paragraph">
                        <wp:posOffset>431800</wp:posOffset>
                      </wp:positionV>
                      <wp:extent cx="1003300" cy="609600"/>
                      <wp:effectExtent l="0" t="0" r="0" b="0"/>
                      <wp:wrapNone/>
                      <wp:docPr id="551" name="Rectangle 5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DD8B45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8E0FE7" id="Rectangle 551" o:spid="_x0000_s1503" style="position:absolute;left:0;text-align:left;margin-left:282pt;margin-top:34pt;width:79pt;height:48pt;z-index:25240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D/gUCknQEA&#10;ABQDAAAOAAAAAAAAAAAAAAAAAC4CAABkcnMvZTJvRG9jLnhtbFBLAQItABQABgAIAAAAIQBVlHmv&#10;3AAAAAoBAAAPAAAAAAAAAAAAAAAAAPcDAABkcnMvZG93bnJldi54bWxQSwUGAAAAAAQABADzAAAA&#10;AAUAAAAA&#10;" filled="f" stroked="f">
                      <v:textbox inset="2.16pt,1.44pt,0,1.44pt">
                        <w:txbxContent>
                          <w:p w14:paraId="4DD8B45E"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403712" behindDoc="0" locked="0" layoutInCell="1" allowOverlap="1" wp14:anchorId="37A366AB" wp14:editId="12A671A2">
                      <wp:simplePos x="0" y="0"/>
                      <wp:positionH relativeFrom="column">
                        <wp:posOffset>3581400</wp:posOffset>
                      </wp:positionH>
                      <wp:positionV relativeFrom="paragraph">
                        <wp:posOffset>431800</wp:posOffset>
                      </wp:positionV>
                      <wp:extent cx="1003300" cy="609600"/>
                      <wp:effectExtent l="0" t="0" r="0" b="0"/>
                      <wp:wrapNone/>
                      <wp:docPr id="550" name="Rectangle 5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D8FCAC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A366AB" id="Rectangle 550" o:spid="_x0000_s1504" style="position:absolute;left:0;text-align:left;margin-left:282pt;margin-top:34pt;width:79pt;height:48pt;z-index:25240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DYtsFgnQEA&#10;ABQDAAAOAAAAAAAAAAAAAAAAAC4CAABkcnMvZTJvRG9jLnhtbFBLAQItABQABgAIAAAAIQBVlHmv&#10;3AAAAAoBAAAPAAAAAAAAAAAAAAAAAPcDAABkcnMvZG93bnJldi54bWxQSwUGAAAAAAQABADzAAAA&#10;AAUAAAAA&#10;" filled="f" stroked="f">
                      <v:textbox inset="2.16pt,1.44pt,0,1.44pt">
                        <w:txbxContent>
                          <w:p w14:paraId="5D8FCAC9"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404736" behindDoc="0" locked="0" layoutInCell="1" allowOverlap="1" wp14:anchorId="16622095" wp14:editId="4D88A79B">
                      <wp:simplePos x="0" y="0"/>
                      <wp:positionH relativeFrom="column">
                        <wp:posOffset>3581400</wp:posOffset>
                      </wp:positionH>
                      <wp:positionV relativeFrom="paragraph">
                        <wp:posOffset>431800</wp:posOffset>
                      </wp:positionV>
                      <wp:extent cx="1003300" cy="609600"/>
                      <wp:effectExtent l="0" t="0" r="0" b="0"/>
                      <wp:wrapNone/>
                      <wp:docPr id="549" name="Rectangle 5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FE92CD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622095" id="Rectangle 549" o:spid="_x0000_s1505" style="position:absolute;left:0;text-align:left;margin-left:282pt;margin-top:34pt;width:79pt;height:48pt;z-index:25240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AhgEF1nQEA&#10;ABQDAAAOAAAAAAAAAAAAAAAAAC4CAABkcnMvZTJvRG9jLnhtbFBLAQItABQABgAIAAAAIQBVlHmv&#10;3AAAAAoBAAAPAAAAAAAAAAAAAAAAAPcDAABkcnMvZG93bnJldi54bWxQSwUGAAAAAAQABADzAAAA&#10;AAUAAAAA&#10;" filled="f" stroked="f">
                      <v:textbox inset="2.16pt,1.44pt,0,1.44pt">
                        <w:txbxContent>
                          <w:p w14:paraId="2FE92CD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405760" behindDoc="0" locked="0" layoutInCell="1" allowOverlap="1" wp14:anchorId="0E92B6FC" wp14:editId="2D829493">
                      <wp:simplePos x="0" y="0"/>
                      <wp:positionH relativeFrom="column">
                        <wp:posOffset>3581400</wp:posOffset>
                      </wp:positionH>
                      <wp:positionV relativeFrom="paragraph">
                        <wp:posOffset>431800</wp:posOffset>
                      </wp:positionV>
                      <wp:extent cx="1003300" cy="609600"/>
                      <wp:effectExtent l="0" t="0" r="0" b="0"/>
                      <wp:wrapNone/>
                      <wp:docPr id="548" name="Rectangle 5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699903"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92B6FC" id="Rectangle 548" o:spid="_x0000_s1506" style="position:absolute;left:0;text-align:left;margin-left:282pt;margin-top:34pt;width:79pt;height:48pt;z-index:25240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" filled="f" stroked="f">
                      <v:textbox inset="2.16pt,1.44pt,0,1.44pt">
                        <w:txbxContent>
                          <w:p w14:paraId="52699903"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406784" behindDoc="0" locked="0" layoutInCell="1" allowOverlap="1" wp14:anchorId="058A99A2" wp14:editId="3134813E">
                      <wp:simplePos x="0" y="0"/>
                      <wp:positionH relativeFrom="column">
                        <wp:posOffset>3581400</wp:posOffset>
                      </wp:positionH>
                      <wp:positionV relativeFrom="paragraph">
                        <wp:posOffset>431800</wp:posOffset>
                      </wp:positionV>
                      <wp:extent cx="1003300" cy="609600"/>
                      <wp:effectExtent l="0" t="0" r="0" b="0"/>
                      <wp:wrapNone/>
                      <wp:docPr id="547" name="Rectangle 5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B226E03"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8A99A2" id="Rectangle 547" o:spid="_x0000_s1507" style="position:absolute;left:0;text-align:left;margin-left:282pt;margin-top:34pt;width:79pt;height:48pt;z-index:25240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" filled="f" stroked="f">
                      <v:textbox inset="2.16pt,1.44pt,0,1.44pt">
                        <w:txbxContent>
                          <w:p w14:paraId="3B226E03"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407808" behindDoc="0" locked="0" layoutInCell="1" allowOverlap="1" wp14:anchorId="464EF380" wp14:editId="5DE05661">
                      <wp:simplePos x="0" y="0"/>
                      <wp:positionH relativeFrom="column">
                        <wp:posOffset>3581400</wp:posOffset>
                      </wp:positionH>
                      <wp:positionV relativeFrom="paragraph">
                        <wp:posOffset>431800</wp:posOffset>
                      </wp:positionV>
                      <wp:extent cx="1003300" cy="609600"/>
                      <wp:effectExtent l="0" t="0" r="0" b="0"/>
                      <wp:wrapNone/>
                      <wp:docPr id="546" name="Rectangle 5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6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1B86B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4EF380" id="Rectangle 546" o:spid="_x0000_s1508" style="position:absolute;left:0;text-align:left;margin-left:282pt;margin-top:34pt;width:79pt;height:48pt;z-index:25240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5CnAEAABQ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" filled="f" stroked="f">
                      <v:textbox inset="2.16pt,1.44pt,0,1.44pt">
                        <w:txbxContent>
                          <w:p w14:paraId="521B86B0"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408832" behindDoc="0" locked="0" layoutInCell="1" allowOverlap="1" wp14:anchorId="025EC220" wp14:editId="0849F4E9">
                      <wp:simplePos x="0" y="0"/>
                      <wp:positionH relativeFrom="column">
                        <wp:posOffset>3581400</wp:posOffset>
                      </wp:positionH>
                      <wp:positionV relativeFrom="paragraph">
                        <wp:posOffset>431800</wp:posOffset>
                      </wp:positionV>
                      <wp:extent cx="1003300" cy="609600"/>
                      <wp:effectExtent l="0" t="0" r="0" b="0"/>
                      <wp:wrapNone/>
                      <wp:docPr id="545" name="Rectangle 5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CE9604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5EC220" id="Rectangle 545" o:spid="_x0000_s1509" style="position:absolute;left:0;text-align:left;margin-left:282pt;margin-top:34pt;width:79pt;height:48pt;z-index:25240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" filled="f" stroked="f">
                      <v:textbox inset="2.16pt,1.44pt,0,1.44pt">
                        <w:txbxContent>
                          <w:p w14:paraId="0CE9604C"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409856" behindDoc="0" locked="0" layoutInCell="1" allowOverlap="1" wp14:anchorId="1845335D" wp14:editId="31D04168">
                      <wp:simplePos x="0" y="0"/>
                      <wp:positionH relativeFrom="column">
                        <wp:posOffset>3581400</wp:posOffset>
                      </wp:positionH>
                      <wp:positionV relativeFrom="paragraph">
                        <wp:posOffset>431800</wp:posOffset>
                      </wp:positionV>
                      <wp:extent cx="1003300" cy="609600"/>
                      <wp:effectExtent l="0" t="0" r="0" b="0"/>
                      <wp:wrapNone/>
                      <wp:docPr id="544" name="Rectangle 5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78A3F5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45335D" id="Rectangle 544" o:spid="_x0000_s1510" style="position:absolute;left:0;text-align:left;margin-left:282pt;margin-top:34pt;width:79pt;height:48pt;z-index:25240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" filled="f" stroked="f">
                      <v:textbox inset="2.16pt,1.44pt,0,1.44pt">
                        <w:txbxContent>
                          <w:p w14:paraId="178A3F5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410880" behindDoc="0" locked="0" layoutInCell="1" allowOverlap="1" wp14:anchorId="1D69FA14" wp14:editId="05AB9172">
                      <wp:simplePos x="0" y="0"/>
                      <wp:positionH relativeFrom="column">
                        <wp:posOffset>3581400</wp:posOffset>
                      </wp:positionH>
                      <wp:positionV relativeFrom="paragraph">
                        <wp:posOffset>431800</wp:posOffset>
                      </wp:positionV>
                      <wp:extent cx="1003300" cy="609600"/>
                      <wp:effectExtent l="0" t="0" r="0" b="0"/>
                      <wp:wrapNone/>
                      <wp:docPr id="543" name="Rectangle 5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56B668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69FA14" id="Rectangle 543" o:spid="_x0000_s1511" style="position:absolute;left:0;text-align:left;margin-left:282pt;margin-top:34pt;width:79pt;height:48pt;z-index:25241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BR2I4qnQEA&#10;ABQDAAAOAAAAAAAAAAAAAAAAAC4CAABkcnMvZTJvRG9jLnhtbFBLAQItABQABgAIAAAAIQBVlHmv&#10;3AAAAAoBAAAPAAAAAAAAAAAAAAAAAPcDAABkcnMvZG93bnJldi54bWxQSwUGAAAAAAQABADzAAAA&#10;AAUAAAAA&#10;" filled="f" stroked="f">
                      <v:textbox inset="2.16pt,1.44pt,0,1.44pt">
                        <w:txbxContent>
                          <w:p w14:paraId="356B668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411904" behindDoc="0" locked="0" layoutInCell="1" allowOverlap="1" wp14:anchorId="21F778C7" wp14:editId="2DE12886">
                      <wp:simplePos x="0" y="0"/>
                      <wp:positionH relativeFrom="column">
                        <wp:posOffset>3581400</wp:posOffset>
                      </wp:positionH>
                      <wp:positionV relativeFrom="paragraph">
                        <wp:posOffset>431800</wp:posOffset>
                      </wp:positionV>
                      <wp:extent cx="1003300" cy="609600"/>
                      <wp:effectExtent l="0" t="0" r="0" b="0"/>
                      <wp:wrapNone/>
                      <wp:docPr id="542" name="Rectangle 5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03FB67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F778C7" id="Rectangle 542" o:spid="_x0000_s1512" style="position:absolute;left:0;text-align:left;margin-left:282pt;margin-top:34pt;width:79pt;height:48pt;z-index:25241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Bagw4UnQEA&#10;ABQDAAAOAAAAAAAAAAAAAAAAAC4CAABkcnMvZTJvRG9jLnhtbFBLAQItABQABgAIAAAAIQBVlHmv&#10;3AAAAAoBAAAPAAAAAAAAAAAAAAAAAPcDAABkcnMvZG93bnJldi54bWxQSwUGAAAAAAQABADzAAAA&#10;AAUAAAAA&#10;" filled="f" stroked="f">
                      <v:textbox inset="2.16pt,1.44pt,0,1.44pt">
                        <w:txbxContent>
                          <w:p w14:paraId="203FB67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412928" behindDoc="0" locked="0" layoutInCell="1" allowOverlap="1" wp14:anchorId="31DC5DAE" wp14:editId="6E02B8DB">
                      <wp:simplePos x="0" y="0"/>
                      <wp:positionH relativeFrom="column">
                        <wp:posOffset>3581400</wp:posOffset>
                      </wp:positionH>
                      <wp:positionV relativeFrom="paragraph">
                        <wp:posOffset>431800</wp:posOffset>
                      </wp:positionV>
                      <wp:extent cx="1003300" cy="609600"/>
                      <wp:effectExtent l="0" t="0" r="0" b="0"/>
                      <wp:wrapNone/>
                      <wp:docPr id="541" name="Rectangle 5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39C26F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DC5DAE" id="Rectangle 541" o:spid="_x0000_s1513" style="position:absolute;left:0;text-align:left;margin-left:282pt;margin-top:34pt;width:79pt;height:48pt;z-index:25241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CjtY4BnQEA&#10;ABQDAAAOAAAAAAAAAAAAAAAAAC4CAABkcnMvZTJvRG9jLnhtbFBLAQItABQABgAIAAAAIQBVlHmv&#10;3AAAAAoBAAAPAAAAAAAAAAAAAAAAAPcDAABkcnMvZG93bnJldi54bWxQSwUGAAAAAAQABADzAAAA&#10;AAUAAAAA&#10;" filled="f" stroked="f">
                      <v:textbox inset="2.16pt,1.44pt,0,1.44pt">
                        <w:txbxContent>
                          <w:p w14:paraId="039C26F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413952" behindDoc="0" locked="0" layoutInCell="1" allowOverlap="1" wp14:anchorId="797AAD8B" wp14:editId="72609904">
                      <wp:simplePos x="0" y="0"/>
                      <wp:positionH relativeFrom="column">
                        <wp:posOffset>3581400</wp:posOffset>
                      </wp:positionH>
                      <wp:positionV relativeFrom="paragraph">
                        <wp:posOffset>431800</wp:posOffset>
                      </wp:positionV>
                      <wp:extent cx="1003300" cy="762000"/>
                      <wp:effectExtent l="0" t="0" r="0" b="0"/>
                      <wp:wrapNone/>
                      <wp:docPr id="540" name="Rectangle 5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48F17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7AAD8B" id="Rectangle 540" o:spid="_x0000_s1514" style="position:absolute;left:0;text-align:left;margin-left:282pt;margin-top:34pt;width:79pt;height:60pt;z-index:25241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21mw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" filled="f" stroked="f">
                      <v:textbox inset="2.16pt,1.44pt,0,1.44pt">
                        <w:txbxContent>
                          <w:p w14:paraId="4748F172"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414976" behindDoc="0" locked="0" layoutInCell="1" allowOverlap="1" wp14:anchorId="7EDB2177" wp14:editId="379FCB8A">
                      <wp:simplePos x="0" y="0"/>
                      <wp:positionH relativeFrom="column">
                        <wp:posOffset>3581400</wp:posOffset>
                      </wp:positionH>
                      <wp:positionV relativeFrom="paragraph">
                        <wp:posOffset>431800</wp:posOffset>
                      </wp:positionV>
                      <wp:extent cx="1003300" cy="762000"/>
                      <wp:effectExtent l="0" t="0" r="0" b="0"/>
                      <wp:wrapNone/>
                      <wp:docPr id="539" name="Rectangle 5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A5A6A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DB2177" id="Rectangle 539" o:spid="_x0000_s1515" style="position:absolute;left:0;text-align:left;margin-left:282pt;margin-top:34pt;width:79pt;height:60pt;z-index:25241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2g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ft5sMm3v70J+fIC9beqRgxjAJrkYbOZtogILj76MEzdn43ZNDze161dDES7Fsm5Y2EUpB&#10;pPcfu9KrIdBOqAScHSPYw0B8l0VOfpisL8Le1iTP9mNdyF+XefcC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GKHPaCcAQAA&#10;FAMAAA4AAAAAAAAAAAAAAAAALgIAAGRycy9lMm9Eb2MueG1sUEsBAi0AFAAGAAgAAAAhAA6lgK/c&#10;AAAACgEAAA8AAAAAAAAAAAAAAAAA9gMAAGRycy9kb3ducmV2LnhtbFBLBQYAAAAABAAEAPMAAAD/&#10;BAAAAAA=&#10;" filled="f" stroked="f">
                      <v:textbox inset="2.16pt,1.44pt,0,1.44pt">
                        <w:txbxContent>
                          <w:p w14:paraId="06A5A6A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416000" behindDoc="0" locked="0" layoutInCell="1" allowOverlap="1" wp14:anchorId="085049F9" wp14:editId="0B328AF6">
                      <wp:simplePos x="0" y="0"/>
                      <wp:positionH relativeFrom="column">
                        <wp:posOffset>3581400</wp:posOffset>
                      </wp:positionH>
                      <wp:positionV relativeFrom="paragraph">
                        <wp:posOffset>431800</wp:posOffset>
                      </wp:positionV>
                      <wp:extent cx="1003300" cy="762000"/>
                      <wp:effectExtent l="0" t="0" r="0" b="0"/>
                      <wp:wrapNone/>
                      <wp:docPr id="538" name="Rectangle 5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88DF0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5049F9" id="Rectangle 538" o:spid="_x0000_s1516" style="position:absolute;left:0;text-align:left;margin-left:282pt;margin-top:34pt;width:79pt;height:60pt;z-index:25241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jd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6wKbe7vQnZ4gL1t6pGCGMAquBhs5G2mAguPfgwTN2fDTk0PNzXLR0MRLMV81K9pEKAWR&#10;3n3sSq/6QDuhEnB2iGD3PfGdFzn5YbK+CHtbkzzbj3Uhf1nm7QsA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N3MyN2cAQAA&#10;FAMAAA4AAAAAAAAAAAAAAAAALgIAAGRycy9lMm9Eb2MueG1sUEsBAi0AFAAGAAgAAAAhAA6lgK/c&#10;AAAACgEAAA8AAAAAAAAAAAAAAAAA9gMAAGRycy9kb3ducmV2LnhtbFBLBQYAAAAABAAEAPMAAAD/&#10;BAAAAAA=&#10;" filled="f" stroked="f">
                      <v:textbox inset="2.16pt,1.44pt,0,1.44pt">
                        <w:txbxContent>
                          <w:p w14:paraId="0888DF08"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417024" behindDoc="0" locked="0" layoutInCell="1" allowOverlap="1" wp14:anchorId="2D09A701" wp14:editId="6658AE92">
                      <wp:simplePos x="0" y="0"/>
                      <wp:positionH relativeFrom="column">
                        <wp:posOffset>3581400</wp:posOffset>
                      </wp:positionH>
                      <wp:positionV relativeFrom="paragraph">
                        <wp:posOffset>431800</wp:posOffset>
                      </wp:positionV>
                      <wp:extent cx="1003300" cy="609600"/>
                      <wp:effectExtent l="0" t="0" r="0" b="0"/>
                      <wp:wrapNone/>
                      <wp:docPr id="537" name="Rectangle 5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EBCB96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09A701" id="Rectangle 537" o:spid="_x0000_s1517" style="position:absolute;left:0;text-align:left;margin-left:282pt;margin-top:34pt;width:79pt;height:48pt;z-index:25241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" filled="f" stroked="f">
                      <v:textbox inset="2.16pt,1.44pt,0,1.44pt">
                        <w:txbxContent>
                          <w:p w14:paraId="1EBCB96A"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418048" behindDoc="0" locked="0" layoutInCell="1" allowOverlap="1" wp14:anchorId="732E15BD" wp14:editId="4A04F9C8">
                      <wp:simplePos x="0" y="0"/>
                      <wp:positionH relativeFrom="column">
                        <wp:posOffset>3581400</wp:posOffset>
                      </wp:positionH>
                      <wp:positionV relativeFrom="paragraph">
                        <wp:posOffset>431800</wp:posOffset>
                      </wp:positionV>
                      <wp:extent cx="1003300" cy="609600"/>
                      <wp:effectExtent l="0" t="0" r="0" b="0"/>
                      <wp:wrapNone/>
                      <wp:docPr id="536" name="Rectangle 5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58DFC8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2E15BD" id="Rectangle 536" o:spid="_x0000_s1518" style="position:absolute;left:0;text-align:left;margin-left:282pt;margin-top:34pt;width:79pt;height:48pt;z-index:25241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AwknqGnQEA&#10;ABQDAAAOAAAAAAAAAAAAAAAAAC4CAABkcnMvZTJvRG9jLnhtbFBLAQItABQABgAIAAAAIQBVlHmv&#10;3AAAAAoBAAAPAAAAAAAAAAAAAAAAAPcDAABkcnMvZG93bnJldi54bWxQSwUGAAAAAAQABADzAAAA&#10;AAUAAAAA&#10;" filled="f" stroked="f">
                      <v:textbox inset="2.16pt,1.44pt,0,1.44pt">
                        <w:txbxContent>
                          <w:p w14:paraId="358DFC81"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419072" behindDoc="0" locked="0" layoutInCell="1" allowOverlap="1" wp14:anchorId="3BEF4CE4" wp14:editId="66659B7F">
                      <wp:simplePos x="0" y="0"/>
                      <wp:positionH relativeFrom="column">
                        <wp:posOffset>3581400</wp:posOffset>
                      </wp:positionH>
                      <wp:positionV relativeFrom="paragraph">
                        <wp:posOffset>431800</wp:posOffset>
                      </wp:positionV>
                      <wp:extent cx="1003300" cy="609600"/>
                      <wp:effectExtent l="0" t="0" r="0" b="0"/>
                      <wp:wrapNone/>
                      <wp:docPr id="535" name="Rectangle 5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754E9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EF4CE4" id="Rectangle 535" o:spid="_x0000_s1519" style="position:absolute;left:0;text-align:left;margin-left:282pt;margin-top:34pt;width:79pt;height:48pt;z-index:25241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qT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" filled="f" stroked="f">
                      <v:textbox inset="2.16pt,1.44pt,0,1.44pt">
                        <w:txbxContent>
                          <w:p w14:paraId="21754E95"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420096" behindDoc="0" locked="0" layoutInCell="1" allowOverlap="1" wp14:anchorId="630B3AB7" wp14:editId="40D867AE">
                      <wp:simplePos x="0" y="0"/>
                      <wp:positionH relativeFrom="column">
                        <wp:posOffset>3581400</wp:posOffset>
                      </wp:positionH>
                      <wp:positionV relativeFrom="paragraph">
                        <wp:posOffset>431800</wp:posOffset>
                      </wp:positionV>
                      <wp:extent cx="1003300" cy="762000"/>
                      <wp:effectExtent l="0" t="0" r="0" b="0"/>
                      <wp:wrapNone/>
                      <wp:docPr id="534" name="Rectangle 5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5897D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0B3AB7" id="Rectangle 534" o:spid="_x0000_s1520" style="position:absolute;left:0;text-align:left;margin-left:282pt;margin-top:34pt;width:79pt;height:60pt;z-index:25242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8iLnAEAABQDAAAOAAAAZHJzL2Uyb0RvYy54bWysUk1v2zAMvRfYfxB0b+w4wZo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" filled="f" stroked="f">
                      <v:textbox inset="2.16pt,1.44pt,0,1.44pt">
                        <w:txbxContent>
                          <w:p w14:paraId="3B5897D4"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2421120" behindDoc="0" locked="0" layoutInCell="1" allowOverlap="1" wp14:anchorId="490E58F3" wp14:editId="46773AD8">
                      <wp:simplePos x="0" y="0"/>
                      <wp:positionH relativeFrom="column">
                        <wp:posOffset>3581400</wp:posOffset>
                      </wp:positionH>
                      <wp:positionV relativeFrom="paragraph">
                        <wp:posOffset>431800</wp:posOffset>
                      </wp:positionV>
                      <wp:extent cx="1003300" cy="762000"/>
                      <wp:effectExtent l="0" t="0" r="0" b="0"/>
                      <wp:wrapNone/>
                      <wp:docPr id="533" name="Rectangle 5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26432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0E58F3" id="Rectangle 533" o:spid="_x0000_s1521" style="position:absolute;left:0;text-align:left;margin-left:282pt;margin-top:34pt;width:79pt;height:60pt;z-index:25242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ie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" filled="f" stroked="f">
                      <v:textbox inset="2.16pt,1.44pt,0,1.44pt">
                        <w:txbxContent>
                          <w:p w14:paraId="3F26432B" w14:textId="77777777" w:rsidR="009F1586" w:rsidRDefault="009F1586"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p>
        </w:tc>
      </w:tr>
      <w:tr w:rsidR="00167E08" w:rsidRPr="00167E08" w14:paraId="3D1B525F" w14:textId="77777777" w:rsidTr="00167E08">
        <w:trPr>
          <w:trHeight w:val="178"/>
        </w:trPr>
        <w:tc>
          <w:tcPr>
            <w:tcW w:w="5786" w:type="dxa"/>
            <w:tcBorders>
              <w:top w:val="nil"/>
              <w:left w:val="nil"/>
              <w:bottom w:val="nil"/>
              <w:right w:val="nil"/>
            </w:tcBorders>
            <w:shd w:val="clear" w:color="auto" w:fill="auto"/>
            <w:noWrap/>
            <w:vAlign w:val="bottom"/>
            <w:hideMark/>
          </w:tcPr>
          <w:p w14:paraId="27CD2D31" w14:textId="77777777" w:rsidR="00167E08" w:rsidRPr="00167E08" w:rsidRDefault="00167E08" w:rsidP="00167E08">
            <w:pPr>
              <w:rPr>
                <w:rFonts w:ascii="Times New Roman" w:eastAsia="Times New Roman" w:hAnsi="Times New Roman" w:cs="Times New Roman"/>
                <w:sz w:val="20"/>
                <w:szCs w:val="20"/>
              </w:rPr>
            </w:pPr>
          </w:p>
        </w:tc>
        <w:tc>
          <w:tcPr>
            <w:tcW w:w="5665" w:type="dxa"/>
            <w:tcBorders>
              <w:top w:val="nil"/>
              <w:left w:val="nil"/>
              <w:bottom w:val="nil"/>
              <w:right w:val="nil"/>
            </w:tcBorders>
            <w:shd w:val="clear" w:color="auto" w:fill="auto"/>
            <w:noWrap/>
            <w:vAlign w:val="bottom"/>
            <w:hideMark/>
          </w:tcPr>
          <w:p w14:paraId="054B8433" w14:textId="77777777" w:rsidR="00167E08" w:rsidRPr="00167E08" w:rsidRDefault="00167E08" w:rsidP="00167E08">
            <w:pPr>
              <w:rPr>
                <w:rFonts w:ascii="Times New Roman" w:eastAsia="Times New Roman" w:hAnsi="Times New Roman" w:cs="Times New Roman"/>
                <w:sz w:val="20"/>
                <w:szCs w:val="20"/>
              </w:rPr>
            </w:pPr>
          </w:p>
        </w:tc>
      </w:tr>
      <w:tr w:rsidR="00167E08" w:rsidRPr="00167E08" w14:paraId="4E801F5D" w14:textId="77777777" w:rsidTr="00167E08">
        <w:trPr>
          <w:trHeight w:val="874"/>
        </w:trPr>
        <w:tc>
          <w:tcPr>
            <w:tcW w:w="11451" w:type="dxa"/>
            <w:gridSpan w:val="2"/>
            <w:tcBorders>
              <w:top w:val="nil"/>
              <w:left w:val="nil"/>
              <w:bottom w:val="single" w:sz="4" w:space="0" w:color="BFBFBF"/>
              <w:right w:val="nil"/>
            </w:tcBorders>
            <w:shd w:val="clear" w:color="auto" w:fill="auto"/>
            <w:vAlign w:val="center"/>
            <w:hideMark/>
          </w:tcPr>
          <w:p w14:paraId="5C33E90B" w14:textId="050188FF" w:rsidR="00167E08" w:rsidRPr="00167E08" w:rsidRDefault="00167E08" w:rsidP="009F1586">
            <w:pPr>
              <w:ind w:left="-105"/>
              <w:rPr>
                <w:rFonts w:ascii="Century Gothic" w:eastAsia="Times New Roman" w:hAnsi="Century Gothic" w:cs="Calibri"/>
                <w:color w:val="000000"/>
                <w:sz w:val="20"/>
                <w:szCs w:val="20"/>
              </w:rPr>
            </w:pPr>
            <w:r w:rsidRPr="00167E08">
              <w:rPr>
                <w:rFonts w:ascii="Century Gothic" w:eastAsia="Times New Roman" w:hAnsi="Century Gothic" w:cs="Calibri"/>
                <w:color w:val="000000"/>
                <w:sz w:val="20"/>
                <w:szCs w:val="20"/>
              </w:rPr>
              <w:t xml:space="preserve">Please provide honest feedback to help us conduct a productive </w:t>
            </w:r>
            <w:r w:rsidR="001F6EB8">
              <w:rPr>
                <w:rFonts w:ascii="Century Gothic" w:eastAsia="Times New Roman" w:hAnsi="Century Gothic" w:cs="Calibri"/>
                <w:color w:val="000000"/>
                <w:sz w:val="20"/>
                <w:szCs w:val="20"/>
              </w:rPr>
              <w:t>debrief</w:t>
            </w:r>
            <w:r w:rsidRPr="00167E08">
              <w:rPr>
                <w:rFonts w:ascii="Century Gothic" w:eastAsia="Times New Roman" w:hAnsi="Century Gothic" w:cs="Calibri"/>
                <w:color w:val="000000"/>
                <w:sz w:val="20"/>
                <w:szCs w:val="20"/>
              </w:rPr>
              <w:t xml:space="preserve"> meeting. </w:t>
            </w:r>
            <w:r w:rsidRPr="00167E08">
              <w:rPr>
                <w:rFonts w:ascii="Century Gothic" w:eastAsia="Times New Roman" w:hAnsi="Century Gothic" w:cs="Calibri"/>
                <w:color w:val="000000"/>
                <w:sz w:val="20"/>
                <w:szCs w:val="20"/>
              </w:rPr>
              <w:br/>
            </w:r>
            <w:r w:rsidRPr="00167E08">
              <w:rPr>
                <w:rFonts w:ascii="Century Gothic" w:eastAsia="Times New Roman" w:hAnsi="Century Gothic" w:cs="Calibri"/>
                <w:color w:val="000000"/>
                <w:sz w:val="20"/>
                <w:szCs w:val="20"/>
              </w:rPr>
              <w:br/>
            </w:r>
            <w:r w:rsidRPr="00167E08">
              <w:rPr>
                <w:rFonts w:ascii="Century Gothic" w:eastAsia="Times New Roman" w:hAnsi="Century Gothic" w:cs="Calibri"/>
                <w:b/>
                <w:bCs/>
                <w:color w:val="000000"/>
                <w:sz w:val="20"/>
                <w:szCs w:val="20"/>
              </w:rPr>
              <w:t>RATING SYSTEM: 1 - STRONGLY DISAGREE, 2 - DISAGREE, 3 - NEUTRAL, 4 - AGREE, 5 - STRONGLY AGREE</w:t>
            </w:r>
          </w:p>
        </w:tc>
      </w:tr>
      <w:tr w:rsidR="00167E08" w:rsidRPr="00167E08" w14:paraId="6F1444FA" w14:textId="77777777" w:rsidTr="00167E08">
        <w:trPr>
          <w:trHeight w:val="499"/>
        </w:trPr>
        <w:tc>
          <w:tcPr>
            <w:tcW w:w="5786" w:type="dxa"/>
            <w:tcBorders>
              <w:top w:val="nil"/>
              <w:left w:val="single" w:sz="4" w:space="0" w:color="BFBFBF"/>
              <w:bottom w:val="single" w:sz="4" w:space="0" w:color="BFBFBF"/>
              <w:right w:val="single" w:sz="4" w:space="0" w:color="BFBFBF"/>
            </w:tcBorders>
            <w:shd w:val="clear" w:color="000000" w:fill="D6DCE4"/>
            <w:noWrap/>
            <w:vAlign w:val="center"/>
            <w:hideMark/>
          </w:tcPr>
          <w:p w14:paraId="244020DB" w14:textId="77777777" w:rsidR="00167E08" w:rsidRPr="00167E08" w:rsidRDefault="00167E08" w:rsidP="00167E08">
            <w:pPr>
              <w:rPr>
                <w:rFonts w:ascii="Century Gothic" w:eastAsia="Times New Roman" w:hAnsi="Century Gothic" w:cs="Calibri"/>
                <w:b/>
                <w:bCs/>
                <w:color w:val="262626"/>
                <w:sz w:val="20"/>
                <w:szCs w:val="20"/>
              </w:rPr>
            </w:pPr>
            <w:r w:rsidRPr="00167E08">
              <w:rPr>
                <w:rFonts w:ascii="Century Gothic" w:eastAsia="Times New Roman" w:hAnsi="Century Gothic" w:cs="Calibri"/>
                <w:b/>
                <w:bCs/>
                <w:color w:val="262626"/>
                <w:sz w:val="20"/>
                <w:szCs w:val="20"/>
              </w:rPr>
              <w:t>QUESTIONS</w:t>
            </w:r>
          </w:p>
        </w:tc>
        <w:tc>
          <w:tcPr>
            <w:tcW w:w="5665" w:type="dxa"/>
            <w:tcBorders>
              <w:top w:val="nil"/>
              <w:left w:val="nil"/>
              <w:bottom w:val="single" w:sz="4" w:space="0" w:color="BFBFBF"/>
              <w:right w:val="single" w:sz="4" w:space="0" w:color="BFBFBF"/>
            </w:tcBorders>
            <w:shd w:val="clear" w:color="000000" w:fill="D6DCE4"/>
            <w:noWrap/>
            <w:vAlign w:val="center"/>
            <w:hideMark/>
          </w:tcPr>
          <w:p w14:paraId="4B3944E1" w14:textId="77777777" w:rsidR="00167E08" w:rsidRPr="00167E08" w:rsidRDefault="00167E08" w:rsidP="00167E08">
            <w:pPr>
              <w:rPr>
                <w:rFonts w:ascii="Century Gothic" w:eastAsia="Times New Roman" w:hAnsi="Century Gothic" w:cs="Calibri"/>
                <w:b/>
                <w:bCs/>
                <w:color w:val="262626"/>
                <w:sz w:val="20"/>
                <w:szCs w:val="20"/>
              </w:rPr>
            </w:pPr>
            <w:r w:rsidRPr="00167E08">
              <w:rPr>
                <w:rFonts w:ascii="Century Gothic" w:eastAsia="Times New Roman" w:hAnsi="Century Gothic" w:cs="Calibri"/>
                <w:b/>
                <w:bCs/>
                <w:color w:val="262626"/>
                <w:sz w:val="20"/>
                <w:szCs w:val="20"/>
              </w:rPr>
              <w:t>RATING</w:t>
            </w:r>
          </w:p>
        </w:tc>
      </w:tr>
      <w:tr w:rsidR="00167E08" w:rsidRPr="00167E08" w14:paraId="068D75B0" w14:textId="77777777" w:rsidTr="00167E08">
        <w:trPr>
          <w:trHeight w:val="553"/>
        </w:trPr>
        <w:tc>
          <w:tcPr>
            <w:tcW w:w="5786" w:type="dxa"/>
            <w:tcBorders>
              <w:top w:val="nil"/>
              <w:left w:val="single" w:sz="4" w:space="0" w:color="BFBFBF"/>
              <w:bottom w:val="single" w:sz="4" w:space="0" w:color="BFBFBF"/>
              <w:right w:val="single" w:sz="4" w:space="0" w:color="BFBFBF"/>
            </w:tcBorders>
            <w:shd w:val="clear" w:color="000000" w:fill="F2F2F2"/>
            <w:vAlign w:val="center"/>
            <w:hideMark/>
          </w:tcPr>
          <w:p w14:paraId="77A71178" w14:textId="77777777" w:rsidR="00167E08" w:rsidRPr="00167E08" w:rsidRDefault="0047589B" w:rsidP="00167E08">
            <w:pPr>
              <w:rPr>
                <w:rFonts w:ascii="Century Gothic" w:eastAsia="Times New Roman" w:hAnsi="Century Gothic" w:cs="Calibri"/>
                <w:color w:val="262626"/>
                <w:sz w:val="20"/>
                <w:szCs w:val="20"/>
              </w:rPr>
            </w:pPr>
            <w:r>
              <w:rPr>
                <w:rFonts w:ascii="Century Gothic" w:eastAsia="Times New Roman" w:hAnsi="Century Gothic" w:cs="Calibri"/>
                <w:color w:val="262626"/>
                <w:sz w:val="20"/>
                <w:szCs w:val="20"/>
              </w:rPr>
              <w:t xml:space="preserve">1. The project plan was well </w:t>
            </w:r>
            <w:r w:rsidR="00167E08" w:rsidRPr="00167E08">
              <w:rPr>
                <w:rFonts w:ascii="Century Gothic" w:eastAsia="Times New Roman" w:hAnsi="Century Gothic" w:cs="Calibri"/>
                <w:color w:val="262626"/>
                <w:sz w:val="20"/>
                <w:szCs w:val="20"/>
              </w:rPr>
              <w:t xml:space="preserve">defined and </w:t>
            </w:r>
            <w:r w:rsidR="00167E08" w:rsidRPr="00167E08">
              <w:rPr>
                <w:rFonts w:ascii="Century Gothic" w:eastAsia="Times New Roman" w:hAnsi="Century Gothic" w:cs="Calibri"/>
                <w:color w:val="262626"/>
                <w:sz w:val="20"/>
                <w:szCs w:val="20"/>
              </w:rPr>
              <w:br/>
              <w:t xml:space="preserve">    communicated from the start.</w:t>
            </w:r>
          </w:p>
        </w:tc>
        <w:tc>
          <w:tcPr>
            <w:tcW w:w="5665" w:type="dxa"/>
            <w:tcBorders>
              <w:top w:val="nil"/>
              <w:left w:val="nil"/>
              <w:bottom w:val="single" w:sz="4" w:space="0" w:color="BFBFBF"/>
              <w:right w:val="single" w:sz="4" w:space="0" w:color="BFBFBF"/>
            </w:tcBorders>
            <w:shd w:val="clear" w:color="000000" w:fill="F2F2F2"/>
            <w:vAlign w:val="center"/>
            <w:hideMark/>
          </w:tcPr>
          <w:p w14:paraId="5F56231A" w14:textId="77777777" w:rsidR="00167E08" w:rsidRPr="00167E08" w:rsidRDefault="00167E08" w:rsidP="00167E08">
            <w:pPr>
              <w:ind w:firstLineChars="100" w:firstLine="200"/>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 xml:space="preserve">      __1           __2           __3           __4           __5</w:t>
            </w:r>
          </w:p>
        </w:tc>
      </w:tr>
      <w:tr w:rsidR="00167E08" w:rsidRPr="00167E08" w14:paraId="4B22117A" w14:textId="77777777" w:rsidTr="00167E08">
        <w:trPr>
          <w:trHeight w:val="553"/>
        </w:trPr>
        <w:tc>
          <w:tcPr>
            <w:tcW w:w="5786" w:type="dxa"/>
            <w:tcBorders>
              <w:top w:val="nil"/>
              <w:left w:val="single" w:sz="4" w:space="0" w:color="BFBFBF"/>
              <w:bottom w:val="single" w:sz="4" w:space="0" w:color="BFBFBF"/>
              <w:right w:val="single" w:sz="4" w:space="0" w:color="BFBFBF"/>
            </w:tcBorders>
            <w:shd w:val="clear" w:color="auto" w:fill="auto"/>
            <w:vAlign w:val="center"/>
            <w:hideMark/>
          </w:tcPr>
          <w:p w14:paraId="7BE8A139" w14:textId="77777777" w:rsidR="00167E08" w:rsidRPr="00167E08" w:rsidRDefault="00167E08" w:rsidP="00167E08">
            <w:pPr>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2. The initial project goals were clear.</w:t>
            </w:r>
          </w:p>
        </w:tc>
        <w:tc>
          <w:tcPr>
            <w:tcW w:w="5665" w:type="dxa"/>
            <w:tcBorders>
              <w:top w:val="nil"/>
              <w:left w:val="nil"/>
              <w:bottom w:val="single" w:sz="4" w:space="0" w:color="BFBFBF"/>
              <w:right w:val="single" w:sz="4" w:space="0" w:color="BFBFBF"/>
            </w:tcBorders>
            <w:shd w:val="clear" w:color="auto" w:fill="auto"/>
            <w:vAlign w:val="center"/>
            <w:hideMark/>
          </w:tcPr>
          <w:p w14:paraId="267E0211" w14:textId="77777777" w:rsidR="00167E08" w:rsidRPr="00167E08" w:rsidRDefault="00167E08" w:rsidP="00167E08">
            <w:pPr>
              <w:ind w:firstLineChars="100" w:firstLine="200"/>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 xml:space="preserve">      __1           __2           __3           __4           __5</w:t>
            </w:r>
          </w:p>
        </w:tc>
      </w:tr>
      <w:tr w:rsidR="00167E08" w:rsidRPr="00167E08" w14:paraId="0A52346C" w14:textId="77777777" w:rsidTr="00167E08">
        <w:trPr>
          <w:trHeight w:val="553"/>
        </w:trPr>
        <w:tc>
          <w:tcPr>
            <w:tcW w:w="5786" w:type="dxa"/>
            <w:tcBorders>
              <w:top w:val="nil"/>
              <w:left w:val="single" w:sz="4" w:space="0" w:color="BFBFBF"/>
              <w:bottom w:val="single" w:sz="4" w:space="0" w:color="BFBFBF"/>
              <w:right w:val="single" w:sz="4" w:space="0" w:color="BFBFBF"/>
            </w:tcBorders>
            <w:shd w:val="clear" w:color="000000" w:fill="F2F2F2"/>
            <w:vAlign w:val="center"/>
            <w:hideMark/>
          </w:tcPr>
          <w:p w14:paraId="75056436" w14:textId="77777777" w:rsidR="00167E08" w:rsidRPr="00167E08" w:rsidRDefault="00167E08" w:rsidP="00167E08">
            <w:pPr>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 xml:space="preserve">3. The allocated resources were adequate for </w:t>
            </w:r>
            <w:r w:rsidRPr="00167E08">
              <w:rPr>
                <w:rFonts w:ascii="Century Gothic" w:eastAsia="Times New Roman" w:hAnsi="Century Gothic" w:cs="Calibri"/>
                <w:color w:val="262626"/>
                <w:sz w:val="20"/>
                <w:szCs w:val="20"/>
              </w:rPr>
              <w:br/>
              <w:t xml:space="preserve">    achieving our goals.</w:t>
            </w:r>
          </w:p>
        </w:tc>
        <w:tc>
          <w:tcPr>
            <w:tcW w:w="5665" w:type="dxa"/>
            <w:tcBorders>
              <w:top w:val="nil"/>
              <w:left w:val="nil"/>
              <w:bottom w:val="single" w:sz="4" w:space="0" w:color="BFBFBF"/>
              <w:right w:val="single" w:sz="4" w:space="0" w:color="BFBFBF"/>
            </w:tcBorders>
            <w:shd w:val="clear" w:color="000000" w:fill="F2F2F2"/>
            <w:vAlign w:val="center"/>
            <w:hideMark/>
          </w:tcPr>
          <w:p w14:paraId="6AE26539" w14:textId="77777777" w:rsidR="00167E08" w:rsidRPr="00167E08" w:rsidRDefault="00167E08" w:rsidP="00167E08">
            <w:pPr>
              <w:ind w:firstLineChars="100" w:firstLine="200"/>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 xml:space="preserve">      __1           __2           __3           __4           __5</w:t>
            </w:r>
          </w:p>
        </w:tc>
      </w:tr>
      <w:tr w:rsidR="00167E08" w:rsidRPr="00167E08" w14:paraId="3A1884C4" w14:textId="77777777" w:rsidTr="00167E08">
        <w:trPr>
          <w:trHeight w:val="553"/>
        </w:trPr>
        <w:tc>
          <w:tcPr>
            <w:tcW w:w="5786" w:type="dxa"/>
            <w:tcBorders>
              <w:top w:val="nil"/>
              <w:left w:val="single" w:sz="4" w:space="0" w:color="BFBFBF"/>
              <w:bottom w:val="single" w:sz="4" w:space="0" w:color="BFBFBF"/>
              <w:right w:val="single" w:sz="4" w:space="0" w:color="BFBFBF"/>
            </w:tcBorders>
            <w:shd w:val="clear" w:color="auto" w:fill="auto"/>
            <w:vAlign w:val="center"/>
            <w:hideMark/>
          </w:tcPr>
          <w:p w14:paraId="0EB1B854" w14:textId="77777777" w:rsidR="00167E08" w:rsidRPr="00167E08" w:rsidRDefault="00167E08" w:rsidP="00167E08">
            <w:pPr>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 xml:space="preserve">4. The original project timeline was realistic. </w:t>
            </w:r>
          </w:p>
        </w:tc>
        <w:tc>
          <w:tcPr>
            <w:tcW w:w="5665" w:type="dxa"/>
            <w:tcBorders>
              <w:top w:val="nil"/>
              <w:left w:val="nil"/>
              <w:bottom w:val="single" w:sz="4" w:space="0" w:color="BFBFBF"/>
              <w:right w:val="single" w:sz="4" w:space="0" w:color="BFBFBF"/>
            </w:tcBorders>
            <w:shd w:val="clear" w:color="auto" w:fill="auto"/>
            <w:vAlign w:val="center"/>
            <w:hideMark/>
          </w:tcPr>
          <w:p w14:paraId="52F91E9E" w14:textId="77777777" w:rsidR="00167E08" w:rsidRPr="00167E08" w:rsidRDefault="00167E08" w:rsidP="00167E08">
            <w:pPr>
              <w:ind w:firstLineChars="100" w:firstLine="200"/>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 xml:space="preserve">      __1           __2           __3           __4           __5</w:t>
            </w:r>
          </w:p>
        </w:tc>
      </w:tr>
      <w:tr w:rsidR="00167E08" w:rsidRPr="00167E08" w14:paraId="7EE06575" w14:textId="77777777" w:rsidTr="00167E08">
        <w:trPr>
          <w:trHeight w:val="553"/>
        </w:trPr>
        <w:tc>
          <w:tcPr>
            <w:tcW w:w="5786" w:type="dxa"/>
            <w:tcBorders>
              <w:top w:val="nil"/>
              <w:left w:val="single" w:sz="4" w:space="0" w:color="BFBFBF"/>
              <w:bottom w:val="single" w:sz="4" w:space="0" w:color="BFBFBF"/>
              <w:right w:val="single" w:sz="4" w:space="0" w:color="BFBFBF"/>
            </w:tcBorders>
            <w:shd w:val="clear" w:color="000000" w:fill="F2F2F2"/>
            <w:vAlign w:val="center"/>
            <w:hideMark/>
          </w:tcPr>
          <w:p w14:paraId="59AA2639" w14:textId="77777777" w:rsidR="00167E08" w:rsidRPr="00167E08" w:rsidRDefault="00167E08" w:rsidP="00167E08">
            <w:pPr>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5. Our project team worked well together.</w:t>
            </w:r>
          </w:p>
        </w:tc>
        <w:tc>
          <w:tcPr>
            <w:tcW w:w="5665" w:type="dxa"/>
            <w:tcBorders>
              <w:top w:val="nil"/>
              <w:left w:val="nil"/>
              <w:bottom w:val="single" w:sz="4" w:space="0" w:color="BFBFBF"/>
              <w:right w:val="single" w:sz="4" w:space="0" w:color="BFBFBF"/>
            </w:tcBorders>
            <w:shd w:val="clear" w:color="000000" w:fill="F2F2F2"/>
            <w:vAlign w:val="center"/>
            <w:hideMark/>
          </w:tcPr>
          <w:p w14:paraId="6F893C6F" w14:textId="77777777" w:rsidR="00167E08" w:rsidRPr="00167E08" w:rsidRDefault="00167E08" w:rsidP="00167E08">
            <w:pPr>
              <w:ind w:firstLineChars="100" w:firstLine="200"/>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 xml:space="preserve">      __1           __2           __3           __4           __5</w:t>
            </w:r>
          </w:p>
        </w:tc>
      </w:tr>
      <w:tr w:rsidR="00167E08" w:rsidRPr="00167E08" w14:paraId="61ABA75B" w14:textId="77777777" w:rsidTr="00167E08">
        <w:trPr>
          <w:trHeight w:val="553"/>
        </w:trPr>
        <w:tc>
          <w:tcPr>
            <w:tcW w:w="5786" w:type="dxa"/>
            <w:tcBorders>
              <w:top w:val="nil"/>
              <w:left w:val="single" w:sz="4" w:space="0" w:color="BFBFBF"/>
              <w:bottom w:val="single" w:sz="4" w:space="0" w:color="BFBFBF"/>
              <w:right w:val="single" w:sz="4" w:space="0" w:color="BFBFBF"/>
            </w:tcBorders>
            <w:shd w:val="clear" w:color="auto" w:fill="auto"/>
            <w:vAlign w:val="center"/>
            <w:hideMark/>
          </w:tcPr>
          <w:p w14:paraId="01A13284" w14:textId="77777777" w:rsidR="00167E08" w:rsidRPr="00167E08" w:rsidRDefault="00167E08" w:rsidP="00167E08">
            <w:pPr>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6. Our team worked effectively with the client.</w:t>
            </w:r>
          </w:p>
        </w:tc>
        <w:tc>
          <w:tcPr>
            <w:tcW w:w="5665" w:type="dxa"/>
            <w:tcBorders>
              <w:top w:val="nil"/>
              <w:left w:val="nil"/>
              <w:bottom w:val="single" w:sz="4" w:space="0" w:color="BFBFBF"/>
              <w:right w:val="single" w:sz="4" w:space="0" w:color="BFBFBF"/>
            </w:tcBorders>
            <w:shd w:val="clear" w:color="auto" w:fill="auto"/>
            <w:vAlign w:val="center"/>
            <w:hideMark/>
          </w:tcPr>
          <w:p w14:paraId="201BB2EB" w14:textId="77777777" w:rsidR="00167E08" w:rsidRPr="00167E08" w:rsidRDefault="00167E08" w:rsidP="00167E08">
            <w:pPr>
              <w:ind w:firstLineChars="100" w:firstLine="200"/>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 xml:space="preserve">      __1           __2           __3           __4           __5</w:t>
            </w:r>
          </w:p>
        </w:tc>
      </w:tr>
      <w:tr w:rsidR="00167E08" w:rsidRPr="00167E08" w14:paraId="7386FC12" w14:textId="77777777" w:rsidTr="00167E08">
        <w:trPr>
          <w:trHeight w:val="553"/>
        </w:trPr>
        <w:tc>
          <w:tcPr>
            <w:tcW w:w="5786" w:type="dxa"/>
            <w:tcBorders>
              <w:top w:val="nil"/>
              <w:left w:val="single" w:sz="4" w:space="0" w:color="BFBFBF"/>
              <w:bottom w:val="single" w:sz="4" w:space="0" w:color="BFBFBF"/>
              <w:right w:val="single" w:sz="4" w:space="0" w:color="BFBFBF"/>
            </w:tcBorders>
            <w:shd w:val="clear" w:color="000000" w:fill="F2F2F2"/>
            <w:vAlign w:val="center"/>
            <w:hideMark/>
          </w:tcPr>
          <w:p w14:paraId="11402611" w14:textId="77777777" w:rsidR="00167E08" w:rsidRPr="00167E08" w:rsidRDefault="00167E08" w:rsidP="00167E08">
            <w:pPr>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7. We got the project results that we wanted.</w:t>
            </w:r>
          </w:p>
        </w:tc>
        <w:tc>
          <w:tcPr>
            <w:tcW w:w="5665" w:type="dxa"/>
            <w:tcBorders>
              <w:top w:val="nil"/>
              <w:left w:val="nil"/>
              <w:bottom w:val="single" w:sz="4" w:space="0" w:color="BFBFBF"/>
              <w:right w:val="single" w:sz="4" w:space="0" w:color="BFBFBF"/>
            </w:tcBorders>
            <w:shd w:val="clear" w:color="000000" w:fill="F2F2F2"/>
            <w:vAlign w:val="center"/>
            <w:hideMark/>
          </w:tcPr>
          <w:p w14:paraId="6501076E" w14:textId="77777777" w:rsidR="00167E08" w:rsidRPr="00167E08" w:rsidRDefault="00167E08" w:rsidP="00167E08">
            <w:pPr>
              <w:ind w:firstLineChars="100" w:firstLine="200"/>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 xml:space="preserve">      __1           __2           __3           __4           __5</w:t>
            </w:r>
          </w:p>
        </w:tc>
      </w:tr>
      <w:tr w:rsidR="00273F6F" w:rsidRPr="00167E08" w14:paraId="533EBF96" w14:textId="77777777" w:rsidTr="00167E08">
        <w:trPr>
          <w:trHeight w:val="553"/>
        </w:trPr>
        <w:tc>
          <w:tcPr>
            <w:tcW w:w="5786" w:type="dxa"/>
            <w:tcBorders>
              <w:top w:val="nil"/>
              <w:left w:val="single" w:sz="4" w:space="0" w:color="BFBFBF"/>
              <w:bottom w:val="single" w:sz="4" w:space="0" w:color="BFBFBF"/>
              <w:right w:val="single" w:sz="4" w:space="0" w:color="BFBFBF"/>
            </w:tcBorders>
            <w:shd w:val="clear" w:color="000000" w:fill="F2F2F2"/>
            <w:vAlign w:val="center"/>
          </w:tcPr>
          <w:p w14:paraId="66B38DB8" w14:textId="77777777" w:rsidR="00273F6F" w:rsidRDefault="00273F6F" w:rsidP="00521F18">
            <w:pPr>
              <w:ind w:leftChars="-6" w:hangingChars="7" w:hanging="14"/>
              <w:rPr>
                <w:rFonts w:ascii="Century Gothic" w:hAnsi="Century Gothic" w:cs="Calibri"/>
                <w:color w:val="262626"/>
                <w:sz w:val="20"/>
                <w:szCs w:val="20"/>
              </w:rPr>
            </w:pPr>
            <w:r>
              <w:rPr>
                <w:rFonts w:ascii="Century Gothic" w:hAnsi="Century Gothic" w:cs="Calibri"/>
                <w:color w:val="262626"/>
                <w:sz w:val="20"/>
                <w:szCs w:val="20"/>
              </w:rPr>
              <w:t>8. All project meetings were well organized, productive, and necessary.</w:t>
            </w:r>
          </w:p>
          <w:p w14:paraId="5D0949E3" w14:textId="5226B3FF" w:rsidR="00273F6F" w:rsidRPr="00167E08" w:rsidRDefault="00273F6F" w:rsidP="00273F6F">
            <w:pPr>
              <w:rPr>
                <w:rFonts w:ascii="Century Gothic" w:eastAsia="Times New Roman" w:hAnsi="Century Gothic" w:cs="Calibri"/>
                <w:color w:val="262626"/>
                <w:sz w:val="20"/>
                <w:szCs w:val="20"/>
              </w:rPr>
            </w:pPr>
          </w:p>
        </w:tc>
        <w:tc>
          <w:tcPr>
            <w:tcW w:w="5665" w:type="dxa"/>
            <w:tcBorders>
              <w:top w:val="nil"/>
              <w:left w:val="nil"/>
              <w:bottom w:val="single" w:sz="4" w:space="0" w:color="BFBFBF"/>
              <w:right w:val="single" w:sz="4" w:space="0" w:color="BFBFBF"/>
            </w:tcBorders>
            <w:shd w:val="clear" w:color="000000" w:fill="F2F2F2"/>
            <w:vAlign w:val="center"/>
          </w:tcPr>
          <w:p w14:paraId="48648492" w14:textId="0774801F" w:rsidR="00273F6F" w:rsidRPr="00167E08" w:rsidRDefault="00273F6F" w:rsidP="00273F6F">
            <w:pPr>
              <w:ind w:firstLineChars="100" w:firstLine="200"/>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 xml:space="preserve">      __1           __2           __3           __4           __5</w:t>
            </w:r>
          </w:p>
        </w:tc>
      </w:tr>
      <w:tr w:rsidR="00273F6F" w:rsidRPr="00167E08" w14:paraId="05D35F98" w14:textId="77777777" w:rsidTr="00167E08">
        <w:trPr>
          <w:trHeight w:val="553"/>
        </w:trPr>
        <w:tc>
          <w:tcPr>
            <w:tcW w:w="5786" w:type="dxa"/>
            <w:tcBorders>
              <w:top w:val="nil"/>
              <w:left w:val="single" w:sz="4" w:space="0" w:color="BFBFBF"/>
              <w:bottom w:val="single" w:sz="4" w:space="0" w:color="BFBFBF"/>
              <w:right w:val="single" w:sz="4" w:space="0" w:color="BFBFBF"/>
            </w:tcBorders>
            <w:shd w:val="clear" w:color="000000" w:fill="F2F2F2"/>
            <w:vAlign w:val="center"/>
          </w:tcPr>
          <w:p w14:paraId="7DF34B35" w14:textId="17881F3C" w:rsidR="00273F6F" w:rsidRPr="00167E08" w:rsidRDefault="00521F18" w:rsidP="00273F6F">
            <w:pPr>
              <w:rPr>
                <w:rFonts w:ascii="Century Gothic" w:eastAsia="Times New Roman" w:hAnsi="Century Gothic" w:cs="Calibri"/>
                <w:color w:val="262626"/>
                <w:sz w:val="20"/>
                <w:szCs w:val="20"/>
              </w:rPr>
            </w:pPr>
            <w:r w:rsidRPr="00521F18">
              <w:rPr>
                <w:rFonts w:ascii="Century Gothic" w:eastAsia="Times New Roman" w:hAnsi="Century Gothic" w:cs="Calibri"/>
                <w:color w:val="262626"/>
                <w:sz w:val="20"/>
                <w:szCs w:val="20"/>
              </w:rPr>
              <w:t>9. Existing processes functioned as expected, without any unforeseen problems.</w:t>
            </w:r>
          </w:p>
        </w:tc>
        <w:tc>
          <w:tcPr>
            <w:tcW w:w="5665" w:type="dxa"/>
            <w:tcBorders>
              <w:top w:val="nil"/>
              <w:left w:val="nil"/>
              <w:bottom w:val="single" w:sz="4" w:space="0" w:color="BFBFBF"/>
              <w:right w:val="single" w:sz="4" w:space="0" w:color="BFBFBF"/>
            </w:tcBorders>
            <w:shd w:val="clear" w:color="000000" w:fill="F2F2F2"/>
            <w:vAlign w:val="center"/>
          </w:tcPr>
          <w:p w14:paraId="799936AC" w14:textId="6F0708B9" w:rsidR="00273F6F" w:rsidRPr="00167E08" w:rsidRDefault="00273F6F" w:rsidP="00273F6F">
            <w:pPr>
              <w:ind w:firstLineChars="100" w:firstLine="200"/>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 xml:space="preserve">      __1           __2           __3           __4           __5</w:t>
            </w:r>
          </w:p>
        </w:tc>
      </w:tr>
      <w:tr w:rsidR="00273F6F" w:rsidRPr="00167E08" w14:paraId="6B187DAC" w14:textId="77777777" w:rsidTr="00167E08">
        <w:trPr>
          <w:trHeight w:val="553"/>
        </w:trPr>
        <w:tc>
          <w:tcPr>
            <w:tcW w:w="5786" w:type="dxa"/>
            <w:tcBorders>
              <w:top w:val="nil"/>
              <w:left w:val="single" w:sz="4" w:space="0" w:color="BFBFBF"/>
              <w:bottom w:val="single" w:sz="4" w:space="0" w:color="BFBFBF"/>
              <w:right w:val="single" w:sz="4" w:space="0" w:color="BFBFBF"/>
            </w:tcBorders>
            <w:shd w:val="clear" w:color="000000" w:fill="F2F2F2"/>
            <w:vAlign w:val="center"/>
          </w:tcPr>
          <w:p w14:paraId="6508CF23" w14:textId="7757D64F" w:rsidR="00273F6F" w:rsidRPr="00167E08" w:rsidRDefault="00521F18" w:rsidP="00273F6F">
            <w:pPr>
              <w:rPr>
                <w:rFonts w:ascii="Century Gothic" w:eastAsia="Times New Roman" w:hAnsi="Century Gothic" w:cs="Calibri"/>
                <w:color w:val="262626"/>
                <w:sz w:val="20"/>
                <w:szCs w:val="20"/>
              </w:rPr>
            </w:pPr>
            <w:r w:rsidRPr="00521F18">
              <w:rPr>
                <w:rFonts w:ascii="Century Gothic" w:eastAsia="Times New Roman" w:hAnsi="Century Gothic" w:cs="Calibri"/>
                <w:color w:val="262626"/>
                <w:sz w:val="20"/>
                <w:szCs w:val="20"/>
              </w:rPr>
              <w:t>10. Project documentation was clear and organized.</w:t>
            </w:r>
          </w:p>
        </w:tc>
        <w:tc>
          <w:tcPr>
            <w:tcW w:w="5665" w:type="dxa"/>
            <w:tcBorders>
              <w:top w:val="nil"/>
              <w:left w:val="nil"/>
              <w:bottom w:val="single" w:sz="4" w:space="0" w:color="BFBFBF"/>
              <w:right w:val="single" w:sz="4" w:space="0" w:color="BFBFBF"/>
            </w:tcBorders>
            <w:shd w:val="clear" w:color="000000" w:fill="F2F2F2"/>
            <w:vAlign w:val="center"/>
          </w:tcPr>
          <w:p w14:paraId="1DFF6D80" w14:textId="30B66CA8" w:rsidR="00273F6F" w:rsidRPr="00167E08" w:rsidRDefault="00273F6F" w:rsidP="00273F6F">
            <w:pPr>
              <w:ind w:firstLineChars="100" w:firstLine="200"/>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 xml:space="preserve">      __1           __2           __3           __4           __5</w:t>
            </w:r>
          </w:p>
        </w:tc>
      </w:tr>
      <w:tr w:rsidR="00167E08" w:rsidRPr="00167E08" w14:paraId="3FE9733A" w14:textId="77777777" w:rsidTr="00167E08">
        <w:trPr>
          <w:trHeight w:val="178"/>
        </w:trPr>
        <w:tc>
          <w:tcPr>
            <w:tcW w:w="5786" w:type="dxa"/>
            <w:tcBorders>
              <w:top w:val="nil"/>
              <w:left w:val="nil"/>
              <w:bottom w:val="nil"/>
              <w:right w:val="nil"/>
            </w:tcBorders>
            <w:shd w:val="clear" w:color="auto" w:fill="auto"/>
            <w:vAlign w:val="center"/>
            <w:hideMark/>
          </w:tcPr>
          <w:p w14:paraId="37435F28" w14:textId="77777777" w:rsidR="00167E08" w:rsidRPr="00167E08" w:rsidRDefault="00167E08" w:rsidP="00167E08">
            <w:pPr>
              <w:rPr>
                <w:rFonts w:ascii="Century Gothic" w:eastAsia="Times New Roman" w:hAnsi="Century Gothic" w:cs="Calibri"/>
                <w:b/>
                <w:bCs/>
                <w:i/>
                <w:iCs/>
                <w:color w:val="000000"/>
                <w:sz w:val="20"/>
                <w:szCs w:val="20"/>
              </w:rPr>
            </w:pPr>
          </w:p>
        </w:tc>
        <w:tc>
          <w:tcPr>
            <w:tcW w:w="5665" w:type="dxa"/>
            <w:tcBorders>
              <w:top w:val="nil"/>
              <w:left w:val="nil"/>
              <w:bottom w:val="nil"/>
              <w:right w:val="nil"/>
            </w:tcBorders>
            <w:shd w:val="clear" w:color="auto" w:fill="auto"/>
            <w:noWrap/>
            <w:vAlign w:val="center"/>
            <w:hideMark/>
          </w:tcPr>
          <w:p w14:paraId="2EA66124" w14:textId="77777777" w:rsidR="00167E08" w:rsidRPr="00167E08" w:rsidRDefault="00167E08" w:rsidP="00167E08">
            <w:pPr>
              <w:ind w:firstLineChars="100" w:firstLine="200"/>
              <w:rPr>
                <w:rFonts w:ascii="Times New Roman" w:eastAsia="Times New Roman" w:hAnsi="Times New Roman" w:cs="Times New Roman"/>
                <w:sz w:val="20"/>
                <w:szCs w:val="20"/>
              </w:rPr>
            </w:pPr>
          </w:p>
        </w:tc>
      </w:tr>
      <w:tr w:rsidR="00167E08" w:rsidRPr="00167E08" w14:paraId="26A8E7BF" w14:textId="77777777" w:rsidTr="00167E08">
        <w:trPr>
          <w:trHeight w:val="856"/>
        </w:trPr>
        <w:tc>
          <w:tcPr>
            <w:tcW w:w="578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9F6470B" w14:textId="25AA5895" w:rsidR="00167E08" w:rsidRPr="00167E08" w:rsidRDefault="00273F6F" w:rsidP="00167E08">
            <w:pPr>
              <w:rPr>
                <w:rFonts w:ascii="Century Gothic" w:eastAsia="Times New Roman" w:hAnsi="Century Gothic" w:cs="Calibri"/>
                <w:color w:val="262626"/>
                <w:sz w:val="20"/>
                <w:szCs w:val="20"/>
              </w:rPr>
            </w:pPr>
            <w:r>
              <w:rPr>
                <w:rFonts w:ascii="Century Gothic" w:eastAsia="Times New Roman" w:hAnsi="Century Gothic" w:cs="Calibri"/>
                <w:color w:val="262626"/>
                <w:sz w:val="20"/>
                <w:szCs w:val="20"/>
              </w:rPr>
              <w:t>11</w:t>
            </w:r>
            <w:r w:rsidR="00167E08" w:rsidRPr="00167E08">
              <w:rPr>
                <w:rFonts w:ascii="Century Gothic" w:eastAsia="Times New Roman" w:hAnsi="Century Gothic" w:cs="Calibri"/>
                <w:color w:val="262626"/>
                <w:sz w:val="20"/>
                <w:szCs w:val="20"/>
              </w:rPr>
              <w:t>. What went well on this project?</w:t>
            </w:r>
          </w:p>
        </w:tc>
        <w:tc>
          <w:tcPr>
            <w:tcW w:w="5665" w:type="dxa"/>
            <w:tcBorders>
              <w:top w:val="single" w:sz="4" w:space="0" w:color="BFBFBF"/>
              <w:left w:val="nil"/>
              <w:bottom w:val="single" w:sz="4" w:space="0" w:color="BFBFBF"/>
              <w:right w:val="single" w:sz="4" w:space="0" w:color="BFBFBF"/>
            </w:tcBorders>
            <w:shd w:val="clear" w:color="auto" w:fill="auto"/>
            <w:vAlign w:val="center"/>
            <w:hideMark/>
          </w:tcPr>
          <w:p w14:paraId="78105C11" w14:textId="77777777" w:rsidR="00167E08" w:rsidRPr="00167E08" w:rsidRDefault="00167E08" w:rsidP="00167E08">
            <w:pPr>
              <w:ind w:firstLineChars="100" w:firstLine="200"/>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 </w:t>
            </w:r>
          </w:p>
        </w:tc>
      </w:tr>
      <w:tr w:rsidR="00167E08" w:rsidRPr="00167E08" w14:paraId="6F91BA5E" w14:textId="77777777" w:rsidTr="00167E08">
        <w:trPr>
          <w:trHeight w:val="856"/>
        </w:trPr>
        <w:tc>
          <w:tcPr>
            <w:tcW w:w="5786" w:type="dxa"/>
            <w:tcBorders>
              <w:top w:val="nil"/>
              <w:left w:val="single" w:sz="4" w:space="0" w:color="BFBFBF"/>
              <w:bottom w:val="single" w:sz="4" w:space="0" w:color="BFBFBF"/>
              <w:right w:val="single" w:sz="4" w:space="0" w:color="BFBFBF"/>
            </w:tcBorders>
            <w:shd w:val="clear" w:color="000000" w:fill="F2F2F2"/>
            <w:vAlign w:val="center"/>
            <w:hideMark/>
          </w:tcPr>
          <w:p w14:paraId="38CF4FB2" w14:textId="36762DAA" w:rsidR="00167E08" w:rsidRPr="00167E08" w:rsidRDefault="00273F6F" w:rsidP="00167E08">
            <w:pPr>
              <w:rPr>
                <w:rFonts w:ascii="Century Gothic" w:eastAsia="Times New Roman" w:hAnsi="Century Gothic" w:cs="Calibri"/>
                <w:color w:val="262626"/>
                <w:sz w:val="20"/>
                <w:szCs w:val="20"/>
              </w:rPr>
            </w:pPr>
            <w:r>
              <w:rPr>
                <w:rFonts w:ascii="Century Gothic" w:eastAsia="Times New Roman" w:hAnsi="Century Gothic" w:cs="Calibri"/>
                <w:color w:val="262626"/>
                <w:sz w:val="20"/>
                <w:szCs w:val="20"/>
              </w:rPr>
              <w:t>12</w:t>
            </w:r>
            <w:r w:rsidR="00167E08" w:rsidRPr="00167E08">
              <w:rPr>
                <w:rFonts w:ascii="Century Gothic" w:eastAsia="Times New Roman" w:hAnsi="Century Gothic" w:cs="Calibri"/>
                <w:color w:val="262626"/>
                <w:sz w:val="20"/>
                <w:szCs w:val="20"/>
              </w:rPr>
              <w:t>. What aspect of the project was most frustrating?</w:t>
            </w:r>
          </w:p>
        </w:tc>
        <w:tc>
          <w:tcPr>
            <w:tcW w:w="5665" w:type="dxa"/>
            <w:tcBorders>
              <w:top w:val="nil"/>
              <w:left w:val="nil"/>
              <w:bottom w:val="single" w:sz="4" w:space="0" w:color="BFBFBF"/>
              <w:right w:val="single" w:sz="4" w:space="0" w:color="BFBFBF"/>
            </w:tcBorders>
            <w:shd w:val="clear" w:color="000000" w:fill="F2F2F2"/>
            <w:vAlign w:val="center"/>
            <w:hideMark/>
          </w:tcPr>
          <w:p w14:paraId="04313A2E" w14:textId="77777777" w:rsidR="00167E08" w:rsidRPr="00167E08" w:rsidRDefault="00167E08" w:rsidP="00167E08">
            <w:pPr>
              <w:ind w:firstLineChars="100" w:firstLine="200"/>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 </w:t>
            </w:r>
          </w:p>
        </w:tc>
      </w:tr>
      <w:tr w:rsidR="00167E08" w:rsidRPr="00167E08" w14:paraId="1EF47A14" w14:textId="77777777" w:rsidTr="00167E08">
        <w:trPr>
          <w:trHeight w:val="856"/>
        </w:trPr>
        <w:tc>
          <w:tcPr>
            <w:tcW w:w="5786" w:type="dxa"/>
            <w:tcBorders>
              <w:top w:val="nil"/>
              <w:left w:val="single" w:sz="4" w:space="0" w:color="BFBFBF"/>
              <w:bottom w:val="single" w:sz="4" w:space="0" w:color="BFBFBF"/>
              <w:right w:val="single" w:sz="4" w:space="0" w:color="BFBFBF"/>
            </w:tcBorders>
            <w:shd w:val="clear" w:color="auto" w:fill="auto"/>
            <w:vAlign w:val="center"/>
            <w:hideMark/>
          </w:tcPr>
          <w:p w14:paraId="44A7A92D" w14:textId="2A191657" w:rsidR="00167E08" w:rsidRPr="00167E08" w:rsidRDefault="00273F6F" w:rsidP="00167E08">
            <w:pPr>
              <w:rPr>
                <w:rFonts w:ascii="Century Gothic" w:eastAsia="Times New Roman" w:hAnsi="Century Gothic" w:cs="Calibri"/>
                <w:color w:val="262626"/>
                <w:sz w:val="20"/>
                <w:szCs w:val="20"/>
              </w:rPr>
            </w:pPr>
            <w:r>
              <w:rPr>
                <w:rFonts w:ascii="Century Gothic" w:eastAsia="Times New Roman" w:hAnsi="Century Gothic" w:cs="Calibri"/>
                <w:color w:val="262626"/>
                <w:sz w:val="20"/>
                <w:szCs w:val="20"/>
              </w:rPr>
              <w:t>13</w:t>
            </w:r>
            <w:r w:rsidR="00167E08" w:rsidRPr="00167E08">
              <w:rPr>
                <w:rFonts w:ascii="Century Gothic" w:eastAsia="Times New Roman" w:hAnsi="Century Gothic" w:cs="Calibri"/>
                <w:color w:val="262626"/>
                <w:sz w:val="20"/>
                <w:szCs w:val="20"/>
              </w:rPr>
              <w:t>. What was the most satisfying part of the project?</w:t>
            </w:r>
          </w:p>
        </w:tc>
        <w:tc>
          <w:tcPr>
            <w:tcW w:w="5665" w:type="dxa"/>
            <w:tcBorders>
              <w:top w:val="nil"/>
              <w:left w:val="nil"/>
              <w:bottom w:val="single" w:sz="4" w:space="0" w:color="BFBFBF"/>
              <w:right w:val="single" w:sz="4" w:space="0" w:color="BFBFBF"/>
            </w:tcBorders>
            <w:shd w:val="clear" w:color="auto" w:fill="auto"/>
            <w:vAlign w:val="center"/>
            <w:hideMark/>
          </w:tcPr>
          <w:p w14:paraId="6F11F518" w14:textId="77777777" w:rsidR="00167E08" w:rsidRPr="00167E08" w:rsidRDefault="00167E08" w:rsidP="00167E08">
            <w:pPr>
              <w:ind w:firstLineChars="100" w:firstLine="200"/>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 </w:t>
            </w:r>
          </w:p>
        </w:tc>
      </w:tr>
      <w:tr w:rsidR="00167E08" w:rsidRPr="00167E08" w14:paraId="59944AD0" w14:textId="77777777" w:rsidTr="00167E08">
        <w:trPr>
          <w:trHeight w:val="856"/>
        </w:trPr>
        <w:tc>
          <w:tcPr>
            <w:tcW w:w="5786" w:type="dxa"/>
            <w:tcBorders>
              <w:top w:val="nil"/>
              <w:left w:val="single" w:sz="4" w:space="0" w:color="BFBFBF"/>
              <w:bottom w:val="single" w:sz="4" w:space="0" w:color="BFBFBF"/>
              <w:right w:val="single" w:sz="4" w:space="0" w:color="BFBFBF"/>
            </w:tcBorders>
            <w:shd w:val="clear" w:color="000000" w:fill="F2F2F2"/>
            <w:vAlign w:val="center"/>
            <w:hideMark/>
          </w:tcPr>
          <w:p w14:paraId="23FC1B86" w14:textId="6D077E0C" w:rsidR="00167E08" w:rsidRPr="00167E08" w:rsidRDefault="00273F6F" w:rsidP="00167E08">
            <w:pPr>
              <w:rPr>
                <w:rFonts w:ascii="Century Gothic" w:eastAsia="Times New Roman" w:hAnsi="Century Gothic" w:cs="Calibri"/>
                <w:color w:val="262626"/>
                <w:sz w:val="20"/>
                <w:szCs w:val="20"/>
              </w:rPr>
            </w:pPr>
            <w:r>
              <w:rPr>
                <w:rFonts w:ascii="Century Gothic" w:eastAsia="Times New Roman" w:hAnsi="Century Gothic" w:cs="Calibri"/>
                <w:color w:val="262626"/>
                <w:sz w:val="20"/>
                <w:szCs w:val="20"/>
              </w:rPr>
              <w:t>14</w:t>
            </w:r>
            <w:r w:rsidR="00167E08" w:rsidRPr="00167E08">
              <w:rPr>
                <w:rFonts w:ascii="Century Gothic" w:eastAsia="Times New Roman" w:hAnsi="Century Gothic" w:cs="Calibri"/>
                <w:color w:val="262626"/>
                <w:sz w:val="20"/>
                <w:szCs w:val="20"/>
              </w:rPr>
              <w:t>. What issues would you like to discuss in the meeting?</w:t>
            </w:r>
          </w:p>
        </w:tc>
        <w:tc>
          <w:tcPr>
            <w:tcW w:w="5665" w:type="dxa"/>
            <w:tcBorders>
              <w:top w:val="nil"/>
              <w:left w:val="nil"/>
              <w:bottom w:val="single" w:sz="4" w:space="0" w:color="BFBFBF"/>
              <w:right w:val="single" w:sz="4" w:space="0" w:color="BFBFBF"/>
            </w:tcBorders>
            <w:shd w:val="clear" w:color="000000" w:fill="F2F2F2"/>
            <w:vAlign w:val="center"/>
            <w:hideMark/>
          </w:tcPr>
          <w:p w14:paraId="19B89762" w14:textId="77777777" w:rsidR="00167E08" w:rsidRPr="00167E08" w:rsidRDefault="00167E08" w:rsidP="00167E08">
            <w:pPr>
              <w:ind w:firstLineChars="100" w:firstLine="200"/>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 </w:t>
            </w:r>
          </w:p>
        </w:tc>
      </w:tr>
      <w:tr w:rsidR="00167E08" w:rsidRPr="00167E08" w14:paraId="0CBC5FFE" w14:textId="77777777" w:rsidTr="009F1586">
        <w:trPr>
          <w:trHeight w:val="178"/>
        </w:trPr>
        <w:tc>
          <w:tcPr>
            <w:tcW w:w="11451" w:type="dxa"/>
            <w:gridSpan w:val="2"/>
            <w:tcBorders>
              <w:top w:val="single" w:sz="4" w:space="0" w:color="BFBFBF"/>
              <w:left w:val="nil"/>
              <w:right w:val="nil"/>
            </w:tcBorders>
            <w:shd w:val="clear" w:color="auto" w:fill="auto"/>
            <w:vAlign w:val="center"/>
            <w:hideMark/>
          </w:tcPr>
          <w:p w14:paraId="4747E956" w14:textId="77777777" w:rsidR="00273F6F" w:rsidRDefault="00273F6F" w:rsidP="00167E08">
            <w:pPr>
              <w:jc w:val="center"/>
              <w:rPr>
                <w:rFonts w:ascii="Century Gothic" w:eastAsia="Times New Roman" w:hAnsi="Century Gothic" w:cs="Calibri"/>
                <w:color w:val="000000"/>
                <w:sz w:val="20"/>
                <w:szCs w:val="20"/>
              </w:rPr>
            </w:pPr>
          </w:p>
          <w:p w14:paraId="288E4CD9" w14:textId="77777777" w:rsidR="00273F6F" w:rsidRDefault="00273F6F" w:rsidP="00167E08">
            <w:pPr>
              <w:jc w:val="center"/>
              <w:rPr>
                <w:rFonts w:ascii="Century Gothic" w:eastAsia="Times New Roman" w:hAnsi="Century Gothic" w:cs="Calibri"/>
                <w:color w:val="000000"/>
                <w:sz w:val="20"/>
                <w:szCs w:val="20"/>
              </w:rPr>
            </w:pPr>
          </w:p>
          <w:p w14:paraId="290700F4" w14:textId="2CCF521F" w:rsidR="00167E08" w:rsidRPr="00167E08" w:rsidRDefault="00167E08" w:rsidP="00167E08">
            <w:pPr>
              <w:jc w:val="center"/>
              <w:rPr>
                <w:rFonts w:ascii="Century Gothic" w:eastAsia="Times New Roman" w:hAnsi="Century Gothic" w:cs="Calibri"/>
                <w:color w:val="000000"/>
                <w:sz w:val="20"/>
                <w:szCs w:val="20"/>
              </w:rPr>
            </w:pPr>
            <w:r w:rsidRPr="00167E08">
              <w:rPr>
                <w:rFonts w:ascii="Century Gothic" w:eastAsia="Times New Roman" w:hAnsi="Century Gothic" w:cs="Calibri"/>
                <w:color w:val="000000"/>
                <w:sz w:val="20"/>
                <w:szCs w:val="20"/>
              </w:rPr>
              <w:t> </w:t>
            </w:r>
          </w:p>
        </w:tc>
      </w:tr>
      <w:tr w:rsidR="00167E08" w:rsidRPr="00167E08" w14:paraId="7AA40DC0" w14:textId="77777777" w:rsidTr="009F1586">
        <w:trPr>
          <w:trHeight w:val="410"/>
        </w:trPr>
        <w:tc>
          <w:tcPr>
            <w:tcW w:w="11451" w:type="dxa"/>
            <w:gridSpan w:val="2"/>
            <w:tcBorders>
              <w:bottom w:val="single" w:sz="4" w:space="0" w:color="BFBFBF" w:themeColor="background1" w:themeShade="BF"/>
              <w:right w:val="nil"/>
            </w:tcBorders>
            <w:shd w:val="clear" w:color="auto" w:fill="auto"/>
            <w:vAlign w:val="center"/>
            <w:hideMark/>
          </w:tcPr>
          <w:p w14:paraId="31BB5476" w14:textId="52A3FE11" w:rsidR="00167E08" w:rsidRPr="00167E08" w:rsidRDefault="009F1586" w:rsidP="009F1586">
            <w:pPr>
              <w:ind w:left="-105"/>
              <w:rPr>
                <w:rFonts w:ascii="Century Gothic" w:eastAsia="Times New Roman" w:hAnsi="Century Gothic" w:cs="Calibri"/>
                <w:b/>
                <w:bCs/>
                <w:i/>
                <w:iCs/>
                <w:color w:val="000000"/>
                <w:sz w:val="22"/>
                <w:szCs w:val="22"/>
              </w:rPr>
            </w:pPr>
            <w:r>
              <w:rPr>
                <w:rFonts w:ascii="Century Gothic" w:eastAsia="Times New Roman" w:hAnsi="Century Gothic" w:cs="Calibri"/>
                <w:color w:val="333F4F"/>
                <w:sz w:val="28"/>
                <w:szCs w:val="28"/>
              </w:rPr>
              <w:lastRenderedPageBreak/>
              <w:t>ADDITIONAL COMMENTS</w:t>
            </w:r>
          </w:p>
        </w:tc>
      </w:tr>
      <w:tr w:rsidR="00167E08" w:rsidRPr="00167E08" w14:paraId="49E8F275" w14:textId="77777777" w:rsidTr="00273F6F">
        <w:trPr>
          <w:trHeight w:val="13715"/>
        </w:trPr>
        <w:tc>
          <w:tcPr>
            <w:tcW w:w="114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noWrap/>
            <w:vAlign w:val="center"/>
            <w:hideMark/>
          </w:tcPr>
          <w:p w14:paraId="02B08B9F" w14:textId="77777777" w:rsidR="00167E08" w:rsidRPr="00167E08" w:rsidRDefault="00167E08" w:rsidP="00167E08">
            <w:pPr>
              <w:rPr>
                <w:rFonts w:ascii="Century Gothic" w:eastAsia="Times New Roman" w:hAnsi="Century Gothic" w:cs="Calibri"/>
                <w:color w:val="000000"/>
                <w:sz w:val="20"/>
                <w:szCs w:val="20"/>
              </w:rPr>
            </w:pPr>
            <w:r w:rsidRPr="00167E08">
              <w:rPr>
                <w:rFonts w:ascii="Century Gothic" w:eastAsia="Times New Roman" w:hAnsi="Century Gothic" w:cs="Calibri"/>
                <w:color w:val="000000"/>
                <w:sz w:val="20"/>
                <w:szCs w:val="20"/>
              </w:rPr>
              <w:t> </w:t>
            </w:r>
          </w:p>
        </w:tc>
      </w:tr>
    </w:tbl>
    <w:p w14:paraId="08AA45FB" w14:textId="6766A352" w:rsidR="00273F6F" w:rsidRDefault="00273F6F" w:rsidP="00152249">
      <w:pPr>
        <w:tabs>
          <w:tab w:val="left" w:pos="3718"/>
        </w:tabs>
      </w:pPr>
    </w:p>
    <w:p w14:paraId="6794633E" w14:textId="77777777" w:rsidR="00273F6F" w:rsidRDefault="00273F6F">
      <w:r>
        <w:br w:type="page"/>
      </w:r>
    </w:p>
    <w:p w14:paraId="4FAAD2D2" w14:textId="77777777" w:rsidR="009C7F19" w:rsidRDefault="009C7F19" w:rsidP="00152249">
      <w:pPr>
        <w:tabs>
          <w:tab w:val="left" w:pos="3718"/>
        </w:tabs>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9F1586" w14:paraId="0EDD3A8E" w14:textId="77777777" w:rsidTr="00C56D89">
        <w:trPr>
          <w:trHeight w:val="2687"/>
        </w:trPr>
        <w:tc>
          <w:tcPr>
            <w:tcW w:w="10669" w:type="dxa"/>
          </w:tcPr>
          <w:p w14:paraId="3F975CF2" w14:textId="77777777" w:rsidR="009F1586" w:rsidRPr="00692C04" w:rsidRDefault="009F1586" w:rsidP="00C56D89">
            <w:pPr>
              <w:jc w:val="center"/>
              <w:rPr>
                <w:rFonts w:ascii="Century Gothic" w:hAnsi="Century Gothic" w:cs="Arial"/>
                <w:b/>
                <w:sz w:val="20"/>
                <w:szCs w:val="20"/>
              </w:rPr>
            </w:pPr>
            <w:r w:rsidRPr="00692C04">
              <w:rPr>
                <w:rFonts w:ascii="Century Gothic" w:hAnsi="Century Gothic" w:cs="Arial"/>
                <w:b/>
                <w:sz w:val="20"/>
                <w:szCs w:val="20"/>
              </w:rPr>
              <w:t>DISCLAIMER</w:t>
            </w:r>
          </w:p>
          <w:p w14:paraId="2CD58B07" w14:textId="77777777" w:rsidR="009F1586" w:rsidRDefault="009F1586" w:rsidP="00C56D89">
            <w:pPr>
              <w:rPr>
                <w:rFonts w:ascii="Century Gothic" w:hAnsi="Century Gothic" w:cs="Arial"/>
                <w:szCs w:val="20"/>
              </w:rPr>
            </w:pPr>
          </w:p>
          <w:p w14:paraId="17436097" w14:textId="77777777" w:rsidR="009F1586" w:rsidRDefault="009F1586" w:rsidP="00C56D89">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81C07D1" w14:textId="77777777" w:rsidR="009F1586" w:rsidRDefault="009F1586" w:rsidP="009F1586">
      <w:pPr>
        <w:rPr>
          <w:rFonts w:ascii="Century Gothic" w:hAnsi="Century Gothic" w:cs="Arial"/>
          <w:sz w:val="20"/>
          <w:szCs w:val="20"/>
        </w:rPr>
      </w:pPr>
    </w:p>
    <w:p w14:paraId="4664B989" w14:textId="77777777" w:rsidR="009F1586" w:rsidRPr="00D3383E" w:rsidRDefault="009F1586" w:rsidP="009F1586">
      <w:pPr>
        <w:rPr>
          <w:rFonts w:ascii="Century Gothic" w:hAnsi="Century Gothic" w:cs="Arial"/>
          <w:sz w:val="20"/>
          <w:szCs w:val="20"/>
        </w:rPr>
      </w:pPr>
    </w:p>
    <w:p w14:paraId="1150448F" w14:textId="77777777" w:rsidR="001534AE" w:rsidRDefault="001534AE" w:rsidP="009F1586">
      <w:pPr>
        <w:jc w:val="center"/>
      </w:pPr>
    </w:p>
    <w:sectPr w:rsidR="001534AE" w:rsidSect="007E7A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52A17" w14:textId="77777777" w:rsidR="00FF23DF" w:rsidRDefault="00FF23DF" w:rsidP="004C6C01">
      <w:r>
        <w:separator/>
      </w:r>
    </w:p>
  </w:endnote>
  <w:endnote w:type="continuationSeparator" w:id="0">
    <w:p w14:paraId="13BCFDB1" w14:textId="77777777" w:rsidR="00FF23DF" w:rsidRDefault="00FF23DF"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E3D77" w14:textId="77777777" w:rsidR="00FF23DF" w:rsidRDefault="00FF23DF" w:rsidP="004C6C01">
      <w:r>
        <w:separator/>
      </w:r>
    </w:p>
  </w:footnote>
  <w:footnote w:type="continuationSeparator" w:id="0">
    <w:p w14:paraId="0DF579AF" w14:textId="77777777" w:rsidR="00FF23DF" w:rsidRDefault="00FF23DF"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5541918">
    <w:abstractNumId w:val="5"/>
  </w:num>
  <w:num w:numId="2" w16cid:durableId="1730835694">
    <w:abstractNumId w:val="7"/>
  </w:num>
  <w:num w:numId="3" w16cid:durableId="876619464">
    <w:abstractNumId w:val="2"/>
  </w:num>
  <w:num w:numId="4" w16cid:durableId="1539511168">
    <w:abstractNumId w:val="4"/>
  </w:num>
  <w:num w:numId="5" w16cid:durableId="1059355580">
    <w:abstractNumId w:val="3"/>
  </w:num>
  <w:num w:numId="6" w16cid:durableId="796603659">
    <w:abstractNumId w:val="0"/>
  </w:num>
  <w:num w:numId="7" w16cid:durableId="1123158623">
    <w:abstractNumId w:val="6"/>
  </w:num>
  <w:num w:numId="8" w16cid:durableId="2084134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E20"/>
    <w:rsid w:val="00011E20"/>
    <w:rsid w:val="000158A3"/>
    <w:rsid w:val="00017D11"/>
    <w:rsid w:val="0004588C"/>
    <w:rsid w:val="000463F3"/>
    <w:rsid w:val="00046F5A"/>
    <w:rsid w:val="00080417"/>
    <w:rsid w:val="00092C39"/>
    <w:rsid w:val="000D3136"/>
    <w:rsid w:val="000D3E08"/>
    <w:rsid w:val="000D5651"/>
    <w:rsid w:val="000E4456"/>
    <w:rsid w:val="00113C3F"/>
    <w:rsid w:val="001151A7"/>
    <w:rsid w:val="001430C2"/>
    <w:rsid w:val="00146DEB"/>
    <w:rsid w:val="00152249"/>
    <w:rsid w:val="001534AE"/>
    <w:rsid w:val="0016438F"/>
    <w:rsid w:val="00167E08"/>
    <w:rsid w:val="00177702"/>
    <w:rsid w:val="00182D40"/>
    <w:rsid w:val="00190874"/>
    <w:rsid w:val="00197AA4"/>
    <w:rsid w:val="001C29A2"/>
    <w:rsid w:val="001D3084"/>
    <w:rsid w:val="001D5095"/>
    <w:rsid w:val="001F6EB8"/>
    <w:rsid w:val="00214051"/>
    <w:rsid w:val="00220080"/>
    <w:rsid w:val="00225FFA"/>
    <w:rsid w:val="0023244F"/>
    <w:rsid w:val="0023480F"/>
    <w:rsid w:val="00246B96"/>
    <w:rsid w:val="00251A30"/>
    <w:rsid w:val="00263E5E"/>
    <w:rsid w:val="00265A6D"/>
    <w:rsid w:val="00273F6F"/>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7516E"/>
    <w:rsid w:val="0039551A"/>
    <w:rsid w:val="003A2D8B"/>
    <w:rsid w:val="003A371B"/>
    <w:rsid w:val="003B1361"/>
    <w:rsid w:val="003B5EDA"/>
    <w:rsid w:val="003B789B"/>
    <w:rsid w:val="003C0A0A"/>
    <w:rsid w:val="003C0FDB"/>
    <w:rsid w:val="003C118B"/>
    <w:rsid w:val="003C4A57"/>
    <w:rsid w:val="003F50F4"/>
    <w:rsid w:val="00405E4D"/>
    <w:rsid w:val="00426070"/>
    <w:rsid w:val="0043640D"/>
    <w:rsid w:val="00440B96"/>
    <w:rsid w:val="00461C19"/>
    <w:rsid w:val="00464224"/>
    <w:rsid w:val="004672DC"/>
    <w:rsid w:val="00471C74"/>
    <w:rsid w:val="0047589B"/>
    <w:rsid w:val="004937B7"/>
    <w:rsid w:val="004947DB"/>
    <w:rsid w:val="004B7957"/>
    <w:rsid w:val="004C0914"/>
    <w:rsid w:val="004C6C01"/>
    <w:rsid w:val="004D28AF"/>
    <w:rsid w:val="004E2F8A"/>
    <w:rsid w:val="005039D1"/>
    <w:rsid w:val="0050653C"/>
    <w:rsid w:val="00513F89"/>
    <w:rsid w:val="00521F18"/>
    <w:rsid w:val="005449AA"/>
    <w:rsid w:val="00567A01"/>
    <w:rsid w:val="00581B8D"/>
    <w:rsid w:val="005A19AC"/>
    <w:rsid w:val="005A3AC6"/>
    <w:rsid w:val="005A6272"/>
    <w:rsid w:val="005C4192"/>
    <w:rsid w:val="005E7018"/>
    <w:rsid w:val="005F4987"/>
    <w:rsid w:val="00605350"/>
    <w:rsid w:val="0061672E"/>
    <w:rsid w:val="00624110"/>
    <w:rsid w:val="00625AE7"/>
    <w:rsid w:val="00663036"/>
    <w:rsid w:val="00674055"/>
    <w:rsid w:val="006806AD"/>
    <w:rsid w:val="00695C51"/>
    <w:rsid w:val="006C4F93"/>
    <w:rsid w:val="006D26C3"/>
    <w:rsid w:val="006F6DA2"/>
    <w:rsid w:val="00710BDD"/>
    <w:rsid w:val="00745330"/>
    <w:rsid w:val="00751E49"/>
    <w:rsid w:val="007773C9"/>
    <w:rsid w:val="007811F2"/>
    <w:rsid w:val="007828D8"/>
    <w:rsid w:val="007B2CB6"/>
    <w:rsid w:val="007C0AB0"/>
    <w:rsid w:val="007C23AE"/>
    <w:rsid w:val="007D01DF"/>
    <w:rsid w:val="007D119F"/>
    <w:rsid w:val="007E0F7B"/>
    <w:rsid w:val="007E3EA0"/>
    <w:rsid w:val="007E7A15"/>
    <w:rsid w:val="007F30F2"/>
    <w:rsid w:val="00803022"/>
    <w:rsid w:val="00823204"/>
    <w:rsid w:val="008337C0"/>
    <w:rsid w:val="00842D05"/>
    <w:rsid w:val="008471A8"/>
    <w:rsid w:val="008528AE"/>
    <w:rsid w:val="00857E67"/>
    <w:rsid w:val="00871614"/>
    <w:rsid w:val="00897E3B"/>
    <w:rsid w:val="008A027A"/>
    <w:rsid w:val="008A2577"/>
    <w:rsid w:val="00905A7E"/>
    <w:rsid w:val="009153D4"/>
    <w:rsid w:val="00921EA4"/>
    <w:rsid w:val="00924670"/>
    <w:rsid w:val="0094736A"/>
    <w:rsid w:val="00952FBA"/>
    <w:rsid w:val="00981DED"/>
    <w:rsid w:val="00982272"/>
    <w:rsid w:val="00984508"/>
    <w:rsid w:val="00996FF3"/>
    <w:rsid w:val="00997888"/>
    <w:rsid w:val="009A3711"/>
    <w:rsid w:val="009B5957"/>
    <w:rsid w:val="009B6A69"/>
    <w:rsid w:val="009C61B0"/>
    <w:rsid w:val="009C7F19"/>
    <w:rsid w:val="009D044D"/>
    <w:rsid w:val="009E08D3"/>
    <w:rsid w:val="009E528D"/>
    <w:rsid w:val="009E7F05"/>
    <w:rsid w:val="009F1586"/>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AF2E2C"/>
    <w:rsid w:val="00B20BFE"/>
    <w:rsid w:val="00B24D01"/>
    <w:rsid w:val="00B30812"/>
    <w:rsid w:val="00B33B31"/>
    <w:rsid w:val="00B35CB3"/>
    <w:rsid w:val="00B41085"/>
    <w:rsid w:val="00B41441"/>
    <w:rsid w:val="00B47C77"/>
    <w:rsid w:val="00B60043"/>
    <w:rsid w:val="00B65434"/>
    <w:rsid w:val="00B71241"/>
    <w:rsid w:val="00B85A3B"/>
    <w:rsid w:val="00B93DF7"/>
    <w:rsid w:val="00BC1C64"/>
    <w:rsid w:val="00BD050D"/>
    <w:rsid w:val="00BE0E8B"/>
    <w:rsid w:val="00BE5B0D"/>
    <w:rsid w:val="00BF5A50"/>
    <w:rsid w:val="00C11C09"/>
    <w:rsid w:val="00C132D0"/>
    <w:rsid w:val="00C15786"/>
    <w:rsid w:val="00C45631"/>
    <w:rsid w:val="00C5249E"/>
    <w:rsid w:val="00C55EFE"/>
    <w:rsid w:val="00C74472"/>
    <w:rsid w:val="00C82BE9"/>
    <w:rsid w:val="00C833BA"/>
    <w:rsid w:val="00C96525"/>
    <w:rsid w:val="00CE768F"/>
    <w:rsid w:val="00CF23D5"/>
    <w:rsid w:val="00D13D35"/>
    <w:rsid w:val="00D57248"/>
    <w:rsid w:val="00D61432"/>
    <w:rsid w:val="00D73EEA"/>
    <w:rsid w:val="00D97508"/>
    <w:rsid w:val="00DA2E06"/>
    <w:rsid w:val="00DB03FB"/>
    <w:rsid w:val="00DE2996"/>
    <w:rsid w:val="00DE7774"/>
    <w:rsid w:val="00DF4D73"/>
    <w:rsid w:val="00E131A3"/>
    <w:rsid w:val="00E167E4"/>
    <w:rsid w:val="00E175FA"/>
    <w:rsid w:val="00E46CDA"/>
    <w:rsid w:val="00E51764"/>
    <w:rsid w:val="00E94791"/>
    <w:rsid w:val="00EA753E"/>
    <w:rsid w:val="00EC5C4A"/>
    <w:rsid w:val="00EC5F57"/>
    <w:rsid w:val="00EE3F0C"/>
    <w:rsid w:val="00EE56C3"/>
    <w:rsid w:val="00EE7D3D"/>
    <w:rsid w:val="00F03613"/>
    <w:rsid w:val="00F17AD3"/>
    <w:rsid w:val="00F2225C"/>
    <w:rsid w:val="00F569CF"/>
    <w:rsid w:val="00F67D5B"/>
    <w:rsid w:val="00F8671C"/>
    <w:rsid w:val="00F946F7"/>
    <w:rsid w:val="00F95B41"/>
    <w:rsid w:val="00FA298B"/>
    <w:rsid w:val="00FF0C6F"/>
    <w:rsid w:val="00FF2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5D3D0"/>
  <w15:docId w15:val="{BCD0D915-1003-4887-9C54-292DF507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47589B"/>
    <w:rPr>
      <w:rFonts w:ascii="Tahoma" w:hAnsi="Tahoma" w:cs="Tahoma"/>
      <w:sz w:val="16"/>
      <w:szCs w:val="16"/>
    </w:rPr>
  </w:style>
  <w:style w:type="character" w:customStyle="1" w:styleId="BalloonTextChar">
    <w:name w:val="Balloon Text Char"/>
    <w:basedOn w:val="DefaultParagraphFont"/>
    <w:link w:val="BalloonText"/>
    <w:uiPriority w:val="99"/>
    <w:semiHidden/>
    <w:rsid w:val="0047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7545">
      <w:bodyDiv w:val="1"/>
      <w:marLeft w:val="0"/>
      <w:marRight w:val="0"/>
      <w:marTop w:val="0"/>
      <w:marBottom w:val="0"/>
      <w:divBdr>
        <w:top w:val="none" w:sz="0" w:space="0" w:color="auto"/>
        <w:left w:val="none" w:sz="0" w:space="0" w:color="auto"/>
        <w:bottom w:val="none" w:sz="0" w:space="0" w:color="auto"/>
        <w:right w:val="none" w:sz="0" w:space="0" w:color="auto"/>
      </w:divBdr>
    </w:div>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793251855">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30379342">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19711244">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 w:id="21320883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486&amp;utm_source=integrated+content&amp;utm_campaign=/content/project-debrief&amp;utm_medium=Project+Debrief+Meeting+Survey+doc+11486&amp;lpa=Project+Debrief+Meeting+Survey+doc+11486&amp;lx=PFpZZjisDNTS-Ddigi3MyABAgeTPLDIL8TQRu558b7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Project-Debrief-101-What-Why-When-How_Emma_Baker\REF\IC-Project-Postmortem-Survey-10834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C:\Users\Bess\Desktop\Project-Debrief-101-What-Why-When-How_Emma_Baker\REF\IC-Project-Postmortem-Survey-10834_WORD.dotx</Template>
  <TotalTime>41</TotalTime>
  <Pages>3</Pages>
  <Words>422</Words>
  <Characters>2406</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dc:creator>
  <cp:lastModifiedBy>Heather Key</cp:lastModifiedBy>
  <cp:revision>8</cp:revision>
  <dcterms:created xsi:type="dcterms:W3CDTF">2022-06-28T00:34:00Z</dcterms:created>
  <dcterms:modified xsi:type="dcterms:W3CDTF">2022-06-29T22:34:00Z</dcterms:modified>
</cp:coreProperties>
</file>