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C30A" w14:textId="42B1592B" w:rsidR="00BC7F9D" w:rsidRPr="00A972E8" w:rsidRDefault="003D706E"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A972E8">
        <w:rPr>
          <w:noProof/>
          <w:color w:val="595959" w:themeColor="text1" w:themeTint="A6"/>
          <w:sz w:val="44"/>
          <w:szCs w:val="44"/>
        </w:rPr>
        <w:drawing>
          <wp:anchor distT="0" distB="0" distL="114300" distR="114300" simplePos="0" relativeHeight="251659264" behindDoc="0" locked="0" layoutInCell="1" allowOverlap="1" wp14:anchorId="3BDACF74" wp14:editId="6A0AF93B">
            <wp:simplePos x="0" y="0"/>
            <wp:positionH relativeFrom="column">
              <wp:posOffset>6063430</wp:posOffset>
            </wp:positionH>
            <wp:positionV relativeFrom="paragraph">
              <wp:posOffset>-133109</wp:posOffset>
            </wp:positionV>
            <wp:extent cx="3101536" cy="430418"/>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43843" cy="43628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0D65" w:rsidRPr="00A972E8">
        <w:rPr>
          <w:rFonts w:ascii="Century Gothic" w:hAnsi="Century Gothic"/>
          <w:b/>
          <w:color w:val="595959" w:themeColor="text1" w:themeTint="A6"/>
          <w:sz w:val="44"/>
          <w:szCs w:val="44"/>
        </w:rPr>
        <w:t xml:space="preserve">PROJECT </w:t>
      </w:r>
      <w:r w:rsidR="00A972E8">
        <w:rPr>
          <w:rFonts w:ascii="Century Gothic" w:hAnsi="Century Gothic"/>
          <w:b/>
          <w:color w:val="595959" w:themeColor="text1" w:themeTint="A6"/>
          <w:sz w:val="44"/>
          <w:szCs w:val="44"/>
        </w:rPr>
        <w:t>DEBRIEF REPORT TEMPLATE</w:t>
      </w:r>
    </w:p>
    <w:tbl>
      <w:tblPr>
        <w:tblW w:w="14460" w:type="dxa"/>
        <w:tblLook w:val="04A0" w:firstRow="1" w:lastRow="0" w:firstColumn="1" w:lastColumn="0" w:noHBand="0" w:noVBand="1"/>
      </w:tblPr>
      <w:tblGrid>
        <w:gridCol w:w="6700"/>
        <w:gridCol w:w="1660"/>
        <w:gridCol w:w="640"/>
        <w:gridCol w:w="5460"/>
      </w:tblGrid>
      <w:tr w:rsidR="00420D65" w:rsidRPr="00420D65" w14:paraId="446AC819"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3C091B58"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420D65" w:rsidRPr="00420D65" w14:paraId="2DE45CC9"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F8B4BB6"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r>
      <w:tr w:rsidR="00420D65" w:rsidRPr="00420D65" w14:paraId="0AE20205"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2CC8526D"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1C0EFD69" w14:textId="77777777" w:rsidR="00420D65" w:rsidRPr="00420D65" w:rsidRDefault="00420D65" w:rsidP="00420D65">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061C6882" w14:textId="77777777" w:rsidR="00420D65" w:rsidRPr="00420D65" w:rsidRDefault="00420D65" w:rsidP="00420D65">
            <w:pPr>
              <w:rPr>
                <w:rFonts w:ascii="Century Gothic" w:hAnsi="Century Gothic" w:cs="Arial"/>
                <w:b/>
                <w:bCs/>
                <w:color w:val="000000"/>
                <w:sz w:val="20"/>
                <w:szCs w:val="20"/>
              </w:rPr>
            </w:pPr>
          </w:p>
        </w:tc>
      </w:tr>
      <w:tr w:rsidR="00420D65" w:rsidRPr="00420D65" w14:paraId="66702C5E"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B743589"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43699B1"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5460" w:type="dxa"/>
            <w:tcBorders>
              <w:top w:val="nil"/>
              <w:left w:val="nil"/>
              <w:bottom w:val="nil"/>
              <w:right w:val="nil"/>
            </w:tcBorders>
            <w:shd w:val="clear" w:color="auto" w:fill="auto"/>
            <w:vAlign w:val="bottom"/>
            <w:hideMark/>
          </w:tcPr>
          <w:p w14:paraId="4DB2FBBC" w14:textId="77777777" w:rsidR="00420D65" w:rsidRPr="00420D65" w:rsidRDefault="00420D65" w:rsidP="00420D65">
            <w:pPr>
              <w:rPr>
                <w:rFonts w:ascii="Century Gothic" w:hAnsi="Century Gothic" w:cs="Arial"/>
                <w:color w:val="000000"/>
                <w:sz w:val="22"/>
                <w:szCs w:val="22"/>
              </w:rPr>
            </w:pPr>
          </w:p>
        </w:tc>
      </w:tr>
      <w:tr w:rsidR="00420D65" w:rsidRPr="00420D65" w14:paraId="5DAE5719" w14:textId="77777777" w:rsidTr="00420D65">
        <w:trPr>
          <w:trHeight w:val="200"/>
        </w:trPr>
        <w:tc>
          <w:tcPr>
            <w:tcW w:w="6700" w:type="dxa"/>
            <w:tcBorders>
              <w:top w:val="nil"/>
              <w:left w:val="nil"/>
              <w:bottom w:val="nil"/>
              <w:right w:val="nil"/>
            </w:tcBorders>
            <w:shd w:val="clear" w:color="auto" w:fill="auto"/>
            <w:vAlign w:val="center"/>
            <w:hideMark/>
          </w:tcPr>
          <w:p w14:paraId="78630084"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0917B726"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6DD9F58F" w14:textId="77777777" w:rsidR="00420D65" w:rsidRPr="00420D65" w:rsidRDefault="00420D65" w:rsidP="00420D65">
            <w:pPr>
              <w:rPr>
                <w:rFonts w:ascii="Times New Roman" w:hAnsi="Times New Roman"/>
                <w:sz w:val="20"/>
                <w:szCs w:val="20"/>
              </w:rPr>
            </w:pPr>
          </w:p>
        </w:tc>
      </w:tr>
      <w:tr w:rsidR="00420D65" w:rsidRPr="00420D65" w14:paraId="16AD9656" w14:textId="77777777" w:rsidTr="00420D65">
        <w:trPr>
          <w:trHeight w:val="400"/>
        </w:trPr>
        <w:tc>
          <w:tcPr>
            <w:tcW w:w="14460" w:type="dxa"/>
            <w:gridSpan w:val="4"/>
            <w:tcBorders>
              <w:top w:val="nil"/>
              <w:left w:val="nil"/>
              <w:bottom w:val="nil"/>
              <w:right w:val="nil"/>
            </w:tcBorders>
            <w:shd w:val="clear" w:color="auto" w:fill="auto"/>
            <w:vAlign w:val="center"/>
            <w:hideMark/>
          </w:tcPr>
          <w:p w14:paraId="04504682"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PROJECT OVERVIEW</w:t>
            </w:r>
          </w:p>
        </w:tc>
      </w:tr>
      <w:tr w:rsidR="00420D65" w:rsidRPr="00420D65" w14:paraId="21C0517F"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C6D22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1B36274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349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DB9C8B1"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78E009A"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What were</w:t>
            </w:r>
            <w:r w:rsidR="00420D65" w:rsidRPr="00420D65">
              <w:rPr>
                <w:rFonts w:ascii="Century Gothic" w:hAnsi="Century Gothic" w:cs="Arial"/>
                <w:color w:val="000000"/>
                <w:sz w:val="20"/>
                <w:szCs w:val="20"/>
              </w:rPr>
              <w:t xml:space="preserve"> the original criteria for project success? </w:t>
            </w:r>
          </w:p>
        </w:tc>
      </w:tr>
      <w:tr w:rsidR="00420D65" w:rsidRPr="00420D65" w14:paraId="5D2DE4E3"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5529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6B14909"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4B2B40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331CDBC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4BA5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1F05211"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5289BD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50A48E9"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B89157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69BC6B7"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55BC4D7D" w14:textId="77777777" w:rsidTr="00420D65">
        <w:trPr>
          <w:trHeight w:val="400"/>
        </w:trPr>
        <w:tc>
          <w:tcPr>
            <w:tcW w:w="14460" w:type="dxa"/>
            <w:tcBorders>
              <w:top w:val="nil"/>
              <w:left w:val="nil"/>
              <w:bottom w:val="nil"/>
              <w:right w:val="nil"/>
            </w:tcBorders>
            <w:shd w:val="clear" w:color="auto" w:fill="auto"/>
            <w:vAlign w:val="center"/>
            <w:hideMark/>
          </w:tcPr>
          <w:p w14:paraId="512363E6"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6F2B15B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3F5939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5A05413F"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DDB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004349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6A4EC2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15538E33"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63377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8307FA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182F65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w:t>
            </w:r>
            <w:r w:rsidR="00911799">
              <w:rPr>
                <w:rFonts w:ascii="Century Gothic" w:hAnsi="Century Gothic" w:cs="Arial"/>
                <w:color w:val="000000"/>
                <w:sz w:val="20"/>
                <w:szCs w:val="20"/>
              </w:rPr>
              <w:t>und to be particularly useful for</w:t>
            </w:r>
            <w:r w:rsidRPr="00420D65">
              <w:rPr>
                <w:rFonts w:ascii="Century Gothic" w:hAnsi="Century Gothic" w:cs="Arial"/>
                <w:color w:val="000000"/>
                <w:sz w:val="20"/>
                <w:szCs w:val="20"/>
              </w:rPr>
              <w:t xml:space="preserve"> accomplish</w:t>
            </w:r>
            <w:r w:rsidR="00911799">
              <w:rPr>
                <w:rFonts w:ascii="Century Gothic" w:hAnsi="Century Gothic" w:cs="Arial"/>
                <w:color w:val="000000"/>
                <w:sz w:val="20"/>
                <w:szCs w:val="20"/>
              </w:rPr>
              <w:t>ing</w:t>
            </w:r>
            <w:r w:rsidRPr="00420D65">
              <w:rPr>
                <w:rFonts w:ascii="Century Gothic" w:hAnsi="Century Gothic" w:cs="Arial"/>
                <w:color w:val="000000"/>
                <w:sz w:val="20"/>
                <w:szCs w:val="20"/>
              </w:rPr>
              <w:t xml:space="preserve"> the project?</w:t>
            </w:r>
          </w:p>
        </w:tc>
      </w:tr>
      <w:tr w:rsidR="00420D65" w:rsidRPr="00420D65" w14:paraId="0C967021"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9F12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4600A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25866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66C13F4"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381677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B4666EA"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7EA1A22D" w14:textId="77777777" w:rsidTr="00420D65">
        <w:trPr>
          <w:trHeight w:val="400"/>
        </w:trPr>
        <w:tc>
          <w:tcPr>
            <w:tcW w:w="14460" w:type="dxa"/>
            <w:tcBorders>
              <w:top w:val="nil"/>
              <w:left w:val="nil"/>
              <w:bottom w:val="nil"/>
              <w:right w:val="nil"/>
            </w:tcBorders>
            <w:shd w:val="clear" w:color="auto" w:fill="auto"/>
            <w:vAlign w:val="center"/>
            <w:hideMark/>
          </w:tcPr>
          <w:p w14:paraId="26E6C85F"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7C15ECC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9D784F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1E876D5E"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2A36D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460E75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C7B61B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5BEF664A"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825D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BF8A04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A341AE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1EC28975"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8A80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F7EE71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2005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problems areas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785524BE"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74726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F90299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56F72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4540AFB7"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98B4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548EE6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A1DA8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47798D72"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9EE568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D342E8D"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4219E3BA" w14:textId="77777777" w:rsidTr="00420D65">
        <w:trPr>
          <w:trHeight w:val="400"/>
        </w:trPr>
        <w:tc>
          <w:tcPr>
            <w:tcW w:w="14460" w:type="dxa"/>
            <w:tcBorders>
              <w:top w:val="nil"/>
              <w:left w:val="nil"/>
              <w:bottom w:val="nil"/>
              <w:right w:val="nil"/>
            </w:tcBorders>
            <w:shd w:val="clear" w:color="auto" w:fill="auto"/>
            <w:vAlign w:val="center"/>
            <w:hideMark/>
          </w:tcPr>
          <w:p w14:paraId="75EA8C6B"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6184DDA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6421DF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028023C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37533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249973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E91EA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62307E5E"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B83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F87E34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96CD72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34131B3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27772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7DE53F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08C7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C0AAE01"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748B9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0C21922"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2690220" w14:textId="77777777" w:rsidTr="00420D65">
        <w:trPr>
          <w:trHeight w:val="400"/>
        </w:trPr>
        <w:tc>
          <w:tcPr>
            <w:tcW w:w="14460" w:type="dxa"/>
            <w:gridSpan w:val="3"/>
            <w:tcBorders>
              <w:top w:val="nil"/>
              <w:left w:val="nil"/>
              <w:bottom w:val="nil"/>
              <w:right w:val="nil"/>
            </w:tcBorders>
            <w:shd w:val="clear" w:color="auto" w:fill="auto"/>
            <w:vAlign w:val="center"/>
            <w:hideMark/>
          </w:tcPr>
          <w:p w14:paraId="014AECBF"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479DE11D"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1835BF3"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76B1B7C"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530A2798"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4D2E56A2"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ED1E8C9"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 xml:space="preserve">The project plans and scheduling were well </w:t>
            </w:r>
            <w:r w:rsidR="00420D65" w:rsidRPr="00420D65">
              <w:rPr>
                <w:rFonts w:ascii="Century Gothic" w:hAnsi="Century Gothic" w:cs="Arial"/>
                <w:color w:val="000000"/>
                <w:sz w:val="20"/>
                <w:szCs w:val="20"/>
              </w:rPr>
              <w:t>documented, complete with adequate structure and detail</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5DC12E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6CEF8E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CA3FF2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5BE539B"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s</w:t>
            </w:r>
            <w:r w:rsidR="00420D65" w:rsidRPr="00420D65">
              <w:rPr>
                <w:rFonts w:ascii="Century Gothic" w:hAnsi="Century Gothic" w:cs="Arial"/>
                <w:color w:val="000000"/>
                <w:sz w:val="20"/>
                <w:szCs w:val="20"/>
              </w:rPr>
              <w:t>chedule contained all elements of the project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19A111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E8F5B0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4D76FA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A7F3176"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t</w:t>
            </w:r>
            <w:r w:rsidR="00420D65" w:rsidRPr="00420D65">
              <w:rPr>
                <w:rFonts w:ascii="Century Gothic" w:hAnsi="Century Gothic" w:cs="Arial"/>
                <w:color w:val="000000"/>
                <w:sz w:val="20"/>
                <w:szCs w:val="20"/>
              </w:rPr>
              <w:t>asks were clearly defined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5C9956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19C50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C86C20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7E4129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s</w:t>
            </w:r>
            <w:r w:rsidR="00420D65" w:rsidRPr="00420D65">
              <w:rPr>
                <w:rFonts w:ascii="Century Gothic" w:hAnsi="Century Gothic" w:cs="Arial"/>
                <w:color w:val="000000"/>
                <w:sz w:val="20"/>
                <w:szCs w:val="20"/>
              </w:rPr>
              <w:t>takeholders had adequate input in the planning process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3A93E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ECA28A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02944C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8CF1A5B"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r</w:t>
            </w:r>
            <w:r w:rsidR="00420D65" w:rsidRPr="00420D65">
              <w:rPr>
                <w:rFonts w:ascii="Century Gothic" w:hAnsi="Century Gothic" w:cs="Arial"/>
                <w:color w:val="000000"/>
                <w:sz w:val="20"/>
                <w:szCs w:val="20"/>
              </w:rPr>
              <w:t>equirements were gathered and clearly documented</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5C32E04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6D3387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396DE9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A407E8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criteria were</w:t>
            </w:r>
            <w:r w:rsidR="00420D65" w:rsidRPr="00420D65">
              <w:rPr>
                <w:rFonts w:ascii="Century Gothic" w:hAnsi="Century Gothic" w:cs="Arial"/>
                <w:color w:val="000000"/>
                <w:sz w:val="20"/>
                <w:szCs w:val="20"/>
              </w:rPr>
              <w:t xml:space="preserve"> clear for all phases of the project</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3743D5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063112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CBECCF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DE6084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CD808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6CACA4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53ADED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ECA5BB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42DBE5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9ED073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3798C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E839C5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A12C02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C636C1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B9A361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8ED215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C25345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A56B6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4387AD4"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61950A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D0DEF1C"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5CCCE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A9AD473"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5878AA6" w14:textId="77777777" w:rsidTr="00420D65">
        <w:trPr>
          <w:trHeight w:val="400"/>
        </w:trPr>
        <w:tc>
          <w:tcPr>
            <w:tcW w:w="14460" w:type="dxa"/>
            <w:gridSpan w:val="3"/>
            <w:tcBorders>
              <w:top w:val="nil"/>
              <w:left w:val="nil"/>
              <w:bottom w:val="nil"/>
              <w:right w:val="nil"/>
            </w:tcBorders>
            <w:shd w:val="clear" w:color="auto" w:fill="auto"/>
            <w:vAlign w:val="center"/>
            <w:hideMark/>
          </w:tcPr>
          <w:p w14:paraId="70D4F9FE"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004669C4"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BDEC212"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BC7F61F"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6139C4F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31807D5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854277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w:t>
            </w:r>
            <w:r w:rsidR="00420D65" w:rsidRPr="00420D65">
              <w:rPr>
                <w:rFonts w:ascii="Century Gothic" w:hAnsi="Century Gothic" w:cs="Arial"/>
                <w:color w:val="000000"/>
                <w:sz w:val="20"/>
                <w:szCs w:val="20"/>
              </w:rPr>
              <w:t>roject reached its original goals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3F7BFBD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127870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27FB76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95679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w:t>
            </w:r>
            <w:r w:rsidR="00911799">
              <w:rPr>
                <w:rFonts w:ascii="Century Gothic" w:hAnsi="Century Gothic" w:cs="Arial"/>
                <w:color w:val="000000"/>
                <w:sz w:val="20"/>
                <w:szCs w:val="20"/>
              </w:rPr>
              <w:t>nageable frequency and intensity.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56EFC3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DCF3DB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BD17F9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8ABB2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911799">
              <w:rPr>
                <w:rFonts w:ascii="Century Gothic" w:hAnsi="Century Gothic" w:cs="Arial"/>
                <w:color w:val="000000"/>
                <w:sz w:val="20"/>
                <w:szCs w:val="20"/>
              </w:rPr>
              <w:t>, time, scope, and cost</w:t>
            </w:r>
            <w:r w:rsidRPr="00420D65">
              <w:rPr>
                <w:rFonts w:ascii="Century Gothic" w:hAnsi="Century Gothic" w:cs="Arial"/>
                <w:color w:val="000000"/>
                <w:sz w:val="20"/>
                <w:szCs w:val="20"/>
              </w:rPr>
              <w:t>) were thoughtfully managed</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3DDA691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EFDDB4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6493A9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F19A7F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64E7BC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BEFB6E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1E2279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259E8A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progress was tracked and reported in an accurate, organized manner</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E3E5BC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54B64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57889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C15F5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18904D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08B278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A0F5FE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C4133A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C6729D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CBD025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4DA04D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ADFFA4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D90BD2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4B528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76A011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AF7DD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01F3C9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088B3E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8DF0CE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8B93A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4F3E1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B19690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DFA1CA1"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FDFDA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DD4BB07"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F2948A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517FAB3"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12F4E3E" w14:textId="77777777" w:rsidTr="00420D65">
        <w:trPr>
          <w:trHeight w:val="400"/>
        </w:trPr>
        <w:tc>
          <w:tcPr>
            <w:tcW w:w="14460" w:type="dxa"/>
            <w:gridSpan w:val="3"/>
            <w:tcBorders>
              <w:top w:val="nil"/>
              <w:left w:val="nil"/>
              <w:bottom w:val="nil"/>
              <w:right w:val="nil"/>
            </w:tcBorders>
            <w:shd w:val="clear" w:color="auto" w:fill="auto"/>
            <w:vAlign w:val="center"/>
            <w:hideMark/>
          </w:tcPr>
          <w:p w14:paraId="53F961F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43348EA4"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ED96562"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51337AB"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2D4B7782"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48E4C79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251104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reported to the appropriate parties</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0AEB5B4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21A601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01CA56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BC8D987"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Project m</w:t>
            </w:r>
            <w:r w:rsidR="00420D65" w:rsidRPr="00420D65">
              <w:rPr>
                <w:rFonts w:ascii="Century Gothic" w:hAnsi="Century Gothic" w:cs="Arial"/>
                <w:color w:val="000000"/>
                <w:sz w:val="20"/>
                <w:szCs w:val="20"/>
              </w:rPr>
              <w:t>anagement was effective</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334DBD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87DE08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960A4C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601C63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t</w:t>
            </w:r>
            <w:r w:rsidR="00420D65" w:rsidRPr="00420D65">
              <w:rPr>
                <w:rFonts w:ascii="Century Gothic" w:hAnsi="Century Gothic" w:cs="Arial"/>
                <w:color w:val="000000"/>
                <w:sz w:val="20"/>
                <w:szCs w:val="20"/>
              </w:rPr>
              <w:t>eam was organized and adequately staffed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0D1D2F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C64C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D42E0C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B9F4601"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and team received proper training</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584D860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11BA98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21DFF5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9B70CF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r w:rsidR="00911799">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5E7A0AB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AF91EC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8536A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3D9D16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Functiona</w:t>
            </w:r>
            <w:r w:rsidR="00911799">
              <w:rPr>
                <w:rFonts w:ascii="Century Gothic" w:hAnsi="Century Gothic" w:cs="Arial"/>
                <w:color w:val="000000"/>
                <w:sz w:val="20"/>
                <w:szCs w:val="20"/>
              </w:rPr>
              <w:t>l areas collaborated effectively.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64213C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FFCE90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21B53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58F18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Conflicting goals did not ca</w:t>
            </w:r>
            <w:r w:rsidR="00911799">
              <w:rPr>
                <w:rFonts w:ascii="Century Gothic" w:hAnsi="Century Gothic" w:cs="Arial"/>
                <w:color w:val="000000"/>
                <w:sz w:val="20"/>
                <w:szCs w:val="20"/>
              </w:rPr>
              <w:t>use interdepartmental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5DB0E8E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6E2B40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B9F39E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2326AD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33A25E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8CD00A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C6FF7E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67CF29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274449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177CFE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9982B0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E8760F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A9EE4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CB3D25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50BC47C"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DB71E2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1F5AF1A"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F7DA37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294B573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1D5659FA" w14:textId="77777777" w:rsidTr="00420D65">
        <w:trPr>
          <w:trHeight w:val="400"/>
        </w:trPr>
        <w:tc>
          <w:tcPr>
            <w:tcW w:w="14460" w:type="dxa"/>
            <w:gridSpan w:val="3"/>
            <w:tcBorders>
              <w:top w:val="nil"/>
              <w:left w:val="nil"/>
              <w:bottom w:val="nil"/>
              <w:right w:val="nil"/>
            </w:tcBorders>
            <w:shd w:val="clear" w:color="auto" w:fill="auto"/>
            <w:vAlign w:val="center"/>
            <w:hideMark/>
          </w:tcPr>
          <w:p w14:paraId="4A5E43A8"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0E4FEB92"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4C68C6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00561A7"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097FFE6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7138482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B0D095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Original cost and schedule projections were accurate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E2B5A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04E91B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68447A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73609D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Deliverables were presented on time within </w:t>
            </w:r>
            <w:r w:rsidR="00911799">
              <w:rPr>
                <w:rFonts w:ascii="Century Gothic" w:hAnsi="Century Gothic" w:cs="Arial"/>
                <w:color w:val="000000"/>
                <w:sz w:val="20"/>
                <w:szCs w:val="20"/>
              </w:rPr>
              <w:t xml:space="preserve">the </w:t>
            </w:r>
            <w:r w:rsidRPr="00420D65">
              <w:rPr>
                <w:rFonts w:ascii="Century Gothic" w:hAnsi="Century Gothic" w:cs="Arial"/>
                <w:color w:val="000000"/>
                <w:sz w:val="20"/>
                <w:szCs w:val="20"/>
              </w:rPr>
              <w:t>amended schedule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0F24642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2223CD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BB9A76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BBD2204"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was completed</w:t>
            </w:r>
            <w:r w:rsidR="00420D65" w:rsidRPr="00420D65">
              <w:rPr>
                <w:rFonts w:ascii="Century Gothic" w:hAnsi="Century Gothic" w:cs="Arial"/>
                <w:color w:val="000000"/>
                <w:sz w:val="20"/>
                <w:szCs w:val="20"/>
              </w:rPr>
              <w:t xml:space="preserve"> within the amended budget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31CED04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61982B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7070A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C575E2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Change c</w:t>
            </w:r>
            <w:r w:rsidR="00420D65" w:rsidRPr="00420D65">
              <w:rPr>
                <w:rFonts w:ascii="Century Gothic" w:hAnsi="Century Gothic" w:cs="Arial"/>
                <w:color w:val="000000"/>
                <w:sz w:val="20"/>
                <w:szCs w:val="20"/>
              </w:rPr>
              <w:t>ontrol was constructive</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5EC4BCB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C878BB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8E197D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4342E7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External dependencies were known and handled effectively</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00E8108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1CE0D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0F5D76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18B205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 needs of the customer were met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1164B8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01501E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875AC8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2563D67"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project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117E52D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63DB5D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D9BB9D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567C1EE" w14:textId="77777777" w:rsidR="00420D65" w:rsidRPr="00420D65" w:rsidRDefault="00911799" w:rsidP="00911799">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business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0887A50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6D3922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72EE07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A36343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C7F0A0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0AFE69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31FECB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C66F1E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45A0FB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E1ABF0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C511E56"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AC96C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59BF651"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F059E7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B45742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22B7BCF7" w14:textId="77777777" w:rsidTr="00E77081">
        <w:trPr>
          <w:trHeight w:val="400"/>
        </w:trPr>
        <w:tc>
          <w:tcPr>
            <w:tcW w:w="14460" w:type="dxa"/>
            <w:gridSpan w:val="3"/>
            <w:tcBorders>
              <w:top w:val="nil"/>
              <w:left w:val="nil"/>
              <w:bottom w:val="nil"/>
              <w:right w:val="nil"/>
            </w:tcBorders>
            <w:shd w:val="clear" w:color="auto" w:fill="auto"/>
            <w:vAlign w:val="center"/>
            <w:hideMark/>
          </w:tcPr>
          <w:p w14:paraId="12856671"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2900450A" w14:textId="77777777" w:rsidTr="00E77081">
        <w:trPr>
          <w:trHeight w:val="396"/>
        </w:trPr>
        <w:tc>
          <w:tcPr>
            <w:tcW w:w="6700" w:type="dxa"/>
            <w:tcBorders>
              <w:top w:val="nil"/>
              <w:left w:val="nil"/>
              <w:bottom w:val="nil"/>
              <w:right w:val="nil"/>
            </w:tcBorders>
            <w:shd w:val="clear" w:color="auto" w:fill="auto"/>
            <w:vAlign w:val="center"/>
            <w:hideMark/>
          </w:tcPr>
          <w:p w14:paraId="7DD9273E"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0EC37BB9"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7C6E27F8" w14:textId="77777777" w:rsidR="00E77081" w:rsidRPr="00E77081" w:rsidRDefault="00E77081" w:rsidP="00E77081">
            <w:pPr>
              <w:rPr>
                <w:rFonts w:ascii="Times New Roman" w:hAnsi="Times New Roman"/>
                <w:sz w:val="20"/>
                <w:szCs w:val="20"/>
              </w:rPr>
            </w:pPr>
          </w:p>
        </w:tc>
      </w:tr>
      <w:tr w:rsidR="00E77081" w:rsidRPr="00E77081" w14:paraId="13AD9728"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0A655280"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6C1A9F03"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54531DDD"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50A5F075"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58C9447"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7D212ADA"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7C75DCD6"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0279E10E"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090695F1"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5CB3056E"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5AE446B8" w14:textId="77777777" w:rsidR="00E77081" w:rsidRPr="00E77081" w:rsidRDefault="00E77081" w:rsidP="00E77081">
            <w:pPr>
              <w:rPr>
                <w:rFonts w:ascii="Times New Roman" w:hAnsi="Times New Roman"/>
                <w:sz w:val="20"/>
                <w:szCs w:val="20"/>
              </w:rPr>
            </w:pPr>
          </w:p>
        </w:tc>
      </w:tr>
      <w:tr w:rsidR="00E77081" w:rsidRPr="00E77081" w14:paraId="79063B3A"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18BB9242"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6EE69BFB"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1FFAF142"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4B12313A"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7F1B207E"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4EBA8EDD"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66078F52"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13F76241"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14810579" w14:textId="77777777" w:rsidR="003D220F" w:rsidRPr="003D706E" w:rsidRDefault="003D220F">
      <w:pPr>
        <w:rPr>
          <w:rFonts w:ascii="Century Gothic" w:hAnsi="Century Gothic" w:cs="Arial"/>
          <w:b/>
          <w:noProof/>
          <w:color w:val="000000" w:themeColor="text1"/>
          <w:szCs w:val="36"/>
        </w:rPr>
      </w:pPr>
    </w:p>
    <w:p w14:paraId="34BBACBA" w14:textId="7FF8E8C5" w:rsidR="003D220F" w:rsidRPr="003D706E" w:rsidRDefault="003D220F">
      <w:pPr>
        <w:rPr>
          <w:rFonts w:ascii="Century Gothic" w:hAnsi="Century Gothic" w:cs="Arial"/>
          <w:b/>
          <w:noProof/>
          <w:color w:val="000000" w:themeColor="text1"/>
          <w:szCs w:val="36"/>
        </w:rPr>
      </w:pPr>
    </w:p>
    <w:p w14:paraId="1EDE3723" w14:textId="77777777" w:rsidR="00C81141" w:rsidRPr="003D706E" w:rsidRDefault="00C81141" w:rsidP="00FF51C2">
      <w:pPr>
        <w:rPr>
          <w:rFonts w:ascii="Century Gothic" w:hAnsi="Century Gothic" w:cs="Arial"/>
          <w:b/>
          <w:noProof/>
          <w:color w:val="000000" w:themeColor="text1"/>
          <w:szCs w:val="36"/>
        </w:rPr>
      </w:pPr>
    </w:p>
    <w:p w14:paraId="4DF5EBD7"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17DD65EF" w14:textId="77777777" w:rsidTr="00C81141">
        <w:trPr>
          <w:trHeight w:val="2706"/>
        </w:trPr>
        <w:tc>
          <w:tcPr>
            <w:tcW w:w="10638" w:type="dxa"/>
          </w:tcPr>
          <w:p w14:paraId="6E6584CC"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7A48350" w14:textId="77777777" w:rsidR="00FF51C2" w:rsidRPr="003D706E" w:rsidRDefault="00FF51C2" w:rsidP="00531F82">
            <w:pPr>
              <w:rPr>
                <w:rFonts w:ascii="Century Gothic" w:hAnsi="Century Gothic" w:cs="Arial"/>
                <w:color w:val="000000" w:themeColor="text1"/>
                <w:szCs w:val="20"/>
              </w:rPr>
            </w:pPr>
          </w:p>
          <w:p w14:paraId="0D4E81FC"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9C3CF2"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1B7A" w14:textId="77777777" w:rsidR="00B71AA7" w:rsidRDefault="00B71AA7" w:rsidP="00F36FE0">
      <w:r>
        <w:separator/>
      </w:r>
    </w:p>
  </w:endnote>
  <w:endnote w:type="continuationSeparator" w:id="0">
    <w:p w14:paraId="0534211D" w14:textId="77777777" w:rsidR="00B71AA7" w:rsidRDefault="00B71A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29514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34DC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2B226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D34FF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7B71" w14:textId="77777777" w:rsidR="00B71AA7" w:rsidRDefault="00B71AA7" w:rsidP="00F36FE0">
      <w:r>
        <w:separator/>
      </w:r>
    </w:p>
  </w:footnote>
  <w:footnote w:type="continuationSeparator" w:id="0">
    <w:p w14:paraId="77F58526" w14:textId="77777777" w:rsidR="00B71AA7" w:rsidRDefault="00B71A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684963">
    <w:abstractNumId w:val="9"/>
  </w:num>
  <w:num w:numId="2" w16cid:durableId="262609412">
    <w:abstractNumId w:val="8"/>
  </w:num>
  <w:num w:numId="3" w16cid:durableId="886450894">
    <w:abstractNumId w:val="7"/>
  </w:num>
  <w:num w:numId="4" w16cid:durableId="1571428660">
    <w:abstractNumId w:val="6"/>
  </w:num>
  <w:num w:numId="5" w16cid:durableId="1011839749">
    <w:abstractNumId w:val="5"/>
  </w:num>
  <w:num w:numId="6" w16cid:durableId="1170481283">
    <w:abstractNumId w:val="4"/>
  </w:num>
  <w:num w:numId="7" w16cid:durableId="641735142">
    <w:abstractNumId w:val="3"/>
  </w:num>
  <w:num w:numId="8" w16cid:durableId="1240209028">
    <w:abstractNumId w:val="2"/>
  </w:num>
  <w:num w:numId="9" w16cid:durableId="23679978">
    <w:abstractNumId w:val="1"/>
  </w:num>
  <w:num w:numId="10" w16cid:durableId="860583335">
    <w:abstractNumId w:val="0"/>
  </w:num>
  <w:num w:numId="11" w16cid:durableId="653073036">
    <w:abstractNumId w:val="13"/>
  </w:num>
  <w:num w:numId="12" w16cid:durableId="526139707">
    <w:abstractNumId w:val="16"/>
  </w:num>
  <w:num w:numId="13" w16cid:durableId="1658652797">
    <w:abstractNumId w:val="15"/>
  </w:num>
  <w:num w:numId="14" w16cid:durableId="2107385327">
    <w:abstractNumId w:val="11"/>
  </w:num>
  <w:num w:numId="15" w16cid:durableId="1816490296">
    <w:abstractNumId w:val="10"/>
  </w:num>
  <w:num w:numId="16" w16cid:durableId="1852639291">
    <w:abstractNumId w:val="12"/>
  </w:num>
  <w:num w:numId="17" w16cid:durableId="1949388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DB"/>
    <w:rsid w:val="00031AF7"/>
    <w:rsid w:val="00036FF2"/>
    <w:rsid w:val="000413A5"/>
    <w:rsid w:val="00043636"/>
    <w:rsid w:val="00061EC8"/>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56D36"/>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7F5547"/>
    <w:rsid w:val="0081690B"/>
    <w:rsid w:val="008350B3"/>
    <w:rsid w:val="0085124E"/>
    <w:rsid w:val="00863730"/>
    <w:rsid w:val="008813DB"/>
    <w:rsid w:val="008C3ED9"/>
    <w:rsid w:val="008F0F82"/>
    <w:rsid w:val="00911799"/>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972E8"/>
    <w:rsid w:val="00AA5E3A"/>
    <w:rsid w:val="00AB1F2A"/>
    <w:rsid w:val="00AD6706"/>
    <w:rsid w:val="00AE12B5"/>
    <w:rsid w:val="00AE1A89"/>
    <w:rsid w:val="00B71AA7"/>
    <w:rsid w:val="00B8500C"/>
    <w:rsid w:val="00B91333"/>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078A"/>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4A343"/>
  <w15:docId w15:val="{BA6E343E-D339-4DC1-8273-01247E75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6&amp;utm_source=integrated+content&amp;utm_campaign=/content/project-debrief&amp;utm_medium=Project+Debrief+Report+doc+11486&amp;lpa=Project+Debrief+Report+doc+1148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roject-Postmortem-Report-10834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A4013-09E8-47B2-ACE6-EFF2CE07D6F4}">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C:\Users\Bess\Desktop\Project-Debrief-101-What-Why-When-How_Emma_Baker\REF\IC-Project-Postmortem-Report-10834_WORD (1).dotx</Template>
  <TotalTime>5</TotalTime>
  <Pages>10</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cp:revision>
  <cp:lastPrinted>2018-04-15T17:50:00Z</cp:lastPrinted>
  <dcterms:created xsi:type="dcterms:W3CDTF">2022-06-28T02:40:00Z</dcterms:created>
  <dcterms:modified xsi:type="dcterms:W3CDTF">2022-06-29T22:33:00Z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