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F7B9" w14:textId="22DD66E0" w:rsidR="00FC7245" w:rsidRPr="00476792" w:rsidRDefault="0006622C" w:rsidP="00F32754">
      <w:pPr>
        <w:spacing w:before="100" w:beforeAutospacing="1"/>
        <w:rPr>
          <w:rFonts w:ascii="Century Gothic" w:hAnsi="Century Gothic" w:cs="Arial"/>
          <w:b/>
          <w:noProof/>
          <w:color w:val="595959" w:themeColor="text1" w:themeTint="A6"/>
          <w:sz w:val="44"/>
          <w:szCs w:val="44"/>
        </w:rPr>
      </w:pPr>
      <w:r w:rsidRPr="00476792">
        <w:rPr>
          <w:rFonts w:ascii="Century Gothic" w:hAnsi="Century Gothic" w:cs="Arial"/>
          <w:b/>
          <w:noProof/>
          <w:color w:val="595959" w:themeColor="text1" w:themeTint="A6"/>
          <w:sz w:val="44"/>
          <w:szCs w:val="44"/>
        </w:rPr>
        <w:drawing>
          <wp:anchor distT="0" distB="0" distL="114300" distR="114300" simplePos="0" relativeHeight="251658240" behindDoc="0" locked="0" layoutInCell="1" allowOverlap="1" wp14:anchorId="22285A82" wp14:editId="2CC111BC">
            <wp:simplePos x="0" y="0"/>
            <wp:positionH relativeFrom="margin">
              <wp:posOffset>4366750</wp:posOffset>
            </wp:positionH>
            <wp:positionV relativeFrom="margin">
              <wp:posOffset>-31115</wp:posOffset>
            </wp:positionV>
            <wp:extent cx="2606675" cy="36131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476792" w:rsidRPr="00476792">
        <w:rPr>
          <w:rFonts w:ascii="Century Gothic" w:hAnsi="Century Gothic" w:cs="Arial"/>
          <w:b/>
          <w:noProof/>
          <w:color w:val="595959" w:themeColor="text1" w:themeTint="A6"/>
          <w:sz w:val="44"/>
          <w:szCs w:val="44"/>
        </w:rPr>
        <w:t xml:space="preserve">WEEKLY </w:t>
      </w:r>
      <w:r w:rsidR="00F879A4">
        <w:rPr>
          <w:rFonts w:ascii="Century Gothic" w:hAnsi="Century Gothic" w:cs="Arial"/>
          <w:b/>
          <w:noProof/>
          <w:color w:val="595959" w:themeColor="text1" w:themeTint="A6"/>
          <w:sz w:val="44"/>
          <w:szCs w:val="44"/>
        </w:rPr>
        <w:t>STATUS REPORT</w:t>
      </w:r>
      <w:r w:rsidR="00FC7245" w:rsidRPr="00476792">
        <w:rPr>
          <w:rFonts w:ascii="Century Gothic" w:hAnsi="Century Gothic" w:cs="Arial"/>
          <w:b/>
          <w:noProof/>
          <w:color w:val="595959" w:themeColor="text1" w:themeTint="A6"/>
          <w:sz w:val="44"/>
          <w:szCs w:val="44"/>
        </w:rPr>
        <w:t xml:space="preserve"> </w:t>
      </w:r>
      <w:r w:rsidR="006457C6">
        <w:rPr>
          <w:rFonts w:ascii="Century Gothic" w:hAnsi="Century Gothic" w:cs="Arial"/>
          <w:b/>
          <w:noProof/>
          <w:color w:val="595959" w:themeColor="text1" w:themeTint="A6"/>
          <w:sz w:val="44"/>
          <w:szCs w:val="44"/>
        </w:rPr>
        <w:t>EMAIL</w:t>
      </w:r>
    </w:p>
    <w:p w14:paraId="12674B34" w14:textId="77777777" w:rsidR="00A367B9" w:rsidRDefault="00A367B9">
      <w:pPr>
        <w:rPr>
          <w:rFonts w:ascii="Century Gothic" w:hAnsi="Century Gothic"/>
          <w:color w:val="000000" w:themeColor="text1"/>
          <w:sz w:val="20"/>
          <w:szCs w:val="20"/>
        </w:rPr>
      </w:pPr>
    </w:p>
    <w:tbl>
      <w:tblPr>
        <w:tblW w:w="11069" w:type="dxa"/>
        <w:tblLook w:val="04A0" w:firstRow="1" w:lastRow="0" w:firstColumn="1" w:lastColumn="0" w:noHBand="0" w:noVBand="1"/>
      </w:tblPr>
      <w:tblGrid>
        <w:gridCol w:w="291"/>
        <w:gridCol w:w="1728"/>
        <w:gridCol w:w="1664"/>
        <w:gridCol w:w="30"/>
        <w:gridCol w:w="291"/>
        <w:gridCol w:w="1728"/>
        <w:gridCol w:w="1624"/>
        <w:gridCol w:w="40"/>
        <w:gridCol w:w="3673"/>
      </w:tblGrid>
      <w:tr w:rsidR="00995C35" w:rsidRPr="00F879A4" w14:paraId="070BBA97" w14:textId="77777777" w:rsidTr="006457C6">
        <w:trPr>
          <w:trHeight w:val="257"/>
        </w:trPr>
        <w:tc>
          <w:tcPr>
            <w:tcW w:w="4004" w:type="dxa"/>
            <w:gridSpan w:val="5"/>
            <w:tcBorders>
              <w:top w:val="nil"/>
              <w:left w:val="nil"/>
              <w:bottom w:val="nil"/>
              <w:right w:val="nil"/>
            </w:tcBorders>
            <w:shd w:val="clear" w:color="auto" w:fill="auto"/>
            <w:vAlign w:val="bottom"/>
            <w:hideMark/>
          </w:tcPr>
          <w:p w14:paraId="428B96AD" w14:textId="7EAE0A2B" w:rsidR="00F879A4" w:rsidRPr="00F879A4" w:rsidRDefault="006457C6" w:rsidP="00F879A4">
            <w:pP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NAME</w:t>
            </w:r>
          </w:p>
        </w:tc>
        <w:tc>
          <w:tcPr>
            <w:tcW w:w="1728" w:type="dxa"/>
            <w:tcBorders>
              <w:top w:val="nil"/>
              <w:left w:val="nil"/>
              <w:bottom w:val="nil"/>
              <w:right w:val="nil"/>
            </w:tcBorders>
            <w:shd w:val="clear" w:color="auto" w:fill="auto"/>
            <w:noWrap/>
            <w:vAlign w:val="bottom"/>
            <w:hideMark/>
          </w:tcPr>
          <w:p w14:paraId="002053E7" w14:textId="77777777" w:rsidR="00F879A4" w:rsidRPr="00F879A4" w:rsidRDefault="00F879A4" w:rsidP="00F879A4">
            <w:pPr>
              <w:rPr>
                <w:rFonts w:ascii="Century Gothic" w:eastAsia="Times New Roman" w:hAnsi="Century Gothic" w:cs="Calibri"/>
                <w:color w:val="000000"/>
                <w:sz w:val="20"/>
                <w:szCs w:val="20"/>
              </w:rPr>
            </w:pPr>
          </w:p>
        </w:tc>
        <w:tc>
          <w:tcPr>
            <w:tcW w:w="1664" w:type="dxa"/>
            <w:gridSpan w:val="2"/>
            <w:tcBorders>
              <w:top w:val="nil"/>
              <w:left w:val="nil"/>
              <w:bottom w:val="nil"/>
              <w:right w:val="nil"/>
            </w:tcBorders>
            <w:shd w:val="clear" w:color="auto" w:fill="auto"/>
            <w:noWrap/>
            <w:vAlign w:val="bottom"/>
            <w:hideMark/>
          </w:tcPr>
          <w:p w14:paraId="733F6B5A" w14:textId="77777777" w:rsidR="00F879A4" w:rsidRPr="00F879A4" w:rsidRDefault="00F879A4" w:rsidP="00F879A4">
            <w:pPr>
              <w:rPr>
                <w:rFonts w:ascii="Times New Roman" w:eastAsia="Times New Roman" w:hAnsi="Times New Roman" w:cs="Times New Roman"/>
                <w:sz w:val="20"/>
                <w:szCs w:val="20"/>
              </w:rPr>
            </w:pPr>
          </w:p>
        </w:tc>
        <w:tc>
          <w:tcPr>
            <w:tcW w:w="3673" w:type="dxa"/>
            <w:tcBorders>
              <w:top w:val="nil"/>
              <w:left w:val="nil"/>
              <w:bottom w:val="nil"/>
              <w:right w:val="nil"/>
            </w:tcBorders>
            <w:shd w:val="clear" w:color="auto" w:fill="auto"/>
            <w:vAlign w:val="bottom"/>
            <w:hideMark/>
          </w:tcPr>
          <w:p w14:paraId="630662DE" w14:textId="77777777" w:rsidR="00F879A4" w:rsidRPr="00F879A4" w:rsidRDefault="00F879A4" w:rsidP="00F879A4">
            <w:pPr>
              <w:rPr>
                <w:rFonts w:ascii="Century Gothic" w:eastAsia="Times New Roman" w:hAnsi="Century Gothic" w:cs="Calibri"/>
                <w:color w:val="000000"/>
                <w:sz w:val="20"/>
                <w:szCs w:val="20"/>
              </w:rPr>
            </w:pPr>
            <w:r w:rsidRPr="00F879A4">
              <w:rPr>
                <w:rFonts w:ascii="Century Gothic" w:eastAsia="Times New Roman" w:hAnsi="Century Gothic" w:cs="Calibri"/>
                <w:color w:val="000000"/>
                <w:sz w:val="20"/>
                <w:szCs w:val="20"/>
              </w:rPr>
              <w:t>WEEK ENDING</w:t>
            </w:r>
          </w:p>
        </w:tc>
      </w:tr>
      <w:tr w:rsidR="00995C35" w:rsidRPr="00F879A4" w14:paraId="57D7C614" w14:textId="77777777" w:rsidTr="006457C6">
        <w:trPr>
          <w:trHeight w:val="395"/>
        </w:trPr>
        <w:tc>
          <w:tcPr>
            <w:tcW w:w="5732" w:type="dxa"/>
            <w:gridSpan w:val="6"/>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801E175" w14:textId="4A1F55C2" w:rsidR="00F879A4" w:rsidRPr="00F879A4" w:rsidRDefault="00F879A4" w:rsidP="00F879A4">
            <w:pPr>
              <w:rPr>
                <w:rFonts w:ascii="Century Gothic" w:eastAsia="Times New Roman" w:hAnsi="Century Gothic" w:cs="Calibri"/>
                <w:color w:val="000000"/>
                <w:sz w:val="22"/>
                <w:szCs w:val="22"/>
              </w:rPr>
            </w:pPr>
          </w:p>
        </w:tc>
        <w:tc>
          <w:tcPr>
            <w:tcW w:w="1664" w:type="dxa"/>
            <w:gridSpan w:val="2"/>
            <w:tcBorders>
              <w:top w:val="nil"/>
              <w:left w:val="nil"/>
              <w:bottom w:val="nil"/>
              <w:right w:val="nil"/>
            </w:tcBorders>
            <w:shd w:val="clear" w:color="auto" w:fill="auto"/>
            <w:noWrap/>
            <w:vAlign w:val="bottom"/>
            <w:hideMark/>
          </w:tcPr>
          <w:p w14:paraId="2B3344F5" w14:textId="77777777" w:rsidR="00F879A4" w:rsidRPr="00F879A4" w:rsidRDefault="00F879A4" w:rsidP="00F879A4">
            <w:pPr>
              <w:rPr>
                <w:rFonts w:ascii="Century Gothic" w:eastAsia="Times New Roman" w:hAnsi="Century Gothic" w:cs="Calibri"/>
                <w:color w:val="000000"/>
                <w:sz w:val="22"/>
                <w:szCs w:val="22"/>
              </w:rPr>
            </w:pPr>
          </w:p>
        </w:tc>
        <w:tc>
          <w:tcPr>
            <w:tcW w:w="367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8E943B8" w14:textId="197F77B0" w:rsidR="00F879A4" w:rsidRPr="00F879A4" w:rsidRDefault="00F879A4" w:rsidP="00995C35">
            <w:pPr>
              <w:rPr>
                <w:rFonts w:ascii="Century Gothic" w:eastAsia="Times New Roman" w:hAnsi="Century Gothic" w:cs="Calibri"/>
                <w:color w:val="000000"/>
                <w:sz w:val="22"/>
                <w:szCs w:val="22"/>
              </w:rPr>
            </w:pPr>
          </w:p>
        </w:tc>
      </w:tr>
      <w:tr w:rsidR="006457C6" w:rsidRPr="00F879A4" w14:paraId="0F665948" w14:textId="77777777" w:rsidTr="006457C6">
        <w:trPr>
          <w:trHeight w:val="455"/>
        </w:trPr>
        <w:tc>
          <w:tcPr>
            <w:tcW w:w="3713" w:type="dxa"/>
            <w:gridSpan w:val="4"/>
            <w:tcBorders>
              <w:top w:val="nil"/>
              <w:left w:val="nil"/>
              <w:bottom w:val="nil"/>
              <w:right w:val="nil"/>
            </w:tcBorders>
            <w:shd w:val="clear" w:color="auto" w:fill="auto"/>
            <w:noWrap/>
            <w:vAlign w:val="bottom"/>
            <w:hideMark/>
          </w:tcPr>
          <w:p w14:paraId="0BD6DE1C" w14:textId="74D1CDF6" w:rsidR="006457C6" w:rsidRPr="00F879A4" w:rsidRDefault="006457C6" w:rsidP="006457C6">
            <w:pPr>
              <w:rPr>
                <w:rFonts w:ascii="Century Gothic" w:eastAsia="Times New Roman" w:hAnsi="Century Gothic" w:cs="Calibri"/>
                <w:color w:val="3A3838"/>
              </w:rPr>
            </w:pPr>
            <w:r>
              <w:rPr>
                <w:rFonts w:ascii="Century Gothic" w:eastAsia="Times New Roman" w:hAnsi="Century Gothic" w:cs="Calibri"/>
                <w:color w:val="000000"/>
                <w:sz w:val="20"/>
                <w:szCs w:val="20"/>
              </w:rPr>
              <w:t>PREPARED BY</w:t>
            </w:r>
          </w:p>
        </w:tc>
        <w:tc>
          <w:tcPr>
            <w:tcW w:w="291" w:type="dxa"/>
            <w:tcBorders>
              <w:top w:val="nil"/>
              <w:left w:val="nil"/>
              <w:bottom w:val="nil"/>
              <w:right w:val="nil"/>
            </w:tcBorders>
            <w:shd w:val="clear" w:color="auto" w:fill="auto"/>
            <w:noWrap/>
            <w:vAlign w:val="bottom"/>
            <w:hideMark/>
          </w:tcPr>
          <w:p w14:paraId="4D13A0C7" w14:textId="77777777" w:rsidR="006457C6" w:rsidRPr="00F879A4" w:rsidRDefault="006457C6" w:rsidP="006457C6">
            <w:pPr>
              <w:rPr>
                <w:rFonts w:ascii="Century Gothic" w:eastAsia="Times New Roman" w:hAnsi="Century Gothic" w:cs="Calibri"/>
                <w:color w:val="3A3838"/>
              </w:rPr>
            </w:pPr>
          </w:p>
        </w:tc>
        <w:tc>
          <w:tcPr>
            <w:tcW w:w="7065" w:type="dxa"/>
            <w:gridSpan w:val="4"/>
            <w:tcBorders>
              <w:top w:val="nil"/>
              <w:left w:val="nil"/>
              <w:bottom w:val="nil"/>
              <w:right w:val="nil"/>
            </w:tcBorders>
            <w:shd w:val="clear" w:color="auto" w:fill="auto"/>
            <w:noWrap/>
            <w:vAlign w:val="bottom"/>
            <w:hideMark/>
          </w:tcPr>
          <w:p w14:paraId="208AFF06" w14:textId="458E2886" w:rsidR="006457C6" w:rsidRPr="00F879A4" w:rsidRDefault="006457C6" w:rsidP="006457C6">
            <w:pPr>
              <w:rPr>
                <w:rFonts w:ascii="Times New Roman" w:eastAsia="Times New Roman" w:hAnsi="Times New Roman" w:cs="Times New Roman"/>
                <w:sz w:val="20"/>
                <w:szCs w:val="20"/>
              </w:rPr>
            </w:pPr>
          </w:p>
        </w:tc>
      </w:tr>
      <w:tr w:rsidR="006457C6" w:rsidRPr="00F879A4" w14:paraId="1E5B128A" w14:textId="77777777" w:rsidTr="006457C6">
        <w:trPr>
          <w:gridAfter w:val="3"/>
          <w:wAfter w:w="5337" w:type="dxa"/>
          <w:trHeight w:val="413"/>
        </w:trPr>
        <w:tc>
          <w:tcPr>
            <w:tcW w:w="5732" w:type="dxa"/>
            <w:gridSpan w:val="6"/>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E4C3703" w14:textId="77777777" w:rsidR="006457C6" w:rsidRPr="00F879A4" w:rsidRDefault="006457C6" w:rsidP="006457C6">
            <w:pPr>
              <w:rPr>
                <w:rFonts w:ascii="Century Gothic" w:eastAsia="Times New Roman" w:hAnsi="Century Gothic" w:cs="Calibri"/>
                <w:color w:val="000000"/>
                <w:sz w:val="20"/>
                <w:szCs w:val="20"/>
              </w:rPr>
            </w:pPr>
          </w:p>
        </w:tc>
      </w:tr>
      <w:tr w:rsidR="00F879A4" w:rsidRPr="00F879A4" w14:paraId="0EB10F09" w14:textId="77777777" w:rsidTr="00995C35">
        <w:trPr>
          <w:trHeight w:val="272"/>
        </w:trPr>
        <w:tc>
          <w:tcPr>
            <w:tcW w:w="11069" w:type="dxa"/>
            <w:gridSpan w:val="9"/>
            <w:tcBorders>
              <w:top w:val="nil"/>
              <w:left w:val="nil"/>
              <w:bottom w:val="nil"/>
              <w:right w:val="nil"/>
            </w:tcBorders>
            <w:shd w:val="clear" w:color="auto" w:fill="auto"/>
            <w:noWrap/>
            <w:vAlign w:val="bottom"/>
            <w:hideMark/>
          </w:tcPr>
          <w:p w14:paraId="6EC44591" w14:textId="77777777" w:rsidR="006457C6" w:rsidRDefault="006457C6" w:rsidP="00F879A4">
            <w:pPr>
              <w:rPr>
                <w:rFonts w:ascii="Century Gothic" w:eastAsia="Times New Roman" w:hAnsi="Century Gothic" w:cs="Calibri"/>
                <w:color w:val="3A3838"/>
              </w:rPr>
            </w:pPr>
          </w:p>
          <w:p w14:paraId="2917BCC1" w14:textId="49ED235E"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OVERALL PROJECT STATUS SUMMARY</w:t>
            </w:r>
          </w:p>
        </w:tc>
      </w:tr>
      <w:tr w:rsidR="00F879A4" w:rsidRPr="00F879A4" w14:paraId="756EA7B7"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99A745B" w14:textId="4C8BC933" w:rsidR="00F879A4" w:rsidRPr="00F879A4" w:rsidRDefault="00F879A4" w:rsidP="00995C35">
            <w:pPr>
              <w:rPr>
                <w:rFonts w:ascii="Century Gothic" w:eastAsia="Times New Roman" w:hAnsi="Century Gothic" w:cs="Calibri"/>
                <w:color w:val="000000"/>
                <w:sz w:val="20"/>
                <w:szCs w:val="20"/>
              </w:rPr>
            </w:pPr>
          </w:p>
        </w:tc>
      </w:tr>
      <w:tr w:rsidR="006457C6" w:rsidRPr="00F879A4" w14:paraId="2CDAC448" w14:textId="77777777" w:rsidTr="006457C6">
        <w:trPr>
          <w:gridAfter w:val="2"/>
          <w:wAfter w:w="3713" w:type="dxa"/>
          <w:trHeight w:val="303"/>
        </w:trPr>
        <w:tc>
          <w:tcPr>
            <w:tcW w:w="291" w:type="dxa"/>
            <w:tcBorders>
              <w:top w:val="nil"/>
              <w:left w:val="nil"/>
              <w:bottom w:val="nil"/>
              <w:right w:val="nil"/>
            </w:tcBorders>
            <w:shd w:val="clear" w:color="auto" w:fill="auto"/>
            <w:noWrap/>
            <w:vAlign w:val="bottom"/>
          </w:tcPr>
          <w:p w14:paraId="731C5395" w14:textId="77777777" w:rsidR="006457C6" w:rsidRPr="00F879A4" w:rsidRDefault="006457C6" w:rsidP="00F879A4">
            <w:pPr>
              <w:rPr>
                <w:rFonts w:ascii="Century Gothic" w:eastAsia="Times New Roman" w:hAnsi="Century Gothic" w:cs="Calibri"/>
                <w:color w:val="3A3838"/>
              </w:rPr>
            </w:pPr>
          </w:p>
        </w:tc>
        <w:tc>
          <w:tcPr>
            <w:tcW w:w="1728" w:type="dxa"/>
            <w:tcBorders>
              <w:top w:val="nil"/>
              <w:left w:val="nil"/>
              <w:bottom w:val="nil"/>
              <w:right w:val="nil"/>
            </w:tcBorders>
            <w:shd w:val="clear" w:color="auto" w:fill="auto"/>
            <w:noWrap/>
            <w:vAlign w:val="bottom"/>
          </w:tcPr>
          <w:p w14:paraId="20BF726B" w14:textId="77777777" w:rsidR="006457C6" w:rsidRPr="00F879A4" w:rsidRDefault="006457C6" w:rsidP="00F879A4">
            <w:pPr>
              <w:rPr>
                <w:rFonts w:ascii="Times New Roman" w:eastAsia="Times New Roman" w:hAnsi="Times New Roman" w:cs="Times New Roman"/>
                <w:sz w:val="20"/>
                <w:szCs w:val="20"/>
              </w:rPr>
            </w:pPr>
          </w:p>
        </w:tc>
        <w:tc>
          <w:tcPr>
            <w:tcW w:w="1664" w:type="dxa"/>
            <w:tcBorders>
              <w:top w:val="nil"/>
              <w:left w:val="nil"/>
              <w:bottom w:val="nil"/>
              <w:right w:val="nil"/>
            </w:tcBorders>
            <w:shd w:val="clear" w:color="auto" w:fill="auto"/>
            <w:noWrap/>
            <w:vAlign w:val="bottom"/>
            <w:hideMark/>
          </w:tcPr>
          <w:p w14:paraId="6B952CF0" w14:textId="77777777" w:rsidR="006457C6" w:rsidRPr="00F879A4" w:rsidRDefault="006457C6" w:rsidP="00F879A4">
            <w:pPr>
              <w:rPr>
                <w:rFonts w:ascii="Times New Roman" w:eastAsia="Times New Roman" w:hAnsi="Times New Roman" w:cs="Times New Roman"/>
                <w:sz w:val="20"/>
                <w:szCs w:val="20"/>
              </w:rPr>
            </w:pPr>
          </w:p>
        </w:tc>
        <w:tc>
          <w:tcPr>
            <w:tcW w:w="3673" w:type="dxa"/>
            <w:gridSpan w:val="4"/>
            <w:tcBorders>
              <w:top w:val="nil"/>
              <w:left w:val="nil"/>
              <w:bottom w:val="nil"/>
              <w:right w:val="nil"/>
            </w:tcBorders>
            <w:shd w:val="clear" w:color="auto" w:fill="auto"/>
            <w:noWrap/>
            <w:vAlign w:val="bottom"/>
            <w:hideMark/>
          </w:tcPr>
          <w:p w14:paraId="54E9EA9F" w14:textId="77777777" w:rsidR="006457C6" w:rsidRPr="00F879A4" w:rsidRDefault="006457C6" w:rsidP="00F879A4">
            <w:pPr>
              <w:rPr>
                <w:rFonts w:ascii="Times New Roman" w:eastAsia="Times New Roman" w:hAnsi="Times New Roman" w:cs="Times New Roman"/>
                <w:sz w:val="20"/>
                <w:szCs w:val="20"/>
              </w:rPr>
            </w:pPr>
          </w:p>
        </w:tc>
      </w:tr>
      <w:tr w:rsidR="00F879A4" w:rsidRPr="00F879A4" w14:paraId="1E71C45A" w14:textId="77777777" w:rsidTr="00995C35">
        <w:trPr>
          <w:trHeight w:val="272"/>
        </w:trPr>
        <w:tc>
          <w:tcPr>
            <w:tcW w:w="11069" w:type="dxa"/>
            <w:gridSpan w:val="9"/>
            <w:tcBorders>
              <w:top w:val="nil"/>
              <w:left w:val="nil"/>
              <w:bottom w:val="nil"/>
              <w:right w:val="nil"/>
            </w:tcBorders>
            <w:shd w:val="clear" w:color="auto" w:fill="auto"/>
            <w:noWrap/>
            <w:vAlign w:val="bottom"/>
            <w:hideMark/>
          </w:tcPr>
          <w:p w14:paraId="67F789E3" w14:textId="3590C102"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MILESTONES MET THIS WEEK</w:t>
            </w:r>
          </w:p>
        </w:tc>
      </w:tr>
      <w:tr w:rsidR="00F879A4" w:rsidRPr="00F879A4" w14:paraId="771CC4E5"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865FFA" w14:textId="11B34D91" w:rsidR="00F879A4" w:rsidRPr="00F879A4" w:rsidRDefault="00F879A4" w:rsidP="00995C35">
            <w:pPr>
              <w:rPr>
                <w:rFonts w:ascii="Century Gothic" w:eastAsia="Times New Roman" w:hAnsi="Century Gothic" w:cs="Calibri"/>
                <w:color w:val="000000"/>
                <w:sz w:val="20"/>
                <w:szCs w:val="20"/>
              </w:rPr>
            </w:pPr>
          </w:p>
        </w:tc>
      </w:tr>
      <w:tr w:rsidR="006457C6" w:rsidRPr="00F879A4" w14:paraId="2277E362" w14:textId="77777777" w:rsidTr="007810E3">
        <w:trPr>
          <w:trHeight w:val="455"/>
        </w:trPr>
        <w:tc>
          <w:tcPr>
            <w:tcW w:w="11069" w:type="dxa"/>
            <w:gridSpan w:val="9"/>
            <w:tcBorders>
              <w:top w:val="nil"/>
              <w:left w:val="nil"/>
              <w:bottom w:val="nil"/>
              <w:right w:val="nil"/>
            </w:tcBorders>
            <w:shd w:val="clear" w:color="auto" w:fill="auto"/>
            <w:noWrap/>
            <w:vAlign w:val="bottom"/>
            <w:hideMark/>
          </w:tcPr>
          <w:p w14:paraId="7802E77F" w14:textId="77777777" w:rsidR="006457C6" w:rsidRPr="00F879A4" w:rsidRDefault="006457C6" w:rsidP="007810E3">
            <w:pPr>
              <w:rPr>
                <w:rFonts w:ascii="Century Gothic" w:eastAsia="Times New Roman" w:hAnsi="Century Gothic" w:cs="Calibri"/>
                <w:color w:val="3A3838"/>
              </w:rPr>
            </w:pPr>
            <w:r>
              <w:rPr>
                <w:rFonts w:ascii="Century Gothic" w:eastAsia="Times New Roman" w:hAnsi="Century Gothic" w:cs="Calibri"/>
                <w:color w:val="3A3838"/>
              </w:rPr>
              <w:t>BUDGET STATUS</w:t>
            </w:r>
          </w:p>
        </w:tc>
      </w:tr>
      <w:tr w:rsidR="006457C6" w:rsidRPr="00F879A4" w14:paraId="75027C36"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C5ADDF9" w14:textId="77777777" w:rsidR="006457C6" w:rsidRPr="00F879A4" w:rsidRDefault="006457C6" w:rsidP="007810E3">
            <w:pPr>
              <w:rPr>
                <w:rFonts w:ascii="Century Gothic" w:eastAsia="Times New Roman" w:hAnsi="Century Gothic" w:cs="Calibri"/>
                <w:color w:val="000000"/>
                <w:sz w:val="20"/>
                <w:szCs w:val="20"/>
              </w:rPr>
            </w:pPr>
          </w:p>
        </w:tc>
      </w:tr>
      <w:tr w:rsidR="006457C6" w:rsidRPr="00F879A4" w14:paraId="4855285A" w14:textId="77777777" w:rsidTr="007810E3">
        <w:trPr>
          <w:trHeight w:val="303"/>
        </w:trPr>
        <w:tc>
          <w:tcPr>
            <w:tcW w:w="11069" w:type="dxa"/>
            <w:gridSpan w:val="9"/>
            <w:tcBorders>
              <w:top w:val="nil"/>
              <w:left w:val="nil"/>
              <w:bottom w:val="nil"/>
              <w:right w:val="nil"/>
            </w:tcBorders>
            <w:shd w:val="clear" w:color="auto" w:fill="auto"/>
            <w:noWrap/>
            <w:vAlign w:val="bottom"/>
            <w:hideMark/>
          </w:tcPr>
          <w:p w14:paraId="7B640D0A" w14:textId="77777777" w:rsidR="006457C6" w:rsidRPr="00F879A4" w:rsidRDefault="006457C6" w:rsidP="007810E3">
            <w:pPr>
              <w:rPr>
                <w:rFonts w:ascii="Century Gothic" w:eastAsia="Times New Roman" w:hAnsi="Century Gothic" w:cs="Calibri"/>
                <w:color w:val="3A3838"/>
              </w:rPr>
            </w:pPr>
            <w:r>
              <w:rPr>
                <w:rFonts w:ascii="Century Gothic" w:eastAsia="Times New Roman" w:hAnsi="Century Gothic" w:cs="Calibri"/>
                <w:color w:val="3A3838"/>
              </w:rPr>
              <w:t>TIMELINE STATUS</w:t>
            </w:r>
          </w:p>
        </w:tc>
      </w:tr>
      <w:tr w:rsidR="006457C6" w:rsidRPr="00F879A4" w14:paraId="5CDE0AD2"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5F9D7F2" w14:textId="77777777" w:rsidR="006457C6" w:rsidRPr="00F879A4" w:rsidRDefault="006457C6" w:rsidP="007810E3">
            <w:pPr>
              <w:rPr>
                <w:rFonts w:ascii="Century Gothic" w:eastAsia="Times New Roman" w:hAnsi="Century Gothic" w:cs="Calibri"/>
                <w:color w:val="000000"/>
                <w:sz w:val="20"/>
                <w:szCs w:val="20"/>
              </w:rPr>
            </w:pPr>
          </w:p>
        </w:tc>
      </w:tr>
      <w:tr w:rsidR="006457C6" w:rsidRPr="00F879A4" w14:paraId="5E990A6E" w14:textId="77777777" w:rsidTr="007810E3">
        <w:trPr>
          <w:trHeight w:val="303"/>
        </w:trPr>
        <w:tc>
          <w:tcPr>
            <w:tcW w:w="11069" w:type="dxa"/>
            <w:gridSpan w:val="9"/>
            <w:tcBorders>
              <w:top w:val="nil"/>
              <w:left w:val="nil"/>
              <w:bottom w:val="nil"/>
              <w:right w:val="nil"/>
            </w:tcBorders>
            <w:shd w:val="clear" w:color="auto" w:fill="auto"/>
            <w:noWrap/>
            <w:vAlign w:val="bottom"/>
            <w:hideMark/>
          </w:tcPr>
          <w:p w14:paraId="4D520510" w14:textId="77777777" w:rsidR="006457C6" w:rsidRPr="00F879A4" w:rsidRDefault="006457C6" w:rsidP="007810E3">
            <w:pPr>
              <w:rPr>
                <w:rFonts w:ascii="Century Gothic" w:eastAsia="Times New Roman" w:hAnsi="Century Gothic" w:cs="Calibri"/>
                <w:color w:val="3A3838"/>
              </w:rPr>
            </w:pPr>
            <w:r>
              <w:rPr>
                <w:rFonts w:ascii="Century Gothic" w:eastAsia="Times New Roman" w:hAnsi="Century Gothic" w:cs="Calibri"/>
                <w:color w:val="3A3838"/>
              </w:rPr>
              <w:t>RESOURCES STATUS</w:t>
            </w:r>
          </w:p>
        </w:tc>
      </w:tr>
      <w:tr w:rsidR="006457C6" w:rsidRPr="00F879A4" w14:paraId="0C129613"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321313" w14:textId="77777777" w:rsidR="006457C6" w:rsidRPr="00F879A4" w:rsidRDefault="006457C6" w:rsidP="007810E3">
            <w:pPr>
              <w:rPr>
                <w:rFonts w:ascii="Century Gothic" w:eastAsia="Times New Roman" w:hAnsi="Century Gothic" w:cs="Calibri"/>
                <w:color w:val="000000"/>
                <w:sz w:val="20"/>
                <w:szCs w:val="20"/>
              </w:rPr>
            </w:pPr>
          </w:p>
        </w:tc>
      </w:tr>
      <w:tr w:rsidR="006457C6" w:rsidRPr="00F879A4" w14:paraId="5B384469" w14:textId="77777777" w:rsidTr="007810E3">
        <w:trPr>
          <w:trHeight w:val="303"/>
        </w:trPr>
        <w:tc>
          <w:tcPr>
            <w:tcW w:w="11069" w:type="dxa"/>
            <w:gridSpan w:val="9"/>
            <w:tcBorders>
              <w:top w:val="single" w:sz="4" w:space="0" w:color="BFBFBF"/>
              <w:left w:val="nil"/>
              <w:bottom w:val="single" w:sz="4" w:space="0" w:color="BFBFBF"/>
              <w:right w:val="nil"/>
            </w:tcBorders>
            <w:shd w:val="clear" w:color="auto" w:fill="auto"/>
            <w:noWrap/>
            <w:vAlign w:val="bottom"/>
            <w:hideMark/>
          </w:tcPr>
          <w:p w14:paraId="40140608" w14:textId="77777777" w:rsidR="006457C6" w:rsidRPr="00F879A4" w:rsidRDefault="006457C6" w:rsidP="007810E3">
            <w:pPr>
              <w:rPr>
                <w:rFonts w:ascii="Century Gothic" w:eastAsia="Times New Roman" w:hAnsi="Century Gothic" w:cs="Calibri"/>
                <w:color w:val="3A3838"/>
              </w:rPr>
            </w:pPr>
            <w:r>
              <w:rPr>
                <w:rFonts w:ascii="Century Gothic" w:eastAsia="Times New Roman" w:hAnsi="Century Gothic" w:cs="Calibri"/>
                <w:color w:val="3A3838"/>
              </w:rPr>
              <w:t>SCOPE STATUS</w:t>
            </w:r>
          </w:p>
        </w:tc>
      </w:tr>
      <w:tr w:rsidR="006457C6" w:rsidRPr="00F879A4" w14:paraId="19560BBD"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8A55261" w14:textId="77777777" w:rsidR="006457C6" w:rsidRPr="00F879A4" w:rsidRDefault="006457C6" w:rsidP="007810E3">
            <w:pPr>
              <w:rPr>
                <w:rFonts w:ascii="Century Gothic" w:eastAsia="Times New Roman" w:hAnsi="Century Gothic" w:cs="Calibri"/>
                <w:color w:val="000000"/>
                <w:sz w:val="20"/>
                <w:szCs w:val="20"/>
              </w:rPr>
            </w:pPr>
          </w:p>
        </w:tc>
      </w:tr>
      <w:tr w:rsidR="00F879A4" w:rsidRPr="00F879A4" w14:paraId="172AD744" w14:textId="77777777" w:rsidTr="00995C35">
        <w:trPr>
          <w:trHeight w:val="455"/>
        </w:trPr>
        <w:tc>
          <w:tcPr>
            <w:tcW w:w="11069" w:type="dxa"/>
            <w:gridSpan w:val="9"/>
            <w:tcBorders>
              <w:top w:val="nil"/>
              <w:left w:val="nil"/>
              <w:bottom w:val="nil"/>
              <w:right w:val="nil"/>
            </w:tcBorders>
            <w:shd w:val="clear" w:color="auto" w:fill="auto"/>
            <w:noWrap/>
            <w:vAlign w:val="bottom"/>
            <w:hideMark/>
          </w:tcPr>
          <w:p w14:paraId="6A95FD7F" w14:textId="4932C545"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WORK ACCOMPLISHED</w:t>
            </w:r>
          </w:p>
        </w:tc>
      </w:tr>
      <w:tr w:rsidR="00F879A4" w:rsidRPr="00F879A4" w14:paraId="15EA533C"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1911548" w14:textId="7F5D90A4" w:rsidR="00F879A4" w:rsidRPr="00F879A4" w:rsidRDefault="00F879A4" w:rsidP="00995C35">
            <w:pPr>
              <w:rPr>
                <w:rFonts w:ascii="Century Gothic" w:eastAsia="Times New Roman" w:hAnsi="Century Gothic" w:cs="Calibri"/>
                <w:color w:val="000000"/>
                <w:sz w:val="20"/>
                <w:szCs w:val="20"/>
              </w:rPr>
            </w:pPr>
          </w:p>
        </w:tc>
      </w:tr>
      <w:tr w:rsidR="00F879A4" w:rsidRPr="00F879A4" w14:paraId="4D389350" w14:textId="77777777" w:rsidTr="00995C35">
        <w:trPr>
          <w:trHeight w:val="303"/>
        </w:trPr>
        <w:tc>
          <w:tcPr>
            <w:tcW w:w="11069" w:type="dxa"/>
            <w:gridSpan w:val="9"/>
            <w:tcBorders>
              <w:top w:val="nil"/>
              <w:left w:val="nil"/>
              <w:bottom w:val="nil"/>
              <w:right w:val="nil"/>
            </w:tcBorders>
            <w:shd w:val="clear" w:color="auto" w:fill="auto"/>
            <w:noWrap/>
            <w:vAlign w:val="bottom"/>
            <w:hideMark/>
          </w:tcPr>
          <w:p w14:paraId="5987E3BC" w14:textId="72820C90"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NEXT STEPS</w:t>
            </w:r>
          </w:p>
        </w:tc>
      </w:tr>
      <w:tr w:rsidR="00F879A4" w:rsidRPr="00F879A4" w14:paraId="391913FE"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E78531C" w14:textId="4382D89E" w:rsidR="00F879A4" w:rsidRPr="00F879A4" w:rsidRDefault="00F879A4" w:rsidP="00995C35">
            <w:pPr>
              <w:rPr>
                <w:rFonts w:ascii="Century Gothic" w:eastAsia="Times New Roman" w:hAnsi="Century Gothic" w:cs="Calibri"/>
                <w:color w:val="000000"/>
                <w:sz w:val="20"/>
                <w:szCs w:val="20"/>
              </w:rPr>
            </w:pPr>
          </w:p>
        </w:tc>
      </w:tr>
      <w:tr w:rsidR="00F879A4" w:rsidRPr="00F879A4" w14:paraId="0DA49280" w14:textId="77777777" w:rsidTr="00995C35">
        <w:trPr>
          <w:trHeight w:val="303"/>
        </w:trPr>
        <w:tc>
          <w:tcPr>
            <w:tcW w:w="11069" w:type="dxa"/>
            <w:gridSpan w:val="9"/>
            <w:tcBorders>
              <w:top w:val="nil"/>
              <w:left w:val="nil"/>
              <w:bottom w:val="nil"/>
              <w:right w:val="nil"/>
            </w:tcBorders>
            <w:shd w:val="clear" w:color="auto" w:fill="auto"/>
            <w:noWrap/>
            <w:vAlign w:val="bottom"/>
            <w:hideMark/>
          </w:tcPr>
          <w:p w14:paraId="1220C14E" w14:textId="7F6A2678"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ANTICIPATED RISKS</w:t>
            </w:r>
          </w:p>
        </w:tc>
      </w:tr>
      <w:tr w:rsidR="00F879A4" w:rsidRPr="00F879A4" w14:paraId="5330DE62"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94DEB6" w14:textId="0DBCF4C0" w:rsidR="00F879A4" w:rsidRPr="00F879A4" w:rsidRDefault="00F879A4" w:rsidP="00995C35">
            <w:pPr>
              <w:rPr>
                <w:rFonts w:ascii="Century Gothic" w:eastAsia="Times New Roman" w:hAnsi="Century Gothic" w:cs="Calibri"/>
                <w:color w:val="000000"/>
                <w:sz w:val="20"/>
                <w:szCs w:val="20"/>
              </w:rPr>
            </w:pPr>
          </w:p>
        </w:tc>
      </w:tr>
      <w:tr w:rsidR="00F879A4" w:rsidRPr="00F879A4" w14:paraId="11BE9378" w14:textId="77777777" w:rsidTr="00995C35">
        <w:trPr>
          <w:trHeight w:val="303"/>
        </w:trPr>
        <w:tc>
          <w:tcPr>
            <w:tcW w:w="11069" w:type="dxa"/>
            <w:gridSpan w:val="9"/>
            <w:tcBorders>
              <w:top w:val="single" w:sz="4" w:space="0" w:color="BFBFBF"/>
              <w:left w:val="nil"/>
              <w:bottom w:val="single" w:sz="4" w:space="0" w:color="BFBFBF"/>
              <w:right w:val="nil"/>
            </w:tcBorders>
            <w:shd w:val="clear" w:color="auto" w:fill="auto"/>
            <w:noWrap/>
            <w:vAlign w:val="bottom"/>
            <w:hideMark/>
          </w:tcPr>
          <w:p w14:paraId="14D02F98" w14:textId="56252C57" w:rsidR="00F879A4" w:rsidRPr="00F879A4" w:rsidRDefault="006457C6" w:rsidP="00F879A4">
            <w:pPr>
              <w:rPr>
                <w:rFonts w:ascii="Century Gothic" w:eastAsia="Times New Roman" w:hAnsi="Century Gothic" w:cs="Calibri"/>
                <w:color w:val="3A3838"/>
              </w:rPr>
            </w:pPr>
            <w:r>
              <w:rPr>
                <w:rFonts w:ascii="Century Gothic" w:eastAsia="Times New Roman" w:hAnsi="Century Gothic" w:cs="Calibri"/>
                <w:color w:val="3A3838"/>
              </w:rPr>
              <w:t>OTHER NOTES</w:t>
            </w:r>
          </w:p>
        </w:tc>
      </w:tr>
      <w:tr w:rsidR="00F879A4" w:rsidRPr="00F879A4" w14:paraId="500A1136" w14:textId="77777777" w:rsidTr="006457C6">
        <w:trPr>
          <w:trHeight w:val="792"/>
        </w:trPr>
        <w:tc>
          <w:tcPr>
            <w:tcW w:w="11069" w:type="dxa"/>
            <w:gridSpan w:val="9"/>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72C0D60" w14:textId="25062AF1" w:rsidR="00F879A4" w:rsidRPr="00F879A4" w:rsidRDefault="00F879A4" w:rsidP="00995C35">
            <w:pPr>
              <w:rPr>
                <w:rFonts w:ascii="Century Gothic" w:eastAsia="Times New Roman" w:hAnsi="Century Gothic" w:cs="Calibri"/>
                <w:color w:val="000000"/>
                <w:sz w:val="20"/>
                <w:szCs w:val="20"/>
              </w:rPr>
            </w:pPr>
          </w:p>
        </w:tc>
      </w:tr>
    </w:tbl>
    <w:p w14:paraId="296086EF" w14:textId="77777777" w:rsidR="001952BD" w:rsidRPr="00F91EB4" w:rsidRDefault="001952BD">
      <w:pPr>
        <w:rPr>
          <w:rFonts w:ascii="Century Gothic" w:hAnsi="Century Gothic"/>
          <w:color w:val="000000" w:themeColor="text1"/>
        </w:rPr>
        <w:sectPr w:rsidR="001952BD" w:rsidRPr="00F91EB4" w:rsidSect="0005636F">
          <w:pgSz w:w="12240" w:h="15840"/>
          <w:pgMar w:top="864" w:right="864"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367B9" w:rsidRPr="008A7C4A" w14:paraId="57130F4A" w14:textId="77777777" w:rsidTr="00C07318">
        <w:trPr>
          <w:trHeight w:val="2649"/>
        </w:trPr>
        <w:tc>
          <w:tcPr>
            <w:tcW w:w="9944" w:type="dxa"/>
          </w:tcPr>
          <w:p w14:paraId="77253E36" w14:textId="77777777" w:rsidR="00A367B9" w:rsidRPr="008A7C4A" w:rsidRDefault="00A367B9" w:rsidP="00C07318">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6AD09114" w14:textId="77777777" w:rsidR="00A367B9" w:rsidRPr="008A7C4A" w:rsidRDefault="00A367B9" w:rsidP="00C07318">
            <w:pPr>
              <w:rPr>
                <w:rFonts w:ascii="Century Gothic" w:hAnsi="Century Gothic" w:cs="Arial"/>
                <w:sz w:val="20"/>
                <w:szCs w:val="20"/>
              </w:rPr>
            </w:pPr>
          </w:p>
          <w:p w14:paraId="5E5AA905" w14:textId="77777777" w:rsidR="00A367B9" w:rsidRPr="008A7C4A" w:rsidRDefault="00A367B9" w:rsidP="00C07318">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3E67FF" w14:textId="77777777" w:rsidR="00B53EFF" w:rsidRPr="008A7C4A" w:rsidRDefault="00B53EFF">
      <w:pPr>
        <w:rPr>
          <w:rFonts w:ascii="Century Gothic" w:hAnsi="Century Gothic"/>
          <w:color w:val="000000" w:themeColor="text1"/>
          <w:sz w:val="20"/>
          <w:szCs w:val="20"/>
        </w:rPr>
      </w:pPr>
    </w:p>
    <w:sectPr w:rsidR="00B53EFF" w:rsidRPr="008A7C4A"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279E" w14:textId="77777777" w:rsidR="00F47625" w:rsidRDefault="00F47625" w:rsidP="004C6C01">
      <w:r>
        <w:separator/>
      </w:r>
    </w:p>
  </w:endnote>
  <w:endnote w:type="continuationSeparator" w:id="0">
    <w:p w14:paraId="7213E245" w14:textId="77777777" w:rsidR="00F47625" w:rsidRDefault="00F4762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A84D" w14:textId="77777777" w:rsidR="00F47625" w:rsidRDefault="00F47625" w:rsidP="004C6C01">
      <w:r>
        <w:separator/>
      </w:r>
    </w:p>
  </w:footnote>
  <w:footnote w:type="continuationSeparator" w:id="0">
    <w:p w14:paraId="1CCDFA3E" w14:textId="77777777" w:rsidR="00F47625" w:rsidRDefault="00F47625"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92"/>
    <w:rsid w:val="0001310E"/>
    <w:rsid w:val="00020BEF"/>
    <w:rsid w:val="00024BC7"/>
    <w:rsid w:val="00043D7E"/>
    <w:rsid w:val="0005636F"/>
    <w:rsid w:val="0006622C"/>
    <w:rsid w:val="000A703F"/>
    <w:rsid w:val="000B0163"/>
    <w:rsid w:val="00145306"/>
    <w:rsid w:val="00160FE2"/>
    <w:rsid w:val="00163990"/>
    <w:rsid w:val="00177CFE"/>
    <w:rsid w:val="00190874"/>
    <w:rsid w:val="001952BD"/>
    <w:rsid w:val="001A3BB2"/>
    <w:rsid w:val="001A56BE"/>
    <w:rsid w:val="00230828"/>
    <w:rsid w:val="002424A5"/>
    <w:rsid w:val="00250419"/>
    <w:rsid w:val="002744FF"/>
    <w:rsid w:val="002C1F2E"/>
    <w:rsid w:val="002D17E5"/>
    <w:rsid w:val="002E3A63"/>
    <w:rsid w:val="00326C59"/>
    <w:rsid w:val="00343574"/>
    <w:rsid w:val="003560B8"/>
    <w:rsid w:val="003877A5"/>
    <w:rsid w:val="0039509E"/>
    <w:rsid w:val="003C562A"/>
    <w:rsid w:val="003D14B5"/>
    <w:rsid w:val="003F3066"/>
    <w:rsid w:val="00410A65"/>
    <w:rsid w:val="004221EB"/>
    <w:rsid w:val="00471C74"/>
    <w:rsid w:val="00473CC3"/>
    <w:rsid w:val="00476792"/>
    <w:rsid w:val="004937B7"/>
    <w:rsid w:val="00495588"/>
    <w:rsid w:val="004C6C01"/>
    <w:rsid w:val="00511E24"/>
    <w:rsid w:val="005449AA"/>
    <w:rsid w:val="00583610"/>
    <w:rsid w:val="005A42A2"/>
    <w:rsid w:val="005C009E"/>
    <w:rsid w:val="006208CC"/>
    <w:rsid w:val="00623DEF"/>
    <w:rsid w:val="006457C6"/>
    <w:rsid w:val="00647099"/>
    <w:rsid w:val="0065552C"/>
    <w:rsid w:val="00710BDD"/>
    <w:rsid w:val="007318F6"/>
    <w:rsid w:val="0073536A"/>
    <w:rsid w:val="00746911"/>
    <w:rsid w:val="00751E00"/>
    <w:rsid w:val="007805A4"/>
    <w:rsid w:val="00790912"/>
    <w:rsid w:val="007A60CE"/>
    <w:rsid w:val="007B16E4"/>
    <w:rsid w:val="007D01DF"/>
    <w:rsid w:val="007D202B"/>
    <w:rsid w:val="00853EC4"/>
    <w:rsid w:val="00871614"/>
    <w:rsid w:val="00894A5A"/>
    <w:rsid w:val="00897019"/>
    <w:rsid w:val="008A7C4A"/>
    <w:rsid w:val="008E2EF3"/>
    <w:rsid w:val="00912FD8"/>
    <w:rsid w:val="00985BD7"/>
    <w:rsid w:val="00995C35"/>
    <w:rsid w:val="009B203C"/>
    <w:rsid w:val="009C61B0"/>
    <w:rsid w:val="00A24153"/>
    <w:rsid w:val="00A35F36"/>
    <w:rsid w:val="00A367B9"/>
    <w:rsid w:val="00A416BB"/>
    <w:rsid w:val="00A55AA4"/>
    <w:rsid w:val="00A80B25"/>
    <w:rsid w:val="00A84A5F"/>
    <w:rsid w:val="00AC464E"/>
    <w:rsid w:val="00B112E8"/>
    <w:rsid w:val="00B53EFF"/>
    <w:rsid w:val="00B61915"/>
    <w:rsid w:val="00B758CE"/>
    <w:rsid w:val="00BB16D9"/>
    <w:rsid w:val="00BF30B0"/>
    <w:rsid w:val="00BF6565"/>
    <w:rsid w:val="00C07318"/>
    <w:rsid w:val="00C209D2"/>
    <w:rsid w:val="00C3114D"/>
    <w:rsid w:val="00C31CCD"/>
    <w:rsid w:val="00C34FAB"/>
    <w:rsid w:val="00C40FB1"/>
    <w:rsid w:val="00C74B39"/>
    <w:rsid w:val="00C940CA"/>
    <w:rsid w:val="00CA5ED2"/>
    <w:rsid w:val="00CB7406"/>
    <w:rsid w:val="00CC4CAD"/>
    <w:rsid w:val="00D156EE"/>
    <w:rsid w:val="00D51D4E"/>
    <w:rsid w:val="00D57248"/>
    <w:rsid w:val="00D64AF1"/>
    <w:rsid w:val="00DB1734"/>
    <w:rsid w:val="00E31C76"/>
    <w:rsid w:val="00E3757D"/>
    <w:rsid w:val="00E66562"/>
    <w:rsid w:val="00E83569"/>
    <w:rsid w:val="00E86F5C"/>
    <w:rsid w:val="00EE207C"/>
    <w:rsid w:val="00F20E6C"/>
    <w:rsid w:val="00F32754"/>
    <w:rsid w:val="00F35C56"/>
    <w:rsid w:val="00F47625"/>
    <w:rsid w:val="00F569CF"/>
    <w:rsid w:val="00F879A4"/>
    <w:rsid w:val="00F91EB4"/>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4120"/>
  <w15:chartTrackingRefBased/>
  <w15:docId w15:val="{36B99C2E-D34C-734E-BD78-A5A9162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F879A4"/>
    <w:rPr>
      <w:color w:val="954F72"/>
      <w:u w:val="single"/>
    </w:rPr>
  </w:style>
  <w:style w:type="paragraph" w:customStyle="1" w:styleId="msonormal0">
    <w:name w:val="msonormal"/>
    <w:basedOn w:val="Normal"/>
    <w:rsid w:val="00F879A4"/>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79A4"/>
    <w:pPr>
      <w:spacing w:before="100" w:beforeAutospacing="1" w:after="100" w:afterAutospacing="1"/>
    </w:pPr>
    <w:rPr>
      <w:rFonts w:ascii="Century Gothic" w:eastAsia="Times New Roman" w:hAnsi="Century Gothic" w:cs="Times New Roman"/>
    </w:rPr>
  </w:style>
  <w:style w:type="paragraph" w:customStyle="1" w:styleId="xl67">
    <w:name w:val="xl67"/>
    <w:basedOn w:val="Normal"/>
    <w:rsid w:val="00F879A4"/>
    <w:pPr>
      <w:spacing w:before="100" w:beforeAutospacing="1" w:after="100" w:afterAutospacing="1"/>
    </w:pPr>
    <w:rPr>
      <w:rFonts w:ascii="Century Gothic" w:eastAsia="Times New Roman" w:hAnsi="Century Gothic" w:cs="Times New Roman"/>
      <w:sz w:val="20"/>
      <w:szCs w:val="20"/>
    </w:rPr>
  </w:style>
  <w:style w:type="paragraph" w:customStyle="1" w:styleId="xl68">
    <w:name w:val="xl68"/>
    <w:basedOn w:val="Normal"/>
    <w:rsid w:val="00F879A4"/>
    <w:pPr>
      <w:spacing w:before="100" w:beforeAutospacing="1" w:after="100" w:afterAutospacing="1"/>
    </w:pPr>
    <w:rPr>
      <w:rFonts w:ascii="Arial" w:eastAsia="Times New Roman" w:hAnsi="Arial" w:cs="Arial"/>
    </w:rPr>
  </w:style>
  <w:style w:type="paragraph" w:customStyle="1" w:styleId="xl69">
    <w:name w:val="xl69"/>
    <w:basedOn w:val="Normal"/>
    <w:rsid w:val="00F879A4"/>
    <w:pPr>
      <w:pBdr>
        <w:top w:val="single" w:sz="4" w:space="0" w:color="BFBFBF"/>
        <w:left w:val="single" w:sz="4" w:space="7" w:color="BFBFBF"/>
        <w:bottom w:val="single" w:sz="8"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2"/>
      <w:szCs w:val="22"/>
    </w:rPr>
  </w:style>
  <w:style w:type="paragraph" w:customStyle="1" w:styleId="xl70">
    <w:name w:val="xl70"/>
    <w:basedOn w:val="Normal"/>
    <w:rsid w:val="00F879A4"/>
    <w:pPr>
      <w:spacing w:before="100" w:beforeAutospacing="1" w:after="100" w:afterAutospacing="1"/>
    </w:pPr>
    <w:rPr>
      <w:rFonts w:ascii="Century Gothic" w:eastAsia="Times New Roman" w:hAnsi="Century Gothic" w:cs="Times New Roman"/>
      <w:sz w:val="20"/>
      <w:szCs w:val="20"/>
    </w:rPr>
  </w:style>
  <w:style w:type="paragraph" w:customStyle="1" w:styleId="xl71">
    <w:name w:val="xl71"/>
    <w:basedOn w:val="Normal"/>
    <w:rsid w:val="00F879A4"/>
    <w:pPr>
      <w:spacing w:before="100" w:beforeAutospacing="1" w:after="100" w:afterAutospacing="1"/>
    </w:pPr>
    <w:rPr>
      <w:rFonts w:ascii="Century Gothic" w:eastAsia="Times New Roman" w:hAnsi="Century Gothic" w:cs="Times New Roman"/>
      <w:color w:val="3A3838"/>
    </w:rPr>
  </w:style>
  <w:style w:type="paragraph" w:customStyle="1" w:styleId="xl72">
    <w:name w:val="xl72"/>
    <w:basedOn w:val="Normal"/>
    <w:rsid w:val="00F879A4"/>
    <w:pPr>
      <w:pBdr>
        <w:top w:val="single" w:sz="4" w:space="0" w:color="BFBFBF"/>
        <w:left w:val="single" w:sz="4" w:space="7" w:color="BFBFBF"/>
        <w:bottom w:val="single" w:sz="4" w:space="0" w:color="BFBFBF"/>
      </w:pBdr>
      <w:shd w:val="clear" w:color="000000" w:fill="EAEEF3"/>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F879A4"/>
    <w:pPr>
      <w:pBdr>
        <w:top w:val="single" w:sz="4" w:space="0" w:color="BFBFBF"/>
        <w:bottom w:val="single" w:sz="4" w:space="0" w:color="BFBFBF"/>
      </w:pBdr>
      <w:shd w:val="clear" w:color="000000" w:fill="EAEEF3"/>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F879A4"/>
    <w:pPr>
      <w:pBdr>
        <w:top w:val="single" w:sz="4" w:space="0" w:color="BFBFBF"/>
        <w:bottom w:val="single" w:sz="4" w:space="0" w:color="BFBFBF"/>
        <w:right w:val="single" w:sz="4" w:space="0" w:color="BFBFBF"/>
      </w:pBdr>
      <w:shd w:val="clear" w:color="000000" w:fill="EAEEF3"/>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F879A4"/>
    <w:pPr>
      <w:pBdr>
        <w:top w:val="single" w:sz="4" w:space="0" w:color="BFBFBF"/>
        <w:left w:val="single" w:sz="4" w:space="0" w:color="BFBFBF"/>
        <w:bottom w:val="single" w:sz="4" w:space="0" w:color="BFBFBF"/>
      </w:pBdr>
      <w:shd w:val="clear" w:color="000000" w:fill="EAEEF3"/>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F879A4"/>
    <w:pPr>
      <w:pBdr>
        <w:top w:val="single" w:sz="4" w:space="0" w:color="BFBFBF"/>
        <w:bottom w:val="single" w:sz="4" w:space="0" w:color="BFBFBF"/>
        <w:right w:val="single" w:sz="4" w:space="0" w:color="BFBFBF"/>
      </w:pBdr>
      <w:shd w:val="clear" w:color="000000" w:fill="EAEEF3"/>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F879A4"/>
    <w:pPr>
      <w:spacing w:before="100" w:beforeAutospacing="1" w:after="100" w:afterAutospacing="1"/>
    </w:pPr>
    <w:rPr>
      <w:rFonts w:ascii="Century Gothic" w:eastAsia="Times New Roman" w:hAnsi="Century Gothic" w:cs="Times New Roman"/>
      <w:color w:val="3A3838"/>
    </w:rPr>
  </w:style>
  <w:style w:type="paragraph" w:customStyle="1" w:styleId="xl78">
    <w:name w:val="xl78"/>
    <w:basedOn w:val="Normal"/>
    <w:rsid w:val="00F879A4"/>
    <w:pPr>
      <w:spacing w:before="100" w:beforeAutospacing="1" w:after="100" w:afterAutospacing="1"/>
    </w:pPr>
    <w:rPr>
      <w:rFonts w:ascii="Century Gothic" w:eastAsia="Times New Roman" w:hAnsi="Century Gothic" w:cs="Times New Roman"/>
      <w:sz w:val="20"/>
      <w:szCs w:val="20"/>
    </w:rPr>
  </w:style>
  <w:style w:type="paragraph" w:customStyle="1" w:styleId="xl79">
    <w:name w:val="xl79"/>
    <w:basedOn w:val="Normal"/>
    <w:rsid w:val="00F879A4"/>
    <w:pPr>
      <w:pBdr>
        <w:top w:val="single" w:sz="4" w:space="0" w:color="BFBFBF"/>
        <w:left w:val="single" w:sz="4" w:space="0" w:color="BFBFBF"/>
        <w:bottom w:val="single" w:sz="8" w:space="0" w:color="BFBFBF"/>
      </w:pBdr>
      <w:spacing w:before="100" w:beforeAutospacing="1" w:after="100" w:afterAutospacing="1"/>
      <w:textAlignment w:val="center"/>
    </w:pPr>
    <w:rPr>
      <w:rFonts w:ascii="Century Gothic" w:eastAsia="Times New Roman" w:hAnsi="Century Gothic" w:cs="Times New Roman"/>
      <w:sz w:val="22"/>
      <w:szCs w:val="22"/>
    </w:rPr>
  </w:style>
  <w:style w:type="paragraph" w:customStyle="1" w:styleId="xl80">
    <w:name w:val="xl80"/>
    <w:basedOn w:val="Normal"/>
    <w:rsid w:val="00F879A4"/>
    <w:pPr>
      <w:pBdr>
        <w:top w:val="single" w:sz="4" w:space="0" w:color="BFBFBF"/>
        <w:bottom w:val="single" w:sz="8" w:space="0" w:color="BFBFBF"/>
      </w:pBdr>
      <w:spacing w:before="100" w:beforeAutospacing="1" w:after="100" w:afterAutospacing="1"/>
      <w:textAlignment w:val="center"/>
    </w:pPr>
    <w:rPr>
      <w:rFonts w:ascii="Century Gothic" w:eastAsia="Times New Roman" w:hAnsi="Century Gothic" w:cs="Times New Roman"/>
      <w:sz w:val="22"/>
      <w:szCs w:val="22"/>
    </w:rPr>
  </w:style>
  <w:style w:type="paragraph" w:customStyle="1" w:styleId="xl81">
    <w:name w:val="xl81"/>
    <w:basedOn w:val="Normal"/>
    <w:rsid w:val="00F879A4"/>
    <w:pPr>
      <w:pBdr>
        <w:top w:val="single" w:sz="4" w:space="0" w:color="BFBFBF"/>
        <w:bottom w:val="single" w:sz="8"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2"/>
      <w:szCs w:val="22"/>
    </w:rPr>
  </w:style>
  <w:style w:type="paragraph" w:customStyle="1" w:styleId="xl82">
    <w:name w:val="xl82"/>
    <w:basedOn w:val="Normal"/>
    <w:rsid w:val="00F879A4"/>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3">
    <w:name w:val="xl83"/>
    <w:basedOn w:val="Normal"/>
    <w:rsid w:val="00F879A4"/>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4">
    <w:name w:val="xl84"/>
    <w:basedOn w:val="Normal"/>
    <w:rsid w:val="00F879A4"/>
    <w:pPr>
      <w:pBdr>
        <w:top w:val="single" w:sz="4" w:space="0" w:color="BFBFBF"/>
        <w:left w:val="single" w:sz="4" w:space="7" w:color="BFBFBF"/>
        <w:bottom w:val="single" w:sz="4" w:space="0" w:color="BFBFBF"/>
      </w:pBdr>
      <w:shd w:val="clear" w:color="000000" w:fill="F2F2F2"/>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5">
    <w:name w:val="xl85"/>
    <w:basedOn w:val="Normal"/>
    <w:rsid w:val="00F879A4"/>
    <w:pPr>
      <w:pBdr>
        <w:top w:val="single" w:sz="4" w:space="0" w:color="BFBFBF"/>
        <w:bottom w:val="single" w:sz="4" w:space="0" w:color="BFBFBF"/>
      </w:pBdr>
      <w:shd w:val="clear" w:color="000000" w:fill="F2F2F2"/>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6">
    <w:name w:val="xl86"/>
    <w:basedOn w:val="Normal"/>
    <w:rsid w:val="00F879A4"/>
    <w:pPr>
      <w:pBdr>
        <w:top w:val="single" w:sz="4" w:space="0" w:color="BFBFBF"/>
        <w:bottom w:val="single" w:sz="4" w:space="0" w:color="BFBFBF"/>
        <w:right w:val="single" w:sz="4" w:space="0" w:color="BFBFBF"/>
      </w:pBdr>
      <w:shd w:val="clear" w:color="000000" w:fill="F2F2F2"/>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7">
    <w:name w:val="xl87"/>
    <w:basedOn w:val="Normal"/>
    <w:rsid w:val="00F879A4"/>
    <w:pPr>
      <w:pBdr>
        <w:top w:val="single" w:sz="4" w:space="0" w:color="BFBFBF"/>
        <w:left w:val="single" w:sz="4" w:space="7" w:color="BFBFBF"/>
        <w:bottom w:val="single" w:sz="4" w:space="0" w:color="BFBFBF"/>
      </w:pBdr>
      <w:shd w:val="clear" w:color="000000" w:fill="333F4F"/>
      <w:spacing w:before="100" w:beforeAutospacing="1" w:after="100" w:afterAutospacing="1"/>
      <w:ind w:firstLineChars="100" w:firstLine="100"/>
      <w:textAlignment w:val="center"/>
    </w:pPr>
    <w:rPr>
      <w:rFonts w:ascii="Century Gothic" w:eastAsia="Times New Roman" w:hAnsi="Century Gothic" w:cs="Times New Roman"/>
      <w:b/>
      <w:bCs/>
      <w:color w:val="FFFFFF"/>
    </w:rPr>
  </w:style>
  <w:style w:type="paragraph" w:customStyle="1" w:styleId="xl88">
    <w:name w:val="xl88"/>
    <w:basedOn w:val="Normal"/>
    <w:rsid w:val="00F879A4"/>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color w:val="FFFFFF"/>
    </w:rPr>
  </w:style>
  <w:style w:type="paragraph" w:customStyle="1" w:styleId="xl89">
    <w:name w:val="xl89"/>
    <w:basedOn w:val="Normal"/>
    <w:rsid w:val="00F879A4"/>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color w:val="FFFFFF"/>
    </w:rPr>
  </w:style>
  <w:style w:type="paragraph" w:customStyle="1" w:styleId="xl90">
    <w:name w:val="xl90"/>
    <w:basedOn w:val="Normal"/>
    <w:rsid w:val="00F879A4"/>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A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57659273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16&amp;utm_source=integrated+content&amp;utm_campaign=/content/weekly-status-report-templates&amp;utm_medium=Weekly+Status+Report+Email+doc+11416&amp;lpa=Weekly+Status+Report+Email+doc+1141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Executive-Project-Status-Report-1109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359A-9125-4B40-A405-4032C17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IC-Executive-Project-Status-Report-11097_WORD.dotx</Template>
  <TotalTime>82</TotalTime>
  <Pages>2</Pages>
  <Words>122</Words>
  <Characters>696</Characters>
  <Application>Microsoft Office Word</Application>
  <DocSecurity>0</DocSecurity>
  <Lines>5</Lines>
  <Paragraphs>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2019-08-05T01:14:00Z</cp:lastPrinted>
  <dcterms:created xsi:type="dcterms:W3CDTF">2022-05-04T19:25:00Z</dcterms:created>
  <dcterms:modified xsi:type="dcterms:W3CDTF">2022-06-01T18:32:00Z</dcterms:modified>
  <cp:category/>
</cp:coreProperties>
</file>