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2340" w14:textId="48E78114" w:rsidR="003153D3" w:rsidRDefault="003153D3" w:rsidP="0045153B">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23226C">
        <w:rPr>
          <w:rFonts w:cs="Arial"/>
          <w:b/>
          <w:noProof/>
          <w:color w:val="595959" w:themeColor="text1" w:themeTint="A6"/>
          <w:sz w:val="44"/>
          <w:szCs w:val="44"/>
        </w:rPr>
        <w:drawing>
          <wp:anchor distT="0" distB="0" distL="114300" distR="114300" simplePos="0" relativeHeight="251663360" behindDoc="1" locked="0" layoutInCell="1" allowOverlap="1" wp14:anchorId="787CD85E" wp14:editId="592FA3D6">
            <wp:simplePos x="0" y="0"/>
            <wp:positionH relativeFrom="column">
              <wp:posOffset>3436234</wp:posOffset>
            </wp:positionH>
            <wp:positionV relativeFrom="paragraph">
              <wp:posOffset>-277527</wp:posOffset>
            </wp:positionV>
            <wp:extent cx="2972435" cy="412115"/>
            <wp:effectExtent l="0" t="0" r="0" b="0"/>
            <wp:wrapNone/>
            <wp:docPr id="3" name="Picture 3"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medium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435" cy="412115"/>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szCs w:val="44"/>
        </w:rPr>
        <w:t xml:space="preserve"> </w:t>
      </w:r>
    </w:p>
    <w:p w14:paraId="5011E969" w14:textId="39CD51B3" w:rsidR="00A32F89" w:rsidRPr="0023226C" w:rsidRDefault="00A47181" w:rsidP="0045153B">
      <w:pPr>
        <w:spacing w:after="0" w:line="240" w:lineRule="auto"/>
        <w:rPr>
          <w:b/>
          <w:color w:val="595959" w:themeColor="text1" w:themeTint="A6"/>
          <w:sz w:val="44"/>
          <w:szCs w:val="44"/>
        </w:rPr>
      </w:pPr>
      <w:r w:rsidRPr="00491059">
        <w:rPr>
          <w:noProof/>
        </w:rPr>
        <mc:AlternateContent>
          <mc:Choice Requires="wps">
            <w:drawing>
              <wp:anchor distT="0" distB="0" distL="182880" distR="182880" simplePos="0" relativeHeight="251661312" behindDoc="0" locked="0" layoutInCell="1" allowOverlap="1" wp14:anchorId="6C75A73E" wp14:editId="38BCC5B5">
                <wp:simplePos x="0" y="0"/>
                <wp:positionH relativeFrom="margin">
                  <wp:align>left</wp:align>
                </wp:positionH>
                <wp:positionV relativeFrom="page">
                  <wp:posOffset>190500</wp:posOffset>
                </wp:positionV>
                <wp:extent cx="2755900" cy="2711450"/>
                <wp:effectExtent l="0" t="0" r="0"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2755900" cy="271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PROJECT ID</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0;margin-top:15pt;width:217pt;height:213.5pt;z-index:251661312;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" filled="f" stroked="f" strokeweight=".5pt">
                <v:textbox inset="0,0,0,0">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PROJECT ID</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txbxContent>
                </v:textbox>
                <w10:wrap type="square" anchorx="margin" anchory="page"/>
              </v:shape>
            </w:pict>
          </mc:Fallback>
        </mc:AlternateContent>
      </w:r>
      <w:bookmarkEnd w:id="0"/>
      <w:bookmarkEnd w:id="1"/>
      <w:bookmarkEnd w:id="2"/>
      <w:bookmarkEnd w:id="3"/>
      <w:bookmarkEnd w:id="4"/>
      <w:r w:rsidR="0023226C">
        <w:rPr>
          <w:b/>
          <w:color w:val="595959" w:themeColor="text1" w:themeTint="A6"/>
          <w:sz w:val="44"/>
          <w:szCs w:val="44"/>
        </w:rPr>
        <w:t xml:space="preserve">CONTRACTOR SCOPE </w:t>
      </w:r>
      <w:r w:rsidR="006D1BE5">
        <w:rPr>
          <w:b/>
          <w:color w:val="595959" w:themeColor="text1" w:themeTint="A6"/>
          <w:sz w:val="44"/>
          <w:szCs w:val="44"/>
        </w:rPr>
        <w:br/>
      </w:r>
      <w:r w:rsidR="0023226C">
        <w:rPr>
          <w:b/>
          <w:color w:val="595959" w:themeColor="text1" w:themeTint="A6"/>
          <w:sz w:val="44"/>
          <w:szCs w:val="44"/>
        </w:rPr>
        <w:t>OF WORK TEMPLATE</w:t>
      </w:r>
    </w:p>
    <w:p w14:paraId="20CD66F6" w14:textId="77777777" w:rsidR="00C805C2" w:rsidRPr="006A0235"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2386"/>
        <w:gridCol w:w="1367"/>
        <w:gridCol w:w="3501"/>
        <w:gridCol w:w="1983"/>
      </w:tblGrid>
      <w:tr w:rsidR="00A32F89" w:rsidRPr="0049105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491059" w:rsidRDefault="00A32F89" w:rsidP="00717E63">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A32F89" w:rsidRPr="00491059" w14:paraId="3AB59E7C" w14:textId="77777777" w:rsidTr="00A63EC1">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491059" w:rsidRDefault="00A32F89" w:rsidP="00717E6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7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7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7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491059" w:rsidRDefault="00A32F89" w:rsidP="00717E6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3C9CE77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0DF28B60"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62D81A0B"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2DA2B4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EFB37E6"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2C96860C"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399D5098"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491059" w:rsidRDefault="00A32F89" w:rsidP="00717E63">
            <w:pPr>
              <w:pStyle w:val="TableText"/>
              <w:rPr>
                <w:rFonts w:ascii="Century Gothic" w:hAnsi="Century Gothic"/>
                <w:color w:val="000000" w:themeColor="text1"/>
                <w:sz w:val="16"/>
              </w:rPr>
            </w:pPr>
          </w:p>
        </w:tc>
      </w:tr>
    </w:tbl>
    <w:p w14:paraId="6329B09B" w14:textId="77777777" w:rsidR="00A32F89" w:rsidRDefault="00A32F89" w:rsidP="00A32F89"/>
    <w:tbl>
      <w:tblPr>
        <w:tblpPr w:leftFromText="180" w:rightFromText="180" w:vertAnchor="text" w:horzAnchor="margin" w:tblpY="119"/>
        <w:tblW w:w="4840" w:type="pct"/>
        <w:tblLook w:val="04A0" w:firstRow="1" w:lastRow="0" w:firstColumn="1" w:lastColumn="0" w:noHBand="0" w:noVBand="1"/>
      </w:tblPr>
      <w:tblGrid>
        <w:gridCol w:w="1309"/>
        <w:gridCol w:w="2720"/>
        <w:gridCol w:w="612"/>
        <w:gridCol w:w="3363"/>
        <w:gridCol w:w="844"/>
        <w:gridCol w:w="1318"/>
      </w:tblGrid>
      <w:tr w:rsidR="00A32F89" w:rsidRPr="00491059" w14:paraId="0621471A" w14:textId="77777777" w:rsidTr="00A63EC1">
        <w:trPr>
          <w:trHeight w:val="432"/>
        </w:trPr>
        <w:tc>
          <w:tcPr>
            <w:tcW w:w="64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36274A" w:rsidRDefault="00A32F89" w:rsidP="00A32F89">
            <w:pPr>
              <w:spacing w:after="0"/>
              <w:rPr>
                <w:b/>
                <w:sz w:val="16"/>
              </w:rPr>
            </w:pPr>
            <w:r w:rsidRPr="0036274A">
              <w:rPr>
                <w:b/>
                <w:sz w:val="16"/>
              </w:rPr>
              <w:t>PREPARED BY</w:t>
            </w:r>
          </w:p>
        </w:tc>
        <w:tc>
          <w:tcPr>
            <w:tcW w:w="133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491059" w:rsidRDefault="00A32F89" w:rsidP="00A32F89">
            <w:pPr>
              <w:spacing w:after="0"/>
            </w:pPr>
          </w:p>
        </w:tc>
        <w:tc>
          <w:tcPr>
            <w:tcW w:w="30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36274A" w:rsidRDefault="00A32F89" w:rsidP="00A32F89">
            <w:pPr>
              <w:spacing w:after="0"/>
              <w:rPr>
                <w:b/>
                <w:sz w:val="16"/>
              </w:rPr>
            </w:pPr>
            <w:r w:rsidRPr="0036274A">
              <w:rPr>
                <w:b/>
                <w:sz w:val="16"/>
              </w:rPr>
              <w:t>TITLE</w:t>
            </w:r>
          </w:p>
        </w:tc>
        <w:tc>
          <w:tcPr>
            <w:tcW w:w="165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491059" w:rsidRDefault="00A32F89" w:rsidP="00A32F89">
            <w:pPr>
              <w:spacing w:after="0"/>
            </w:pPr>
          </w:p>
        </w:tc>
        <w:tc>
          <w:tcPr>
            <w:tcW w:w="415"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36274A" w:rsidRDefault="00A32F89" w:rsidP="00A32F89">
            <w:pPr>
              <w:spacing w:after="0"/>
              <w:rPr>
                <w:b/>
                <w:sz w:val="16"/>
              </w:rPr>
            </w:pPr>
            <w:r w:rsidRPr="0036274A">
              <w:rPr>
                <w:b/>
                <w:sz w:val="16"/>
              </w:rPr>
              <w:t>DATE</w:t>
            </w:r>
          </w:p>
        </w:tc>
        <w:tc>
          <w:tcPr>
            <w:tcW w:w="64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491059" w:rsidRDefault="00A32F89" w:rsidP="00A32F89">
            <w:pPr>
              <w:spacing w:after="0"/>
            </w:pPr>
          </w:p>
        </w:tc>
      </w:tr>
      <w:tr w:rsidR="00A32F89" w:rsidRPr="00491059" w14:paraId="0B1B0A9B" w14:textId="77777777" w:rsidTr="00A63EC1">
        <w:trPr>
          <w:trHeight w:val="432"/>
        </w:trPr>
        <w:tc>
          <w:tcPr>
            <w:tcW w:w="644"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338"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491059" w:rsidRDefault="00A32F89" w:rsidP="00A32F89">
            <w:pPr>
              <w:spacing w:after="0"/>
            </w:pPr>
          </w:p>
        </w:tc>
        <w:tc>
          <w:tcPr>
            <w:tcW w:w="301"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36274A" w:rsidRDefault="00A32F89" w:rsidP="00A32F89">
            <w:pPr>
              <w:spacing w:after="0"/>
              <w:rPr>
                <w:b/>
                <w:sz w:val="16"/>
              </w:rPr>
            </w:pPr>
            <w:r w:rsidRPr="00A8452F">
              <w:rPr>
                <w:b/>
                <w:color w:val="FFFFFF" w:themeColor="background1"/>
                <w:sz w:val="16"/>
              </w:rPr>
              <w:t>TITLE</w:t>
            </w:r>
          </w:p>
        </w:tc>
        <w:tc>
          <w:tcPr>
            <w:tcW w:w="1654"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491059" w:rsidRDefault="00A32F89" w:rsidP="00A32F89">
            <w:pPr>
              <w:spacing w:after="0"/>
            </w:pPr>
          </w:p>
        </w:tc>
        <w:tc>
          <w:tcPr>
            <w:tcW w:w="415"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36274A" w:rsidRDefault="00A32F89" w:rsidP="00A32F89">
            <w:pPr>
              <w:spacing w:after="0"/>
              <w:rPr>
                <w:b/>
                <w:sz w:val="16"/>
              </w:rPr>
            </w:pPr>
            <w:r w:rsidRPr="00A8452F">
              <w:rPr>
                <w:b/>
                <w:color w:val="FFFFFF" w:themeColor="background1"/>
                <w:sz w:val="16"/>
              </w:rPr>
              <w:t>DATE</w:t>
            </w:r>
          </w:p>
        </w:tc>
        <w:tc>
          <w:tcPr>
            <w:tcW w:w="648"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491059" w:rsidRDefault="00A32F89" w:rsidP="00A32F89">
            <w:pPr>
              <w:spacing w:after="0"/>
            </w:pPr>
          </w:p>
        </w:tc>
      </w:tr>
    </w:tbl>
    <w:p w14:paraId="27728D9D" w14:textId="77777777" w:rsidR="00A32F89" w:rsidRDefault="00A32F89" w:rsidP="00A32F89"/>
    <w:p w14:paraId="70AF8770" w14:textId="77777777" w:rsidR="00CB693F" w:rsidRDefault="00CB693F" w:rsidP="00C805C2">
      <w:pPr>
        <w:spacing w:line="240" w:lineRule="auto"/>
        <w:rPr>
          <w:rFonts w:cs="Times New Roman (Body CS)"/>
          <w:caps/>
          <w:color w:val="595959" w:themeColor="text1" w:themeTint="A6"/>
          <w:sz w:val="20"/>
          <w:szCs w:val="20"/>
        </w:rPr>
      </w:pPr>
    </w:p>
    <w:p w14:paraId="18EBD7DD"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2AC4FCA6" w14:textId="77777777" w:rsidR="0027725D" w:rsidRPr="00BC4FB8" w:rsidRDefault="0027725D" w:rsidP="00BC4FB8">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621D2B18" w14:textId="77777777" w:rsidR="00BC4FB8" w:rsidRPr="00BC4FB8" w:rsidRDefault="0027725D" w:rsidP="00BC4FB8">
          <w:pPr>
            <w:pStyle w:val="TOC1"/>
            <w:tabs>
              <w:tab w:val="left" w:pos="440"/>
              <w:tab w:val="right" w:leader="dot" w:pos="10502"/>
            </w:tabs>
            <w:spacing w:line="360" w:lineRule="auto"/>
            <w:rPr>
              <w:rFonts w:asciiTheme="minorHAnsi" w:eastAsiaTheme="minorEastAsia" w:hAnsiTheme="minorHAnsi"/>
              <w:noProof/>
            </w:rPr>
          </w:pPr>
          <w:r w:rsidRPr="00BC4FB8">
            <w:rPr>
              <w:b/>
              <w:bCs/>
              <w:noProof/>
              <w:sz w:val="20"/>
              <w:szCs w:val="20"/>
            </w:rPr>
            <w:fldChar w:fldCharType="begin"/>
          </w:r>
          <w:r w:rsidRPr="00BC4FB8">
            <w:rPr>
              <w:b/>
              <w:bCs/>
              <w:noProof/>
              <w:sz w:val="20"/>
              <w:szCs w:val="20"/>
            </w:rPr>
            <w:instrText xml:space="preserve"> TOC \o "1-3" \h \z \u </w:instrText>
          </w:r>
          <w:r w:rsidRPr="00BC4FB8">
            <w:rPr>
              <w:b/>
              <w:bCs/>
              <w:noProof/>
              <w:sz w:val="20"/>
              <w:szCs w:val="20"/>
            </w:rPr>
            <w:fldChar w:fldCharType="separate"/>
          </w:r>
          <w:hyperlink w:anchor="_Toc10398982" w:history="1">
            <w:r w:rsidR="00BC4FB8" w:rsidRPr="00BC4FB8">
              <w:rPr>
                <w:rStyle w:val="Hyperlink"/>
                <w:noProof/>
                <w:sz w:val="21"/>
                <w:szCs w:val="21"/>
              </w:rPr>
              <w:t>1.</w:t>
            </w:r>
            <w:r w:rsidR="00BC4FB8" w:rsidRPr="00BC4FB8">
              <w:rPr>
                <w:rFonts w:asciiTheme="minorHAnsi" w:eastAsiaTheme="minorEastAsia" w:hAnsiTheme="minorHAnsi"/>
                <w:noProof/>
              </w:rPr>
              <w:tab/>
            </w:r>
            <w:r w:rsidR="00BC4FB8" w:rsidRPr="00BC4FB8">
              <w:rPr>
                <w:rStyle w:val="Hyperlink"/>
                <w:noProof/>
                <w:sz w:val="21"/>
                <w:szCs w:val="21"/>
              </w:rPr>
              <w:t>PROJECT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140B19CE"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83" w:history="1">
            <w:r w:rsidR="00BC4FB8" w:rsidRPr="00BC4FB8">
              <w:rPr>
                <w:rStyle w:val="Hyperlink"/>
                <w:noProof/>
                <w:sz w:val="21"/>
                <w:szCs w:val="21"/>
              </w:rPr>
              <w:t>1.1</w:t>
            </w:r>
            <w:r w:rsidR="00BC4FB8" w:rsidRPr="00BC4FB8">
              <w:rPr>
                <w:rFonts w:asciiTheme="minorHAnsi" w:eastAsiaTheme="minorEastAsia" w:hAnsiTheme="minorHAnsi"/>
                <w:noProof/>
              </w:rPr>
              <w:tab/>
            </w:r>
            <w:r w:rsidR="00BC4FB8" w:rsidRPr="00BC4FB8">
              <w:rPr>
                <w:rStyle w:val="Hyperlink"/>
                <w:noProof/>
                <w:sz w:val="21"/>
                <w:szCs w:val="21"/>
              </w:rPr>
              <w:t>GENERAL INFORMATION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08E99E66"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84" w:history="1">
            <w:r w:rsidR="00BC4FB8" w:rsidRPr="00BC4FB8">
              <w:rPr>
                <w:rStyle w:val="Hyperlink"/>
                <w:noProof/>
                <w:sz w:val="21"/>
                <w:szCs w:val="21"/>
              </w:rPr>
              <w:t>1.2</w:t>
            </w:r>
            <w:r w:rsidR="00BC4FB8" w:rsidRPr="00BC4FB8">
              <w:rPr>
                <w:rFonts w:asciiTheme="minorHAnsi" w:eastAsiaTheme="minorEastAsia" w:hAnsiTheme="minorHAnsi"/>
                <w:noProof/>
              </w:rPr>
              <w:tab/>
            </w:r>
            <w:r w:rsidR="00BC4FB8" w:rsidRPr="00BC4FB8">
              <w:rPr>
                <w:rStyle w:val="Hyperlink"/>
                <w:noProof/>
                <w:sz w:val="21"/>
                <w:szCs w:val="21"/>
              </w:rPr>
              <w:t>LOCATION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_Toc10398984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056E6921"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85" w:history="1">
            <w:r w:rsidR="00BC4FB8" w:rsidRPr="00BC4FB8">
              <w:rPr>
                <w:rStyle w:val="Hyperlink"/>
                <w:noProof/>
                <w:sz w:val="21"/>
                <w:szCs w:val="21"/>
              </w:rPr>
              <w:t>1.3</w:t>
            </w:r>
            <w:r w:rsidR="00BC4FB8" w:rsidRPr="00BC4FB8">
              <w:rPr>
                <w:rFonts w:asciiTheme="minorHAnsi" w:eastAsiaTheme="minorEastAsia" w:hAnsiTheme="minorHAnsi"/>
                <w:noProof/>
              </w:rPr>
              <w:tab/>
            </w:r>
            <w:r w:rsidR="00BC4FB8" w:rsidRPr="00BC4FB8">
              <w:rPr>
                <w:rStyle w:val="Hyperlink"/>
                <w:noProof/>
                <w:sz w:val="21"/>
                <w:szCs w:val="21"/>
              </w:rPr>
              <w:t>THE PARTIES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_Toc10398985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3</w:t>
            </w:r>
            <w:r w:rsidR="00BC4FB8" w:rsidRPr="00BC4FB8">
              <w:rPr>
                <w:noProof/>
                <w:webHidden/>
                <w:sz w:val="21"/>
                <w:szCs w:val="21"/>
              </w:rPr>
              <w:fldChar w:fldCharType="end"/>
            </w:r>
          </w:hyperlink>
        </w:p>
        <w:p w14:paraId="77C3C1B2"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8986" w:history="1">
            <w:r w:rsidR="00BC4FB8" w:rsidRPr="00BC4FB8">
              <w:rPr>
                <w:rStyle w:val="Hyperlink"/>
                <w:noProof/>
                <w:sz w:val="21"/>
                <w:szCs w:val="21"/>
              </w:rPr>
              <w:t>2.</w:t>
            </w:r>
            <w:r w:rsidR="00BC4FB8" w:rsidRPr="00BC4FB8">
              <w:rPr>
                <w:rFonts w:asciiTheme="minorHAnsi" w:eastAsiaTheme="minorEastAsia" w:hAnsiTheme="minorHAnsi"/>
                <w:noProof/>
              </w:rPr>
              <w:tab/>
            </w:r>
            <w:r w:rsidR="00BC4FB8" w:rsidRPr="00BC4FB8">
              <w:rPr>
                <w:rStyle w:val="Hyperlink"/>
                <w:noProof/>
                <w:sz w:val="21"/>
                <w:szCs w:val="21"/>
              </w:rPr>
              <w:t>SCOPE OF WORK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_Toc10398986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4</w:t>
            </w:r>
            <w:r w:rsidR="00BC4FB8" w:rsidRPr="00BC4FB8">
              <w:rPr>
                <w:noProof/>
                <w:webHidden/>
                <w:sz w:val="21"/>
                <w:szCs w:val="21"/>
              </w:rPr>
              <w:fldChar w:fldCharType="end"/>
            </w:r>
          </w:hyperlink>
        </w:p>
        <w:p w14:paraId="2BEAB809"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8987" w:history="1">
            <w:r w:rsidR="00BC4FB8" w:rsidRPr="00BC4FB8">
              <w:rPr>
                <w:rStyle w:val="Hyperlink"/>
                <w:noProof/>
                <w:sz w:val="21"/>
                <w:szCs w:val="21"/>
              </w:rPr>
              <w:t>3.</w:t>
            </w:r>
            <w:r w:rsidR="00BC4FB8" w:rsidRPr="00BC4FB8">
              <w:rPr>
                <w:rFonts w:asciiTheme="minorHAnsi" w:eastAsiaTheme="minorEastAsia" w:hAnsiTheme="minorHAnsi"/>
                <w:noProof/>
              </w:rPr>
              <w:tab/>
            </w:r>
            <w:r w:rsidR="00BC4FB8" w:rsidRPr="00BC4FB8">
              <w:rPr>
                <w:rStyle w:val="Hyperlink"/>
                <w:noProof/>
                <w:sz w:val="21"/>
                <w:szCs w:val="21"/>
              </w:rPr>
              <w:t>SCOPE OF WORK BREAKDOWN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_Toc10398987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5</w:t>
            </w:r>
            <w:r w:rsidR="00BC4FB8" w:rsidRPr="00BC4FB8">
              <w:rPr>
                <w:noProof/>
                <w:webHidden/>
                <w:sz w:val="21"/>
                <w:szCs w:val="21"/>
              </w:rPr>
              <w:fldChar w:fldCharType="end"/>
            </w:r>
          </w:hyperlink>
        </w:p>
        <w:p w14:paraId="66A2FA2C"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88" w:history="1">
            <w:r w:rsidR="00BC4FB8" w:rsidRPr="00BC4FB8">
              <w:rPr>
                <w:rStyle w:val="Hyperlink"/>
                <w:noProof/>
                <w:sz w:val="21"/>
                <w:szCs w:val="21"/>
              </w:rPr>
              <w:t>3.1</w:t>
            </w:r>
            <w:r w:rsidR="00BC4FB8" w:rsidRPr="00BC4FB8">
              <w:rPr>
                <w:rFonts w:asciiTheme="minorHAnsi" w:eastAsiaTheme="minorEastAsia" w:hAnsiTheme="minorHAnsi"/>
                <w:noProof/>
              </w:rPr>
              <w:tab/>
            </w:r>
            <w:r w:rsidR="00BC4FB8" w:rsidRPr="00BC4FB8">
              <w:rPr>
                <w:rStyle w:val="Hyperlink"/>
                <w:noProof/>
                <w:sz w:val="21"/>
                <w:szCs w:val="21"/>
              </w:rPr>
              <w:t>DESIGN AND ENGINEERING</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_Toc10398988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5</w:t>
            </w:r>
            <w:r w:rsidR="00BC4FB8" w:rsidRPr="00BC4FB8">
              <w:rPr>
                <w:noProof/>
                <w:webHidden/>
                <w:sz w:val="21"/>
                <w:szCs w:val="21"/>
              </w:rPr>
              <w:fldChar w:fldCharType="end"/>
            </w:r>
          </w:hyperlink>
        </w:p>
        <w:p w14:paraId="15646013"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89" w:history="1">
            <w:r w:rsidR="00BC4FB8" w:rsidRPr="00BC4FB8">
              <w:rPr>
                <w:rStyle w:val="Hyperlink"/>
                <w:noProof/>
                <w:sz w:val="21"/>
                <w:szCs w:val="21"/>
              </w:rPr>
              <w:t>3.2</w:t>
            </w:r>
            <w:r w:rsidR="00BC4FB8" w:rsidRPr="00BC4FB8">
              <w:rPr>
                <w:rFonts w:asciiTheme="minorHAnsi" w:eastAsiaTheme="minorEastAsia" w:hAnsiTheme="minorHAnsi"/>
                <w:noProof/>
              </w:rPr>
              <w:tab/>
            </w:r>
            <w:r w:rsidR="00BC4FB8" w:rsidRPr="00BC4FB8">
              <w:rPr>
                <w:rStyle w:val="Hyperlink"/>
                <w:noProof/>
                <w:sz w:val="21"/>
                <w:szCs w:val="21"/>
              </w:rPr>
              <w:t>PROJECT MANAGEMENT</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_Toc10398989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6</w:t>
            </w:r>
            <w:r w:rsidR="00BC4FB8" w:rsidRPr="00BC4FB8">
              <w:rPr>
                <w:noProof/>
                <w:webHidden/>
                <w:sz w:val="21"/>
                <w:szCs w:val="21"/>
              </w:rPr>
              <w:fldChar w:fldCharType="end"/>
            </w:r>
          </w:hyperlink>
        </w:p>
        <w:p w14:paraId="46C67691"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0" w:history="1">
            <w:r w:rsidR="00BC4FB8" w:rsidRPr="00BC4FB8">
              <w:rPr>
                <w:rStyle w:val="Hyperlink"/>
                <w:noProof/>
                <w:sz w:val="21"/>
                <w:szCs w:val="21"/>
              </w:rPr>
              <w:t>3.3</w:t>
            </w:r>
            <w:r w:rsidR="00BC4FB8" w:rsidRPr="00BC4FB8">
              <w:rPr>
                <w:rFonts w:asciiTheme="minorHAnsi" w:eastAsiaTheme="minorEastAsia" w:hAnsiTheme="minorHAnsi"/>
                <w:noProof/>
              </w:rPr>
              <w:tab/>
            </w:r>
            <w:r w:rsidR="00BC4FB8" w:rsidRPr="00BC4FB8">
              <w:rPr>
                <w:rStyle w:val="Hyperlink"/>
                <w:noProof/>
                <w:sz w:val="21"/>
                <w:szCs w:val="21"/>
              </w:rPr>
              <w:t>PROCUREMENT / EXPEDITING / LOGISTICS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_Toc10398990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7</w:t>
            </w:r>
            <w:r w:rsidR="00BC4FB8" w:rsidRPr="00BC4FB8">
              <w:rPr>
                <w:noProof/>
                <w:webHidden/>
                <w:sz w:val="21"/>
                <w:szCs w:val="21"/>
              </w:rPr>
              <w:fldChar w:fldCharType="end"/>
            </w:r>
          </w:hyperlink>
        </w:p>
        <w:p w14:paraId="46BF8552"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1" w:history="1">
            <w:r w:rsidR="00BC4FB8" w:rsidRPr="00BC4FB8">
              <w:rPr>
                <w:rStyle w:val="Hyperlink"/>
                <w:noProof/>
                <w:sz w:val="21"/>
                <w:szCs w:val="21"/>
              </w:rPr>
              <w:t>3.4</w:t>
            </w:r>
            <w:r w:rsidR="00BC4FB8" w:rsidRPr="00BC4FB8">
              <w:rPr>
                <w:rFonts w:asciiTheme="minorHAnsi" w:eastAsiaTheme="minorEastAsia" w:hAnsiTheme="minorHAnsi"/>
                <w:noProof/>
              </w:rPr>
              <w:tab/>
            </w:r>
            <w:r w:rsidR="00BC4FB8" w:rsidRPr="00BC4FB8">
              <w:rPr>
                <w:rStyle w:val="Hyperlink"/>
                <w:noProof/>
                <w:sz w:val="21"/>
                <w:szCs w:val="21"/>
              </w:rPr>
              <w:t>SUBCONTRACTING</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_Toc10398991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7</w:t>
            </w:r>
            <w:r w:rsidR="00BC4FB8" w:rsidRPr="00BC4FB8">
              <w:rPr>
                <w:noProof/>
                <w:webHidden/>
                <w:sz w:val="21"/>
                <w:szCs w:val="21"/>
              </w:rPr>
              <w:fldChar w:fldCharType="end"/>
            </w:r>
          </w:hyperlink>
        </w:p>
        <w:p w14:paraId="3C6A832A"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2" w:history="1">
            <w:r w:rsidR="00BC4FB8" w:rsidRPr="00BC4FB8">
              <w:rPr>
                <w:rStyle w:val="Hyperlink"/>
                <w:noProof/>
                <w:sz w:val="21"/>
                <w:szCs w:val="21"/>
              </w:rPr>
              <w:t>3.5</w:t>
            </w:r>
            <w:r w:rsidR="00BC4FB8" w:rsidRPr="00BC4FB8">
              <w:rPr>
                <w:rFonts w:asciiTheme="minorHAnsi" w:eastAsiaTheme="minorEastAsia" w:hAnsiTheme="minorHAnsi"/>
                <w:noProof/>
              </w:rPr>
              <w:tab/>
            </w:r>
            <w:r w:rsidR="00BC4FB8" w:rsidRPr="00BC4FB8">
              <w:rPr>
                <w:rStyle w:val="Hyperlink"/>
                <w:noProof/>
                <w:sz w:val="21"/>
                <w:szCs w:val="21"/>
              </w:rPr>
              <w:t>CONSTRUCTION</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5D36BD12"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3" w:history="1">
            <w:r w:rsidR="00BC4FB8" w:rsidRPr="00BC4FB8">
              <w:rPr>
                <w:rStyle w:val="Hyperlink"/>
                <w:noProof/>
                <w:sz w:val="21"/>
                <w:szCs w:val="21"/>
              </w:rPr>
              <w:t>3.6</w:t>
            </w:r>
            <w:r w:rsidR="00BC4FB8" w:rsidRPr="00BC4FB8">
              <w:rPr>
                <w:rFonts w:asciiTheme="minorHAnsi" w:eastAsiaTheme="minorEastAsia" w:hAnsiTheme="minorHAnsi"/>
                <w:noProof/>
              </w:rPr>
              <w:tab/>
            </w:r>
            <w:r w:rsidR="00BC4FB8" w:rsidRPr="00BC4FB8">
              <w:rPr>
                <w:rStyle w:val="Hyperlink"/>
                <w:noProof/>
                <w:sz w:val="21"/>
                <w:szCs w:val="21"/>
              </w:rPr>
              <w:t>PARTY RESPONSIBILITIES AND EXCLUSIONS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18003B13"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4" w:history="1">
            <w:r w:rsidR="00BC4FB8" w:rsidRPr="00BC4FB8">
              <w:rPr>
                <w:rStyle w:val="Hyperlink"/>
                <w:noProof/>
                <w:sz w:val="21"/>
                <w:szCs w:val="21"/>
              </w:rPr>
              <w:t>3.7</w:t>
            </w:r>
            <w:r w:rsidR="00BC4FB8" w:rsidRPr="00BC4FB8">
              <w:rPr>
                <w:rFonts w:asciiTheme="minorHAnsi" w:eastAsiaTheme="minorEastAsia" w:hAnsiTheme="minorHAnsi"/>
                <w:noProof/>
              </w:rPr>
              <w:tab/>
            </w:r>
            <w:r w:rsidR="00BC4FB8" w:rsidRPr="00BC4FB8">
              <w:rPr>
                <w:rStyle w:val="Hyperlink"/>
                <w:noProof/>
                <w:sz w:val="21"/>
                <w:szCs w:val="21"/>
              </w:rPr>
              <w:t>SITE SERVICES AND LOGISTICS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_Toc10398994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8</w:t>
            </w:r>
            <w:r w:rsidR="00BC4FB8" w:rsidRPr="00BC4FB8">
              <w:rPr>
                <w:noProof/>
                <w:webHidden/>
                <w:sz w:val="21"/>
                <w:szCs w:val="21"/>
              </w:rPr>
              <w:fldChar w:fldCharType="end"/>
            </w:r>
          </w:hyperlink>
        </w:p>
        <w:p w14:paraId="5BE71214"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8995" w:history="1">
            <w:r w:rsidR="00BC4FB8" w:rsidRPr="00BC4FB8">
              <w:rPr>
                <w:rStyle w:val="Hyperlink"/>
                <w:noProof/>
                <w:sz w:val="21"/>
                <w:szCs w:val="21"/>
              </w:rPr>
              <w:t>4.</w:t>
            </w:r>
            <w:r w:rsidR="00BC4FB8" w:rsidRPr="00BC4FB8">
              <w:rPr>
                <w:rFonts w:asciiTheme="minorHAnsi" w:eastAsiaTheme="minorEastAsia" w:hAnsiTheme="minorHAnsi"/>
                <w:noProof/>
              </w:rPr>
              <w:tab/>
            </w:r>
            <w:r w:rsidR="00BC4FB8" w:rsidRPr="00BC4FB8">
              <w:rPr>
                <w:rStyle w:val="Hyperlink"/>
                <w:noProof/>
                <w:sz w:val="21"/>
                <w:szCs w:val="21"/>
              </w:rPr>
              <w:t>SCHEDULE AND MILESTONES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_Toc10398995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4AAD82B9"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6" w:history="1">
            <w:r w:rsidR="00BC4FB8" w:rsidRPr="00BC4FB8">
              <w:rPr>
                <w:rStyle w:val="Hyperlink"/>
                <w:noProof/>
                <w:sz w:val="21"/>
                <w:szCs w:val="21"/>
              </w:rPr>
              <w:t>4.1</w:t>
            </w:r>
            <w:r w:rsidR="00BC4FB8" w:rsidRPr="00BC4FB8">
              <w:rPr>
                <w:rFonts w:asciiTheme="minorHAnsi" w:eastAsiaTheme="minorEastAsia" w:hAnsiTheme="minorHAnsi"/>
                <w:noProof/>
              </w:rPr>
              <w:tab/>
            </w:r>
            <w:r w:rsidR="00BC4FB8" w:rsidRPr="00BC4FB8">
              <w:rPr>
                <w:rStyle w:val="Hyperlink"/>
                <w:noProof/>
                <w:sz w:val="21"/>
                <w:szCs w:val="21"/>
              </w:rPr>
              <w:t>SCHEDULE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_Toc10398996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7D7CDDE7"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7" w:history="1">
            <w:r w:rsidR="00BC4FB8" w:rsidRPr="00BC4FB8">
              <w:rPr>
                <w:rStyle w:val="Hyperlink"/>
                <w:noProof/>
                <w:sz w:val="21"/>
                <w:szCs w:val="21"/>
              </w:rPr>
              <w:t>4.2</w:t>
            </w:r>
            <w:r w:rsidR="00BC4FB8" w:rsidRPr="00BC4FB8">
              <w:rPr>
                <w:rFonts w:asciiTheme="minorHAnsi" w:eastAsiaTheme="minorEastAsia" w:hAnsiTheme="minorHAnsi"/>
                <w:noProof/>
              </w:rPr>
              <w:tab/>
            </w:r>
            <w:r w:rsidR="00BC4FB8" w:rsidRPr="00BC4FB8">
              <w:rPr>
                <w:rStyle w:val="Hyperlink"/>
                <w:noProof/>
                <w:sz w:val="21"/>
                <w:szCs w:val="21"/>
              </w:rPr>
              <w:t>MILESTONE DATES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_Toc10398997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9</w:t>
            </w:r>
            <w:r w:rsidR="00BC4FB8" w:rsidRPr="00BC4FB8">
              <w:rPr>
                <w:noProof/>
                <w:webHidden/>
                <w:sz w:val="21"/>
                <w:szCs w:val="21"/>
              </w:rPr>
              <w:fldChar w:fldCharType="end"/>
            </w:r>
          </w:hyperlink>
        </w:p>
        <w:p w14:paraId="3A59D9EF"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8998" w:history="1">
            <w:r w:rsidR="00BC4FB8" w:rsidRPr="00BC4FB8">
              <w:rPr>
                <w:rStyle w:val="Hyperlink"/>
                <w:noProof/>
                <w:sz w:val="21"/>
                <w:szCs w:val="21"/>
              </w:rPr>
              <w:t>5.</w:t>
            </w:r>
            <w:r w:rsidR="00BC4FB8" w:rsidRPr="00BC4FB8">
              <w:rPr>
                <w:rFonts w:asciiTheme="minorHAnsi" w:eastAsiaTheme="minorEastAsia" w:hAnsiTheme="minorHAnsi"/>
                <w:noProof/>
              </w:rPr>
              <w:tab/>
            </w:r>
            <w:r w:rsidR="00BC4FB8" w:rsidRPr="00BC4FB8">
              <w:rPr>
                <w:rStyle w:val="Hyperlink"/>
                <w:noProof/>
                <w:sz w:val="21"/>
                <w:szCs w:val="21"/>
              </w:rPr>
              <w:t>DELIVERABLES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_Toc10398998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240A78C6"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8999" w:history="1">
            <w:r w:rsidR="00BC4FB8" w:rsidRPr="00BC4FB8">
              <w:rPr>
                <w:rStyle w:val="Hyperlink"/>
                <w:noProof/>
                <w:sz w:val="21"/>
                <w:szCs w:val="21"/>
              </w:rPr>
              <w:t>5.1</w:t>
            </w:r>
            <w:r w:rsidR="00BC4FB8" w:rsidRPr="00BC4FB8">
              <w:rPr>
                <w:rFonts w:asciiTheme="minorHAnsi" w:eastAsiaTheme="minorEastAsia" w:hAnsiTheme="minorHAnsi"/>
                <w:noProof/>
              </w:rPr>
              <w:tab/>
            </w:r>
            <w:r w:rsidR="00BC4FB8" w:rsidRPr="00BC4FB8">
              <w:rPr>
                <w:rStyle w:val="Hyperlink"/>
                <w:noProof/>
                <w:sz w:val="21"/>
                <w:szCs w:val="21"/>
              </w:rPr>
              <w:t>DELIVERABLE OVERVIEW</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_Toc10398999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40C7FA54" w14:textId="77777777" w:rsidR="00BC4FB8" w:rsidRPr="00BC4FB8" w:rsidRDefault="00000000" w:rsidP="00BC4FB8">
          <w:pPr>
            <w:pStyle w:val="TOC2"/>
            <w:tabs>
              <w:tab w:val="left" w:pos="960"/>
              <w:tab w:val="right" w:leader="dot" w:pos="10502"/>
            </w:tabs>
            <w:spacing w:line="360" w:lineRule="auto"/>
            <w:rPr>
              <w:rFonts w:asciiTheme="minorHAnsi" w:eastAsiaTheme="minorEastAsia" w:hAnsiTheme="minorHAnsi"/>
              <w:noProof/>
            </w:rPr>
          </w:pPr>
          <w:hyperlink w:anchor="_Toc10399000" w:history="1">
            <w:r w:rsidR="00BC4FB8" w:rsidRPr="00BC4FB8">
              <w:rPr>
                <w:rStyle w:val="Hyperlink"/>
                <w:noProof/>
                <w:sz w:val="21"/>
                <w:szCs w:val="21"/>
              </w:rPr>
              <w:t>5.2</w:t>
            </w:r>
            <w:r w:rsidR="00BC4FB8" w:rsidRPr="00BC4FB8">
              <w:rPr>
                <w:rFonts w:asciiTheme="minorHAnsi" w:eastAsiaTheme="minorEastAsia" w:hAnsiTheme="minorHAnsi"/>
                <w:noProof/>
              </w:rPr>
              <w:tab/>
            </w:r>
            <w:r w:rsidR="00BC4FB8" w:rsidRPr="00BC4FB8">
              <w:rPr>
                <w:rStyle w:val="Hyperlink"/>
                <w:noProof/>
                <w:sz w:val="21"/>
                <w:szCs w:val="21"/>
              </w:rPr>
              <w:t>DELIVERABLES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_Toc10399000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10</w:t>
            </w:r>
            <w:r w:rsidR="00BC4FB8" w:rsidRPr="00BC4FB8">
              <w:rPr>
                <w:noProof/>
                <w:webHidden/>
                <w:sz w:val="21"/>
                <w:szCs w:val="21"/>
              </w:rPr>
              <w:fldChar w:fldCharType="end"/>
            </w:r>
          </w:hyperlink>
        </w:p>
        <w:p w14:paraId="52DB3D69"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9001" w:history="1">
            <w:r w:rsidR="00BC4FB8" w:rsidRPr="00BC4FB8">
              <w:rPr>
                <w:rStyle w:val="Hyperlink"/>
                <w:noProof/>
                <w:sz w:val="21"/>
                <w:szCs w:val="21"/>
              </w:rPr>
              <w:t>6.</w:t>
            </w:r>
            <w:r w:rsidR="00BC4FB8" w:rsidRPr="00BC4FB8">
              <w:rPr>
                <w:rFonts w:asciiTheme="minorHAnsi" w:eastAsiaTheme="minorEastAsia" w:hAnsiTheme="minorHAnsi"/>
                <w:noProof/>
              </w:rPr>
              <w:tab/>
            </w:r>
            <w:r w:rsidR="00BC4FB8" w:rsidRPr="00BC4FB8">
              <w:rPr>
                <w:rStyle w:val="Hyperlink"/>
                <w:noProof/>
                <w:sz w:val="21"/>
                <w:szCs w:val="21"/>
              </w:rPr>
              <w:t>ENVIRONMENTAL HEALTH AND SAFETY</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_Toc10399001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11</w:t>
            </w:r>
            <w:r w:rsidR="00BC4FB8" w:rsidRPr="00BC4FB8">
              <w:rPr>
                <w:noProof/>
                <w:webHidden/>
                <w:sz w:val="21"/>
                <w:szCs w:val="21"/>
              </w:rPr>
              <w:fldChar w:fldCharType="end"/>
            </w:r>
          </w:hyperlink>
        </w:p>
        <w:p w14:paraId="3FCFB744"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9002" w:history="1">
            <w:r w:rsidR="00BC4FB8" w:rsidRPr="00BC4FB8">
              <w:rPr>
                <w:rStyle w:val="Hyperlink"/>
                <w:noProof/>
                <w:sz w:val="21"/>
                <w:szCs w:val="21"/>
              </w:rPr>
              <w:t>7.</w:t>
            </w:r>
            <w:r w:rsidR="00BC4FB8" w:rsidRPr="00BC4FB8">
              <w:rPr>
                <w:rFonts w:asciiTheme="minorHAnsi" w:eastAsiaTheme="minorEastAsia" w:hAnsiTheme="minorHAnsi"/>
                <w:noProof/>
              </w:rPr>
              <w:tab/>
            </w:r>
            <w:r w:rsidR="00BC4FB8" w:rsidRPr="00BC4FB8">
              <w:rPr>
                <w:rStyle w:val="Hyperlink"/>
                <w:noProof/>
                <w:sz w:val="21"/>
                <w:szCs w:val="21"/>
              </w:rPr>
              <w:t>QUALITY</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_Toc10399002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11</w:t>
            </w:r>
            <w:r w:rsidR="00BC4FB8" w:rsidRPr="00BC4FB8">
              <w:rPr>
                <w:noProof/>
                <w:webHidden/>
                <w:sz w:val="21"/>
                <w:szCs w:val="21"/>
              </w:rPr>
              <w:fldChar w:fldCharType="end"/>
            </w:r>
          </w:hyperlink>
        </w:p>
        <w:p w14:paraId="1EB6888B" w14:textId="77777777" w:rsidR="00BC4FB8" w:rsidRPr="00BC4FB8" w:rsidRDefault="00000000" w:rsidP="00BC4FB8">
          <w:pPr>
            <w:pStyle w:val="TOC1"/>
            <w:tabs>
              <w:tab w:val="left" w:pos="440"/>
              <w:tab w:val="right" w:leader="dot" w:pos="10502"/>
            </w:tabs>
            <w:spacing w:line="360" w:lineRule="auto"/>
            <w:rPr>
              <w:rFonts w:asciiTheme="minorHAnsi" w:eastAsiaTheme="minorEastAsia" w:hAnsiTheme="minorHAnsi"/>
              <w:noProof/>
            </w:rPr>
          </w:pPr>
          <w:hyperlink w:anchor="_Toc10399003" w:history="1">
            <w:r w:rsidR="00BC4FB8" w:rsidRPr="00BC4FB8">
              <w:rPr>
                <w:rStyle w:val="Hyperlink"/>
                <w:noProof/>
                <w:sz w:val="21"/>
                <w:szCs w:val="21"/>
              </w:rPr>
              <w:t>8.</w:t>
            </w:r>
            <w:r w:rsidR="00BC4FB8" w:rsidRPr="00BC4FB8">
              <w:rPr>
                <w:rFonts w:asciiTheme="minorHAnsi" w:eastAsiaTheme="minorEastAsia" w:hAnsiTheme="minorHAnsi"/>
                <w:noProof/>
              </w:rPr>
              <w:tab/>
            </w:r>
            <w:r w:rsidR="00BC4FB8" w:rsidRPr="00BC4FB8">
              <w:rPr>
                <w:rStyle w:val="Hyperlink"/>
                <w:noProof/>
                <w:sz w:val="21"/>
                <w:szCs w:val="21"/>
              </w:rPr>
              <w:t>ATTACHMENTS</w:t>
            </w:r>
            <w:r w:rsidR="00BC4FB8" w:rsidRPr="00BC4FB8">
              <w:rPr>
                <w:noProof/>
                <w:webHidden/>
                <w:sz w:val="21"/>
                <w:szCs w:val="21"/>
              </w:rPr>
              <w:tab/>
            </w:r>
            <w:r w:rsidR="00BC4FB8" w:rsidRPr="00BC4FB8">
              <w:rPr>
                <w:noProof/>
                <w:webHidden/>
                <w:sz w:val="21"/>
                <w:szCs w:val="21"/>
              </w:rPr>
              <w:fldChar w:fldCharType="begin"/>
            </w:r>
            <w:r w:rsidR="00BC4FB8" w:rsidRPr="00BC4FB8">
              <w:rPr>
                <w:noProof/>
                <w:webHidden/>
                <w:sz w:val="21"/>
                <w:szCs w:val="21"/>
              </w:rPr>
              <w:instrText xml:space="preserve"> PAGEREF _Toc10399003 \h </w:instrText>
            </w:r>
            <w:r w:rsidR="00BC4FB8" w:rsidRPr="00BC4FB8">
              <w:rPr>
                <w:noProof/>
                <w:webHidden/>
                <w:sz w:val="21"/>
                <w:szCs w:val="21"/>
              </w:rPr>
            </w:r>
            <w:r w:rsidR="00BC4FB8" w:rsidRPr="00BC4FB8">
              <w:rPr>
                <w:noProof/>
                <w:webHidden/>
                <w:sz w:val="21"/>
                <w:szCs w:val="21"/>
              </w:rPr>
              <w:fldChar w:fldCharType="separate"/>
            </w:r>
            <w:r w:rsidR="00BC4FB8" w:rsidRPr="00BC4FB8">
              <w:rPr>
                <w:noProof/>
                <w:webHidden/>
                <w:sz w:val="21"/>
                <w:szCs w:val="21"/>
              </w:rPr>
              <w:t>12</w:t>
            </w:r>
            <w:r w:rsidR="00BC4FB8" w:rsidRPr="00BC4FB8">
              <w:rPr>
                <w:noProof/>
                <w:webHidden/>
                <w:sz w:val="21"/>
                <w:szCs w:val="21"/>
              </w:rPr>
              <w:fldChar w:fldCharType="end"/>
            </w:r>
          </w:hyperlink>
        </w:p>
        <w:p w14:paraId="5BA0F1FE" w14:textId="77777777" w:rsidR="0027725D" w:rsidRPr="00C805C2" w:rsidRDefault="0027725D" w:rsidP="00BC4FB8">
          <w:pPr>
            <w:spacing w:line="360" w:lineRule="auto"/>
            <w:ind w:left="-540"/>
            <w:rPr>
              <w:sz w:val="20"/>
              <w:szCs w:val="20"/>
            </w:rPr>
          </w:pPr>
          <w:r w:rsidRPr="00BC4FB8">
            <w:rPr>
              <w:b/>
              <w:bCs/>
              <w:noProof/>
              <w:sz w:val="20"/>
              <w:szCs w:val="20"/>
            </w:rPr>
            <w:fldChar w:fldCharType="end"/>
          </w:r>
        </w:p>
      </w:sdtContent>
    </w:sdt>
    <w:p w14:paraId="487091A3"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218FF76E" w14:textId="77777777" w:rsidR="006A0235" w:rsidRDefault="008047D3" w:rsidP="00C805C2">
      <w:pPr>
        <w:pStyle w:val="Heading1"/>
        <w:numPr>
          <w:ilvl w:val="0"/>
          <w:numId w:val="1"/>
        </w:numPr>
        <w:spacing w:line="240" w:lineRule="auto"/>
        <w:ind w:left="360"/>
        <w:rPr>
          <w:szCs w:val="20"/>
        </w:rPr>
      </w:pPr>
      <w:bookmarkStart w:id="6" w:name="_Toc10398982"/>
      <w:r>
        <w:rPr>
          <w:szCs w:val="20"/>
        </w:rPr>
        <w:lastRenderedPageBreak/>
        <w:t>PROJECT OVERVIEW</w:t>
      </w:r>
      <w:bookmarkEnd w:id="6"/>
    </w:p>
    <w:p w14:paraId="2B13E8F1" w14:textId="77777777" w:rsidR="0040361B" w:rsidRDefault="00066D26" w:rsidP="00066D26">
      <w:pPr>
        <w:pStyle w:val="Heading2"/>
        <w:numPr>
          <w:ilvl w:val="1"/>
          <w:numId w:val="1"/>
        </w:numPr>
      </w:pPr>
      <w:r>
        <w:t xml:space="preserve"> </w:t>
      </w:r>
      <w:bookmarkStart w:id="7" w:name="_Toc10398983"/>
      <w:r w:rsidR="0040361B">
        <w:t>GENERAL INFORMATION</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8047D3" w:rsidRPr="00C805C2" w14:paraId="75120BBB" w14:textId="77777777" w:rsidTr="00066D26">
        <w:trPr>
          <w:trHeight w:val="720"/>
        </w:trPr>
        <w:tc>
          <w:tcPr>
            <w:tcW w:w="2250" w:type="dxa"/>
            <w:shd w:val="clear" w:color="auto" w:fill="EAEEF3"/>
            <w:vAlign w:val="center"/>
          </w:tcPr>
          <w:p w14:paraId="35DC1EF2" w14:textId="77777777" w:rsidR="008047D3" w:rsidRPr="00AF0690" w:rsidRDefault="0040361B" w:rsidP="00717E63">
            <w:pPr>
              <w:rPr>
                <w:sz w:val="20"/>
                <w:szCs w:val="20"/>
              </w:rPr>
            </w:pPr>
            <w:r>
              <w:rPr>
                <w:sz w:val="20"/>
                <w:szCs w:val="20"/>
              </w:rPr>
              <w:t>PROJECT OWNER</w:t>
            </w:r>
          </w:p>
        </w:tc>
        <w:tc>
          <w:tcPr>
            <w:tcW w:w="7470" w:type="dxa"/>
            <w:shd w:val="clear" w:color="auto" w:fill="auto"/>
            <w:vAlign w:val="center"/>
          </w:tcPr>
          <w:p w14:paraId="589C08FF" w14:textId="77777777" w:rsidR="008047D3" w:rsidRPr="00AF0690" w:rsidRDefault="008047D3" w:rsidP="00717E63">
            <w:pPr>
              <w:rPr>
                <w:sz w:val="20"/>
                <w:szCs w:val="20"/>
              </w:rPr>
            </w:pPr>
          </w:p>
        </w:tc>
      </w:tr>
      <w:tr w:rsidR="008047D3" w:rsidRPr="00C805C2" w14:paraId="7DD3C9F6" w14:textId="77777777" w:rsidTr="00066D26">
        <w:trPr>
          <w:trHeight w:val="720"/>
        </w:trPr>
        <w:tc>
          <w:tcPr>
            <w:tcW w:w="2250" w:type="dxa"/>
            <w:shd w:val="clear" w:color="auto" w:fill="EAEEF3"/>
            <w:vAlign w:val="center"/>
          </w:tcPr>
          <w:p w14:paraId="5058F0C1" w14:textId="77777777" w:rsidR="008047D3" w:rsidRPr="00AF0690" w:rsidRDefault="0040361B" w:rsidP="00717E63">
            <w:pPr>
              <w:rPr>
                <w:sz w:val="20"/>
                <w:szCs w:val="20"/>
              </w:rPr>
            </w:pPr>
            <w:r>
              <w:rPr>
                <w:sz w:val="20"/>
                <w:szCs w:val="20"/>
              </w:rPr>
              <w:t>PROJECT CONTRACTOR</w:t>
            </w:r>
          </w:p>
        </w:tc>
        <w:tc>
          <w:tcPr>
            <w:tcW w:w="7470" w:type="dxa"/>
            <w:shd w:val="clear" w:color="auto" w:fill="auto"/>
            <w:vAlign w:val="center"/>
          </w:tcPr>
          <w:p w14:paraId="7F1904A2" w14:textId="77777777" w:rsidR="008047D3" w:rsidRPr="00AF0690" w:rsidRDefault="008047D3" w:rsidP="00717E63">
            <w:pPr>
              <w:rPr>
                <w:sz w:val="20"/>
                <w:szCs w:val="20"/>
              </w:rPr>
            </w:pPr>
          </w:p>
        </w:tc>
      </w:tr>
      <w:tr w:rsidR="008047D3" w:rsidRPr="00C805C2" w14:paraId="76DEDEE0" w14:textId="77777777" w:rsidTr="00066D26">
        <w:trPr>
          <w:trHeight w:val="2448"/>
        </w:trPr>
        <w:tc>
          <w:tcPr>
            <w:tcW w:w="2250" w:type="dxa"/>
            <w:shd w:val="clear" w:color="auto" w:fill="EAEEF3"/>
            <w:vAlign w:val="center"/>
          </w:tcPr>
          <w:p w14:paraId="40F7E02C" w14:textId="77777777" w:rsidR="008047D3" w:rsidRPr="00AF0690" w:rsidRDefault="0040361B" w:rsidP="00717E63">
            <w:pPr>
              <w:rPr>
                <w:sz w:val="20"/>
                <w:szCs w:val="20"/>
              </w:rPr>
            </w:pPr>
            <w:r>
              <w:rPr>
                <w:sz w:val="20"/>
                <w:szCs w:val="20"/>
              </w:rPr>
              <w:t>PROJECT DESCRIPTION</w:t>
            </w:r>
          </w:p>
        </w:tc>
        <w:tc>
          <w:tcPr>
            <w:tcW w:w="7470" w:type="dxa"/>
            <w:shd w:val="clear" w:color="auto" w:fill="auto"/>
            <w:vAlign w:val="center"/>
          </w:tcPr>
          <w:p w14:paraId="005FD0EE" w14:textId="77777777" w:rsidR="008047D3" w:rsidRPr="00AF0690" w:rsidRDefault="008047D3" w:rsidP="00717E63">
            <w:pPr>
              <w:rPr>
                <w:sz w:val="20"/>
                <w:szCs w:val="20"/>
              </w:rPr>
            </w:pPr>
          </w:p>
        </w:tc>
      </w:tr>
    </w:tbl>
    <w:p w14:paraId="5F191BDB" w14:textId="77777777" w:rsidR="008047D3" w:rsidRDefault="008047D3" w:rsidP="008047D3"/>
    <w:p w14:paraId="614E78BF" w14:textId="77777777" w:rsidR="0040361B" w:rsidRDefault="0040361B" w:rsidP="00066D26">
      <w:pPr>
        <w:pStyle w:val="Heading2"/>
        <w:numPr>
          <w:ilvl w:val="1"/>
          <w:numId w:val="1"/>
        </w:numPr>
      </w:pPr>
      <w:bookmarkStart w:id="8" w:name="_Toc10398984"/>
      <w:r>
        <w:t>LOCATION</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6DD86B21" w14:textId="77777777" w:rsidTr="00066D26">
        <w:trPr>
          <w:trHeight w:val="720"/>
        </w:trPr>
        <w:tc>
          <w:tcPr>
            <w:tcW w:w="2250" w:type="dxa"/>
            <w:shd w:val="clear" w:color="auto" w:fill="F2F2F2" w:themeFill="background1" w:themeFillShade="F2"/>
            <w:vAlign w:val="center"/>
          </w:tcPr>
          <w:p w14:paraId="1A7B2F93" w14:textId="77777777" w:rsidR="0040361B" w:rsidRPr="00AF0690" w:rsidRDefault="0040361B" w:rsidP="00717E63">
            <w:pPr>
              <w:rPr>
                <w:sz w:val="20"/>
                <w:szCs w:val="20"/>
              </w:rPr>
            </w:pPr>
            <w:r>
              <w:rPr>
                <w:sz w:val="20"/>
                <w:szCs w:val="20"/>
              </w:rPr>
              <w:t>PROJECT LOCATION</w:t>
            </w:r>
          </w:p>
        </w:tc>
        <w:tc>
          <w:tcPr>
            <w:tcW w:w="7470" w:type="dxa"/>
            <w:shd w:val="clear" w:color="auto" w:fill="auto"/>
            <w:vAlign w:val="center"/>
          </w:tcPr>
          <w:p w14:paraId="02DCDB5F" w14:textId="77777777" w:rsidR="0040361B" w:rsidRPr="00AF0690" w:rsidRDefault="0040361B" w:rsidP="00717E63">
            <w:pPr>
              <w:rPr>
                <w:sz w:val="20"/>
                <w:szCs w:val="20"/>
              </w:rPr>
            </w:pPr>
          </w:p>
        </w:tc>
      </w:tr>
      <w:tr w:rsidR="0040361B" w:rsidRPr="00C805C2" w14:paraId="3E97D11B" w14:textId="77777777" w:rsidTr="00066D26">
        <w:trPr>
          <w:trHeight w:val="720"/>
        </w:trPr>
        <w:tc>
          <w:tcPr>
            <w:tcW w:w="2250" w:type="dxa"/>
            <w:shd w:val="clear" w:color="auto" w:fill="F2F2F2" w:themeFill="background1" w:themeFillShade="F2"/>
            <w:vAlign w:val="center"/>
          </w:tcPr>
          <w:p w14:paraId="2292C3DC" w14:textId="77777777" w:rsidR="0040361B" w:rsidRPr="00AF0690" w:rsidRDefault="0040361B" w:rsidP="00717E63">
            <w:pPr>
              <w:rPr>
                <w:sz w:val="20"/>
                <w:szCs w:val="20"/>
              </w:rPr>
            </w:pPr>
            <w:r>
              <w:rPr>
                <w:sz w:val="20"/>
                <w:szCs w:val="20"/>
              </w:rPr>
              <w:t>LEGAL ADDRESS</w:t>
            </w:r>
          </w:p>
        </w:tc>
        <w:tc>
          <w:tcPr>
            <w:tcW w:w="7470" w:type="dxa"/>
            <w:shd w:val="clear" w:color="auto" w:fill="auto"/>
            <w:vAlign w:val="center"/>
          </w:tcPr>
          <w:p w14:paraId="7370847E" w14:textId="77777777" w:rsidR="0040361B" w:rsidRPr="00AF0690" w:rsidRDefault="0040361B" w:rsidP="00717E63">
            <w:pPr>
              <w:rPr>
                <w:sz w:val="20"/>
                <w:szCs w:val="20"/>
              </w:rPr>
            </w:pPr>
          </w:p>
        </w:tc>
      </w:tr>
      <w:tr w:rsidR="0040361B" w:rsidRPr="00C805C2" w14:paraId="498A3016" w14:textId="77777777" w:rsidTr="00066D26">
        <w:trPr>
          <w:trHeight w:val="2448"/>
        </w:trPr>
        <w:tc>
          <w:tcPr>
            <w:tcW w:w="2250" w:type="dxa"/>
            <w:shd w:val="clear" w:color="auto" w:fill="F2F2F2" w:themeFill="background1" w:themeFillShade="F2"/>
            <w:vAlign w:val="center"/>
          </w:tcPr>
          <w:p w14:paraId="613DD20C" w14:textId="77777777" w:rsidR="0040361B" w:rsidRPr="00AF0690" w:rsidRDefault="0040361B" w:rsidP="00717E63">
            <w:pPr>
              <w:rPr>
                <w:sz w:val="20"/>
                <w:szCs w:val="20"/>
              </w:rPr>
            </w:pPr>
            <w:r>
              <w:rPr>
                <w:sz w:val="20"/>
                <w:szCs w:val="20"/>
              </w:rPr>
              <w:t>WORK SITE DESCRIPTION</w:t>
            </w:r>
          </w:p>
        </w:tc>
        <w:tc>
          <w:tcPr>
            <w:tcW w:w="7470" w:type="dxa"/>
            <w:shd w:val="clear" w:color="auto" w:fill="auto"/>
            <w:vAlign w:val="center"/>
          </w:tcPr>
          <w:p w14:paraId="1BAFFD04" w14:textId="77777777" w:rsidR="0040361B" w:rsidRPr="00AF0690" w:rsidRDefault="0040361B" w:rsidP="00717E63">
            <w:pPr>
              <w:rPr>
                <w:sz w:val="20"/>
                <w:szCs w:val="20"/>
              </w:rPr>
            </w:pPr>
          </w:p>
        </w:tc>
      </w:tr>
    </w:tbl>
    <w:p w14:paraId="55638738" w14:textId="77777777" w:rsidR="0040361B" w:rsidRDefault="0040361B" w:rsidP="008047D3"/>
    <w:p w14:paraId="66475744" w14:textId="77777777" w:rsidR="0040361B" w:rsidRDefault="0040361B" w:rsidP="00066D26">
      <w:pPr>
        <w:pStyle w:val="Heading2"/>
        <w:numPr>
          <w:ilvl w:val="1"/>
          <w:numId w:val="1"/>
        </w:numPr>
      </w:pPr>
      <w:bookmarkStart w:id="9" w:name="_Toc10398985"/>
      <w:r>
        <w:t>THE PARTIES</w:t>
      </w:r>
      <w:bookmarkEnd w:id="9"/>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50"/>
        <w:gridCol w:w="7470"/>
      </w:tblGrid>
      <w:tr w:rsidR="0040361B" w:rsidRPr="00C805C2" w14:paraId="788647A3" w14:textId="77777777" w:rsidTr="00066D26">
        <w:trPr>
          <w:trHeight w:val="720"/>
        </w:trPr>
        <w:tc>
          <w:tcPr>
            <w:tcW w:w="2250" w:type="dxa"/>
            <w:shd w:val="clear" w:color="auto" w:fill="EAEEF3"/>
            <w:vAlign w:val="center"/>
          </w:tcPr>
          <w:p w14:paraId="59EBC96E" w14:textId="77777777" w:rsidR="0040361B" w:rsidRPr="00AF0690" w:rsidRDefault="0040361B" w:rsidP="00717E63">
            <w:pPr>
              <w:rPr>
                <w:sz w:val="20"/>
                <w:szCs w:val="20"/>
              </w:rPr>
            </w:pPr>
            <w:r>
              <w:rPr>
                <w:sz w:val="20"/>
                <w:szCs w:val="20"/>
              </w:rPr>
              <w:t>“Contractor” is:</w:t>
            </w:r>
          </w:p>
        </w:tc>
        <w:tc>
          <w:tcPr>
            <w:tcW w:w="7470" w:type="dxa"/>
            <w:shd w:val="clear" w:color="auto" w:fill="auto"/>
            <w:vAlign w:val="center"/>
          </w:tcPr>
          <w:p w14:paraId="459B7939" w14:textId="77777777" w:rsidR="0040361B" w:rsidRPr="00AF0690" w:rsidRDefault="0040361B" w:rsidP="00717E63">
            <w:pPr>
              <w:rPr>
                <w:sz w:val="20"/>
                <w:szCs w:val="20"/>
              </w:rPr>
            </w:pPr>
          </w:p>
        </w:tc>
      </w:tr>
      <w:tr w:rsidR="0040361B" w:rsidRPr="00C805C2" w14:paraId="70EA5ABE" w14:textId="77777777" w:rsidTr="00066D26">
        <w:trPr>
          <w:trHeight w:val="720"/>
        </w:trPr>
        <w:tc>
          <w:tcPr>
            <w:tcW w:w="2250" w:type="dxa"/>
            <w:shd w:val="clear" w:color="auto" w:fill="EAEEF3"/>
            <w:vAlign w:val="center"/>
          </w:tcPr>
          <w:p w14:paraId="52772070" w14:textId="77777777" w:rsidR="0040361B" w:rsidRPr="00AF0690" w:rsidRDefault="0040361B" w:rsidP="00717E63">
            <w:pPr>
              <w:rPr>
                <w:sz w:val="20"/>
                <w:szCs w:val="20"/>
              </w:rPr>
            </w:pPr>
            <w:r>
              <w:rPr>
                <w:sz w:val="20"/>
                <w:szCs w:val="20"/>
              </w:rPr>
              <w:t>“Owner” is:</w:t>
            </w:r>
          </w:p>
        </w:tc>
        <w:tc>
          <w:tcPr>
            <w:tcW w:w="7470" w:type="dxa"/>
            <w:shd w:val="clear" w:color="auto" w:fill="auto"/>
            <w:vAlign w:val="center"/>
          </w:tcPr>
          <w:p w14:paraId="3F245C01" w14:textId="77777777" w:rsidR="0040361B" w:rsidRPr="00AF0690" w:rsidRDefault="0040361B" w:rsidP="00717E63">
            <w:pPr>
              <w:rPr>
                <w:sz w:val="20"/>
                <w:szCs w:val="20"/>
              </w:rPr>
            </w:pPr>
          </w:p>
        </w:tc>
      </w:tr>
      <w:tr w:rsidR="0040361B" w:rsidRPr="00C805C2" w14:paraId="4DB3D93E" w14:textId="77777777" w:rsidTr="00066D26">
        <w:trPr>
          <w:trHeight w:val="720"/>
        </w:trPr>
        <w:tc>
          <w:tcPr>
            <w:tcW w:w="2250" w:type="dxa"/>
            <w:shd w:val="clear" w:color="auto" w:fill="EAEEF3"/>
            <w:vAlign w:val="center"/>
          </w:tcPr>
          <w:p w14:paraId="69A816B1" w14:textId="77777777" w:rsidR="0040361B" w:rsidRPr="00AF0690" w:rsidRDefault="0040361B" w:rsidP="00717E63">
            <w:pPr>
              <w:rPr>
                <w:sz w:val="20"/>
                <w:szCs w:val="20"/>
              </w:rPr>
            </w:pPr>
            <w:r>
              <w:rPr>
                <w:sz w:val="20"/>
                <w:szCs w:val="20"/>
              </w:rPr>
              <w:t>“Project Owner” is:</w:t>
            </w:r>
          </w:p>
        </w:tc>
        <w:tc>
          <w:tcPr>
            <w:tcW w:w="7470" w:type="dxa"/>
            <w:shd w:val="clear" w:color="auto" w:fill="auto"/>
            <w:vAlign w:val="center"/>
          </w:tcPr>
          <w:p w14:paraId="707B8540" w14:textId="77777777" w:rsidR="0040361B" w:rsidRPr="00AF0690" w:rsidRDefault="0040361B" w:rsidP="00717E63">
            <w:pPr>
              <w:rPr>
                <w:sz w:val="20"/>
                <w:szCs w:val="20"/>
              </w:rPr>
            </w:pPr>
          </w:p>
        </w:tc>
      </w:tr>
    </w:tbl>
    <w:p w14:paraId="07A1F612" w14:textId="77777777" w:rsidR="0040361B" w:rsidRDefault="0040361B" w:rsidP="008047D3"/>
    <w:p w14:paraId="6B69BC25" w14:textId="77777777" w:rsidR="008047D3" w:rsidRPr="008047D3" w:rsidRDefault="008047D3" w:rsidP="008047D3"/>
    <w:p w14:paraId="5263CCB4" w14:textId="77777777" w:rsidR="00C06EC0" w:rsidRDefault="00C06EC0" w:rsidP="00C805C2">
      <w:pPr>
        <w:spacing w:line="240" w:lineRule="auto"/>
        <w:rPr>
          <w:i/>
          <w:sz w:val="20"/>
          <w:szCs w:val="20"/>
        </w:rPr>
        <w:sectPr w:rsidR="00C06EC0" w:rsidSect="00C805C2">
          <w:pgSz w:w="12240" w:h="15840"/>
          <w:pgMar w:top="490" w:right="720" w:bottom="360" w:left="1008" w:header="490" w:footer="720" w:gutter="0"/>
          <w:cols w:space="720"/>
          <w:titlePg/>
          <w:docGrid w:linePitch="360"/>
        </w:sectPr>
      </w:pPr>
    </w:p>
    <w:p w14:paraId="59B0F992" w14:textId="77777777" w:rsidR="0045153B" w:rsidRPr="00C805C2" w:rsidRDefault="0045153B" w:rsidP="00C805C2">
      <w:pPr>
        <w:spacing w:line="240" w:lineRule="auto"/>
        <w:rPr>
          <w:i/>
          <w:sz w:val="20"/>
          <w:szCs w:val="20"/>
        </w:rPr>
      </w:pPr>
    </w:p>
    <w:p w14:paraId="75632A41" w14:textId="77777777" w:rsidR="0027725D" w:rsidRPr="006A0235" w:rsidRDefault="0040361B" w:rsidP="00C805C2">
      <w:pPr>
        <w:pStyle w:val="Heading1"/>
        <w:numPr>
          <w:ilvl w:val="0"/>
          <w:numId w:val="1"/>
        </w:numPr>
        <w:spacing w:line="240" w:lineRule="auto"/>
        <w:ind w:left="360"/>
        <w:rPr>
          <w:szCs w:val="28"/>
        </w:rPr>
      </w:pPr>
      <w:bookmarkStart w:id="10" w:name="_Toc10398986"/>
      <w:r>
        <w:rPr>
          <w:szCs w:val="28"/>
        </w:rPr>
        <w:t>scope of work overview</w:t>
      </w:r>
      <w:bookmarkEnd w:id="10"/>
    </w:p>
    <w:p w14:paraId="7859061B" w14:textId="77777777" w:rsidR="0045153B" w:rsidRPr="0040361B" w:rsidRDefault="0040361B" w:rsidP="00A63EC1">
      <w:pPr>
        <w:tabs>
          <w:tab w:val="left" w:pos="450"/>
        </w:tabs>
        <w:spacing w:line="240" w:lineRule="auto"/>
        <w:ind w:left="360"/>
        <w:rPr>
          <w:iCs/>
          <w:sz w:val="20"/>
          <w:szCs w:val="20"/>
        </w:rPr>
      </w:pPr>
      <w:r w:rsidRPr="0040361B">
        <w:rPr>
          <w:iCs/>
          <w:sz w:val="20"/>
          <w:szCs w:val="20"/>
        </w:rPr>
        <w:t xml:space="preserve">List all </w:t>
      </w:r>
      <w:r>
        <w:rPr>
          <w:iCs/>
          <w:sz w:val="20"/>
          <w:szCs w:val="20"/>
        </w:rPr>
        <w:t xml:space="preserve">activities that the Contractor shall supply </w:t>
      </w:r>
      <w:r w:rsidRPr="0040361B">
        <w:rPr>
          <w:iCs/>
          <w:sz w:val="20"/>
          <w:szCs w:val="20"/>
        </w:rPr>
        <w:t xml:space="preserve">labor, supervision, equipment, tools, materials, </w:t>
      </w:r>
      <w:r w:rsidR="00066D26">
        <w:rPr>
          <w:iCs/>
          <w:sz w:val="20"/>
          <w:szCs w:val="20"/>
        </w:rPr>
        <w:t>testing, installed and consumable materials, and services for:</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C805C2" w14:paraId="299F53BC" w14:textId="77777777" w:rsidTr="00A63EC1">
        <w:trPr>
          <w:trHeight w:val="11520"/>
        </w:trPr>
        <w:tc>
          <w:tcPr>
            <w:tcW w:w="9720" w:type="dxa"/>
            <w:shd w:val="clear" w:color="auto" w:fill="auto"/>
            <w:vAlign w:val="center"/>
          </w:tcPr>
          <w:p w14:paraId="0A4C3BD0" w14:textId="77777777" w:rsidR="00AF0690" w:rsidRPr="00AF0690" w:rsidRDefault="00AF0690" w:rsidP="00717E63">
            <w:pPr>
              <w:rPr>
                <w:sz w:val="20"/>
                <w:szCs w:val="20"/>
              </w:rPr>
            </w:pPr>
          </w:p>
        </w:tc>
      </w:tr>
    </w:tbl>
    <w:p w14:paraId="605C1D79" w14:textId="77777777" w:rsidR="00C06EC0" w:rsidRDefault="00C06EC0" w:rsidP="00C805C2">
      <w:pPr>
        <w:spacing w:line="240" w:lineRule="auto"/>
        <w:rPr>
          <w:i/>
          <w:sz w:val="20"/>
          <w:szCs w:val="20"/>
        </w:rPr>
        <w:sectPr w:rsidR="00C06EC0" w:rsidSect="00C805C2">
          <w:pgSz w:w="12240" w:h="15840"/>
          <w:pgMar w:top="490" w:right="720" w:bottom="360" w:left="1008" w:header="490" w:footer="720" w:gutter="0"/>
          <w:cols w:space="720"/>
          <w:titlePg/>
          <w:docGrid w:linePitch="360"/>
        </w:sectPr>
      </w:pPr>
    </w:p>
    <w:p w14:paraId="48E3A46A" w14:textId="77777777" w:rsidR="00066D26" w:rsidRDefault="00066D26" w:rsidP="00066D26">
      <w:pPr>
        <w:pStyle w:val="Heading1"/>
        <w:numPr>
          <w:ilvl w:val="0"/>
          <w:numId w:val="1"/>
        </w:numPr>
        <w:spacing w:line="240" w:lineRule="auto"/>
        <w:ind w:left="360"/>
      </w:pPr>
      <w:bookmarkStart w:id="11" w:name="_Toc10398987"/>
      <w:r w:rsidRPr="00066D26">
        <w:rPr>
          <w:szCs w:val="28"/>
        </w:rPr>
        <w:lastRenderedPageBreak/>
        <w:t>scope of work breakdown</w:t>
      </w:r>
      <w:bookmarkEnd w:id="11"/>
    </w:p>
    <w:p w14:paraId="60276134" w14:textId="77777777" w:rsidR="00066D26" w:rsidRDefault="00066D26" w:rsidP="00A63EC1">
      <w:pPr>
        <w:ind w:left="360"/>
      </w:pPr>
      <w:r>
        <w:t>Defined below are the services included in the Work.</w:t>
      </w:r>
    </w:p>
    <w:p w14:paraId="61C8FAE7" w14:textId="77777777" w:rsidR="00066D26" w:rsidRPr="00410889" w:rsidRDefault="00066D26" w:rsidP="00066D26">
      <w:pPr>
        <w:rPr>
          <w:sz w:val="10"/>
          <w:szCs w:val="10"/>
        </w:rPr>
      </w:pPr>
    </w:p>
    <w:p w14:paraId="764E6926" w14:textId="77777777" w:rsidR="00066D26" w:rsidRDefault="00066D26" w:rsidP="00066D26">
      <w:pPr>
        <w:pStyle w:val="Heading2"/>
        <w:numPr>
          <w:ilvl w:val="1"/>
          <w:numId w:val="1"/>
        </w:numPr>
      </w:pPr>
      <w:bookmarkStart w:id="12" w:name="_Toc10398988"/>
      <w:r>
        <w:t>DESIGN AND ENGINEERING</w:t>
      </w:r>
      <w:bookmarkEnd w:id="1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54BE0075" w14:textId="77777777" w:rsidTr="00A63EC1">
        <w:trPr>
          <w:trHeight w:val="11520"/>
        </w:trPr>
        <w:tc>
          <w:tcPr>
            <w:tcW w:w="9720" w:type="dxa"/>
            <w:shd w:val="clear" w:color="auto" w:fill="auto"/>
            <w:vAlign w:val="center"/>
          </w:tcPr>
          <w:p w14:paraId="3924D2F6" w14:textId="77777777" w:rsidR="00066D26" w:rsidRPr="00AF0690" w:rsidRDefault="00066D26" w:rsidP="00717E63">
            <w:pPr>
              <w:rPr>
                <w:sz w:val="20"/>
                <w:szCs w:val="20"/>
              </w:rPr>
            </w:pPr>
          </w:p>
        </w:tc>
      </w:tr>
    </w:tbl>
    <w:p w14:paraId="18246139" w14:textId="77777777" w:rsidR="00066D26" w:rsidRDefault="00066D26" w:rsidP="00066D26">
      <w:pPr>
        <w:rPr>
          <w:sz w:val="20"/>
          <w:szCs w:val="20"/>
        </w:rPr>
      </w:pPr>
    </w:p>
    <w:p w14:paraId="46B27D95" w14:textId="77777777" w:rsidR="00066D26" w:rsidRPr="00AF0690" w:rsidRDefault="00066D26" w:rsidP="00066D26">
      <w:pPr>
        <w:rPr>
          <w:sz w:val="20"/>
          <w:szCs w:val="20"/>
        </w:rPr>
      </w:pPr>
    </w:p>
    <w:p w14:paraId="4888879C" w14:textId="77777777" w:rsidR="00066D26" w:rsidRDefault="00410889" w:rsidP="00066D26">
      <w:pPr>
        <w:pStyle w:val="Heading2"/>
        <w:numPr>
          <w:ilvl w:val="1"/>
          <w:numId w:val="1"/>
        </w:numPr>
      </w:pPr>
      <w:bookmarkStart w:id="13" w:name="_Toc10398989"/>
      <w:r>
        <w:lastRenderedPageBreak/>
        <w:t>PROJECT MANAGEMENT</w:t>
      </w:r>
      <w:bookmarkEnd w:id="1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4D2D6202" w14:textId="77777777" w:rsidTr="001D4CF6">
        <w:trPr>
          <w:trHeight w:val="12240"/>
        </w:trPr>
        <w:tc>
          <w:tcPr>
            <w:tcW w:w="9720" w:type="dxa"/>
            <w:shd w:val="clear" w:color="auto" w:fill="auto"/>
            <w:vAlign w:val="center"/>
          </w:tcPr>
          <w:p w14:paraId="38C73447" w14:textId="77777777" w:rsidR="00066D26" w:rsidRPr="00410889" w:rsidRDefault="00066D26" w:rsidP="00410889">
            <w:pPr>
              <w:rPr>
                <w:sz w:val="20"/>
                <w:szCs w:val="20"/>
              </w:rPr>
            </w:pPr>
          </w:p>
        </w:tc>
      </w:tr>
    </w:tbl>
    <w:p w14:paraId="6115B4E0" w14:textId="77777777" w:rsidR="00066D26" w:rsidRDefault="00066D26" w:rsidP="00066D26">
      <w:pPr>
        <w:rPr>
          <w:sz w:val="20"/>
          <w:szCs w:val="20"/>
        </w:rPr>
      </w:pPr>
    </w:p>
    <w:p w14:paraId="18C8E086" w14:textId="77777777" w:rsidR="00066D26" w:rsidRDefault="00066D26" w:rsidP="00066D26"/>
    <w:p w14:paraId="6D5A44C7" w14:textId="77777777" w:rsidR="00410889" w:rsidRDefault="00410889" w:rsidP="00410889">
      <w:pPr>
        <w:pStyle w:val="Heading2"/>
        <w:numPr>
          <w:ilvl w:val="1"/>
          <w:numId w:val="1"/>
        </w:numPr>
      </w:pPr>
      <w:bookmarkStart w:id="14" w:name="_Toc10398990"/>
      <w:r>
        <w:lastRenderedPageBreak/>
        <w:t>PROCUREMENT / EXPEDITING / LOGISTICS</w:t>
      </w:r>
      <w:bookmarkEnd w:id="14"/>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C2D9E84" w14:textId="77777777" w:rsidTr="00A63EC1">
        <w:trPr>
          <w:trHeight w:val="5760"/>
        </w:trPr>
        <w:tc>
          <w:tcPr>
            <w:tcW w:w="9810" w:type="dxa"/>
            <w:shd w:val="clear" w:color="auto" w:fill="auto"/>
            <w:vAlign w:val="center"/>
          </w:tcPr>
          <w:p w14:paraId="3B0D66CD" w14:textId="77777777" w:rsidR="00410889" w:rsidRPr="00410889" w:rsidRDefault="00410889" w:rsidP="00717E63">
            <w:pPr>
              <w:rPr>
                <w:sz w:val="20"/>
                <w:szCs w:val="20"/>
              </w:rPr>
            </w:pPr>
          </w:p>
        </w:tc>
      </w:tr>
    </w:tbl>
    <w:p w14:paraId="4D26F1D6" w14:textId="77777777" w:rsidR="00410889" w:rsidRDefault="00410889" w:rsidP="00066D26"/>
    <w:p w14:paraId="6A188E4F" w14:textId="77777777" w:rsidR="00410889" w:rsidRDefault="00410889" w:rsidP="00410889">
      <w:pPr>
        <w:pStyle w:val="Heading2"/>
        <w:numPr>
          <w:ilvl w:val="1"/>
          <w:numId w:val="1"/>
        </w:numPr>
      </w:pPr>
      <w:bookmarkStart w:id="15" w:name="_Toc10398991"/>
      <w:r>
        <w:t>SUBCONTRACTING</w:t>
      </w:r>
      <w:bookmarkEnd w:id="15"/>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0002F29" w14:textId="77777777" w:rsidTr="00A63EC1">
        <w:trPr>
          <w:trHeight w:val="5760"/>
        </w:trPr>
        <w:tc>
          <w:tcPr>
            <w:tcW w:w="9810" w:type="dxa"/>
            <w:shd w:val="clear" w:color="auto" w:fill="auto"/>
            <w:vAlign w:val="center"/>
          </w:tcPr>
          <w:p w14:paraId="4B18584C" w14:textId="77777777" w:rsidR="00410889" w:rsidRPr="00410889" w:rsidRDefault="00410889" w:rsidP="00717E63">
            <w:pPr>
              <w:rPr>
                <w:sz w:val="20"/>
                <w:szCs w:val="20"/>
              </w:rPr>
            </w:pPr>
          </w:p>
        </w:tc>
      </w:tr>
    </w:tbl>
    <w:p w14:paraId="221DD951" w14:textId="77777777" w:rsidR="00410889" w:rsidRDefault="00410889" w:rsidP="00066D26">
      <w:pPr>
        <w:sectPr w:rsidR="00410889" w:rsidSect="00C805C2">
          <w:pgSz w:w="12240" w:h="15840"/>
          <w:pgMar w:top="490" w:right="720" w:bottom="360" w:left="1008" w:header="490" w:footer="720" w:gutter="0"/>
          <w:cols w:space="720"/>
          <w:titlePg/>
          <w:docGrid w:linePitch="360"/>
        </w:sectPr>
      </w:pPr>
    </w:p>
    <w:p w14:paraId="6E26AC5A" w14:textId="77777777" w:rsidR="00410889" w:rsidRDefault="00410889" w:rsidP="00410889">
      <w:pPr>
        <w:pStyle w:val="Heading2"/>
        <w:numPr>
          <w:ilvl w:val="1"/>
          <w:numId w:val="1"/>
        </w:numPr>
      </w:pPr>
      <w:bookmarkStart w:id="16" w:name="_Toc10398992"/>
      <w:r>
        <w:lastRenderedPageBreak/>
        <w:t>CONSTRUCTION</w:t>
      </w:r>
      <w:bookmarkEnd w:id="16"/>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3B2B73CB" w14:textId="77777777" w:rsidTr="00A63EC1">
        <w:trPr>
          <w:trHeight w:val="3744"/>
        </w:trPr>
        <w:tc>
          <w:tcPr>
            <w:tcW w:w="9810" w:type="dxa"/>
            <w:shd w:val="clear" w:color="auto" w:fill="auto"/>
            <w:vAlign w:val="center"/>
          </w:tcPr>
          <w:p w14:paraId="5CAEDB99" w14:textId="77777777" w:rsidR="00410889" w:rsidRPr="00410889" w:rsidRDefault="00410889" w:rsidP="00717E63">
            <w:pPr>
              <w:rPr>
                <w:sz w:val="20"/>
                <w:szCs w:val="20"/>
              </w:rPr>
            </w:pPr>
          </w:p>
        </w:tc>
      </w:tr>
    </w:tbl>
    <w:p w14:paraId="0D060C37" w14:textId="77777777" w:rsidR="00410889" w:rsidRDefault="00410889" w:rsidP="00C805C2">
      <w:pPr>
        <w:pStyle w:val="BodyText2"/>
        <w:spacing w:line="240" w:lineRule="auto"/>
        <w:rPr>
          <w:sz w:val="20"/>
          <w:szCs w:val="20"/>
        </w:rPr>
      </w:pPr>
    </w:p>
    <w:p w14:paraId="3C0F48D0" w14:textId="77777777" w:rsidR="00410889" w:rsidRDefault="00410889" w:rsidP="00410889">
      <w:pPr>
        <w:pStyle w:val="Heading2"/>
        <w:numPr>
          <w:ilvl w:val="1"/>
          <w:numId w:val="1"/>
        </w:numPr>
      </w:pPr>
      <w:bookmarkStart w:id="17" w:name="_Toc10398993"/>
      <w:r>
        <w:t>PARTY RESPONSIBILITIES AND EXCLUSIONS</w:t>
      </w:r>
      <w:bookmarkEnd w:id="17"/>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28451985" w14:textId="77777777" w:rsidTr="00A63EC1">
        <w:trPr>
          <w:trHeight w:val="3744"/>
        </w:trPr>
        <w:tc>
          <w:tcPr>
            <w:tcW w:w="9810" w:type="dxa"/>
            <w:shd w:val="clear" w:color="auto" w:fill="auto"/>
            <w:vAlign w:val="center"/>
          </w:tcPr>
          <w:p w14:paraId="31691B32" w14:textId="77777777" w:rsidR="00410889" w:rsidRPr="00410889" w:rsidRDefault="00410889" w:rsidP="00717E63">
            <w:pPr>
              <w:rPr>
                <w:sz w:val="20"/>
                <w:szCs w:val="20"/>
              </w:rPr>
            </w:pPr>
          </w:p>
        </w:tc>
      </w:tr>
    </w:tbl>
    <w:p w14:paraId="7DF0BA4F" w14:textId="77777777" w:rsidR="009749F6" w:rsidRDefault="009749F6" w:rsidP="009749F6">
      <w:pPr>
        <w:pStyle w:val="BodyText2"/>
        <w:spacing w:line="240" w:lineRule="auto"/>
        <w:rPr>
          <w:sz w:val="20"/>
          <w:szCs w:val="20"/>
        </w:rPr>
      </w:pPr>
    </w:p>
    <w:p w14:paraId="17287558" w14:textId="77777777" w:rsidR="009749F6" w:rsidRDefault="009749F6" w:rsidP="009749F6">
      <w:pPr>
        <w:pStyle w:val="Heading2"/>
        <w:numPr>
          <w:ilvl w:val="1"/>
          <w:numId w:val="1"/>
        </w:numPr>
      </w:pPr>
      <w:bookmarkStart w:id="18" w:name="_Toc10398994"/>
      <w:r>
        <w:t>SITE SERVICES AND LOGISTICS</w:t>
      </w:r>
      <w:bookmarkEnd w:id="18"/>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C805C2" w14:paraId="2305FEF8" w14:textId="77777777" w:rsidTr="00A63EC1">
        <w:trPr>
          <w:trHeight w:val="3744"/>
        </w:trPr>
        <w:tc>
          <w:tcPr>
            <w:tcW w:w="9810" w:type="dxa"/>
            <w:shd w:val="clear" w:color="auto" w:fill="auto"/>
            <w:vAlign w:val="center"/>
          </w:tcPr>
          <w:p w14:paraId="062A6233" w14:textId="77777777" w:rsidR="009749F6" w:rsidRPr="00410889" w:rsidRDefault="009749F6" w:rsidP="00717E63">
            <w:pPr>
              <w:rPr>
                <w:sz w:val="20"/>
                <w:szCs w:val="20"/>
              </w:rPr>
            </w:pPr>
          </w:p>
        </w:tc>
      </w:tr>
    </w:tbl>
    <w:p w14:paraId="38132BAA" w14:textId="77777777" w:rsidR="00410889" w:rsidRDefault="00410889" w:rsidP="00C805C2">
      <w:pPr>
        <w:pStyle w:val="BodyText2"/>
        <w:spacing w:line="240" w:lineRule="auto"/>
        <w:rPr>
          <w:sz w:val="20"/>
          <w:szCs w:val="20"/>
        </w:rPr>
      </w:pPr>
    </w:p>
    <w:p w14:paraId="527EDBBE" w14:textId="77777777" w:rsidR="006224C1" w:rsidRDefault="006224C1" w:rsidP="00C805C2">
      <w:pPr>
        <w:pStyle w:val="BodyText2"/>
        <w:spacing w:line="240" w:lineRule="auto"/>
        <w:rPr>
          <w:sz w:val="20"/>
          <w:szCs w:val="20"/>
        </w:rPr>
        <w:sectPr w:rsidR="006224C1" w:rsidSect="00C805C2">
          <w:pgSz w:w="12240" w:h="15840"/>
          <w:pgMar w:top="490" w:right="720" w:bottom="360" w:left="1008" w:header="490" w:footer="720" w:gutter="0"/>
          <w:cols w:space="720"/>
          <w:titlePg/>
          <w:docGrid w:linePitch="360"/>
        </w:sectPr>
      </w:pPr>
      <w:bookmarkStart w:id="19" w:name="_Hlk536359919"/>
    </w:p>
    <w:p w14:paraId="67C0F0B2" w14:textId="77777777" w:rsidR="008A2B06" w:rsidRPr="006A0235" w:rsidRDefault="009749F6" w:rsidP="009749F6">
      <w:pPr>
        <w:pStyle w:val="Heading1"/>
        <w:numPr>
          <w:ilvl w:val="0"/>
          <w:numId w:val="1"/>
        </w:numPr>
        <w:spacing w:line="240" w:lineRule="auto"/>
        <w:ind w:left="360"/>
        <w:rPr>
          <w:szCs w:val="28"/>
        </w:rPr>
      </w:pPr>
      <w:bookmarkStart w:id="20" w:name="_Toc10398995"/>
      <w:bookmarkStart w:id="21" w:name="_Hlk536359920"/>
      <w:bookmarkEnd w:id="19"/>
      <w:r>
        <w:rPr>
          <w:szCs w:val="28"/>
        </w:rPr>
        <w:lastRenderedPageBreak/>
        <w:t>SCHEDULE AND MILESTONES</w:t>
      </w:r>
      <w:bookmarkEnd w:id="20"/>
    </w:p>
    <w:p w14:paraId="6FDED359" w14:textId="77777777" w:rsidR="009749F6" w:rsidRPr="009749F6" w:rsidRDefault="009749F6" w:rsidP="009749F6">
      <w:pPr>
        <w:pStyle w:val="Heading2"/>
        <w:tabs>
          <w:tab w:val="left" w:pos="990"/>
        </w:tabs>
        <w:ind w:left="450"/>
      </w:pPr>
      <w:bookmarkStart w:id="22" w:name="_Toc10398996"/>
      <w:bookmarkStart w:id="23" w:name="_Hlk536359921"/>
      <w:bookmarkEnd w:id="21"/>
      <w:r>
        <w:t>4.1</w:t>
      </w:r>
      <w:r>
        <w:tab/>
        <w:t>SCHEDULE OVERVIEW</w:t>
      </w:r>
      <w:bookmarkEnd w:id="22"/>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1F935524" w14:textId="77777777" w:rsidTr="00A63EC1">
        <w:trPr>
          <w:trHeight w:val="2016"/>
        </w:trPr>
        <w:tc>
          <w:tcPr>
            <w:tcW w:w="12690" w:type="dxa"/>
            <w:shd w:val="clear" w:color="auto" w:fill="auto"/>
            <w:vAlign w:val="center"/>
          </w:tcPr>
          <w:p w14:paraId="525EF2BE" w14:textId="77777777" w:rsidR="009749F6" w:rsidRPr="00AF0690" w:rsidRDefault="009749F6" w:rsidP="00717E63">
            <w:pPr>
              <w:rPr>
                <w:sz w:val="20"/>
                <w:szCs w:val="20"/>
              </w:rPr>
            </w:pPr>
          </w:p>
        </w:tc>
      </w:tr>
    </w:tbl>
    <w:p w14:paraId="7236120D" w14:textId="77777777" w:rsidR="00C345FD" w:rsidRDefault="00C345FD" w:rsidP="00C345FD">
      <w:pPr>
        <w:pStyle w:val="ListParagraph"/>
        <w:spacing w:after="0"/>
        <w:ind w:left="0"/>
        <w:rPr>
          <w:sz w:val="18"/>
          <w:szCs w:val="18"/>
        </w:rPr>
      </w:pPr>
    </w:p>
    <w:p w14:paraId="1F5F83F8" w14:textId="77777777" w:rsidR="009749F6" w:rsidRPr="009749F6" w:rsidRDefault="009749F6" w:rsidP="009749F6">
      <w:pPr>
        <w:pStyle w:val="Heading2"/>
        <w:tabs>
          <w:tab w:val="left" w:pos="990"/>
        </w:tabs>
        <w:ind w:left="450"/>
      </w:pPr>
      <w:bookmarkStart w:id="24" w:name="_Toc10398997"/>
      <w:r>
        <w:t>4.2</w:t>
      </w:r>
      <w:r>
        <w:tab/>
        <w:t>MILESTONE DATES</w:t>
      </w:r>
      <w:bookmarkEnd w:id="24"/>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14:paraId="67080C13" w14:textId="77777777" w:rsidTr="00A63EC1">
        <w:trPr>
          <w:trHeight w:val="432"/>
        </w:trPr>
        <w:tc>
          <w:tcPr>
            <w:tcW w:w="7560" w:type="dxa"/>
            <w:shd w:val="clear" w:color="auto" w:fill="EAEEF3"/>
            <w:vAlign w:val="center"/>
          </w:tcPr>
          <w:p w14:paraId="2E5695B0" w14:textId="77777777" w:rsidR="009749F6" w:rsidRPr="00F02752" w:rsidRDefault="009749F6" w:rsidP="00C345FD">
            <w:pPr>
              <w:pStyle w:val="BodyText2"/>
              <w:rPr>
                <w:bCs/>
                <w:i w:val="0"/>
                <w:iCs/>
                <w:sz w:val="20"/>
                <w:szCs w:val="20"/>
              </w:rPr>
            </w:pPr>
            <w:r>
              <w:rPr>
                <w:bCs/>
                <w:i w:val="0"/>
                <w:iCs/>
                <w:sz w:val="20"/>
                <w:szCs w:val="20"/>
              </w:rPr>
              <w:t>MILESTONE DESCRIPTION</w:t>
            </w:r>
          </w:p>
        </w:tc>
        <w:tc>
          <w:tcPr>
            <w:tcW w:w="2520" w:type="dxa"/>
            <w:shd w:val="clear" w:color="auto" w:fill="EAEEF3"/>
            <w:vAlign w:val="center"/>
          </w:tcPr>
          <w:p w14:paraId="4AB95D8C" w14:textId="77777777" w:rsidR="009749F6" w:rsidRPr="00F02752" w:rsidRDefault="009749F6" w:rsidP="00C345FD">
            <w:pPr>
              <w:pStyle w:val="BodyText2"/>
              <w:rPr>
                <w:bCs/>
                <w:i w:val="0"/>
                <w:iCs/>
                <w:sz w:val="20"/>
                <w:szCs w:val="20"/>
              </w:rPr>
            </w:pPr>
            <w:r>
              <w:rPr>
                <w:bCs/>
                <w:i w:val="0"/>
                <w:iCs/>
                <w:sz w:val="20"/>
                <w:szCs w:val="20"/>
              </w:rPr>
              <w:t>START DATE</w:t>
            </w:r>
          </w:p>
        </w:tc>
        <w:tc>
          <w:tcPr>
            <w:tcW w:w="2610" w:type="dxa"/>
            <w:shd w:val="clear" w:color="auto" w:fill="EAEEF3"/>
            <w:vAlign w:val="center"/>
          </w:tcPr>
          <w:p w14:paraId="4446B12E" w14:textId="77777777" w:rsidR="009749F6" w:rsidRPr="00F02752" w:rsidRDefault="009749F6" w:rsidP="00C345FD">
            <w:pPr>
              <w:pStyle w:val="BodyText2"/>
              <w:rPr>
                <w:bCs/>
                <w:i w:val="0"/>
                <w:iCs/>
                <w:sz w:val="20"/>
                <w:szCs w:val="20"/>
              </w:rPr>
            </w:pPr>
            <w:r>
              <w:rPr>
                <w:bCs/>
                <w:i w:val="0"/>
                <w:iCs/>
                <w:sz w:val="20"/>
                <w:szCs w:val="20"/>
              </w:rPr>
              <w:t>DATE OF COMPLETION</w:t>
            </w:r>
          </w:p>
        </w:tc>
      </w:tr>
      <w:tr w:rsidR="009749F6" w:rsidRPr="009749F6" w14:paraId="19115B66" w14:textId="77777777" w:rsidTr="00A63EC1">
        <w:trPr>
          <w:trHeight w:val="720"/>
        </w:trPr>
        <w:tc>
          <w:tcPr>
            <w:tcW w:w="7560" w:type="dxa"/>
            <w:vAlign w:val="center"/>
          </w:tcPr>
          <w:p w14:paraId="3AC410FD" w14:textId="77777777" w:rsidR="009749F6" w:rsidRPr="009749F6" w:rsidRDefault="009749F6" w:rsidP="00C345FD">
            <w:pPr>
              <w:pStyle w:val="BodyText2"/>
              <w:rPr>
                <w:i w:val="0"/>
                <w:iCs/>
              </w:rPr>
            </w:pPr>
          </w:p>
        </w:tc>
        <w:tc>
          <w:tcPr>
            <w:tcW w:w="2520" w:type="dxa"/>
            <w:vAlign w:val="center"/>
          </w:tcPr>
          <w:p w14:paraId="0ECC9CD2" w14:textId="77777777" w:rsidR="009749F6" w:rsidRPr="009749F6" w:rsidRDefault="009749F6" w:rsidP="00C345FD">
            <w:pPr>
              <w:pStyle w:val="BodyText2"/>
              <w:rPr>
                <w:i w:val="0"/>
                <w:iCs/>
              </w:rPr>
            </w:pPr>
          </w:p>
        </w:tc>
        <w:tc>
          <w:tcPr>
            <w:tcW w:w="2610" w:type="dxa"/>
            <w:vAlign w:val="center"/>
          </w:tcPr>
          <w:p w14:paraId="5AA8CEC6" w14:textId="77777777" w:rsidR="009749F6" w:rsidRPr="009749F6" w:rsidRDefault="009749F6" w:rsidP="00C345FD">
            <w:pPr>
              <w:pStyle w:val="BodyText2"/>
              <w:rPr>
                <w:i w:val="0"/>
                <w:iCs/>
              </w:rPr>
            </w:pPr>
          </w:p>
        </w:tc>
      </w:tr>
      <w:tr w:rsidR="009749F6" w:rsidRPr="009749F6" w14:paraId="456848C3" w14:textId="77777777" w:rsidTr="00A63EC1">
        <w:trPr>
          <w:trHeight w:val="720"/>
        </w:trPr>
        <w:tc>
          <w:tcPr>
            <w:tcW w:w="7560" w:type="dxa"/>
            <w:vAlign w:val="center"/>
          </w:tcPr>
          <w:p w14:paraId="49EC06E2" w14:textId="77777777" w:rsidR="009749F6" w:rsidRPr="009749F6" w:rsidRDefault="009749F6" w:rsidP="00C345FD">
            <w:pPr>
              <w:pStyle w:val="BodyText2"/>
              <w:rPr>
                <w:i w:val="0"/>
                <w:iCs/>
              </w:rPr>
            </w:pPr>
          </w:p>
        </w:tc>
        <w:tc>
          <w:tcPr>
            <w:tcW w:w="2520" w:type="dxa"/>
            <w:vAlign w:val="center"/>
          </w:tcPr>
          <w:p w14:paraId="7ED0FA18" w14:textId="77777777" w:rsidR="009749F6" w:rsidRPr="009749F6" w:rsidRDefault="009749F6" w:rsidP="00C345FD">
            <w:pPr>
              <w:pStyle w:val="BodyText2"/>
              <w:rPr>
                <w:i w:val="0"/>
                <w:iCs/>
              </w:rPr>
            </w:pPr>
          </w:p>
        </w:tc>
        <w:tc>
          <w:tcPr>
            <w:tcW w:w="2610" w:type="dxa"/>
            <w:vAlign w:val="center"/>
          </w:tcPr>
          <w:p w14:paraId="32175D6F" w14:textId="77777777" w:rsidR="009749F6" w:rsidRPr="009749F6" w:rsidRDefault="009749F6" w:rsidP="00C345FD">
            <w:pPr>
              <w:pStyle w:val="BodyText2"/>
              <w:rPr>
                <w:i w:val="0"/>
                <w:iCs/>
              </w:rPr>
            </w:pPr>
          </w:p>
        </w:tc>
      </w:tr>
      <w:tr w:rsidR="009749F6" w:rsidRPr="009749F6" w14:paraId="26B10DB3" w14:textId="77777777" w:rsidTr="00A63EC1">
        <w:trPr>
          <w:trHeight w:val="720"/>
        </w:trPr>
        <w:tc>
          <w:tcPr>
            <w:tcW w:w="7560" w:type="dxa"/>
            <w:vAlign w:val="center"/>
          </w:tcPr>
          <w:p w14:paraId="4CBC27B9" w14:textId="77777777" w:rsidR="009749F6" w:rsidRPr="009749F6" w:rsidRDefault="009749F6" w:rsidP="00C345FD">
            <w:pPr>
              <w:pStyle w:val="BodyText2"/>
              <w:rPr>
                <w:i w:val="0"/>
                <w:iCs/>
              </w:rPr>
            </w:pPr>
          </w:p>
        </w:tc>
        <w:tc>
          <w:tcPr>
            <w:tcW w:w="2520" w:type="dxa"/>
            <w:vAlign w:val="center"/>
          </w:tcPr>
          <w:p w14:paraId="694CB79A" w14:textId="77777777" w:rsidR="009749F6" w:rsidRPr="009749F6" w:rsidRDefault="009749F6" w:rsidP="00C345FD">
            <w:pPr>
              <w:pStyle w:val="BodyText2"/>
              <w:rPr>
                <w:i w:val="0"/>
                <w:iCs/>
              </w:rPr>
            </w:pPr>
          </w:p>
        </w:tc>
        <w:tc>
          <w:tcPr>
            <w:tcW w:w="2610" w:type="dxa"/>
            <w:vAlign w:val="center"/>
          </w:tcPr>
          <w:p w14:paraId="3F2C6F27" w14:textId="77777777" w:rsidR="009749F6" w:rsidRPr="009749F6" w:rsidRDefault="009749F6" w:rsidP="00C345FD">
            <w:pPr>
              <w:pStyle w:val="BodyText2"/>
              <w:rPr>
                <w:i w:val="0"/>
                <w:iCs/>
              </w:rPr>
            </w:pPr>
          </w:p>
        </w:tc>
      </w:tr>
      <w:tr w:rsidR="009749F6" w:rsidRPr="009749F6" w14:paraId="4201AA01" w14:textId="77777777" w:rsidTr="00A63EC1">
        <w:trPr>
          <w:trHeight w:val="720"/>
        </w:trPr>
        <w:tc>
          <w:tcPr>
            <w:tcW w:w="7560" w:type="dxa"/>
            <w:vAlign w:val="center"/>
          </w:tcPr>
          <w:p w14:paraId="71676065" w14:textId="77777777" w:rsidR="009749F6" w:rsidRPr="009749F6" w:rsidRDefault="009749F6" w:rsidP="00C345FD">
            <w:pPr>
              <w:pStyle w:val="BodyText2"/>
              <w:rPr>
                <w:i w:val="0"/>
                <w:iCs/>
              </w:rPr>
            </w:pPr>
          </w:p>
        </w:tc>
        <w:tc>
          <w:tcPr>
            <w:tcW w:w="2520" w:type="dxa"/>
            <w:vAlign w:val="center"/>
          </w:tcPr>
          <w:p w14:paraId="25E9F0C3" w14:textId="77777777" w:rsidR="009749F6" w:rsidRPr="009749F6" w:rsidRDefault="009749F6" w:rsidP="00C345FD">
            <w:pPr>
              <w:pStyle w:val="BodyText2"/>
              <w:rPr>
                <w:i w:val="0"/>
                <w:iCs/>
              </w:rPr>
            </w:pPr>
          </w:p>
        </w:tc>
        <w:tc>
          <w:tcPr>
            <w:tcW w:w="2610" w:type="dxa"/>
            <w:vAlign w:val="center"/>
          </w:tcPr>
          <w:p w14:paraId="1AC63C3D" w14:textId="77777777" w:rsidR="009749F6" w:rsidRPr="009749F6" w:rsidRDefault="009749F6" w:rsidP="00C345FD">
            <w:pPr>
              <w:pStyle w:val="BodyText2"/>
              <w:rPr>
                <w:i w:val="0"/>
                <w:iCs/>
              </w:rPr>
            </w:pPr>
          </w:p>
        </w:tc>
      </w:tr>
      <w:tr w:rsidR="009749F6" w:rsidRPr="009749F6" w14:paraId="6DC8FE22" w14:textId="77777777" w:rsidTr="00A63EC1">
        <w:trPr>
          <w:trHeight w:val="720"/>
        </w:trPr>
        <w:tc>
          <w:tcPr>
            <w:tcW w:w="7560" w:type="dxa"/>
            <w:vAlign w:val="center"/>
          </w:tcPr>
          <w:p w14:paraId="54E3CAE5" w14:textId="77777777" w:rsidR="009749F6" w:rsidRPr="009749F6" w:rsidRDefault="009749F6" w:rsidP="00C345FD">
            <w:pPr>
              <w:pStyle w:val="BodyText2"/>
              <w:rPr>
                <w:i w:val="0"/>
                <w:iCs/>
              </w:rPr>
            </w:pPr>
          </w:p>
        </w:tc>
        <w:tc>
          <w:tcPr>
            <w:tcW w:w="2520" w:type="dxa"/>
            <w:vAlign w:val="center"/>
          </w:tcPr>
          <w:p w14:paraId="41EB8790" w14:textId="77777777" w:rsidR="009749F6" w:rsidRPr="009749F6" w:rsidRDefault="009749F6" w:rsidP="00C345FD">
            <w:pPr>
              <w:pStyle w:val="BodyText2"/>
              <w:rPr>
                <w:i w:val="0"/>
                <w:iCs/>
              </w:rPr>
            </w:pPr>
          </w:p>
        </w:tc>
        <w:tc>
          <w:tcPr>
            <w:tcW w:w="2610" w:type="dxa"/>
            <w:vAlign w:val="center"/>
          </w:tcPr>
          <w:p w14:paraId="03BC6706" w14:textId="77777777" w:rsidR="009749F6" w:rsidRPr="009749F6" w:rsidRDefault="009749F6" w:rsidP="00C345FD">
            <w:pPr>
              <w:pStyle w:val="BodyText2"/>
              <w:rPr>
                <w:i w:val="0"/>
                <w:iCs/>
              </w:rPr>
            </w:pPr>
          </w:p>
        </w:tc>
      </w:tr>
      <w:tr w:rsidR="009749F6" w:rsidRPr="009749F6" w14:paraId="78EDECA4" w14:textId="77777777" w:rsidTr="00A63EC1">
        <w:trPr>
          <w:trHeight w:val="720"/>
        </w:trPr>
        <w:tc>
          <w:tcPr>
            <w:tcW w:w="7560" w:type="dxa"/>
            <w:vAlign w:val="center"/>
          </w:tcPr>
          <w:p w14:paraId="52CA5DF4" w14:textId="77777777" w:rsidR="009749F6" w:rsidRPr="009749F6" w:rsidRDefault="009749F6" w:rsidP="00C345FD">
            <w:pPr>
              <w:pStyle w:val="BodyText2"/>
              <w:rPr>
                <w:i w:val="0"/>
                <w:iCs/>
              </w:rPr>
            </w:pPr>
          </w:p>
        </w:tc>
        <w:tc>
          <w:tcPr>
            <w:tcW w:w="2520" w:type="dxa"/>
            <w:vAlign w:val="center"/>
          </w:tcPr>
          <w:p w14:paraId="3883405E" w14:textId="77777777" w:rsidR="009749F6" w:rsidRPr="009749F6" w:rsidRDefault="009749F6" w:rsidP="00C345FD">
            <w:pPr>
              <w:pStyle w:val="BodyText2"/>
              <w:rPr>
                <w:i w:val="0"/>
                <w:iCs/>
              </w:rPr>
            </w:pPr>
          </w:p>
        </w:tc>
        <w:tc>
          <w:tcPr>
            <w:tcW w:w="2610" w:type="dxa"/>
            <w:vAlign w:val="center"/>
          </w:tcPr>
          <w:p w14:paraId="1E49311D" w14:textId="77777777" w:rsidR="009749F6" w:rsidRPr="009749F6" w:rsidRDefault="009749F6" w:rsidP="00C345FD">
            <w:pPr>
              <w:pStyle w:val="BodyText2"/>
              <w:rPr>
                <w:i w:val="0"/>
                <w:iCs/>
              </w:rPr>
            </w:pPr>
          </w:p>
        </w:tc>
      </w:tr>
      <w:tr w:rsidR="009749F6" w:rsidRPr="009749F6" w14:paraId="3F4F19D3" w14:textId="77777777" w:rsidTr="00A63EC1">
        <w:trPr>
          <w:trHeight w:val="720"/>
        </w:trPr>
        <w:tc>
          <w:tcPr>
            <w:tcW w:w="7560" w:type="dxa"/>
            <w:vAlign w:val="center"/>
          </w:tcPr>
          <w:p w14:paraId="5A9C37E1" w14:textId="77777777" w:rsidR="009749F6" w:rsidRPr="009749F6" w:rsidRDefault="009749F6" w:rsidP="00C345FD">
            <w:pPr>
              <w:pStyle w:val="BodyText2"/>
              <w:rPr>
                <w:i w:val="0"/>
                <w:iCs/>
              </w:rPr>
            </w:pPr>
          </w:p>
        </w:tc>
        <w:tc>
          <w:tcPr>
            <w:tcW w:w="2520" w:type="dxa"/>
            <w:vAlign w:val="center"/>
          </w:tcPr>
          <w:p w14:paraId="36188695" w14:textId="77777777" w:rsidR="009749F6" w:rsidRPr="009749F6" w:rsidRDefault="009749F6" w:rsidP="00C345FD">
            <w:pPr>
              <w:pStyle w:val="BodyText2"/>
              <w:rPr>
                <w:i w:val="0"/>
                <w:iCs/>
              </w:rPr>
            </w:pPr>
          </w:p>
        </w:tc>
        <w:tc>
          <w:tcPr>
            <w:tcW w:w="2610" w:type="dxa"/>
            <w:vAlign w:val="center"/>
          </w:tcPr>
          <w:p w14:paraId="65EFE5C8" w14:textId="77777777" w:rsidR="009749F6" w:rsidRPr="009749F6" w:rsidRDefault="009749F6" w:rsidP="00C345FD">
            <w:pPr>
              <w:pStyle w:val="BodyText2"/>
              <w:rPr>
                <w:i w:val="0"/>
                <w:iCs/>
              </w:rPr>
            </w:pPr>
          </w:p>
        </w:tc>
      </w:tr>
    </w:tbl>
    <w:p w14:paraId="589E8A45" w14:textId="77777777" w:rsidR="00C345FD" w:rsidRDefault="00C345FD" w:rsidP="00C345FD">
      <w:pPr>
        <w:pStyle w:val="ListParagraph"/>
        <w:spacing w:after="0"/>
        <w:ind w:left="0"/>
        <w:rPr>
          <w:sz w:val="18"/>
          <w:szCs w:val="18"/>
        </w:rPr>
      </w:pPr>
    </w:p>
    <w:p w14:paraId="552B5201" w14:textId="77777777" w:rsidR="00C345FD" w:rsidRDefault="00C345FD" w:rsidP="00C805C2">
      <w:pPr>
        <w:pStyle w:val="BodyText2"/>
        <w:spacing w:line="240" w:lineRule="auto"/>
        <w:rPr>
          <w:sz w:val="20"/>
          <w:szCs w:val="20"/>
        </w:rPr>
      </w:pPr>
    </w:p>
    <w:p w14:paraId="79F5E180" w14:textId="77777777" w:rsidR="009749F6" w:rsidRDefault="009749F6" w:rsidP="00C805C2">
      <w:pPr>
        <w:pStyle w:val="BodyText2"/>
        <w:spacing w:line="240" w:lineRule="auto"/>
        <w:rPr>
          <w:sz w:val="20"/>
          <w:szCs w:val="20"/>
        </w:rPr>
      </w:pPr>
    </w:p>
    <w:p w14:paraId="68D8F657" w14:textId="77777777" w:rsidR="009749F6" w:rsidRPr="006A0235" w:rsidRDefault="009749F6" w:rsidP="009749F6">
      <w:pPr>
        <w:pStyle w:val="Heading1"/>
        <w:numPr>
          <w:ilvl w:val="0"/>
          <w:numId w:val="1"/>
        </w:numPr>
        <w:spacing w:line="240" w:lineRule="auto"/>
        <w:ind w:left="360"/>
        <w:rPr>
          <w:szCs w:val="28"/>
        </w:rPr>
      </w:pPr>
      <w:bookmarkStart w:id="25" w:name="_Toc10398998"/>
      <w:r>
        <w:rPr>
          <w:szCs w:val="28"/>
        </w:rPr>
        <w:lastRenderedPageBreak/>
        <w:t>DELIVERABLES</w:t>
      </w:r>
      <w:bookmarkEnd w:id="25"/>
    </w:p>
    <w:p w14:paraId="666F57C5" w14:textId="77777777" w:rsidR="009749F6" w:rsidRPr="009749F6" w:rsidRDefault="009749F6" w:rsidP="009749F6">
      <w:pPr>
        <w:pStyle w:val="Heading2"/>
        <w:tabs>
          <w:tab w:val="left" w:pos="990"/>
        </w:tabs>
        <w:ind w:left="450"/>
      </w:pPr>
      <w:bookmarkStart w:id="26" w:name="_Toc10398999"/>
      <w:r>
        <w:t>5.1</w:t>
      </w:r>
      <w:r>
        <w:tab/>
        <w:t>DELIVERABLE OVERVIEW</w:t>
      </w:r>
      <w:bookmarkEnd w:id="26"/>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52855CCC" w14:textId="77777777" w:rsidTr="00A63EC1">
        <w:trPr>
          <w:trHeight w:val="2016"/>
        </w:trPr>
        <w:tc>
          <w:tcPr>
            <w:tcW w:w="12690" w:type="dxa"/>
            <w:shd w:val="clear" w:color="auto" w:fill="auto"/>
            <w:vAlign w:val="center"/>
          </w:tcPr>
          <w:p w14:paraId="58871D8C" w14:textId="77777777" w:rsidR="009749F6" w:rsidRPr="00AF0690" w:rsidRDefault="009749F6" w:rsidP="00717E63">
            <w:pPr>
              <w:rPr>
                <w:sz w:val="20"/>
                <w:szCs w:val="20"/>
              </w:rPr>
            </w:pPr>
          </w:p>
        </w:tc>
      </w:tr>
    </w:tbl>
    <w:p w14:paraId="6145EF40" w14:textId="77777777" w:rsidR="009749F6" w:rsidRDefault="009749F6" w:rsidP="009749F6">
      <w:pPr>
        <w:pStyle w:val="ListParagraph"/>
        <w:spacing w:after="0"/>
        <w:ind w:left="0"/>
        <w:rPr>
          <w:sz w:val="18"/>
          <w:szCs w:val="18"/>
        </w:rPr>
      </w:pPr>
    </w:p>
    <w:p w14:paraId="52F84EBA" w14:textId="77777777" w:rsidR="009749F6" w:rsidRPr="009749F6" w:rsidRDefault="009749F6" w:rsidP="009749F6">
      <w:pPr>
        <w:pStyle w:val="Heading2"/>
        <w:tabs>
          <w:tab w:val="left" w:pos="990"/>
        </w:tabs>
        <w:ind w:left="450"/>
      </w:pPr>
      <w:bookmarkStart w:id="27" w:name="_Toc10399000"/>
      <w:r>
        <w:t>5.2</w:t>
      </w:r>
      <w:r>
        <w:tab/>
        <w:t>DELIVERABLES</w:t>
      </w:r>
      <w:bookmarkEnd w:id="27"/>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14:paraId="468EFF16" w14:textId="77777777" w:rsidTr="00A63EC1">
        <w:trPr>
          <w:trHeight w:val="432"/>
        </w:trPr>
        <w:tc>
          <w:tcPr>
            <w:tcW w:w="6480" w:type="dxa"/>
            <w:shd w:val="clear" w:color="auto" w:fill="EAEEF3"/>
            <w:vAlign w:val="center"/>
          </w:tcPr>
          <w:p w14:paraId="1AF125AA" w14:textId="77777777" w:rsidR="009749F6" w:rsidRPr="00F02752" w:rsidRDefault="009749F6" w:rsidP="00717E63">
            <w:pPr>
              <w:pStyle w:val="BodyText2"/>
              <w:rPr>
                <w:bCs/>
                <w:i w:val="0"/>
                <w:iCs/>
                <w:sz w:val="20"/>
                <w:szCs w:val="20"/>
              </w:rPr>
            </w:pPr>
            <w:r>
              <w:rPr>
                <w:bCs/>
                <w:i w:val="0"/>
                <w:iCs/>
                <w:sz w:val="20"/>
                <w:szCs w:val="20"/>
              </w:rPr>
              <w:t>DELIVERABLES</w:t>
            </w:r>
          </w:p>
        </w:tc>
        <w:tc>
          <w:tcPr>
            <w:tcW w:w="2925" w:type="dxa"/>
            <w:shd w:val="clear" w:color="auto" w:fill="EAEEF3"/>
            <w:vAlign w:val="center"/>
          </w:tcPr>
          <w:p w14:paraId="303EBA68" w14:textId="77777777" w:rsidR="009749F6" w:rsidRPr="00F02752" w:rsidRDefault="009749F6" w:rsidP="00717E63">
            <w:pPr>
              <w:pStyle w:val="BodyText2"/>
              <w:rPr>
                <w:bCs/>
                <w:i w:val="0"/>
                <w:iCs/>
                <w:sz w:val="20"/>
                <w:szCs w:val="20"/>
              </w:rPr>
            </w:pPr>
            <w:r>
              <w:rPr>
                <w:bCs/>
                <w:i w:val="0"/>
                <w:iCs/>
                <w:sz w:val="20"/>
                <w:szCs w:val="20"/>
              </w:rPr>
              <w:t>ATTACHMENT</w:t>
            </w:r>
          </w:p>
        </w:tc>
        <w:tc>
          <w:tcPr>
            <w:tcW w:w="1845" w:type="dxa"/>
            <w:shd w:val="clear" w:color="auto" w:fill="EAEEF3"/>
            <w:vAlign w:val="center"/>
          </w:tcPr>
          <w:p w14:paraId="718204D7" w14:textId="77777777" w:rsidR="009749F6" w:rsidRPr="00F02752" w:rsidRDefault="009749F6" w:rsidP="00717E63">
            <w:pPr>
              <w:pStyle w:val="BodyText2"/>
              <w:rPr>
                <w:bCs/>
                <w:i w:val="0"/>
                <w:iCs/>
                <w:sz w:val="20"/>
                <w:szCs w:val="20"/>
              </w:rPr>
            </w:pPr>
            <w:r>
              <w:rPr>
                <w:bCs/>
                <w:i w:val="0"/>
                <w:iCs/>
                <w:sz w:val="20"/>
                <w:szCs w:val="20"/>
              </w:rPr>
              <w:t>DAYS</w:t>
            </w:r>
          </w:p>
        </w:tc>
        <w:tc>
          <w:tcPr>
            <w:tcW w:w="1440" w:type="dxa"/>
            <w:shd w:val="clear" w:color="auto" w:fill="EAEEF3"/>
            <w:vAlign w:val="center"/>
          </w:tcPr>
          <w:p w14:paraId="24009CE0" w14:textId="77777777" w:rsidR="009749F6" w:rsidRPr="00F02752" w:rsidRDefault="009749F6" w:rsidP="00717E63">
            <w:pPr>
              <w:pStyle w:val="BodyText2"/>
              <w:rPr>
                <w:bCs/>
                <w:i w:val="0"/>
                <w:iCs/>
                <w:sz w:val="20"/>
                <w:szCs w:val="20"/>
              </w:rPr>
            </w:pPr>
            <w:r>
              <w:rPr>
                <w:bCs/>
                <w:i w:val="0"/>
                <w:iCs/>
                <w:sz w:val="20"/>
                <w:szCs w:val="20"/>
              </w:rPr>
              <w:t>STATUS</w:t>
            </w:r>
          </w:p>
        </w:tc>
      </w:tr>
      <w:tr w:rsidR="009749F6" w:rsidRPr="009749F6" w14:paraId="60E918F0" w14:textId="77777777" w:rsidTr="00A63EC1">
        <w:trPr>
          <w:trHeight w:val="576"/>
        </w:trPr>
        <w:tc>
          <w:tcPr>
            <w:tcW w:w="6480" w:type="dxa"/>
            <w:vAlign w:val="center"/>
          </w:tcPr>
          <w:p w14:paraId="76DCD44B" w14:textId="77777777" w:rsidR="009749F6" w:rsidRPr="009749F6" w:rsidRDefault="00F86879" w:rsidP="00717E63">
            <w:pPr>
              <w:pStyle w:val="BodyText2"/>
              <w:rPr>
                <w:i w:val="0"/>
                <w:iCs/>
              </w:rPr>
            </w:pPr>
            <w:r w:rsidRPr="00F86879">
              <w:rPr>
                <w:i w:val="0"/>
                <w:iCs/>
              </w:rPr>
              <w:t>PROJECT EXECUTION PLAN</w:t>
            </w:r>
          </w:p>
        </w:tc>
        <w:tc>
          <w:tcPr>
            <w:tcW w:w="2925" w:type="dxa"/>
            <w:vAlign w:val="center"/>
          </w:tcPr>
          <w:p w14:paraId="10C93144" w14:textId="77777777" w:rsidR="009749F6" w:rsidRPr="009749F6" w:rsidRDefault="009749F6" w:rsidP="00717E63">
            <w:pPr>
              <w:pStyle w:val="BodyText2"/>
              <w:rPr>
                <w:i w:val="0"/>
                <w:iCs/>
              </w:rPr>
            </w:pPr>
          </w:p>
        </w:tc>
        <w:tc>
          <w:tcPr>
            <w:tcW w:w="1845" w:type="dxa"/>
            <w:vAlign w:val="center"/>
          </w:tcPr>
          <w:p w14:paraId="1173C676" w14:textId="77777777" w:rsidR="009749F6" w:rsidRPr="009749F6" w:rsidRDefault="009749F6" w:rsidP="00717E63">
            <w:pPr>
              <w:pStyle w:val="BodyText2"/>
              <w:rPr>
                <w:i w:val="0"/>
                <w:iCs/>
              </w:rPr>
            </w:pPr>
          </w:p>
        </w:tc>
        <w:tc>
          <w:tcPr>
            <w:tcW w:w="1440" w:type="dxa"/>
            <w:vAlign w:val="center"/>
          </w:tcPr>
          <w:p w14:paraId="21915EA8" w14:textId="77777777" w:rsidR="009749F6" w:rsidRPr="009749F6" w:rsidRDefault="009749F6" w:rsidP="00717E63">
            <w:pPr>
              <w:pStyle w:val="BodyText2"/>
              <w:rPr>
                <w:i w:val="0"/>
                <w:iCs/>
              </w:rPr>
            </w:pPr>
          </w:p>
        </w:tc>
      </w:tr>
      <w:tr w:rsidR="009749F6" w:rsidRPr="009749F6" w14:paraId="367EBE57" w14:textId="77777777" w:rsidTr="00A63EC1">
        <w:trPr>
          <w:trHeight w:val="576"/>
        </w:trPr>
        <w:tc>
          <w:tcPr>
            <w:tcW w:w="6480" w:type="dxa"/>
            <w:vAlign w:val="center"/>
          </w:tcPr>
          <w:p w14:paraId="696E9B15" w14:textId="77777777" w:rsidR="009749F6" w:rsidRPr="009749F6" w:rsidRDefault="00F86879" w:rsidP="00717E63">
            <w:pPr>
              <w:pStyle w:val="BodyText2"/>
              <w:rPr>
                <w:i w:val="0"/>
                <w:iCs/>
              </w:rPr>
            </w:pPr>
            <w:r w:rsidRPr="00F86879">
              <w:rPr>
                <w:i w:val="0"/>
                <w:iCs/>
              </w:rPr>
              <w:t>SAFETY PLAN/ENVIRONMENTAL HEALTH AND SAFETY PLAN</w:t>
            </w:r>
          </w:p>
        </w:tc>
        <w:tc>
          <w:tcPr>
            <w:tcW w:w="2925" w:type="dxa"/>
            <w:vAlign w:val="center"/>
          </w:tcPr>
          <w:p w14:paraId="5340640C" w14:textId="77777777" w:rsidR="009749F6" w:rsidRPr="009749F6" w:rsidRDefault="009749F6" w:rsidP="00717E63">
            <w:pPr>
              <w:pStyle w:val="BodyText2"/>
              <w:rPr>
                <w:i w:val="0"/>
                <w:iCs/>
              </w:rPr>
            </w:pPr>
          </w:p>
        </w:tc>
        <w:tc>
          <w:tcPr>
            <w:tcW w:w="1845" w:type="dxa"/>
            <w:vAlign w:val="center"/>
          </w:tcPr>
          <w:p w14:paraId="684AFE05" w14:textId="77777777" w:rsidR="009749F6" w:rsidRPr="009749F6" w:rsidRDefault="009749F6" w:rsidP="00717E63">
            <w:pPr>
              <w:pStyle w:val="BodyText2"/>
              <w:rPr>
                <w:i w:val="0"/>
                <w:iCs/>
              </w:rPr>
            </w:pPr>
          </w:p>
        </w:tc>
        <w:tc>
          <w:tcPr>
            <w:tcW w:w="1440" w:type="dxa"/>
            <w:vAlign w:val="center"/>
          </w:tcPr>
          <w:p w14:paraId="1FFFE19B" w14:textId="77777777" w:rsidR="009749F6" w:rsidRPr="009749F6" w:rsidRDefault="009749F6" w:rsidP="00717E63">
            <w:pPr>
              <w:pStyle w:val="BodyText2"/>
              <w:rPr>
                <w:i w:val="0"/>
                <w:iCs/>
              </w:rPr>
            </w:pPr>
          </w:p>
        </w:tc>
      </w:tr>
      <w:tr w:rsidR="009749F6" w:rsidRPr="009749F6" w14:paraId="43EBE3AB" w14:textId="77777777" w:rsidTr="00A63EC1">
        <w:trPr>
          <w:trHeight w:val="576"/>
        </w:trPr>
        <w:tc>
          <w:tcPr>
            <w:tcW w:w="6480" w:type="dxa"/>
            <w:vAlign w:val="center"/>
          </w:tcPr>
          <w:p w14:paraId="3758F0F0" w14:textId="77777777" w:rsidR="009749F6" w:rsidRPr="009749F6" w:rsidRDefault="00F86879" w:rsidP="00717E63">
            <w:pPr>
              <w:pStyle w:val="BodyText2"/>
              <w:rPr>
                <w:i w:val="0"/>
                <w:iCs/>
              </w:rPr>
            </w:pPr>
            <w:r w:rsidRPr="00F86879">
              <w:rPr>
                <w:i w:val="0"/>
                <w:iCs/>
              </w:rPr>
              <w:t>QUALITY PLAN</w:t>
            </w:r>
          </w:p>
        </w:tc>
        <w:tc>
          <w:tcPr>
            <w:tcW w:w="2925" w:type="dxa"/>
            <w:vAlign w:val="center"/>
          </w:tcPr>
          <w:p w14:paraId="6A1FFF27" w14:textId="77777777" w:rsidR="009749F6" w:rsidRPr="009749F6" w:rsidRDefault="009749F6" w:rsidP="00717E63">
            <w:pPr>
              <w:pStyle w:val="BodyText2"/>
              <w:rPr>
                <w:i w:val="0"/>
                <w:iCs/>
              </w:rPr>
            </w:pPr>
          </w:p>
        </w:tc>
        <w:tc>
          <w:tcPr>
            <w:tcW w:w="1845" w:type="dxa"/>
            <w:vAlign w:val="center"/>
          </w:tcPr>
          <w:p w14:paraId="688C5E72" w14:textId="77777777" w:rsidR="009749F6" w:rsidRPr="009749F6" w:rsidRDefault="009749F6" w:rsidP="00717E63">
            <w:pPr>
              <w:pStyle w:val="BodyText2"/>
              <w:rPr>
                <w:i w:val="0"/>
                <w:iCs/>
              </w:rPr>
            </w:pPr>
          </w:p>
        </w:tc>
        <w:tc>
          <w:tcPr>
            <w:tcW w:w="1440" w:type="dxa"/>
            <w:vAlign w:val="center"/>
          </w:tcPr>
          <w:p w14:paraId="6C102F1A" w14:textId="77777777" w:rsidR="009749F6" w:rsidRPr="009749F6" w:rsidRDefault="009749F6" w:rsidP="00717E63">
            <w:pPr>
              <w:pStyle w:val="BodyText2"/>
              <w:rPr>
                <w:i w:val="0"/>
                <w:iCs/>
              </w:rPr>
            </w:pPr>
          </w:p>
        </w:tc>
      </w:tr>
      <w:tr w:rsidR="009749F6" w:rsidRPr="009749F6" w14:paraId="0706B841" w14:textId="77777777" w:rsidTr="00A63EC1">
        <w:trPr>
          <w:trHeight w:val="576"/>
        </w:trPr>
        <w:tc>
          <w:tcPr>
            <w:tcW w:w="6480" w:type="dxa"/>
            <w:vAlign w:val="center"/>
          </w:tcPr>
          <w:p w14:paraId="4B89EE43" w14:textId="77777777" w:rsidR="009749F6" w:rsidRPr="009749F6" w:rsidRDefault="00F86879" w:rsidP="00717E63">
            <w:pPr>
              <w:pStyle w:val="BodyText2"/>
              <w:rPr>
                <w:i w:val="0"/>
                <w:iCs/>
              </w:rPr>
            </w:pPr>
            <w:r w:rsidRPr="00F86879">
              <w:rPr>
                <w:i w:val="0"/>
                <w:iCs/>
              </w:rPr>
              <w:t>ENVIRONMENTAL HEALTH AND SAFETY PLAN</w:t>
            </w:r>
          </w:p>
        </w:tc>
        <w:tc>
          <w:tcPr>
            <w:tcW w:w="2925" w:type="dxa"/>
            <w:vAlign w:val="center"/>
          </w:tcPr>
          <w:p w14:paraId="058663B3" w14:textId="77777777" w:rsidR="009749F6" w:rsidRPr="009749F6" w:rsidRDefault="009749F6" w:rsidP="00717E63">
            <w:pPr>
              <w:pStyle w:val="BodyText2"/>
              <w:rPr>
                <w:i w:val="0"/>
                <w:iCs/>
              </w:rPr>
            </w:pPr>
          </w:p>
        </w:tc>
        <w:tc>
          <w:tcPr>
            <w:tcW w:w="1845" w:type="dxa"/>
            <w:vAlign w:val="center"/>
          </w:tcPr>
          <w:p w14:paraId="0FAB77F6" w14:textId="77777777" w:rsidR="009749F6" w:rsidRPr="009749F6" w:rsidRDefault="009749F6" w:rsidP="00717E63">
            <w:pPr>
              <w:pStyle w:val="BodyText2"/>
              <w:rPr>
                <w:i w:val="0"/>
                <w:iCs/>
              </w:rPr>
            </w:pPr>
          </w:p>
        </w:tc>
        <w:tc>
          <w:tcPr>
            <w:tcW w:w="1440" w:type="dxa"/>
            <w:vAlign w:val="center"/>
          </w:tcPr>
          <w:p w14:paraId="4025D91B" w14:textId="77777777" w:rsidR="009749F6" w:rsidRPr="009749F6" w:rsidRDefault="009749F6" w:rsidP="00717E63">
            <w:pPr>
              <w:pStyle w:val="BodyText2"/>
              <w:rPr>
                <w:i w:val="0"/>
                <w:iCs/>
              </w:rPr>
            </w:pPr>
          </w:p>
        </w:tc>
      </w:tr>
      <w:tr w:rsidR="009749F6" w:rsidRPr="009749F6" w14:paraId="45B44BC1" w14:textId="77777777" w:rsidTr="00A63EC1">
        <w:trPr>
          <w:trHeight w:val="576"/>
        </w:trPr>
        <w:tc>
          <w:tcPr>
            <w:tcW w:w="6480" w:type="dxa"/>
            <w:vAlign w:val="center"/>
          </w:tcPr>
          <w:p w14:paraId="27D7481E" w14:textId="77777777" w:rsidR="009749F6" w:rsidRPr="009749F6" w:rsidRDefault="00F86879" w:rsidP="00717E63">
            <w:pPr>
              <w:pStyle w:val="BodyText2"/>
              <w:rPr>
                <w:i w:val="0"/>
                <w:iCs/>
              </w:rPr>
            </w:pPr>
            <w:r w:rsidRPr="00F86879">
              <w:rPr>
                <w:i w:val="0"/>
                <w:iCs/>
              </w:rPr>
              <w:t>WORK SCHEDULE</w:t>
            </w:r>
          </w:p>
        </w:tc>
        <w:tc>
          <w:tcPr>
            <w:tcW w:w="2925" w:type="dxa"/>
            <w:vAlign w:val="center"/>
          </w:tcPr>
          <w:p w14:paraId="08F66AB6" w14:textId="77777777" w:rsidR="009749F6" w:rsidRPr="009749F6" w:rsidRDefault="009749F6" w:rsidP="00717E63">
            <w:pPr>
              <w:pStyle w:val="BodyText2"/>
              <w:rPr>
                <w:i w:val="0"/>
                <w:iCs/>
              </w:rPr>
            </w:pPr>
          </w:p>
        </w:tc>
        <w:tc>
          <w:tcPr>
            <w:tcW w:w="1845" w:type="dxa"/>
            <w:vAlign w:val="center"/>
          </w:tcPr>
          <w:p w14:paraId="70688A5A" w14:textId="77777777" w:rsidR="009749F6" w:rsidRPr="009749F6" w:rsidRDefault="009749F6" w:rsidP="00717E63">
            <w:pPr>
              <w:pStyle w:val="BodyText2"/>
              <w:rPr>
                <w:i w:val="0"/>
                <w:iCs/>
              </w:rPr>
            </w:pPr>
          </w:p>
        </w:tc>
        <w:tc>
          <w:tcPr>
            <w:tcW w:w="1440" w:type="dxa"/>
            <w:vAlign w:val="center"/>
          </w:tcPr>
          <w:p w14:paraId="75908E69" w14:textId="77777777" w:rsidR="009749F6" w:rsidRPr="009749F6" w:rsidRDefault="009749F6" w:rsidP="00717E63">
            <w:pPr>
              <w:pStyle w:val="BodyText2"/>
              <w:rPr>
                <w:i w:val="0"/>
                <w:iCs/>
              </w:rPr>
            </w:pPr>
          </w:p>
        </w:tc>
      </w:tr>
      <w:tr w:rsidR="009749F6" w:rsidRPr="009749F6" w14:paraId="06C044E0" w14:textId="77777777" w:rsidTr="00A63EC1">
        <w:trPr>
          <w:trHeight w:val="576"/>
        </w:trPr>
        <w:tc>
          <w:tcPr>
            <w:tcW w:w="6480" w:type="dxa"/>
            <w:vAlign w:val="center"/>
          </w:tcPr>
          <w:p w14:paraId="30CAFD76" w14:textId="77777777" w:rsidR="009749F6" w:rsidRPr="009749F6" w:rsidRDefault="00F86879" w:rsidP="00717E63">
            <w:pPr>
              <w:pStyle w:val="BodyText2"/>
              <w:rPr>
                <w:i w:val="0"/>
                <w:iCs/>
              </w:rPr>
            </w:pPr>
            <w:r w:rsidRPr="00F86879">
              <w:rPr>
                <w:i w:val="0"/>
                <w:iCs/>
              </w:rPr>
              <w:t>SCHEDULE REPORTING MANAGEMENT PLAN</w:t>
            </w:r>
          </w:p>
        </w:tc>
        <w:tc>
          <w:tcPr>
            <w:tcW w:w="2925" w:type="dxa"/>
            <w:vAlign w:val="center"/>
          </w:tcPr>
          <w:p w14:paraId="766A633E" w14:textId="77777777" w:rsidR="009749F6" w:rsidRPr="009749F6" w:rsidRDefault="009749F6" w:rsidP="00717E63">
            <w:pPr>
              <w:pStyle w:val="BodyText2"/>
              <w:rPr>
                <w:i w:val="0"/>
                <w:iCs/>
              </w:rPr>
            </w:pPr>
          </w:p>
        </w:tc>
        <w:tc>
          <w:tcPr>
            <w:tcW w:w="1845" w:type="dxa"/>
            <w:vAlign w:val="center"/>
          </w:tcPr>
          <w:p w14:paraId="6A6E3762" w14:textId="77777777" w:rsidR="009749F6" w:rsidRPr="009749F6" w:rsidRDefault="009749F6" w:rsidP="00717E63">
            <w:pPr>
              <w:pStyle w:val="BodyText2"/>
              <w:rPr>
                <w:i w:val="0"/>
                <w:iCs/>
              </w:rPr>
            </w:pPr>
          </w:p>
        </w:tc>
        <w:tc>
          <w:tcPr>
            <w:tcW w:w="1440" w:type="dxa"/>
            <w:vAlign w:val="center"/>
          </w:tcPr>
          <w:p w14:paraId="214FA02B" w14:textId="77777777" w:rsidR="009749F6" w:rsidRPr="009749F6" w:rsidRDefault="009749F6" w:rsidP="00717E63">
            <w:pPr>
              <w:pStyle w:val="BodyText2"/>
              <w:rPr>
                <w:i w:val="0"/>
                <w:iCs/>
              </w:rPr>
            </w:pPr>
          </w:p>
        </w:tc>
      </w:tr>
      <w:tr w:rsidR="009749F6" w:rsidRPr="009749F6" w14:paraId="46E5806E" w14:textId="77777777" w:rsidTr="00A63EC1">
        <w:trPr>
          <w:trHeight w:val="576"/>
        </w:trPr>
        <w:tc>
          <w:tcPr>
            <w:tcW w:w="6480" w:type="dxa"/>
            <w:vAlign w:val="center"/>
          </w:tcPr>
          <w:p w14:paraId="191F0225" w14:textId="77777777" w:rsidR="009749F6" w:rsidRPr="009749F6" w:rsidRDefault="00F86879" w:rsidP="00717E63">
            <w:pPr>
              <w:pStyle w:val="BodyText2"/>
              <w:rPr>
                <w:i w:val="0"/>
                <w:iCs/>
              </w:rPr>
            </w:pPr>
            <w:r w:rsidRPr="00F86879">
              <w:rPr>
                <w:i w:val="0"/>
                <w:iCs/>
              </w:rPr>
              <w:t>ISSUES RESOLUTION LOG</w:t>
            </w:r>
          </w:p>
        </w:tc>
        <w:tc>
          <w:tcPr>
            <w:tcW w:w="2925" w:type="dxa"/>
            <w:vAlign w:val="center"/>
          </w:tcPr>
          <w:p w14:paraId="55A204D4" w14:textId="77777777" w:rsidR="009749F6" w:rsidRPr="009749F6" w:rsidRDefault="009749F6" w:rsidP="00717E63">
            <w:pPr>
              <w:pStyle w:val="BodyText2"/>
              <w:rPr>
                <w:i w:val="0"/>
                <w:iCs/>
              </w:rPr>
            </w:pPr>
          </w:p>
        </w:tc>
        <w:tc>
          <w:tcPr>
            <w:tcW w:w="1845" w:type="dxa"/>
            <w:vAlign w:val="center"/>
          </w:tcPr>
          <w:p w14:paraId="43A02C7B" w14:textId="77777777" w:rsidR="009749F6" w:rsidRPr="009749F6" w:rsidRDefault="009749F6" w:rsidP="00717E63">
            <w:pPr>
              <w:pStyle w:val="BodyText2"/>
              <w:rPr>
                <w:i w:val="0"/>
                <w:iCs/>
              </w:rPr>
            </w:pPr>
          </w:p>
        </w:tc>
        <w:tc>
          <w:tcPr>
            <w:tcW w:w="1440" w:type="dxa"/>
            <w:vAlign w:val="center"/>
          </w:tcPr>
          <w:p w14:paraId="72D74100" w14:textId="77777777" w:rsidR="009749F6" w:rsidRPr="009749F6" w:rsidRDefault="009749F6" w:rsidP="00717E63">
            <w:pPr>
              <w:pStyle w:val="BodyText2"/>
              <w:rPr>
                <w:i w:val="0"/>
                <w:iCs/>
              </w:rPr>
            </w:pPr>
          </w:p>
        </w:tc>
      </w:tr>
      <w:tr w:rsidR="00F86879" w:rsidRPr="009749F6" w14:paraId="7681FD38" w14:textId="77777777" w:rsidTr="00A63EC1">
        <w:trPr>
          <w:trHeight w:val="576"/>
        </w:trPr>
        <w:tc>
          <w:tcPr>
            <w:tcW w:w="6480" w:type="dxa"/>
            <w:vAlign w:val="center"/>
          </w:tcPr>
          <w:p w14:paraId="6D7CD74C" w14:textId="77777777" w:rsidR="00F86879" w:rsidRPr="00F86879" w:rsidRDefault="00F86879" w:rsidP="00717E63">
            <w:pPr>
              <w:pStyle w:val="BodyText2"/>
              <w:rPr>
                <w:i w:val="0"/>
                <w:iCs/>
              </w:rPr>
            </w:pPr>
          </w:p>
        </w:tc>
        <w:tc>
          <w:tcPr>
            <w:tcW w:w="2925" w:type="dxa"/>
            <w:vAlign w:val="center"/>
          </w:tcPr>
          <w:p w14:paraId="695C688E" w14:textId="77777777" w:rsidR="00F86879" w:rsidRPr="009749F6" w:rsidRDefault="00F86879" w:rsidP="00717E63">
            <w:pPr>
              <w:pStyle w:val="BodyText2"/>
              <w:rPr>
                <w:i w:val="0"/>
                <w:iCs/>
              </w:rPr>
            </w:pPr>
          </w:p>
        </w:tc>
        <w:tc>
          <w:tcPr>
            <w:tcW w:w="1845" w:type="dxa"/>
            <w:vAlign w:val="center"/>
          </w:tcPr>
          <w:p w14:paraId="192409CC" w14:textId="77777777" w:rsidR="00F86879" w:rsidRPr="009749F6" w:rsidRDefault="00F86879" w:rsidP="00717E63">
            <w:pPr>
              <w:pStyle w:val="BodyText2"/>
              <w:rPr>
                <w:i w:val="0"/>
                <w:iCs/>
              </w:rPr>
            </w:pPr>
          </w:p>
        </w:tc>
        <w:tc>
          <w:tcPr>
            <w:tcW w:w="1440" w:type="dxa"/>
            <w:vAlign w:val="center"/>
          </w:tcPr>
          <w:p w14:paraId="16989467" w14:textId="77777777" w:rsidR="00F86879" w:rsidRPr="009749F6" w:rsidRDefault="00F86879" w:rsidP="00717E63">
            <w:pPr>
              <w:pStyle w:val="BodyText2"/>
              <w:rPr>
                <w:i w:val="0"/>
                <w:iCs/>
              </w:rPr>
            </w:pPr>
          </w:p>
        </w:tc>
      </w:tr>
      <w:tr w:rsidR="00F86879" w:rsidRPr="009749F6" w14:paraId="43252F05" w14:textId="77777777" w:rsidTr="00A63EC1">
        <w:trPr>
          <w:trHeight w:val="576"/>
        </w:trPr>
        <w:tc>
          <w:tcPr>
            <w:tcW w:w="6480" w:type="dxa"/>
            <w:vAlign w:val="center"/>
          </w:tcPr>
          <w:p w14:paraId="73DC4A52" w14:textId="77777777" w:rsidR="00F86879" w:rsidRPr="00F86879" w:rsidRDefault="00F86879" w:rsidP="00717E63">
            <w:pPr>
              <w:pStyle w:val="BodyText2"/>
              <w:rPr>
                <w:i w:val="0"/>
                <w:iCs/>
              </w:rPr>
            </w:pPr>
          </w:p>
        </w:tc>
        <w:tc>
          <w:tcPr>
            <w:tcW w:w="2925" w:type="dxa"/>
            <w:vAlign w:val="center"/>
          </w:tcPr>
          <w:p w14:paraId="651C2B17" w14:textId="77777777" w:rsidR="00F86879" w:rsidRPr="009749F6" w:rsidRDefault="00F86879" w:rsidP="00717E63">
            <w:pPr>
              <w:pStyle w:val="BodyText2"/>
              <w:rPr>
                <w:i w:val="0"/>
                <w:iCs/>
              </w:rPr>
            </w:pPr>
          </w:p>
        </w:tc>
        <w:tc>
          <w:tcPr>
            <w:tcW w:w="1845" w:type="dxa"/>
            <w:vAlign w:val="center"/>
          </w:tcPr>
          <w:p w14:paraId="04AE0293" w14:textId="77777777" w:rsidR="00F86879" w:rsidRPr="009749F6" w:rsidRDefault="00F86879" w:rsidP="00717E63">
            <w:pPr>
              <w:pStyle w:val="BodyText2"/>
              <w:rPr>
                <w:i w:val="0"/>
                <w:iCs/>
              </w:rPr>
            </w:pPr>
          </w:p>
        </w:tc>
        <w:tc>
          <w:tcPr>
            <w:tcW w:w="1440" w:type="dxa"/>
            <w:vAlign w:val="center"/>
          </w:tcPr>
          <w:p w14:paraId="22A5867D" w14:textId="77777777" w:rsidR="00F86879" w:rsidRPr="009749F6" w:rsidRDefault="00F86879" w:rsidP="00717E63">
            <w:pPr>
              <w:pStyle w:val="BodyText2"/>
              <w:rPr>
                <w:i w:val="0"/>
                <w:iCs/>
              </w:rPr>
            </w:pPr>
          </w:p>
        </w:tc>
      </w:tr>
    </w:tbl>
    <w:p w14:paraId="0489A2D8" w14:textId="77777777" w:rsidR="009749F6" w:rsidRDefault="009749F6" w:rsidP="009749F6">
      <w:pPr>
        <w:pStyle w:val="ListParagraph"/>
        <w:spacing w:after="0"/>
        <w:ind w:left="0"/>
        <w:rPr>
          <w:sz w:val="18"/>
          <w:szCs w:val="18"/>
        </w:rPr>
      </w:pPr>
    </w:p>
    <w:p w14:paraId="2F38EBA5" w14:textId="77777777" w:rsidR="009749F6" w:rsidRDefault="009749F6" w:rsidP="00C805C2">
      <w:pPr>
        <w:pStyle w:val="BodyText2"/>
        <w:spacing w:line="240" w:lineRule="auto"/>
        <w:rPr>
          <w:sz w:val="20"/>
          <w:szCs w:val="20"/>
        </w:rPr>
        <w:sectPr w:rsidR="009749F6" w:rsidSect="00F02752">
          <w:pgSz w:w="15840" w:h="12240" w:orient="landscape"/>
          <w:pgMar w:top="720" w:right="950" w:bottom="1008" w:left="1120" w:header="490" w:footer="720" w:gutter="0"/>
          <w:cols w:space="720"/>
          <w:titlePg/>
          <w:docGrid w:linePitch="360"/>
        </w:sectPr>
      </w:pPr>
    </w:p>
    <w:p w14:paraId="35B4F51B" w14:textId="77777777" w:rsidR="00AF0690" w:rsidRPr="00BC4FB8" w:rsidRDefault="00BC4FB8" w:rsidP="00BC4FB8">
      <w:pPr>
        <w:pStyle w:val="Heading1"/>
        <w:numPr>
          <w:ilvl w:val="0"/>
          <w:numId w:val="1"/>
        </w:numPr>
        <w:spacing w:line="240" w:lineRule="auto"/>
        <w:ind w:left="360"/>
        <w:rPr>
          <w:szCs w:val="28"/>
        </w:rPr>
      </w:pPr>
      <w:bookmarkStart w:id="28" w:name="_Hlk536359922"/>
      <w:bookmarkStart w:id="29" w:name="_Toc10399001"/>
      <w:bookmarkEnd w:id="23"/>
      <w:r>
        <w:rPr>
          <w:szCs w:val="28"/>
        </w:rPr>
        <w:lastRenderedPageBreak/>
        <w:t>ENVIRONMENTAL HEALTH AND SAFETY</w:t>
      </w:r>
      <w:bookmarkEnd w:id="28"/>
      <w:bookmarkEnd w:id="29"/>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C805C2" w14:paraId="7DE3A683" w14:textId="77777777" w:rsidTr="00A63EC1">
        <w:trPr>
          <w:trHeight w:val="5904"/>
        </w:trPr>
        <w:tc>
          <w:tcPr>
            <w:tcW w:w="9810" w:type="dxa"/>
            <w:shd w:val="clear" w:color="auto" w:fill="auto"/>
            <w:vAlign w:val="center"/>
          </w:tcPr>
          <w:p w14:paraId="7A2BD051" w14:textId="77777777" w:rsidR="00AF0690" w:rsidRPr="00AF0690" w:rsidRDefault="00AF0690" w:rsidP="00717E63">
            <w:pPr>
              <w:rPr>
                <w:sz w:val="20"/>
                <w:szCs w:val="20"/>
              </w:rPr>
            </w:pPr>
          </w:p>
        </w:tc>
      </w:tr>
    </w:tbl>
    <w:p w14:paraId="2177EFCB" w14:textId="77777777" w:rsidR="00BC4FB8" w:rsidRDefault="00BC4FB8" w:rsidP="00C805C2">
      <w:pPr>
        <w:spacing w:line="240" w:lineRule="auto"/>
        <w:rPr>
          <w:sz w:val="20"/>
          <w:szCs w:val="20"/>
        </w:rPr>
      </w:pPr>
      <w:bookmarkStart w:id="30" w:name="_Hlk536359923"/>
    </w:p>
    <w:p w14:paraId="1137107F" w14:textId="77777777" w:rsidR="00BC4FB8" w:rsidRPr="00BC4FB8" w:rsidRDefault="00BC4FB8" w:rsidP="00BC4FB8">
      <w:pPr>
        <w:pStyle w:val="Heading1"/>
        <w:numPr>
          <w:ilvl w:val="0"/>
          <w:numId w:val="1"/>
        </w:numPr>
        <w:spacing w:line="240" w:lineRule="auto"/>
        <w:ind w:left="360"/>
        <w:rPr>
          <w:szCs w:val="28"/>
        </w:rPr>
      </w:pPr>
      <w:bookmarkStart w:id="31" w:name="_Toc10399002"/>
      <w:r>
        <w:rPr>
          <w:szCs w:val="28"/>
        </w:rPr>
        <w:t>QUALITY</w:t>
      </w:r>
      <w:bookmarkEnd w:id="31"/>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C805C2" w14:paraId="4772EC75" w14:textId="77777777" w:rsidTr="00A63EC1">
        <w:trPr>
          <w:trHeight w:val="5904"/>
        </w:trPr>
        <w:tc>
          <w:tcPr>
            <w:tcW w:w="9810" w:type="dxa"/>
            <w:shd w:val="clear" w:color="auto" w:fill="auto"/>
            <w:vAlign w:val="center"/>
          </w:tcPr>
          <w:p w14:paraId="08809223" w14:textId="77777777" w:rsidR="00BC4FB8" w:rsidRPr="00AF0690" w:rsidRDefault="00BC4FB8" w:rsidP="00717E63">
            <w:pPr>
              <w:rPr>
                <w:sz w:val="20"/>
                <w:szCs w:val="20"/>
              </w:rPr>
            </w:pPr>
          </w:p>
        </w:tc>
      </w:tr>
    </w:tbl>
    <w:p w14:paraId="1EE610A2" w14:textId="77777777" w:rsidR="00BC4FB8" w:rsidRDefault="00BC4FB8" w:rsidP="00C805C2">
      <w:pPr>
        <w:spacing w:line="240" w:lineRule="auto"/>
        <w:rPr>
          <w:sz w:val="20"/>
          <w:szCs w:val="20"/>
        </w:rPr>
        <w:sectPr w:rsidR="00BC4FB8" w:rsidSect="00C805C2">
          <w:pgSz w:w="12240" w:h="15840"/>
          <w:pgMar w:top="490" w:right="720" w:bottom="360" w:left="1008" w:header="490" w:footer="720" w:gutter="0"/>
          <w:cols w:space="720"/>
          <w:titlePg/>
          <w:docGrid w:linePitch="360"/>
        </w:sectPr>
      </w:pPr>
    </w:p>
    <w:p w14:paraId="7B18DF4E" w14:textId="77777777" w:rsidR="00615CFE" w:rsidRPr="006A0235" w:rsidRDefault="00BC4FB8" w:rsidP="009749F6">
      <w:pPr>
        <w:pStyle w:val="Heading1"/>
        <w:numPr>
          <w:ilvl w:val="0"/>
          <w:numId w:val="1"/>
        </w:numPr>
        <w:spacing w:line="240" w:lineRule="auto"/>
        <w:ind w:left="360"/>
        <w:rPr>
          <w:szCs w:val="28"/>
        </w:rPr>
      </w:pPr>
      <w:bookmarkStart w:id="32" w:name="_Toc10399003"/>
      <w:bookmarkStart w:id="33" w:name="_Hlk536359931"/>
      <w:bookmarkEnd w:id="30"/>
      <w:r>
        <w:rPr>
          <w:szCs w:val="28"/>
        </w:rPr>
        <w:lastRenderedPageBreak/>
        <w:t>ATTACHMENTS</w:t>
      </w:r>
      <w:bookmarkEnd w:id="3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6A7447C1" w14:textId="77777777" w:rsidTr="00BC4FB8">
        <w:trPr>
          <w:trHeight w:val="379"/>
        </w:trPr>
        <w:tc>
          <w:tcPr>
            <w:tcW w:w="6747" w:type="dxa"/>
            <w:shd w:val="clear" w:color="auto" w:fill="EAEEF3"/>
            <w:vAlign w:val="center"/>
          </w:tcPr>
          <w:p w14:paraId="043BA5FB" w14:textId="77777777" w:rsidR="00BC4FB8" w:rsidRPr="00615CFE" w:rsidRDefault="00BC4FB8" w:rsidP="00615CFE">
            <w:pPr>
              <w:rPr>
                <w:bCs/>
                <w:iCs/>
              </w:rPr>
            </w:pPr>
            <w:r>
              <w:rPr>
                <w:bCs/>
                <w:iCs/>
              </w:rPr>
              <w:t>ATTACHMENT NAME</w:t>
            </w:r>
          </w:p>
        </w:tc>
        <w:tc>
          <w:tcPr>
            <w:tcW w:w="6748" w:type="dxa"/>
            <w:shd w:val="clear" w:color="auto" w:fill="EAEEF3"/>
            <w:vAlign w:val="center"/>
          </w:tcPr>
          <w:p w14:paraId="7F5B3E5C" w14:textId="77777777" w:rsidR="00BC4FB8" w:rsidRPr="00615CFE" w:rsidRDefault="00BC4FB8" w:rsidP="00615CFE">
            <w:pPr>
              <w:rPr>
                <w:bCs/>
                <w:iCs/>
              </w:rPr>
            </w:pPr>
            <w:r>
              <w:rPr>
                <w:bCs/>
                <w:iCs/>
              </w:rPr>
              <w:t>LOCATION / LINK</w:t>
            </w:r>
          </w:p>
        </w:tc>
      </w:tr>
      <w:tr w:rsidR="00BC4FB8" w14:paraId="6BC7B837" w14:textId="77777777" w:rsidTr="00BC4FB8">
        <w:trPr>
          <w:trHeight w:val="576"/>
        </w:trPr>
        <w:tc>
          <w:tcPr>
            <w:tcW w:w="6747" w:type="dxa"/>
            <w:vAlign w:val="center"/>
          </w:tcPr>
          <w:p w14:paraId="09F1AC88" w14:textId="77777777" w:rsidR="00BC4FB8" w:rsidRPr="00615CFE" w:rsidRDefault="00BC4FB8" w:rsidP="00615CFE">
            <w:pPr>
              <w:rPr>
                <w:bCs/>
                <w:iCs/>
              </w:rPr>
            </w:pPr>
          </w:p>
        </w:tc>
        <w:tc>
          <w:tcPr>
            <w:tcW w:w="6748" w:type="dxa"/>
            <w:vAlign w:val="center"/>
          </w:tcPr>
          <w:p w14:paraId="177482B9" w14:textId="77777777" w:rsidR="00BC4FB8" w:rsidRPr="00615CFE" w:rsidRDefault="00BC4FB8" w:rsidP="00615CFE">
            <w:pPr>
              <w:rPr>
                <w:bCs/>
                <w:iCs/>
              </w:rPr>
            </w:pPr>
          </w:p>
        </w:tc>
      </w:tr>
      <w:tr w:rsidR="00BC4FB8" w14:paraId="054A8478" w14:textId="77777777" w:rsidTr="00BC4FB8">
        <w:trPr>
          <w:trHeight w:val="576"/>
        </w:trPr>
        <w:tc>
          <w:tcPr>
            <w:tcW w:w="6747" w:type="dxa"/>
            <w:vAlign w:val="center"/>
          </w:tcPr>
          <w:p w14:paraId="67F2FAFB" w14:textId="77777777" w:rsidR="00BC4FB8" w:rsidRPr="00615CFE" w:rsidRDefault="00BC4FB8" w:rsidP="00615CFE">
            <w:pPr>
              <w:rPr>
                <w:bCs/>
                <w:iCs/>
              </w:rPr>
            </w:pPr>
          </w:p>
        </w:tc>
        <w:tc>
          <w:tcPr>
            <w:tcW w:w="6748" w:type="dxa"/>
            <w:vAlign w:val="center"/>
          </w:tcPr>
          <w:p w14:paraId="6F9369B0" w14:textId="77777777" w:rsidR="00BC4FB8" w:rsidRPr="00615CFE" w:rsidRDefault="00BC4FB8" w:rsidP="00615CFE">
            <w:pPr>
              <w:rPr>
                <w:bCs/>
                <w:iCs/>
              </w:rPr>
            </w:pPr>
          </w:p>
        </w:tc>
      </w:tr>
      <w:tr w:rsidR="00BC4FB8" w14:paraId="542FF742" w14:textId="77777777" w:rsidTr="00BC4FB8">
        <w:trPr>
          <w:trHeight w:val="576"/>
        </w:trPr>
        <w:tc>
          <w:tcPr>
            <w:tcW w:w="6747" w:type="dxa"/>
            <w:vAlign w:val="center"/>
          </w:tcPr>
          <w:p w14:paraId="16C8A911" w14:textId="77777777" w:rsidR="00BC4FB8" w:rsidRPr="00615CFE" w:rsidRDefault="00BC4FB8" w:rsidP="00615CFE">
            <w:pPr>
              <w:rPr>
                <w:bCs/>
                <w:iCs/>
              </w:rPr>
            </w:pPr>
          </w:p>
        </w:tc>
        <w:tc>
          <w:tcPr>
            <w:tcW w:w="6748" w:type="dxa"/>
            <w:vAlign w:val="center"/>
          </w:tcPr>
          <w:p w14:paraId="2B0AB0DE" w14:textId="77777777" w:rsidR="00BC4FB8" w:rsidRPr="00615CFE" w:rsidRDefault="00BC4FB8" w:rsidP="00615CFE">
            <w:pPr>
              <w:rPr>
                <w:bCs/>
                <w:iCs/>
              </w:rPr>
            </w:pPr>
          </w:p>
        </w:tc>
      </w:tr>
      <w:tr w:rsidR="00BC4FB8" w14:paraId="550D0D2F" w14:textId="77777777" w:rsidTr="00BC4FB8">
        <w:trPr>
          <w:trHeight w:val="576"/>
        </w:trPr>
        <w:tc>
          <w:tcPr>
            <w:tcW w:w="6747" w:type="dxa"/>
            <w:vAlign w:val="center"/>
          </w:tcPr>
          <w:p w14:paraId="4F2D8B2C" w14:textId="77777777" w:rsidR="00BC4FB8" w:rsidRPr="00615CFE" w:rsidRDefault="00BC4FB8" w:rsidP="00615CFE">
            <w:pPr>
              <w:rPr>
                <w:bCs/>
                <w:iCs/>
              </w:rPr>
            </w:pPr>
          </w:p>
        </w:tc>
        <w:tc>
          <w:tcPr>
            <w:tcW w:w="6748" w:type="dxa"/>
            <w:vAlign w:val="center"/>
          </w:tcPr>
          <w:p w14:paraId="2140FBEA" w14:textId="77777777" w:rsidR="00BC4FB8" w:rsidRPr="00615CFE" w:rsidRDefault="00BC4FB8" w:rsidP="00615CFE">
            <w:pPr>
              <w:rPr>
                <w:bCs/>
                <w:iCs/>
              </w:rPr>
            </w:pPr>
          </w:p>
        </w:tc>
      </w:tr>
      <w:tr w:rsidR="00BC4FB8" w14:paraId="081A5293" w14:textId="77777777" w:rsidTr="00BC4FB8">
        <w:trPr>
          <w:trHeight w:val="576"/>
        </w:trPr>
        <w:tc>
          <w:tcPr>
            <w:tcW w:w="6747" w:type="dxa"/>
            <w:vAlign w:val="center"/>
          </w:tcPr>
          <w:p w14:paraId="70BFA15B" w14:textId="77777777" w:rsidR="00BC4FB8" w:rsidRPr="00615CFE" w:rsidRDefault="00BC4FB8" w:rsidP="00615CFE">
            <w:pPr>
              <w:rPr>
                <w:bCs/>
                <w:iCs/>
              </w:rPr>
            </w:pPr>
          </w:p>
        </w:tc>
        <w:tc>
          <w:tcPr>
            <w:tcW w:w="6748" w:type="dxa"/>
            <w:vAlign w:val="center"/>
          </w:tcPr>
          <w:p w14:paraId="029E25BC" w14:textId="77777777" w:rsidR="00BC4FB8" w:rsidRPr="00615CFE" w:rsidRDefault="00BC4FB8" w:rsidP="00615CFE">
            <w:pPr>
              <w:rPr>
                <w:bCs/>
                <w:iCs/>
              </w:rPr>
            </w:pPr>
          </w:p>
        </w:tc>
      </w:tr>
      <w:tr w:rsidR="00BC4FB8" w14:paraId="3B9720C5" w14:textId="77777777" w:rsidTr="00BC4FB8">
        <w:trPr>
          <w:trHeight w:val="576"/>
        </w:trPr>
        <w:tc>
          <w:tcPr>
            <w:tcW w:w="6747" w:type="dxa"/>
            <w:vAlign w:val="center"/>
          </w:tcPr>
          <w:p w14:paraId="74DE8A7F" w14:textId="77777777" w:rsidR="00BC4FB8" w:rsidRPr="00615CFE" w:rsidRDefault="00BC4FB8" w:rsidP="00615CFE">
            <w:pPr>
              <w:rPr>
                <w:bCs/>
                <w:iCs/>
              </w:rPr>
            </w:pPr>
          </w:p>
        </w:tc>
        <w:tc>
          <w:tcPr>
            <w:tcW w:w="6748" w:type="dxa"/>
            <w:vAlign w:val="center"/>
          </w:tcPr>
          <w:p w14:paraId="18742AB5" w14:textId="77777777" w:rsidR="00BC4FB8" w:rsidRPr="00615CFE" w:rsidRDefault="00BC4FB8" w:rsidP="00615CFE">
            <w:pPr>
              <w:rPr>
                <w:bCs/>
                <w:iCs/>
              </w:rPr>
            </w:pPr>
          </w:p>
        </w:tc>
      </w:tr>
      <w:tr w:rsidR="00BC4FB8" w14:paraId="483FFCFA" w14:textId="77777777" w:rsidTr="00BC4FB8">
        <w:trPr>
          <w:trHeight w:val="576"/>
        </w:trPr>
        <w:tc>
          <w:tcPr>
            <w:tcW w:w="6747" w:type="dxa"/>
            <w:vAlign w:val="center"/>
          </w:tcPr>
          <w:p w14:paraId="2FD0F631" w14:textId="77777777" w:rsidR="00BC4FB8" w:rsidRPr="00615CFE" w:rsidRDefault="00BC4FB8" w:rsidP="00615CFE">
            <w:pPr>
              <w:rPr>
                <w:bCs/>
                <w:iCs/>
              </w:rPr>
            </w:pPr>
          </w:p>
        </w:tc>
        <w:tc>
          <w:tcPr>
            <w:tcW w:w="6748" w:type="dxa"/>
            <w:vAlign w:val="center"/>
          </w:tcPr>
          <w:p w14:paraId="7E817A5B" w14:textId="77777777" w:rsidR="00BC4FB8" w:rsidRPr="00615CFE" w:rsidRDefault="00BC4FB8" w:rsidP="00615CFE">
            <w:pPr>
              <w:rPr>
                <w:bCs/>
                <w:iCs/>
              </w:rPr>
            </w:pPr>
          </w:p>
        </w:tc>
      </w:tr>
      <w:tr w:rsidR="00BC4FB8" w14:paraId="31837694" w14:textId="77777777" w:rsidTr="00BC4FB8">
        <w:trPr>
          <w:trHeight w:val="576"/>
        </w:trPr>
        <w:tc>
          <w:tcPr>
            <w:tcW w:w="6747" w:type="dxa"/>
            <w:vAlign w:val="center"/>
          </w:tcPr>
          <w:p w14:paraId="59D8EFD7" w14:textId="77777777" w:rsidR="00BC4FB8" w:rsidRPr="00615CFE" w:rsidRDefault="00BC4FB8" w:rsidP="00615CFE">
            <w:pPr>
              <w:rPr>
                <w:bCs/>
                <w:iCs/>
              </w:rPr>
            </w:pPr>
          </w:p>
        </w:tc>
        <w:tc>
          <w:tcPr>
            <w:tcW w:w="6748" w:type="dxa"/>
            <w:vAlign w:val="center"/>
          </w:tcPr>
          <w:p w14:paraId="7275EFF5" w14:textId="77777777" w:rsidR="00BC4FB8" w:rsidRPr="00615CFE" w:rsidRDefault="00BC4FB8" w:rsidP="00615CFE">
            <w:pPr>
              <w:rPr>
                <w:bCs/>
                <w:iCs/>
              </w:rPr>
            </w:pPr>
          </w:p>
        </w:tc>
      </w:tr>
      <w:tr w:rsidR="00BC4FB8" w14:paraId="0593AB68" w14:textId="77777777" w:rsidTr="00BC4FB8">
        <w:trPr>
          <w:trHeight w:val="576"/>
        </w:trPr>
        <w:tc>
          <w:tcPr>
            <w:tcW w:w="6747" w:type="dxa"/>
            <w:vAlign w:val="center"/>
          </w:tcPr>
          <w:p w14:paraId="1B68C6E3" w14:textId="77777777" w:rsidR="00BC4FB8" w:rsidRPr="00615CFE" w:rsidRDefault="00BC4FB8" w:rsidP="00615CFE">
            <w:pPr>
              <w:rPr>
                <w:bCs/>
                <w:iCs/>
              </w:rPr>
            </w:pPr>
          </w:p>
        </w:tc>
        <w:tc>
          <w:tcPr>
            <w:tcW w:w="6748" w:type="dxa"/>
            <w:vAlign w:val="center"/>
          </w:tcPr>
          <w:p w14:paraId="1DA2B202" w14:textId="77777777" w:rsidR="00BC4FB8" w:rsidRPr="00615CFE" w:rsidRDefault="00BC4FB8" w:rsidP="00615CFE">
            <w:pPr>
              <w:rPr>
                <w:bCs/>
                <w:iCs/>
              </w:rPr>
            </w:pPr>
          </w:p>
        </w:tc>
      </w:tr>
      <w:tr w:rsidR="00BC4FB8" w14:paraId="3CA931DC" w14:textId="77777777" w:rsidTr="00BC4FB8">
        <w:trPr>
          <w:trHeight w:val="576"/>
        </w:trPr>
        <w:tc>
          <w:tcPr>
            <w:tcW w:w="6747" w:type="dxa"/>
            <w:vAlign w:val="center"/>
          </w:tcPr>
          <w:p w14:paraId="0D235C7F" w14:textId="77777777" w:rsidR="00BC4FB8" w:rsidRPr="00615CFE" w:rsidRDefault="00BC4FB8" w:rsidP="00615CFE">
            <w:pPr>
              <w:rPr>
                <w:bCs/>
                <w:iCs/>
              </w:rPr>
            </w:pPr>
          </w:p>
        </w:tc>
        <w:tc>
          <w:tcPr>
            <w:tcW w:w="6748" w:type="dxa"/>
            <w:vAlign w:val="center"/>
          </w:tcPr>
          <w:p w14:paraId="20A031F4" w14:textId="77777777" w:rsidR="00BC4FB8" w:rsidRPr="00615CFE" w:rsidRDefault="00BC4FB8" w:rsidP="00615CFE">
            <w:pPr>
              <w:rPr>
                <w:bCs/>
                <w:iCs/>
              </w:rPr>
            </w:pPr>
          </w:p>
        </w:tc>
      </w:tr>
      <w:tr w:rsidR="00BC4FB8" w14:paraId="3FD8E9CC" w14:textId="77777777" w:rsidTr="00BC4FB8">
        <w:trPr>
          <w:trHeight w:val="576"/>
        </w:trPr>
        <w:tc>
          <w:tcPr>
            <w:tcW w:w="6747" w:type="dxa"/>
            <w:vAlign w:val="center"/>
          </w:tcPr>
          <w:p w14:paraId="41EAA50E" w14:textId="77777777" w:rsidR="00BC4FB8" w:rsidRPr="00615CFE" w:rsidRDefault="00BC4FB8" w:rsidP="00615CFE">
            <w:pPr>
              <w:rPr>
                <w:bCs/>
                <w:iCs/>
              </w:rPr>
            </w:pPr>
          </w:p>
        </w:tc>
        <w:tc>
          <w:tcPr>
            <w:tcW w:w="6748" w:type="dxa"/>
            <w:vAlign w:val="center"/>
          </w:tcPr>
          <w:p w14:paraId="61CAE5A6" w14:textId="77777777" w:rsidR="00BC4FB8" w:rsidRPr="00615CFE" w:rsidRDefault="00BC4FB8" w:rsidP="00615CFE">
            <w:pPr>
              <w:rPr>
                <w:bCs/>
                <w:iCs/>
              </w:rPr>
            </w:pPr>
          </w:p>
        </w:tc>
      </w:tr>
      <w:tr w:rsidR="00BC4FB8" w14:paraId="5D4017BF" w14:textId="77777777" w:rsidTr="00BC4FB8">
        <w:trPr>
          <w:trHeight w:val="576"/>
        </w:trPr>
        <w:tc>
          <w:tcPr>
            <w:tcW w:w="6747" w:type="dxa"/>
            <w:vAlign w:val="center"/>
          </w:tcPr>
          <w:p w14:paraId="7F8DFE70" w14:textId="77777777" w:rsidR="00BC4FB8" w:rsidRPr="00615CFE" w:rsidRDefault="00BC4FB8" w:rsidP="00615CFE">
            <w:pPr>
              <w:rPr>
                <w:bCs/>
                <w:iCs/>
              </w:rPr>
            </w:pPr>
          </w:p>
        </w:tc>
        <w:tc>
          <w:tcPr>
            <w:tcW w:w="6748" w:type="dxa"/>
            <w:vAlign w:val="center"/>
          </w:tcPr>
          <w:p w14:paraId="05670BE6" w14:textId="77777777" w:rsidR="00BC4FB8" w:rsidRPr="00615CFE" w:rsidRDefault="00BC4FB8" w:rsidP="00615CFE">
            <w:pPr>
              <w:rPr>
                <w:bCs/>
                <w:iCs/>
              </w:rPr>
            </w:pPr>
          </w:p>
        </w:tc>
      </w:tr>
      <w:tr w:rsidR="00BC4FB8" w14:paraId="291FDC5C" w14:textId="77777777" w:rsidTr="00BC4FB8">
        <w:trPr>
          <w:trHeight w:val="576"/>
        </w:trPr>
        <w:tc>
          <w:tcPr>
            <w:tcW w:w="6747" w:type="dxa"/>
            <w:vAlign w:val="center"/>
          </w:tcPr>
          <w:p w14:paraId="7EDBE621" w14:textId="77777777" w:rsidR="00BC4FB8" w:rsidRPr="00615CFE" w:rsidRDefault="00BC4FB8" w:rsidP="00615CFE">
            <w:pPr>
              <w:rPr>
                <w:bCs/>
                <w:iCs/>
              </w:rPr>
            </w:pPr>
          </w:p>
        </w:tc>
        <w:tc>
          <w:tcPr>
            <w:tcW w:w="6748" w:type="dxa"/>
            <w:vAlign w:val="center"/>
          </w:tcPr>
          <w:p w14:paraId="551887D5" w14:textId="77777777" w:rsidR="00BC4FB8" w:rsidRPr="00615CFE" w:rsidRDefault="00BC4FB8" w:rsidP="00615CFE">
            <w:pPr>
              <w:rPr>
                <w:bCs/>
                <w:iCs/>
              </w:rPr>
            </w:pPr>
          </w:p>
        </w:tc>
      </w:tr>
      <w:tr w:rsidR="00BC4FB8" w14:paraId="52EACD8B" w14:textId="77777777" w:rsidTr="00BC4FB8">
        <w:trPr>
          <w:trHeight w:val="576"/>
        </w:trPr>
        <w:tc>
          <w:tcPr>
            <w:tcW w:w="6747" w:type="dxa"/>
            <w:vAlign w:val="center"/>
          </w:tcPr>
          <w:p w14:paraId="46557111" w14:textId="77777777" w:rsidR="00BC4FB8" w:rsidRPr="00615CFE" w:rsidRDefault="00BC4FB8" w:rsidP="00615CFE">
            <w:pPr>
              <w:rPr>
                <w:bCs/>
                <w:iCs/>
              </w:rPr>
            </w:pPr>
          </w:p>
        </w:tc>
        <w:tc>
          <w:tcPr>
            <w:tcW w:w="6748" w:type="dxa"/>
            <w:vAlign w:val="center"/>
          </w:tcPr>
          <w:p w14:paraId="56DF6321" w14:textId="77777777" w:rsidR="00BC4FB8" w:rsidRPr="00615CFE" w:rsidRDefault="00BC4FB8" w:rsidP="00615CFE">
            <w:pPr>
              <w:rPr>
                <w:bCs/>
                <w:iCs/>
              </w:rPr>
            </w:pPr>
          </w:p>
        </w:tc>
      </w:tr>
      <w:tr w:rsidR="00BC4FB8" w14:paraId="395576BD" w14:textId="77777777" w:rsidTr="00BC4FB8">
        <w:trPr>
          <w:trHeight w:val="576"/>
        </w:trPr>
        <w:tc>
          <w:tcPr>
            <w:tcW w:w="6747" w:type="dxa"/>
            <w:vAlign w:val="center"/>
          </w:tcPr>
          <w:p w14:paraId="14DC1E32" w14:textId="77777777" w:rsidR="00BC4FB8" w:rsidRPr="00615CFE" w:rsidRDefault="00BC4FB8" w:rsidP="00615CFE">
            <w:pPr>
              <w:rPr>
                <w:bCs/>
                <w:iCs/>
              </w:rPr>
            </w:pPr>
          </w:p>
        </w:tc>
        <w:tc>
          <w:tcPr>
            <w:tcW w:w="6748" w:type="dxa"/>
            <w:vAlign w:val="center"/>
          </w:tcPr>
          <w:p w14:paraId="5B7F2FB1" w14:textId="77777777" w:rsidR="00BC4FB8" w:rsidRPr="00615CFE" w:rsidRDefault="00BC4FB8" w:rsidP="00615CFE">
            <w:pPr>
              <w:rPr>
                <w:bCs/>
                <w:iCs/>
              </w:rPr>
            </w:pPr>
          </w:p>
        </w:tc>
      </w:tr>
    </w:tbl>
    <w:p w14:paraId="1EB8F78B" w14:textId="77777777" w:rsidR="00615CFE" w:rsidRDefault="00615CFE" w:rsidP="00615CFE">
      <w:pPr>
        <w:pStyle w:val="ListParagraph"/>
        <w:spacing w:after="0"/>
        <w:ind w:left="0"/>
        <w:rPr>
          <w:rFonts w:ascii="Century Gothic" w:hAnsi="Century Gothic"/>
          <w:i/>
          <w:sz w:val="20"/>
          <w:szCs w:val="20"/>
        </w:rPr>
      </w:pPr>
    </w:p>
    <w:p w14:paraId="38FD62E4" w14:textId="77777777" w:rsidR="00615CFE" w:rsidRDefault="00615CFE" w:rsidP="00615CFE">
      <w:pPr>
        <w:pStyle w:val="ListParagraph"/>
        <w:spacing w:after="0"/>
        <w:ind w:left="0"/>
        <w:rPr>
          <w:sz w:val="18"/>
          <w:szCs w:val="18"/>
        </w:rPr>
      </w:pPr>
    </w:p>
    <w:p w14:paraId="6BC7A509" w14:textId="77777777" w:rsidR="00615CFE" w:rsidRDefault="00615CFE" w:rsidP="00C805C2">
      <w:pPr>
        <w:spacing w:line="240" w:lineRule="auto"/>
        <w:rPr>
          <w:sz w:val="20"/>
          <w:szCs w:val="20"/>
        </w:rPr>
        <w:sectPr w:rsidR="00615CFE" w:rsidSect="00615CFE">
          <w:pgSz w:w="15840" w:h="12240" w:orient="landscape"/>
          <w:pgMar w:top="720" w:right="950" w:bottom="1008" w:left="1210" w:header="490" w:footer="720" w:gutter="0"/>
          <w:cols w:space="720"/>
          <w:titlePg/>
          <w:docGrid w:linePitch="360"/>
        </w:sectPr>
      </w:pPr>
    </w:p>
    <w:bookmarkEnd w:id="33"/>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E29F491" w14:textId="77777777" w:rsidTr="006A0235">
        <w:trPr>
          <w:trHeight w:val="3002"/>
        </w:trPr>
        <w:tc>
          <w:tcPr>
            <w:tcW w:w="9662" w:type="dxa"/>
          </w:tcPr>
          <w:p w14:paraId="65132CCC" w14:textId="77777777" w:rsidR="00A64F9A" w:rsidRPr="00A64F9A" w:rsidRDefault="00A64F9A" w:rsidP="00717E63">
            <w:pPr>
              <w:jc w:val="center"/>
              <w:rPr>
                <w:b/>
                <w:sz w:val="20"/>
              </w:rPr>
            </w:pPr>
          </w:p>
          <w:p w14:paraId="2BAA88EB" w14:textId="77777777" w:rsidR="00A64F9A" w:rsidRPr="00A64F9A" w:rsidRDefault="00A64F9A" w:rsidP="00717E63">
            <w:pPr>
              <w:jc w:val="center"/>
              <w:rPr>
                <w:b/>
                <w:sz w:val="20"/>
              </w:rPr>
            </w:pPr>
            <w:r w:rsidRPr="00A64F9A">
              <w:rPr>
                <w:b/>
                <w:sz w:val="20"/>
              </w:rPr>
              <w:t>DISCLAIMER</w:t>
            </w:r>
          </w:p>
          <w:p w14:paraId="48536E0C" w14:textId="77777777" w:rsidR="00A64F9A" w:rsidRPr="00A64F9A" w:rsidRDefault="00A64F9A" w:rsidP="00717E63">
            <w:pPr>
              <w:rPr>
                <w:sz w:val="20"/>
              </w:rPr>
            </w:pPr>
          </w:p>
          <w:p w14:paraId="43B1918F" w14:textId="77777777" w:rsidR="00A64F9A" w:rsidRPr="00A64F9A" w:rsidRDefault="00A64F9A" w:rsidP="00717E63">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981B70"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DFE2" w14:textId="77777777" w:rsidR="00CA3FCF" w:rsidRDefault="00CA3FCF" w:rsidP="00480F66">
      <w:pPr>
        <w:spacing w:after="0" w:line="240" w:lineRule="auto"/>
      </w:pPr>
      <w:r>
        <w:separator/>
      </w:r>
    </w:p>
  </w:endnote>
  <w:endnote w:type="continuationSeparator" w:id="0">
    <w:p w14:paraId="15B3C497" w14:textId="77777777" w:rsidR="00CA3FCF" w:rsidRDefault="00CA3FC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770091" w:rsidRDefault="00770091"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Pr="00770091">
      <w:rPr>
        <w:bCs/>
        <w:sz w:val="20"/>
      </w:rPr>
      <w:t>3</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Pr="00770091">
      <w:rPr>
        <w:bCs/>
        <w:sz w:val="20"/>
      </w:rPr>
      <w:t>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C805C2" w:rsidRDefault="00A32F89" w:rsidP="00C805C2">
    <w:pPr>
      <w:pStyle w:val="Footer"/>
      <w:tabs>
        <w:tab w:val="clear" w:pos="9360"/>
        <w:tab w:val="right" w:pos="10440"/>
      </w:tabs>
      <w:spacing w:line="360" w:lineRule="auto"/>
      <w:rPr>
        <w:bCs/>
        <w:sz w:val="20"/>
      </w:rPr>
    </w:pPr>
    <w:r>
      <w:rPr>
        <w:bCs/>
        <w:sz w:val="20"/>
      </w:rPr>
      <w:tab/>
    </w:r>
    <w:r w:rsidR="007E79B5" w:rsidRPr="00C805C2">
      <w:rPr>
        <w:bCs/>
        <w:sz w:val="20"/>
      </w:rPr>
      <w:tab/>
    </w:r>
    <w:r w:rsidR="007E79B5" w:rsidRPr="00C805C2">
      <w:rPr>
        <w:sz w:val="20"/>
      </w:rPr>
      <w:t xml:space="preserve">Page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sidR="007E79B5" w:rsidRPr="00C805C2">
      <w:rPr>
        <w:bCs/>
        <w:sz w:val="20"/>
      </w:rPr>
      <w:t>2</w:t>
    </w:r>
    <w:r w:rsidR="007E79B5" w:rsidRPr="00C805C2">
      <w:rPr>
        <w:bCs/>
        <w:sz w:val="20"/>
      </w:rPr>
      <w:fldChar w:fldCharType="end"/>
    </w:r>
    <w:r w:rsidR="007E79B5" w:rsidRPr="00C805C2">
      <w:rPr>
        <w:sz w:val="20"/>
      </w:rPr>
      <w:t xml:space="preserve"> of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sidR="007E79B5" w:rsidRPr="00C805C2">
      <w:rPr>
        <w:bCs/>
        <w:sz w:val="20"/>
      </w:rPr>
      <w:t>2</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15CA" w14:textId="77777777" w:rsidR="00CA3FCF" w:rsidRDefault="00CA3FCF" w:rsidP="00480F66">
      <w:pPr>
        <w:spacing w:after="0" w:line="240" w:lineRule="auto"/>
      </w:pPr>
      <w:r>
        <w:separator/>
      </w:r>
    </w:p>
  </w:footnote>
  <w:footnote w:type="continuationSeparator" w:id="0">
    <w:p w14:paraId="60E05C86" w14:textId="77777777" w:rsidR="00CA3FCF" w:rsidRDefault="00CA3FC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C805C2"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42570843">
    <w:abstractNumId w:val="3"/>
  </w:num>
  <w:num w:numId="2" w16cid:durableId="733626609">
    <w:abstractNumId w:val="1"/>
  </w:num>
  <w:num w:numId="3" w16cid:durableId="1121071378">
    <w:abstractNumId w:val="0"/>
  </w:num>
  <w:num w:numId="4" w16cid:durableId="947470449">
    <w:abstractNumId w:val="7"/>
  </w:num>
  <w:num w:numId="5" w16cid:durableId="1331522864">
    <w:abstractNumId w:val="8"/>
  </w:num>
  <w:num w:numId="6" w16cid:durableId="2044401295">
    <w:abstractNumId w:val="6"/>
  </w:num>
  <w:num w:numId="7" w16cid:durableId="1494371379">
    <w:abstractNumId w:val="5"/>
  </w:num>
  <w:num w:numId="8" w16cid:durableId="1752433781">
    <w:abstractNumId w:val="2"/>
  </w:num>
  <w:num w:numId="9" w16cid:durableId="610286972">
    <w:abstractNumId w:val="4"/>
  </w:num>
  <w:num w:numId="10" w16cid:durableId="5868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43B56"/>
    <w:rsid w:val="0004771F"/>
    <w:rsid w:val="000555F6"/>
    <w:rsid w:val="00066D26"/>
    <w:rsid w:val="00084DC6"/>
    <w:rsid w:val="000E13F9"/>
    <w:rsid w:val="00104901"/>
    <w:rsid w:val="00104E3A"/>
    <w:rsid w:val="001228CB"/>
    <w:rsid w:val="00130D91"/>
    <w:rsid w:val="001355B0"/>
    <w:rsid w:val="00143339"/>
    <w:rsid w:val="00144067"/>
    <w:rsid w:val="00184DC6"/>
    <w:rsid w:val="00186202"/>
    <w:rsid w:val="001A628F"/>
    <w:rsid w:val="001C6DA8"/>
    <w:rsid w:val="001D4CF6"/>
    <w:rsid w:val="00223549"/>
    <w:rsid w:val="0023226C"/>
    <w:rsid w:val="00250EF4"/>
    <w:rsid w:val="00272103"/>
    <w:rsid w:val="00274428"/>
    <w:rsid w:val="0027725D"/>
    <w:rsid w:val="002B385A"/>
    <w:rsid w:val="002D5E3D"/>
    <w:rsid w:val="002E065B"/>
    <w:rsid w:val="003153D3"/>
    <w:rsid w:val="00335259"/>
    <w:rsid w:val="00341FCC"/>
    <w:rsid w:val="00397DBE"/>
    <w:rsid w:val="003B37F1"/>
    <w:rsid w:val="003C6D62"/>
    <w:rsid w:val="0040361B"/>
    <w:rsid w:val="00410889"/>
    <w:rsid w:val="00414587"/>
    <w:rsid w:val="00424A44"/>
    <w:rsid w:val="00425A77"/>
    <w:rsid w:val="00434028"/>
    <w:rsid w:val="00440BD7"/>
    <w:rsid w:val="00443CC7"/>
    <w:rsid w:val="0045153B"/>
    <w:rsid w:val="00480F66"/>
    <w:rsid w:val="0048129D"/>
    <w:rsid w:val="00494038"/>
    <w:rsid w:val="004D75D3"/>
    <w:rsid w:val="005160CA"/>
    <w:rsid w:val="00517CA8"/>
    <w:rsid w:val="00541C9F"/>
    <w:rsid w:val="00541D2D"/>
    <w:rsid w:val="00570608"/>
    <w:rsid w:val="005F3691"/>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65101"/>
    <w:rsid w:val="008752AF"/>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11A26"/>
    <w:rsid w:val="00A122C8"/>
    <w:rsid w:val="00A15E56"/>
    <w:rsid w:val="00A32F89"/>
    <w:rsid w:val="00A41CC8"/>
    <w:rsid w:val="00A47181"/>
    <w:rsid w:val="00A54153"/>
    <w:rsid w:val="00A63EC1"/>
    <w:rsid w:val="00A64F9A"/>
    <w:rsid w:val="00A6517C"/>
    <w:rsid w:val="00A72DB9"/>
    <w:rsid w:val="00AC41EA"/>
    <w:rsid w:val="00AC78FF"/>
    <w:rsid w:val="00AF0690"/>
    <w:rsid w:val="00B11A9D"/>
    <w:rsid w:val="00B14E5B"/>
    <w:rsid w:val="00B41B66"/>
    <w:rsid w:val="00B84C2A"/>
    <w:rsid w:val="00BC4FB8"/>
    <w:rsid w:val="00BE210B"/>
    <w:rsid w:val="00BF08D2"/>
    <w:rsid w:val="00C06EC0"/>
    <w:rsid w:val="00C24B15"/>
    <w:rsid w:val="00C264F2"/>
    <w:rsid w:val="00C3274A"/>
    <w:rsid w:val="00C345FD"/>
    <w:rsid w:val="00C41E1D"/>
    <w:rsid w:val="00C454ED"/>
    <w:rsid w:val="00C4718F"/>
    <w:rsid w:val="00C642BB"/>
    <w:rsid w:val="00C72135"/>
    <w:rsid w:val="00C73FC3"/>
    <w:rsid w:val="00C805C2"/>
    <w:rsid w:val="00C94911"/>
    <w:rsid w:val="00CA207F"/>
    <w:rsid w:val="00CA3FCF"/>
    <w:rsid w:val="00CA5F14"/>
    <w:rsid w:val="00CB693F"/>
    <w:rsid w:val="00CD45D0"/>
    <w:rsid w:val="00CF25AC"/>
    <w:rsid w:val="00CF7D4E"/>
    <w:rsid w:val="00D15EE8"/>
    <w:rsid w:val="00D46F77"/>
    <w:rsid w:val="00D550C5"/>
    <w:rsid w:val="00D56FC8"/>
    <w:rsid w:val="00D75CFD"/>
    <w:rsid w:val="00D81548"/>
    <w:rsid w:val="00D93AA6"/>
    <w:rsid w:val="00D95479"/>
    <w:rsid w:val="00E11F8E"/>
    <w:rsid w:val="00E63191"/>
    <w:rsid w:val="00E8459A"/>
    <w:rsid w:val="00F02752"/>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98&amp;utm_source=integrated+content&amp;utm_campaign=/content/scope-of-work-templates&amp;utm_medium=Contractor+Scope+of+Work+doc+11498&amp;lpa=Contractor+Scope+of+Work+doc+1149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BC27-93ED-3A45-BB34-C96698D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C:\Users\Bess\Desktop\Free-Construction-Scope-of-Work-Templates_Hannah_Dubois\REF\IC-Construction-Project-Scope-Template_WORD.dotx</Template>
  <TotalTime>27</TotalTime>
  <Pages>13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2019-01-22T01:48:00Z</cp:lastPrinted>
  <dcterms:created xsi:type="dcterms:W3CDTF">2022-03-21T00:24:00Z</dcterms:created>
  <dcterms:modified xsi:type="dcterms:W3CDTF">2022-07-13T19:52:00Z</dcterms:modified>
  <cp:category/>
</cp:coreProperties>
</file>