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AF04" w14:textId="30C95F14" w:rsidR="00FA6A2B" w:rsidRDefault="000A0140" w:rsidP="00513F89">
      <w:pPr>
        <w:rPr>
          <w:rFonts w:ascii="Century Gothic" w:eastAsia="Times New Roman" w:hAnsi="Century Gothic" w:cs="Times New Roman"/>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99200" behindDoc="0" locked="0" layoutInCell="1" allowOverlap="1" wp14:anchorId="2472F76E" wp14:editId="4CD591E2">
            <wp:simplePos x="0" y="0"/>
            <wp:positionH relativeFrom="column">
              <wp:posOffset>6203454</wp:posOffset>
            </wp:positionH>
            <wp:positionV relativeFrom="paragraph">
              <wp:posOffset>-17362</wp:posOffset>
            </wp:positionV>
            <wp:extent cx="3252820" cy="451413"/>
            <wp:effectExtent l="0" t="0" r="0" b="6350"/>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92877" cy="4569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A6A2B">
        <w:rPr>
          <w:rFonts w:ascii="Century Gothic" w:eastAsia="Times New Roman" w:hAnsi="Century Gothic" w:cs="Times New Roman"/>
          <w:b/>
          <w:bCs/>
          <w:color w:val="595959" w:themeColor="text1" w:themeTint="A6"/>
          <w:sz w:val="40"/>
          <w:szCs w:val="40"/>
        </w:rPr>
        <w:t>ORGANIZATIONAL INTERNAL COMMUNICATIONS</w:t>
      </w:r>
    </w:p>
    <w:p w14:paraId="38515C41" w14:textId="77777777" w:rsidR="00B6583F" w:rsidRPr="000A0140" w:rsidRDefault="00B6583F" w:rsidP="00513F89">
      <w:pPr>
        <w:rPr>
          <w:rFonts w:ascii="Century Gothic" w:eastAsia="Times New Roman" w:hAnsi="Century Gothic" w:cs="Times New Roman"/>
          <w:b/>
          <w:bCs/>
          <w:color w:val="595959" w:themeColor="text1" w:themeTint="A6"/>
          <w:sz w:val="40"/>
          <w:szCs w:val="40"/>
        </w:rPr>
      </w:pPr>
    </w:p>
    <w:tbl>
      <w:tblPr>
        <w:tblW w:w="14982" w:type="dxa"/>
        <w:tblLayout w:type="fixed"/>
        <w:tblLook w:val="04A0" w:firstRow="1" w:lastRow="0" w:firstColumn="1" w:lastColumn="0" w:noHBand="0" w:noVBand="1"/>
      </w:tblPr>
      <w:tblGrid>
        <w:gridCol w:w="1923"/>
        <w:gridCol w:w="2015"/>
        <w:gridCol w:w="1263"/>
        <w:gridCol w:w="1401"/>
        <w:gridCol w:w="1730"/>
        <w:gridCol w:w="1194"/>
        <w:gridCol w:w="1346"/>
        <w:gridCol w:w="1879"/>
        <w:gridCol w:w="2231"/>
      </w:tblGrid>
      <w:tr w:rsidR="00FA6A2B" w:rsidRPr="00FA6A2B" w14:paraId="21BB4BA6" w14:textId="77777777" w:rsidTr="00FA6A2B">
        <w:trPr>
          <w:trHeight w:val="182"/>
        </w:trPr>
        <w:tc>
          <w:tcPr>
            <w:tcW w:w="3938" w:type="dxa"/>
            <w:gridSpan w:val="2"/>
            <w:tcBorders>
              <w:top w:val="nil"/>
              <w:left w:val="nil"/>
              <w:bottom w:val="nil"/>
              <w:right w:val="nil"/>
            </w:tcBorders>
            <w:shd w:val="clear" w:color="auto" w:fill="auto"/>
            <w:noWrap/>
            <w:vAlign w:val="center"/>
            <w:hideMark/>
          </w:tcPr>
          <w:p w14:paraId="0848EDA7" w14:textId="0B364416" w:rsidR="00FA6A2B" w:rsidRPr="00FA6A2B" w:rsidRDefault="00FA6A2B" w:rsidP="00FA6A2B">
            <w:pPr>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PROJECT MANAGER</w:t>
            </w:r>
          </w:p>
        </w:tc>
        <w:tc>
          <w:tcPr>
            <w:tcW w:w="1263" w:type="dxa"/>
            <w:tcBorders>
              <w:top w:val="nil"/>
              <w:left w:val="nil"/>
              <w:bottom w:val="nil"/>
              <w:right w:val="nil"/>
            </w:tcBorders>
            <w:shd w:val="clear" w:color="auto" w:fill="auto"/>
            <w:noWrap/>
            <w:vAlign w:val="center"/>
            <w:hideMark/>
          </w:tcPr>
          <w:p w14:paraId="70D1C68E" w14:textId="77777777" w:rsidR="00FA6A2B" w:rsidRPr="00FA6A2B" w:rsidRDefault="00FA6A2B" w:rsidP="00FA6A2B">
            <w:pPr>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PROJECT ID</w:t>
            </w:r>
          </w:p>
        </w:tc>
        <w:tc>
          <w:tcPr>
            <w:tcW w:w="3131" w:type="dxa"/>
            <w:gridSpan w:val="2"/>
            <w:tcBorders>
              <w:top w:val="nil"/>
              <w:left w:val="nil"/>
              <w:bottom w:val="nil"/>
              <w:right w:val="nil"/>
            </w:tcBorders>
            <w:shd w:val="clear" w:color="auto" w:fill="auto"/>
            <w:noWrap/>
            <w:vAlign w:val="center"/>
            <w:hideMark/>
          </w:tcPr>
          <w:p w14:paraId="3ABB19D7" w14:textId="77777777" w:rsidR="00FA6A2B" w:rsidRPr="00FA6A2B" w:rsidRDefault="00FA6A2B" w:rsidP="00FA6A2B">
            <w:pPr>
              <w:ind w:firstLineChars="100" w:firstLine="180"/>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DATE OF LAST UPDATE</w:t>
            </w:r>
          </w:p>
        </w:tc>
        <w:tc>
          <w:tcPr>
            <w:tcW w:w="1194" w:type="dxa"/>
            <w:tcBorders>
              <w:top w:val="nil"/>
              <w:left w:val="nil"/>
              <w:bottom w:val="nil"/>
              <w:right w:val="nil"/>
            </w:tcBorders>
            <w:shd w:val="clear" w:color="auto" w:fill="auto"/>
            <w:noWrap/>
            <w:vAlign w:val="bottom"/>
            <w:hideMark/>
          </w:tcPr>
          <w:p w14:paraId="36DB2872" w14:textId="77777777"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nil"/>
              <w:right w:val="nil"/>
            </w:tcBorders>
            <w:shd w:val="clear" w:color="auto" w:fill="auto"/>
            <w:noWrap/>
            <w:vAlign w:val="bottom"/>
            <w:hideMark/>
          </w:tcPr>
          <w:p w14:paraId="10AB6101" w14:textId="77777777" w:rsidR="00FA6A2B" w:rsidRPr="00FA6A2B" w:rsidRDefault="00FA6A2B" w:rsidP="00FA6A2B">
            <w:pPr>
              <w:rPr>
                <w:rFonts w:ascii="Times New Roman" w:eastAsia="Times New Roman" w:hAnsi="Times New Roman" w:cs="Times New Roman"/>
                <w:sz w:val="20"/>
                <w:szCs w:val="20"/>
              </w:rPr>
            </w:pPr>
          </w:p>
        </w:tc>
        <w:tc>
          <w:tcPr>
            <w:tcW w:w="1877" w:type="dxa"/>
            <w:tcBorders>
              <w:top w:val="nil"/>
              <w:left w:val="nil"/>
              <w:bottom w:val="nil"/>
              <w:right w:val="nil"/>
            </w:tcBorders>
            <w:shd w:val="clear" w:color="auto" w:fill="auto"/>
            <w:noWrap/>
            <w:vAlign w:val="bottom"/>
            <w:hideMark/>
          </w:tcPr>
          <w:p w14:paraId="19B510B3" w14:textId="77777777" w:rsidR="00FA6A2B" w:rsidRPr="00FA6A2B" w:rsidRDefault="00FA6A2B" w:rsidP="00FA6A2B">
            <w:pPr>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noWrap/>
            <w:vAlign w:val="bottom"/>
            <w:hideMark/>
          </w:tcPr>
          <w:p w14:paraId="524E5262" w14:textId="77777777" w:rsidR="00FA6A2B" w:rsidRPr="00FA6A2B" w:rsidRDefault="00FA6A2B" w:rsidP="00FA6A2B">
            <w:pPr>
              <w:rPr>
                <w:rFonts w:ascii="Times New Roman" w:eastAsia="Times New Roman" w:hAnsi="Times New Roman" w:cs="Times New Roman"/>
                <w:sz w:val="20"/>
                <w:szCs w:val="20"/>
              </w:rPr>
            </w:pPr>
          </w:p>
        </w:tc>
      </w:tr>
      <w:tr w:rsidR="00FA6A2B" w:rsidRPr="00FA6A2B" w14:paraId="22711969" w14:textId="77777777" w:rsidTr="00FA6A2B">
        <w:trPr>
          <w:trHeight w:val="423"/>
        </w:trPr>
        <w:tc>
          <w:tcPr>
            <w:tcW w:w="1923" w:type="dxa"/>
            <w:tcBorders>
              <w:top w:val="single" w:sz="4" w:space="0" w:color="BFBFBF"/>
              <w:left w:val="single" w:sz="4" w:space="0" w:color="BFBFBF"/>
              <w:bottom w:val="single" w:sz="8" w:space="0" w:color="BFBFBF"/>
              <w:right w:val="nil"/>
            </w:tcBorders>
            <w:shd w:val="clear" w:color="F7F9FB" w:fill="F2F2F2"/>
            <w:vAlign w:val="center"/>
            <w:hideMark/>
          </w:tcPr>
          <w:p w14:paraId="2951F52D" w14:textId="77777777" w:rsidR="00FA6A2B" w:rsidRPr="00FA6A2B" w:rsidRDefault="00FA6A2B" w:rsidP="00FA6A2B">
            <w:pPr>
              <w:rPr>
                <w:rFonts w:ascii="Century Gothic" w:eastAsia="Times New Roman" w:hAnsi="Century Gothic" w:cs="Calibri"/>
                <w:color w:val="000000"/>
                <w:sz w:val="20"/>
                <w:szCs w:val="20"/>
              </w:rPr>
            </w:pPr>
            <w:r w:rsidRPr="00FA6A2B">
              <w:rPr>
                <w:rFonts w:ascii="Century Gothic" w:eastAsia="Times New Roman" w:hAnsi="Century Gothic" w:cs="Calibri"/>
                <w:color w:val="000000"/>
                <w:sz w:val="20"/>
                <w:szCs w:val="20"/>
              </w:rPr>
              <w:t> </w:t>
            </w:r>
          </w:p>
        </w:tc>
        <w:tc>
          <w:tcPr>
            <w:tcW w:w="2014" w:type="dxa"/>
            <w:tcBorders>
              <w:top w:val="single" w:sz="4" w:space="0" w:color="BFBFBF"/>
              <w:left w:val="nil"/>
              <w:bottom w:val="single" w:sz="8" w:space="0" w:color="BFBFBF"/>
              <w:right w:val="single" w:sz="4" w:space="0" w:color="BFBFBF"/>
            </w:tcBorders>
            <w:shd w:val="clear" w:color="000000" w:fill="F2F2F2"/>
            <w:noWrap/>
            <w:vAlign w:val="bottom"/>
            <w:hideMark/>
          </w:tcPr>
          <w:p w14:paraId="483778F8" w14:textId="77777777" w:rsidR="00FA6A2B" w:rsidRPr="00FA6A2B" w:rsidRDefault="00FA6A2B" w:rsidP="00FA6A2B">
            <w:pPr>
              <w:rPr>
                <w:rFonts w:ascii="Calibri" w:eastAsia="Times New Roman" w:hAnsi="Calibri" w:cs="Calibri"/>
                <w:sz w:val="22"/>
                <w:szCs w:val="22"/>
              </w:rPr>
            </w:pPr>
            <w:r w:rsidRPr="00FA6A2B">
              <w:rPr>
                <w:rFonts w:ascii="Calibri" w:eastAsia="Times New Roman" w:hAnsi="Calibri" w:cs="Calibri"/>
                <w:sz w:val="22"/>
                <w:szCs w:val="22"/>
              </w:rPr>
              <w:t> </w:t>
            </w:r>
          </w:p>
        </w:tc>
        <w:tc>
          <w:tcPr>
            <w:tcW w:w="1263" w:type="dxa"/>
            <w:tcBorders>
              <w:top w:val="single" w:sz="4" w:space="0" w:color="BFBFBF"/>
              <w:left w:val="nil"/>
              <w:bottom w:val="single" w:sz="8" w:space="0" w:color="BFBFBF"/>
              <w:right w:val="nil"/>
            </w:tcBorders>
            <w:shd w:val="clear" w:color="F2F2F2" w:fill="F2F2F2"/>
            <w:vAlign w:val="center"/>
            <w:hideMark/>
          </w:tcPr>
          <w:p w14:paraId="13288FB9" w14:textId="77777777" w:rsidR="00FA6A2B" w:rsidRPr="00FA6A2B" w:rsidRDefault="00FA6A2B" w:rsidP="00FA6A2B">
            <w:pPr>
              <w:jc w:val="center"/>
              <w:rPr>
                <w:rFonts w:ascii="Century Gothic" w:eastAsia="Times New Roman" w:hAnsi="Century Gothic" w:cs="Calibri"/>
                <w:color w:val="000000"/>
                <w:sz w:val="20"/>
                <w:szCs w:val="20"/>
              </w:rPr>
            </w:pPr>
            <w:r w:rsidRPr="00FA6A2B">
              <w:rPr>
                <w:rFonts w:ascii="Century Gothic" w:eastAsia="Times New Roman" w:hAnsi="Century Gothic" w:cs="Calibri"/>
                <w:color w:val="000000"/>
                <w:sz w:val="20"/>
                <w:szCs w:val="20"/>
              </w:rPr>
              <w:t>A0000-9876</w:t>
            </w:r>
          </w:p>
        </w:tc>
        <w:tc>
          <w:tcPr>
            <w:tcW w:w="3131" w:type="dxa"/>
            <w:gridSpan w:val="2"/>
            <w:tcBorders>
              <w:top w:val="single" w:sz="4" w:space="0" w:color="BFBFBF"/>
              <w:left w:val="single" w:sz="4" w:space="0" w:color="BFBFBF"/>
              <w:bottom w:val="single" w:sz="8" w:space="0" w:color="BFBFBF"/>
              <w:right w:val="single" w:sz="4" w:space="0" w:color="BFBFBF"/>
            </w:tcBorders>
            <w:shd w:val="clear" w:color="F8F8F8" w:fill="F8F8F8"/>
            <w:vAlign w:val="center"/>
            <w:hideMark/>
          </w:tcPr>
          <w:p w14:paraId="161E6694" w14:textId="77777777" w:rsidR="00FA6A2B" w:rsidRPr="00FA6A2B" w:rsidRDefault="00FA6A2B" w:rsidP="00FA6A2B">
            <w:pPr>
              <w:jc w:val="center"/>
              <w:rPr>
                <w:rFonts w:ascii="Century Gothic" w:eastAsia="Times New Roman" w:hAnsi="Century Gothic" w:cs="Calibri"/>
                <w:color w:val="000000"/>
                <w:sz w:val="20"/>
                <w:szCs w:val="20"/>
              </w:rPr>
            </w:pPr>
            <w:r w:rsidRPr="00FA6A2B">
              <w:rPr>
                <w:rFonts w:ascii="Century Gothic" w:eastAsia="Times New Roman" w:hAnsi="Century Gothic" w:cs="Calibri"/>
                <w:color w:val="000000"/>
                <w:sz w:val="20"/>
                <w:szCs w:val="20"/>
              </w:rPr>
              <w:t>Wednesday, December 8th</w:t>
            </w:r>
          </w:p>
        </w:tc>
        <w:tc>
          <w:tcPr>
            <w:tcW w:w="1194" w:type="dxa"/>
            <w:tcBorders>
              <w:top w:val="nil"/>
              <w:left w:val="nil"/>
              <w:bottom w:val="nil"/>
              <w:right w:val="nil"/>
            </w:tcBorders>
            <w:shd w:val="clear" w:color="auto" w:fill="auto"/>
            <w:noWrap/>
            <w:vAlign w:val="bottom"/>
            <w:hideMark/>
          </w:tcPr>
          <w:p w14:paraId="2752025A" w14:textId="77777777" w:rsidR="00FA6A2B" w:rsidRPr="00FA6A2B" w:rsidRDefault="00FA6A2B" w:rsidP="00FA6A2B">
            <w:pPr>
              <w:jc w:val="center"/>
              <w:rPr>
                <w:rFonts w:ascii="Century Gothic" w:eastAsia="Times New Roman" w:hAnsi="Century Gothic" w:cs="Calibri"/>
                <w:color w:val="000000"/>
                <w:sz w:val="20"/>
                <w:szCs w:val="20"/>
              </w:rPr>
            </w:pPr>
          </w:p>
        </w:tc>
        <w:tc>
          <w:tcPr>
            <w:tcW w:w="1346" w:type="dxa"/>
            <w:tcBorders>
              <w:top w:val="nil"/>
              <w:left w:val="nil"/>
              <w:bottom w:val="nil"/>
              <w:right w:val="nil"/>
            </w:tcBorders>
            <w:shd w:val="clear" w:color="auto" w:fill="auto"/>
            <w:noWrap/>
            <w:vAlign w:val="bottom"/>
            <w:hideMark/>
          </w:tcPr>
          <w:p w14:paraId="1030EE38" w14:textId="77777777" w:rsidR="00FA6A2B" w:rsidRPr="00FA6A2B" w:rsidRDefault="00FA6A2B" w:rsidP="00FA6A2B">
            <w:pPr>
              <w:rPr>
                <w:rFonts w:ascii="Times New Roman" w:eastAsia="Times New Roman" w:hAnsi="Times New Roman" w:cs="Times New Roman"/>
                <w:sz w:val="20"/>
                <w:szCs w:val="20"/>
              </w:rPr>
            </w:pPr>
          </w:p>
        </w:tc>
        <w:tc>
          <w:tcPr>
            <w:tcW w:w="1877" w:type="dxa"/>
            <w:tcBorders>
              <w:top w:val="nil"/>
              <w:left w:val="nil"/>
              <w:bottom w:val="nil"/>
              <w:right w:val="nil"/>
            </w:tcBorders>
            <w:shd w:val="clear" w:color="auto" w:fill="auto"/>
            <w:noWrap/>
            <w:vAlign w:val="bottom"/>
            <w:hideMark/>
          </w:tcPr>
          <w:p w14:paraId="402FA4AC" w14:textId="77777777" w:rsidR="00FA6A2B" w:rsidRPr="00FA6A2B" w:rsidRDefault="00FA6A2B" w:rsidP="00FA6A2B">
            <w:pPr>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noWrap/>
            <w:vAlign w:val="bottom"/>
            <w:hideMark/>
          </w:tcPr>
          <w:p w14:paraId="7ECD3B83" w14:textId="77777777" w:rsidR="00FA6A2B" w:rsidRPr="00FA6A2B" w:rsidRDefault="00FA6A2B" w:rsidP="00FA6A2B">
            <w:pPr>
              <w:rPr>
                <w:rFonts w:ascii="Times New Roman" w:eastAsia="Times New Roman" w:hAnsi="Times New Roman" w:cs="Times New Roman"/>
                <w:sz w:val="20"/>
                <w:szCs w:val="20"/>
              </w:rPr>
            </w:pPr>
          </w:p>
        </w:tc>
      </w:tr>
      <w:tr w:rsidR="00FA6A2B" w:rsidRPr="00FA6A2B" w14:paraId="0AA702AB" w14:textId="77777777" w:rsidTr="00FA6A2B">
        <w:trPr>
          <w:trHeight w:val="195"/>
        </w:trPr>
        <w:tc>
          <w:tcPr>
            <w:tcW w:w="12751" w:type="dxa"/>
            <w:gridSpan w:val="8"/>
            <w:tcBorders>
              <w:top w:val="nil"/>
              <w:left w:val="nil"/>
              <w:bottom w:val="nil"/>
              <w:right w:val="nil"/>
            </w:tcBorders>
            <w:shd w:val="clear" w:color="auto" w:fill="auto"/>
            <w:noWrap/>
            <w:vAlign w:val="center"/>
            <w:hideMark/>
          </w:tcPr>
          <w:p w14:paraId="67E89EB1" w14:textId="77777777" w:rsidR="00FA6A2B" w:rsidRPr="00FA6A2B" w:rsidRDefault="00FA6A2B" w:rsidP="00FA6A2B">
            <w:pPr>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vAlign w:val="center"/>
            <w:hideMark/>
          </w:tcPr>
          <w:p w14:paraId="621CEC6D" w14:textId="77777777" w:rsidR="00FA6A2B" w:rsidRPr="00FA6A2B" w:rsidRDefault="00FA6A2B" w:rsidP="00FA6A2B">
            <w:pPr>
              <w:rPr>
                <w:rFonts w:ascii="Times New Roman" w:eastAsia="Times New Roman" w:hAnsi="Times New Roman" w:cs="Times New Roman"/>
                <w:sz w:val="20"/>
                <w:szCs w:val="20"/>
              </w:rPr>
            </w:pPr>
          </w:p>
        </w:tc>
      </w:tr>
      <w:tr w:rsidR="00FA6A2B" w:rsidRPr="00FA6A2B" w14:paraId="70D5ADC5" w14:textId="77777777" w:rsidTr="00FA6A2B">
        <w:trPr>
          <w:trHeight w:val="423"/>
        </w:trPr>
        <w:tc>
          <w:tcPr>
            <w:tcW w:w="1923" w:type="dxa"/>
            <w:tcBorders>
              <w:top w:val="single" w:sz="12" w:space="0" w:color="BFBFBF"/>
              <w:left w:val="single" w:sz="4" w:space="0" w:color="BFBFBF"/>
              <w:bottom w:val="single" w:sz="4" w:space="0" w:color="BFBFBF"/>
              <w:right w:val="single" w:sz="4" w:space="0" w:color="BFBFBF"/>
            </w:tcBorders>
            <w:shd w:val="clear" w:color="D6DCE4" w:fill="D6DCE4"/>
            <w:vAlign w:val="center"/>
            <w:hideMark/>
          </w:tcPr>
          <w:p w14:paraId="441E1145"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COMMUNICATION METHOD</w:t>
            </w:r>
          </w:p>
        </w:tc>
        <w:tc>
          <w:tcPr>
            <w:tcW w:w="2014" w:type="dxa"/>
            <w:tcBorders>
              <w:top w:val="single" w:sz="12" w:space="0" w:color="BFBFBF"/>
              <w:left w:val="nil"/>
              <w:bottom w:val="single" w:sz="4" w:space="0" w:color="BFBFBF"/>
              <w:right w:val="single" w:sz="4" w:space="0" w:color="BFBFBF"/>
            </w:tcBorders>
            <w:shd w:val="clear" w:color="D6DCE4" w:fill="D6DCE4"/>
            <w:vAlign w:val="center"/>
            <w:hideMark/>
          </w:tcPr>
          <w:p w14:paraId="508951EB"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DESCRIPTION / PURPOSE OF COMMUNICATION</w:t>
            </w:r>
          </w:p>
        </w:tc>
        <w:tc>
          <w:tcPr>
            <w:tcW w:w="1263" w:type="dxa"/>
            <w:tcBorders>
              <w:top w:val="single" w:sz="12" w:space="0" w:color="BFBFBF"/>
              <w:left w:val="nil"/>
              <w:bottom w:val="single" w:sz="4" w:space="0" w:color="BFBFBF"/>
              <w:right w:val="double" w:sz="6" w:space="0" w:color="BFBFBF"/>
            </w:tcBorders>
            <w:shd w:val="clear" w:color="D6DCE4" w:fill="D6DCE4"/>
            <w:vAlign w:val="center"/>
            <w:hideMark/>
          </w:tcPr>
          <w:p w14:paraId="3F1873A5" w14:textId="0C05EABB"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OBJECTIVES / KEY MESSAGES</w:t>
            </w:r>
          </w:p>
        </w:tc>
        <w:tc>
          <w:tcPr>
            <w:tcW w:w="1401" w:type="dxa"/>
            <w:tcBorders>
              <w:top w:val="single" w:sz="12" w:space="0" w:color="BFBFBF"/>
              <w:left w:val="nil"/>
              <w:bottom w:val="single" w:sz="4" w:space="0" w:color="BFBFBF"/>
              <w:right w:val="single" w:sz="4" w:space="0" w:color="BFBFBF"/>
            </w:tcBorders>
            <w:shd w:val="clear" w:color="D6DCE4" w:fill="D6DCE4"/>
            <w:vAlign w:val="center"/>
            <w:hideMark/>
          </w:tcPr>
          <w:p w14:paraId="28196187"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FREQUENCY</w:t>
            </w:r>
          </w:p>
        </w:tc>
        <w:tc>
          <w:tcPr>
            <w:tcW w:w="1730" w:type="dxa"/>
            <w:tcBorders>
              <w:top w:val="single" w:sz="12" w:space="0" w:color="BFBFBF"/>
              <w:left w:val="nil"/>
              <w:bottom w:val="single" w:sz="4" w:space="0" w:color="BFBFBF"/>
              <w:right w:val="single" w:sz="4" w:space="0" w:color="BFBFBF"/>
            </w:tcBorders>
            <w:shd w:val="clear" w:color="D6DCE4" w:fill="D6DCE4"/>
            <w:vAlign w:val="center"/>
            <w:hideMark/>
          </w:tcPr>
          <w:p w14:paraId="70BF30B0"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AUDIENCE</w:t>
            </w:r>
          </w:p>
        </w:tc>
        <w:tc>
          <w:tcPr>
            <w:tcW w:w="1194" w:type="dxa"/>
            <w:tcBorders>
              <w:top w:val="single" w:sz="12" w:space="0" w:color="BFBFBF"/>
              <w:left w:val="nil"/>
              <w:bottom w:val="single" w:sz="4" w:space="0" w:color="BFBFBF"/>
              <w:right w:val="single" w:sz="4" w:space="0" w:color="BFBFBF"/>
            </w:tcBorders>
            <w:shd w:val="clear" w:color="D6DCE4" w:fill="D6DCE4"/>
            <w:vAlign w:val="center"/>
            <w:hideMark/>
          </w:tcPr>
          <w:p w14:paraId="71BBB610"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OWNER</w:t>
            </w:r>
          </w:p>
        </w:tc>
        <w:tc>
          <w:tcPr>
            <w:tcW w:w="1346" w:type="dxa"/>
            <w:tcBorders>
              <w:top w:val="single" w:sz="12" w:space="0" w:color="BFBFBF"/>
              <w:left w:val="nil"/>
              <w:bottom w:val="single" w:sz="4" w:space="0" w:color="BFBFBF"/>
              <w:right w:val="double" w:sz="6" w:space="0" w:color="BFBFBF"/>
            </w:tcBorders>
            <w:shd w:val="clear" w:color="D6DCE4" w:fill="D6DCE4"/>
            <w:vAlign w:val="center"/>
            <w:hideMark/>
          </w:tcPr>
          <w:p w14:paraId="494473D4"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PROJECTED START DATE</w:t>
            </w:r>
          </w:p>
        </w:tc>
        <w:tc>
          <w:tcPr>
            <w:tcW w:w="1877" w:type="dxa"/>
            <w:tcBorders>
              <w:top w:val="single" w:sz="12" w:space="0" w:color="BFBFBF"/>
              <w:left w:val="nil"/>
              <w:bottom w:val="single" w:sz="4" w:space="0" w:color="BFBFBF"/>
              <w:right w:val="single" w:sz="4" w:space="0" w:color="BFBFBF"/>
            </w:tcBorders>
            <w:shd w:val="clear" w:color="D8D8D8" w:fill="D8D8D8"/>
            <w:vAlign w:val="center"/>
            <w:hideMark/>
          </w:tcPr>
          <w:p w14:paraId="621C7B22"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CONCERNS</w:t>
            </w:r>
          </w:p>
        </w:tc>
        <w:tc>
          <w:tcPr>
            <w:tcW w:w="2231" w:type="dxa"/>
            <w:tcBorders>
              <w:top w:val="single" w:sz="12" w:space="0" w:color="BFBFBF"/>
              <w:left w:val="nil"/>
              <w:bottom w:val="single" w:sz="4" w:space="0" w:color="BFBFBF"/>
              <w:right w:val="single" w:sz="8" w:space="0" w:color="BFBFBF"/>
            </w:tcBorders>
            <w:shd w:val="clear" w:color="D8D8D8" w:fill="D8D8D8"/>
            <w:vAlign w:val="center"/>
            <w:hideMark/>
          </w:tcPr>
          <w:p w14:paraId="79ACAF80" w14:textId="77777777" w:rsidR="00FA6A2B" w:rsidRPr="00FA6A2B" w:rsidRDefault="00FA6A2B" w:rsidP="00FA6A2B">
            <w:pPr>
              <w:rPr>
                <w:rFonts w:ascii="Century Gothic" w:eastAsia="Times New Roman" w:hAnsi="Century Gothic" w:cs="Calibri"/>
                <w:b/>
                <w:bCs/>
                <w:color w:val="000000"/>
                <w:sz w:val="18"/>
                <w:szCs w:val="18"/>
              </w:rPr>
            </w:pPr>
            <w:r w:rsidRPr="00FA6A2B">
              <w:rPr>
                <w:rFonts w:ascii="Century Gothic" w:eastAsia="Times New Roman" w:hAnsi="Century Gothic" w:cs="Calibri"/>
                <w:b/>
                <w:bCs/>
                <w:color w:val="000000"/>
                <w:sz w:val="18"/>
                <w:szCs w:val="18"/>
              </w:rPr>
              <w:t>COMMENTS</w:t>
            </w:r>
          </w:p>
        </w:tc>
      </w:tr>
      <w:tr w:rsidR="00FA6A2B" w:rsidRPr="00FA6A2B" w14:paraId="3E382082"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50784A8A" w14:textId="27563BB3"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31D0603B" w14:textId="69EF95E4"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220897F2" w14:textId="719E88B6"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3EB9D098" w14:textId="7E8C90DE"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79841B1A" w14:textId="2895312F" w:rsidR="00FA6A2B" w:rsidRPr="00FA6A2B" w:rsidRDefault="00FA6A2B" w:rsidP="00FA6A2B">
            <w:pPr>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5C10A403" w14:textId="58D6194B" w:rsidR="00FA6A2B" w:rsidRPr="00FA6A2B" w:rsidRDefault="00FA6A2B" w:rsidP="00FA6A2B">
            <w:pPr>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0570F2C4" w14:textId="3880E2AA"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591DFD5A" w14:textId="4A5F892D"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6E8D4FB7" w14:textId="4E1E6CC5" w:rsidR="00FA6A2B" w:rsidRPr="00FA6A2B" w:rsidRDefault="00FA6A2B" w:rsidP="00FA6A2B">
            <w:pPr>
              <w:rPr>
                <w:rFonts w:ascii="Century Gothic" w:eastAsia="Times New Roman" w:hAnsi="Century Gothic" w:cs="Calibri"/>
                <w:color w:val="000000"/>
                <w:sz w:val="18"/>
                <w:szCs w:val="18"/>
              </w:rPr>
            </w:pPr>
          </w:p>
        </w:tc>
      </w:tr>
      <w:tr w:rsidR="00FA6A2B" w:rsidRPr="00FA6A2B" w14:paraId="02A492CA"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0A43ECFA" w14:textId="3183535B"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6AE6ECD0" w14:textId="36713ECF"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817D808" w14:textId="166832CA"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05C7771D" w14:textId="41DEAB8E"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50313C98" w14:textId="68B9FAFD" w:rsidR="00FA6A2B" w:rsidRPr="00FA6A2B" w:rsidRDefault="00FA6A2B" w:rsidP="00FA6A2B">
            <w:pPr>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0BEE81BE" w14:textId="323CFCC6" w:rsidR="00FA6A2B" w:rsidRPr="00FA6A2B" w:rsidRDefault="00FA6A2B" w:rsidP="00FA6A2B">
            <w:pPr>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57F4066D" w14:textId="43847491"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47A76A79" w14:textId="3304633A"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7CAC8CDA" w14:textId="003FB137" w:rsidR="00FA6A2B" w:rsidRPr="00FA6A2B" w:rsidRDefault="00FA6A2B" w:rsidP="00FA6A2B">
            <w:pPr>
              <w:rPr>
                <w:rFonts w:ascii="Century Gothic" w:eastAsia="Times New Roman" w:hAnsi="Century Gothic" w:cs="Calibri"/>
                <w:color w:val="000000"/>
                <w:sz w:val="18"/>
                <w:szCs w:val="18"/>
              </w:rPr>
            </w:pPr>
          </w:p>
        </w:tc>
      </w:tr>
      <w:tr w:rsidR="00FA6A2B" w:rsidRPr="00FA6A2B" w14:paraId="26695766"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7EA01224" w14:textId="2ABA2958"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5DE4E936" w14:textId="643A46C7"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1D3B062" w14:textId="3ED5DCA1"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21226B6E" w14:textId="299214F2"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40802DE8" w14:textId="2323A588" w:rsidR="00FA6A2B" w:rsidRPr="00FA6A2B" w:rsidRDefault="00FA6A2B" w:rsidP="00FA6A2B">
            <w:pPr>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106DFA0C" w14:textId="1621A0D4" w:rsidR="00FA6A2B" w:rsidRPr="00FA6A2B" w:rsidRDefault="00FA6A2B" w:rsidP="00FA6A2B">
            <w:pPr>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661E4CE3" w14:textId="4B78AC3A"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337898F3" w14:textId="4643D30D"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34907F1D" w14:textId="267E30D2" w:rsidR="00FA6A2B" w:rsidRPr="00FA6A2B" w:rsidRDefault="00FA6A2B" w:rsidP="00FA6A2B">
            <w:pPr>
              <w:rPr>
                <w:rFonts w:ascii="Century Gothic" w:eastAsia="Times New Roman" w:hAnsi="Century Gothic" w:cs="Calibri"/>
                <w:color w:val="000000"/>
                <w:sz w:val="18"/>
                <w:szCs w:val="18"/>
              </w:rPr>
            </w:pPr>
          </w:p>
        </w:tc>
      </w:tr>
      <w:tr w:rsidR="00FA6A2B" w:rsidRPr="00FA6A2B" w14:paraId="15A52125"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324AB20E" w14:textId="41F720AA"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769DA04B" w14:textId="4358C04B"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181B5BF4" w14:textId="2D7DEF18"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6CA3591C" w14:textId="37C0617E"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519E6D39" w14:textId="6272235F"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45D10CD5" w14:textId="42D0E1C5"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7FE61B25" w14:textId="6F7406D5"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39AC5D7E" w14:textId="625A88ED"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248B78C7" w14:textId="5223B7B7" w:rsidR="00FA6A2B" w:rsidRPr="00FA6A2B" w:rsidRDefault="00FA6A2B" w:rsidP="00FA6A2B">
            <w:pPr>
              <w:rPr>
                <w:rFonts w:ascii="Century Gothic" w:eastAsia="Times New Roman" w:hAnsi="Century Gothic" w:cs="Calibri"/>
                <w:color w:val="000000"/>
                <w:sz w:val="18"/>
                <w:szCs w:val="18"/>
              </w:rPr>
            </w:pPr>
          </w:p>
        </w:tc>
      </w:tr>
      <w:tr w:rsidR="00FA6A2B" w:rsidRPr="00FA6A2B" w14:paraId="18974449"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7AF53A6A" w14:textId="40ACE115"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2CCEFAA2" w14:textId="6184EBD9"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1B71D1BA" w14:textId="534A470E"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78877ADF" w14:textId="58650D69"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0081C6F5" w14:textId="29921A5D"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0DBA67EB" w14:textId="4FC3E76D"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43315DB7" w14:textId="51370A72"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57E5156D" w14:textId="504AD858"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0A73D3F6" w14:textId="3F4BBE06" w:rsidR="00FA6A2B" w:rsidRPr="00FA6A2B" w:rsidRDefault="00FA6A2B" w:rsidP="00FA6A2B">
            <w:pPr>
              <w:rPr>
                <w:rFonts w:ascii="Century Gothic" w:eastAsia="Times New Roman" w:hAnsi="Century Gothic" w:cs="Calibri"/>
                <w:color w:val="000000"/>
                <w:sz w:val="18"/>
                <w:szCs w:val="18"/>
              </w:rPr>
            </w:pPr>
          </w:p>
        </w:tc>
      </w:tr>
      <w:tr w:rsidR="00FA6A2B" w:rsidRPr="00FA6A2B" w14:paraId="49E775BE"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7E2355AB" w14:textId="4343AA30"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2C9A8752" w14:textId="59CE7C57"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F46148E" w14:textId="6394CE08"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7E8F5529" w14:textId="6993710E"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5BC31455" w14:textId="525994EB"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65EFE641" w14:textId="650A2C7D"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3F61429A" w14:textId="47989500"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1144D282" w14:textId="00D6ECE6"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184C806C" w14:textId="57C5BE26" w:rsidR="00FA6A2B" w:rsidRPr="00FA6A2B" w:rsidRDefault="00FA6A2B" w:rsidP="00FA6A2B">
            <w:pPr>
              <w:rPr>
                <w:rFonts w:ascii="Century Gothic" w:eastAsia="Times New Roman" w:hAnsi="Century Gothic" w:cs="Calibri"/>
                <w:color w:val="000000"/>
                <w:sz w:val="18"/>
                <w:szCs w:val="18"/>
              </w:rPr>
            </w:pPr>
          </w:p>
        </w:tc>
      </w:tr>
      <w:tr w:rsidR="00FA6A2B" w:rsidRPr="00FA6A2B" w14:paraId="6A3FD90B"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4F9CD0F1" w14:textId="15E4B8D3"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4E087C00" w14:textId="6C176D71"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689ECA9" w14:textId="5EB102F6"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6448CF02" w14:textId="4609306C"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583A61BB" w14:textId="589E1CC4"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52C43340" w14:textId="51B2EF96"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4BEF02CE" w14:textId="4398F5D2"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2B4B6989" w14:textId="6C908F50"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071C784D" w14:textId="581CAD11" w:rsidR="00FA6A2B" w:rsidRPr="00FA6A2B" w:rsidRDefault="00FA6A2B" w:rsidP="00FA6A2B">
            <w:pPr>
              <w:rPr>
                <w:rFonts w:ascii="Century Gothic" w:eastAsia="Times New Roman" w:hAnsi="Century Gothic" w:cs="Calibri"/>
                <w:color w:val="000000"/>
                <w:sz w:val="18"/>
                <w:szCs w:val="18"/>
              </w:rPr>
            </w:pPr>
          </w:p>
        </w:tc>
      </w:tr>
      <w:tr w:rsidR="00FA6A2B" w:rsidRPr="00FA6A2B" w14:paraId="63EA6EFB"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2E76683E" w14:textId="029331C6"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0F89E5EC" w14:textId="4E9603AA"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8464894" w14:textId="47CB9373"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7B5B384B" w14:textId="28865F77"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758B8FFA" w14:textId="71ADDD07"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061F580B" w14:textId="44C26BC9"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7B8158F6" w14:textId="5E1B4471"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2C3ED3B3" w14:textId="0F6D3B81"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014C3719" w14:textId="5F284947" w:rsidR="00FA6A2B" w:rsidRPr="00FA6A2B" w:rsidRDefault="00FA6A2B" w:rsidP="00FA6A2B">
            <w:pPr>
              <w:rPr>
                <w:rFonts w:ascii="Century Gothic" w:eastAsia="Times New Roman" w:hAnsi="Century Gothic" w:cs="Calibri"/>
                <w:color w:val="000000"/>
                <w:sz w:val="18"/>
                <w:szCs w:val="18"/>
              </w:rPr>
            </w:pPr>
          </w:p>
        </w:tc>
      </w:tr>
      <w:tr w:rsidR="00FA6A2B" w:rsidRPr="00FA6A2B" w14:paraId="1C05E9AD"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33B0762B" w14:textId="63E93878"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13B20C8A" w14:textId="74BE9639"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3097D776" w14:textId="67E474D2"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4C318EBA" w14:textId="1288E358"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243D4CA4" w14:textId="01CEFF25"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5EB1E59A" w14:textId="36053BAC"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69C21D5C" w14:textId="571D8402"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56ED3926" w14:textId="225E1C37"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65B641C4" w14:textId="27901C69" w:rsidR="00FA6A2B" w:rsidRPr="00FA6A2B" w:rsidRDefault="00FA6A2B" w:rsidP="00FA6A2B">
            <w:pPr>
              <w:rPr>
                <w:rFonts w:ascii="Century Gothic" w:eastAsia="Times New Roman" w:hAnsi="Century Gothic" w:cs="Calibri"/>
                <w:color w:val="000000"/>
                <w:sz w:val="18"/>
                <w:szCs w:val="18"/>
              </w:rPr>
            </w:pPr>
          </w:p>
        </w:tc>
      </w:tr>
      <w:tr w:rsidR="00FA6A2B" w:rsidRPr="00FA6A2B" w14:paraId="7A95EE28"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29E253C9" w14:textId="05282EA3"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6AB519DD" w14:textId="4E217627"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40AE16F1" w14:textId="42629885"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71B2E55A" w14:textId="5E984481"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7715AAAC" w14:textId="223B83AA"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154187CA" w14:textId="7D1ED0C1"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0E031B3D" w14:textId="18533747"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2838B83F" w14:textId="57B00F99"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23010E7F" w14:textId="5E9EA609" w:rsidR="00FA6A2B" w:rsidRPr="00FA6A2B" w:rsidRDefault="00FA6A2B" w:rsidP="00FA6A2B">
            <w:pPr>
              <w:rPr>
                <w:rFonts w:ascii="Century Gothic" w:eastAsia="Times New Roman" w:hAnsi="Century Gothic" w:cs="Calibri"/>
                <w:color w:val="000000"/>
                <w:sz w:val="18"/>
                <w:szCs w:val="18"/>
              </w:rPr>
            </w:pPr>
          </w:p>
        </w:tc>
      </w:tr>
      <w:tr w:rsidR="00FA6A2B" w:rsidRPr="00FA6A2B" w14:paraId="6E92D69E"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tcPr>
          <w:p w14:paraId="64DE746F" w14:textId="7191E1ED"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tcPr>
          <w:p w14:paraId="4525A290" w14:textId="5F6F5BCB"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tcPr>
          <w:p w14:paraId="4FDA38CA" w14:textId="5B82064C"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tcPr>
          <w:p w14:paraId="01C18C5B" w14:textId="00ABEC63"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tcPr>
          <w:p w14:paraId="793232E8" w14:textId="3126F70E"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194" w:type="dxa"/>
            <w:tcBorders>
              <w:top w:val="nil"/>
              <w:left w:val="nil"/>
              <w:bottom w:val="single" w:sz="4" w:space="0" w:color="BFBFBF"/>
              <w:right w:val="single" w:sz="4" w:space="0" w:color="BFBFBF"/>
            </w:tcBorders>
            <w:shd w:val="clear" w:color="auto" w:fill="auto"/>
            <w:vAlign w:val="center"/>
          </w:tcPr>
          <w:p w14:paraId="15D7E2CD" w14:textId="6036CB6D" w:rsidR="00FA6A2B" w:rsidRPr="00FA6A2B" w:rsidRDefault="00FA6A2B" w:rsidP="00FA6A2B">
            <w:pPr>
              <w:ind w:firstLineChars="100" w:firstLine="180"/>
              <w:rPr>
                <w:rFonts w:ascii="Century Gothic" w:eastAsia="Times New Roman" w:hAnsi="Century Gothic" w:cs="Calibri"/>
                <w:color w:val="000000"/>
                <w:sz w:val="18"/>
                <w:szCs w:val="18"/>
              </w:rPr>
            </w:pPr>
          </w:p>
        </w:tc>
        <w:tc>
          <w:tcPr>
            <w:tcW w:w="1346" w:type="dxa"/>
            <w:tcBorders>
              <w:top w:val="nil"/>
              <w:left w:val="nil"/>
              <w:bottom w:val="single" w:sz="4" w:space="0" w:color="BFBFBF"/>
              <w:right w:val="double" w:sz="6" w:space="0" w:color="BFBFBF"/>
            </w:tcBorders>
            <w:shd w:val="clear" w:color="F7F9FB" w:fill="F7F9FB"/>
            <w:noWrap/>
            <w:vAlign w:val="center"/>
          </w:tcPr>
          <w:p w14:paraId="162487E6" w14:textId="4B7C5856"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tcPr>
          <w:p w14:paraId="127E4997" w14:textId="4716FB36"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tcPr>
          <w:p w14:paraId="11D9E0D4" w14:textId="07548276" w:rsidR="00FA6A2B" w:rsidRPr="00FA6A2B" w:rsidRDefault="00FA6A2B" w:rsidP="00FA6A2B">
            <w:pPr>
              <w:rPr>
                <w:rFonts w:ascii="Century Gothic" w:eastAsia="Times New Roman" w:hAnsi="Century Gothic" w:cs="Calibri"/>
                <w:color w:val="000000"/>
                <w:sz w:val="18"/>
                <w:szCs w:val="18"/>
              </w:rPr>
            </w:pPr>
          </w:p>
        </w:tc>
      </w:tr>
      <w:tr w:rsidR="00FA6A2B" w:rsidRPr="00FA6A2B" w14:paraId="7B86E54F"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hideMark/>
          </w:tcPr>
          <w:p w14:paraId="12404EAE" w14:textId="04954294"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hideMark/>
          </w:tcPr>
          <w:p w14:paraId="4817369D" w14:textId="522B3A7B"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hideMark/>
          </w:tcPr>
          <w:p w14:paraId="3D96F0DD" w14:textId="2638859A"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hideMark/>
          </w:tcPr>
          <w:p w14:paraId="62A3213B" w14:textId="1D1318D2"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hideMark/>
          </w:tcPr>
          <w:p w14:paraId="273EB132" w14:textId="77777777" w:rsidR="00FA6A2B" w:rsidRPr="00FA6A2B" w:rsidRDefault="00FA6A2B" w:rsidP="00FA6A2B">
            <w:pPr>
              <w:ind w:firstLineChars="100" w:firstLine="180"/>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 </w:t>
            </w:r>
          </w:p>
        </w:tc>
        <w:tc>
          <w:tcPr>
            <w:tcW w:w="1194" w:type="dxa"/>
            <w:tcBorders>
              <w:top w:val="nil"/>
              <w:left w:val="nil"/>
              <w:bottom w:val="single" w:sz="4" w:space="0" w:color="BFBFBF"/>
              <w:right w:val="single" w:sz="4" w:space="0" w:color="BFBFBF"/>
            </w:tcBorders>
            <w:shd w:val="clear" w:color="auto" w:fill="auto"/>
            <w:vAlign w:val="center"/>
            <w:hideMark/>
          </w:tcPr>
          <w:p w14:paraId="2B20A00F" w14:textId="77777777" w:rsidR="00FA6A2B" w:rsidRPr="00FA6A2B" w:rsidRDefault="00FA6A2B" w:rsidP="00FA6A2B">
            <w:pPr>
              <w:ind w:firstLineChars="100" w:firstLine="180"/>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 </w:t>
            </w:r>
          </w:p>
        </w:tc>
        <w:tc>
          <w:tcPr>
            <w:tcW w:w="1346" w:type="dxa"/>
            <w:tcBorders>
              <w:top w:val="nil"/>
              <w:left w:val="nil"/>
              <w:bottom w:val="single" w:sz="4" w:space="0" w:color="BFBFBF"/>
              <w:right w:val="double" w:sz="6" w:space="0" w:color="BFBFBF"/>
            </w:tcBorders>
            <w:shd w:val="clear" w:color="F7F9FB" w:fill="F7F9FB"/>
            <w:noWrap/>
            <w:vAlign w:val="center"/>
            <w:hideMark/>
          </w:tcPr>
          <w:p w14:paraId="1DA93193" w14:textId="7C55C842"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hideMark/>
          </w:tcPr>
          <w:p w14:paraId="7EDF8ADF" w14:textId="16FEC6A2"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hideMark/>
          </w:tcPr>
          <w:p w14:paraId="60DF8F3C" w14:textId="501D9E84" w:rsidR="00FA6A2B" w:rsidRPr="00FA6A2B" w:rsidRDefault="00FA6A2B" w:rsidP="00FA6A2B">
            <w:pPr>
              <w:rPr>
                <w:rFonts w:ascii="Century Gothic" w:eastAsia="Times New Roman" w:hAnsi="Century Gothic" w:cs="Calibri"/>
                <w:color w:val="000000"/>
                <w:sz w:val="18"/>
                <w:szCs w:val="18"/>
              </w:rPr>
            </w:pPr>
          </w:p>
        </w:tc>
      </w:tr>
      <w:tr w:rsidR="00FA6A2B" w:rsidRPr="00FA6A2B" w14:paraId="74530BA2" w14:textId="77777777" w:rsidTr="00FA6A2B">
        <w:trPr>
          <w:trHeight w:val="614"/>
        </w:trPr>
        <w:tc>
          <w:tcPr>
            <w:tcW w:w="1923" w:type="dxa"/>
            <w:tcBorders>
              <w:top w:val="nil"/>
              <w:left w:val="single" w:sz="4" w:space="0" w:color="BFBFBF"/>
              <w:bottom w:val="single" w:sz="4" w:space="0" w:color="BFBFBF"/>
              <w:right w:val="single" w:sz="4" w:space="0" w:color="BFBFBF"/>
            </w:tcBorders>
            <w:shd w:val="clear" w:color="EAEEF3" w:fill="EAEEF3"/>
            <w:vAlign w:val="center"/>
            <w:hideMark/>
          </w:tcPr>
          <w:p w14:paraId="0117F2DA" w14:textId="6D27D672" w:rsidR="00FA6A2B" w:rsidRPr="00FA6A2B" w:rsidRDefault="00FA6A2B" w:rsidP="00FA6A2B">
            <w:pPr>
              <w:rPr>
                <w:rFonts w:ascii="Century Gothic" w:eastAsia="Times New Roman" w:hAnsi="Century Gothic" w:cs="Calibri"/>
                <w:color w:val="000000"/>
                <w:sz w:val="18"/>
                <w:szCs w:val="18"/>
              </w:rPr>
            </w:pPr>
          </w:p>
        </w:tc>
        <w:tc>
          <w:tcPr>
            <w:tcW w:w="2014" w:type="dxa"/>
            <w:tcBorders>
              <w:top w:val="nil"/>
              <w:left w:val="nil"/>
              <w:bottom w:val="single" w:sz="4" w:space="0" w:color="BFBFBF"/>
              <w:right w:val="single" w:sz="4" w:space="0" w:color="BFBFBF"/>
            </w:tcBorders>
            <w:shd w:val="clear" w:color="F7F9FB" w:fill="F7F9FB"/>
            <w:vAlign w:val="center"/>
            <w:hideMark/>
          </w:tcPr>
          <w:p w14:paraId="0ECC3F15" w14:textId="6448A693" w:rsidR="00FA6A2B" w:rsidRPr="00FA6A2B" w:rsidRDefault="00FA6A2B" w:rsidP="00FA6A2B">
            <w:pPr>
              <w:rPr>
                <w:rFonts w:ascii="Century Gothic" w:eastAsia="Times New Roman" w:hAnsi="Century Gothic" w:cs="Calibri"/>
                <w:color w:val="000000"/>
                <w:sz w:val="18"/>
                <w:szCs w:val="18"/>
              </w:rPr>
            </w:pPr>
          </w:p>
        </w:tc>
        <w:tc>
          <w:tcPr>
            <w:tcW w:w="1263" w:type="dxa"/>
            <w:tcBorders>
              <w:top w:val="nil"/>
              <w:left w:val="nil"/>
              <w:bottom w:val="single" w:sz="4" w:space="0" w:color="BFBFBF"/>
              <w:right w:val="double" w:sz="6" w:space="0" w:color="BFBFBF"/>
            </w:tcBorders>
            <w:shd w:val="clear" w:color="auto" w:fill="auto"/>
            <w:vAlign w:val="center"/>
            <w:hideMark/>
          </w:tcPr>
          <w:p w14:paraId="4C9CD0B6" w14:textId="616A1F50" w:rsidR="00FA6A2B" w:rsidRPr="00FA6A2B" w:rsidRDefault="00FA6A2B" w:rsidP="00FA6A2B">
            <w:pPr>
              <w:rPr>
                <w:rFonts w:ascii="Century Gothic" w:eastAsia="Times New Roman" w:hAnsi="Century Gothic" w:cs="Calibri"/>
                <w:color w:val="000000"/>
                <w:sz w:val="18"/>
                <w:szCs w:val="18"/>
              </w:rPr>
            </w:pPr>
          </w:p>
        </w:tc>
        <w:tc>
          <w:tcPr>
            <w:tcW w:w="1401" w:type="dxa"/>
            <w:tcBorders>
              <w:top w:val="nil"/>
              <w:left w:val="nil"/>
              <w:bottom w:val="single" w:sz="4" w:space="0" w:color="BFBFBF"/>
              <w:right w:val="single" w:sz="4" w:space="0" w:color="BFBFBF"/>
            </w:tcBorders>
            <w:shd w:val="clear" w:color="auto" w:fill="auto"/>
            <w:vAlign w:val="center"/>
            <w:hideMark/>
          </w:tcPr>
          <w:p w14:paraId="36FFB16B" w14:textId="00C4E85E" w:rsidR="00FA6A2B" w:rsidRPr="00FA6A2B" w:rsidRDefault="00FA6A2B" w:rsidP="00FA6A2B">
            <w:pPr>
              <w:rPr>
                <w:rFonts w:ascii="Century Gothic" w:eastAsia="Times New Roman" w:hAnsi="Century Gothic" w:cs="Calibri"/>
                <w:color w:val="000000"/>
                <w:sz w:val="18"/>
                <w:szCs w:val="18"/>
              </w:rPr>
            </w:pPr>
          </w:p>
        </w:tc>
        <w:tc>
          <w:tcPr>
            <w:tcW w:w="1730" w:type="dxa"/>
            <w:tcBorders>
              <w:top w:val="nil"/>
              <w:left w:val="nil"/>
              <w:bottom w:val="single" w:sz="4" w:space="0" w:color="BFBFBF"/>
              <w:right w:val="single" w:sz="4" w:space="0" w:color="BFBFBF"/>
            </w:tcBorders>
            <w:shd w:val="clear" w:color="auto" w:fill="auto"/>
            <w:vAlign w:val="center"/>
            <w:hideMark/>
          </w:tcPr>
          <w:p w14:paraId="0A462932" w14:textId="77777777" w:rsidR="00FA6A2B" w:rsidRPr="00FA6A2B" w:rsidRDefault="00FA6A2B" w:rsidP="00FA6A2B">
            <w:pPr>
              <w:ind w:firstLineChars="100" w:firstLine="180"/>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 </w:t>
            </w:r>
          </w:p>
        </w:tc>
        <w:tc>
          <w:tcPr>
            <w:tcW w:w="1194" w:type="dxa"/>
            <w:tcBorders>
              <w:top w:val="nil"/>
              <w:left w:val="nil"/>
              <w:bottom w:val="single" w:sz="4" w:space="0" w:color="BFBFBF"/>
              <w:right w:val="single" w:sz="4" w:space="0" w:color="BFBFBF"/>
            </w:tcBorders>
            <w:shd w:val="clear" w:color="auto" w:fill="auto"/>
            <w:vAlign w:val="center"/>
            <w:hideMark/>
          </w:tcPr>
          <w:p w14:paraId="40A7160A" w14:textId="77777777" w:rsidR="00FA6A2B" w:rsidRPr="00FA6A2B" w:rsidRDefault="00FA6A2B" w:rsidP="00FA6A2B">
            <w:pPr>
              <w:ind w:firstLineChars="100" w:firstLine="180"/>
              <w:rPr>
                <w:rFonts w:ascii="Century Gothic" w:eastAsia="Times New Roman" w:hAnsi="Century Gothic" w:cs="Calibri"/>
                <w:color w:val="000000"/>
                <w:sz w:val="18"/>
                <w:szCs w:val="18"/>
              </w:rPr>
            </w:pPr>
            <w:r w:rsidRPr="00FA6A2B">
              <w:rPr>
                <w:rFonts w:ascii="Century Gothic" w:eastAsia="Times New Roman" w:hAnsi="Century Gothic" w:cs="Calibri"/>
                <w:color w:val="000000"/>
                <w:sz w:val="18"/>
                <w:szCs w:val="18"/>
              </w:rPr>
              <w:t> </w:t>
            </w:r>
          </w:p>
        </w:tc>
        <w:tc>
          <w:tcPr>
            <w:tcW w:w="1346" w:type="dxa"/>
            <w:tcBorders>
              <w:top w:val="nil"/>
              <w:left w:val="nil"/>
              <w:bottom w:val="single" w:sz="4" w:space="0" w:color="BFBFBF"/>
              <w:right w:val="double" w:sz="6" w:space="0" w:color="BFBFBF"/>
            </w:tcBorders>
            <w:shd w:val="clear" w:color="F7F9FB" w:fill="F7F9FB"/>
            <w:noWrap/>
            <w:vAlign w:val="center"/>
            <w:hideMark/>
          </w:tcPr>
          <w:p w14:paraId="65056448" w14:textId="01F09733" w:rsidR="00FA6A2B" w:rsidRPr="00FA6A2B" w:rsidRDefault="00FA6A2B" w:rsidP="00FA6A2B">
            <w:pPr>
              <w:rPr>
                <w:rFonts w:ascii="Century Gothic" w:eastAsia="Times New Roman" w:hAnsi="Century Gothic" w:cs="Calibri"/>
                <w:color w:val="000000"/>
                <w:sz w:val="18"/>
                <w:szCs w:val="18"/>
              </w:rPr>
            </w:pPr>
          </w:p>
        </w:tc>
        <w:tc>
          <w:tcPr>
            <w:tcW w:w="1877" w:type="dxa"/>
            <w:tcBorders>
              <w:top w:val="nil"/>
              <w:left w:val="nil"/>
              <w:bottom w:val="single" w:sz="4" w:space="0" w:color="BFBFBF"/>
              <w:right w:val="single" w:sz="4" w:space="0" w:color="BFBFBF"/>
            </w:tcBorders>
            <w:shd w:val="clear" w:color="F2F2F2" w:fill="F2F2F2"/>
            <w:vAlign w:val="center"/>
            <w:hideMark/>
          </w:tcPr>
          <w:p w14:paraId="1AE51884" w14:textId="29A0C052" w:rsidR="00FA6A2B" w:rsidRPr="00FA6A2B" w:rsidRDefault="00FA6A2B" w:rsidP="00FA6A2B">
            <w:pPr>
              <w:rPr>
                <w:rFonts w:ascii="Century Gothic" w:eastAsia="Times New Roman" w:hAnsi="Century Gothic" w:cs="Calibri"/>
                <w:color w:val="000000"/>
                <w:sz w:val="18"/>
                <w:szCs w:val="18"/>
              </w:rPr>
            </w:pPr>
          </w:p>
        </w:tc>
        <w:tc>
          <w:tcPr>
            <w:tcW w:w="2231" w:type="dxa"/>
            <w:tcBorders>
              <w:top w:val="nil"/>
              <w:left w:val="nil"/>
              <w:bottom w:val="single" w:sz="4" w:space="0" w:color="BFBFBF"/>
              <w:right w:val="single" w:sz="8" w:space="0" w:color="BFBFBF"/>
            </w:tcBorders>
            <w:shd w:val="clear" w:color="F8F8F8" w:fill="F8F8F8"/>
            <w:vAlign w:val="center"/>
            <w:hideMark/>
          </w:tcPr>
          <w:p w14:paraId="61EA4B2E" w14:textId="1B5709E5" w:rsidR="00FA6A2B" w:rsidRPr="00FA6A2B" w:rsidRDefault="00FA6A2B" w:rsidP="00FA6A2B">
            <w:pPr>
              <w:rPr>
                <w:rFonts w:ascii="Century Gothic" w:eastAsia="Times New Roman" w:hAnsi="Century Gothic" w:cs="Calibri"/>
                <w:color w:val="000000"/>
                <w:sz w:val="18"/>
                <w:szCs w:val="18"/>
              </w:rPr>
            </w:pPr>
          </w:p>
        </w:tc>
      </w:tr>
    </w:tbl>
    <w:p w14:paraId="1CF24A46" w14:textId="16181289" w:rsidR="00B66147" w:rsidRDefault="00B66147" w:rsidP="00513F89">
      <w:pPr>
        <w:jc w:val="both"/>
        <w:rPr>
          <w:rFonts w:ascii="Century Gothic" w:eastAsia="Times New Roman" w:hAnsi="Century Gothic" w:cs="Times New Roman"/>
          <w:b/>
          <w:bCs/>
          <w:color w:val="2F5496" w:themeColor="accent1" w:themeShade="BF"/>
          <w:sz w:val="20"/>
          <w:szCs w:val="20"/>
        </w:rPr>
      </w:pPr>
    </w:p>
    <w:p w14:paraId="348BC09A" w14:textId="77777777" w:rsidR="00B66147" w:rsidRDefault="00B66147" w:rsidP="00513F89">
      <w:pPr>
        <w:jc w:val="both"/>
        <w:rPr>
          <w:rFonts w:ascii="Century Gothic" w:eastAsia="Times New Roman" w:hAnsi="Century Gothic" w:cs="Times New Roman"/>
          <w:b/>
          <w:bCs/>
          <w:color w:val="2F5496" w:themeColor="accent1" w:themeShade="BF"/>
          <w:sz w:val="20"/>
          <w:szCs w:val="20"/>
        </w:rPr>
      </w:pPr>
    </w:p>
    <w:tbl>
      <w:tblPr>
        <w:tblStyle w:val="TableGrid"/>
        <w:tblW w:w="1490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900"/>
      </w:tblGrid>
      <w:tr w:rsidR="009736AF" w:rsidRPr="009736AF" w14:paraId="60E674C6" w14:textId="77777777" w:rsidTr="00B6583F">
        <w:trPr>
          <w:trHeight w:val="3030"/>
        </w:trPr>
        <w:tc>
          <w:tcPr>
            <w:tcW w:w="14900" w:type="dxa"/>
          </w:tcPr>
          <w:p w14:paraId="5EBF893B" w14:textId="77777777" w:rsidR="009736AF" w:rsidRPr="009736AF" w:rsidRDefault="009736AF" w:rsidP="001D722A">
            <w:pPr>
              <w:jc w:val="center"/>
              <w:rPr>
                <w:rFonts w:ascii="Century Gothic" w:hAnsi="Century Gothic" w:cs="Arial"/>
                <w:b/>
                <w:color w:val="000000" w:themeColor="text1"/>
                <w:sz w:val="20"/>
                <w:szCs w:val="20"/>
              </w:rPr>
            </w:pPr>
          </w:p>
          <w:p w14:paraId="750079F1" w14:textId="77777777" w:rsidR="009736AF" w:rsidRPr="009736AF" w:rsidRDefault="009736AF" w:rsidP="001D722A">
            <w:pPr>
              <w:jc w:val="center"/>
              <w:rPr>
                <w:rFonts w:ascii="Century Gothic" w:hAnsi="Century Gothic" w:cs="Arial"/>
                <w:b/>
                <w:color w:val="000000" w:themeColor="text1"/>
                <w:sz w:val="20"/>
                <w:szCs w:val="20"/>
              </w:rPr>
            </w:pPr>
            <w:r w:rsidRPr="009736AF">
              <w:rPr>
                <w:rFonts w:ascii="Century Gothic" w:hAnsi="Century Gothic" w:cs="Arial"/>
                <w:b/>
                <w:color w:val="000000" w:themeColor="text1"/>
                <w:sz w:val="20"/>
                <w:szCs w:val="20"/>
              </w:rPr>
              <w:t>DISCLAIMER</w:t>
            </w:r>
          </w:p>
          <w:p w14:paraId="2E5306C4" w14:textId="77777777" w:rsidR="009736AF" w:rsidRPr="009736AF" w:rsidRDefault="009736AF" w:rsidP="001D722A">
            <w:pPr>
              <w:spacing w:line="276" w:lineRule="auto"/>
              <w:rPr>
                <w:rFonts w:ascii="Century Gothic" w:hAnsi="Century Gothic" w:cs="Arial"/>
                <w:color w:val="000000" w:themeColor="text1"/>
                <w:sz w:val="21"/>
                <w:szCs w:val="18"/>
              </w:rPr>
            </w:pPr>
          </w:p>
          <w:p w14:paraId="42375C8D" w14:textId="77777777" w:rsidR="009736AF" w:rsidRPr="009736AF" w:rsidRDefault="009736AF" w:rsidP="001D722A">
            <w:pPr>
              <w:spacing w:line="276" w:lineRule="auto"/>
              <w:rPr>
                <w:rFonts w:ascii="Century Gothic" w:hAnsi="Century Gothic" w:cs="Arial"/>
                <w:color w:val="000000" w:themeColor="text1"/>
                <w:sz w:val="20"/>
                <w:szCs w:val="20"/>
              </w:rPr>
            </w:pPr>
            <w:r w:rsidRPr="009736AF">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231E232" w14:textId="77777777" w:rsidR="009736AF" w:rsidRPr="00513F89" w:rsidRDefault="009736AF" w:rsidP="00513F89">
      <w:pPr>
        <w:jc w:val="both"/>
        <w:rPr>
          <w:rFonts w:ascii="Century Gothic" w:eastAsia="Times New Roman" w:hAnsi="Century Gothic" w:cs="Times New Roman"/>
          <w:b/>
          <w:bCs/>
          <w:color w:val="2F5496" w:themeColor="accent1" w:themeShade="BF"/>
          <w:sz w:val="20"/>
          <w:szCs w:val="20"/>
        </w:rPr>
      </w:pPr>
    </w:p>
    <w:sectPr w:rsidR="009736AF" w:rsidRPr="00513F89" w:rsidSect="00B66147">
      <w:pgSz w:w="15840" w:h="12240" w:orient="landscape"/>
      <w:pgMar w:top="720" w:right="720" w:bottom="720" w:left="3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DF98" w14:textId="77777777" w:rsidR="00C84679" w:rsidRDefault="00C84679" w:rsidP="004C6C01">
      <w:r>
        <w:separator/>
      </w:r>
    </w:p>
  </w:endnote>
  <w:endnote w:type="continuationSeparator" w:id="0">
    <w:p w14:paraId="56472289" w14:textId="77777777" w:rsidR="00C84679" w:rsidRDefault="00C8467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04D7" w14:textId="77777777" w:rsidR="00C84679" w:rsidRDefault="00C84679" w:rsidP="004C6C01">
      <w:r>
        <w:separator/>
      </w:r>
    </w:p>
  </w:footnote>
  <w:footnote w:type="continuationSeparator" w:id="0">
    <w:p w14:paraId="21B76CCC" w14:textId="77777777" w:rsidR="00C84679" w:rsidRDefault="00C8467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225"/>
    <w:multiLevelType w:val="hybridMultilevel"/>
    <w:tmpl w:val="B6D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4584"/>
    <w:multiLevelType w:val="hybridMultilevel"/>
    <w:tmpl w:val="B51C85B8"/>
    <w:lvl w:ilvl="0" w:tplc="44A6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87141"/>
    <w:multiLevelType w:val="hybridMultilevel"/>
    <w:tmpl w:val="FFCC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60F87"/>
    <w:multiLevelType w:val="hybridMultilevel"/>
    <w:tmpl w:val="1C98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66509">
    <w:abstractNumId w:val="0"/>
  </w:num>
  <w:num w:numId="2" w16cid:durableId="712146769">
    <w:abstractNumId w:val="1"/>
  </w:num>
  <w:num w:numId="3" w16cid:durableId="1027368883">
    <w:abstractNumId w:val="3"/>
  </w:num>
  <w:num w:numId="4" w16cid:durableId="104687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26"/>
    <w:rsid w:val="000A0140"/>
    <w:rsid w:val="000E4456"/>
    <w:rsid w:val="001430C2"/>
    <w:rsid w:val="00151800"/>
    <w:rsid w:val="00176FD3"/>
    <w:rsid w:val="00190874"/>
    <w:rsid w:val="001A0326"/>
    <w:rsid w:val="001D5095"/>
    <w:rsid w:val="00246B96"/>
    <w:rsid w:val="00285D71"/>
    <w:rsid w:val="00295890"/>
    <w:rsid w:val="002D17E3"/>
    <w:rsid w:val="002D17E5"/>
    <w:rsid w:val="002F54BD"/>
    <w:rsid w:val="00343574"/>
    <w:rsid w:val="004539E9"/>
    <w:rsid w:val="00471C74"/>
    <w:rsid w:val="004937B7"/>
    <w:rsid w:val="004A17A0"/>
    <w:rsid w:val="004A68CE"/>
    <w:rsid w:val="004C6C01"/>
    <w:rsid w:val="00513F89"/>
    <w:rsid w:val="005449AA"/>
    <w:rsid w:val="005A6272"/>
    <w:rsid w:val="00616BD5"/>
    <w:rsid w:val="006D26C3"/>
    <w:rsid w:val="00710BDD"/>
    <w:rsid w:val="007D01DF"/>
    <w:rsid w:val="00857E67"/>
    <w:rsid w:val="00871614"/>
    <w:rsid w:val="00873497"/>
    <w:rsid w:val="008A027A"/>
    <w:rsid w:val="009736AF"/>
    <w:rsid w:val="00982272"/>
    <w:rsid w:val="009C61B0"/>
    <w:rsid w:val="00A146EA"/>
    <w:rsid w:val="00A45D88"/>
    <w:rsid w:val="00A55EC6"/>
    <w:rsid w:val="00B30812"/>
    <w:rsid w:val="00B6583F"/>
    <w:rsid w:val="00B66147"/>
    <w:rsid w:val="00B86FBE"/>
    <w:rsid w:val="00BF2C21"/>
    <w:rsid w:val="00C81033"/>
    <w:rsid w:val="00C84679"/>
    <w:rsid w:val="00C94256"/>
    <w:rsid w:val="00CE768F"/>
    <w:rsid w:val="00CF6DD9"/>
    <w:rsid w:val="00D02797"/>
    <w:rsid w:val="00D57248"/>
    <w:rsid w:val="00EA6B74"/>
    <w:rsid w:val="00F524E7"/>
    <w:rsid w:val="00F569CF"/>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63C9"/>
  <w15:docId w15:val="{1BD93D8E-5908-D34D-9938-7362381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358">
      <w:bodyDiv w:val="1"/>
      <w:marLeft w:val="0"/>
      <w:marRight w:val="0"/>
      <w:marTop w:val="0"/>
      <w:marBottom w:val="0"/>
      <w:divBdr>
        <w:top w:val="none" w:sz="0" w:space="0" w:color="auto"/>
        <w:left w:val="none" w:sz="0" w:space="0" w:color="auto"/>
        <w:bottom w:val="none" w:sz="0" w:space="0" w:color="auto"/>
        <w:right w:val="none" w:sz="0" w:space="0" w:color="auto"/>
      </w:divBdr>
    </w:div>
    <w:div w:id="156962456">
      <w:bodyDiv w:val="1"/>
      <w:marLeft w:val="0"/>
      <w:marRight w:val="0"/>
      <w:marTop w:val="0"/>
      <w:marBottom w:val="0"/>
      <w:divBdr>
        <w:top w:val="none" w:sz="0" w:space="0" w:color="auto"/>
        <w:left w:val="none" w:sz="0" w:space="0" w:color="auto"/>
        <w:bottom w:val="none" w:sz="0" w:space="0" w:color="auto"/>
        <w:right w:val="none" w:sz="0" w:space="0" w:color="auto"/>
      </w:divBdr>
    </w:div>
    <w:div w:id="224920468">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519046760">
      <w:bodyDiv w:val="1"/>
      <w:marLeft w:val="0"/>
      <w:marRight w:val="0"/>
      <w:marTop w:val="0"/>
      <w:marBottom w:val="0"/>
      <w:divBdr>
        <w:top w:val="none" w:sz="0" w:space="0" w:color="auto"/>
        <w:left w:val="none" w:sz="0" w:space="0" w:color="auto"/>
        <w:bottom w:val="none" w:sz="0" w:space="0" w:color="auto"/>
        <w:right w:val="none" w:sz="0" w:space="0" w:color="auto"/>
      </w:divBdr>
    </w:div>
    <w:div w:id="722169107">
      <w:bodyDiv w:val="1"/>
      <w:marLeft w:val="0"/>
      <w:marRight w:val="0"/>
      <w:marTop w:val="0"/>
      <w:marBottom w:val="0"/>
      <w:divBdr>
        <w:top w:val="none" w:sz="0" w:space="0" w:color="auto"/>
        <w:left w:val="none" w:sz="0" w:space="0" w:color="auto"/>
        <w:bottom w:val="none" w:sz="0" w:space="0" w:color="auto"/>
        <w:right w:val="none" w:sz="0" w:space="0" w:color="auto"/>
      </w:divBdr>
    </w:div>
    <w:div w:id="798229504">
      <w:bodyDiv w:val="1"/>
      <w:marLeft w:val="0"/>
      <w:marRight w:val="0"/>
      <w:marTop w:val="0"/>
      <w:marBottom w:val="0"/>
      <w:divBdr>
        <w:top w:val="none" w:sz="0" w:space="0" w:color="auto"/>
        <w:left w:val="none" w:sz="0" w:space="0" w:color="auto"/>
        <w:bottom w:val="none" w:sz="0" w:space="0" w:color="auto"/>
        <w:right w:val="none" w:sz="0" w:space="0" w:color="auto"/>
      </w:divBdr>
    </w:div>
    <w:div w:id="801969775">
      <w:bodyDiv w:val="1"/>
      <w:marLeft w:val="0"/>
      <w:marRight w:val="0"/>
      <w:marTop w:val="0"/>
      <w:marBottom w:val="0"/>
      <w:divBdr>
        <w:top w:val="none" w:sz="0" w:space="0" w:color="auto"/>
        <w:left w:val="none" w:sz="0" w:space="0" w:color="auto"/>
        <w:bottom w:val="none" w:sz="0" w:space="0" w:color="auto"/>
        <w:right w:val="none" w:sz="0" w:space="0" w:color="auto"/>
      </w:divBdr>
    </w:div>
    <w:div w:id="854346625">
      <w:bodyDiv w:val="1"/>
      <w:marLeft w:val="0"/>
      <w:marRight w:val="0"/>
      <w:marTop w:val="0"/>
      <w:marBottom w:val="0"/>
      <w:divBdr>
        <w:top w:val="none" w:sz="0" w:space="0" w:color="auto"/>
        <w:left w:val="none" w:sz="0" w:space="0" w:color="auto"/>
        <w:bottom w:val="none" w:sz="0" w:space="0" w:color="auto"/>
        <w:right w:val="none" w:sz="0" w:space="0" w:color="auto"/>
      </w:divBdr>
    </w:div>
    <w:div w:id="1001470467">
      <w:bodyDiv w:val="1"/>
      <w:marLeft w:val="0"/>
      <w:marRight w:val="0"/>
      <w:marTop w:val="0"/>
      <w:marBottom w:val="0"/>
      <w:divBdr>
        <w:top w:val="none" w:sz="0" w:space="0" w:color="auto"/>
        <w:left w:val="none" w:sz="0" w:space="0" w:color="auto"/>
        <w:bottom w:val="none" w:sz="0" w:space="0" w:color="auto"/>
        <w:right w:val="none" w:sz="0" w:space="0" w:color="auto"/>
      </w:divBdr>
    </w:div>
    <w:div w:id="1013461947">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77908321">
      <w:bodyDiv w:val="1"/>
      <w:marLeft w:val="0"/>
      <w:marRight w:val="0"/>
      <w:marTop w:val="0"/>
      <w:marBottom w:val="0"/>
      <w:divBdr>
        <w:top w:val="none" w:sz="0" w:space="0" w:color="auto"/>
        <w:left w:val="none" w:sz="0" w:space="0" w:color="auto"/>
        <w:bottom w:val="none" w:sz="0" w:space="0" w:color="auto"/>
        <w:right w:val="none" w:sz="0" w:space="0" w:color="auto"/>
      </w:divBdr>
    </w:div>
    <w:div w:id="1602642924">
      <w:bodyDiv w:val="1"/>
      <w:marLeft w:val="0"/>
      <w:marRight w:val="0"/>
      <w:marTop w:val="0"/>
      <w:marBottom w:val="0"/>
      <w:divBdr>
        <w:top w:val="none" w:sz="0" w:space="0" w:color="auto"/>
        <w:left w:val="none" w:sz="0" w:space="0" w:color="auto"/>
        <w:bottom w:val="none" w:sz="0" w:space="0" w:color="auto"/>
        <w:right w:val="none" w:sz="0" w:space="0" w:color="auto"/>
      </w:divBdr>
    </w:div>
    <w:div w:id="181031875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6&amp;utm_source=integrated+content&amp;utm_campaign=/content/internal-communications-plan-template&amp;utm_medium=Organizational+Internal+Communications+doc+11446&amp;lpa=Organizational+Internal+Communications+doc+11446&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9-Step-Communication-Strategy-Template-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IC-9-Step-Communication-Strategy-Template-WORD(1).dotx</Template>
  <TotalTime>6</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Heather Key</cp:lastModifiedBy>
  <cp:revision>4</cp:revision>
  <dcterms:created xsi:type="dcterms:W3CDTF">2022-06-28T05:26:00Z</dcterms:created>
  <dcterms:modified xsi:type="dcterms:W3CDTF">2022-06-30T18:56:00Z</dcterms:modified>
</cp:coreProperties>
</file>