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62CCC" w14:textId="77777777" w:rsidR="000B6DA7" w:rsidRDefault="00BD5BC4" w:rsidP="002A22A3">
      <w:pPr>
        <w:keepLines/>
        <w:ind w:left="-90"/>
        <w:jc w:val="right"/>
        <w:rPr>
          <w:b/>
          <w:color w:val="595959"/>
          <w:sz w:val="48"/>
          <w:szCs w:val="48"/>
        </w:rPr>
      </w:pPr>
      <w:r>
        <w:rPr>
          <w:b/>
          <w:color w:val="595959"/>
          <w:sz w:val="48"/>
          <w:szCs w:val="48"/>
        </w:rPr>
        <w:tab/>
      </w:r>
      <w:r w:rsidR="002A22A3">
        <w:rPr>
          <w:b/>
          <w:noProof/>
          <w:color w:val="595959"/>
          <w:sz w:val="48"/>
          <w:szCs w:val="48"/>
        </w:rPr>
        <w:drawing>
          <wp:inline distT="0" distB="0" distL="0" distR="0" wp14:anchorId="5592AC83" wp14:editId="002CA186">
            <wp:extent cx="3111500" cy="431800"/>
            <wp:effectExtent l="0" t="0" r="0" b="0"/>
            <wp:docPr id="4" name="Picture 4" descr="A green sign with white text&#10;&#10;Description automatically generated with medium confidenc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green sign with white text&#10;&#10;Description automatically generated with medium confidence">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3111500" cy="431800"/>
                    </a:xfrm>
                    <a:prstGeom prst="rect">
                      <a:avLst/>
                    </a:prstGeom>
                  </pic:spPr>
                </pic:pic>
              </a:graphicData>
            </a:graphic>
          </wp:inline>
        </w:drawing>
      </w:r>
    </w:p>
    <w:p w14:paraId="58313CA4" w14:textId="77777777" w:rsidR="002A22A3" w:rsidRDefault="002A22A3" w:rsidP="002A22A3">
      <w:pPr>
        <w:keepLines/>
        <w:ind w:left="-90"/>
        <w:jc w:val="right"/>
        <w:rPr>
          <w:b/>
          <w:color w:val="595959"/>
          <w:sz w:val="48"/>
          <w:szCs w:val="48"/>
        </w:rPr>
      </w:pPr>
    </w:p>
    <w:p w14:paraId="73F031B2" w14:textId="77777777" w:rsidR="002A22A3" w:rsidRPr="004D5746" w:rsidRDefault="002A22A3" w:rsidP="004D5746">
      <w:pPr>
        <w:keepLines/>
        <w:rPr>
          <w:b/>
          <w:color w:val="595959" w:themeColor="text1" w:themeTint="A6"/>
          <w:sz w:val="52"/>
          <w:szCs w:val="52"/>
        </w:rPr>
      </w:pPr>
      <w:r w:rsidRPr="004D5746">
        <w:rPr>
          <w:b/>
          <w:color w:val="595959" w:themeColor="text1" w:themeTint="A6"/>
          <w:sz w:val="52"/>
          <w:szCs w:val="52"/>
        </w:rPr>
        <w:t xml:space="preserve">BRAND DESIGN </w:t>
      </w:r>
      <w:r w:rsidRPr="004D5746">
        <w:rPr>
          <w:b/>
          <w:color w:val="595959" w:themeColor="text1" w:themeTint="A6"/>
          <w:sz w:val="52"/>
          <w:szCs w:val="52"/>
        </w:rPr>
        <w:br/>
        <w:t>BRIEF TEMPLATE</w:t>
      </w:r>
    </w:p>
    <w:p w14:paraId="60AF7CDD" w14:textId="77777777" w:rsidR="002A22A3" w:rsidRPr="00FE0C01" w:rsidRDefault="002A22A3" w:rsidP="004D5746">
      <w:pPr>
        <w:keepLines/>
        <w:rPr>
          <w:b/>
          <w:color w:val="7F7F7F" w:themeColor="text1" w:themeTint="80"/>
          <w:sz w:val="48"/>
          <w:szCs w:val="48"/>
        </w:rPr>
      </w:pPr>
      <w:r w:rsidRPr="004D5746">
        <w:rPr>
          <w:b/>
          <w:color w:val="7F7F7F" w:themeColor="text1" w:themeTint="80"/>
          <w:sz w:val="52"/>
          <w:szCs w:val="52"/>
        </w:rPr>
        <w:t xml:space="preserve">EXAMPLE </w:t>
      </w:r>
      <w:r w:rsidRPr="00FE0C01">
        <w:rPr>
          <w:b/>
          <w:color w:val="7F7F7F" w:themeColor="text1" w:themeTint="80"/>
          <w:sz w:val="48"/>
          <w:szCs w:val="48"/>
        </w:rPr>
        <w:tab/>
      </w:r>
    </w:p>
    <w:p w14:paraId="47560639" w14:textId="77777777" w:rsidR="000B6DA7" w:rsidRDefault="000B6DA7" w:rsidP="004D5746">
      <w:pPr>
        <w:rPr>
          <w:b/>
          <w:color w:val="808080"/>
          <w:sz w:val="46"/>
          <w:szCs w:val="46"/>
        </w:rPr>
      </w:pPr>
    </w:p>
    <w:p w14:paraId="4A398DAD" w14:textId="77777777" w:rsidR="000B6DA7" w:rsidRDefault="000B6DA7" w:rsidP="004D5746">
      <w:pPr>
        <w:rPr>
          <w:b/>
          <w:color w:val="808080"/>
          <w:sz w:val="46"/>
          <w:szCs w:val="46"/>
        </w:rPr>
      </w:pPr>
    </w:p>
    <w:p w14:paraId="1CFCFEF1" w14:textId="77777777" w:rsidR="000B6DA7" w:rsidRDefault="002A22A3" w:rsidP="004D5746">
      <w:pPr>
        <w:spacing w:line="276" w:lineRule="auto"/>
        <w:rPr>
          <w:color w:val="808080"/>
          <w:sz w:val="26"/>
          <w:szCs w:val="26"/>
        </w:rPr>
      </w:pPr>
      <w:r>
        <w:rPr>
          <w:noProof/>
        </w:rPr>
        <w:drawing>
          <wp:anchor distT="114300" distB="114300" distL="114300" distR="114300" simplePos="0" relativeHeight="251658240" behindDoc="1" locked="0" layoutInCell="1" hidden="0" allowOverlap="1" wp14:anchorId="1525EA93" wp14:editId="6AA4D3F4">
            <wp:simplePos x="0" y="0"/>
            <wp:positionH relativeFrom="column">
              <wp:posOffset>2435418</wp:posOffset>
            </wp:positionH>
            <wp:positionV relativeFrom="paragraph">
              <wp:posOffset>612140</wp:posOffset>
            </wp:positionV>
            <wp:extent cx="4301230" cy="5176838"/>
            <wp:effectExtent l="0" t="0" r="0" b="0"/>
            <wp:wrapNone/>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4301230" cy="5176838"/>
                    </a:xfrm>
                    <a:prstGeom prst="rect">
                      <a:avLst/>
                    </a:prstGeom>
                    <a:ln/>
                  </pic:spPr>
                </pic:pic>
              </a:graphicData>
            </a:graphic>
          </wp:anchor>
        </w:drawing>
      </w:r>
      <w:r w:rsidR="0033672A">
        <w:rPr>
          <w:color w:val="808080"/>
          <w:sz w:val="26"/>
          <w:szCs w:val="26"/>
        </w:rPr>
        <w:t xml:space="preserve">Example </w:t>
      </w:r>
      <w:r w:rsidR="00BD5BC4">
        <w:rPr>
          <w:color w:val="808080"/>
          <w:sz w:val="26"/>
          <w:szCs w:val="26"/>
        </w:rPr>
        <w:t>begins on page 2.</w:t>
      </w:r>
    </w:p>
    <w:p w14:paraId="30CD15E7" w14:textId="77777777" w:rsidR="002A22A3" w:rsidRDefault="002A22A3">
      <w:pPr>
        <w:spacing w:line="276" w:lineRule="auto"/>
        <w:ind w:left="-90"/>
        <w:rPr>
          <w:b/>
          <w:color w:val="808080"/>
          <w:sz w:val="36"/>
          <w:szCs w:val="36"/>
        </w:rPr>
        <w:sectPr w:rsidR="002A22A3" w:rsidSect="00656C0C">
          <w:pgSz w:w="12240" w:h="15840"/>
          <w:pgMar w:top="576" w:right="720" w:bottom="576" w:left="792" w:header="720" w:footer="720" w:gutter="0"/>
          <w:pgNumType w:start="1"/>
          <w:cols w:space="720"/>
        </w:sectPr>
      </w:pPr>
    </w:p>
    <w:p w14:paraId="46CE1B28" w14:textId="77777777" w:rsidR="002A22A3" w:rsidRPr="009061D3" w:rsidRDefault="00BD5BC4" w:rsidP="002A22A3">
      <w:pPr>
        <w:rPr>
          <w:b/>
          <w:color w:val="595959" w:themeColor="text1" w:themeTint="A6"/>
          <w:sz w:val="44"/>
          <w:szCs w:val="44"/>
        </w:rPr>
      </w:pPr>
      <w:bookmarkStart w:id="0" w:name="_erfxe49tk4xg" w:colFirst="0" w:colLast="0"/>
      <w:bookmarkEnd w:id="0"/>
      <w:r w:rsidRPr="009061D3">
        <w:rPr>
          <w:b/>
          <w:color w:val="595959" w:themeColor="text1" w:themeTint="A6"/>
          <w:sz w:val="44"/>
          <w:szCs w:val="44"/>
        </w:rPr>
        <w:lastRenderedPageBreak/>
        <w:t>BRAND DESIGN BRIEF</w:t>
      </w:r>
    </w:p>
    <w:p w14:paraId="6BF49802" w14:textId="77777777" w:rsidR="002A22A3" w:rsidRPr="002A22A3" w:rsidRDefault="002A22A3" w:rsidP="002A22A3">
      <w:pPr>
        <w:rPr>
          <w:b/>
          <w:color w:val="595959"/>
        </w:rPr>
      </w:pPr>
    </w:p>
    <w:p w14:paraId="217873B3" w14:textId="77777777" w:rsidR="000B6DA7" w:rsidRPr="002A22A3" w:rsidRDefault="00BD5BC4" w:rsidP="002A22A3">
      <w:pPr>
        <w:spacing w:line="276" w:lineRule="auto"/>
        <w:rPr>
          <w:color w:val="595959" w:themeColor="text1" w:themeTint="A6"/>
          <w:sz w:val="36"/>
          <w:szCs w:val="36"/>
        </w:rPr>
      </w:pPr>
      <w:r w:rsidRPr="002A22A3">
        <w:rPr>
          <w:color w:val="595959" w:themeColor="text1" w:themeTint="A6"/>
          <w:sz w:val="36"/>
          <w:szCs w:val="36"/>
        </w:rPr>
        <w:t>CLIENT</w:t>
      </w:r>
    </w:p>
    <w:tbl>
      <w:tblPr>
        <w:tblStyle w:val="a"/>
        <w:tblW w:w="10780" w:type="dxa"/>
        <w:tblBorders>
          <w:top w:val="nil"/>
          <w:left w:val="nil"/>
          <w:bottom w:val="nil"/>
          <w:right w:val="nil"/>
          <w:insideH w:val="nil"/>
          <w:insideV w:val="nil"/>
        </w:tblBorders>
        <w:tblLayout w:type="fixed"/>
        <w:tblLook w:val="0400" w:firstRow="0" w:lastRow="0" w:firstColumn="0" w:lastColumn="0" w:noHBand="0" w:noVBand="1"/>
      </w:tblPr>
      <w:tblGrid>
        <w:gridCol w:w="1610"/>
        <w:gridCol w:w="3239"/>
        <w:gridCol w:w="1711"/>
        <w:gridCol w:w="4220"/>
      </w:tblGrid>
      <w:tr w:rsidR="000B6DA7" w14:paraId="55421F81" w14:textId="77777777">
        <w:trPr>
          <w:trHeight w:val="648"/>
        </w:trPr>
        <w:tc>
          <w:tcPr>
            <w:tcW w:w="161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24FB4DF4" w14:textId="77777777" w:rsidR="000B6DA7" w:rsidRDefault="00BD5BC4">
            <w:pPr>
              <w:rPr>
                <w:b/>
                <w:sz w:val="18"/>
                <w:szCs w:val="18"/>
              </w:rPr>
            </w:pPr>
            <w:r>
              <w:rPr>
                <w:b/>
                <w:sz w:val="18"/>
                <w:szCs w:val="18"/>
              </w:rPr>
              <w:t>CAMPAIGN NAME</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57EA5EC2" w14:textId="77777777" w:rsidR="000B6DA7" w:rsidRDefault="00BD5BC4">
            <w:r>
              <w:t>Delivery box redesign and social media campaign</w:t>
            </w:r>
          </w:p>
        </w:tc>
      </w:tr>
      <w:tr w:rsidR="000B6DA7" w14:paraId="69D7EAC5" w14:textId="77777777">
        <w:trPr>
          <w:trHeight w:val="648"/>
        </w:trPr>
        <w:tc>
          <w:tcPr>
            <w:tcW w:w="161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64BF6856" w14:textId="77777777" w:rsidR="000B6DA7" w:rsidRDefault="00BD5BC4">
            <w:pPr>
              <w:rPr>
                <w:b/>
                <w:sz w:val="18"/>
                <w:szCs w:val="18"/>
              </w:rPr>
            </w:pPr>
            <w:r>
              <w:rPr>
                <w:b/>
                <w:sz w:val="18"/>
                <w:szCs w:val="18"/>
              </w:rPr>
              <w:t xml:space="preserve">CLIENT </w:t>
            </w:r>
          </w:p>
          <w:p w14:paraId="1E12883B" w14:textId="77777777" w:rsidR="000B6DA7" w:rsidRDefault="00BD5BC4">
            <w:r>
              <w:rPr>
                <w:b/>
                <w:sz w:val="18"/>
                <w:szCs w:val="18"/>
              </w:rPr>
              <w:t>NAME</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480102DE" w14:textId="77777777" w:rsidR="000B6DA7" w:rsidRDefault="00BD5BC4">
            <w:r>
              <w:t>Troy Jacobson</w:t>
            </w:r>
          </w:p>
        </w:tc>
      </w:tr>
      <w:tr w:rsidR="000B6DA7" w14:paraId="78498F83" w14:textId="77777777">
        <w:trPr>
          <w:trHeight w:val="648"/>
        </w:trPr>
        <w:tc>
          <w:tcPr>
            <w:tcW w:w="161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1B566587" w14:textId="77777777" w:rsidR="000B6DA7" w:rsidRDefault="00BD5BC4">
            <w:r>
              <w:rPr>
                <w:b/>
                <w:sz w:val="18"/>
                <w:szCs w:val="18"/>
              </w:rPr>
              <w:t>BRAND</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5C81BD57" w14:textId="77777777" w:rsidR="000B6DA7" w:rsidRDefault="00BD5BC4">
            <w:r>
              <w:t>Hygge Firewood</w:t>
            </w:r>
          </w:p>
        </w:tc>
      </w:tr>
      <w:tr w:rsidR="000B6DA7" w14:paraId="4687C203" w14:textId="77777777">
        <w:trPr>
          <w:trHeight w:val="648"/>
        </w:trPr>
        <w:tc>
          <w:tcPr>
            <w:tcW w:w="161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39139DC9" w14:textId="77777777" w:rsidR="000B6DA7" w:rsidRDefault="00BD5BC4">
            <w:r>
              <w:rPr>
                <w:b/>
                <w:sz w:val="18"/>
                <w:szCs w:val="18"/>
              </w:rPr>
              <w:t>PRODUCT / SERVICE</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4098F1F9" w14:textId="77777777" w:rsidR="000B6DA7" w:rsidRDefault="00BD5BC4">
            <w:r>
              <w:t xml:space="preserve">Luxury Firewood: hand-cut birchwood delivered directly to your door </w:t>
            </w:r>
          </w:p>
        </w:tc>
      </w:tr>
      <w:tr w:rsidR="000B6DA7" w14:paraId="3FBFB9E9" w14:textId="77777777" w:rsidTr="009061D3">
        <w:trPr>
          <w:trHeight w:val="432"/>
        </w:trPr>
        <w:tc>
          <w:tcPr>
            <w:tcW w:w="10780" w:type="dxa"/>
            <w:gridSpan w:val="4"/>
            <w:tcBorders>
              <w:top w:val="single" w:sz="8" w:space="0" w:color="BFBFBF"/>
              <w:bottom w:val="single" w:sz="8" w:space="0" w:color="BFBFBF"/>
            </w:tcBorders>
            <w:vAlign w:val="bottom"/>
          </w:tcPr>
          <w:p w14:paraId="612ABDC9" w14:textId="77777777" w:rsidR="000B6DA7" w:rsidRPr="0008098B" w:rsidRDefault="00BD5BC4" w:rsidP="009061D3">
            <w:pPr>
              <w:spacing w:line="276" w:lineRule="auto"/>
              <w:ind w:left="-109"/>
              <w:rPr>
                <w:bCs/>
              </w:rPr>
            </w:pPr>
            <w:r w:rsidRPr="009061D3">
              <w:rPr>
                <w:bCs/>
                <w:sz w:val="21"/>
                <w:szCs w:val="21"/>
              </w:rPr>
              <w:t xml:space="preserve"> </w:t>
            </w:r>
            <w:r w:rsidRPr="0008098B">
              <w:rPr>
                <w:bCs/>
              </w:rPr>
              <w:t>CONTACT INFO</w:t>
            </w:r>
          </w:p>
        </w:tc>
      </w:tr>
      <w:tr w:rsidR="000B6DA7" w14:paraId="2663D5FD" w14:textId="77777777">
        <w:trPr>
          <w:trHeight w:val="432"/>
        </w:trPr>
        <w:tc>
          <w:tcPr>
            <w:tcW w:w="1610" w:type="dxa"/>
            <w:tcBorders>
              <w:top w:val="single" w:sz="8" w:space="0" w:color="BFBFBF"/>
              <w:left w:val="single" w:sz="8" w:space="0" w:color="BFBFBF"/>
              <w:bottom w:val="single" w:sz="8" w:space="0" w:color="BFBFBF"/>
              <w:right w:val="single" w:sz="8" w:space="0" w:color="BFBFBF"/>
            </w:tcBorders>
            <w:shd w:val="clear" w:color="auto" w:fill="EAEEF3"/>
            <w:vAlign w:val="center"/>
          </w:tcPr>
          <w:p w14:paraId="394BFD15" w14:textId="77777777" w:rsidR="000B6DA7" w:rsidRDefault="00BD5BC4">
            <w:r>
              <w:rPr>
                <w:b/>
                <w:sz w:val="18"/>
                <w:szCs w:val="18"/>
              </w:rPr>
              <w:t>NAME</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3338D583" w14:textId="77777777" w:rsidR="000B6DA7" w:rsidRDefault="00BD5BC4">
            <w:r>
              <w:t>Troy Jacobson</w:t>
            </w:r>
          </w:p>
        </w:tc>
      </w:tr>
      <w:tr w:rsidR="000B6DA7" w14:paraId="555D884F" w14:textId="77777777">
        <w:trPr>
          <w:trHeight w:val="432"/>
        </w:trPr>
        <w:tc>
          <w:tcPr>
            <w:tcW w:w="1610" w:type="dxa"/>
            <w:tcBorders>
              <w:top w:val="single" w:sz="8" w:space="0" w:color="BFBFBF"/>
              <w:left w:val="single" w:sz="8" w:space="0" w:color="BFBFBF"/>
              <w:bottom w:val="single" w:sz="8" w:space="0" w:color="BFBFBF"/>
              <w:right w:val="single" w:sz="8" w:space="0" w:color="BFBFBF"/>
            </w:tcBorders>
            <w:shd w:val="clear" w:color="auto" w:fill="EAEEF3"/>
            <w:vAlign w:val="center"/>
          </w:tcPr>
          <w:p w14:paraId="5F1504C1" w14:textId="77777777" w:rsidR="000B6DA7" w:rsidRDefault="00BD5BC4">
            <w:r>
              <w:rPr>
                <w:b/>
                <w:sz w:val="18"/>
                <w:szCs w:val="18"/>
              </w:rPr>
              <w:t>PHONE</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446442A5" w14:textId="77777777" w:rsidR="000B6DA7" w:rsidRDefault="00BD5BC4">
            <w:r>
              <w:t>(427) 846-4889</w:t>
            </w:r>
          </w:p>
        </w:tc>
      </w:tr>
      <w:tr w:rsidR="000B6DA7" w14:paraId="62DA61B4" w14:textId="77777777">
        <w:trPr>
          <w:trHeight w:val="432"/>
        </w:trPr>
        <w:tc>
          <w:tcPr>
            <w:tcW w:w="1610" w:type="dxa"/>
            <w:tcBorders>
              <w:top w:val="single" w:sz="8" w:space="0" w:color="BFBFBF"/>
              <w:left w:val="single" w:sz="8" w:space="0" w:color="BFBFBF"/>
              <w:bottom w:val="single" w:sz="8" w:space="0" w:color="BFBFBF"/>
              <w:right w:val="single" w:sz="8" w:space="0" w:color="BFBFBF"/>
            </w:tcBorders>
            <w:shd w:val="clear" w:color="auto" w:fill="EAEEF3"/>
            <w:vAlign w:val="center"/>
          </w:tcPr>
          <w:p w14:paraId="00432CC6" w14:textId="77777777" w:rsidR="000B6DA7" w:rsidRDefault="00BD5BC4">
            <w:r>
              <w:rPr>
                <w:b/>
                <w:sz w:val="18"/>
                <w:szCs w:val="18"/>
              </w:rPr>
              <w:t>EMAIL</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2C1954E3" w14:textId="77777777" w:rsidR="000B6DA7" w:rsidRDefault="00BD5BC4">
            <w:r>
              <w:t>tjacobson@hyggefires.com</w:t>
            </w:r>
          </w:p>
        </w:tc>
      </w:tr>
      <w:tr w:rsidR="000B6DA7" w14:paraId="37243E3A" w14:textId="77777777">
        <w:trPr>
          <w:trHeight w:val="720"/>
        </w:trPr>
        <w:tc>
          <w:tcPr>
            <w:tcW w:w="1610" w:type="dxa"/>
            <w:tcBorders>
              <w:top w:val="single" w:sz="8" w:space="0" w:color="BFBFBF"/>
              <w:left w:val="single" w:sz="8" w:space="0" w:color="BFBFBF"/>
              <w:bottom w:val="single" w:sz="8" w:space="0" w:color="BFBFBF"/>
              <w:right w:val="single" w:sz="8" w:space="0" w:color="BFBFBF"/>
            </w:tcBorders>
            <w:shd w:val="clear" w:color="auto" w:fill="EAEEF3"/>
            <w:vAlign w:val="center"/>
          </w:tcPr>
          <w:p w14:paraId="6EE32B6D" w14:textId="77777777" w:rsidR="000B6DA7" w:rsidRDefault="00BD5BC4">
            <w:pPr>
              <w:rPr>
                <w:b/>
                <w:sz w:val="18"/>
                <w:szCs w:val="18"/>
              </w:rPr>
            </w:pPr>
            <w:r>
              <w:rPr>
                <w:b/>
                <w:sz w:val="18"/>
                <w:szCs w:val="18"/>
              </w:rPr>
              <w:t>MAILING ADDRESS</w:t>
            </w:r>
          </w:p>
        </w:tc>
        <w:tc>
          <w:tcPr>
            <w:tcW w:w="9170" w:type="dxa"/>
            <w:gridSpan w:val="3"/>
            <w:tcBorders>
              <w:top w:val="single" w:sz="8" w:space="0" w:color="BFBFBF"/>
              <w:left w:val="single" w:sz="8" w:space="0" w:color="BFBFBF"/>
              <w:bottom w:val="single" w:sz="8" w:space="0" w:color="BFBFBF"/>
              <w:right w:val="single" w:sz="8" w:space="0" w:color="BFBFBF"/>
            </w:tcBorders>
            <w:vAlign w:val="center"/>
          </w:tcPr>
          <w:p w14:paraId="1C05EA2A" w14:textId="77777777" w:rsidR="000B6DA7" w:rsidRDefault="00BD5BC4">
            <w:r>
              <w:t>P.O. Box 281</w:t>
            </w:r>
          </w:p>
          <w:p w14:paraId="29F50096" w14:textId="77777777" w:rsidR="000B6DA7" w:rsidRDefault="00BD5BC4">
            <w:r>
              <w:t>Aspen, Colorado 81611</w:t>
            </w:r>
          </w:p>
        </w:tc>
      </w:tr>
      <w:tr w:rsidR="000B6DA7" w14:paraId="74E47EDD" w14:textId="77777777" w:rsidTr="009061D3">
        <w:trPr>
          <w:trHeight w:val="432"/>
        </w:trPr>
        <w:tc>
          <w:tcPr>
            <w:tcW w:w="10780" w:type="dxa"/>
            <w:gridSpan w:val="4"/>
            <w:tcBorders>
              <w:top w:val="single" w:sz="8" w:space="0" w:color="BFBFBF"/>
              <w:bottom w:val="single" w:sz="8" w:space="0" w:color="BFBFBF"/>
            </w:tcBorders>
            <w:vAlign w:val="bottom"/>
          </w:tcPr>
          <w:p w14:paraId="047418B5" w14:textId="77777777" w:rsidR="000B6DA7" w:rsidRPr="009061D3" w:rsidRDefault="00BD5BC4" w:rsidP="009061D3">
            <w:pPr>
              <w:spacing w:line="276" w:lineRule="auto"/>
              <w:ind w:left="-109"/>
              <w:rPr>
                <w:bCs/>
                <w:sz w:val="18"/>
                <w:szCs w:val="18"/>
              </w:rPr>
            </w:pPr>
            <w:r>
              <w:rPr>
                <w:b/>
                <w:sz w:val="18"/>
                <w:szCs w:val="18"/>
              </w:rPr>
              <w:t xml:space="preserve"> </w:t>
            </w:r>
            <w:r w:rsidRPr="009061D3">
              <w:rPr>
                <w:bCs/>
              </w:rPr>
              <w:t>DOCUMENT INFO</w:t>
            </w:r>
          </w:p>
        </w:tc>
      </w:tr>
      <w:tr w:rsidR="000B6DA7" w14:paraId="4FF3C928" w14:textId="77777777">
        <w:trPr>
          <w:trHeight w:val="576"/>
        </w:trPr>
        <w:tc>
          <w:tcPr>
            <w:tcW w:w="1610" w:type="dxa"/>
            <w:tcBorders>
              <w:top w:val="single" w:sz="8" w:space="0" w:color="BFBFBF"/>
              <w:left w:val="single" w:sz="8" w:space="0" w:color="BFBFBF"/>
              <w:bottom w:val="single" w:sz="24" w:space="0" w:color="BFBFBF"/>
              <w:right w:val="single" w:sz="8" w:space="0" w:color="BFBFBF"/>
            </w:tcBorders>
            <w:shd w:val="clear" w:color="auto" w:fill="EAEEF3"/>
            <w:vAlign w:val="center"/>
          </w:tcPr>
          <w:p w14:paraId="7CE3DD71" w14:textId="77777777" w:rsidR="000B6DA7" w:rsidRDefault="00BD5BC4">
            <w:pPr>
              <w:jc w:val="right"/>
              <w:rPr>
                <w:b/>
                <w:sz w:val="18"/>
                <w:szCs w:val="18"/>
              </w:rPr>
            </w:pPr>
            <w:r>
              <w:rPr>
                <w:b/>
                <w:sz w:val="18"/>
                <w:szCs w:val="18"/>
              </w:rPr>
              <w:t>DATE</w:t>
            </w:r>
          </w:p>
        </w:tc>
        <w:tc>
          <w:tcPr>
            <w:tcW w:w="3239" w:type="dxa"/>
            <w:tcBorders>
              <w:top w:val="single" w:sz="8" w:space="0" w:color="BFBFBF"/>
              <w:left w:val="single" w:sz="8" w:space="0" w:color="BFBFBF"/>
              <w:bottom w:val="single" w:sz="24" w:space="0" w:color="BFBFBF"/>
              <w:right w:val="single" w:sz="8" w:space="0" w:color="BFBFBF"/>
            </w:tcBorders>
            <w:vAlign w:val="center"/>
          </w:tcPr>
          <w:p w14:paraId="4CB32D50" w14:textId="77777777" w:rsidR="000B6DA7" w:rsidRDefault="00BD5BC4">
            <w:r>
              <w:t>06/15/20</w:t>
            </w:r>
            <w:r w:rsidR="009061D3">
              <w:t>XX</w:t>
            </w:r>
          </w:p>
        </w:tc>
        <w:tc>
          <w:tcPr>
            <w:tcW w:w="1711" w:type="dxa"/>
            <w:tcBorders>
              <w:top w:val="single" w:sz="8" w:space="0" w:color="BFBFBF"/>
              <w:left w:val="single" w:sz="8" w:space="0" w:color="BFBFBF"/>
              <w:bottom w:val="single" w:sz="24" w:space="0" w:color="BFBFBF"/>
              <w:right w:val="single" w:sz="8" w:space="0" w:color="BFBFBF"/>
            </w:tcBorders>
            <w:shd w:val="clear" w:color="auto" w:fill="EAEEF3"/>
            <w:vAlign w:val="center"/>
          </w:tcPr>
          <w:p w14:paraId="10DE3A3F" w14:textId="77777777" w:rsidR="000B6DA7" w:rsidRDefault="00BD5BC4">
            <w:pPr>
              <w:jc w:val="right"/>
              <w:rPr>
                <w:b/>
                <w:sz w:val="18"/>
                <w:szCs w:val="18"/>
              </w:rPr>
            </w:pPr>
            <w:r>
              <w:rPr>
                <w:b/>
                <w:sz w:val="18"/>
                <w:szCs w:val="18"/>
              </w:rPr>
              <w:t>AUTHOR</w:t>
            </w:r>
          </w:p>
        </w:tc>
        <w:tc>
          <w:tcPr>
            <w:tcW w:w="4220" w:type="dxa"/>
            <w:tcBorders>
              <w:top w:val="single" w:sz="8" w:space="0" w:color="BFBFBF"/>
              <w:left w:val="single" w:sz="8" w:space="0" w:color="BFBFBF"/>
              <w:bottom w:val="single" w:sz="24" w:space="0" w:color="BFBFBF"/>
              <w:right w:val="single" w:sz="8" w:space="0" w:color="BFBFBF"/>
            </w:tcBorders>
            <w:vAlign w:val="center"/>
          </w:tcPr>
          <w:p w14:paraId="386D30BE" w14:textId="77777777" w:rsidR="000B6DA7" w:rsidRDefault="00BD5BC4">
            <w:r>
              <w:t>Brittany Taylor</w:t>
            </w:r>
          </w:p>
        </w:tc>
      </w:tr>
    </w:tbl>
    <w:p w14:paraId="5678DF18" w14:textId="77777777" w:rsidR="000B6DA7" w:rsidRPr="002A22A3" w:rsidRDefault="000B6DA7">
      <w:pPr>
        <w:rPr>
          <w:sz w:val="28"/>
          <w:szCs w:val="28"/>
        </w:rPr>
      </w:pPr>
    </w:p>
    <w:p w14:paraId="76137435" w14:textId="77777777" w:rsidR="002A22A3" w:rsidRDefault="002A22A3" w:rsidP="002A22A3">
      <w:pPr>
        <w:spacing w:line="276" w:lineRule="auto"/>
        <w:rPr>
          <w:color w:val="595959" w:themeColor="text1" w:themeTint="A6"/>
          <w:sz w:val="36"/>
          <w:szCs w:val="36"/>
        </w:rPr>
      </w:pPr>
      <w:r>
        <w:rPr>
          <w:color w:val="595959" w:themeColor="text1" w:themeTint="A6"/>
          <w:sz w:val="36"/>
          <w:szCs w:val="36"/>
        </w:rPr>
        <w:t>CAMPAIGN</w:t>
      </w:r>
    </w:p>
    <w:p w14:paraId="635E02F2" w14:textId="77777777" w:rsidR="002A22A3" w:rsidRPr="002A22A3" w:rsidRDefault="002A22A3" w:rsidP="002A22A3">
      <w:pPr>
        <w:spacing w:line="276" w:lineRule="auto"/>
        <w:rPr>
          <w:color w:val="595959" w:themeColor="text1" w:themeTint="A6"/>
          <w:sz w:val="36"/>
          <w:szCs w:val="36"/>
        </w:rPr>
      </w:pPr>
      <w:r>
        <w:rPr>
          <w:b/>
        </w:rPr>
        <w:t xml:space="preserve">PURPOSE   |  </w:t>
      </w:r>
      <w:r w:rsidR="004D1EA5" w:rsidRPr="0008098B">
        <w:t>W</w:t>
      </w:r>
      <w:r w:rsidRPr="0008098B">
        <w:t>hy?</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14:paraId="35E59BBF" w14:textId="77777777" w:rsidTr="009061D3">
        <w:trPr>
          <w:trHeight w:val="1872"/>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28A3FB1F" w14:textId="77777777" w:rsidR="000B6DA7" w:rsidRDefault="00BD5BC4" w:rsidP="002A22A3">
            <w:pPr>
              <w:spacing w:line="276" w:lineRule="auto"/>
            </w:pPr>
            <w:r w:rsidRPr="002A22A3">
              <w:rPr>
                <w:sz w:val="22"/>
                <w:szCs w:val="22"/>
              </w:rPr>
              <w:t xml:space="preserve">Hygge Firewood is </w:t>
            </w:r>
            <w:r w:rsidR="004C6FC7">
              <w:rPr>
                <w:sz w:val="22"/>
                <w:szCs w:val="22"/>
              </w:rPr>
              <w:t>re</w:t>
            </w:r>
            <w:r w:rsidRPr="002A22A3">
              <w:rPr>
                <w:sz w:val="22"/>
                <w:szCs w:val="22"/>
              </w:rPr>
              <w:t>brand</w:t>
            </w:r>
            <w:r w:rsidR="004C6FC7">
              <w:rPr>
                <w:sz w:val="22"/>
                <w:szCs w:val="22"/>
              </w:rPr>
              <w:t>ing</w:t>
            </w:r>
            <w:r w:rsidRPr="002A22A3">
              <w:rPr>
                <w:sz w:val="22"/>
                <w:szCs w:val="22"/>
              </w:rPr>
              <w:t xml:space="preserve"> </w:t>
            </w:r>
            <w:r w:rsidR="00E31E91">
              <w:rPr>
                <w:sz w:val="22"/>
                <w:szCs w:val="22"/>
              </w:rPr>
              <w:t>because the</w:t>
            </w:r>
            <w:r w:rsidRPr="002A22A3">
              <w:rPr>
                <w:sz w:val="22"/>
                <w:szCs w:val="22"/>
              </w:rPr>
              <w:t xml:space="preserve"> company</w:t>
            </w:r>
            <w:r w:rsidR="00E31E91">
              <w:rPr>
                <w:sz w:val="22"/>
                <w:szCs w:val="22"/>
              </w:rPr>
              <w:t xml:space="preserve"> is expanding rapidly</w:t>
            </w:r>
            <w:r w:rsidRPr="002A22A3">
              <w:rPr>
                <w:sz w:val="22"/>
                <w:szCs w:val="22"/>
              </w:rPr>
              <w:t>. The</w:t>
            </w:r>
            <w:r w:rsidR="00E31E91">
              <w:rPr>
                <w:sz w:val="22"/>
                <w:szCs w:val="22"/>
              </w:rPr>
              <w:t xml:space="preserve"> business</w:t>
            </w:r>
            <w:r w:rsidRPr="002A22A3">
              <w:rPr>
                <w:sz w:val="22"/>
                <w:szCs w:val="22"/>
              </w:rPr>
              <w:t xml:space="preserve"> wish</w:t>
            </w:r>
            <w:r w:rsidR="00E31E91">
              <w:rPr>
                <w:sz w:val="22"/>
                <w:szCs w:val="22"/>
              </w:rPr>
              <w:t>es</w:t>
            </w:r>
            <w:r w:rsidRPr="002A22A3">
              <w:rPr>
                <w:sz w:val="22"/>
                <w:szCs w:val="22"/>
              </w:rPr>
              <w:t xml:space="preserve"> to redesign </w:t>
            </w:r>
            <w:r w:rsidR="00E31E91">
              <w:rPr>
                <w:sz w:val="22"/>
                <w:szCs w:val="22"/>
              </w:rPr>
              <w:t>its</w:t>
            </w:r>
            <w:r w:rsidRPr="002A22A3">
              <w:rPr>
                <w:sz w:val="22"/>
                <w:szCs w:val="22"/>
              </w:rPr>
              <w:t xml:space="preserve"> existing logo</w:t>
            </w:r>
            <w:r w:rsidR="004C6FC7">
              <w:rPr>
                <w:sz w:val="22"/>
                <w:szCs w:val="22"/>
              </w:rPr>
              <w:t xml:space="preserve"> and </w:t>
            </w:r>
            <w:r w:rsidRPr="002A22A3">
              <w:rPr>
                <w:sz w:val="22"/>
                <w:szCs w:val="22"/>
              </w:rPr>
              <w:t xml:space="preserve">delivery packaging and run a small ad campaign </w:t>
            </w:r>
            <w:r w:rsidR="004C6FC7">
              <w:rPr>
                <w:sz w:val="22"/>
                <w:szCs w:val="22"/>
              </w:rPr>
              <w:t>via</w:t>
            </w:r>
            <w:r w:rsidRPr="002A22A3">
              <w:rPr>
                <w:sz w:val="22"/>
                <w:szCs w:val="22"/>
              </w:rPr>
              <w:t xml:space="preserve"> social media</w:t>
            </w:r>
            <w:r w:rsidR="004C6FC7">
              <w:rPr>
                <w:sz w:val="22"/>
                <w:szCs w:val="22"/>
              </w:rPr>
              <w:t xml:space="preserve"> and </w:t>
            </w:r>
            <w:r w:rsidRPr="002A22A3">
              <w:rPr>
                <w:sz w:val="22"/>
                <w:szCs w:val="22"/>
              </w:rPr>
              <w:t xml:space="preserve">email. </w:t>
            </w:r>
          </w:p>
        </w:tc>
      </w:tr>
    </w:tbl>
    <w:p w14:paraId="4494ACCD" w14:textId="77777777" w:rsidR="000B6DA7" w:rsidRDefault="000B6DA7"/>
    <w:p w14:paraId="16B61A14" w14:textId="77777777" w:rsidR="002A22A3" w:rsidRPr="002A22A3" w:rsidRDefault="002A22A3" w:rsidP="002A22A3">
      <w:pPr>
        <w:spacing w:line="276" w:lineRule="auto"/>
      </w:pPr>
      <w:r>
        <w:rPr>
          <w:b/>
        </w:rPr>
        <w:t xml:space="preserve">OPPORTUNITY   |  </w:t>
      </w:r>
      <w:r w:rsidR="004D1EA5" w:rsidRPr="0008098B">
        <w:t>U</w:t>
      </w:r>
      <w:r w:rsidRPr="0008098B">
        <w:t>ltimate impact?</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22A3" w14:paraId="7235CA85" w14:textId="77777777" w:rsidTr="009061D3">
        <w:trPr>
          <w:trHeight w:val="1872"/>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6313306E" w14:textId="77777777" w:rsidR="002A22A3" w:rsidRDefault="002A22A3" w:rsidP="006A349D">
            <w:pPr>
              <w:spacing w:line="276" w:lineRule="auto"/>
            </w:pPr>
            <w:r w:rsidRPr="002A22A3">
              <w:rPr>
                <w:sz w:val="22"/>
                <w:szCs w:val="22"/>
              </w:rPr>
              <w:t xml:space="preserve">Hygge has few competitors in the luxury firewood market. Located in the </w:t>
            </w:r>
            <w:r w:rsidR="00B13E71">
              <w:rPr>
                <w:sz w:val="22"/>
                <w:szCs w:val="22"/>
              </w:rPr>
              <w:t xml:space="preserve">high-end </w:t>
            </w:r>
            <w:r w:rsidRPr="002A22A3">
              <w:rPr>
                <w:sz w:val="22"/>
                <w:szCs w:val="22"/>
              </w:rPr>
              <w:t>resort town of Aspen</w:t>
            </w:r>
            <w:r w:rsidR="004D1EA5">
              <w:rPr>
                <w:sz w:val="22"/>
                <w:szCs w:val="22"/>
              </w:rPr>
              <w:t>, the company must deliver</w:t>
            </w:r>
            <w:r w:rsidR="00B13E71">
              <w:rPr>
                <w:sz w:val="22"/>
                <w:szCs w:val="22"/>
              </w:rPr>
              <w:t xml:space="preserve"> on the </w:t>
            </w:r>
            <w:r w:rsidRPr="002A22A3">
              <w:rPr>
                <w:sz w:val="22"/>
                <w:szCs w:val="22"/>
              </w:rPr>
              <w:t xml:space="preserve">expectation of a luxury experience. Hygge offers </w:t>
            </w:r>
            <w:r w:rsidR="00B13E71">
              <w:rPr>
                <w:sz w:val="22"/>
                <w:szCs w:val="22"/>
              </w:rPr>
              <w:t>its customers (</w:t>
            </w:r>
            <w:r w:rsidR="001D0385">
              <w:rPr>
                <w:sz w:val="22"/>
                <w:szCs w:val="22"/>
              </w:rPr>
              <w:t>residents/</w:t>
            </w:r>
            <w:r w:rsidR="00B13E71">
              <w:rPr>
                <w:sz w:val="22"/>
                <w:szCs w:val="22"/>
              </w:rPr>
              <w:t xml:space="preserve">tourists/guests) </w:t>
            </w:r>
            <w:r w:rsidRPr="002A22A3">
              <w:rPr>
                <w:sz w:val="22"/>
                <w:szCs w:val="22"/>
              </w:rPr>
              <w:t>a consistently reliable product, superb service, and a nostalgic sensory experience with birchwood.</w:t>
            </w:r>
          </w:p>
        </w:tc>
      </w:tr>
    </w:tbl>
    <w:p w14:paraId="14A73300" w14:textId="77777777" w:rsidR="002A22A3" w:rsidRDefault="002A22A3" w:rsidP="002A22A3"/>
    <w:p w14:paraId="6D5C4304" w14:textId="77777777" w:rsidR="000B6DA7" w:rsidRDefault="000B6DA7">
      <w:pPr>
        <w:sectPr w:rsidR="000B6DA7" w:rsidSect="00656C0C">
          <w:pgSz w:w="12240" w:h="15840"/>
          <w:pgMar w:top="576" w:right="720" w:bottom="576" w:left="792" w:header="720" w:footer="720" w:gutter="0"/>
          <w:pgNumType w:start="1"/>
          <w:cols w:space="720"/>
        </w:sectPr>
      </w:pPr>
    </w:p>
    <w:p w14:paraId="0783DD41" w14:textId="77777777" w:rsidR="002A22A3" w:rsidRDefault="002A22A3" w:rsidP="002A22A3">
      <w:pPr>
        <w:spacing w:line="276" w:lineRule="auto"/>
        <w:rPr>
          <w:color w:val="595959" w:themeColor="text1" w:themeTint="A6"/>
          <w:sz w:val="36"/>
          <w:szCs w:val="36"/>
        </w:rPr>
      </w:pPr>
      <w:r>
        <w:rPr>
          <w:color w:val="595959" w:themeColor="text1" w:themeTint="A6"/>
          <w:sz w:val="36"/>
          <w:szCs w:val="36"/>
        </w:rPr>
        <w:lastRenderedPageBreak/>
        <w:t>ELEMENTS</w:t>
      </w:r>
    </w:p>
    <w:p w14:paraId="68CBB032" w14:textId="77777777" w:rsidR="00A60564" w:rsidRPr="0008098B" w:rsidRDefault="00B13E71" w:rsidP="00A60564">
      <w:pPr>
        <w:spacing w:line="276" w:lineRule="auto"/>
      </w:pPr>
      <w:r w:rsidRPr="0008098B">
        <w:t>W</w:t>
      </w:r>
      <w:r w:rsidR="00A60564" w:rsidRPr="0008098B">
        <w:t>hat are the fundamental components of the campaign?</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14:paraId="74070A5D" w14:textId="77777777" w:rsidTr="006A349D">
        <w:trPr>
          <w:trHeight w:val="216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69336719" w14:textId="77777777" w:rsidR="00A60564" w:rsidRPr="00602EBC" w:rsidRDefault="00B13E71" w:rsidP="006A349D">
            <w:pPr>
              <w:spacing w:line="276" w:lineRule="auto"/>
              <w:rPr>
                <w:sz w:val="22"/>
                <w:szCs w:val="22"/>
              </w:rPr>
            </w:pPr>
            <w:r>
              <w:rPr>
                <w:sz w:val="22"/>
                <w:szCs w:val="22"/>
              </w:rPr>
              <w:t>We need to re</w:t>
            </w:r>
            <w:r w:rsidR="00A60564" w:rsidRPr="00A60564">
              <w:rPr>
                <w:sz w:val="22"/>
                <w:szCs w:val="22"/>
              </w:rPr>
              <w:t>frame the campfire experience</w:t>
            </w:r>
            <w:r>
              <w:rPr>
                <w:sz w:val="22"/>
                <w:szCs w:val="22"/>
              </w:rPr>
              <w:t>, moving away</w:t>
            </w:r>
            <w:r w:rsidR="00A60564" w:rsidRPr="00A60564">
              <w:rPr>
                <w:sz w:val="22"/>
                <w:szCs w:val="22"/>
              </w:rPr>
              <w:t xml:space="preserve"> from </w:t>
            </w:r>
            <w:r>
              <w:rPr>
                <w:sz w:val="22"/>
                <w:szCs w:val="22"/>
              </w:rPr>
              <w:t xml:space="preserve">the </w:t>
            </w:r>
            <w:r w:rsidR="00A60564" w:rsidRPr="00A60564">
              <w:rPr>
                <w:sz w:val="22"/>
                <w:szCs w:val="22"/>
              </w:rPr>
              <w:t>typical rugged imagery</w:t>
            </w:r>
            <w:r>
              <w:rPr>
                <w:sz w:val="22"/>
                <w:szCs w:val="22"/>
              </w:rPr>
              <w:t xml:space="preserve"> </w:t>
            </w:r>
            <w:r w:rsidR="009C0910">
              <w:rPr>
                <w:sz w:val="22"/>
                <w:szCs w:val="22"/>
              </w:rPr>
              <w:t>of</w:t>
            </w:r>
            <w:r w:rsidR="00602EBC">
              <w:rPr>
                <w:sz w:val="22"/>
                <w:szCs w:val="22"/>
              </w:rPr>
              <w:t xml:space="preserve"> </w:t>
            </w:r>
            <w:r w:rsidR="00A60564" w:rsidRPr="00A60564">
              <w:rPr>
                <w:sz w:val="22"/>
                <w:szCs w:val="22"/>
              </w:rPr>
              <w:t xml:space="preserve">lumberjacks, labor, </w:t>
            </w:r>
            <w:r>
              <w:rPr>
                <w:sz w:val="22"/>
                <w:szCs w:val="22"/>
              </w:rPr>
              <w:t xml:space="preserve">and </w:t>
            </w:r>
            <w:r w:rsidR="00A60564" w:rsidRPr="00A60564">
              <w:rPr>
                <w:sz w:val="22"/>
                <w:szCs w:val="22"/>
              </w:rPr>
              <w:t xml:space="preserve">camping. </w:t>
            </w:r>
            <w:r w:rsidR="00B444CE">
              <w:rPr>
                <w:sz w:val="22"/>
                <w:szCs w:val="22"/>
              </w:rPr>
              <w:t xml:space="preserve">We need </w:t>
            </w:r>
            <w:r w:rsidR="00602EBC">
              <w:rPr>
                <w:sz w:val="22"/>
                <w:szCs w:val="22"/>
              </w:rPr>
              <w:t>a campaign that encourages the</w:t>
            </w:r>
            <w:r w:rsidR="00A60564" w:rsidRPr="00A60564">
              <w:rPr>
                <w:sz w:val="22"/>
                <w:szCs w:val="22"/>
              </w:rPr>
              <w:t xml:space="preserve"> </w:t>
            </w:r>
            <w:r w:rsidR="00B444CE">
              <w:rPr>
                <w:sz w:val="22"/>
                <w:szCs w:val="22"/>
              </w:rPr>
              <w:t>customer</w:t>
            </w:r>
            <w:r w:rsidR="00602EBC">
              <w:rPr>
                <w:sz w:val="22"/>
                <w:szCs w:val="22"/>
              </w:rPr>
              <w:t xml:space="preserve"> </w:t>
            </w:r>
            <w:r w:rsidR="009C0910">
              <w:rPr>
                <w:sz w:val="22"/>
                <w:szCs w:val="22"/>
              </w:rPr>
              <w:t xml:space="preserve">to view </w:t>
            </w:r>
            <w:r w:rsidR="00A60564" w:rsidRPr="00A60564">
              <w:rPr>
                <w:sz w:val="22"/>
                <w:szCs w:val="22"/>
              </w:rPr>
              <w:t xml:space="preserve">a desirable home fire experience as </w:t>
            </w:r>
            <w:r w:rsidR="009C0910">
              <w:rPr>
                <w:sz w:val="22"/>
                <w:szCs w:val="22"/>
              </w:rPr>
              <w:t xml:space="preserve">a ritual that’s as </w:t>
            </w:r>
            <w:r w:rsidR="00A60564" w:rsidRPr="00A60564">
              <w:rPr>
                <w:sz w:val="22"/>
                <w:szCs w:val="22"/>
              </w:rPr>
              <w:t>necessary as a cup of coffee.</w:t>
            </w:r>
          </w:p>
        </w:tc>
      </w:tr>
    </w:tbl>
    <w:p w14:paraId="4D257B49" w14:textId="77777777" w:rsidR="00A60564" w:rsidRPr="002A22A3" w:rsidRDefault="00A60564" w:rsidP="00A60564">
      <w:pPr>
        <w:rPr>
          <w:sz w:val="28"/>
          <w:szCs w:val="28"/>
        </w:rPr>
      </w:pPr>
    </w:p>
    <w:p w14:paraId="31F76FC5" w14:textId="77777777" w:rsidR="00A60564" w:rsidRDefault="00A60564" w:rsidP="00A60564">
      <w:pPr>
        <w:spacing w:line="276" w:lineRule="auto"/>
        <w:rPr>
          <w:color w:val="595959" w:themeColor="text1" w:themeTint="A6"/>
          <w:sz w:val="36"/>
          <w:szCs w:val="36"/>
        </w:rPr>
      </w:pPr>
      <w:r>
        <w:rPr>
          <w:color w:val="595959" w:themeColor="text1" w:themeTint="A6"/>
          <w:sz w:val="36"/>
          <w:szCs w:val="36"/>
        </w:rPr>
        <w:t>OBJECTIVE</w:t>
      </w:r>
    </w:p>
    <w:p w14:paraId="7C87A0A5" w14:textId="77777777" w:rsidR="00A60564" w:rsidRPr="0008098B" w:rsidRDefault="009C0910" w:rsidP="00A60564">
      <w:pPr>
        <w:spacing w:line="276" w:lineRule="auto"/>
      </w:pPr>
      <w:r w:rsidRPr="0008098B">
        <w:t>W</w:t>
      </w:r>
      <w:r w:rsidR="00A60564" w:rsidRPr="0008098B">
        <w:t>hat does the campaign work to achieve?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rsidRPr="00A60564" w14:paraId="3DC73771" w14:textId="77777777" w:rsidTr="006A349D">
        <w:trPr>
          <w:trHeight w:val="216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7A2AD01A" w14:textId="77777777" w:rsidR="00A60564" w:rsidRDefault="00A60564" w:rsidP="00D417C0">
            <w:pPr>
              <w:spacing w:line="276" w:lineRule="auto"/>
              <w:rPr>
                <w:sz w:val="22"/>
                <w:szCs w:val="22"/>
              </w:rPr>
            </w:pPr>
            <w:r w:rsidRPr="00D417C0">
              <w:rPr>
                <w:sz w:val="22"/>
                <w:szCs w:val="22"/>
              </w:rPr>
              <w:t xml:space="preserve">The campaign </w:t>
            </w:r>
            <w:r w:rsidR="009C0910">
              <w:rPr>
                <w:sz w:val="22"/>
                <w:szCs w:val="22"/>
              </w:rPr>
              <w:t>will</w:t>
            </w:r>
            <w:r w:rsidRPr="00D417C0">
              <w:rPr>
                <w:sz w:val="22"/>
                <w:szCs w:val="22"/>
              </w:rPr>
              <w:t xml:space="preserve"> attract new subscription customers to </w:t>
            </w:r>
            <w:r w:rsidR="009C0910">
              <w:rPr>
                <w:sz w:val="22"/>
                <w:szCs w:val="22"/>
              </w:rPr>
              <w:t>Hygge’s</w:t>
            </w:r>
            <w:r w:rsidRPr="00D417C0">
              <w:rPr>
                <w:sz w:val="22"/>
                <w:szCs w:val="22"/>
              </w:rPr>
              <w:t xml:space="preserve"> firewood delivery service. The client’s goals are twofold: </w:t>
            </w:r>
          </w:p>
          <w:p w14:paraId="577E6084" w14:textId="77777777" w:rsidR="00D417C0" w:rsidRPr="00D417C0" w:rsidRDefault="00D417C0" w:rsidP="00D417C0">
            <w:pPr>
              <w:spacing w:line="276" w:lineRule="auto"/>
              <w:rPr>
                <w:sz w:val="22"/>
                <w:szCs w:val="22"/>
              </w:rPr>
            </w:pPr>
          </w:p>
          <w:p w14:paraId="26499786" w14:textId="77777777" w:rsidR="00A60564" w:rsidRPr="00D417C0" w:rsidRDefault="00A60564" w:rsidP="00D417C0">
            <w:pPr>
              <w:numPr>
                <w:ilvl w:val="0"/>
                <w:numId w:val="1"/>
              </w:numPr>
              <w:spacing w:line="276" w:lineRule="auto"/>
              <w:rPr>
                <w:sz w:val="22"/>
                <w:szCs w:val="22"/>
              </w:rPr>
            </w:pPr>
            <w:r w:rsidRPr="00D417C0">
              <w:rPr>
                <w:sz w:val="22"/>
                <w:szCs w:val="22"/>
              </w:rPr>
              <w:t xml:space="preserve">Increase </w:t>
            </w:r>
            <w:r w:rsidR="004E4A67">
              <w:rPr>
                <w:sz w:val="22"/>
                <w:szCs w:val="22"/>
              </w:rPr>
              <w:t xml:space="preserve">the </w:t>
            </w:r>
            <w:r w:rsidRPr="00D417C0">
              <w:rPr>
                <w:sz w:val="22"/>
                <w:szCs w:val="22"/>
              </w:rPr>
              <w:t>customer</w:t>
            </w:r>
            <w:r w:rsidR="004E4A67">
              <w:rPr>
                <w:sz w:val="22"/>
                <w:szCs w:val="22"/>
              </w:rPr>
              <w:t xml:space="preserve"> base</w:t>
            </w:r>
            <w:r w:rsidRPr="00D417C0">
              <w:rPr>
                <w:sz w:val="22"/>
                <w:szCs w:val="22"/>
              </w:rPr>
              <w:t xml:space="preserve"> via </w:t>
            </w:r>
            <w:r w:rsidR="004E4A67">
              <w:rPr>
                <w:sz w:val="22"/>
                <w:szCs w:val="22"/>
              </w:rPr>
              <w:t xml:space="preserve">the </w:t>
            </w:r>
            <w:r w:rsidRPr="00D417C0">
              <w:rPr>
                <w:sz w:val="22"/>
                <w:szCs w:val="22"/>
              </w:rPr>
              <w:t>existing customer</w:t>
            </w:r>
            <w:r w:rsidR="004E4A67">
              <w:rPr>
                <w:sz w:val="22"/>
                <w:szCs w:val="22"/>
              </w:rPr>
              <w:t xml:space="preserve"> base</w:t>
            </w:r>
            <w:r w:rsidRPr="00D417C0">
              <w:rPr>
                <w:sz w:val="22"/>
                <w:szCs w:val="22"/>
              </w:rPr>
              <w:t xml:space="preserve"> (</w:t>
            </w:r>
            <w:r w:rsidR="004E4A67">
              <w:rPr>
                <w:sz w:val="22"/>
                <w:szCs w:val="22"/>
              </w:rPr>
              <w:t xml:space="preserve">i.e., </w:t>
            </w:r>
            <w:r w:rsidRPr="00D417C0">
              <w:rPr>
                <w:sz w:val="22"/>
                <w:szCs w:val="22"/>
              </w:rPr>
              <w:t>develop brand ambassadors). Re</w:t>
            </w:r>
            <w:r w:rsidR="004E4A67">
              <w:rPr>
                <w:sz w:val="22"/>
                <w:szCs w:val="22"/>
              </w:rPr>
              <w:t>design</w:t>
            </w:r>
            <w:r w:rsidRPr="00D417C0">
              <w:rPr>
                <w:sz w:val="22"/>
                <w:szCs w:val="22"/>
              </w:rPr>
              <w:t xml:space="preserve"> the delivery packaging</w:t>
            </w:r>
            <w:r w:rsidR="001D0385">
              <w:rPr>
                <w:sz w:val="22"/>
                <w:szCs w:val="22"/>
              </w:rPr>
              <w:t>,</w:t>
            </w:r>
            <w:r w:rsidR="004E4A67">
              <w:rPr>
                <w:sz w:val="22"/>
                <w:szCs w:val="22"/>
              </w:rPr>
              <w:t xml:space="preserve"> so it can function as a</w:t>
            </w:r>
            <w:r w:rsidRPr="00D417C0">
              <w:rPr>
                <w:sz w:val="22"/>
                <w:szCs w:val="22"/>
              </w:rPr>
              <w:t xml:space="preserve"> decor</w:t>
            </w:r>
            <w:r w:rsidR="004E4A67">
              <w:rPr>
                <w:sz w:val="22"/>
                <w:szCs w:val="22"/>
              </w:rPr>
              <w:t>ative</w:t>
            </w:r>
            <w:r w:rsidRPr="00D417C0">
              <w:rPr>
                <w:sz w:val="22"/>
                <w:szCs w:val="22"/>
              </w:rPr>
              <w:t xml:space="preserve"> item </w:t>
            </w:r>
            <w:r w:rsidR="004E4A67">
              <w:rPr>
                <w:sz w:val="22"/>
                <w:szCs w:val="22"/>
              </w:rPr>
              <w:t xml:space="preserve">that </w:t>
            </w:r>
            <w:r w:rsidR="0059636A">
              <w:rPr>
                <w:sz w:val="22"/>
                <w:szCs w:val="22"/>
              </w:rPr>
              <w:t>sits</w:t>
            </w:r>
            <w:r w:rsidR="004E4A67">
              <w:rPr>
                <w:sz w:val="22"/>
                <w:szCs w:val="22"/>
              </w:rPr>
              <w:t xml:space="preserve"> </w:t>
            </w:r>
            <w:r w:rsidR="0059636A">
              <w:rPr>
                <w:sz w:val="22"/>
                <w:szCs w:val="22"/>
              </w:rPr>
              <w:t>next</w:t>
            </w:r>
            <w:r w:rsidRPr="00D417C0">
              <w:rPr>
                <w:sz w:val="22"/>
                <w:szCs w:val="22"/>
              </w:rPr>
              <w:t xml:space="preserve"> </w:t>
            </w:r>
            <w:r w:rsidR="0059636A">
              <w:rPr>
                <w:sz w:val="22"/>
                <w:szCs w:val="22"/>
              </w:rPr>
              <w:t xml:space="preserve">to </w:t>
            </w:r>
            <w:r w:rsidRPr="00D417C0">
              <w:rPr>
                <w:sz w:val="22"/>
                <w:szCs w:val="22"/>
              </w:rPr>
              <w:t>the fire</w:t>
            </w:r>
            <w:r w:rsidR="0059636A">
              <w:rPr>
                <w:sz w:val="22"/>
                <w:szCs w:val="22"/>
              </w:rPr>
              <w:t>place</w:t>
            </w:r>
            <w:r w:rsidRPr="00D417C0">
              <w:rPr>
                <w:sz w:val="22"/>
                <w:szCs w:val="22"/>
              </w:rPr>
              <w:t xml:space="preserve">. </w:t>
            </w:r>
            <w:r w:rsidR="0059636A">
              <w:rPr>
                <w:sz w:val="22"/>
                <w:szCs w:val="22"/>
              </w:rPr>
              <w:t>This new packaging will act as a conversation piece in itself</w:t>
            </w:r>
            <w:r w:rsidR="00345E6F">
              <w:rPr>
                <w:sz w:val="22"/>
                <w:szCs w:val="22"/>
              </w:rPr>
              <w:t>, inspiring</w:t>
            </w:r>
            <w:r w:rsidRPr="00D417C0">
              <w:rPr>
                <w:sz w:val="22"/>
                <w:szCs w:val="22"/>
              </w:rPr>
              <w:t xml:space="preserve"> guests of existing customers to recognize the </w:t>
            </w:r>
            <w:r w:rsidR="00345E6F">
              <w:rPr>
                <w:sz w:val="22"/>
                <w:szCs w:val="22"/>
              </w:rPr>
              <w:t xml:space="preserve">desirability of the overall </w:t>
            </w:r>
            <w:r w:rsidRPr="00D417C0">
              <w:rPr>
                <w:sz w:val="22"/>
                <w:szCs w:val="22"/>
              </w:rPr>
              <w:t>experience</w:t>
            </w:r>
            <w:r w:rsidR="00775A34">
              <w:rPr>
                <w:sz w:val="22"/>
                <w:szCs w:val="22"/>
              </w:rPr>
              <w:t xml:space="preserve">: the mesmerizing glow of the fire, </w:t>
            </w:r>
            <w:r w:rsidRPr="00D417C0">
              <w:rPr>
                <w:sz w:val="22"/>
                <w:szCs w:val="22"/>
              </w:rPr>
              <w:t>the smell of the birchwood</w:t>
            </w:r>
            <w:r w:rsidR="00775A34">
              <w:rPr>
                <w:sz w:val="22"/>
                <w:szCs w:val="22"/>
              </w:rPr>
              <w:t>, and the stylish look of the firewood case</w:t>
            </w:r>
            <w:r w:rsidRPr="00D417C0">
              <w:rPr>
                <w:sz w:val="22"/>
                <w:szCs w:val="22"/>
              </w:rPr>
              <w:t xml:space="preserve">. </w:t>
            </w:r>
            <w:r w:rsidR="00D417C0">
              <w:rPr>
                <w:sz w:val="22"/>
                <w:szCs w:val="22"/>
              </w:rPr>
              <w:br/>
            </w:r>
          </w:p>
          <w:p w14:paraId="7046B4E9" w14:textId="77777777" w:rsidR="00A60564" w:rsidRPr="00D417C0" w:rsidRDefault="00A60564" w:rsidP="00D417C0">
            <w:pPr>
              <w:numPr>
                <w:ilvl w:val="0"/>
                <w:numId w:val="1"/>
              </w:numPr>
              <w:spacing w:line="276" w:lineRule="auto"/>
              <w:rPr>
                <w:sz w:val="22"/>
                <w:szCs w:val="22"/>
              </w:rPr>
            </w:pPr>
            <w:r w:rsidRPr="00D417C0">
              <w:rPr>
                <w:sz w:val="22"/>
                <w:szCs w:val="22"/>
              </w:rPr>
              <w:t xml:space="preserve">Increase customer subscriptions via a social media campaign at the peak of winter preparation.  </w:t>
            </w:r>
          </w:p>
          <w:p w14:paraId="6397488D" w14:textId="77777777" w:rsidR="00A60564" w:rsidRPr="00A60564" w:rsidRDefault="00A60564" w:rsidP="00A60564">
            <w:pPr>
              <w:spacing w:line="276" w:lineRule="auto"/>
              <w:rPr>
                <w:sz w:val="21"/>
                <w:szCs w:val="21"/>
              </w:rPr>
            </w:pPr>
          </w:p>
        </w:tc>
      </w:tr>
    </w:tbl>
    <w:p w14:paraId="1EA6CB4F" w14:textId="77777777" w:rsidR="00A60564" w:rsidRPr="00A60564" w:rsidRDefault="00A60564" w:rsidP="00A60564">
      <w:pPr>
        <w:spacing w:line="276" w:lineRule="auto"/>
        <w:rPr>
          <w:color w:val="595959" w:themeColor="text1" w:themeTint="A6"/>
          <w:sz w:val="28"/>
          <w:szCs w:val="28"/>
        </w:rPr>
      </w:pPr>
    </w:p>
    <w:p w14:paraId="7FD266B1" w14:textId="77777777" w:rsidR="00A60564" w:rsidRDefault="00A60564" w:rsidP="00A60564">
      <w:pPr>
        <w:spacing w:line="276" w:lineRule="auto"/>
        <w:rPr>
          <w:color w:val="595959" w:themeColor="text1" w:themeTint="A6"/>
          <w:sz w:val="36"/>
          <w:szCs w:val="36"/>
        </w:rPr>
      </w:pPr>
      <w:r>
        <w:rPr>
          <w:color w:val="595959" w:themeColor="text1" w:themeTint="A6"/>
          <w:sz w:val="36"/>
          <w:szCs w:val="36"/>
        </w:rPr>
        <w:t>TARGET AUDIENCE</w:t>
      </w:r>
    </w:p>
    <w:p w14:paraId="45BAA211" w14:textId="77777777" w:rsidR="00A60564" w:rsidRPr="00A60564" w:rsidRDefault="00A60564" w:rsidP="006A349D">
      <w:pPr>
        <w:spacing w:line="276" w:lineRule="auto"/>
        <w:rPr>
          <w:sz w:val="21"/>
          <w:szCs w:val="21"/>
        </w:rPr>
      </w:pPr>
      <w:r>
        <w:rPr>
          <w:b/>
        </w:rPr>
        <w:t xml:space="preserve">CAMPAIGN TARGET  |  </w:t>
      </w:r>
      <w:r w:rsidR="00775A34" w:rsidRPr="001E117D">
        <w:t>W</w:t>
      </w:r>
      <w:r w:rsidRPr="001E117D">
        <w:t>ho are we trying to reach?</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14:paraId="1DFE415F" w14:textId="77777777" w:rsidTr="00D417C0">
        <w:trPr>
          <w:trHeight w:val="1728"/>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23E83321" w14:textId="77777777" w:rsidR="00A60564" w:rsidRDefault="00AB3B22" w:rsidP="00A60564">
            <w:pPr>
              <w:spacing w:line="276" w:lineRule="auto"/>
            </w:pPr>
            <w:r>
              <w:rPr>
                <w:sz w:val="22"/>
                <w:szCs w:val="22"/>
              </w:rPr>
              <w:t xml:space="preserve">We are trying to reach wealthy </w:t>
            </w:r>
            <w:r w:rsidR="008B0D24">
              <w:rPr>
                <w:sz w:val="22"/>
                <w:szCs w:val="22"/>
              </w:rPr>
              <w:t xml:space="preserve">Aspen-based </w:t>
            </w:r>
            <w:r w:rsidR="00A60564" w:rsidRPr="00A60564">
              <w:rPr>
                <w:sz w:val="22"/>
                <w:szCs w:val="22"/>
              </w:rPr>
              <w:t xml:space="preserve">homeowners </w:t>
            </w:r>
            <w:r w:rsidR="008B0D24">
              <w:rPr>
                <w:sz w:val="22"/>
                <w:szCs w:val="22"/>
              </w:rPr>
              <w:t xml:space="preserve">and Aspen-bound tourists </w:t>
            </w:r>
            <w:r>
              <w:rPr>
                <w:sz w:val="22"/>
                <w:szCs w:val="22"/>
              </w:rPr>
              <w:t>who have</w:t>
            </w:r>
            <w:r w:rsidR="00A60564" w:rsidRPr="00A60564">
              <w:rPr>
                <w:sz w:val="22"/>
                <w:szCs w:val="22"/>
              </w:rPr>
              <w:t xml:space="preserve"> wood-burning fireplaces</w:t>
            </w:r>
            <w:r w:rsidR="005247CF">
              <w:rPr>
                <w:sz w:val="22"/>
                <w:szCs w:val="22"/>
              </w:rPr>
              <w:t xml:space="preserve"> and/or hot tubs</w:t>
            </w:r>
            <w:r>
              <w:rPr>
                <w:sz w:val="22"/>
                <w:szCs w:val="22"/>
              </w:rPr>
              <w:t xml:space="preserve"> and require the delivery of firewood during the colder winter months.</w:t>
            </w:r>
          </w:p>
        </w:tc>
      </w:tr>
    </w:tbl>
    <w:p w14:paraId="3E1E9ED2" w14:textId="77777777" w:rsidR="000B6DA7" w:rsidRDefault="000B6DA7"/>
    <w:p w14:paraId="37BFB8CE" w14:textId="77777777" w:rsidR="00A60564" w:rsidRPr="00A60564" w:rsidRDefault="00A60564" w:rsidP="00A60564">
      <w:pPr>
        <w:spacing w:line="276" w:lineRule="auto"/>
        <w:rPr>
          <w:sz w:val="21"/>
          <w:szCs w:val="21"/>
        </w:rPr>
      </w:pPr>
      <w:r>
        <w:rPr>
          <w:b/>
        </w:rPr>
        <w:t xml:space="preserve">BRAND TARGET  |  </w:t>
      </w:r>
      <w:r w:rsidR="00AB3B22" w:rsidRPr="001E117D">
        <w:t>W</w:t>
      </w:r>
      <w:r w:rsidRPr="001E117D">
        <w:t>ho does the brand speak to?</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14:paraId="2F367AF6" w14:textId="77777777" w:rsidTr="00D417C0">
        <w:trPr>
          <w:trHeight w:val="1728"/>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51217A7F" w14:textId="77777777" w:rsidR="00A60564" w:rsidRPr="00A60564" w:rsidRDefault="00AB3B22" w:rsidP="00A60564">
            <w:pPr>
              <w:spacing w:line="276" w:lineRule="auto"/>
              <w:rPr>
                <w:sz w:val="22"/>
                <w:szCs w:val="22"/>
              </w:rPr>
            </w:pPr>
            <w:r>
              <w:rPr>
                <w:sz w:val="22"/>
                <w:szCs w:val="22"/>
              </w:rPr>
              <w:t>Hygge speaks to c</w:t>
            </w:r>
            <w:r w:rsidR="00A60564" w:rsidRPr="00A60564">
              <w:rPr>
                <w:sz w:val="22"/>
                <w:szCs w:val="22"/>
              </w:rPr>
              <w:t xml:space="preserve">ustomers who are familiar with a luxury experience </w:t>
            </w:r>
            <w:r>
              <w:rPr>
                <w:sz w:val="22"/>
                <w:szCs w:val="22"/>
              </w:rPr>
              <w:t>and</w:t>
            </w:r>
            <w:r w:rsidR="00A60564" w:rsidRPr="00A60564">
              <w:rPr>
                <w:sz w:val="22"/>
                <w:szCs w:val="22"/>
              </w:rPr>
              <w:t xml:space="preserve"> </w:t>
            </w:r>
            <w:r w:rsidR="005247CF">
              <w:rPr>
                <w:sz w:val="22"/>
                <w:szCs w:val="22"/>
              </w:rPr>
              <w:t>want</w:t>
            </w:r>
            <w:r w:rsidR="00A60564" w:rsidRPr="00A60564">
              <w:rPr>
                <w:sz w:val="22"/>
                <w:szCs w:val="22"/>
              </w:rPr>
              <w:t xml:space="preserve"> high-end comfort for themselves and </w:t>
            </w:r>
            <w:r w:rsidR="005247CF">
              <w:rPr>
                <w:sz w:val="22"/>
                <w:szCs w:val="22"/>
              </w:rPr>
              <w:t>their</w:t>
            </w:r>
            <w:r w:rsidR="00A60564" w:rsidRPr="00A60564">
              <w:rPr>
                <w:sz w:val="22"/>
                <w:szCs w:val="22"/>
              </w:rPr>
              <w:t xml:space="preserve"> guests. </w:t>
            </w:r>
          </w:p>
          <w:p w14:paraId="0C6534CE" w14:textId="77777777" w:rsidR="00A60564" w:rsidRPr="00A60564" w:rsidRDefault="00A60564" w:rsidP="00A60564">
            <w:pPr>
              <w:spacing w:line="276" w:lineRule="auto"/>
              <w:rPr>
                <w:sz w:val="22"/>
                <w:szCs w:val="22"/>
              </w:rPr>
            </w:pPr>
          </w:p>
          <w:p w14:paraId="21A76E12" w14:textId="77777777" w:rsidR="00A60564" w:rsidRDefault="005247CF" w:rsidP="00A60564">
            <w:pPr>
              <w:spacing w:line="276" w:lineRule="auto"/>
            </w:pPr>
            <w:r>
              <w:rPr>
                <w:sz w:val="22"/>
                <w:szCs w:val="22"/>
              </w:rPr>
              <w:t>The brand targets c</w:t>
            </w:r>
            <w:r w:rsidR="00A60564" w:rsidRPr="00A60564">
              <w:rPr>
                <w:sz w:val="22"/>
                <w:szCs w:val="22"/>
              </w:rPr>
              <w:t xml:space="preserve">ustomers who value the intersection of ruggedness </w:t>
            </w:r>
            <w:r>
              <w:rPr>
                <w:sz w:val="22"/>
                <w:szCs w:val="22"/>
              </w:rPr>
              <w:t xml:space="preserve">and </w:t>
            </w:r>
            <w:r w:rsidR="00A60564" w:rsidRPr="00A60564">
              <w:rPr>
                <w:sz w:val="22"/>
                <w:szCs w:val="22"/>
              </w:rPr>
              <w:t>ease (</w:t>
            </w:r>
            <w:r>
              <w:rPr>
                <w:sz w:val="22"/>
                <w:szCs w:val="22"/>
              </w:rPr>
              <w:t>e.g.</w:t>
            </w:r>
            <w:r w:rsidR="00A60564" w:rsidRPr="00A60564">
              <w:rPr>
                <w:sz w:val="22"/>
                <w:szCs w:val="22"/>
              </w:rPr>
              <w:t>, glamping, wood-burning hot tubs</w:t>
            </w:r>
            <w:r>
              <w:rPr>
                <w:sz w:val="22"/>
                <w:szCs w:val="22"/>
              </w:rPr>
              <w:t>, etc.</w:t>
            </w:r>
            <w:r w:rsidR="00A60564" w:rsidRPr="00A60564">
              <w:rPr>
                <w:sz w:val="22"/>
                <w:szCs w:val="22"/>
              </w:rPr>
              <w:t xml:space="preserve">).  </w:t>
            </w:r>
          </w:p>
        </w:tc>
      </w:tr>
    </w:tbl>
    <w:p w14:paraId="581801B6" w14:textId="77777777" w:rsidR="00656C0C" w:rsidRDefault="00656C0C" w:rsidP="00A60564">
      <w:pPr>
        <w:spacing w:line="276" w:lineRule="auto"/>
        <w:rPr>
          <w:color w:val="595959" w:themeColor="text1" w:themeTint="A6"/>
          <w:sz w:val="36"/>
          <w:szCs w:val="36"/>
        </w:rPr>
      </w:pPr>
    </w:p>
    <w:p w14:paraId="2C0694DC" w14:textId="77777777" w:rsidR="000B6DA7" w:rsidRPr="00A60564" w:rsidRDefault="00A60564" w:rsidP="00A60564">
      <w:pPr>
        <w:spacing w:line="276" w:lineRule="auto"/>
        <w:rPr>
          <w:color w:val="595959" w:themeColor="text1" w:themeTint="A6"/>
          <w:sz w:val="36"/>
          <w:szCs w:val="36"/>
        </w:rPr>
      </w:pPr>
      <w:r>
        <w:rPr>
          <w:color w:val="595959" w:themeColor="text1" w:themeTint="A6"/>
          <w:sz w:val="36"/>
          <w:szCs w:val="36"/>
        </w:rPr>
        <w:t xml:space="preserve">RESOURCES </w:t>
      </w:r>
      <w:r w:rsidR="00E85F45">
        <w:rPr>
          <w:color w:val="595959" w:themeColor="text1" w:themeTint="A6"/>
          <w:sz w:val="36"/>
          <w:szCs w:val="36"/>
        </w:rPr>
        <w:t>&amp;</w:t>
      </w:r>
      <w:r>
        <w:rPr>
          <w:color w:val="595959" w:themeColor="text1" w:themeTint="A6"/>
          <w:sz w:val="36"/>
          <w:szCs w:val="36"/>
        </w:rPr>
        <w:t xml:space="preserve"> BUDGET</w:t>
      </w:r>
    </w:p>
    <w:tbl>
      <w:tblPr>
        <w:tblStyle w:val="a6"/>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0173446E" w14:textId="77777777">
        <w:trPr>
          <w:trHeight w:val="432"/>
        </w:trPr>
        <w:tc>
          <w:tcPr>
            <w:tcW w:w="233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13898B6D" w14:textId="77777777" w:rsidR="000B6DA7" w:rsidRDefault="00BD5BC4">
            <w:pPr>
              <w:rPr>
                <w:b/>
                <w:sz w:val="18"/>
                <w:szCs w:val="18"/>
              </w:rPr>
            </w:pPr>
            <w:r>
              <w:rPr>
                <w:b/>
                <w:sz w:val="18"/>
                <w:szCs w:val="18"/>
              </w:rPr>
              <w:t>RESOURCE</w:t>
            </w:r>
          </w:p>
        </w:tc>
        <w:tc>
          <w:tcPr>
            <w:tcW w:w="495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1EB67D5C" w14:textId="77777777" w:rsidR="000B6DA7" w:rsidRDefault="00BD5BC4">
            <w:pPr>
              <w:rPr>
                <w:b/>
                <w:sz w:val="18"/>
                <w:szCs w:val="18"/>
              </w:rPr>
            </w:pPr>
            <w:r>
              <w:rPr>
                <w:b/>
                <w:sz w:val="18"/>
                <w:szCs w:val="18"/>
              </w:rPr>
              <w:t>DESCRIPTION</w:t>
            </w:r>
          </w:p>
        </w:tc>
        <w:tc>
          <w:tcPr>
            <w:tcW w:w="350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59F40511" w14:textId="77777777" w:rsidR="000B6DA7" w:rsidRDefault="00BD5BC4">
            <w:pPr>
              <w:rPr>
                <w:b/>
                <w:sz w:val="18"/>
                <w:szCs w:val="18"/>
              </w:rPr>
            </w:pPr>
            <w:r>
              <w:rPr>
                <w:b/>
                <w:sz w:val="18"/>
                <w:szCs w:val="18"/>
              </w:rPr>
              <w:t>BUDGET</w:t>
            </w:r>
          </w:p>
        </w:tc>
      </w:tr>
      <w:tr w:rsidR="000B6DA7" w14:paraId="1135383B" w14:textId="77777777" w:rsidTr="00A60564">
        <w:trPr>
          <w:trHeight w:val="1584"/>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3E14EEFA" w14:textId="77777777" w:rsidR="000B6DA7" w:rsidRPr="00A60564" w:rsidRDefault="00BD5BC4">
            <w:pPr>
              <w:rPr>
                <w:sz w:val="22"/>
                <w:szCs w:val="22"/>
              </w:rPr>
            </w:pPr>
            <w:r w:rsidRPr="00A60564">
              <w:rPr>
                <w:sz w:val="22"/>
                <w:szCs w:val="22"/>
              </w:rPr>
              <w:t>People</w:t>
            </w:r>
          </w:p>
        </w:tc>
        <w:tc>
          <w:tcPr>
            <w:tcW w:w="495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420BD72" w14:textId="77777777" w:rsidR="000B6DA7" w:rsidRPr="00A60564" w:rsidRDefault="00BD5BC4">
            <w:pPr>
              <w:rPr>
                <w:sz w:val="22"/>
                <w:szCs w:val="22"/>
              </w:rPr>
            </w:pPr>
            <w:r w:rsidRPr="00A60564">
              <w:rPr>
                <w:sz w:val="22"/>
                <w:szCs w:val="22"/>
              </w:rPr>
              <w:t>Design Team Labor</w:t>
            </w:r>
          </w:p>
        </w:tc>
        <w:tc>
          <w:tcPr>
            <w:tcW w:w="35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7108E70" w14:textId="77777777" w:rsidR="000B6DA7" w:rsidRPr="00A60564" w:rsidRDefault="00BD5BC4">
            <w:pPr>
              <w:rPr>
                <w:sz w:val="22"/>
                <w:szCs w:val="22"/>
              </w:rPr>
            </w:pPr>
            <w:r w:rsidRPr="00A60564">
              <w:rPr>
                <w:sz w:val="22"/>
                <w:szCs w:val="22"/>
              </w:rPr>
              <w:t>$5,000</w:t>
            </w:r>
          </w:p>
        </w:tc>
      </w:tr>
      <w:tr w:rsidR="000B6DA7" w14:paraId="234055CA" w14:textId="77777777" w:rsidTr="00A60564">
        <w:trPr>
          <w:trHeight w:val="1584"/>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41BAE53B" w14:textId="77777777" w:rsidR="000B6DA7" w:rsidRPr="00A60564" w:rsidRDefault="00BD5BC4">
            <w:pPr>
              <w:rPr>
                <w:sz w:val="22"/>
                <w:szCs w:val="22"/>
              </w:rPr>
            </w:pPr>
            <w:r w:rsidRPr="00A60564">
              <w:rPr>
                <w:sz w:val="22"/>
                <w:szCs w:val="22"/>
              </w:rPr>
              <w:t>Materials</w:t>
            </w:r>
          </w:p>
        </w:tc>
        <w:tc>
          <w:tcPr>
            <w:tcW w:w="495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39F8F24F" w14:textId="77777777" w:rsidR="000B6DA7" w:rsidRPr="00A60564" w:rsidRDefault="00BD5BC4">
            <w:pPr>
              <w:rPr>
                <w:sz w:val="22"/>
                <w:szCs w:val="22"/>
              </w:rPr>
            </w:pPr>
            <w:r w:rsidRPr="00A60564">
              <w:rPr>
                <w:sz w:val="22"/>
                <w:szCs w:val="22"/>
              </w:rPr>
              <w:t>Delivery Packaging</w:t>
            </w:r>
          </w:p>
          <w:p w14:paraId="1E748D6E" w14:textId="77777777" w:rsidR="000B6DA7" w:rsidRPr="00A60564" w:rsidRDefault="00BD5BC4">
            <w:pPr>
              <w:rPr>
                <w:sz w:val="22"/>
                <w:szCs w:val="22"/>
              </w:rPr>
            </w:pPr>
            <w:r w:rsidRPr="00A60564">
              <w:rPr>
                <w:sz w:val="22"/>
                <w:szCs w:val="22"/>
              </w:rPr>
              <w:t>Truck Logo</w:t>
            </w:r>
          </w:p>
          <w:p w14:paraId="7862686F" w14:textId="77777777" w:rsidR="000B6DA7" w:rsidRPr="00A60564" w:rsidRDefault="00BD5BC4">
            <w:pPr>
              <w:rPr>
                <w:sz w:val="22"/>
                <w:szCs w:val="22"/>
              </w:rPr>
            </w:pPr>
            <w:r w:rsidRPr="00A60564">
              <w:rPr>
                <w:sz w:val="22"/>
                <w:szCs w:val="22"/>
              </w:rPr>
              <w:t>Stickers</w:t>
            </w:r>
          </w:p>
          <w:p w14:paraId="724D625B" w14:textId="77777777" w:rsidR="000B6DA7" w:rsidRPr="00A60564" w:rsidRDefault="00BD5BC4">
            <w:pPr>
              <w:rPr>
                <w:sz w:val="22"/>
                <w:szCs w:val="22"/>
              </w:rPr>
            </w:pPr>
            <w:r w:rsidRPr="00A60564">
              <w:rPr>
                <w:sz w:val="22"/>
                <w:szCs w:val="22"/>
              </w:rPr>
              <w:t>Web</w:t>
            </w:r>
            <w:r w:rsidR="00E85F45">
              <w:rPr>
                <w:sz w:val="22"/>
                <w:szCs w:val="22"/>
              </w:rPr>
              <w:t xml:space="preserve"> </w:t>
            </w:r>
            <w:r w:rsidRPr="00A60564">
              <w:rPr>
                <w:sz w:val="22"/>
                <w:szCs w:val="22"/>
              </w:rPr>
              <w:t>Logo</w:t>
            </w:r>
          </w:p>
          <w:p w14:paraId="1DC33CF7" w14:textId="77777777" w:rsidR="000B6DA7" w:rsidRPr="00A60564" w:rsidRDefault="00BD5BC4">
            <w:pPr>
              <w:rPr>
                <w:sz w:val="22"/>
                <w:szCs w:val="22"/>
              </w:rPr>
            </w:pPr>
            <w:r w:rsidRPr="00A60564">
              <w:rPr>
                <w:sz w:val="22"/>
                <w:szCs w:val="22"/>
              </w:rPr>
              <w:t>Posters</w:t>
            </w:r>
          </w:p>
        </w:tc>
        <w:tc>
          <w:tcPr>
            <w:tcW w:w="35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606859A" w14:textId="77777777" w:rsidR="000B6DA7" w:rsidRPr="00A60564" w:rsidRDefault="00BD5BC4">
            <w:pPr>
              <w:rPr>
                <w:sz w:val="22"/>
                <w:szCs w:val="22"/>
              </w:rPr>
            </w:pPr>
            <w:r w:rsidRPr="00A60564">
              <w:rPr>
                <w:sz w:val="22"/>
                <w:szCs w:val="22"/>
              </w:rPr>
              <w:t>$18,000</w:t>
            </w:r>
          </w:p>
        </w:tc>
      </w:tr>
      <w:tr w:rsidR="000B6DA7" w14:paraId="498CB627" w14:textId="77777777" w:rsidTr="00A60564">
        <w:trPr>
          <w:trHeight w:val="1584"/>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7627EEFC" w14:textId="77777777" w:rsidR="000B6DA7" w:rsidRPr="00A60564" w:rsidRDefault="00BD5BC4">
            <w:pPr>
              <w:rPr>
                <w:sz w:val="22"/>
                <w:szCs w:val="22"/>
              </w:rPr>
            </w:pPr>
            <w:r w:rsidRPr="00A60564">
              <w:rPr>
                <w:sz w:val="22"/>
                <w:szCs w:val="22"/>
              </w:rPr>
              <w:t>Other</w:t>
            </w:r>
          </w:p>
        </w:tc>
        <w:tc>
          <w:tcPr>
            <w:tcW w:w="495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5083A1F" w14:textId="77777777" w:rsidR="000B6DA7" w:rsidRPr="00A60564" w:rsidRDefault="00BD5BC4">
            <w:pPr>
              <w:rPr>
                <w:sz w:val="22"/>
                <w:szCs w:val="22"/>
              </w:rPr>
            </w:pPr>
            <w:r w:rsidRPr="00A60564">
              <w:rPr>
                <w:sz w:val="22"/>
                <w:szCs w:val="22"/>
              </w:rPr>
              <w:t>Competitive Research/Analysis/Product Testing</w:t>
            </w:r>
          </w:p>
        </w:tc>
        <w:tc>
          <w:tcPr>
            <w:tcW w:w="35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57AAABC6" w14:textId="77777777" w:rsidR="000B6DA7" w:rsidRPr="00A60564" w:rsidRDefault="00BD5BC4">
            <w:pPr>
              <w:rPr>
                <w:sz w:val="22"/>
                <w:szCs w:val="22"/>
              </w:rPr>
            </w:pPr>
            <w:r w:rsidRPr="00A60564">
              <w:rPr>
                <w:sz w:val="22"/>
                <w:szCs w:val="22"/>
              </w:rPr>
              <w:t>$2,000</w:t>
            </w:r>
          </w:p>
        </w:tc>
      </w:tr>
      <w:tr w:rsidR="000B6DA7" w14:paraId="37554423" w14:textId="77777777" w:rsidTr="00A60564">
        <w:trPr>
          <w:trHeight w:val="1584"/>
        </w:trPr>
        <w:tc>
          <w:tcPr>
            <w:tcW w:w="2330" w:type="dxa"/>
            <w:tcBorders>
              <w:top w:val="single" w:sz="8" w:space="0" w:color="BFBFBF"/>
              <w:left w:val="single" w:sz="8" w:space="0" w:color="BFBFBF"/>
              <w:bottom w:val="single" w:sz="24" w:space="0" w:color="BFBFBF"/>
              <w:right w:val="single" w:sz="8" w:space="0" w:color="BFBFBF"/>
            </w:tcBorders>
            <w:shd w:val="clear" w:color="auto" w:fill="F2F2F2"/>
            <w:vAlign w:val="center"/>
          </w:tcPr>
          <w:p w14:paraId="3634CD3C" w14:textId="77777777" w:rsidR="000B6DA7" w:rsidRPr="00A60564" w:rsidRDefault="00BD5BC4">
            <w:pPr>
              <w:rPr>
                <w:sz w:val="22"/>
                <w:szCs w:val="22"/>
              </w:rPr>
            </w:pPr>
            <w:r w:rsidRPr="00A60564">
              <w:rPr>
                <w:sz w:val="22"/>
                <w:szCs w:val="22"/>
              </w:rPr>
              <w:t>Other</w:t>
            </w:r>
          </w:p>
        </w:tc>
        <w:tc>
          <w:tcPr>
            <w:tcW w:w="4950" w:type="dxa"/>
            <w:tcBorders>
              <w:top w:val="single" w:sz="8" w:space="0" w:color="BFBFBF"/>
              <w:left w:val="single" w:sz="8" w:space="0" w:color="BFBFBF"/>
              <w:bottom w:val="single" w:sz="24" w:space="0" w:color="BFBFBF"/>
              <w:right w:val="single" w:sz="8" w:space="0" w:color="BFBFBF"/>
            </w:tcBorders>
            <w:shd w:val="clear" w:color="auto" w:fill="auto"/>
            <w:vAlign w:val="center"/>
          </w:tcPr>
          <w:p w14:paraId="22B25330" w14:textId="77777777" w:rsidR="000B6DA7" w:rsidRPr="00A60564" w:rsidRDefault="00E85F45">
            <w:pPr>
              <w:rPr>
                <w:sz w:val="22"/>
                <w:szCs w:val="22"/>
              </w:rPr>
            </w:pPr>
            <w:r>
              <w:rPr>
                <w:sz w:val="22"/>
                <w:szCs w:val="22"/>
              </w:rPr>
              <w:t xml:space="preserve">Online </w:t>
            </w:r>
            <w:r w:rsidR="00BD5BC4" w:rsidRPr="00A60564">
              <w:rPr>
                <w:sz w:val="22"/>
                <w:szCs w:val="22"/>
              </w:rPr>
              <w:t>Media Promotion</w:t>
            </w:r>
          </w:p>
        </w:tc>
        <w:tc>
          <w:tcPr>
            <w:tcW w:w="3500" w:type="dxa"/>
            <w:tcBorders>
              <w:top w:val="single" w:sz="8" w:space="0" w:color="BFBFBF"/>
              <w:left w:val="single" w:sz="8" w:space="0" w:color="BFBFBF"/>
              <w:bottom w:val="single" w:sz="24" w:space="0" w:color="BFBFBF"/>
              <w:right w:val="single" w:sz="8" w:space="0" w:color="BFBFBF"/>
            </w:tcBorders>
            <w:shd w:val="clear" w:color="auto" w:fill="auto"/>
            <w:vAlign w:val="center"/>
          </w:tcPr>
          <w:p w14:paraId="2E2E0A7E" w14:textId="77777777" w:rsidR="000B6DA7" w:rsidRPr="00A60564" w:rsidRDefault="00BD5BC4">
            <w:pPr>
              <w:rPr>
                <w:sz w:val="22"/>
                <w:szCs w:val="22"/>
              </w:rPr>
            </w:pPr>
            <w:r w:rsidRPr="00A60564">
              <w:rPr>
                <w:sz w:val="22"/>
                <w:szCs w:val="22"/>
              </w:rPr>
              <w:t>$3,500</w:t>
            </w:r>
          </w:p>
        </w:tc>
      </w:tr>
    </w:tbl>
    <w:p w14:paraId="5D23CDAD" w14:textId="77777777" w:rsidR="00A60564" w:rsidRPr="00A60564" w:rsidRDefault="00A60564" w:rsidP="00A60564">
      <w:pPr>
        <w:spacing w:line="276" w:lineRule="auto"/>
        <w:rPr>
          <w:color w:val="595959" w:themeColor="text1" w:themeTint="A6"/>
          <w:sz w:val="28"/>
          <w:szCs w:val="28"/>
        </w:rPr>
      </w:pPr>
    </w:p>
    <w:p w14:paraId="41965351" w14:textId="77777777" w:rsidR="00A60564" w:rsidRDefault="00A60564" w:rsidP="00A60564">
      <w:pPr>
        <w:spacing w:line="276" w:lineRule="auto"/>
        <w:rPr>
          <w:color w:val="595959" w:themeColor="text1" w:themeTint="A6"/>
          <w:sz w:val="36"/>
          <w:szCs w:val="36"/>
        </w:rPr>
      </w:pPr>
      <w:r>
        <w:rPr>
          <w:color w:val="595959" w:themeColor="text1" w:themeTint="A6"/>
          <w:sz w:val="36"/>
          <w:szCs w:val="36"/>
        </w:rPr>
        <w:t>ATTITUDE</w:t>
      </w:r>
    </w:p>
    <w:p w14:paraId="3F0732BA" w14:textId="77777777" w:rsidR="00A60564" w:rsidRPr="00042F1A" w:rsidRDefault="00A60564" w:rsidP="00042F1A">
      <w:pPr>
        <w:spacing w:line="276" w:lineRule="auto"/>
        <w:ind w:left="-19"/>
        <w:rPr>
          <w:b/>
          <w:sz w:val="18"/>
          <w:szCs w:val="18"/>
        </w:rPr>
      </w:pPr>
      <w:r>
        <w:rPr>
          <w:b/>
        </w:rPr>
        <w:t xml:space="preserve">CAMPAIGN TONE  |  </w:t>
      </w:r>
      <w:r w:rsidR="00E85F45" w:rsidRPr="0008098B">
        <w:t>W</w:t>
      </w:r>
      <w:r w:rsidRPr="0008098B">
        <w:t>hat traits are we trying to convey?</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14:paraId="1E080F2A" w14:textId="77777777" w:rsidTr="006A349D">
        <w:trPr>
          <w:trHeight w:val="216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1231DD6B" w14:textId="77777777" w:rsidR="00A60564" w:rsidRDefault="00042F1A" w:rsidP="006A349D">
            <w:pPr>
              <w:spacing w:line="276" w:lineRule="auto"/>
            </w:pPr>
            <w:r w:rsidRPr="00042F1A">
              <w:rPr>
                <w:sz w:val="22"/>
                <w:szCs w:val="22"/>
              </w:rPr>
              <w:t>There’s no need to think about preparing for the cold winter months w</w:t>
            </w:r>
            <w:r w:rsidR="0008098B">
              <w:rPr>
                <w:sz w:val="22"/>
                <w:szCs w:val="22"/>
              </w:rPr>
              <w:t>hen you have</w:t>
            </w:r>
            <w:r w:rsidRPr="00042F1A">
              <w:rPr>
                <w:sz w:val="22"/>
                <w:szCs w:val="22"/>
              </w:rPr>
              <w:t xml:space="preserve"> a subscription to Hygge Firewood. Hygge takes care of the backcountry hassle</w:t>
            </w:r>
            <w:r w:rsidR="0008098B">
              <w:rPr>
                <w:sz w:val="22"/>
                <w:szCs w:val="22"/>
              </w:rPr>
              <w:t>,</w:t>
            </w:r>
            <w:r w:rsidRPr="00042F1A">
              <w:rPr>
                <w:sz w:val="22"/>
                <w:szCs w:val="22"/>
              </w:rPr>
              <w:t xml:space="preserve"> so you can enjoy a cozy fire all winter long.</w:t>
            </w:r>
          </w:p>
        </w:tc>
      </w:tr>
    </w:tbl>
    <w:p w14:paraId="363A8810" w14:textId="77777777" w:rsidR="00A60564" w:rsidRDefault="00A60564" w:rsidP="00A60564"/>
    <w:p w14:paraId="7E82A46D" w14:textId="77777777" w:rsidR="00A60564" w:rsidRPr="00A60564" w:rsidRDefault="00042F1A" w:rsidP="00A60564">
      <w:pPr>
        <w:spacing w:line="276" w:lineRule="auto"/>
        <w:rPr>
          <w:sz w:val="21"/>
          <w:szCs w:val="21"/>
        </w:rPr>
      </w:pPr>
      <w:r>
        <w:rPr>
          <w:b/>
        </w:rPr>
        <w:t xml:space="preserve">BRAND PERSONALITY  |  </w:t>
      </w:r>
      <w:r w:rsidR="00E85F45" w:rsidRPr="00652A10">
        <w:t>W</w:t>
      </w:r>
      <w:r w:rsidRPr="00652A10">
        <w:t>hat characteristics define the brand?</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A60564" w14:paraId="5595D5E4" w14:textId="77777777" w:rsidTr="006A349D">
        <w:trPr>
          <w:trHeight w:val="216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74EAE8E6" w14:textId="77777777" w:rsidR="00042F1A" w:rsidRPr="00042F1A" w:rsidRDefault="00042F1A" w:rsidP="00042F1A">
            <w:pPr>
              <w:spacing w:line="276" w:lineRule="auto"/>
              <w:rPr>
                <w:sz w:val="22"/>
                <w:szCs w:val="22"/>
              </w:rPr>
            </w:pPr>
            <w:r w:rsidRPr="00042F1A">
              <w:rPr>
                <w:sz w:val="22"/>
                <w:szCs w:val="22"/>
              </w:rPr>
              <w:t>Luxury</w:t>
            </w:r>
          </w:p>
          <w:p w14:paraId="72F5B0C5" w14:textId="77777777" w:rsidR="00042F1A" w:rsidRPr="00042F1A" w:rsidRDefault="00042F1A" w:rsidP="00042F1A">
            <w:pPr>
              <w:spacing w:line="276" w:lineRule="auto"/>
              <w:rPr>
                <w:sz w:val="22"/>
                <w:szCs w:val="22"/>
              </w:rPr>
            </w:pPr>
            <w:r w:rsidRPr="00042F1A">
              <w:rPr>
                <w:sz w:val="22"/>
                <w:szCs w:val="22"/>
              </w:rPr>
              <w:t>Ease</w:t>
            </w:r>
          </w:p>
          <w:p w14:paraId="568B6116" w14:textId="77777777" w:rsidR="00042F1A" w:rsidRPr="00042F1A" w:rsidRDefault="00042F1A" w:rsidP="00042F1A">
            <w:pPr>
              <w:spacing w:line="276" w:lineRule="auto"/>
              <w:rPr>
                <w:sz w:val="22"/>
                <w:szCs w:val="22"/>
              </w:rPr>
            </w:pPr>
            <w:r w:rsidRPr="00042F1A">
              <w:rPr>
                <w:sz w:val="22"/>
                <w:szCs w:val="22"/>
              </w:rPr>
              <w:t>Sensory/nostalgic experience</w:t>
            </w:r>
          </w:p>
          <w:p w14:paraId="3C187C02" w14:textId="77777777" w:rsidR="00042F1A" w:rsidRPr="00042F1A" w:rsidRDefault="003423D4" w:rsidP="00042F1A">
            <w:pPr>
              <w:spacing w:line="276" w:lineRule="auto"/>
              <w:rPr>
                <w:sz w:val="22"/>
                <w:szCs w:val="22"/>
              </w:rPr>
            </w:pPr>
            <w:r>
              <w:rPr>
                <w:sz w:val="22"/>
                <w:szCs w:val="22"/>
              </w:rPr>
              <w:t>B</w:t>
            </w:r>
            <w:r w:rsidR="00042F1A" w:rsidRPr="00042F1A">
              <w:rPr>
                <w:sz w:val="22"/>
                <w:szCs w:val="22"/>
              </w:rPr>
              <w:t>ackcountry</w:t>
            </w:r>
            <w:r>
              <w:rPr>
                <w:sz w:val="22"/>
                <w:szCs w:val="22"/>
              </w:rPr>
              <w:t xml:space="preserve"> comfort</w:t>
            </w:r>
          </w:p>
          <w:p w14:paraId="125A2B9A" w14:textId="77777777" w:rsidR="00042F1A" w:rsidRPr="00042F1A" w:rsidRDefault="00042F1A" w:rsidP="00042F1A">
            <w:pPr>
              <w:spacing w:line="276" w:lineRule="auto"/>
              <w:rPr>
                <w:sz w:val="22"/>
                <w:szCs w:val="22"/>
              </w:rPr>
            </w:pPr>
            <w:r w:rsidRPr="00042F1A">
              <w:rPr>
                <w:sz w:val="22"/>
                <w:szCs w:val="22"/>
              </w:rPr>
              <w:t>Modern firewood experience for a modern lifestyle</w:t>
            </w:r>
          </w:p>
          <w:p w14:paraId="28476260" w14:textId="77777777" w:rsidR="00A60564" w:rsidRDefault="00042F1A" w:rsidP="00042F1A">
            <w:pPr>
              <w:spacing w:line="276" w:lineRule="auto"/>
            </w:pPr>
            <w:r w:rsidRPr="00042F1A">
              <w:rPr>
                <w:sz w:val="22"/>
                <w:szCs w:val="22"/>
              </w:rPr>
              <w:t>Norwegian winter</w:t>
            </w:r>
          </w:p>
        </w:tc>
      </w:tr>
    </w:tbl>
    <w:p w14:paraId="703B5D93" w14:textId="77777777" w:rsidR="00A60564" w:rsidRDefault="00A60564" w:rsidP="00A60564"/>
    <w:p w14:paraId="3081B0C3" w14:textId="77777777" w:rsidR="009061D3" w:rsidRDefault="009061D3" w:rsidP="00042F1A">
      <w:pPr>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14:paraId="7A66F317" w14:textId="77777777" w:rsidR="00042F1A" w:rsidRDefault="00042F1A" w:rsidP="00042F1A">
      <w:pPr>
        <w:spacing w:line="276" w:lineRule="auto"/>
        <w:rPr>
          <w:color w:val="595959" w:themeColor="text1" w:themeTint="A6"/>
          <w:sz w:val="36"/>
          <w:szCs w:val="36"/>
        </w:rPr>
      </w:pPr>
      <w:r>
        <w:rPr>
          <w:color w:val="595959" w:themeColor="text1" w:themeTint="A6"/>
          <w:sz w:val="36"/>
          <w:szCs w:val="36"/>
        </w:rPr>
        <w:t>MESSAGE</w:t>
      </w:r>
    </w:p>
    <w:p w14:paraId="5A88B9C8" w14:textId="77777777" w:rsidR="00042F1A" w:rsidRPr="00042F1A" w:rsidRDefault="00042F1A" w:rsidP="00042F1A">
      <w:pPr>
        <w:spacing w:line="276" w:lineRule="auto"/>
        <w:ind w:left="-19"/>
        <w:rPr>
          <w:b/>
          <w:sz w:val="18"/>
          <w:szCs w:val="18"/>
        </w:rPr>
      </w:pPr>
      <w:r>
        <w:rPr>
          <w:b/>
        </w:rPr>
        <w:t xml:space="preserve">THE TAKEAWAY  |  </w:t>
      </w:r>
      <w:r w:rsidR="00C44A8A" w:rsidRPr="00A53606">
        <w:t>W</w:t>
      </w:r>
      <w:r w:rsidRPr="00A53606">
        <w:t xml:space="preserve">hat is the key idea </w:t>
      </w:r>
      <w:r w:rsidR="00416EA8" w:rsidRPr="00A53606">
        <w:t>that you want existing/potential customers to</w:t>
      </w:r>
      <w:r w:rsidRPr="00A53606">
        <w:t xml:space="preserve"> remember?</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14:paraId="63B6CE90" w14:textId="77777777" w:rsidTr="00F949F3">
        <w:trPr>
          <w:trHeight w:val="144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4A4C1462" w14:textId="77777777" w:rsidR="00042F1A" w:rsidRDefault="00042F1A" w:rsidP="006A349D">
            <w:pPr>
              <w:spacing w:line="276" w:lineRule="auto"/>
            </w:pPr>
            <w:r w:rsidRPr="00042F1A">
              <w:rPr>
                <w:sz w:val="22"/>
                <w:szCs w:val="22"/>
              </w:rPr>
              <w:t xml:space="preserve">A subscription </w:t>
            </w:r>
            <w:r w:rsidR="00A53606">
              <w:rPr>
                <w:sz w:val="22"/>
                <w:szCs w:val="22"/>
              </w:rPr>
              <w:t xml:space="preserve">to </w:t>
            </w:r>
            <w:r w:rsidRPr="00042F1A">
              <w:rPr>
                <w:sz w:val="22"/>
                <w:szCs w:val="22"/>
              </w:rPr>
              <w:t xml:space="preserve">firewood </w:t>
            </w:r>
            <w:r w:rsidR="00A53606">
              <w:rPr>
                <w:sz w:val="22"/>
                <w:szCs w:val="22"/>
              </w:rPr>
              <w:t>home delivery</w:t>
            </w:r>
            <w:r w:rsidR="00416EA8">
              <w:rPr>
                <w:sz w:val="22"/>
                <w:szCs w:val="22"/>
              </w:rPr>
              <w:t xml:space="preserve"> </w:t>
            </w:r>
            <w:r w:rsidRPr="00042F1A">
              <w:rPr>
                <w:sz w:val="22"/>
                <w:szCs w:val="22"/>
              </w:rPr>
              <w:t>is a necessary luxury.</w:t>
            </w:r>
          </w:p>
        </w:tc>
      </w:tr>
    </w:tbl>
    <w:p w14:paraId="771F57C8" w14:textId="77777777" w:rsidR="00042F1A" w:rsidRDefault="00042F1A" w:rsidP="00042F1A"/>
    <w:p w14:paraId="08777BF6" w14:textId="77777777" w:rsidR="00042F1A" w:rsidRPr="00042F1A" w:rsidRDefault="00042F1A" w:rsidP="00042F1A">
      <w:pPr>
        <w:spacing w:line="276" w:lineRule="auto"/>
        <w:ind w:left="-19"/>
        <w:rPr>
          <w:b/>
          <w:sz w:val="18"/>
          <w:szCs w:val="18"/>
        </w:rPr>
      </w:pPr>
      <w:r>
        <w:rPr>
          <w:b/>
        </w:rPr>
        <w:t xml:space="preserve">TAGLINE  |  </w:t>
      </w:r>
      <w:r w:rsidR="00221245" w:rsidRPr="00221245">
        <w:t xml:space="preserve">Use your </w:t>
      </w:r>
      <w:r w:rsidRPr="00221245">
        <w:t>key words, theme</w:t>
      </w:r>
      <w:r w:rsidR="00221245" w:rsidRPr="00221245">
        <w:t>, and/or other branding copy to create your brand’s primary message.</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42F1A" w14:paraId="77471D7C" w14:textId="77777777" w:rsidTr="00F949F3">
        <w:trPr>
          <w:trHeight w:val="144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6ADB39D9" w14:textId="77777777" w:rsidR="00042F1A" w:rsidRDefault="00042F1A" w:rsidP="006A349D">
            <w:pPr>
              <w:spacing w:line="276" w:lineRule="auto"/>
            </w:pPr>
            <w:r w:rsidRPr="00042F1A">
              <w:rPr>
                <w:sz w:val="22"/>
                <w:szCs w:val="22"/>
              </w:rPr>
              <w:t>Let Hygge do the backwoods work for you</w:t>
            </w:r>
            <w:r w:rsidR="00221245">
              <w:rPr>
                <w:sz w:val="22"/>
                <w:szCs w:val="22"/>
              </w:rPr>
              <w:t>,</w:t>
            </w:r>
            <w:r w:rsidRPr="00042F1A">
              <w:rPr>
                <w:sz w:val="22"/>
                <w:szCs w:val="22"/>
              </w:rPr>
              <w:t xml:space="preserve"> so you </w:t>
            </w:r>
            <w:r w:rsidR="00221245">
              <w:rPr>
                <w:sz w:val="22"/>
                <w:szCs w:val="22"/>
              </w:rPr>
              <w:t>can enjoy</w:t>
            </w:r>
            <w:r w:rsidRPr="00042F1A">
              <w:rPr>
                <w:sz w:val="22"/>
                <w:szCs w:val="22"/>
              </w:rPr>
              <w:t xml:space="preserve"> the cozy comfort of a birch</w:t>
            </w:r>
            <w:r w:rsidR="008B76CB">
              <w:rPr>
                <w:sz w:val="22"/>
                <w:szCs w:val="22"/>
              </w:rPr>
              <w:t>wood</w:t>
            </w:r>
            <w:r w:rsidRPr="00042F1A">
              <w:rPr>
                <w:sz w:val="22"/>
                <w:szCs w:val="22"/>
              </w:rPr>
              <w:t xml:space="preserve"> fire all winter long. Set up your subscription before </w:t>
            </w:r>
            <w:r w:rsidR="008B76CB">
              <w:rPr>
                <w:sz w:val="22"/>
                <w:szCs w:val="22"/>
              </w:rPr>
              <w:t>you feel that first chill of late fall</w:t>
            </w:r>
            <w:r w:rsidRPr="00042F1A">
              <w:rPr>
                <w:sz w:val="22"/>
                <w:szCs w:val="22"/>
              </w:rPr>
              <w:t>.</w:t>
            </w:r>
          </w:p>
        </w:tc>
      </w:tr>
    </w:tbl>
    <w:p w14:paraId="7E430E5C" w14:textId="77777777" w:rsidR="00042F1A" w:rsidRPr="00A60564" w:rsidRDefault="00042F1A" w:rsidP="00042F1A">
      <w:pPr>
        <w:spacing w:line="276" w:lineRule="auto"/>
        <w:rPr>
          <w:color w:val="595959" w:themeColor="text1" w:themeTint="A6"/>
          <w:sz w:val="28"/>
          <w:szCs w:val="28"/>
        </w:rPr>
      </w:pPr>
    </w:p>
    <w:p w14:paraId="6D8AEA69" w14:textId="77777777" w:rsidR="000B6DA7" w:rsidRPr="00042F1A" w:rsidRDefault="00042F1A" w:rsidP="00042F1A">
      <w:pPr>
        <w:spacing w:line="276" w:lineRule="auto"/>
        <w:rPr>
          <w:color w:val="595959" w:themeColor="text1" w:themeTint="A6"/>
          <w:sz w:val="36"/>
          <w:szCs w:val="36"/>
        </w:rPr>
      </w:pPr>
      <w:r>
        <w:rPr>
          <w:color w:val="595959" w:themeColor="text1" w:themeTint="A6"/>
          <w:sz w:val="36"/>
          <w:szCs w:val="36"/>
        </w:rPr>
        <w:t>MARKETING CHANNELS</w:t>
      </w:r>
    </w:p>
    <w:tbl>
      <w:tblPr>
        <w:tblStyle w:val="ab"/>
        <w:tblW w:w="10780" w:type="dxa"/>
        <w:tblBorders>
          <w:top w:val="nil"/>
          <w:left w:val="nil"/>
          <w:bottom w:val="nil"/>
          <w:right w:val="nil"/>
          <w:insideH w:val="nil"/>
          <w:insideV w:val="nil"/>
        </w:tblBorders>
        <w:tblLayout w:type="fixed"/>
        <w:tblLook w:val="0400" w:firstRow="0" w:lastRow="0" w:firstColumn="0" w:lastColumn="0" w:noHBand="0" w:noVBand="1"/>
      </w:tblPr>
      <w:tblGrid>
        <w:gridCol w:w="2330"/>
        <w:gridCol w:w="4950"/>
        <w:gridCol w:w="3500"/>
      </w:tblGrid>
      <w:tr w:rsidR="000B6DA7" w14:paraId="5EBA1F8D" w14:textId="77777777">
        <w:trPr>
          <w:trHeight w:val="432"/>
        </w:trPr>
        <w:tc>
          <w:tcPr>
            <w:tcW w:w="233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054FBC41" w14:textId="77777777" w:rsidR="000B6DA7" w:rsidRDefault="00BD5BC4">
            <w:pPr>
              <w:rPr>
                <w:b/>
                <w:sz w:val="18"/>
                <w:szCs w:val="18"/>
              </w:rPr>
            </w:pPr>
            <w:r>
              <w:rPr>
                <w:b/>
                <w:sz w:val="18"/>
                <w:szCs w:val="18"/>
              </w:rPr>
              <w:t>CHANNEL</w:t>
            </w:r>
          </w:p>
        </w:tc>
        <w:tc>
          <w:tcPr>
            <w:tcW w:w="495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5EF5B1B3" w14:textId="77777777" w:rsidR="000B6DA7" w:rsidRDefault="00BD5BC4">
            <w:pPr>
              <w:rPr>
                <w:b/>
                <w:sz w:val="18"/>
                <w:szCs w:val="18"/>
              </w:rPr>
            </w:pPr>
            <w:r>
              <w:rPr>
                <w:b/>
                <w:sz w:val="18"/>
                <w:szCs w:val="18"/>
              </w:rPr>
              <w:t>GOAL</w:t>
            </w:r>
          </w:p>
        </w:tc>
        <w:tc>
          <w:tcPr>
            <w:tcW w:w="3500" w:type="dxa"/>
            <w:tcBorders>
              <w:top w:val="single" w:sz="8" w:space="0" w:color="BFBFBF"/>
              <w:left w:val="single" w:sz="8" w:space="0" w:color="BFBFBF"/>
              <w:bottom w:val="single" w:sz="8" w:space="0" w:color="BFBFBF"/>
              <w:right w:val="single" w:sz="8" w:space="0" w:color="BFBFBF"/>
            </w:tcBorders>
            <w:shd w:val="clear" w:color="auto" w:fill="D9D9D9"/>
            <w:vAlign w:val="center"/>
          </w:tcPr>
          <w:p w14:paraId="12AF00B0" w14:textId="77777777" w:rsidR="000B6DA7" w:rsidRDefault="00BD5BC4">
            <w:pPr>
              <w:rPr>
                <w:b/>
                <w:sz w:val="18"/>
                <w:szCs w:val="18"/>
              </w:rPr>
            </w:pPr>
            <w:r>
              <w:rPr>
                <w:b/>
                <w:sz w:val="18"/>
                <w:szCs w:val="18"/>
              </w:rPr>
              <w:t>TIMELINE</w:t>
            </w:r>
          </w:p>
        </w:tc>
      </w:tr>
      <w:tr w:rsidR="000B6DA7" w14:paraId="1816182B" w14:textId="77777777" w:rsidTr="00F949F3">
        <w:trPr>
          <w:trHeight w:val="1008"/>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2559463B" w14:textId="77777777" w:rsidR="000B6DA7" w:rsidRDefault="00BD5BC4">
            <w:r>
              <w:t>Social Media</w:t>
            </w:r>
          </w:p>
        </w:tc>
        <w:tc>
          <w:tcPr>
            <w:tcW w:w="495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CE80F63" w14:textId="77777777" w:rsidR="000B6DA7" w:rsidRDefault="00BD5BC4">
            <w:r>
              <w:t>Offer</w:t>
            </w:r>
            <w:r w:rsidR="008B76CB">
              <w:t xml:space="preserve"> a </w:t>
            </w:r>
            <w:r>
              <w:t>10</w:t>
            </w:r>
            <w:r w:rsidR="008B76CB">
              <w:t xml:space="preserve"> percent</w:t>
            </w:r>
            <w:r>
              <w:t xml:space="preserve"> discount </w:t>
            </w:r>
            <w:r w:rsidR="008B76CB">
              <w:t xml:space="preserve">to clients who bring in </w:t>
            </w:r>
            <w:r>
              <w:t>new c</w:t>
            </w:r>
            <w:r w:rsidR="008B76CB">
              <w:t>ustomers</w:t>
            </w:r>
            <w:r>
              <w:t xml:space="preserve"> or referrals.</w:t>
            </w:r>
            <w:r w:rsidR="008B76CB">
              <w:t xml:space="preserve"> We hope to generate 8,000 views from this promotion.</w:t>
            </w:r>
            <w:r>
              <w:t xml:space="preserve"> </w:t>
            </w:r>
          </w:p>
        </w:tc>
        <w:tc>
          <w:tcPr>
            <w:tcW w:w="35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1DA32D85" w14:textId="77777777" w:rsidR="000B6DA7" w:rsidRDefault="00BD5BC4">
            <w:r>
              <w:t>08/01/20</w:t>
            </w:r>
            <w:r w:rsidR="00042F1A">
              <w:t>XX</w:t>
            </w:r>
            <w:r>
              <w:t xml:space="preserve"> - 09/30/20</w:t>
            </w:r>
            <w:r w:rsidR="00042F1A">
              <w:t>XX</w:t>
            </w:r>
          </w:p>
        </w:tc>
      </w:tr>
      <w:tr w:rsidR="000B6DA7" w14:paraId="0F578414" w14:textId="77777777" w:rsidTr="00F949F3">
        <w:trPr>
          <w:trHeight w:val="1008"/>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22A9DCB9" w14:textId="77777777" w:rsidR="000B6DA7" w:rsidRDefault="00BD5BC4">
            <w:r>
              <w:t>Email</w:t>
            </w:r>
          </w:p>
        </w:tc>
        <w:tc>
          <w:tcPr>
            <w:tcW w:w="495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9857A66" w14:textId="77777777" w:rsidR="000B6DA7" w:rsidRDefault="00BD5BC4">
            <w:r>
              <w:t>Offer</w:t>
            </w:r>
            <w:r w:rsidR="007552AE">
              <w:t xml:space="preserve"> a </w:t>
            </w:r>
            <w:r>
              <w:t>10</w:t>
            </w:r>
            <w:r w:rsidR="007552AE">
              <w:t xml:space="preserve"> percent</w:t>
            </w:r>
            <w:r>
              <w:t xml:space="preserve"> discount </w:t>
            </w:r>
            <w:r w:rsidR="007552AE">
              <w:t>to</w:t>
            </w:r>
            <w:r>
              <w:t xml:space="preserve"> clients </w:t>
            </w:r>
            <w:r w:rsidR="007552AE">
              <w:t xml:space="preserve">who bring in new customers </w:t>
            </w:r>
            <w:r>
              <w:t>or referrals.</w:t>
            </w:r>
            <w:r w:rsidR="007552AE">
              <w:t xml:space="preserve"> We hope to reach 1,500 customers with this promotion</w:t>
            </w:r>
            <w:r w:rsidR="0029037D">
              <w:t>.</w:t>
            </w:r>
            <w:r>
              <w:t xml:space="preserve"> </w:t>
            </w:r>
          </w:p>
        </w:tc>
        <w:tc>
          <w:tcPr>
            <w:tcW w:w="35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40B5890D" w14:textId="77777777" w:rsidR="000B6DA7" w:rsidRDefault="00BD5BC4">
            <w:r>
              <w:t>08/01/20</w:t>
            </w:r>
            <w:r w:rsidR="00042F1A">
              <w:t>XX</w:t>
            </w:r>
            <w:r>
              <w:t xml:space="preserve"> - 09/30/20</w:t>
            </w:r>
            <w:r w:rsidR="00042F1A">
              <w:t>XX</w:t>
            </w:r>
          </w:p>
        </w:tc>
      </w:tr>
      <w:tr w:rsidR="000B6DA7" w14:paraId="334BA6D8" w14:textId="77777777" w:rsidTr="00F949F3">
        <w:trPr>
          <w:trHeight w:val="1008"/>
        </w:trPr>
        <w:tc>
          <w:tcPr>
            <w:tcW w:w="2330" w:type="dxa"/>
            <w:tcBorders>
              <w:top w:val="single" w:sz="8" w:space="0" w:color="BFBFBF"/>
              <w:left w:val="single" w:sz="8" w:space="0" w:color="BFBFBF"/>
              <w:bottom w:val="single" w:sz="8" w:space="0" w:color="BFBFBF"/>
              <w:right w:val="single" w:sz="8" w:space="0" w:color="BFBFBF"/>
            </w:tcBorders>
            <w:shd w:val="clear" w:color="auto" w:fill="F2F2F2"/>
            <w:vAlign w:val="center"/>
          </w:tcPr>
          <w:p w14:paraId="2B72AA44" w14:textId="77777777" w:rsidR="000B6DA7" w:rsidRDefault="00BD5BC4">
            <w:r>
              <w:t>Other</w:t>
            </w:r>
          </w:p>
        </w:tc>
        <w:tc>
          <w:tcPr>
            <w:tcW w:w="495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68FAB29D" w14:textId="77777777" w:rsidR="000B6DA7" w:rsidRDefault="00BD5BC4">
            <w:r>
              <w:t>N/A</w:t>
            </w:r>
          </w:p>
        </w:tc>
        <w:tc>
          <w:tcPr>
            <w:tcW w:w="3500" w:type="dxa"/>
            <w:tcBorders>
              <w:top w:val="single" w:sz="8" w:space="0" w:color="BFBFBF"/>
              <w:left w:val="single" w:sz="8" w:space="0" w:color="BFBFBF"/>
              <w:bottom w:val="single" w:sz="8" w:space="0" w:color="BFBFBF"/>
              <w:right w:val="single" w:sz="8" w:space="0" w:color="BFBFBF"/>
            </w:tcBorders>
            <w:shd w:val="clear" w:color="auto" w:fill="auto"/>
            <w:vAlign w:val="center"/>
          </w:tcPr>
          <w:p w14:paraId="74A32EE9" w14:textId="77777777" w:rsidR="000B6DA7" w:rsidRDefault="00BD5BC4">
            <w:r>
              <w:t>N/A</w:t>
            </w:r>
          </w:p>
        </w:tc>
      </w:tr>
      <w:tr w:rsidR="000B6DA7" w14:paraId="63FF4C52" w14:textId="77777777" w:rsidTr="00F949F3">
        <w:trPr>
          <w:trHeight w:val="1008"/>
        </w:trPr>
        <w:tc>
          <w:tcPr>
            <w:tcW w:w="2330" w:type="dxa"/>
            <w:tcBorders>
              <w:top w:val="single" w:sz="8" w:space="0" w:color="BFBFBF"/>
              <w:left w:val="single" w:sz="8" w:space="0" w:color="BFBFBF"/>
              <w:bottom w:val="single" w:sz="24" w:space="0" w:color="BFBFBF"/>
              <w:right w:val="single" w:sz="8" w:space="0" w:color="BFBFBF"/>
            </w:tcBorders>
            <w:shd w:val="clear" w:color="auto" w:fill="F2F2F2"/>
            <w:vAlign w:val="center"/>
          </w:tcPr>
          <w:p w14:paraId="784C6C3B" w14:textId="77777777" w:rsidR="000B6DA7" w:rsidRDefault="00BD5BC4">
            <w:r>
              <w:t>Other</w:t>
            </w:r>
          </w:p>
        </w:tc>
        <w:tc>
          <w:tcPr>
            <w:tcW w:w="4950" w:type="dxa"/>
            <w:tcBorders>
              <w:top w:val="single" w:sz="8" w:space="0" w:color="BFBFBF"/>
              <w:left w:val="single" w:sz="8" w:space="0" w:color="BFBFBF"/>
              <w:bottom w:val="single" w:sz="24" w:space="0" w:color="BFBFBF"/>
              <w:right w:val="single" w:sz="8" w:space="0" w:color="BFBFBF"/>
            </w:tcBorders>
            <w:shd w:val="clear" w:color="auto" w:fill="auto"/>
            <w:vAlign w:val="center"/>
          </w:tcPr>
          <w:p w14:paraId="26E10361" w14:textId="77777777" w:rsidR="000B6DA7" w:rsidRDefault="00BD5BC4">
            <w:r>
              <w:t>N/A</w:t>
            </w:r>
          </w:p>
        </w:tc>
        <w:tc>
          <w:tcPr>
            <w:tcW w:w="3500" w:type="dxa"/>
            <w:tcBorders>
              <w:top w:val="single" w:sz="8" w:space="0" w:color="BFBFBF"/>
              <w:left w:val="single" w:sz="8" w:space="0" w:color="BFBFBF"/>
              <w:bottom w:val="single" w:sz="24" w:space="0" w:color="BFBFBF"/>
              <w:right w:val="single" w:sz="8" w:space="0" w:color="BFBFBF"/>
            </w:tcBorders>
            <w:shd w:val="clear" w:color="auto" w:fill="auto"/>
            <w:vAlign w:val="center"/>
          </w:tcPr>
          <w:p w14:paraId="214B621A" w14:textId="77777777" w:rsidR="000B6DA7" w:rsidRDefault="00BD5BC4">
            <w:r>
              <w:t>N/A</w:t>
            </w:r>
          </w:p>
        </w:tc>
      </w:tr>
    </w:tbl>
    <w:p w14:paraId="541FCD90" w14:textId="77777777" w:rsidR="00F949F3" w:rsidRPr="00A60564" w:rsidRDefault="00F949F3" w:rsidP="00F949F3">
      <w:pPr>
        <w:spacing w:line="276" w:lineRule="auto"/>
        <w:rPr>
          <w:color w:val="595959" w:themeColor="text1" w:themeTint="A6"/>
          <w:sz w:val="28"/>
          <w:szCs w:val="28"/>
        </w:rPr>
      </w:pPr>
    </w:p>
    <w:p w14:paraId="631DFD1B" w14:textId="77777777" w:rsidR="00F949F3" w:rsidRDefault="00C44A8A" w:rsidP="00F949F3">
      <w:pPr>
        <w:spacing w:line="276" w:lineRule="auto"/>
        <w:rPr>
          <w:color w:val="595959" w:themeColor="text1" w:themeTint="A6"/>
          <w:sz w:val="36"/>
          <w:szCs w:val="36"/>
        </w:rPr>
      </w:pPr>
      <w:r>
        <w:rPr>
          <w:color w:val="595959" w:themeColor="text1" w:themeTint="A6"/>
          <w:sz w:val="36"/>
          <w:szCs w:val="36"/>
        </w:rPr>
        <w:t>ADDITIONAL INFORMATION</w:t>
      </w:r>
    </w:p>
    <w:p w14:paraId="1083CEF3" w14:textId="77777777" w:rsidR="00F949F3" w:rsidRPr="007552AE" w:rsidRDefault="00F949F3" w:rsidP="00F949F3">
      <w:pPr>
        <w:spacing w:line="276" w:lineRule="auto"/>
        <w:rPr>
          <w:b/>
        </w:rPr>
      </w:pPr>
      <w:r w:rsidRPr="007552AE">
        <w:t>Include any additional critical information</w:t>
      </w:r>
      <w:r w:rsidR="00C44A8A" w:rsidRPr="007552AE">
        <w:t>.</w:t>
      </w:r>
      <w:r w:rsidRPr="007552AE">
        <w:t xml:space="preserve"> </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F949F3" w14:paraId="41D602C6" w14:textId="77777777" w:rsidTr="006A349D">
        <w:trPr>
          <w:trHeight w:val="144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2BA70776" w14:textId="77777777" w:rsidR="00F949F3" w:rsidRDefault="00F949F3" w:rsidP="006A349D">
            <w:pPr>
              <w:spacing w:line="276" w:lineRule="auto"/>
            </w:pPr>
            <w:r w:rsidRPr="00F949F3">
              <w:rPr>
                <w:sz w:val="22"/>
                <w:szCs w:val="22"/>
              </w:rPr>
              <w:t xml:space="preserve">This campaign is </w:t>
            </w:r>
            <w:r w:rsidR="009061D3" w:rsidRPr="00F949F3">
              <w:rPr>
                <w:sz w:val="22"/>
                <w:szCs w:val="22"/>
              </w:rPr>
              <w:t>timeline</w:t>
            </w:r>
            <w:r w:rsidR="007552AE">
              <w:rPr>
                <w:sz w:val="22"/>
                <w:szCs w:val="22"/>
              </w:rPr>
              <w:t xml:space="preserve"> </w:t>
            </w:r>
            <w:r w:rsidR="009061D3" w:rsidRPr="00F949F3">
              <w:rPr>
                <w:sz w:val="22"/>
                <w:szCs w:val="22"/>
              </w:rPr>
              <w:t>sensitive</w:t>
            </w:r>
            <w:r w:rsidRPr="00F949F3">
              <w:rPr>
                <w:sz w:val="22"/>
                <w:szCs w:val="22"/>
              </w:rPr>
              <w:t xml:space="preserve">. </w:t>
            </w:r>
            <w:r w:rsidR="007552AE">
              <w:rPr>
                <w:sz w:val="22"/>
                <w:szCs w:val="22"/>
              </w:rPr>
              <w:t>Given the seasonal nature of the business, we must adhere to a</w:t>
            </w:r>
            <w:r w:rsidRPr="00F949F3">
              <w:rPr>
                <w:sz w:val="22"/>
                <w:szCs w:val="22"/>
              </w:rPr>
              <w:t xml:space="preserve"> hard start date of 08/01/20</w:t>
            </w:r>
            <w:r>
              <w:rPr>
                <w:sz w:val="22"/>
                <w:szCs w:val="22"/>
              </w:rPr>
              <w:t>XX</w:t>
            </w:r>
            <w:r w:rsidRPr="00F949F3">
              <w:rPr>
                <w:sz w:val="22"/>
                <w:szCs w:val="22"/>
              </w:rPr>
              <w:t xml:space="preserve"> </w:t>
            </w:r>
            <w:r w:rsidR="007552AE">
              <w:rPr>
                <w:sz w:val="22"/>
                <w:szCs w:val="22"/>
              </w:rPr>
              <w:t>in order</w:t>
            </w:r>
            <w:r w:rsidRPr="00F949F3">
              <w:rPr>
                <w:sz w:val="22"/>
                <w:szCs w:val="22"/>
              </w:rPr>
              <w:t xml:space="preserve"> to attract new clients.</w:t>
            </w:r>
          </w:p>
        </w:tc>
      </w:tr>
    </w:tbl>
    <w:p w14:paraId="4A3535A7" w14:textId="77777777" w:rsidR="009061D3" w:rsidRPr="00A60564" w:rsidRDefault="009061D3" w:rsidP="009061D3">
      <w:pPr>
        <w:spacing w:line="276" w:lineRule="auto"/>
        <w:rPr>
          <w:color w:val="595959" w:themeColor="text1" w:themeTint="A6"/>
          <w:sz w:val="28"/>
          <w:szCs w:val="28"/>
        </w:rPr>
      </w:pPr>
    </w:p>
    <w:p w14:paraId="76582BB2" w14:textId="77777777" w:rsidR="009061D3" w:rsidRDefault="009061D3" w:rsidP="009061D3">
      <w:pPr>
        <w:spacing w:line="276" w:lineRule="auto"/>
        <w:rPr>
          <w:color w:val="595959" w:themeColor="text1" w:themeTint="A6"/>
          <w:sz w:val="36"/>
          <w:szCs w:val="36"/>
        </w:rPr>
        <w:sectPr w:rsidR="009061D3" w:rsidSect="00656C0C">
          <w:pgSz w:w="12240" w:h="15840"/>
          <w:pgMar w:top="576" w:right="720" w:bottom="576" w:left="792" w:header="720" w:footer="720" w:gutter="0"/>
          <w:cols w:space="720"/>
        </w:sectPr>
      </w:pPr>
    </w:p>
    <w:p w14:paraId="2F913850" w14:textId="77777777" w:rsidR="004D5746" w:rsidRDefault="004D5746" w:rsidP="002A1254">
      <w:pPr>
        <w:spacing w:line="276" w:lineRule="auto"/>
        <w:rPr>
          <w:color w:val="595959" w:themeColor="text1" w:themeTint="A6"/>
          <w:sz w:val="36"/>
          <w:szCs w:val="36"/>
        </w:rPr>
      </w:pPr>
    </w:p>
    <w:p w14:paraId="712A1739" w14:textId="77777777" w:rsidR="002A1254" w:rsidRDefault="002A1254" w:rsidP="002A1254">
      <w:pPr>
        <w:spacing w:line="276" w:lineRule="auto"/>
        <w:rPr>
          <w:color w:val="595959" w:themeColor="text1" w:themeTint="A6"/>
          <w:sz w:val="36"/>
          <w:szCs w:val="36"/>
        </w:rPr>
      </w:pPr>
      <w:r>
        <w:rPr>
          <w:color w:val="595959" w:themeColor="text1" w:themeTint="A6"/>
          <w:sz w:val="36"/>
          <w:szCs w:val="36"/>
        </w:rPr>
        <w:t xml:space="preserve">COMMENTS </w:t>
      </w:r>
      <w:r w:rsidR="00C44A8A">
        <w:rPr>
          <w:color w:val="595959" w:themeColor="text1" w:themeTint="A6"/>
          <w:sz w:val="36"/>
          <w:szCs w:val="36"/>
        </w:rPr>
        <w:t>&amp;</w:t>
      </w:r>
      <w:r>
        <w:rPr>
          <w:color w:val="595959" w:themeColor="text1" w:themeTint="A6"/>
          <w:sz w:val="36"/>
          <w:szCs w:val="36"/>
        </w:rPr>
        <w:t xml:space="preserve"> APPROVAL</w:t>
      </w:r>
    </w:p>
    <w:p w14:paraId="76C9CE74" w14:textId="77777777" w:rsidR="000B6DA7" w:rsidRDefault="002A1254" w:rsidP="002A1254">
      <w:pPr>
        <w:spacing w:line="276" w:lineRule="auto"/>
      </w:pPr>
      <w:r>
        <w:rPr>
          <w:b/>
        </w:rPr>
        <w:t xml:space="preserve">CLIENT CONTACT NAME </w:t>
      </w:r>
      <w:r w:rsidR="00C44A8A">
        <w:rPr>
          <w:b/>
        </w:rPr>
        <w:t>&amp;</w:t>
      </w:r>
      <w:r>
        <w:rPr>
          <w:b/>
        </w:rPr>
        <w:t xml:space="preserve"> TITLE</w:t>
      </w:r>
    </w:p>
    <w:tbl>
      <w:tblPr>
        <w:tblStyle w:val="ad"/>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0B6DA7" w14:paraId="6ADC5DDA" w14:textId="77777777" w:rsidTr="002A1254">
        <w:trPr>
          <w:trHeight w:val="720"/>
        </w:trPr>
        <w:tc>
          <w:tcPr>
            <w:tcW w:w="10780" w:type="dxa"/>
            <w:tcBorders>
              <w:top w:val="single" w:sz="8" w:space="0" w:color="BFBFBF"/>
              <w:left w:val="single" w:sz="8" w:space="0" w:color="BFBFBF"/>
              <w:bottom w:val="single" w:sz="24" w:space="0" w:color="BFBFBF"/>
              <w:right w:val="single" w:sz="8" w:space="0" w:color="BFBFBF"/>
            </w:tcBorders>
            <w:shd w:val="clear" w:color="auto" w:fill="auto"/>
            <w:vAlign w:val="center"/>
          </w:tcPr>
          <w:p w14:paraId="370235F2" w14:textId="77777777" w:rsidR="000B6DA7" w:rsidRDefault="00BD5BC4">
            <w:r w:rsidRPr="00FE0C01">
              <w:rPr>
                <w:sz w:val="22"/>
                <w:szCs w:val="22"/>
              </w:rPr>
              <w:t>Troy Jacobson, Owner</w:t>
            </w:r>
          </w:p>
        </w:tc>
      </w:tr>
    </w:tbl>
    <w:p w14:paraId="23096557" w14:textId="77777777" w:rsidR="000B6DA7" w:rsidRDefault="000B6DA7"/>
    <w:p w14:paraId="3A8178DF" w14:textId="77777777" w:rsidR="002A1254" w:rsidRPr="00042F1A" w:rsidRDefault="002A1254" w:rsidP="002A1254">
      <w:pPr>
        <w:spacing w:line="276" w:lineRule="auto"/>
        <w:rPr>
          <w:b/>
          <w:sz w:val="18"/>
          <w:szCs w:val="18"/>
        </w:rPr>
      </w:pPr>
      <w:r>
        <w:rPr>
          <w:b/>
        </w:rPr>
        <w:t>COMMENTS</w:t>
      </w:r>
    </w:p>
    <w:tbl>
      <w:tblPr>
        <w:tblStyle w:val="a0"/>
        <w:tblW w:w="10780" w:type="dxa"/>
        <w:tblBorders>
          <w:top w:val="nil"/>
          <w:left w:val="nil"/>
          <w:bottom w:val="nil"/>
          <w:right w:val="nil"/>
          <w:insideH w:val="nil"/>
          <w:insideV w:val="nil"/>
        </w:tblBorders>
        <w:tblLayout w:type="fixed"/>
        <w:tblLook w:val="0400" w:firstRow="0" w:lastRow="0" w:firstColumn="0" w:lastColumn="0" w:noHBand="0" w:noVBand="1"/>
      </w:tblPr>
      <w:tblGrid>
        <w:gridCol w:w="10780"/>
      </w:tblGrid>
      <w:tr w:rsidR="002A1254" w14:paraId="341F7047" w14:textId="77777777" w:rsidTr="002A1254">
        <w:trPr>
          <w:trHeight w:val="5760"/>
        </w:trPr>
        <w:tc>
          <w:tcPr>
            <w:tcW w:w="10780" w:type="dxa"/>
            <w:tcBorders>
              <w:top w:val="single" w:sz="8" w:space="0" w:color="BFBFBF"/>
              <w:left w:val="single" w:sz="8" w:space="0" w:color="BFBFBF"/>
              <w:bottom w:val="single" w:sz="24" w:space="0" w:color="BFBFBF"/>
              <w:right w:val="single" w:sz="8" w:space="0" w:color="BFBFBF"/>
            </w:tcBorders>
            <w:shd w:val="clear" w:color="auto" w:fill="auto"/>
            <w:tcMar>
              <w:top w:w="144" w:type="dxa"/>
              <w:left w:w="115" w:type="dxa"/>
              <w:right w:w="115" w:type="dxa"/>
            </w:tcMar>
          </w:tcPr>
          <w:p w14:paraId="1406DAAE" w14:textId="77777777" w:rsidR="002A1254" w:rsidRPr="002A1254" w:rsidRDefault="002A1254" w:rsidP="002A1254">
            <w:pPr>
              <w:spacing w:line="276" w:lineRule="auto"/>
              <w:rPr>
                <w:sz w:val="22"/>
                <w:szCs w:val="22"/>
              </w:rPr>
            </w:pPr>
            <w:r w:rsidRPr="002A1254">
              <w:rPr>
                <w:sz w:val="22"/>
                <w:szCs w:val="22"/>
              </w:rPr>
              <w:t xml:space="preserve">The client is open to additional ideas and is </w:t>
            </w:r>
            <w:r w:rsidR="001430EA">
              <w:rPr>
                <w:sz w:val="22"/>
                <w:szCs w:val="22"/>
              </w:rPr>
              <w:t xml:space="preserve">somewhat </w:t>
            </w:r>
            <w:r w:rsidRPr="002A1254">
              <w:rPr>
                <w:sz w:val="22"/>
                <w:szCs w:val="22"/>
              </w:rPr>
              <w:t>flexib</w:t>
            </w:r>
            <w:r w:rsidR="001430EA">
              <w:rPr>
                <w:sz w:val="22"/>
                <w:szCs w:val="22"/>
              </w:rPr>
              <w:t>le b</w:t>
            </w:r>
            <w:r w:rsidRPr="002A1254">
              <w:rPr>
                <w:sz w:val="22"/>
                <w:szCs w:val="22"/>
              </w:rPr>
              <w:t>udget</w:t>
            </w:r>
            <w:r w:rsidR="001430EA">
              <w:rPr>
                <w:sz w:val="22"/>
                <w:szCs w:val="22"/>
              </w:rPr>
              <w:t>-wise</w:t>
            </w:r>
            <w:r w:rsidRPr="002A1254">
              <w:rPr>
                <w:sz w:val="22"/>
                <w:szCs w:val="22"/>
              </w:rPr>
              <w:t>.</w:t>
            </w:r>
          </w:p>
          <w:p w14:paraId="66000C9E" w14:textId="77777777" w:rsidR="002A1254" w:rsidRPr="002A1254" w:rsidRDefault="002A1254" w:rsidP="002A1254">
            <w:pPr>
              <w:spacing w:line="276" w:lineRule="auto"/>
              <w:rPr>
                <w:sz w:val="22"/>
                <w:szCs w:val="22"/>
              </w:rPr>
            </w:pPr>
          </w:p>
          <w:p w14:paraId="2AF0E736" w14:textId="77777777" w:rsidR="002A1254" w:rsidRPr="002A1254" w:rsidRDefault="002A1254" w:rsidP="002A1254">
            <w:pPr>
              <w:spacing w:line="276" w:lineRule="auto"/>
              <w:rPr>
                <w:sz w:val="22"/>
                <w:szCs w:val="22"/>
              </w:rPr>
            </w:pPr>
            <w:r w:rsidRPr="002A1254">
              <w:rPr>
                <w:sz w:val="22"/>
                <w:szCs w:val="22"/>
              </w:rPr>
              <w:t>Let the design team know that a current logo exists</w:t>
            </w:r>
            <w:r w:rsidR="001430EA">
              <w:rPr>
                <w:sz w:val="22"/>
                <w:szCs w:val="22"/>
              </w:rPr>
              <w:t>. F</w:t>
            </w:r>
            <w:r w:rsidRPr="002A1254">
              <w:rPr>
                <w:sz w:val="22"/>
                <w:szCs w:val="22"/>
              </w:rPr>
              <w:t>ollow up with</w:t>
            </w:r>
            <w:r w:rsidR="001430EA">
              <w:rPr>
                <w:sz w:val="22"/>
                <w:szCs w:val="22"/>
              </w:rPr>
              <w:t xml:space="preserve"> </w:t>
            </w:r>
            <w:r w:rsidRPr="002A1254">
              <w:rPr>
                <w:sz w:val="22"/>
                <w:szCs w:val="22"/>
              </w:rPr>
              <w:t xml:space="preserve">the client </w:t>
            </w:r>
            <w:r w:rsidR="001430EA">
              <w:rPr>
                <w:sz w:val="22"/>
                <w:szCs w:val="22"/>
              </w:rPr>
              <w:t xml:space="preserve">to determine if there are </w:t>
            </w:r>
            <w:r w:rsidRPr="002A1254">
              <w:rPr>
                <w:sz w:val="22"/>
                <w:szCs w:val="22"/>
              </w:rPr>
              <w:t xml:space="preserve">any </w:t>
            </w:r>
            <w:r w:rsidR="001430EA">
              <w:rPr>
                <w:sz w:val="22"/>
                <w:szCs w:val="22"/>
              </w:rPr>
              <w:t xml:space="preserve">other </w:t>
            </w:r>
            <w:r w:rsidRPr="002A1254">
              <w:rPr>
                <w:sz w:val="22"/>
                <w:szCs w:val="22"/>
              </w:rPr>
              <w:t>existing logos</w:t>
            </w:r>
            <w:r w:rsidR="001430EA">
              <w:rPr>
                <w:sz w:val="22"/>
                <w:szCs w:val="22"/>
              </w:rPr>
              <w:t>; if there</w:t>
            </w:r>
            <w:r w:rsidR="0029037D">
              <w:rPr>
                <w:sz w:val="22"/>
                <w:szCs w:val="22"/>
              </w:rPr>
              <w:t xml:space="preserve"> are</w:t>
            </w:r>
            <w:r w:rsidR="001430EA">
              <w:rPr>
                <w:sz w:val="22"/>
                <w:szCs w:val="22"/>
              </w:rPr>
              <w:t>, be sure to</w:t>
            </w:r>
            <w:r w:rsidRPr="002A1254">
              <w:rPr>
                <w:sz w:val="22"/>
                <w:szCs w:val="22"/>
              </w:rPr>
              <w:t xml:space="preserve"> share </w:t>
            </w:r>
            <w:r w:rsidR="00FA06BD">
              <w:rPr>
                <w:sz w:val="22"/>
                <w:szCs w:val="22"/>
              </w:rPr>
              <w:t xml:space="preserve">those images </w:t>
            </w:r>
            <w:r w:rsidRPr="002A1254">
              <w:rPr>
                <w:sz w:val="22"/>
                <w:szCs w:val="22"/>
              </w:rPr>
              <w:t xml:space="preserve">with the design team before </w:t>
            </w:r>
            <w:r w:rsidR="00FA06BD">
              <w:rPr>
                <w:sz w:val="22"/>
                <w:szCs w:val="22"/>
              </w:rPr>
              <w:t>any</w:t>
            </w:r>
            <w:r w:rsidRPr="002A1254">
              <w:rPr>
                <w:sz w:val="22"/>
                <w:szCs w:val="22"/>
              </w:rPr>
              <w:t xml:space="preserve"> work begins. </w:t>
            </w:r>
          </w:p>
          <w:p w14:paraId="76E2C5FA" w14:textId="77777777" w:rsidR="002A1254" w:rsidRPr="002A1254" w:rsidRDefault="002A1254" w:rsidP="002A1254">
            <w:pPr>
              <w:spacing w:line="276" w:lineRule="auto"/>
              <w:rPr>
                <w:sz w:val="22"/>
                <w:szCs w:val="22"/>
              </w:rPr>
            </w:pPr>
          </w:p>
          <w:p w14:paraId="74D1ECF8" w14:textId="77777777" w:rsidR="002A1254" w:rsidRPr="002A1254" w:rsidRDefault="002A1254" w:rsidP="002A1254">
            <w:pPr>
              <w:spacing w:line="276" w:lineRule="auto"/>
              <w:rPr>
                <w:sz w:val="22"/>
                <w:szCs w:val="22"/>
              </w:rPr>
            </w:pPr>
            <w:r w:rsidRPr="002A1254">
              <w:rPr>
                <w:sz w:val="22"/>
                <w:szCs w:val="22"/>
              </w:rPr>
              <w:t xml:space="preserve">Follow up with the client to gain access to </w:t>
            </w:r>
            <w:r w:rsidR="00FA06BD">
              <w:rPr>
                <w:sz w:val="22"/>
                <w:szCs w:val="22"/>
              </w:rPr>
              <w:t xml:space="preserve">all </w:t>
            </w:r>
            <w:r w:rsidRPr="002A1254">
              <w:rPr>
                <w:sz w:val="22"/>
                <w:szCs w:val="22"/>
              </w:rPr>
              <w:t xml:space="preserve">existing email subscriptions. Run a campaign to </w:t>
            </w:r>
            <w:r w:rsidR="00FA06BD">
              <w:rPr>
                <w:sz w:val="22"/>
                <w:szCs w:val="22"/>
              </w:rPr>
              <w:t>increase the number of</w:t>
            </w:r>
            <w:r w:rsidRPr="002A1254">
              <w:rPr>
                <w:sz w:val="22"/>
                <w:szCs w:val="22"/>
              </w:rPr>
              <w:t xml:space="preserve"> email</w:t>
            </w:r>
            <w:r w:rsidR="00FA06BD">
              <w:rPr>
                <w:sz w:val="22"/>
                <w:szCs w:val="22"/>
              </w:rPr>
              <w:t>-based clients</w:t>
            </w:r>
            <w:r w:rsidRPr="002A1254">
              <w:rPr>
                <w:sz w:val="22"/>
                <w:szCs w:val="22"/>
              </w:rPr>
              <w:t xml:space="preserve"> before running an email campaign. </w:t>
            </w:r>
          </w:p>
          <w:p w14:paraId="347CEEB0" w14:textId="77777777" w:rsidR="002A1254" w:rsidRPr="002A1254" w:rsidRDefault="002A1254" w:rsidP="002A1254">
            <w:pPr>
              <w:spacing w:line="276" w:lineRule="auto"/>
              <w:rPr>
                <w:sz w:val="22"/>
                <w:szCs w:val="22"/>
              </w:rPr>
            </w:pPr>
          </w:p>
          <w:p w14:paraId="37DDB4DF" w14:textId="77777777" w:rsidR="002A1254" w:rsidRPr="002A1254" w:rsidRDefault="002A1254" w:rsidP="002A1254">
            <w:pPr>
              <w:spacing w:line="276" w:lineRule="auto"/>
              <w:rPr>
                <w:sz w:val="22"/>
                <w:szCs w:val="22"/>
              </w:rPr>
            </w:pPr>
            <w:r w:rsidRPr="002A1254">
              <w:rPr>
                <w:sz w:val="22"/>
                <w:szCs w:val="22"/>
              </w:rPr>
              <w:t xml:space="preserve">The client is out of town from 06/20 </w:t>
            </w:r>
            <w:r w:rsidR="00FA06BD">
              <w:rPr>
                <w:sz w:val="22"/>
                <w:szCs w:val="22"/>
              </w:rPr>
              <w:t xml:space="preserve">- </w:t>
            </w:r>
            <w:r w:rsidRPr="002A1254">
              <w:rPr>
                <w:sz w:val="22"/>
                <w:szCs w:val="22"/>
              </w:rPr>
              <w:t xml:space="preserve">06/29 with limited access. </w:t>
            </w:r>
          </w:p>
          <w:p w14:paraId="4F70AE2C" w14:textId="77777777" w:rsidR="002A1254" w:rsidRPr="002A1254" w:rsidRDefault="002A1254" w:rsidP="002A1254">
            <w:pPr>
              <w:spacing w:line="276" w:lineRule="auto"/>
              <w:rPr>
                <w:sz w:val="22"/>
                <w:szCs w:val="22"/>
              </w:rPr>
            </w:pPr>
          </w:p>
          <w:p w14:paraId="30D69BB0" w14:textId="77777777" w:rsidR="002A1254" w:rsidRDefault="00FA06BD" w:rsidP="002A1254">
            <w:pPr>
              <w:spacing w:line="276" w:lineRule="auto"/>
            </w:pPr>
            <w:r>
              <w:rPr>
                <w:sz w:val="22"/>
                <w:szCs w:val="22"/>
              </w:rPr>
              <w:t>This campaign is t</w:t>
            </w:r>
            <w:r w:rsidR="002A1254" w:rsidRPr="002A1254">
              <w:rPr>
                <w:sz w:val="22"/>
                <w:szCs w:val="22"/>
              </w:rPr>
              <w:t>ime</w:t>
            </w:r>
            <w:r>
              <w:rPr>
                <w:sz w:val="22"/>
                <w:szCs w:val="22"/>
              </w:rPr>
              <w:t xml:space="preserve"> </w:t>
            </w:r>
            <w:r w:rsidR="002A1254" w:rsidRPr="002A1254">
              <w:rPr>
                <w:sz w:val="22"/>
                <w:szCs w:val="22"/>
              </w:rPr>
              <w:t>sensitive.</w:t>
            </w:r>
          </w:p>
        </w:tc>
      </w:tr>
    </w:tbl>
    <w:p w14:paraId="35231641" w14:textId="77777777" w:rsidR="002A1254" w:rsidRDefault="002A1254" w:rsidP="002A1254">
      <w:pPr>
        <w:spacing w:line="276" w:lineRule="auto"/>
        <w:rPr>
          <w:color w:val="595959" w:themeColor="text1" w:themeTint="A6"/>
          <w:sz w:val="28"/>
          <w:szCs w:val="28"/>
        </w:rPr>
      </w:pPr>
    </w:p>
    <w:tbl>
      <w:tblPr>
        <w:tblStyle w:val="a"/>
        <w:tblW w:w="10801" w:type="dxa"/>
        <w:tblLayout w:type="fixed"/>
        <w:tblLook w:val="0400" w:firstRow="0" w:lastRow="0" w:firstColumn="0" w:lastColumn="0" w:noHBand="0" w:noVBand="1"/>
      </w:tblPr>
      <w:tblGrid>
        <w:gridCol w:w="3600"/>
        <w:gridCol w:w="3600"/>
        <w:gridCol w:w="3601"/>
      </w:tblGrid>
      <w:tr w:rsidR="00FE0C01" w:rsidRPr="0071726C" w14:paraId="5730ED2E" w14:textId="77777777" w:rsidTr="006A349D">
        <w:trPr>
          <w:trHeight w:val="440"/>
        </w:trPr>
        <w:tc>
          <w:tcPr>
            <w:tcW w:w="10801" w:type="dxa"/>
            <w:gridSpan w:val="3"/>
            <w:tcBorders>
              <w:top w:val="single" w:sz="4" w:space="0" w:color="A6A6A6"/>
              <w:left w:val="single" w:sz="4" w:space="0" w:color="A6A6A6"/>
              <w:bottom w:val="single" w:sz="4" w:space="0" w:color="A6A6A6"/>
              <w:right w:val="single" w:sz="4" w:space="0" w:color="A6A6A6"/>
            </w:tcBorders>
            <w:shd w:val="clear" w:color="auto" w:fill="EAEEF3"/>
            <w:vAlign w:val="center"/>
          </w:tcPr>
          <w:p w14:paraId="1E1999E0" w14:textId="77777777" w:rsidR="00FE0C01" w:rsidRPr="00C14422" w:rsidRDefault="00FE0C01" w:rsidP="006A349D">
            <w:pPr>
              <w:rPr>
                <w:i/>
                <w:iCs/>
                <w:szCs w:val="21"/>
              </w:rPr>
            </w:pPr>
            <w:r>
              <w:rPr>
                <w:szCs w:val="21"/>
              </w:rPr>
              <w:t>APPROVAL</w:t>
            </w:r>
          </w:p>
        </w:tc>
      </w:tr>
      <w:tr w:rsidR="00FE0C01" w:rsidRPr="0071726C" w14:paraId="3D35ECE0" w14:textId="77777777" w:rsidTr="00FE0C01">
        <w:trPr>
          <w:trHeight w:val="440"/>
        </w:trPr>
        <w:tc>
          <w:tcPr>
            <w:tcW w:w="3600"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0B07F081" w14:textId="77777777" w:rsidR="00FE0C01" w:rsidRDefault="00FE0C01" w:rsidP="006A349D">
            <w:pPr>
              <w:rPr>
                <w:szCs w:val="21"/>
              </w:rPr>
            </w:pPr>
            <w:r>
              <w:rPr>
                <w:szCs w:val="21"/>
              </w:rPr>
              <w:t>NAME</w:t>
            </w:r>
          </w:p>
        </w:tc>
        <w:tc>
          <w:tcPr>
            <w:tcW w:w="3600"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AA242D4" w14:textId="77777777" w:rsidR="00FE0C01" w:rsidRDefault="00FE0C01" w:rsidP="006A349D">
            <w:pPr>
              <w:rPr>
                <w:szCs w:val="21"/>
              </w:rPr>
            </w:pPr>
            <w:r>
              <w:rPr>
                <w:szCs w:val="21"/>
              </w:rPr>
              <w:t>SIGNATURE</w:t>
            </w:r>
          </w:p>
        </w:tc>
        <w:tc>
          <w:tcPr>
            <w:tcW w:w="3601" w:type="dxa"/>
            <w:tcBorders>
              <w:top w:val="single" w:sz="4" w:space="0" w:color="A6A6A6"/>
              <w:left w:val="single" w:sz="4" w:space="0" w:color="A6A6A6"/>
              <w:bottom w:val="single" w:sz="4" w:space="0" w:color="A6A6A6"/>
              <w:right w:val="single" w:sz="4" w:space="0" w:color="A6A6A6"/>
            </w:tcBorders>
            <w:shd w:val="clear" w:color="auto" w:fill="F7F9FB"/>
            <w:vAlign w:val="center"/>
          </w:tcPr>
          <w:p w14:paraId="4DEAA12C" w14:textId="77777777" w:rsidR="00FE0C01" w:rsidRDefault="00FE0C01" w:rsidP="006A349D">
            <w:pPr>
              <w:rPr>
                <w:szCs w:val="21"/>
              </w:rPr>
            </w:pPr>
            <w:r>
              <w:rPr>
                <w:szCs w:val="21"/>
              </w:rPr>
              <w:t>DATE</w:t>
            </w:r>
          </w:p>
        </w:tc>
      </w:tr>
      <w:tr w:rsidR="00FE0C01" w:rsidRPr="0071726C" w14:paraId="2BFD4E5E" w14:textId="77777777" w:rsidTr="00FE0C01">
        <w:trPr>
          <w:trHeight w:val="720"/>
        </w:trPr>
        <w:tc>
          <w:tcPr>
            <w:tcW w:w="3600" w:type="dxa"/>
            <w:tcBorders>
              <w:top w:val="single" w:sz="4" w:space="0" w:color="A6A6A6"/>
              <w:left w:val="single" w:sz="4" w:space="0" w:color="A6A6A6"/>
              <w:bottom w:val="single" w:sz="24" w:space="0" w:color="BFBFBF" w:themeColor="background1" w:themeShade="BF"/>
              <w:right w:val="single" w:sz="4" w:space="0" w:color="A6A6A6"/>
            </w:tcBorders>
            <w:shd w:val="clear" w:color="auto" w:fill="auto"/>
            <w:tcMar>
              <w:top w:w="115" w:type="dxa"/>
            </w:tcMar>
            <w:vAlign w:val="center"/>
          </w:tcPr>
          <w:p w14:paraId="58CD29AF" w14:textId="77777777" w:rsidR="00FE0C01" w:rsidRPr="0071726C" w:rsidRDefault="00FE0C01" w:rsidP="006A349D">
            <w:pPr>
              <w:spacing w:line="360" w:lineRule="auto"/>
              <w:rPr>
                <w:color w:val="000000"/>
              </w:rPr>
            </w:pPr>
            <w:r>
              <w:rPr>
                <w:color w:val="000000"/>
              </w:rPr>
              <w:t>Troy Jacobson</w:t>
            </w:r>
          </w:p>
        </w:tc>
        <w:tc>
          <w:tcPr>
            <w:tcW w:w="3600" w:type="dxa"/>
            <w:tcBorders>
              <w:top w:val="single" w:sz="4" w:space="0" w:color="A6A6A6"/>
              <w:left w:val="single" w:sz="4" w:space="0" w:color="A6A6A6"/>
              <w:bottom w:val="single" w:sz="24" w:space="0" w:color="BFBFBF" w:themeColor="background1" w:themeShade="BF"/>
              <w:right w:val="single" w:sz="4" w:space="0" w:color="A6A6A6"/>
            </w:tcBorders>
            <w:shd w:val="clear" w:color="auto" w:fill="auto"/>
            <w:vAlign w:val="center"/>
          </w:tcPr>
          <w:p w14:paraId="51C51662" w14:textId="77777777" w:rsidR="00FE0C01" w:rsidRPr="0071726C" w:rsidRDefault="00FE0C01" w:rsidP="006A349D">
            <w:pPr>
              <w:spacing w:line="360" w:lineRule="auto"/>
              <w:rPr>
                <w:color w:val="000000"/>
              </w:rPr>
            </w:pPr>
            <w:r>
              <w:t>T. Jacobson</w:t>
            </w:r>
          </w:p>
        </w:tc>
        <w:tc>
          <w:tcPr>
            <w:tcW w:w="3601" w:type="dxa"/>
            <w:tcBorders>
              <w:top w:val="single" w:sz="4" w:space="0" w:color="A6A6A6"/>
              <w:left w:val="single" w:sz="4" w:space="0" w:color="A6A6A6"/>
              <w:bottom w:val="single" w:sz="24" w:space="0" w:color="BFBFBF" w:themeColor="background1" w:themeShade="BF"/>
              <w:right w:val="single" w:sz="4" w:space="0" w:color="A6A6A6"/>
            </w:tcBorders>
            <w:shd w:val="clear" w:color="auto" w:fill="auto"/>
            <w:vAlign w:val="center"/>
          </w:tcPr>
          <w:p w14:paraId="10F89874" w14:textId="77777777" w:rsidR="00FE0C01" w:rsidRPr="0071726C" w:rsidRDefault="00FE0C01" w:rsidP="006A349D">
            <w:pPr>
              <w:spacing w:line="360" w:lineRule="auto"/>
              <w:rPr>
                <w:color w:val="000000"/>
              </w:rPr>
            </w:pPr>
            <w:r>
              <w:rPr>
                <w:color w:val="000000"/>
              </w:rPr>
              <w:t>06/18/20XX</w:t>
            </w:r>
          </w:p>
        </w:tc>
      </w:tr>
    </w:tbl>
    <w:p w14:paraId="2FB436C7" w14:textId="77777777" w:rsidR="000B6DA7" w:rsidRDefault="000B6DA7"/>
    <w:p w14:paraId="2FA646D6" w14:textId="77777777" w:rsidR="00FE0C01" w:rsidRDefault="00FE0C01">
      <w:pPr>
        <w:sectPr w:rsidR="00FE0C01" w:rsidSect="00656C0C">
          <w:pgSz w:w="12240" w:h="15840"/>
          <w:pgMar w:top="576" w:right="720" w:bottom="576" w:left="792" w:header="490" w:footer="720" w:gutter="0"/>
          <w:cols w:space="720"/>
          <w:titlePg/>
          <w:docGrid w:linePitch="272"/>
        </w:sectPr>
      </w:pPr>
    </w:p>
    <w:p w14:paraId="18F851B7" w14:textId="77777777" w:rsidR="00FE0C01" w:rsidRDefault="00FE0C01"/>
    <w:p w14:paraId="0963A862" w14:textId="77777777" w:rsidR="000B6DA7" w:rsidRDefault="000B6DA7"/>
    <w:tbl>
      <w:tblPr>
        <w:tblStyle w:val="af0"/>
        <w:tblW w:w="9662" w:type="dxa"/>
        <w:tblInd w:w="60" w:type="dxa"/>
        <w:tblBorders>
          <w:top w:val="nil"/>
          <w:left w:val="single" w:sz="24" w:space="0" w:color="BFBFBF"/>
          <w:bottom w:val="nil"/>
          <w:right w:val="nil"/>
          <w:insideH w:val="nil"/>
          <w:insideV w:val="nil"/>
        </w:tblBorders>
        <w:tblLayout w:type="fixed"/>
        <w:tblLook w:val="0400" w:firstRow="0" w:lastRow="0" w:firstColumn="0" w:lastColumn="0" w:noHBand="0" w:noVBand="1"/>
      </w:tblPr>
      <w:tblGrid>
        <w:gridCol w:w="9662"/>
      </w:tblGrid>
      <w:tr w:rsidR="000B6DA7" w14:paraId="2FC30794" w14:textId="77777777">
        <w:trPr>
          <w:trHeight w:val="3002"/>
        </w:trPr>
        <w:tc>
          <w:tcPr>
            <w:tcW w:w="9662" w:type="dxa"/>
          </w:tcPr>
          <w:p w14:paraId="4F3F7558" w14:textId="77777777" w:rsidR="000B6DA7" w:rsidRDefault="000B6DA7">
            <w:pPr>
              <w:jc w:val="center"/>
              <w:rPr>
                <w:b/>
              </w:rPr>
            </w:pPr>
          </w:p>
          <w:p w14:paraId="50857E38" w14:textId="77777777" w:rsidR="000B6DA7" w:rsidRDefault="00BD5BC4">
            <w:pPr>
              <w:jc w:val="center"/>
              <w:rPr>
                <w:b/>
              </w:rPr>
            </w:pPr>
            <w:r>
              <w:rPr>
                <w:b/>
              </w:rPr>
              <w:t>DISCLAIMER</w:t>
            </w:r>
          </w:p>
          <w:p w14:paraId="2C480E99" w14:textId="77777777" w:rsidR="000B6DA7" w:rsidRDefault="000B6DA7"/>
          <w:p w14:paraId="6364DEC5" w14:textId="77777777" w:rsidR="000B6DA7" w:rsidRDefault="00BD5BC4">
            <w:pPr>
              <w:spacing w:line="276" w:lineRule="auto"/>
            </w:pPr>
            <w: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680694B3" w14:textId="77777777" w:rsidR="000B6DA7" w:rsidRDefault="000B6DA7"/>
    <w:p w14:paraId="5F83925C" w14:textId="77777777" w:rsidR="000B6DA7" w:rsidRDefault="000B6DA7"/>
    <w:sectPr w:rsidR="000B6DA7" w:rsidSect="00656C0C">
      <w:pgSz w:w="12240" w:h="15840"/>
      <w:pgMar w:top="576" w:right="720" w:bottom="576" w:left="792" w:header="49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FE4F47"/>
    <w:multiLevelType w:val="multilevel"/>
    <w:tmpl w:val="173A5B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333581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B81"/>
    <w:rsid w:val="00042F1A"/>
    <w:rsid w:val="0008098B"/>
    <w:rsid w:val="000B6DA7"/>
    <w:rsid w:val="001430EA"/>
    <w:rsid w:val="001D0385"/>
    <w:rsid w:val="001E117D"/>
    <w:rsid w:val="00221245"/>
    <w:rsid w:val="0029037D"/>
    <w:rsid w:val="002A1254"/>
    <w:rsid w:val="002A22A3"/>
    <w:rsid w:val="0033672A"/>
    <w:rsid w:val="003423D4"/>
    <w:rsid w:val="00345E6F"/>
    <w:rsid w:val="00416EA8"/>
    <w:rsid w:val="00422637"/>
    <w:rsid w:val="00447222"/>
    <w:rsid w:val="004C6FC7"/>
    <w:rsid w:val="004D1EA5"/>
    <w:rsid w:val="004D5746"/>
    <w:rsid w:val="004E4A67"/>
    <w:rsid w:val="004E65BC"/>
    <w:rsid w:val="005247CF"/>
    <w:rsid w:val="0059636A"/>
    <w:rsid w:val="00602EBC"/>
    <w:rsid w:val="00652A10"/>
    <w:rsid w:val="00656C0C"/>
    <w:rsid w:val="007552AE"/>
    <w:rsid w:val="00760252"/>
    <w:rsid w:val="00775A34"/>
    <w:rsid w:val="008B0D24"/>
    <w:rsid w:val="008B76CB"/>
    <w:rsid w:val="009061D3"/>
    <w:rsid w:val="009C0910"/>
    <w:rsid w:val="00A01229"/>
    <w:rsid w:val="00A53606"/>
    <w:rsid w:val="00A60564"/>
    <w:rsid w:val="00AB3B22"/>
    <w:rsid w:val="00B13E71"/>
    <w:rsid w:val="00B32440"/>
    <w:rsid w:val="00B444CE"/>
    <w:rsid w:val="00BD5BC4"/>
    <w:rsid w:val="00C44A8A"/>
    <w:rsid w:val="00D417C0"/>
    <w:rsid w:val="00D56B81"/>
    <w:rsid w:val="00E31E91"/>
    <w:rsid w:val="00E85F45"/>
    <w:rsid w:val="00F949F3"/>
    <w:rsid w:val="00FA06BD"/>
    <w:rsid w:val="00FE0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5CDC"/>
  <w15:docId w15:val="{CD3F63BE-A9C4-2546-9441-395E68396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120" w:after="120"/>
      <w:outlineLvl w:val="0"/>
    </w:pPr>
    <w:rPr>
      <w:color w:val="000000"/>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CellMar>
        <w:left w:w="36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martsheet.com/try-it?trp=11195&amp;utm_source=integrated+content&amp;utm_campaign=/content/brand-brief-templates&amp;utm_medium=Brand+Design+Brief+Example+word+11195&amp;lpa=Brand+Design+Brief+Example+word+11195&amp;lx=PFpZZjisDNTS-Ddigi3MyABAgeTPLDIL8TQRu558b7w"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heatherkey/Desktop/Brand%20Brief%20Templates%20-%20Additional%20Templates/IC-Brand-Design-Brief-Template-Exampl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IC-Brand-Design-Brief-Template-Example_WORD.dotx</Template>
  <TotalTime>1</TotalTime>
  <Pages>3</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Key</dc:creator>
  <cp:lastModifiedBy>Heather Key</cp:lastModifiedBy>
  <cp:revision>3</cp:revision>
  <cp:lastPrinted>2022-02-10T03:46:00Z</cp:lastPrinted>
  <dcterms:created xsi:type="dcterms:W3CDTF">2022-03-01T00:46:00Z</dcterms:created>
  <dcterms:modified xsi:type="dcterms:W3CDTF">2022-08-26T23:28:00Z</dcterms:modified>
</cp:coreProperties>
</file>