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3E28" w14:textId="77777777" w:rsidR="00C805C2" w:rsidRPr="00676CE5" w:rsidRDefault="00DD1039" w:rsidP="00676CE5">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DD1039">
        <w:rPr>
          <w:rFonts w:cs="Arial"/>
          <w:b/>
          <w:noProof/>
          <w:color w:val="595959" w:themeColor="text1" w:themeTint="A6"/>
          <w:sz w:val="44"/>
          <w:szCs w:val="28"/>
        </w:rPr>
        <w:drawing>
          <wp:anchor distT="0" distB="0" distL="114300" distR="114300" simplePos="0" relativeHeight="251634176" behindDoc="1" locked="0" layoutInCell="1" allowOverlap="1" wp14:anchorId="09A78E9D" wp14:editId="1609880C">
            <wp:simplePos x="0" y="0"/>
            <wp:positionH relativeFrom="column">
              <wp:posOffset>6112231</wp:posOffset>
            </wp:positionH>
            <wp:positionV relativeFrom="paragraph">
              <wp:posOffset>-57785</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676CE5" w:rsidRPr="00676CE5">
        <w:rPr>
          <w:rFonts w:cs="Arial"/>
          <w:b/>
          <w:noProof/>
          <w:color w:val="595959" w:themeColor="text1" w:themeTint="A6"/>
          <w:sz w:val="44"/>
          <w:szCs w:val="28"/>
        </w:rPr>
        <w:t>BRAND ESSENCE WHEEL TEMPLATE</w:t>
      </w:r>
      <w:bookmarkEnd w:id="0"/>
      <w:bookmarkEnd w:id="1"/>
      <w:bookmarkEnd w:id="2"/>
      <w:bookmarkEnd w:id="3"/>
      <w:bookmarkEnd w:id="4"/>
    </w:p>
    <w:p w14:paraId="071E5382" w14:textId="77777777" w:rsidR="00A32F89" w:rsidRDefault="0049063F" w:rsidP="00A32F89">
      <w:r w:rsidRPr="0049063F">
        <w:rPr>
          <w:bCs/>
          <w:caps/>
          <w:noProof/>
          <w:color w:val="7F7F7F" w:themeColor="text1" w:themeTint="80"/>
          <w:sz w:val="28"/>
          <w:szCs w:val="24"/>
        </w:rPr>
        <w:drawing>
          <wp:anchor distT="0" distB="0" distL="114300" distR="114300" simplePos="0" relativeHeight="251679744" behindDoc="1" locked="0" layoutInCell="1" allowOverlap="1" wp14:anchorId="157D3E68" wp14:editId="00CFDDA6">
            <wp:simplePos x="0" y="0"/>
            <wp:positionH relativeFrom="column">
              <wp:posOffset>1243330</wp:posOffset>
            </wp:positionH>
            <wp:positionV relativeFrom="paragraph">
              <wp:posOffset>39515</wp:posOffset>
            </wp:positionV>
            <wp:extent cx="6713316" cy="6713316"/>
            <wp:effectExtent l="114300" t="114300" r="220980" b="2209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13316" cy="6713316"/>
                    </a:xfrm>
                    <a:prstGeom prst="rect">
                      <a:avLst/>
                    </a:prstGeom>
                    <a:effectLst>
                      <a:outerShdw blurRad="195980" dist="66677" dir="2700000" algn="tl" rotWithShape="0">
                        <a:schemeClr val="tx1">
                          <a:lumMod val="65000"/>
                          <a:lumOff val="35000"/>
                          <a:alpha val="40000"/>
                        </a:schemeClr>
                      </a:outerShdw>
                    </a:effectLst>
                  </pic:spPr>
                </pic:pic>
              </a:graphicData>
            </a:graphic>
            <wp14:sizeRelH relativeFrom="page">
              <wp14:pctWidth>0</wp14:pctWidth>
            </wp14:sizeRelH>
            <wp14:sizeRelV relativeFrom="page">
              <wp14:pctHeight>0</wp14:pctHeight>
            </wp14:sizeRelV>
          </wp:anchor>
        </w:drawing>
      </w:r>
    </w:p>
    <w:p w14:paraId="317666F0" w14:textId="77777777" w:rsidR="00E83140" w:rsidRDefault="00462781" w:rsidP="00A32F89">
      <w:r>
        <w:rPr>
          <w:bCs/>
          <w:caps/>
          <w:noProof/>
          <w:color w:val="7F7F7F" w:themeColor="text1" w:themeTint="80"/>
          <w:sz w:val="28"/>
          <w:szCs w:val="24"/>
        </w:rPr>
        <mc:AlternateContent>
          <mc:Choice Requires="wps">
            <w:drawing>
              <wp:anchor distT="0" distB="0" distL="114300" distR="114300" simplePos="0" relativeHeight="251712512" behindDoc="0" locked="0" layoutInCell="1" allowOverlap="1" wp14:anchorId="4176CFD1" wp14:editId="060F6CB5">
                <wp:simplePos x="0" y="0"/>
                <wp:positionH relativeFrom="column">
                  <wp:posOffset>4764871</wp:posOffset>
                </wp:positionH>
                <wp:positionV relativeFrom="paragraph">
                  <wp:posOffset>137802</wp:posOffset>
                </wp:positionV>
                <wp:extent cx="544010" cy="439838"/>
                <wp:effectExtent l="0" t="0" r="2540" b="5080"/>
                <wp:wrapNone/>
                <wp:docPr id="40" name="Text Box 40"/>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30C744A"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CFD1" id="_x0000_t202" coordsize="21600,21600" o:spt="202" path="m,l,21600r21600,l21600,xe">
                <v:stroke joinstyle="miter"/>
                <v:path gradientshapeok="t" o:connecttype="rect"/>
              </v:shapetype>
              <v:shape id="Text Box 40" o:spid="_x0000_s1026" type="#_x0000_t202" style="position:absolute;margin-left:375.2pt;margin-top:10.85pt;width:42.85pt;height:3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" filled="f" stroked="f" strokeweight=".5pt">
                <v:textbox inset="0,0,0,0">
                  <w:txbxContent>
                    <w:p w14:paraId="330C744A"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Pr>
          <w:bCs/>
          <w:caps/>
          <w:noProof/>
          <w:color w:val="7F7F7F" w:themeColor="text1" w:themeTint="80"/>
          <w:sz w:val="28"/>
          <w:szCs w:val="24"/>
        </w:rPr>
        <mc:AlternateContent>
          <mc:Choice Requires="wps">
            <w:drawing>
              <wp:anchor distT="0" distB="0" distL="114300" distR="114300" simplePos="0" relativeHeight="251681792" behindDoc="0" locked="0" layoutInCell="1" allowOverlap="1" wp14:anchorId="18CA0A49" wp14:editId="19F964A5">
                <wp:simplePos x="0" y="0"/>
                <wp:positionH relativeFrom="column">
                  <wp:posOffset>3558636</wp:posOffset>
                </wp:positionH>
                <wp:positionV relativeFrom="paragraph">
                  <wp:posOffset>170180</wp:posOffset>
                </wp:positionV>
                <wp:extent cx="544010" cy="439838"/>
                <wp:effectExtent l="0" t="0" r="2540" b="5080"/>
                <wp:wrapNone/>
                <wp:docPr id="19" name="Text Box 19"/>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4FD7F20E"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A0A49" id="Text Box 19" o:spid="_x0000_s1027" type="#_x0000_t202" style="position:absolute;margin-left:280.2pt;margin-top:13.4pt;width:42.85pt;height: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" filled="f" stroked="f" strokeweight=".5pt">
                <v:textbox inset="0,0,0,0">
                  <w:txbxContent>
                    <w:p w14:paraId="4FD7F20E"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sidR="000E4A00" w:rsidRPr="00676CE5">
        <w:rPr>
          <w:bCs/>
          <w:caps/>
          <w:noProof/>
          <w:color w:val="7F7F7F" w:themeColor="text1" w:themeTint="80"/>
          <w:sz w:val="28"/>
          <w:szCs w:val="24"/>
        </w:rPr>
        <mc:AlternateContent>
          <mc:Choice Requires="wps">
            <w:drawing>
              <wp:anchor distT="0" distB="0" distL="114300" distR="114300" simplePos="0" relativeHeight="251673600" behindDoc="0" locked="0" layoutInCell="1" allowOverlap="1" wp14:anchorId="0F96C46B" wp14:editId="25F9F25F">
                <wp:simplePos x="0" y="0"/>
                <wp:positionH relativeFrom="column">
                  <wp:posOffset>7691120</wp:posOffset>
                </wp:positionH>
                <wp:positionV relativeFrom="paragraph">
                  <wp:posOffset>74930</wp:posOffset>
                </wp:positionV>
                <wp:extent cx="1440815" cy="1411605"/>
                <wp:effectExtent l="0" t="0" r="6985" b="0"/>
                <wp:wrapNone/>
                <wp:docPr id="9" name="Text Box 9"/>
                <wp:cNvGraphicFramePr/>
                <a:graphic xmlns:a="http://schemas.openxmlformats.org/drawingml/2006/main">
                  <a:graphicData uri="http://schemas.microsoft.com/office/word/2010/wordprocessingShape">
                    <wps:wsp>
                      <wps:cNvSpPr txBox="1"/>
                      <wps:spPr>
                        <a:xfrm>
                          <a:off x="0" y="0"/>
                          <a:ext cx="1440815" cy="1411605"/>
                        </a:xfrm>
                        <a:prstGeom prst="rect">
                          <a:avLst/>
                        </a:prstGeom>
                        <a:noFill/>
                        <a:ln w="6350">
                          <a:noFill/>
                        </a:ln>
                      </wps:spPr>
                      <wps:txbx>
                        <w:txbxContent>
                          <w:p w14:paraId="54F7B3CD" w14:textId="77777777" w:rsidR="000E177A" w:rsidRPr="0049063F" w:rsidRDefault="000E177A" w:rsidP="000E177A">
                            <w:pPr>
                              <w:jc w:val="right"/>
                              <w:rPr>
                                <w:color w:val="595959" w:themeColor="text1" w:themeTint="A6"/>
                                <w:sz w:val="32"/>
                                <w:szCs w:val="32"/>
                              </w:rPr>
                            </w:pPr>
                            <w:r w:rsidRPr="0049063F">
                              <w:rPr>
                                <w:bCs/>
                                <w:color w:val="595959" w:themeColor="text1" w:themeTint="A6"/>
                                <w:sz w:val="32"/>
                                <w:szCs w:val="32"/>
                              </w:rPr>
                              <w:t>How does the brand make customers feel?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6C46B" id="Text Box 9" o:spid="_x0000_s1028" type="#_x0000_t202" style="position:absolute;margin-left:605.6pt;margin-top:5.9pt;width:113.45pt;height:1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" filled="f" stroked="f" strokeweight=".5pt">
                <v:textbox inset="0,0,0,0">
                  <w:txbxContent>
                    <w:p w14:paraId="54F7B3CD" w14:textId="77777777" w:rsidR="000E177A" w:rsidRPr="0049063F" w:rsidRDefault="000E177A" w:rsidP="000E177A">
                      <w:pPr>
                        <w:jc w:val="right"/>
                        <w:rPr>
                          <w:color w:val="595959" w:themeColor="text1" w:themeTint="A6"/>
                          <w:sz w:val="32"/>
                          <w:szCs w:val="32"/>
                        </w:rPr>
                      </w:pPr>
                      <w:r w:rsidRPr="0049063F">
                        <w:rPr>
                          <w:bCs/>
                          <w:color w:val="595959" w:themeColor="text1" w:themeTint="A6"/>
                          <w:sz w:val="32"/>
                          <w:szCs w:val="32"/>
                        </w:rPr>
                        <w:t>How does the brand make customers feel?</w:t>
                      </w:r>
                    </w:p>
                  </w:txbxContent>
                </v:textbox>
              </v:shape>
            </w:pict>
          </mc:Fallback>
        </mc:AlternateContent>
      </w:r>
      <w:r w:rsidR="000E4A00">
        <w:rPr>
          <w:bCs/>
          <w:caps/>
          <w:noProof/>
          <w:color w:val="7F7F7F" w:themeColor="text1" w:themeTint="80"/>
          <w:sz w:val="28"/>
          <w:szCs w:val="24"/>
        </w:rPr>
        <mc:AlternateContent>
          <mc:Choice Requires="wps">
            <w:drawing>
              <wp:anchor distT="0" distB="0" distL="114300" distR="114300" simplePos="0" relativeHeight="251671552" behindDoc="0" locked="0" layoutInCell="1" allowOverlap="1" wp14:anchorId="00D3F484" wp14:editId="5E5822CD">
                <wp:simplePos x="0" y="0"/>
                <wp:positionH relativeFrom="column">
                  <wp:posOffset>17145</wp:posOffset>
                </wp:positionH>
                <wp:positionV relativeFrom="paragraph">
                  <wp:posOffset>75420</wp:posOffset>
                </wp:positionV>
                <wp:extent cx="1296035" cy="11569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96035" cy="1156970"/>
                        </a:xfrm>
                        <a:prstGeom prst="rect">
                          <a:avLst/>
                        </a:prstGeom>
                        <a:noFill/>
                        <a:ln w="6350">
                          <a:noFill/>
                        </a:ln>
                      </wps:spPr>
                      <wps:txbx>
                        <w:txbxContent>
                          <w:p w14:paraId="16748A21" w14:textId="77777777" w:rsidR="000E177A" w:rsidRPr="0049063F" w:rsidRDefault="000E177A" w:rsidP="000E177A">
                            <w:pPr>
                              <w:rPr>
                                <w:color w:val="595959" w:themeColor="text1" w:themeTint="A6"/>
                                <w:sz w:val="32"/>
                                <w:szCs w:val="32"/>
                              </w:rPr>
                            </w:pPr>
                            <w:r w:rsidRPr="0049063F">
                              <w:rPr>
                                <w:bCs/>
                                <w:color w:val="595959" w:themeColor="text1" w:themeTint="A6"/>
                                <w:sz w:val="32"/>
                                <w:szCs w:val="32"/>
                              </w:rPr>
                              <w:t>What does the product do for the customer?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3F484" id="Text Box 10" o:spid="_x0000_s1029" type="#_x0000_t202" style="position:absolute;margin-left:1.35pt;margin-top:5.95pt;width:102.05pt;height:9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" filled="f" stroked="f" strokeweight=".5pt">
                <v:textbox inset="0,0,0,0">
                  <w:txbxContent>
                    <w:p w14:paraId="16748A21" w14:textId="77777777" w:rsidR="000E177A" w:rsidRPr="0049063F" w:rsidRDefault="000E177A" w:rsidP="000E177A">
                      <w:pPr>
                        <w:rPr>
                          <w:color w:val="595959" w:themeColor="text1" w:themeTint="A6"/>
                          <w:sz w:val="32"/>
                          <w:szCs w:val="32"/>
                        </w:rPr>
                      </w:pPr>
                      <w:r w:rsidRPr="0049063F">
                        <w:rPr>
                          <w:bCs/>
                          <w:color w:val="595959" w:themeColor="text1" w:themeTint="A6"/>
                          <w:sz w:val="32"/>
                          <w:szCs w:val="32"/>
                        </w:rPr>
                        <w:t>What does the product do for the customer?</w:t>
                      </w:r>
                    </w:p>
                  </w:txbxContent>
                </v:textbox>
              </v:shape>
            </w:pict>
          </mc:Fallback>
        </mc:AlternateContent>
      </w:r>
    </w:p>
    <w:bookmarkStart w:id="5" w:name="_Hlk536359931"/>
    <w:p w14:paraId="2657CE52" w14:textId="77777777" w:rsidR="000E177A" w:rsidRDefault="00462781" w:rsidP="000E177A">
      <w:pPr>
        <w:rPr>
          <w:bCs/>
          <w:color w:val="595959" w:themeColor="text1" w:themeTint="A6"/>
          <w:sz w:val="48"/>
          <w:szCs w:val="32"/>
        </w:rPr>
      </w:pPr>
      <w:r>
        <w:rPr>
          <w:bCs/>
          <w:caps/>
          <w:noProof/>
          <w:color w:val="7F7F7F" w:themeColor="text1" w:themeTint="80"/>
          <w:sz w:val="28"/>
          <w:szCs w:val="24"/>
        </w:rPr>
        <mc:AlternateContent>
          <mc:Choice Requires="wps">
            <w:drawing>
              <wp:anchor distT="0" distB="0" distL="114300" distR="114300" simplePos="0" relativeHeight="251714560" behindDoc="0" locked="0" layoutInCell="1" allowOverlap="1" wp14:anchorId="763BEAD0" wp14:editId="73AC18C8">
                <wp:simplePos x="0" y="0"/>
                <wp:positionH relativeFrom="column">
                  <wp:posOffset>5698184</wp:posOffset>
                </wp:positionH>
                <wp:positionV relativeFrom="paragraph">
                  <wp:posOffset>105627</wp:posOffset>
                </wp:positionV>
                <wp:extent cx="544010" cy="439838"/>
                <wp:effectExtent l="0" t="0" r="2540" b="5080"/>
                <wp:wrapNone/>
                <wp:docPr id="42" name="Text Box 42"/>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489C250"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EAD0" id="Text Box 42" o:spid="_x0000_s1030" type="#_x0000_t202" style="position:absolute;margin-left:448.7pt;margin-top:8.3pt;width:42.85pt;height:3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" filled="f" stroked="f" strokeweight=".5pt">
                <v:textbox inset="0,0,0,0">
                  <w:txbxContent>
                    <w:p w14:paraId="3489C250"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v:textbox>
              </v:shape>
            </w:pict>
          </mc:Fallback>
        </mc:AlternateContent>
      </w:r>
      <w:r>
        <w:rPr>
          <w:bCs/>
          <w:caps/>
          <w:noProof/>
          <w:color w:val="7F7F7F" w:themeColor="text1" w:themeTint="80"/>
          <w:sz w:val="28"/>
          <w:szCs w:val="24"/>
        </w:rPr>
        <mc:AlternateContent>
          <mc:Choice Requires="wps">
            <w:drawing>
              <wp:anchor distT="0" distB="0" distL="114300" distR="114300" simplePos="0" relativeHeight="251683840" behindDoc="0" locked="0" layoutInCell="1" allowOverlap="1" wp14:anchorId="2C3FAE2A" wp14:editId="22093E54">
                <wp:simplePos x="0" y="0"/>
                <wp:positionH relativeFrom="column">
                  <wp:posOffset>2843474</wp:posOffset>
                </wp:positionH>
                <wp:positionV relativeFrom="paragraph">
                  <wp:posOffset>256114</wp:posOffset>
                </wp:positionV>
                <wp:extent cx="544010" cy="439838"/>
                <wp:effectExtent l="0" t="0" r="2540" b="5080"/>
                <wp:wrapNone/>
                <wp:docPr id="22" name="Text Box 22"/>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523D638B"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AE2A" id="Text Box 22" o:spid="_x0000_s1031" type="#_x0000_t202" style="position:absolute;margin-left:223.9pt;margin-top:20.15pt;width:42.85pt;height: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" filled="f" stroked="f" strokeweight=".5pt">
                <v:textbox inset="0,0,0,0">
                  <w:txbxContent>
                    <w:p w14:paraId="523D638B"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sidR="000E4A00">
        <w:rPr>
          <w:bCs/>
          <w:noProof/>
          <w:color w:val="595959" w:themeColor="text1" w:themeTint="A6"/>
          <w:sz w:val="48"/>
          <w:szCs w:val="32"/>
        </w:rPr>
        <mc:AlternateContent>
          <mc:Choice Requires="wpg">
            <w:drawing>
              <wp:anchor distT="0" distB="0" distL="114300" distR="114300" simplePos="0" relativeHeight="251633151" behindDoc="1" locked="0" layoutInCell="1" allowOverlap="1" wp14:anchorId="57A8D16A" wp14:editId="0276B27E">
                <wp:simplePos x="0" y="0"/>
                <wp:positionH relativeFrom="column">
                  <wp:posOffset>1307778</wp:posOffset>
                </wp:positionH>
                <wp:positionV relativeFrom="paragraph">
                  <wp:posOffset>40447</wp:posOffset>
                </wp:positionV>
                <wp:extent cx="6574421" cy="5578998"/>
                <wp:effectExtent l="63500" t="63500" r="67945" b="73025"/>
                <wp:wrapNone/>
                <wp:docPr id="18" name="Group 18"/>
                <wp:cNvGraphicFramePr/>
                <a:graphic xmlns:a="http://schemas.openxmlformats.org/drawingml/2006/main">
                  <a:graphicData uri="http://schemas.microsoft.com/office/word/2010/wordprocessingGroup">
                    <wpg:wgp>
                      <wpg:cNvGrpSpPr/>
                      <wpg:grpSpPr>
                        <a:xfrm>
                          <a:off x="0" y="0"/>
                          <a:ext cx="6574421" cy="5578998"/>
                          <a:chOff x="0" y="0"/>
                          <a:chExt cx="6574421" cy="5578998"/>
                        </a:xfrm>
                      </wpg:grpSpPr>
                      <wps:wsp>
                        <wps:cNvPr id="16" name="Straight Connector 16"/>
                        <wps:cNvCnPr/>
                        <wps:spPr>
                          <a:xfrm>
                            <a:off x="277793" y="0"/>
                            <a:ext cx="6296628" cy="5578998"/>
                          </a:xfrm>
                          <a:prstGeom prst="line">
                            <a:avLst/>
                          </a:prstGeom>
                          <a:ln w="22225">
                            <a:solidFill>
                              <a:schemeClr val="bg1">
                                <a:lumMod val="65000"/>
                              </a:schemeClr>
                            </a:solidFill>
                            <a:prstDash val="sysDot"/>
                            <a:headEnd type="oval" w="lg" len="lg"/>
                            <a:tailEnd type="oval" w="lg" len="lg"/>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0" y="0"/>
                            <a:ext cx="6314151" cy="5578998"/>
                          </a:xfrm>
                          <a:prstGeom prst="line">
                            <a:avLst/>
                          </a:prstGeom>
                          <a:ln w="22225">
                            <a:solidFill>
                              <a:schemeClr val="bg1">
                                <a:lumMod val="65000"/>
                              </a:schemeClr>
                            </a:solidFill>
                            <a:prstDash val="sysDot"/>
                            <a:headEnd type="oval" w="lg" len="lg"/>
                            <a:tailEnd type="oval"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6CA3B4" id="Group 18" o:spid="_x0000_s1026" style="position:absolute;margin-left:102.95pt;margin-top:3.2pt;width:517.65pt;height:439.3pt;z-index:-251683329" coordsize="65744,557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">
                <v:line id="Straight Connector 16" o:spid="_x0000_s1027" style="position:absolute;visibility:visible;mso-wrap-style:square" from="2777,0" to="65744,55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" strokecolor="#a5a5a5 [2092]" strokeweight="1.75pt">
                  <v:stroke dashstyle="1 1" startarrow="oval" startarrowwidth="wide" startarrowlength="long" endarrow="oval" endarrowwidth="wide" endarrowlength="long" joinstyle="miter"/>
                </v:line>
                <v:line id="Straight Connector 17" o:spid="_x0000_s1028" style="position:absolute;flip:y;visibility:visible;mso-wrap-style:square" from="0,0" to="63141,55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" strokecolor="#a5a5a5 [2092]" strokeweight="1.75pt">
                  <v:stroke dashstyle="1 1" startarrow="oval" startarrowwidth="wide" startarrowlength="long" endarrow="oval" endarrowwidth="wide" endarrowlength="long" joinstyle="miter"/>
                </v:line>
              </v:group>
            </w:pict>
          </mc:Fallback>
        </mc:AlternateContent>
      </w:r>
      <w:r w:rsidR="000E177A">
        <w:rPr>
          <w:bCs/>
          <w:color w:val="595959" w:themeColor="text1" w:themeTint="A6"/>
          <w:sz w:val="48"/>
          <w:szCs w:val="32"/>
        </w:rPr>
        <w:t xml:space="preserve"> </w:t>
      </w:r>
    </w:p>
    <w:p w14:paraId="1192DE0F" w14:textId="77777777" w:rsidR="000E177A" w:rsidRPr="001E71EB" w:rsidRDefault="00393AAD" w:rsidP="000E177A">
      <w:pPr>
        <w:spacing w:after="0" w:line="240" w:lineRule="auto"/>
        <w:ind w:left="360"/>
        <w:rPr>
          <w:bCs/>
          <w:caps/>
          <w:color w:val="7F7F7F" w:themeColor="text1" w:themeTint="80"/>
          <w:sz w:val="28"/>
          <w:szCs w:val="24"/>
        </w:rPr>
      </w:pPr>
      <w:r>
        <w:rPr>
          <w:noProof/>
        </w:rPr>
        <mc:AlternateContent>
          <mc:Choice Requires="wpg">
            <w:drawing>
              <wp:anchor distT="0" distB="0" distL="114300" distR="114300" simplePos="0" relativeHeight="251743232" behindDoc="0" locked="0" layoutInCell="1" allowOverlap="1" wp14:anchorId="1EAA3D3A" wp14:editId="03FBAF6C">
                <wp:simplePos x="0" y="0"/>
                <wp:positionH relativeFrom="column">
                  <wp:posOffset>5098648</wp:posOffset>
                </wp:positionH>
                <wp:positionV relativeFrom="paragraph">
                  <wp:posOffset>641166</wp:posOffset>
                </wp:positionV>
                <wp:extent cx="268878" cy="369972"/>
                <wp:effectExtent l="0" t="0" r="0" b="0"/>
                <wp:wrapNone/>
                <wp:docPr id="62" name="Graphic 61" descr="Medal with solid fill"/>
                <wp:cNvGraphicFramePr/>
                <a:graphic xmlns:a="http://schemas.openxmlformats.org/drawingml/2006/main">
                  <a:graphicData uri="http://schemas.microsoft.com/office/word/2010/wordprocessingGroup">
                    <wpg:wgp>
                      <wpg:cNvGrpSpPr/>
                      <wpg:grpSpPr>
                        <a:xfrm>
                          <a:off x="0" y="0"/>
                          <a:ext cx="268878" cy="369972"/>
                          <a:chOff x="0" y="0"/>
                          <a:chExt cx="543877" cy="748665"/>
                        </a:xfrm>
                        <a:solidFill>
                          <a:srgbClr val="000000"/>
                        </a:solidFill>
                      </wpg:grpSpPr>
                      <wps:wsp>
                        <wps:cNvPr id="63" name="Freeform 63"/>
                        <wps:cNvSpPr/>
                        <wps:spPr>
                          <a:xfrm>
                            <a:off x="159068" y="425768"/>
                            <a:ext cx="224789" cy="225742"/>
                          </a:xfrm>
                          <a:custGeom>
                            <a:avLst/>
                            <a:gdLst>
                              <a:gd name="connsiteX0" fmla="*/ 112395 w 224789"/>
                              <a:gd name="connsiteY0" fmla="*/ 0 h 225742"/>
                              <a:gd name="connsiteX1" fmla="*/ 0 w 224789"/>
                              <a:gd name="connsiteY1" fmla="*/ 112395 h 225742"/>
                              <a:gd name="connsiteX2" fmla="*/ 112395 w 224789"/>
                              <a:gd name="connsiteY2" fmla="*/ 225742 h 225742"/>
                              <a:gd name="connsiteX3" fmla="*/ 224790 w 224789"/>
                              <a:gd name="connsiteY3" fmla="*/ 113348 h 225742"/>
                              <a:gd name="connsiteX4" fmla="*/ 112395 w 224789"/>
                              <a:gd name="connsiteY4" fmla="*/ 0 h 2257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789" h="225742">
                                <a:moveTo>
                                  <a:pt x="112395" y="0"/>
                                </a:moveTo>
                                <a:cubicBezTo>
                                  <a:pt x="50482" y="0"/>
                                  <a:pt x="0" y="50482"/>
                                  <a:pt x="0" y="112395"/>
                                </a:cubicBezTo>
                                <a:cubicBezTo>
                                  <a:pt x="0" y="174307"/>
                                  <a:pt x="50482" y="225742"/>
                                  <a:pt x="112395" y="225742"/>
                                </a:cubicBezTo>
                                <a:cubicBezTo>
                                  <a:pt x="174308" y="225742"/>
                                  <a:pt x="224790" y="175260"/>
                                  <a:pt x="224790" y="113348"/>
                                </a:cubicBezTo>
                                <a:cubicBezTo>
                                  <a:pt x="224790" y="51435"/>
                                  <a:pt x="174308" y="0"/>
                                  <a:pt x="112395"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64"/>
                        <wps:cNvSpPr/>
                        <wps:spPr>
                          <a:xfrm>
                            <a:off x="61913" y="329565"/>
                            <a:ext cx="419100" cy="419100"/>
                          </a:xfrm>
                          <a:custGeom>
                            <a:avLst/>
                            <a:gdLst>
                              <a:gd name="connsiteX0" fmla="*/ 209550 w 419100"/>
                              <a:gd name="connsiteY0" fmla="*/ 0 h 419100"/>
                              <a:gd name="connsiteX1" fmla="*/ 0 w 419100"/>
                              <a:gd name="connsiteY1" fmla="*/ 209550 h 419100"/>
                              <a:gd name="connsiteX2" fmla="*/ 209550 w 419100"/>
                              <a:gd name="connsiteY2" fmla="*/ 419100 h 419100"/>
                              <a:gd name="connsiteX3" fmla="*/ 419100 w 419100"/>
                              <a:gd name="connsiteY3" fmla="*/ 209550 h 419100"/>
                              <a:gd name="connsiteX4" fmla="*/ 209550 w 419100"/>
                              <a:gd name="connsiteY4" fmla="*/ 0 h 419100"/>
                              <a:gd name="connsiteX5" fmla="*/ 209550 w 419100"/>
                              <a:gd name="connsiteY5" fmla="*/ 361950 h 419100"/>
                              <a:gd name="connsiteX6" fmla="*/ 57150 w 419100"/>
                              <a:gd name="connsiteY6" fmla="*/ 209550 h 419100"/>
                              <a:gd name="connsiteX7" fmla="*/ 209550 w 419100"/>
                              <a:gd name="connsiteY7" fmla="*/ 57150 h 419100"/>
                              <a:gd name="connsiteX8" fmla="*/ 361950 w 419100"/>
                              <a:gd name="connsiteY8" fmla="*/ 209550 h 419100"/>
                              <a:gd name="connsiteX9" fmla="*/ 209550 w 419100"/>
                              <a:gd name="connsiteY9" fmla="*/ 361950 h 419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19100" h="419100">
                                <a:moveTo>
                                  <a:pt x="209550" y="0"/>
                                </a:moveTo>
                                <a:cubicBezTo>
                                  <a:pt x="94298" y="0"/>
                                  <a:pt x="0" y="94298"/>
                                  <a:pt x="0" y="209550"/>
                                </a:cubicBezTo>
                                <a:cubicBezTo>
                                  <a:pt x="0" y="324803"/>
                                  <a:pt x="94298" y="419100"/>
                                  <a:pt x="209550" y="419100"/>
                                </a:cubicBezTo>
                                <a:cubicBezTo>
                                  <a:pt x="324803" y="419100"/>
                                  <a:pt x="419100" y="324803"/>
                                  <a:pt x="419100" y="209550"/>
                                </a:cubicBezTo>
                                <a:cubicBezTo>
                                  <a:pt x="419100" y="94298"/>
                                  <a:pt x="324803" y="0"/>
                                  <a:pt x="209550" y="0"/>
                                </a:cubicBezTo>
                                <a:moveTo>
                                  <a:pt x="209550" y="361950"/>
                                </a:moveTo>
                                <a:cubicBezTo>
                                  <a:pt x="125730" y="361950"/>
                                  <a:pt x="57150" y="293370"/>
                                  <a:pt x="57150" y="209550"/>
                                </a:cubicBezTo>
                                <a:cubicBezTo>
                                  <a:pt x="57150" y="125730"/>
                                  <a:pt x="125730" y="57150"/>
                                  <a:pt x="209550" y="57150"/>
                                </a:cubicBezTo>
                                <a:cubicBezTo>
                                  <a:pt x="293370" y="57150"/>
                                  <a:pt x="361950" y="125730"/>
                                  <a:pt x="361950" y="209550"/>
                                </a:cubicBezTo>
                                <a:cubicBezTo>
                                  <a:pt x="361950" y="293370"/>
                                  <a:pt x="293370" y="361950"/>
                                  <a:pt x="209550" y="36195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65"/>
                        <wps:cNvSpPr/>
                        <wps:spPr>
                          <a:xfrm>
                            <a:off x="322898" y="0"/>
                            <a:ext cx="220979" cy="344805"/>
                          </a:xfrm>
                          <a:custGeom>
                            <a:avLst/>
                            <a:gdLst>
                              <a:gd name="connsiteX0" fmla="*/ 0 w 220979"/>
                              <a:gd name="connsiteY0" fmla="*/ 296228 h 344805"/>
                              <a:gd name="connsiteX1" fmla="*/ 103823 w 220979"/>
                              <a:gd name="connsiteY1" fmla="*/ 344805 h 344805"/>
                              <a:gd name="connsiteX2" fmla="*/ 220980 w 220979"/>
                              <a:gd name="connsiteY2" fmla="*/ 80010 h 344805"/>
                              <a:gd name="connsiteX3" fmla="*/ 167640 w 220979"/>
                              <a:gd name="connsiteY3" fmla="*/ 0 h 344805"/>
                              <a:gd name="connsiteX4" fmla="*/ 133350 w 220979"/>
                              <a:gd name="connsiteY4" fmla="*/ 0 h 344805"/>
                              <a:gd name="connsiteX5" fmla="*/ 59055 w 220979"/>
                              <a:gd name="connsiteY5" fmla="*/ 162878 h 344805"/>
                              <a:gd name="connsiteX6" fmla="*/ 0 w 220979"/>
                              <a:gd name="connsiteY6" fmla="*/ 296228 h 344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979" h="344805">
                                <a:moveTo>
                                  <a:pt x="0" y="296228"/>
                                </a:moveTo>
                                <a:cubicBezTo>
                                  <a:pt x="38100" y="304800"/>
                                  <a:pt x="73342" y="320993"/>
                                  <a:pt x="103823" y="344805"/>
                                </a:cubicBezTo>
                                <a:lnTo>
                                  <a:pt x="220980" y="80010"/>
                                </a:lnTo>
                                <a:lnTo>
                                  <a:pt x="167640" y="0"/>
                                </a:lnTo>
                                <a:lnTo>
                                  <a:pt x="133350" y="0"/>
                                </a:lnTo>
                                <a:lnTo>
                                  <a:pt x="59055" y="162878"/>
                                </a:lnTo>
                                <a:lnTo>
                                  <a:pt x="0" y="29622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66"/>
                        <wps:cNvSpPr/>
                        <wps:spPr>
                          <a:xfrm>
                            <a:off x="0" y="0"/>
                            <a:ext cx="220027" cy="344805"/>
                          </a:xfrm>
                          <a:custGeom>
                            <a:avLst/>
                            <a:gdLst>
                              <a:gd name="connsiteX0" fmla="*/ 220027 w 220027"/>
                              <a:gd name="connsiteY0" fmla="*/ 296228 h 344805"/>
                              <a:gd name="connsiteX1" fmla="*/ 160973 w 220027"/>
                              <a:gd name="connsiteY1" fmla="*/ 162878 h 344805"/>
                              <a:gd name="connsiteX2" fmla="*/ 86678 w 220027"/>
                              <a:gd name="connsiteY2" fmla="*/ 0 h 344805"/>
                              <a:gd name="connsiteX3" fmla="*/ 52388 w 220027"/>
                              <a:gd name="connsiteY3" fmla="*/ 0 h 344805"/>
                              <a:gd name="connsiteX4" fmla="*/ 0 w 220027"/>
                              <a:gd name="connsiteY4" fmla="*/ 80010 h 344805"/>
                              <a:gd name="connsiteX5" fmla="*/ 117157 w 220027"/>
                              <a:gd name="connsiteY5" fmla="*/ 344805 h 344805"/>
                              <a:gd name="connsiteX6" fmla="*/ 220027 w 220027"/>
                              <a:gd name="connsiteY6" fmla="*/ 296228 h 344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027" h="344805">
                                <a:moveTo>
                                  <a:pt x="220027" y="296228"/>
                                </a:moveTo>
                                <a:lnTo>
                                  <a:pt x="160973" y="162878"/>
                                </a:lnTo>
                                <a:lnTo>
                                  <a:pt x="86678" y="0"/>
                                </a:lnTo>
                                <a:lnTo>
                                  <a:pt x="52388" y="0"/>
                                </a:lnTo>
                                <a:lnTo>
                                  <a:pt x="0" y="80010"/>
                                </a:lnTo>
                                <a:lnTo>
                                  <a:pt x="117157" y="344805"/>
                                </a:lnTo>
                                <a:cubicBezTo>
                                  <a:pt x="146685" y="321945"/>
                                  <a:pt x="181927" y="304800"/>
                                  <a:pt x="220027" y="29622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67"/>
                        <wps:cNvSpPr/>
                        <wps:spPr>
                          <a:xfrm>
                            <a:off x="128588" y="953"/>
                            <a:ext cx="285750" cy="114299"/>
                          </a:xfrm>
                          <a:custGeom>
                            <a:avLst/>
                            <a:gdLst>
                              <a:gd name="connsiteX0" fmla="*/ 233363 w 285750"/>
                              <a:gd name="connsiteY0" fmla="*/ 114300 h 114299"/>
                              <a:gd name="connsiteX1" fmla="*/ 285750 w 285750"/>
                              <a:gd name="connsiteY1" fmla="*/ 0 h 114299"/>
                              <a:gd name="connsiteX2" fmla="*/ 0 w 285750"/>
                              <a:gd name="connsiteY2" fmla="*/ 0 h 114299"/>
                              <a:gd name="connsiteX3" fmla="*/ 52388 w 285750"/>
                              <a:gd name="connsiteY3" fmla="*/ 114300 h 114299"/>
                            </a:gdLst>
                            <a:ahLst/>
                            <a:cxnLst>
                              <a:cxn ang="0">
                                <a:pos x="connsiteX0" y="connsiteY0"/>
                              </a:cxn>
                              <a:cxn ang="0">
                                <a:pos x="connsiteX1" y="connsiteY1"/>
                              </a:cxn>
                              <a:cxn ang="0">
                                <a:pos x="connsiteX2" y="connsiteY2"/>
                              </a:cxn>
                              <a:cxn ang="0">
                                <a:pos x="connsiteX3" y="connsiteY3"/>
                              </a:cxn>
                            </a:cxnLst>
                            <a:rect l="l" t="t" r="r" b="b"/>
                            <a:pathLst>
                              <a:path w="285750" h="114299">
                                <a:moveTo>
                                  <a:pt x="233363" y="114300"/>
                                </a:moveTo>
                                <a:lnTo>
                                  <a:pt x="285750" y="0"/>
                                </a:lnTo>
                                <a:lnTo>
                                  <a:pt x="0" y="0"/>
                                </a:lnTo>
                                <a:lnTo>
                                  <a:pt x="52388" y="11430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868C62" id="Graphic 61" o:spid="_x0000_s1026" alt="Medal with solid fill" style="position:absolute;margin-left:401.45pt;margin-top:50.5pt;width:21.15pt;height:29.15pt;z-index:251743232" coordsize="5438,74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">
                <v:shape id="Freeform 63" o:spid="_x0000_s1027" style="position:absolute;left:1590;top:4257;width:2248;height:2258;visibility:visible;mso-wrap-style:square;v-text-anchor:middle" coordsize="224789,225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" path="m112395,c50482,,,50482,,112395v,61912,50482,113347,112395,113347c174308,225742,224790,175260,224790,113348,224790,51435,174308,,112395,e" fillcolor="black" stroked="f">
                  <v:stroke joinstyle="miter"/>
                  <v:path arrowok="t" o:connecttype="custom" o:connectlocs="112395,0;0,112395;112395,225742;224790,113348;112395,0" o:connectangles="0,0,0,0,0"/>
                </v:shape>
                <v:shape id="Freeform 64" o:spid="_x0000_s1028" style="position:absolute;left:619;top:3295;width:4191;height:4191;visibility:visible;mso-wrap-style:square;v-text-anchor:middle" coordsize="419100,419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" path="m209550,c94298,,,94298,,209550,,324803,94298,419100,209550,419100v115253,,209550,-94297,209550,-209550c419100,94298,324803,,209550,t,361950c125730,361950,57150,293370,57150,209550v,-83820,68580,-152400,152400,-152400c293370,57150,361950,125730,361950,209550v,83820,-68580,152400,-152400,152400e" fillcolor="black" stroked="f">
                  <v:stroke joinstyle="miter"/>
                  <v:path arrowok="t" o:connecttype="custom" o:connectlocs="209550,0;0,209550;209550,419100;419100,209550;209550,0;209550,361950;57150,209550;209550,57150;361950,209550;209550,361950" o:connectangles="0,0,0,0,0,0,0,0,0,0"/>
                </v:shape>
                <v:shape id="Freeform 65" o:spid="_x0000_s1029" style="position:absolute;left:3228;width:2210;height:3448;visibility:visible;mso-wrap-style:square;v-text-anchor:middle" coordsize="220979,3448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" path="m,296228v38100,8572,73342,24765,103823,48577l220980,80010,167640,,133350,,59055,162878,,296228xe" fillcolor="black" stroked="f">
                  <v:stroke joinstyle="miter"/>
                  <v:path arrowok="t" o:connecttype="custom" o:connectlocs="0,296228;103823,344805;220980,80010;167640,0;133350,0;59055,162878;0,296228" o:connectangles="0,0,0,0,0,0,0"/>
                </v:shape>
                <v:shape id="Freeform 66" o:spid="_x0000_s1030" style="position:absolute;width:2200;height:3448;visibility:visible;mso-wrap-style:square;v-text-anchor:middle" coordsize="220027,3448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" path="m220027,296228l160973,162878,86678,,52388,,,80010,117157,344805v29528,-22860,64770,-40005,102870,-48577e" fillcolor="black" stroked="f">
                  <v:stroke joinstyle="miter"/>
                  <v:path arrowok="t" o:connecttype="custom" o:connectlocs="220027,296228;160973,162878;86678,0;52388,0;0,80010;117157,344805;220027,296228" o:connectangles="0,0,0,0,0,0,0"/>
                </v:shape>
                <v:shape id="Freeform 67" o:spid="_x0000_s1031" style="position:absolute;left:1285;top:9;width:2858;height:1143;visibility:visible;mso-wrap-style:square;v-text-anchor:middle" coordsize="285750,114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" path="m233363,114300l285750,,,,52388,114300r180975,xe" fillcolor="black" stroked="f">
                  <v:stroke joinstyle="miter"/>
                  <v:path arrowok="t" o:connecttype="custom" o:connectlocs="233363,114300;285750,0;0,0;52388,114300" o:connectangles="0,0,0,0"/>
                </v:shape>
              </v:group>
            </w:pict>
          </mc:Fallback>
        </mc:AlternateContent>
      </w:r>
      <w:r>
        <w:rPr>
          <w:noProof/>
        </w:rPr>
        <mc:AlternateContent>
          <mc:Choice Requires="wps">
            <w:drawing>
              <wp:anchor distT="0" distB="0" distL="114300" distR="114300" simplePos="0" relativeHeight="251742208" behindDoc="0" locked="0" layoutInCell="1" allowOverlap="1" wp14:anchorId="69856214" wp14:editId="3D107AAC">
                <wp:simplePos x="0" y="0"/>
                <wp:positionH relativeFrom="column">
                  <wp:posOffset>5920740</wp:posOffset>
                </wp:positionH>
                <wp:positionV relativeFrom="paragraph">
                  <wp:posOffset>1330470</wp:posOffset>
                </wp:positionV>
                <wp:extent cx="288917" cy="328389"/>
                <wp:effectExtent l="0" t="0" r="3810" b="1905"/>
                <wp:wrapNone/>
                <wp:docPr id="60" name="Graphic 59" descr="Artificial Intelligence with solid fill"/>
                <wp:cNvGraphicFramePr/>
                <a:graphic xmlns:a="http://schemas.openxmlformats.org/drawingml/2006/main">
                  <a:graphicData uri="http://schemas.microsoft.com/office/word/2010/wordprocessingShape">
                    <wps:wsp>
                      <wps:cNvSpPr/>
                      <wps:spPr>
                        <a:xfrm flipH="1">
                          <a:off x="0" y="0"/>
                          <a:ext cx="288917" cy="328389"/>
                        </a:xfrm>
                        <a:custGeom>
                          <a:avLst/>
                          <a:gdLst>
                            <a:gd name="connsiteX0" fmla="*/ 638175 w 647794"/>
                            <a:gd name="connsiteY0" fmla="*/ 415482 h 767906"/>
                            <a:gd name="connsiteX1" fmla="*/ 572453 w 647794"/>
                            <a:gd name="connsiteY1" fmla="*/ 301182 h 767906"/>
                            <a:gd name="connsiteX2" fmla="*/ 572453 w 647794"/>
                            <a:gd name="connsiteY2" fmla="*/ 296419 h 767906"/>
                            <a:gd name="connsiteX3" fmla="*/ 296228 w 647794"/>
                            <a:gd name="connsiteY3" fmla="*/ 192 h 767906"/>
                            <a:gd name="connsiteX4" fmla="*/ 0 w 647794"/>
                            <a:gd name="connsiteY4" fmla="*/ 275464 h 767906"/>
                            <a:gd name="connsiteX5" fmla="*/ 0 w 647794"/>
                            <a:gd name="connsiteY5" fmla="*/ 296419 h 767906"/>
                            <a:gd name="connsiteX6" fmla="*/ 112395 w 647794"/>
                            <a:gd name="connsiteY6" fmla="*/ 526924 h 767906"/>
                            <a:gd name="connsiteX7" fmla="*/ 112395 w 647794"/>
                            <a:gd name="connsiteY7" fmla="*/ 767907 h 767906"/>
                            <a:gd name="connsiteX8" fmla="*/ 413385 w 647794"/>
                            <a:gd name="connsiteY8" fmla="*/ 767907 h 767906"/>
                            <a:gd name="connsiteX9" fmla="*/ 413385 w 647794"/>
                            <a:gd name="connsiteY9" fmla="*/ 653607 h 767906"/>
                            <a:gd name="connsiteX10" fmla="*/ 460058 w 647794"/>
                            <a:gd name="connsiteY10" fmla="*/ 653607 h 767906"/>
                            <a:gd name="connsiteX11" fmla="*/ 572453 w 647794"/>
                            <a:gd name="connsiteY11" fmla="*/ 541212 h 767906"/>
                            <a:gd name="connsiteX12" fmla="*/ 572453 w 647794"/>
                            <a:gd name="connsiteY12" fmla="*/ 539307 h 767906"/>
                            <a:gd name="connsiteX13" fmla="*/ 572453 w 647794"/>
                            <a:gd name="connsiteY13" fmla="*/ 482157 h 767906"/>
                            <a:gd name="connsiteX14" fmla="*/ 614363 w 647794"/>
                            <a:gd name="connsiteY14" fmla="*/ 482157 h 767906"/>
                            <a:gd name="connsiteX15" fmla="*/ 638175 w 647794"/>
                            <a:gd name="connsiteY15" fmla="*/ 415482 h 767906"/>
                            <a:gd name="connsiteX16" fmla="*/ 42863 w 647794"/>
                            <a:gd name="connsiteY16" fmla="*/ 201169 h 767906"/>
                            <a:gd name="connsiteX17" fmla="*/ 95250 w 647794"/>
                            <a:gd name="connsiteY17" fmla="*/ 201169 h 767906"/>
                            <a:gd name="connsiteX18" fmla="*/ 95250 w 647794"/>
                            <a:gd name="connsiteY18" fmla="*/ 163069 h 767906"/>
                            <a:gd name="connsiteX19" fmla="*/ 90488 w 647794"/>
                            <a:gd name="connsiteY19" fmla="*/ 129732 h 767906"/>
                            <a:gd name="connsiteX20" fmla="*/ 123825 w 647794"/>
                            <a:gd name="connsiteY20" fmla="*/ 124969 h 767906"/>
                            <a:gd name="connsiteX21" fmla="*/ 128588 w 647794"/>
                            <a:gd name="connsiteY21" fmla="*/ 158307 h 767906"/>
                            <a:gd name="connsiteX22" fmla="*/ 123825 w 647794"/>
                            <a:gd name="connsiteY22" fmla="*/ 163069 h 767906"/>
                            <a:gd name="connsiteX23" fmla="*/ 123825 w 647794"/>
                            <a:gd name="connsiteY23" fmla="*/ 201169 h 767906"/>
                            <a:gd name="connsiteX24" fmla="*/ 161925 w 647794"/>
                            <a:gd name="connsiteY24" fmla="*/ 201169 h 767906"/>
                            <a:gd name="connsiteX25" fmla="*/ 161925 w 647794"/>
                            <a:gd name="connsiteY25" fmla="*/ 267844 h 767906"/>
                            <a:gd name="connsiteX26" fmla="*/ 166688 w 647794"/>
                            <a:gd name="connsiteY26" fmla="*/ 301182 h 767906"/>
                            <a:gd name="connsiteX27" fmla="*/ 133350 w 647794"/>
                            <a:gd name="connsiteY27" fmla="*/ 305944 h 767906"/>
                            <a:gd name="connsiteX28" fmla="*/ 128588 w 647794"/>
                            <a:gd name="connsiteY28" fmla="*/ 272607 h 767906"/>
                            <a:gd name="connsiteX29" fmla="*/ 133350 w 647794"/>
                            <a:gd name="connsiteY29" fmla="*/ 267844 h 767906"/>
                            <a:gd name="connsiteX30" fmla="*/ 133350 w 647794"/>
                            <a:gd name="connsiteY30" fmla="*/ 229744 h 767906"/>
                            <a:gd name="connsiteX31" fmla="*/ 34290 w 647794"/>
                            <a:gd name="connsiteY31" fmla="*/ 229744 h 767906"/>
                            <a:gd name="connsiteX32" fmla="*/ 42863 w 647794"/>
                            <a:gd name="connsiteY32" fmla="*/ 201169 h 767906"/>
                            <a:gd name="connsiteX33" fmla="*/ 307658 w 647794"/>
                            <a:gd name="connsiteY33" fmla="*/ 362142 h 767906"/>
                            <a:gd name="connsiteX34" fmla="*/ 283845 w 647794"/>
                            <a:gd name="connsiteY34" fmla="*/ 338329 h 767906"/>
                            <a:gd name="connsiteX35" fmla="*/ 283845 w 647794"/>
                            <a:gd name="connsiteY35" fmla="*/ 334519 h 767906"/>
                            <a:gd name="connsiteX36" fmla="*/ 259080 w 647794"/>
                            <a:gd name="connsiteY36" fmla="*/ 309754 h 767906"/>
                            <a:gd name="connsiteX37" fmla="*/ 219075 w 647794"/>
                            <a:gd name="connsiteY37" fmla="*/ 349759 h 767906"/>
                            <a:gd name="connsiteX38" fmla="*/ 219075 w 647794"/>
                            <a:gd name="connsiteY38" fmla="*/ 420244 h 767906"/>
                            <a:gd name="connsiteX39" fmla="*/ 223838 w 647794"/>
                            <a:gd name="connsiteY39" fmla="*/ 453582 h 767906"/>
                            <a:gd name="connsiteX40" fmla="*/ 190500 w 647794"/>
                            <a:gd name="connsiteY40" fmla="*/ 458344 h 767906"/>
                            <a:gd name="connsiteX41" fmla="*/ 185738 w 647794"/>
                            <a:gd name="connsiteY41" fmla="*/ 425007 h 767906"/>
                            <a:gd name="connsiteX42" fmla="*/ 190500 w 647794"/>
                            <a:gd name="connsiteY42" fmla="*/ 420244 h 767906"/>
                            <a:gd name="connsiteX43" fmla="*/ 190500 w 647794"/>
                            <a:gd name="connsiteY43" fmla="*/ 410719 h 767906"/>
                            <a:gd name="connsiteX44" fmla="*/ 126682 w 647794"/>
                            <a:gd name="connsiteY44" fmla="*/ 410719 h 767906"/>
                            <a:gd name="connsiteX45" fmla="*/ 81915 w 647794"/>
                            <a:gd name="connsiteY45" fmla="*/ 358332 h 767906"/>
                            <a:gd name="connsiteX46" fmla="*/ 56197 w 647794"/>
                            <a:gd name="connsiteY46" fmla="*/ 336424 h 767906"/>
                            <a:gd name="connsiteX47" fmla="*/ 78105 w 647794"/>
                            <a:gd name="connsiteY47" fmla="*/ 310707 h 767906"/>
                            <a:gd name="connsiteX48" fmla="*/ 103823 w 647794"/>
                            <a:gd name="connsiteY48" fmla="*/ 332614 h 767906"/>
                            <a:gd name="connsiteX49" fmla="*/ 103823 w 647794"/>
                            <a:gd name="connsiteY49" fmla="*/ 339282 h 767906"/>
                            <a:gd name="connsiteX50" fmla="*/ 140018 w 647794"/>
                            <a:gd name="connsiteY50" fmla="*/ 382144 h 767906"/>
                            <a:gd name="connsiteX51" fmla="*/ 190500 w 647794"/>
                            <a:gd name="connsiteY51" fmla="*/ 382144 h 767906"/>
                            <a:gd name="connsiteX52" fmla="*/ 190500 w 647794"/>
                            <a:gd name="connsiteY52" fmla="*/ 338329 h 767906"/>
                            <a:gd name="connsiteX53" fmla="*/ 239077 w 647794"/>
                            <a:gd name="connsiteY53" fmla="*/ 289752 h 767906"/>
                            <a:gd name="connsiteX54" fmla="*/ 209550 w 647794"/>
                            <a:gd name="connsiteY54" fmla="*/ 259272 h 767906"/>
                            <a:gd name="connsiteX55" fmla="*/ 209550 w 647794"/>
                            <a:gd name="connsiteY55" fmla="*/ 86869 h 767906"/>
                            <a:gd name="connsiteX56" fmla="*/ 204788 w 647794"/>
                            <a:gd name="connsiteY56" fmla="*/ 53532 h 767906"/>
                            <a:gd name="connsiteX57" fmla="*/ 238125 w 647794"/>
                            <a:gd name="connsiteY57" fmla="*/ 48769 h 767906"/>
                            <a:gd name="connsiteX58" fmla="*/ 242888 w 647794"/>
                            <a:gd name="connsiteY58" fmla="*/ 82107 h 767906"/>
                            <a:gd name="connsiteX59" fmla="*/ 238125 w 647794"/>
                            <a:gd name="connsiteY59" fmla="*/ 86869 h 767906"/>
                            <a:gd name="connsiteX60" fmla="*/ 238125 w 647794"/>
                            <a:gd name="connsiteY60" fmla="*/ 115444 h 767906"/>
                            <a:gd name="connsiteX61" fmla="*/ 314325 w 647794"/>
                            <a:gd name="connsiteY61" fmla="*/ 115444 h 767906"/>
                            <a:gd name="connsiteX62" fmla="*/ 314325 w 647794"/>
                            <a:gd name="connsiteY62" fmla="*/ 182119 h 767906"/>
                            <a:gd name="connsiteX63" fmla="*/ 319088 w 647794"/>
                            <a:gd name="connsiteY63" fmla="*/ 215457 h 767906"/>
                            <a:gd name="connsiteX64" fmla="*/ 285750 w 647794"/>
                            <a:gd name="connsiteY64" fmla="*/ 220219 h 767906"/>
                            <a:gd name="connsiteX65" fmla="*/ 280988 w 647794"/>
                            <a:gd name="connsiteY65" fmla="*/ 186882 h 767906"/>
                            <a:gd name="connsiteX66" fmla="*/ 285750 w 647794"/>
                            <a:gd name="connsiteY66" fmla="*/ 182119 h 767906"/>
                            <a:gd name="connsiteX67" fmla="*/ 285750 w 647794"/>
                            <a:gd name="connsiteY67" fmla="*/ 144019 h 767906"/>
                            <a:gd name="connsiteX68" fmla="*/ 238125 w 647794"/>
                            <a:gd name="connsiteY68" fmla="*/ 144019 h 767906"/>
                            <a:gd name="connsiteX69" fmla="*/ 238125 w 647794"/>
                            <a:gd name="connsiteY69" fmla="*/ 247842 h 767906"/>
                            <a:gd name="connsiteX70" fmla="*/ 304800 w 647794"/>
                            <a:gd name="connsiteY70" fmla="*/ 314517 h 767906"/>
                            <a:gd name="connsiteX71" fmla="*/ 307658 w 647794"/>
                            <a:gd name="connsiteY71" fmla="*/ 314517 h 767906"/>
                            <a:gd name="connsiteX72" fmla="*/ 331470 w 647794"/>
                            <a:gd name="connsiteY72" fmla="*/ 338329 h 767906"/>
                            <a:gd name="connsiteX73" fmla="*/ 307658 w 647794"/>
                            <a:gd name="connsiteY73" fmla="*/ 362142 h 767906"/>
                            <a:gd name="connsiteX74" fmla="*/ 307658 w 647794"/>
                            <a:gd name="connsiteY74" fmla="*/ 362142 h 767906"/>
                            <a:gd name="connsiteX75" fmla="*/ 423863 w 647794"/>
                            <a:gd name="connsiteY75" fmla="*/ 169737 h 767906"/>
                            <a:gd name="connsiteX76" fmla="*/ 400050 w 647794"/>
                            <a:gd name="connsiteY76" fmla="*/ 145924 h 767906"/>
                            <a:gd name="connsiteX77" fmla="*/ 400050 w 647794"/>
                            <a:gd name="connsiteY77" fmla="*/ 144019 h 767906"/>
                            <a:gd name="connsiteX78" fmla="*/ 361950 w 647794"/>
                            <a:gd name="connsiteY78" fmla="*/ 109729 h 767906"/>
                            <a:gd name="connsiteX79" fmla="*/ 361950 w 647794"/>
                            <a:gd name="connsiteY79" fmla="*/ 40197 h 767906"/>
                            <a:gd name="connsiteX80" fmla="*/ 390525 w 647794"/>
                            <a:gd name="connsiteY80" fmla="*/ 50674 h 767906"/>
                            <a:gd name="connsiteX81" fmla="*/ 390525 w 647794"/>
                            <a:gd name="connsiteY81" fmla="*/ 97347 h 767906"/>
                            <a:gd name="connsiteX82" fmla="*/ 419100 w 647794"/>
                            <a:gd name="connsiteY82" fmla="*/ 123064 h 767906"/>
                            <a:gd name="connsiteX83" fmla="*/ 423863 w 647794"/>
                            <a:gd name="connsiteY83" fmla="*/ 123064 h 767906"/>
                            <a:gd name="connsiteX84" fmla="*/ 447675 w 647794"/>
                            <a:gd name="connsiteY84" fmla="*/ 146877 h 767906"/>
                            <a:gd name="connsiteX85" fmla="*/ 423863 w 647794"/>
                            <a:gd name="connsiteY85" fmla="*/ 169737 h 767906"/>
                            <a:gd name="connsiteX86" fmla="*/ 423863 w 647794"/>
                            <a:gd name="connsiteY86" fmla="*/ 169737 h 767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Lst>
                          <a:rect l="l" t="t" r="r" b="b"/>
                          <a:pathLst>
                            <a:path w="647794" h="767906">
                              <a:moveTo>
                                <a:pt x="638175" y="415482"/>
                              </a:moveTo>
                              <a:lnTo>
                                <a:pt x="572453" y="301182"/>
                              </a:lnTo>
                              <a:lnTo>
                                <a:pt x="572453" y="296419"/>
                              </a:lnTo>
                              <a:cubicBezTo>
                                <a:pt x="578168" y="138304"/>
                                <a:pt x="454343" y="5907"/>
                                <a:pt x="296228" y="192"/>
                              </a:cubicBezTo>
                              <a:cubicBezTo>
                                <a:pt x="138113" y="-5523"/>
                                <a:pt x="5715" y="117349"/>
                                <a:pt x="0" y="275464"/>
                              </a:cubicBezTo>
                              <a:cubicBezTo>
                                <a:pt x="0" y="282132"/>
                                <a:pt x="0" y="289752"/>
                                <a:pt x="0" y="296419"/>
                              </a:cubicBezTo>
                              <a:cubicBezTo>
                                <a:pt x="0" y="386907"/>
                                <a:pt x="40957" y="471679"/>
                                <a:pt x="112395" y="526924"/>
                              </a:cubicBezTo>
                              <a:lnTo>
                                <a:pt x="112395" y="767907"/>
                              </a:lnTo>
                              <a:lnTo>
                                <a:pt x="413385" y="767907"/>
                              </a:lnTo>
                              <a:lnTo>
                                <a:pt x="413385" y="653607"/>
                              </a:lnTo>
                              <a:lnTo>
                                <a:pt x="460058" y="653607"/>
                              </a:lnTo>
                              <a:cubicBezTo>
                                <a:pt x="521970" y="653607"/>
                                <a:pt x="572453" y="603124"/>
                                <a:pt x="572453" y="541212"/>
                              </a:cubicBezTo>
                              <a:cubicBezTo>
                                <a:pt x="572453" y="540259"/>
                                <a:pt x="572453" y="540259"/>
                                <a:pt x="572453" y="539307"/>
                              </a:cubicBezTo>
                              <a:lnTo>
                                <a:pt x="572453" y="482157"/>
                              </a:lnTo>
                              <a:lnTo>
                                <a:pt x="614363" y="482157"/>
                              </a:lnTo>
                              <a:cubicBezTo>
                                <a:pt x="639128" y="479299"/>
                                <a:pt x="661035" y="450724"/>
                                <a:pt x="638175" y="415482"/>
                              </a:cubicBezTo>
                              <a:close/>
                              <a:moveTo>
                                <a:pt x="42863" y="201169"/>
                              </a:moveTo>
                              <a:lnTo>
                                <a:pt x="95250" y="201169"/>
                              </a:lnTo>
                              <a:lnTo>
                                <a:pt x="95250" y="163069"/>
                              </a:lnTo>
                              <a:cubicBezTo>
                                <a:pt x="84773" y="155449"/>
                                <a:pt x="82868" y="140209"/>
                                <a:pt x="90488" y="129732"/>
                              </a:cubicBezTo>
                              <a:cubicBezTo>
                                <a:pt x="98107" y="119254"/>
                                <a:pt x="113348" y="117349"/>
                                <a:pt x="123825" y="124969"/>
                              </a:cubicBezTo>
                              <a:cubicBezTo>
                                <a:pt x="134303" y="132589"/>
                                <a:pt x="136208" y="147829"/>
                                <a:pt x="128588" y="158307"/>
                              </a:cubicBezTo>
                              <a:cubicBezTo>
                                <a:pt x="127635" y="160212"/>
                                <a:pt x="125730" y="162117"/>
                                <a:pt x="123825" y="163069"/>
                              </a:cubicBezTo>
                              <a:lnTo>
                                <a:pt x="123825" y="201169"/>
                              </a:lnTo>
                              <a:lnTo>
                                <a:pt x="161925" y="201169"/>
                              </a:lnTo>
                              <a:lnTo>
                                <a:pt x="161925" y="267844"/>
                              </a:lnTo>
                              <a:cubicBezTo>
                                <a:pt x="172402" y="275464"/>
                                <a:pt x="174308" y="290704"/>
                                <a:pt x="166688" y="301182"/>
                              </a:cubicBezTo>
                              <a:cubicBezTo>
                                <a:pt x="159068" y="311659"/>
                                <a:pt x="143828" y="313564"/>
                                <a:pt x="133350" y="305944"/>
                              </a:cubicBezTo>
                              <a:cubicBezTo>
                                <a:pt x="122873" y="298324"/>
                                <a:pt x="120968" y="283084"/>
                                <a:pt x="128588" y="272607"/>
                              </a:cubicBezTo>
                              <a:cubicBezTo>
                                <a:pt x="129540" y="270702"/>
                                <a:pt x="131445" y="268797"/>
                                <a:pt x="133350" y="267844"/>
                              </a:cubicBezTo>
                              <a:lnTo>
                                <a:pt x="133350" y="229744"/>
                              </a:lnTo>
                              <a:lnTo>
                                <a:pt x="34290" y="229744"/>
                              </a:lnTo>
                              <a:cubicBezTo>
                                <a:pt x="37147" y="220219"/>
                                <a:pt x="39053" y="210694"/>
                                <a:pt x="42863" y="201169"/>
                              </a:cubicBezTo>
                              <a:close/>
                              <a:moveTo>
                                <a:pt x="307658" y="362142"/>
                              </a:moveTo>
                              <a:cubicBezTo>
                                <a:pt x="294323" y="362142"/>
                                <a:pt x="283845" y="351664"/>
                                <a:pt x="283845" y="338329"/>
                              </a:cubicBezTo>
                              <a:cubicBezTo>
                                <a:pt x="283845" y="337377"/>
                                <a:pt x="283845" y="335472"/>
                                <a:pt x="283845" y="334519"/>
                              </a:cubicBezTo>
                              <a:lnTo>
                                <a:pt x="259080" y="309754"/>
                              </a:lnTo>
                              <a:lnTo>
                                <a:pt x="219075" y="349759"/>
                              </a:lnTo>
                              <a:lnTo>
                                <a:pt x="219075" y="420244"/>
                              </a:lnTo>
                              <a:cubicBezTo>
                                <a:pt x="229552" y="427864"/>
                                <a:pt x="231458" y="443104"/>
                                <a:pt x="223838" y="453582"/>
                              </a:cubicBezTo>
                              <a:cubicBezTo>
                                <a:pt x="216218" y="464059"/>
                                <a:pt x="200977" y="465964"/>
                                <a:pt x="190500" y="458344"/>
                              </a:cubicBezTo>
                              <a:cubicBezTo>
                                <a:pt x="180023" y="450724"/>
                                <a:pt x="178118" y="435484"/>
                                <a:pt x="185738" y="425007"/>
                              </a:cubicBezTo>
                              <a:cubicBezTo>
                                <a:pt x="186690" y="423102"/>
                                <a:pt x="188595" y="421197"/>
                                <a:pt x="190500" y="420244"/>
                              </a:cubicBezTo>
                              <a:lnTo>
                                <a:pt x="190500" y="410719"/>
                              </a:lnTo>
                              <a:lnTo>
                                <a:pt x="126682" y="410719"/>
                              </a:lnTo>
                              <a:lnTo>
                                <a:pt x="81915" y="358332"/>
                              </a:lnTo>
                              <a:cubicBezTo>
                                <a:pt x="68580" y="359284"/>
                                <a:pt x="57150" y="349759"/>
                                <a:pt x="56197" y="336424"/>
                              </a:cubicBezTo>
                              <a:cubicBezTo>
                                <a:pt x="55245" y="323089"/>
                                <a:pt x="64770" y="311659"/>
                                <a:pt x="78105" y="310707"/>
                              </a:cubicBezTo>
                              <a:cubicBezTo>
                                <a:pt x="91440" y="309754"/>
                                <a:pt x="102870" y="319279"/>
                                <a:pt x="103823" y="332614"/>
                              </a:cubicBezTo>
                              <a:cubicBezTo>
                                <a:pt x="103823" y="334519"/>
                                <a:pt x="103823" y="337377"/>
                                <a:pt x="103823" y="339282"/>
                              </a:cubicBezTo>
                              <a:lnTo>
                                <a:pt x="140018" y="382144"/>
                              </a:lnTo>
                              <a:lnTo>
                                <a:pt x="190500" y="382144"/>
                              </a:lnTo>
                              <a:lnTo>
                                <a:pt x="190500" y="338329"/>
                              </a:lnTo>
                              <a:lnTo>
                                <a:pt x="239077" y="289752"/>
                              </a:lnTo>
                              <a:lnTo>
                                <a:pt x="209550" y="259272"/>
                              </a:lnTo>
                              <a:lnTo>
                                <a:pt x="209550" y="86869"/>
                              </a:lnTo>
                              <a:cubicBezTo>
                                <a:pt x="199073" y="79249"/>
                                <a:pt x="197168" y="64009"/>
                                <a:pt x="204788" y="53532"/>
                              </a:cubicBezTo>
                              <a:cubicBezTo>
                                <a:pt x="212408" y="43054"/>
                                <a:pt x="227648" y="41149"/>
                                <a:pt x="238125" y="48769"/>
                              </a:cubicBezTo>
                              <a:cubicBezTo>
                                <a:pt x="248602" y="56389"/>
                                <a:pt x="250508" y="71629"/>
                                <a:pt x="242888" y="82107"/>
                              </a:cubicBezTo>
                              <a:cubicBezTo>
                                <a:pt x="241935" y="84012"/>
                                <a:pt x="240030" y="85917"/>
                                <a:pt x="238125" y="86869"/>
                              </a:cubicBezTo>
                              <a:lnTo>
                                <a:pt x="238125" y="115444"/>
                              </a:lnTo>
                              <a:lnTo>
                                <a:pt x="314325" y="115444"/>
                              </a:lnTo>
                              <a:lnTo>
                                <a:pt x="314325" y="182119"/>
                              </a:lnTo>
                              <a:cubicBezTo>
                                <a:pt x="324803" y="189739"/>
                                <a:pt x="326708" y="204979"/>
                                <a:pt x="319088" y="215457"/>
                              </a:cubicBezTo>
                              <a:cubicBezTo>
                                <a:pt x="311468" y="225934"/>
                                <a:pt x="296228" y="227839"/>
                                <a:pt x="285750" y="220219"/>
                              </a:cubicBezTo>
                              <a:cubicBezTo>
                                <a:pt x="275273" y="212599"/>
                                <a:pt x="273368" y="197359"/>
                                <a:pt x="280988" y="186882"/>
                              </a:cubicBezTo>
                              <a:cubicBezTo>
                                <a:pt x="281940" y="184977"/>
                                <a:pt x="283845" y="183072"/>
                                <a:pt x="285750" y="182119"/>
                              </a:cubicBezTo>
                              <a:lnTo>
                                <a:pt x="285750" y="144019"/>
                              </a:lnTo>
                              <a:lnTo>
                                <a:pt x="238125" y="144019"/>
                              </a:lnTo>
                              <a:lnTo>
                                <a:pt x="238125" y="247842"/>
                              </a:lnTo>
                              <a:lnTo>
                                <a:pt x="304800" y="314517"/>
                              </a:lnTo>
                              <a:cubicBezTo>
                                <a:pt x="305753" y="314517"/>
                                <a:pt x="306705" y="314517"/>
                                <a:pt x="307658" y="314517"/>
                              </a:cubicBezTo>
                              <a:cubicBezTo>
                                <a:pt x="320993" y="314517"/>
                                <a:pt x="331470" y="324994"/>
                                <a:pt x="331470" y="338329"/>
                              </a:cubicBezTo>
                              <a:cubicBezTo>
                                <a:pt x="331470" y="351664"/>
                                <a:pt x="320993" y="362142"/>
                                <a:pt x="307658" y="362142"/>
                              </a:cubicBezTo>
                              <a:lnTo>
                                <a:pt x="307658" y="362142"/>
                              </a:lnTo>
                              <a:close/>
                              <a:moveTo>
                                <a:pt x="423863" y="169737"/>
                              </a:moveTo>
                              <a:cubicBezTo>
                                <a:pt x="410528" y="169737"/>
                                <a:pt x="400050" y="159259"/>
                                <a:pt x="400050" y="145924"/>
                              </a:cubicBezTo>
                              <a:cubicBezTo>
                                <a:pt x="400050" y="144972"/>
                                <a:pt x="400050" y="144972"/>
                                <a:pt x="400050" y="144019"/>
                              </a:cubicBezTo>
                              <a:lnTo>
                                <a:pt x="361950" y="109729"/>
                              </a:lnTo>
                              <a:lnTo>
                                <a:pt x="361950" y="40197"/>
                              </a:lnTo>
                              <a:cubicBezTo>
                                <a:pt x="371475" y="43054"/>
                                <a:pt x="381000" y="46864"/>
                                <a:pt x="390525" y="50674"/>
                              </a:cubicBezTo>
                              <a:lnTo>
                                <a:pt x="390525" y="97347"/>
                              </a:lnTo>
                              <a:lnTo>
                                <a:pt x="419100" y="123064"/>
                              </a:lnTo>
                              <a:cubicBezTo>
                                <a:pt x="421005" y="123064"/>
                                <a:pt x="421958" y="123064"/>
                                <a:pt x="423863" y="123064"/>
                              </a:cubicBezTo>
                              <a:cubicBezTo>
                                <a:pt x="437198" y="123064"/>
                                <a:pt x="447675" y="133542"/>
                                <a:pt x="447675" y="146877"/>
                              </a:cubicBezTo>
                              <a:cubicBezTo>
                                <a:pt x="447675" y="160212"/>
                                <a:pt x="437198" y="169737"/>
                                <a:pt x="423863" y="169737"/>
                              </a:cubicBezTo>
                              <a:lnTo>
                                <a:pt x="423863" y="169737"/>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C99962" id="Graphic 59" o:spid="_x0000_s1026" alt="Artificial Intelligence with solid fill" style="position:absolute;margin-left:466.2pt;margin-top:104.75pt;width:22.75pt;height:25.8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47794,7679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" path="m638175,415482l572453,301182r,-4763c578168,138304,454343,5907,296228,192,138113,-5523,5715,117349,,275464v,6668,,14288,,20955c,386907,40957,471679,112395,526924r,240983l413385,767907r,-114300l460058,653607v61912,,112395,-50483,112395,-112395c572453,540259,572453,540259,572453,539307r,-57150l614363,482157v24765,-2858,46672,-31433,23812,-66675xm42863,201169r52387,l95250,163069c84773,155449,82868,140209,90488,129732v7619,-10478,22860,-12383,33337,-4763c134303,132589,136208,147829,128588,158307v-953,1905,-2858,3810,-4763,4762l123825,201169r38100,l161925,267844v10477,7620,12383,22860,4763,33338c159068,311659,143828,313564,133350,305944v-10477,-7620,-12382,-22860,-4762,-33337c129540,270702,131445,268797,133350,267844r,-38100l34290,229744v2857,-9525,4763,-19050,8573,-28575xm307658,362142v-13335,,-23813,-10478,-23813,-23813c283845,337377,283845,335472,283845,334519l259080,309754r-40005,40005l219075,420244v10477,7620,12383,22860,4763,33338c216218,464059,200977,465964,190500,458344v-10477,-7620,-12382,-22860,-4762,-33337c186690,423102,188595,421197,190500,420244r,-9525l126682,410719,81915,358332v-13335,952,-24765,-8573,-25718,-21908c55245,323089,64770,311659,78105,310707v13335,-953,24765,8572,25718,21907c103823,334519,103823,337377,103823,339282r36195,42862l190500,382144r,-43815l239077,289752,209550,259272r,-172403c199073,79249,197168,64009,204788,53532v7620,-10478,22860,-12383,33337,-4763c248602,56389,250508,71629,242888,82107v-953,1905,-2858,3810,-4763,4762l238125,115444r76200,l314325,182119v10478,7620,12383,22860,4763,33338c311468,225934,296228,227839,285750,220219v-10477,-7620,-12382,-22860,-4762,-33337c281940,184977,283845,183072,285750,182119r,-38100l238125,144019r,103823l304800,314517v953,,1905,,2858,c320993,314517,331470,324994,331470,338329v,13335,-10477,23813,-23812,23813l307658,362142xm423863,169737v-13335,,-23813,-10478,-23813,-23813c400050,144972,400050,144972,400050,144019l361950,109729r,-69532c371475,43054,381000,46864,390525,50674r,46673l419100,123064v1905,,2858,,4763,c437198,123064,447675,133542,447675,146877v,13335,-10477,22860,-23812,22860l423863,169737xe" fillcolor="black" stroked="f">
                <v:stroke joinstyle="miter"/>
                <v:path arrowok="t" o:connecttype="custom" o:connectlocs="284627,177678;255315,128798;255315,126761;132118,82;0,117800;0,126761;50128,225335;50128,328389;184370,328389;184370,279510;205186,279510;255315,231445;255315,230630;255315,206191;274007,206191;284627,177678;19117,86028;42482,86028;42482,69735;40358,55479;55226,53442;57350,67699;55226,69735;55226,86028;72219,86028;72219,114541;74343,128798;59474,130835;57350,116578;59474,114541;59474,98248;15293,98248;19117,86028;137216,154867;126595,144684;126595,143054;115550,132464;97708,149572;97708,179714;99832,193971;84963,196007;82839,181751;84963,179714;84963,175641;56500,175641;36534,153238;25064,143869;34835,132871;46305,142240;46305,145091;62448,163421;84963,163421;84963,144684;106629,123910;93460,110876;93460,37149;91336,22893;106204,20856;108328,35112;106204,37149;106204,49369;140189,49369;140189,77882;142314,92139;127445,94175;125321,79919;127445,77882;127445,61589;106204,61589;106204,105988;135941,134501;137216,134501;147836,144684;137216,154867;137216,154867;189043,72587;178423,62403;178423,61589;161430,46925;161430,17190;174175,21670;174175,41630;186919,52627;189043,52627;199664,62811;189043,72587;189043,72587" o:connectangles="0,0,0,0,0,0,0,0,0,0,0,0,0,0,0,0,0,0,0,0,0,0,0,0,0,0,0,0,0,0,0,0,0,0,0,0,0,0,0,0,0,0,0,0,0,0,0,0,0,0,0,0,0,0,0,0,0,0,0,0,0,0,0,0,0,0,0,0,0,0,0,0,0,0,0,0,0,0,0,0,0,0,0,0,0,0,0"/>
              </v:shape>
            </w:pict>
          </mc:Fallback>
        </mc:AlternateContent>
      </w:r>
      <w:r>
        <w:rPr>
          <w:noProof/>
        </w:rPr>
        <mc:AlternateContent>
          <mc:Choice Requires="wps">
            <w:drawing>
              <wp:anchor distT="0" distB="0" distL="114300" distR="114300" simplePos="0" relativeHeight="251741184" behindDoc="0" locked="0" layoutInCell="1" allowOverlap="1" wp14:anchorId="3C3EF76B" wp14:editId="56A6A307">
                <wp:simplePos x="0" y="0"/>
                <wp:positionH relativeFrom="column">
                  <wp:posOffset>3615690</wp:posOffset>
                </wp:positionH>
                <wp:positionV relativeFrom="paragraph">
                  <wp:posOffset>638320</wp:posOffset>
                </wp:positionV>
                <wp:extent cx="572285" cy="192835"/>
                <wp:effectExtent l="0" t="0" r="0" b="0"/>
                <wp:wrapNone/>
                <wp:docPr id="58" name="Graphic 57" descr="Rating 3 Star with solid fill"/>
                <wp:cNvGraphicFramePr/>
                <a:graphic xmlns:a="http://schemas.openxmlformats.org/drawingml/2006/main">
                  <a:graphicData uri="http://schemas.microsoft.com/office/word/2010/wordprocessingShape">
                    <wps:wsp>
                      <wps:cNvSpPr/>
                      <wps:spPr>
                        <a:xfrm>
                          <a:off x="0" y="0"/>
                          <a:ext cx="572285" cy="192835"/>
                        </a:xfrm>
                        <a:custGeom>
                          <a:avLst/>
                          <a:gdLst>
                            <a:gd name="connsiteX0" fmla="*/ 572285 w 572285"/>
                            <a:gd name="connsiteY0" fmla="*/ 72313 h 192835"/>
                            <a:gd name="connsiteX1" fmla="*/ 499972 w 572285"/>
                            <a:gd name="connsiteY1" fmla="*/ 72313 h 192835"/>
                            <a:gd name="connsiteX2" fmla="*/ 475867 w 572285"/>
                            <a:gd name="connsiteY2" fmla="*/ 0 h 192835"/>
                            <a:gd name="connsiteX3" fmla="*/ 451763 w 572285"/>
                            <a:gd name="connsiteY3" fmla="*/ 72313 h 192835"/>
                            <a:gd name="connsiteX4" fmla="*/ 382560 w 572285"/>
                            <a:gd name="connsiteY4" fmla="*/ 72313 h 192835"/>
                            <a:gd name="connsiteX5" fmla="*/ 379450 w 572285"/>
                            <a:gd name="connsiteY5" fmla="*/ 72313 h 192835"/>
                            <a:gd name="connsiteX6" fmla="*/ 310247 w 572285"/>
                            <a:gd name="connsiteY6" fmla="*/ 72313 h 192835"/>
                            <a:gd name="connsiteX7" fmla="*/ 286143 w 572285"/>
                            <a:gd name="connsiteY7" fmla="*/ 0 h 192835"/>
                            <a:gd name="connsiteX8" fmla="*/ 262038 w 572285"/>
                            <a:gd name="connsiteY8" fmla="*/ 72313 h 192835"/>
                            <a:gd name="connsiteX9" fmla="*/ 192835 w 572285"/>
                            <a:gd name="connsiteY9" fmla="*/ 72313 h 192835"/>
                            <a:gd name="connsiteX10" fmla="*/ 189725 w 572285"/>
                            <a:gd name="connsiteY10" fmla="*/ 72313 h 192835"/>
                            <a:gd name="connsiteX11" fmla="*/ 120522 w 572285"/>
                            <a:gd name="connsiteY11" fmla="*/ 72313 h 192835"/>
                            <a:gd name="connsiteX12" fmla="*/ 96418 w 572285"/>
                            <a:gd name="connsiteY12" fmla="*/ 0 h 192835"/>
                            <a:gd name="connsiteX13" fmla="*/ 72313 w 572285"/>
                            <a:gd name="connsiteY13" fmla="*/ 72313 h 192835"/>
                            <a:gd name="connsiteX14" fmla="*/ 0 w 572285"/>
                            <a:gd name="connsiteY14" fmla="*/ 72313 h 192835"/>
                            <a:gd name="connsiteX15" fmla="*/ 55437 w 572285"/>
                            <a:gd name="connsiteY15" fmla="*/ 120522 h 192835"/>
                            <a:gd name="connsiteX16" fmla="*/ 33746 w 572285"/>
                            <a:gd name="connsiteY16" fmla="*/ 192835 h 192835"/>
                            <a:gd name="connsiteX17" fmla="*/ 96418 w 572285"/>
                            <a:gd name="connsiteY17" fmla="*/ 149447 h 192835"/>
                            <a:gd name="connsiteX18" fmla="*/ 159089 w 572285"/>
                            <a:gd name="connsiteY18" fmla="*/ 192835 h 192835"/>
                            <a:gd name="connsiteX19" fmla="*/ 137398 w 572285"/>
                            <a:gd name="connsiteY19" fmla="*/ 120522 h 192835"/>
                            <a:gd name="connsiteX20" fmla="*/ 191280 w 572285"/>
                            <a:gd name="connsiteY20" fmla="*/ 73669 h 192835"/>
                            <a:gd name="connsiteX21" fmla="*/ 245162 w 572285"/>
                            <a:gd name="connsiteY21" fmla="*/ 120522 h 192835"/>
                            <a:gd name="connsiteX22" fmla="*/ 223471 w 572285"/>
                            <a:gd name="connsiteY22" fmla="*/ 192835 h 192835"/>
                            <a:gd name="connsiteX23" fmla="*/ 286143 w 572285"/>
                            <a:gd name="connsiteY23" fmla="*/ 149447 h 192835"/>
                            <a:gd name="connsiteX24" fmla="*/ 348814 w 572285"/>
                            <a:gd name="connsiteY24" fmla="*/ 192835 h 192835"/>
                            <a:gd name="connsiteX25" fmla="*/ 327123 w 572285"/>
                            <a:gd name="connsiteY25" fmla="*/ 120522 h 192835"/>
                            <a:gd name="connsiteX26" fmla="*/ 381005 w 572285"/>
                            <a:gd name="connsiteY26" fmla="*/ 73669 h 192835"/>
                            <a:gd name="connsiteX27" fmla="*/ 434887 w 572285"/>
                            <a:gd name="connsiteY27" fmla="*/ 120522 h 192835"/>
                            <a:gd name="connsiteX28" fmla="*/ 413196 w 572285"/>
                            <a:gd name="connsiteY28" fmla="*/ 192835 h 192835"/>
                            <a:gd name="connsiteX29" fmla="*/ 475867 w 572285"/>
                            <a:gd name="connsiteY29" fmla="*/ 149447 h 192835"/>
                            <a:gd name="connsiteX30" fmla="*/ 538539 w 572285"/>
                            <a:gd name="connsiteY30" fmla="*/ 192835 h 192835"/>
                            <a:gd name="connsiteX31" fmla="*/ 516848 w 572285"/>
                            <a:gd name="connsiteY31" fmla="*/ 120522 h 192835"/>
                            <a:gd name="connsiteX32" fmla="*/ 572285 w 572285"/>
                            <a:gd name="connsiteY32" fmla="*/ 72313 h 192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572285" h="192835">
                              <a:moveTo>
                                <a:pt x="572285" y="72313"/>
                              </a:moveTo>
                              <a:lnTo>
                                <a:pt x="499972" y="72313"/>
                              </a:lnTo>
                              <a:lnTo>
                                <a:pt x="475867" y="0"/>
                              </a:lnTo>
                              <a:lnTo>
                                <a:pt x="451763" y="72313"/>
                              </a:lnTo>
                              <a:lnTo>
                                <a:pt x="382560" y="72313"/>
                              </a:lnTo>
                              <a:lnTo>
                                <a:pt x="379450" y="72313"/>
                              </a:lnTo>
                              <a:lnTo>
                                <a:pt x="310247" y="72313"/>
                              </a:lnTo>
                              <a:lnTo>
                                <a:pt x="286143" y="0"/>
                              </a:lnTo>
                              <a:lnTo>
                                <a:pt x="262038" y="72313"/>
                              </a:lnTo>
                              <a:lnTo>
                                <a:pt x="192835" y="72313"/>
                              </a:lnTo>
                              <a:lnTo>
                                <a:pt x="189725" y="72313"/>
                              </a:lnTo>
                              <a:lnTo>
                                <a:pt x="120522" y="72313"/>
                              </a:lnTo>
                              <a:lnTo>
                                <a:pt x="96418" y="0"/>
                              </a:lnTo>
                              <a:lnTo>
                                <a:pt x="72313" y="72313"/>
                              </a:lnTo>
                              <a:lnTo>
                                <a:pt x="0" y="72313"/>
                              </a:lnTo>
                              <a:lnTo>
                                <a:pt x="55437" y="120522"/>
                              </a:lnTo>
                              <a:lnTo>
                                <a:pt x="33746" y="192835"/>
                              </a:lnTo>
                              <a:lnTo>
                                <a:pt x="96418" y="149447"/>
                              </a:lnTo>
                              <a:lnTo>
                                <a:pt x="159089" y="192835"/>
                              </a:lnTo>
                              <a:lnTo>
                                <a:pt x="137398" y="120522"/>
                              </a:lnTo>
                              <a:lnTo>
                                <a:pt x="191280" y="73669"/>
                              </a:lnTo>
                              <a:lnTo>
                                <a:pt x="245162" y="120522"/>
                              </a:lnTo>
                              <a:lnTo>
                                <a:pt x="223471" y="192835"/>
                              </a:lnTo>
                              <a:lnTo>
                                <a:pt x="286143" y="149447"/>
                              </a:lnTo>
                              <a:lnTo>
                                <a:pt x="348814" y="192835"/>
                              </a:lnTo>
                              <a:lnTo>
                                <a:pt x="327123" y="120522"/>
                              </a:lnTo>
                              <a:lnTo>
                                <a:pt x="381005" y="73669"/>
                              </a:lnTo>
                              <a:lnTo>
                                <a:pt x="434887" y="120522"/>
                              </a:lnTo>
                              <a:lnTo>
                                <a:pt x="413196" y="192835"/>
                              </a:lnTo>
                              <a:lnTo>
                                <a:pt x="475867" y="149447"/>
                              </a:lnTo>
                              <a:lnTo>
                                <a:pt x="538539" y="192835"/>
                              </a:lnTo>
                              <a:lnTo>
                                <a:pt x="516848" y="120522"/>
                              </a:lnTo>
                              <a:lnTo>
                                <a:pt x="572285" y="72313"/>
                              </a:lnTo>
                              <a:close/>
                            </a:path>
                          </a:pathLst>
                        </a:custGeom>
                        <a:solidFill>
                          <a:srgbClr val="000000"/>
                        </a:solidFill>
                        <a:ln w="615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82B250" id="Graphic 57" o:spid="_x0000_s1026" alt="Rating 3 Star with solid fill" style="position:absolute;margin-left:284.7pt;margin-top:50.25pt;width:45.05pt;height:15.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72285,1928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" path="m572285,72313r-72313,l475867,,451763,72313r-69203,l379450,72313r-69203,l286143,,262038,72313r-69203,l189725,72313r-69203,l96418,,72313,72313,,72313r55437,48209l33746,192835,96418,149447r62671,43388l137398,120522,191280,73669r53882,46853l223471,192835r62672,-43388l348814,192835,327123,120522,381005,73669r53882,46853l413196,192835r62671,-43388l538539,192835,516848,120522,572285,72313xe" fillcolor="black" stroked="f" strokeweight=".17089mm">
                <v:stroke joinstyle="miter"/>
                <v:path arrowok="t" o:connecttype="custom" o:connectlocs="572285,72313;499972,72313;475867,0;451763,72313;382560,72313;379450,72313;310247,72313;286143,0;262038,72313;192835,72313;189725,72313;120522,72313;96418,0;72313,72313;0,72313;55437,120522;33746,192835;96418,149447;159089,192835;137398,120522;191280,73669;245162,120522;223471,192835;286143,149447;348814,192835;327123,120522;381005,73669;434887,120522;413196,192835;475867,149447;538539,192835;516848,120522;572285,72313" o:connectangles="0,0,0,0,0,0,0,0,0,0,0,0,0,0,0,0,0,0,0,0,0,0,0,0,0,0,0,0,0,0,0,0,0"/>
              </v:shape>
            </w:pict>
          </mc:Fallback>
        </mc:AlternateContent>
      </w:r>
      <w:r w:rsidR="00462781">
        <w:rPr>
          <w:bCs/>
          <w:caps/>
          <w:noProof/>
          <w:color w:val="7F7F7F" w:themeColor="text1" w:themeTint="80"/>
          <w:sz w:val="28"/>
          <w:szCs w:val="24"/>
        </w:rPr>
        <w:drawing>
          <wp:anchor distT="0" distB="0" distL="114300" distR="114300" simplePos="0" relativeHeight="251738112" behindDoc="0" locked="0" layoutInCell="1" allowOverlap="1" wp14:anchorId="51C9379B" wp14:editId="2F671D03">
            <wp:simplePos x="0" y="0"/>
            <wp:positionH relativeFrom="column">
              <wp:posOffset>2841304</wp:posOffset>
            </wp:positionH>
            <wp:positionV relativeFrom="paragraph">
              <wp:posOffset>1219787</wp:posOffset>
            </wp:positionV>
            <wp:extent cx="433070" cy="433070"/>
            <wp:effectExtent l="0" t="0" r="0" b="0"/>
            <wp:wrapNone/>
            <wp:docPr id="56" name="Graphic 56"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Acor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3070" cy="433070"/>
                    </a:xfrm>
                    <a:prstGeom prst="rect">
                      <a:avLst/>
                    </a:prstGeom>
                  </pic:spPr>
                </pic:pic>
              </a:graphicData>
            </a:graphic>
            <wp14:sizeRelH relativeFrom="page">
              <wp14:pctWidth>0</wp14:pctWidth>
            </wp14:sizeRelH>
            <wp14:sizeRelV relativeFrom="page">
              <wp14:pctHeight>0</wp14:pctHeight>
            </wp14:sizeRelV>
          </wp:anchor>
        </w:drawing>
      </w:r>
      <w:r w:rsidR="00462781" w:rsidRPr="00462781">
        <w:rPr>
          <w:bCs/>
          <w:caps/>
          <w:noProof/>
          <w:color w:val="7F7F7F" w:themeColor="text1" w:themeTint="80"/>
          <w:sz w:val="28"/>
          <w:szCs w:val="24"/>
        </w:rPr>
        <mc:AlternateContent>
          <mc:Choice Requires="wps">
            <w:drawing>
              <wp:anchor distT="0" distB="0" distL="114300" distR="114300" simplePos="0" relativeHeight="251735040" behindDoc="0" locked="0" layoutInCell="1" allowOverlap="1" wp14:anchorId="21D0BE8E" wp14:editId="602B057B">
                <wp:simplePos x="0" y="0"/>
                <wp:positionH relativeFrom="column">
                  <wp:posOffset>4328795</wp:posOffset>
                </wp:positionH>
                <wp:positionV relativeFrom="paragraph">
                  <wp:posOffset>3714010</wp:posOffset>
                </wp:positionV>
                <wp:extent cx="543560" cy="439420"/>
                <wp:effectExtent l="0" t="0" r="2540" b="5080"/>
                <wp:wrapNone/>
                <wp:docPr id="53" name="Text Box 53"/>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36992FBE"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BE8E" id="Text Box 53" o:spid="_x0000_s1032" type="#_x0000_t202" style="position:absolute;left:0;text-align:left;margin-left:340.85pt;margin-top:292.45pt;width:42.8pt;height:3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" filled="f" stroked="f" strokeweight=".5pt">
                <v:textbox inset="0,0,0,0">
                  <w:txbxContent>
                    <w:p w14:paraId="36992FBE"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4016" behindDoc="0" locked="0" layoutInCell="1" allowOverlap="1" wp14:anchorId="6D7E2CDA" wp14:editId="1C8B99FD">
                <wp:simplePos x="0" y="0"/>
                <wp:positionH relativeFrom="column">
                  <wp:posOffset>3193415</wp:posOffset>
                </wp:positionH>
                <wp:positionV relativeFrom="paragraph">
                  <wp:posOffset>3261360</wp:posOffset>
                </wp:positionV>
                <wp:extent cx="543560" cy="439420"/>
                <wp:effectExtent l="0" t="0" r="2540" b="5080"/>
                <wp:wrapNone/>
                <wp:docPr id="52" name="Text Box 52"/>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2335D6DF"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2CDA" id="Text Box 52" o:spid="_x0000_s1033" type="#_x0000_t202" style="position:absolute;left:0;text-align:left;margin-left:251.45pt;margin-top:256.8pt;width:42.8pt;height:3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" filled="f" stroked="f" strokeweight=".5pt">
                <v:textbox inset="0,0,0,0">
                  <w:txbxContent>
                    <w:p w14:paraId="2335D6DF"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6064" behindDoc="0" locked="0" layoutInCell="1" allowOverlap="1" wp14:anchorId="329F3CE1" wp14:editId="21EF3F89">
                <wp:simplePos x="0" y="0"/>
                <wp:positionH relativeFrom="column">
                  <wp:posOffset>5645150</wp:posOffset>
                </wp:positionH>
                <wp:positionV relativeFrom="paragraph">
                  <wp:posOffset>3331210</wp:posOffset>
                </wp:positionV>
                <wp:extent cx="543560" cy="439420"/>
                <wp:effectExtent l="0" t="0" r="2540" b="5080"/>
                <wp:wrapNone/>
                <wp:docPr id="54" name="Text Box 54"/>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651850BB"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3CE1" id="Text Box 54" o:spid="_x0000_s1034" type="#_x0000_t202" style="position:absolute;left:0;text-align:left;margin-left:444.5pt;margin-top:262.3pt;width:42.8pt;height:3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" filled="f" stroked="f" strokeweight=".5pt">
                <v:textbox inset="0,0,0,0">
                  <w:txbxContent>
                    <w:p w14:paraId="651850BB"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7088" behindDoc="0" locked="0" layoutInCell="1" allowOverlap="1" wp14:anchorId="72651C4B" wp14:editId="2BFB6BEC">
                <wp:simplePos x="0" y="0"/>
                <wp:positionH relativeFrom="column">
                  <wp:posOffset>5996305</wp:posOffset>
                </wp:positionH>
                <wp:positionV relativeFrom="paragraph">
                  <wp:posOffset>2487930</wp:posOffset>
                </wp:positionV>
                <wp:extent cx="543560" cy="439420"/>
                <wp:effectExtent l="0" t="0" r="2540" b="5080"/>
                <wp:wrapNone/>
                <wp:docPr id="55" name="Text Box 55"/>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0FFBF14F"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51C4B" id="Text Box 55" o:spid="_x0000_s1035" type="#_x0000_t202" style="position:absolute;left:0;text-align:left;margin-left:472.15pt;margin-top:195.9pt;width:42.8pt;height:34.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" filled="f" stroked="f" strokeweight=".5pt">
                <v:textbox inset="0,0,0,0">
                  <w:txbxContent>
                    <w:p w14:paraId="0FFBF14F"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2992" behindDoc="0" locked="0" layoutInCell="1" allowOverlap="1" wp14:anchorId="67680E2E" wp14:editId="1DF4E590">
                <wp:simplePos x="0" y="0"/>
                <wp:positionH relativeFrom="column">
                  <wp:posOffset>2650490</wp:posOffset>
                </wp:positionH>
                <wp:positionV relativeFrom="paragraph">
                  <wp:posOffset>2487295</wp:posOffset>
                </wp:positionV>
                <wp:extent cx="543560" cy="439420"/>
                <wp:effectExtent l="0" t="0" r="2540" b="5080"/>
                <wp:wrapNone/>
                <wp:docPr id="51" name="Text Box 51"/>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742B6B89"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80E2E" id="Text Box 51" o:spid="_x0000_s1036" type="#_x0000_t202" style="position:absolute;left:0;text-align:left;margin-left:208.7pt;margin-top:195.85pt;width:42.8pt;height:34.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" filled="f" stroked="f" strokeweight=".5pt">
                <v:textbox inset="0,0,0,0">
                  <w:txbxContent>
                    <w:p w14:paraId="742B6B89"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30944" behindDoc="0" locked="0" layoutInCell="1" allowOverlap="1" wp14:anchorId="57177989" wp14:editId="3A9E6DC3">
                <wp:simplePos x="0" y="0"/>
                <wp:positionH relativeFrom="column">
                  <wp:posOffset>5992229</wp:posOffset>
                </wp:positionH>
                <wp:positionV relativeFrom="paragraph">
                  <wp:posOffset>1754264</wp:posOffset>
                </wp:positionV>
                <wp:extent cx="544010" cy="439838"/>
                <wp:effectExtent l="0" t="0" r="2540" b="5080"/>
                <wp:wrapNone/>
                <wp:docPr id="50" name="Text Box 50"/>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62796BF"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7989" id="Text Box 50" o:spid="_x0000_s1037" type="#_x0000_t202" style="position:absolute;left:0;text-align:left;margin-left:471.85pt;margin-top:138.15pt;width:42.85pt;height:3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" filled="f" stroked="f" strokeweight=".5pt">
                <v:textbox inset="0,0,0,0">
                  <w:txbxContent>
                    <w:p w14:paraId="062796BF"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8896" behindDoc="0" locked="0" layoutInCell="1" allowOverlap="1" wp14:anchorId="6AE5A861" wp14:editId="07798994">
                <wp:simplePos x="0" y="0"/>
                <wp:positionH relativeFrom="column">
                  <wp:posOffset>5640705</wp:posOffset>
                </wp:positionH>
                <wp:positionV relativeFrom="paragraph">
                  <wp:posOffset>942975</wp:posOffset>
                </wp:positionV>
                <wp:extent cx="544010" cy="439838"/>
                <wp:effectExtent l="0" t="0" r="2540" b="5080"/>
                <wp:wrapNone/>
                <wp:docPr id="49" name="Text Box 49"/>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53AD3EF"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A861" id="Text Box 49" o:spid="_x0000_s1038" type="#_x0000_t202" style="position:absolute;left:0;text-align:left;margin-left:444.15pt;margin-top:74.25pt;width:42.85pt;height:3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" filled="f" stroked="f" strokeweight=".5pt">
                <v:textbox inset="0,0,0,0">
                  <w:txbxContent>
                    <w:p w14:paraId="153AD3EF"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4800" behindDoc="0" locked="0" layoutInCell="1" allowOverlap="1" wp14:anchorId="5C9F9B73" wp14:editId="721B7CD1">
                <wp:simplePos x="0" y="0"/>
                <wp:positionH relativeFrom="column">
                  <wp:posOffset>3188970</wp:posOffset>
                </wp:positionH>
                <wp:positionV relativeFrom="paragraph">
                  <wp:posOffset>942975</wp:posOffset>
                </wp:positionV>
                <wp:extent cx="544010" cy="439838"/>
                <wp:effectExtent l="0" t="0" r="2540" b="5080"/>
                <wp:wrapNone/>
                <wp:docPr id="47" name="Text Box 47"/>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5441AC6"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9B73" id="Text Box 47" o:spid="_x0000_s1039" type="#_x0000_t202" style="position:absolute;left:0;text-align:left;margin-left:251.1pt;margin-top:74.25pt;width:42.85pt;height:3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" filled="f" stroked="f" strokeweight=".5pt">
                <v:textbox inset="0,0,0,0">
                  <w:txbxContent>
                    <w:p w14:paraId="35441AC6"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6848" behindDoc="0" locked="0" layoutInCell="1" allowOverlap="1" wp14:anchorId="2390494D" wp14:editId="7158CDAF">
                <wp:simplePos x="0" y="0"/>
                <wp:positionH relativeFrom="column">
                  <wp:posOffset>4324518</wp:posOffset>
                </wp:positionH>
                <wp:positionV relativeFrom="paragraph">
                  <wp:posOffset>573638</wp:posOffset>
                </wp:positionV>
                <wp:extent cx="544010" cy="439838"/>
                <wp:effectExtent l="0" t="0" r="2540" b="5080"/>
                <wp:wrapNone/>
                <wp:docPr id="48" name="Text Box 48"/>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4991EBE7"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494D" id="Text Box 48" o:spid="_x0000_s1040" type="#_x0000_t202" style="position:absolute;left:0;text-align:left;margin-left:340.5pt;margin-top:45.15pt;width:42.85pt;height:3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" filled="f" stroked="f" strokeweight=".5pt">
                <v:textbox inset="0,0,0,0">
                  <w:txbxContent>
                    <w:p w14:paraId="4991EBE7"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2752" behindDoc="0" locked="0" layoutInCell="1" allowOverlap="1" wp14:anchorId="76D7B40C" wp14:editId="4C232BC4">
                <wp:simplePos x="0" y="0"/>
                <wp:positionH relativeFrom="column">
                  <wp:posOffset>2646150</wp:posOffset>
                </wp:positionH>
                <wp:positionV relativeFrom="paragraph">
                  <wp:posOffset>1753742</wp:posOffset>
                </wp:positionV>
                <wp:extent cx="544010" cy="439838"/>
                <wp:effectExtent l="0" t="0" r="2540" b="5080"/>
                <wp:wrapNone/>
                <wp:docPr id="46" name="Text Box 46"/>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588D5462"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B40C" id="Text Box 46" o:spid="_x0000_s1041" type="#_x0000_t202" style="position:absolute;left:0;text-align:left;margin-left:208.35pt;margin-top:138.1pt;width:42.85pt;height:3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" filled="f" stroked="f" strokeweight=".5pt">
                <v:textbox inset="0,0,0,0">
                  <w:txbxContent>
                    <w:p w14:paraId="588D5462" w14:textId="77777777" w:rsidR="00462781" w:rsidRPr="0049063F" w:rsidRDefault="00462781" w:rsidP="00462781">
                      <w:pPr>
                        <w:jc w:val="cente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0704" behindDoc="0" locked="0" layoutInCell="1" allowOverlap="1" wp14:anchorId="7C52DE55" wp14:editId="122864CF">
                <wp:simplePos x="0" y="0"/>
                <wp:positionH relativeFrom="column">
                  <wp:posOffset>7149224</wp:posOffset>
                </wp:positionH>
                <wp:positionV relativeFrom="paragraph">
                  <wp:posOffset>1800145</wp:posOffset>
                </wp:positionV>
                <wp:extent cx="544010" cy="439838"/>
                <wp:effectExtent l="0" t="0" r="2540" b="5080"/>
                <wp:wrapNone/>
                <wp:docPr id="45" name="Text Box 45"/>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538B0AC"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2DE55" id="Text Box 45" o:spid="_x0000_s1042" type="#_x0000_t202" style="position:absolute;left:0;text-align:left;margin-left:562.95pt;margin-top:141.75pt;width:42.85pt;height:3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" filled="f" stroked="f" strokeweight=".5pt">
                <v:textbox inset="0,0,0,0">
                  <w:txbxContent>
                    <w:p w14:paraId="1538B0AC"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18656" behindDoc="0" locked="0" layoutInCell="1" allowOverlap="1" wp14:anchorId="32B00B7A" wp14:editId="26B51C97">
                <wp:simplePos x="0" y="0"/>
                <wp:positionH relativeFrom="column">
                  <wp:posOffset>6952309</wp:posOffset>
                </wp:positionH>
                <wp:positionV relativeFrom="paragraph">
                  <wp:posOffset>1013364</wp:posOffset>
                </wp:positionV>
                <wp:extent cx="544010" cy="439838"/>
                <wp:effectExtent l="0" t="0" r="2540" b="5080"/>
                <wp:wrapNone/>
                <wp:docPr id="44" name="Text Box 44"/>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445B501"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0B7A" id="Text Box 44" o:spid="_x0000_s1043" type="#_x0000_t202" style="position:absolute;left:0;text-align:left;margin-left:547.45pt;margin-top:79.8pt;width:42.85pt;height:3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" filled="f" stroked="f" strokeweight=".5pt">
                <v:textbox inset="0,0,0,0">
                  <w:txbxContent>
                    <w:p w14:paraId="0445B501"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16608" behindDoc="0" locked="0" layoutInCell="1" allowOverlap="1" wp14:anchorId="0D169B75" wp14:editId="37569FBC">
                <wp:simplePos x="0" y="0"/>
                <wp:positionH relativeFrom="column">
                  <wp:posOffset>6419054</wp:posOffset>
                </wp:positionH>
                <wp:positionV relativeFrom="paragraph">
                  <wp:posOffset>260913</wp:posOffset>
                </wp:positionV>
                <wp:extent cx="544010" cy="439838"/>
                <wp:effectExtent l="0" t="0" r="2540" b="5080"/>
                <wp:wrapNone/>
                <wp:docPr id="43" name="Text Box 43"/>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49AAE12"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69B75" id="Text Box 43" o:spid="_x0000_s1044" type="#_x0000_t202" style="position:absolute;left:0;text-align:left;margin-left:505.45pt;margin-top:20.55pt;width:42.85pt;height:3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" filled="f" stroked="f" strokeweight=".5pt">
                <v:textbox inset="0,0,0,0">
                  <w:txbxContent>
                    <w:p w14:paraId="349AAE12"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8416" behindDoc="0" locked="0" layoutInCell="1" allowOverlap="1" wp14:anchorId="113ACD09" wp14:editId="17D88EAA">
                <wp:simplePos x="0" y="0"/>
                <wp:positionH relativeFrom="column">
                  <wp:posOffset>6929144</wp:posOffset>
                </wp:positionH>
                <wp:positionV relativeFrom="paragraph">
                  <wp:posOffset>3304540</wp:posOffset>
                </wp:positionV>
                <wp:extent cx="544010" cy="439838"/>
                <wp:effectExtent l="0" t="0" r="2540" b="5080"/>
                <wp:wrapNone/>
                <wp:docPr id="38" name="Text Box 38"/>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E277ACC"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CD09" id="Text Box 38" o:spid="_x0000_s1045" type="#_x0000_t202" style="position:absolute;left:0;text-align:left;margin-left:545.6pt;margin-top:260.2pt;width:42.85pt;height:3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" filled="f" stroked="f" strokeweight=".5pt">
                <v:textbox inset="0,0,0,0">
                  <w:txbxContent>
                    <w:p w14:paraId="0E277ACC"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10464" behindDoc="0" locked="0" layoutInCell="1" allowOverlap="1" wp14:anchorId="69E5D2AB" wp14:editId="30CFCBD4">
                <wp:simplePos x="0" y="0"/>
                <wp:positionH relativeFrom="column">
                  <wp:posOffset>7083754</wp:posOffset>
                </wp:positionH>
                <wp:positionV relativeFrom="paragraph">
                  <wp:posOffset>2637790</wp:posOffset>
                </wp:positionV>
                <wp:extent cx="544010" cy="439838"/>
                <wp:effectExtent l="0" t="0" r="2540" b="5080"/>
                <wp:wrapNone/>
                <wp:docPr id="39" name="Text Box 39"/>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FCC6459"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5D2AB" id="Text Box 39" o:spid="_x0000_s1046" type="#_x0000_t202" style="position:absolute;left:0;text-align:left;margin-left:557.8pt;margin-top:207.7pt;width:42.85pt;height:3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" filled="f" stroked="f" strokeweight=".5pt">
                <v:textbox inset="0,0,0,0">
                  <w:txbxContent>
                    <w:p w14:paraId="2FCC6459"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4320" behindDoc="0" locked="0" layoutInCell="1" allowOverlap="1" wp14:anchorId="2ECB5876" wp14:editId="4A0D758B">
                <wp:simplePos x="0" y="0"/>
                <wp:positionH relativeFrom="column">
                  <wp:posOffset>5748286</wp:posOffset>
                </wp:positionH>
                <wp:positionV relativeFrom="paragraph">
                  <wp:posOffset>4752340</wp:posOffset>
                </wp:positionV>
                <wp:extent cx="544010" cy="439838"/>
                <wp:effectExtent l="0" t="0" r="2540" b="5080"/>
                <wp:wrapNone/>
                <wp:docPr id="36" name="Text Box 36"/>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5F34F708"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5876" id="Text Box 36" o:spid="_x0000_s1047" type="#_x0000_t202" style="position:absolute;left:0;text-align:left;margin-left:452.6pt;margin-top:374.2pt;width:42.85pt;height:3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" filled="f" stroked="f" strokeweight=".5pt">
                <v:textbox inset="0,0,0,0">
                  <w:txbxContent>
                    <w:p w14:paraId="5F34F708"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6368" behindDoc="0" locked="0" layoutInCell="1" allowOverlap="1" wp14:anchorId="016324B3" wp14:editId="53839A47">
                <wp:simplePos x="0" y="0"/>
                <wp:positionH relativeFrom="column">
                  <wp:posOffset>6523813</wp:posOffset>
                </wp:positionH>
                <wp:positionV relativeFrom="paragraph">
                  <wp:posOffset>4080398</wp:posOffset>
                </wp:positionV>
                <wp:extent cx="544010" cy="439838"/>
                <wp:effectExtent l="0" t="0" r="2540" b="5080"/>
                <wp:wrapNone/>
                <wp:docPr id="37" name="Text Box 37"/>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A9209D3"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24B3" id="Text Box 37" o:spid="_x0000_s1048" type="#_x0000_t202" style="position:absolute;left:0;text-align:left;margin-left:513.7pt;margin-top:321.3pt;width:42.85pt;height:3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" filled="f" stroked="f" strokeweight=".5pt">
                <v:textbox inset="0,0,0,0">
                  <w:txbxContent>
                    <w:p w14:paraId="2A9209D3" w14:textId="77777777" w:rsidR="00462781" w:rsidRPr="0049063F" w:rsidRDefault="00462781" w:rsidP="00462781">
                      <w:pPr>
                        <w:jc w:val="right"/>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2272" behindDoc="0" locked="0" layoutInCell="1" allowOverlap="1" wp14:anchorId="7AC278EC" wp14:editId="11A5E6F4">
                <wp:simplePos x="0" y="0"/>
                <wp:positionH relativeFrom="column">
                  <wp:posOffset>4768770</wp:posOffset>
                </wp:positionH>
                <wp:positionV relativeFrom="paragraph">
                  <wp:posOffset>5045509</wp:posOffset>
                </wp:positionV>
                <wp:extent cx="544010" cy="439838"/>
                <wp:effectExtent l="0" t="0" r="2540" b="5080"/>
                <wp:wrapNone/>
                <wp:docPr id="35" name="Text Box 35"/>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77C86ED"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78EC" id="Text Box 35" o:spid="_x0000_s1049" type="#_x0000_t202" style="position:absolute;left:0;text-align:left;margin-left:375.5pt;margin-top:397.3pt;width:42.85pt;height:3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" filled="f" stroked="f" strokeweight=".5pt">
                <v:textbox inset="0,0,0,0">
                  <w:txbxContent>
                    <w:p w14:paraId="077C86ED"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4080" behindDoc="0" locked="0" layoutInCell="1" allowOverlap="1" wp14:anchorId="2499E3CD" wp14:editId="3EC4FC0D">
                <wp:simplePos x="0" y="0"/>
                <wp:positionH relativeFrom="column">
                  <wp:posOffset>1766570</wp:posOffset>
                </wp:positionH>
                <wp:positionV relativeFrom="paragraph">
                  <wp:posOffset>3416203</wp:posOffset>
                </wp:positionV>
                <wp:extent cx="544010" cy="439838"/>
                <wp:effectExtent l="0" t="0" r="2540" b="5080"/>
                <wp:wrapNone/>
                <wp:docPr id="31" name="Text Box 31"/>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6BBAFEA2"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E3CD" id="Text Box 31" o:spid="_x0000_s1050" type="#_x0000_t202" style="position:absolute;left:0;text-align:left;margin-left:139.1pt;margin-top:269pt;width:42.85pt;height:3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" filled="f" stroked="f" strokeweight=".5pt">
                <v:textbox inset="0,0,0,0">
                  <w:txbxContent>
                    <w:p w14:paraId="6BBAFEA2"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6128" behindDoc="0" locked="0" layoutInCell="1" allowOverlap="1" wp14:anchorId="26064AA0" wp14:editId="5A69B60A">
                <wp:simplePos x="0" y="0"/>
                <wp:positionH relativeFrom="column">
                  <wp:posOffset>2217163</wp:posOffset>
                </wp:positionH>
                <wp:positionV relativeFrom="paragraph">
                  <wp:posOffset>4091771</wp:posOffset>
                </wp:positionV>
                <wp:extent cx="544010" cy="439838"/>
                <wp:effectExtent l="0" t="0" r="2540" b="5080"/>
                <wp:wrapNone/>
                <wp:docPr id="32" name="Text Box 32"/>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5DFBF62"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64AA0" id="Text Box 32" o:spid="_x0000_s1051" type="#_x0000_t202" style="position:absolute;left:0;text-align:left;margin-left:174.6pt;margin-top:322.2pt;width:42.85pt;height:3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" filled="f" stroked="f" strokeweight=".5pt">
                <v:textbox inset="0,0,0,0">
                  <w:txbxContent>
                    <w:p w14:paraId="25DFBF62"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8176" behindDoc="0" locked="0" layoutInCell="1" allowOverlap="1" wp14:anchorId="24797646" wp14:editId="62BB30B2">
                <wp:simplePos x="0" y="0"/>
                <wp:positionH relativeFrom="column">
                  <wp:posOffset>2843016</wp:posOffset>
                </wp:positionH>
                <wp:positionV relativeFrom="paragraph">
                  <wp:posOffset>4613034</wp:posOffset>
                </wp:positionV>
                <wp:extent cx="544010" cy="439838"/>
                <wp:effectExtent l="0" t="0" r="2540" b="5080"/>
                <wp:wrapNone/>
                <wp:docPr id="33" name="Text Box 33"/>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75CE979F"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7646" id="Text Box 33" o:spid="_x0000_s1052" type="#_x0000_t202" style="position:absolute;left:0;text-align:left;margin-left:223.85pt;margin-top:363.25pt;width:42.85pt;height:3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" filled="f" stroked="f" strokeweight=".5pt">
                <v:textbox inset="0,0,0,0">
                  <w:txbxContent>
                    <w:p w14:paraId="75CE979F"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0224" behindDoc="0" locked="0" layoutInCell="1" allowOverlap="1" wp14:anchorId="424811A1" wp14:editId="61D915B8">
                <wp:simplePos x="0" y="0"/>
                <wp:positionH relativeFrom="column">
                  <wp:posOffset>3560670</wp:posOffset>
                </wp:positionH>
                <wp:positionV relativeFrom="paragraph">
                  <wp:posOffset>5052060</wp:posOffset>
                </wp:positionV>
                <wp:extent cx="544010" cy="439838"/>
                <wp:effectExtent l="0" t="0" r="2540" b="5080"/>
                <wp:wrapNone/>
                <wp:docPr id="34" name="Text Box 34"/>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8BCF7B6"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811A1" id="Text Box 34" o:spid="_x0000_s1053" type="#_x0000_t202" style="position:absolute;left:0;text-align:left;margin-left:280.35pt;margin-top:397.8pt;width:42.85pt;height:3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" filled="f" stroked="f" strokeweight=".5pt">
                <v:textbox inset="0,0,0,0">
                  <w:txbxContent>
                    <w:p w14:paraId="18BCF7B6"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2032" behindDoc="0" locked="0" layoutInCell="1" allowOverlap="1" wp14:anchorId="60231194" wp14:editId="3C663D86">
                <wp:simplePos x="0" y="0"/>
                <wp:positionH relativeFrom="column">
                  <wp:posOffset>1587280</wp:posOffset>
                </wp:positionH>
                <wp:positionV relativeFrom="paragraph">
                  <wp:posOffset>2645145</wp:posOffset>
                </wp:positionV>
                <wp:extent cx="544010" cy="439838"/>
                <wp:effectExtent l="0" t="0" r="2540" b="5080"/>
                <wp:wrapNone/>
                <wp:docPr id="26" name="Text Box 26"/>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ED0E2F9"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1194" id="Text Box 26" o:spid="_x0000_s1054" type="#_x0000_t202" style="position:absolute;left:0;text-align:left;margin-left:125pt;margin-top:208.3pt;width:42.85pt;height:3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" filled="f" stroked="f" strokeweight=".5pt">
                <v:textbox inset="0,0,0,0">
                  <w:txbxContent>
                    <w:p w14:paraId="1ED0E2F9"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89984" behindDoc="0" locked="0" layoutInCell="1" allowOverlap="1" wp14:anchorId="39530097" wp14:editId="404A8290">
                <wp:simplePos x="0" y="0"/>
                <wp:positionH relativeFrom="column">
                  <wp:posOffset>1587015</wp:posOffset>
                </wp:positionH>
                <wp:positionV relativeFrom="paragraph">
                  <wp:posOffset>1753862</wp:posOffset>
                </wp:positionV>
                <wp:extent cx="544010" cy="439838"/>
                <wp:effectExtent l="0" t="0" r="2540" b="5080"/>
                <wp:wrapNone/>
                <wp:docPr id="25" name="Text Box 25"/>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6FDFC909"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0097" id="Text Box 25" o:spid="_x0000_s1055" type="#_x0000_t202" style="position:absolute;left:0;text-align:left;margin-left:124.95pt;margin-top:138.1pt;width:42.85pt;height:3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" filled="f" stroked="f" strokeweight=".5pt">
                <v:textbox inset="0,0,0,0">
                  <w:txbxContent>
                    <w:p w14:paraId="6FDFC909"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87936" behindDoc="0" locked="0" layoutInCell="1" allowOverlap="1" wp14:anchorId="057FA2C3" wp14:editId="0C93BB28">
                <wp:simplePos x="0" y="0"/>
                <wp:positionH relativeFrom="column">
                  <wp:posOffset>1766667</wp:posOffset>
                </wp:positionH>
                <wp:positionV relativeFrom="paragraph">
                  <wp:posOffset>944334</wp:posOffset>
                </wp:positionV>
                <wp:extent cx="544010" cy="439838"/>
                <wp:effectExtent l="0" t="0" r="2540" b="5080"/>
                <wp:wrapNone/>
                <wp:docPr id="24" name="Text Box 24"/>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5577D20"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FA2C3" id="Text Box 24" o:spid="_x0000_s1056" type="#_x0000_t202" style="position:absolute;left:0;text-align:left;margin-left:139.1pt;margin-top:74.35pt;width:42.85pt;height:3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" filled="f" stroked="f" strokeweight=".5pt">
                <v:textbox inset="0,0,0,0">
                  <w:txbxContent>
                    <w:p w14:paraId="15577D20"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85888" behindDoc="0" locked="0" layoutInCell="1" allowOverlap="1" wp14:anchorId="1A7F965F" wp14:editId="2BB86DC4">
                <wp:simplePos x="0" y="0"/>
                <wp:positionH relativeFrom="column">
                  <wp:posOffset>2217887</wp:posOffset>
                </wp:positionH>
                <wp:positionV relativeFrom="paragraph">
                  <wp:posOffset>260937</wp:posOffset>
                </wp:positionV>
                <wp:extent cx="544010" cy="439838"/>
                <wp:effectExtent l="0" t="0" r="2540" b="5080"/>
                <wp:wrapNone/>
                <wp:docPr id="23" name="Text Box 23"/>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49F065D"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965F" id="Text Box 23" o:spid="_x0000_s1057" type="#_x0000_t202" style="position:absolute;left:0;text-align:left;margin-left:174.65pt;margin-top:20.55pt;width:42.85pt;height:3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" filled="f" stroked="f" strokeweight=".5pt">
                <v:textbox inset="0,0,0,0">
                  <w:txbxContent>
                    <w:p w14:paraId="249F065D" w14:textId="77777777" w:rsidR="00462781" w:rsidRPr="0049063F" w:rsidRDefault="00462781" w:rsidP="00462781">
                      <w:pPr>
                        <w:rPr>
                          <w:color w:val="595959" w:themeColor="text1" w:themeTint="A6"/>
                          <w:sz w:val="32"/>
                          <w:szCs w:val="32"/>
                        </w:rPr>
                      </w:pPr>
                      <w:r>
                        <w:rPr>
                          <w:bCs/>
                          <w:color w:val="595959" w:themeColor="text1" w:themeTint="A6"/>
                          <w:sz w:val="32"/>
                          <w:szCs w:val="32"/>
                        </w:rPr>
                        <w:t>text</w:t>
                      </w:r>
                    </w:p>
                  </w:txbxContent>
                </v:textbox>
              </v:shape>
            </w:pict>
          </mc:Fallback>
        </mc:AlternateContent>
      </w:r>
      <w:r w:rsidR="000E4A00" w:rsidRPr="00676CE5">
        <w:rPr>
          <w:bCs/>
          <w:caps/>
          <w:noProof/>
          <w:color w:val="7F7F7F" w:themeColor="text1" w:themeTint="80"/>
          <w:sz w:val="28"/>
          <w:szCs w:val="24"/>
        </w:rPr>
        <mc:AlternateContent>
          <mc:Choice Requires="wps">
            <w:drawing>
              <wp:anchor distT="0" distB="0" distL="114300" distR="114300" simplePos="0" relativeHeight="251674624" behindDoc="0" locked="0" layoutInCell="1" allowOverlap="1" wp14:anchorId="5D57B4F8" wp14:editId="08C673DA">
                <wp:simplePos x="0" y="0"/>
                <wp:positionH relativeFrom="column">
                  <wp:posOffset>7621905</wp:posOffset>
                </wp:positionH>
                <wp:positionV relativeFrom="paragraph">
                  <wp:posOffset>4147185</wp:posOffset>
                </wp:positionV>
                <wp:extent cx="1511935" cy="112141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1511935" cy="1121410"/>
                        </a:xfrm>
                        <a:prstGeom prst="rect">
                          <a:avLst/>
                        </a:prstGeom>
                        <a:noFill/>
                        <a:ln w="6350">
                          <a:noFill/>
                        </a:ln>
                      </wps:spPr>
                      <wps:txbx>
                        <w:txbxContent>
                          <w:p w14:paraId="0A4588C2" w14:textId="77777777" w:rsidR="000E177A" w:rsidRPr="0049063F" w:rsidRDefault="000E177A" w:rsidP="000E177A">
                            <w:pPr>
                              <w:jc w:val="right"/>
                              <w:rPr>
                                <w:color w:val="595959" w:themeColor="text1" w:themeTint="A6"/>
                                <w:sz w:val="32"/>
                                <w:szCs w:val="32"/>
                              </w:rPr>
                            </w:pPr>
                            <w:r w:rsidRPr="0049063F">
                              <w:rPr>
                                <w:color w:val="595959" w:themeColor="text1" w:themeTint="A6"/>
                                <w:sz w:val="32"/>
                                <w:szCs w:val="32"/>
                              </w:rPr>
                              <w:t>How does the brand make customers look?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B4F8" id="Text Box 11" o:spid="_x0000_s1058" type="#_x0000_t202" style="position:absolute;left:0;text-align:left;margin-left:600.15pt;margin-top:326.55pt;width:119.05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" filled="f" stroked="f" strokeweight=".5pt">
                <v:textbox inset="0,0,0,0">
                  <w:txbxContent>
                    <w:p w14:paraId="0A4588C2" w14:textId="77777777" w:rsidR="000E177A" w:rsidRPr="0049063F" w:rsidRDefault="000E177A" w:rsidP="000E177A">
                      <w:pPr>
                        <w:jc w:val="right"/>
                        <w:rPr>
                          <w:color w:val="595959" w:themeColor="text1" w:themeTint="A6"/>
                          <w:sz w:val="32"/>
                          <w:szCs w:val="32"/>
                        </w:rPr>
                      </w:pPr>
                      <w:r w:rsidRPr="0049063F">
                        <w:rPr>
                          <w:color w:val="595959" w:themeColor="text1" w:themeTint="A6"/>
                          <w:sz w:val="32"/>
                          <w:szCs w:val="32"/>
                        </w:rPr>
                        <w:t>How does the brand make customers look?</w:t>
                      </w:r>
                    </w:p>
                  </w:txbxContent>
                </v:textbox>
              </v:shape>
            </w:pict>
          </mc:Fallback>
        </mc:AlternateContent>
      </w:r>
      <w:r w:rsidR="000E4A00">
        <w:rPr>
          <w:bCs/>
          <w:caps/>
          <w:noProof/>
          <w:color w:val="7F7F7F" w:themeColor="text1" w:themeTint="80"/>
          <w:sz w:val="28"/>
          <w:szCs w:val="24"/>
        </w:rPr>
        <mc:AlternateContent>
          <mc:Choice Requires="wps">
            <w:drawing>
              <wp:anchor distT="0" distB="0" distL="114300" distR="114300" simplePos="0" relativeHeight="251672576" behindDoc="0" locked="0" layoutInCell="1" allowOverlap="1" wp14:anchorId="405718EF" wp14:editId="68645F24">
                <wp:simplePos x="0" y="0"/>
                <wp:positionH relativeFrom="column">
                  <wp:posOffset>17145</wp:posOffset>
                </wp:positionH>
                <wp:positionV relativeFrom="paragraph">
                  <wp:posOffset>4147330</wp:posOffset>
                </wp:positionV>
                <wp:extent cx="1435100" cy="11690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35100" cy="1169035"/>
                        </a:xfrm>
                        <a:prstGeom prst="rect">
                          <a:avLst/>
                        </a:prstGeom>
                        <a:noFill/>
                        <a:ln w="6350">
                          <a:noFill/>
                        </a:ln>
                      </wps:spPr>
                      <wps:txbx>
                        <w:txbxContent>
                          <w:p w14:paraId="094E4A51" w14:textId="77777777" w:rsidR="000E177A" w:rsidRPr="0049063F" w:rsidRDefault="000E177A" w:rsidP="000E177A">
                            <w:pPr>
                              <w:rPr>
                                <w:color w:val="595959" w:themeColor="text1" w:themeTint="A6"/>
                                <w:sz w:val="32"/>
                                <w:szCs w:val="32"/>
                              </w:rPr>
                            </w:pPr>
                            <w:r w:rsidRPr="0049063F">
                              <w:rPr>
                                <w:color w:val="595959" w:themeColor="text1" w:themeTint="A6"/>
                                <w:sz w:val="32"/>
                                <w:szCs w:val="32"/>
                              </w:rPr>
                              <w:t>How would a customer describe the product?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718EF" id="Text Box 12" o:spid="_x0000_s1059" type="#_x0000_t202" style="position:absolute;left:0;text-align:left;margin-left:1.35pt;margin-top:326.55pt;width:113pt;height:9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" filled="f" stroked="f" strokeweight=".5pt">
                <v:textbox inset="0,0,0,0">
                  <w:txbxContent>
                    <w:p w14:paraId="094E4A51" w14:textId="77777777" w:rsidR="000E177A" w:rsidRPr="0049063F" w:rsidRDefault="000E177A" w:rsidP="000E177A">
                      <w:pPr>
                        <w:rPr>
                          <w:color w:val="595959" w:themeColor="text1" w:themeTint="A6"/>
                          <w:sz w:val="32"/>
                          <w:szCs w:val="32"/>
                        </w:rPr>
                      </w:pPr>
                      <w:r w:rsidRPr="0049063F">
                        <w:rPr>
                          <w:color w:val="595959" w:themeColor="text1" w:themeTint="A6"/>
                          <w:sz w:val="32"/>
                          <w:szCs w:val="32"/>
                        </w:rPr>
                        <w:t>How would a customer describe the product?</w:t>
                      </w:r>
                    </w:p>
                  </w:txbxContent>
                </v:textbox>
              </v:shape>
            </w:pict>
          </mc:Fallback>
        </mc:AlternateContent>
      </w:r>
      <w:r w:rsidR="006D0824">
        <w:rPr>
          <w:bCs/>
          <w:caps/>
          <w:noProof/>
          <w:color w:val="7F7F7F" w:themeColor="text1" w:themeTint="80"/>
          <w:sz w:val="28"/>
          <w:szCs w:val="24"/>
        </w:rPr>
        <mc:AlternateContent>
          <mc:Choice Requires="wpg">
            <w:drawing>
              <wp:anchor distT="0" distB="0" distL="114300" distR="114300" simplePos="0" relativeHeight="251678720" behindDoc="0" locked="0" layoutInCell="1" allowOverlap="1" wp14:anchorId="6DA2CB81" wp14:editId="1966157E">
                <wp:simplePos x="0" y="0"/>
                <wp:positionH relativeFrom="column">
                  <wp:posOffset>3558918</wp:posOffset>
                </wp:positionH>
                <wp:positionV relativeFrom="paragraph">
                  <wp:posOffset>1381695</wp:posOffset>
                </wp:positionV>
                <wp:extent cx="2114550" cy="2047186"/>
                <wp:effectExtent l="0" t="0" r="0" b="0"/>
                <wp:wrapNone/>
                <wp:docPr id="7" name="Group 7"/>
                <wp:cNvGraphicFramePr/>
                <a:graphic xmlns:a="http://schemas.openxmlformats.org/drawingml/2006/main">
                  <a:graphicData uri="http://schemas.microsoft.com/office/word/2010/wordprocessingGroup">
                    <wpg:wgp>
                      <wpg:cNvGrpSpPr/>
                      <wpg:grpSpPr>
                        <a:xfrm>
                          <a:off x="0" y="0"/>
                          <a:ext cx="2114550" cy="2047186"/>
                          <a:chOff x="0" y="0"/>
                          <a:chExt cx="2114550" cy="2047186"/>
                        </a:xfrm>
                      </wpg:grpSpPr>
                      <wps:wsp>
                        <wps:cNvPr id="8" name="Text Box 8"/>
                        <wps:cNvSpPr txBox="1"/>
                        <wps:spPr>
                          <a:xfrm>
                            <a:off x="231494" y="0"/>
                            <a:ext cx="1645920" cy="622300"/>
                          </a:xfrm>
                          <a:prstGeom prst="rect">
                            <a:avLst/>
                          </a:prstGeom>
                          <a:noFill/>
                          <a:ln w="6350">
                            <a:noFill/>
                          </a:ln>
                        </wps:spPr>
                        <wps:txbx>
                          <w:txbxContent>
                            <w:p w14:paraId="76A869D8" w14:textId="77777777" w:rsidR="000E177A" w:rsidRPr="000E177A" w:rsidRDefault="000E177A" w:rsidP="000E177A">
                              <w:pPr>
                                <w:spacing w:after="0" w:line="240" w:lineRule="auto"/>
                                <w:jc w:val="center"/>
                                <w:rPr>
                                  <w:color w:val="000000" w:themeColor="text1"/>
                                  <w:sz w:val="36"/>
                                  <w:szCs w:val="36"/>
                                </w:rPr>
                              </w:pPr>
                              <w:r w:rsidRPr="000E177A">
                                <w:rPr>
                                  <w:bCs/>
                                  <w:color w:val="000000" w:themeColor="text1"/>
                                  <w:sz w:val="36"/>
                                  <w:szCs w:val="36"/>
                                </w:rPr>
                                <w:t>BRAND PROMISE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Oval 20"/>
                        <wps:cNvSpPr/>
                        <wps:spPr>
                          <a:xfrm>
                            <a:off x="0" y="682906"/>
                            <a:ext cx="2114550" cy="1364280"/>
                          </a:xfrm>
                          <a:custGeom>
                            <a:avLst/>
                            <a:gdLst>
                              <a:gd name="connsiteX0" fmla="*/ 0 w 2393950"/>
                              <a:gd name="connsiteY0" fmla="*/ 1196975 h 2393950"/>
                              <a:gd name="connsiteX1" fmla="*/ 1196975 w 2393950"/>
                              <a:gd name="connsiteY1" fmla="*/ 0 h 2393950"/>
                              <a:gd name="connsiteX2" fmla="*/ 2393950 w 2393950"/>
                              <a:gd name="connsiteY2" fmla="*/ 1196975 h 2393950"/>
                              <a:gd name="connsiteX3" fmla="*/ 1196975 w 2393950"/>
                              <a:gd name="connsiteY3" fmla="*/ 2393950 h 2393950"/>
                              <a:gd name="connsiteX4" fmla="*/ 0 w 2393950"/>
                              <a:gd name="connsiteY4" fmla="*/ 1196975 h 2393950"/>
                              <a:gd name="connsiteX0" fmla="*/ 111414 w 2505364"/>
                              <a:gd name="connsiteY0" fmla="*/ 1203130 h 2400105"/>
                              <a:gd name="connsiteX1" fmla="*/ 187614 w 2505364"/>
                              <a:gd name="connsiteY1" fmla="*/ 755455 h 2400105"/>
                              <a:gd name="connsiteX2" fmla="*/ 1308389 w 2505364"/>
                              <a:gd name="connsiteY2" fmla="*/ 6155 h 2400105"/>
                              <a:gd name="connsiteX3" fmla="*/ 2505364 w 2505364"/>
                              <a:gd name="connsiteY3" fmla="*/ 1203130 h 2400105"/>
                              <a:gd name="connsiteX4" fmla="*/ 1308389 w 2505364"/>
                              <a:gd name="connsiteY4" fmla="*/ 2400105 h 2400105"/>
                              <a:gd name="connsiteX5" fmla="*/ 111414 w 2505364"/>
                              <a:gd name="connsiteY5" fmla="*/ 1203130 h 2400105"/>
                              <a:gd name="connsiteX0" fmla="*/ 61132 w 2455082"/>
                              <a:gd name="connsiteY0" fmla="*/ 1203130 h 2400105"/>
                              <a:gd name="connsiteX1" fmla="*/ 137332 w 2455082"/>
                              <a:gd name="connsiteY1" fmla="*/ 755455 h 2400105"/>
                              <a:gd name="connsiteX2" fmla="*/ 1258107 w 2455082"/>
                              <a:gd name="connsiteY2" fmla="*/ 6155 h 2400105"/>
                              <a:gd name="connsiteX3" fmla="*/ 2455082 w 2455082"/>
                              <a:gd name="connsiteY3" fmla="*/ 1203130 h 2400105"/>
                              <a:gd name="connsiteX4" fmla="*/ 1258107 w 2455082"/>
                              <a:gd name="connsiteY4" fmla="*/ 2400105 h 2400105"/>
                              <a:gd name="connsiteX5" fmla="*/ 61132 w 2455082"/>
                              <a:gd name="connsiteY5" fmla="*/ 1203130 h 2400105"/>
                              <a:gd name="connsiteX0" fmla="*/ 1078 w 2395028"/>
                              <a:gd name="connsiteY0" fmla="*/ 1203130 h 2400105"/>
                              <a:gd name="connsiteX1" fmla="*/ 77278 w 2395028"/>
                              <a:gd name="connsiteY1" fmla="*/ 755455 h 2400105"/>
                              <a:gd name="connsiteX2" fmla="*/ 1198053 w 2395028"/>
                              <a:gd name="connsiteY2" fmla="*/ 6155 h 2400105"/>
                              <a:gd name="connsiteX3" fmla="*/ 2395028 w 2395028"/>
                              <a:gd name="connsiteY3" fmla="*/ 1203130 h 2400105"/>
                              <a:gd name="connsiteX4" fmla="*/ 1198053 w 2395028"/>
                              <a:gd name="connsiteY4" fmla="*/ 2400105 h 2400105"/>
                              <a:gd name="connsiteX5" fmla="*/ 1078 w 2395028"/>
                              <a:gd name="connsiteY5" fmla="*/ 1203130 h 2400105"/>
                              <a:gd name="connsiteX0" fmla="*/ 1078 w 2467086"/>
                              <a:gd name="connsiteY0" fmla="*/ 1203130 h 2400105"/>
                              <a:gd name="connsiteX1" fmla="*/ 77278 w 2467086"/>
                              <a:gd name="connsiteY1" fmla="*/ 755455 h 2400105"/>
                              <a:gd name="connsiteX2" fmla="*/ 1198053 w 2467086"/>
                              <a:gd name="connsiteY2" fmla="*/ 6155 h 2400105"/>
                              <a:gd name="connsiteX3" fmla="*/ 2209800 w 2467086"/>
                              <a:gd name="connsiteY3" fmla="*/ 685800 h 2400105"/>
                              <a:gd name="connsiteX4" fmla="*/ 2395028 w 2467086"/>
                              <a:gd name="connsiteY4" fmla="*/ 1203130 h 2400105"/>
                              <a:gd name="connsiteX5" fmla="*/ 1198053 w 2467086"/>
                              <a:gd name="connsiteY5" fmla="*/ 2400105 h 2400105"/>
                              <a:gd name="connsiteX6" fmla="*/ 1078 w 2467086"/>
                              <a:gd name="connsiteY6" fmla="*/ 1203130 h 2400105"/>
                              <a:gd name="connsiteX0" fmla="*/ 1078 w 2440245"/>
                              <a:gd name="connsiteY0" fmla="*/ 1203130 h 2400105"/>
                              <a:gd name="connsiteX1" fmla="*/ 77278 w 2440245"/>
                              <a:gd name="connsiteY1" fmla="*/ 755455 h 2400105"/>
                              <a:gd name="connsiteX2" fmla="*/ 1198053 w 2440245"/>
                              <a:gd name="connsiteY2" fmla="*/ 6155 h 2400105"/>
                              <a:gd name="connsiteX3" fmla="*/ 2209800 w 2440245"/>
                              <a:gd name="connsiteY3" fmla="*/ 685800 h 2400105"/>
                              <a:gd name="connsiteX4" fmla="*/ 2395028 w 2440245"/>
                              <a:gd name="connsiteY4" fmla="*/ 1203130 h 2400105"/>
                              <a:gd name="connsiteX5" fmla="*/ 1198053 w 2440245"/>
                              <a:gd name="connsiteY5" fmla="*/ 2400105 h 2400105"/>
                              <a:gd name="connsiteX6" fmla="*/ 1078 w 2440245"/>
                              <a:gd name="connsiteY6" fmla="*/ 1203130 h 2400105"/>
                              <a:gd name="connsiteX0" fmla="*/ 1078 w 2395028"/>
                              <a:gd name="connsiteY0" fmla="*/ 1203130 h 2400105"/>
                              <a:gd name="connsiteX1" fmla="*/ 77278 w 2395028"/>
                              <a:gd name="connsiteY1" fmla="*/ 755455 h 2400105"/>
                              <a:gd name="connsiteX2" fmla="*/ 1198053 w 2395028"/>
                              <a:gd name="connsiteY2" fmla="*/ 6155 h 2400105"/>
                              <a:gd name="connsiteX3" fmla="*/ 2209800 w 2395028"/>
                              <a:gd name="connsiteY3" fmla="*/ 685800 h 2400105"/>
                              <a:gd name="connsiteX4" fmla="*/ 2395028 w 2395028"/>
                              <a:gd name="connsiteY4" fmla="*/ 1203130 h 2400105"/>
                              <a:gd name="connsiteX5" fmla="*/ 1198053 w 2395028"/>
                              <a:gd name="connsiteY5" fmla="*/ 2400105 h 2400105"/>
                              <a:gd name="connsiteX6" fmla="*/ 1078 w 2395028"/>
                              <a:gd name="connsiteY6" fmla="*/ 1203130 h 2400105"/>
                              <a:gd name="connsiteX0" fmla="*/ 1078 w 2395028"/>
                              <a:gd name="connsiteY0" fmla="*/ 1203130 h 2400105"/>
                              <a:gd name="connsiteX1" fmla="*/ 77278 w 2395028"/>
                              <a:gd name="connsiteY1" fmla="*/ 755455 h 2400105"/>
                              <a:gd name="connsiteX2" fmla="*/ 1198053 w 2395028"/>
                              <a:gd name="connsiteY2" fmla="*/ 6155 h 2400105"/>
                              <a:gd name="connsiteX3" fmla="*/ 2209800 w 2395028"/>
                              <a:gd name="connsiteY3" fmla="*/ 685800 h 2400105"/>
                              <a:gd name="connsiteX4" fmla="*/ 2395028 w 2395028"/>
                              <a:gd name="connsiteY4" fmla="*/ 1203130 h 2400105"/>
                              <a:gd name="connsiteX5" fmla="*/ 1198053 w 2395028"/>
                              <a:gd name="connsiteY5" fmla="*/ 2400105 h 2400105"/>
                              <a:gd name="connsiteX6" fmla="*/ 1078 w 2395028"/>
                              <a:gd name="connsiteY6" fmla="*/ 1203130 h 2400105"/>
                              <a:gd name="connsiteX0" fmla="*/ 1078 w 2395028"/>
                              <a:gd name="connsiteY0" fmla="*/ 551631 h 1748606"/>
                              <a:gd name="connsiteX1" fmla="*/ 77278 w 2395028"/>
                              <a:gd name="connsiteY1" fmla="*/ 103956 h 1748606"/>
                              <a:gd name="connsiteX2" fmla="*/ 2209800 w 2395028"/>
                              <a:gd name="connsiteY2" fmla="*/ 34301 h 1748606"/>
                              <a:gd name="connsiteX3" fmla="*/ 2395028 w 2395028"/>
                              <a:gd name="connsiteY3" fmla="*/ 551631 h 1748606"/>
                              <a:gd name="connsiteX4" fmla="*/ 1198053 w 2395028"/>
                              <a:gd name="connsiteY4" fmla="*/ 1748606 h 1748606"/>
                              <a:gd name="connsiteX5" fmla="*/ 1078 w 2395028"/>
                              <a:gd name="connsiteY5" fmla="*/ 551631 h 1748606"/>
                              <a:gd name="connsiteX0" fmla="*/ 1078 w 2395028"/>
                              <a:gd name="connsiteY0" fmla="*/ 520044 h 1717019"/>
                              <a:gd name="connsiteX1" fmla="*/ 77278 w 2395028"/>
                              <a:gd name="connsiteY1" fmla="*/ 72369 h 1717019"/>
                              <a:gd name="connsiteX2" fmla="*/ 2209800 w 2395028"/>
                              <a:gd name="connsiteY2" fmla="*/ 2714 h 1717019"/>
                              <a:gd name="connsiteX3" fmla="*/ 2395028 w 2395028"/>
                              <a:gd name="connsiteY3" fmla="*/ 520044 h 1717019"/>
                              <a:gd name="connsiteX4" fmla="*/ 1198053 w 2395028"/>
                              <a:gd name="connsiteY4" fmla="*/ 1717019 h 1717019"/>
                              <a:gd name="connsiteX5" fmla="*/ 1078 w 2395028"/>
                              <a:gd name="connsiteY5" fmla="*/ 520044 h 1717019"/>
                              <a:gd name="connsiteX0" fmla="*/ 1078 w 2395028"/>
                              <a:gd name="connsiteY0" fmla="*/ 520044 h 1717019"/>
                              <a:gd name="connsiteX1" fmla="*/ 77278 w 2395028"/>
                              <a:gd name="connsiteY1" fmla="*/ 72369 h 1717019"/>
                              <a:gd name="connsiteX2" fmla="*/ 2209800 w 2395028"/>
                              <a:gd name="connsiteY2" fmla="*/ 2714 h 1717019"/>
                              <a:gd name="connsiteX3" fmla="*/ 2395028 w 2395028"/>
                              <a:gd name="connsiteY3" fmla="*/ 520044 h 1717019"/>
                              <a:gd name="connsiteX4" fmla="*/ 1198053 w 2395028"/>
                              <a:gd name="connsiteY4" fmla="*/ 1717019 h 1717019"/>
                              <a:gd name="connsiteX5" fmla="*/ 1078 w 2395028"/>
                              <a:gd name="connsiteY5" fmla="*/ 520044 h 1717019"/>
                              <a:gd name="connsiteX0" fmla="*/ 1078 w 2395028"/>
                              <a:gd name="connsiteY0" fmla="*/ 450007 h 1646982"/>
                              <a:gd name="connsiteX1" fmla="*/ 77278 w 2395028"/>
                              <a:gd name="connsiteY1" fmla="*/ 2332 h 1646982"/>
                              <a:gd name="connsiteX2" fmla="*/ 2286014 w 2395028"/>
                              <a:gd name="connsiteY2" fmla="*/ 21609 h 1646982"/>
                              <a:gd name="connsiteX3" fmla="*/ 2395028 w 2395028"/>
                              <a:gd name="connsiteY3" fmla="*/ 450007 h 1646982"/>
                              <a:gd name="connsiteX4" fmla="*/ 1198053 w 2395028"/>
                              <a:gd name="connsiteY4" fmla="*/ 1646982 h 1646982"/>
                              <a:gd name="connsiteX5" fmla="*/ 1078 w 2395028"/>
                              <a:gd name="connsiteY5" fmla="*/ 450007 h 16469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95028" h="1646982">
                                <a:moveTo>
                                  <a:pt x="1078" y="450007"/>
                                </a:moveTo>
                                <a:cubicBezTo>
                                  <a:pt x="30197" y="-90850"/>
                                  <a:pt x="119109" y="11293"/>
                                  <a:pt x="77278" y="2332"/>
                                </a:cubicBezTo>
                                <a:cubicBezTo>
                                  <a:pt x="64328" y="30451"/>
                                  <a:pt x="2318900" y="23216"/>
                                  <a:pt x="2286014" y="21609"/>
                                </a:cubicBezTo>
                                <a:cubicBezTo>
                                  <a:pt x="2282301" y="5166"/>
                                  <a:pt x="2385810" y="-38947"/>
                                  <a:pt x="2395028" y="450007"/>
                                </a:cubicBezTo>
                                <a:cubicBezTo>
                                  <a:pt x="2328023" y="1065984"/>
                                  <a:pt x="1859124" y="1646982"/>
                                  <a:pt x="1198053" y="1646982"/>
                                </a:cubicBezTo>
                                <a:cubicBezTo>
                                  <a:pt x="536982" y="1646982"/>
                                  <a:pt x="-28041" y="990864"/>
                                  <a:pt x="1078" y="450007"/>
                                </a:cubicBez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35ED4" w14:textId="77777777" w:rsidR="00F700C0" w:rsidRPr="00B3166A" w:rsidRDefault="003E1F22" w:rsidP="003E1F22">
                              <w:pPr>
                                <w:spacing w:after="0" w:line="240" w:lineRule="auto"/>
                                <w:contextualSpacing/>
                                <w:jc w:val="center"/>
                                <w:rPr>
                                  <w:color w:val="000000" w:themeColor="text1"/>
                                  <w:sz w:val="28"/>
                                  <w:szCs w:val="28"/>
                                </w:rPr>
                              </w:pPr>
                              <w:r>
                                <w:rPr>
                                  <w:color w:val="000000" w:themeColor="text1"/>
                                  <w:sz w:val="28"/>
                                  <w:szCs w:val="28"/>
                                </w:rPr>
                                <w:t xml:space="preserve">Describe the brand’s emotional benefit in 10 words or less.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A2CB81" id="Group 7" o:spid="_x0000_s1060" style="position:absolute;left:0;text-align:left;margin-left:280.25pt;margin-top:108.8pt;width:166.5pt;height:161.2pt;z-index:251678720" coordsize="21145,204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">
                <v:shape id="Text Box 8" o:spid="_x0000_s1061" type="#_x0000_t202" style="position:absolute;left:2314;width:16460;height:62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76A869D8" w14:textId="77777777" w:rsidR="000E177A" w:rsidRPr="000E177A" w:rsidRDefault="000E177A" w:rsidP="000E177A">
                        <w:pPr>
                          <w:spacing w:after="0" w:line="240" w:lineRule="auto"/>
                          <w:jc w:val="center"/>
                          <w:rPr>
                            <w:color w:val="000000" w:themeColor="text1"/>
                            <w:sz w:val="36"/>
                            <w:szCs w:val="36"/>
                          </w:rPr>
                        </w:pPr>
                        <w:r w:rsidRPr="000E177A">
                          <w:rPr>
                            <w:bCs/>
                            <w:color w:val="000000" w:themeColor="text1"/>
                            <w:sz w:val="36"/>
                            <w:szCs w:val="36"/>
                          </w:rPr>
                          <w:t>BRAND PROMISE</w:t>
                        </w:r>
                      </w:p>
                    </w:txbxContent>
                  </v:textbox>
                </v:shape>
                <v:shape id="Oval 20" o:spid="_x0000_s1062" style="position:absolute;top:6829;width:21145;height:13642;visibility:visible;mso-wrap-style:square;v-text-anchor:top" coordsize="2395028,164698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" adj="-11796480,,5400" path="m1078,450007c30197,-90850,119109,11293,77278,2332,64328,30451,2318900,23216,2286014,21609v-3713,-16443,99796,-60556,109014,428398c2328023,1065984,1859124,1646982,1198053,1646982,536982,1646982,-28041,990864,1078,450007xe" filled="f" stroked="f" strokeweight="1pt">
                  <v:stroke joinstyle="miter"/>
                  <v:formulas/>
                  <v:path arrowok="t" o:connecttype="custom" o:connectlocs="952,372764;68228,1932;2018302,17900;2114550,372764;1057751,1364280;952,372764" o:connectangles="0,0,0,0,0,0" textboxrect="0,0,2395028,1646982"/>
                  <v:textbox>
                    <w:txbxContent>
                      <w:p w14:paraId="09335ED4" w14:textId="77777777" w:rsidR="00F700C0" w:rsidRPr="00B3166A" w:rsidRDefault="003E1F22" w:rsidP="003E1F22">
                        <w:pPr>
                          <w:spacing w:after="0" w:line="240" w:lineRule="auto"/>
                          <w:contextualSpacing/>
                          <w:jc w:val="center"/>
                          <w:rPr>
                            <w:color w:val="000000" w:themeColor="text1"/>
                            <w:sz w:val="28"/>
                            <w:szCs w:val="28"/>
                          </w:rPr>
                        </w:pPr>
                        <w:r>
                          <w:rPr>
                            <w:color w:val="000000" w:themeColor="text1"/>
                            <w:sz w:val="28"/>
                            <w:szCs w:val="28"/>
                          </w:rPr>
                          <w:t xml:space="preserve">Describe the brand’s emotional benefit in 10 words or less. </w:t>
                        </w:r>
                      </w:p>
                    </w:txbxContent>
                  </v:textbox>
                </v:shape>
              </v:group>
            </w:pict>
          </mc:Fallback>
        </mc:AlternateContent>
      </w:r>
    </w:p>
    <w:p w14:paraId="4A5D96C0" w14:textId="77777777" w:rsidR="00C02BC5" w:rsidRDefault="00C02BC5" w:rsidP="006149B1">
      <w:pPr>
        <w:sectPr w:rsidR="00C02BC5" w:rsidSect="006D0824">
          <w:headerReference w:type="default" r:id="rId13"/>
          <w:footerReference w:type="default" r:id="rId14"/>
          <w:headerReference w:type="first" r:id="rId15"/>
          <w:pgSz w:w="15840" w:h="12240" w:orient="landscape"/>
          <w:pgMar w:top="490" w:right="720" w:bottom="432" w:left="720" w:header="0" w:footer="0" w:gutter="0"/>
          <w:cols w:space="720"/>
          <w:titlePg/>
          <w:docGrid w:linePitch="360"/>
        </w:sectPr>
      </w:pPr>
    </w:p>
    <w:p w14:paraId="036D3186" w14:textId="77777777" w:rsidR="00C37AAF" w:rsidRDefault="00C37AAF" w:rsidP="006149B1"/>
    <w:bookmarkEnd w:id="5"/>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8FEC2E9" w14:textId="77777777" w:rsidTr="007B62FB">
        <w:trPr>
          <w:trHeight w:val="3002"/>
        </w:trPr>
        <w:tc>
          <w:tcPr>
            <w:tcW w:w="9810" w:type="dxa"/>
          </w:tcPr>
          <w:p w14:paraId="0F119921" w14:textId="77777777" w:rsidR="00A64F9A" w:rsidRPr="00A64F9A" w:rsidRDefault="00A64F9A" w:rsidP="00C37AAF">
            <w:pPr>
              <w:jc w:val="center"/>
              <w:rPr>
                <w:b/>
                <w:sz w:val="20"/>
              </w:rPr>
            </w:pPr>
          </w:p>
          <w:p w14:paraId="312C4A5A" w14:textId="77777777" w:rsidR="00A64F9A" w:rsidRPr="00A64F9A" w:rsidRDefault="00A64F9A" w:rsidP="00C37AAF">
            <w:pPr>
              <w:jc w:val="center"/>
              <w:rPr>
                <w:b/>
                <w:sz w:val="20"/>
              </w:rPr>
            </w:pPr>
            <w:r w:rsidRPr="00A64F9A">
              <w:rPr>
                <w:b/>
                <w:sz w:val="20"/>
              </w:rPr>
              <w:t>DISCLAIMER</w:t>
            </w:r>
          </w:p>
          <w:p w14:paraId="0B2D1D7D" w14:textId="77777777" w:rsidR="00A64F9A" w:rsidRPr="00A64F9A" w:rsidRDefault="00A64F9A" w:rsidP="00C37AAF">
            <w:pPr>
              <w:rPr>
                <w:sz w:val="20"/>
              </w:rPr>
            </w:pPr>
          </w:p>
          <w:p w14:paraId="5CD10020"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0884514" w14:textId="77777777" w:rsidR="00A64F9A" w:rsidRDefault="00A64F9A" w:rsidP="00C805C2">
      <w:pPr>
        <w:spacing w:line="240" w:lineRule="auto"/>
        <w:rPr>
          <w:sz w:val="20"/>
          <w:szCs w:val="20"/>
        </w:rPr>
      </w:pPr>
    </w:p>
    <w:p w14:paraId="46CEE157" w14:textId="77777777" w:rsidR="006448E7" w:rsidRDefault="006448E7" w:rsidP="00C805C2">
      <w:pPr>
        <w:spacing w:line="240" w:lineRule="auto"/>
        <w:rPr>
          <w:sz w:val="20"/>
          <w:szCs w:val="20"/>
        </w:rPr>
      </w:pPr>
    </w:p>
    <w:sectPr w:rsidR="006448E7"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F350" w14:textId="77777777" w:rsidR="000E7A80" w:rsidRDefault="000E7A80" w:rsidP="00480F66">
      <w:pPr>
        <w:spacing w:after="0" w:line="240" w:lineRule="auto"/>
      </w:pPr>
      <w:r>
        <w:separator/>
      </w:r>
    </w:p>
  </w:endnote>
  <w:endnote w:type="continuationSeparator" w:id="0">
    <w:p w14:paraId="3A5BEC2D" w14:textId="77777777" w:rsidR="000E7A80" w:rsidRDefault="000E7A8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3371"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811C" w14:textId="77777777" w:rsidR="000E7A80" w:rsidRDefault="000E7A80" w:rsidP="00480F66">
      <w:pPr>
        <w:spacing w:after="0" w:line="240" w:lineRule="auto"/>
      </w:pPr>
      <w:r>
        <w:separator/>
      </w:r>
    </w:p>
  </w:footnote>
  <w:footnote w:type="continuationSeparator" w:id="0">
    <w:p w14:paraId="44405DDD" w14:textId="77777777" w:rsidR="000E7A80" w:rsidRDefault="000E7A8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B1EA"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27F2"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03039286">
    <w:abstractNumId w:val="5"/>
  </w:num>
  <w:num w:numId="2" w16cid:durableId="1159344640">
    <w:abstractNumId w:val="1"/>
  </w:num>
  <w:num w:numId="3" w16cid:durableId="1510633419">
    <w:abstractNumId w:val="0"/>
  </w:num>
  <w:num w:numId="4" w16cid:durableId="2062751565">
    <w:abstractNumId w:val="12"/>
  </w:num>
  <w:num w:numId="5" w16cid:durableId="1483501582">
    <w:abstractNumId w:val="13"/>
  </w:num>
  <w:num w:numId="6" w16cid:durableId="1387266230">
    <w:abstractNumId w:val="11"/>
  </w:num>
  <w:num w:numId="7" w16cid:durableId="71974115">
    <w:abstractNumId w:val="9"/>
  </w:num>
  <w:num w:numId="8" w16cid:durableId="45877057">
    <w:abstractNumId w:val="4"/>
  </w:num>
  <w:num w:numId="9" w16cid:durableId="1326007484">
    <w:abstractNumId w:val="6"/>
  </w:num>
  <w:num w:numId="10" w16cid:durableId="1294166663">
    <w:abstractNumId w:val="14"/>
  </w:num>
  <w:num w:numId="11" w16cid:durableId="1649897248">
    <w:abstractNumId w:val="10"/>
  </w:num>
  <w:num w:numId="12" w16cid:durableId="424227474">
    <w:abstractNumId w:val="8"/>
  </w:num>
  <w:num w:numId="13" w16cid:durableId="1441220042">
    <w:abstractNumId w:val="7"/>
  </w:num>
  <w:num w:numId="14" w16cid:durableId="1841307855">
    <w:abstractNumId w:val="2"/>
  </w:num>
  <w:num w:numId="15" w16cid:durableId="841042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4500C"/>
    <w:rsid w:val="000124C0"/>
    <w:rsid w:val="000221BB"/>
    <w:rsid w:val="000254E0"/>
    <w:rsid w:val="000365EB"/>
    <w:rsid w:val="000439D0"/>
    <w:rsid w:val="00043B56"/>
    <w:rsid w:val="000445F4"/>
    <w:rsid w:val="0004771F"/>
    <w:rsid w:val="00053812"/>
    <w:rsid w:val="0005499B"/>
    <w:rsid w:val="000555F6"/>
    <w:rsid w:val="0005690C"/>
    <w:rsid w:val="00062FB2"/>
    <w:rsid w:val="00066D26"/>
    <w:rsid w:val="00084DC6"/>
    <w:rsid w:val="0009778E"/>
    <w:rsid w:val="000978C4"/>
    <w:rsid w:val="000C6911"/>
    <w:rsid w:val="000D4FA0"/>
    <w:rsid w:val="000E13F9"/>
    <w:rsid w:val="000E177A"/>
    <w:rsid w:val="000E4A00"/>
    <w:rsid w:val="000E7A80"/>
    <w:rsid w:val="00100557"/>
    <w:rsid w:val="00104901"/>
    <w:rsid w:val="00104E3A"/>
    <w:rsid w:val="00113AE0"/>
    <w:rsid w:val="00114717"/>
    <w:rsid w:val="001228CB"/>
    <w:rsid w:val="00130D91"/>
    <w:rsid w:val="0013660C"/>
    <w:rsid w:val="00143339"/>
    <w:rsid w:val="00144067"/>
    <w:rsid w:val="00150C96"/>
    <w:rsid w:val="00167C97"/>
    <w:rsid w:val="00176165"/>
    <w:rsid w:val="00184DC6"/>
    <w:rsid w:val="00186202"/>
    <w:rsid w:val="001A628F"/>
    <w:rsid w:val="001B040A"/>
    <w:rsid w:val="001C6DA8"/>
    <w:rsid w:val="001E71EB"/>
    <w:rsid w:val="001F149E"/>
    <w:rsid w:val="001F659C"/>
    <w:rsid w:val="00223549"/>
    <w:rsid w:val="002374C7"/>
    <w:rsid w:val="0023786C"/>
    <w:rsid w:val="00240AF1"/>
    <w:rsid w:val="00250EF4"/>
    <w:rsid w:val="002550CC"/>
    <w:rsid w:val="00256A7E"/>
    <w:rsid w:val="00262D90"/>
    <w:rsid w:val="00274428"/>
    <w:rsid w:val="00277153"/>
    <w:rsid w:val="0027725D"/>
    <w:rsid w:val="002A1AB8"/>
    <w:rsid w:val="002A25C0"/>
    <w:rsid w:val="002B1FAF"/>
    <w:rsid w:val="002B385A"/>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60E09"/>
    <w:rsid w:val="00376128"/>
    <w:rsid w:val="00393AAD"/>
    <w:rsid w:val="00397870"/>
    <w:rsid w:val="00397DBE"/>
    <w:rsid w:val="003A24D9"/>
    <w:rsid w:val="003A4D84"/>
    <w:rsid w:val="003B37F1"/>
    <w:rsid w:val="003C44FC"/>
    <w:rsid w:val="003C6D62"/>
    <w:rsid w:val="003E1F22"/>
    <w:rsid w:val="003E5460"/>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19E9"/>
    <w:rsid w:val="004558C8"/>
    <w:rsid w:val="00462781"/>
    <w:rsid w:val="00467BD9"/>
    <w:rsid w:val="0048086A"/>
    <w:rsid w:val="00480F66"/>
    <w:rsid w:val="0048129D"/>
    <w:rsid w:val="0049063F"/>
    <w:rsid w:val="00492565"/>
    <w:rsid w:val="00494038"/>
    <w:rsid w:val="004966F4"/>
    <w:rsid w:val="004B3718"/>
    <w:rsid w:val="004F7F21"/>
    <w:rsid w:val="00511438"/>
    <w:rsid w:val="00517CA8"/>
    <w:rsid w:val="00536175"/>
    <w:rsid w:val="00537B78"/>
    <w:rsid w:val="00541C9F"/>
    <w:rsid w:val="00541D2D"/>
    <w:rsid w:val="00570608"/>
    <w:rsid w:val="0057752A"/>
    <w:rsid w:val="005B1E3F"/>
    <w:rsid w:val="005F211A"/>
    <w:rsid w:val="005F3691"/>
    <w:rsid w:val="006149B1"/>
    <w:rsid w:val="00615CFE"/>
    <w:rsid w:val="00621B2C"/>
    <w:rsid w:val="006224C1"/>
    <w:rsid w:val="0062611F"/>
    <w:rsid w:val="00632CB7"/>
    <w:rsid w:val="0064485A"/>
    <w:rsid w:val="006448E7"/>
    <w:rsid w:val="00647EEB"/>
    <w:rsid w:val="00651081"/>
    <w:rsid w:val="006513AE"/>
    <w:rsid w:val="0065646D"/>
    <w:rsid w:val="00660629"/>
    <w:rsid w:val="00667375"/>
    <w:rsid w:val="00671A46"/>
    <w:rsid w:val="00676CE5"/>
    <w:rsid w:val="00692B21"/>
    <w:rsid w:val="006A0235"/>
    <w:rsid w:val="006C5F2C"/>
    <w:rsid w:val="006D0824"/>
    <w:rsid w:val="006E48D2"/>
    <w:rsid w:val="006F76D7"/>
    <w:rsid w:val="0070282D"/>
    <w:rsid w:val="00705FF8"/>
    <w:rsid w:val="00720294"/>
    <w:rsid w:val="00722E71"/>
    <w:rsid w:val="00727E58"/>
    <w:rsid w:val="00727EB9"/>
    <w:rsid w:val="00741AFC"/>
    <w:rsid w:val="00744401"/>
    <w:rsid w:val="00746379"/>
    <w:rsid w:val="0075197F"/>
    <w:rsid w:val="00763C3C"/>
    <w:rsid w:val="0076586D"/>
    <w:rsid w:val="00770091"/>
    <w:rsid w:val="0077063E"/>
    <w:rsid w:val="00773199"/>
    <w:rsid w:val="0077541A"/>
    <w:rsid w:val="007B62FB"/>
    <w:rsid w:val="007C2D33"/>
    <w:rsid w:val="007D4D86"/>
    <w:rsid w:val="007E79B5"/>
    <w:rsid w:val="007F4071"/>
    <w:rsid w:val="007F72CD"/>
    <w:rsid w:val="007F744B"/>
    <w:rsid w:val="00801DF5"/>
    <w:rsid w:val="00802E66"/>
    <w:rsid w:val="008047D3"/>
    <w:rsid w:val="008106B4"/>
    <w:rsid w:val="00812DC6"/>
    <w:rsid w:val="00816431"/>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F0103"/>
    <w:rsid w:val="008F7553"/>
    <w:rsid w:val="00906570"/>
    <w:rsid w:val="0092117C"/>
    <w:rsid w:val="0092169A"/>
    <w:rsid w:val="00947186"/>
    <w:rsid w:val="00955D6F"/>
    <w:rsid w:val="00956491"/>
    <w:rsid w:val="00961704"/>
    <w:rsid w:val="009749F6"/>
    <w:rsid w:val="009A177A"/>
    <w:rsid w:val="009B24E9"/>
    <w:rsid w:val="009C3F2A"/>
    <w:rsid w:val="009D4B4D"/>
    <w:rsid w:val="009E4124"/>
    <w:rsid w:val="009E5101"/>
    <w:rsid w:val="009F740D"/>
    <w:rsid w:val="00A00311"/>
    <w:rsid w:val="00A11A26"/>
    <w:rsid w:val="00A122C8"/>
    <w:rsid w:val="00A15E56"/>
    <w:rsid w:val="00A32F89"/>
    <w:rsid w:val="00A36D26"/>
    <w:rsid w:val="00A420B9"/>
    <w:rsid w:val="00A426A0"/>
    <w:rsid w:val="00A519D1"/>
    <w:rsid w:val="00A54153"/>
    <w:rsid w:val="00A61614"/>
    <w:rsid w:val="00A61F82"/>
    <w:rsid w:val="00A63177"/>
    <w:rsid w:val="00A64F9A"/>
    <w:rsid w:val="00A6517C"/>
    <w:rsid w:val="00A72DB9"/>
    <w:rsid w:val="00A922B8"/>
    <w:rsid w:val="00AC41EA"/>
    <w:rsid w:val="00AC78FF"/>
    <w:rsid w:val="00AF0690"/>
    <w:rsid w:val="00B11A9D"/>
    <w:rsid w:val="00B14E5B"/>
    <w:rsid w:val="00B172C1"/>
    <w:rsid w:val="00B1740C"/>
    <w:rsid w:val="00B23BFA"/>
    <w:rsid w:val="00B3166A"/>
    <w:rsid w:val="00B41B66"/>
    <w:rsid w:val="00B41FC5"/>
    <w:rsid w:val="00B557DB"/>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32682"/>
    <w:rsid w:val="00D4500C"/>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E11F8E"/>
    <w:rsid w:val="00E1440A"/>
    <w:rsid w:val="00E1504C"/>
    <w:rsid w:val="00E34E29"/>
    <w:rsid w:val="00E44278"/>
    <w:rsid w:val="00E50023"/>
    <w:rsid w:val="00E54A29"/>
    <w:rsid w:val="00E55A82"/>
    <w:rsid w:val="00E63191"/>
    <w:rsid w:val="00E6485F"/>
    <w:rsid w:val="00E731EC"/>
    <w:rsid w:val="00E83140"/>
    <w:rsid w:val="00E8459A"/>
    <w:rsid w:val="00E855BA"/>
    <w:rsid w:val="00E856DA"/>
    <w:rsid w:val="00EB7C77"/>
    <w:rsid w:val="00EC1313"/>
    <w:rsid w:val="00EC6F31"/>
    <w:rsid w:val="00EE2A59"/>
    <w:rsid w:val="00EF24EE"/>
    <w:rsid w:val="00F02752"/>
    <w:rsid w:val="00F14E27"/>
    <w:rsid w:val="00F21222"/>
    <w:rsid w:val="00F303EB"/>
    <w:rsid w:val="00F31A79"/>
    <w:rsid w:val="00F361A6"/>
    <w:rsid w:val="00F4066E"/>
    <w:rsid w:val="00F4395F"/>
    <w:rsid w:val="00F46CF3"/>
    <w:rsid w:val="00F5035D"/>
    <w:rsid w:val="00F511C0"/>
    <w:rsid w:val="00F61F08"/>
    <w:rsid w:val="00F700C0"/>
    <w:rsid w:val="00F76596"/>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DD50A"/>
  <w15:docId w15:val="{04C620B6-0C6C-0D49-96F3-58516A93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25&amp;utm_source=integrated+content&amp;utm_campaign=/content/brand-strategy-templates&amp;utm_medium=Brand+Essence+Wheel+word+11225&amp;lpa=Brand+Essence+Wheel+word+11225&amp;lx=PFpZZjisDNTS-Ddigi3MyABAgeTPLDIL8TQRu558b7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NEW/IC-Brand-Essence-Wheel-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IC-Brand-Essence-Wheel-11225_WORD.dotx</Template>
  <TotalTime>0</TotalTime>
  <Pages>2</Pages>
  <Words>90</Words>
  <Characters>518</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2019-01-22T01:48:00Z</cp:lastPrinted>
  <dcterms:created xsi:type="dcterms:W3CDTF">2022-02-26T01:15:00Z</dcterms:created>
  <dcterms:modified xsi:type="dcterms:W3CDTF">2022-08-16T22:52:00Z</dcterms:modified>
</cp:coreProperties>
</file>