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D839" w14:textId="77777777" w:rsidR="00644C8A" w:rsidRPr="000D379B" w:rsidRDefault="00535795">
      <w:pPr>
        <w:rPr>
          <w:rFonts w:ascii="Century Gothic" w:hAnsi="Century Gothic"/>
          <w:b/>
          <w:bCs/>
          <w:color w:val="595959" w:themeColor="text1" w:themeTint="A6"/>
          <w:sz w:val="44"/>
          <w:szCs w:val="44"/>
        </w:rPr>
      </w:pPr>
      <w:r w:rsidRPr="000D379B">
        <w:rPr>
          <w:rFonts w:ascii="Century Gothic" w:hAnsi="Century Gothic"/>
          <w:b/>
          <w:bCs/>
          <w:noProof/>
          <w:color w:val="595959" w:themeColor="text1" w:themeTint="A6"/>
          <w:sz w:val="44"/>
          <w:szCs w:val="44"/>
        </w:rPr>
        <w:drawing>
          <wp:anchor distT="0" distB="0" distL="114300" distR="114300" simplePos="0" relativeHeight="252551168" behindDoc="1" locked="0" layoutInCell="1" allowOverlap="1" wp14:anchorId="2D335556" wp14:editId="4ED1530B">
            <wp:simplePos x="0" y="0"/>
            <wp:positionH relativeFrom="column">
              <wp:posOffset>3796520</wp:posOffset>
            </wp:positionH>
            <wp:positionV relativeFrom="paragraph">
              <wp:posOffset>60960</wp:posOffset>
            </wp:positionV>
            <wp:extent cx="2964180" cy="411480"/>
            <wp:effectExtent l="0" t="0" r="0" b="0"/>
            <wp:wrapTight wrapText="bothSides">
              <wp:wrapPolygon edited="0">
                <wp:start x="0" y="0"/>
                <wp:lineTo x="0" y="20667"/>
                <wp:lineTo x="21470" y="20667"/>
                <wp:lineTo x="21470" y="0"/>
                <wp:lineTo x="0" y="0"/>
              </wp:wrapPolygon>
            </wp:wrapTight>
            <wp:docPr id="1919" name="Picture 1919" descr="A picture containing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Picture 1919"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964180" cy="411480"/>
                    </a:xfrm>
                    <a:prstGeom prst="rect">
                      <a:avLst/>
                    </a:prstGeom>
                  </pic:spPr>
                </pic:pic>
              </a:graphicData>
            </a:graphic>
            <wp14:sizeRelH relativeFrom="margin">
              <wp14:pctWidth>0</wp14:pctWidth>
            </wp14:sizeRelH>
            <wp14:sizeRelV relativeFrom="margin">
              <wp14:pctHeight>0</wp14:pctHeight>
            </wp14:sizeRelV>
          </wp:anchor>
        </w:drawing>
      </w:r>
      <w:r w:rsidR="00644C8A" w:rsidRPr="000D379B">
        <w:rPr>
          <w:rFonts w:ascii="Century Gothic" w:hAnsi="Century Gothic"/>
          <w:b/>
          <w:bCs/>
          <w:color w:val="595959" w:themeColor="text1" w:themeTint="A6"/>
          <w:sz w:val="44"/>
          <w:szCs w:val="44"/>
        </w:rPr>
        <w:t xml:space="preserve">BUSINESS REQUIREMENTS </w:t>
      </w:r>
      <w:r w:rsidR="00644C8A" w:rsidRPr="000D379B">
        <w:rPr>
          <w:rFonts w:ascii="Century Gothic" w:hAnsi="Century Gothic"/>
          <w:b/>
          <w:bCs/>
          <w:color w:val="595959" w:themeColor="text1" w:themeTint="A6"/>
          <w:sz w:val="44"/>
          <w:szCs w:val="44"/>
        </w:rPr>
        <w:br/>
        <w:t>DOCUMENT TEMPLATE</w:t>
      </w:r>
    </w:p>
    <w:p w14:paraId="1A66BD4E" w14:textId="77777777" w:rsidR="000B0639" w:rsidRPr="000B0639" w:rsidRDefault="000B0639" w:rsidP="00BA5205">
      <w:pPr>
        <w:spacing w:after="0" w:line="240" w:lineRule="auto"/>
        <w:rPr>
          <w:rFonts w:ascii="Century Gothic" w:hAnsi="Century Gothic"/>
          <w:b/>
          <w:bCs/>
          <w:color w:val="000000" w:themeColor="text1"/>
          <w:sz w:val="20"/>
          <w:szCs w:val="20"/>
        </w:rPr>
      </w:pPr>
    </w:p>
    <w:p w14:paraId="72790E75" w14:textId="77777777" w:rsidR="00644C8A" w:rsidRPr="000B0639" w:rsidRDefault="00644C8A" w:rsidP="00E519B5">
      <w:pPr>
        <w:pStyle w:val="Heading1"/>
        <w:rPr>
          <w:color w:val="000000" w:themeColor="text1"/>
        </w:rPr>
      </w:pPr>
      <w:r w:rsidRPr="000B0639">
        <w:rPr>
          <w:color w:val="000000" w:themeColor="text1"/>
        </w:rPr>
        <w:t>PROJECT DETAILS</w:t>
      </w:r>
      <w:r w:rsidR="00CF316E">
        <w:rPr>
          <w:color w:val="000000" w:themeColor="text1"/>
        </w:rPr>
        <w:t xml:space="preserve"> </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3448"/>
        <w:gridCol w:w="3448"/>
        <w:gridCol w:w="3809"/>
      </w:tblGrid>
      <w:tr w:rsidR="000B0639" w:rsidRPr="000B0639" w14:paraId="2E9245C8" w14:textId="77777777" w:rsidTr="00BA5205">
        <w:trPr>
          <w:trHeight w:val="360"/>
        </w:trPr>
        <w:tc>
          <w:tcPr>
            <w:tcW w:w="10705" w:type="dxa"/>
            <w:gridSpan w:val="3"/>
            <w:shd w:val="clear" w:color="auto" w:fill="F2F2F2" w:themeFill="background1" w:themeFillShade="F2"/>
            <w:vAlign w:val="center"/>
            <w:hideMark/>
          </w:tcPr>
          <w:p w14:paraId="292C9664" w14:textId="77777777" w:rsidR="00644C8A" w:rsidRPr="00BA5205" w:rsidRDefault="00644C8A" w:rsidP="000B0639">
            <w:pPr>
              <w:spacing w:after="0" w:line="240" w:lineRule="auto"/>
              <w:rPr>
                <w:rFonts w:ascii="Century Gothic" w:eastAsia="Times New Roman" w:hAnsi="Century Gothic" w:cs="Calibri"/>
                <w:color w:val="000000" w:themeColor="text1"/>
                <w:sz w:val="20"/>
                <w:szCs w:val="20"/>
              </w:rPr>
            </w:pPr>
            <w:r w:rsidRPr="00BA5205">
              <w:rPr>
                <w:rFonts w:ascii="Century Gothic" w:eastAsia="Times New Roman" w:hAnsi="Century Gothic" w:cs="Calibri"/>
                <w:color w:val="000000" w:themeColor="text1"/>
                <w:sz w:val="18"/>
                <w:szCs w:val="18"/>
              </w:rPr>
              <w:t>PROJECT NAME</w:t>
            </w:r>
          </w:p>
        </w:tc>
      </w:tr>
      <w:tr w:rsidR="000B0639" w:rsidRPr="000B0639" w14:paraId="5D21F6A0" w14:textId="77777777" w:rsidTr="000B0639">
        <w:trPr>
          <w:trHeight w:val="1152"/>
        </w:trPr>
        <w:tc>
          <w:tcPr>
            <w:tcW w:w="10705" w:type="dxa"/>
            <w:gridSpan w:val="3"/>
            <w:shd w:val="clear" w:color="auto" w:fill="auto"/>
            <w:tcMar>
              <w:top w:w="115" w:type="dxa"/>
              <w:left w:w="115" w:type="dxa"/>
              <w:right w:w="115" w:type="dxa"/>
            </w:tcMar>
            <w:hideMark/>
          </w:tcPr>
          <w:p w14:paraId="3C8BE020" w14:textId="77777777" w:rsidR="00A112DA" w:rsidRPr="00BA5205" w:rsidRDefault="00A112DA" w:rsidP="000B0639">
            <w:pPr>
              <w:tabs>
                <w:tab w:val="left" w:pos="240"/>
              </w:tabs>
              <w:spacing w:after="0" w:line="240" w:lineRule="auto"/>
              <w:rPr>
                <w:rFonts w:ascii="Century Gothic" w:eastAsia="Times New Roman" w:hAnsi="Century Gothic" w:cs="Calibri"/>
                <w:color w:val="000000" w:themeColor="text1"/>
                <w:sz w:val="24"/>
                <w:szCs w:val="24"/>
              </w:rPr>
            </w:pPr>
          </w:p>
        </w:tc>
      </w:tr>
      <w:tr w:rsidR="000B0639" w:rsidRPr="000B0639" w14:paraId="2FE6CBF5" w14:textId="77777777" w:rsidTr="00BA5205">
        <w:trPr>
          <w:trHeight w:val="360"/>
        </w:trPr>
        <w:tc>
          <w:tcPr>
            <w:tcW w:w="10705" w:type="dxa"/>
            <w:gridSpan w:val="3"/>
            <w:shd w:val="clear" w:color="auto" w:fill="F2F2F2" w:themeFill="background1" w:themeFillShade="F2"/>
            <w:vAlign w:val="center"/>
            <w:hideMark/>
          </w:tcPr>
          <w:p w14:paraId="7AFF5181" w14:textId="77777777" w:rsidR="00644C8A" w:rsidRPr="00BA5205" w:rsidRDefault="00644C8A" w:rsidP="000B0639">
            <w:pPr>
              <w:spacing w:after="0" w:line="240"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CREATOR</w:t>
            </w:r>
          </w:p>
        </w:tc>
      </w:tr>
      <w:tr w:rsidR="000B0639" w:rsidRPr="000B0639" w14:paraId="4B49F2A9" w14:textId="77777777" w:rsidTr="000B0639">
        <w:trPr>
          <w:trHeight w:val="642"/>
        </w:trPr>
        <w:tc>
          <w:tcPr>
            <w:tcW w:w="10705" w:type="dxa"/>
            <w:gridSpan w:val="3"/>
            <w:shd w:val="clear" w:color="auto" w:fill="auto"/>
            <w:vAlign w:val="center"/>
            <w:hideMark/>
          </w:tcPr>
          <w:p w14:paraId="442B46DA" w14:textId="77777777" w:rsidR="00644C8A" w:rsidRPr="00BA5205" w:rsidRDefault="00644C8A" w:rsidP="000B0639">
            <w:pPr>
              <w:spacing w:after="0" w:line="240" w:lineRule="auto"/>
              <w:rPr>
                <w:rFonts w:ascii="Century Gothic" w:eastAsia="Times New Roman" w:hAnsi="Century Gothic" w:cs="Calibri"/>
                <w:color w:val="000000" w:themeColor="text1"/>
              </w:rPr>
            </w:pPr>
          </w:p>
        </w:tc>
      </w:tr>
      <w:tr w:rsidR="000B0639" w:rsidRPr="000B0639" w14:paraId="74F82333" w14:textId="77777777" w:rsidTr="00BA5205">
        <w:trPr>
          <w:trHeight w:val="360"/>
        </w:trPr>
        <w:tc>
          <w:tcPr>
            <w:tcW w:w="3448" w:type="dxa"/>
            <w:shd w:val="clear" w:color="auto" w:fill="F2F2F2" w:themeFill="background1" w:themeFillShade="F2"/>
            <w:vAlign w:val="center"/>
            <w:hideMark/>
          </w:tcPr>
          <w:p w14:paraId="6EEF1296"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DOCUMENT NO.</w:t>
            </w:r>
          </w:p>
        </w:tc>
        <w:tc>
          <w:tcPr>
            <w:tcW w:w="3448" w:type="dxa"/>
            <w:shd w:val="clear" w:color="auto" w:fill="F2F2F2" w:themeFill="background1" w:themeFillShade="F2"/>
            <w:vAlign w:val="center"/>
          </w:tcPr>
          <w:p w14:paraId="64A8F27C"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DATE</w:t>
            </w:r>
          </w:p>
        </w:tc>
        <w:tc>
          <w:tcPr>
            <w:tcW w:w="3809" w:type="dxa"/>
            <w:shd w:val="clear" w:color="auto" w:fill="F2F2F2" w:themeFill="background1" w:themeFillShade="F2"/>
            <w:vAlign w:val="center"/>
          </w:tcPr>
          <w:p w14:paraId="406B71C3"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VERSION NO.</w:t>
            </w:r>
          </w:p>
        </w:tc>
      </w:tr>
      <w:tr w:rsidR="000B0639" w:rsidRPr="000B0639" w14:paraId="363601DC" w14:textId="77777777" w:rsidTr="000B0639">
        <w:trPr>
          <w:trHeight w:val="642"/>
        </w:trPr>
        <w:tc>
          <w:tcPr>
            <w:tcW w:w="3448" w:type="dxa"/>
            <w:shd w:val="clear" w:color="auto" w:fill="auto"/>
            <w:vAlign w:val="center"/>
            <w:hideMark/>
          </w:tcPr>
          <w:p w14:paraId="6E6B41CD"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21"/>
                <w:szCs w:val="21"/>
              </w:rPr>
            </w:pPr>
          </w:p>
        </w:tc>
        <w:tc>
          <w:tcPr>
            <w:tcW w:w="3448" w:type="dxa"/>
            <w:shd w:val="clear" w:color="auto" w:fill="auto"/>
            <w:vAlign w:val="center"/>
          </w:tcPr>
          <w:p w14:paraId="23C8536E"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21"/>
                <w:szCs w:val="21"/>
              </w:rPr>
            </w:pPr>
          </w:p>
        </w:tc>
        <w:tc>
          <w:tcPr>
            <w:tcW w:w="3809" w:type="dxa"/>
            <w:shd w:val="clear" w:color="auto" w:fill="auto"/>
            <w:vAlign w:val="center"/>
          </w:tcPr>
          <w:p w14:paraId="57356379" w14:textId="77777777" w:rsidR="000B0639" w:rsidRPr="00BA5205" w:rsidRDefault="000B0639" w:rsidP="000B0639">
            <w:pPr>
              <w:spacing w:after="0" w:line="240" w:lineRule="auto"/>
              <w:jc w:val="center"/>
              <w:rPr>
                <w:rFonts w:ascii="Century Gothic" w:eastAsia="Times New Roman" w:hAnsi="Century Gothic" w:cs="Calibri"/>
                <w:color w:val="000000" w:themeColor="text1"/>
                <w:sz w:val="21"/>
                <w:szCs w:val="21"/>
              </w:rPr>
            </w:pPr>
          </w:p>
        </w:tc>
      </w:tr>
    </w:tbl>
    <w:p w14:paraId="50F213C9" w14:textId="77777777" w:rsidR="00644C8A" w:rsidRPr="000B0639" w:rsidRDefault="00644C8A">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32531E" w:rsidRPr="000B0639" w14:paraId="4FF95257" w14:textId="77777777" w:rsidTr="0032531E">
        <w:trPr>
          <w:trHeight w:val="720"/>
        </w:trPr>
        <w:tc>
          <w:tcPr>
            <w:tcW w:w="10705" w:type="dxa"/>
            <w:shd w:val="clear" w:color="000000" w:fill="FFD966"/>
            <w:vAlign w:val="center"/>
          </w:tcPr>
          <w:p w14:paraId="71EDEF11" w14:textId="77777777" w:rsidR="0032531E" w:rsidRPr="00BA5205" w:rsidRDefault="0032531E" w:rsidP="0032531E">
            <w:pPr>
              <w:pStyle w:val="Heading1"/>
              <w:rPr>
                <w:rFonts w:eastAsia="Times New Roman" w:cs="Calibri"/>
                <w:color w:val="000000" w:themeColor="text1"/>
                <w:sz w:val="18"/>
                <w:szCs w:val="18"/>
              </w:rPr>
            </w:pPr>
            <w:r w:rsidRPr="000B0639">
              <w:t>1. EXECUTIVE SUMMARY SNAPSHOT</w:t>
            </w:r>
          </w:p>
        </w:tc>
      </w:tr>
      <w:tr w:rsidR="0032531E" w:rsidRPr="000B0639" w14:paraId="5690F3EE" w14:textId="77777777" w:rsidTr="00BA5205">
        <w:trPr>
          <w:trHeight w:val="2016"/>
        </w:trPr>
        <w:tc>
          <w:tcPr>
            <w:tcW w:w="10705" w:type="dxa"/>
            <w:shd w:val="clear" w:color="000000" w:fill="FFD966"/>
            <w:vAlign w:val="center"/>
          </w:tcPr>
          <w:p w14:paraId="2AD8B47D" w14:textId="77777777" w:rsidR="0032531E" w:rsidRPr="00BA5205" w:rsidRDefault="0032531E"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 xml:space="preserve">Provide an executive summary (overview of your business requirements) here. Your executive summary should be a “snapshot” of the purpose of your business requirements, including a brief description of any analysis, findings, project details, scope, business drivers, proposed process, current process, and functional requirements. An executive summary provides an overview of a larger document or of research and is usually the first thing your reader will see. Here are the questions you should answer when writing your business requirements executive summary: </w:t>
            </w:r>
            <w:r w:rsidRPr="00BA5205">
              <w:rPr>
                <w:rFonts w:ascii="Century Gothic" w:eastAsia="Times New Roman" w:hAnsi="Century Gothic" w:cs="Calibri"/>
                <w:color w:val="000000" w:themeColor="text1"/>
                <w:sz w:val="18"/>
                <w:szCs w:val="18"/>
              </w:rPr>
              <w:br/>
              <w:t xml:space="preserve">- What is the goal (purpose) of this business requirements document (BRD)? </w:t>
            </w:r>
            <w:r w:rsidRPr="00BA5205">
              <w:rPr>
                <w:rFonts w:ascii="Century Gothic" w:eastAsia="Times New Roman" w:hAnsi="Century Gothic" w:cs="Calibri"/>
                <w:color w:val="000000" w:themeColor="text1"/>
                <w:sz w:val="18"/>
                <w:szCs w:val="18"/>
              </w:rPr>
              <w:br/>
              <w:t>- Who is the audience for this business requirements document?</w:t>
            </w:r>
          </w:p>
        </w:tc>
      </w:tr>
      <w:tr w:rsidR="000B0639" w:rsidRPr="000B0639" w14:paraId="76E521E2" w14:textId="77777777" w:rsidTr="00BA5205">
        <w:trPr>
          <w:trHeight w:val="4896"/>
        </w:trPr>
        <w:tc>
          <w:tcPr>
            <w:tcW w:w="10705" w:type="dxa"/>
            <w:shd w:val="clear" w:color="auto" w:fill="FFF2CC" w:themeFill="accent4" w:themeFillTint="33"/>
            <w:tcMar>
              <w:top w:w="115" w:type="dxa"/>
              <w:left w:w="115" w:type="dxa"/>
              <w:right w:w="115" w:type="dxa"/>
            </w:tcMar>
            <w:hideMark/>
          </w:tcPr>
          <w:p w14:paraId="11EAC71B" w14:textId="77777777" w:rsidR="007C7C96" w:rsidRPr="00BA5205" w:rsidRDefault="007C7C96" w:rsidP="00BA5205">
            <w:pPr>
              <w:spacing w:after="0" w:line="276" w:lineRule="auto"/>
              <w:rPr>
                <w:rFonts w:ascii="Century Gothic" w:eastAsia="Times New Roman" w:hAnsi="Century Gothic" w:cs="Calibri"/>
                <w:color w:val="000000" w:themeColor="text1"/>
              </w:rPr>
            </w:pPr>
          </w:p>
        </w:tc>
      </w:tr>
    </w:tbl>
    <w:p w14:paraId="4F51DB74" w14:textId="77777777" w:rsidR="00D070DA" w:rsidRPr="000B0639" w:rsidRDefault="00D070DA">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0B0639" w:rsidRPr="000B0639" w14:paraId="0DC406C5" w14:textId="77777777" w:rsidTr="005A5F89">
        <w:trPr>
          <w:trHeight w:val="720"/>
        </w:trPr>
        <w:tc>
          <w:tcPr>
            <w:tcW w:w="10705" w:type="dxa"/>
            <w:shd w:val="clear" w:color="auto" w:fill="D5DCE4" w:themeFill="text2" w:themeFillTint="33"/>
            <w:vAlign w:val="center"/>
            <w:hideMark/>
          </w:tcPr>
          <w:p w14:paraId="125CD0D4" w14:textId="77777777" w:rsidR="00D070DA" w:rsidRPr="00BA5205" w:rsidRDefault="005A5F89" w:rsidP="005A5F89">
            <w:pPr>
              <w:pStyle w:val="Heading1"/>
              <w:rPr>
                <w:rFonts w:eastAsia="Times New Roman" w:cs="Calibri"/>
                <w:color w:val="000000" w:themeColor="text1"/>
                <w:sz w:val="20"/>
                <w:szCs w:val="20"/>
              </w:rPr>
            </w:pPr>
            <w:r w:rsidRPr="00BA5205">
              <w:lastRenderedPageBreak/>
              <w:t>2. PROJECT DESCRIPTION</w:t>
            </w:r>
          </w:p>
        </w:tc>
      </w:tr>
      <w:tr w:rsidR="005A5F89" w:rsidRPr="000B0639" w14:paraId="42B2BA52" w14:textId="77777777" w:rsidTr="00BA5205">
        <w:trPr>
          <w:trHeight w:val="899"/>
        </w:trPr>
        <w:tc>
          <w:tcPr>
            <w:tcW w:w="10705" w:type="dxa"/>
            <w:shd w:val="clear" w:color="auto" w:fill="D5DCE4" w:themeFill="text2" w:themeFillTint="33"/>
            <w:vAlign w:val="center"/>
          </w:tcPr>
          <w:p w14:paraId="34447E6C"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In this section, describe the project for which you are writing this business requirements document. Describe the project’s purpose, what the current process/solution is for the project, what the challenges are, and why you need to undertake the project.</w:t>
            </w:r>
          </w:p>
        </w:tc>
      </w:tr>
      <w:tr w:rsidR="000B0639" w:rsidRPr="000B0639" w14:paraId="43169614" w14:textId="77777777" w:rsidTr="000D379B">
        <w:trPr>
          <w:trHeight w:val="11998"/>
        </w:trPr>
        <w:tc>
          <w:tcPr>
            <w:tcW w:w="10705" w:type="dxa"/>
            <w:shd w:val="clear" w:color="auto" w:fill="EAEEF3"/>
            <w:tcMar>
              <w:top w:w="115" w:type="dxa"/>
              <w:left w:w="115" w:type="dxa"/>
              <w:right w:w="115" w:type="dxa"/>
            </w:tcMar>
            <w:hideMark/>
          </w:tcPr>
          <w:p w14:paraId="5DA2A165" w14:textId="77777777" w:rsidR="00D070DA" w:rsidRPr="00BA5205" w:rsidRDefault="00D070DA" w:rsidP="00BA5205">
            <w:pPr>
              <w:spacing w:after="0" w:line="276" w:lineRule="auto"/>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w:t>
            </w:r>
          </w:p>
        </w:tc>
      </w:tr>
    </w:tbl>
    <w:p w14:paraId="548856CE" w14:textId="77777777" w:rsidR="00D070DA" w:rsidRPr="000B0639" w:rsidRDefault="00D070DA">
      <w:pPr>
        <w:rPr>
          <w:rFonts w:ascii="Century Gothic" w:hAnsi="Century Gothic"/>
          <w:b/>
          <w:bCs/>
          <w:color w:val="000000" w:themeColor="text1"/>
          <w:sz w:val="20"/>
          <w:szCs w:val="20"/>
        </w:rPr>
      </w:pPr>
    </w:p>
    <w:p w14:paraId="0D76F900" w14:textId="77777777" w:rsidR="00D070DA" w:rsidRPr="000B0639" w:rsidRDefault="00D070DA">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15"/>
        <w:gridCol w:w="5580"/>
      </w:tblGrid>
      <w:tr w:rsidR="000B0639" w:rsidRPr="000B0639" w14:paraId="02F3C652" w14:textId="77777777" w:rsidTr="005A5F89">
        <w:trPr>
          <w:trHeight w:val="720"/>
        </w:trPr>
        <w:tc>
          <w:tcPr>
            <w:tcW w:w="10795" w:type="dxa"/>
            <w:gridSpan w:val="2"/>
            <w:shd w:val="clear" w:color="auto" w:fill="D9D9D9" w:themeFill="background1" w:themeFillShade="D9"/>
            <w:vAlign w:val="center"/>
            <w:hideMark/>
          </w:tcPr>
          <w:p w14:paraId="283B3883" w14:textId="77777777" w:rsidR="00D070DA" w:rsidRPr="00BA5205" w:rsidRDefault="005A5F89" w:rsidP="005A5F89">
            <w:pPr>
              <w:pStyle w:val="Heading1"/>
              <w:rPr>
                <w:rFonts w:eastAsia="Times New Roman" w:cs="Calibri"/>
                <w:color w:val="000000" w:themeColor="text1"/>
                <w:sz w:val="18"/>
                <w:szCs w:val="18"/>
              </w:rPr>
            </w:pPr>
            <w:r w:rsidRPr="00BA5205">
              <w:lastRenderedPageBreak/>
              <w:t>3. PROJECT SCOPE</w:t>
            </w:r>
          </w:p>
        </w:tc>
      </w:tr>
      <w:tr w:rsidR="005A5F89" w:rsidRPr="000B0639" w14:paraId="2D4D6161" w14:textId="77777777" w:rsidTr="00BA5205">
        <w:trPr>
          <w:trHeight w:val="1079"/>
        </w:trPr>
        <w:tc>
          <w:tcPr>
            <w:tcW w:w="10795" w:type="dxa"/>
            <w:gridSpan w:val="2"/>
            <w:shd w:val="clear" w:color="auto" w:fill="D9D9D9" w:themeFill="background1" w:themeFillShade="D9"/>
            <w:vAlign w:val="center"/>
          </w:tcPr>
          <w:p w14:paraId="5D0BEB43"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Provide a high-level description of the project’s scope, including a list of project-specific goals, tasks, deliverables, costs, deadlines -- everything that is “in” and “out” of scope for the project. This information provides team members with guidelines for the scope of the project, so they can plan and resource accordingly.</w:t>
            </w:r>
          </w:p>
        </w:tc>
      </w:tr>
      <w:tr w:rsidR="000B0639" w:rsidRPr="000B0639" w14:paraId="13B46C3A" w14:textId="77777777" w:rsidTr="00BA5205">
        <w:trPr>
          <w:trHeight w:val="4002"/>
        </w:trPr>
        <w:tc>
          <w:tcPr>
            <w:tcW w:w="10795" w:type="dxa"/>
            <w:gridSpan w:val="2"/>
            <w:shd w:val="clear" w:color="000000" w:fill="F2F2F2"/>
            <w:tcMar>
              <w:top w:w="115" w:type="dxa"/>
              <w:left w:w="115" w:type="dxa"/>
              <w:right w:w="115" w:type="dxa"/>
            </w:tcMar>
            <w:hideMark/>
          </w:tcPr>
          <w:p w14:paraId="0C9D9045" w14:textId="77777777" w:rsidR="00D070DA" w:rsidRPr="00BA5205" w:rsidRDefault="00D070DA" w:rsidP="00BA5205">
            <w:pPr>
              <w:spacing w:after="0" w:line="276" w:lineRule="auto"/>
              <w:ind w:leftChars="-7" w:left="1" w:hangingChars="8" w:hanging="16"/>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xml:space="preserve"> </w:t>
            </w:r>
          </w:p>
        </w:tc>
      </w:tr>
      <w:tr w:rsidR="000B0639" w:rsidRPr="000B0639" w14:paraId="4E5A882B" w14:textId="77777777" w:rsidTr="00BA5205">
        <w:trPr>
          <w:trHeight w:val="576"/>
        </w:trPr>
        <w:tc>
          <w:tcPr>
            <w:tcW w:w="5215" w:type="dxa"/>
            <w:shd w:val="clear" w:color="000000" w:fill="D9D9D9"/>
            <w:vAlign w:val="center"/>
            <w:hideMark/>
          </w:tcPr>
          <w:p w14:paraId="0BA8B9A7" w14:textId="77777777" w:rsidR="00D070DA" w:rsidRPr="00BA5205" w:rsidRDefault="00D070DA" w:rsidP="00D070DA">
            <w:pPr>
              <w:spacing w:after="0" w:line="240" w:lineRule="auto"/>
              <w:ind w:firstLineChars="100" w:firstLine="240"/>
              <w:rPr>
                <w:rFonts w:ascii="Century Gothic" w:eastAsia="Times New Roman" w:hAnsi="Century Gothic" w:cs="Calibri"/>
                <w:color w:val="000000" w:themeColor="text1"/>
                <w:sz w:val="24"/>
                <w:szCs w:val="24"/>
              </w:rPr>
            </w:pPr>
            <w:r w:rsidRPr="00BA5205">
              <w:rPr>
                <w:rFonts w:ascii="Century Gothic" w:eastAsia="Times New Roman" w:hAnsi="Century Gothic" w:cs="Calibri"/>
                <w:color w:val="000000" w:themeColor="text1"/>
                <w:sz w:val="24"/>
                <w:szCs w:val="24"/>
              </w:rPr>
              <w:t>IN-SCOPE ITEMS</w:t>
            </w:r>
          </w:p>
        </w:tc>
        <w:tc>
          <w:tcPr>
            <w:tcW w:w="5580" w:type="dxa"/>
            <w:shd w:val="clear" w:color="000000" w:fill="D9D9D9"/>
            <w:vAlign w:val="center"/>
            <w:hideMark/>
          </w:tcPr>
          <w:p w14:paraId="62E6E135" w14:textId="77777777" w:rsidR="00D070DA" w:rsidRPr="00BA5205" w:rsidRDefault="00D070DA" w:rsidP="00D070DA">
            <w:pPr>
              <w:spacing w:after="0" w:line="240" w:lineRule="auto"/>
              <w:ind w:firstLineChars="100" w:firstLine="240"/>
              <w:rPr>
                <w:rFonts w:ascii="Century Gothic" w:eastAsia="Times New Roman" w:hAnsi="Century Gothic" w:cs="Calibri"/>
                <w:color w:val="000000" w:themeColor="text1"/>
                <w:sz w:val="24"/>
                <w:szCs w:val="24"/>
              </w:rPr>
            </w:pPr>
            <w:r w:rsidRPr="00BA5205">
              <w:rPr>
                <w:rFonts w:ascii="Century Gothic" w:eastAsia="Times New Roman" w:hAnsi="Century Gothic" w:cs="Calibri"/>
                <w:color w:val="000000" w:themeColor="text1"/>
                <w:sz w:val="24"/>
                <w:szCs w:val="24"/>
              </w:rPr>
              <w:t>OUT-OF-SCOPE ITEMS</w:t>
            </w:r>
          </w:p>
        </w:tc>
      </w:tr>
      <w:tr w:rsidR="000B0639" w:rsidRPr="000B0639" w14:paraId="6758F446" w14:textId="77777777" w:rsidTr="00BA5205">
        <w:trPr>
          <w:trHeight w:val="900"/>
        </w:trPr>
        <w:tc>
          <w:tcPr>
            <w:tcW w:w="5215" w:type="dxa"/>
            <w:shd w:val="clear" w:color="000000" w:fill="F2F2F2"/>
            <w:vAlign w:val="center"/>
            <w:hideMark/>
          </w:tcPr>
          <w:p w14:paraId="0226B244"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1:</w:t>
            </w:r>
          </w:p>
        </w:tc>
        <w:tc>
          <w:tcPr>
            <w:tcW w:w="5580" w:type="dxa"/>
            <w:shd w:val="clear" w:color="000000" w:fill="F2F2F2"/>
            <w:vAlign w:val="center"/>
            <w:hideMark/>
          </w:tcPr>
          <w:p w14:paraId="2191899C"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1:</w:t>
            </w:r>
          </w:p>
        </w:tc>
      </w:tr>
      <w:tr w:rsidR="000B0639" w:rsidRPr="000B0639" w14:paraId="6F3B8F2D" w14:textId="77777777" w:rsidTr="00BA5205">
        <w:trPr>
          <w:trHeight w:val="900"/>
        </w:trPr>
        <w:tc>
          <w:tcPr>
            <w:tcW w:w="5215" w:type="dxa"/>
            <w:shd w:val="clear" w:color="000000" w:fill="F2F2F2"/>
            <w:vAlign w:val="center"/>
            <w:hideMark/>
          </w:tcPr>
          <w:p w14:paraId="5AA000AA"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2:</w:t>
            </w:r>
          </w:p>
        </w:tc>
        <w:tc>
          <w:tcPr>
            <w:tcW w:w="5580" w:type="dxa"/>
            <w:shd w:val="clear" w:color="000000" w:fill="F2F2F2"/>
            <w:vAlign w:val="center"/>
            <w:hideMark/>
          </w:tcPr>
          <w:p w14:paraId="47464E6D"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2:</w:t>
            </w:r>
          </w:p>
        </w:tc>
      </w:tr>
      <w:tr w:rsidR="000B0639" w:rsidRPr="000B0639" w14:paraId="6AA71125" w14:textId="77777777" w:rsidTr="00BA5205">
        <w:trPr>
          <w:trHeight w:val="900"/>
        </w:trPr>
        <w:tc>
          <w:tcPr>
            <w:tcW w:w="5215" w:type="dxa"/>
            <w:shd w:val="clear" w:color="000000" w:fill="F2F2F2"/>
            <w:vAlign w:val="center"/>
            <w:hideMark/>
          </w:tcPr>
          <w:p w14:paraId="5AF09A8C"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3:</w:t>
            </w:r>
          </w:p>
        </w:tc>
        <w:tc>
          <w:tcPr>
            <w:tcW w:w="5580" w:type="dxa"/>
            <w:shd w:val="clear" w:color="000000" w:fill="F2F2F2"/>
            <w:vAlign w:val="center"/>
            <w:hideMark/>
          </w:tcPr>
          <w:p w14:paraId="5B65C799"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3:</w:t>
            </w:r>
          </w:p>
        </w:tc>
      </w:tr>
      <w:tr w:rsidR="000B0639" w:rsidRPr="000B0639" w14:paraId="78C7A442" w14:textId="77777777" w:rsidTr="00BA5205">
        <w:trPr>
          <w:trHeight w:val="900"/>
        </w:trPr>
        <w:tc>
          <w:tcPr>
            <w:tcW w:w="5215" w:type="dxa"/>
            <w:shd w:val="clear" w:color="000000" w:fill="F2F2F2"/>
            <w:vAlign w:val="center"/>
            <w:hideMark/>
          </w:tcPr>
          <w:p w14:paraId="2649AD1B"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4:</w:t>
            </w:r>
          </w:p>
        </w:tc>
        <w:tc>
          <w:tcPr>
            <w:tcW w:w="5580" w:type="dxa"/>
            <w:shd w:val="clear" w:color="000000" w:fill="F2F2F2"/>
            <w:vAlign w:val="center"/>
            <w:hideMark/>
          </w:tcPr>
          <w:p w14:paraId="7382B787"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Item 4:</w:t>
            </w:r>
          </w:p>
        </w:tc>
      </w:tr>
      <w:tr w:rsidR="000B0639" w:rsidRPr="000B0639" w14:paraId="39201BEE" w14:textId="77777777" w:rsidTr="00BA5205">
        <w:trPr>
          <w:trHeight w:val="900"/>
        </w:trPr>
        <w:tc>
          <w:tcPr>
            <w:tcW w:w="5215" w:type="dxa"/>
            <w:shd w:val="clear" w:color="000000" w:fill="F2F2F2"/>
            <w:vAlign w:val="center"/>
            <w:hideMark/>
          </w:tcPr>
          <w:p w14:paraId="1DF57FAD"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Etc.</w:t>
            </w:r>
          </w:p>
        </w:tc>
        <w:tc>
          <w:tcPr>
            <w:tcW w:w="5580" w:type="dxa"/>
            <w:shd w:val="clear" w:color="000000" w:fill="F2F2F2"/>
            <w:vAlign w:val="center"/>
            <w:hideMark/>
          </w:tcPr>
          <w:p w14:paraId="6E2FC186"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bl>
    <w:p w14:paraId="1FDC42D1" w14:textId="77777777" w:rsidR="00D070DA" w:rsidRPr="000B0639" w:rsidRDefault="00D070DA">
      <w:pPr>
        <w:rPr>
          <w:rFonts w:ascii="Century Gothic" w:hAnsi="Century Gothic"/>
          <w:b/>
          <w:bCs/>
          <w:color w:val="000000" w:themeColor="text1"/>
          <w:sz w:val="20"/>
          <w:szCs w:val="20"/>
        </w:rPr>
      </w:pPr>
    </w:p>
    <w:p w14:paraId="5FFC1F18" w14:textId="77777777" w:rsidR="00D070DA" w:rsidRPr="000B0639" w:rsidRDefault="00D070DA">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0"/>
        <w:gridCol w:w="6395"/>
      </w:tblGrid>
      <w:tr w:rsidR="000B0639" w:rsidRPr="000B0639" w14:paraId="05711780" w14:textId="77777777" w:rsidTr="005A5F89">
        <w:trPr>
          <w:trHeight w:val="720"/>
        </w:trPr>
        <w:tc>
          <w:tcPr>
            <w:tcW w:w="10795" w:type="dxa"/>
            <w:gridSpan w:val="2"/>
            <w:shd w:val="clear" w:color="auto" w:fill="EAEEF3"/>
            <w:vAlign w:val="center"/>
            <w:hideMark/>
          </w:tcPr>
          <w:p w14:paraId="6641CD62" w14:textId="77777777" w:rsidR="00D070DA" w:rsidRPr="00BA5205" w:rsidRDefault="005A5F89" w:rsidP="005A5F89">
            <w:pPr>
              <w:pStyle w:val="Heading1"/>
              <w:rPr>
                <w:rFonts w:eastAsia="Times New Roman" w:cs="Calibri"/>
                <w:color w:val="000000" w:themeColor="text1"/>
                <w:sz w:val="18"/>
                <w:szCs w:val="18"/>
              </w:rPr>
            </w:pPr>
            <w:r w:rsidRPr="000B0639">
              <w:rPr>
                <w:rFonts w:eastAsia="Times New Roman"/>
              </w:rPr>
              <w:lastRenderedPageBreak/>
              <w:t>4. BUSINESS DRIVERS</w:t>
            </w:r>
          </w:p>
        </w:tc>
      </w:tr>
      <w:tr w:rsidR="005A5F89" w:rsidRPr="000B0639" w14:paraId="1CF61FE0" w14:textId="77777777" w:rsidTr="00BA5205">
        <w:trPr>
          <w:trHeight w:val="899"/>
        </w:trPr>
        <w:tc>
          <w:tcPr>
            <w:tcW w:w="10795" w:type="dxa"/>
            <w:gridSpan w:val="2"/>
            <w:shd w:val="clear" w:color="auto" w:fill="EAEEF3"/>
            <w:vAlign w:val="center"/>
          </w:tcPr>
          <w:p w14:paraId="5E9F3661"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 xml:space="preserve">Enter the reasons (i.e., business drivers) why your business is initiating the project. In short, </w:t>
            </w:r>
            <w:proofErr w:type="gramStart"/>
            <w:r w:rsidRPr="00BA5205">
              <w:rPr>
                <w:rFonts w:ascii="Century Gothic" w:eastAsia="Times New Roman" w:hAnsi="Century Gothic" w:cs="Calibri"/>
                <w:color w:val="000000" w:themeColor="text1"/>
                <w:sz w:val="18"/>
                <w:szCs w:val="18"/>
              </w:rPr>
              <w:t>Why</w:t>
            </w:r>
            <w:proofErr w:type="gramEnd"/>
            <w:r w:rsidRPr="00BA5205">
              <w:rPr>
                <w:rFonts w:ascii="Century Gothic" w:eastAsia="Times New Roman" w:hAnsi="Century Gothic" w:cs="Calibri"/>
                <w:color w:val="000000" w:themeColor="text1"/>
                <w:sz w:val="18"/>
                <w:szCs w:val="18"/>
              </w:rPr>
              <w:t xml:space="preserve"> are you undertaking the project? Examples might include the following: legal requirements, cost savings with a more efficient practice, updated import/export laws, improved efficiency, improved sales, etc.</w:t>
            </w:r>
          </w:p>
        </w:tc>
      </w:tr>
      <w:tr w:rsidR="000B0639" w:rsidRPr="000B0639" w14:paraId="36D3A454" w14:textId="77777777" w:rsidTr="00BA5205">
        <w:trPr>
          <w:trHeight w:val="864"/>
        </w:trPr>
        <w:tc>
          <w:tcPr>
            <w:tcW w:w="4400" w:type="dxa"/>
            <w:shd w:val="clear" w:color="auto" w:fill="F7F9FB"/>
            <w:vAlign w:val="center"/>
            <w:hideMark/>
          </w:tcPr>
          <w:p w14:paraId="293198C9"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1:</w:t>
            </w:r>
          </w:p>
        </w:tc>
        <w:tc>
          <w:tcPr>
            <w:tcW w:w="6395" w:type="dxa"/>
            <w:shd w:val="clear" w:color="auto" w:fill="F7F9FB"/>
            <w:vAlign w:val="center"/>
            <w:hideMark/>
          </w:tcPr>
          <w:p w14:paraId="6EBF2AA3"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r w:rsidR="000B0639" w:rsidRPr="000B0639" w14:paraId="68B44CB8" w14:textId="77777777" w:rsidTr="00BA5205">
        <w:trPr>
          <w:trHeight w:val="864"/>
        </w:trPr>
        <w:tc>
          <w:tcPr>
            <w:tcW w:w="4400" w:type="dxa"/>
            <w:shd w:val="clear" w:color="auto" w:fill="F7F9FB"/>
            <w:vAlign w:val="center"/>
            <w:hideMark/>
          </w:tcPr>
          <w:p w14:paraId="705400C1"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2:</w:t>
            </w:r>
          </w:p>
        </w:tc>
        <w:tc>
          <w:tcPr>
            <w:tcW w:w="6395" w:type="dxa"/>
            <w:shd w:val="clear" w:color="auto" w:fill="F7F9FB"/>
            <w:vAlign w:val="center"/>
            <w:hideMark/>
          </w:tcPr>
          <w:p w14:paraId="61ADEEF0"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r w:rsidR="000B0639" w:rsidRPr="000B0639" w14:paraId="129CE626" w14:textId="77777777" w:rsidTr="00BA5205">
        <w:trPr>
          <w:trHeight w:val="864"/>
        </w:trPr>
        <w:tc>
          <w:tcPr>
            <w:tcW w:w="4400" w:type="dxa"/>
            <w:shd w:val="clear" w:color="auto" w:fill="F7F9FB"/>
            <w:vAlign w:val="center"/>
            <w:hideMark/>
          </w:tcPr>
          <w:p w14:paraId="67F01F62"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3:</w:t>
            </w:r>
          </w:p>
        </w:tc>
        <w:tc>
          <w:tcPr>
            <w:tcW w:w="6395" w:type="dxa"/>
            <w:shd w:val="clear" w:color="auto" w:fill="F7F9FB"/>
            <w:vAlign w:val="center"/>
            <w:hideMark/>
          </w:tcPr>
          <w:p w14:paraId="01F0EC10"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r w:rsidR="000B0639" w:rsidRPr="000B0639" w14:paraId="67622BF6" w14:textId="77777777" w:rsidTr="00BA5205">
        <w:trPr>
          <w:trHeight w:val="864"/>
        </w:trPr>
        <w:tc>
          <w:tcPr>
            <w:tcW w:w="4400" w:type="dxa"/>
            <w:shd w:val="clear" w:color="auto" w:fill="F7F9FB"/>
            <w:vAlign w:val="center"/>
            <w:hideMark/>
          </w:tcPr>
          <w:p w14:paraId="28360C76" w14:textId="77777777" w:rsidR="00D070DA" w:rsidRPr="000B0639" w:rsidRDefault="00D070DA" w:rsidP="005E6D14">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Business Driver 4:</w:t>
            </w:r>
          </w:p>
        </w:tc>
        <w:tc>
          <w:tcPr>
            <w:tcW w:w="6395" w:type="dxa"/>
            <w:shd w:val="clear" w:color="auto" w:fill="F7F9FB"/>
            <w:vAlign w:val="center"/>
            <w:hideMark/>
          </w:tcPr>
          <w:p w14:paraId="3C88CE61" w14:textId="77777777" w:rsidR="00D070DA" w:rsidRPr="000B0639" w:rsidRDefault="00D070DA" w:rsidP="00D070DA">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Provide a detailed explanation for this driver…</w:t>
            </w:r>
          </w:p>
        </w:tc>
      </w:tr>
    </w:tbl>
    <w:p w14:paraId="3C3D7C92" w14:textId="77777777" w:rsidR="00644C8A" w:rsidRPr="000B0639" w:rsidRDefault="00644C8A">
      <w:pPr>
        <w:rPr>
          <w:rFonts w:ascii="Century Gothic" w:hAnsi="Century Gothic"/>
          <w:b/>
          <w:bCs/>
          <w:color w:val="000000" w:themeColor="text1"/>
          <w:sz w:val="20"/>
          <w:szCs w:val="20"/>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5A5F89" w:rsidRPr="000B0639" w14:paraId="52012582" w14:textId="77777777" w:rsidTr="00BA5205">
        <w:trPr>
          <w:trHeight w:val="702"/>
        </w:trPr>
        <w:tc>
          <w:tcPr>
            <w:tcW w:w="10795" w:type="dxa"/>
            <w:shd w:val="clear" w:color="auto" w:fill="FFE599" w:themeFill="accent4" w:themeFillTint="66"/>
            <w:vAlign w:val="center"/>
            <w:hideMark/>
          </w:tcPr>
          <w:p w14:paraId="1DE0BEB7" w14:textId="77777777" w:rsidR="005A5F89" w:rsidRPr="00BA5205" w:rsidRDefault="005A5F89" w:rsidP="005A5F89">
            <w:pPr>
              <w:pStyle w:val="Heading1"/>
              <w:rPr>
                <w:rFonts w:eastAsia="Times New Roman" w:cs="Calibri"/>
                <w:color w:val="000000" w:themeColor="text1"/>
                <w:sz w:val="18"/>
                <w:szCs w:val="18"/>
              </w:rPr>
            </w:pPr>
            <w:r w:rsidRPr="000B0639">
              <w:rPr>
                <w:rFonts w:eastAsia="Times New Roman"/>
                <w:noProof/>
              </w:rPr>
              <mc:AlternateContent>
                <mc:Choice Requires="wps">
                  <w:drawing>
                    <wp:anchor distT="0" distB="0" distL="114300" distR="114300" simplePos="0" relativeHeight="252682240" behindDoc="0" locked="0" layoutInCell="1" allowOverlap="1" wp14:anchorId="0FE5E714" wp14:editId="01DE91AF">
                      <wp:simplePos x="0" y="0"/>
                      <wp:positionH relativeFrom="column">
                        <wp:posOffset>4848225</wp:posOffset>
                      </wp:positionH>
                      <wp:positionV relativeFrom="paragraph">
                        <wp:posOffset>-133350</wp:posOffset>
                      </wp:positionV>
                      <wp:extent cx="971550" cy="914400"/>
                      <wp:effectExtent l="0" t="0" r="0" b="0"/>
                      <wp:wrapNone/>
                      <wp:docPr id="1546" name="Rectangle 154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C251162-7647-4116-9E9F-9FECDC5BE577}"/>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BBFEB5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5E714" id="Rectangle 1546" o:spid="_x0000_s1026" style="position:absolute;margin-left:381.75pt;margin-top:-10.5pt;width:76.5pt;height:1in;z-index:25268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" filled="f" stroked="f">
                      <v:textbox inset="2.16pt,1.44pt,0,1.44pt">
                        <w:txbxContent>
                          <w:p w14:paraId="3BBFEB5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83264" behindDoc="0" locked="0" layoutInCell="1" allowOverlap="1" wp14:anchorId="52878884" wp14:editId="348D14A9">
                      <wp:simplePos x="0" y="0"/>
                      <wp:positionH relativeFrom="column">
                        <wp:posOffset>4848225</wp:posOffset>
                      </wp:positionH>
                      <wp:positionV relativeFrom="paragraph">
                        <wp:posOffset>-133350</wp:posOffset>
                      </wp:positionV>
                      <wp:extent cx="990600" cy="752475"/>
                      <wp:effectExtent l="0" t="0" r="0" b="0"/>
                      <wp:wrapNone/>
                      <wp:docPr id="1545" name="Rectangle 1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C779EC-55A3-4670-84BA-F0486DBDE50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89D4C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78884" id="Rectangle 1545" o:spid="_x0000_s1027" style="position:absolute;margin-left:381.75pt;margin-top:-10.5pt;width:78pt;height:59.25pt;z-index:25268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" filled="f" stroked="f">
                      <v:textbox inset="2.16pt,1.44pt,0,1.44pt">
                        <w:txbxContent>
                          <w:p w14:paraId="689D4CC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84288" behindDoc="0" locked="0" layoutInCell="1" allowOverlap="1" wp14:anchorId="235E66AC" wp14:editId="77958EB3">
                      <wp:simplePos x="0" y="0"/>
                      <wp:positionH relativeFrom="column">
                        <wp:posOffset>4848225</wp:posOffset>
                      </wp:positionH>
                      <wp:positionV relativeFrom="paragraph">
                        <wp:posOffset>-133350</wp:posOffset>
                      </wp:positionV>
                      <wp:extent cx="971550" cy="847725"/>
                      <wp:effectExtent l="0" t="0" r="0" b="0"/>
                      <wp:wrapNone/>
                      <wp:docPr id="1544" name="Rectangle 154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A61708D-5D93-499A-8FD8-3F6F6011FAB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4C8B1A6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E66AC" id="Rectangle 1544" o:spid="_x0000_s1028" style="position:absolute;margin-left:381.75pt;margin-top:-10.5pt;width:76.5pt;height:66.75pt;z-index:25268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" filled="f" stroked="f">
                      <v:textbox inset="2.16pt,1.44pt,0,1.44pt">
                        <w:txbxContent>
                          <w:p w14:paraId="4C8B1A6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685312" behindDoc="0" locked="0" layoutInCell="1" allowOverlap="1" wp14:anchorId="3F906E66" wp14:editId="22E8252F">
                      <wp:simplePos x="0" y="0"/>
                      <wp:positionH relativeFrom="column">
                        <wp:posOffset>4848225</wp:posOffset>
                      </wp:positionH>
                      <wp:positionV relativeFrom="paragraph">
                        <wp:posOffset>-133350</wp:posOffset>
                      </wp:positionV>
                      <wp:extent cx="971550" cy="914400"/>
                      <wp:effectExtent l="0" t="0" r="0" b="0"/>
                      <wp:wrapNone/>
                      <wp:docPr id="1543" name="Rectangle 154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B9E692B-82A0-4F61-88A2-D8D3CD10C57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8B0EB7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06E66" id="Rectangle 1543" o:spid="_x0000_s1029" style="position:absolute;margin-left:381.75pt;margin-top:-10.5pt;width:76.5pt;height:1in;z-index:25268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JCWl&#13;&#10;upsBAAASAwAADgAAAAAAAAAAAAAAAAAuAgAAZHJzL2Uyb0RvYy54bWxQSwECLQAUAAYACAAAACEA&#13;&#10;aZcut+IAAAAQAQAADwAAAAAAAAAAAAAAAAD1AwAAZHJzL2Rvd25yZXYueG1sUEsFBgAAAAAEAAQA&#13;&#10;8wAAAAQFAAAAAA==&#13;&#10;" filled="f" stroked="f">
                      <v:textbox inset="2.16pt,1.44pt,0,1.44pt">
                        <w:txbxContent>
                          <w:p w14:paraId="68B0EB7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86336" behindDoc="0" locked="0" layoutInCell="1" allowOverlap="1" wp14:anchorId="3EE745A7" wp14:editId="4967FFBE">
                      <wp:simplePos x="0" y="0"/>
                      <wp:positionH relativeFrom="column">
                        <wp:posOffset>4848225</wp:posOffset>
                      </wp:positionH>
                      <wp:positionV relativeFrom="paragraph">
                        <wp:posOffset>-133350</wp:posOffset>
                      </wp:positionV>
                      <wp:extent cx="990600" cy="752475"/>
                      <wp:effectExtent l="0" t="0" r="0" b="0"/>
                      <wp:wrapNone/>
                      <wp:docPr id="1542" name="Rectangle 1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18A9DD-8C0D-41BF-89E4-08878D4BDF2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43164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745A7" id="Rectangle 1542" o:spid="_x0000_s1030" style="position:absolute;margin-left:381.75pt;margin-top:-10.5pt;width:78pt;height:59.25pt;z-index:25268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3sMPab&#13;&#10;AQAAEgMAAA4AAAAAAAAAAAAAAAAALgIAAGRycy9lMm9Eb2MueG1sUEsBAi0AFAAGAAgAAAAhAGhu&#13;&#10;fOHgAAAADwEAAA8AAAAAAAAAAAAAAAAA9QMAAGRycy9kb3ducmV2LnhtbFBLBQYAAAAABAAEAPMA&#13;&#10;AAACBQAAAAA=&#13;&#10;" filled="f" stroked="f">
                      <v:textbox inset="2.16pt,1.44pt,0,1.44pt">
                        <w:txbxContent>
                          <w:p w14:paraId="1843164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87360" behindDoc="0" locked="0" layoutInCell="1" allowOverlap="1" wp14:anchorId="35CB0154" wp14:editId="47FEBD2C">
                      <wp:simplePos x="0" y="0"/>
                      <wp:positionH relativeFrom="column">
                        <wp:posOffset>4848225</wp:posOffset>
                      </wp:positionH>
                      <wp:positionV relativeFrom="paragraph">
                        <wp:posOffset>-133350</wp:posOffset>
                      </wp:positionV>
                      <wp:extent cx="971550" cy="914400"/>
                      <wp:effectExtent l="0" t="0" r="0" b="0"/>
                      <wp:wrapNone/>
                      <wp:docPr id="1541" name="Rectangle 154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8D83BE7-C26C-4859-BA6E-27A97CC518B0}"/>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5F00B2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CB0154" id="Rectangle 1541" o:spid="_x0000_s1031" style="position:absolute;margin-left:381.75pt;margin-top:-10.5pt;width:76.5pt;height:1in;z-index:25268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MpOl&#13;&#10;x5sBAAASAwAADgAAAAAAAAAAAAAAAAAuAgAAZHJzL2Uyb0RvYy54bWxQSwECLQAUAAYACAAAACEA&#13;&#10;aZcut+IAAAAQAQAADwAAAAAAAAAAAAAAAAD1AwAAZHJzL2Rvd25yZXYueG1sUEsFBgAAAAAEAAQA&#13;&#10;8wAAAAQFAAAAAA==&#13;&#10;" filled="f" stroked="f">
                      <v:textbox inset="2.16pt,1.44pt,0,1.44pt">
                        <w:txbxContent>
                          <w:p w14:paraId="45F00B2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688384" behindDoc="0" locked="0" layoutInCell="1" allowOverlap="1" wp14:anchorId="12AC09AB" wp14:editId="6CFB9FF0">
                      <wp:simplePos x="0" y="0"/>
                      <wp:positionH relativeFrom="column">
                        <wp:posOffset>4867275</wp:posOffset>
                      </wp:positionH>
                      <wp:positionV relativeFrom="paragraph">
                        <wp:posOffset>-133350</wp:posOffset>
                      </wp:positionV>
                      <wp:extent cx="962025" cy="914400"/>
                      <wp:effectExtent l="0" t="0" r="0" b="0"/>
                      <wp:wrapNone/>
                      <wp:docPr id="1540" name="Rectangle 154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CB254C1-8255-4528-ACC0-6CAA8649B27F}"/>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BF831B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AC09AB" id="Rectangle 1540" o:spid="_x0000_s1032" style="position:absolute;margin-left:383.25pt;margin-top:-10.5pt;width:75.75pt;height:1in;z-index:25268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" filled="f" stroked="f">
                      <v:textbox inset="2.16pt,1.44pt,0,1.44pt">
                        <w:txbxContent>
                          <w:p w14:paraId="6BF831B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89408" behindDoc="0" locked="0" layoutInCell="1" allowOverlap="1" wp14:anchorId="0C33AA95" wp14:editId="3523DB4A">
                      <wp:simplePos x="0" y="0"/>
                      <wp:positionH relativeFrom="column">
                        <wp:posOffset>4848225</wp:posOffset>
                      </wp:positionH>
                      <wp:positionV relativeFrom="paragraph">
                        <wp:posOffset>-133350</wp:posOffset>
                      </wp:positionV>
                      <wp:extent cx="990600" cy="752475"/>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785050-63B8-424A-9947-94A3B1C194F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3FEBCC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3AA95" id="Rectangle 1539" o:spid="_x0000_s1033" style="position:absolute;margin-left:381.75pt;margin-top:-10.5pt;width:78pt;height:59.25pt;z-index:25268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7DImwEAABI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GRM2iu7GA4PWEetfTIwU4w91JPLkoxc/t6ST8PCo0U05fA/rS311ct97skzbpd8xxiSZjy&#13;&#10;7m1VBT0CT4ROKMUhotuPzLYpYvLHbHyR9TokubNv80L9MsrbX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a3sMib&#13;&#10;AQAAEgMAAA4AAAAAAAAAAAAAAAAALgIAAGRycy9lMm9Eb2MueG1sUEsBAi0AFAAGAAgAAAAhAGhu&#13;&#10;fOHgAAAADwEAAA8AAAAAAAAAAAAAAAAA9QMAAGRycy9kb3ducmV2LnhtbFBLBQYAAAAABAAEAPMA&#13;&#10;AAACBQAAAAA=&#13;&#10;" filled="f" stroked="f">
                      <v:textbox inset="2.16pt,1.44pt,0,1.44pt">
                        <w:txbxContent>
                          <w:p w14:paraId="73FEBCC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0432" behindDoc="0" locked="0" layoutInCell="1" allowOverlap="1" wp14:anchorId="3BA07276" wp14:editId="1553E4C6">
                      <wp:simplePos x="0" y="0"/>
                      <wp:positionH relativeFrom="column">
                        <wp:posOffset>4848225</wp:posOffset>
                      </wp:positionH>
                      <wp:positionV relativeFrom="paragraph">
                        <wp:posOffset>-133350</wp:posOffset>
                      </wp:positionV>
                      <wp:extent cx="971550" cy="914400"/>
                      <wp:effectExtent l="0" t="0" r="0" b="0"/>
                      <wp:wrapNone/>
                      <wp:docPr id="1538" name="Rectangle 153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91CE0DA-FE13-443B-86EA-082ADA4F4D7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4D6F24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07276" id="Rectangle 1538" o:spid="_x0000_s1034" style="position:absolute;margin-left:381.75pt;margin-top:-10.5pt;width:76.5pt;height:1in;z-index:25269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58kk&#13;&#10;KJsBAAASAwAADgAAAAAAAAAAAAAAAAAuAgAAZHJzL2Uyb0RvYy54bWxQSwECLQAUAAYACAAAACEA&#13;&#10;aZcut+IAAAAQAQAADwAAAAAAAAAAAAAAAAD1AwAAZHJzL2Rvd25yZXYueG1sUEsFBgAAAAAEAAQA&#13;&#10;8wAAAAQFAAAAAA==&#13;&#10;" filled="f" stroked="f">
                      <v:textbox inset="2.16pt,1.44pt,0,1.44pt">
                        <w:txbxContent>
                          <w:p w14:paraId="24D6F24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691456" behindDoc="0" locked="0" layoutInCell="1" allowOverlap="1" wp14:anchorId="4E7C337B" wp14:editId="0DCFCE54">
                      <wp:simplePos x="0" y="0"/>
                      <wp:positionH relativeFrom="column">
                        <wp:posOffset>4848225</wp:posOffset>
                      </wp:positionH>
                      <wp:positionV relativeFrom="paragraph">
                        <wp:posOffset>-133350</wp:posOffset>
                      </wp:positionV>
                      <wp:extent cx="971550" cy="885825"/>
                      <wp:effectExtent l="0" t="0" r="0" b="0"/>
                      <wp:wrapNone/>
                      <wp:docPr id="1537" name="Rectangle 15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1B675CA-EFB2-41C9-BD84-B96AD13D895F}"/>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7F0761C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C337B" id="Rectangle 1537" o:spid="_x0000_s1035" style="position:absolute;margin-left:381.75pt;margin-top:-10.5pt;width:76.5pt;height:69.75pt;z-index:25269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" filled="f" stroked="f">
                      <v:textbox inset="2.16pt,1.44pt,0,1.44pt">
                        <w:txbxContent>
                          <w:p w14:paraId="7F0761C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692480" behindDoc="0" locked="0" layoutInCell="1" allowOverlap="1" wp14:anchorId="782B1B6B" wp14:editId="28C7CCD6">
                      <wp:simplePos x="0" y="0"/>
                      <wp:positionH relativeFrom="column">
                        <wp:posOffset>4848225</wp:posOffset>
                      </wp:positionH>
                      <wp:positionV relativeFrom="paragraph">
                        <wp:posOffset>-133350</wp:posOffset>
                      </wp:positionV>
                      <wp:extent cx="990600" cy="752475"/>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26B478-8C5A-49A2-9EC4-A449C94E9B9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689CEC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B1B6B" id="Rectangle 1536" o:spid="_x0000_s1036" style="position:absolute;margin-left:381.75pt;margin-top:-10.5pt;width:78pt;height:59.25pt;z-index:25269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Bak5L&#13;&#10;nAEAABMDAAAOAAAAAAAAAAAAAAAAAC4CAABkcnMvZTJvRG9jLnhtbFBLAQItABQABgAIAAAAIQBo&#13;&#10;bnzh4AAAAA8BAAAPAAAAAAAAAAAAAAAAAPYDAABkcnMvZG93bnJldi54bWxQSwUGAAAAAAQABADz&#13;&#10;AAAAAwUAAAAA&#13;&#10;" filled="f" stroked="f">
                      <v:textbox inset="2.16pt,1.44pt,0,1.44pt">
                        <w:txbxContent>
                          <w:p w14:paraId="7689CEC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3504" behindDoc="0" locked="0" layoutInCell="1" allowOverlap="1" wp14:anchorId="1409F60D" wp14:editId="5D310F10">
                      <wp:simplePos x="0" y="0"/>
                      <wp:positionH relativeFrom="column">
                        <wp:posOffset>4848225</wp:posOffset>
                      </wp:positionH>
                      <wp:positionV relativeFrom="paragraph">
                        <wp:posOffset>-133350</wp:posOffset>
                      </wp:positionV>
                      <wp:extent cx="990600" cy="752475"/>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6876A2-A7FB-4F4F-9EB3-5DE8C3CBF8D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106AD6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9F60D" id="Rectangle 1535" o:spid="_x0000_s1037" style="position:absolute;margin-left:381.75pt;margin-top:-10.5pt;width:78pt;height:59.25pt;z-index:25269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Hhczl6b&#13;&#10;AQAAEwMAAA4AAAAAAAAAAAAAAAAALgIAAGRycy9lMm9Eb2MueG1sUEsBAi0AFAAGAAgAAAAhAGhu&#13;&#10;fOHgAAAADwEAAA8AAAAAAAAAAAAAAAAA9QMAAGRycy9kb3ducmV2LnhtbFBLBQYAAAAABAAEAPMA&#13;&#10;AAACBQAAAAA=&#13;&#10;" filled="f" stroked="f">
                      <v:textbox inset="2.16pt,1.44pt,0,1.44pt">
                        <w:txbxContent>
                          <w:p w14:paraId="3106AD6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4528" behindDoc="0" locked="0" layoutInCell="1" allowOverlap="1" wp14:anchorId="3E1BB773" wp14:editId="48597A10">
                      <wp:simplePos x="0" y="0"/>
                      <wp:positionH relativeFrom="column">
                        <wp:posOffset>4848225</wp:posOffset>
                      </wp:positionH>
                      <wp:positionV relativeFrom="paragraph">
                        <wp:posOffset>-133350</wp:posOffset>
                      </wp:positionV>
                      <wp:extent cx="990600" cy="752475"/>
                      <wp:effectExtent l="0" t="0" r="0" b="0"/>
                      <wp:wrapNone/>
                      <wp:docPr id="1534" name="Rectangle 1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6CC1D9-1022-4096-BF89-178D2896286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5DC23B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BB773" id="Rectangle 1534" o:spid="_x0000_s1038" style="position:absolute;margin-left:381.75pt;margin-top:-10.5pt;width:78pt;height:59.25pt;z-index:25269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05gnA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Enqs2oubSD4fSEedbSIwc7wdxLPbkoxcz96yX9PCg0UkxfAhvU3l5ftdzwkjTrds2DiCVh&#13;&#10;zru3VRX0CDwSOqEUh4huPzLdpqjJH7PzRdfrlOTWvs0L98ssb38B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zB05g&#13;&#10;nAEAABMDAAAOAAAAAAAAAAAAAAAAAC4CAABkcnMvZTJvRG9jLnhtbFBLAQItABQABgAIAAAAIQBo&#13;&#10;bnzh4AAAAA8BAAAPAAAAAAAAAAAAAAAAAPYDAABkcnMvZG93bnJldi54bWxQSwUGAAAAAAQABADz&#13;&#10;AAAAAwUAAAAA&#13;&#10;" filled="f" stroked="f">
                      <v:textbox inset="2.16pt,1.44pt,0,1.44pt">
                        <w:txbxContent>
                          <w:p w14:paraId="05DC23B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5552" behindDoc="0" locked="0" layoutInCell="1" allowOverlap="1" wp14:anchorId="2BAC9600" wp14:editId="17033DD7">
                      <wp:simplePos x="0" y="0"/>
                      <wp:positionH relativeFrom="column">
                        <wp:posOffset>4848225</wp:posOffset>
                      </wp:positionH>
                      <wp:positionV relativeFrom="paragraph">
                        <wp:posOffset>-133350</wp:posOffset>
                      </wp:positionV>
                      <wp:extent cx="990600" cy="752475"/>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2AB556-7953-419D-8C3F-72F2B5DE6CA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5C91F8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C9600" id="Rectangle 1533" o:spid="_x0000_s1039" style="position:absolute;margin-left:381.75pt;margin-top:-10.5pt;width:78pt;height:59.25pt;z-index:25269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c51nAEAABM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qOJmifUVNr67vgKadbiCwU9+LHlcjCBs5H613J83wtQnA1Pjgyqbxfzmhqek2pZL2kQISfE&#13;&#10;efu9KpzsPY2EjMDZPoDZ9US3ymrSx+R81vU5Jam13/PM/TzL6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KMc51&#13;&#10;nAEAABMDAAAOAAAAAAAAAAAAAAAAAC4CAABkcnMvZTJvRG9jLnhtbFBLAQItABQABgAIAAAAIQBo&#13;&#10;bnzh4AAAAA8BAAAPAAAAAAAAAAAAAAAAAPYDAABkcnMvZG93bnJldi54bWxQSwUGAAAAAAQABADz&#13;&#10;AAAAAwUAAAAA&#13;&#10;" filled="f" stroked="f">
                      <v:textbox inset="2.16pt,1.44pt,0,1.44pt">
                        <w:txbxContent>
                          <w:p w14:paraId="35C91F8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6576" behindDoc="0" locked="0" layoutInCell="1" allowOverlap="1" wp14:anchorId="726831A7" wp14:editId="2245B7A0">
                      <wp:simplePos x="0" y="0"/>
                      <wp:positionH relativeFrom="column">
                        <wp:posOffset>4848225</wp:posOffset>
                      </wp:positionH>
                      <wp:positionV relativeFrom="paragraph">
                        <wp:posOffset>-133350</wp:posOffset>
                      </wp:positionV>
                      <wp:extent cx="990600" cy="752475"/>
                      <wp:effectExtent l="0" t="0" r="0" b="0"/>
                      <wp:wrapNone/>
                      <wp:docPr id="1532" name="Rectangle 1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7B01E-90AF-4115-9973-77FA7E32DAF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B2D3A4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831A7" id="Rectangle 1532" o:spid="_x0000_s1040" style="position:absolute;margin-left:381.75pt;margin-top:-10.5pt;width:78pt;height:59.25pt;z-index:25269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U4dnAEAABM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CKhptIWuuMTplmLjxT0AGPL5WA8ZyP1r+Xh716g4mz47cig+mYxr6nhOamW9ZIGEXNC&#13;&#10;nLcfq8LJHmgkZETO9h7Nrie6VVaTPibns673KUmt/Zhn7udZXr8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lsU4d&#13;&#10;nAEAABMDAAAOAAAAAAAAAAAAAAAAAC4CAABkcnMvZTJvRG9jLnhtbFBLAQItABQABgAIAAAAIQBo&#13;&#10;bnzh4AAAAA8BAAAPAAAAAAAAAAAAAAAAAPYDAABkcnMvZG93bnJldi54bWxQSwUGAAAAAAQABADz&#13;&#10;AAAAAwUAAAAA&#13;&#10;" filled="f" stroked="f">
                      <v:textbox inset="2.16pt,1.44pt,0,1.44pt">
                        <w:txbxContent>
                          <w:p w14:paraId="3B2D3A4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7600" behindDoc="0" locked="0" layoutInCell="1" allowOverlap="1" wp14:anchorId="67A23496" wp14:editId="54C858ED">
                      <wp:simplePos x="0" y="0"/>
                      <wp:positionH relativeFrom="column">
                        <wp:posOffset>4848225</wp:posOffset>
                      </wp:positionH>
                      <wp:positionV relativeFrom="paragraph">
                        <wp:posOffset>-133350</wp:posOffset>
                      </wp:positionV>
                      <wp:extent cx="990600" cy="752475"/>
                      <wp:effectExtent l="0" t="0" r="0" b="0"/>
                      <wp:wrapNone/>
                      <wp:docPr id="1531" name="Rectangle 1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243AE-645F-4EB2-95EE-4C31859CA8C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DE0DE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23496" id="Rectangle 1531" o:spid="_x0000_s1041" style="position:absolute;margin-left:381.75pt;margin-top:-10.5pt;width:78pt;height:59.25pt;z-index:25269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84Imw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EnqqDm0g6G0xPmWUuPHOwEcy/15KIUM/evl/TzoNBIMX0JbFB7e33VcsNL0qzbNQ8iloQ5&#13;&#10;795WVdAj8EjohFIcIrr9yHSboiZ/zM4XXa9Tklv7Ni/cL7O8/QU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JyHzgib&#13;&#10;AQAAEwMAAA4AAAAAAAAAAAAAAAAALgIAAGRycy9lMm9Eb2MueG1sUEsBAi0AFAAGAAgAAAAhAGhu&#13;&#10;fOHgAAAADwEAAA8AAAAAAAAAAAAAAAAA9QMAAGRycy9kb3ducmV2LnhtbFBLBQYAAAAABAAEAPMA&#13;&#10;AAACBQAAAAA=&#13;&#10;" filled="f" stroked="f">
                      <v:textbox inset="2.16pt,1.44pt,0,1.44pt">
                        <w:txbxContent>
                          <w:p w14:paraId="0DE0DEE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8624" behindDoc="0" locked="0" layoutInCell="1" allowOverlap="1" wp14:anchorId="25084E4C" wp14:editId="4AB0770D">
                      <wp:simplePos x="0" y="0"/>
                      <wp:positionH relativeFrom="column">
                        <wp:posOffset>4848225</wp:posOffset>
                      </wp:positionH>
                      <wp:positionV relativeFrom="paragraph">
                        <wp:posOffset>-133350</wp:posOffset>
                      </wp:positionV>
                      <wp:extent cx="990600" cy="752475"/>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43B084-675D-44C8-A22F-67C8E9A2C91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FDA9B5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84E4C" id="Rectangle 1530" o:spid="_x0000_s1042" style="position:absolute;margin-left:381.75pt;margin-top:-10.5pt;width:78pt;height:59.25pt;z-index:25269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X3E42&#13;&#10;nAEAABMDAAAOAAAAAAAAAAAAAAAAAC4CAABkcnMvZTJvRG9jLnhtbFBLAQItABQABgAIAAAAIQBo&#13;&#10;bnzh4AAAAA8BAAAPAAAAAAAAAAAAAAAAAPYDAABkcnMvZG93bnJldi54bWxQSwUGAAAAAAQABADz&#13;&#10;AAAAAwUAAAAA&#13;&#10;" filled="f" stroked="f">
                      <v:textbox inset="2.16pt,1.44pt,0,1.44pt">
                        <w:txbxContent>
                          <w:p w14:paraId="2FDA9B5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699648" behindDoc="0" locked="0" layoutInCell="1" allowOverlap="1" wp14:anchorId="6ED40576" wp14:editId="56E2749B">
                      <wp:simplePos x="0" y="0"/>
                      <wp:positionH relativeFrom="column">
                        <wp:posOffset>4848225</wp:posOffset>
                      </wp:positionH>
                      <wp:positionV relativeFrom="paragraph">
                        <wp:posOffset>-133350</wp:posOffset>
                      </wp:positionV>
                      <wp:extent cx="990600" cy="752475"/>
                      <wp:effectExtent l="0" t="0" r="0" b="0"/>
                      <wp:wrapNone/>
                      <wp:docPr id="1529" name="Rectangle 1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1B77F8-218C-4C6D-8A51-BD63ADA0355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519B20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40576" id="Rectangle 1529" o:spid="_x0000_s1043" style="position:absolute;margin-left:381.75pt;margin-top:-10.5pt;width:78pt;height:59.25pt;z-index:25269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G7qziOb&#13;&#10;AQAAEwMAAA4AAAAAAAAAAAAAAAAALgIAAGRycy9lMm9Eb2MueG1sUEsBAi0AFAAGAAgAAAAhAGhu&#13;&#10;fOHgAAAADwEAAA8AAAAAAAAAAAAAAAAA9QMAAGRycy9kb3ducmV2LnhtbFBLBQYAAAAABAAEAPMA&#13;&#10;AAACBQAAAAA=&#13;&#10;" filled="f" stroked="f">
                      <v:textbox inset="2.16pt,1.44pt,0,1.44pt">
                        <w:txbxContent>
                          <w:p w14:paraId="7519B20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0672" behindDoc="0" locked="0" layoutInCell="1" allowOverlap="1" wp14:anchorId="48A03826" wp14:editId="4596DB7A">
                      <wp:simplePos x="0" y="0"/>
                      <wp:positionH relativeFrom="column">
                        <wp:posOffset>4848225</wp:posOffset>
                      </wp:positionH>
                      <wp:positionV relativeFrom="paragraph">
                        <wp:posOffset>-133350</wp:posOffset>
                      </wp:positionV>
                      <wp:extent cx="990600" cy="752475"/>
                      <wp:effectExtent l="0" t="0" r="0" b="0"/>
                      <wp:wrapNone/>
                      <wp:docPr id="1528" name="Rectangle 1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CC4CDA-B676-46E2-9303-914B7946A12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4D4A14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03826" id="Rectangle 1528" o:spid="_x0000_s1044" style="position:absolute;margin-left:381.75pt;margin-top:-10.5pt;width:78pt;height:59.25pt;z-index:25270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EndT+eb&#13;&#10;AQAAEwMAAA4AAAAAAAAAAAAAAAAALgIAAGRycy9lMm9Eb2MueG1sUEsBAi0AFAAGAAgAAAAhAGhu&#13;&#10;fOHgAAAADwEAAA8AAAAAAAAAAAAAAAAA9QMAAGRycy9kb3ducmV2LnhtbFBLBQYAAAAABAAEAPMA&#13;&#10;AAACBQAAAAA=&#13;&#10;" filled="f" stroked="f">
                      <v:textbox inset="2.16pt,1.44pt,0,1.44pt">
                        <w:txbxContent>
                          <w:p w14:paraId="24D4A14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1696" behindDoc="0" locked="0" layoutInCell="1" allowOverlap="1" wp14:anchorId="476EB0B6" wp14:editId="7C7E0457">
                      <wp:simplePos x="0" y="0"/>
                      <wp:positionH relativeFrom="column">
                        <wp:posOffset>4848225</wp:posOffset>
                      </wp:positionH>
                      <wp:positionV relativeFrom="paragraph">
                        <wp:posOffset>-133350</wp:posOffset>
                      </wp:positionV>
                      <wp:extent cx="990600" cy="752475"/>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FB7F2-E2C1-4327-B0B5-E0AFFF4E061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BBF213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EB0B6" id="Rectangle 1527" o:spid="_x0000_s1045" style="position:absolute;margin-left:381.75pt;margin-top:-10.5pt;width:78pt;height:59.25pt;z-index:25270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w68/y&#13;&#10;nAEAABMDAAAOAAAAAAAAAAAAAAAAAC4CAABkcnMvZTJvRG9jLnhtbFBLAQItABQABgAIAAAAIQBo&#13;&#10;bnzh4AAAAA8BAAAPAAAAAAAAAAAAAAAAAPYDAABkcnMvZG93bnJldi54bWxQSwUGAAAAAAQABADz&#13;&#10;AAAAAwUAAAAA&#13;&#10;" filled="f" stroked="f">
                      <v:textbox inset="2.16pt,1.44pt,0,1.44pt">
                        <w:txbxContent>
                          <w:p w14:paraId="1BBF213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2720" behindDoc="0" locked="0" layoutInCell="1" allowOverlap="1" wp14:anchorId="09796FBA" wp14:editId="12BFD843">
                      <wp:simplePos x="0" y="0"/>
                      <wp:positionH relativeFrom="column">
                        <wp:posOffset>4848225</wp:posOffset>
                      </wp:positionH>
                      <wp:positionV relativeFrom="paragraph">
                        <wp:posOffset>-133350</wp:posOffset>
                      </wp:positionV>
                      <wp:extent cx="990600" cy="752475"/>
                      <wp:effectExtent l="0" t="0" r="0" b="0"/>
                      <wp:wrapNone/>
                      <wp:docPr id="1526" name="Rectangle 1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46B4E7-6777-49A9-ACFE-127DCF165FA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8C17DB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96FBA" id="Rectangle 1526" o:spid="_x0000_s1046" style="position:absolute;margin-left:381.75pt;margin-top:-10.5pt;width:78pt;height:59.25pt;z-index:25270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FIzotyb&#13;&#10;AQAAEwMAAA4AAAAAAAAAAAAAAAAALgIAAGRycy9lMm9Eb2MueG1sUEsBAi0AFAAGAAgAAAAhAGhu&#13;&#10;fOHgAAAADwEAAA8AAAAAAAAAAAAAAAAA9QMAAGRycy9kb3ducmV2LnhtbFBLBQYAAAAABAAEAPMA&#13;&#10;AAACBQAAAAA=&#13;&#10;" filled="f" stroked="f">
                      <v:textbox inset="2.16pt,1.44pt,0,1.44pt">
                        <w:txbxContent>
                          <w:p w14:paraId="28C17DB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3744" behindDoc="0" locked="0" layoutInCell="1" allowOverlap="1" wp14:anchorId="64D843D3" wp14:editId="57AEEC6A">
                      <wp:simplePos x="0" y="0"/>
                      <wp:positionH relativeFrom="column">
                        <wp:posOffset>4848225</wp:posOffset>
                      </wp:positionH>
                      <wp:positionV relativeFrom="paragraph">
                        <wp:posOffset>-133350</wp:posOffset>
                      </wp:positionV>
                      <wp:extent cx="990600" cy="752475"/>
                      <wp:effectExtent l="0" t="0" r="0" b="0"/>
                      <wp:wrapNone/>
                      <wp:docPr id="1525" name="Rectangle 1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731DD9-3E5D-46CA-B8E3-ECE3EBE1895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D8A1A2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843D3" id="Rectangle 1525" o:spid="_x0000_s1047" style="position:absolute;margin-left:381.75pt;margin-top:-10.5pt;width:78pt;height:59.25pt;z-index:25270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sFIsmb&#13;&#10;AQAAEwMAAA4AAAAAAAAAAAAAAAAALgIAAGRycy9lMm9Eb2MueG1sUEsBAi0AFAAGAAgAAAAhAGhu&#13;&#10;fOHgAAAADwEAAA8AAAAAAAAAAAAAAAAA9QMAAGRycy9kb3ducmV2LnhtbFBLBQYAAAAABAAEAPMA&#13;&#10;AAACBQAAAAA=&#13;&#10;" filled="f" stroked="f">
                      <v:textbox inset="2.16pt,1.44pt,0,1.44pt">
                        <w:txbxContent>
                          <w:p w14:paraId="3D8A1A2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4768" behindDoc="0" locked="0" layoutInCell="1" allowOverlap="1" wp14:anchorId="6CB07486" wp14:editId="48732699">
                      <wp:simplePos x="0" y="0"/>
                      <wp:positionH relativeFrom="column">
                        <wp:posOffset>4848225</wp:posOffset>
                      </wp:positionH>
                      <wp:positionV relativeFrom="paragraph">
                        <wp:posOffset>-133350</wp:posOffset>
                      </wp:positionV>
                      <wp:extent cx="990600" cy="752475"/>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D0184-041D-4C9E-B173-F8379987247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8B83AC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07486" id="Rectangle 1524" o:spid="_x0000_s1048" style="position:absolute;margin-left:381.75pt;margin-top:-10.5pt;width:78pt;height:59.25pt;z-index:25270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qL3mwEAABM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HbNqPm0ib0hyfIs5YeKZgxTIKr0UbOJuqf4Pi6k6A5G396Mqi9vjhvqeElaZbtkgYRSkKc&#13;&#10;N5+r0qsh0EioBJztItjtQHSboiZ/TM4XXe9Tklv7OS/cT7O8/gM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KBeoveb&#13;&#10;AQAAEwMAAA4AAAAAAAAAAAAAAAAALgIAAGRycy9lMm9Eb2MueG1sUEsBAi0AFAAGAAgAAAAhAGhu&#13;&#10;fOHgAAAADwEAAA8AAAAAAAAAAAAAAAAA9QMAAGRycy9kb3ducmV2LnhtbFBLBQYAAAAABAAEAPMA&#13;&#10;AAACBQAAAAA=&#13;&#10;" filled="f" stroked="f">
                      <v:textbox inset="2.16pt,1.44pt,0,1.44pt">
                        <w:txbxContent>
                          <w:p w14:paraId="68B83AC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5792" behindDoc="0" locked="0" layoutInCell="1" allowOverlap="1" wp14:anchorId="049CA768" wp14:editId="08CF02DF">
                      <wp:simplePos x="0" y="0"/>
                      <wp:positionH relativeFrom="column">
                        <wp:posOffset>4848225</wp:posOffset>
                      </wp:positionH>
                      <wp:positionV relativeFrom="paragraph">
                        <wp:posOffset>-133350</wp:posOffset>
                      </wp:positionV>
                      <wp:extent cx="990600" cy="752475"/>
                      <wp:effectExtent l="0" t="0" r="0" b="0"/>
                      <wp:wrapNone/>
                      <wp:docPr id="1523" name="Rectangle 1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CB3533-0AB3-4DCC-807A-9D6494CA2CB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0A636D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CA768" id="Rectangle 1523" o:spid="_x0000_s1049" style="position:absolute;margin-left:381.75pt;margin-top:-10.5pt;width:78pt;height:59.25pt;z-index:25270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ZaCLi&#13;&#10;nAEAABMDAAAOAAAAAAAAAAAAAAAAAC4CAABkcnMvZTJvRG9jLnhtbFBLAQItABQABgAIAAAAIQBo&#13;&#10;bnzh4AAAAA8BAAAPAAAAAAAAAAAAAAAAAPYDAABkcnMvZG93bnJldi54bWxQSwUGAAAAAAQABADz&#13;&#10;AAAAAwUAAAAA&#13;&#10;" filled="f" stroked="f">
                      <v:textbox inset="2.16pt,1.44pt,0,1.44pt">
                        <w:txbxContent>
                          <w:p w14:paraId="60A636D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6816" behindDoc="0" locked="0" layoutInCell="1" allowOverlap="1" wp14:anchorId="08ADE06F" wp14:editId="1187B760">
                      <wp:simplePos x="0" y="0"/>
                      <wp:positionH relativeFrom="column">
                        <wp:posOffset>4848225</wp:posOffset>
                      </wp:positionH>
                      <wp:positionV relativeFrom="paragraph">
                        <wp:posOffset>-133350</wp:posOffset>
                      </wp:positionV>
                      <wp:extent cx="990600" cy="752475"/>
                      <wp:effectExtent l="0" t="0" r="0" b="0"/>
                      <wp:wrapNone/>
                      <wp:docPr id="1522" name="Rectangle 1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03DB7D-7E7A-48AF-9968-697C3E19CAE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D26E45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DE06F" id="Rectangle 1522" o:spid="_x0000_s1050" style="position:absolute;margin-left:381.75pt;margin-top:-10.5pt;width:78pt;height:59.25pt;z-index:25270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KKKnAEAABM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u8youbQN/fER8qylBwpmDJPgarSRs4n6Jzj+2UvQnI0/PBnU3iyvWmp4SZpVu6JBhJIQ&#13;&#10;5+3bqvRqCDQSKgFn+wh2NxDdpqjJH5PzRdfrlOTWvs0L9/Ms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26KKK&#13;&#10;nAEAABMDAAAOAAAAAAAAAAAAAAAAAC4CAABkcnMvZTJvRG9jLnhtbFBLAQItABQABgAIAAAAIQBo&#13;&#10;bnzh4AAAAA8BAAAPAAAAAAAAAAAAAAAAAPYDAABkcnMvZG93bnJldi54bWxQSwUGAAAAAAQABADz&#13;&#10;AAAAAwUAAAAA&#13;&#10;" filled="f" stroked="f">
                      <v:textbox inset="2.16pt,1.44pt,0,1.44pt">
                        <w:txbxContent>
                          <w:p w14:paraId="7D26E45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7840" behindDoc="0" locked="0" layoutInCell="1" allowOverlap="1" wp14:anchorId="1E92A86E" wp14:editId="7B545388">
                      <wp:simplePos x="0" y="0"/>
                      <wp:positionH relativeFrom="column">
                        <wp:posOffset>4848225</wp:posOffset>
                      </wp:positionH>
                      <wp:positionV relativeFrom="paragraph">
                        <wp:posOffset>-133350</wp:posOffset>
                      </wp:positionV>
                      <wp:extent cx="990600" cy="752475"/>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FF733-D88F-4872-B1CD-347C1D88EB6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91ED4F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2A86E" id="Rectangle 1521" o:spid="_x0000_s1051" style="position:absolute;margin-left:381.75pt;margin-top:-10.5pt;width:78pt;height:59.25pt;z-index:25270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E/eIp+b&#13;&#10;AQAAEwMAAA4AAAAAAAAAAAAAAAAALgIAAGRycy9lMm9Eb2MueG1sUEsBAi0AFAAGAAgAAAAhAGhu&#13;&#10;fOHgAAAADwEAAA8AAAAAAAAAAAAAAAAA9QMAAGRycy9kb3ducmV2LnhtbFBLBQYAAAAABAAEAPMA&#13;&#10;AAACBQAAAAA=&#13;&#10;" filled="f" stroked="f">
                      <v:textbox inset="2.16pt,1.44pt,0,1.44pt">
                        <w:txbxContent>
                          <w:p w14:paraId="091ED4F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8864" behindDoc="0" locked="0" layoutInCell="1" allowOverlap="1" wp14:anchorId="6D1584DC" wp14:editId="6D96E0E2">
                      <wp:simplePos x="0" y="0"/>
                      <wp:positionH relativeFrom="column">
                        <wp:posOffset>4848225</wp:posOffset>
                      </wp:positionH>
                      <wp:positionV relativeFrom="paragraph">
                        <wp:posOffset>-133350</wp:posOffset>
                      </wp:positionV>
                      <wp:extent cx="990600" cy="752475"/>
                      <wp:effectExtent l="0" t="0" r="0" b="0"/>
                      <wp:wrapNone/>
                      <wp:docPr id="1520" name="Rectangle 1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64D179-AD5E-4D70-930C-C35B105192E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1D7DC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584DC" id="Rectangle 1520" o:spid="_x0000_s1052" style="position:absolute;margin-left:381.75pt;margin-top:-10.5pt;width:78pt;height:59.25pt;z-index:25270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aKhnAEAABM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XWbUXNqG/vgIedbSAwUzhklwNdrI2UT9Exz/7CVozsYfngxqb66vWmp4SZpVu6JBhJIQ&#13;&#10;5+3bqvRqCDQSKgFn+wh2NxDdpqjJH5PzRdfrlOTWvs0L9/Ms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EhaKh&#13;&#10;nAEAABMDAAAOAAAAAAAAAAAAAAAAAC4CAABkcnMvZTJvRG9jLnhtbFBLAQItABQABgAIAAAAIQBo&#13;&#10;bnzh4AAAAA8BAAAPAAAAAAAAAAAAAAAAAPYDAABkcnMvZG93bnJldi54bWxQSwUGAAAAAAQABADz&#13;&#10;AAAAAwUAAAAA&#13;&#10;" filled="f" stroked="f">
                      <v:textbox inset="2.16pt,1.44pt,0,1.44pt">
                        <w:txbxContent>
                          <w:p w14:paraId="181D7DC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09888" behindDoc="0" locked="0" layoutInCell="1" allowOverlap="1" wp14:anchorId="503E2CC5" wp14:editId="7C486657">
                      <wp:simplePos x="0" y="0"/>
                      <wp:positionH relativeFrom="column">
                        <wp:posOffset>4848225</wp:posOffset>
                      </wp:positionH>
                      <wp:positionV relativeFrom="paragraph">
                        <wp:posOffset>-133350</wp:posOffset>
                      </wp:positionV>
                      <wp:extent cx="990600" cy="752475"/>
                      <wp:effectExtent l="0" t="0" r="0" b="0"/>
                      <wp:wrapNone/>
                      <wp:docPr id="1519" name="Rectangle 1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C98AA7-7344-4380-A6C3-28DD81A7775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DFF352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E2CC5" id="Rectangle 1519" o:spid="_x0000_s1053" style="position:absolute;margin-left:381.75pt;margin-top:-10.5pt;width:78pt;height:59.25pt;z-index:25270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yK0nAEAABM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XWbUXNqG/vgCedbSMwUzhklwNdrI2UT9Exzf9hI0Z+M3Twa1y+urlhpekmbVrmgQoSTE&#13;&#10;efu5Kr0aAo2ESsDZPoLdDUS3KWryx+R80fUxJbm1n/PC/TzLm1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9syK0&#13;&#10;nAEAABMDAAAOAAAAAAAAAAAAAAAAAC4CAABkcnMvZTJvRG9jLnhtbFBLAQItABQABgAIAAAAIQBo&#13;&#10;bnzh4AAAAA8BAAAPAAAAAAAAAAAAAAAAAPYDAABkcnMvZG93bnJldi54bWxQSwUGAAAAAAQABADz&#13;&#10;AAAAAwUAAAAA&#13;&#10;" filled="f" stroked="f">
                      <v:textbox inset="2.16pt,1.44pt,0,1.44pt">
                        <w:txbxContent>
                          <w:p w14:paraId="4DFF352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0912" behindDoc="0" locked="0" layoutInCell="1" allowOverlap="1" wp14:anchorId="008B2393" wp14:editId="74E07D90">
                      <wp:simplePos x="0" y="0"/>
                      <wp:positionH relativeFrom="column">
                        <wp:posOffset>4848225</wp:posOffset>
                      </wp:positionH>
                      <wp:positionV relativeFrom="paragraph">
                        <wp:posOffset>-133350</wp:posOffset>
                      </wp:positionV>
                      <wp:extent cx="990600" cy="752475"/>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C48D7B-8EA3-4886-A432-3D71D5013BD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7D13BE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B2393" id="Rectangle 1518" o:spid="_x0000_s1054" style="position:absolute;margin-left:381.75pt;margin-top:-10.5pt;width:78pt;height:59.25pt;z-index:25271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KNw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7TJqLm1hOD5jnrX0RMFMMAuuJhs4m6l/gsfXvUTN2fTNk0HtzeVFSw0vSdO1HQ0iloQ4&#13;&#10;bz9WpVcj0EiohJztA9rdSHSboiZ/TM4XXe9Tklv7MS/cz7O8+QU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JqEo3Cb&#13;&#10;AQAAEwMAAA4AAAAAAAAAAAAAAAAALgIAAGRycy9lMm9Eb2MueG1sUEsBAi0AFAAGAAgAAAAhAGhu&#13;&#10;fOHgAAAADwEAAA8AAAAAAAAAAAAAAAAA9QMAAGRycy9kb3ducmV2LnhtbFBLBQYAAAAABAAEAPMA&#13;&#10;AAACBQAAAAA=&#13;&#10;" filled="f" stroked="f">
                      <v:textbox inset="2.16pt,1.44pt,0,1.44pt">
                        <w:txbxContent>
                          <w:p w14:paraId="67D13BE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1936" behindDoc="0" locked="0" layoutInCell="1" allowOverlap="1" wp14:anchorId="633E023C" wp14:editId="5CE8A604">
                      <wp:simplePos x="0" y="0"/>
                      <wp:positionH relativeFrom="column">
                        <wp:posOffset>4848225</wp:posOffset>
                      </wp:positionH>
                      <wp:positionV relativeFrom="paragraph">
                        <wp:posOffset>-133350</wp:posOffset>
                      </wp:positionV>
                      <wp:extent cx="990600" cy="752475"/>
                      <wp:effectExtent l="0" t="0" r="0" b="0"/>
                      <wp:wrapNone/>
                      <wp:docPr id="1517" name="Rectangle 1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D0F95F-EEE9-4FC3-9F20-E530D0B61CF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611075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E023C" id="Rectangle 1517" o:spid="_x0000_s1055" style="position:absolute;margin-left:381.75pt;margin-top:-10.5pt;width:78pt;height:59.25pt;z-index:25271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jsiNl&#13;&#10;nAEAABMDAAAOAAAAAAAAAAAAAAAAAC4CAABkcnMvZTJvRG9jLnhtbFBLAQItABQABgAIAAAAIQBo&#13;&#10;bnzh4AAAAA8BAAAPAAAAAAAAAAAAAAAAAPYDAABkcnMvZG93bnJldi54bWxQSwUGAAAAAAQABADz&#13;&#10;AAAAAwUAAAAA&#13;&#10;" filled="f" stroked="f">
                      <v:textbox inset="2.16pt,1.44pt,0,1.44pt">
                        <w:txbxContent>
                          <w:p w14:paraId="0611075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2960" behindDoc="0" locked="0" layoutInCell="1" allowOverlap="1" wp14:anchorId="6435C8B5" wp14:editId="7E61BF1C">
                      <wp:simplePos x="0" y="0"/>
                      <wp:positionH relativeFrom="column">
                        <wp:posOffset>4848225</wp:posOffset>
                      </wp:positionH>
                      <wp:positionV relativeFrom="paragraph">
                        <wp:posOffset>-133350</wp:posOffset>
                      </wp:positionV>
                      <wp:extent cx="990600" cy="752475"/>
                      <wp:effectExtent l="0" t="0" r="0" b="0"/>
                      <wp:wrapNone/>
                      <wp:docPr id="1516" name="Rectangle 1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A5C0CD-E151-422B-BE28-574451DD760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3AEC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5C8B5" id="Rectangle 1516" o:spid="_x0000_s1056" style="position:absolute;margin-left:381.75pt;margin-top:-10.5pt;width:78pt;height:59.25pt;z-index:25271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c+dYY&#13;&#10;nAEAABMDAAAOAAAAAAAAAAAAAAAAAC4CAABkcnMvZTJvRG9jLnhtbFBLAQItABQABgAIAAAAIQBo&#13;&#10;bnzh4AAAAA8BAAAPAAAAAAAAAAAAAAAAAPYDAABkcnMvZG93bnJldi54bWxQSwUGAAAAAAQABADz&#13;&#10;AAAAAwUAAAAA&#13;&#10;" filled="f" stroked="f">
                      <v:textbox inset="2.16pt,1.44pt,0,1.44pt">
                        <w:txbxContent>
                          <w:p w14:paraId="743AEC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3984" behindDoc="0" locked="0" layoutInCell="1" allowOverlap="1" wp14:anchorId="06EDA2F1" wp14:editId="65909E23">
                      <wp:simplePos x="0" y="0"/>
                      <wp:positionH relativeFrom="column">
                        <wp:posOffset>4848225</wp:posOffset>
                      </wp:positionH>
                      <wp:positionV relativeFrom="paragraph">
                        <wp:posOffset>-133350</wp:posOffset>
                      </wp:positionV>
                      <wp:extent cx="990600" cy="752475"/>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21CA37-66F3-4A9B-9A05-D3EBABAFEC5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F8320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DA2F1" id="Rectangle 1515" o:spid="_x0000_s1057" style="position:absolute;margin-left:381.75pt;margin-top:-10.5pt;width:78pt;height:59.25pt;z-index:25271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CXPVg2b&#13;&#10;AQAAEwMAAA4AAAAAAAAAAAAAAAAALgIAAGRycy9lMm9Eb2MueG1sUEsBAi0AFAAGAAgAAAAhAGhu&#13;&#10;fOHgAAAADwEAAA8AAAAAAAAAAAAAAAAA9QMAAGRycy9kb3ducmV2LnhtbFBLBQYAAAAABAAEAPMA&#13;&#10;AAACBQAAAAA=&#13;&#10;" filled="f" stroked="f">
                      <v:textbox inset="2.16pt,1.44pt,0,1.44pt">
                        <w:txbxContent>
                          <w:p w14:paraId="74F8320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5008" behindDoc="0" locked="0" layoutInCell="1" allowOverlap="1" wp14:anchorId="780F9375" wp14:editId="0898DB2E">
                      <wp:simplePos x="0" y="0"/>
                      <wp:positionH relativeFrom="column">
                        <wp:posOffset>4848225</wp:posOffset>
                      </wp:positionH>
                      <wp:positionV relativeFrom="paragraph">
                        <wp:posOffset>-133350</wp:posOffset>
                      </wp:positionV>
                      <wp:extent cx="990600" cy="752475"/>
                      <wp:effectExtent l="0" t="0" r="0" b="0"/>
                      <wp:wrapNone/>
                      <wp:docPr id="1514" name="Rectangle 1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7500E3-BEFE-4229-848B-89A22791003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D639BF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F9375" id="Rectangle 1514" o:spid="_x0000_s1058" style="position:absolute;margin-left:381.75pt;margin-top:-10.5pt;width:78pt;height:59.25pt;z-index:25271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C6U1jOb&#13;&#10;AQAAEwMAAA4AAAAAAAAAAAAAAAAALgIAAGRycy9lMm9Eb2MueG1sUEsBAi0AFAAGAAgAAAAhAGhu&#13;&#10;fOHgAAAADwEAAA8AAAAAAAAAAAAAAAAA9QMAAGRycy9kb3ducmV2LnhtbFBLBQYAAAAABAAEAPMA&#13;&#10;AAACBQAAAAA=&#13;&#10;" filled="f" stroked="f">
                      <v:textbox inset="2.16pt,1.44pt,0,1.44pt">
                        <w:txbxContent>
                          <w:p w14:paraId="5D639BF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6032" behindDoc="0" locked="0" layoutInCell="1" allowOverlap="1" wp14:anchorId="6B1D27EF" wp14:editId="5891ECD1">
                      <wp:simplePos x="0" y="0"/>
                      <wp:positionH relativeFrom="column">
                        <wp:posOffset>4848225</wp:posOffset>
                      </wp:positionH>
                      <wp:positionV relativeFrom="paragraph">
                        <wp:posOffset>-133350</wp:posOffset>
                      </wp:positionV>
                      <wp:extent cx="990600" cy="600075"/>
                      <wp:effectExtent l="0" t="0" r="0" b="0"/>
                      <wp:wrapNone/>
                      <wp:docPr id="1513" name="Rectangle 1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2554E8-1BDF-4882-9AB1-22197D9977B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E70BE7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D27EF" id="Rectangle 1513" o:spid="_x0000_s1059" style="position:absolute;margin-left:381.75pt;margin-top:-10.5pt;width:78pt;height:47.25pt;z-index:25271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gd/4&#13;&#10;FZ0BAAATAwAADgAAAAAAAAAAAAAAAAAuAgAAZHJzL2Uyb0RvYy54bWxQSwECLQAUAAYACAAAACEA&#13;&#10;gYlefOAAAAAPAQAADwAAAAAAAAAAAAAAAAD3AwAAZHJzL2Rvd25yZXYueG1sUEsFBgAAAAAEAAQA&#13;&#10;8wAAAAQFAAAAAA==&#13;&#10;" filled="f" stroked="f">
                      <v:textbox inset="2.16pt,1.44pt,0,1.44pt">
                        <w:txbxContent>
                          <w:p w14:paraId="6E70BE7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7056" behindDoc="0" locked="0" layoutInCell="1" allowOverlap="1" wp14:anchorId="7136E477" wp14:editId="61E7A190">
                      <wp:simplePos x="0" y="0"/>
                      <wp:positionH relativeFrom="column">
                        <wp:posOffset>4848225</wp:posOffset>
                      </wp:positionH>
                      <wp:positionV relativeFrom="paragraph">
                        <wp:posOffset>-133350</wp:posOffset>
                      </wp:positionV>
                      <wp:extent cx="990600" cy="600075"/>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96249B-621C-4C34-B6C7-8B5D1578D02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B051A8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6E477" id="Rectangle 1512" o:spid="_x0000_s1060" style="position:absolute;margin-left:381.75pt;margin-top:-10.5pt;width:78pt;height:47.25pt;z-index:25271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uX3h9&#13;&#10;nAEAABMDAAAOAAAAAAAAAAAAAAAAAC4CAABkcnMvZTJvRG9jLnhtbFBLAQItABQABgAIAAAAIQCB&#13;&#10;iV584AAAAA8BAAAPAAAAAAAAAAAAAAAAAPYDAABkcnMvZG93bnJldi54bWxQSwUGAAAAAAQABADz&#13;&#10;AAAAAwUAAAAA&#13;&#10;" filled="f" stroked="f">
                      <v:textbox inset="2.16pt,1.44pt,0,1.44pt">
                        <w:txbxContent>
                          <w:p w14:paraId="2B051A8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8080" behindDoc="0" locked="0" layoutInCell="1" allowOverlap="1" wp14:anchorId="0E2E06BA" wp14:editId="16C4D940">
                      <wp:simplePos x="0" y="0"/>
                      <wp:positionH relativeFrom="column">
                        <wp:posOffset>4848225</wp:posOffset>
                      </wp:positionH>
                      <wp:positionV relativeFrom="paragraph">
                        <wp:posOffset>-133350</wp:posOffset>
                      </wp:positionV>
                      <wp:extent cx="990600" cy="600075"/>
                      <wp:effectExtent l="0" t="0" r="0" b="0"/>
                      <wp:wrapNone/>
                      <wp:docPr id="1511" name="Rectangle 1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7B148C-59F5-4C79-B4D7-7DBDA3D5C1F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12794B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E06BA" id="Rectangle 1511" o:spid="_x0000_s1061" style="position:absolute;margin-left:381.75pt;margin-top:-10.5pt;width:78pt;height:47.25pt;z-index:25271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fhonAEAABM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i4KaS9vQHR8gz1q6p2CGMAquBhs5G6l/guPfvQTN2XDryaDm6mLRUMNLMl82SxpEKAlx&#13;&#10;3r6vSq/6QCOhEnC2j2B3PdGdFzX5Y3K+6Hqbktza93nhfp7lzQs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Xafho&#13;&#10;nAEAABMDAAAOAAAAAAAAAAAAAAAAAC4CAABkcnMvZTJvRG9jLnhtbFBLAQItABQABgAIAAAAIQCB&#13;&#10;iV584AAAAA8BAAAPAAAAAAAAAAAAAAAAAPYDAABkcnMvZG93bnJldi54bWxQSwUGAAAAAAQABADz&#13;&#10;AAAAAwUAAAAA&#13;&#10;" filled="f" stroked="f">
                      <v:textbox inset="2.16pt,1.44pt,0,1.44pt">
                        <w:txbxContent>
                          <w:p w14:paraId="512794B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19104" behindDoc="0" locked="0" layoutInCell="1" allowOverlap="1" wp14:anchorId="18CF3143" wp14:editId="5FA195FA">
                      <wp:simplePos x="0" y="0"/>
                      <wp:positionH relativeFrom="column">
                        <wp:posOffset>4848225</wp:posOffset>
                      </wp:positionH>
                      <wp:positionV relativeFrom="paragraph">
                        <wp:posOffset>-133350</wp:posOffset>
                      </wp:positionV>
                      <wp:extent cx="990600" cy="600075"/>
                      <wp:effectExtent l="0" t="0" r="0" b="0"/>
                      <wp:wrapNone/>
                      <wp:docPr id="1510" name="Rectangle 1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583CF2-BD8C-490D-91D7-B20C0CF1B6C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7E75C3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F3143" id="Rectangle 1510" o:spid="_x0000_s1062" style="position:absolute;margin-left:381.75pt;margin-top:-10.5pt;width:78pt;height:47.25pt;z-index:25271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nDJ4&#13;&#10;Vp0BAAATAwAADgAAAAAAAAAAAAAAAAAuAgAAZHJzL2Uyb0RvYy54bWxQSwECLQAUAAYACAAAACEA&#13;&#10;gYlefOAAAAAPAQAADwAAAAAAAAAAAAAAAAD3AwAAZHJzL2Rvd25yZXYueG1sUEsFBgAAAAAEAAQA&#13;&#10;8wAAAAQFAAAAAA==&#13;&#10;" filled="f" stroked="f">
                      <v:textbox inset="2.16pt,1.44pt,0,1.44pt">
                        <w:txbxContent>
                          <w:p w14:paraId="57E75C3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0128" behindDoc="0" locked="0" layoutInCell="1" allowOverlap="1" wp14:anchorId="55039254" wp14:editId="051179AF">
                      <wp:simplePos x="0" y="0"/>
                      <wp:positionH relativeFrom="column">
                        <wp:posOffset>4848225</wp:posOffset>
                      </wp:positionH>
                      <wp:positionV relativeFrom="paragraph">
                        <wp:posOffset>-133350</wp:posOffset>
                      </wp:positionV>
                      <wp:extent cx="990600" cy="600075"/>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09FD6F-5E00-4E4C-B499-46F6FCD84CF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089D76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39254" id="Rectangle 1509" o:spid="_x0000_s1063" style="position:absolute;margin-left:381.75pt;margin-top:-10.5pt;width:78pt;height:47.25pt;z-index:25272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PhDnAEAABM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N8scyoubSD7vSAedbSPQUzwCi4GmzgbKT+CR7/HCRqzoZfngxqlt8WDTW8JPNVs6JBxJIQ&#13;&#10;5937qvSqBxoJlZCzQ0C774nuvKjJH5PzRdfblOTWvs8L98ssb1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lBPhD&#13;&#10;nAEAABMDAAAOAAAAAAAAAAAAAAAAAC4CAABkcnMvZTJvRG9jLnhtbFBLAQItABQABgAIAAAAIQCB&#13;&#10;iV584AAAAA8BAAAPAAAAAAAAAAAAAAAAAPYDAABkcnMvZG93bnJldi54bWxQSwUGAAAAAAQABADz&#13;&#10;AAAAAwUAAAAA&#13;&#10;" filled="f" stroked="f">
                      <v:textbox inset="2.16pt,1.44pt,0,1.44pt">
                        <w:txbxContent>
                          <w:p w14:paraId="0089D76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1152" behindDoc="0" locked="0" layoutInCell="1" allowOverlap="1" wp14:anchorId="0A75E7E6" wp14:editId="684E144E">
                      <wp:simplePos x="0" y="0"/>
                      <wp:positionH relativeFrom="column">
                        <wp:posOffset>4848225</wp:posOffset>
                      </wp:positionH>
                      <wp:positionV relativeFrom="paragraph">
                        <wp:posOffset>-133350</wp:posOffset>
                      </wp:positionV>
                      <wp:extent cx="990600" cy="600075"/>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5AB351-FDAE-472D-BDFC-ECF078BD668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F1FE4F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5E7E6" id="Rectangle 1508" o:spid="_x0000_s1064" style="position:absolute;margin-left:381.75pt;margin-top:-10.5pt;width:78pt;height:47.25pt;z-index:25272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3mHnQEAABM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vmozai7tQn96gjxr6ZGCGcMkuBpt5Gyi/gmOvw4SNGfjvSeDmpurVUMNL8mybVoaRCgJ&#13;&#10;cd59rEqvhkAjoRJwdohg9wPRXRY1+WNyvuh6n5Lc2o954X6Z5e0r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QjN5&#13;&#10;h50BAAATAwAADgAAAAAAAAAAAAAAAAAuAgAAZHJzL2Uyb0RvYy54bWxQSwECLQAUAAYACAAAACEA&#13;&#10;gYlefOAAAAAPAQAADwAAAAAAAAAAAAAAAAD3AwAAZHJzL2Rvd25yZXYueG1sUEsFBgAAAAAEAAQA&#13;&#10;8wAAAAQFAAAAAA==&#13;&#10;" filled="f" stroked="f">
                      <v:textbox inset="2.16pt,1.44pt,0,1.44pt">
                        <w:txbxContent>
                          <w:p w14:paraId="5F1FE4F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2176" behindDoc="0" locked="0" layoutInCell="1" allowOverlap="1" wp14:anchorId="166DE58E" wp14:editId="110C3DAC">
                      <wp:simplePos x="0" y="0"/>
                      <wp:positionH relativeFrom="column">
                        <wp:posOffset>4848225</wp:posOffset>
                      </wp:positionH>
                      <wp:positionV relativeFrom="paragraph">
                        <wp:posOffset>-133350</wp:posOffset>
                      </wp:positionV>
                      <wp:extent cx="990600" cy="600075"/>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DE9E96-0B17-44CE-81AA-B4AD31F0A48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0459C5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6DE58E" id="Rectangle 1507" o:spid="_x0000_s1065" style="position:absolute;margin-left:381.75pt;margin-top:-10.5pt;width:78pt;height:47.25pt;z-index:25272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fmSnAEAABM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i1VGzaVt6I4PkGct3VMwQxgFV4ONnI3UP8Hx716C5my49WRQc3WxaKjhJZkvmyUNIpSE&#13;&#10;OG/fV6VXfaCRUAk420ewu57ozoua/DE5X3S9TUlu7fu8cD/P8uYF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7BfmS&#13;&#10;nAEAABMDAAAOAAAAAAAAAAAAAAAAAC4CAABkcnMvZTJvRG9jLnhtbFBLAQItABQABgAIAAAAIQCB&#13;&#10;iV584AAAAA8BAAAPAAAAAAAAAAAAAAAAAPYDAABkcnMvZG93bnJldi54bWxQSwUGAAAAAAQABADz&#13;&#10;AAAAAwUAAAAA&#13;&#10;" filled="f" stroked="f">
                      <v:textbox inset="2.16pt,1.44pt,0,1.44pt">
                        <w:txbxContent>
                          <w:p w14:paraId="40459C5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3200" behindDoc="0" locked="0" layoutInCell="1" allowOverlap="1" wp14:anchorId="1DA6B518" wp14:editId="1F7E29BF">
                      <wp:simplePos x="0" y="0"/>
                      <wp:positionH relativeFrom="column">
                        <wp:posOffset>4848225</wp:posOffset>
                      </wp:positionH>
                      <wp:positionV relativeFrom="paragraph">
                        <wp:posOffset>-133350</wp:posOffset>
                      </wp:positionV>
                      <wp:extent cx="990600" cy="600075"/>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7AEBD5-6E81-484A-82F5-3206388FB5E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EAAFD1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6B518" id="Rectangle 1506" o:spid="_x0000_s1066" style="position:absolute;margin-left:381.75pt;margin-top:-10.5pt;width:78pt;height:47.25pt;z-index:25272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j+6Ub&#13;&#10;nAEAABMDAAAOAAAAAAAAAAAAAAAAAC4CAABkcnMvZTJvRG9jLnhtbFBLAQItABQABgAIAAAAIQCB&#13;&#10;iV584AAAAA8BAAAPAAAAAAAAAAAAAAAAAPYDAABkcnMvZG93bnJldi54bWxQSwUGAAAAAAQABADz&#13;&#10;AAAAAwUAAAAA&#13;&#10;" filled="f" stroked="f">
                      <v:textbox inset="2.16pt,1.44pt,0,1.44pt">
                        <w:txbxContent>
                          <w:p w14:paraId="7EAAFD1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4224" behindDoc="0" locked="0" layoutInCell="1" allowOverlap="1" wp14:anchorId="46143790" wp14:editId="10A46B7A">
                      <wp:simplePos x="0" y="0"/>
                      <wp:positionH relativeFrom="column">
                        <wp:posOffset>4848225</wp:posOffset>
                      </wp:positionH>
                      <wp:positionV relativeFrom="paragraph">
                        <wp:posOffset>-133350</wp:posOffset>
                      </wp:positionV>
                      <wp:extent cx="990600" cy="600075"/>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73357B-352D-4940-AB82-82FA969A956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3F4BB6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43790" id="Rectangle 1505" o:spid="_x0000_s1067" style="position:absolute;margin-left:381.75pt;margin-top:-10.5pt;width:78pt;height:47.25pt;z-index:25272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AazSUO&#13;&#10;nAEAABMDAAAOAAAAAAAAAAAAAAAAAC4CAABkcnMvZTJvRG9jLnhtbFBLAQItABQABgAIAAAAIQCB&#13;&#10;iV584AAAAA8BAAAPAAAAAAAAAAAAAAAAAPYDAABkcnMvZG93bnJldi54bWxQSwUGAAAAAAQABADz&#13;&#10;AAAAAwUAAAAA&#13;&#10;" filled="f" stroked="f">
                      <v:textbox inset="2.16pt,1.44pt,0,1.44pt">
                        <w:txbxContent>
                          <w:p w14:paraId="53F4BB6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5248" behindDoc="0" locked="0" layoutInCell="1" allowOverlap="1" wp14:anchorId="0EBBEAD6" wp14:editId="5A2CBA1B">
                      <wp:simplePos x="0" y="0"/>
                      <wp:positionH relativeFrom="column">
                        <wp:posOffset>4848225</wp:posOffset>
                      </wp:positionH>
                      <wp:positionV relativeFrom="paragraph">
                        <wp:posOffset>-133350</wp:posOffset>
                      </wp:positionV>
                      <wp:extent cx="990600" cy="600075"/>
                      <wp:effectExtent l="0" t="0" r="0" b="0"/>
                      <wp:wrapNone/>
                      <wp:docPr id="1504" name="Rectangle 15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21544-B13F-4E95-9237-78E8E1BEAF6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5BCC4C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BEAD6" id="Rectangle 1504" o:spid="_x0000_s1068" style="position:absolute;margin-left:381.75pt;margin-top:-10.5pt;width:78pt;height:47.25pt;z-index:25272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qUwnQEAABM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l01GzaV96M5PkGctPVIwQxgFV4ONnI3UP8Hx91GC5mz45smg5n65aKjhJZmvmhUNIpSE&#13;&#10;OO/fVqVXfaCRUAk4O0awh57ozoua/DE5X3S9Tklu7du8cL/O8vYP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EZal&#13;&#10;MJ0BAAATAwAADgAAAAAAAAAAAAAAAAAuAgAAZHJzL2Uyb0RvYy54bWxQSwECLQAUAAYACAAAACEA&#13;&#10;gYlefOAAAAAPAQAADwAAAAAAAAAAAAAAAAD3AwAAZHJzL2Rvd25yZXYueG1sUEsFBgAAAAAEAAQA&#13;&#10;8wAAAAQFAAAAAA==&#13;&#10;" filled="f" stroked="f">
                      <v:textbox inset="2.16pt,1.44pt,0,1.44pt">
                        <w:txbxContent>
                          <w:p w14:paraId="65BCC4C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6272" behindDoc="0" locked="0" layoutInCell="1" allowOverlap="1" wp14:anchorId="00EC77A7" wp14:editId="0AB6ECFB">
                      <wp:simplePos x="0" y="0"/>
                      <wp:positionH relativeFrom="column">
                        <wp:posOffset>4848225</wp:posOffset>
                      </wp:positionH>
                      <wp:positionV relativeFrom="paragraph">
                        <wp:posOffset>-133350</wp:posOffset>
                      </wp:positionV>
                      <wp:extent cx="990600" cy="600075"/>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4CA3E-A15D-4F8B-96CF-683DA6E3CCC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1BAE5A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C77A7" id="Rectangle 1503" o:spid="_x0000_s1069" style="position:absolute;margin-left:381.75pt;margin-top:-10.5pt;width:78pt;height:47.25pt;z-index:25272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ooCUl&#13;&#10;nAEAABMDAAAOAAAAAAAAAAAAAAAAAC4CAABkcnMvZTJvRG9jLnhtbFBLAQItABQABgAIAAAAIQCB&#13;&#10;iV584AAAAA8BAAAPAAAAAAAAAAAAAAAAAPYDAABkcnMvZG93bnJldi54bWxQSwUGAAAAAAQABADz&#13;&#10;AAAAAwUAAAAA&#13;&#10;" filled="f" stroked="f">
                      <v:textbox inset="2.16pt,1.44pt,0,1.44pt">
                        <w:txbxContent>
                          <w:p w14:paraId="51BAE5A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7296" behindDoc="0" locked="0" layoutInCell="1" allowOverlap="1" wp14:anchorId="26AE0C36" wp14:editId="7E174D57">
                      <wp:simplePos x="0" y="0"/>
                      <wp:positionH relativeFrom="column">
                        <wp:posOffset>4848225</wp:posOffset>
                      </wp:positionH>
                      <wp:positionV relativeFrom="paragraph">
                        <wp:posOffset>-133350</wp:posOffset>
                      </wp:positionV>
                      <wp:extent cx="990600" cy="600075"/>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30D2B9-B523-4366-9173-F467A9AFEDC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DCE499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E0C36" id="Rectangle 1502" o:spid="_x0000_s1070" style="position:absolute;margin-left:381.75pt;margin-top:-10.5pt;width:78pt;height:47.25pt;z-index:25272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KVNnQEAABMDAAAOAAAAZHJzL2Uyb0RvYy54bWysUk1vGyEQvVfKf0Dc412vncZ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m/XitrnJZlaXxxEwfdPBsbwRHKgXxSJ5fMT0fvX3FXp3+T7v&#13;&#10;0rSbmO0EXy4zai7tQnd6hjxr6YmCGcIouBps5Gyk/gmOrwcJmrPhuyeDmtvloqGGl2S+alY0iFAS&#13;&#10;4rz7XJVe9YFGQiXg7BDB7nuiOy9q8sfkfNH1MSW5tZ/zwv0yy9s3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ByCl&#13;&#10;TZ0BAAATAwAADgAAAAAAAAAAAAAAAAAuAgAAZHJzL2Uyb0RvYy54bWxQSwECLQAUAAYACAAAACEA&#13;&#10;gYlefOAAAAAPAQAADwAAAAAAAAAAAAAAAAD3AwAAZHJzL2Rvd25yZXYueG1sUEsFBgAAAAAEAAQA&#13;&#10;8wAAAAQFAAAAAA==&#13;&#10;" filled="f" stroked="f">
                      <v:textbox inset="2.16pt,1.44pt,0,1.44pt">
                        <w:txbxContent>
                          <w:p w14:paraId="2DCE499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8320" behindDoc="0" locked="0" layoutInCell="1" allowOverlap="1" wp14:anchorId="5EFF035E" wp14:editId="78312003">
                      <wp:simplePos x="0" y="0"/>
                      <wp:positionH relativeFrom="column">
                        <wp:posOffset>4848225</wp:posOffset>
                      </wp:positionH>
                      <wp:positionV relativeFrom="paragraph">
                        <wp:posOffset>-133350</wp:posOffset>
                      </wp:positionV>
                      <wp:extent cx="990600" cy="600075"/>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1ADE56-427C-4936-ABF0-29A29485E12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40C3BE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F035E" id="Rectangle 1501" o:spid="_x0000_s1071" style="position:absolute;margin-left:381.75pt;margin-top:-10.5pt;width:78pt;height:47.25pt;z-index:25272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FiVY&#13;&#10;nAEAABMDAAAOAAAAAAAAAAAAAAAAAC4CAABkcnMvZTJvRG9jLnhtbFBLAQItABQABgAIAAAAIQCB&#13;&#10;iV584AAAAA8BAAAPAAAAAAAAAAAAAAAAAPYDAABkcnMvZG93bnJldi54bWxQSwUGAAAAAAQABADz&#13;&#10;AAAAAwUAAAAA&#13;&#10;" filled="f" stroked="f">
                      <v:textbox inset="2.16pt,1.44pt,0,1.44pt">
                        <w:txbxContent>
                          <w:p w14:paraId="140C3BE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29344" behindDoc="0" locked="0" layoutInCell="1" allowOverlap="1" wp14:anchorId="0FA5FE64" wp14:editId="6E1CF9FF">
                      <wp:simplePos x="0" y="0"/>
                      <wp:positionH relativeFrom="column">
                        <wp:posOffset>4848225</wp:posOffset>
                      </wp:positionH>
                      <wp:positionV relativeFrom="paragraph">
                        <wp:posOffset>-133350</wp:posOffset>
                      </wp:positionV>
                      <wp:extent cx="990600" cy="600075"/>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7CADD-297E-493D-9C8F-92F5D8A020B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F2A3A8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5FE64" id="Rectangle 1500" o:spid="_x0000_s1072" style="position:absolute;margin-left:381.75pt;margin-top:-10.5pt;width:78pt;height:47.25pt;z-index:25272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1TaVm&#13;&#10;nAEAABMDAAAOAAAAAAAAAAAAAAAAAC4CAABkcnMvZTJvRG9jLnhtbFBLAQItABQABgAIAAAAIQCB&#13;&#10;iV584AAAAA8BAAAPAAAAAAAAAAAAAAAAAPYDAABkcnMvZG93bnJldi54bWxQSwUGAAAAAAQABADz&#13;&#10;AAAAAwUAAAAA&#13;&#10;" filled="f" stroked="f">
                      <v:textbox inset="2.16pt,1.44pt,0,1.44pt">
                        <w:txbxContent>
                          <w:p w14:paraId="2F2A3A8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0368" behindDoc="0" locked="0" layoutInCell="1" allowOverlap="1" wp14:anchorId="68AFAA43" wp14:editId="3623CBA5">
                      <wp:simplePos x="0" y="0"/>
                      <wp:positionH relativeFrom="column">
                        <wp:posOffset>4848225</wp:posOffset>
                      </wp:positionH>
                      <wp:positionV relativeFrom="paragraph">
                        <wp:posOffset>-133350</wp:posOffset>
                      </wp:positionV>
                      <wp:extent cx="990600" cy="600075"/>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34D21B-73C5-46BF-ACB1-76A4A0803AC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3DAC63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FAA43" id="Rectangle 1499" o:spid="_x0000_s1073" style="position:absolute;margin-left:381.75pt;margin-top:-10.5pt;width:78pt;height:47.25pt;z-index:25273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yVznQEAABMDAAAOAAAAZHJzL2Uyb0RvYy54bWysUk1vGyEQvVfKf0Dc412vk9p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2/Vi2dxmM6vL4wiYvungWN4IDtSLYpE8PmJ6v/r7Cr27fJ93&#13;&#10;adpNzHaC3ywzai7tQnd6hjxr6YmCGcIouBps5Gyk/gmOrwcJmrPhuyeDmuXNoqGGl2S+alY0iFAS&#13;&#10;4rz7XJVe9YFGQiXg7BDB7nuiOy9q8sfkfNH1MSW5tZ/zwv0yy9s3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DHsl&#13;&#10;c50BAAATAwAADgAAAAAAAAAAAAAAAAAuAgAAZHJzL2Uyb0RvYy54bWxQSwECLQAUAAYACAAAACEA&#13;&#10;gYlefOAAAAAPAQAADwAAAAAAAAAAAAAAAAD3AwAAZHJzL2Rvd25yZXYueG1sUEsFBgAAAAAEAAQA&#13;&#10;8wAAAAQFAAAAAA==&#13;&#10;" filled="f" stroked="f">
                      <v:textbox inset="2.16pt,1.44pt,0,1.44pt">
                        <w:txbxContent>
                          <w:p w14:paraId="53DAC63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1392" behindDoc="0" locked="0" layoutInCell="1" allowOverlap="1" wp14:anchorId="164843B9" wp14:editId="6D5ACE52">
                      <wp:simplePos x="0" y="0"/>
                      <wp:positionH relativeFrom="column">
                        <wp:posOffset>4848225</wp:posOffset>
                      </wp:positionH>
                      <wp:positionV relativeFrom="paragraph">
                        <wp:posOffset>-133350</wp:posOffset>
                      </wp:positionV>
                      <wp:extent cx="990600" cy="600075"/>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3B09C-3FE0-47D0-88DE-183D88FDB5FA}"/>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C49337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843B9" id="Rectangle 1498" o:spid="_x0000_s1074" style="position:absolute;margin-left:381.75pt;margin-top:-10.5pt;width:78pt;height:47.25pt;z-index:25273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ArTKS3&#13;&#10;nAEAABMDAAAOAAAAAAAAAAAAAAAAAC4CAABkcnMvZTJvRG9jLnhtbFBLAQItABQABgAIAAAAIQCB&#13;&#10;iV584AAAAA8BAAAPAAAAAAAAAAAAAAAAAPYDAABkcnMvZG93bnJldi54bWxQSwUGAAAAAAQABADz&#13;&#10;AAAAAwUAAAAA&#13;&#10;" filled="f" stroked="f">
                      <v:textbox inset="2.16pt,1.44pt,0,1.44pt">
                        <w:txbxContent>
                          <w:p w14:paraId="0C49337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2416" behindDoc="0" locked="0" layoutInCell="1" allowOverlap="1" wp14:anchorId="4FAA0FE2" wp14:editId="4A3020C0">
                      <wp:simplePos x="0" y="0"/>
                      <wp:positionH relativeFrom="column">
                        <wp:posOffset>4848225</wp:posOffset>
                      </wp:positionH>
                      <wp:positionV relativeFrom="paragraph">
                        <wp:posOffset>-133350</wp:posOffset>
                      </wp:positionV>
                      <wp:extent cx="990600" cy="600075"/>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E859B1-1AA1-4733-9416-0CEF40309BB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4EC8D0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A0FE2" id="Rectangle 1497" o:spid="_x0000_s1075" style="position:absolute;margin-left:381.75pt;margin-top:-10.5pt;width:78pt;height:47.25pt;z-index:25273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iSinQEAABM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l+uMmkv70J2fIM9aeqRghjAKrgYbORupf4Lj76MEzdnwzZNBzf1y0VDDSzJfNSsaRCgJ&#13;&#10;cd6/rUqv+kAjoRJwdoxgDz3RnRc1+WNyvuh6nZLc2rd54X6d5e0f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0nok&#13;&#10;op0BAAATAwAADgAAAAAAAAAAAAAAAAAuAgAAZHJzL2Uyb0RvYy54bWxQSwECLQAUAAYACAAAACEA&#13;&#10;gYlefOAAAAAPAQAADwAAAAAAAAAAAAAAAAD3AwAAZHJzL2Rvd25yZXYueG1sUEsFBgAAAAAEAAQA&#13;&#10;8wAAAAQFAAAAAA==&#13;&#10;" filled="f" stroked="f">
                      <v:textbox inset="2.16pt,1.44pt,0,1.44pt">
                        <w:txbxContent>
                          <w:p w14:paraId="44EC8D0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3440" behindDoc="0" locked="0" layoutInCell="1" allowOverlap="1" wp14:anchorId="336542D0" wp14:editId="4EC0EFF7">
                      <wp:simplePos x="0" y="0"/>
                      <wp:positionH relativeFrom="column">
                        <wp:posOffset>4848225</wp:posOffset>
                      </wp:positionH>
                      <wp:positionV relativeFrom="paragraph">
                        <wp:posOffset>-133350</wp:posOffset>
                      </wp:positionV>
                      <wp:extent cx="990600" cy="600075"/>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B7C64-2266-4371-BF1F-9D0197D0173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131FD2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542D0" id="Rectangle 1496" o:spid="_x0000_s1076" style="position:absolute;margin-left:381.75pt;margin-top:-10.5pt;width:78pt;height:47.25pt;z-index:25273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dHfmw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mfk0qJc2kN/fsQ8a+mBgx1h6qQeXZRi4v51kn4eFRopxq+BDWpuP64abnhJlutmzYOIJWHO&#13;&#10;+7dVFfQAPBI6oRTHiO4wMN1lUZM/ZueLrtcpya19mxfu11ne/QI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G0x0d+b&#13;&#10;AQAAEwMAAA4AAAAAAAAAAAAAAAAALgIAAGRycy9lMm9Eb2MueG1sUEsBAi0AFAAGAAgAAAAhAIGJ&#13;&#10;XnzgAAAADwEAAA8AAAAAAAAAAAAAAAAA9QMAAGRycy9kb3ducmV2LnhtbFBLBQYAAAAABAAEAPMA&#13;&#10;AAACBQAAAAA=&#13;&#10;" filled="f" stroked="f">
                      <v:textbox inset="2.16pt,1.44pt,0,1.44pt">
                        <w:txbxContent>
                          <w:p w14:paraId="2131FD2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4464" behindDoc="0" locked="0" layoutInCell="1" allowOverlap="1" wp14:anchorId="5AC2BEBB" wp14:editId="7C1BEA44">
                      <wp:simplePos x="0" y="0"/>
                      <wp:positionH relativeFrom="column">
                        <wp:posOffset>4848225</wp:posOffset>
                      </wp:positionH>
                      <wp:positionV relativeFrom="paragraph">
                        <wp:posOffset>-133350</wp:posOffset>
                      </wp:positionV>
                      <wp:extent cx="990600" cy="600075"/>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BDF142-1815-495A-B290-28C0E781809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CA0F66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2BEBB" id="Rectangle 1495" o:spid="_x0000_s1077" style="position:absolute;margin-left:381.75pt;margin-top:-10.5pt;width:78pt;height:47.25pt;z-index:25273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JQHUcqb&#13;&#10;AQAAEwMAAA4AAAAAAAAAAAAAAAAALgIAAGRycy9lMm9Eb2MueG1sUEsBAi0AFAAGAAgAAAAhAIGJ&#13;&#10;XnzgAAAADwEAAA8AAAAAAAAAAAAAAAAA9QMAAGRycy9kb3ducmV2LnhtbFBLBQYAAAAABAAEAPMA&#13;&#10;AAACBQAAAAA=&#13;&#10;" filled="f" stroked="f">
                      <v:textbox inset="2.16pt,1.44pt,0,1.44pt">
                        <w:txbxContent>
                          <w:p w14:paraId="7CA0F66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5488" behindDoc="0" locked="0" layoutInCell="1" allowOverlap="1" wp14:anchorId="55F726D7" wp14:editId="0599F4EE">
                      <wp:simplePos x="0" y="0"/>
                      <wp:positionH relativeFrom="column">
                        <wp:posOffset>4848225</wp:posOffset>
                      </wp:positionH>
                      <wp:positionV relativeFrom="paragraph">
                        <wp:posOffset>-133350</wp:posOffset>
                      </wp:positionV>
                      <wp:extent cx="990600" cy="600075"/>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48A130-8E9E-48C2-AD54-0D28CD854C5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91D0D4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726D7" id="Rectangle 1494" o:spid="_x0000_s1078" style="position:absolute;margin-left:381.75pt;margin-top:-10.5pt;width:78pt;height:47.25pt;z-index:25273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NH0nA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mfkJqPm0h768yPmWUsPHOwIUyf16KIUE/evk/TzqNBIMX4NbFBz+3HVcMNLslw3ax5ELAlz&#13;&#10;3r+tqqAH4JHQCaU4RnSHgekui5r8MTtfdL1OSW7t27xwv87y7hc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fXNH0&#13;&#10;nAEAABMDAAAOAAAAAAAAAAAAAAAAAC4CAABkcnMvZTJvRG9jLnhtbFBLAQItABQABgAIAAAAIQCB&#13;&#10;iV584AAAAA8BAAAPAAAAAAAAAAAAAAAAAPYDAABkcnMvZG93bnJldi54bWxQSwUGAAAAAAQABADz&#13;&#10;AAAAAwUAAAAA&#13;&#10;" filled="f" stroked="f">
                      <v:textbox inset="2.16pt,1.44pt,0,1.44pt">
                        <w:txbxContent>
                          <w:p w14:paraId="791D0D4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6512" behindDoc="0" locked="0" layoutInCell="1" allowOverlap="1" wp14:anchorId="7E55F45F" wp14:editId="428CDD44">
                      <wp:simplePos x="0" y="0"/>
                      <wp:positionH relativeFrom="column">
                        <wp:posOffset>4848225</wp:posOffset>
                      </wp:positionH>
                      <wp:positionV relativeFrom="paragraph">
                        <wp:posOffset>-133350</wp:posOffset>
                      </wp:positionV>
                      <wp:extent cx="990600" cy="600075"/>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AFD31-8A4F-4893-812C-DD4D1A3D613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1F8C9A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5F45F" id="Rectangle 1493" o:spid="_x0000_s1079" style="position:absolute;margin-left:381.75pt;margin-top:-10.5pt;width:78pt;height:47.25pt;z-index:25273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lHhnA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mfkVUbNpT3050fMs5YeONgRpk7q0UUpJu5fJ+nnUaGRYvwa2KDm9uOq4YaXZLlu1jyIWBLm&#13;&#10;vH9bVUEPwCOhE0pxjOgOA9NdFjX5Y3a+6Hqdktzat3nhfp3l3S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malHh&#13;&#10;nAEAABMDAAAOAAAAAAAAAAAAAAAAAC4CAABkcnMvZTJvRG9jLnhtbFBLAQItABQABgAIAAAAIQCB&#13;&#10;iV584AAAAA8BAAAPAAAAAAAAAAAAAAAAAPYDAABkcnMvZG93bnJldi54bWxQSwUGAAAAAAQABADz&#13;&#10;AAAAAwUAAAAA&#13;&#10;" filled="f" stroked="f">
                      <v:textbox inset="2.16pt,1.44pt,0,1.44pt">
                        <w:txbxContent>
                          <w:p w14:paraId="11F8C9A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7536" behindDoc="0" locked="0" layoutInCell="1" allowOverlap="1" wp14:anchorId="3111642D" wp14:editId="033CF076">
                      <wp:simplePos x="0" y="0"/>
                      <wp:positionH relativeFrom="column">
                        <wp:posOffset>4848225</wp:posOffset>
                      </wp:positionH>
                      <wp:positionV relativeFrom="paragraph">
                        <wp:posOffset>-133350</wp:posOffset>
                      </wp:positionV>
                      <wp:extent cx="990600" cy="752475"/>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037861C-DDCD-49DB-9EB1-1F823ECBD02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45CB3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1642D" id="Rectangle 1492" o:spid="_x0000_s1080" style="position:absolute;margin-left:381.75pt;margin-top:-10.5pt;width:78pt;height:59.25pt;z-index:25273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fl3+6&#13;&#10;nAEAABMDAAAOAAAAAAAAAAAAAAAAAC4CAABkcnMvZTJvRG9jLnhtbFBLAQItABQABgAIAAAAIQBo&#13;&#10;bnzh4AAAAA8BAAAPAAAAAAAAAAAAAAAAAPYDAABkcnMvZG93bnJldi54bWxQSwUGAAAAAAQABADz&#13;&#10;AAAAAwUAAAAA&#13;&#10;" filled="f" stroked="f">
                      <v:textbox inset="2.16pt,1.44pt,0,1.44pt">
                        <w:txbxContent>
                          <w:p w14:paraId="7445CB3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8560" behindDoc="0" locked="0" layoutInCell="1" allowOverlap="1" wp14:anchorId="53E197BD" wp14:editId="10870256">
                      <wp:simplePos x="0" y="0"/>
                      <wp:positionH relativeFrom="column">
                        <wp:posOffset>4848225</wp:posOffset>
                      </wp:positionH>
                      <wp:positionV relativeFrom="paragraph">
                        <wp:posOffset>-133350</wp:posOffset>
                      </wp:positionV>
                      <wp:extent cx="990600" cy="752475"/>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5BD4F0-394F-4CBF-8CBB-03D3C2DB510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B29CA2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197BD" id="Rectangle 1491" o:spid="_x0000_s1081" style="position:absolute;margin-left:381.75pt;margin-top:-10.5pt;width:78pt;height:59.25pt;z-index:25273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Cah/6+b&#13;&#10;AQAAEwMAAA4AAAAAAAAAAAAAAAAALgIAAGRycy9lMm9Eb2MueG1sUEsBAi0AFAAGAAgAAAAhAGhu&#13;&#10;fOHgAAAADwEAAA8AAAAAAAAAAAAAAAAA9QMAAGRycy9kb3ducmV2LnhtbFBLBQYAAAAABAAEAPMA&#13;&#10;AAACBQAAAAA=&#13;&#10;" filled="f" stroked="f">
                      <v:textbox inset="2.16pt,1.44pt,0,1.44pt">
                        <w:txbxContent>
                          <w:p w14:paraId="3B29CA2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39584" behindDoc="0" locked="0" layoutInCell="1" allowOverlap="1" wp14:anchorId="26714B1A" wp14:editId="635ADE37">
                      <wp:simplePos x="0" y="0"/>
                      <wp:positionH relativeFrom="column">
                        <wp:posOffset>4848225</wp:posOffset>
                      </wp:positionH>
                      <wp:positionV relativeFrom="paragraph">
                        <wp:posOffset>-133350</wp:posOffset>
                      </wp:positionV>
                      <wp:extent cx="990600" cy="752475"/>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52F2BD-6B7C-47B8-A83B-4021507462B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A72625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14B1A" id="Rectangle 1490" o:spid="_x0000_s1082" style="position:absolute;margin-left:381.75pt;margin-top:-10.5pt;width:78pt;height:59.25pt;z-index:25273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t+n+R&#13;&#10;nAEAABMDAAAOAAAAAAAAAAAAAAAAAC4CAABkcnMvZTJvRG9jLnhtbFBLAQItABQABgAIAAAAIQBo&#13;&#10;bnzh4AAAAA8BAAAPAAAAAAAAAAAAAAAAAPYDAABkcnMvZG93bnJldi54bWxQSwUGAAAAAAQABADz&#13;&#10;AAAAAwUAAAAA&#13;&#10;" filled="f" stroked="f">
                      <v:textbox inset="2.16pt,1.44pt,0,1.44pt">
                        <w:txbxContent>
                          <w:p w14:paraId="6A72625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0608" behindDoc="0" locked="0" layoutInCell="1" allowOverlap="1" wp14:anchorId="300BBF8B" wp14:editId="4DC00FFC">
                      <wp:simplePos x="0" y="0"/>
                      <wp:positionH relativeFrom="column">
                        <wp:posOffset>4848225</wp:posOffset>
                      </wp:positionH>
                      <wp:positionV relativeFrom="paragraph">
                        <wp:posOffset>-133350</wp:posOffset>
                      </wp:positionV>
                      <wp:extent cx="990600" cy="600075"/>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7470E3-20FB-49EF-963D-7CB6F7C2798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8C034A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BBF8B" id="Rectangle 1489" o:spid="_x0000_s1083" style="position:absolute;margin-left:381.75pt;margin-top:-10.5pt;width:78pt;height:47.25pt;z-index:25274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VG3mgEAABMDAAAOAAAAZHJzL2Uyb0RvYy54bWysUtFOKyEQfTfxHwjvdrfb622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" filled="f" stroked="f">
                      <v:textbox inset="2.16pt,1.44pt,0,1.44pt">
                        <w:txbxContent>
                          <w:p w14:paraId="58C034A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1632" behindDoc="0" locked="0" layoutInCell="1" allowOverlap="1" wp14:anchorId="5C32243E" wp14:editId="0AA5355E">
                      <wp:simplePos x="0" y="0"/>
                      <wp:positionH relativeFrom="column">
                        <wp:posOffset>4848225</wp:posOffset>
                      </wp:positionH>
                      <wp:positionV relativeFrom="paragraph">
                        <wp:posOffset>-133350</wp:posOffset>
                      </wp:positionV>
                      <wp:extent cx="990600" cy="600075"/>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4A2117-498F-47BA-822B-FA5070D0351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D7A764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2243E" id="Rectangle 1488" o:spid="_x0000_s1084" style="position:absolute;margin-left:381.75pt;margin-top:-10.5pt;width:78pt;height:47.25pt;z-index:25274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KWG0HOb&#13;&#10;AQAAEwMAAA4AAAAAAAAAAAAAAAAALgIAAGRycy9lMm9Eb2MueG1sUEsBAi0AFAAGAAgAAAAhAIGJ&#13;&#10;XnzgAAAADwEAAA8AAAAAAAAAAAAAAAAA9QMAAGRycy9kb3ducmV2LnhtbFBLBQYAAAAABAAEAPMA&#13;&#10;AAACBQAAAAA=&#13;&#10;" filled="f" stroked="f">
                      <v:textbox inset="2.16pt,1.44pt,0,1.44pt">
                        <w:txbxContent>
                          <w:p w14:paraId="1D7A764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2656" behindDoc="0" locked="0" layoutInCell="1" allowOverlap="1" wp14:anchorId="7EFD1EA0" wp14:editId="4F8CEB44">
                      <wp:simplePos x="0" y="0"/>
                      <wp:positionH relativeFrom="column">
                        <wp:posOffset>4848225</wp:posOffset>
                      </wp:positionH>
                      <wp:positionV relativeFrom="paragraph">
                        <wp:posOffset>-133350</wp:posOffset>
                      </wp:positionV>
                      <wp:extent cx="990600" cy="600075"/>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AF932E-BBD0-4108-81D8-E0719565309A}"/>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2BA2F1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D1EA0" id="Rectangle 1487" o:spid="_x0000_s1085" style="position:absolute;margin-left:381.75pt;margin-top:-10.5pt;width:78pt;height:47.25pt;z-index:25274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FBmmwEAABM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" filled="f" stroked="f">
                      <v:textbox inset="2.16pt,1.44pt,0,1.44pt">
                        <w:txbxContent>
                          <w:p w14:paraId="62BA2F1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3680" behindDoc="0" locked="0" layoutInCell="1" allowOverlap="1" wp14:anchorId="6C2A7561" wp14:editId="33E5F6BC">
                      <wp:simplePos x="0" y="0"/>
                      <wp:positionH relativeFrom="column">
                        <wp:posOffset>4848225</wp:posOffset>
                      </wp:positionH>
                      <wp:positionV relativeFrom="paragraph">
                        <wp:posOffset>-133350</wp:posOffset>
                      </wp:positionV>
                      <wp:extent cx="990600" cy="752475"/>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EAA9CF-E5F1-4966-A2CB-9CCD0C25275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1806D9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A7561" id="Rectangle 1486" o:spid="_x0000_s1086" style="position:absolute;margin-left:381.75pt;margin-top:-10.5pt;width:78pt;height:59.25pt;z-index:25274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oFZN7&#13;&#10;nAEAABMDAAAOAAAAAAAAAAAAAAAAAC4CAABkcnMvZTJvRG9jLnhtbFBLAQItABQABgAIAAAAIQBo&#13;&#10;bnzh4AAAAA8BAAAPAAAAAAAAAAAAAAAAAPYDAABkcnMvZG93bnJldi54bWxQSwUGAAAAAAQABADz&#13;&#10;AAAAAwUAAAAA&#13;&#10;" filled="f" stroked="f">
                      <v:textbox inset="2.16pt,1.44pt,0,1.44pt">
                        <w:txbxContent>
                          <w:p w14:paraId="41806D9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744704" behindDoc="0" locked="0" layoutInCell="1" allowOverlap="1" wp14:anchorId="183764BD" wp14:editId="2020635B">
                      <wp:simplePos x="0" y="0"/>
                      <wp:positionH relativeFrom="column">
                        <wp:posOffset>4848225</wp:posOffset>
                      </wp:positionH>
                      <wp:positionV relativeFrom="paragraph">
                        <wp:posOffset>-133350</wp:posOffset>
                      </wp:positionV>
                      <wp:extent cx="990600" cy="752475"/>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76BF52-78DF-4B88-9F92-7D12A440885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662239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764BD" id="Rectangle 1485" o:spid="_x0000_s1087" style="position:absolute;margin-left:381.75pt;margin-top:-10.5pt;width:78pt;height:59.25pt;z-index:25274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BEjE26b&#13;&#10;AQAAEwMAAA4AAAAAAAAAAAAAAAAALgIAAGRycy9lMm9Eb2MueG1sUEsBAi0AFAAGAAgAAAAhAGhu&#13;&#10;fOHgAAAADwEAAA8AAAAAAAAAAAAAAAAA9QMAAGRycy9kb3ducmV2LnhtbFBLBQYAAAAABAAEAPMA&#13;&#10;AAACBQAAAAA=&#13;&#10;" filled="f" stroked="f">
                      <v:textbox inset="2.16pt,1.44pt,0,1.44pt">
                        <w:txbxContent>
                          <w:p w14:paraId="3662239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5. PRESENT PROCESS</w:t>
            </w:r>
          </w:p>
        </w:tc>
      </w:tr>
      <w:tr w:rsidR="005A5F89" w:rsidRPr="000B0639" w14:paraId="16E5BFE5" w14:textId="77777777" w:rsidTr="00BA5205">
        <w:trPr>
          <w:trHeight w:val="702"/>
        </w:trPr>
        <w:tc>
          <w:tcPr>
            <w:tcW w:w="10795" w:type="dxa"/>
            <w:shd w:val="clear" w:color="auto" w:fill="FFE599" w:themeFill="accent4" w:themeFillTint="66"/>
            <w:vAlign w:val="center"/>
          </w:tcPr>
          <w:p w14:paraId="1108BA74" w14:textId="77777777" w:rsidR="005A5F89" w:rsidRPr="00BA5205" w:rsidRDefault="005A5F89" w:rsidP="00BA5205">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Provide details of your current, prevailing process for addressing the primary issue your project attempts to solve. Feel free to include diagrams, flowcharts, or other visuals to illustrate the current process.</w:t>
            </w:r>
          </w:p>
        </w:tc>
      </w:tr>
      <w:tr w:rsidR="000B0639" w:rsidRPr="000B0639" w14:paraId="12E4D282" w14:textId="77777777" w:rsidTr="00BA5205">
        <w:trPr>
          <w:trHeight w:val="6695"/>
        </w:trPr>
        <w:tc>
          <w:tcPr>
            <w:tcW w:w="10795" w:type="dxa"/>
            <w:shd w:val="clear" w:color="auto" w:fill="FFF2CC" w:themeFill="accent4" w:themeFillTint="33"/>
            <w:tcMar>
              <w:top w:w="144" w:type="dxa"/>
              <w:left w:w="115" w:type="dxa"/>
              <w:right w:w="115" w:type="dxa"/>
            </w:tcMar>
            <w:hideMark/>
          </w:tcPr>
          <w:p w14:paraId="06FF802C" w14:textId="77777777" w:rsidR="005E6D14" w:rsidRPr="00BA5205" w:rsidRDefault="005E6D14" w:rsidP="00BA5205">
            <w:pPr>
              <w:spacing w:after="0" w:line="276" w:lineRule="auto"/>
              <w:ind w:leftChars="-7" w:left="1" w:hangingChars="8" w:hanging="16"/>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xml:space="preserve"> </w:t>
            </w:r>
          </w:p>
        </w:tc>
      </w:tr>
    </w:tbl>
    <w:p w14:paraId="6F6C7361" w14:textId="77777777" w:rsidR="005E6D14" w:rsidRPr="000B0639" w:rsidRDefault="005E6D14">
      <w:pPr>
        <w:rPr>
          <w:rFonts w:ascii="Century Gothic" w:hAnsi="Century Gothic"/>
          <w:b/>
          <w:bCs/>
          <w:color w:val="000000" w:themeColor="text1"/>
          <w:sz w:val="20"/>
          <w:szCs w:val="20"/>
        </w:rPr>
      </w:pPr>
    </w:p>
    <w:p w14:paraId="2E934C3F" w14:textId="77777777" w:rsidR="005E6D14" w:rsidRPr="000B0639" w:rsidRDefault="005E6D14">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5A5F89" w:rsidRPr="000B0639" w14:paraId="43CCD897" w14:textId="77777777" w:rsidTr="005A5F89">
        <w:trPr>
          <w:trHeight w:val="720"/>
        </w:trPr>
        <w:tc>
          <w:tcPr>
            <w:tcW w:w="10795" w:type="dxa"/>
            <w:shd w:val="clear" w:color="auto" w:fill="D9D9D9" w:themeFill="background1" w:themeFillShade="D9"/>
            <w:vAlign w:val="center"/>
            <w:hideMark/>
          </w:tcPr>
          <w:p w14:paraId="63E0D80A" w14:textId="77777777" w:rsidR="005A5F89" w:rsidRPr="005A5F89" w:rsidRDefault="005A5F89" w:rsidP="005A5F89">
            <w:pPr>
              <w:pStyle w:val="Heading1"/>
            </w:pPr>
            <w:r w:rsidRPr="005A5F89">
              <w:rPr>
                <w:noProof/>
              </w:rPr>
              <w:lastRenderedPageBreak/>
              <mc:AlternateContent>
                <mc:Choice Requires="wps">
                  <w:drawing>
                    <wp:anchor distT="0" distB="0" distL="114300" distR="114300" simplePos="0" relativeHeight="252746752" behindDoc="0" locked="0" layoutInCell="1" allowOverlap="1" wp14:anchorId="1590527C" wp14:editId="5CB909E8">
                      <wp:simplePos x="0" y="0"/>
                      <wp:positionH relativeFrom="column">
                        <wp:posOffset>4848225</wp:posOffset>
                      </wp:positionH>
                      <wp:positionV relativeFrom="paragraph">
                        <wp:posOffset>-133350</wp:posOffset>
                      </wp:positionV>
                      <wp:extent cx="971550" cy="914400"/>
                      <wp:effectExtent l="0" t="0" r="0" b="0"/>
                      <wp:wrapNone/>
                      <wp:docPr id="1608" name="Rectangle 160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8E1A926-A84A-4B11-9B17-8500D07AC21E}"/>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0013BF7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0527C" id="Rectangle 1608" o:spid="_x0000_s1088" style="position:absolute;margin-left:381.75pt;margin-top:-10.5pt;width:76.5pt;height:1in;z-index:25274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" filled="f" stroked="f">
                      <v:textbox inset="2.16pt,1.44pt,0,1.44pt">
                        <w:txbxContent>
                          <w:p w14:paraId="0013BF7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47776" behindDoc="0" locked="0" layoutInCell="1" allowOverlap="1" wp14:anchorId="41BDDF39" wp14:editId="2C2974A9">
                      <wp:simplePos x="0" y="0"/>
                      <wp:positionH relativeFrom="column">
                        <wp:posOffset>4848225</wp:posOffset>
                      </wp:positionH>
                      <wp:positionV relativeFrom="paragraph">
                        <wp:posOffset>-133350</wp:posOffset>
                      </wp:positionV>
                      <wp:extent cx="990600" cy="742950"/>
                      <wp:effectExtent l="0" t="0" r="0" b="0"/>
                      <wp:wrapNone/>
                      <wp:docPr id="1607" name="Rectangle 1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165D1-0912-46ED-87C4-56EA4243091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015D67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DDF39" id="Rectangle 1607" o:spid="_x0000_s1089" style="position:absolute;margin-left:381.75pt;margin-top:-10.5pt;width:78pt;height:58.5pt;z-index:25274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hNFnAEAABM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aplRc2kH/ekZ86ylJwpmhElwNdrA2UT9Ezz+OkjUnI3fPBnU3l4vW2p4SZp1u6ZBxJIQ&#13;&#10;593HqvRqABoJlZCzQ0C7H4huU9Tkj8n5outtSnJrP+aF+2WWt78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jThNF&#13;&#10;nAEAABMDAAAOAAAAAAAAAAAAAAAAAC4CAABkcnMvZTJvRG9jLnhtbFBLAQItABQABgAIAAAAIQCU&#13;&#10;2JG64AAAAA8BAAAPAAAAAAAAAAAAAAAAAPYDAABkcnMvZG93bnJldi54bWxQSwUGAAAAAAQABADz&#13;&#10;AAAAAwUAAAAA&#13;&#10;" filled="f" stroked="f">
                      <v:textbox inset="2.16pt,1.44pt,0,1.44pt">
                        <w:txbxContent>
                          <w:p w14:paraId="0015D67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48800" behindDoc="0" locked="0" layoutInCell="1" allowOverlap="1" wp14:anchorId="4D6D40E6" wp14:editId="735F98A9">
                      <wp:simplePos x="0" y="0"/>
                      <wp:positionH relativeFrom="column">
                        <wp:posOffset>4848225</wp:posOffset>
                      </wp:positionH>
                      <wp:positionV relativeFrom="paragraph">
                        <wp:posOffset>-133350</wp:posOffset>
                      </wp:positionV>
                      <wp:extent cx="971550" cy="847725"/>
                      <wp:effectExtent l="0" t="0" r="0" b="0"/>
                      <wp:wrapNone/>
                      <wp:docPr id="1606" name="Rectangle 160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A415C3D-62F7-4502-99FB-20D2EDA1D18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6AB53B0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D40E6" id="Rectangle 1606" o:spid="_x0000_s1090" style="position:absolute;margin-left:381.75pt;margin-top:-10.5pt;width:76.5pt;height:66.75pt;z-index:25274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" filled="f" stroked="f">
                      <v:textbox inset="2.16pt,1.44pt,0,1.44pt">
                        <w:txbxContent>
                          <w:p w14:paraId="6AB53B0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5A5F89">
              <w:rPr>
                <w:noProof/>
              </w:rPr>
              <mc:AlternateContent>
                <mc:Choice Requires="wps">
                  <w:drawing>
                    <wp:anchor distT="0" distB="0" distL="114300" distR="114300" simplePos="0" relativeHeight="252749824" behindDoc="0" locked="0" layoutInCell="1" allowOverlap="1" wp14:anchorId="357074D2" wp14:editId="363E65A5">
                      <wp:simplePos x="0" y="0"/>
                      <wp:positionH relativeFrom="column">
                        <wp:posOffset>4848225</wp:posOffset>
                      </wp:positionH>
                      <wp:positionV relativeFrom="paragraph">
                        <wp:posOffset>-133350</wp:posOffset>
                      </wp:positionV>
                      <wp:extent cx="971550" cy="914400"/>
                      <wp:effectExtent l="0" t="0" r="0" b="0"/>
                      <wp:wrapNone/>
                      <wp:docPr id="1605" name="Rectangle 160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F024470-E4E7-46E0-9793-DD84BAA211E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1383633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074D2" id="Rectangle 1605" o:spid="_x0000_s1091" style="position:absolute;margin-left:381.75pt;margin-top:-10.5pt;width:76.5pt;height:1in;z-index:25274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NEp&#13;&#10;5pycAQAAEwMAAA4AAAAAAAAAAAAAAAAALgIAAGRycy9lMm9Eb2MueG1sUEsBAi0AFAAGAAgAAAAh&#13;&#10;AGmXLrfiAAAAEAEAAA8AAAAAAAAAAAAAAAAA9gMAAGRycy9kb3ducmV2LnhtbFBLBQYAAAAABAAE&#13;&#10;APMAAAAFBQAAAAA=&#13;&#10;" filled="f" stroked="f">
                      <v:textbox inset="2.16pt,1.44pt,0,1.44pt">
                        <w:txbxContent>
                          <w:p w14:paraId="1383633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50848" behindDoc="0" locked="0" layoutInCell="1" allowOverlap="1" wp14:anchorId="12CE3E1D" wp14:editId="0D31A9D7">
                      <wp:simplePos x="0" y="0"/>
                      <wp:positionH relativeFrom="column">
                        <wp:posOffset>4848225</wp:posOffset>
                      </wp:positionH>
                      <wp:positionV relativeFrom="paragraph">
                        <wp:posOffset>-133350</wp:posOffset>
                      </wp:positionV>
                      <wp:extent cx="990600" cy="742950"/>
                      <wp:effectExtent l="0" t="0" r="0" b="0"/>
                      <wp:wrapNone/>
                      <wp:docPr id="1604" name="Rectangle 1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16CCE8-1D7F-4341-BFB6-2BBDC6A6958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54230B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E3E1D" id="Rectangle 1604" o:spid="_x0000_s1092" style="position:absolute;margin-left:381.75pt;margin-top:-10.5pt;width:78pt;height:58.5pt;z-index:25275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MGnAEAABM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d8ucyoubQN/fER8qylBwpmDJPgarSRs4n6Jzj+2UvQnI0/PBnU3lxftdTwkjSrdkWDCCUh&#13;&#10;ztu3VenVEGgkVALO9hHsbiC6TVGTPybni67XKcmtfZsX7udZ3vw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o5MG&#13;&#10;nAEAABMDAAAOAAAAAAAAAAAAAAAAAC4CAABkcnMvZTJvRG9jLnhtbFBLAQItABQABgAIAAAAIQCU&#13;&#10;2JG64AAAAA8BAAAPAAAAAAAAAAAAAAAAAPYDAABkcnMvZG93bnJldi54bWxQSwUGAAAAAAQABADz&#13;&#10;AAAAAwUAAAAA&#13;&#10;" filled="f" stroked="f">
                      <v:textbox inset="2.16pt,1.44pt,0,1.44pt">
                        <w:txbxContent>
                          <w:p w14:paraId="254230B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1872" behindDoc="0" locked="0" layoutInCell="1" allowOverlap="1" wp14:anchorId="454D65A3" wp14:editId="4540F176">
                      <wp:simplePos x="0" y="0"/>
                      <wp:positionH relativeFrom="column">
                        <wp:posOffset>4848225</wp:posOffset>
                      </wp:positionH>
                      <wp:positionV relativeFrom="paragraph">
                        <wp:posOffset>-133350</wp:posOffset>
                      </wp:positionV>
                      <wp:extent cx="971550" cy="914400"/>
                      <wp:effectExtent l="0" t="0" r="0" b="0"/>
                      <wp:wrapNone/>
                      <wp:docPr id="1603" name="Rectangle 160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4D1104-2196-4274-9BBE-80D2F14F5E7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121C5B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D65A3" id="Rectangle 1603" o:spid="_x0000_s1093" style="position:absolute;margin-left:381.75pt;margin-top:-10.5pt;width:76.5pt;height:1in;z-index:25275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CNE&#13;&#10;5recAQAAEwMAAA4AAAAAAAAAAAAAAAAALgIAAGRycy9lMm9Eb2MueG1sUEsBAi0AFAAGAAgAAAAh&#13;&#10;AGmXLrfiAAAAEAEAAA8AAAAAAAAAAAAAAAAA9gMAAGRycy9kb3ducmV2LnhtbFBLBQYAAAAABAAE&#13;&#10;APMAAAAFBQAAAAA=&#13;&#10;" filled="f" stroked="f">
                      <v:textbox inset="2.16pt,1.44pt,0,1.44pt">
                        <w:txbxContent>
                          <w:p w14:paraId="7121C5B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5A5F89">
              <w:rPr>
                <w:noProof/>
              </w:rPr>
              <mc:AlternateContent>
                <mc:Choice Requires="wps">
                  <w:drawing>
                    <wp:anchor distT="0" distB="0" distL="114300" distR="114300" simplePos="0" relativeHeight="252752896" behindDoc="0" locked="0" layoutInCell="1" allowOverlap="1" wp14:anchorId="677C0E23" wp14:editId="1D373F7D">
                      <wp:simplePos x="0" y="0"/>
                      <wp:positionH relativeFrom="column">
                        <wp:posOffset>4867275</wp:posOffset>
                      </wp:positionH>
                      <wp:positionV relativeFrom="paragraph">
                        <wp:posOffset>-133350</wp:posOffset>
                      </wp:positionV>
                      <wp:extent cx="962025" cy="914400"/>
                      <wp:effectExtent l="0" t="0" r="0" b="0"/>
                      <wp:wrapNone/>
                      <wp:docPr id="1602" name="Rectangle 160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9667A19-9FD6-4935-AB20-557D0EC56BF3}"/>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1731552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C0E23" id="Rectangle 1602" o:spid="_x0000_s1094" style="position:absolute;margin-left:383.25pt;margin-top:-10.5pt;width:75.75pt;height:1in;z-index:25275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" filled="f" stroked="f">
                      <v:textbox inset="2.16pt,1.44pt,0,1.44pt">
                        <w:txbxContent>
                          <w:p w14:paraId="1731552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53920" behindDoc="0" locked="0" layoutInCell="1" allowOverlap="1" wp14:anchorId="6B8B7207" wp14:editId="5FA26BA7">
                      <wp:simplePos x="0" y="0"/>
                      <wp:positionH relativeFrom="column">
                        <wp:posOffset>4848225</wp:posOffset>
                      </wp:positionH>
                      <wp:positionV relativeFrom="paragraph">
                        <wp:posOffset>-133350</wp:posOffset>
                      </wp:positionV>
                      <wp:extent cx="990600" cy="74295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FA5DE1-F684-4F4A-8A89-A2A796F6FB4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701A8C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B7207" id="Rectangle 1601" o:spid="_x0000_s1095" style="position:absolute;margin-left:381.75pt;margin-top:-10.5pt;width:78pt;height:58.5pt;z-index:25275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ZlBLC&#13;&#10;nAEAABMDAAAOAAAAAAAAAAAAAAAAAC4CAABkcnMvZTJvRG9jLnhtbFBLAQItABQABgAIAAAAIQCU&#13;&#10;2JG64AAAAA8BAAAPAAAAAAAAAAAAAAAAAPYDAABkcnMvZG93bnJldi54bWxQSwUGAAAAAAQABADz&#13;&#10;AAAAAwUAAAAA&#13;&#10;" filled="f" stroked="f">
                      <v:textbox inset="2.16pt,1.44pt,0,1.44pt">
                        <w:txbxContent>
                          <w:p w14:paraId="1701A8C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4944" behindDoc="0" locked="0" layoutInCell="1" allowOverlap="1" wp14:anchorId="7508E245" wp14:editId="70DD73E3">
                      <wp:simplePos x="0" y="0"/>
                      <wp:positionH relativeFrom="column">
                        <wp:posOffset>4848225</wp:posOffset>
                      </wp:positionH>
                      <wp:positionV relativeFrom="paragraph">
                        <wp:posOffset>-133350</wp:posOffset>
                      </wp:positionV>
                      <wp:extent cx="971550" cy="914400"/>
                      <wp:effectExtent l="0" t="0" r="0" b="0"/>
                      <wp:wrapNone/>
                      <wp:docPr id="1600" name="Rectangle 160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BCE04AB-2586-4896-A541-2EDBC98B5E0C}"/>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9CF329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8E245" id="Rectangle 1600" o:spid="_x0000_s1096" style="position:absolute;margin-left:381.75pt;margin-top:-10.5pt;width:76.5pt;height:1in;z-index:25275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Qg4S&#13;&#10;G5sBAAATAwAADgAAAAAAAAAAAAAAAAAuAgAAZHJzL2Uyb0RvYy54bWxQSwECLQAUAAYACAAAACEA&#13;&#10;aZcut+IAAAAQAQAADwAAAAAAAAAAAAAAAAD1AwAAZHJzL2Rvd25yZXYueG1sUEsFBgAAAAAEAAQA&#13;&#10;8wAAAAQFAAAAAA==&#13;&#10;" filled="f" stroked="f">
                      <v:textbox inset="2.16pt,1.44pt,0,1.44pt">
                        <w:txbxContent>
                          <w:p w14:paraId="59CF329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5A5F89">
              <w:rPr>
                <w:noProof/>
              </w:rPr>
              <mc:AlternateContent>
                <mc:Choice Requires="wps">
                  <w:drawing>
                    <wp:anchor distT="0" distB="0" distL="114300" distR="114300" simplePos="0" relativeHeight="252755968" behindDoc="0" locked="0" layoutInCell="1" allowOverlap="1" wp14:anchorId="7AB3D15C" wp14:editId="5F73A70A">
                      <wp:simplePos x="0" y="0"/>
                      <wp:positionH relativeFrom="column">
                        <wp:posOffset>4848225</wp:posOffset>
                      </wp:positionH>
                      <wp:positionV relativeFrom="paragraph">
                        <wp:posOffset>-133350</wp:posOffset>
                      </wp:positionV>
                      <wp:extent cx="971550" cy="885825"/>
                      <wp:effectExtent l="0" t="0" r="0" b="0"/>
                      <wp:wrapNone/>
                      <wp:docPr id="1599" name="Rectangle 159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5B1B0E7-08F2-4574-BCF5-C384A3EC68EE}"/>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29CA07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B3D15C" id="Rectangle 1599" o:spid="_x0000_s1097" style="position:absolute;margin-left:381.75pt;margin-top:-10.5pt;width:76.5pt;height:69.75pt;z-index:25275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" filled="f" stroked="f">
                      <v:textbox inset="2.16pt,1.44pt,0,1.44pt">
                        <w:txbxContent>
                          <w:p w14:paraId="29CA07B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5A5F89">
              <w:rPr>
                <w:noProof/>
              </w:rPr>
              <mc:AlternateContent>
                <mc:Choice Requires="wps">
                  <w:drawing>
                    <wp:anchor distT="0" distB="0" distL="114300" distR="114300" simplePos="0" relativeHeight="252756992" behindDoc="0" locked="0" layoutInCell="1" allowOverlap="1" wp14:anchorId="72DC04C5" wp14:editId="7DAFE71C">
                      <wp:simplePos x="0" y="0"/>
                      <wp:positionH relativeFrom="column">
                        <wp:posOffset>4848225</wp:posOffset>
                      </wp:positionH>
                      <wp:positionV relativeFrom="paragraph">
                        <wp:posOffset>-133350</wp:posOffset>
                      </wp:positionV>
                      <wp:extent cx="990600" cy="74295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1387AD-8B80-4D67-9303-5671949ED03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E25EFD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C04C5" id="Rectangle 1598" o:spid="_x0000_s1098" style="position:absolute;margin-left:381.75pt;margin-top:-10.5pt;width:78pt;height:58.5pt;z-index:25275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ueUnA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GR24yaSzsYTk+YZy09crATzL3Uk4tSzNy/XtLPg0IjxfQlsEHt7fVVyw0vSbNu1zyIWBLm&#13;&#10;vHtbVUGPwCOhE0pxiOj2I9Ntipr8MTtfdL1OSW7t27xwv8zy9hc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UsueU&#13;&#10;nAEAABMDAAAOAAAAAAAAAAAAAAAAAC4CAABkcnMvZTJvRG9jLnhtbFBLAQItABQABgAIAAAAIQCU&#13;&#10;2JG64AAAAA8BAAAPAAAAAAAAAAAAAAAAAPYDAABkcnMvZG93bnJldi54bWxQSwUGAAAAAAQABADz&#13;&#10;AAAAAwUAAAAA&#13;&#10;" filled="f" stroked="f">
                      <v:textbox inset="2.16pt,1.44pt,0,1.44pt">
                        <w:txbxContent>
                          <w:p w14:paraId="7E25EFD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8016" behindDoc="0" locked="0" layoutInCell="1" allowOverlap="1" wp14:anchorId="60420C97" wp14:editId="60E9DA97">
                      <wp:simplePos x="0" y="0"/>
                      <wp:positionH relativeFrom="column">
                        <wp:posOffset>4848225</wp:posOffset>
                      </wp:positionH>
                      <wp:positionV relativeFrom="paragraph">
                        <wp:posOffset>-133350</wp:posOffset>
                      </wp:positionV>
                      <wp:extent cx="990600" cy="742950"/>
                      <wp:effectExtent l="0" t="0" r="0" b="0"/>
                      <wp:wrapNone/>
                      <wp:docPr id="1597" name="Rectangle 1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0C55D-2158-401E-B76C-39866809EB6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B43AA6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20C97" id="Rectangle 1597" o:spid="_x0000_s1099" style="position:absolute;margin-left:381.75pt;margin-top:-10.5pt;width:78pt;height:58.5pt;z-index:25275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GeBmwEAABM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iPkeUJNpa3vjq+QZi2+UNCDH1suBxM4G6l/Lcf3vQDF2fDkyKD6djGvqeE5qZb1kgYRckKc&#13;&#10;t9+rwsne00jICJztA5hdT3SrrCZ9TM5nXZ9Tklr7Pc/cz7O8/g0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G2EZ4Gb&#13;&#10;AQAAEwMAAA4AAAAAAAAAAAAAAAAALgIAAGRycy9lMm9Eb2MueG1sUEsBAi0AFAAGAAgAAAAhAJTY&#13;&#10;kbrgAAAADwEAAA8AAAAAAAAAAAAAAAAA9QMAAGRycy9kb3ducmV2LnhtbFBLBQYAAAAABAAEAPMA&#13;&#10;AAACBQAAAAA=&#13;&#10;" filled="f" stroked="f">
                      <v:textbox inset="2.16pt,1.44pt,0,1.44pt">
                        <w:txbxContent>
                          <w:p w14:paraId="3B43AA6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59040" behindDoc="0" locked="0" layoutInCell="1" allowOverlap="1" wp14:anchorId="0673B59D" wp14:editId="200B0AF3">
                      <wp:simplePos x="0" y="0"/>
                      <wp:positionH relativeFrom="column">
                        <wp:posOffset>4848225</wp:posOffset>
                      </wp:positionH>
                      <wp:positionV relativeFrom="paragraph">
                        <wp:posOffset>-133350</wp:posOffset>
                      </wp:positionV>
                      <wp:extent cx="990600" cy="742950"/>
                      <wp:effectExtent l="0" t="0" r="0" b="0"/>
                      <wp:wrapNone/>
                      <wp:docPr id="1596" name="Rectangle 1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D6F0FB-3BAD-4B53-B258-389AA1E7502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2E2B42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3B59D" id="Rectangle 1596" o:spid="_x0000_s1100" style="position:absolute;margin-left:381.75pt;margin-top:-10.5pt;width:78pt;height:58.5pt;z-index:25275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Ofpmw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CEjZ9Rc2sFwesI8a+mRg51g7qWeXJRi5v71kn4eFBoppi+BDWpvr69abnhJmnW75kHEkjDn&#13;&#10;3duqCnoEHgmdUIpDRLcfmW5T1OSP2fmi63VKcmvf5oX7ZZa3v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IIE5+mb&#13;&#10;AQAAEwMAAA4AAAAAAAAAAAAAAAAALgIAAGRycy9lMm9Eb2MueG1sUEsBAi0AFAAGAAgAAAAhAJTY&#13;&#10;kbrgAAAADwEAAA8AAAAAAAAAAAAAAAAA9QMAAGRycy9kb3ducmV2LnhtbFBLBQYAAAAABAAEAPMA&#13;&#10;AAACBQAAAAA=&#13;&#10;" filled="f" stroked="f">
                      <v:textbox inset="2.16pt,1.44pt,0,1.44pt">
                        <w:txbxContent>
                          <w:p w14:paraId="12E2B42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0064" behindDoc="0" locked="0" layoutInCell="1" allowOverlap="1" wp14:anchorId="62AFC79E" wp14:editId="0C89F336">
                      <wp:simplePos x="0" y="0"/>
                      <wp:positionH relativeFrom="column">
                        <wp:posOffset>4848225</wp:posOffset>
                      </wp:positionH>
                      <wp:positionV relativeFrom="paragraph">
                        <wp:posOffset>-133350</wp:posOffset>
                      </wp:positionV>
                      <wp:extent cx="990600" cy="742950"/>
                      <wp:effectExtent l="0" t="0" r="0" b="0"/>
                      <wp:wrapNone/>
                      <wp:docPr id="1595" name="Rectangle 1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8641CF-AFE5-4F3F-9B64-402C71171A9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A0EF84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FC79E" id="Rectangle 1595" o:spid="_x0000_s1101" style="position:absolute;margin-left:381.75pt;margin-top:-10.5pt;width:78pt;height:58.5pt;z-index:25276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mf8mwEAABM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GRC2ou7WA4PWGetfTIwU4w91JPLkoxc/96ST8PCo0U05fABrW311ctN7wkzbpd8yBiSZjz&#13;&#10;7m1VBT0Cj4ROKMUhotuPTLcpavLH7HzR9TolubVv88L9MsvbX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HsyZ/yb&#13;&#10;AQAAEwMAAA4AAAAAAAAAAAAAAAAALgIAAGRycy9lMm9Eb2MueG1sUEsBAi0AFAAGAAgAAAAhAJTY&#13;&#10;kbrgAAAADwEAAA8AAAAAAAAAAAAAAAAA9QMAAGRycy9kb3ducmV2LnhtbFBLBQYAAAAABAAEAPMA&#13;&#10;AAACBQAAAAA=&#13;&#10;" filled="f" stroked="f">
                      <v:textbox inset="2.16pt,1.44pt,0,1.44pt">
                        <w:txbxContent>
                          <w:p w14:paraId="0A0EF84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1088" behindDoc="0" locked="0" layoutInCell="1" allowOverlap="1" wp14:anchorId="234406EE" wp14:editId="03CAA7AA">
                      <wp:simplePos x="0" y="0"/>
                      <wp:positionH relativeFrom="column">
                        <wp:posOffset>4848225</wp:posOffset>
                      </wp:positionH>
                      <wp:positionV relativeFrom="paragraph">
                        <wp:posOffset>-133350</wp:posOffset>
                      </wp:positionV>
                      <wp:extent cx="990600" cy="742950"/>
                      <wp:effectExtent l="0" t="0" r="0" b="0"/>
                      <wp:wrapNone/>
                      <wp:docPr id="1594" name="Rectangle 1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C0959-6915-4461-9C68-1318416A770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220ED6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406EE" id="Rectangle 1594" o:spid="_x0000_s1102" style="position:absolute;margin-left:381.75pt;margin-top:-10.5pt;width:78pt;height:58.5pt;z-index:25276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waefC&#13;&#10;nAEAABMDAAAOAAAAAAAAAAAAAAAAAC4CAABkcnMvZTJvRG9jLnhtbFBLAQItABQABgAIAAAAIQCU&#13;&#10;2JG64AAAAA8BAAAPAAAAAAAAAAAAAAAAAPYDAABkcnMvZG93bnJldi54bWxQSwUGAAAAAAQABADz&#13;&#10;AAAAAwUAAAAA&#13;&#10;" filled="f" stroked="f">
                      <v:textbox inset="2.16pt,1.44pt,0,1.44pt">
                        <w:txbxContent>
                          <w:p w14:paraId="5220ED6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2112" behindDoc="0" locked="0" layoutInCell="1" allowOverlap="1" wp14:anchorId="108ED803" wp14:editId="5301A7DB">
                      <wp:simplePos x="0" y="0"/>
                      <wp:positionH relativeFrom="column">
                        <wp:posOffset>4848225</wp:posOffset>
                      </wp:positionH>
                      <wp:positionV relativeFrom="paragraph">
                        <wp:posOffset>-133350</wp:posOffset>
                      </wp:positionV>
                      <wp:extent cx="990600" cy="742950"/>
                      <wp:effectExtent l="0" t="0" r="0" b="0"/>
                      <wp:wrapNone/>
                      <wp:docPr id="1593" name="Rectangle 1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7B00F9-ED5D-429E-8326-B6CB27D7CA7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D7A572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ED803" id="Rectangle 1593" o:spid="_x0000_s1103" style="position:absolute;margin-left:381.75pt;margin-top:-10.5pt;width:78pt;height:58.5pt;z-index:25276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" filled="f" stroked="f">
                      <v:textbox inset="2.16pt,1.44pt,0,1.44pt">
                        <w:txbxContent>
                          <w:p w14:paraId="1D7A572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3136" behindDoc="0" locked="0" layoutInCell="1" allowOverlap="1" wp14:anchorId="01916251" wp14:editId="4175642A">
                      <wp:simplePos x="0" y="0"/>
                      <wp:positionH relativeFrom="column">
                        <wp:posOffset>4848225</wp:posOffset>
                      </wp:positionH>
                      <wp:positionV relativeFrom="paragraph">
                        <wp:posOffset>-133350</wp:posOffset>
                      </wp:positionV>
                      <wp:extent cx="990600" cy="742950"/>
                      <wp:effectExtent l="0" t="0" r="0" b="0"/>
                      <wp:wrapNone/>
                      <wp:docPr id="1592" name="Rectangle 1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45351-F979-4DF7-8DD0-70F1707B028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B14CB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916251" id="Rectangle 1592" o:spid="_x0000_s1104" style="position:absolute;margin-left:381.75pt;margin-top:-10.5pt;width:78pt;height:58.5pt;z-index:25276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K5o5hOb&#13;&#10;AQAAEwMAAA4AAAAAAAAAAAAAAAAALgIAAGRycy9lMm9Eb2MueG1sUEsBAi0AFAAGAAgAAAAhAJTY&#13;&#10;kbrgAAAADwEAAA8AAAAAAAAAAAAAAAAA9QMAAGRycy9kb3ducmV2LnhtbFBLBQYAAAAABAAEAPMA&#13;&#10;AAACBQAAAAA=&#13;&#10;" filled="f" stroked="f">
                      <v:textbox inset="2.16pt,1.44pt,0,1.44pt">
                        <w:txbxContent>
                          <w:p w14:paraId="7CB14CB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4160" behindDoc="0" locked="0" layoutInCell="1" allowOverlap="1" wp14:anchorId="4F907593" wp14:editId="73FB774B">
                      <wp:simplePos x="0" y="0"/>
                      <wp:positionH relativeFrom="column">
                        <wp:posOffset>4848225</wp:posOffset>
                      </wp:positionH>
                      <wp:positionV relativeFrom="paragraph">
                        <wp:posOffset>-133350</wp:posOffset>
                      </wp:positionV>
                      <wp:extent cx="990600" cy="742950"/>
                      <wp:effectExtent l="0" t="0" r="0" b="0"/>
                      <wp:wrapNone/>
                      <wp:docPr id="1591" name="Rectangle 1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914897-5886-46B0-8C3E-4998873DC1A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11CA77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07593" id="Rectangle 1591" o:spid="_x0000_s1105" style="position:absolute;margin-left:381.75pt;margin-top:-10.5pt;width:78pt;height:58.5pt;z-index:25276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FdeZgab&#13;&#10;AQAAEwMAAA4AAAAAAAAAAAAAAAAALgIAAGRycy9lMm9Eb2MueG1sUEsBAi0AFAAGAAgAAAAhAJTY&#13;&#10;kbrgAAAADwEAAA8AAAAAAAAAAAAAAAAA9QMAAGRycy9kb3ducmV2LnhtbFBLBQYAAAAABAAEAPMA&#13;&#10;AAACBQAAAAA=&#13;&#10;" filled="f" stroked="f">
                      <v:textbox inset="2.16pt,1.44pt,0,1.44pt">
                        <w:txbxContent>
                          <w:p w14:paraId="211CA77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5184" behindDoc="0" locked="0" layoutInCell="1" allowOverlap="1" wp14:anchorId="111C71DC" wp14:editId="0B48B0E9">
                      <wp:simplePos x="0" y="0"/>
                      <wp:positionH relativeFrom="column">
                        <wp:posOffset>4848225</wp:posOffset>
                      </wp:positionH>
                      <wp:positionV relativeFrom="paragraph">
                        <wp:posOffset>-133350</wp:posOffset>
                      </wp:positionV>
                      <wp:extent cx="990600" cy="742950"/>
                      <wp:effectExtent l="0" t="0" r="0" b="0"/>
                      <wp:wrapNone/>
                      <wp:docPr id="1590" name="Rectangle 1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9C961-6519-43AC-B5F0-828EB8CCC6C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BC099F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C71DC" id="Rectangle 1590" o:spid="_x0000_s1106" style="position:absolute;margin-left:381.75pt;margin-top:-10.5pt;width:78pt;height:58.5pt;z-index:25276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DrrKRqb&#13;&#10;AQAAEwMAAA4AAAAAAAAAAAAAAAAALgIAAGRycy9lMm9Eb2MueG1sUEsBAi0AFAAGAAgAAAAhAJTY&#13;&#10;kbrgAAAADwEAAA8AAAAAAAAAAAAAAAAA9QMAAGRycy9kb3ducmV2LnhtbFBLBQYAAAAABAAEAPMA&#13;&#10;AAACBQAAAAA=&#13;&#10;" filled="f" stroked="f">
                      <v:textbox inset="2.16pt,1.44pt,0,1.44pt">
                        <w:txbxContent>
                          <w:p w14:paraId="1BC099F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6208" behindDoc="0" locked="0" layoutInCell="1" allowOverlap="1" wp14:anchorId="7EB77FA8" wp14:editId="60A945E4">
                      <wp:simplePos x="0" y="0"/>
                      <wp:positionH relativeFrom="column">
                        <wp:posOffset>4848225</wp:posOffset>
                      </wp:positionH>
                      <wp:positionV relativeFrom="paragraph">
                        <wp:posOffset>-133350</wp:posOffset>
                      </wp:positionV>
                      <wp:extent cx="990600" cy="742950"/>
                      <wp:effectExtent l="0" t="0" r="0" b="0"/>
                      <wp:wrapNone/>
                      <wp:docPr id="1589" name="Rectangle 1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8AC7BA-4814-423D-8DF1-8ADCC157BB5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9B5B9B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77FA8" id="Rectangle 1589" o:spid="_x0000_s1107" style="position:absolute;margin-left:381.75pt;margin-top:-10.5pt;width:78pt;height:58.5pt;z-index:25276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MPdqQ+b&#13;&#10;AQAAEwMAAA4AAAAAAAAAAAAAAAAALgIAAGRycy9lMm9Eb2MueG1sUEsBAi0AFAAGAAgAAAAhAJTY&#13;&#10;kbrgAAAADwEAAA8AAAAAAAAAAAAAAAAA9QMAAGRycy9kb3ducmV2LnhtbFBLBQYAAAAABAAEAPMA&#13;&#10;AAACBQAAAAA=&#13;&#10;" filled="f" stroked="f">
                      <v:textbox inset="2.16pt,1.44pt,0,1.44pt">
                        <w:txbxContent>
                          <w:p w14:paraId="69B5B9B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7232" behindDoc="0" locked="0" layoutInCell="1" allowOverlap="1" wp14:anchorId="58EB3164" wp14:editId="51D2A2F1">
                      <wp:simplePos x="0" y="0"/>
                      <wp:positionH relativeFrom="column">
                        <wp:posOffset>4848225</wp:posOffset>
                      </wp:positionH>
                      <wp:positionV relativeFrom="paragraph">
                        <wp:posOffset>-133350</wp:posOffset>
                      </wp:positionV>
                      <wp:extent cx="990600" cy="742950"/>
                      <wp:effectExtent l="0" t="0" r="0" b="0"/>
                      <wp:wrapNone/>
                      <wp:docPr id="1588" name="Rectangle 1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E12EF8-4C31-4477-9360-D0AE6D7C820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BEA77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B3164" id="Rectangle 1588" o:spid="_x0000_s1108" style="position:absolute;margin-left:381.75pt;margin-top:-10.5pt;width:78pt;height:58.5pt;z-index:25276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ikx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azNqLm1hOD5jnrX0RMFMMAuuJhs4m6l/gsfXvUTN2fTNk0HtzeVFSw0vSdO1HQ0iloQ4&#13;&#10;bz9WpVcj0EiohJztA9rdSHSboiZ/TM4XXe9Tklv7MS/cz7O8+QU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MiGKTGb&#13;&#10;AQAAEwMAAA4AAAAAAAAAAAAAAAAALgIAAGRycy9lMm9Eb2MueG1sUEsBAi0AFAAGAAgAAAAhAJTY&#13;&#10;kbrgAAAADwEAAA8AAAAAAAAAAAAAAAAA9QMAAGRycy9kb3ducmV2LnhtbFBLBQYAAAAABAAEAPMA&#13;&#10;AAACBQAAAAA=&#13;&#10;" filled="f" stroked="f">
                      <v:textbox inset="2.16pt,1.44pt,0,1.44pt">
                        <w:txbxContent>
                          <w:p w14:paraId="7CBEA77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8256" behindDoc="0" locked="0" layoutInCell="1" allowOverlap="1" wp14:anchorId="18C1DAAF" wp14:editId="5FEF2AF6">
                      <wp:simplePos x="0" y="0"/>
                      <wp:positionH relativeFrom="column">
                        <wp:posOffset>4848225</wp:posOffset>
                      </wp:positionH>
                      <wp:positionV relativeFrom="paragraph">
                        <wp:posOffset>-133350</wp:posOffset>
                      </wp:positionV>
                      <wp:extent cx="990600" cy="742950"/>
                      <wp:effectExtent l="0" t="0" r="0" b="0"/>
                      <wp:wrapNone/>
                      <wp:docPr id="1587" name="Rectangle 1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8F6343-C9A8-4BB9-88D1-8F250675773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8888A6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1DAAF" id="Rectangle 1587" o:spid="_x0000_s1109" style="position:absolute;margin-left:381.75pt;margin-top:-10.5pt;width:78pt;height:58.5pt;z-index:25276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KkknAEAABMDAAAOAAAAZHJzL2Uyb0RvYy54bWysUk1vGyEQvVfKf0Dc4/1wmm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v7riZLFR3d3dw27cdsZnV5HDCmzxocyxvBkXpRLJLHrzG9Xv19hd5dvs+7&#13;&#10;tOwWZgfBu3VGzaUdDKdnzLOWniiYCWbB1WQDZzP1T/D48yBRczZ98WRQe3ezbq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xsKkk&#13;&#10;nAEAABMDAAAOAAAAAAAAAAAAAAAAAC4CAABkcnMvZTJvRG9jLnhtbFBLAQItABQABgAIAAAAIQCU&#13;&#10;2JG64AAAAA8BAAAPAAAAAAAAAAAAAAAAAPYDAABkcnMvZG93bnJldi54bWxQSwUGAAAAAAQABADz&#13;&#10;AAAAAwUAAAAA&#13;&#10;" filled="f" stroked="f">
                      <v:textbox inset="2.16pt,1.44pt,0,1.44pt">
                        <w:txbxContent>
                          <w:p w14:paraId="58888A6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69280" behindDoc="0" locked="0" layoutInCell="1" allowOverlap="1" wp14:anchorId="755012D4" wp14:editId="1BEF4BB3">
                      <wp:simplePos x="0" y="0"/>
                      <wp:positionH relativeFrom="column">
                        <wp:posOffset>4848225</wp:posOffset>
                      </wp:positionH>
                      <wp:positionV relativeFrom="paragraph">
                        <wp:posOffset>-133350</wp:posOffset>
                      </wp:positionV>
                      <wp:extent cx="990600" cy="74295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D7146-21FD-4D6A-818E-B78B678EB8A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41DC0F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012D4" id="Rectangle 1586" o:spid="_x0000_s1110" style="position:absolute;margin-left:381.75pt;margin-top:-10.5pt;width:78pt;height:58.5pt;z-index:25276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ClMnAEAABMDAAAOAAAAZHJzL2Uyb0RvYy54bWysUk1vGyEQvVfKf0Dc4/2Im2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zf3XU2WKjq6W9827cdsZnV5HDCmzxocyxvBkXpRLJLHrzG9Xv19hd5dvs+7&#13;&#10;tOwWZgfBu3VGzaUdDKdnzLOWniiYCWbB1WQDZzP1T/D48yBRczZ98WRQe7e+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eMClM&#13;&#10;nAEAABMDAAAOAAAAAAAAAAAAAAAAAC4CAABkcnMvZTJvRG9jLnhtbFBLAQItABQABgAIAAAAIQCU&#13;&#10;2JG64AAAAA8BAAAPAAAAAAAAAAAAAAAAAPYDAABkcnMvZG93bnJldi54bWxQSwUGAAAAAAQABADz&#13;&#10;AAAAAwUAAAAA&#13;&#10;" filled="f" stroked="f">
                      <v:textbox inset="2.16pt,1.44pt,0,1.44pt">
                        <w:txbxContent>
                          <w:p w14:paraId="141DC0F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0304" behindDoc="0" locked="0" layoutInCell="1" allowOverlap="1" wp14:anchorId="4637CF18" wp14:editId="6610A6FB">
                      <wp:simplePos x="0" y="0"/>
                      <wp:positionH relativeFrom="column">
                        <wp:posOffset>4848225</wp:posOffset>
                      </wp:positionH>
                      <wp:positionV relativeFrom="paragraph">
                        <wp:posOffset>-133350</wp:posOffset>
                      </wp:positionV>
                      <wp:extent cx="990600" cy="742950"/>
                      <wp:effectExtent l="0" t="0" r="0" b="0"/>
                      <wp:wrapNone/>
                      <wp:docPr id="1585" name="Rectangle 1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2F9131-DD6A-402D-90E0-14F102E10AD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EA65F0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7CF18" id="Rectangle 1585" o:spid="_x0000_s1111" style="position:absolute;margin-left:381.75pt;margin-top:-10.5pt;width:78pt;height:58.5pt;z-index:25277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qlZ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K6i5tIXh+Ix51tITBTPBLLiabOBspv4JHl/3EjVn0zdPBrU3lxctNbwkTdd2NIhYEuK8&#13;&#10;/ViVXo1AI6EScrYPaHcj0W2KmvwxOV90vU9Jbu3HvHA/z/LmF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CcGqVmb&#13;&#10;AQAAEwMAAA4AAAAAAAAAAAAAAAAALgIAAGRycy9lMm9Eb2MueG1sUEsBAi0AFAAGAAgAAAAhAJTY&#13;&#10;kbrgAAAADwEAAA8AAAAAAAAAAAAAAAAA9QMAAGRycy9kb3ducmV2LnhtbFBLBQYAAAAABAAEAPMA&#13;&#10;AAACBQAAAAA=&#13;&#10;" filled="f" stroked="f">
                      <v:textbox inset="2.16pt,1.44pt,0,1.44pt">
                        <w:txbxContent>
                          <w:p w14:paraId="4EA65F0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1328" behindDoc="0" locked="0" layoutInCell="1" allowOverlap="1" wp14:anchorId="27E2CE2A" wp14:editId="430BF913">
                      <wp:simplePos x="0" y="0"/>
                      <wp:positionH relativeFrom="column">
                        <wp:posOffset>4848225</wp:posOffset>
                      </wp:positionH>
                      <wp:positionV relativeFrom="paragraph">
                        <wp:posOffset>-133350</wp:posOffset>
                      </wp:positionV>
                      <wp:extent cx="990600" cy="742950"/>
                      <wp:effectExtent l="0" t="0" r="0" b="0"/>
                      <wp:wrapNone/>
                      <wp:docPr id="1584" name="Rectangle 1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12E9C43-CC73-4139-B649-AA74452990D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A7038E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2CE2A" id="Rectangle 1584" o:spid="_x0000_s1112" style="position:absolute;margin-left:381.75pt;margin-top:-10.5pt;width:78pt;height:58.5pt;z-index:25277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sXSln&#13;&#10;nAEAABMDAAAOAAAAAAAAAAAAAAAAAC4CAABkcnMvZTJvRG9jLnhtbFBLAQItABQABgAIAAAAIQCU&#13;&#10;2JG64AAAAA8BAAAPAAAAAAAAAAAAAAAAAPYDAABkcnMvZG93bnJldi54bWxQSwUGAAAAAAQABADz&#13;&#10;AAAAAwUAAAAA&#13;&#10;" filled="f" stroked="f">
                      <v:textbox inset="2.16pt,1.44pt,0,1.44pt">
                        <w:txbxContent>
                          <w:p w14:paraId="5A7038E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2352" behindDoc="0" locked="0" layoutInCell="1" allowOverlap="1" wp14:anchorId="3D5F233F" wp14:editId="05D7FD75">
                      <wp:simplePos x="0" y="0"/>
                      <wp:positionH relativeFrom="column">
                        <wp:posOffset>4848225</wp:posOffset>
                      </wp:positionH>
                      <wp:positionV relativeFrom="paragraph">
                        <wp:posOffset>-133350</wp:posOffset>
                      </wp:positionV>
                      <wp:extent cx="990600" cy="74295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E160-B3E8-4B87-9CF3-E338912FECE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E7709C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F233F" id="Rectangle 1583" o:spid="_x0000_s1113" style="position:absolute;margin-left:381.75pt;margin-top:-10.5pt;width:78pt;height:58.5pt;z-index:25277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Va6ly&#13;&#10;nAEAABMDAAAOAAAAAAAAAAAAAAAAAC4CAABkcnMvZTJvRG9jLnhtbFBLAQItABQABgAIAAAAIQCU&#13;&#10;2JG64AAAAA8BAAAPAAAAAAAAAAAAAAAAAPYDAABkcnMvZG93bnJldi54bWxQSwUGAAAAAAQABADz&#13;&#10;AAAAAwUAAAAA&#13;&#10;" filled="f" stroked="f">
                      <v:textbox inset="2.16pt,1.44pt,0,1.44pt">
                        <w:txbxContent>
                          <w:p w14:paraId="2E7709C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3376" behindDoc="0" locked="0" layoutInCell="1" allowOverlap="1" wp14:anchorId="4A23359D" wp14:editId="43CCA625">
                      <wp:simplePos x="0" y="0"/>
                      <wp:positionH relativeFrom="column">
                        <wp:posOffset>4848225</wp:posOffset>
                      </wp:positionH>
                      <wp:positionV relativeFrom="paragraph">
                        <wp:posOffset>-133350</wp:posOffset>
                      </wp:positionV>
                      <wp:extent cx="990600" cy="742950"/>
                      <wp:effectExtent l="0" t="0" r="0" b="0"/>
                      <wp:wrapNone/>
                      <wp:docPr id="1582" name="Rectangle 1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1A48D4-AC2A-47EF-9764-3C9FDC69521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257D18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3359D" id="Rectangle 1582" o:spid="_x0000_s1114" style="position:absolute;margin-left:381.75pt;margin-top:-10.5pt;width:78pt;height:58.5pt;z-index:25277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Ci2mwEAABM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6zJqLm1hOD5jnrX0RMFMMAuuJhs4m6l/gsfXvUTN2fTNk0HtzeVFSw0vSdO1BMSwJMR5&#13;&#10;+7EqvRqBRkIl5Gwf0O5GotsUNfljcr7oep+S3NqPeeF+nuXNL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JcKLab&#13;&#10;AQAAEwMAAA4AAAAAAAAAAAAAAAAALgIAAGRycy9lMm9Eb2MueG1sUEsBAi0AFAAGAAgAAAAhAJTY&#13;&#10;kbrgAAAADwEAAA8AAAAAAAAAAAAAAAAA9QMAAGRycy9kb3ducmV2LnhtbFBLBQYAAAAABAAEAPMA&#13;&#10;AAACBQAAAAA=&#13;&#10;" filled="f" stroked="f">
                      <v:textbox inset="2.16pt,1.44pt,0,1.44pt">
                        <w:txbxContent>
                          <w:p w14:paraId="4257D18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4400" behindDoc="0" locked="0" layoutInCell="1" allowOverlap="1" wp14:anchorId="1D0EB8AD" wp14:editId="58CF9984">
                      <wp:simplePos x="0" y="0"/>
                      <wp:positionH relativeFrom="column">
                        <wp:posOffset>4848225</wp:posOffset>
                      </wp:positionH>
                      <wp:positionV relativeFrom="paragraph">
                        <wp:posOffset>-133350</wp:posOffset>
                      </wp:positionV>
                      <wp:extent cx="990600" cy="742950"/>
                      <wp:effectExtent l="0" t="0" r="0" b="0"/>
                      <wp:wrapNone/>
                      <wp:docPr id="1581" name="Rectangle 1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6E8448-EBDE-46DA-9AB1-D6E76E716D0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AC77FC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EB8AD" id="Rectangle 1581" o:spid="_x0000_s1115" style="position:absolute;margin-left:381.75pt;margin-top:-10.5pt;width:78pt;height:58.5pt;z-index:25277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Laqij&#13;&#10;nAEAABMDAAAOAAAAAAAAAAAAAAAAAC4CAABkcnMvZTJvRG9jLnhtbFBLAQItABQABgAIAAAAIQCU&#13;&#10;2JG64AAAAA8BAAAPAAAAAAAAAAAAAAAAAPYDAABkcnMvZG93bnJldi54bWxQSwUGAAAAAAQABADz&#13;&#10;AAAAAwUAAAAA&#13;&#10;" filled="f" stroked="f">
                      <v:textbox inset="2.16pt,1.44pt,0,1.44pt">
                        <w:txbxContent>
                          <w:p w14:paraId="6AC77FC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5424" behindDoc="0" locked="0" layoutInCell="1" allowOverlap="1" wp14:anchorId="2F414089" wp14:editId="75558A9A">
                      <wp:simplePos x="0" y="0"/>
                      <wp:positionH relativeFrom="column">
                        <wp:posOffset>4848225</wp:posOffset>
                      </wp:positionH>
                      <wp:positionV relativeFrom="paragraph">
                        <wp:posOffset>-133350</wp:posOffset>
                      </wp:positionV>
                      <wp:extent cx="990600" cy="74295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468661-A9E0-4354-BA24-229667AF5C9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01B2E5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14089" id="Rectangle 1580" o:spid="_x0000_s1116" style="position:absolute;margin-left:381.75pt;margin-top:-10.5pt;width:78pt;height:58.5pt;z-index:25277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LQhXd6b&#13;&#10;AQAAEwMAAA4AAAAAAAAAAAAAAAAALgIAAGRycy9lMm9Eb2MueG1sUEsBAi0AFAAGAAgAAAAhAJTY&#13;&#10;kbrgAAAADwEAAA8AAAAAAAAAAAAAAAAA9QMAAGRycy9kb3ducmV2LnhtbFBLBQYAAAAABAAEAPMA&#13;&#10;AAACBQAAAAA=&#13;&#10;" filled="f" stroked="f">
                      <v:textbox inset="2.16pt,1.44pt,0,1.44pt">
                        <w:txbxContent>
                          <w:p w14:paraId="201B2E5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6448" behindDoc="0" locked="0" layoutInCell="1" allowOverlap="1" wp14:anchorId="6DB3370B" wp14:editId="0F53A001">
                      <wp:simplePos x="0" y="0"/>
                      <wp:positionH relativeFrom="column">
                        <wp:posOffset>4848225</wp:posOffset>
                      </wp:positionH>
                      <wp:positionV relativeFrom="paragraph">
                        <wp:posOffset>-133350</wp:posOffset>
                      </wp:positionV>
                      <wp:extent cx="990600" cy="742950"/>
                      <wp:effectExtent l="0" t="0" r="0" b="0"/>
                      <wp:wrapNone/>
                      <wp:docPr id="1579" name="Rectangle 1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58A70E-B8FD-4FF1-90FF-C5D3D8FBBE4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3C968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3370B" id="Rectangle 1579" o:spid="_x0000_s1117" style="position:absolute;margin-left:381.75pt;margin-top:-10.5pt;width:78pt;height:58.5pt;z-index:25277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E0X3cub&#13;&#10;AQAAEwMAAA4AAAAAAAAAAAAAAAAALgIAAGRycy9lMm9Eb2MueG1sUEsBAi0AFAAGAAgAAAAhAJTY&#13;&#10;kbrgAAAADwEAAA8AAAAAAAAAAAAAAAAA9QMAAGRycy9kb3ducmV2LnhtbFBLBQYAAAAABAAEAPMA&#13;&#10;AAACBQAAAAA=&#13;&#10;" filled="f" stroked="f">
                      <v:textbox inset="2.16pt,1.44pt,0,1.44pt">
                        <w:txbxContent>
                          <w:p w14:paraId="53C9684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7472" behindDoc="0" locked="0" layoutInCell="1" allowOverlap="1" wp14:anchorId="162DF559" wp14:editId="7C2A0689">
                      <wp:simplePos x="0" y="0"/>
                      <wp:positionH relativeFrom="column">
                        <wp:posOffset>4848225</wp:posOffset>
                      </wp:positionH>
                      <wp:positionV relativeFrom="paragraph">
                        <wp:posOffset>-133350</wp:posOffset>
                      </wp:positionV>
                      <wp:extent cx="990600" cy="742950"/>
                      <wp:effectExtent l="0" t="0" r="0" b="0"/>
                      <wp:wrapNone/>
                      <wp:docPr id="1578" name="Rectangle 1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A1ABA-A801-4766-AB9E-C481A798A87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DD65B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2DF559" id="Rectangle 1578" o:spid="_x0000_s1118" style="position:absolute;margin-left:381.75pt;margin-top:-10.5pt;width:78pt;height:58.5pt;z-index:25277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GTF31&#13;&#10;nAEAABMDAAAOAAAAAAAAAAAAAAAAAC4CAABkcnMvZTJvRG9jLnhtbFBLAQItABQABgAIAAAAIQCU&#13;&#10;2JG64AAAAA8BAAAPAAAAAAAAAAAAAAAAAPYDAABkcnMvZG93bnJldi54bWxQSwUGAAAAAAQABADz&#13;&#10;AAAAAwUAAAAA&#13;&#10;" filled="f" stroked="f">
                      <v:textbox inset="2.16pt,1.44pt,0,1.44pt">
                        <w:txbxContent>
                          <w:p w14:paraId="7DD65B2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8496" behindDoc="0" locked="0" layoutInCell="1" allowOverlap="1" wp14:anchorId="7349A03D" wp14:editId="6A9548B5">
                      <wp:simplePos x="0" y="0"/>
                      <wp:positionH relativeFrom="column">
                        <wp:posOffset>4848225</wp:posOffset>
                      </wp:positionH>
                      <wp:positionV relativeFrom="paragraph">
                        <wp:posOffset>-133350</wp:posOffset>
                      </wp:positionV>
                      <wp:extent cx="990600" cy="74295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930D6-03C3-4E73-A966-056734982EB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A2299B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9A03D" id="Rectangle 1577" o:spid="_x0000_s1119" style="position:absolute;margin-left:381.75pt;margin-top:-10.5pt;width:78pt;height:58.5pt;z-index:25277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L963eCb&#13;&#10;AQAAEwMAAA4AAAAAAAAAAAAAAAAALgIAAGRycy9lMm9Eb2MueG1sUEsBAi0AFAAGAAgAAAAhAJTY&#13;&#10;kbrgAAAADwEAAA8AAAAAAAAAAAAAAAAA9QMAAGRycy9kb3ducmV2LnhtbFBLBQYAAAAABAAEAPMA&#13;&#10;AAACBQAAAAA=&#13;&#10;" filled="f" stroked="f">
                      <v:textbox inset="2.16pt,1.44pt,0,1.44pt">
                        <w:txbxContent>
                          <w:p w14:paraId="5A2299B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79520" behindDoc="0" locked="0" layoutInCell="1" allowOverlap="1" wp14:anchorId="7C132E07" wp14:editId="06D9C06D">
                      <wp:simplePos x="0" y="0"/>
                      <wp:positionH relativeFrom="column">
                        <wp:posOffset>4848225</wp:posOffset>
                      </wp:positionH>
                      <wp:positionV relativeFrom="paragraph">
                        <wp:posOffset>-133350</wp:posOffset>
                      </wp:positionV>
                      <wp:extent cx="990600" cy="742950"/>
                      <wp:effectExtent l="0" t="0" r="0" b="0"/>
                      <wp:wrapNone/>
                      <wp:docPr id="1576" name="Rectangle 1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7E664-84ED-4F66-81C3-882E4A86CF0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F20123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32E07" id="Rectangle 1576" o:spid="_x0000_s1120" style="position:absolute;margin-left:381.75pt;margin-top:-10.5pt;width:78pt;height:58.5pt;z-index:25277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Q+l2I&#13;&#10;nAEAABMDAAAOAAAAAAAAAAAAAAAAAC4CAABkcnMvZTJvRG9jLnhtbFBLAQItABQABgAIAAAAIQCU&#13;&#10;2JG64AAAAA8BAAAPAAAAAAAAAAAAAAAAAPYDAABkcnMvZG93bnJldi54bWxQSwUGAAAAAAQABADz&#13;&#10;AAAAAwUAAAAA&#13;&#10;" filled="f" stroked="f">
                      <v:textbox inset="2.16pt,1.44pt,0,1.44pt">
                        <w:txbxContent>
                          <w:p w14:paraId="6F20123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0544" behindDoc="0" locked="0" layoutInCell="1" allowOverlap="1" wp14:anchorId="6AB7CF11" wp14:editId="288FA53B">
                      <wp:simplePos x="0" y="0"/>
                      <wp:positionH relativeFrom="column">
                        <wp:posOffset>4848225</wp:posOffset>
                      </wp:positionH>
                      <wp:positionV relativeFrom="paragraph">
                        <wp:posOffset>-133350</wp:posOffset>
                      </wp:positionV>
                      <wp:extent cx="990600" cy="590550"/>
                      <wp:effectExtent l="0" t="0" r="0" b="0"/>
                      <wp:wrapNone/>
                      <wp:docPr id="1575" name="Rectangle 1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B5A1B2-C470-4A9C-A056-2F946155157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EF9BC5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7CF11" id="Rectangle 1575" o:spid="_x0000_s1121" style="position:absolute;margin-left:381.75pt;margin-top:-10.5pt;width:78pt;height:46.5pt;z-index:25278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P+xc66b&#13;&#10;AQAAEwMAAA4AAAAAAAAAAAAAAAAALgIAAGRycy9lMm9Eb2MueG1sUEsBAi0AFAAGAAgAAAAhAH0/&#13;&#10;syfgAAAADwEAAA8AAAAAAAAAAAAAAAAA9QMAAGRycy9kb3ducmV2LnhtbFBLBQYAAAAABAAEAPMA&#13;&#10;AAACBQAAAAA=&#13;&#10;" filled="f" stroked="f">
                      <v:textbox inset="2.16pt,1.44pt,0,1.44pt">
                        <w:txbxContent>
                          <w:p w14:paraId="5EF9BC5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1568" behindDoc="0" locked="0" layoutInCell="1" allowOverlap="1" wp14:anchorId="29C28B0C" wp14:editId="275D1132">
                      <wp:simplePos x="0" y="0"/>
                      <wp:positionH relativeFrom="column">
                        <wp:posOffset>4848225</wp:posOffset>
                      </wp:positionH>
                      <wp:positionV relativeFrom="paragraph">
                        <wp:posOffset>-133350</wp:posOffset>
                      </wp:positionV>
                      <wp:extent cx="990600" cy="59055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57C26F-7C8B-4DDE-80B3-F1C7802978E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10CA25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28B0C" id="Rectangle 1574" o:spid="_x0000_s1122" style="position:absolute;margin-left:381.75pt;margin-top:-10.5pt;width:78pt;height:46.5pt;z-index:25278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06vOQ&#13;&#10;nAEAABMDAAAOAAAAAAAAAAAAAAAAAC4CAABkcnMvZTJvRG9jLnhtbFBLAQItABQABgAIAAAAIQB9&#13;&#10;P7Mn4AAAAA8BAAAPAAAAAAAAAAAAAAAAAPYDAABkcnMvZG93bnJldi54bWxQSwUGAAAAAAQABADz&#13;&#10;AAAAAwUAAAAA&#13;&#10;" filled="f" stroked="f">
                      <v:textbox inset="2.16pt,1.44pt,0,1.44pt">
                        <w:txbxContent>
                          <w:p w14:paraId="110CA25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2592" behindDoc="0" locked="0" layoutInCell="1" allowOverlap="1" wp14:anchorId="386969BB" wp14:editId="3F09F81C">
                      <wp:simplePos x="0" y="0"/>
                      <wp:positionH relativeFrom="column">
                        <wp:posOffset>4848225</wp:posOffset>
                      </wp:positionH>
                      <wp:positionV relativeFrom="paragraph">
                        <wp:posOffset>-133350</wp:posOffset>
                      </wp:positionV>
                      <wp:extent cx="990600" cy="590550"/>
                      <wp:effectExtent l="0" t="0" r="0" b="0"/>
                      <wp:wrapNone/>
                      <wp:docPr id="1573" name="Rectangle 1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7D360-A570-427C-A8C3-8C8CFC9A0D5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97568F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969BB" id="Rectangle 1573" o:spid="_x0000_s1123" style="position:absolute;margin-left:381.75pt;margin-top:-10.5pt;width:78pt;height:46.5pt;z-index:25278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A3cc4Wb&#13;&#10;AQAAEwMAAA4AAAAAAAAAAAAAAAAALgIAAGRycy9lMm9Eb2MueG1sUEsBAi0AFAAGAAgAAAAhAH0/&#13;&#10;syfgAAAADwEAAA8AAAAAAAAAAAAAAAAA9QMAAGRycy9kb3ducmV2LnhtbFBLBQYAAAAABAAEAPMA&#13;&#10;AAACBQAAAAA=&#13;&#10;" filled="f" stroked="f">
                      <v:textbox inset="2.16pt,1.44pt,0,1.44pt">
                        <w:txbxContent>
                          <w:p w14:paraId="397568F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3616" behindDoc="0" locked="0" layoutInCell="1" allowOverlap="1" wp14:anchorId="7C802774" wp14:editId="5B7692D0">
                      <wp:simplePos x="0" y="0"/>
                      <wp:positionH relativeFrom="column">
                        <wp:posOffset>4848225</wp:posOffset>
                      </wp:positionH>
                      <wp:positionV relativeFrom="paragraph">
                        <wp:posOffset>-133350</wp:posOffset>
                      </wp:positionV>
                      <wp:extent cx="990600" cy="590550"/>
                      <wp:effectExtent l="0" t="0" r="0" b="0"/>
                      <wp:wrapNone/>
                      <wp:docPr id="1572" name="Rectangle 1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16A7E6-FE8C-4CA9-9F76-ABDD6F735EE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B9BFB9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02774" id="Rectangle 1572" o:spid="_x0000_s1124" style="position:absolute;margin-left:381.75pt;margin-top:-10.5pt;width:78pt;height:46.5pt;z-index:25278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Crr8kGb&#13;&#10;AQAAEwMAAA4AAAAAAAAAAAAAAAAALgIAAGRycy9lMm9Eb2MueG1sUEsBAi0AFAAGAAgAAAAhAH0/&#13;&#10;syfgAAAADwEAAA8AAAAAAAAAAAAAAAAA9QMAAGRycy9kb3ducmV2LnhtbFBLBQYAAAAABAAEAPMA&#13;&#10;AAACBQAAAAA=&#13;&#10;" filled="f" stroked="f">
                      <v:textbox inset="2.16pt,1.44pt,0,1.44pt">
                        <w:txbxContent>
                          <w:p w14:paraId="3B9BFB9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4640" behindDoc="0" locked="0" layoutInCell="1" allowOverlap="1" wp14:anchorId="6EEB1132" wp14:editId="4AFFB0FC">
                      <wp:simplePos x="0" y="0"/>
                      <wp:positionH relativeFrom="column">
                        <wp:posOffset>4848225</wp:posOffset>
                      </wp:positionH>
                      <wp:positionV relativeFrom="paragraph">
                        <wp:posOffset>-133350</wp:posOffset>
                      </wp:positionV>
                      <wp:extent cx="990600" cy="59055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E1C8B4-C378-4CBE-9B1F-F1137CF5235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EF21B7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B1132" id="Rectangle 1571" o:spid="_x0000_s1125" style="position:absolute;margin-left:381.75pt;margin-top:-10.5pt;width:78pt;height:46.5pt;z-index:25278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T3XJU&#13;&#10;nAEAABMDAAAOAAAAAAAAAAAAAAAAAC4CAABkcnMvZTJvRG9jLnhtbFBLAQItABQABgAIAAAAIQB9&#13;&#10;P7Mn4AAAAA8BAAAPAAAAAAAAAAAAAAAAAPYDAABkcnMvZG93bnJldi54bWxQSwUGAAAAAAQABADz&#13;&#10;AAAAAwUAAAAA&#13;&#10;" filled="f" stroked="f">
                      <v:textbox inset="2.16pt,1.44pt,0,1.44pt">
                        <w:txbxContent>
                          <w:p w14:paraId="7EF21B7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5664" behindDoc="0" locked="0" layoutInCell="1" allowOverlap="1" wp14:anchorId="4E359D45" wp14:editId="79DF4537">
                      <wp:simplePos x="0" y="0"/>
                      <wp:positionH relativeFrom="column">
                        <wp:posOffset>4848225</wp:posOffset>
                      </wp:positionH>
                      <wp:positionV relativeFrom="paragraph">
                        <wp:posOffset>-133350</wp:posOffset>
                      </wp:positionV>
                      <wp:extent cx="990600" cy="590550"/>
                      <wp:effectExtent l="0" t="0" r="0" b="0"/>
                      <wp:wrapNone/>
                      <wp:docPr id="1570" name="Rectangle 1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A4A454-2E74-4C05-85D9-B774BC52214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3242EE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59D45" id="Rectangle 1570" o:spid="_x0000_s1126" style="position:absolute;margin-left:381.75pt;margin-top:-10.5pt;width:78pt;height:46.5pt;z-index:25278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" filled="f" stroked="f">
                      <v:textbox inset="2.16pt,1.44pt,0,1.44pt">
                        <w:txbxContent>
                          <w:p w14:paraId="33242EE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6688" behindDoc="0" locked="0" layoutInCell="1" allowOverlap="1" wp14:anchorId="056F576E" wp14:editId="1B79C199">
                      <wp:simplePos x="0" y="0"/>
                      <wp:positionH relativeFrom="column">
                        <wp:posOffset>4848225</wp:posOffset>
                      </wp:positionH>
                      <wp:positionV relativeFrom="paragraph">
                        <wp:posOffset>-133350</wp:posOffset>
                      </wp:positionV>
                      <wp:extent cx="990600" cy="590550"/>
                      <wp:effectExtent l="0" t="0" r="0" b="0"/>
                      <wp:wrapNone/>
                      <wp:docPr id="1569" name="Rectangle 1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373EF4-0A28-42A3-B132-0221B7BB358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03AA4A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F576E" id="Rectangle 1569" o:spid="_x0000_s1127" style="position:absolute;margin-left:381.75pt;margin-top:-10.5pt;width:78pt;height:46.5pt;z-index:25278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V+NWN&#13;&#10;nAEAABQDAAAOAAAAAAAAAAAAAAAAAC4CAABkcnMvZTJvRG9jLnhtbFBLAQItABQABgAIAAAAIQB9&#13;&#10;P7Mn4AAAAA8BAAAPAAAAAAAAAAAAAAAAAPYDAABkcnMvZG93bnJldi54bWxQSwUGAAAAAAQABADz&#13;&#10;AAAAAwUAAAAA&#13;&#10;" filled="f" stroked="f">
                      <v:textbox inset="2.16pt,1.44pt,0,1.44pt">
                        <w:txbxContent>
                          <w:p w14:paraId="303AA4A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7712" behindDoc="0" locked="0" layoutInCell="1" allowOverlap="1" wp14:anchorId="2904CB9F" wp14:editId="38045FB7">
                      <wp:simplePos x="0" y="0"/>
                      <wp:positionH relativeFrom="column">
                        <wp:posOffset>4848225</wp:posOffset>
                      </wp:positionH>
                      <wp:positionV relativeFrom="paragraph">
                        <wp:posOffset>-133350</wp:posOffset>
                      </wp:positionV>
                      <wp:extent cx="990600" cy="59055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28F312-1C61-4D2F-BE20-ED02ED7E65B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FC2704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4CB9F" id="Rectangle 1568" o:spid="_x0000_s1128" style="position:absolute;margin-left:381.75pt;margin-top:-10.5pt;width:78pt;height:46.5pt;z-index:25278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1WznQ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psMm2t76M+PmIctPXCwI0yd1KOLUkzcwE7Sz6NCI8X4NbBDze3HVcMdL8ly3ax5ErEk&#13;&#10;THr/tqqCHoBnQieU4hjRHQbmuyxy8sdsfRH2Oia5t2/zQv46zLtf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qNV&#13;&#10;s50BAAAUAwAADgAAAAAAAAAAAAAAAAAuAgAAZHJzL2Uyb0RvYy54bWxQSwECLQAUAAYACAAAACEA&#13;&#10;fT+zJ+AAAAAPAQAADwAAAAAAAAAAAAAAAAD3AwAAZHJzL2Rvd25yZXYueG1sUEsFBgAAAAAEAAQA&#13;&#10;8wAAAAQFAAAAAA==&#13;&#10;" filled="f" stroked="f">
                      <v:textbox inset="2.16pt,1.44pt,0,1.44pt">
                        <w:txbxContent>
                          <w:p w14:paraId="2FC2704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8736" behindDoc="0" locked="0" layoutInCell="1" allowOverlap="1" wp14:anchorId="1AD8B7DD" wp14:editId="07125E99">
                      <wp:simplePos x="0" y="0"/>
                      <wp:positionH relativeFrom="column">
                        <wp:posOffset>4848225</wp:posOffset>
                      </wp:positionH>
                      <wp:positionV relativeFrom="paragraph">
                        <wp:posOffset>-133350</wp:posOffset>
                      </wp:positionV>
                      <wp:extent cx="990600" cy="590550"/>
                      <wp:effectExtent l="0" t="0" r="0" b="0"/>
                      <wp:wrapNone/>
                      <wp:docPr id="1567" name="Rectangle 1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B8207D-F585-483A-90EF-46AD52C6324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11E425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8B7DD" id="Rectangle 1567" o:spid="_x0000_s1129" style="position:absolute;margin-left:381.75pt;margin-top:-10.5pt;width:78pt;height:46.5pt;z-index:25278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dWmnQ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lcZNtf20J8fMQ9beuBgR5g6qUcXpZi4gZ2kn0eFRorxa2CHmtuPq4Y7XpLlulnzJGJJ&#13;&#10;mPT+bVUFPQDPhE4oxTGiOwzMd1nk5I/Z+iLsdUxyb9/mhfx1mHe/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Z5XV&#13;&#10;pp0BAAAUAwAADgAAAAAAAAAAAAAAAAAuAgAAZHJzL2Uyb0RvYy54bWxQSwECLQAUAAYACAAAACEA&#13;&#10;fT+zJ+AAAAAPAQAADwAAAAAAAAAAAAAAAAD3AwAAZHJzL2Rvd25yZXYueG1sUEsFBgAAAAAEAAQA&#13;&#10;8wAAAAQFAAAAAA==&#13;&#10;" filled="f" stroked="f">
                      <v:textbox inset="2.16pt,1.44pt,0,1.44pt">
                        <w:txbxContent>
                          <w:p w14:paraId="711E425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89760" behindDoc="0" locked="0" layoutInCell="1" allowOverlap="1" wp14:anchorId="66C3C7BB" wp14:editId="7FD23AF4">
                      <wp:simplePos x="0" y="0"/>
                      <wp:positionH relativeFrom="column">
                        <wp:posOffset>4848225</wp:posOffset>
                      </wp:positionH>
                      <wp:positionV relativeFrom="paragraph">
                        <wp:posOffset>-133350</wp:posOffset>
                      </wp:positionV>
                      <wp:extent cx="990600" cy="590550"/>
                      <wp:effectExtent l="0" t="0" r="0" b="0"/>
                      <wp:wrapNone/>
                      <wp:docPr id="1566" name="Rectangle 15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6C885-8A19-4563-BC51-E52BE8F41D9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77E41D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3C7BB" id="Rectangle 1566" o:spid="_x0000_s1130" style="position:absolute;margin-left:381.75pt;margin-top:-10.5pt;width:78pt;height:46.5pt;z-index:25278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iBVV&#13;&#10;zp0BAAAUAwAADgAAAAAAAAAAAAAAAAAuAgAAZHJzL2Uyb0RvYy54bWxQSwECLQAUAAYACAAAACEA&#13;&#10;fT+zJ+AAAAAPAQAADwAAAAAAAAAAAAAAAAD3AwAAZHJzL2Rvd25yZXYueG1sUEsFBgAAAAAEAAQA&#13;&#10;8wAAAAQFAAAAAA==&#13;&#10;" filled="f" stroked="f">
                      <v:textbox inset="2.16pt,1.44pt,0,1.44pt">
                        <w:txbxContent>
                          <w:p w14:paraId="377E41D8"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0784" behindDoc="0" locked="0" layoutInCell="1" allowOverlap="1" wp14:anchorId="3F2CA3AB" wp14:editId="2E8FA8DF">
                      <wp:simplePos x="0" y="0"/>
                      <wp:positionH relativeFrom="column">
                        <wp:posOffset>4848225</wp:posOffset>
                      </wp:positionH>
                      <wp:positionV relativeFrom="paragraph">
                        <wp:posOffset>-133350</wp:posOffset>
                      </wp:positionV>
                      <wp:extent cx="990600" cy="59055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C47B0A-93A6-482B-9BD6-69F4F2B8772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7F129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CA3AB" id="Rectangle 1565" o:spid="_x0000_s1131" style="position:absolute;margin-left:381.75pt;margin-top:-10.5pt;width:78pt;height:46.5pt;z-index:25279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9XbnA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gtsru2hPz9iHrb0wMGOMHVSjy5KMXEDO0k/jwqNFOPXwA41tx9XDXe8JMt1s+ZJxJIw&#13;&#10;6f3bqgp6AJ4JnVCKY0R3GJjvssjJH7P1RdjrmOTevs0L+esw734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xI9Xb&#13;&#10;nAEAABQDAAAOAAAAAAAAAAAAAAAAAC4CAABkcnMvZTJvRG9jLnhtbFBLAQItABQABgAIAAAAIQB9&#13;&#10;P7Mn4AAAAA8BAAAPAAAAAAAAAAAAAAAAAPYDAABkcnMvZG93bnJldi54bWxQSwUGAAAAAAQABADz&#13;&#10;AAAAAwUAAAAA&#13;&#10;" filled="f" stroked="f">
                      <v:textbox inset="2.16pt,1.44pt,0,1.44pt">
                        <w:txbxContent>
                          <w:p w14:paraId="77F1297F"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1808" behindDoc="0" locked="0" layoutInCell="1" allowOverlap="1" wp14:anchorId="584E2D01" wp14:editId="4A216FD5">
                      <wp:simplePos x="0" y="0"/>
                      <wp:positionH relativeFrom="column">
                        <wp:posOffset>4848225</wp:posOffset>
                      </wp:positionH>
                      <wp:positionV relativeFrom="paragraph">
                        <wp:posOffset>-133350</wp:posOffset>
                      </wp:positionV>
                      <wp:extent cx="990600" cy="590550"/>
                      <wp:effectExtent l="0" t="0" r="0" b="0"/>
                      <wp:wrapNone/>
                      <wp:docPr id="1564" name="Rectangle 1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B58E7E-1E4E-416E-9CED-1BE71C262C8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617E50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4E2D01" id="Rectangle 1564" o:spid="_x0000_s1132" style="position:absolute;margin-left:381.75pt;margin-top:-10.5pt;width:78pt;height:46.5pt;z-index:25279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FXl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qm8zbK7toT8/YR629MjBjjB1Uo8uSjFxAztJP48KjRTjl8AONXcfVw13vCTLdbPmScSS&#13;&#10;MOn926oKegCeCZ1QimNEdxiY77LIyR+z9UXY65jk3r7NC/nrMO9+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enhV&#13;&#10;5Z0BAAAUAwAADgAAAAAAAAAAAAAAAAAuAgAAZHJzL2Uyb0RvYy54bWxQSwECLQAUAAYACAAAACEA&#13;&#10;fT+zJ+AAAAAPAQAADwAAAAAAAAAAAAAAAAD3AwAAZHJzL2Rvd25yZXYueG1sUEsFBgAAAAAEAAQA&#13;&#10;8wAAAAQFAAAAAA==&#13;&#10;" filled="f" stroked="f">
                      <v:textbox inset="2.16pt,1.44pt,0,1.44pt">
                        <w:txbxContent>
                          <w:p w14:paraId="0617E506"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2832" behindDoc="0" locked="0" layoutInCell="1" allowOverlap="1" wp14:anchorId="7FCC0A81" wp14:editId="51BBE5AE">
                      <wp:simplePos x="0" y="0"/>
                      <wp:positionH relativeFrom="column">
                        <wp:posOffset>4848225</wp:posOffset>
                      </wp:positionH>
                      <wp:positionV relativeFrom="paragraph">
                        <wp:posOffset>-133350</wp:posOffset>
                      </wp:positionV>
                      <wp:extent cx="990600" cy="59055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CC7004-D530-42F7-84C9-EB1F42A8D79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9BD766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C0A81" id="Rectangle 1563" o:spid="_x0000_s1133" style="position:absolute;margin-left:381.75pt;margin-top:-10.5pt;width:78pt;height:46.5pt;z-index:25279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DTtXw&#13;&#10;nAEAABQDAAAOAAAAAAAAAAAAAAAAAC4CAABkcnMvZTJvRG9jLnhtbFBLAQItABQABgAIAAAAIQB9&#13;&#10;P7Mn4AAAAA8BAAAPAAAAAAAAAAAAAAAAAPYDAABkcnMvZG93bnJldi54bWxQSwUGAAAAAAQABADz&#13;&#10;AAAAAwUAAAAA&#13;&#10;" filled="f" stroked="f">
                      <v:textbox inset="2.16pt,1.44pt,0,1.44pt">
                        <w:txbxContent>
                          <w:p w14:paraId="39BD766E"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3856" behindDoc="0" locked="0" layoutInCell="1" allowOverlap="1" wp14:anchorId="306736ED" wp14:editId="02B2FF76">
                      <wp:simplePos x="0" y="0"/>
                      <wp:positionH relativeFrom="column">
                        <wp:posOffset>4848225</wp:posOffset>
                      </wp:positionH>
                      <wp:positionV relativeFrom="paragraph">
                        <wp:posOffset>-133350</wp:posOffset>
                      </wp:positionV>
                      <wp:extent cx="990600" cy="59055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BFFD1B-A476-446E-8BDF-BFBE9D5F23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F84CED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736ED" id="Rectangle 1562" o:spid="_x0000_s1134" style="position:absolute;margin-left:381.75pt;margin-top:-10.5pt;width:78pt;height:46.5pt;z-index:25279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pHlU&#13;&#10;NJ0BAAAUAwAADgAAAAAAAAAAAAAAAAAuAgAAZHJzL2Uyb0RvYy54bWxQSwECLQAUAAYACAAAACEA&#13;&#10;fT+zJ+AAAAAPAQAADwAAAAAAAAAAAAAAAAD3AwAAZHJzL2Rvd25yZXYueG1sUEsFBgAAAAAEAAQA&#13;&#10;8wAAAAQFAAAAAA==&#13;&#10;" filled="f" stroked="f">
                      <v:textbox inset="2.16pt,1.44pt,0,1.44pt">
                        <w:txbxContent>
                          <w:p w14:paraId="0F84CED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4880" behindDoc="0" locked="0" layoutInCell="1" allowOverlap="1" wp14:anchorId="27FF11C8" wp14:editId="7F59FD2C">
                      <wp:simplePos x="0" y="0"/>
                      <wp:positionH relativeFrom="column">
                        <wp:posOffset>4848225</wp:posOffset>
                      </wp:positionH>
                      <wp:positionV relativeFrom="paragraph">
                        <wp:posOffset>-133350</wp:posOffset>
                      </wp:positionV>
                      <wp:extent cx="990600" cy="59055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D4D15A-C05F-4378-A7BB-8B79AF3F8C0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6440A4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F11C8" id="Rectangle 1561" o:spid="_x0000_s1135" style="position:absolute;margin-left:381.75pt;margin-top:-10.5pt;width:78pt;height:46.5pt;z-index:25279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9QhnQ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qjcZNtf20J8fMQ9beuBgR5g6qUcXpZi4gZ2kn0eFRorxa2CHmtuPq4Y7XpLlulnzJGJJ&#13;&#10;mPT+bVUFPQDPhE4oxTGiOwzMd1nk5I/Z+iLsdUxyb9/mhfx1mHe/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XU/U&#13;&#10;IZ0BAAAUAwAADgAAAAAAAAAAAAAAAAAuAgAAZHJzL2Uyb0RvYy54bWxQSwECLQAUAAYACAAAACEA&#13;&#10;fT+zJ+AAAAAPAQAADwAAAAAAAAAAAAAAAAD3AwAAZHJzL2Rvd25yZXYueG1sUEsFBgAAAAAEAAQA&#13;&#10;8wAAAAQFAAAAAA==&#13;&#10;" filled="f" stroked="f">
                      <v:textbox inset="2.16pt,1.44pt,0,1.44pt">
                        <w:txbxContent>
                          <w:p w14:paraId="76440A4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5904" behindDoc="0" locked="0" layoutInCell="1" allowOverlap="1" wp14:anchorId="3A5277D2" wp14:editId="08CB906E">
                      <wp:simplePos x="0" y="0"/>
                      <wp:positionH relativeFrom="column">
                        <wp:posOffset>4848225</wp:posOffset>
                      </wp:positionH>
                      <wp:positionV relativeFrom="paragraph">
                        <wp:posOffset>-133350</wp:posOffset>
                      </wp:positionV>
                      <wp:extent cx="990600" cy="590550"/>
                      <wp:effectExtent l="0" t="0" r="0" b="0"/>
                      <wp:wrapNone/>
                      <wp:docPr id="1560" name="Rectangle 1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7F358-37CD-49CD-9AC0-17513A0CC64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973E9E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277D2" id="Rectangle 1560" o:spid="_x0000_s1136" style="position:absolute;margin-left:381.75pt;margin-top:-10.5pt;width:78pt;height:46.5pt;z-index:25279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iBCFc&#13;&#10;nAEAABQDAAAOAAAAAAAAAAAAAAAAAC4CAABkcnMvZTJvRG9jLnhtbFBLAQItABQABgAIAAAAIQB9&#13;&#10;P7Mn4AAAAA8BAAAPAAAAAAAAAAAAAAAAAPYDAABkcnMvZG93bnJldi54bWxQSwUGAAAAAAQABADz&#13;&#10;AAAAAwUAAAAA&#13;&#10;" filled="f" stroked="f">
                      <v:textbox inset="2.16pt,1.44pt,0,1.44pt">
                        <w:txbxContent>
                          <w:p w14:paraId="5973E9EC"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6928" behindDoc="0" locked="0" layoutInCell="1" allowOverlap="1" wp14:anchorId="047076F9" wp14:editId="6990EBF9">
                      <wp:simplePos x="0" y="0"/>
                      <wp:positionH relativeFrom="column">
                        <wp:posOffset>4848225</wp:posOffset>
                      </wp:positionH>
                      <wp:positionV relativeFrom="paragraph">
                        <wp:posOffset>-133350</wp:posOffset>
                      </wp:positionV>
                      <wp:extent cx="990600" cy="590550"/>
                      <wp:effectExtent l="0" t="0" r="0" b="0"/>
                      <wp:wrapNone/>
                      <wp:docPr id="1559" name="Rectangle 1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37E604-57D2-454B-9BF7-758C544FB08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A02E3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076F9" id="Rectangle 1559" o:spid="_x0000_s1137" style="position:absolute;margin-left:381.75pt;margin-top:-10.5pt;width:78pt;height:46.5pt;z-index:25279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bMqFJ&#13;&#10;nAEAABQDAAAOAAAAAAAAAAAAAAAAAC4CAABkcnMvZTJvRG9jLnhtbFBLAQItABQABgAIAAAAIQB9&#13;&#10;P7Mn4AAAAA8BAAAPAAAAAAAAAAAAAAAAAPYDAABkcnMvZG93bnJldi54bWxQSwUGAAAAAAQABADz&#13;&#10;AAAAAwUAAAAA&#13;&#10;" filled="f" stroked="f">
                      <v:textbox inset="2.16pt,1.44pt,0,1.44pt">
                        <w:txbxContent>
                          <w:p w14:paraId="4A02E322"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7952" behindDoc="0" locked="0" layoutInCell="1" allowOverlap="1" wp14:anchorId="77B98E2A" wp14:editId="248FD1E1">
                      <wp:simplePos x="0" y="0"/>
                      <wp:positionH relativeFrom="column">
                        <wp:posOffset>4848225</wp:posOffset>
                      </wp:positionH>
                      <wp:positionV relativeFrom="paragraph">
                        <wp:posOffset>-133350</wp:posOffset>
                      </wp:positionV>
                      <wp:extent cx="990600" cy="59055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C1A53-B22E-4024-B88C-73696D61576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78B15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98E2A" id="Rectangle 1558" o:spid="_x0000_s1138" style="position:absolute;margin-left:381.75pt;margin-top:-10.5pt;width:78pt;height:46.5pt;z-index:25279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SF3nA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uoEm2pb3x2fIQ1bfKKgBz+2XA4mcDZSA1uOb3sBirPhwZFD9c3VvKaO56Ra1AuaRMgJ&#13;&#10;kd5+rQone08zISNwtg9gdj3xrbKc9DFZn4V9jknq7dc8kz8P8/od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QaSF3&#13;&#10;nAEAABQDAAAOAAAAAAAAAAAAAAAAAC4CAABkcnMvZTJvRG9jLnhtbFBLAQItABQABgAIAAAAIQB9&#13;&#10;P7Mn4AAAAA8BAAAPAAAAAAAAAAAAAAAAAPYDAABkcnMvZG93bnJldi54bWxQSwUGAAAAAAQABADz&#13;&#10;AAAAAwUAAAAA&#13;&#10;" filled="f" stroked="f">
                      <v:textbox inset="2.16pt,1.44pt,0,1.44pt">
                        <w:txbxContent>
                          <w:p w14:paraId="378B1583"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798976" behindDoc="0" locked="0" layoutInCell="1" allowOverlap="1" wp14:anchorId="3C735884" wp14:editId="30178723">
                      <wp:simplePos x="0" y="0"/>
                      <wp:positionH relativeFrom="column">
                        <wp:posOffset>4848225</wp:posOffset>
                      </wp:positionH>
                      <wp:positionV relativeFrom="paragraph">
                        <wp:posOffset>-133350</wp:posOffset>
                      </wp:positionV>
                      <wp:extent cx="990600" cy="590550"/>
                      <wp:effectExtent l="0" t="0" r="0" b="0"/>
                      <wp:wrapNone/>
                      <wp:docPr id="1557" name="Rectangle 1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38C1-09A8-4055-A8CF-99A005FB78B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F5BE89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35884" id="Rectangle 1557" o:spid="_x0000_s1139" style="position:absolute;margin-left:381.75pt;margin-top:-10.5pt;width:78pt;height:46.5pt;z-index:25279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6FinQ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uYJNtW2vjs+Qxq2+ERBD35suRxM4GykBrYc3/YCFGfDgyOH6pureU0dz0m1qBc0iZAT&#13;&#10;Ir39WhVO9p5mQkbgbB/A7HriW2U56WOyPgv7HJPU2695Jn8e5vU7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6V+h&#13;&#10;Yp0BAAAUAwAADgAAAAAAAAAAAAAAAAAuAgAAZHJzL2Uyb0RvYy54bWxQSwECLQAUAAYACAAAACEA&#13;&#10;fT+zJ+AAAAAPAQAADwAAAAAAAAAAAAAAAAD3AwAAZHJzL2Rvd25yZXYueG1sUEsFBgAAAAAEAAQA&#13;&#10;8wAAAAQFAAAAAA==&#13;&#10;" filled="f" stroked="f">
                      <v:textbox inset="2.16pt,1.44pt,0,1.44pt">
                        <w:txbxContent>
                          <w:p w14:paraId="3F5BE890"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0000" behindDoc="0" locked="0" layoutInCell="1" allowOverlap="1" wp14:anchorId="11A812A0" wp14:editId="77DF2D7B">
                      <wp:simplePos x="0" y="0"/>
                      <wp:positionH relativeFrom="column">
                        <wp:posOffset>4848225</wp:posOffset>
                      </wp:positionH>
                      <wp:positionV relativeFrom="paragraph">
                        <wp:posOffset>-133350</wp:posOffset>
                      </wp:positionV>
                      <wp:extent cx="990600" cy="59055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31176D-8A77-41CA-B8D8-70EA448FD85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345D44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812A0" id="Rectangle 1556" o:spid="_x0000_s1140" style="position:absolute;margin-left:381.75pt;margin-top:-10.5pt;width:78pt;height:46.5pt;z-index:25280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G3yEK&#13;&#10;nAEAABQDAAAOAAAAAAAAAAAAAAAAAC4CAABkcnMvZTJvRG9jLnhtbFBLAQItABQABgAIAAAAIQB9&#13;&#10;P7Mn4AAAAA8BAAAPAAAAAAAAAAAAAAAAAPYDAABkcnMvZG93bnJldi54bWxQSwUGAAAAAAQABADz&#13;&#10;AAAAAwUAAAAA&#13;&#10;" filled="f" stroked="f">
                      <v:textbox inset="2.16pt,1.44pt,0,1.44pt">
                        <w:txbxContent>
                          <w:p w14:paraId="4345D441"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1024" behindDoc="0" locked="0" layoutInCell="1" allowOverlap="1" wp14:anchorId="47E0D213" wp14:editId="16E80FA0">
                      <wp:simplePos x="0" y="0"/>
                      <wp:positionH relativeFrom="column">
                        <wp:posOffset>4848225</wp:posOffset>
                      </wp:positionH>
                      <wp:positionV relativeFrom="paragraph">
                        <wp:posOffset>-133350</wp:posOffset>
                      </wp:positionV>
                      <wp:extent cx="990600" cy="590550"/>
                      <wp:effectExtent l="0" t="0" r="0" b="0"/>
                      <wp:wrapNone/>
                      <wp:docPr id="1555" name="Rectangle 1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92C9D1-EDA1-4DF3-A627-C37723DBC73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9CF2EE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0D213" id="Rectangle 1555" o:spid="_x0000_s1141" style="position:absolute;margin-left:381.75pt;margin-top:-10.5pt;width:78pt;height:46.5pt;z-index:25280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EfnA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jJsqm19d3yGNGzxiYIe/NhyOZjA2UgNbDm+7QUozoYHRw7VN1fzmjqek2pRL2gSISdE&#13;&#10;evu1KpzsPc2EjMDZPoDZ9cS3ynLSx2R9FvY5Jqm3X/NM/jzM63c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6aEf&#13;&#10;nAEAABQDAAAOAAAAAAAAAAAAAAAAAC4CAABkcnMvZTJvRG9jLnhtbFBLAQItABQABgAIAAAAIQB9&#13;&#10;P7Mn4AAAAA8BAAAPAAAAAAAAAAAAAAAAAPYDAABkcnMvZG93bnJldi54bWxQSwUGAAAAAAQABADz&#13;&#10;AAAAAwUAAAAA&#13;&#10;" filled="f" stroked="f">
                      <v:textbox inset="2.16pt,1.44pt,0,1.44pt">
                        <w:txbxContent>
                          <w:p w14:paraId="59CF2EE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2048" behindDoc="0" locked="0" layoutInCell="1" allowOverlap="1" wp14:anchorId="5FAC361B" wp14:editId="6CA48080">
                      <wp:simplePos x="0" y="0"/>
                      <wp:positionH relativeFrom="column">
                        <wp:posOffset>4848225</wp:posOffset>
                      </wp:positionH>
                      <wp:positionV relativeFrom="paragraph">
                        <wp:posOffset>-133350</wp:posOffset>
                      </wp:positionV>
                      <wp:extent cx="990600" cy="742950"/>
                      <wp:effectExtent l="0" t="0" r="0" b="0"/>
                      <wp:wrapNone/>
                      <wp:docPr id="1554" name="Rectangle 1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80957B-08B4-4732-9B27-1CFB68F2BA8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8C3241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C361B" id="Rectangle 1554" o:spid="_x0000_s1142" style="position:absolute;margin-left:381.75pt;margin-top:-10.5pt;width:78pt;height:58.5pt;z-index:25280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EjoGqOb&#13;&#10;AQAAFAMAAA4AAAAAAAAAAAAAAAAALgIAAGRycy9lMm9Eb2MueG1sUEsBAi0AFAAGAAgAAAAhAJTY&#13;&#10;kbrgAAAADwEAAA8AAAAAAAAAAAAAAAAA9QMAAGRycy9kb3ducmV2LnhtbFBLBQYAAAAABAAEAPMA&#13;&#10;AAACBQAAAAA=&#13;&#10;" filled="f" stroked="f">
                      <v:textbox inset="2.16pt,1.44pt,0,1.44pt">
                        <w:txbxContent>
                          <w:p w14:paraId="48C32417"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3072" behindDoc="0" locked="0" layoutInCell="1" allowOverlap="1" wp14:anchorId="7DE28E68" wp14:editId="777E18CD">
                      <wp:simplePos x="0" y="0"/>
                      <wp:positionH relativeFrom="column">
                        <wp:posOffset>4848225</wp:posOffset>
                      </wp:positionH>
                      <wp:positionV relativeFrom="paragraph">
                        <wp:posOffset>-133350</wp:posOffset>
                      </wp:positionV>
                      <wp:extent cx="990600" cy="74295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2CB65F-90BC-45D4-B35C-CDBF44C8996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CF30EB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28E68" id="Rectangle 1553" o:spid="_x0000_s1143" style="position:absolute;margin-left:381.75pt;margin-top:-10.5pt;width:78pt;height:58.5pt;z-index:25280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LHemrab&#13;&#10;AQAAFAMAAA4AAAAAAAAAAAAAAAAALgIAAGRycy9lMm9Eb2MueG1sUEsBAi0AFAAGAAgAAAAhAJTY&#13;&#10;kbrgAAAADwEAAA8AAAAAAAAAAAAAAAAA9QMAAGRycy9kb3ducmV2LnhtbFBLBQYAAAAABAAEAPMA&#13;&#10;AAACBQAAAAA=&#13;&#10;" filled="f" stroked="f">
                      <v:textbox inset="2.16pt,1.44pt,0,1.44pt">
                        <w:txbxContent>
                          <w:p w14:paraId="6CF30EB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4096" behindDoc="0" locked="0" layoutInCell="1" allowOverlap="1" wp14:anchorId="3B8A5567" wp14:editId="44FB1DAB">
                      <wp:simplePos x="0" y="0"/>
                      <wp:positionH relativeFrom="column">
                        <wp:posOffset>4848225</wp:posOffset>
                      </wp:positionH>
                      <wp:positionV relativeFrom="paragraph">
                        <wp:posOffset>-133350</wp:posOffset>
                      </wp:positionV>
                      <wp:extent cx="990600" cy="74295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F77A3-E321-4641-A785-3DA6F4070EB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5586C1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A5567" id="Rectangle 1552" o:spid="_x0000_s1144" style="position:absolute;margin-left:381.75pt;margin-top:-10.5pt;width:78pt;height:58.5pt;z-index:25280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W6Rty&#13;&#10;nAEAABQDAAAOAAAAAAAAAAAAAAAAAC4CAABkcnMvZTJvRG9jLnhtbFBLAQItABQABgAIAAAAIQCU&#13;&#10;2JG64AAAAA8BAAAPAAAAAAAAAAAAAAAAAPYDAABkcnMvZG93bnJldi54bWxQSwUGAAAAAAQABADz&#13;&#10;AAAAAwUAAAAA&#13;&#10;" filled="f" stroked="f">
                      <v:textbox inset="2.16pt,1.44pt,0,1.44pt">
                        <w:txbxContent>
                          <w:p w14:paraId="75586C19"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5120" behindDoc="0" locked="0" layoutInCell="1" allowOverlap="1" wp14:anchorId="70AE0D5F" wp14:editId="6043F710">
                      <wp:simplePos x="0" y="0"/>
                      <wp:positionH relativeFrom="column">
                        <wp:posOffset>4848225</wp:posOffset>
                      </wp:positionH>
                      <wp:positionV relativeFrom="paragraph">
                        <wp:posOffset>-133350</wp:posOffset>
                      </wp:positionV>
                      <wp:extent cx="990600" cy="590550"/>
                      <wp:effectExtent l="0" t="0" r="0" b="0"/>
                      <wp:wrapNone/>
                      <wp:docPr id="1551" name="Rectangle 1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15D965-BA97-4DEA-838C-595329CDFBC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696C08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E0D5F" id="Rectangle 1551" o:spid="_x0000_s1145" style="position:absolute;margin-left:381.75pt;margin-top:-10.5pt;width:78pt;height:46.5pt;z-index:25280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04Wg&#13;&#10;5Z0BAAAUAwAADgAAAAAAAAAAAAAAAAAuAgAAZHJzL2Uyb0RvYy54bWxQSwECLQAUAAYACAAAACEA&#13;&#10;fT+zJ+AAAAAPAQAADwAAAAAAAAAAAAAAAAD3AwAAZHJzL2Rvd25yZXYueG1sUEsFBgAAAAAEAAQA&#13;&#10;8wAAAAQFAAAAAA==&#13;&#10;" filled="f" stroked="f">
                      <v:textbox inset="2.16pt,1.44pt,0,1.44pt">
                        <w:txbxContent>
                          <w:p w14:paraId="6696C08B"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6144" behindDoc="0" locked="0" layoutInCell="1" allowOverlap="1" wp14:anchorId="2A69FCE7" wp14:editId="3F17E676">
                      <wp:simplePos x="0" y="0"/>
                      <wp:positionH relativeFrom="column">
                        <wp:posOffset>4848225</wp:posOffset>
                      </wp:positionH>
                      <wp:positionV relativeFrom="paragraph">
                        <wp:posOffset>-133350</wp:posOffset>
                      </wp:positionV>
                      <wp:extent cx="990600" cy="59055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9C0AEC-92E1-4FA1-9E22-F47CBECC097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17FA5C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9FCE7" id="Rectangle 1550" o:spid="_x0000_s1146" style="position:absolute;margin-left:381.75pt;margin-top:-10.5pt;width:78pt;height:46.5pt;z-index:25280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xXc3L&#13;&#10;nAEAABQDAAAOAAAAAAAAAAAAAAAAAC4CAABkcnMvZTJvRG9jLnhtbFBLAQItABQABgAIAAAAIQB9&#13;&#10;P7Mn4AAAAA8BAAAPAAAAAAAAAAAAAAAAAPYDAABkcnMvZG93bnJldi54bWxQSwUGAAAAAAQABADz&#13;&#10;AAAAAwUAAAAA&#13;&#10;" filled="f" stroked="f">
                      <v:textbox inset="2.16pt,1.44pt,0,1.44pt">
                        <w:txbxContent>
                          <w:p w14:paraId="117FA5CD"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7168" behindDoc="0" locked="0" layoutInCell="1" allowOverlap="1" wp14:anchorId="12F10DB8" wp14:editId="44A7FEF2">
                      <wp:simplePos x="0" y="0"/>
                      <wp:positionH relativeFrom="column">
                        <wp:posOffset>4848225</wp:posOffset>
                      </wp:positionH>
                      <wp:positionV relativeFrom="paragraph">
                        <wp:posOffset>-133350</wp:posOffset>
                      </wp:positionV>
                      <wp:extent cx="990600" cy="59055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152D9-2121-49D5-84CC-93849A5EBA4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1CB7D7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10DB8" id="Rectangle 1549" o:spid="_x0000_s1147" style="position:absolute;margin-left:381.75pt;margin-top:-10.5pt;width:78pt;height:46.5pt;z-index:25280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Ia03e&#13;&#10;nAEAABQDAAAOAAAAAAAAAAAAAAAAAC4CAABkcnMvZTJvRG9jLnhtbFBLAQItABQABgAIAAAAIQB9&#13;&#10;P7Mn4AAAAA8BAAAPAAAAAAAAAAAAAAAAAPYDAABkcnMvZG93bnJldi54bWxQSwUGAAAAAAQABADz&#13;&#10;AAAAAwUAAAAA&#13;&#10;" filled="f" stroked="f">
                      <v:textbox inset="2.16pt,1.44pt,0,1.44pt">
                        <w:txbxContent>
                          <w:p w14:paraId="01CB7D7A"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8192" behindDoc="0" locked="0" layoutInCell="1" allowOverlap="1" wp14:anchorId="7BEC5F1B" wp14:editId="36097CCE">
                      <wp:simplePos x="0" y="0"/>
                      <wp:positionH relativeFrom="column">
                        <wp:posOffset>4848225</wp:posOffset>
                      </wp:positionH>
                      <wp:positionV relativeFrom="paragraph">
                        <wp:posOffset>-133350</wp:posOffset>
                      </wp:positionV>
                      <wp:extent cx="990600" cy="742950"/>
                      <wp:effectExtent l="0" t="0" r="0" b="0"/>
                      <wp:wrapNone/>
                      <wp:docPr id="1548" name="Rectangle 1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1B24A-2594-43D8-9BED-A8CF0BBF660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76344C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C5F1B" id="Rectangle 1548" o:spid="_x0000_s1148" style="position:absolute;margin-left:381.75pt;margin-top:-10.5pt;width:78pt;height:58.5pt;z-index:25280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f2r2&#13;&#10;Yp0BAAAUAwAADgAAAAAAAAAAAAAAAAAuAgAAZHJzL2Uyb0RvYy54bWxQSwECLQAUAAYACAAAACEA&#13;&#10;lNiRuuAAAAAPAQAADwAAAAAAAAAAAAAAAAD3AwAAZHJzL2Rvd25yZXYueG1sUEsFBgAAAAAEAAQA&#13;&#10;8wAAAAQFAAAAAA==&#13;&#10;" filled="f" stroked="f">
                      <v:textbox inset="2.16pt,1.44pt,0,1.44pt">
                        <w:txbxContent>
                          <w:p w14:paraId="776344C5"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rPr>
                <w:noProof/>
              </w:rPr>
              <mc:AlternateContent>
                <mc:Choice Requires="wps">
                  <w:drawing>
                    <wp:anchor distT="0" distB="0" distL="114300" distR="114300" simplePos="0" relativeHeight="252809216" behindDoc="0" locked="0" layoutInCell="1" allowOverlap="1" wp14:anchorId="2505B731" wp14:editId="675189CC">
                      <wp:simplePos x="0" y="0"/>
                      <wp:positionH relativeFrom="column">
                        <wp:posOffset>4848225</wp:posOffset>
                      </wp:positionH>
                      <wp:positionV relativeFrom="paragraph">
                        <wp:posOffset>-133350</wp:posOffset>
                      </wp:positionV>
                      <wp:extent cx="990600" cy="74295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4CA5E8-AF28-4B8C-BCB2-C263321D7D6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A5419C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5B731" id="Rectangle 1547" o:spid="_x0000_s1149" style="position:absolute;margin-left:381.75pt;margin-top:-10.5pt;width:78pt;height:58.5pt;z-index:25280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HZ3nQEAABQ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qOJqucJNtW2vju+Qhq2+EJBD35suRxM4GykBrYc3/cCFGfDkyOH6tvFvKaO56Ra1kuaRMgJ&#13;&#10;kd5+rwone08zISNwtg9gdj3xrbKc9DFZn4V9jknq7fc8kz8P8/o3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hlx2&#13;&#10;d50BAAAUAwAADgAAAAAAAAAAAAAAAAAuAgAAZHJzL2Uyb0RvYy54bWxQSwECLQAUAAYACAAAACEA&#13;&#10;lNiRuuAAAAAPAQAADwAAAAAAAAAAAAAAAAD3AwAAZHJzL2Rvd25yZXYueG1sUEsFBgAAAAAEAAQA&#13;&#10;8wAAAAQFAAAAAA==&#13;&#10;" filled="f" stroked="f">
                      <v:textbox inset="2.16pt,1.44pt,0,1.44pt">
                        <w:txbxContent>
                          <w:p w14:paraId="0A5419C4" w14:textId="77777777" w:rsidR="005A5F89" w:rsidRDefault="005A5F89" w:rsidP="005E6D14">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5A5F89">
              <w:t>6. PROPOSED PROCESS</w:t>
            </w:r>
          </w:p>
        </w:tc>
      </w:tr>
      <w:tr w:rsidR="005A5F89" w:rsidRPr="000B0639" w14:paraId="5AB3A57D" w14:textId="77777777" w:rsidTr="00BA5205">
        <w:trPr>
          <w:trHeight w:val="1008"/>
        </w:trPr>
        <w:tc>
          <w:tcPr>
            <w:tcW w:w="10795" w:type="dxa"/>
            <w:shd w:val="clear" w:color="auto" w:fill="D9D9D9" w:themeFill="background1" w:themeFillShade="D9"/>
            <w:vAlign w:val="center"/>
          </w:tcPr>
          <w:p w14:paraId="249DF458" w14:textId="77777777" w:rsidR="005A5F89" w:rsidRPr="00BA5205" w:rsidRDefault="005A5F89" w:rsidP="005A5F89">
            <w:pPr>
              <w:spacing w:after="0" w:line="276" w:lineRule="auto"/>
              <w:rPr>
                <w:rFonts w:ascii="Century Gothic" w:eastAsia="Times New Roman" w:hAnsi="Century Gothic" w:cs="Calibri"/>
                <w:color w:val="000000" w:themeColor="text1"/>
                <w:sz w:val="18"/>
                <w:szCs w:val="18"/>
              </w:rPr>
            </w:pPr>
            <w:r w:rsidRPr="00BA5205">
              <w:rPr>
                <w:rFonts w:ascii="Century Gothic" w:eastAsia="Times New Roman" w:hAnsi="Century Gothic" w:cs="Calibri"/>
                <w:color w:val="000000" w:themeColor="text1"/>
                <w:sz w:val="18"/>
                <w:szCs w:val="18"/>
              </w:rPr>
              <w:t>Provide details of the proposed process for addressing the primary issue your project attempts to solve. Feel free to include diagrams, flowcharts, or other visuals to illustrate the proposed process. For this process, we recommend that you use the same illustrative tool/style that you used for your present/current process (above).</w:t>
            </w:r>
          </w:p>
        </w:tc>
      </w:tr>
      <w:tr w:rsidR="005A5F89" w:rsidRPr="000B0639" w14:paraId="1C22ED8A" w14:textId="77777777" w:rsidTr="000D379B">
        <w:trPr>
          <w:trHeight w:val="4320"/>
        </w:trPr>
        <w:tc>
          <w:tcPr>
            <w:tcW w:w="10795" w:type="dxa"/>
            <w:shd w:val="clear" w:color="auto" w:fill="F9F9F9"/>
            <w:tcMar>
              <w:top w:w="144" w:type="dxa"/>
              <w:left w:w="115" w:type="dxa"/>
              <w:right w:w="115" w:type="dxa"/>
            </w:tcMar>
            <w:hideMark/>
          </w:tcPr>
          <w:p w14:paraId="38E09E3A" w14:textId="77777777" w:rsidR="005A5F89" w:rsidRPr="00BA5205" w:rsidRDefault="005A5F89" w:rsidP="005A5F89">
            <w:pPr>
              <w:spacing w:after="0" w:line="276" w:lineRule="auto"/>
              <w:rPr>
                <w:rFonts w:ascii="Century Gothic" w:eastAsia="Times New Roman" w:hAnsi="Century Gothic" w:cs="Calibri"/>
                <w:color w:val="000000" w:themeColor="text1"/>
              </w:rPr>
            </w:pPr>
          </w:p>
        </w:tc>
      </w:tr>
    </w:tbl>
    <w:p w14:paraId="02FF9224" w14:textId="77777777" w:rsidR="005E6D14" w:rsidRPr="000B0639" w:rsidRDefault="005E6D14">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05"/>
      </w:tblGrid>
      <w:tr w:rsidR="005A5F89" w:rsidRPr="000B0639" w14:paraId="16B2DF08" w14:textId="77777777" w:rsidTr="005A5F89">
        <w:trPr>
          <w:trHeight w:val="720"/>
        </w:trPr>
        <w:tc>
          <w:tcPr>
            <w:tcW w:w="10705" w:type="dxa"/>
            <w:shd w:val="clear" w:color="auto" w:fill="D9D9D9" w:themeFill="background1" w:themeFillShade="D9"/>
            <w:vAlign w:val="center"/>
            <w:hideMark/>
          </w:tcPr>
          <w:p w14:paraId="21961BBD" w14:textId="77777777" w:rsidR="005A5F89" w:rsidRPr="002308B1" w:rsidRDefault="005A5F89" w:rsidP="005A5F89">
            <w:pPr>
              <w:pStyle w:val="Heading1"/>
              <w:rPr>
                <w:rFonts w:eastAsia="Times New Roman" w:cs="Calibri"/>
                <w:color w:val="000000" w:themeColor="text1"/>
                <w:sz w:val="20"/>
                <w:szCs w:val="20"/>
              </w:rPr>
            </w:pPr>
            <w:r w:rsidRPr="000B0639">
              <w:rPr>
                <w:rFonts w:eastAsia="Times New Roman"/>
                <w:noProof/>
              </w:rPr>
              <mc:AlternateContent>
                <mc:Choice Requires="wps">
                  <w:drawing>
                    <wp:anchor distT="0" distB="0" distL="114300" distR="114300" simplePos="0" relativeHeight="252811264" behindDoc="0" locked="0" layoutInCell="1" allowOverlap="1" wp14:anchorId="3E203D63" wp14:editId="75DFD67A">
                      <wp:simplePos x="0" y="0"/>
                      <wp:positionH relativeFrom="column">
                        <wp:posOffset>4848225</wp:posOffset>
                      </wp:positionH>
                      <wp:positionV relativeFrom="paragraph">
                        <wp:posOffset>-133350</wp:posOffset>
                      </wp:positionV>
                      <wp:extent cx="971550" cy="914400"/>
                      <wp:effectExtent l="0" t="0" r="0" b="0"/>
                      <wp:wrapNone/>
                      <wp:docPr id="1670" name="Rectangle 167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97C0B87D-89FF-4DFD-AABA-3729759A7F5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138F19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03D63" id="Rectangle 1670" o:spid="_x0000_s1150" style="position:absolute;margin-left:381.75pt;margin-top:-10.5pt;width:76.5pt;height:1in;z-index:25281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GnN&#13;&#10;USOcAQAAFAMAAA4AAAAAAAAAAAAAAAAALgIAAGRycy9lMm9Eb2MueG1sUEsBAi0AFAAGAAgAAAAh&#13;&#10;AGmXLrfiAAAAEAEAAA8AAAAAAAAAAAAAAAAA9gMAAGRycy9kb3ducmV2LnhtbFBLBQYAAAAABAAE&#13;&#10;APMAAAAFBQAAAAA=&#13;&#10;" filled="f" stroked="f">
                      <v:textbox inset="2.16pt,1.44pt,0,1.44pt">
                        <w:txbxContent>
                          <w:p w14:paraId="138F19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12288" behindDoc="0" locked="0" layoutInCell="1" allowOverlap="1" wp14:anchorId="27340C85" wp14:editId="12D10A15">
                      <wp:simplePos x="0" y="0"/>
                      <wp:positionH relativeFrom="column">
                        <wp:posOffset>4848225</wp:posOffset>
                      </wp:positionH>
                      <wp:positionV relativeFrom="paragraph">
                        <wp:posOffset>-133350</wp:posOffset>
                      </wp:positionV>
                      <wp:extent cx="990600" cy="742950"/>
                      <wp:effectExtent l="0" t="0" r="0" b="0"/>
                      <wp:wrapNone/>
                      <wp:docPr id="1669" name="Rectangle 1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18D8A-5F66-422F-B31E-CA8675D3838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FE3C57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40C85" id="Rectangle 1669" o:spid="_x0000_s1151" style="position:absolute;margin-left:381.75pt;margin-top:-10.5pt;width:78pt;height:58.5pt;z-index:25281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JDqdgqb&#13;&#10;AQAAFAMAAA4AAAAAAAAAAAAAAAAALgIAAGRycy9lMm9Eb2MueG1sUEsBAi0AFAAGAAgAAAAhAJTY&#13;&#10;kbrgAAAADwEAAA8AAAAAAAAAAAAAAAAA9QMAAGRycy9kb3ducmV2LnhtbFBLBQYAAAAABAAEAPMA&#13;&#10;AAACBQAAAAA=&#13;&#10;" filled="f" stroked="f">
                      <v:textbox inset="2.16pt,1.44pt,0,1.44pt">
                        <w:txbxContent>
                          <w:p w14:paraId="6FE3C57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13312" behindDoc="0" locked="0" layoutInCell="1" allowOverlap="1" wp14:anchorId="787C9135" wp14:editId="5DDB8654">
                      <wp:simplePos x="0" y="0"/>
                      <wp:positionH relativeFrom="column">
                        <wp:posOffset>4848225</wp:posOffset>
                      </wp:positionH>
                      <wp:positionV relativeFrom="paragraph">
                        <wp:posOffset>-133350</wp:posOffset>
                      </wp:positionV>
                      <wp:extent cx="971550" cy="847725"/>
                      <wp:effectExtent l="0" t="0" r="0" b="0"/>
                      <wp:wrapNone/>
                      <wp:docPr id="1668" name="Rectangle 166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C9F6B20-F58F-48B6-9A5D-9479685635D2}"/>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1ABC15A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C9135" id="Rectangle 1668" o:spid="_x0000_s1152" style="position:absolute;margin-left:381.75pt;margin-top:-10.5pt;width:76.5pt;height:66.75pt;z-index:25281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" filled="f" stroked="f">
                      <v:textbox inset="2.16pt,1.44pt,0,1.44pt">
                        <w:txbxContent>
                          <w:p w14:paraId="1ABC15A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14336" behindDoc="0" locked="0" layoutInCell="1" allowOverlap="1" wp14:anchorId="49BD29E5" wp14:editId="78FD06D0">
                      <wp:simplePos x="0" y="0"/>
                      <wp:positionH relativeFrom="column">
                        <wp:posOffset>4848225</wp:posOffset>
                      </wp:positionH>
                      <wp:positionV relativeFrom="paragraph">
                        <wp:posOffset>-133350</wp:posOffset>
                      </wp:positionV>
                      <wp:extent cx="971550" cy="914400"/>
                      <wp:effectExtent l="0" t="0" r="0" b="0"/>
                      <wp:wrapNone/>
                      <wp:docPr id="1667" name="Rectangle 166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C5A1967-8BDF-4B68-A7C7-8DD1B8561987}"/>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B6D10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D29E5" id="Rectangle 1667" o:spid="_x0000_s1153" style="position:absolute;margin-left:381.75pt;margin-top:-10.5pt;width:76.5pt;height:1in;z-index:25281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YpbR&#13;&#10;HZsBAAAUAwAADgAAAAAAAAAAAAAAAAAuAgAAZHJzL2Uyb0RvYy54bWxQSwECLQAUAAYACAAAACEA&#13;&#10;aZcut+IAAAAQAQAADwAAAAAAAAAAAAAAAAD1AwAAZHJzL2Rvd25yZXYueG1sUEsFBgAAAAAEAAQA&#13;&#10;8wAAAAQFAAAAAA==&#13;&#10;" filled="f" stroked="f">
                      <v:textbox inset="2.16pt,1.44pt,0,1.44pt">
                        <w:txbxContent>
                          <w:p w14:paraId="2B6D10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15360" behindDoc="0" locked="0" layoutInCell="1" allowOverlap="1" wp14:anchorId="1DFB447D" wp14:editId="4B7F2AAE">
                      <wp:simplePos x="0" y="0"/>
                      <wp:positionH relativeFrom="column">
                        <wp:posOffset>4848225</wp:posOffset>
                      </wp:positionH>
                      <wp:positionV relativeFrom="paragraph">
                        <wp:posOffset>-133350</wp:posOffset>
                      </wp:positionV>
                      <wp:extent cx="990600" cy="742950"/>
                      <wp:effectExtent l="0" t="0" r="0" b="0"/>
                      <wp:wrapNone/>
                      <wp:docPr id="1666" name="Rectangle 1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264744-C15F-42F3-B3A0-88AFFEE8916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53BE61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B447D" id="Rectangle 1666" o:spid="_x0000_s1154" style="position:absolute;margin-left:381.75pt;margin-top:-10.5pt;width:78pt;height:58.5pt;z-index:25281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FsPfl&#13;&#10;nAEAABQDAAAOAAAAAAAAAAAAAAAAAC4CAABkcnMvZTJvRG9jLnhtbFBLAQItABQABgAIAAAAIQCU&#13;&#10;2JG64AAAAA8BAAAPAAAAAAAAAAAAAAAAAPYDAABkcnMvZG93bnJldi54bWxQSwUGAAAAAAQABADz&#13;&#10;AAAAAwUAAAAA&#13;&#10;" filled="f" stroked="f">
                      <v:textbox inset="2.16pt,1.44pt,0,1.44pt">
                        <w:txbxContent>
                          <w:p w14:paraId="353BE61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16384" behindDoc="0" locked="0" layoutInCell="1" allowOverlap="1" wp14:anchorId="689522AF" wp14:editId="3C608CBC">
                      <wp:simplePos x="0" y="0"/>
                      <wp:positionH relativeFrom="column">
                        <wp:posOffset>4848225</wp:posOffset>
                      </wp:positionH>
                      <wp:positionV relativeFrom="paragraph">
                        <wp:posOffset>-133350</wp:posOffset>
                      </wp:positionV>
                      <wp:extent cx="971550" cy="914400"/>
                      <wp:effectExtent l="0" t="0" r="0" b="0"/>
                      <wp:wrapNone/>
                      <wp:docPr id="1665" name="Rectangle 166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382893E-4718-4CD7-B328-10EAA7341E5A}"/>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164F5D1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522AF" id="Rectangle 1665" o:spid="_x0000_s1155" style="position:absolute;margin-left:381.75pt;margin-top:-10.5pt;width:76.5pt;height:1in;z-index:25281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LyX&#13;&#10;0MycAQAAFAMAAA4AAAAAAAAAAAAAAAAALgIAAGRycy9lMm9Eb2MueG1sUEsBAi0AFAAGAAgAAAAh&#13;&#10;AGmXLrfiAAAAEAEAAA8AAAAAAAAAAAAAAAAA9gMAAGRycy9kb3ducmV2LnhtbFBLBQYAAAAABAAE&#13;&#10;APMAAAAFBQAAAAA=&#13;&#10;" filled="f" stroked="f">
                      <v:textbox inset="2.16pt,1.44pt,0,1.44pt">
                        <w:txbxContent>
                          <w:p w14:paraId="164F5D1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17408" behindDoc="0" locked="0" layoutInCell="1" allowOverlap="1" wp14:anchorId="5F03D71F" wp14:editId="31609D66">
                      <wp:simplePos x="0" y="0"/>
                      <wp:positionH relativeFrom="column">
                        <wp:posOffset>4867275</wp:posOffset>
                      </wp:positionH>
                      <wp:positionV relativeFrom="paragraph">
                        <wp:posOffset>-133350</wp:posOffset>
                      </wp:positionV>
                      <wp:extent cx="962025" cy="914400"/>
                      <wp:effectExtent l="0" t="0" r="0" b="0"/>
                      <wp:wrapNone/>
                      <wp:docPr id="1664" name="Rectangle 166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601079F-002B-492B-B6ED-DC7CAADC413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7333BB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3D71F" id="Rectangle 1664" o:spid="_x0000_s1156" style="position:absolute;margin-left:383.25pt;margin-top:-10.5pt;width:75.75pt;height:1in;z-index:25281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" filled="f" stroked="f">
                      <v:textbox inset="2.16pt,1.44pt,0,1.44pt">
                        <w:txbxContent>
                          <w:p w14:paraId="67333BB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18432" behindDoc="0" locked="0" layoutInCell="1" allowOverlap="1" wp14:anchorId="6283236D" wp14:editId="5BF2F07A">
                      <wp:simplePos x="0" y="0"/>
                      <wp:positionH relativeFrom="column">
                        <wp:posOffset>4848225</wp:posOffset>
                      </wp:positionH>
                      <wp:positionV relativeFrom="paragraph">
                        <wp:posOffset>-133350</wp:posOffset>
                      </wp:positionV>
                      <wp:extent cx="990600" cy="74295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AF73A4-B838-4178-9BCD-BD456DFB25F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E29CF3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3236D" id="Rectangle 1663" o:spid="_x0000_s1157" style="position:absolute;margin-left:381.75pt;margin-top:-10.5pt;width:78pt;height:58.5pt;z-index:25281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6+wKY&#13;&#10;nAEAABQDAAAOAAAAAAAAAAAAAAAAAC4CAABkcnMvZTJvRG9jLnhtbFBLAQItABQABgAIAAAAIQCU&#13;&#10;2JG64AAAAA8BAAAPAAAAAAAAAAAAAAAAAPYDAABkcnMvZG93bnJldi54bWxQSwUGAAAAAAQABADz&#13;&#10;AAAAAwUAAAAA&#13;&#10;" filled="f" stroked="f">
                      <v:textbox inset="2.16pt,1.44pt,0,1.44pt">
                        <w:txbxContent>
                          <w:p w14:paraId="5E29CF3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19456" behindDoc="0" locked="0" layoutInCell="1" allowOverlap="1" wp14:anchorId="12005708" wp14:editId="32179829">
                      <wp:simplePos x="0" y="0"/>
                      <wp:positionH relativeFrom="column">
                        <wp:posOffset>4848225</wp:posOffset>
                      </wp:positionH>
                      <wp:positionV relativeFrom="paragraph">
                        <wp:posOffset>-133350</wp:posOffset>
                      </wp:positionV>
                      <wp:extent cx="971550" cy="914400"/>
                      <wp:effectExtent l="0" t="0" r="0" b="0"/>
                      <wp:wrapNone/>
                      <wp:docPr id="1662" name="Rectangle 166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392F5C9-9BBA-42DA-A576-A4373E32B3CA}"/>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192F39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05708" id="Rectangle 1662" o:spid="_x0000_s1158" style="position:absolute;margin-left:381.75pt;margin-top:-10.5pt;width:76.5pt;height:1in;z-index:25281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8bEl&#13;&#10;mpsBAAAUAwAADgAAAAAAAAAAAAAAAAAuAgAAZHJzL2Uyb0RvYy54bWxQSwECLQAUAAYACAAAACEA&#13;&#10;aZcut+IAAAAQAQAADwAAAAAAAAAAAAAAAAD1AwAAZHJzL2Rvd25yZXYueG1sUEsFBgAAAAAEAAQA&#13;&#10;8wAAAAQFAAAAAA==&#13;&#10;" filled="f" stroked="f">
                      <v:textbox inset="2.16pt,1.44pt,0,1.44pt">
                        <w:txbxContent>
                          <w:p w14:paraId="7192F39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20480" behindDoc="0" locked="0" layoutInCell="1" allowOverlap="1" wp14:anchorId="4E3536F5" wp14:editId="6A8A3B94">
                      <wp:simplePos x="0" y="0"/>
                      <wp:positionH relativeFrom="column">
                        <wp:posOffset>4848225</wp:posOffset>
                      </wp:positionH>
                      <wp:positionV relativeFrom="paragraph">
                        <wp:posOffset>-133350</wp:posOffset>
                      </wp:positionV>
                      <wp:extent cx="971550" cy="885825"/>
                      <wp:effectExtent l="0" t="0" r="0" b="0"/>
                      <wp:wrapNone/>
                      <wp:docPr id="1661" name="Rectangle 166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1FD79A9-2BF0-445F-8E60-E9BFD5C960A9}"/>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622B6FD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536F5" id="Rectangle 1661" o:spid="_x0000_s1159" style="position:absolute;margin-left:381.75pt;margin-top:-10.5pt;width:76.5pt;height:69.75pt;z-index:25282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" filled="f" stroked="f">
                      <v:textbox inset="2.16pt,1.44pt,0,1.44pt">
                        <w:txbxContent>
                          <w:p w14:paraId="622B6FD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21504" behindDoc="0" locked="0" layoutInCell="1" allowOverlap="1" wp14:anchorId="541C9027" wp14:editId="66D31DE1">
                      <wp:simplePos x="0" y="0"/>
                      <wp:positionH relativeFrom="column">
                        <wp:posOffset>4848225</wp:posOffset>
                      </wp:positionH>
                      <wp:positionV relativeFrom="paragraph">
                        <wp:posOffset>-133350</wp:posOffset>
                      </wp:positionV>
                      <wp:extent cx="990600" cy="74295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DB98AE-E169-4FB8-8C3C-24A79B32BBA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E15650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C9027" id="Rectangle 1660" o:spid="_x0000_s1160" style="position:absolute;margin-left:381.75pt;margin-top:-10.5pt;width:78pt;height:58.5pt;z-index:25282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5xaC&#13;&#10;250BAAAUAwAADgAAAAAAAAAAAAAAAAAuAgAAZHJzL2Uyb0RvYy54bWxQSwECLQAUAAYACAAAACEA&#13;&#10;lNiRuuAAAAAPAQAADwAAAAAAAAAAAAAAAAD3AwAAZHJzL2Rvd25yZXYueG1sUEsFBgAAAAAEAAQA&#13;&#10;8wAAAAQFAAAAAA==&#13;&#10;" filled="f" stroked="f">
                      <v:textbox inset="2.16pt,1.44pt,0,1.44pt">
                        <w:txbxContent>
                          <w:p w14:paraId="0E15650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2528" behindDoc="0" locked="0" layoutInCell="1" allowOverlap="1" wp14:anchorId="4C2E284A" wp14:editId="21CC79C6">
                      <wp:simplePos x="0" y="0"/>
                      <wp:positionH relativeFrom="column">
                        <wp:posOffset>4848225</wp:posOffset>
                      </wp:positionH>
                      <wp:positionV relativeFrom="paragraph">
                        <wp:posOffset>-133350</wp:posOffset>
                      </wp:positionV>
                      <wp:extent cx="990600" cy="74295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883950-B2B3-45F9-9232-28691161670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8C89C3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E284A" id="Rectangle 1659" o:spid="_x0000_s1161" style="position:absolute;margin-left:381.75pt;margin-top:-10.5pt;width:78pt;height:58.5pt;z-index:25282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eIALO&#13;&#10;nAEAABQDAAAOAAAAAAAAAAAAAAAAAC4CAABkcnMvZTJvRG9jLnhtbFBLAQItABQABgAIAAAAIQCU&#13;&#10;2JG64AAAAA8BAAAPAAAAAAAAAAAAAAAAAPYDAABkcnMvZG93bnJldi54bWxQSwUGAAAAAAQABADz&#13;&#10;AAAAAwUAAAAA&#13;&#10;" filled="f" stroked="f">
                      <v:textbox inset="2.16pt,1.44pt,0,1.44pt">
                        <w:txbxContent>
                          <w:p w14:paraId="58C89C3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3552" behindDoc="0" locked="0" layoutInCell="1" allowOverlap="1" wp14:anchorId="3C686112" wp14:editId="0B60B59A">
                      <wp:simplePos x="0" y="0"/>
                      <wp:positionH relativeFrom="column">
                        <wp:posOffset>4848225</wp:posOffset>
                      </wp:positionH>
                      <wp:positionV relativeFrom="paragraph">
                        <wp:posOffset>-133350</wp:posOffset>
                      </wp:positionV>
                      <wp:extent cx="990600" cy="742950"/>
                      <wp:effectExtent l="0" t="0" r="0" b="0"/>
                      <wp:wrapNone/>
                      <wp:docPr id="1658" name="Rectangle 1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5B3BF8-8E1C-4402-BF8C-BE5110A4E46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14B9CD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86112" id="Rectangle 1658" o:spid="_x0000_s1162" style="position:absolute;margin-left:381.75pt;margin-top:-10.5pt;width:78pt;height:58.5pt;z-index:25282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Ve4Lw&#13;&#10;nAEAABQDAAAOAAAAAAAAAAAAAAAAAC4CAABkcnMvZTJvRG9jLnhtbFBLAQItABQABgAIAAAAIQCU&#13;&#10;2JG64AAAAA8BAAAPAAAAAAAAAAAAAAAAAPYDAABkcnMvZG93bnJldi54bWxQSwUGAAAAAAQABADz&#13;&#10;AAAAAwUAAAAA&#13;&#10;" filled="f" stroked="f">
                      <v:textbox inset="2.16pt,1.44pt,0,1.44pt">
                        <w:txbxContent>
                          <w:p w14:paraId="614B9CD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4576" behindDoc="0" locked="0" layoutInCell="1" allowOverlap="1" wp14:anchorId="1823820E" wp14:editId="254113E7">
                      <wp:simplePos x="0" y="0"/>
                      <wp:positionH relativeFrom="column">
                        <wp:posOffset>4848225</wp:posOffset>
                      </wp:positionH>
                      <wp:positionV relativeFrom="paragraph">
                        <wp:posOffset>-133350</wp:posOffset>
                      </wp:positionV>
                      <wp:extent cx="990600" cy="74295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5A7C58-20A0-4EEC-98B2-3D062D37EBC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F3BD8C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3820E" id="Rectangle 1657" o:spid="_x0000_s1163" style="position:absolute;margin-left:381.75pt;margin-top:-10.5pt;width:78pt;height:58.5pt;z-index:25282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7E0C&#13;&#10;5Z0BAAAUAwAADgAAAAAAAAAAAAAAAAAuAgAAZHJzL2Uyb0RvYy54bWxQSwECLQAUAAYACAAAACEA&#13;&#10;lNiRuuAAAAAPAQAADwAAAAAAAAAAAAAAAAD3AwAAZHJzL2Rvd25yZXYueG1sUEsFBgAAAAAEAAQA&#13;&#10;8wAAAAQFAAAAAA==&#13;&#10;" filled="f" stroked="f">
                      <v:textbox inset="2.16pt,1.44pt,0,1.44pt">
                        <w:txbxContent>
                          <w:p w14:paraId="1F3BD8C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5600" behindDoc="0" locked="0" layoutInCell="1" allowOverlap="1" wp14:anchorId="4CA53CF7" wp14:editId="7A20A479">
                      <wp:simplePos x="0" y="0"/>
                      <wp:positionH relativeFrom="column">
                        <wp:posOffset>4848225</wp:posOffset>
                      </wp:positionH>
                      <wp:positionV relativeFrom="paragraph">
                        <wp:posOffset>-133350</wp:posOffset>
                      </wp:positionV>
                      <wp:extent cx="990600" cy="742950"/>
                      <wp:effectExtent l="0" t="0" r="0" b="0"/>
                      <wp:wrapNone/>
                      <wp:docPr id="1656" name="Rectangle 1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634193-8DD6-4385-B1AF-3361BD8CC41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4D4DC1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53CF7" id="Rectangle 1656" o:spid="_x0000_s1164" style="position:absolute;margin-left:381.75pt;margin-top:-10.5pt;width:78pt;height:58.5pt;z-index:25282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3qD&#13;&#10;IZ0BAAAUAwAADgAAAAAAAAAAAAAAAAAuAgAAZHJzL2Uyb0RvYy54bWxQSwECLQAUAAYACAAAACEA&#13;&#10;lNiRuuAAAAAPAQAADwAAAAAAAAAAAAAAAAD3AwAAZHJzL2Rvd25yZXYueG1sUEsFBgAAAAAEAAQA&#13;&#10;8wAAAAQFAAAAAA==&#13;&#10;" filled="f" stroked="f">
                      <v:textbox inset="2.16pt,1.44pt,0,1.44pt">
                        <w:txbxContent>
                          <w:p w14:paraId="04D4DC1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6624" behindDoc="0" locked="0" layoutInCell="1" allowOverlap="1" wp14:anchorId="5152A081" wp14:editId="69E45A17">
                      <wp:simplePos x="0" y="0"/>
                      <wp:positionH relativeFrom="column">
                        <wp:posOffset>4848225</wp:posOffset>
                      </wp:positionH>
                      <wp:positionV relativeFrom="paragraph">
                        <wp:posOffset>-133350</wp:posOffset>
                      </wp:positionV>
                      <wp:extent cx="990600" cy="742950"/>
                      <wp:effectExtent l="0" t="0" r="0" b="0"/>
                      <wp:wrapNone/>
                      <wp:docPr id="1655" name="Rectangle 1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7E7A0A-BE30-451B-8E96-5AFEAC439BE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121F4E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2A081" id="Rectangle 1655" o:spid="_x0000_s1165" style="position:absolute;margin-left:381.75pt;margin-top:-10.5pt;width:78pt;height:58.5pt;z-index:25282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MkwD&#13;&#10;NJ0BAAAUAwAADgAAAAAAAAAAAAAAAAAuAgAAZHJzL2Uyb0RvYy54bWxQSwECLQAUAAYACAAAACEA&#13;&#10;lNiRuuAAAAAPAQAADwAAAAAAAAAAAAAAAAD3AwAAZHJzL2Rvd25yZXYueG1sUEsFBgAAAAAEAAQA&#13;&#10;8wAAAAQFAAAAAA==&#13;&#10;" filled="f" stroked="f">
                      <v:textbox inset="2.16pt,1.44pt,0,1.44pt">
                        <w:txbxContent>
                          <w:p w14:paraId="5121F4E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7648" behindDoc="0" locked="0" layoutInCell="1" allowOverlap="1" wp14:anchorId="78610D67" wp14:editId="3E4C1B95">
                      <wp:simplePos x="0" y="0"/>
                      <wp:positionH relativeFrom="column">
                        <wp:posOffset>4848225</wp:posOffset>
                      </wp:positionH>
                      <wp:positionV relativeFrom="paragraph">
                        <wp:posOffset>-133350</wp:posOffset>
                      </wp:positionV>
                      <wp:extent cx="990600" cy="74295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DE162-5212-4198-A8D3-022C769AC3E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601D80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10D67" id="Rectangle 1654" o:spid="_x0000_s1166" style="position:absolute;margin-left:381.75pt;margin-top:-10.5pt;width:78pt;height:58.5pt;z-index:25282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qsl+9&#13;&#10;nAEAABQDAAAOAAAAAAAAAAAAAAAAAC4CAABkcnMvZTJvRG9jLnhtbFBLAQItABQABgAIAAAAIQCU&#13;&#10;2JG64AAAAA8BAAAPAAAAAAAAAAAAAAAAAPYDAABkcnMvZG93bnJldi54bWxQSwUGAAAAAAQABADz&#13;&#10;AAAAAwUAAAAA&#13;&#10;" filled="f" stroked="f">
                      <v:textbox inset="2.16pt,1.44pt,0,1.44pt">
                        <w:txbxContent>
                          <w:p w14:paraId="7601D80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8672" behindDoc="0" locked="0" layoutInCell="1" allowOverlap="1" wp14:anchorId="08CB0404" wp14:editId="6F65BB9B">
                      <wp:simplePos x="0" y="0"/>
                      <wp:positionH relativeFrom="column">
                        <wp:posOffset>4848225</wp:posOffset>
                      </wp:positionH>
                      <wp:positionV relativeFrom="paragraph">
                        <wp:posOffset>-133350</wp:posOffset>
                      </wp:positionV>
                      <wp:extent cx="990600" cy="742950"/>
                      <wp:effectExtent l="0" t="0" r="0" b="0"/>
                      <wp:wrapNone/>
                      <wp:docPr id="1653" name="Rectangle 1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5BBA82-7336-4AF6-8DE1-92B4EF89B07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A8D36B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B0404" id="Rectangle 1653" o:spid="_x0000_s1167" style="position:absolute;margin-left:381.75pt;margin-top:-10.5pt;width:78pt;height:58.5pt;z-index:25282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ThN+o&#13;&#10;nAEAABQDAAAOAAAAAAAAAAAAAAAAAC4CAABkcnMvZTJvRG9jLnhtbFBLAQItABQABgAIAAAAIQCU&#13;&#10;2JG64AAAAA8BAAAPAAAAAAAAAAAAAAAAAPYDAABkcnMvZG93bnJldi54bWxQSwUGAAAAAAQABADz&#13;&#10;AAAAAwUAAAAA&#13;&#10;" filled="f" stroked="f">
                      <v:textbox inset="2.16pt,1.44pt,0,1.44pt">
                        <w:txbxContent>
                          <w:p w14:paraId="3A8D36B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29696" behindDoc="0" locked="0" layoutInCell="1" allowOverlap="1" wp14:anchorId="2CDB2551" wp14:editId="6E335F94">
                      <wp:simplePos x="0" y="0"/>
                      <wp:positionH relativeFrom="column">
                        <wp:posOffset>4848225</wp:posOffset>
                      </wp:positionH>
                      <wp:positionV relativeFrom="paragraph">
                        <wp:posOffset>-133350</wp:posOffset>
                      </wp:positionV>
                      <wp:extent cx="990600" cy="742950"/>
                      <wp:effectExtent l="0" t="0" r="0" b="0"/>
                      <wp:wrapNone/>
                      <wp:docPr id="1652" name="Rectangle 1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56EF39-7372-4104-ADB4-E431980D3F7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119026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B2551" id="Rectangle 1652" o:spid="_x0000_s1168" style="position:absolute;margin-left:381.75pt;margin-top:-10.5pt;width:78pt;height:58.5pt;z-index:25282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1+WnQEAABQ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KJOsKm2he74hGnY4iMFPcDYcjkYz9lIDWx5+LsXqDgbfjtyqL5ZzGvqeE6qZb2kScSc&#13;&#10;EOntx6pwsgeaCRmRs71Hs+uJb5XlpI/J+izsfUxSbz/mmfx5mNev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mN9f&#13;&#10;lp0BAAAUAwAADgAAAAAAAAAAAAAAAAAuAgAAZHJzL2Uyb0RvYy54bWxQSwECLQAUAAYACAAAACEA&#13;&#10;lNiRuuAAAAAPAQAADwAAAAAAAAAAAAAAAAD3AwAAZHJzL2Rvd25yZXYueG1sUEsFBgAAAAAEAAQA&#13;&#10;8wAAAAQFAAAAAA==&#13;&#10;" filled="f" stroked="f">
                      <v:textbox inset="2.16pt,1.44pt,0,1.44pt">
                        <w:txbxContent>
                          <w:p w14:paraId="5119026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0720" behindDoc="0" locked="0" layoutInCell="1" allowOverlap="1" wp14:anchorId="43E691B9" wp14:editId="7F7141D7">
                      <wp:simplePos x="0" y="0"/>
                      <wp:positionH relativeFrom="column">
                        <wp:posOffset>4848225</wp:posOffset>
                      </wp:positionH>
                      <wp:positionV relativeFrom="paragraph">
                        <wp:posOffset>-133350</wp:posOffset>
                      </wp:positionV>
                      <wp:extent cx="990600" cy="74295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750C19-5F5B-40D8-A79E-31595B4B5BC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CFE274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691B9" id="Rectangle 1651" o:spid="_x0000_s1169" style="position:absolute;margin-left:381.75pt;margin-top:-10.5pt;width:78pt;height:58.5pt;z-index:25283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enf&#13;&#10;g50BAAAUAwAADgAAAAAAAAAAAAAAAAAuAgAAZHJzL2Uyb0RvYy54bWxQSwECLQAUAAYACAAAACEA&#13;&#10;lNiRuuAAAAAPAQAADwAAAAAAAAAAAAAAAAD3AwAAZHJzL2Rvd25yZXYueG1sUEsFBgAAAAAEAAQA&#13;&#10;8wAAAAQFAAAAAA==&#13;&#10;" filled="f" stroked="f">
                      <v:textbox inset="2.16pt,1.44pt,0,1.44pt">
                        <w:txbxContent>
                          <w:p w14:paraId="2CFE274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1744" behindDoc="0" locked="0" layoutInCell="1" allowOverlap="1" wp14:anchorId="36F7DAEE" wp14:editId="5D969FD2">
                      <wp:simplePos x="0" y="0"/>
                      <wp:positionH relativeFrom="column">
                        <wp:posOffset>4848225</wp:posOffset>
                      </wp:positionH>
                      <wp:positionV relativeFrom="paragraph">
                        <wp:posOffset>-133350</wp:posOffset>
                      </wp:positionV>
                      <wp:extent cx="990600" cy="742950"/>
                      <wp:effectExtent l="0" t="0" r="0" b="0"/>
                      <wp:wrapNone/>
                      <wp:docPr id="1650" name="Rectangle 1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5955-3DA9-44EC-B4A9-B18A11CC568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D4E9E9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7DAEE" id="Rectangle 1650" o:spid="_x0000_s1170" style="position:absolute;margin-left:381.75pt;margin-top:-10.5pt;width:78pt;height:58.5pt;z-index:25283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V/rnQEAABQ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GKRYFNtC93xCdOwxUcKeoCx5XIwnrORGtjy8HcvUHE2/HbkUH2zmNfU8ZxUy3pJk4g5&#13;&#10;IdLbj1XhZA80EzIiZ3uPZtcT3yrLSR+T9VnY+5ik3n7MM/nzMK9fAQ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jmlf&#13;&#10;650BAAAUAwAADgAAAAAAAAAAAAAAAAAuAgAAZHJzL2Uyb0RvYy54bWxQSwECLQAUAAYACAAAACEA&#13;&#10;lNiRuuAAAAAPAQAADwAAAAAAAAAAAAAAAAD3AwAAZHJzL2Rvd25yZXYueG1sUEsFBgAAAAAEAAQA&#13;&#10;8wAAAAQFAAAAAA==&#13;&#10;" filled="f" stroked="f">
                      <v:textbox inset="2.16pt,1.44pt,0,1.44pt">
                        <w:txbxContent>
                          <w:p w14:paraId="1D4E9E9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2768" behindDoc="0" locked="0" layoutInCell="1" allowOverlap="1" wp14:anchorId="767E2070" wp14:editId="5FAF7121">
                      <wp:simplePos x="0" y="0"/>
                      <wp:positionH relativeFrom="column">
                        <wp:posOffset>4848225</wp:posOffset>
                      </wp:positionH>
                      <wp:positionV relativeFrom="paragraph">
                        <wp:posOffset>-133350</wp:posOffset>
                      </wp:positionV>
                      <wp:extent cx="990600" cy="742950"/>
                      <wp:effectExtent l="0" t="0" r="0" b="0"/>
                      <wp:wrapNone/>
                      <wp:docPr id="1649" name="Rectangle 1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6468E7-47DF-4A1B-803A-C9F05615E00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6391B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E2070" id="Rectangle 1649" o:spid="_x0000_s1171" style="position:absolute;margin-left:381.75pt;margin-top:-10.5pt;width:78pt;height:58.5pt;z-index:25283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3X9/+&#13;&#10;nAEAABQDAAAOAAAAAAAAAAAAAAAAAC4CAABkcnMvZTJvRG9jLnhtbFBLAQItABQABgAIAAAAIQCU&#13;&#10;2JG64AAAAA8BAAAPAAAAAAAAAAAAAAAAAPYDAABkcnMvZG93bnJldi54bWxQSwUGAAAAAAQABADz&#13;&#10;AAAAAwUAAAAA&#13;&#10;" filled="f" stroked="f">
                      <v:textbox inset="2.16pt,1.44pt,0,1.44pt">
                        <w:txbxContent>
                          <w:p w14:paraId="7C6391B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3792" behindDoc="0" locked="0" layoutInCell="1" allowOverlap="1" wp14:anchorId="6893F659" wp14:editId="0F5E9BBD">
                      <wp:simplePos x="0" y="0"/>
                      <wp:positionH relativeFrom="column">
                        <wp:posOffset>4848225</wp:posOffset>
                      </wp:positionH>
                      <wp:positionV relativeFrom="paragraph">
                        <wp:posOffset>-133350</wp:posOffset>
                      </wp:positionV>
                      <wp:extent cx="990600" cy="74295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53D996-67CB-4521-883B-876C9ED9F6C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D503D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3F659" id="Rectangle 1648" o:spid="_x0000_s1172" style="position:absolute;margin-left:381.75pt;margin-top:-10.5pt;width:78pt;height:58.5pt;z-index:25283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8BF/A&#13;&#10;nAEAABQDAAAOAAAAAAAAAAAAAAAAAC4CAABkcnMvZTJvRG9jLnhtbFBLAQItABQABgAIAAAAIQCU&#13;&#10;2JG64AAAAA8BAAAPAAAAAAAAAAAAAAAAAPYDAABkcnMvZG93bnJldi54bWxQSwUGAAAAAAQABADz&#13;&#10;AAAAAwUAAAAA&#13;&#10;" filled="f" stroked="f">
                      <v:textbox inset="2.16pt,1.44pt,0,1.44pt">
                        <w:txbxContent>
                          <w:p w14:paraId="6D503D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4816" behindDoc="0" locked="0" layoutInCell="1" allowOverlap="1" wp14:anchorId="3B894840" wp14:editId="1CA587A2">
                      <wp:simplePos x="0" y="0"/>
                      <wp:positionH relativeFrom="column">
                        <wp:posOffset>4848225</wp:posOffset>
                      </wp:positionH>
                      <wp:positionV relativeFrom="paragraph">
                        <wp:posOffset>-133350</wp:posOffset>
                      </wp:positionV>
                      <wp:extent cx="990600" cy="742950"/>
                      <wp:effectExtent l="0" t="0" r="0" b="0"/>
                      <wp:wrapNone/>
                      <wp:docPr id="1647" name="Rectangle 1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94C767-130C-45FB-B019-81E488E3A7D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58B855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94840" id="Rectangle 1647" o:spid="_x0000_s1173" style="position:absolute;margin-left:381.75pt;margin-top:-10.5pt;width:78pt;height:58.5pt;z-index:25283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hTLf&#13;&#10;1Z0BAAAUAwAADgAAAAAAAAAAAAAAAAAuAgAAZHJzL2Uyb0RvYy54bWxQSwECLQAUAAYACAAAACEA&#13;&#10;lNiRuuAAAAAPAQAADwAAAAAAAAAAAAAAAAD3AwAAZHJzL2Rvd25yZXYueG1sUEsFBgAAAAAEAAQA&#13;&#10;8wAAAAQFAAAAAA==&#13;&#10;" filled="f" stroked="f">
                      <v:textbox inset="2.16pt,1.44pt,0,1.44pt">
                        <w:txbxContent>
                          <w:p w14:paraId="558B855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5840" behindDoc="0" locked="0" layoutInCell="1" allowOverlap="1" wp14:anchorId="1551172A" wp14:editId="62F25A68">
                      <wp:simplePos x="0" y="0"/>
                      <wp:positionH relativeFrom="column">
                        <wp:posOffset>4848225</wp:posOffset>
                      </wp:positionH>
                      <wp:positionV relativeFrom="paragraph">
                        <wp:posOffset>-133350</wp:posOffset>
                      </wp:positionV>
                      <wp:extent cx="990600" cy="742950"/>
                      <wp:effectExtent l="0" t="0" r="0" b="0"/>
                      <wp:wrapNone/>
                      <wp:docPr id="1646" name="Rectangle 1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159A55-3C69-4BE6-8D75-4696FA9E4DE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7E417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1172A" id="Rectangle 1646" o:spid="_x0000_s1174" style="position:absolute;margin-left:381.75pt;margin-top:-10.5pt;width:78pt;height:58.5pt;z-index:25283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ogVe&#13;&#10;EZ0BAAAUAwAADgAAAAAAAAAAAAAAAAAuAgAAZHJzL2Uyb0RvYy54bWxQSwECLQAUAAYACAAAACEA&#13;&#10;lNiRuuAAAAAPAQAADwAAAAAAAAAAAAAAAAD3AwAAZHJzL2Rvd25yZXYueG1sUEsFBgAAAAAEAAQA&#13;&#10;8wAAAAQFAAAAAA==&#13;&#10;" filled="f" stroked="f">
                      <v:textbox inset="2.16pt,1.44pt,0,1.44pt">
                        <w:txbxContent>
                          <w:p w14:paraId="17E417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6864" behindDoc="0" locked="0" layoutInCell="1" allowOverlap="1" wp14:anchorId="068331CF" wp14:editId="721A867F">
                      <wp:simplePos x="0" y="0"/>
                      <wp:positionH relativeFrom="column">
                        <wp:posOffset>4848225</wp:posOffset>
                      </wp:positionH>
                      <wp:positionV relativeFrom="paragraph">
                        <wp:posOffset>-133350</wp:posOffset>
                      </wp:positionV>
                      <wp:extent cx="990600" cy="74295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4414F-A51D-4EAA-BA64-FB06F011990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DD2B3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8331CF" id="Rectangle 1645" o:spid="_x0000_s1175" style="position:absolute;margin-left:381.75pt;margin-top:-10.5pt;width:78pt;height:58.5pt;z-index:25283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bM94E&#13;&#10;nAEAABQDAAAOAAAAAAAAAAAAAAAAAC4CAABkcnMvZTJvRG9jLnhtbFBLAQItABQABgAIAAAAIQCU&#13;&#10;2JG64AAAAA8BAAAPAAAAAAAAAAAAAAAAAPYDAABkcnMvZG93bnJldi54bWxQSwUGAAAAAAQABADz&#13;&#10;AAAAAwUAAAAA&#13;&#10;" filled="f" stroked="f">
                      <v:textbox inset="2.16pt,1.44pt,0,1.44pt">
                        <w:txbxContent>
                          <w:p w14:paraId="18DD2B3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7888" behindDoc="0" locked="0" layoutInCell="1" allowOverlap="1" wp14:anchorId="7EA6AE18" wp14:editId="5B71C794">
                      <wp:simplePos x="0" y="0"/>
                      <wp:positionH relativeFrom="column">
                        <wp:posOffset>4848225</wp:posOffset>
                      </wp:positionH>
                      <wp:positionV relativeFrom="paragraph">
                        <wp:posOffset>-133350</wp:posOffset>
                      </wp:positionV>
                      <wp:extent cx="990600" cy="742950"/>
                      <wp:effectExtent l="0" t="0" r="0" b="0"/>
                      <wp:wrapNone/>
                      <wp:docPr id="1644" name="Rectangle 1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830C9B-5139-4E1D-B683-FCDD905ADB7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962A0B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6AE18" id="Rectangle 1644" o:spid="_x0000_s1176" style="position:absolute;margin-left:381.75pt;margin-top:-10.5pt;width:78pt;height:58.5pt;z-index:25283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OR4K3mb&#13;&#10;AQAAFAMAAA4AAAAAAAAAAAAAAAAALgIAAGRycy9lMm9Eb2MueG1sUEsBAi0AFAAGAAgAAAAhAJTY&#13;&#10;kbrgAAAADwEAAA8AAAAAAAAAAAAAAAAA9QMAAGRycy9kb3ducmV2LnhtbFBLBQYAAAAABAAEAPMA&#13;&#10;AAACBQAAAAA=&#13;&#10;" filled="f" stroked="f">
                      <v:textbox inset="2.16pt,1.44pt,0,1.44pt">
                        <w:txbxContent>
                          <w:p w14:paraId="6962A0B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8912" behindDoc="0" locked="0" layoutInCell="1" allowOverlap="1" wp14:anchorId="37025228" wp14:editId="6F1696C1">
                      <wp:simplePos x="0" y="0"/>
                      <wp:positionH relativeFrom="column">
                        <wp:posOffset>4848225</wp:posOffset>
                      </wp:positionH>
                      <wp:positionV relativeFrom="paragraph">
                        <wp:posOffset>-133350</wp:posOffset>
                      </wp:positionV>
                      <wp:extent cx="990600" cy="742950"/>
                      <wp:effectExtent l="0" t="0" r="0" b="0"/>
                      <wp:wrapNone/>
                      <wp:docPr id="1643" name="Rectangle 1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EE86CB-395C-482E-8C4E-1FD4E3839D9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41ABE1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25228" id="Rectangle 1643" o:spid="_x0000_s1177" style="position:absolute;margin-left:381.75pt;margin-top:-10.5pt;width:78pt;height:58.5pt;z-index:25283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B1Oq2yb&#13;&#10;AQAAFAMAAA4AAAAAAAAAAAAAAAAALgIAAGRycy9lMm9Eb2MueG1sUEsBAi0AFAAGAAgAAAAhAJTY&#13;&#10;kbrgAAAADwEAAA8AAAAAAAAAAAAAAAAA9QMAAGRycy9kb3ducmV2LnhtbFBLBQYAAAAABAAEAPMA&#13;&#10;AAACBQAAAAA=&#13;&#10;" filled="f" stroked="f">
                      <v:textbox inset="2.16pt,1.44pt,0,1.44pt">
                        <w:txbxContent>
                          <w:p w14:paraId="441ABE1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39936" behindDoc="0" locked="0" layoutInCell="1" allowOverlap="1" wp14:anchorId="50A25C3A" wp14:editId="7FB90F7B">
                      <wp:simplePos x="0" y="0"/>
                      <wp:positionH relativeFrom="column">
                        <wp:posOffset>4848225</wp:posOffset>
                      </wp:positionH>
                      <wp:positionV relativeFrom="paragraph">
                        <wp:posOffset>-133350</wp:posOffset>
                      </wp:positionV>
                      <wp:extent cx="990600" cy="74295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4A2FC2-C826-4D03-9E6D-F5749601709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B3015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25C3A" id="Rectangle 1642" o:spid="_x0000_s1178" style="position:absolute;margin-left:381.75pt;margin-top:-10.5pt;width:78pt;height:58.5pt;z-index:25283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BYVK1Kb&#13;&#10;AQAAFAMAAA4AAAAAAAAAAAAAAAAALgIAAGRycy9lMm9Eb2MueG1sUEsBAi0AFAAGAAgAAAAhAJTY&#13;&#10;kbrgAAAADwEAAA8AAAAAAAAAAAAAAAAA9QMAAGRycy9kb3ducmV2LnhtbFBLBQYAAAAABAAEAPMA&#13;&#10;AAACBQAAAAA=&#13;&#10;" filled="f" stroked="f">
                      <v:textbox inset="2.16pt,1.44pt,0,1.44pt">
                        <w:txbxContent>
                          <w:p w14:paraId="6B3015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0960" behindDoc="0" locked="0" layoutInCell="1" allowOverlap="1" wp14:anchorId="7993EFE5" wp14:editId="3B671B1A">
                      <wp:simplePos x="0" y="0"/>
                      <wp:positionH relativeFrom="column">
                        <wp:posOffset>4848225</wp:posOffset>
                      </wp:positionH>
                      <wp:positionV relativeFrom="paragraph">
                        <wp:posOffset>-133350</wp:posOffset>
                      </wp:positionV>
                      <wp:extent cx="990600" cy="742950"/>
                      <wp:effectExtent l="0" t="0" r="0" b="0"/>
                      <wp:wrapNone/>
                      <wp:docPr id="1641" name="Rectangle 1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A2B214-41CA-48E9-A24B-98AD1ACCDC3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37A7F6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3EFE5" id="Rectangle 1641" o:spid="_x0000_s1179" style="position:absolute;margin-left:381.75pt;margin-top:-10.5pt;width:78pt;height:58.5pt;z-index:25284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7yOr&#13;&#10;R50BAAAUAwAADgAAAAAAAAAAAAAAAAAuAgAAZHJzL2Uyb0RvYy54bWxQSwECLQAUAAYACAAAACEA&#13;&#10;lNiRuuAAAAAPAQAADwAAAAAAAAAAAAAAAAD3AwAAZHJzL2Rvd25yZXYueG1sUEsFBgAAAAAEAAQA&#13;&#10;8wAAAAQFAAAAAA==&#13;&#10;" filled="f" stroked="f">
                      <v:textbox inset="2.16pt,1.44pt,0,1.44pt">
                        <w:txbxContent>
                          <w:p w14:paraId="537A7F6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1984" behindDoc="0" locked="0" layoutInCell="1" allowOverlap="1" wp14:anchorId="7D879879" wp14:editId="55F1469A">
                      <wp:simplePos x="0" y="0"/>
                      <wp:positionH relativeFrom="column">
                        <wp:posOffset>4848225</wp:posOffset>
                      </wp:positionH>
                      <wp:positionV relativeFrom="paragraph">
                        <wp:posOffset>-133350</wp:posOffset>
                      </wp:positionV>
                      <wp:extent cx="990600" cy="742950"/>
                      <wp:effectExtent l="0" t="0" r="0" b="0"/>
                      <wp:wrapNone/>
                      <wp:docPr id="1640" name="Rectangle 16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84893D-B8F7-4FB7-841D-793319A22A0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9F5129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79879" id="Rectangle 1640" o:spid="_x0000_s1180" style="position:absolute;margin-left:381.75pt;margin-top:-10.5pt;width:78pt;height:58.5pt;z-index:25284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AKMr&#13;&#10;L50BAAAUAwAADgAAAAAAAAAAAAAAAAAuAgAAZHJzL2Uyb0RvYy54bWxQSwECLQAUAAYACAAAACEA&#13;&#10;lNiRuuAAAAAPAQAADwAAAAAAAAAAAAAAAAD3AwAAZHJzL2Rvd25yZXYueG1sUEsFBgAAAAAEAAQA&#13;&#10;8wAAAAQFAAAAAA==&#13;&#10;" filled="f" stroked="f">
                      <v:textbox inset="2.16pt,1.44pt,0,1.44pt">
                        <w:txbxContent>
                          <w:p w14:paraId="09F5129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3008" behindDoc="0" locked="0" layoutInCell="1" allowOverlap="1" wp14:anchorId="242E6A79" wp14:editId="23B76658">
                      <wp:simplePos x="0" y="0"/>
                      <wp:positionH relativeFrom="column">
                        <wp:posOffset>4848225</wp:posOffset>
                      </wp:positionH>
                      <wp:positionV relativeFrom="paragraph">
                        <wp:posOffset>-133350</wp:posOffset>
                      </wp:positionV>
                      <wp:extent cx="990600" cy="74295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68B67F-A628-414E-85E8-4403E91F282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9FDF5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E6A79" id="Rectangle 1639" o:spid="_x0000_s1181" style="position:absolute;margin-left:381.75pt;margin-top:-10.5pt;width:78pt;height:58.5pt;z-index:25284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mVqzqb&#13;&#10;AQAAFAMAAA4AAAAAAAAAAAAAAAAALgIAAGRycy9lMm9Eb2MueG1sUEsBAi0AFAAGAAgAAAAhAJTY&#13;&#10;kbrgAAAADwEAAA8AAAAAAAAAAAAAAAAA9QMAAGRycy9kb3ducmV2LnhtbFBLBQYAAAAABAAEAPMA&#13;&#10;AAACBQAAAAA=&#13;&#10;" filled="f" stroked="f">
                      <v:textbox inset="2.16pt,1.44pt,0,1.44pt">
                        <w:txbxContent>
                          <w:p w14:paraId="49FDF5D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4032" behindDoc="0" locked="0" layoutInCell="1" allowOverlap="1" wp14:anchorId="4DDE1542" wp14:editId="5BE27644">
                      <wp:simplePos x="0" y="0"/>
                      <wp:positionH relativeFrom="column">
                        <wp:posOffset>4848225</wp:posOffset>
                      </wp:positionH>
                      <wp:positionV relativeFrom="paragraph">
                        <wp:posOffset>-133350</wp:posOffset>
                      </wp:positionV>
                      <wp:extent cx="990600" cy="742950"/>
                      <wp:effectExtent l="0" t="0" r="0" b="0"/>
                      <wp:wrapNone/>
                      <wp:docPr id="1638" name="Rectangle 16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37767C-75D2-4D33-878C-BE8684287A1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F4825A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E1542" id="Rectangle 1638" o:spid="_x0000_s1182" style="position:absolute;margin-left:381.75pt;margin-top:-10.5pt;width:78pt;height:58.5pt;z-index:25284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8s4r&#13;&#10;BJ0BAAAUAwAADgAAAAAAAAAAAAAAAAAuAgAAZHJzL2Uyb0RvYy54bWxQSwECLQAUAAYACAAAACEA&#13;&#10;lNiRuuAAAAAPAQAADwAAAAAAAAAAAAAAAAD3AwAAZHJzL2Rvd25yZXYueG1sUEsFBgAAAAAEAAQA&#13;&#10;8wAAAAQFAAAAAA==&#13;&#10;" filled="f" stroked="f">
                      <v:textbox inset="2.16pt,1.44pt,0,1.44pt">
                        <w:txbxContent>
                          <w:p w14:paraId="1F4825A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5056" behindDoc="0" locked="0" layoutInCell="1" allowOverlap="1" wp14:anchorId="19E0011F" wp14:editId="4197C3C0">
                      <wp:simplePos x="0" y="0"/>
                      <wp:positionH relativeFrom="column">
                        <wp:posOffset>4848225</wp:posOffset>
                      </wp:positionH>
                      <wp:positionV relativeFrom="paragraph">
                        <wp:posOffset>-133350</wp:posOffset>
                      </wp:positionV>
                      <wp:extent cx="990600" cy="590550"/>
                      <wp:effectExtent l="0" t="0" r="0" b="0"/>
                      <wp:wrapNone/>
                      <wp:docPr id="1637" name="Rectangle 1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7F32DB-48CB-4B42-87D6-DA86432B1B1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1BD8F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0011F" id="Rectangle 1637" o:spid="_x0000_s1183" style="position:absolute;margin-left:381.75pt;margin-top:-10.5pt;width:78pt;height:46.5pt;z-index:25284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3opCT&#13;&#10;nAEAABQDAAAOAAAAAAAAAAAAAAAAAC4CAABkcnMvZTJvRG9jLnhtbFBLAQItABQABgAIAAAAIQB9&#13;&#10;P7Mn4AAAAA8BAAAPAAAAAAAAAAAAAAAAAPYDAABkcnMvZG93bnJldi54bWxQSwUGAAAAAAQABADz&#13;&#10;AAAAAwUAAAAA&#13;&#10;" filled="f" stroked="f">
                      <v:textbox inset="2.16pt,1.44pt,0,1.44pt">
                        <w:txbxContent>
                          <w:p w14:paraId="21BD8F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6080" behindDoc="0" locked="0" layoutInCell="1" allowOverlap="1" wp14:anchorId="763D6D25" wp14:editId="2D9120D3">
                      <wp:simplePos x="0" y="0"/>
                      <wp:positionH relativeFrom="column">
                        <wp:posOffset>4848225</wp:posOffset>
                      </wp:positionH>
                      <wp:positionV relativeFrom="paragraph">
                        <wp:posOffset>-133350</wp:posOffset>
                      </wp:positionV>
                      <wp:extent cx="990600" cy="59055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87D67B-9F2A-4DBA-B6B5-EAC658E108D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6B2986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D6D25" id="Rectangle 1636" o:spid="_x0000_s1184" style="position:absolute;margin-left:381.75pt;margin-top:-10.5pt;width:78pt;height:46.5pt;z-index:25284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kJUR&#13;&#10;V50BAAAUAwAADgAAAAAAAAAAAAAAAAAuAgAAZHJzL2Uyb0RvYy54bWxQSwECLQAUAAYACAAAACEA&#13;&#10;fT+zJ+AAAAAPAQAADwAAAAAAAAAAAAAAAAD3AwAAZHJzL2Rvd25yZXYueG1sUEsFBgAAAAAEAAQA&#13;&#10;8wAAAAQFAAAAAA==&#13;&#10;" filled="f" stroked="f">
                      <v:textbox inset="2.16pt,1.44pt,0,1.44pt">
                        <w:txbxContent>
                          <w:p w14:paraId="26B2986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7104" behindDoc="0" locked="0" layoutInCell="1" allowOverlap="1" wp14:anchorId="33A50636" wp14:editId="5CEC0B00">
                      <wp:simplePos x="0" y="0"/>
                      <wp:positionH relativeFrom="column">
                        <wp:posOffset>4848225</wp:posOffset>
                      </wp:positionH>
                      <wp:positionV relativeFrom="paragraph">
                        <wp:posOffset>-133350</wp:posOffset>
                      </wp:positionV>
                      <wp:extent cx="990600" cy="590550"/>
                      <wp:effectExtent l="0" t="0" r="0" b="0"/>
                      <wp:wrapNone/>
                      <wp:docPr id="1635" name="Rectangle 16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5804AB-0D26-4963-8790-A86F47F3B7B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2C8A71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50636" id="Rectangle 1635" o:spid="_x0000_s1185" style="position:absolute;margin-left:381.75pt;margin-top:-10.5pt;width:78pt;height:46.5pt;z-index:25284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5FCnAEAABQDAAAOAAAAZHJzL2Uyb0RvYy54bWysUtFOKyEQfTfxHwjvdrfb22u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Pl7LKaJzOL02OPId4qsCxtGo7Ui2yR2N+F+Hb14wq9O32fdnHc&#13;&#10;jMy0NFHzZYJNtQ20hwdMwxbvKegehobL3njOBmpgw8PLTqDirP/nyKHq8s+soo7nZLqoFjSJmBMi&#13;&#10;vflcFU52QDMhI3K282i2HfGdZjnpY7I+C3sfk9Tbz3kmfxrm9Ss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po5FC&#13;&#10;nAEAABQDAAAOAAAAAAAAAAAAAAAAAC4CAABkcnMvZTJvRG9jLnhtbFBLAQItABQABgAIAAAAIQB9&#13;&#10;P7Mn4AAAAA8BAAAPAAAAAAAAAAAAAAAAAPYDAABkcnMvZG93bnJldi54bWxQSwUGAAAAAAQABADz&#13;&#10;AAAAAwUAAAAA&#13;&#10;" filled="f" stroked="f">
                      <v:textbox inset="2.16pt,1.44pt,0,1.44pt">
                        <w:txbxContent>
                          <w:p w14:paraId="42C8A71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8128" behindDoc="0" locked="0" layoutInCell="1" allowOverlap="1" wp14:anchorId="666EE07B" wp14:editId="46A6B496">
                      <wp:simplePos x="0" y="0"/>
                      <wp:positionH relativeFrom="column">
                        <wp:posOffset>4848225</wp:posOffset>
                      </wp:positionH>
                      <wp:positionV relativeFrom="paragraph">
                        <wp:posOffset>-133350</wp:posOffset>
                      </wp:positionV>
                      <wp:extent cx="990600" cy="590550"/>
                      <wp:effectExtent l="0" t="0" r="0" b="0"/>
                      <wp:wrapNone/>
                      <wp:docPr id="1634" name="Rectangle 16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10DA28-20EC-4564-B0CA-9CBBC30EFB2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DEE8CE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EE07B" id="Rectangle 1634" o:spid="_x0000_s1186" style="position:absolute;margin-left:381.75pt;margin-top:-10.5pt;width:78pt;height:46.5pt;z-index:25284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Le/xs&#13;&#10;nAEAABQDAAAOAAAAAAAAAAAAAAAAAC4CAABkcnMvZTJvRG9jLnhtbFBLAQItABQABgAIAAAAIQB9&#13;&#10;P7Mn4AAAAA8BAAAPAAAAAAAAAAAAAAAAAPYDAABkcnMvZG93bnJldi54bWxQSwUGAAAAAAQABADz&#13;&#10;AAAAAwUAAAAA&#13;&#10;" filled="f" stroked="f">
                      <v:textbox inset="2.16pt,1.44pt,0,1.44pt">
                        <w:txbxContent>
                          <w:p w14:paraId="6DEE8CE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49152" behindDoc="0" locked="0" layoutInCell="1" allowOverlap="1" wp14:anchorId="046AB989" wp14:editId="0D5C647C">
                      <wp:simplePos x="0" y="0"/>
                      <wp:positionH relativeFrom="column">
                        <wp:posOffset>4848225</wp:posOffset>
                      </wp:positionH>
                      <wp:positionV relativeFrom="paragraph">
                        <wp:posOffset>-133350</wp:posOffset>
                      </wp:positionV>
                      <wp:extent cx="990600" cy="590550"/>
                      <wp:effectExtent l="0" t="0" r="0" b="0"/>
                      <wp:wrapNone/>
                      <wp:docPr id="1633" name="Rectangle 1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5D5734-5DFA-46D0-A3CA-B41EC848815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99A68E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AB989" id="Rectangle 1633" o:spid="_x0000_s1187" style="position:absolute;margin-left:381.75pt;margin-top:-10.5pt;width:78pt;height:46.5pt;z-index:25284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yTXx5&#13;&#10;nAEAABQDAAAOAAAAAAAAAAAAAAAAAC4CAABkcnMvZTJvRG9jLnhtbFBLAQItABQABgAIAAAAIQB9&#13;&#10;P7Mn4AAAAA8BAAAPAAAAAAAAAAAAAAAAAPYDAABkcnMvZG93bnJldi54bWxQSwUGAAAAAAQABADz&#13;&#10;AAAAAwUAAAAA&#13;&#10;" filled="f" stroked="f">
                      <v:textbox inset="2.16pt,1.44pt,0,1.44pt">
                        <w:txbxContent>
                          <w:p w14:paraId="799A68E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0176" behindDoc="0" locked="0" layoutInCell="1" allowOverlap="1" wp14:anchorId="2C87A6DD" wp14:editId="6B194081">
                      <wp:simplePos x="0" y="0"/>
                      <wp:positionH relativeFrom="column">
                        <wp:posOffset>4848225</wp:posOffset>
                      </wp:positionH>
                      <wp:positionV relativeFrom="paragraph">
                        <wp:posOffset>-133350</wp:posOffset>
                      </wp:positionV>
                      <wp:extent cx="990600" cy="590550"/>
                      <wp:effectExtent l="0" t="0" r="0" b="0"/>
                      <wp:wrapNone/>
                      <wp:docPr id="1632" name="Rectangle 1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A2350-DF37-45E5-974A-E8EB5FF6D48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43F02E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7A6DD" id="Rectangle 1632" o:spid="_x0000_s1188" style="position:absolute;margin-left:381.75pt;margin-top:-10.5pt;width:78pt;height:46.5pt;z-index:25285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vxH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m0ybK7toT8/YR629MjBjjB1Uo8uSjFxAztJP48KjRTjl8AONXcfVw13vCTLdbPmScSS&#13;&#10;MOn926oKegCeCZ1QimNEdxiY77LIyR+z9UXY65jk3r7NC/nrMO9+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eRb8&#13;&#10;R50BAAAUAwAADgAAAAAAAAAAAAAAAAAuAgAAZHJzL2Uyb0RvYy54bWxQSwECLQAUAAYACAAAACEA&#13;&#10;fT+zJ+AAAAAPAQAADwAAAAAAAAAAAAAAAAD3AwAAZHJzL2Rvd25yZXYueG1sUEsFBgAAAAAEAAQA&#13;&#10;8wAAAAQFAAAAAA==&#13;&#10;" filled="f" stroked="f">
                      <v:textbox inset="2.16pt,1.44pt,0,1.44pt">
                        <w:txbxContent>
                          <w:p w14:paraId="343F02E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1200" behindDoc="0" locked="0" layoutInCell="1" allowOverlap="1" wp14:anchorId="42CC74FF" wp14:editId="38B13646">
                      <wp:simplePos x="0" y="0"/>
                      <wp:positionH relativeFrom="column">
                        <wp:posOffset>4848225</wp:posOffset>
                      </wp:positionH>
                      <wp:positionV relativeFrom="paragraph">
                        <wp:posOffset>-133350</wp:posOffset>
                      </wp:positionV>
                      <wp:extent cx="990600" cy="59055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AA0E2E-0C52-4C2D-8707-DB57F7C9698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55F30D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C74FF" id="Rectangle 1631" o:spid="_x0000_s1189" style="position:absolute;margin-left:381.75pt;margin-top:-10.5pt;width:78pt;height:46.5pt;z-index:25285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HxS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l1l2FzbQ39+wjxs6ZGDHWHqpB5dlGLiBnaSfh4VGinGL4Edau4+rhrueEmW62bNk4gl&#13;&#10;YdL7t1UV9AA8EzqhFMeI7jAw32WRkz9m64uw1zHJvX2bF/LXYd79A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gCB8&#13;&#10;Up0BAAAUAwAADgAAAAAAAAAAAAAAAAAuAgAAZHJzL2Uyb0RvYy54bWxQSwECLQAUAAYACAAAACEA&#13;&#10;fT+zJ+AAAAAPAQAADwAAAAAAAAAAAAAAAAD3AwAAZHJzL2Rvd25yZXYueG1sUEsFBgAAAAAEAAQA&#13;&#10;8wAAAAQFAAAAAA==&#13;&#10;" filled="f" stroked="f">
                      <v:textbox inset="2.16pt,1.44pt,0,1.44pt">
                        <w:txbxContent>
                          <w:p w14:paraId="655F30D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2224" behindDoc="0" locked="0" layoutInCell="1" allowOverlap="1" wp14:anchorId="017BFAE4" wp14:editId="0C54C00B">
                      <wp:simplePos x="0" y="0"/>
                      <wp:positionH relativeFrom="column">
                        <wp:posOffset>4848225</wp:posOffset>
                      </wp:positionH>
                      <wp:positionV relativeFrom="paragraph">
                        <wp:posOffset>-133350</wp:posOffset>
                      </wp:positionV>
                      <wp:extent cx="990600" cy="590550"/>
                      <wp:effectExtent l="0" t="0" r="0" b="0"/>
                      <wp:wrapNone/>
                      <wp:docPr id="1630" name="Rectangle 1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8CDB7F-A9DB-41FE-BFD4-84FCFAF6A5D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92BA43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BFAE4" id="Rectangle 1630" o:spid="_x0000_s1190" style="position:absolute;margin-left:381.75pt;margin-top:-10.5pt;width:78pt;height:46.5pt;z-index:25285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voPw6&#13;&#10;nAEAABQDAAAOAAAAAAAAAAAAAAAAAC4CAABkcnMvZTJvRG9jLnhtbFBLAQItABQABgAIAAAAIQB9&#13;&#10;P7Mn4AAAAA8BAAAPAAAAAAAAAAAAAAAAAPYDAABkcnMvZG93bnJldi54bWxQSwUGAAAAAAQABADz&#13;&#10;AAAAAwUAAAAA&#13;&#10;" filled="f" stroked="f">
                      <v:textbox inset="2.16pt,1.44pt,0,1.44pt">
                        <w:txbxContent>
                          <w:p w14:paraId="392BA43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3248" behindDoc="0" locked="0" layoutInCell="1" allowOverlap="1" wp14:anchorId="2A5816DA" wp14:editId="107178A9">
                      <wp:simplePos x="0" y="0"/>
                      <wp:positionH relativeFrom="column">
                        <wp:posOffset>4848225</wp:posOffset>
                      </wp:positionH>
                      <wp:positionV relativeFrom="paragraph">
                        <wp:posOffset>-133350</wp:posOffset>
                      </wp:positionV>
                      <wp:extent cx="990600" cy="590550"/>
                      <wp:effectExtent l="0" t="0" r="0" b="0"/>
                      <wp:wrapNone/>
                      <wp:docPr id="1629" name="Rectangle 1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523960-6845-41DD-8E5D-884365C6CB1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39871D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816DA" id="Rectangle 1629" o:spid="_x0000_s1191" style="position:absolute;margin-left:381.75pt;margin-top:-10.5pt;width:78pt;height:46.5pt;z-index:25285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nwvnA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i2wubaH/vyEedjSIwc7wtRJPbooxcQN7CT9PCo0UoxfAjvU3H1cNdzxkizXzZonEUvC&#13;&#10;pPdvqyroAXgmdEIpjhHdYWC+yyInf8zWF2GvY5J7+zYv5K/DvPsF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Wlnwv&#13;&#10;nAEAABQDAAAOAAAAAAAAAAAAAAAAAC4CAABkcnMvZTJvRG9jLnhtbFBLAQItABQABgAIAAAAIQB9&#13;&#10;P7Mn4AAAAA8BAAAPAAAAAAAAAAAAAAAAAPYDAABkcnMvZG93bnJldi54bWxQSwUGAAAAAAQABADz&#13;&#10;AAAAAwUAAAAA&#13;&#10;" filled="f" stroked="f">
                      <v:textbox inset="2.16pt,1.44pt,0,1.44pt">
                        <w:txbxContent>
                          <w:p w14:paraId="739871D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4272" behindDoc="0" locked="0" layoutInCell="1" allowOverlap="1" wp14:anchorId="6C2EA3DA" wp14:editId="5450CA15">
                      <wp:simplePos x="0" y="0"/>
                      <wp:positionH relativeFrom="column">
                        <wp:posOffset>4848225</wp:posOffset>
                      </wp:positionH>
                      <wp:positionV relativeFrom="paragraph">
                        <wp:posOffset>-133350</wp:posOffset>
                      </wp:positionV>
                      <wp:extent cx="990600" cy="590550"/>
                      <wp:effectExtent l="0" t="0" r="0" b="0"/>
                      <wp:wrapNone/>
                      <wp:docPr id="1628" name="Rectangle 1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3645A1-24B2-45C5-BEE8-FB39D0F851F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B64078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EA3DA" id="Rectangle 1628" o:spid="_x0000_s1192" style="position:absolute;margin-left:381.75pt;margin-top:-10.5pt;width:78pt;height:46.5pt;z-index:25285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c38&#13;&#10;EZ0BAAAUAwAADgAAAAAAAAAAAAAAAAAuAgAAZHJzL2Uyb0RvYy54bWxQSwECLQAUAAYACAAAACEA&#13;&#10;fT+zJ+AAAAAPAQAADwAAAAAAAAAAAAAAAAD3AwAAZHJzL2Rvd25yZXYueG1sUEsFBgAAAAAEAAQA&#13;&#10;8wAAAAQFAAAAAA==&#13;&#10;" filled="f" stroked="f">
                      <v:textbox inset="2.16pt,1.44pt,0,1.44pt">
                        <w:txbxContent>
                          <w:p w14:paraId="2B64078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5296" behindDoc="0" locked="0" layoutInCell="1" allowOverlap="1" wp14:anchorId="3A656ECE" wp14:editId="6058B33E">
                      <wp:simplePos x="0" y="0"/>
                      <wp:positionH relativeFrom="column">
                        <wp:posOffset>4848225</wp:posOffset>
                      </wp:positionH>
                      <wp:positionV relativeFrom="paragraph">
                        <wp:posOffset>-133350</wp:posOffset>
                      </wp:positionV>
                      <wp:extent cx="990600" cy="590550"/>
                      <wp:effectExtent l="0" t="0" r="0" b="0"/>
                      <wp:wrapNone/>
                      <wp:docPr id="1627" name="Rectangle 1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F4DBE3-15DE-42AF-8D85-A82826CEECC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ACF67E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56ECE" id="Rectangle 1627" o:spid="_x0000_s1193" style="position:absolute;margin-left:381.75pt;margin-top:-10.5pt;width:78pt;height:46.5pt;z-index:25285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k+3wE&#13;&#10;nAEAABQDAAAOAAAAAAAAAAAAAAAAAC4CAABkcnMvZTJvRG9jLnhtbFBLAQItABQABgAIAAAAIQB9&#13;&#10;P7Mn4AAAAA8BAAAPAAAAAAAAAAAAAAAAAPYDAABkcnMvZG93bnJldi54bWxQSwUGAAAAAAQABADz&#13;&#10;AAAAAwUAAAAA&#13;&#10;" filled="f" stroked="f">
                      <v:textbox inset="2.16pt,1.44pt,0,1.44pt">
                        <w:txbxContent>
                          <w:p w14:paraId="6ACF67E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6320" behindDoc="0" locked="0" layoutInCell="1" allowOverlap="1" wp14:anchorId="45E14CA1" wp14:editId="6F45A709">
                      <wp:simplePos x="0" y="0"/>
                      <wp:positionH relativeFrom="column">
                        <wp:posOffset>4848225</wp:posOffset>
                      </wp:positionH>
                      <wp:positionV relativeFrom="paragraph">
                        <wp:posOffset>-133350</wp:posOffset>
                      </wp:positionV>
                      <wp:extent cx="990600" cy="590550"/>
                      <wp:effectExtent l="0" t="0" r="0" b="0"/>
                      <wp:wrapNone/>
                      <wp:docPr id="1626" name="Rectangle 1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137A46-9114-4272-8E5F-755F92B2D4D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41088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14CA1" id="Rectangle 1626" o:spid="_x0000_s1194" style="position:absolute;margin-left:381.75pt;margin-top:-10.5pt;width:78pt;height:46.5pt;z-index:25285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Q8z9&#13;&#10;wJ0BAAAUAwAADgAAAAAAAAAAAAAAAAAuAgAAZHJzL2Uyb0RvYy54bWxQSwECLQAUAAYACAAAACEA&#13;&#10;fT+zJ+AAAAAPAQAADwAAAAAAAAAAAAAAAAD3AwAAZHJzL2Rvd25yZXYueG1sUEsFBgAAAAAEAAQA&#13;&#10;8wAAAAQFAAAAAA==&#13;&#10;" filled="f" stroked="f">
                      <v:textbox inset="2.16pt,1.44pt,0,1.44pt">
                        <w:txbxContent>
                          <w:p w14:paraId="741088A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7344" behindDoc="0" locked="0" layoutInCell="1" allowOverlap="1" wp14:anchorId="5E25E959" wp14:editId="6F75D684">
                      <wp:simplePos x="0" y="0"/>
                      <wp:positionH relativeFrom="column">
                        <wp:posOffset>4848225</wp:posOffset>
                      </wp:positionH>
                      <wp:positionV relativeFrom="paragraph">
                        <wp:posOffset>-133350</wp:posOffset>
                      </wp:positionV>
                      <wp:extent cx="990600" cy="590550"/>
                      <wp:effectExtent l="0" t="0" r="0" b="0"/>
                      <wp:wrapNone/>
                      <wp:docPr id="1625" name="Rectangle 1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D912B-A13B-442B-92FA-F5C1E0EC788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BE5B0A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5E959" id="Rectangle 1625" o:spid="_x0000_s1195" style="position:absolute;margin-left:381.75pt;margin-top:-10.5pt;width:78pt;height:46.5pt;z-index:25285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uvp9&#13;&#10;1Z0BAAAUAwAADgAAAAAAAAAAAAAAAAAuAgAAZHJzL2Uyb0RvYy54bWxQSwECLQAUAAYACAAAACEA&#13;&#10;fT+zJ+AAAAAPAQAADwAAAAAAAAAAAAAAAAD3AwAAZHJzL2Rvd25yZXYueG1sUEsFBgAAAAAEAAQA&#13;&#10;8wAAAAQFAAAAAA==&#13;&#10;" filled="f" stroked="f">
                      <v:textbox inset="2.16pt,1.44pt,0,1.44pt">
                        <w:txbxContent>
                          <w:p w14:paraId="4BE5B0A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8368" behindDoc="0" locked="0" layoutInCell="1" allowOverlap="1" wp14:anchorId="16B38855" wp14:editId="0081DA75">
                      <wp:simplePos x="0" y="0"/>
                      <wp:positionH relativeFrom="column">
                        <wp:posOffset>4848225</wp:posOffset>
                      </wp:positionH>
                      <wp:positionV relativeFrom="paragraph">
                        <wp:posOffset>-133350</wp:posOffset>
                      </wp:positionV>
                      <wp:extent cx="990600" cy="59055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BB827D-7B9F-4805-BE21-35717761E8A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C7EFD4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38855" id="Rectangle 1624" o:spid="_x0000_s1196" style="position:absolute;margin-left:381.75pt;margin-top:-10.5pt;width:78pt;height:46.5pt;z-index:25285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AWxiKib&#13;&#10;AQAAFAMAAA4AAAAAAAAAAAAAAAAALgIAAGRycy9lMm9Eb2MueG1sUEsBAi0AFAAGAAgAAAAhAH0/&#13;&#10;syfgAAAADwEAAA8AAAAAAAAAAAAAAAAA9QMAAGRycy9kb3ducmV2LnhtbFBLBQYAAAAABAAEAPMA&#13;&#10;AAACBQAAAAA=&#13;&#10;" filled="f" stroked="f">
                      <v:textbox inset="2.16pt,1.44pt,0,1.44pt">
                        <w:txbxContent>
                          <w:p w14:paraId="1C7EFD4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59392" behindDoc="0" locked="0" layoutInCell="1" allowOverlap="1" wp14:anchorId="10A6691D" wp14:editId="5B1B3043">
                      <wp:simplePos x="0" y="0"/>
                      <wp:positionH relativeFrom="column">
                        <wp:posOffset>4848225</wp:posOffset>
                      </wp:positionH>
                      <wp:positionV relativeFrom="paragraph">
                        <wp:posOffset>-133350</wp:posOffset>
                      </wp:positionV>
                      <wp:extent cx="990600" cy="590550"/>
                      <wp:effectExtent l="0" t="0" r="0" b="0"/>
                      <wp:wrapNone/>
                      <wp:docPr id="1623" name="Rectangle 1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15FE89-ED37-4FE8-9E49-C7930F9A0A1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004164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6691D" id="Rectangle 1623" o:spid="_x0000_s1197" style="position:absolute;margin-left:381.75pt;margin-top:-10.5pt;width:78pt;height:46.5pt;z-index:25285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PyHCL2b&#13;&#10;AQAAFAMAAA4AAAAAAAAAAAAAAAAALgIAAGRycy9lMm9Eb2MueG1sUEsBAi0AFAAGAAgAAAAhAH0/&#13;&#10;syfgAAAADwEAAA8AAAAAAAAAAAAAAAAA9QMAAGRycy9kb3ducmV2LnhtbFBLBQYAAAAABAAEAPMA&#13;&#10;AAACBQAAAAA=&#13;&#10;" filled="f" stroked="f">
                      <v:textbox inset="2.16pt,1.44pt,0,1.44pt">
                        <w:txbxContent>
                          <w:p w14:paraId="3004164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0416" behindDoc="0" locked="0" layoutInCell="1" allowOverlap="1" wp14:anchorId="3D175E8F" wp14:editId="4493586F">
                      <wp:simplePos x="0" y="0"/>
                      <wp:positionH relativeFrom="column">
                        <wp:posOffset>4848225</wp:posOffset>
                      </wp:positionH>
                      <wp:positionV relativeFrom="paragraph">
                        <wp:posOffset>-133350</wp:posOffset>
                      </wp:positionV>
                      <wp:extent cx="990600" cy="590550"/>
                      <wp:effectExtent l="0" t="0" r="0" b="0"/>
                      <wp:wrapNone/>
                      <wp:docPr id="1622" name="Rectangle 1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9309D2-34A5-402D-AC03-B26B6AA2597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55A6A0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75E8F" id="Rectangle 1622" o:spid="_x0000_s1198" style="position:absolute;margin-left:381.75pt;margin-top:-10.5pt;width:78pt;height:46.5pt;z-index:25286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33IiD&#13;&#10;nAEAABQDAAAOAAAAAAAAAAAAAAAAAC4CAABkcnMvZTJvRG9jLnhtbFBLAQItABQABgAIAAAAIQB9&#13;&#10;P7Mn4AAAAA8BAAAPAAAAAAAAAAAAAAAAAPYDAABkcnMvZG93bnJldi54bWxQSwUGAAAAAAQABADz&#13;&#10;AAAAAwUAAAAA&#13;&#10;" filled="f" stroked="f">
                      <v:textbox inset="2.16pt,1.44pt,0,1.44pt">
                        <w:txbxContent>
                          <w:p w14:paraId="055A6A0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1440" behindDoc="0" locked="0" layoutInCell="1" allowOverlap="1" wp14:anchorId="63B474E9" wp14:editId="1CF5FFA4">
                      <wp:simplePos x="0" y="0"/>
                      <wp:positionH relativeFrom="column">
                        <wp:posOffset>4848225</wp:posOffset>
                      </wp:positionH>
                      <wp:positionV relativeFrom="paragraph">
                        <wp:posOffset>-133350</wp:posOffset>
                      </wp:positionV>
                      <wp:extent cx="990600" cy="59055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B6CCD5-B166-448A-B7F2-24AD241DD6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4B719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474E9" id="Rectangle 1621" o:spid="_x0000_s1199" style="position:absolute;margin-left:381.75pt;margin-top:-10.5pt;width:78pt;height:46.5pt;z-index:25286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O6giW&#13;&#10;nAEAABQDAAAOAAAAAAAAAAAAAAAAAC4CAABkcnMvZTJvRG9jLnhtbFBLAQItABQABgAIAAAAIQB9&#13;&#10;P7Mn4AAAAA8BAAAPAAAAAAAAAAAAAAAAAPYDAABkcnMvZG93bnJldi54bWxQSwUGAAAAAAQABADz&#13;&#10;AAAAAwUAAAAA&#13;&#10;" filled="f" stroked="f">
                      <v:textbox inset="2.16pt,1.44pt,0,1.44pt">
                        <w:txbxContent>
                          <w:p w14:paraId="74B7192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2464" behindDoc="0" locked="0" layoutInCell="1" allowOverlap="1" wp14:anchorId="245CE6C2" wp14:editId="1B0D7273">
                      <wp:simplePos x="0" y="0"/>
                      <wp:positionH relativeFrom="column">
                        <wp:posOffset>4848225</wp:posOffset>
                      </wp:positionH>
                      <wp:positionV relativeFrom="paragraph">
                        <wp:posOffset>-133350</wp:posOffset>
                      </wp:positionV>
                      <wp:extent cx="990600" cy="590550"/>
                      <wp:effectExtent l="0" t="0" r="0" b="0"/>
                      <wp:wrapNone/>
                      <wp:docPr id="1620" name="Rectangle 1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16003D-C1C1-4648-9596-4D1AAC4E826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DB58D5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CE6C2" id="Rectangle 1620" o:spid="_x0000_s1200" style="position:absolute;margin-left:381.75pt;margin-top:-10.5pt;width:78pt;height:46.5pt;z-index:25286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haoj+&#13;&#10;nAEAABQDAAAOAAAAAAAAAAAAAAAAAC4CAABkcnMvZTJvRG9jLnhtbFBLAQItABQABgAIAAAAIQB9&#13;&#10;P7Mn4AAAAA8BAAAPAAAAAAAAAAAAAAAAAPYDAABkcnMvZG93bnJldi54bWxQSwUGAAAAAAQABADz&#13;&#10;AAAAAwUAAAAA&#13;&#10;" filled="f" stroked="f">
                      <v:textbox inset="2.16pt,1.44pt,0,1.44pt">
                        <w:txbxContent>
                          <w:p w14:paraId="4DB58D5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3488" behindDoc="0" locked="0" layoutInCell="1" allowOverlap="1" wp14:anchorId="6DEC74AD" wp14:editId="2344F4F4">
                      <wp:simplePos x="0" y="0"/>
                      <wp:positionH relativeFrom="column">
                        <wp:posOffset>4848225</wp:posOffset>
                      </wp:positionH>
                      <wp:positionV relativeFrom="paragraph">
                        <wp:posOffset>-133350</wp:posOffset>
                      </wp:positionV>
                      <wp:extent cx="990600" cy="590550"/>
                      <wp:effectExtent l="0" t="0" r="0" b="0"/>
                      <wp:wrapNone/>
                      <wp:docPr id="1619" name="Rectangle 1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07323D-228C-4154-9FFB-BB4A734FCB3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98E7A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C74AD" id="Rectangle 1619" o:spid="_x0000_s1201" style="position:absolute;margin-left:381.75pt;margin-top:-10.5pt;width:78pt;height:46.5pt;z-index:25286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AjrmwEAABQDAAAOAAAAZHJzL2Uyb0RvYy54bWysUtFOKyEQfTfxHwjvdrfb622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5fL2by6TGYWp8ceQ7xVYFnaNBypF9kisb8L8e3qxxV6d/o+7eK4&#13;&#10;GZlpaaLmGTbVNtAeHjANW7ynoHsYGi574zkbqIENDy87gYqz/p8jh6r5n1lFHc/JdFEtaBIxJ0R6&#13;&#10;87kqnOyAZkJG5Gzn0Ww74jvNctLHZH0W9j4mqbef80z+NMzrVwA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BhcCOub&#13;&#10;AQAAFAMAAA4AAAAAAAAAAAAAAAAALgIAAGRycy9lMm9Eb2MueG1sUEsBAi0AFAAGAAgAAAAhAH0/&#13;&#10;syfgAAAADwEAAA8AAAAAAAAAAAAAAAAA9QMAAGRycy9kb3ducmV2LnhtbFBLBQYAAAAABAAEAPMA&#13;&#10;AAACBQAAAAA=&#13;&#10;" filled="f" stroked="f">
                      <v:textbox inset="2.16pt,1.44pt,0,1.44pt">
                        <w:txbxContent>
                          <w:p w14:paraId="798E7A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4512" behindDoc="0" locked="0" layoutInCell="1" allowOverlap="1" wp14:anchorId="277601E5" wp14:editId="75336C14">
                      <wp:simplePos x="0" y="0"/>
                      <wp:positionH relativeFrom="column">
                        <wp:posOffset>4848225</wp:posOffset>
                      </wp:positionH>
                      <wp:positionV relativeFrom="paragraph">
                        <wp:posOffset>-133350</wp:posOffset>
                      </wp:positionV>
                      <wp:extent cx="990600" cy="59055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384101-A27F-4FE6-8A69-FCEF7168862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8EA115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7601E5" id="Rectangle 1618" o:spid="_x0000_s1202" style="position:absolute;margin-left:381.75pt;margin-top:-10.5pt;width:78pt;height:46.5pt;z-index:25286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TB4jV&#13;&#10;nAEAABQDAAAOAAAAAAAAAAAAAAAAAC4CAABkcnMvZTJvRG9jLnhtbFBLAQItABQABgAIAAAAIQB9&#13;&#10;P7Mn4AAAAA8BAAAPAAAAAAAAAAAAAAAAAPYDAABkcnMvZG93bnJldi54bWxQSwUGAAAAAAQABADz&#13;&#10;AAAAAwUAAAAA&#13;&#10;" filled="f" stroked="f">
                      <v:textbox inset="2.16pt,1.44pt,0,1.44pt">
                        <w:txbxContent>
                          <w:p w14:paraId="28EA115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5536" behindDoc="0" locked="0" layoutInCell="1" allowOverlap="1" wp14:anchorId="50C63CD1" wp14:editId="6017FA03">
                      <wp:simplePos x="0" y="0"/>
                      <wp:positionH relativeFrom="column">
                        <wp:posOffset>4848225</wp:posOffset>
                      </wp:positionH>
                      <wp:positionV relativeFrom="paragraph">
                        <wp:posOffset>-133350</wp:posOffset>
                      </wp:positionV>
                      <wp:extent cx="990600" cy="590550"/>
                      <wp:effectExtent l="0" t="0" r="0" b="0"/>
                      <wp:wrapNone/>
                      <wp:docPr id="1617" name="Rectangle 1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33DAC-4F02-4992-8913-29765E4FCD1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B9143B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63CD1" id="Rectangle 1617" o:spid="_x0000_s1203" style="position:absolute;margin-left:381.75pt;margin-top:-10.5pt;width:78pt;height:46.5pt;z-index:25286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qMQjA&#13;&#10;nAEAABQDAAAOAAAAAAAAAAAAAAAAAC4CAABkcnMvZTJvRG9jLnhtbFBLAQItABQABgAIAAAAIQB9&#13;&#10;P7Mn4AAAAA8BAAAPAAAAAAAAAAAAAAAAAPYDAABkcnMvZG93bnJldi54bWxQSwUGAAAAAAQABADz&#13;&#10;AAAAAwUAAAAA&#13;&#10;" filled="f" stroked="f">
                      <v:textbox inset="2.16pt,1.44pt,0,1.44pt">
                        <w:txbxContent>
                          <w:p w14:paraId="0B9143B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6560" behindDoc="0" locked="0" layoutInCell="1" allowOverlap="1" wp14:anchorId="12DF2800" wp14:editId="160E327D">
                      <wp:simplePos x="0" y="0"/>
                      <wp:positionH relativeFrom="column">
                        <wp:posOffset>4848225</wp:posOffset>
                      </wp:positionH>
                      <wp:positionV relativeFrom="paragraph">
                        <wp:posOffset>-133350</wp:posOffset>
                      </wp:positionV>
                      <wp:extent cx="990600" cy="742950"/>
                      <wp:effectExtent l="0" t="0" r="0" b="0"/>
                      <wp:wrapNone/>
                      <wp:docPr id="1616" name="Rectangle 1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C1982-B7F3-42FB-9AE5-3616659DEA1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909C6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F2800" id="Rectangle 1616" o:spid="_x0000_s1204" style="position:absolute;margin-left:381.75pt;margin-top:-10.5pt;width:78pt;height:58.5pt;z-index:25286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cVyy&#13;&#10;hp0BAAAUAwAADgAAAAAAAAAAAAAAAAAuAgAAZHJzL2Uyb0RvYy54bWxQSwECLQAUAAYACAAAACEA&#13;&#10;lNiRuuAAAAAPAQAADwAAAAAAAAAAAAAAAAD3AwAAZHJzL2Rvd25yZXYueG1sUEsFBgAAAAAEAAQA&#13;&#10;8wAAAAQFAAAAAA==&#13;&#10;" filled="f" stroked="f">
                      <v:textbox inset="2.16pt,1.44pt,0,1.44pt">
                        <w:txbxContent>
                          <w:p w14:paraId="4909C64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7584" behindDoc="0" locked="0" layoutInCell="1" allowOverlap="1" wp14:anchorId="39B39883" wp14:editId="39EEAEC9">
                      <wp:simplePos x="0" y="0"/>
                      <wp:positionH relativeFrom="column">
                        <wp:posOffset>4848225</wp:posOffset>
                      </wp:positionH>
                      <wp:positionV relativeFrom="paragraph">
                        <wp:posOffset>-133350</wp:posOffset>
                      </wp:positionV>
                      <wp:extent cx="990600" cy="74295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2E8226-89F7-4E83-BDDB-A7D688C4014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6C0FB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39883" id="Rectangle 1615" o:spid="_x0000_s1205" style="position:absolute;margin-left:381.75pt;margin-top:-10.5pt;width:78pt;height:58.5pt;z-index:25286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IajKT&#13;&#10;nAEAABQDAAAOAAAAAAAAAAAAAAAAAC4CAABkcnMvZTJvRG9jLnhtbFBLAQItABQABgAIAAAAIQCU&#13;&#10;2JG64AAAAA8BAAAPAAAAAAAAAAAAAAAAAPYDAABkcnMvZG93bnJldi54bWxQSwUGAAAAAAQABADz&#13;&#10;AAAAAwUAAAAA&#13;&#10;" filled="f" stroked="f">
                      <v:textbox inset="2.16pt,1.44pt,0,1.44pt">
                        <w:txbxContent>
                          <w:p w14:paraId="186C0FB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8608" behindDoc="0" locked="0" layoutInCell="1" allowOverlap="1" wp14:anchorId="14B41CA7" wp14:editId="5CBBFF05">
                      <wp:simplePos x="0" y="0"/>
                      <wp:positionH relativeFrom="column">
                        <wp:posOffset>4848225</wp:posOffset>
                      </wp:positionH>
                      <wp:positionV relativeFrom="paragraph">
                        <wp:posOffset>-133350</wp:posOffset>
                      </wp:positionV>
                      <wp:extent cx="990600" cy="742950"/>
                      <wp:effectExtent l="0" t="0" r="0" b="0"/>
                      <wp:wrapNone/>
                      <wp:docPr id="1614" name="Rectangle 1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DC1634-0AA4-4A7F-BB2A-71CD1E10761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1C887E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41CA7" id="Rectangle 1614" o:spid="_x0000_s1206" style="position:absolute;margin-left:381.75pt;margin-top:-10.5pt;width:78pt;height:58.5pt;z-index:25286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l332P&#13;&#10;nAEAABQDAAAOAAAAAAAAAAAAAAAAAC4CAABkcnMvZTJvRG9jLnhtbFBLAQItABQABgAIAAAAIQCU&#13;&#10;2JG64AAAAA8BAAAPAAAAAAAAAAAAAAAAAPYDAABkcnMvZG93bnJldi54bWxQSwUGAAAAAAQABADz&#13;&#10;AAAAAwUAAAAA&#13;&#10;" filled="f" stroked="f">
                      <v:textbox inset="2.16pt,1.44pt,0,1.44pt">
                        <w:txbxContent>
                          <w:p w14:paraId="31C887E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69632" behindDoc="0" locked="0" layoutInCell="1" allowOverlap="1" wp14:anchorId="3333402E" wp14:editId="5031E4A0">
                      <wp:simplePos x="0" y="0"/>
                      <wp:positionH relativeFrom="column">
                        <wp:posOffset>4848225</wp:posOffset>
                      </wp:positionH>
                      <wp:positionV relativeFrom="paragraph">
                        <wp:posOffset>-133350</wp:posOffset>
                      </wp:positionV>
                      <wp:extent cx="990600" cy="590550"/>
                      <wp:effectExtent l="0" t="0" r="0" b="0"/>
                      <wp:wrapNone/>
                      <wp:docPr id="1613" name="Rectangle 1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E8FB3A-65C7-4A9D-97E7-E9F8580239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7484B2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3402E" id="Rectangle 1613" o:spid="_x0000_s1207" style="position:absolute;margin-left:381.75pt;margin-top:-10.5pt;width:78pt;height:46.5pt;z-index:25286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gs8YY&#13;&#10;nAEAABQDAAAOAAAAAAAAAAAAAAAAAC4CAABkcnMvZTJvRG9jLnhtbFBLAQItABQABgAIAAAAIQB9&#13;&#10;P7Mn4AAAAA8BAAAPAAAAAAAAAAAAAAAAAPYDAABkcnMvZG93bnJldi54bWxQSwUGAAAAAAQABADz&#13;&#10;AAAAAwUAAAAA&#13;&#10;" filled="f" stroked="f">
                      <v:textbox inset="2.16pt,1.44pt,0,1.44pt">
                        <w:txbxContent>
                          <w:p w14:paraId="77484B2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0656" behindDoc="0" locked="0" layoutInCell="1" allowOverlap="1" wp14:anchorId="251CA5A5" wp14:editId="570B6469">
                      <wp:simplePos x="0" y="0"/>
                      <wp:positionH relativeFrom="column">
                        <wp:posOffset>4848225</wp:posOffset>
                      </wp:positionH>
                      <wp:positionV relativeFrom="paragraph">
                        <wp:posOffset>-133350</wp:posOffset>
                      </wp:positionV>
                      <wp:extent cx="990600" cy="59055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5B5D30-78C0-4CAA-B0B8-9B4E544CC79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8BAE65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CA5A5" id="Rectangle 1612" o:spid="_x0000_s1208" style="position:absolute;margin-left:381.75pt;margin-top:-10.5pt;width:78pt;height:46.5pt;z-index:25287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r6EYm&#13;&#10;nAEAABQDAAAOAAAAAAAAAAAAAAAAAC4CAABkcnMvZTJvRG9jLnhtbFBLAQItABQABgAIAAAAIQB9&#13;&#10;P7Mn4AAAAA8BAAAPAAAAAAAAAAAAAAAAAPYDAABkcnMvZG93bnJldi54bWxQSwUGAAAAAAQABADz&#13;&#10;AAAAAwUAAAAA&#13;&#10;" filled="f" stroked="f">
                      <v:textbox inset="2.16pt,1.44pt,0,1.44pt">
                        <w:txbxContent>
                          <w:p w14:paraId="28BAE65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1680" behindDoc="0" locked="0" layoutInCell="1" allowOverlap="1" wp14:anchorId="6B17F632" wp14:editId="114CC524">
                      <wp:simplePos x="0" y="0"/>
                      <wp:positionH relativeFrom="column">
                        <wp:posOffset>4848225</wp:posOffset>
                      </wp:positionH>
                      <wp:positionV relativeFrom="paragraph">
                        <wp:posOffset>-133350</wp:posOffset>
                      </wp:positionV>
                      <wp:extent cx="990600" cy="590550"/>
                      <wp:effectExtent l="0" t="0" r="0" b="0"/>
                      <wp:wrapNone/>
                      <wp:docPr id="1611" name="Rectangle 1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283186-3D7F-4A5E-B1F0-CF1C55E9D0B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18949E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7F632" id="Rectangle 1611" o:spid="_x0000_s1209" style="position:absolute;margin-left:381.75pt;margin-top:-10.5pt;width:78pt;height:46.5pt;z-index:25287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S3sYz&#13;&#10;nAEAABQDAAAOAAAAAAAAAAAAAAAAAC4CAABkcnMvZTJvRG9jLnhtbFBLAQItABQABgAIAAAAIQB9&#13;&#10;P7Mn4AAAAA8BAAAPAAAAAAAAAAAAAAAAAPYDAABkcnMvZG93bnJldi54bWxQSwUGAAAAAAQABADz&#13;&#10;AAAAAwUAAAAA&#13;&#10;" filled="f" stroked="f">
                      <v:textbox inset="2.16pt,1.44pt,0,1.44pt">
                        <w:txbxContent>
                          <w:p w14:paraId="518949E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2704" behindDoc="0" locked="0" layoutInCell="1" allowOverlap="1" wp14:anchorId="4933BBFC" wp14:editId="60BF9E71">
                      <wp:simplePos x="0" y="0"/>
                      <wp:positionH relativeFrom="column">
                        <wp:posOffset>4848225</wp:posOffset>
                      </wp:positionH>
                      <wp:positionV relativeFrom="paragraph">
                        <wp:posOffset>-133350</wp:posOffset>
                      </wp:positionV>
                      <wp:extent cx="990600" cy="742950"/>
                      <wp:effectExtent l="0" t="0" r="0" b="0"/>
                      <wp:wrapNone/>
                      <wp:docPr id="1610" name="Rectangle 1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00E2EC-1460-46F4-9A7E-808B626A875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CE41A1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3BBFC" id="Rectangle 1610" o:spid="_x0000_s1210" style="position:absolute;margin-left:381.75pt;margin-top:-10.5pt;width:78pt;height:58.5pt;z-index:25287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AQR9&#13;&#10;2Z0BAAAUAwAADgAAAAAAAAAAAAAAAAAuAgAAZHJzL2Uyb0RvYy54bWxQSwECLQAUAAYACAAAACEA&#13;&#10;lNiRuuAAAAAPAQAADwAAAAAAAAAAAAAAAAD3AwAAZHJzL2Rvd25yZXYueG1sUEsFBgAAAAAEAAQA&#13;&#10;8wAAAAQFAAAAAA==&#13;&#10;" filled="f" stroked="f">
                      <v:textbox inset="2.16pt,1.44pt,0,1.44pt">
                        <w:txbxContent>
                          <w:p w14:paraId="5CE41A1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3728" behindDoc="0" locked="0" layoutInCell="1" allowOverlap="1" wp14:anchorId="322E4478" wp14:editId="34058D41">
                      <wp:simplePos x="0" y="0"/>
                      <wp:positionH relativeFrom="column">
                        <wp:posOffset>4848225</wp:posOffset>
                      </wp:positionH>
                      <wp:positionV relativeFrom="paragraph">
                        <wp:posOffset>-133350</wp:posOffset>
                      </wp:positionV>
                      <wp:extent cx="990600" cy="74295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131FBA-286E-4B2C-87D6-8BA956C5C1A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00F9BC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E4478" id="Rectangle 1609" o:spid="_x0000_s1211" style="position:absolute;margin-left:381.75pt;margin-top:-10.5pt;width:78pt;height:58.5pt;z-index:25287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gy/cyb&#13;&#10;AQAAFAMAAA4AAAAAAAAAAAAAAAAALgIAAGRycy9lMm9Eb2MueG1sUEsBAi0AFAAGAAgAAAAhAJTY&#13;&#10;kbrgAAAADwEAAA8AAAAAAAAAAAAAAAAA9QMAAGRycy9kb3ducmV2LnhtbFBLBQYAAAAABAAEAPMA&#13;&#10;AAACBQAAAAA=&#13;&#10;" filled="f" stroked="f">
                      <v:textbox inset="2.16pt,1.44pt,0,1.44pt">
                        <w:txbxContent>
                          <w:p w14:paraId="300F9BC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7. FUNCTIONAL REQUIREMENTS</w:t>
            </w:r>
          </w:p>
        </w:tc>
      </w:tr>
      <w:tr w:rsidR="005A5F89" w:rsidRPr="000B0639" w14:paraId="4376CE38" w14:textId="77777777" w:rsidTr="005A5F89">
        <w:trPr>
          <w:trHeight w:val="720"/>
        </w:trPr>
        <w:tc>
          <w:tcPr>
            <w:tcW w:w="10705" w:type="dxa"/>
            <w:shd w:val="clear" w:color="auto" w:fill="D9D9D9" w:themeFill="background1" w:themeFillShade="D9"/>
            <w:vAlign w:val="center"/>
          </w:tcPr>
          <w:p w14:paraId="6722F751" w14:textId="77777777" w:rsidR="005A5F89" w:rsidRPr="002308B1" w:rsidRDefault="005A5F89" w:rsidP="005A5F89">
            <w:pPr>
              <w:spacing w:after="0" w:line="276" w:lineRule="auto"/>
              <w:rPr>
                <w:rFonts w:ascii="Century Gothic" w:eastAsia="Times New Roman" w:hAnsi="Century Gothic" w:cs="Calibri"/>
                <w:color w:val="000000" w:themeColor="text1"/>
                <w:sz w:val="18"/>
                <w:szCs w:val="18"/>
              </w:rPr>
            </w:pPr>
            <w:r w:rsidRPr="002308B1">
              <w:rPr>
                <w:rFonts w:ascii="Century Gothic" w:eastAsia="Times New Roman" w:hAnsi="Century Gothic" w:cs="Calibri"/>
                <w:color w:val="000000" w:themeColor="text1"/>
                <w:sz w:val="18"/>
                <w:szCs w:val="18"/>
              </w:rPr>
              <w:t>Detail the project’s functional requirements by enumerating the ways in which the current process addresses the issue and by describing the functional requirements necessary to make the project successful.</w:t>
            </w:r>
          </w:p>
        </w:tc>
      </w:tr>
      <w:tr w:rsidR="005A5F89" w:rsidRPr="000B0639" w14:paraId="7968A03A" w14:textId="77777777" w:rsidTr="00C229C1">
        <w:trPr>
          <w:trHeight w:val="5760"/>
        </w:trPr>
        <w:tc>
          <w:tcPr>
            <w:tcW w:w="10705" w:type="dxa"/>
            <w:shd w:val="clear" w:color="auto" w:fill="F2F2F2" w:themeFill="background1" w:themeFillShade="F2"/>
            <w:tcMar>
              <w:top w:w="144" w:type="dxa"/>
              <w:left w:w="115" w:type="dxa"/>
              <w:right w:w="115" w:type="dxa"/>
            </w:tcMar>
            <w:hideMark/>
          </w:tcPr>
          <w:p w14:paraId="3FD2147C" w14:textId="77777777" w:rsidR="005A5F89" w:rsidRPr="002308B1" w:rsidRDefault="005A5F89" w:rsidP="005A5F89">
            <w:pPr>
              <w:spacing w:after="0" w:line="276" w:lineRule="auto"/>
              <w:rPr>
                <w:rFonts w:ascii="Century Gothic" w:eastAsia="Times New Roman" w:hAnsi="Century Gothic" w:cs="Calibri"/>
                <w:color w:val="000000" w:themeColor="text1"/>
              </w:rPr>
            </w:pPr>
          </w:p>
        </w:tc>
      </w:tr>
    </w:tbl>
    <w:p w14:paraId="3DD7C057" w14:textId="77777777" w:rsidR="00F4342E" w:rsidRPr="000B0639" w:rsidRDefault="00F4342E">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1705"/>
        <w:gridCol w:w="7470"/>
      </w:tblGrid>
      <w:tr w:rsidR="005A5F89" w:rsidRPr="000B0639" w14:paraId="60DBEF6A" w14:textId="77777777" w:rsidTr="005A5F89">
        <w:trPr>
          <w:trHeight w:val="720"/>
        </w:trPr>
        <w:tc>
          <w:tcPr>
            <w:tcW w:w="10705" w:type="dxa"/>
            <w:gridSpan w:val="3"/>
            <w:shd w:val="clear" w:color="auto" w:fill="F2F2F2" w:themeFill="background1" w:themeFillShade="F2"/>
            <w:vAlign w:val="center"/>
            <w:hideMark/>
          </w:tcPr>
          <w:p w14:paraId="18FA9968" w14:textId="77777777" w:rsidR="005A5F89" w:rsidRPr="002308B1" w:rsidRDefault="005A5F89" w:rsidP="005A5F89">
            <w:pPr>
              <w:pStyle w:val="Heading1"/>
              <w:rPr>
                <w:rFonts w:eastAsia="Times New Roman" w:cs="Calibri"/>
                <w:color w:val="000000" w:themeColor="text1"/>
                <w:sz w:val="18"/>
                <w:szCs w:val="18"/>
              </w:rPr>
            </w:pPr>
            <w:r w:rsidRPr="000B0639">
              <w:rPr>
                <w:b/>
                <w:bCs/>
                <w:color w:val="000000" w:themeColor="text1"/>
                <w:sz w:val="20"/>
                <w:szCs w:val="20"/>
              </w:rPr>
              <w:lastRenderedPageBreak/>
              <w:br w:type="page"/>
            </w:r>
            <w:r>
              <w:rPr>
                <w:rFonts w:eastAsia="Times New Roman"/>
              </w:rPr>
              <w:t xml:space="preserve">– </w:t>
            </w:r>
            <w:r w:rsidRPr="000B0639">
              <w:rPr>
                <w:rFonts w:eastAsia="Times New Roman"/>
              </w:rPr>
              <w:t>PRIORITY</w:t>
            </w:r>
          </w:p>
        </w:tc>
      </w:tr>
      <w:tr w:rsidR="005A5F89" w:rsidRPr="000B0639" w14:paraId="77C781A7" w14:textId="77777777" w:rsidTr="00C229C1">
        <w:trPr>
          <w:trHeight w:val="926"/>
        </w:trPr>
        <w:tc>
          <w:tcPr>
            <w:tcW w:w="10705" w:type="dxa"/>
            <w:gridSpan w:val="3"/>
            <w:shd w:val="clear" w:color="auto" w:fill="F2F2F2" w:themeFill="background1" w:themeFillShade="F2"/>
            <w:vAlign w:val="center"/>
          </w:tcPr>
          <w:p w14:paraId="707C9E08" w14:textId="77777777" w:rsidR="005A5F89" w:rsidRPr="002308B1" w:rsidRDefault="005A5F89" w:rsidP="005A5F89">
            <w:pPr>
              <w:spacing w:after="0" w:line="276" w:lineRule="auto"/>
              <w:ind w:leftChars="-7" w:left="-1" w:hangingChars="8" w:hanging="14"/>
              <w:rPr>
                <w:rFonts w:ascii="Century Gothic" w:eastAsia="Times New Roman" w:hAnsi="Century Gothic" w:cs="Calibri"/>
                <w:color w:val="000000" w:themeColor="text1"/>
                <w:sz w:val="18"/>
                <w:szCs w:val="18"/>
              </w:rPr>
            </w:pPr>
            <w:r w:rsidRPr="002308B1">
              <w:rPr>
                <w:rFonts w:ascii="Century Gothic" w:eastAsia="Times New Roman" w:hAnsi="Century Gothic" w:cs="Calibri"/>
                <w:color w:val="000000" w:themeColor="text1"/>
                <w:sz w:val="18"/>
                <w:szCs w:val="18"/>
              </w:rPr>
              <w:t>Use the following priority table. It allows you to apply a ratings system to your requirements, so you have the visibility (into the value, status, and description of each requirement) that is necessary for determining whether a particular requirement is essential to project success</w:t>
            </w:r>
            <w:r>
              <w:rPr>
                <w:rFonts w:ascii="Century Gothic" w:eastAsia="Times New Roman" w:hAnsi="Century Gothic" w:cs="Calibri"/>
                <w:color w:val="000000" w:themeColor="text1"/>
                <w:sz w:val="18"/>
                <w:szCs w:val="18"/>
              </w:rPr>
              <w:t>.</w:t>
            </w:r>
          </w:p>
        </w:tc>
      </w:tr>
      <w:tr w:rsidR="005A5F89" w:rsidRPr="000B0639" w14:paraId="649A4A5B" w14:textId="77777777" w:rsidTr="00C229C1">
        <w:trPr>
          <w:trHeight w:val="360"/>
        </w:trPr>
        <w:tc>
          <w:tcPr>
            <w:tcW w:w="1530" w:type="dxa"/>
            <w:shd w:val="clear" w:color="auto" w:fill="D9D9D9" w:themeFill="background1" w:themeFillShade="D9"/>
            <w:vAlign w:val="center"/>
            <w:hideMark/>
          </w:tcPr>
          <w:p w14:paraId="3BC5E179"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VALUE</w:t>
            </w:r>
          </w:p>
        </w:tc>
        <w:tc>
          <w:tcPr>
            <w:tcW w:w="1705" w:type="dxa"/>
            <w:shd w:val="clear" w:color="auto" w:fill="D9D9D9" w:themeFill="background1" w:themeFillShade="D9"/>
            <w:vAlign w:val="center"/>
            <w:hideMark/>
          </w:tcPr>
          <w:p w14:paraId="3167B7E6"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STATUS</w:t>
            </w:r>
          </w:p>
        </w:tc>
        <w:tc>
          <w:tcPr>
            <w:tcW w:w="7470" w:type="dxa"/>
            <w:shd w:val="clear" w:color="auto" w:fill="D9D9D9" w:themeFill="background1" w:themeFillShade="D9"/>
            <w:vAlign w:val="center"/>
            <w:hideMark/>
          </w:tcPr>
          <w:p w14:paraId="7306BD55"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DESCRIPTION</w:t>
            </w:r>
          </w:p>
        </w:tc>
      </w:tr>
      <w:tr w:rsidR="005A5F89" w:rsidRPr="000B0639" w14:paraId="15692285" w14:textId="77777777" w:rsidTr="00B2625D">
        <w:trPr>
          <w:trHeight w:val="720"/>
        </w:trPr>
        <w:tc>
          <w:tcPr>
            <w:tcW w:w="1530" w:type="dxa"/>
            <w:shd w:val="clear" w:color="000000" w:fill="F2F2F2"/>
            <w:vAlign w:val="center"/>
            <w:hideMark/>
          </w:tcPr>
          <w:p w14:paraId="0E23753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1</w:t>
            </w:r>
          </w:p>
        </w:tc>
        <w:tc>
          <w:tcPr>
            <w:tcW w:w="1705" w:type="dxa"/>
            <w:shd w:val="clear" w:color="000000" w:fill="F2F2F2"/>
            <w:vAlign w:val="center"/>
            <w:hideMark/>
          </w:tcPr>
          <w:p w14:paraId="015508B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Immediate</w:t>
            </w:r>
          </w:p>
        </w:tc>
        <w:tc>
          <w:tcPr>
            <w:tcW w:w="7470" w:type="dxa"/>
            <w:shd w:val="clear" w:color="000000" w:fill="F2F2F2"/>
            <w:vAlign w:val="center"/>
            <w:hideMark/>
          </w:tcPr>
          <w:p w14:paraId="363B20E1"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xml:space="preserve">The requirement is critical to the project’s success. Without fulfilling this requirement, the project is not possible. </w:t>
            </w:r>
          </w:p>
        </w:tc>
      </w:tr>
      <w:tr w:rsidR="005A5F89" w:rsidRPr="000B0639" w14:paraId="0EFE0A41" w14:textId="77777777" w:rsidTr="00B2625D">
        <w:trPr>
          <w:trHeight w:val="720"/>
        </w:trPr>
        <w:tc>
          <w:tcPr>
            <w:tcW w:w="1530" w:type="dxa"/>
            <w:shd w:val="clear" w:color="000000" w:fill="F2F2F2"/>
            <w:vAlign w:val="center"/>
            <w:hideMark/>
          </w:tcPr>
          <w:p w14:paraId="7D5E11E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2</w:t>
            </w:r>
          </w:p>
        </w:tc>
        <w:tc>
          <w:tcPr>
            <w:tcW w:w="1705" w:type="dxa"/>
            <w:shd w:val="clear" w:color="000000" w:fill="F2F2F2"/>
            <w:vAlign w:val="center"/>
            <w:hideMark/>
          </w:tcPr>
          <w:p w14:paraId="1CE16645"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High</w:t>
            </w:r>
          </w:p>
        </w:tc>
        <w:tc>
          <w:tcPr>
            <w:tcW w:w="7470" w:type="dxa"/>
            <w:shd w:val="clear" w:color="000000" w:fill="F2F2F2"/>
            <w:vAlign w:val="center"/>
            <w:hideMark/>
          </w:tcPr>
          <w:p w14:paraId="0E1D2416"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The requirement is high priority re the project's success, but the project could still be implemented in a minimum viable product (MVP) scenario.</w:t>
            </w:r>
          </w:p>
        </w:tc>
      </w:tr>
      <w:tr w:rsidR="005A5F89" w:rsidRPr="000B0639" w14:paraId="53500147" w14:textId="77777777" w:rsidTr="00B2625D">
        <w:trPr>
          <w:trHeight w:val="720"/>
        </w:trPr>
        <w:tc>
          <w:tcPr>
            <w:tcW w:w="1530" w:type="dxa"/>
            <w:shd w:val="clear" w:color="000000" w:fill="F2F2F2"/>
            <w:vAlign w:val="center"/>
            <w:hideMark/>
          </w:tcPr>
          <w:p w14:paraId="42DC242C"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3</w:t>
            </w:r>
          </w:p>
        </w:tc>
        <w:tc>
          <w:tcPr>
            <w:tcW w:w="1705" w:type="dxa"/>
            <w:shd w:val="clear" w:color="000000" w:fill="F2F2F2"/>
            <w:vAlign w:val="center"/>
            <w:hideMark/>
          </w:tcPr>
          <w:p w14:paraId="12648D8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Moderate</w:t>
            </w:r>
          </w:p>
        </w:tc>
        <w:tc>
          <w:tcPr>
            <w:tcW w:w="7470" w:type="dxa"/>
            <w:shd w:val="clear" w:color="000000" w:fill="F2F2F2"/>
            <w:vAlign w:val="center"/>
            <w:hideMark/>
          </w:tcPr>
          <w:p w14:paraId="3696D401"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xml:space="preserve">The requirement is important to the project’s success, as it provides value, but the project could still be implemented in an MVP scenario. </w:t>
            </w:r>
          </w:p>
        </w:tc>
      </w:tr>
      <w:tr w:rsidR="005A5F89" w:rsidRPr="000B0639" w14:paraId="5457D9C2" w14:textId="77777777" w:rsidTr="00B2625D">
        <w:trPr>
          <w:trHeight w:val="720"/>
        </w:trPr>
        <w:tc>
          <w:tcPr>
            <w:tcW w:w="1530" w:type="dxa"/>
            <w:shd w:val="clear" w:color="000000" w:fill="F2F2F2"/>
            <w:vAlign w:val="center"/>
            <w:hideMark/>
          </w:tcPr>
          <w:p w14:paraId="3F4DF59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4</w:t>
            </w:r>
          </w:p>
        </w:tc>
        <w:tc>
          <w:tcPr>
            <w:tcW w:w="1705" w:type="dxa"/>
            <w:shd w:val="clear" w:color="000000" w:fill="F2F2F2"/>
            <w:vAlign w:val="center"/>
            <w:hideMark/>
          </w:tcPr>
          <w:p w14:paraId="2CD41BF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Low</w:t>
            </w:r>
          </w:p>
        </w:tc>
        <w:tc>
          <w:tcPr>
            <w:tcW w:w="7470" w:type="dxa"/>
            <w:shd w:val="clear" w:color="000000" w:fill="F2F2F2"/>
            <w:vAlign w:val="center"/>
            <w:hideMark/>
          </w:tcPr>
          <w:p w14:paraId="6041B8B5"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xml:space="preserve">The requirement is of low priority, but the project’s success is not dependent upon it. </w:t>
            </w:r>
          </w:p>
        </w:tc>
      </w:tr>
      <w:tr w:rsidR="005A5F89" w:rsidRPr="000B0639" w14:paraId="62D64703" w14:textId="77777777" w:rsidTr="00B2625D">
        <w:trPr>
          <w:trHeight w:val="720"/>
        </w:trPr>
        <w:tc>
          <w:tcPr>
            <w:tcW w:w="1530" w:type="dxa"/>
            <w:shd w:val="clear" w:color="000000" w:fill="F2F2F2"/>
            <w:vAlign w:val="center"/>
            <w:hideMark/>
          </w:tcPr>
          <w:p w14:paraId="4949D7C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5</w:t>
            </w:r>
          </w:p>
        </w:tc>
        <w:tc>
          <w:tcPr>
            <w:tcW w:w="1705" w:type="dxa"/>
            <w:shd w:val="clear" w:color="000000" w:fill="F2F2F2"/>
            <w:vAlign w:val="center"/>
            <w:hideMark/>
          </w:tcPr>
          <w:p w14:paraId="30E86B4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Prospective</w:t>
            </w:r>
          </w:p>
        </w:tc>
        <w:tc>
          <w:tcPr>
            <w:tcW w:w="7470" w:type="dxa"/>
            <w:shd w:val="clear" w:color="000000" w:fill="F2F2F2"/>
            <w:vAlign w:val="center"/>
            <w:hideMark/>
          </w:tcPr>
          <w:p w14:paraId="5F6939AB"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The requirement is out of the project’s scope and is included as a possible component of a prospective release and/or feature.</w:t>
            </w:r>
          </w:p>
        </w:tc>
      </w:tr>
    </w:tbl>
    <w:p w14:paraId="516F1B86" w14:textId="77777777" w:rsidR="005E6D14" w:rsidRDefault="005E6D14">
      <w:pPr>
        <w:rPr>
          <w:rFonts w:ascii="Century Gothic" w:hAnsi="Century Gothic"/>
          <w:b/>
          <w:bCs/>
          <w:color w:val="000000" w:themeColor="text1"/>
          <w:sz w:val="20"/>
          <w:szCs w:val="20"/>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4950"/>
        <w:gridCol w:w="1620"/>
        <w:gridCol w:w="2605"/>
      </w:tblGrid>
      <w:tr w:rsidR="005A5F89" w:rsidRPr="000B0639" w14:paraId="787EE77D" w14:textId="77777777" w:rsidTr="005A5F89">
        <w:trPr>
          <w:trHeight w:val="720"/>
        </w:trPr>
        <w:tc>
          <w:tcPr>
            <w:tcW w:w="10705" w:type="dxa"/>
            <w:gridSpan w:val="4"/>
            <w:shd w:val="clear" w:color="auto" w:fill="F2F2F2" w:themeFill="background1" w:themeFillShade="F2"/>
            <w:vAlign w:val="center"/>
            <w:hideMark/>
          </w:tcPr>
          <w:p w14:paraId="2E7FD0ED" w14:textId="77777777" w:rsidR="005A5F89" w:rsidRPr="00B2625D" w:rsidRDefault="005A5F89" w:rsidP="005A5F89">
            <w:pPr>
              <w:pStyle w:val="Heading1"/>
              <w:rPr>
                <w:rFonts w:eastAsia="Times New Roman" w:cs="Calibri"/>
                <w:color w:val="000000" w:themeColor="text1"/>
                <w:sz w:val="20"/>
                <w:szCs w:val="20"/>
              </w:rPr>
            </w:pPr>
            <w:r>
              <w:rPr>
                <w:rFonts w:eastAsia="Times New Roman"/>
              </w:rPr>
              <w:t xml:space="preserve">– </w:t>
            </w:r>
            <w:r w:rsidRPr="000B0639">
              <w:rPr>
                <w:rFonts w:eastAsia="Times New Roman"/>
              </w:rPr>
              <w:t>CATEGORIES (RC1)</w:t>
            </w:r>
          </w:p>
        </w:tc>
      </w:tr>
      <w:tr w:rsidR="005A5F89" w:rsidRPr="000B0639" w14:paraId="518FFBB7" w14:textId="77777777" w:rsidTr="00B2625D">
        <w:trPr>
          <w:trHeight w:val="1440"/>
        </w:trPr>
        <w:tc>
          <w:tcPr>
            <w:tcW w:w="10705" w:type="dxa"/>
            <w:gridSpan w:val="4"/>
            <w:shd w:val="clear" w:color="auto" w:fill="F2F2F2" w:themeFill="background1" w:themeFillShade="F2"/>
            <w:vAlign w:val="center"/>
          </w:tcPr>
          <w:p w14:paraId="3783ACFB" w14:textId="77777777" w:rsidR="005A5F89" w:rsidRPr="00B2625D" w:rsidRDefault="005A5F89" w:rsidP="005A5F89">
            <w:pPr>
              <w:spacing w:after="0" w:line="276" w:lineRule="auto"/>
              <w:ind w:leftChars="-7" w:left="-1" w:hangingChars="8" w:hanging="14"/>
              <w:rPr>
                <w:rFonts w:ascii="Century Gothic" w:eastAsia="Times New Roman" w:hAnsi="Century Gothic" w:cs="Calibri"/>
                <w:color w:val="000000" w:themeColor="text1"/>
                <w:sz w:val="18"/>
                <w:szCs w:val="18"/>
              </w:rPr>
            </w:pPr>
            <w:r w:rsidRPr="00B2625D">
              <w:rPr>
                <w:rFonts w:ascii="Century Gothic" w:eastAsia="Times New Roman" w:hAnsi="Century Gothic" w:cs="Calibri"/>
                <w:color w:val="000000" w:themeColor="text1"/>
                <w:sz w:val="18"/>
                <w:szCs w:val="18"/>
              </w:rPr>
              <w:t>In this section, detail the project’s functional use; break down your project’s requirements into categories so that they’re easy to understand. You can duplicate this section for any successive project categories as needed. The following table includes a unique ID for each requirement, the details of each requirement, the priority of each requirement, and the name of the person who is driving or is responsible for the requirement. Include descriptions of how the current process addresses the issue. Also include the functional requirements necessary to achieve success.</w:t>
            </w:r>
          </w:p>
        </w:tc>
      </w:tr>
      <w:tr w:rsidR="005A5F89" w:rsidRPr="000B0639" w14:paraId="1882AAC9" w14:textId="77777777" w:rsidTr="00B2625D">
        <w:trPr>
          <w:trHeight w:val="432"/>
        </w:trPr>
        <w:tc>
          <w:tcPr>
            <w:tcW w:w="1530" w:type="dxa"/>
            <w:shd w:val="clear" w:color="auto" w:fill="D9D9D9" w:themeFill="background1" w:themeFillShade="D9"/>
            <w:vAlign w:val="center"/>
            <w:hideMark/>
          </w:tcPr>
          <w:p w14:paraId="1BB86FDA"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ID</w:t>
            </w:r>
          </w:p>
        </w:tc>
        <w:tc>
          <w:tcPr>
            <w:tcW w:w="4950" w:type="dxa"/>
            <w:shd w:val="clear" w:color="auto" w:fill="D9D9D9" w:themeFill="background1" w:themeFillShade="D9"/>
            <w:vAlign w:val="center"/>
            <w:hideMark/>
          </w:tcPr>
          <w:p w14:paraId="0DA7C5E8"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REQUIREMENT</w:t>
            </w:r>
          </w:p>
        </w:tc>
        <w:tc>
          <w:tcPr>
            <w:tcW w:w="1620" w:type="dxa"/>
            <w:shd w:val="clear" w:color="auto" w:fill="D9D9D9" w:themeFill="background1" w:themeFillShade="D9"/>
            <w:vAlign w:val="center"/>
            <w:hideMark/>
          </w:tcPr>
          <w:p w14:paraId="7860023C"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PRIORITY</w:t>
            </w:r>
          </w:p>
        </w:tc>
        <w:tc>
          <w:tcPr>
            <w:tcW w:w="2605" w:type="dxa"/>
            <w:shd w:val="clear" w:color="auto" w:fill="D9D9D9" w:themeFill="background1" w:themeFillShade="D9"/>
            <w:vAlign w:val="center"/>
            <w:hideMark/>
          </w:tcPr>
          <w:p w14:paraId="1642B767"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RAISED BY</w:t>
            </w:r>
          </w:p>
        </w:tc>
      </w:tr>
      <w:tr w:rsidR="005A5F89" w:rsidRPr="000B0639" w14:paraId="159741FF" w14:textId="77777777" w:rsidTr="00C229C1">
        <w:trPr>
          <w:trHeight w:val="864"/>
        </w:trPr>
        <w:tc>
          <w:tcPr>
            <w:tcW w:w="1530" w:type="dxa"/>
            <w:shd w:val="clear" w:color="auto" w:fill="auto"/>
            <w:vAlign w:val="center"/>
            <w:hideMark/>
          </w:tcPr>
          <w:p w14:paraId="67DE959E"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611EBBDE"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731A1BF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4BAF0D1F"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77F47CB9" w14:textId="77777777" w:rsidTr="00C229C1">
        <w:trPr>
          <w:trHeight w:val="864"/>
        </w:trPr>
        <w:tc>
          <w:tcPr>
            <w:tcW w:w="1530" w:type="dxa"/>
            <w:shd w:val="clear" w:color="auto" w:fill="auto"/>
            <w:vAlign w:val="center"/>
            <w:hideMark/>
          </w:tcPr>
          <w:p w14:paraId="66CB7E0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27AF64D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0EBCFEE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038A9EA3"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4F669A67" w14:textId="77777777" w:rsidTr="00C229C1">
        <w:trPr>
          <w:trHeight w:val="864"/>
        </w:trPr>
        <w:tc>
          <w:tcPr>
            <w:tcW w:w="1530" w:type="dxa"/>
            <w:shd w:val="clear" w:color="auto" w:fill="auto"/>
            <w:vAlign w:val="center"/>
            <w:hideMark/>
          </w:tcPr>
          <w:p w14:paraId="7961B72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34BCF777"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506E5A09"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3480E1E3"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319FE157" w14:textId="77777777" w:rsidTr="00C229C1">
        <w:trPr>
          <w:trHeight w:val="864"/>
        </w:trPr>
        <w:tc>
          <w:tcPr>
            <w:tcW w:w="1530" w:type="dxa"/>
            <w:shd w:val="clear" w:color="auto" w:fill="auto"/>
            <w:vAlign w:val="center"/>
            <w:hideMark/>
          </w:tcPr>
          <w:p w14:paraId="2E3E529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27F21C6E"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0E3971B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4CCB62F3"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750BDBC1" w14:textId="77777777" w:rsidTr="00C229C1">
        <w:trPr>
          <w:trHeight w:val="864"/>
        </w:trPr>
        <w:tc>
          <w:tcPr>
            <w:tcW w:w="1530" w:type="dxa"/>
            <w:shd w:val="clear" w:color="auto" w:fill="auto"/>
            <w:vAlign w:val="center"/>
            <w:hideMark/>
          </w:tcPr>
          <w:p w14:paraId="5D94910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4950" w:type="dxa"/>
            <w:shd w:val="clear" w:color="auto" w:fill="auto"/>
            <w:vAlign w:val="center"/>
            <w:hideMark/>
          </w:tcPr>
          <w:p w14:paraId="278BE1B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1620" w:type="dxa"/>
            <w:shd w:val="clear" w:color="auto" w:fill="auto"/>
            <w:vAlign w:val="center"/>
            <w:hideMark/>
          </w:tcPr>
          <w:p w14:paraId="3C5F7AE8"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2605" w:type="dxa"/>
            <w:shd w:val="clear" w:color="auto" w:fill="auto"/>
            <w:vAlign w:val="center"/>
            <w:hideMark/>
          </w:tcPr>
          <w:p w14:paraId="35FAE40F"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bl>
    <w:p w14:paraId="62FA5FD1" w14:textId="77777777" w:rsidR="00C229C1" w:rsidRDefault="00C229C1">
      <w:pPr>
        <w:rPr>
          <w:rFonts w:ascii="Century Gothic" w:hAnsi="Century Gothic"/>
          <w:b/>
          <w:bCs/>
          <w:color w:val="000000" w:themeColor="text1"/>
          <w:sz w:val="20"/>
          <w:szCs w:val="20"/>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8820"/>
      </w:tblGrid>
      <w:tr w:rsidR="005A5F89" w:rsidRPr="000B0639" w14:paraId="79075E98" w14:textId="77777777" w:rsidTr="005A5F89">
        <w:trPr>
          <w:trHeight w:val="720"/>
        </w:trPr>
        <w:tc>
          <w:tcPr>
            <w:tcW w:w="10795" w:type="dxa"/>
            <w:gridSpan w:val="2"/>
            <w:shd w:val="clear" w:color="auto" w:fill="F2F2F2" w:themeFill="background1" w:themeFillShade="F2"/>
            <w:vAlign w:val="center"/>
            <w:hideMark/>
          </w:tcPr>
          <w:p w14:paraId="3A3AB390" w14:textId="77777777" w:rsidR="005A5F89" w:rsidRPr="00B2625D" w:rsidRDefault="005A5F89" w:rsidP="005A5F89">
            <w:pPr>
              <w:pStyle w:val="Heading1"/>
              <w:rPr>
                <w:rFonts w:eastAsia="Times New Roman" w:cs="Calibri"/>
                <w:color w:val="000000" w:themeColor="text1"/>
                <w:sz w:val="18"/>
                <w:szCs w:val="18"/>
              </w:rPr>
            </w:pPr>
            <w:r w:rsidRPr="000B0639">
              <w:rPr>
                <w:rFonts w:eastAsia="Times New Roman"/>
                <w:noProof/>
              </w:rPr>
              <w:lastRenderedPageBreak/>
              <mc:AlternateContent>
                <mc:Choice Requires="wps">
                  <w:drawing>
                    <wp:anchor distT="0" distB="0" distL="114300" distR="114300" simplePos="0" relativeHeight="252875776" behindDoc="0" locked="0" layoutInCell="1" allowOverlap="1" wp14:anchorId="5408D266" wp14:editId="717C8073">
                      <wp:simplePos x="0" y="0"/>
                      <wp:positionH relativeFrom="column">
                        <wp:posOffset>4848225</wp:posOffset>
                      </wp:positionH>
                      <wp:positionV relativeFrom="paragraph">
                        <wp:posOffset>-133350</wp:posOffset>
                      </wp:positionV>
                      <wp:extent cx="971550" cy="914400"/>
                      <wp:effectExtent l="0" t="0" r="0" b="0"/>
                      <wp:wrapNone/>
                      <wp:docPr id="63" name="Rectangle 63"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4124C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8D266" id="Rectangle 63" o:spid="_x0000_s1212" style="position:absolute;margin-left:381.75pt;margin-top:-10.5pt;width:76.5pt;height:1in;z-index:25287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PN4&#13;&#10;2s6cAQAAFAMAAA4AAAAAAAAAAAAAAAAALgIAAGRycy9lMm9Eb2MueG1sUEsBAi0AFAAGAAgAAAAh&#13;&#10;AGmXLrfiAAAAEAEAAA8AAAAAAAAAAAAAAAAA9gMAAGRycy9kb3ducmV2LnhtbFBLBQYAAAAABAAE&#13;&#10;APMAAAAFBQAAAAA=&#13;&#10;" filled="f" stroked="f">
                      <v:textbox inset="2.16pt,1.44pt,0,1.44pt">
                        <w:txbxContent>
                          <w:p w14:paraId="34124C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76800" behindDoc="0" locked="0" layoutInCell="1" allowOverlap="1" wp14:anchorId="50589D1C" wp14:editId="72901336">
                      <wp:simplePos x="0" y="0"/>
                      <wp:positionH relativeFrom="column">
                        <wp:posOffset>4848225</wp:posOffset>
                      </wp:positionH>
                      <wp:positionV relativeFrom="paragraph">
                        <wp:posOffset>-133350</wp:posOffset>
                      </wp:positionV>
                      <wp:extent cx="990600" cy="742950"/>
                      <wp:effectExtent l="0" t="0" r="0" b="0"/>
                      <wp:wrapNone/>
                      <wp:docPr id="1024" name="Rectangle 10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01C43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89D1C" id="Rectangle 1024" o:spid="_x0000_s1213" style="position:absolute;margin-left:381.75pt;margin-top:-10.5pt;width:78pt;height:58.5pt;z-index:25287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Cl/9&#13;&#10;550BAAAUAwAADgAAAAAAAAAAAAAAAAAuAgAAZHJzL2Uyb0RvYy54bWxQSwECLQAUAAYACAAAACEA&#13;&#10;lNiRuuAAAAAPAQAADwAAAAAAAAAAAAAAAAD3AwAAZHJzL2Rvd25yZXYueG1sUEsFBgAAAAAEAAQA&#13;&#10;8wAAAAQFAAAAAA==&#13;&#10;" filled="f" stroked="f">
                      <v:textbox inset="2.16pt,1.44pt,0,1.44pt">
                        <w:txbxContent>
                          <w:p w14:paraId="1801C43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77824" behindDoc="0" locked="0" layoutInCell="1" allowOverlap="1" wp14:anchorId="1C3DE8DE" wp14:editId="0E1B5602">
                      <wp:simplePos x="0" y="0"/>
                      <wp:positionH relativeFrom="column">
                        <wp:posOffset>4848225</wp:posOffset>
                      </wp:positionH>
                      <wp:positionV relativeFrom="paragraph">
                        <wp:posOffset>-133350</wp:posOffset>
                      </wp:positionV>
                      <wp:extent cx="971550" cy="847725"/>
                      <wp:effectExtent l="0" t="0" r="0" b="0"/>
                      <wp:wrapNone/>
                      <wp:docPr id="1025" name="Rectangle 1025"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1CBA6EC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DE8DE" id="Rectangle 1025" o:spid="_x0000_s1214" style="position:absolute;margin-left:381.75pt;margin-top:-10.5pt;width:76.5pt;height:66.75pt;z-index:25287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" filled="f" stroked="f">
                      <v:textbox inset="2.16pt,1.44pt,0,1.44pt">
                        <w:txbxContent>
                          <w:p w14:paraId="1CBA6EC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78848" behindDoc="0" locked="0" layoutInCell="1" allowOverlap="1" wp14:anchorId="49BF3789" wp14:editId="47C24E13">
                      <wp:simplePos x="0" y="0"/>
                      <wp:positionH relativeFrom="column">
                        <wp:posOffset>4848225</wp:posOffset>
                      </wp:positionH>
                      <wp:positionV relativeFrom="paragraph">
                        <wp:posOffset>-133350</wp:posOffset>
                      </wp:positionV>
                      <wp:extent cx="971550" cy="914400"/>
                      <wp:effectExtent l="0" t="0" r="0" b="0"/>
                      <wp:wrapNone/>
                      <wp:docPr id="1026" name="Rectangle 1026"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2DC8EBF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F3789" id="Rectangle 1026" o:spid="_x0000_s1215" style="position:absolute;margin-left:381.75pt;margin-top:-10.5pt;width:76.5pt;height:1in;z-index:25287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NRP&#13;&#10;WwqcAQAAFAMAAA4AAAAAAAAAAAAAAAAALgIAAGRycy9lMm9Eb2MueG1sUEsBAi0AFAAGAAgAAAAh&#13;&#10;AGmXLrfiAAAAEAEAAA8AAAAAAAAAAAAAAAAA9gMAAGRycy9kb3ducmV2LnhtbFBLBQYAAAAABAAE&#13;&#10;APMAAAAFBQAAAAA=&#13;&#10;" filled="f" stroked="f">
                      <v:textbox inset="2.16pt,1.44pt,0,1.44pt">
                        <w:txbxContent>
                          <w:p w14:paraId="2DC8EBF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79872" behindDoc="0" locked="0" layoutInCell="1" allowOverlap="1" wp14:anchorId="0439F770" wp14:editId="3ED63092">
                      <wp:simplePos x="0" y="0"/>
                      <wp:positionH relativeFrom="column">
                        <wp:posOffset>4848225</wp:posOffset>
                      </wp:positionH>
                      <wp:positionV relativeFrom="paragraph">
                        <wp:posOffset>-133350</wp:posOffset>
                      </wp:positionV>
                      <wp:extent cx="990600" cy="742950"/>
                      <wp:effectExtent l="0" t="0" r="0" b="0"/>
                      <wp:wrapNone/>
                      <wp:docPr id="1027" name="Rectangle 10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948EF8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9F770" id="Rectangle 1027" o:spid="_x0000_s1216" style="position:absolute;margin-left:381.75pt;margin-top:-10.5pt;width:78pt;height:58.5pt;z-index:25287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rFQlL&#13;&#10;nAEAABQDAAAOAAAAAAAAAAAAAAAAAC4CAABkcnMvZTJvRG9jLnhtbFBLAQItABQABgAIAAAAIQCU&#13;&#10;2JG64AAAAA8BAAAPAAAAAAAAAAAAAAAAAPYDAABkcnMvZG93bnJldi54bWxQSwUGAAAAAAQABADz&#13;&#10;AAAAAwUAAAAA&#13;&#10;" filled="f" stroked="f">
                      <v:textbox inset="2.16pt,1.44pt,0,1.44pt">
                        <w:txbxContent>
                          <w:p w14:paraId="7948EF8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0896" behindDoc="0" locked="0" layoutInCell="1" allowOverlap="1" wp14:anchorId="3A122350" wp14:editId="64E17878">
                      <wp:simplePos x="0" y="0"/>
                      <wp:positionH relativeFrom="column">
                        <wp:posOffset>4848225</wp:posOffset>
                      </wp:positionH>
                      <wp:positionV relativeFrom="paragraph">
                        <wp:posOffset>-133350</wp:posOffset>
                      </wp:positionV>
                      <wp:extent cx="971550" cy="914400"/>
                      <wp:effectExtent l="0" t="0" r="0" b="0"/>
                      <wp:wrapNone/>
                      <wp:docPr id="1028" name="Rectangle 1028"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54DBABB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22350" id="Rectangle 1028" o:spid="_x0000_s1217" style="position:absolute;margin-left:381.75pt;margin-top:-10.5pt;width:76.5pt;height:1in;z-index:25288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kjIu&#13;&#10;YpsBAAAUAwAADgAAAAAAAAAAAAAAAAAuAgAAZHJzL2Uyb0RvYy54bWxQSwECLQAUAAYACAAAACEA&#13;&#10;aZcut+IAAAAQAQAADwAAAAAAAAAAAAAAAAD1AwAAZHJzL2Rvd25yZXYueG1sUEsFBgAAAAAEAAQA&#13;&#10;8wAAAAQFAAAAAA==&#13;&#10;" filled="f" stroked="f">
                      <v:textbox inset="2.16pt,1.44pt,0,1.44pt">
                        <w:txbxContent>
                          <w:p w14:paraId="54DBABB9"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81920" behindDoc="0" locked="0" layoutInCell="1" allowOverlap="1" wp14:anchorId="38D78D94" wp14:editId="405F3584">
                      <wp:simplePos x="0" y="0"/>
                      <wp:positionH relativeFrom="column">
                        <wp:posOffset>4867275</wp:posOffset>
                      </wp:positionH>
                      <wp:positionV relativeFrom="paragraph">
                        <wp:posOffset>-133350</wp:posOffset>
                      </wp:positionV>
                      <wp:extent cx="962025" cy="914400"/>
                      <wp:effectExtent l="0" t="0" r="0" b="0"/>
                      <wp:wrapNone/>
                      <wp:docPr id="1029" name="Rectangle 1029"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6161C78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78D94" id="Rectangle 1029" o:spid="_x0000_s1218" style="position:absolute;margin-left:383.25pt;margin-top:-10.5pt;width:75.75pt;height:1in;z-index:25288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" filled="f" stroked="f">
                      <v:textbox inset="2.16pt,1.44pt,0,1.44pt">
                        <w:txbxContent>
                          <w:p w14:paraId="6161C78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82944" behindDoc="0" locked="0" layoutInCell="1" allowOverlap="1" wp14:anchorId="1F94DF1F" wp14:editId="2D407DC2">
                      <wp:simplePos x="0" y="0"/>
                      <wp:positionH relativeFrom="column">
                        <wp:posOffset>4848225</wp:posOffset>
                      </wp:positionH>
                      <wp:positionV relativeFrom="paragraph">
                        <wp:posOffset>-133350</wp:posOffset>
                      </wp:positionV>
                      <wp:extent cx="990600" cy="742950"/>
                      <wp:effectExtent l="0" t="0" r="0" b="0"/>
                      <wp:wrapNone/>
                      <wp:docPr id="1030" name="Rectangle 10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A1256A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4DF1F" id="Rectangle 1030" o:spid="_x0000_s1219" style="position:absolute;margin-left:381.75pt;margin-top:-10.5pt;width:78pt;height:58.5pt;z-index:25288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E6J&#13;&#10;dZ0BAAAUAwAADgAAAAAAAAAAAAAAAAAuAgAAZHJzL2Uyb0RvYy54bWxQSwECLQAUAAYACAAAACEA&#13;&#10;lNiRuuAAAAAPAQAADwAAAAAAAAAAAAAAAAD3AwAAZHJzL2Rvd25yZXYueG1sUEsFBgAAAAAEAAQA&#13;&#10;8wAAAAQFAAAAAA==&#13;&#10;" filled="f" stroked="f">
                      <v:textbox inset="2.16pt,1.44pt,0,1.44pt">
                        <w:txbxContent>
                          <w:p w14:paraId="6A1256A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3968" behindDoc="0" locked="0" layoutInCell="1" allowOverlap="1" wp14:anchorId="1E25389F" wp14:editId="14F9E7A2">
                      <wp:simplePos x="0" y="0"/>
                      <wp:positionH relativeFrom="column">
                        <wp:posOffset>4848225</wp:posOffset>
                      </wp:positionH>
                      <wp:positionV relativeFrom="paragraph">
                        <wp:posOffset>-133350</wp:posOffset>
                      </wp:positionV>
                      <wp:extent cx="971550" cy="914400"/>
                      <wp:effectExtent l="0" t="0" r="0" b="0"/>
                      <wp:wrapNone/>
                      <wp:docPr id="1031" name="Rectangle 1031"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090DA5B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5389F" id="Rectangle 1031" o:spid="_x0000_s1220" style="position:absolute;margin-left:381.75pt;margin-top:-10.5pt;width:76.5pt;height:1in;z-index:25288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I/f&#13;&#10;riGcAQAAFAMAAA4AAAAAAAAAAAAAAAAALgIAAGRycy9lMm9Eb2MueG1sUEsBAi0AFAAGAAgAAAAh&#13;&#10;AGmXLrfiAAAAEAEAAA8AAAAAAAAAAAAAAAAA9gMAAGRycy9kb3ducmV2LnhtbFBLBQYAAAAABAAE&#13;&#10;APMAAAAFBQAAAAA=&#13;&#10;" filled="f" stroked="f">
                      <v:textbox inset="2.16pt,1.44pt,0,1.44pt">
                        <w:txbxContent>
                          <w:p w14:paraId="090DA5B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884992" behindDoc="0" locked="0" layoutInCell="1" allowOverlap="1" wp14:anchorId="5237EA59" wp14:editId="46263086">
                      <wp:simplePos x="0" y="0"/>
                      <wp:positionH relativeFrom="column">
                        <wp:posOffset>4848225</wp:posOffset>
                      </wp:positionH>
                      <wp:positionV relativeFrom="paragraph">
                        <wp:posOffset>-133350</wp:posOffset>
                      </wp:positionV>
                      <wp:extent cx="971550" cy="885825"/>
                      <wp:effectExtent l="0" t="0" r="0" b="0"/>
                      <wp:wrapNone/>
                      <wp:docPr id="1032" name="Rectangle 1032"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6152301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7EA59" id="Rectangle 1032" o:spid="_x0000_s1221" style="position:absolute;margin-left:381.75pt;margin-top:-10.5pt;width:76.5pt;height:69.75pt;z-index:25288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" filled="f" stroked="f">
                      <v:textbox inset="2.16pt,1.44pt,0,1.44pt">
                        <w:txbxContent>
                          <w:p w14:paraId="6152301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886016" behindDoc="0" locked="0" layoutInCell="1" allowOverlap="1" wp14:anchorId="42205680" wp14:editId="6DA353D3">
                      <wp:simplePos x="0" y="0"/>
                      <wp:positionH relativeFrom="column">
                        <wp:posOffset>4848225</wp:posOffset>
                      </wp:positionH>
                      <wp:positionV relativeFrom="paragraph">
                        <wp:posOffset>-133350</wp:posOffset>
                      </wp:positionV>
                      <wp:extent cx="990600" cy="742950"/>
                      <wp:effectExtent l="0" t="0" r="0" b="0"/>
                      <wp:wrapNone/>
                      <wp:docPr id="1033" name="Rectangle 10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79A967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205680" id="Rectangle 1033" o:spid="_x0000_s1222" style="position:absolute;margin-left:381.75pt;margin-top:-10.5pt;width:78pt;height:58.5pt;z-index:25288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9owk2&#13;&#10;nAEAABQDAAAOAAAAAAAAAAAAAAAAAC4CAABkcnMvZTJvRG9jLnhtbFBLAQItABQABgAIAAAAIQCU&#13;&#10;2JG64AAAAA8BAAAPAAAAAAAAAAAAAAAAAPYDAABkcnMvZG93bnJldi54bWxQSwUGAAAAAAQABADz&#13;&#10;AAAAAwUAAAAA&#13;&#10;" filled="f" stroked="f">
                      <v:textbox inset="2.16pt,1.44pt,0,1.44pt">
                        <w:txbxContent>
                          <w:p w14:paraId="379A967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7040" behindDoc="0" locked="0" layoutInCell="1" allowOverlap="1" wp14:anchorId="2DD3B200" wp14:editId="2D6076A7">
                      <wp:simplePos x="0" y="0"/>
                      <wp:positionH relativeFrom="column">
                        <wp:posOffset>4848225</wp:posOffset>
                      </wp:positionH>
                      <wp:positionV relativeFrom="paragraph">
                        <wp:posOffset>-133350</wp:posOffset>
                      </wp:positionV>
                      <wp:extent cx="990600" cy="742950"/>
                      <wp:effectExtent l="0" t="0" r="0" b="0"/>
                      <wp:wrapNone/>
                      <wp:docPr id="1034" name="Rectangle 10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D0BF85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3B200" id="Rectangle 1034" o:spid="_x0000_s1223" style="position:absolute;margin-left:381.75pt;margin-top:-10.5pt;width:78pt;height:58.5pt;z-index:25288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ElYkj&#13;&#10;nAEAABQDAAAOAAAAAAAAAAAAAAAAAC4CAABkcnMvZTJvRG9jLnhtbFBLAQItABQABgAIAAAAIQCU&#13;&#10;2JG64AAAAA8BAAAPAAAAAAAAAAAAAAAAAPYDAABkcnMvZG93bnJldi54bWxQSwUGAAAAAAQABADz&#13;&#10;AAAAAwUAAAAA&#13;&#10;" filled="f" stroked="f">
                      <v:textbox inset="2.16pt,1.44pt,0,1.44pt">
                        <w:txbxContent>
                          <w:p w14:paraId="0D0BF85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8064" behindDoc="0" locked="0" layoutInCell="1" allowOverlap="1" wp14:anchorId="68B4B789" wp14:editId="77F1FEEC">
                      <wp:simplePos x="0" y="0"/>
                      <wp:positionH relativeFrom="column">
                        <wp:posOffset>4848225</wp:posOffset>
                      </wp:positionH>
                      <wp:positionV relativeFrom="paragraph">
                        <wp:posOffset>-133350</wp:posOffset>
                      </wp:positionV>
                      <wp:extent cx="990600" cy="742950"/>
                      <wp:effectExtent l="0" t="0" r="0" b="0"/>
                      <wp:wrapNone/>
                      <wp:docPr id="1035" name="Rectangle 10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CBA23F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4B789" id="Rectangle 1035" o:spid="_x0000_s1224" style="position:absolute;margin-left:381.75pt;margin-top:-10.5pt;width:78pt;height:58.5pt;z-index:25288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jogjn&#13;&#10;nAEAABQDAAAOAAAAAAAAAAAAAAAAAC4CAABkcnMvZTJvRG9jLnhtbFBLAQItABQABgAIAAAAIQCU&#13;&#10;2JG64AAAAA8BAAAPAAAAAAAAAAAAAAAAAPYDAABkcnMvZG93bnJldi54bWxQSwUGAAAAAAQABADz&#13;&#10;AAAAAwUAAAAA&#13;&#10;" filled="f" stroked="f">
                      <v:textbox inset="2.16pt,1.44pt,0,1.44pt">
                        <w:txbxContent>
                          <w:p w14:paraId="7CBA23F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89088" behindDoc="0" locked="0" layoutInCell="1" allowOverlap="1" wp14:anchorId="19CDA31D" wp14:editId="00F76149">
                      <wp:simplePos x="0" y="0"/>
                      <wp:positionH relativeFrom="column">
                        <wp:posOffset>4848225</wp:posOffset>
                      </wp:positionH>
                      <wp:positionV relativeFrom="paragraph">
                        <wp:posOffset>-133350</wp:posOffset>
                      </wp:positionV>
                      <wp:extent cx="990600" cy="742950"/>
                      <wp:effectExtent l="0" t="0" r="0" b="0"/>
                      <wp:wrapNone/>
                      <wp:docPr id="1036" name="Rectangle 10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BEDB07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DA31D" id="Rectangle 1036" o:spid="_x0000_s1225" style="position:absolute;margin-left:381.75pt;margin-top:-10.5pt;width:78pt;height:58.5pt;z-index:25288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WpSI&#13;&#10;8p0BAAAUAwAADgAAAAAAAAAAAAAAAAAuAgAAZHJzL2Uyb0RvYy54bWxQSwECLQAUAAYACAAAACEA&#13;&#10;lNiRuuAAAAAPAQAADwAAAAAAAAAAAAAAAAD3AwAAZHJzL2Rvd25yZXYueG1sUEsFBgAAAAAEAAQA&#13;&#10;8wAAAAQFAAAAAA==&#13;&#10;" filled="f" stroked="f">
                      <v:textbox inset="2.16pt,1.44pt,0,1.44pt">
                        <w:txbxContent>
                          <w:p w14:paraId="7BEDB07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0112" behindDoc="0" locked="0" layoutInCell="1" allowOverlap="1" wp14:anchorId="2D5BE784" wp14:editId="39CD7D0F">
                      <wp:simplePos x="0" y="0"/>
                      <wp:positionH relativeFrom="column">
                        <wp:posOffset>4848225</wp:posOffset>
                      </wp:positionH>
                      <wp:positionV relativeFrom="paragraph">
                        <wp:posOffset>-133350</wp:posOffset>
                      </wp:positionV>
                      <wp:extent cx="990600" cy="742950"/>
                      <wp:effectExtent l="0" t="0" r="0" b="0"/>
                      <wp:wrapNone/>
                      <wp:docPr id="1037" name="Rectangle 10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292204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5BE784" id="Rectangle 1037" o:spid="_x0000_s1226" style="position:absolute;margin-left:381.75pt;margin-top:-10.5pt;width:78pt;height:58.5pt;z-index:25289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MFnAEAABQ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Gpxxk21zahPzxBHrb0SMGMYRJcjTZyNlEDBcfXnQTN2fjTk0Pt9cV5Sx0vSbNslzSJUBIi&#13;&#10;vflclV4NgWZCJeBsF8FuB+LbFDn5Y7K+CHsfk9zbz3khfxrm9R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Dn+yMF&#13;&#10;nAEAABQDAAAOAAAAAAAAAAAAAAAAAC4CAABkcnMvZTJvRG9jLnhtbFBLAQItABQABgAIAAAAIQCU&#13;&#10;2JG64AAAAA8BAAAPAAAAAAAAAAAAAAAAAPYDAABkcnMvZG93bnJldi54bWxQSwUGAAAAAAQABADz&#13;&#10;AAAAAwUAAAAA&#13;&#10;" filled="f" stroked="f">
                      <v:textbox inset="2.16pt,1.44pt,0,1.44pt">
                        <w:txbxContent>
                          <w:p w14:paraId="3292204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1136" behindDoc="0" locked="0" layoutInCell="1" allowOverlap="1" wp14:anchorId="1B438015" wp14:editId="07955656">
                      <wp:simplePos x="0" y="0"/>
                      <wp:positionH relativeFrom="column">
                        <wp:posOffset>4848225</wp:posOffset>
                      </wp:positionH>
                      <wp:positionV relativeFrom="paragraph">
                        <wp:posOffset>-133350</wp:posOffset>
                      </wp:positionV>
                      <wp:extent cx="990600" cy="742950"/>
                      <wp:effectExtent l="0" t="0" r="0" b="0"/>
                      <wp:wrapNone/>
                      <wp:docPr id="1038" name="Rectangle 10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A48532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38015" id="Rectangle 1038" o:spid="_x0000_s1227" style="position:absolute;margin-left:381.75pt;margin-top:-10.5pt;width:78pt;height:58.5pt;z-index:25289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B7NoxCb&#13;&#10;AQAAFAMAAA4AAAAAAAAAAAAAAAAALgIAAGRycy9lMm9Eb2MueG1sUEsBAi0AFAAGAAgAAAAhAJTY&#13;&#10;kbrgAAAADwEAAA8AAAAAAAAAAAAAAAAA9QMAAGRycy9kb3ducmV2LnhtbFBLBQYAAAAABAAEAPMA&#13;&#10;AAACBQAAAAA=&#13;&#10;" filled="f" stroked="f">
                      <v:textbox inset="2.16pt,1.44pt,0,1.44pt">
                        <w:txbxContent>
                          <w:p w14:paraId="7A48532C"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2160" behindDoc="0" locked="0" layoutInCell="1" allowOverlap="1" wp14:anchorId="071DD745" wp14:editId="1ED8241F">
                      <wp:simplePos x="0" y="0"/>
                      <wp:positionH relativeFrom="column">
                        <wp:posOffset>4848225</wp:posOffset>
                      </wp:positionH>
                      <wp:positionV relativeFrom="paragraph">
                        <wp:posOffset>-133350</wp:posOffset>
                      </wp:positionV>
                      <wp:extent cx="990600" cy="742950"/>
                      <wp:effectExtent l="0" t="0" r="0" b="0"/>
                      <wp:wrapNone/>
                      <wp:docPr id="1039" name="Rectangle 10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EE0C57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DD745" id="Rectangle 1039" o:spid="_x0000_s1228" style="position:absolute;margin-left:381.75pt;margin-top:-10.5pt;width:78pt;height:58.5pt;z-index:25289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iMunAEAABQ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Hbus2wubYJ/eEJ8rClRwpmDJPgarSRs4kaKDi+7iRozsafnhxqry/OW+p4SZplu6RJhJIQ&#13;&#10;6c3nqvRqCDQTKgFnuwh2OxDfpsjJH5P1Rdj7mOTefs4L+dMwr/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VliMu&#13;&#10;nAEAABQDAAAOAAAAAAAAAAAAAAAAAC4CAABkcnMvZTJvRG9jLnhtbFBLAQItABQABgAIAAAAIQCU&#13;&#10;2JG64AAAAA8BAAAPAAAAAAAAAAAAAAAAAPYDAABkcnMvZG93bnJldi54bWxQSwUGAAAAAAQABADz&#13;&#10;AAAAAwUAAAAA&#13;&#10;" filled="f" stroked="f">
                      <v:textbox inset="2.16pt,1.44pt,0,1.44pt">
                        <w:txbxContent>
                          <w:p w14:paraId="2EE0C57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3184" behindDoc="0" locked="0" layoutInCell="1" allowOverlap="1" wp14:anchorId="64EE79A0" wp14:editId="2BBCCA17">
                      <wp:simplePos x="0" y="0"/>
                      <wp:positionH relativeFrom="column">
                        <wp:posOffset>4848225</wp:posOffset>
                      </wp:positionH>
                      <wp:positionV relativeFrom="paragraph">
                        <wp:posOffset>-133350</wp:posOffset>
                      </wp:positionV>
                      <wp:extent cx="990600" cy="742950"/>
                      <wp:effectExtent l="0" t="0" r="0" b="0"/>
                      <wp:wrapNone/>
                      <wp:docPr id="1040" name="Rectangle 10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AF3088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E79A0" id="Rectangle 1040" o:spid="_x0000_s1229" style="position:absolute;margin-left:381.75pt;margin-top:-10.5pt;width:78pt;height:58.5pt;z-index:25289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KM7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tl5m2Fzbhv74DHnY0hMFM4ZJcDXayNlEDRQcX/cSNGfjN08OtbfXy5Y6XpJm1a5oEqEk&#13;&#10;RHr7uSq9GgLNhErA2T6C3Q3Etyly8sdkfRH2Pia5t5/zQv48zJ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7KCj&#13;&#10;O50BAAAUAwAADgAAAAAAAAAAAAAAAAAuAgAAZHJzL2Uyb0RvYy54bWxQSwECLQAUAAYACAAAACEA&#13;&#10;lNiRuuAAAAAPAQAADwAAAAAAAAAAAAAAAAD3AwAAZHJzL2Rvd25yZXYueG1sUEsFBgAAAAAEAAQA&#13;&#10;8wAAAAQFAAAAAA==&#13;&#10;" filled="f" stroked="f">
                      <v:textbox inset="2.16pt,1.44pt,0,1.44pt">
                        <w:txbxContent>
                          <w:p w14:paraId="3AF3088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4208" behindDoc="0" locked="0" layoutInCell="1" allowOverlap="1" wp14:anchorId="04A19B77" wp14:editId="46D5E62B">
                      <wp:simplePos x="0" y="0"/>
                      <wp:positionH relativeFrom="column">
                        <wp:posOffset>4848225</wp:posOffset>
                      </wp:positionH>
                      <wp:positionV relativeFrom="paragraph">
                        <wp:posOffset>-133350</wp:posOffset>
                      </wp:positionV>
                      <wp:extent cx="990600" cy="742950"/>
                      <wp:effectExtent l="0" t="0" r="0" b="0"/>
                      <wp:wrapNone/>
                      <wp:docPr id="1041" name="Rectangle 10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06290D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19B77" id="Rectangle 1041" o:spid="_x0000_s1230" style="position:absolute;margin-left:381.75pt;margin-top:-10.5pt;width:78pt;height:58.5pt;z-index:25289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CNTnQEAABQ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Wy8zbK5tQ398hDxs6YGCGcMkuBpt5GyiBgqOf/YSNGfjD08OtTfL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AyAj&#13;&#10;U50BAAAUAwAADgAAAAAAAAAAAAAAAAAuAgAAZHJzL2Uyb0RvYy54bWxQSwECLQAUAAYACAAAACEA&#13;&#10;lNiRuuAAAAAPAQAADwAAAAAAAAAAAAAAAAD3AwAAZHJzL2Rvd25yZXYueG1sUEsFBgAAAAAEAAQA&#13;&#10;8wAAAAQFAAAAAA==&#13;&#10;" filled="f" stroked="f">
                      <v:textbox inset="2.16pt,1.44pt,0,1.44pt">
                        <w:txbxContent>
                          <w:p w14:paraId="306290D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5232" behindDoc="0" locked="0" layoutInCell="1" allowOverlap="1" wp14:anchorId="16EBD378" wp14:editId="701C5FE2">
                      <wp:simplePos x="0" y="0"/>
                      <wp:positionH relativeFrom="column">
                        <wp:posOffset>4848225</wp:posOffset>
                      </wp:positionH>
                      <wp:positionV relativeFrom="paragraph">
                        <wp:posOffset>-133350</wp:posOffset>
                      </wp:positionV>
                      <wp:extent cx="990600" cy="742950"/>
                      <wp:effectExtent l="0" t="0" r="0" b="0"/>
                      <wp:wrapNone/>
                      <wp:docPr id="1042" name="Rectangle 10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73792B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BD378" id="Rectangle 1042" o:spid="_x0000_s1231" style="position:absolute;margin-left:381.75pt;margin-top:-10.5pt;width:78pt;height:58.5pt;z-index:25289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PoWo0ab&#13;&#10;AQAAFAMAAA4AAAAAAAAAAAAAAAAALgIAAGRycy9lMm9Eb2MueG1sUEsBAi0AFAAGAAgAAAAhAJTY&#13;&#10;kbrgAAAADwEAAA8AAAAAAAAAAAAAAAAA9QMAAGRycy9kb3ducmV2LnhtbFBLBQYAAAAABAAEAPMA&#13;&#10;AAACBQAAAAA=&#13;&#10;" filled="f" stroked="f">
                      <v:textbox inset="2.16pt,1.44pt,0,1.44pt">
                        <w:txbxContent>
                          <w:p w14:paraId="573792B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6256" behindDoc="0" locked="0" layoutInCell="1" allowOverlap="1" wp14:anchorId="0B975146" wp14:editId="47159AC2">
                      <wp:simplePos x="0" y="0"/>
                      <wp:positionH relativeFrom="column">
                        <wp:posOffset>4848225</wp:posOffset>
                      </wp:positionH>
                      <wp:positionV relativeFrom="paragraph">
                        <wp:posOffset>-133350</wp:posOffset>
                      </wp:positionV>
                      <wp:extent cx="990600" cy="742950"/>
                      <wp:effectExtent l="0" t="0" r="0" b="0"/>
                      <wp:wrapNone/>
                      <wp:docPr id="1043" name="Rectangle 10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B15D0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75146" id="Rectangle 1043" o:spid="_x0000_s1232" style="position:absolute;margin-left:381.75pt;margin-top:-10.5pt;width:78pt;height:58.5pt;z-index:25289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SN4nQEAABQ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rZcZNte2oT8+Qh629EDBjGESXI02cjZRAwXHP3sJmrPxhyeH2pvr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8U0j&#13;&#10;eJ0BAAAUAwAADgAAAAAAAAAAAAAAAAAuAgAAZHJzL2Uyb0RvYy54bWxQSwECLQAUAAYACAAAACEA&#13;&#10;lNiRuuAAAAAPAQAADwAAAAAAAAAAAAAAAAD3AwAAZHJzL2Rvd25yZXYueG1sUEsFBgAAAAAEAAQA&#13;&#10;8wAAAAQFAAAAAA==&#13;&#10;" filled="f" stroked="f">
                      <v:textbox inset="2.16pt,1.44pt,0,1.44pt">
                        <w:txbxContent>
                          <w:p w14:paraId="7B15D0C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7280" behindDoc="0" locked="0" layoutInCell="1" allowOverlap="1" wp14:anchorId="22DEE463" wp14:editId="5BEC709F">
                      <wp:simplePos x="0" y="0"/>
                      <wp:positionH relativeFrom="column">
                        <wp:posOffset>4848225</wp:posOffset>
                      </wp:positionH>
                      <wp:positionV relativeFrom="paragraph">
                        <wp:posOffset>-133350</wp:posOffset>
                      </wp:positionV>
                      <wp:extent cx="990600" cy="742950"/>
                      <wp:effectExtent l="0" t="0" r="0" b="0"/>
                      <wp:wrapNone/>
                      <wp:docPr id="1044" name="Rectangle 10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C3DB88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EE463" id="Rectangle 1044" o:spid="_x0000_s1233" style="position:absolute;margin-left:381.75pt;margin-top:-10.5pt;width:78pt;height:58.5pt;z-index:25289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6NtnQEAABQ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rZcZNte2oT++QB629EzBjGESXI02cjZRAwXHt70Ezdn4zZND7fL6qqWOl6RZtSuaRCgJ&#13;&#10;kd5+rkqvhkAzoRJwto9gdwPxbYqc/DFZX4R9jEnu7ee8kD8P8+YX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CHuj&#13;&#10;bZ0BAAAUAwAADgAAAAAAAAAAAAAAAAAuAgAAZHJzL2Uyb0RvYy54bWxQSwECLQAUAAYACAAAACEA&#13;&#10;lNiRuuAAAAAPAQAADwAAAAAAAAAAAAAAAAD3AwAAZHJzL2Rvd25yZXYueG1sUEsFBgAAAAAEAAQA&#13;&#10;8wAAAAQFAAAAAA==&#13;&#10;" filled="f" stroked="f">
                      <v:textbox inset="2.16pt,1.44pt,0,1.44pt">
                        <w:txbxContent>
                          <w:p w14:paraId="1C3DB88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8304" behindDoc="0" locked="0" layoutInCell="1" allowOverlap="1" wp14:anchorId="18A9689E" wp14:editId="361F3B9B">
                      <wp:simplePos x="0" y="0"/>
                      <wp:positionH relativeFrom="column">
                        <wp:posOffset>4848225</wp:posOffset>
                      </wp:positionH>
                      <wp:positionV relativeFrom="paragraph">
                        <wp:posOffset>-133350</wp:posOffset>
                      </wp:positionV>
                      <wp:extent cx="990600" cy="742950"/>
                      <wp:effectExtent l="0" t="0" r="0" b="0"/>
                      <wp:wrapNone/>
                      <wp:docPr id="1045" name="Rectangle 10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F90444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9689E" id="Rectangle 1045" o:spid="_x0000_s1234" style="position:absolute;margin-left:381.75pt;margin-top:-10.5pt;width:78pt;height:58.5pt;z-index:25289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CKpnAEAABQ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rbsMm2tbGI7PmIctPVEwE8yCq8kGzmZqoODxdS9RczZ98+RQe3N50VLHS9J0bUeTiCUh&#13;&#10;0tuPVenVCDQTKiFn+4B2NxLfpsjJH5P1Rdj7mOTefswL+fMwb34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AvTCKp&#13;&#10;nAEAABQDAAAOAAAAAAAAAAAAAAAAAC4CAABkcnMvZTJvRG9jLnhtbFBLAQItABQABgAIAAAAIQCU&#13;&#10;2JG64AAAAA8BAAAPAAAAAAAAAAAAAAAAAPYDAABkcnMvZG93bnJldi54bWxQSwUGAAAAAAQABADz&#13;&#10;AAAAAwUAAAAA&#13;&#10;" filled="f" stroked="f">
                      <v:textbox inset="2.16pt,1.44pt,0,1.44pt">
                        <w:txbxContent>
                          <w:p w14:paraId="5F90444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899328" behindDoc="0" locked="0" layoutInCell="1" allowOverlap="1" wp14:anchorId="673E8AB7" wp14:editId="655C6D6A">
                      <wp:simplePos x="0" y="0"/>
                      <wp:positionH relativeFrom="column">
                        <wp:posOffset>4848225</wp:posOffset>
                      </wp:positionH>
                      <wp:positionV relativeFrom="paragraph">
                        <wp:posOffset>-133350</wp:posOffset>
                      </wp:positionV>
                      <wp:extent cx="990600" cy="742950"/>
                      <wp:effectExtent l="0" t="0" r="0" b="0"/>
                      <wp:wrapNone/>
                      <wp:docPr id="1046" name="Rectangle 10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68F836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E8AB7" id="Rectangle 1046" o:spid="_x0000_s1235" style="position:absolute;margin-left:381.75pt;margin-top:-10.5pt;width:78pt;height:58.5pt;z-index:25289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1nqi&#13;&#10;vJ0BAAAUAwAADgAAAAAAAAAAAAAAAAAuAgAAZHJzL2Uyb0RvYy54bWxQSwECLQAUAAYACAAAACEA&#13;&#10;lNiRuuAAAAAPAQAADwAAAAAAAAAAAAAAAAD3AwAAZHJzL2Rvd25yZXYueG1sUEsFBgAAAAAEAAQA&#13;&#10;8wAAAAQFAAAAAA==&#13;&#10;" filled="f" stroked="f">
                      <v:textbox inset="2.16pt,1.44pt,0,1.44pt">
                        <w:txbxContent>
                          <w:p w14:paraId="468F836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0352" behindDoc="0" locked="0" layoutInCell="1" allowOverlap="1" wp14:anchorId="25DE5AAB" wp14:editId="5E491FD2">
                      <wp:simplePos x="0" y="0"/>
                      <wp:positionH relativeFrom="column">
                        <wp:posOffset>4848225</wp:posOffset>
                      </wp:positionH>
                      <wp:positionV relativeFrom="paragraph">
                        <wp:posOffset>-133350</wp:posOffset>
                      </wp:positionV>
                      <wp:extent cx="990600" cy="742950"/>
                      <wp:effectExtent l="0" t="0" r="0" b="0"/>
                      <wp:wrapNone/>
                      <wp:docPr id="1047" name="Rectangle 10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2E5041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E5AAB" id="Rectangle 1047" o:spid="_x0000_s1236" style="position:absolute;margin-left:381.75pt;margin-top:-10.5pt;width:78pt;height:58.5pt;z-index:25290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pMVfB&#13;&#10;nAEAABQDAAAOAAAAAAAAAAAAAAAAAC4CAABkcnMvZTJvRG9jLnhtbFBLAQItABQABgAIAAAAIQCU&#13;&#10;2JG64AAAAA8BAAAPAAAAAAAAAAAAAAAAAPYDAABkcnMvZG93bnJldi54bWxQSwUGAAAAAAQABADz&#13;&#10;AAAAAwUAAAAA&#13;&#10;" filled="f" stroked="f">
                      <v:textbox inset="2.16pt,1.44pt,0,1.44pt">
                        <w:txbxContent>
                          <w:p w14:paraId="42E5041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1376" behindDoc="0" locked="0" layoutInCell="1" allowOverlap="1" wp14:anchorId="3656A2FE" wp14:editId="34B7ACBC">
                      <wp:simplePos x="0" y="0"/>
                      <wp:positionH relativeFrom="column">
                        <wp:posOffset>4848225</wp:posOffset>
                      </wp:positionH>
                      <wp:positionV relativeFrom="paragraph">
                        <wp:posOffset>-133350</wp:posOffset>
                      </wp:positionV>
                      <wp:extent cx="990600" cy="742950"/>
                      <wp:effectExtent l="0" t="0" r="0" b="0"/>
                      <wp:wrapNone/>
                      <wp:docPr id="1048" name="Rectangle 10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672A8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6A2FE" id="Rectangle 1048" o:spid="_x0000_s1237" style="position:absolute;margin-left:381.75pt;margin-top:-10.5pt;width:78pt;height:58.5pt;z-index:25290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JAH19Sb&#13;&#10;AQAAFAMAAA4AAAAAAAAAAAAAAAAALgIAAGRycy9lMm9Eb2MueG1sUEsBAi0AFAAGAAgAAAAhAJTY&#13;&#10;kbrgAAAADwEAAA8AAAAAAAAAAAAAAAAA9QMAAGRycy9kb3ducmV2LnhtbFBLBQYAAAAABAAEAPMA&#13;&#10;AAACBQAAAAA=&#13;&#10;" filled="f" stroked="f">
                      <v:textbox inset="2.16pt,1.44pt,0,1.44pt">
                        <w:txbxContent>
                          <w:p w14:paraId="18672A8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2400" behindDoc="0" locked="0" layoutInCell="1" allowOverlap="1" wp14:anchorId="056A8690" wp14:editId="62B8E2C1">
                      <wp:simplePos x="0" y="0"/>
                      <wp:positionH relativeFrom="column">
                        <wp:posOffset>4848225</wp:posOffset>
                      </wp:positionH>
                      <wp:positionV relativeFrom="paragraph">
                        <wp:posOffset>-133350</wp:posOffset>
                      </wp:positionV>
                      <wp:extent cx="990600" cy="742950"/>
                      <wp:effectExtent l="0" t="0" r="0" b="0"/>
                      <wp:wrapNone/>
                      <wp:docPr id="1049" name="Rectangle 10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7A6234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A8690" id="Rectangle 1049" o:spid="_x0000_s1238" style="position:absolute;margin-left:381.75pt;margin-top:-10.5pt;width:78pt;height:58.5pt;z-index:25290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bXFfq&#13;&#10;nAEAABQDAAAOAAAAAAAAAAAAAAAAAC4CAABkcnMvZTJvRG9jLnhtbFBLAQItABQABgAIAAAAIQCU&#13;&#10;2JG64AAAAA8BAAAPAAAAAAAAAAAAAAAAAPYDAABkcnMvZG93bnJldi54bWxQSwUGAAAAAAQABADz&#13;&#10;AAAAAwUAAAAA&#13;&#10;" filled="f" stroked="f">
                      <v:textbox inset="2.16pt,1.44pt,0,1.44pt">
                        <w:txbxContent>
                          <w:p w14:paraId="27A6234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3424" behindDoc="0" locked="0" layoutInCell="1" allowOverlap="1" wp14:anchorId="69DFF8E7" wp14:editId="505C9A3F">
                      <wp:simplePos x="0" y="0"/>
                      <wp:positionH relativeFrom="column">
                        <wp:posOffset>4848225</wp:posOffset>
                      </wp:positionH>
                      <wp:positionV relativeFrom="paragraph">
                        <wp:posOffset>-133350</wp:posOffset>
                      </wp:positionV>
                      <wp:extent cx="990600" cy="742950"/>
                      <wp:effectExtent l="0" t="0" r="0" b="0"/>
                      <wp:wrapNone/>
                      <wp:docPr id="1050" name="Rectangle 10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F1AA65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FF8E7" id="Rectangle 1050" o:spid="_x0000_s1239" style="position:absolute;margin-left:381.75pt;margin-top:-10.5pt;width:78pt;height:58.5pt;z-index:25290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tf/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tllm2Fzbhv74DHnY0hMFM4ZJcDXayNlEDRQcX/cSNGfjN08OtbfXy5Y6XpJm1a5oEqEk&#13;&#10;RHr7uSq9GgLNhErA2T6C3Q3Etyly8sdkfRH2Pia5t5/zQv48zJvf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YmrX&#13;&#10;/50BAAAUAwAADgAAAAAAAAAAAAAAAAAuAgAAZHJzL2Uyb0RvYy54bWxQSwECLQAUAAYACAAAACEA&#13;&#10;lNiRuuAAAAAPAQAADwAAAAAAAAAAAAAAAAD3AwAAZHJzL2Rvd25yZXYueG1sUEsFBgAAAAAEAAQA&#13;&#10;8wAAAAQFAAAAAA==&#13;&#10;" filled="f" stroked="f">
                      <v:textbox inset="2.16pt,1.44pt,0,1.44pt">
                        <w:txbxContent>
                          <w:p w14:paraId="4F1AA65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4448" behindDoc="0" locked="0" layoutInCell="1" allowOverlap="1" wp14:anchorId="0B96450C" wp14:editId="1EE38EE4">
                      <wp:simplePos x="0" y="0"/>
                      <wp:positionH relativeFrom="column">
                        <wp:posOffset>4848225</wp:posOffset>
                      </wp:positionH>
                      <wp:positionV relativeFrom="paragraph">
                        <wp:posOffset>-133350</wp:posOffset>
                      </wp:positionV>
                      <wp:extent cx="990600" cy="742950"/>
                      <wp:effectExtent l="0" t="0" r="0" b="0"/>
                      <wp:wrapNone/>
                      <wp:docPr id="1051" name="Rectangle 10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7CFEEF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6450C" id="Rectangle 1051" o:spid="_x0000_s1240" style="position:absolute;margin-left:381.75pt;margin-top:-10.5pt;width:78pt;height:58.5pt;z-index:25290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leXnQEAABQ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2ywzbK5tQ398hDxs6YGCGcMkuBpt5GyiBgqOf/YSNGfjD08OtTfL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jepX&#13;&#10;l50BAAAUAwAADgAAAAAAAAAAAAAAAAAuAgAAZHJzL2Uyb0RvYy54bWxQSwECLQAUAAYACAAAACEA&#13;&#10;lNiRuuAAAAAPAQAADwAAAAAAAAAAAAAAAAD3AwAAZHJzL2Rvd25yZXYueG1sUEsFBgAAAAAEAAQA&#13;&#10;8wAAAAQFAAAAAA==&#13;&#10;" filled="f" stroked="f">
                      <v:textbox inset="2.16pt,1.44pt,0,1.44pt">
                        <w:txbxContent>
                          <w:p w14:paraId="17CFEEF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5472" behindDoc="0" locked="0" layoutInCell="1" allowOverlap="1" wp14:anchorId="1AED76C7" wp14:editId="22F281BE">
                      <wp:simplePos x="0" y="0"/>
                      <wp:positionH relativeFrom="column">
                        <wp:posOffset>4848225</wp:posOffset>
                      </wp:positionH>
                      <wp:positionV relativeFrom="paragraph">
                        <wp:posOffset>-133350</wp:posOffset>
                      </wp:positionV>
                      <wp:extent cx="990600" cy="742950"/>
                      <wp:effectExtent l="0" t="0" r="0" b="0"/>
                      <wp:wrapNone/>
                      <wp:docPr id="1052" name="Rectangle 10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70C6B6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D76C7" id="Rectangle 1052" o:spid="_x0000_s1241" style="position:absolute;margin-left:381.75pt;margin-top:-10.5pt;width:78pt;height:58.5pt;z-index:25290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" filled="f" stroked="f">
                      <v:textbox inset="2.16pt,1.44pt,0,1.44pt">
                        <w:txbxContent>
                          <w:p w14:paraId="470C6B67"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6496" behindDoc="0" locked="0" layoutInCell="1" allowOverlap="1" wp14:anchorId="4C681A82" wp14:editId="50CDC7D0">
                      <wp:simplePos x="0" y="0"/>
                      <wp:positionH relativeFrom="column">
                        <wp:posOffset>4848225</wp:posOffset>
                      </wp:positionH>
                      <wp:positionV relativeFrom="paragraph">
                        <wp:posOffset>-133350</wp:posOffset>
                      </wp:positionV>
                      <wp:extent cx="990600" cy="742950"/>
                      <wp:effectExtent l="0" t="0" r="0" b="0"/>
                      <wp:wrapNone/>
                      <wp:docPr id="1053" name="Rectangle 105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1AFC99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81A82" id="Rectangle 1053" o:spid="_x0000_s1242" style="position:absolute;margin-left:381.75pt;margin-top:-10.5pt;width:78pt;height:58.5pt;z-index:25290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f4dX&#13;&#10;vJ0BAAAUAwAADgAAAAAAAAAAAAAAAAAuAgAAZHJzL2Uyb0RvYy54bWxQSwECLQAUAAYACAAAACEA&#13;&#10;lNiRuuAAAAAPAQAADwAAAAAAAAAAAAAAAAD3AwAAZHJzL2Rvd25yZXYueG1sUEsFBgAAAAAEAAQA&#13;&#10;8wAAAAQFAAAAAA==&#13;&#10;" filled="f" stroked="f">
                      <v:textbox inset="2.16pt,1.44pt,0,1.44pt">
                        <w:txbxContent>
                          <w:p w14:paraId="71AFC99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7520" behindDoc="0" locked="0" layoutInCell="1" allowOverlap="1" wp14:anchorId="0177678F" wp14:editId="5CCC8920">
                      <wp:simplePos x="0" y="0"/>
                      <wp:positionH relativeFrom="column">
                        <wp:posOffset>4848225</wp:posOffset>
                      </wp:positionH>
                      <wp:positionV relativeFrom="paragraph">
                        <wp:posOffset>-133350</wp:posOffset>
                      </wp:positionV>
                      <wp:extent cx="990600" cy="742950"/>
                      <wp:effectExtent l="0" t="0" r="0" b="0"/>
                      <wp:wrapNone/>
                      <wp:docPr id="1054" name="Rectangle 10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FC1245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7678F" id="Rectangle 1054" o:spid="_x0000_s1243" style="position:absolute;margin-left:381.75pt;margin-top:-10.5pt;width:78pt;height:58.5pt;z-index:25290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depnQEAABQ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bZYZNte2oT++QB629EzBjGESXI02cjZRAwXHt70Ezdn4zZND7fL6qqWOl6RZtSuaRCgJ&#13;&#10;kd5+rkqvhkAzoRJwto9gdwPxbYqc/DFZX4R9jEnu7ee8kD8P8+YX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hrHX&#13;&#10;qZ0BAAAUAwAADgAAAAAAAAAAAAAAAAAuAgAAZHJzL2Uyb0RvYy54bWxQSwECLQAUAAYACAAAACEA&#13;&#10;lNiRuuAAAAAPAQAADwAAAAAAAAAAAAAAAAD3AwAAZHJzL2Rvd25yZXYueG1sUEsFBgAAAAAEAAQA&#13;&#10;8wAAAAQFAAAAAA==&#13;&#10;" filled="f" stroked="f">
                      <v:textbox inset="2.16pt,1.44pt,0,1.44pt">
                        <w:txbxContent>
                          <w:p w14:paraId="4FC1245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8544" behindDoc="0" locked="0" layoutInCell="1" allowOverlap="1" wp14:anchorId="2DB588F6" wp14:editId="28541FBC">
                      <wp:simplePos x="0" y="0"/>
                      <wp:positionH relativeFrom="column">
                        <wp:posOffset>4848225</wp:posOffset>
                      </wp:positionH>
                      <wp:positionV relativeFrom="paragraph">
                        <wp:posOffset>-133350</wp:posOffset>
                      </wp:positionV>
                      <wp:extent cx="990600" cy="742950"/>
                      <wp:effectExtent l="0" t="0" r="0" b="0"/>
                      <wp:wrapNone/>
                      <wp:docPr id="1055" name="Rectangle 10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D48147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588F6" id="Rectangle 1055" o:spid="_x0000_s1244" style="position:absolute;margin-left:381.75pt;margin-top:-10.5pt;width:78pt;height:58.5pt;z-index:25290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hhlZt&#13;&#10;nAEAABQDAAAOAAAAAAAAAAAAAAAAAC4CAABkcnMvZTJvRG9jLnhtbFBLAQItABQABgAIAAAAIQCU&#13;&#10;2JG64AAAAA8BAAAPAAAAAAAAAAAAAAAAAPYDAABkcnMvZG93bnJldi54bWxQSwUGAAAAAAQABADz&#13;&#10;AAAAAwUAAAAA&#13;&#10;" filled="f" stroked="f">
                      <v:textbox inset="2.16pt,1.44pt,0,1.44pt">
                        <w:txbxContent>
                          <w:p w14:paraId="3D48147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09568" behindDoc="0" locked="0" layoutInCell="1" allowOverlap="1" wp14:anchorId="3E522505" wp14:editId="706313B8">
                      <wp:simplePos x="0" y="0"/>
                      <wp:positionH relativeFrom="column">
                        <wp:posOffset>4848225</wp:posOffset>
                      </wp:positionH>
                      <wp:positionV relativeFrom="paragraph">
                        <wp:posOffset>-133350</wp:posOffset>
                      </wp:positionV>
                      <wp:extent cx="990600" cy="590550"/>
                      <wp:effectExtent l="0" t="0" r="0" b="0"/>
                      <wp:wrapNone/>
                      <wp:docPr id="1056" name="Rectangle 10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2BEDC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22505" id="Rectangle 1056" o:spid="_x0000_s1245" style="position:absolute;margin-left:381.75pt;margin-top:-10.5pt;width:78pt;height:46.5pt;z-index:25290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5Ort&#13;&#10;+p0BAAAUAwAADgAAAAAAAAAAAAAAAAAuAgAAZHJzL2Uyb0RvYy54bWxQSwECLQAUAAYACAAAACEA&#13;&#10;fT+zJ+AAAAAPAQAADwAAAAAAAAAAAAAAAAD3AwAAZHJzL2Rvd25yZXYueG1sUEsFBgAAAAAEAAQA&#13;&#10;8wAAAAQFAAAAAA==&#13;&#10;" filled="f" stroked="f">
                      <v:textbox inset="2.16pt,1.44pt,0,1.44pt">
                        <w:txbxContent>
                          <w:p w14:paraId="52BEDC1A"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0592" behindDoc="0" locked="0" layoutInCell="1" allowOverlap="1" wp14:anchorId="23F8710F" wp14:editId="0D15FFA1">
                      <wp:simplePos x="0" y="0"/>
                      <wp:positionH relativeFrom="column">
                        <wp:posOffset>4848225</wp:posOffset>
                      </wp:positionH>
                      <wp:positionV relativeFrom="paragraph">
                        <wp:posOffset>-133350</wp:posOffset>
                      </wp:positionV>
                      <wp:extent cx="990600" cy="590550"/>
                      <wp:effectExtent l="0" t="0" r="0" b="0"/>
                      <wp:wrapNone/>
                      <wp:docPr id="1057" name="Rectangle 10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3E73D7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8710F" id="Rectangle 1057" o:spid="_x0000_s1246" style="position:absolute;margin-left:381.75pt;margin-top:-10.5pt;width:78pt;height:46.5pt;z-index:25291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AGMoDU&#13;&#10;nAEAABQDAAAOAAAAAAAAAAAAAAAAAC4CAABkcnMvZTJvRG9jLnhtbFBLAQItABQABgAIAAAAIQB9&#13;&#10;P7Mn4AAAAA8BAAAPAAAAAAAAAAAAAAAAAPYDAABkcnMvZG93bnJldi54bWxQSwUGAAAAAAQABADz&#13;&#10;AAAAAwUAAAAA&#13;&#10;" filled="f" stroked="f">
                      <v:textbox inset="2.16pt,1.44pt,0,1.44pt">
                        <w:txbxContent>
                          <w:p w14:paraId="73E73D7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1616" behindDoc="0" locked="0" layoutInCell="1" allowOverlap="1" wp14:anchorId="1FFC794A" wp14:editId="33C5CF65">
                      <wp:simplePos x="0" y="0"/>
                      <wp:positionH relativeFrom="column">
                        <wp:posOffset>4848225</wp:posOffset>
                      </wp:positionH>
                      <wp:positionV relativeFrom="paragraph">
                        <wp:posOffset>-133350</wp:posOffset>
                      </wp:positionV>
                      <wp:extent cx="990600" cy="590550"/>
                      <wp:effectExtent l="0" t="0" r="0" b="0"/>
                      <wp:wrapNone/>
                      <wp:docPr id="1920" name="Rectangle 19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EBED3C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C794A" id="Rectangle 1920" o:spid="_x0000_s1247" style="position:absolute;margin-left:381.75pt;margin-top:-10.5pt;width:78pt;height:46.5pt;z-index:25291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BADB&#13;&#10;nAEAABQDAAAOAAAAAAAAAAAAAAAAAC4CAABkcnMvZTJvRG9jLnhtbFBLAQItABQABgAIAAAAIQB9&#13;&#10;P7Mn4AAAAA8BAAAPAAAAAAAAAAAAAAAAAPYDAABkcnMvZG93bnJldi54bWxQSwUGAAAAAAQABADz&#13;&#10;AAAAAwUAAAAA&#13;&#10;" filled="f" stroked="f">
                      <v:textbox inset="2.16pt,1.44pt,0,1.44pt">
                        <w:txbxContent>
                          <w:p w14:paraId="6EBED3C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2640" behindDoc="0" locked="0" layoutInCell="1" allowOverlap="1" wp14:anchorId="46B2226B" wp14:editId="3ADF3CB6">
                      <wp:simplePos x="0" y="0"/>
                      <wp:positionH relativeFrom="column">
                        <wp:posOffset>4848225</wp:posOffset>
                      </wp:positionH>
                      <wp:positionV relativeFrom="paragraph">
                        <wp:posOffset>-133350</wp:posOffset>
                      </wp:positionV>
                      <wp:extent cx="990600" cy="590550"/>
                      <wp:effectExtent l="0" t="0" r="0" b="0"/>
                      <wp:wrapNone/>
                      <wp:docPr id="1921" name="Rectangle 19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B77503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2226B" id="Rectangle 1921" o:spid="_x0000_s1248" style="position:absolute;margin-left:381.75pt;margin-top:-10.5pt;width:78pt;height:46.5pt;z-index:25291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D0X4D/&#13;&#10;nAEAABQDAAAOAAAAAAAAAAAAAAAAAC4CAABkcnMvZTJvRG9jLnhtbFBLAQItABQABgAIAAAAIQB9&#13;&#10;P7Mn4AAAAA8BAAAPAAAAAAAAAAAAAAAAAPYDAABkcnMvZG93bnJldi54bWxQSwUGAAAAAAQABADz&#13;&#10;AAAAAwUAAAAA&#13;&#10;" filled="f" stroked="f">
                      <v:textbox inset="2.16pt,1.44pt,0,1.44pt">
                        <w:txbxContent>
                          <w:p w14:paraId="3B77503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3664" behindDoc="0" locked="0" layoutInCell="1" allowOverlap="1" wp14:anchorId="2128E3CB" wp14:editId="38B795C6">
                      <wp:simplePos x="0" y="0"/>
                      <wp:positionH relativeFrom="column">
                        <wp:posOffset>4848225</wp:posOffset>
                      </wp:positionH>
                      <wp:positionV relativeFrom="paragraph">
                        <wp:posOffset>-133350</wp:posOffset>
                      </wp:positionV>
                      <wp:extent cx="990600" cy="590550"/>
                      <wp:effectExtent l="0" t="0" r="0" b="0"/>
                      <wp:wrapNone/>
                      <wp:docPr id="1922" name="Rectangle 19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360612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8E3CB" id="Rectangle 1922" o:spid="_x0000_s1249" style="position:absolute;margin-left:381.75pt;margin-top:-10.5pt;width:78pt;height:46.5pt;z-index:25291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QDq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TbPIsLm2Dd3xAfKwpXsKZgij4GqwkbORGig4/t1L0JwNt54caq4uFg11vCTzZbOkSYSS&#13;&#10;EOnt+6r0qg80EyoBZ/sIdtcT33mRkz8m64uwtzHJvX2fF/LnYd68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DWkA&#13;&#10;6p0BAAAUAwAADgAAAAAAAAAAAAAAAAAuAgAAZHJzL2Uyb0RvYy54bWxQSwECLQAUAAYACAAAACEA&#13;&#10;fT+zJ+AAAAAPAQAADwAAAAAAAAAAAAAAAAD3AwAAZHJzL2Rvd25yZXYueG1sUEsFBgAAAAAEAAQA&#13;&#10;8wAAAAQFAAAAAA==&#13;&#10;" filled="f" stroked="f">
                      <v:textbox inset="2.16pt,1.44pt,0,1.44pt">
                        <w:txbxContent>
                          <w:p w14:paraId="03606123"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4688" behindDoc="0" locked="0" layoutInCell="1" allowOverlap="1" wp14:anchorId="75F99B27" wp14:editId="03C2194A">
                      <wp:simplePos x="0" y="0"/>
                      <wp:positionH relativeFrom="column">
                        <wp:posOffset>4848225</wp:posOffset>
                      </wp:positionH>
                      <wp:positionV relativeFrom="paragraph">
                        <wp:posOffset>-133350</wp:posOffset>
                      </wp:positionV>
                      <wp:extent cx="990600" cy="590550"/>
                      <wp:effectExtent l="0" t="0" r="0" b="0"/>
                      <wp:wrapNone/>
                      <wp:docPr id="1923" name="Rectangle 19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94F6B2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F99B27" id="Rectangle 1923" o:spid="_x0000_s1250" style="position:absolute;margin-left:381.75pt;margin-top:-10.5pt;width:78pt;height:46.5pt;z-index:25291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YCC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2aZYXNtH7rzE+RhS48UzBBGwdVgI2cjNVBw/H2UoDkbvnlyqLlfLhrqeEnmq2ZFkwgl&#13;&#10;IdL7t1XpVR9oJlQCzo4R7KEnvvMiJ39M1hdhr2OSe/s2L+Svw7z9A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4umA&#13;&#10;gp0BAAAUAwAADgAAAAAAAAAAAAAAAAAuAgAAZHJzL2Uyb0RvYy54bWxQSwECLQAUAAYACAAAACEA&#13;&#10;fT+zJ+AAAAAPAQAADwAAAAAAAAAAAAAAAAD3AwAAZHJzL2Rvd25yZXYueG1sUEsFBgAAAAAEAAQA&#13;&#10;8wAAAAQFAAAAAA==&#13;&#10;" filled="f" stroked="f">
                      <v:textbox inset="2.16pt,1.44pt,0,1.44pt">
                        <w:txbxContent>
                          <w:p w14:paraId="494F6B2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5712" behindDoc="0" locked="0" layoutInCell="1" allowOverlap="1" wp14:anchorId="4850D192" wp14:editId="5F84B5E3">
                      <wp:simplePos x="0" y="0"/>
                      <wp:positionH relativeFrom="column">
                        <wp:posOffset>4848225</wp:posOffset>
                      </wp:positionH>
                      <wp:positionV relativeFrom="paragraph">
                        <wp:posOffset>-133350</wp:posOffset>
                      </wp:positionV>
                      <wp:extent cx="990600" cy="590550"/>
                      <wp:effectExtent l="0" t="0" r="0" b="0"/>
                      <wp:wrapNone/>
                      <wp:docPr id="1924" name="Rectangle 19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FC86AB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0D192" id="Rectangle 1924" o:spid="_x0000_s1251" style="position:absolute;margin-left:381.75pt;margin-top:-10.5pt;width:78pt;height:46.5pt;z-index:25291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" filled="f" stroked="f">
                      <v:textbox inset="2.16pt,1.44pt,0,1.44pt">
                        <w:txbxContent>
                          <w:p w14:paraId="2FC86AB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6736" behindDoc="0" locked="0" layoutInCell="1" allowOverlap="1" wp14:anchorId="0142BC3B" wp14:editId="783BD316">
                      <wp:simplePos x="0" y="0"/>
                      <wp:positionH relativeFrom="column">
                        <wp:posOffset>4848225</wp:posOffset>
                      </wp:positionH>
                      <wp:positionV relativeFrom="paragraph">
                        <wp:posOffset>-133350</wp:posOffset>
                      </wp:positionV>
                      <wp:extent cx="990600" cy="590550"/>
                      <wp:effectExtent l="0" t="0" r="0" b="0"/>
                      <wp:wrapNone/>
                      <wp:docPr id="1925" name="Rectangle 19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6E3A6D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2BC3B" id="Rectangle 1925" o:spid="_x0000_s1252" style="position:absolute;margin-left:381.75pt;margin-top:-10.5pt;width:78pt;height:46.5pt;z-index:25291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ICp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prnKsLm2Dd3xCfKwpUcKZgij4GqwkbORGig4vu4laM6Ge08ONdc/Fg11vCTzZbOkSYSS&#13;&#10;EOnt56r0qg80EyoBZ/sIdtcT33mRkz8m64uw9zHJvf2cF/LnYd78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EISA&#13;&#10;qZ0BAAAUAwAADgAAAAAAAAAAAAAAAAAuAgAAZHJzL2Uyb0RvYy54bWxQSwECLQAUAAYACAAAACEA&#13;&#10;fT+zJ+AAAAAPAQAADwAAAAAAAAAAAAAAAAD3AwAAZHJzL2Rvd25yZXYueG1sUEsFBgAAAAAEAAQA&#13;&#10;8wAAAAQFAAAAAA==&#13;&#10;" filled="f" stroked="f">
                      <v:textbox inset="2.16pt,1.44pt,0,1.44pt">
                        <w:txbxContent>
                          <w:p w14:paraId="16E3A6D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7760" behindDoc="0" locked="0" layoutInCell="1" allowOverlap="1" wp14:anchorId="2A1DE0EA" wp14:editId="574A4201">
                      <wp:simplePos x="0" y="0"/>
                      <wp:positionH relativeFrom="column">
                        <wp:posOffset>4848225</wp:posOffset>
                      </wp:positionH>
                      <wp:positionV relativeFrom="paragraph">
                        <wp:posOffset>-133350</wp:posOffset>
                      </wp:positionV>
                      <wp:extent cx="990600" cy="590550"/>
                      <wp:effectExtent l="0" t="0" r="0" b="0"/>
                      <wp:wrapNone/>
                      <wp:docPr id="1926" name="Rectangle 19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24FAF2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DE0EA" id="Rectangle 1926" o:spid="_x0000_s1253" style="position:absolute;margin-left:381.75pt;margin-top:-10.5pt;width:78pt;height:46.5pt;z-index:25291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gC8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O8aZYZNtd20J0eMA9buqdgBhgFV4MNnI3UQMHjn4NEzdnwy5NDzfLboqGOl2S+alY0iVgS&#13;&#10;Ir17X5Ve9UAzoRJydgho9z3xnRc5+WOyvgh7G5Pc2/d5IX8Z5u0L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6bIA&#13;&#10;vJ0BAAAUAwAADgAAAAAAAAAAAAAAAAAuAgAAZHJzL2Uyb0RvYy54bWxQSwECLQAUAAYACAAAACEA&#13;&#10;fT+zJ+AAAAAPAQAADwAAAAAAAAAAAAAAAAD3AwAAZHJzL2Rvd25yZXYueG1sUEsFBgAAAAAEAAQA&#13;&#10;8wAAAAQFAAAAAA==&#13;&#10;" filled="f" stroked="f">
                      <v:textbox inset="2.16pt,1.44pt,0,1.44pt">
                        <w:txbxContent>
                          <w:p w14:paraId="024FAF2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8784" behindDoc="0" locked="0" layoutInCell="1" allowOverlap="1" wp14:anchorId="56D307C3" wp14:editId="78DDB727">
                      <wp:simplePos x="0" y="0"/>
                      <wp:positionH relativeFrom="column">
                        <wp:posOffset>4848225</wp:posOffset>
                      </wp:positionH>
                      <wp:positionV relativeFrom="paragraph">
                        <wp:posOffset>-133350</wp:posOffset>
                      </wp:positionV>
                      <wp:extent cx="990600" cy="590550"/>
                      <wp:effectExtent l="0" t="0" r="0" b="0"/>
                      <wp:wrapNone/>
                      <wp:docPr id="1927" name="Rectangle 19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F317F4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307C3" id="Rectangle 1927" o:spid="_x0000_s1254" style="position:absolute;margin-left:381.75pt;margin-top:-10.5pt;width:78pt;height:46.5pt;z-index:25291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YF4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jRths21XehPT5CHLT1SMGOYBFejjZxN1EDB8ddBguZsvPfkUHNztWqo4yVZtk1Lkwgl&#13;&#10;IdK7j1Xp1RBoJlQCzg4R7H4gvssiJ39M1hdh72OSe/sxL+Qvw7x9B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zoWB&#13;&#10;eJ0BAAAUAwAADgAAAAAAAAAAAAAAAAAuAgAAZHJzL2Uyb0RvYy54bWxQSwECLQAUAAYACAAAACEA&#13;&#10;fT+zJ+AAAAAPAQAADwAAAAAAAAAAAAAAAAD3AwAAZHJzL2Rvd25yZXYueG1sUEsFBgAAAAAEAAQA&#13;&#10;8wAAAAQFAAAAAA==&#13;&#10;" filled="f" stroked="f">
                      <v:textbox inset="2.16pt,1.44pt,0,1.44pt">
                        <w:txbxContent>
                          <w:p w14:paraId="3F317F4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19808" behindDoc="0" locked="0" layoutInCell="1" allowOverlap="1" wp14:anchorId="6CC841E9" wp14:editId="59957377">
                      <wp:simplePos x="0" y="0"/>
                      <wp:positionH relativeFrom="column">
                        <wp:posOffset>4848225</wp:posOffset>
                      </wp:positionH>
                      <wp:positionV relativeFrom="paragraph">
                        <wp:posOffset>-133350</wp:posOffset>
                      </wp:positionV>
                      <wp:extent cx="990600" cy="590550"/>
                      <wp:effectExtent l="0" t="0" r="0" b="0"/>
                      <wp:wrapNone/>
                      <wp:docPr id="1928" name="Rectangle 19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754C13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841E9" id="Rectangle 1928" o:spid="_x0000_s1255" style="position:absolute;margin-left:381.75pt;margin-top:-10.5pt;width:78pt;height:46.5pt;z-index:25291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wFt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TbPKsLm2Dd3xAfKwpXsKZgij4GqwkbORGig4/t1L0JwNt54caq4uFg11vCTzZbOkSYSS&#13;&#10;EOnt+6r0qg80EyoBZ/sIdtcT33mRkz8m64uwtzHJvX2fF/LnYd68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7MB&#13;&#10;bZ0BAAAUAwAADgAAAAAAAAAAAAAAAAAuAgAAZHJzL2Uyb0RvYy54bWxQSwECLQAUAAYACAAAACEA&#13;&#10;fT+zJ+AAAAAPAQAADwAAAAAAAAAAAAAAAAD3AwAAZHJzL2Rvd25yZXYueG1sUEsFBgAAAAAEAAQA&#13;&#10;8wAAAAQFAAAAAA==&#13;&#10;" filled="f" stroked="f">
                      <v:textbox inset="2.16pt,1.44pt,0,1.44pt">
                        <w:txbxContent>
                          <w:p w14:paraId="0754C13F"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0832" behindDoc="0" locked="0" layoutInCell="1" allowOverlap="1" wp14:anchorId="557B84C1" wp14:editId="7EA0C8DC">
                      <wp:simplePos x="0" y="0"/>
                      <wp:positionH relativeFrom="column">
                        <wp:posOffset>4848225</wp:posOffset>
                      </wp:positionH>
                      <wp:positionV relativeFrom="paragraph">
                        <wp:posOffset>-133350</wp:posOffset>
                      </wp:positionV>
                      <wp:extent cx="990600" cy="590550"/>
                      <wp:effectExtent l="0" t="0" r="0" b="0"/>
                      <wp:wrapNone/>
                      <wp:docPr id="1929" name="Rectangle 19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0A5A60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7B84C1" id="Rectangle 1929" o:spid="_x0000_s1256" style="position:absolute;margin-left:381.75pt;margin-top:-10.5pt;width:78pt;height:46.5pt;z-index:25292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iPj0&#13;&#10;EJ0BAAAUAwAADgAAAAAAAAAAAAAAAAAuAgAAZHJzL2Uyb0RvYy54bWxQSwECLQAUAAYACAAAACEA&#13;&#10;fT+zJ+AAAAAPAQAADwAAAAAAAAAAAAAAAAD3AwAAZHJzL2Rvd25yZXYueG1sUEsFBgAAAAAEAAQA&#13;&#10;8wAAAAQFAAAAAA==&#13;&#10;" filled="f" stroked="f">
                      <v:textbox inset="2.16pt,1.44pt,0,1.44pt">
                        <w:txbxContent>
                          <w:p w14:paraId="10A5A60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1856" behindDoc="0" locked="0" layoutInCell="1" allowOverlap="1" wp14:anchorId="79469D93" wp14:editId="251801C5">
                      <wp:simplePos x="0" y="0"/>
                      <wp:positionH relativeFrom="column">
                        <wp:posOffset>4848225</wp:posOffset>
                      </wp:positionH>
                      <wp:positionV relativeFrom="paragraph">
                        <wp:posOffset>-133350</wp:posOffset>
                      </wp:positionV>
                      <wp:extent cx="990600" cy="590550"/>
                      <wp:effectExtent l="0" t="0" r="0" b="0"/>
                      <wp:wrapNone/>
                      <wp:docPr id="1930" name="Rectangle 19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3DB60B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69D93" id="Rectangle 1930" o:spid="_x0000_s1257" style="position:absolute;margin-left:381.75pt;margin-top:-10.5pt;width:78pt;height:46.5pt;z-index:25292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xznQF&#13;&#10;nAEAABQDAAAOAAAAAAAAAAAAAAAAAC4CAABkcnMvZTJvRG9jLnhtbFBLAQItABQABgAIAAAAIQB9&#13;&#10;P7Mn4AAAAA8BAAAPAAAAAAAAAAAAAAAAAPYDAABkcnMvZG93bnJldi54bWxQSwUGAAAAAAQABADz&#13;&#10;AAAAAwUAAAAA&#13;&#10;" filled="f" stroked="f">
                      <v:textbox inset="2.16pt,1.44pt,0,1.44pt">
                        <w:txbxContent>
                          <w:p w14:paraId="23DB60B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2880" behindDoc="0" locked="0" layoutInCell="1" allowOverlap="1" wp14:anchorId="2508B5AA" wp14:editId="5A2DFF17">
                      <wp:simplePos x="0" y="0"/>
                      <wp:positionH relativeFrom="column">
                        <wp:posOffset>4848225</wp:posOffset>
                      </wp:positionH>
                      <wp:positionV relativeFrom="paragraph">
                        <wp:posOffset>-133350</wp:posOffset>
                      </wp:positionV>
                      <wp:extent cx="990600" cy="590550"/>
                      <wp:effectExtent l="0" t="0" r="0" b="0"/>
                      <wp:wrapNone/>
                      <wp:docPr id="1931" name="Rectangle 19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45C296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08B5AA" id="Rectangle 1931" o:spid="_x0000_s1258" style="position:absolute;margin-left:381.75pt;margin-top:-10.5pt;width:78pt;height:46.5pt;z-index:25292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B6lfQ7&#13;&#10;nAEAABQDAAAOAAAAAAAAAAAAAAAAAC4CAABkcnMvZTJvRG9jLnhtbFBLAQItABQABgAIAAAAIQB9&#13;&#10;P7Mn4AAAAA8BAAAPAAAAAAAAAAAAAAAAAPYDAABkcnMvZG93bnJldi54bWxQSwUGAAAAAAQABADz&#13;&#10;AAAAAwUAAAAA&#13;&#10;" filled="f" stroked="f">
                      <v:textbox inset="2.16pt,1.44pt,0,1.44pt">
                        <w:txbxContent>
                          <w:p w14:paraId="545C296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3904" behindDoc="0" locked="0" layoutInCell="1" allowOverlap="1" wp14:anchorId="31A0085F" wp14:editId="636DF761">
                      <wp:simplePos x="0" y="0"/>
                      <wp:positionH relativeFrom="column">
                        <wp:posOffset>4848225</wp:posOffset>
                      </wp:positionH>
                      <wp:positionV relativeFrom="paragraph">
                        <wp:posOffset>-133350</wp:posOffset>
                      </wp:positionV>
                      <wp:extent cx="990600" cy="590550"/>
                      <wp:effectExtent l="0" t="0" r="0" b="0"/>
                      <wp:wrapNone/>
                      <wp:docPr id="1932" name="Rectangle 19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31E78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0085F" id="Rectangle 1932" o:spid="_x0000_s1259" style="position:absolute;margin-left:381.75pt;margin-top:-10.5pt;width:78pt;height:46.5pt;z-index:25292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g6N0&#13;&#10;Lp0BAAAUAwAADgAAAAAAAAAAAAAAAAAuAgAAZHJzL2Uyb0RvYy54bWxQSwECLQAUAAYACAAAACEA&#13;&#10;fT+zJ+AAAAAPAQAADwAAAAAAAAAAAAAAAAD3AwAAZHJzL2Rvd25yZXYueG1sUEsFBgAAAAAEAAQA&#13;&#10;8wAAAAQFAAAAAA==&#13;&#10;" filled="f" stroked="f">
                      <v:textbox inset="2.16pt,1.44pt,0,1.44pt">
                        <w:txbxContent>
                          <w:p w14:paraId="1E31E781"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4928" behindDoc="0" locked="0" layoutInCell="1" allowOverlap="1" wp14:anchorId="0CB84066" wp14:editId="138B3BB6">
                      <wp:simplePos x="0" y="0"/>
                      <wp:positionH relativeFrom="column">
                        <wp:posOffset>4848225</wp:posOffset>
                      </wp:positionH>
                      <wp:positionV relativeFrom="paragraph">
                        <wp:posOffset>-133350</wp:posOffset>
                      </wp:positionV>
                      <wp:extent cx="990600" cy="590550"/>
                      <wp:effectExtent l="0" t="0" r="0" b="0"/>
                      <wp:wrapNone/>
                      <wp:docPr id="1933" name="Rectangle 19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E834C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84066" id="Rectangle 1933" o:spid="_x0000_s1260" style="position:absolute;margin-left:381.75pt;margin-top:-10.5pt;width:78pt;height:46.5pt;z-index:25292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RG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8Uyw+baPnTnJ8jDlh4pmCGMgqvBRs5GaqDg+PsoQXM2fPPkUHO/XDTU8ZLMV82KJhFK&#13;&#10;QqT3b6vSqz7QTKgEnB0j2ENPfOdFTv6YrC/CXsck9/ZtXshfh3n7B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bCP0&#13;&#10;Rp0BAAAUAwAADgAAAAAAAAAAAAAAAAAuAgAAZHJzL2Uyb0RvYy54bWxQSwECLQAUAAYACAAAACEA&#13;&#10;fT+zJ+AAAAAPAQAADwAAAAAAAAAAAAAAAAD3AwAAZHJzL2Rvd25yZXYueG1sUEsFBgAAAAAEAAQA&#13;&#10;8wAAAAQFAAAAAA==&#13;&#10;" filled="f" stroked="f">
                      <v:textbox inset="2.16pt,1.44pt,0,1.44pt">
                        <w:txbxContent>
                          <w:p w14:paraId="1E834CD0"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5952" behindDoc="0" locked="0" layoutInCell="1" allowOverlap="1" wp14:anchorId="5F7E6080" wp14:editId="0E48EEDC">
                      <wp:simplePos x="0" y="0"/>
                      <wp:positionH relativeFrom="column">
                        <wp:posOffset>4848225</wp:posOffset>
                      </wp:positionH>
                      <wp:positionV relativeFrom="paragraph">
                        <wp:posOffset>-133350</wp:posOffset>
                      </wp:positionV>
                      <wp:extent cx="990600" cy="590550"/>
                      <wp:effectExtent l="0" t="0" r="0" b="0"/>
                      <wp:wrapNone/>
                      <wp:docPr id="1934" name="Rectangle 19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630F5F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E6080" id="Rectangle 1934" o:spid="_x0000_s1261" style="position:absolute;margin-left:381.75pt;margin-top:-10.5pt;width:78pt;height:46.5pt;z-index:25292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XRTnA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" filled="f" stroked="f">
                      <v:textbox inset="2.16pt,1.44pt,0,1.44pt">
                        <w:txbxContent>
                          <w:p w14:paraId="1630F5F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6976" behindDoc="0" locked="0" layoutInCell="1" allowOverlap="1" wp14:anchorId="1F003807" wp14:editId="667230AB">
                      <wp:simplePos x="0" y="0"/>
                      <wp:positionH relativeFrom="column">
                        <wp:posOffset>4848225</wp:posOffset>
                      </wp:positionH>
                      <wp:positionV relativeFrom="paragraph">
                        <wp:posOffset>-133350</wp:posOffset>
                      </wp:positionV>
                      <wp:extent cx="990600" cy="590550"/>
                      <wp:effectExtent l="0" t="0" r="0" b="0"/>
                      <wp:wrapNone/>
                      <wp:docPr id="1935" name="Rectangle 19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624830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03807" id="Rectangle 1935" o:spid="_x0000_s1262" style="position:absolute;margin-left:381.75pt;margin-top:-10.5pt;width:78pt;height:46.5pt;z-index:25292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vRt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ZnGVYXNtG7rjE+RhS48UzBBGwdVgI2cjNVBwfN1L0JwN954caq5/LBrqeEnmy2ZJkwgl&#13;&#10;IdLbz1XpVR9oJlQCzvYR7K4nvvMiJ39M1hdh72OSe/s5L+TPw7z5A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nk70&#13;&#10;bZ0BAAAUAwAADgAAAAAAAAAAAAAAAAAuAgAAZHJzL2Uyb0RvYy54bWxQSwECLQAUAAYACAAAACEA&#13;&#10;fT+zJ+AAAAAPAQAADwAAAAAAAAAAAAAAAAD3AwAAZHJzL2Rvd25yZXYueG1sUEsFBgAAAAAEAAQA&#13;&#10;8wAAAAQFAAAAAA==&#13;&#10;" filled="f" stroked="f">
                      <v:textbox inset="2.16pt,1.44pt,0,1.44pt">
                        <w:txbxContent>
                          <w:p w14:paraId="3624830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8000" behindDoc="0" locked="0" layoutInCell="1" allowOverlap="1" wp14:anchorId="45C1FEF1" wp14:editId="3E5E2FD4">
                      <wp:simplePos x="0" y="0"/>
                      <wp:positionH relativeFrom="column">
                        <wp:posOffset>4848225</wp:posOffset>
                      </wp:positionH>
                      <wp:positionV relativeFrom="paragraph">
                        <wp:posOffset>-133350</wp:posOffset>
                      </wp:positionV>
                      <wp:extent cx="990600" cy="590550"/>
                      <wp:effectExtent l="0" t="0" r="0" b="0"/>
                      <wp:wrapNone/>
                      <wp:docPr id="1936" name="Rectangle 19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4181D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1FEF1" id="Rectangle 1936" o:spid="_x0000_s1263" style="position:absolute;margin-left:381.75pt;margin-top:-10.5pt;width:78pt;height:46.5pt;z-index:25292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HR4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O8WSwzbK7toDs9YB62dE/BDDAKrgYbOBupgYLHPweJmrPhlyeHmuW3RUMdL8l81axoErEk&#13;&#10;RHr3viq96oFmQiXk7BDQ7nviOy9y8sdkfRH2Nia5t+/zQv4yzNsX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Z3h0&#13;&#10;eJ0BAAAUAwAADgAAAAAAAAAAAAAAAAAuAgAAZHJzL2Uyb0RvYy54bWxQSwECLQAUAAYACAAAACEA&#13;&#10;fT+zJ+AAAAAPAQAADwAAAAAAAAAAAAAAAAD3AwAAZHJzL2Rvd25yZXYueG1sUEsFBgAAAAAEAAQA&#13;&#10;8wAAAAQFAAAAAA==&#13;&#10;" filled="f" stroked="f">
                      <v:textbox inset="2.16pt,1.44pt,0,1.44pt">
                        <w:txbxContent>
                          <w:p w14:paraId="24181DC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29024" behindDoc="0" locked="0" layoutInCell="1" allowOverlap="1" wp14:anchorId="3E5DAE69" wp14:editId="2AF8B62E">
                      <wp:simplePos x="0" y="0"/>
                      <wp:positionH relativeFrom="column">
                        <wp:posOffset>4848225</wp:posOffset>
                      </wp:positionH>
                      <wp:positionV relativeFrom="paragraph">
                        <wp:posOffset>-133350</wp:posOffset>
                      </wp:positionV>
                      <wp:extent cx="990600" cy="590550"/>
                      <wp:effectExtent l="0" t="0" r="0" b="0"/>
                      <wp:wrapNone/>
                      <wp:docPr id="1937" name="Rectangle 19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6F6651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DAE69" id="Rectangle 1937" o:spid="_x0000_s1264" style="position:absolute;margin-left:381.75pt;margin-top:-10.5pt;width:78pt;height:46.5pt;z-index:25292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W8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qzaDJtru9CfniAPW3qkYMYwCa5GGzmbqIGC46+DBM3ZeO/JoebmatVQx0uybJuWJhFK&#13;&#10;QqR3H6vSqyHQTKgEnB0i2P1AfJdFTv6YrC/C3sck9/ZjXshfhnn7Cg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QE/1&#13;&#10;vJ0BAAAUAwAADgAAAAAAAAAAAAAAAAAuAgAAZHJzL2Uyb0RvYy54bWxQSwECLQAUAAYACAAAACEA&#13;&#10;fT+zJ+AAAAAPAQAADwAAAAAAAAAAAAAAAAD3AwAAZHJzL2Rvd25yZXYueG1sUEsFBgAAAAAEAAQA&#13;&#10;8wAAAAQFAAAAAA==&#13;&#10;" filled="f" stroked="f">
                      <v:textbox inset="2.16pt,1.44pt,0,1.44pt">
                        <w:txbxContent>
                          <w:p w14:paraId="16F6651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0048" behindDoc="0" locked="0" layoutInCell="1" allowOverlap="1" wp14:anchorId="2271D9DB" wp14:editId="04BF638E">
                      <wp:simplePos x="0" y="0"/>
                      <wp:positionH relativeFrom="column">
                        <wp:posOffset>4848225</wp:posOffset>
                      </wp:positionH>
                      <wp:positionV relativeFrom="paragraph">
                        <wp:posOffset>-133350</wp:posOffset>
                      </wp:positionV>
                      <wp:extent cx="990600" cy="590550"/>
                      <wp:effectExtent l="0" t="0" r="0" b="0"/>
                      <wp:wrapNone/>
                      <wp:docPr id="1938" name="Rectangle 19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F943E9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1D9DB" id="Rectangle 1938" o:spid="_x0000_s1265" style="position:absolute;margin-left:381.75pt;margin-top:-10.5pt;width:78pt;height:46.5pt;z-index:25293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XWp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WKVYXNtG7rjA+RhS/cUzBBGwdVgI2cjNVBw/LuXoDkbbj051FxdLBrqeEnmy2ZJkwgl&#13;&#10;IdLb91XpVR9oJlQCzvYR7K4nvvMiJ39M1hdhb2OSe/s+L+TPw7x5AQ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uXl1&#13;&#10;qZ0BAAAUAwAADgAAAAAAAAAAAAAAAAAuAgAAZHJzL2Uyb0RvYy54bWxQSwECLQAUAAYACAAAACEA&#13;&#10;fT+zJ+AAAAAPAQAADwAAAAAAAAAAAAAAAAD3AwAAZHJzL2Rvd25yZXYueG1sUEsFBgAAAAAEAAQA&#13;&#10;8wAAAAQFAAAAAA==&#13;&#10;" filled="f" stroked="f">
                      <v:textbox inset="2.16pt,1.44pt,0,1.44pt">
                        <w:txbxContent>
                          <w:p w14:paraId="0F943E9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1072" behindDoc="0" locked="0" layoutInCell="1" allowOverlap="1" wp14:anchorId="3D5AEC84" wp14:editId="64306B0D">
                      <wp:simplePos x="0" y="0"/>
                      <wp:positionH relativeFrom="column">
                        <wp:posOffset>4848225</wp:posOffset>
                      </wp:positionH>
                      <wp:positionV relativeFrom="paragraph">
                        <wp:posOffset>-133350</wp:posOffset>
                      </wp:positionV>
                      <wp:extent cx="990600" cy="742950"/>
                      <wp:effectExtent l="0" t="0" r="0" b="0"/>
                      <wp:wrapNone/>
                      <wp:docPr id="1939" name="Rectangle 19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CAD232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AEC84" id="Rectangle 1939" o:spid="_x0000_s1266" style="position:absolute;margin-left:381.75pt;margin-top:-10.5pt;width:78pt;height:58.5pt;z-index:25293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Bd3RKi&#13;&#10;nAEAABQDAAAOAAAAAAAAAAAAAAAAAC4CAABkcnMvZTJvRG9jLnhtbFBLAQItABQABgAIAAAAIQCU&#13;&#10;2JG64AAAAA8BAAAPAAAAAAAAAAAAAAAAAPYDAABkcnMvZG93bnJldi54bWxQSwUGAAAAAAQABADz&#13;&#10;AAAAAwUAAAAA&#13;&#10;" filled="f" stroked="f">
                      <v:textbox inset="2.16pt,1.44pt,0,1.44pt">
                        <w:txbxContent>
                          <w:p w14:paraId="2CAD232E"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2096" behindDoc="0" locked="0" layoutInCell="1" allowOverlap="1" wp14:anchorId="3087CF87" wp14:editId="653146E8">
                      <wp:simplePos x="0" y="0"/>
                      <wp:positionH relativeFrom="column">
                        <wp:posOffset>4848225</wp:posOffset>
                      </wp:positionH>
                      <wp:positionV relativeFrom="paragraph">
                        <wp:posOffset>-133350</wp:posOffset>
                      </wp:positionV>
                      <wp:extent cx="990600" cy="742950"/>
                      <wp:effectExtent l="0" t="0" r="0" b="0"/>
                      <wp:wrapNone/>
                      <wp:docPr id="1940" name="Rectangle 19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00219A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7CF87" id="Rectangle 1940" o:spid="_x0000_s1267" style="position:absolute;margin-left:381.75pt;margin-top:-10.5pt;width:78pt;height:58.5pt;z-index:25293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" filled="f" stroked="f">
                      <v:textbox inset="2.16pt,1.44pt,0,1.44pt">
                        <w:txbxContent>
                          <w:p w14:paraId="600219A8"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3120" behindDoc="0" locked="0" layoutInCell="1" allowOverlap="1" wp14:anchorId="2E7A1C75" wp14:editId="1DA276BE">
                      <wp:simplePos x="0" y="0"/>
                      <wp:positionH relativeFrom="column">
                        <wp:posOffset>4848225</wp:posOffset>
                      </wp:positionH>
                      <wp:positionV relativeFrom="paragraph">
                        <wp:posOffset>-133350</wp:posOffset>
                      </wp:positionV>
                      <wp:extent cx="990600" cy="742950"/>
                      <wp:effectExtent l="0" t="0" r="0" b="0"/>
                      <wp:wrapNone/>
                      <wp:docPr id="1941" name="Rectangle 19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408342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A1C75" id="Rectangle 1941" o:spid="_x0000_s1268" style="position:absolute;margin-left:381.75pt;margin-top:-10.5pt;width:78pt;height:58.5pt;z-index:25293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BKJnQEAABQDAAAOAAAAZHJzL2Uyb0RvYy54bWysUttuGyEQfa+Uf0C8x3uJmz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9up2VZOlio5ultdN+zWbWZ0fR8D0XQfH8kZwoF4Ui+ThJ6aXq/+u0Lvz93mX&#13;&#10;5u3MbC94u2wzbK5tQ398hDxs6YGCGcMkuBpt5GyiBgqOf/YSNGfjD08OtTfLq5Y6XpJm1a5oEqEk&#13;&#10;RHr7tiq9GgLNhErA2T6C3Q3Etyly8sdkfRH2Oia5t2/zQv48zJu/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r7AS&#13;&#10;iZ0BAAAUAwAADgAAAAAAAAAAAAAAAAAuAgAAZHJzL2Uyb0RvYy54bWxQSwECLQAUAAYACAAAACEA&#13;&#10;lNiRuuAAAAAPAQAADwAAAAAAAAAAAAAAAAD3AwAAZHJzL2Rvd25yZXYueG1sUEsFBgAAAAAEAAQA&#13;&#10;8wAAAAQFAAAAAA==&#13;&#10;" filled="f" stroked="f">
                      <v:textbox inset="2.16pt,1.44pt,0,1.44pt">
                        <w:txbxContent>
                          <w:p w14:paraId="3408342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4144" behindDoc="0" locked="0" layoutInCell="1" allowOverlap="1" wp14:anchorId="7CB22060" wp14:editId="5890FC68">
                      <wp:simplePos x="0" y="0"/>
                      <wp:positionH relativeFrom="column">
                        <wp:posOffset>4848225</wp:posOffset>
                      </wp:positionH>
                      <wp:positionV relativeFrom="paragraph">
                        <wp:posOffset>-133350</wp:posOffset>
                      </wp:positionV>
                      <wp:extent cx="990600" cy="590550"/>
                      <wp:effectExtent l="0" t="0" r="0" b="0"/>
                      <wp:wrapNone/>
                      <wp:docPr id="1942" name="Rectangle 19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31D03D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22060" id="Rectangle 1942" o:spid="_x0000_s1269" style="position:absolute;margin-left:381.75pt;margin-top:-10.5pt;width:78pt;height:46.5pt;z-index:25293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Kke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Uiw+baPnTnJ8jDlh4pmCGMgqvBRs5GaqDg+PsoQXM2fPPkUHO/XDTU8ZLMV82KJhFK&#13;&#10;QqT3b6vSqz7QTKgEnB0j2ENPfOdFTv6YrC/CXsck9/ZtXshfh3n7Bw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6typ&#13;&#10;Hp0BAAAUAwAADgAAAAAAAAAAAAAAAAAuAgAAZHJzL2Uyb0RvYy54bWxQSwECLQAUAAYACAAAACEA&#13;&#10;fT+zJ+AAAAAPAQAADwAAAAAAAAAAAAAAAAD3AwAAZHJzL2Rvd25yZXYueG1sUEsFBgAAAAAEAAQA&#13;&#10;8wAAAAQFAAAAAA==&#13;&#10;" filled="f" stroked="f">
                      <v:textbox inset="2.16pt,1.44pt,0,1.44pt">
                        <w:txbxContent>
                          <w:p w14:paraId="631D03DB"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5168" behindDoc="0" locked="0" layoutInCell="1" allowOverlap="1" wp14:anchorId="4D301399" wp14:editId="486CAB0D">
                      <wp:simplePos x="0" y="0"/>
                      <wp:positionH relativeFrom="column">
                        <wp:posOffset>4848225</wp:posOffset>
                      </wp:positionH>
                      <wp:positionV relativeFrom="paragraph">
                        <wp:posOffset>-133350</wp:posOffset>
                      </wp:positionV>
                      <wp:extent cx="990600" cy="590550"/>
                      <wp:effectExtent l="0" t="0" r="0" b="0"/>
                      <wp:wrapNone/>
                      <wp:docPr id="1943" name="Rectangle 19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166176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01399" id="Rectangle 1943" o:spid="_x0000_s1270" style="position:absolute;margin-left:381.75pt;margin-top:-10.5pt;width:78pt;height:46.5pt;z-index:25293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BVwp&#13;&#10;dp0BAAAUAwAADgAAAAAAAAAAAAAAAAAuAgAAZHJzL2Uyb0RvYy54bWxQSwECLQAUAAYACAAAACEA&#13;&#10;fT+zJ+AAAAAPAQAADwAAAAAAAAAAAAAAAAD3AwAAZHJzL2Rvd25yZXYueG1sUEsFBgAAAAAEAAQA&#13;&#10;8wAAAAQFAAAAAA==&#13;&#10;" filled="f" stroked="f">
                      <v:textbox inset="2.16pt,1.44pt,0,1.44pt">
                        <w:txbxContent>
                          <w:p w14:paraId="4166176D"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6192" behindDoc="0" locked="0" layoutInCell="1" allowOverlap="1" wp14:anchorId="0BEADCBB" wp14:editId="4C229E97">
                      <wp:simplePos x="0" y="0"/>
                      <wp:positionH relativeFrom="column">
                        <wp:posOffset>4848225</wp:posOffset>
                      </wp:positionH>
                      <wp:positionV relativeFrom="paragraph">
                        <wp:posOffset>-133350</wp:posOffset>
                      </wp:positionV>
                      <wp:extent cx="990600" cy="590550"/>
                      <wp:effectExtent l="0" t="0" r="0" b="0"/>
                      <wp:wrapNone/>
                      <wp:docPr id="1944" name="Rectangle 19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B3C37B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ADCBB" id="Rectangle 1944" o:spid="_x0000_s1271" style="position:absolute;margin-left:381.75pt;margin-top:-10.5pt;width:78pt;height:46.5pt;z-index:25293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qlj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" filled="f" stroked="f">
                      <v:textbox inset="2.16pt,1.44pt,0,1.44pt">
                        <w:txbxContent>
                          <w:p w14:paraId="2B3C37B5"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7216" behindDoc="0" locked="0" layoutInCell="1" allowOverlap="1" wp14:anchorId="672AEA95" wp14:editId="74764D43">
                      <wp:simplePos x="0" y="0"/>
                      <wp:positionH relativeFrom="column">
                        <wp:posOffset>4848225</wp:posOffset>
                      </wp:positionH>
                      <wp:positionV relativeFrom="paragraph">
                        <wp:posOffset>-133350</wp:posOffset>
                      </wp:positionV>
                      <wp:extent cx="990600" cy="742950"/>
                      <wp:effectExtent l="0" t="0" r="0" b="0"/>
                      <wp:wrapNone/>
                      <wp:docPr id="1945" name="Rectangle 19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273B71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AEA95" id="Rectangle 1945" o:spid="_x0000_s1272" style="position:absolute;margin-left:381.75pt;margin-top:-10.5pt;width:78pt;height:58.5pt;z-index:25293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S2sS&#13;&#10;350BAAAUAwAADgAAAAAAAAAAAAAAAAAuAgAAZHJzL2Uyb0RvYy54bWxQSwECLQAUAAYACAAAACEA&#13;&#10;lNiRuuAAAAAPAQAADwAAAAAAAAAAAAAAAAD3AwAAZHJzL2Rvd25yZXYueG1sUEsFBgAAAAAEAAQA&#13;&#10;8wAAAAQFAAAAAA==&#13;&#10;" filled="f" stroked="f">
                      <v:textbox inset="2.16pt,1.44pt,0,1.44pt">
                        <w:txbxContent>
                          <w:p w14:paraId="5273B716"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38240" behindDoc="0" locked="0" layoutInCell="1" allowOverlap="1" wp14:anchorId="797EFC32" wp14:editId="179E09EB">
                      <wp:simplePos x="0" y="0"/>
                      <wp:positionH relativeFrom="column">
                        <wp:posOffset>4848225</wp:posOffset>
                      </wp:positionH>
                      <wp:positionV relativeFrom="paragraph">
                        <wp:posOffset>-133350</wp:posOffset>
                      </wp:positionV>
                      <wp:extent cx="990600" cy="742950"/>
                      <wp:effectExtent l="0" t="0" r="0" b="0"/>
                      <wp:wrapNone/>
                      <wp:docPr id="1946" name="Rectangle 19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B60C75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EFC32" id="Rectangle 1946" o:spid="_x0000_s1273" style="position:absolute;margin-left:381.75pt;margin-top:-10.5pt;width:78pt;height:58.5pt;z-index:25293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" filled="f" stroked="f">
                      <v:textbox inset="2.16pt,1.44pt,0,1.44pt">
                        <w:txbxContent>
                          <w:p w14:paraId="0B60C754" w14:textId="77777777" w:rsidR="005A5F89" w:rsidRDefault="005A5F89" w:rsidP="002308B1">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8. NON-FUNCTIONAL REQUIREMENTS</w:t>
            </w:r>
          </w:p>
        </w:tc>
      </w:tr>
      <w:tr w:rsidR="005A5F89" w:rsidRPr="000B0639" w14:paraId="607BD27B" w14:textId="77777777" w:rsidTr="00B2625D">
        <w:trPr>
          <w:trHeight w:val="702"/>
        </w:trPr>
        <w:tc>
          <w:tcPr>
            <w:tcW w:w="10795" w:type="dxa"/>
            <w:gridSpan w:val="2"/>
            <w:shd w:val="clear" w:color="auto" w:fill="F2F2F2" w:themeFill="background1" w:themeFillShade="F2"/>
            <w:vAlign w:val="center"/>
          </w:tcPr>
          <w:p w14:paraId="2AC4F1C5" w14:textId="77777777" w:rsidR="005A5F89" w:rsidRPr="00B2625D" w:rsidRDefault="005A5F89" w:rsidP="005A5F89">
            <w:pPr>
              <w:spacing w:after="0" w:line="276" w:lineRule="auto"/>
              <w:rPr>
                <w:rFonts w:ascii="Century Gothic" w:eastAsia="Times New Roman" w:hAnsi="Century Gothic" w:cs="Calibri"/>
                <w:color w:val="000000" w:themeColor="text1"/>
                <w:sz w:val="18"/>
                <w:szCs w:val="18"/>
              </w:rPr>
            </w:pPr>
            <w:r w:rsidRPr="00B2625D">
              <w:rPr>
                <w:rFonts w:ascii="Century Gothic" w:eastAsia="Times New Roman" w:hAnsi="Century Gothic" w:cs="Calibri"/>
                <w:color w:val="000000" w:themeColor="text1"/>
                <w:sz w:val="18"/>
                <w:szCs w:val="18"/>
              </w:rPr>
              <w:t>Detail all non-functional requirements (NFRs) of the project, including such things as features, system behavior, and project characteristics that relate to user experience.</w:t>
            </w:r>
          </w:p>
        </w:tc>
      </w:tr>
      <w:tr w:rsidR="005A5F89" w:rsidRPr="000B0639" w14:paraId="4DDDB379" w14:textId="77777777" w:rsidTr="00B2625D">
        <w:trPr>
          <w:trHeight w:val="360"/>
        </w:trPr>
        <w:tc>
          <w:tcPr>
            <w:tcW w:w="1975" w:type="dxa"/>
            <w:shd w:val="clear" w:color="auto" w:fill="D9D9D9" w:themeFill="background1" w:themeFillShade="D9"/>
            <w:vAlign w:val="center"/>
            <w:hideMark/>
          </w:tcPr>
          <w:p w14:paraId="09469034"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ID</w:t>
            </w:r>
          </w:p>
        </w:tc>
        <w:tc>
          <w:tcPr>
            <w:tcW w:w="8820" w:type="dxa"/>
            <w:shd w:val="clear" w:color="auto" w:fill="D9D9D9" w:themeFill="background1" w:themeFillShade="D9"/>
            <w:vAlign w:val="center"/>
            <w:hideMark/>
          </w:tcPr>
          <w:p w14:paraId="7316D45C"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REQUIREMENT</w:t>
            </w:r>
          </w:p>
        </w:tc>
      </w:tr>
      <w:tr w:rsidR="005A5F89" w:rsidRPr="000B0639" w14:paraId="7C8ABCBD" w14:textId="77777777" w:rsidTr="00B2625D">
        <w:trPr>
          <w:trHeight w:val="1008"/>
        </w:trPr>
        <w:tc>
          <w:tcPr>
            <w:tcW w:w="1975" w:type="dxa"/>
            <w:shd w:val="clear" w:color="auto" w:fill="auto"/>
            <w:vAlign w:val="center"/>
            <w:hideMark/>
          </w:tcPr>
          <w:p w14:paraId="4D3B1215"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6E318365"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0579F69E" w14:textId="77777777" w:rsidTr="00B2625D">
        <w:trPr>
          <w:trHeight w:val="1008"/>
        </w:trPr>
        <w:tc>
          <w:tcPr>
            <w:tcW w:w="1975" w:type="dxa"/>
            <w:shd w:val="clear" w:color="auto" w:fill="auto"/>
            <w:vAlign w:val="center"/>
            <w:hideMark/>
          </w:tcPr>
          <w:p w14:paraId="71779305"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13502A78"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33CA2FF5" w14:textId="77777777" w:rsidTr="00B2625D">
        <w:trPr>
          <w:trHeight w:val="1008"/>
        </w:trPr>
        <w:tc>
          <w:tcPr>
            <w:tcW w:w="1975" w:type="dxa"/>
            <w:shd w:val="clear" w:color="auto" w:fill="auto"/>
            <w:vAlign w:val="center"/>
            <w:hideMark/>
          </w:tcPr>
          <w:p w14:paraId="32F6C7A4"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4055B9EB"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72F3BE6E" w14:textId="77777777" w:rsidTr="00B2625D">
        <w:trPr>
          <w:trHeight w:val="1008"/>
        </w:trPr>
        <w:tc>
          <w:tcPr>
            <w:tcW w:w="1975" w:type="dxa"/>
            <w:shd w:val="clear" w:color="auto" w:fill="auto"/>
            <w:vAlign w:val="center"/>
            <w:hideMark/>
          </w:tcPr>
          <w:p w14:paraId="6E9E9DB2"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5614B1BF"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4AA09563" w14:textId="77777777" w:rsidTr="00B2625D">
        <w:trPr>
          <w:trHeight w:val="1008"/>
        </w:trPr>
        <w:tc>
          <w:tcPr>
            <w:tcW w:w="1975" w:type="dxa"/>
            <w:shd w:val="clear" w:color="auto" w:fill="auto"/>
            <w:vAlign w:val="center"/>
            <w:hideMark/>
          </w:tcPr>
          <w:p w14:paraId="0BDD7E32"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8820" w:type="dxa"/>
            <w:shd w:val="clear" w:color="auto" w:fill="auto"/>
            <w:vAlign w:val="center"/>
            <w:hideMark/>
          </w:tcPr>
          <w:p w14:paraId="4B3EFDEF"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bl>
    <w:p w14:paraId="0D8FCF75" w14:textId="77777777" w:rsidR="000D379B" w:rsidRDefault="000D379B">
      <w:pPr>
        <w:rPr>
          <w:rFonts w:ascii="Century Gothic" w:hAnsi="Century Gothic"/>
          <w:b/>
          <w:bCs/>
          <w:color w:val="000000" w:themeColor="text1"/>
          <w:sz w:val="20"/>
          <w:szCs w:val="20"/>
        </w:rPr>
      </w:pPr>
    </w:p>
    <w:p w14:paraId="611682D5" w14:textId="77777777" w:rsidR="000D379B" w:rsidRDefault="000D379B">
      <w:pPr>
        <w:rPr>
          <w:rFonts w:ascii="Century Gothic" w:hAnsi="Century Gothic"/>
          <w:b/>
          <w:bCs/>
          <w:color w:val="000000" w:themeColor="text1"/>
          <w:sz w:val="20"/>
          <w:szCs w:val="20"/>
        </w:rPr>
      </w:pPr>
    </w:p>
    <w:p w14:paraId="37A62296" w14:textId="77777777" w:rsidR="000D379B" w:rsidRDefault="000D379B">
      <w:pPr>
        <w:rPr>
          <w:rFonts w:ascii="Century Gothic" w:hAnsi="Century Gothic"/>
          <w:b/>
          <w:bCs/>
          <w:color w:val="000000" w:themeColor="text1"/>
          <w:sz w:val="20"/>
          <w:szCs w:val="20"/>
        </w:rPr>
        <w:sectPr w:rsidR="000D379B" w:rsidSect="00BA5205">
          <w:pgSz w:w="12240" w:h="15840"/>
          <w:pgMar w:top="720" w:right="720" w:bottom="486" w:left="720" w:header="720" w:footer="720" w:gutter="0"/>
          <w:cols w:space="720"/>
          <w:docGrid w:linePitch="360"/>
        </w:sect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0"/>
        <w:gridCol w:w="6395"/>
      </w:tblGrid>
      <w:tr w:rsidR="005A5F89" w:rsidRPr="000B0639" w14:paraId="6931843C" w14:textId="77777777" w:rsidTr="005A5F89">
        <w:trPr>
          <w:trHeight w:val="720"/>
        </w:trPr>
        <w:tc>
          <w:tcPr>
            <w:tcW w:w="10795" w:type="dxa"/>
            <w:gridSpan w:val="2"/>
            <w:shd w:val="clear" w:color="auto" w:fill="B4C6E7" w:themeFill="accent1" w:themeFillTint="66"/>
            <w:vAlign w:val="center"/>
          </w:tcPr>
          <w:p w14:paraId="7B899BF8" w14:textId="77777777" w:rsidR="005A5F89" w:rsidRPr="00C229C1" w:rsidRDefault="005A5F89" w:rsidP="005A5F89">
            <w:pPr>
              <w:pStyle w:val="Heading1"/>
              <w:rPr>
                <w:rFonts w:eastAsia="Times New Roman" w:cs="Calibri"/>
                <w:color w:val="000000" w:themeColor="text1"/>
                <w:sz w:val="18"/>
                <w:szCs w:val="18"/>
              </w:rPr>
            </w:pPr>
            <w:r w:rsidRPr="000B0639">
              <w:rPr>
                <w:rFonts w:eastAsia="Times New Roman"/>
                <w:noProof/>
              </w:rPr>
              <w:lastRenderedPageBreak/>
              <mc:AlternateContent>
                <mc:Choice Requires="wps">
                  <w:drawing>
                    <wp:anchor distT="0" distB="0" distL="114300" distR="114300" simplePos="0" relativeHeight="252940288" behindDoc="0" locked="0" layoutInCell="1" allowOverlap="1" wp14:anchorId="24EF4AAC" wp14:editId="0B107B35">
                      <wp:simplePos x="0" y="0"/>
                      <wp:positionH relativeFrom="column">
                        <wp:posOffset>4848225</wp:posOffset>
                      </wp:positionH>
                      <wp:positionV relativeFrom="paragraph">
                        <wp:posOffset>-133350</wp:posOffset>
                      </wp:positionV>
                      <wp:extent cx="971550" cy="914400"/>
                      <wp:effectExtent l="0" t="0" r="0" b="0"/>
                      <wp:wrapNone/>
                      <wp:docPr id="1856" name="Rectangle 185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F458A-8D4D-480D-AC6B-7F17B9AEE8A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0EC969D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F4AAC" id="Rectangle 1856" o:spid="_x0000_s1274" style="position:absolute;margin-left:381.75pt;margin-top:-10.5pt;width:76.5pt;height:1in;z-index:25294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JV7&#13;&#10;tDKcAQAAFAMAAA4AAAAAAAAAAAAAAAAALgIAAGRycy9lMm9Eb2MueG1sUEsBAi0AFAAGAAgAAAAh&#13;&#10;AGmXLrfiAAAAEAEAAA8AAAAAAAAAAAAAAAAA9gMAAGRycy9kb3ducmV2LnhtbFBLBQYAAAAABAAE&#13;&#10;APMAAAAFBQAAAAA=&#13;&#10;" filled="f" stroked="f">
                      <v:textbox inset="2.16pt,1.44pt,0,1.44pt">
                        <w:txbxContent>
                          <w:p w14:paraId="0EC969D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41312" behindDoc="0" locked="0" layoutInCell="1" allowOverlap="1" wp14:anchorId="1253681D" wp14:editId="24CDDB6E">
                      <wp:simplePos x="0" y="0"/>
                      <wp:positionH relativeFrom="column">
                        <wp:posOffset>4848225</wp:posOffset>
                      </wp:positionH>
                      <wp:positionV relativeFrom="paragraph">
                        <wp:posOffset>-133350</wp:posOffset>
                      </wp:positionV>
                      <wp:extent cx="990600" cy="752475"/>
                      <wp:effectExtent l="0" t="0" r="0" b="0"/>
                      <wp:wrapNone/>
                      <wp:docPr id="1855" name="Rectangle 1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F0A0F9-38EF-4AC3-898A-9BFDE04B0F6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AF62E7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3681D" id="Rectangle 1855" o:spid="_x0000_s1275" style="position:absolute;margin-left:381.75pt;margin-top:-10.5pt;width:78pt;height:59.25pt;z-index:25294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bFyT&#13;&#10;G50BAAAUAwAADgAAAAAAAAAAAAAAAAAuAgAAZHJzL2Uyb0RvYy54bWxQSwECLQAUAAYACAAAACEA&#13;&#10;aG584eAAAAAPAQAADwAAAAAAAAAAAAAAAAD3AwAAZHJzL2Rvd25yZXYueG1sUEsFBgAAAAAEAAQA&#13;&#10;8wAAAAQFAAAAAA==&#13;&#10;" filled="f" stroked="f">
                      <v:textbox inset="2.16pt,1.44pt,0,1.44pt">
                        <w:txbxContent>
                          <w:p w14:paraId="3AF62E7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42336" behindDoc="0" locked="0" layoutInCell="1" allowOverlap="1" wp14:anchorId="0867DBF6" wp14:editId="136E2D68">
                      <wp:simplePos x="0" y="0"/>
                      <wp:positionH relativeFrom="column">
                        <wp:posOffset>4848225</wp:posOffset>
                      </wp:positionH>
                      <wp:positionV relativeFrom="paragraph">
                        <wp:posOffset>-133350</wp:posOffset>
                      </wp:positionV>
                      <wp:extent cx="971550" cy="847725"/>
                      <wp:effectExtent l="0" t="0" r="0" b="0"/>
                      <wp:wrapNone/>
                      <wp:docPr id="1854" name="Rectangle 18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4419F9-B17B-41E5-8E1E-6A02E4B5C123}"/>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73E794F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7DBF6" id="Rectangle 1854" o:spid="_x0000_s1276" style="position:absolute;margin-left:381.75pt;margin-top:-10.5pt;width:76.5pt;height:66.75pt;z-index:25294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" filled="f" stroked="f">
                      <v:textbox inset="2.16pt,1.44pt,0,1.44pt">
                        <w:txbxContent>
                          <w:p w14:paraId="73E794F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943360" behindDoc="0" locked="0" layoutInCell="1" allowOverlap="1" wp14:anchorId="04D0BBBD" wp14:editId="56BEE3AD">
                      <wp:simplePos x="0" y="0"/>
                      <wp:positionH relativeFrom="column">
                        <wp:posOffset>4848225</wp:posOffset>
                      </wp:positionH>
                      <wp:positionV relativeFrom="paragraph">
                        <wp:posOffset>-133350</wp:posOffset>
                      </wp:positionV>
                      <wp:extent cx="971550" cy="914400"/>
                      <wp:effectExtent l="0" t="0" r="0" b="0"/>
                      <wp:wrapNone/>
                      <wp:docPr id="1853" name="Rectangle 185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51250F2-D8FB-41CD-A67E-0FC5A580C395}"/>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0C784A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D0BBBD" id="Rectangle 1853" o:spid="_x0000_s1277" style="position:absolute;margin-left:381.75pt;margin-top:-10.5pt;width:76.5pt;height:1in;z-index:25294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" filled="f" stroked="f">
                      <v:textbox inset="2.16pt,1.44pt,0,1.44pt">
                        <w:txbxContent>
                          <w:p w14:paraId="40C784A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44384" behindDoc="0" locked="0" layoutInCell="1" allowOverlap="1" wp14:anchorId="74314F84" wp14:editId="22C47BD5">
                      <wp:simplePos x="0" y="0"/>
                      <wp:positionH relativeFrom="column">
                        <wp:posOffset>4848225</wp:posOffset>
                      </wp:positionH>
                      <wp:positionV relativeFrom="paragraph">
                        <wp:posOffset>-133350</wp:posOffset>
                      </wp:positionV>
                      <wp:extent cx="990600" cy="752475"/>
                      <wp:effectExtent l="0" t="0" r="0" b="0"/>
                      <wp:wrapNone/>
                      <wp:docPr id="1852" name="Rectangle 18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DEAAB0-741E-49F7-8438-F939CA1AEFE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1EB585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14F84" id="Rectangle 1852" o:spid="_x0000_s1278" style="position:absolute;margin-left:381.75pt;margin-top:-10.5pt;width:78pt;height:59.25pt;z-index:25294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hemZN&#13;&#10;nAEAABQDAAAOAAAAAAAAAAAAAAAAAC4CAABkcnMvZTJvRG9jLnhtbFBLAQItABQABgAIAAAAIQBo&#13;&#10;bnzh4AAAAA8BAAAPAAAAAAAAAAAAAAAAAPYDAABkcnMvZG93bnJldi54bWxQSwUGAAAAAAQABADz&#13;&#10;AAAAAwUAAAAA&#13;&#10;" filled="f" stroked="f">
                      <v:textbox inset="2.16pt,1.44pt,0,1.44pt">
                        <w:txbxContent>
                          <w:p w14:paraId="11EB585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45408" behindDoc="0" locked="0" layoutInCell="1" allowOverlap="1" wp14:anchorId="66CF5E0A" wp14:editId="3C57804C">
                      <wp:simplePos x="0" y="0"/>
                      <wp:positionH relativeFrom="column">
                        <wp:posOffset>4848225</wp:posOffset>
                      </wp:positionH>
                      <wp:positionV relativeFrom="paragraph">
                        <wp:posOffset>-133350</wp:posOffset>
                      </wp:positionV>
                      <wp:extent cx="971550" cy="914400"/>
                      <wp:effectExtent l="0" t="0" r="0" b="0"/>
                      <wp:wrapNone/>
                      <wp:docPr id="1851" name="Rectangle 185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0FEA015-0E9D-4B74-B163-A2C063C37FB2}"/>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2EC25E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F5E0A" id="Rectangle 1851" o:spid="_x0000_s1279" style="position:absolute;margin-left:381.75pt;margin-top:-10.5pt;width:76.5pt;height:1in;z-index:25294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" filled="f" stroked="f">
                      <v:textbox inset="2.16pt,1.44pt,0,1.44pt">
                        <w:txbxContent>
                          <w:p w14:paraId="32EC25E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946432" behindDoc="0" locked="0" layoutInCell="1" allowOverlap="1" wp14:anchorId="03E1B536" wp14:editId="04F184AE">
                      <wp:simplePos x="0" y="0"/>
                      <wp:positionH relativeFrom="column">
                        <wp:posOffset>4867275</wp:posOffset>
                      </wp:positionH>
                      <wp:positionV relativeFrom="paragraph">
                        <wp:posOffset>-133350</wp:posOffset>
                      </wp:positionV>
                      <wp:extent cx="962025" cy="914400"/>
                      <wp:effectExtent l="0" t="0" r="0" b="0"/>
                      <wp:wrapNone/>
                      <wp:docPr id="1850" name="Rectangle 185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8884E70-D7DF-4B65-B339-1D7C5C4F211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03D51EF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1B536" id="Rectangle 1850" o:spid="_x0000_s1280" style="position:absolute;margin-left:383.25pt;margin-top:-10.5pt;width:75.75pt;height:1in;z-index:25294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" filled="f" stroked="f">
                      <v:textbox inset="2.16pt,1.44pt,0,1.44pt">
                        <w:txbxContent>
                          <w:p w14:paraId="03D51EF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47456" behindDoc="0" locked="0" layoutInCell="1" allowOverlap="1" wp14:anchorId="407BB332" wp14:editId="6496508A">
                      <wp:simplePos x="0" y="0"/>
                      <wp:positionH relativeFrom="column">
                        <wp:posOffset>4848225</wp:posOffset>
                      </wp:positionH>
                      <wp:positionV relativeFrom="paragraph">
                        <wp:posOffset>-133350</wp:posOffset>
                      </wp:positionV>
                      <wp:extent cx="990600" cy="752475"/>
                      <wp:effectExtent l="0" t="0" r="0" b="0"/>
                      <wp:wrapNone/>
                      <wp:docPr id="1849" name="Rectangle 18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9F97C-07C0-4130-B410-148E2240FD4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664D6E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BB332" id="Rectangle 1849" o:spid="_x0000_s1281" style="position:absolute;margin-left:381.75pt;margin-top:-10.5pt;width:78pt;height:59.25pt;z-index:25294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O+uYl&#13;&#10;nAEAABQDAAAOAAAAAAAAAAAAAAAAAC4CAABkcnMvZTJvRG9jLnhtbFBLAQItABQABgAIAAAAIQBo&#13;&#10;bnzh4AAAAA8BAAAPAAAAAAAAAAAAAAAAAPYDAABkcnMvZG93bnJldi54bWxQSwUGAAAAAAQABADz&#13;&#10;AAAAAwUAAAAA&#13;&#10;" filled="f" stroked="f">
                      <v:textbox inset="2.16pt,1.44pt,0,1.44pt">
                        <w:txbxContent>
                          <w:p w14:paraId="3664D6E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48480" behindDoc="0" locked="0" layoutInCell="1" allowOverlap="1" wp14:anchorId="759CB3FE" wp14:editId="17B20CC4">
                      <wp:simplePos x="0" y="0"/>
                      <wp:positionH relativeFrom="column">
                        <wp:posOffset>4848225</wp:posOffset>
                      </wp:positionH>
                      <wp:positionV relativeFrom="paragraph">
                        <wp:posOffset>-133350</wp:posOffset>
                      </wp:positionV>
                      <wp:extent cx="971550" cy="914400"/>
                      <wp:effectExtent l="0" t="0" r="0" b="0"/>
                      <wp:wrapNone/>
                      <wp:docPr id="1848" name="Rectangle 184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F93934-7930-4049-BAE6-6FEADB03A002}"/>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B1BDC5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CB3FE" id="Rectangle 1848" o:spid="_x0000_s1282" style="position:absolute;margin-left:381.75pt;margin-top:-10.5pt;width:76.5pt;height:1in;z-index:25294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" filled="f" stroked="f">
                      <v:textbox inset="2.16pt,1.44pt,0,1.44pt">
                        <w:txbxContent>
                          <w:p w14:paraId="4B1BDC5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2949504" behindDoc="0" locked="0" layoutInCell="1" allowOverlap="1" wp14:anchorId="24A0677D" wp14:editId="38AEE74D">
                      <wp:simplePos x="0" y="0"/>
                      <wp:positionH relativeFrom="column">
                        <wp:posOffset>4848225</wp:posOffset>
                      </wp:positionH>
                      <wp:positionV relativeFrom="paragraph">
                        <wp:posOffset>-133350</wp:posOffset>
                      </wp:positionV>
                      <wp:extent cx="971550" cy="885825"/>
                      <wp:effectExtent l="0" t="0" r="0" b="0"/>
                      <wp:wrapNone/>
                      <wp:docPr id="1847" name="Rectangle 18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4761D41-0833-4C9F-9BCF-FF7CFBE58CC9}"/>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6B829B5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0677D" id="Rectangle 1847" o:spid="_x0000_s1283" style="position:absolute;margin-left:381.75pt;margin-top:-10.5pt;width:76.5pt;height:69.75pt;z-index:25294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" filled="f" stroked="f">
                      <v:textbox inset="2.16pt,1.44pt,0,1.44pt">
                        <w:txbxContent>
                          <w:p w14:paraId="6B829B5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2950528" behindDoc="0" locked="0" layoutInCell="1" allowOverlap="1" wp14:anchorId="28EC33FD" wp14:editId="08934189">
                      <wp:simplePos x="0" y="0"/>
                      <wp:positionH relativeFrom="column">
                        <wp:posOffset>4848225</wp:posOffset>
                      </wp:positionH>
                      <wp:positionV relativeFrom="paragraph">
                        <wp:posOffset>-133350</wp:posOffset>
                      </wp:positionV>
                      <wp:extent cx="990600" cy="752475"/>
                      <wp:effectExtent l="0" t="0" r="0" b="0"/>
                      <wp:wrapNone/>
                      <wp:docPr id="1846" name="Rectangle 1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8F731C-7E1E-4BD8-B0A1-06D1759B24D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CDDAC2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C33FD" id="Rectangle 1846" o:spid="_x0000_s1284" style="position:absolute;margin-left:381.75pt;margin-top:-10.5pt;width:78pt;height:59.25pt;z-index:25295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boGfK&#13;&#10;nAEAABQDAAAOAAAAAAAAAAAAAAAAAC4CAABkcnMvZTJvRG9jLnhtbFBLAQItABQABgAIAAAAIQBo&#13;&#10;bnzh4AAAAA8BAAAPAAAAAAAAAAAAAAAAAPYDAABkcnMvZG93bnJldi54bWxQSwUGAAAAAAQABADz&#13;&#10;AAAAAwUAAAAA&#13;&#10;" filled="f" stroked="f">
                      <v:textbox inset="2.16pt,1.44pt,0,1.44pt">
                        <w:txbxContent>
                          <w:p w14:paraId="5CDDAC2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1552" behindDoc="0" locked="0" layoutInCell="1" allowOverlap="1" wp14:anchorId="1445E955" wp14:editId="59151D12">
                      <wp:simplePos x="0" y="0"/>
                      <wp:positionH relativeFrom="column">
                        <wp:posOffset>4848225</wp:posOffset>
                      </wp:positionH>
                      <wp:positionV relativeFrom="paragraph">
                        <wp:posOffset>-133350</wp:posOffset>
                      </wp:positionV>
                      <wp:extent cx="990600" cy="752475"/>
                      <wp:effectExtent l="0" t="0" r="0" b="0"/>
                      <wp:wrapNone/>
                      <wp:docPr id="1845" name="Rectangle 1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FFB20-284F-4771-A85E-96B2586E30F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7BCA4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5E955" id="Rectangle 1845" o:spid="_x0000_s1285" style="position:absolute;margin-left:381.75pt;margin-top:-10.5pt;width:78pt;height:59.25pt;z-index:25295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iluff&#13;&#10;nAEAABQDAAAOAAAAAAAAAAAAAAAAAC4CAABkcnMvZTJvRG9jLnhtbFBLAQItABQABgAIAAAAIQBo&#13;&#10;bnzh4AAAAA8BAAAPAAAAAAAAAAAAAAAAAPYDAABkcnMvZG93bnJldi54bWxQSwUGAAAAAAQABADz&#13;&#10;AAAAAwUAAAAA&#13;&#10;" filled="f" stroked="f">
                      <v:textbox inset="2.16pt,1.44pt,0,1.44pt">
                        <w:txbxContent>
                          <w:p w14:paraId="77BCA4F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2576" behindDoc="0" locked="0" layoutInCell="1" allowOverlap="1" wp14:anchorId="1A09286A" wp14:editId="6C601B0F">
                      <wp:simplePos x="0" y="0"/>
                      <wp:positionH relativeFrom="column">
                        <wp:posOffset>4848225</wp:posOffset>
                      </wp:positionH>
                      <wp:positionV relativeFrom="paragraph">
                        <wp:posOffset>-133350</wp:posOffset>
                      </wp:positionV>
                      <wp:extent cx="990600" cy="752475"/>
                      <wp:effectExtent l="0" t="0" r="0" b="0"/>
                      <wp:wrapNone/>
                      <wp:docPr id="1844" name="Rectangle 18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0A4616-6562-40CC-8925-D351B7DFD29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14BBB6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9286A" id="Rectangle 1844" o:spid="_x0000_s1286" style="position:absolute;margin-left:381.75pt;margin-top:-10.5pt;width:78pt;height:59.25pt;z-index:25295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ATorx&#13;&#10;nAEAABQDAAAOAAAAAAAAAAAAAAAAAC4CAABkcnMvZTJvRG9jLnhtbFBLAQItABQABgAIAAAAIQBo&#13;&#10;bnzh4AAAAA8BAAAPAAAAAAAAAAAAAAAAAPYDAABkcnMvZG93bnJldi54bWxQSwUGAAAAAAQABADz&#13;&#10;AAAAAwUAAAAA&#13;&#10;" filled="f" stroked="f">
                      <v:textbox inset="2.16pt,1.44pt,0,1.44pt">
                        <w:txbxContent>
                          <w:p w14:paraId="314BBB6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3600" behindDoc="0" locked="0" layoutInCell="1" allowOverlap="1" wp14:anchorId="3DFB0343" wp14:editId="61B90212">
                      <wp:simplePos x="0" y="0"/>
                      <wp:positionH relativeFrom="column">
                        <wp:posOffset>4848225</wp:posOffset>
                      </wp:positionH>
                      <wp:positionV relativeFrom="paragraph">
                        <wp:posOffset>-133350</wp:posOffset>
                      </wp:positionV>
                      <wp:extent cx="990600" cy="752475"/>
                      <wp:effectExtent l="0" t="0" r="0" b="0"/>
                      <wp:wrapNone/>
                      <wp:docPr id="1843" name="Rectangle 1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0D808-7308-431A-9A47-A769CB6EB06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0F5CAD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B0343" id="Rectangle 1843" o:spid="_x0000_s1287" style="position:absolute;margin-left:381.75pt;margin-top:-10.5pt;width:78pt;height:59.25pt;z-index:25295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5eArk&#13;&#10;nAEAABQDAAAOAAAAAAAAAAAAAAAAAC4CAABkcnMvZTJvRG9jLnhtbFBLAQItABQABgAIAAAAIQBo&#13;&#10;bnzh4AAAAA8BAAAPAAAAAAAAAAAAAAAAAPYDAABkcnMvZG93bnJldi54bWxQSwUGAAAAAAQABADz&#13;&#10;AAAAAwUAAAAA&#13;&#10;" filled="f" stroked="f">
                      <v:textbox inset="2.16pt,1.44pt,0,1.44pt">
                        <w:txbxContent>
                          <w:p w14:paraId="30F5CAD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4624" behindDoc="0" locked="0" layoutInCell="1" allowOverlap="1" wp14:anchorId="1191597D" wp14:editId="1022C7EF">
                      <wp:simplePos x="0" y="0"/>
                      <wp:positionH relativeFrom="column">
                        <wp:posOffset>4848225</wp:posOffset>
                      </wp:positionH>
                      <wp:positionV relativeFrom="paragraph">
                        <wp:posOffset>-133350</wp:posOffset>
                      </wp:positionV>
                      <wp:extent cx="990600" cy="752475"/>
                      <wp:effectExtent l="0" t="0" r="0" b="0"/>
                      <wp:wrapNone/>
                      <wp:docPr id="1842" name="Rectangle 18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1A0F2-35E4-41BB-890D-785E66DBB30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F1E15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1597D" id="Rectangle 1842" o:spid="_x0000_s1288" style="position:absolute;margin-left:381.75pt;margin-top:-10.5pt;width:78pt;height:59.25pt;z-index:25295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8iOK&#13;&#10;2p0BAAAUAwAADgAAAAAAAAAAAAAAAAAuAgAAZHJzL2Uyb0RvYy54bWxQSwECLQAUAAYACAAAACEA&#13;&#10;aG584eAAAAAPAQAADwAAAAAAAAAAAAAAAAD3AwAAZHJzL2Rvd25yZXYueG1sUEsFBgAAAAAEAAQA&#13;&#10;8wAAAAQFAAAAAA==&#13;&#10;" filled="f" stroked="f">
                      <v:textbox inset="2.16pt,1.44pt,0,1.44pt">
                        <w:txbxContent>
                          <w:p w14:paraId="1F1E15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5648" behindDoc="0" locked="0" layoutInCell="1" allowOverlap="1" wp14:anchorId="215CE628" wp14:editId="03F64734">
                      <wp:simplePos x="0" y="0"/>
                      <wp:positionH relativeFrom="column">
                        <wp:posOffset>4848225</wp:posOffset>
                      </wp:positionH>
                      <wp:positionV relativeFrom="paragraph">
                        <wp:posOffset>-133350</wp:posOffset>
                      </wp:positionV>
                      <wp:extent cx="990600" cy="752475"/>
                      <wp:effectExtent l="0" t="0" r="0" b="0"/>
                      <wp:wrapNone/>
                      <wp:docPr id="1841" name="Rectangle 18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F343C0-87FE-4212-AEDF-7417FD1CFFF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FBB396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CE628" id="Rectangle 1841" o:spid="_x0000_s1289" style="position:absolute;margin-left:381.75pt;margin-top:-10.5pt;width:78pt;height:59.25pt;z-index:25295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QrP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94u1pm2FzbQX96xjxs6YmCGWESXI02cDZRAwWPvw4SNWfjN08OtbfXy5Y6XpJm3a5pErEk&#13;&#10;RHr3sSq9GoBmQiXk7BDQ7gfi2xQ5+WOyvgh7G5Pc2495IX8Z5u1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CxUK&#13;&#10;z50BAAAUAwAADgAAAAAAAAAAAAAAAAAuAgAAZHJzL2Uyb0RvYy54bWxQSwECLQAUAAYACAAAACEA&#13;&#10;aG584eAAAAAPAQAADwAAAAAAAAAAAAAAAAD3AwAAZHJzL2Rvd25yZXYueG1sUEsFBgAAAAAEAAQA&#13;&#10;8wAAAAQFAAAAAA==&#13;&#10;" filled="f" stroked="f">
                      <v:textbox inset="2.16pt,1.44pt,0,1.44pt">
                        <w:txbxContent>
                          <w:p w14:paraId="2FBB396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6672" behindDoc="0" locked="0" layoutInCell="1" allowOverlap="1" wp14:anchorId="1A1651FC" wp14:editId="6553FDF2">
                      <wp:simplePos x="0" y="0"/>
                      <wp:positionH relativeFrom="column">
                        <wp:posOffset>4848225</wp:posOffset>
                      </wp:positionH>
                      <wp:positionV relativeFrom="paragraph">
                        <wp:posOffset>-133350</wp:posOffset>
                      </wp:positionV>
                      <wp:extent cx="990600" cy="752475"/>
                      <wp:effectExtent l="0" t="0" r="0" b="0"/>
                      <wp:wrapNone/>
                      <wp:docPr id="1840" name="Rectangle 1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625B6-3537-4E25-B397-D4C98FB9C2B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441B9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651FC" id="Rectangle 1840" o:spid="_x0000_s1290" style="position:absolute;margin-left:381.75pt;margin-top:-10.5pt;width:78pt;height:59.25pt;z-index:25295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5JWK&#13;&#10;p50BAAAUAwAADgAAAAAAAAAAAAAAAAAuAgAAZHJzL2Uyb0RvYy54bWxQSwECLQAUAAYACAAAACEA&#13;&#10;aG584eAAAAAPAQAADwAAAAAAAAAAAAAAAAD3AwAAZHJzL2Rvd25yZXYueG1sUEsFBgAAAAAEAAQA&#13;&#10;8wAAAAQFAAAAAA==&#13;&#10;" filled="f" stroked="f">
                      <v:textbox inset="2.16pt,1.44pt,0,1.44pt">
                        <w:txbxContent>
                          <w:p w14:paraId="6441B9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7696" behindDoc="0" locked="0" layoutInCell="1" allowOverlap="1" wp14:anchorId="62421F1A" wp14:editId="1DB021C2">
                      <wp:simplePos x="0" y="0"/>
                      <wp:positionH relativeFrom="column">
                        <wp:posOffset>4848225</wp:posOffset>
                      </wp:positionH>
                      <wp:positionV relativeFrom="paragraph">
                        <wp:posOffset>-133350</wp:posOffset>
                      </wp:positionV>
                      <wp:extent cx="990600" cy="752475"/>
                      <wp:effectExtent l="0" t="0" r="0" b="0"/>
                      <wp:wrapNone/>
                      <wp:docPr id="1839" name="Rectangle 18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BF94D-2E25-49A9-8717-A7A77B508E9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623C89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421F1A" id="Rectangle 1839" o:spid="_x0000_s1291" style="position:absolute;margin-left:381.75pt;margin-top:-10.5pt;width:78pt;height:59.25pt;z-index:25295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wqynAEAABQ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XRbYXNuG/vgIedjSAwUzhklwNdrI2UQNFBz/7CVozsYfnhxqb66vWup4SZpVu6JJhJIQ&#13;&#10;6e3bqvRqCDQTKgFn+wh2NxDfpsjJH5P1RdjrmOTevs0L+fMwb/4C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Adowqy&#13;&#10;nAEAABQDAAAOAAAAAAAAAAAAAAAAAC4CAABkcnMvZTJvRG9jLnhtbFBLAQItABQABgAIAAAAIQBo&#13;&#10;bnzh4AAAAA8BAAAPAAAAAAAAAAAAAAAAAPYDAABkcnMvZG93bnJldi54bWxQSwUGAAAAAAQABADz&#13;&#10;AAAAAwUAAAAA&#13;&#10;" filled="f" stroked="f">
                      <v:textbox inset="2.16pt,1.44pt,0,1.44pt">
                        <w:txbxContent>
                          <w:p w14:paraId="4623C89F"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8720" behindDoc="0" locked="0" layoutInCell="1" allowOverlap="1" wp14:anchorId="090BC5E1" wp14:editId="23B2F745">
                      <wp:simplePos x="0" y="0"/>
                      <wp:positionH relativeFrom="column">
                        <wp:posOffset>4848225</wp:posOffset>
                      </wp:positionH>
                      <wp:positionV relativeFrom="paragraph">
                        <wp:posOffset>-133350</wp:posOffset>
                      </wp:positionV>
                      <wp:extent cx="990600" cy="752475"/>
                      <wp:effectExtent l="0" t="0" r="0" b="0"/>
                      <wp:wrapNone/>
                      <wp:docPr id="1838" name="Rectangle 18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B91710-12FC-4164-9AC8-7526DCFDF1B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FA812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0BC5E1" id="Rectangle 1838" o:spid="_x0000_s1292" style="position:absolute;margin-left:381.75pt;margin-top:-10.5pt;width:78pt;height:59.25pt;z-index:25295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FviK&#13;&#10;jJ0BAAAUAwAADgAAAAAAAAAAAAAAAAAuAgAAZHJzL2Uyb0RvYy54bWxQSwECLQAUAAYACAAAACEA&#13;&#10;aG584eAAAAAPAQAADwAAAAAAAAAAAAAAAAD3AwAAZHJzL2Rvd25yZXYueG1sUEsFBgAAAAAEAAQA&#13;&#10;8wAAAAQFAAAAAA==&#13;&#10;" filled="f" stroked="f">
                      <v:textbox inset="2.16pt,1.44pt,0,1.44pt">
                        <w:txbxContent>
                          <w:p w14:paraId="1FA812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59744" behindDoc="0" locked="0" layoutInCell="1" allowOverlap="1" wp14:anchorId="23C4E431" wp14:editId="5372E246">
                      <wp:simplePos x="0" y="0"/>
                      <wp:positionH relativeFrom="column">
                        <wp:posOffset>4848225</wp:posOffset>
                      </wp:positionH>
                      <wp:positionV relativeFrom="paragraph">
                        <wp:posOffset>-133350</wp:posOffset>
                      </wp:positionV>
                      <wp:extent cx="990600" cy="752475"/>
                      <wp:effectExtent l="0" t="0" r="0" b="0"/>
                      <wp:wrapNone/>
                      <wp:docPr id="1837" name="Rectangle 1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F2E9E-44A6-45EC-A0A5-4E7B8601F68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1EE677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C4E431" id="Rectangle 1837" o:spid="_x0000_s1293" style="position:absolute;margin-left:381.75pt;margin-top:-10.5pt;width:78pt;height:59.25pt;z-index:25295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784K&#13;&#10;mZ0BAAAUAwAADgAAAAAAAAAAAAAAAAAuAgAAZHJzL2Uyb0RvYy54bWxQSwECLQAUAAYACAAAACEA&#13;&#10;aG584eAAAAAPAQAADwAAAAAAAAAAAAAAAAD3AwAAZHJzL2Rvd25yZXYueG1sUEsFBgAAAAAEAAQA&#13;&#10;8wAAAAQFAAAAAA==&#13;&#10;" filled="f" stroked="f">
                      <v:textbox inset="2.16pt,1.44pt,0,1.44pt">
                        <w:txbxContent>
                          <w:p w14:paraId="01EE677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0768" behindDoc="0" locked="0" layoutInCell="1" allowOverlap="1" wp14:anchorId="795F734A" wp14:editId="5DD6D23F">
                      <wp:simplePos x="0" y="0"/>
                      <wp:positionH relativeFrom="column">
                        <wp:posOffset>4848225</wp:posOffset>
                      </wp:positionH>
                      <wp:positionV relativeFrom="paragraph">
                        <wp:posOffset>-133350</wp:posOffset>
                      </wp:positionV>
                      <wp:extent cx="990600" cy="752475"/>
                      <wp:effectExtent l="0" t="0" r="0" b="0"/>
                      <wp:wrapNone/>
                      <wp:docPr id="1836" name="Rectangle 18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DBF624-C803-4DC4-99FF-3E265AB0550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12F54E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F734A" id="Rectangle 1836" o:spid="_x0000_s1294" style="position:absolute;margin-left:381.75pt;margin-top:-10.5pt;width:78pt;height:59.25pt;z-index:25296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yPmL&#13;&#10;XZ0BAAAUAwAADgAAAAAAAAAAAAAAAAAuAgAAZHJzL2Uyb0RvYy54bWxQSwECLQAUAAYACAAAACEA&#13;&#10;aG584eAAAAAPAQAADwAAAAAAAAAAAAAAAAD3AwAAZHJzL2Rvd25yZXYueG1sUEsFBgAAAAAEAAQA&#13;&#10;8wAAAAQFAAAAAA==&#13;&#10;" filled="f" stroked="f">
                      <v:textbox inset="2.16pt,1.44pt,0,1.44pt">
                        <w:txbxContent>
                          <w:p w14:paraId="412F54E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1792" behindDoc="0" locked="0" layoutInCell="1" allowOverlap="1" wp14:anchorId="154C982D" wp14:editId="3676AF4B">
                      <wp:simplePos x="0" y="0"/>
                      <wp:positionH relativeFrom="column">
                        <wp:posOffset>4848225</wp:posOffset>
                      </wp:positionH>
                      <wp:positionV relativeFrom="paragraph">
                        <wp:posOffset>-133350</wp:posOffset>
                      </wp:positionV>
                      <wp:extent cx="990600" cy="752475"/>
                      <wp:effectExtent l="0" t="0" r="0" b="0"/>
                      <wp:wrapNone/>
                      <wp:docPr id="1835" name="Rectangle 18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A5E10B-77E6-4ACA-9037-2CE956D6192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DD53E4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C982D" id="Rectangle 1835" o:spid="_x0000_s1295" style="position:absolute;margin-left:381.75pt;margin-top:-10.5pt;width:78pt;height:59.25pt;z-index:25296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Mc8L&#13;&#10;SJ0BAAAUAwAADgAAAAAAAAAAAAAAAAAuAgAAZHJzL2Uyb0RvYy54bWxQSwECLQAUAAYACAAAACEA&#13;&#10;aG584eAAAAAPAQAADwAAAAAAAAAAAAAAAAD3AwAAZHJzL2Rvd25yZXYueG1sUEsFBgAAAAAEAAQA&#13;&#10;8wAAAAQFAAAAAA==&#13;&#10;" filled="f" stroked="f">
                      <v:textbox inset="2.16pt,1.44pt,0,1.44pt">
                        <w:txbxContent>
                          <w:p w14:paraId="3DD53E4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2816" behindDoc="0" locked="0" layoutInCell="1" allowOverlap="1" wp14:anchorId="022FABE3" wp14:editId="79E1DC8F">
                      <wp:simplePos x="0" y="0"/>
                      <wp:positionH relativeFrom="column">
                        <wp:posOffset>4848225</wp:posOffset>
                      </wp:positionH>
                      <wp:positionV relativeFrom="paragraph">
                        <wp:posOffset>-133350</wp:posOffset>
                      </wp:positionV>
                      <wp:extent cx="990600" cy="752475"/>
                      <wp:effectExtent l="0" t="0" r="0" b="0"/>
                      <wp:wrapNone/>
                      <wp:docPr id="1834" name="Rectangle 1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277DED-C5B5-4E97-AF76-42521B9E21A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70E25C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FABE3" id="Rectangle 1834" o:spid="_x0000_s1296" style="position:absolute;margin-left:381.75pt;margin-top:-10.5pt;width:78pt;height:59.25pt;z-index:25296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OhP41&#13;&#10;nAEAABQDAAAOAAAAAAAAAAAAAAAAAC4CAABkcnMvZTJvRG9jLnhtbFBLAQItABQABgAIAAAAIQBo&#13;&#10;bnzh4AAAAA8BAAAPAAAAAAAAAAAAAAAAAPYDAABkcnMvZG93bnJldi54bWxQSwUGAAAAAAQABADz&#13;&#10;AAAAAwUAAAAA&#13;&#10;" filled="f" stroked="f">
                      <v:textbox inset="2.16pt,1.44pt,0,1.44pt">
                        <w:txbxContent>
                          <w:p w14:paraId="170E25C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3840" behindDoc="0" locked="0" layoutInCell="1" allowOverlap="1" wp14:anchorId="68D74386" wp14:editId="254659E7">
                      <wp:simplePos x="0" y="0"/>
                      <wp:positionH relativeFrom="column">
                        <wp:posOffset>4848225</wp:posOffset>
                      </wp:positionH>
                      <wp:positionV relativeFrom="paragraph">
                        <wp:posOffset>-133350</wp:posOffset>
                      </wp:positionV>
                      <wp:extent cx="990600" cy="752475"/>
                      <wp:effectExtent l="0" t="0" r="0" b="0"/>
                      <wp:wrapNone/>
                      <wp:docPr id="1833" name="Rectangle 18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C1A92-3F75-44B7-B729-9E1344B9B34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BC45BB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74386" id="Rectangle 1833" o:spid="_x0000_s1297" style="position:absolute;margin-left:381.75pt;margin-top:-10.5pt;width:78pt;height:59.25pt;z-index:25296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B3sn4g&#13;&#10;nAEAABQDAAAOAAAAAAAAAAAAAAAAAC4CAABkcnMvZTJvRG9jLnhtbFBLAQItABQABgAIAAAAIQBo&#13;&#10;bnzh4AAAAA8BAAAPAAAAAAAAAAAAAAAAAPYDAABkcnMvZG93bnJldi54bWxQSwUGAAAAAAQABADz&#13;&#10;AAAAAwUAAAAA&#13;&#10;" filled="f" stroked="f">
                      <v:textbox inset="2.16pt,1.44pt,0,1.44pt">
                        <w:txbxContent>
                          <w:p w14:paraId="5BC45BB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4864" behindDoc="0" locked="0" layoutInCell="1" allowOverlap="1" wp14:anchorId="16F3ADD0" wp14:editId="1D5FD590">
                      <wp:simplePos x="0" y="0"/>
                      <wp:positionH relativeFrom="column">
                        <wp:posOffset>4848225</wp:posOffset>
                      </wp:positionH>
                      <wp:positionV relativeFrom="paragraph">
                        <wp:posOffset>-133350</wp:posOffset>
                      </wp:positionV>
                      <wp:extent cx="990600" cy="752475"/>
                      <wp:effectExtent l="0" t="0" r="0" b="0"/>
                      <wp:wrapNone/>
                      <wp:docPr id="1832" name="Rectangle 18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2B8AD4-2817-46B8-8A2F-812D6DC8C45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21BAC1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3ADD0" id="Rectangle 1832" o:spid="_x0000_s1298" style="position:absolute;margin-left:381.75pt;margin-top:-10.5pt;width:78pt;height:59.25pt;z-index:25296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fOn+&#13;&#10;Hp0BAAAUAwAADgAAAAAAAAAAAAAAAAAuAgAAZHJzL2Uyb0RvYy54bWxQSwECLQAUAAYACAAAACEA&#13;&#10;aG584eAAAAAPAQAADwAAAAAAAAAAAAAAAAD3AwAAZHJzL2Rvd25yZXYueG1sUEsFBgAAAAAEAAQA&#13;&#10;8wAAAAQFAAAAAA==&#13;&#10;" filled="f" stroked="f">
                      <v:textbox inset="2.16pt,1.44pt,0,1.44pt">
                        <w:txbxContent>
                          <w:p w14:paraId="421BAC1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5888" behindDoc="0" locked="0" layoutInCell="1" allowOverlap="1" wp14:anchorId="0090B65B" wp14:editId="4AB067A5">
                      <wp:simplePos x="0" y="0"/>
                      <wp:positionH relativeFrom="column">
                        <wp:posOffset>4848225</wp:posOffset>
                      </wp:positionH>
                      <wp:positionV relativeFrom="paragraph">
                        <wp:posOffset>-133350</wp:posOffset>
                      </wp:positionV>
                      <wp:extent cx="990600" cy="752475"/>
                      <wp:effectExtent l="0" t="0" r="0" b="0"/>
                      <wp:wrapNone/>
                      <wp:docPr id="1831" name="Rectangle 1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7A4013-0034-49CE-A75F-B3526236220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E785A1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0B65B" id="Rectangle 1831" o:spid="_x0000_s1299" style="position:absolute;margin-left:381.75pt;margin-top:-10.5pt;width:78pt;height:59.25pt;z-index:25296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34L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7WqZYXNtF/rTC+RhS88UzBgmwdVoI2cTNVBw/HmQoDkbHz051K6uli11vCTNul3TJEJJ&#13;&#10;iPTuY1V6NQSaCZWAs0MEux+Ib1Pk5I/J+iLsfUxybz/m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hd9+&#13;&#10;C50BAAAUAwAADgAAAAAAAAAAAAAAAAAuAgAAZHJzL2Uyb0RvYy54bWxQSwECLQAUAAYACAAAACEA&#13;&#10;aG584eAAAAAPAQAADwAAAAAAAAAAAAAAAAD3AwAAZHJzL2Rvd25yZXYueG1sUEsFBgAAAAAEAAQA&#13;&#10;8wAAAAQFAAAAAA==&#13;&#10;" filled="f" stroked="f">
                      <v:textbox inset="2.16pt,1.44pt,0,1.44pt">
                        <w:txbxContent>
                          <w:p w14:paraId="2E785A1C"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6912" behindDoc="0" locked="0" layoutInCell="1" allowOverlap="1" wp14:anchorId="6C8513AF" wp14:editId="485117B6">
                      <wp:simplePos x="0" y="0"/>
                      <wp:positionH relativeFrom="column">
                        <wp:posOffset>4848225</wp:posOffset>
                      </wp:positionH>
                      <wp:positionV relativeFrom="paragraph">
                        <wp:posOffset>-133350</wp:posOffset>
                      </wp:positionV>
                      <wp:extent cx="990600" cy="752475"/>
                      <wp:effectExtent l="0" t="0" r="0" b="0"/>
                      <wp:wrapNone/>
                      <wp:docPr id="1830" name="Rectangle 1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119962-AAEC-4ECC-BE91-635B27B8955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034819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513AF" id="Rectangle 1830" o:spid="_x0000_s1300" style="position:absolute;margin-left:381.75pt;margin-top:-10.5pt;width:78pt;height:59.25pt;z-index:25296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" filled="f" stroked="f">
                      <v:textbox inset="2.16pt,1.44pt,0,1.44pt">
                        <w:txbxContent>
                          <w:p w14:paraId="7034819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7936" behindDoc="0" locked="0" layoutInCell="1" allowOverlap="1" wp14:anchorId="6A0773C3" wp14:editId="3AF0E717">
                      <wp:simplePos x="0" y="0"/>
                      <wp:positionH relativeFrom="column">
                        <wp:posOffset>4848225</wp:posOffset>
                      </wp:positionH>
                      <wp:positionV relativeFrom="paragraph">
                        <wp:posOffset>-133350</wp:posOffset>
                      </wp:positionV>
                      <wp:extent cx="990600" cy="752475"/>
                      <wp:effectExtent l="0" t="0" r="0" b="0"/>
                      <wp:wrapNone/>
                      <wp:docPr id="1829" name="Rectangle 18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704010-EE35-4DEB-BB35-65DD07AEEE3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F7073C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773C3" id="Rectangle 1829" o:spid="_x0000_s1301" style="position:absolute;margin-left:381.75pt;margin-top:-10.5pt;width:78pt;height:59.25pt;z-index:25296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CTaX52&#13;&#10;nAEAABQDAAAOAAAAAAAAAAAAAAAAAC4CAABkcnMvZTJvRG9jLnhtbFBLAQItABQABgAIAAAAIQBo&#13;&#10;bnzh4AAAAA8BAAAPAAAAAAAAAAAAAAAAAPYDAABkcnMvZG93bnJldi54bWxQSwUGAAAAAAQABADz&#13;&#10;AAAAAwUAAAAA&#13;&#10;" filled="f" stroked="f">
                      <v:textbox inset="2.16pt,1.44pt,0,1.44pt">
                        <w:txbxContent>
                          <w:p w14:paraId="5F7073C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8960" behindDoc="0" locked="0" layoutInCell="1" allowOverlap="1" wp14:anchorId="46DE42BC" wp14:editId="57B2F6EB">
                      <wp:simplePos x="0" y="0"/>
                      <wp:positionH relativeFrom="column">
                        <wp:posOffset>4848225</wp:posOffset>
                      </wp:positionH>
                      <wp:positionV relativeFrom="paragraph">
                        <wp:posOffset>-133350</wp:posOffset>
                      </wp:positionV>
                      <wp:extent cx="990600" cy="752475"/>
                      <wp:effectExtent l="0" t="0" r="0" b="0"/>
                      <wp:wrapNone/>
                      <wp:docPr id="1828" name="Rectangle 1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B78E6D-439D-404E-91BE-DCD7E6AE947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7C8AB5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DE42BC" id="Rectangle 1828" o:spid="_x0000_s1302" style="position:absolute;margin-left:381.75pt;margin-top:-10.5pt;width:78pt;height:59.25pt;z-index:25296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mDL+&#13;&#10;SJ0BAAAUAwAADgAAAAAAAAAAAAAAAAAuAgAAZHJzL2Uyb0RvYy54bWxQSwECLQAUAAYACAAAACEA&#13;&#10;aG584eAAAAAPAQAADwAAAAAAAAAAAAAAAAD3AwAAZHJzL2Rvd25yZXYueG1sUEsFBgAAAAAEAAQA&#13;&#10;8wAAAAQFAAAAAA==&#13;&#10;" filled="f" stroked="f">
                      <v:textbox inset="2.16pt,1.44pt,0,1.44pt">
                        <w:txbxContent>
                          <w:p w14:paraId="77C8AB5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69984" behindDoc="0" locked="0" layoutInCell="1" allowOverlap="1" wp14:anchorId="07B7804C" wp14:editId="25C19ECE">
                      <wp:simplePos x="0" y="0"/>
                      <wp:positionH relativeFrom="column">
                        <wp:posOffset>4848225</wp:posOffset>
                      </wp:positionH>
                      <wp:positionV relativeFrom="paragraph">
                        <wp:posOffset>-133350</wp:posOffset>
                      </wp:positionV>
                      <wp:extent cx="990600" cy="752475"/>
                      <wp:effectExtent l="0" t="0" r="0" b="0"/>
                      <wp:wrapNone/>
                      <wp:docPr id="1827" name="Rectangle 1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9B518A-3181-4FFE-850D-E1B11243D30C}"/>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5D9009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7804C" id="Rectangle 1827" o:spid="_x0000_s1303" style="position:absolute;margin-left:381.75pt;margin-top:-10.5pt;width:78pt;height:59.25pt;z-index:25296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YQR+&#13;&#10;XZ0BAAAUAwAADgAAAAAAAAAAAAAAAAAuAgAAZHJzL2Uyb0RvYy54bWxQSwECLQAUAAYACAAAACEA&#13;&#10;aG584eAAAAAPAQAADwAAAAAAAAAAAAAAAAD3AwAAZHJzL2Rvd25yZXYueG1sUEsFBgAAAAAEAAQA&#13;&#10;8wAAAAQFAAAAAA==&#13;&#10;" filled="f" stroked="f">
                      <v:textbox inset="2.16pt,1.44pt,0,1.44pt">
                        <w:txbxContent>
                          <w:p w14:paraId="15D9009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1008" behindDoc="0" locked="0" layoutInCell="1" allowOverlap="1" wp14:anchorId="0FF60B59" wp14:editId="6D1E05E2">
                      <wp:simplePos x="0" y="0"/>
                      <wp:positionH relativeFrom="column">
                        <wp:posOffset>4848225</wp:posOffset>
                      </wp:positionH>
                      <wp:positionV relativeFrom="paragraph">
                        <wp:posOffset>-133350</wp:posOffset>
                      </wp:positionV>
                      <wp:extent cx="990600" cy="752475"/>
                      <wp:effectExtent l="0" t="0" r="0" b="0"/>
                      <wp:wrapNone/>
                      <wp:docPr id="1826" name="Rectangle 18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8E5597-979D-40CA-9A21-88B6856C550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B5BB4D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60B59" id="Rectangle 1826" o:spid="_x0000_s1304" style="position:absolute;margin-left:381.75pt;margin-top:-10.5pt;width:78pt;height:59.25pt;z-index:25297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RjP/&#13;&#10;mZ0BAAAUAwAADgAAAAAAAAAAAAAAAAAuAgAAZHJzL2Uyb0RvYy54bWxQSwECLQAUAAYACAAAACEA&#13;&#10;aG584eAAAAAPAQAADwAAAAAAAAAAAAAAAAD3AwAAZHJzL2Rvd25yZXYueG1sUEsFBgAAAAAEAAQA&#13;&#10;8wAAAAQFAAAAAA==&#13;&#10;" filled="f" stroked="f">
                      <v:textbox inset="2.16pt,1.44pt,0,1.44pt">
                        <w:txbxContent>
                          <w:p w14:paraId="7B5BB4D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2032" behindDoc="0" locked="0" layoutInCell="1" allowOverlap="1" wp14:anchorId="33D4A3EA" wp14:editId="7FA128BD">
                      <wp:simplePos x="0" y="0"/>
                      <wp:positionH relativeFrom="column">
                        <wp:posOffset>4848225</wp:posOffset>
                      </wp:positionH>
                      <wp:positionV relativeFrom="paragraph">
                        <wp:posOffset>-133350</wp:posOffset>
                      </wp:positionV>
                      <wp:extent cx="990600" cy="752475"/>
                      <wp:effectExtent l="0" t="0" r="0" b="0"/>
                      <wp:wrapNone/>
                      <wp:docPr id="1825" name="Rectangle 1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7D793F-7B39-4558-A90D-FB0DDDAFAD6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0AAA45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4A3EA" id="Rectangle 1825" o:spid="_x0000_s1305" style="position:absolute;margin-left:381.75pt;margin-top:-10.5pt;width:78pt;height:59.25pt;z-index:25297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vwV/&#13;&#10;jJ0BAAAUAwAADgAAAAAAAAAAAAAAAAAuAgAAZHJzL2Uyb0RvYy54bWxQSwECLQAUAAYACAAAACEA&#13;&#10;aG584eAAAAAPAQAADwAAAAAAAAAAAAAAAAD3AwAAZHJzL2Rvd25yZXYueG1sUEsFBgAAAAAEAAQA&#13;&#10;8wAAAAQFAAAAAA==&#13;&#10;" filled="f" stroked="f">
                      <v:textbox inset="2.16pt,1.44pt,0,1.44pt">
                        <w:txbxContent>
                          <w:p w14:paraId="60AAA456"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3056" behindDoc="0" locked="0" layoutInCell="1" allowOverlap="1" wp14:anchorId="64A4C79B" wp14:editId="208A6359">
                      <wp:simplePos x="0" y="0"/>
                      <wp:positionH relativeFrom="column">
                        <wp:posOffset>4848225</wp:posOffset>
                      </wp:positionH>
                      <wp:positionV relativeFrom="paragraph">
                        <wp:posOffset>-133350</wp:posOffset>
                      </wp:positionV>
                      <wp:extent cx="990600" cy="752475"/>
                      <wp:effectExtent l="0" t="0" r="0" b="0"/>
                      <wp:wrapNone/>
                      <wp:docPr id="1824" name="Rectangle 1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31341A-1476-43D1-AB1E-43EC1D6C674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23E878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4C79B" id="Rectangle 1824" o:spid="_x0000_s1306" style="position:absolute;margin-left:381.75pt;margin-top:-10.5pt;width:78pt;height:59.25pt;z-index:25297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" filled="f" stroked="f">
                      <v:textbox inset="2.16pt,1.44pt,0,1.44pt">
                        <w:txbxContent>
                          <w:p w14:paraId="023E878A"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4080" behindDoc="0" locked="0" layoutInCell="1" allowOverlap="1" wp14:anchorId="7811FF3B" wp14:editId="65797996">
                      <wp:simplePos x="0" y="0"/>
                      <wp:positionH relativeFrom="column">
                        <wp:posOffset>4848225</wp:posOffset>
                      </wp:positionH>
                      <wp:positionV relativeFrom="paragraph">
                        <wp:posOffset>-133350</wp:posOffset>
                      </wp:positionV>
                      <wp:extent cx="990600" cy="600075"/>
                      <wp:effectExtent l="0" t="0" r="0" b="0"/>
                      <wp:wrapNone/>
                      <wp:docPr id="1823" name="Rectangle 18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71C323-2099-4F00-A253-E9D6F39DC03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E8D63F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1FF3B" id="Rectangle 1823" o:spid="_x0000_s1307" style="position:absolute;margin-left:381.75pt;margin-top:-10.5pt;width:78pt;height:47.25pt;z-index:25297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X3IsH&#13;&#10;nAEAABQDAAAOAAAAAAAAAAAAAAAAAC4CAABkcnMvZTJvRG9jLnhtbFBLAQItABQABgAIAAAAIQCB&#13;&#10;iV584AAAAA8BAAAPAAAAAAAAAAAAAAAAAPYDAABkcnMvZG93bnJldi54bWxQSwUGAAAAAAQABADz&#13;&#10;AAAAAwUAAAAA&#13;&#10;" filled="f" stroked="f">
                      <v:textbox inset="2.16pt,1.44pt,0,1.44pt">
                        <w:txbxContent>
                          <w:p w14:paraId="0E8D63F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5104" behindDoc="0" locked="0" layoutInCell="1" allowOverlap="1" wp14:anchorId="003A52C7" wp14:editId="58864341">
                      <wp:simplePos x="0" y="0"/>
                      <wp:positionH relativeFrom="column">
                        <wp:posOffset>4848225</wp:posOffset>
                      </wp:positionH>
                      <wp:positionV relativeFrom="paragraph">
                        <wp:posOffset>-133350</wp:posOffset>
                      </wp:positionV>
                      <wp:extent cx="990600" cy="600075"/>
                      <wp:effectExtent l="0" t="0" r="0" b="0"/>
                      <wp:wrapNone/>
                      <wp:docPr id="1822" name="Rectangle 1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B43C8F-8D23-41A3-8ECA-50B57AE8A7F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FB1611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A52C7" id="Rectangle 1822" o:spid="_x0000_s1308" style="position:absolute;margin-left:381.75pt;margin-top:-10.5pt;width:78pt;height:47.25pt;z-index:25297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ws5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RNhs21XehPT5CHLT1SMGOYBFejjZxN1EDB8ddBguZsvPfkUHNztWqo4yVZtk1Lkwgl&#13;&#10;IdK7j1Xp1RBoJlQCzg4R7H4gvssiJ39M1hdh72OSe/sxL+Qvw7x9BQ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nIcL&#13;&#10;OZ0BAAAUAwAADgAAAAAAAAAAAAAAAAAuAgAAZHJzL2Uyb0RvYy54bWxQSwECLQAUAAYACAAAACEA&#13;&#10;gYlefOAAAAAPAQAADwAAAAAAAAAAAAAAAAD3AwAAZHJzL2Rvd25yZXYueG1sUEsFBgAAAAAEAAQA&#13;&#10;8wAAAAQFAAAAAA==&#13;&#10;" filled="f" stroked="f">
                      <v:textbox inset="2.16pt,1.44pt,0,1.44pt">
                        <w:txbxContent>
                          <w:p w14:paraId="6FB1611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6128" behindDoc="0" locked="0" layoutInCell="1" allowOverlap="1" wp14:anchorId="31CEFFD7" wp14:editId="6D399A31">
                      <wp:simplePos x="0" y="0"/>
                      <wp:positionH relativeFrom="column">
                        <wp:posOffset>4848225</wp:posOffset>
                      </wp:positionH>
                      <wp:positionV relativeFrom="paragraph">
                        <wp:posOffset>-133350</wp:posOffset>
                      </wp:positionV>
                      <wp:extent cx="990600" cy="600075"/>
                      <wp:effectExtent l="0" t="0" r="0" b="0"/>
                      <wp:wrapNone/>
                      <wp:docPr id="1821" name="Rectangle 1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9156C0-2FE3-42E6-A2B9-F5762C3AAC98}"/>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5939A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CEFFD7" id="Rectangle 1821" o:spid="_x0000_s1309" style="position:absolute;margin-left:381.75pt;margin-top:-10.5pt;width:78pt;height:47.25pt;z-index:25297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YssnQ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SrDJtru9CfniAPW3qkYMYwCa5GGzmbqIGC46+DBM3ZeO/JoebmatVQx0uybJuWJhFK&#13;&#10;QqR3H6vSqyHQTKgEnB0i2P1AfJdFTv6YrC/C3sck9/ZjXshfhnn7Cg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ZbGL&#13;&#10;LJ0BAAAUAwAADgAAAAAAAAAAAAAAAAAuAgAAZHJzL2Uyb0RvYy54bWxQSwECLQAUAAYACAAAACEA&#13;&#10;gYlefOAAAAAPAQAADwAAAAAAAAAAAAAAAAD3AwAAZHJzL2Rvd25yZXYueG1sUEsFBgAAAAAEAAQA&#13;&#10;8wAAAAQFAAAAAA==&#13;&#10;" filled="f" stroked="f">
                      <v:textbox inset="2.16pt,1.44pt,0,1.44pt">
                        <w:txbxContent>
                          <w:p w14:paraId="55939A60"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7152" behindDoc="0" locked="0" layoutInCell="1" allowOverlap="1" wp14:anchorId="55DD47C1" wp14:editId="25169DFE">
                      <wp:simplePos x="0" y="0"/>
                      <wp:positionH relativeFrom="column">
                        <wp:posOffset>4848225</wp:posOffset>
                      </wp:positionH>
                      <wp:positionV relativeFrom="paragraph">
                        <wp:posOffset>-133350</wp:posOffset>
                      </wp:positionV>
                      <wp:extent cx="990600" cy="600075"/>
                      <wp:effectExtent l="0" t="0" r="0" b="0"/>
                      <wp:wrapNone/>
                      <wp:docPr id="1820" name="Rectangle 18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64FF27-9F27-4222-9BC4-2D6509BC2E5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EB6293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D47C1" id="Rectangle 1820" o:spid="_x0000_s1310" style="position:absolute;margin-left:381.75pt;margin-top:-10.5pt;width:78pt;height:47.25pt;z-index:25297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ijEL&#13;&#10;RJ0BAAAUAwAADgAAAAAAAAAAAAAAAAAuAgAAZHJzL2Uyb0RvYy54bWxQSwECLQAUAAYACAAAACEA&#13;&#10;gYlefOAAAAAPAQAADwAAAAAAAAAAAAAAAAD3AwAAZHJzL2Rvd25yZXYueG1sUEsFBgAAAAAEAAQA&#13;&#10;8wAAAAQFAAAAAA==&#13;&#10;" filled="f" stroked="f">
                      <v:textbox inset="2.16pt,1.44pt,0,1.44pt">
                        <w:txbxContent>
                          <w:p w14:paraId="0EB6293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8176" behindDoc="0" locked="0" layoutInCell="1" allowOverlap="1" wp14:anchorId="6FB7DBCF" wp14:editId="7B78796D">
                      <wp:simplePos x="0" y="0"/>
                      <wp:positionH relativeFrom="column">
                        <wp:posOffset>4848225</wp:posOffset>
                      </wp:positionH>
                      <wp:positionV relativeFrom="paragraph">
                        <wp:posOffset>-133350</wp:posOffset>
                      </wp:positionV>
                      <wp:extent cx="990600" cy="600075"/>
                      <wp:effectExtent l="0" t="0" r="0" b="0"/>
                      <wp:wrapNone/>
                      <wp:docPr id="1819" name="Rectangle 1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482141-6257-43DE-A3CC-212E11E5992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459CCA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7DBCF" id="Rectangle 1819" o:spid="_x0000_s1311" style="position:absolute;margin-left:381.75pt;margin-top:-10.5pt;width:78pt;height:47.25pt;z-index:25297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4tRnA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QFNtd2oT89QR629EjBjGESXI02cjZRAwXHXwcJmrPx3pNDzc3VqqGOl2TZNi1NIpSE&#13;&#10;SO8+VqVXQ6CZUAk4O0Sw+4H4Louc/DFZX4S9j0nu7ce8kL8M8/YV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zB4tR&#13;&#10;nAEAABQDAAAOAAAAAAAAAAAAAAAAAC4CAABkcnMvZTJvRG9jLnhtbFBLAQItABQABgAIAAAAIQCB&#13;&#10;iV584AAAAA8BAAAPAAAAAAAAAAAAAAAAAPYDAABkcnMvZG93bnJldi54bWxQSwUGAAAAAAQABADz&#13;&#10;AAAAAwUAAAAA&#13;&#10;" filled="f" stroked="f">
                      <v:textbox inset="2.16pt,1.44pt,0,1.44pt">
                        <w:txbxContent>
                          <w:p w14:paraId="3459CCA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79200" behindDoc="0" locked="0" layoutInCell="1" allowOverlap="1" wp14:anchorId="57D733B9" wp14:editId="75E8140C">
                      <wp:simplePos x="0" y="0"/>
                      <wp:positionH relativeFrom="column">
                        <wp:posOffset>4848225</wp:posOffset>
                      </wp:positionH>
                      <wp:positionV relativeFrom="paragraph">
                        <wp:posOffset>-133350</wp:posOffset>
                      </wp:positionV>
                      <wp:extent cx="990600" cy="600075"/>
                      <wp:effectExtent l="0" t="0" r="0" b="0"/>
                      <wp:wrapNone/>
                      <wp:docPr id="1818" name="Rectangle 1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DC23-C116-4EC7-9B4B-9EE208FB0B1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CFB8A0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733B9" id="Rectangle 1818" o:spid="_x0000_s1312" style="position:absolute;margin-left:381.75pt;margin-top:-10.5pt;width:78pt;height:47.25pt;z-index:25297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eFwL&#13;&#10;b50BAAAUAwAADgAAAAAAAAAAAAAAAAAuAgAAZHJzL2Uyb0RvYy54bWxQSwECLQAUAAYACAAAACEA&#13;&#10;gYlefOAAAAAPAQAADwAAAAAAAAAAAAAAAAD3AwAAZHJzL2Rvd25yZXYueG1sUEsFBgAAAAAEAAQA&#13;&#10;8wAAAAQFAAAAAA==&#13;&#10;" filled="f" stroked="f">
                      <v:textbox inset="2.16pt,1.44pt,0,1.44pt">
                        <w:txbxContent>
                          <w:p w14:paraId="2CFB8A0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0224" behindDoc="0" locked="0" layoutInCell="1" allowOverlap="1" wp14:anchorId="63561A60" wp14:editId="793EC530">
                      <wp:simplePos x="0" y="0"/>
                      <wp:positionH relativeFrom="column">
                        <wp:posOffset>4848225</wp:posOffset>
                      </wp:positionH>
                      <wp:positionV relativeFrom="paragraph">
                        <wp:posOffset>-133350</wp:posOffset>
                      </wp:positionV>
                      <wp:extent cx="990600" cy="600075"/>
                      <wp:effectExtent l="0" t="0" r="0" b="0"/>
                      <wp:wrapNone/>
                      <wp:docPr id="1817" name="Rectangle 18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D454D9-D19F-4502-BB66-ABC7EC8591C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1986CD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61A60" id="Rectangle 1817" o:spid="_x0000_s1313" style="position:absolute;margin-left:381.75pt;margin-top:-10.5pt;width:78pt;height:47.25pt;z-index:25298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gWqL&#13;&#10;ep0BAAAUAwAADgAAAAAAAAAAAAAAAAAuAgAAZHJzL2Uyb0RvYy54bWxQSwECLQAUAAYACAAAACEA&#13;&#10;gYlefOAAAAAPAQAADwAAAAAAAAAAAAAAAAD3AwAAZHJzL2Rvd25yZXYueG1sUEsFBgAAAAAEAAQA&#13;&#10;8wAAAAQFAAAAAA==&#13;&#10;" filled="f" stroked="f">
                      <v:textbox inset="2.16pt,1.44pt,0,1.44pt">
                        <w:txbxContent>
                          <w:p w14:paraId="11986CD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1248" behindDoc="0" locked="0" layoutInCell="1" allowOverlap="1" wp14:anchorId="781FCD5A" wp14:editId="7715ECE7">
                      <wp:simplePos x="0" y="0"/>
                      <wp:positionH relativeFrom="column">
                        <wp:posOffset>4848225</wp:posOffset>
                      </wp:positionH>
                      <wp:positionV relativeFrom="paragraph">
                        <wp:posOffset>-133350</wp:posOffset>
                      </wp:positionV>
                      <wp:extent cx="990600" cy="600075"/>
                      <wp:effectExtent l="0" t="0" r="0" b="0"/>
                      <wp:wrapNone/>
                      <wp:docPr id="1816" name="Rectangle 1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4EAE01-33FA-4BA4-9E59-819C180FD23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7FA81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FCD5A" id="Rectangle 1816" o:spid="_x0000_s1314" style="position:absolute;margin-left:381.75pt;margin-top:-10.5pt;width:78pt;height:47.25pt;z-index:25298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mXQq+&#13;&#10;nAEAABQDAAAOAAAAAAAAAAAAAAAAAC4CAABkcnMvZTJvRG9jLnhtbFBLAQItABQABgAIAAAAIQCB&#13;&#10;iV584AAAAA8BAAAPAAAAAAAAAAAAAAAAAPYDAABkcnMvZG93bnJldi54bWxQSwUGAAAAAAQABADz&#13;&#10;AAAAAwUAAAAA&#13;&#10;" filled="f" stroked="f">
                      <v:textbox inset="2.16pt,1.44pt,0,1.44pt">
                        <w:txbxContent>
                          <w:p w14:paraId="07FA815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2272" behindDoc="0" locked="0" layoutInCell="1" allowOverlap="1" wp14:anchorId="1F2E59D3" wp14:editId="5038A986">
                      <wp:simplePos x="0" y="0"/>
                      <wp:positionH relativeFrom="column">
                        <wp:posOffset>4848225</wp:posOffset>
                      </wp:positionH>
                      <wp:positionV relativeFrom="paragraph">
                        <wp:posOffset>-133350</wp:posOffset>
                      </wp:positionV>
                      <wp:extent cx="990600" cy="600075"/>
                      <wp:effectExtent l="0" t="0" r="0" b="0"/>
                      <wp:wrapNone/>
                      <wp:docPr id="1815" name="Rectangle 1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F5DBE6-32CF-4E05-8476-2F0EE349347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974D91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E59D3" id="Rectangle 1815" o:spid="_x0000_s1315" style="position:absolute;margin-left:381.75pt;margin-top:-10.5pt;width:78pt;height:47.25pt;z-index:25298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X2uK&#13;&#10;q50BAAAUAwAADgAAAAAAAAAAAAAAAAAuAgAAZHJzL2Uyb0RvYy54bWxQSwECLQAUAAYACAAAACEA&#13;&#10;gYlefOAAAAAPAQAADwAAAAAAAAAAAAAAAAD3AwAAZHJzL2Rvd25yZXYueG1sUEsFBgAAAAAEAAQA&#13;&#10;8wAAAAQFAAAAAA==&#13;&#10;" filled="f" stroked="f">
                      <v:textbox inset="2.16pt,1.44pt,0,1.44pt">
                        <w:txbxContent>
                          <w:p w14:paraId="1974D91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3296" behindDoc="0" locked="0" layoutInCell="1" allowOverlap="1" wp14:anchorId="28CC6A86" wp14:editId="451F5F49">
                      <wp:simplePos x="0" y="0"/>
                      <wp:positionH relativeFrom="column">
                        <wp:posOffset>4848225</wp:posOffset>
                      </wp:positionH>
                      <wp:positionV relativeFrom="paragraph">
                        <wp:posOffset>-133350</wp:posOffset>
                      </wp:positionV>
                      <wp:extent cx="990600" cy="600075"/>
                      <wp:effectExtent l="0" t="0" r="0" b="0"/>
                      <wp:wrapNone/>
                      <wp:docPr id="1814" name="Rectangle 18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05A155-F72C-4958-8974-AD95E0BF7A4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754A55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C6A86" id="Rectangle 1814" o:spid="_x0000_s1316" style="position:absolute;margin-left:381.75pt;margin-top:-10.5pt;width:78pt;height:47.25pt;z-index:25298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gIH/W&#13;&#10;nAEAABQDAAAOAAAAAAAAAAAAAAAAAC4CAABkcnMvZTJvRG9jLnhtbFBLAQItABQABgAIAAAAIQCB&#13;&#10;iV584AAAAA8BAAAPAAAAAAAAAAAAAAAAAPYDAABkcnMvZG93bnJldi54bWxQSwUGAAAAAAQABADz&#13;&#10;AAAAAwUAAAAA&#13;&#10;" filled="f" stroked="f">
                      <v:textbox inset="2.16pt,1.44pt,0,1.44pt">
                        <w:txbxContent>
                          <w:p w14:paraId="1754A55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4320" behindDoc="0" locked="0" layoutInCell="1" allowOverlap="1" wp14:anchorId="5F974DBB" wp14:editId="4A8DF372">
                      <wp:simplePos x="0" y="0"/>
                      <wp:positionH relativeFrom="column">
                        <wp:posOffset>4848225</wp:posOffset>
                      </wp:positionH>
                      <wp:positionV relativeFrom="paragraph">
                        <wp:posOffset>-133350</wp:posOffset>
                      </wp:positionV>
                      <wp:extent cx="990600" cy="600075"/>
                      <wp:effectExtent l="0" t="0" r="0" b="0"/>
                      <wp:wrapNone/>
                      <wp:docPr id="1813" name="Rectangle 1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DEECE8-AC26-4339-8F47-CBF23714488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988BC8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74DBB" id="Rectangle 1813" o:spid="_x0000_s1317" style="position:absolute;margin-left:381.75pt;margin-top:-10.5pt;width:78pt;height:47.25pt;z-index:25298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AZFv/D&#13;&#10;nAEAABQDAAAOAAAAAAAAAAAAAAAAAC4CAABkcnMvZTJvRG9jLnhtbFBLAQItABQABgAIAAAAIQCB&#13;&#10;iV584AAAAA8BAAAPAAAAAAAAAAAAAAAAAPYDAABkcnMvZG93bnJldi54bWxQSwUGAAAAAAQABADz&#13;&#10;AAAAAwUAAAAA&#13;&#10;" filled="f" stroked="f">
                      <v:textbox inset="2.16pt,1.44pt,0,1.44pt">
                        <w:txbxContent>
                          <w:p w14:paraId="3988BC88"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5344" behindDoc="0" locked="0" layoutInCell="1" allowOverlap="1" wp14:anchorId="42C14790" wp14:editId="0BE32F6A">
                      <wp:simplePos x="0" y="0"/>
                      <wp:positionH relativeFrom="column">
                        <wp:posOffset>4848225</wp:posOffset>
                      </wp:positionH>
                      <wp:positionV relativeFrom="paragraph">
                        <wp:posOffset>-133350</wp:posOffset>
                      </wp:positionV>
                      <wp:extent cx="990600" cy="600075"/>
                      <wp:effectExtent l="0" t="0" r="0" b="0"/>
                      <wp:wrapNone/>
                      <wp:docPr id="1812" name="Rectangle 1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4C21AF-3D8C-4EF4-9422-27E45E7333B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4243AD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14790" id="Rectangle 1812" o:spid="_x0000_s1318" style="position:absolute;margin-left:381.75pt;margin-top:-10.5pt;width:78pt;height:47.25pt;z-index:25298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X/9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arJsLm2Dd3xAfKwpXsKZgij4GqwkbORGig4/t1L0JwNt54caq4uFg11vCTzZbOkSYSS&#13;&#10;EOnt+6r0qg80EyoBZ/sIdtcT33mRkz8m64uwtzHJvX2fF/LnYd68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Ek1/&#13;&#10;/Z0BAAAUAwAADgAAAAAAAAAAAAAAAAAuAgAAZHJzL2Uyb0RvYy54bWxQSwECLQAUAAYACAAAACEA&#13;&#10;gYlefOAAAAAPAQAADwAAAAAAAAAAAAAAAAD3AwAAZHJzL2Rvd25yZXYueG1sUEsFBgAAAAAEAAQA&#13;&#10;8wAAAAQFAAAAAA==&#13;&#10;" filled="f" stroked="f">
                      <v:textbox inset="2.16pt,1.44pt,0,1.44pt">
                        <w:txbxContent>
                          <w:p w14:paraId="44243AD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6368" behindDoc="0" locked="0" layoutInCell="1" allowOverlap="1" wp14:anchorId="259EAFA7" wp14:editId="53C571B5">
                      <wp:simplePos x="0" y="0"/>
                      <wp:positionH relativeFrom="column">
                        <wp:posOffset>4848225</wp:posOffset>
                      </wp:positionH>
                      <wp:positionV relativeFrom="paragraph">
                        <wp:posOffset>-133350</wp:posOffset>
                      </wp:positionV>
                      <wp:extent cx="990600" cy="600075"/>
                      <wp:effectExtent l="0" t="0" r="0" b="0"/>
                      <wp:wrapNone/>
                      <wp:docPr id="1811" name="Rectangle 18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D7300-02BE-4867-8635-BBA7CD95CFE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6F970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EAFA7" id="Rectangle 1811" o:spid="_x0000_s1319" style="position:absolute;margin-left:381.75pt;margin-top:-10.5pt;width:78pt;height:47.25pt;z-index:25298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63v/&#13;&#10;6J0BAAAUAwAADgAAAAAAAAAAAAAAAAAuAgAAZHJzL2Uyb0RvYy54bWxQSwECLQAUAAYACAAAACEA&#13;&#10;gYlefOAAAAAPAQAADwAAAAAAAAAAAAAAAAD3AwAAZHJzL2Rvd25yZXYueG1sUEsFBgAAAAAEAAQA&#13;&#10;8wAAAAQFAAAAAA==&#13;&#10;" filled="f" stroked="f">
                      <v:textbox inset="2.16pt,1.44pt,0,1.44pt">
                        <w:txbxContent>
                          <w:p w14:paraId="16F970D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7392" behindDoc="0" locked="0" layoutInCell="1" allowOverlap="1" wp14:anchorId="58A81700" wp14:editId="43874A91">
                      <wp:simplePos x="0" y="0"/>
                      <wp:positionH relativeFrom="column">
                        <wp:posOffset>4848225</wp:posOffset>
                      </wp:positionH>
                      <wp:positionV relativeFrom="paragraph">
                        <wp:posOffset>-133350</wp:posOffset>
                      </wp:positionV>
                      <wp:extent cx="990600" cy="600075"/>
                      <wp:effectExtent l="0" t="0" r="0" b="0"/>
                      <wp:wrapNone/>
                      <wp:docPr id="1810" name="Rectangle 1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E998F7-42BF-48FD-B918-D967DC19590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DBEF51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81700" id="Rectangle 1810" o:spid="_x0000_s1320" style="position:absolute;margin-left:381.75pt;margin-top:-10.5pt;width:78pt;height:47.25pt;z-index:25298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A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m/Uyw+baPnTnJ8jDlh4pmCGMgqvBRs5GaqDg+PsoQXM2fPPkUHO/XDTU8ZLMV82KJhFK&#13;&#10;QqT3b6vSqz7QTKgEnB0j2ENPfOdFTv6YrC/CXsck9/ZtXshfh3n7Bw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BPt/&#13;&#10;gJ0BAAAUAwAADgAAAAAAAAAAAAAAAAAuAgAAZHJzL2Uyb0RvYy54bWxQSwECLQAUAAYACAAAACEA&#13;&#10;gYlefOAAAAAPAQAADwAAAAAAAAAAAAAAAAD3AwAAZHJzL2Rvd25yZXYueG1sUEsFBgAAAAAEAAQA&#13;&#10;8wAAAAQFAAAAAA==&#13;&#10;" filled="f" stroked="f">
                      <v:textbox inset="2.16pt,1.44pt,0,1.44pt">
                        <w:txbxContent>
                          <w:p w14:paraId="0DBEF51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8416" behindDoc="0" locked="0" layoutInCell="1" allowOverlap="1" wp14:anchorId="38448846" wp14:editId="382CB8FA">
                      <wp:simplePos x="0" y="0"/>
                      <wp:positionH relativeFrom="column">
                        <wp:posOffset>4848225</wp:posOffset>
                      </wp:positionH>
                      <wp:positionV relativeFrom="paragraph">
                        <wp:posOffset>-133350</wp:posOffset>
                      </wp:positionV>
                      <wp:extent cx="990600" cy="600075"/>
                      <wp:effectExtent l="0" t="0" r="0" b="0"/>
                      <wp:wrapNone/>
                      <wp:docPr id="1809" name="Rectangle 1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CB699-639A-4D18-A095-4DCE5A178FC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5A24B7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48846" id="Rectangle 1809" o:spid="_x0000_s1321" style="position:absolute;margin-left:381.75pt;margin-top:-10.5pt;width:78pt;height:47.25pt;z-index:25298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D9zf+V&#13;&#10;nAEAABQDAAAOAAAAAAAAAAAAAAAAAC4CAABkcnMvZTJvRG9jLnhtbFBLAQItABQABgAIAAAAIQCB&#13;&#10;iV584AAAAA8BAAAPAAAAAAAAAAAAAAAAAPYDAABkcnMvZG93bnJldi54bWxQSwUGAAAAAAQABADz&#13;&#10;AAAAAwUAAAAA&#13;&#10;" filled="f" stroked="f">
                      <v:textbox inset="2.16pt,1.44pt,0,1.44pt">
                        <w:txbxContent>
                          <w:p w14:paraId="55A24B7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89440" behindDoc="0" locked="0" layoutInCell="1" allowOverlap="1" wp14:anchorId="26C1169A" wp14:editId="588CEC3C">
                      <wp:simplePos x="0" y="0"/>
                      <wp:positionH relativeFrom="column">
                        <wp:posOffset>4848225</wp:posOffset>
                      </wp:positionH>
                      <wp:positionV relativeFrom="paragraph">
                        <wp:posOffset>-133350</wp:posOffset>
                      </wp:positionV>
                      <wp:extent cx="990600" cy="600075"/>
                      <wp:effectExtent l="0" t="0" r="0" b="0"/>
                      <wp:wrapNone/>
                      <wp:docPr id="1808" name="Rectangle 18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8F0FC6-D5CC-431B-A98A-34A1F4E701E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787F7C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1169A" id="Rectangle 1808" o:spid="_x0000_s1322" style="position:absolute;margin-left:381.75pt;margin-top:-10.5pt;width:78pt;height:47.25pt;z-index:25298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n+r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ZnWVYXNtG7rjE+RhS48UzBBGwdVgI2cjNVBwfN1L0JwN954caq5/LBrqeEnmy2ZJkwgl&#13;&#10;IdLbz1XpVR9oJlQCzvYR7K4nvvMiJ39M1hdh72OSe/s5L+TPw7z5Aw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9pZ/&#13;&#10;q50BAAAUAwAADgAAAAAAAAAAAAAAAAAuAgAAZHJzL2Uyb0RvYy54bWxQSwECLQAUAAYACAAAACEA&#13;&#10;gYlefOAAAAAPAQAADwAAAAAAAAAAAAAAAAD3AwAAZHJzL2Rvd25yZXYueG1sUEsFBgAAAAAEAAQA&#13;&#10;8wAAAAQFAAAAAA==&#13;&#10;" filled="f" stroked="f">
                      <v:textbox inset="2.16pt,1.44pt,0,1.44pt">
                        <w:txbxContent>
                          <w:p w14:paraId="2787F7C9"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0464" behindDoc="0" locked="0" layoutInCell="1" allowOverlap="1" wp14:anchorId="314F8EEB" wp14:editId="542A8E09">
                      <wp:simplePos x="0" y="0"/>
                      <wp:positionH relativeFrom="column">
                        <wp:posOffset>4848225</wp:posOffset>
                      </wp:positionH>
                      <wp:positionV relativeFrom="paragraph">
                        <wp:posOffset>-133350</wp:posOffset>
                      </wp:positionV>
                      <wp:extent cx="990600" cy="600075"/>
                      <wp:effectExtent l="0" t="0" r="0" b="0"/>
                      <wp:wrapNone/>
                      <wp:docPr id="1807" name="Rectangle 1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DAB15B-3B5A-4160-90AA-B849FCFB277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EC70FD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F8EEB" id="Rectangle 1807" o:spid="_x0000_s1323" style="position:absolute;margin-left:381.75pt;margin-top:-10.5pt;width:78pt;height:47.25pt;z-index:25299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P++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O8WS8zbK7toDs9YB62dE/BDDAKrgYbOBupgYLHPweJmrPhlyeHmuW3RUMdL8l81axoErEk&#13;&#10;RHr3viq96oFmQiXk7BDQ7nviOy9y8sdkfRH2Nia5t+/zQv4yzNs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D6D/&#13;&#10;vp0BAAAUAwAADgAAAAAAAAAAAAAAAAAuAgAAZHJzL2Uyb0RvYy54bWxQSwECLQAUAAYACAAAACEA&#13;&#10;gYlefOAAAAAPAQAADwAAAAAAAAAAAAAAAAD3AwAAZHJzL2Rvd25yZXYueG1sUEsFBgAAAAAEAAQA&#13;&#10;8wAAAAQFAAAAAA==&#13;&#10;" filled="f" stroked="f">
                      <v:textbox inset="2.16pt,1.44pt,0,1.44pt">
                        <w:txbxContent>
                          <w:p w14:paraId="0EC70FD2"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1488" behindDoc="0" locked="0" layoutInCell="1" allowOverlap="1" wp14:anchorId="7F97BFBD" wp14:editId="7BA3B902">
                      <wp:simplePos x="0" y="0"/>
                      <wp:positionH relativeFrom="column">
                        <wp:posOffset>4848225</wp:posOffset>
                      </wp:positionH>
                      <wp:positionV relativeFrom="paragraph">
                        <wp:posOffset>-133350</wp:posOffset>
                      </wp:positionV>
                      <wp:extent cx="990600" cy="600075"/>
                      <wp:effectExtent l="0" t="0" r="0" b="0"/>
                      <wp:wrapNone/>
                      <wp:docPr id="1806" name="Rectangle 1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90082-9ACE-49ED-9E48-41876D28383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BEF80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7BFBD" id="Rectangle 1806" o:spid="_x0000_s1324" style="position:absolute;margin-left:381.75pt;margin-top:-10.5pt;width:78pt;height:47.25pt;z-index:25299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KJd+&#13;&#10;ep0BAAAUAwAADgAAAAAAAAAAAAAAAAAuAgAAZHJzL2Uyb0RvYy54bWxQSwECLQAUAAYACAAAACEA&#13;&#10;gYlefOAAAAAPAQAADwAAAAAAAAAAAAAAAAD3AwAAZHJzL2Rvd25yZXYueG1sUEsFBgAAAAAEAAQA&#13;&#10;8wAAAAQFAAAAAA==&#13;&#10;" filled="f" stroked="f">
                      <v:textbox inset="2.16pt,1.44pt,0,1.44pt">
                        <w:txbxContent>
                          <w:p w14:paraId="4BEF80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2512" behindDoc="0" locked="0" layoutInCell="1" allowOverlap="1" wp14:anchorId="52FD6B99" wp14:editId="5F15BFBF">
                      <wp:simplePos x="0" y="0"/>
                      <wp:positionH relativeFrom="column">
                        <wp:posOffset>4848225</wp:posOffset>
                      </wp:positionH>
                      <wp:positionV relativeFrom="paragraph">
                        <wp:posOffset>-133350</wp:posOffset>
                      </wp:positionV>
                      <wp:extent cx="990600" cy="600075"/>
                      <wp:effectExtent l="0" t="0" r="0" b="0"/>
                      <wp:wrapNone/>
                      <wp:docPr id="1805" name="Rectangle 18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92838-5F5A-4E9C-8A0D-C5C7D9953DA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ECA99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D6B99" id="Rectangle 1805" o:spid="_x0000_s1325" style="position:absolute;margin-left:381.75pt;margin-top:-10.5pt;width:78pt;height:47.25pt;z-index:25299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0aH+&#13;&#10;b50BAAAUAwAADgAAAAAAAAAAAAAAAAAuAgAAZHJzL2Uyb0RvYy54bWxQSwECLQAUAAYACAAAACEA&#13;&#10;gYlefOAAAAAPAQAADwAAAAAAAAAAAAAAAAD3AwAAZHJzL2Rvd25yZXYueG1sUEsFBgAAAAAEAAQA&#13;&#10;8wAAAAQFAAAAAA==&#13;&#10;" filled="f" stroked="f">
                      <v:textbox inset="2.16pt,1.44pt,0,1.44pt">
                        <w:txbxContent>
                          <w:p w14:paraId="6ECA991D"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3536" behindDoc="0" locked="0" layoutInCell="1" allowOverlap="1" wp14:anchorId="6069E331" wp14:editId="593DC2B7">
                      <wp:simplePos x="0" y="0"/>
                      <wp:positionH relativeFrom="column">
                        <wp:posOffset>4848225</wp:posOffset>
                      </wp:positionH>
                      <wp:positionV relativeFrom="paragraph">
                        <wp:posOffset>-133350</wp:posOffset>
                      </wp:positionV>
                      <wp:extent cx="990600" cy="600075"/>
                      <wp:effectExtent l="0" t="0" r="0" b="0"/>
                      <wp:wrapNone/>
                      <wp:docPr id="1804" name="Rectangle 18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85F926-8699-4709-BC0F-5CBEB4491C83}"/>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78AE01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9E331" id="Rectangle 1804" o:spid="_x0000_s1326" style="position:absolute;margin-left:381.75pt;margin-top:-10.5pt;width:78pt;height:47.25pt;z-index:25299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2e9yN&#13;&#10;nAEAABQDAAAOAAAAAAAAAAAAAAAAAC4CAABkcnMvZTJvRG9jLnhtbFBLAQItABQABgAIAAAAIQCB&#13;&#10;iV584AAAAA8BAAAPAAAAAAAAAAAAAAAAAPYDAABkcnMvZG93bnJldi54bWxQSwUGAAAAAAQABADz&#13;&#10;AAAAAwUAAAAA&#13;&#10;" filled="f" stroked="f">
                      <v:textbox inset="2.16pt,1.44pt,0,1.44pt">
                        <w:txbxContent>
                          <w:p w14:paraId="378AE01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4560" behindDoc="0" locked="0" layoutInCell="1" allowOverlap="1" wp14:anchorId="3163C03F" wp14:editId="5AD2FB97">
                      <wp:simplePos x="0" y="0"/>
                      <wp:positionH relativeFrom="column">
                        <wp:posOffset>4848225</wp:posOffset>
                      </wp:positionH>
                      <wp:positionV relativeFrom="paragraph">
                        <wp:posOffset>-133350</wp:posOffset>
                      </wp:positionV>
                      <wp:extent cx="990600" cy="600075"/>
                      <wp:effectExtent l="0" t="0" r="0" b="0"/>
                      <wp:wrapNone/>
                      <wp:docPr id="1803" name="Rectangle 1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32940D-C46C-4855-8F17-9CFF016E939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BF9DB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3C03F" id="Rectangle 1803" o:spid="_x0000_s1327" style="position:absolute;margin-left:381.75pt;margin-top:-10.5pt;width:78pt;height:47.25pt;z-index:25299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BPTVyY&#13;&#10;nAEAABQDAAAOAAAAAAAAAAAAAAAAAC4CAABkcnMvZTJvRG9jLnhtbFBLAQItABQABgAIAAAAIQCB&#13;&#10;iV584AAAAA8BAAAPAAAAAAAAAAAAAAAAAPYDAABkcnMvZG93bnJldi54bWxQSwUGAAAAAAQABADz&#13;&#10;AAAAAwUAAAAA&#13;&#10;" filled="f" stroked="f">
                      <v:textbox inset="2.16pt,1.44pt,0,1.44pt">
                        <w:txbxContent>
                          <w:p w14:paraId="7BF9DBB5"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5584" behindDoc="0" locked="0" layoutInCell="1" allowOverlap="1" wp14:anchorId="6B0AAD5D" wp14:editId="13A9BD01">
                      <wp:simplePos x="0" y="0"/>
                      <wp:positionH relativeFrom="column">
                        <wp:posOffset>4848225</wp:posOffset>
                      </wp:positionH>
                      <wp:positionV relativeFrom="paragraph">
                        <wp:posOffset>-133350</wp:posOffset>
                      </wp:positionV>
                      <wp:extent cx="990600" cy="752475"/>
                      <wp:effectExtent l="0" t="0" r="0" b="0"/>
                      <wp:wrapNone/>
                      <wp:docPr id="1802" name="Rectangle 18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DA4C41-03C9-4823-A3CA-55E568D4CD5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103F5B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AAD5D" id="Rectangle 1802" o:spid="_x0000_s1328" style="position:absolute;margin-left:381.75pt;margin-top:-10.5pt;width:78pt;height:59.25pt;z-index:25299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Ock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Zd1m2Fzbhv74DHnY0hMFM4ZJcDXayNlEDRQcX/cSNGfjN08OtbfXy5Y6XpJm1a5oEqEk&#13;&#10;RHr7uSq9GgLNhErA2T6C3Q3Etyly8sdkfRH2Pia5t5/zQv48zJvf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Ezn&#13;&#10;JJ0BAAAUAwAADgAAAAAAAAAAAAAAAAAuAgAAZHJzL2Uyb0RvYy54bWxQSwECLQAUAAYACAAAACEA&#13;&#10;aG584eAAAAAPAQAADwAAAAAAAAAAAAAAAAD3AwAAZHJzL2Rvd25yZXYueG1sUEsFBgAAAAAEAAQA&#13;&#10;8wAAAAQFAAAAAA==&#13;&#10;" filled="f" stroked="f">
                      <v:textbox inset="2.16pt,1.44pt,0,1.44pt">
                        <w:txbxContent>
                          <w:p w14:paraId="2103F5B3"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6608" behindDoc="0" locked="0" layoutInCell="1" allowOverlap="1" wp14:anchorId="71C47859" wp14:editId="1949D5E3">
                      <wp:simplePos x="0" y="0"/>
                      <wp:positionH relativeFrom="column">
                        <wp:posOffset>4848225</wp:posOffset>
                      </wp:positionH>
                      <wp:positionV relativeFrom="paragraph">
                        <wp:posOffset>-133350</wp:posOffset>
                      </wp:positionV>
                      <wp:extent cx="990600" cy="752475"/>
                      <wp:effectExtent l="0" t="0" r="0" b="0"/>
                      <wp:wrapNone/>
                      <wp:docPr id="1801" name="Rectangle 18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57FAFD-FB6B-4F82-BE80-D34D21C5C14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D19667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C47859" id="Rectangle 1801" o:spid="_x0000_s1329" style="position:absolute;margin-left:381.75pt;margin-top:-10.5pt;width:78pt;height:59.25pt;z-index:25299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mcxnQEAABQDAAAOAAAAZHJzL2Uyb0RvYy54bWysUttuGyEQfa+Uf0C8x3txmj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dnm7qslSRUc3V9dN+zWbWZ0fR8D0XQfH8kZwoF4Ui+ThJ6aXq/+u0Lvz93mX&#13;&#10;5u3MbC/4sl5m2Fzbhv74CHnY0gMFM4ZJcDXayNlEDRQc/+wlaM7GH54cam+uli11vCTNql3RJEJJ&#13;&#10;iPT2bVV6NQSaCZWAs30EuxuIb1Pk5I/J+iLsdUxyb9/mhfx5mDd/AQ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AXpn&#13;&#10;MZ0BAAAUAwAADgAAAAAAAAAAAAAAAAAuAgAAZHJzL2Uyb0RvYy54bWxQSwECLQAUAAYACAAAACEA&#13;&#10;aG584eAAAAAPAQAADwAAAAAAAAAAAAAAAAD3AwAAZHJzL2Rvd25yZXYueG1sUEsFBgAAAAAEAAQA&#13;&#10;8wAAAAQFAAAAAA==&#13;&#10;" filled="f" stroked="f">
                      <v:textbox inset="2.16pt,1.44pt,0,1.44pt">
                        <w:txbxContent>
                          <w:p w14:paraId="7D196677"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7632" behindDoc="0" locked="0" layoutInCell="1" allowOverlap="1" wp14:anchorId="409F1A24" wp14:editId="32BAA528">
                      <wp:simplePos x="0" y="0"/>
                      <wp:positionH relativeFrom="column">
                        <wp:posOffset>4848225</wp:posOffset>
                      </wp:positionH>
                      <wp:positionV relativeFrom="paragraph">
                        <wp:posOffset>-133350</wp:posOffset>
                      </wp:positionV>
                      <wp:extent cx="990600" cy="752475"/>
                      <wp:effectExtent l="0" t="0" r="0" b="0"/>
                      <wp:wrapNone/>
                      <wp:docPr id="1800" name="Rectangle 1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F0CE23-788F-43B2-BE50-125DF6B4694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D6CFC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F1A24" id="Rectangle 1800" o:spid="_x0000_s1330" style="position:absolute;margin-left:381.75pt;margin-top:-10.5pt;width:78pt;height:59.25pt;z-index:25299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dZ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Zb3KsLm2g/70jHnY0hMFM8IkuBpt4GyiBgoefx0kas7Gb54cam9Xy5Y6XpJm3a5pErEk&#13;&#10;RHr3sSq9GoBmQiXk7BDQ7gfi2xQ5+WOyvgh7G5Pc2495IX8Z5u1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7vrn&#13;&#10;WZ0BAAAUAwAADgAAAAAAAAAAAAAAAAAuAgAAZHJzL2Uyb0RvYy54bWxQSwECLQAUAAYACAAAACEA&#13;&#10;aG584eAAAAAPAQAADwAAAAAAAAAAAAAAAAD3AwAAZHJzL2Rvd25yZXYueG1sUEsFBgAAAAAEAAQA&#13;&#10;8wAAAAQFAAAAAA==&#13;&#10;" filled="f" stroked="f">
                      <v:textbox inset="2.16pt,1.44pt,0,1.44pt">
                        <w:txbxContent>
                          <w:p w14:paraId="1D6CFCCB"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8656" behindDoc="0" locked="0" layoutInCell="1" allowOverlap="1" wp14:anchorId="3D5EAD59" wp14:editId="742D038C">
                      <wp:simplePos x="0" y="0"/>
                      <wp:positionH relativeFrom="column">
                        <wp:posOffset>4848225</wp:posOffset>
                      </wp:positionH>
                      <wp:positionV relativeFrom="paragraph">
                        <wp:posOffset>-133350</wp:posOffset>
                      </wp:positionV>
                      <wp:extent cx="990600" cy="600075"/>
                      <wp:effectExtent l="0" t="0" r="0" b="0"/>
                      <wp:wrapNone/>
                      <wp:docPr id="1799" name="Rectangle 17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61884B-503A-4C63-9D01-65AE762B1C8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76CFF0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EAD59" id="Rectangle 1799" o:spid="_x0000_s1331" style="position:absolute;margin-left:381.75pt;margin-top:-10.5pt;width:78pt;height:47.25pt;z-index:25299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" filled="f" stroked="f">
                      <v:textbox inset="2.16pt,1.44pt,0,1.44pt">
                        <w:txbxContent>
                          <w:p w14:paraId="776CFF0E"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2999680" behindDoc="0" locked="0" layoutInCell="1" allowOverlap="1" wp14:anchorId="7DEE185A" wp14:editId="322936B2">
                      <wp:simplePos x="0" y="0"/>
                      <wp:positionH relativeFrom="column">
                        <wp:posOffset>4848225</wp:posOffset>
                      </wp:positionH>
                      <wp:positionV relativeFrom="paragraph">
                        <wp:posOffset>-133350</wp:posOffset>
                      </wp:positionV>
                      <wp:extent cx="990600" cy="600075"/>
                      <wp:effectExtent l="0" t="0" r="0" b="0"/>
                      <wp:wrapNone/>
                      <wp:docPr id="1798" name="Rectangle 17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3DABB1-D000-4E92-944C-4D394FAC23B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80D981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E185A" id="Rectangle 1798" o:spid="_x0000_s1332" style="position:absolute;margin-left:381.75pt;margin-top:-10.5pt;width:78pt;height:47.25pt;z-index:25299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oM3c&#13;&#10;8J0BAAAUAwAADgAAAAAAAAAAAAAAAAAuAgAAZHJzL2Uyb0RvYy54bWxQSwECLQAUAAYACAAAACEA&#13;&#10;gYlefOAAAAAPAQAADwAAAAAAAAAAAAAAAAD3AwAAZHJzL2Rvd25yZXYueG1sUEsFBgAAAAAEAAQA&#13;&#10;8wAAAAQFAAAAAA==&#13;&#10;" filled="f" stroked="f">
                      <v:textbox inset="2.16pt,1.44pt,0,1.44pt">
                        <w:txbxContent>
                          <w:p w14:paraId="280D981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0704" behindDoc="0" locked="0" layoutInCell="1" allowOverlap="1" wp14:anchorId="72242A32" wp14:editId="7073B0B4">
                      <wp:simplePos x="0" y="0"/>
                      <wp:positionH relativeFrom="column">
                        <wp:posOffset>4848225</wp:posOffset>
                      </wp:positionH>
                      <wp:positionV relativeFrom="paragraph">
                        <wp:posOffset>-133350</wp:posOffset>
                      </wp:positionV>
                      <wp:extent cx="990600" cy="600075"/>
                      <wp:effectExtent l="0" t="0" r="0" b="0"/>
                      <wp:wrapNone/>
                      <wp:docPr id="1797" name="Rectangle 1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87707-A56B-4211-BA8A-E6DD2C7DEE3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A664B6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42A32" id="Rectangle 1797" o:spid="_x0000_s1333" style="position:absolute;margin-left:381.75pt;margin-top:-10.5pt;width:78pt;height:47.25pt;z-index:25300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zlnQEAABQDAAAOAAAAZHJzL2Uyb0RvYy54bWysUsFuGyEQvVfqPyDu8a7XTW2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" filled="f" stroked="f">
                      <v:textbox inset="2.16pt,1.44pt,0,1.44pt">
                        <w:txbxContent>
                          <w:p w14:paraId="1A664B61"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1728" behindDoc="0" locked="0" layoutInCell="1" allowOverlap="1" wp14:anchorId="214EE300" wp14:editId="6A674958">
                      <wp:simplePos x="0" y="0"/>
                      <wp:positionH relativeFrom="column">
                        <wp:posOffset>4848225</wp:posOffset>
                      </wp:positionH>
                      <wp:positionV relativeFrom="paragraph">
                        <wp:posOffset>-133350</wp:posOffset>
                      </wp:positionV>
                      <wp:extent cx="990600" cy="752475"/>
                      <wp:effectExtent l="0" t="0" r="0" b="0"/>
                      <wp:wrapNone/>
                      <wp:docPr id="1796" name="Rectangle 1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A49B63-3BF3-4373-9D15-4965E141DD5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3836D88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EE300" id="Rectangle 1796" o:spid="_x0000_s1334" style="position:absolute;margin-left:381.75pt;margin-top:-10.5pt;width:78pt;height:59.25pt;z-index:25300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wpbm&#13;&#10;o50BAAAUAwAADgAAAAAAAAAAAAAAAAAuAgAAZHJzL2Uyb0RvYy54bWxQSwECLQAUAAYACAAAACEA&#13;&#10;aG584eAAAAAPAQAADwAAAAAAAAAAAAAAAAD3AwAAZHJzL2Rvd25yZXYueG1sUEsFBgAAAAAEAAQA&#13;&#10;8wAAAAQFAAAAAA==&#13;&#10;" filled="f" stroked="f">
                      <v:textbox inset="2.16pt,1.44pt,0,1.44pt">
                        <w:txbxContent>
                          <w:p w14:paraId="3836D88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2752" behindDoc="0" locked="0" layoutInCell="1" allowOverlap="1" wp14:anchorId="1775A6B6" wp14:editId="1789639E">
                      <wp:simplePos x="0" y="0"/>
                      <wp:positionH relativeFrom="column">
                        <wp:posOffset>4848225</wp:posOffset>
                      </wp:positionH>
                      <wp:positionV relativeFrom="paragraph">
                        <wp:posOffset>-133350</wp:posOffset>
                      </wp:positionV>
                      <wp:extent cx="990600" cy="752475"/>
                      <wp:effectExtent l="0" t="0" r="0" b="0"/>
                      <wp:wrapNone/>
                      <wp:docPr id="1795" name="Rectangle 17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40B570-382E-48F5-B8AE-B0D8A7F4381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7FD20B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5A6B6" id="Rectangle 1795" o:spid="_x0000_s1335" style="position:absolute;margin-left:381.75pt;margin-top:-10.5pt;width:78pt;height:59.25pt;z-index:25300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" filled="f" stroked="f">
                      <v:textbox inset="2.16pt,1.44pt,0,1.44pt">
                        <w:txbxContent>
                          <w:p w14:paraId="17FD20B4" w14:textId="77777777" w:rsidR="005A5F89" w:rsidRDefault="005A5F89" w:rsidP="00F4342E">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9. GLOSSARY</w:t>
            </w:r>
          </w:p>
        </w:tc>
      </w:tr>
      <w:tr w:rsidR="005A5F89" w:rsidRPr="000B0639" w14:paraId="54192974" w14:textId="77777777" w:rsidTr="00C229C1">
        <w:trPr>
          <w:trHeight w:val="432"/>
        </w:trPr>
        <w:tc>
          <w:tcPr>
            <w:tcW w:w="10795" w:type="dxa"/>
            <w:gridSpan w:val="2"/>
            <w:shd w:val="clear" w:color="000000" w:fill="D9E1F2"/>
            <w:vAlign w:val="center"/>
          </w:tcPr>
          <w:p w14:paraId="2BAAD77A" w14:textId="77777777" w:rsidR="005A5F89" w:rsidRPr="00C229C1" w:rsidRDefault="005A5F89" w:rsidP="005A5F89">
            <w:pPr>
              <w:spacing w:after="0" w:line="240" w:lineRule="auto"/>
              <w:rPr>
                <w:rFonts w:ascii="Century Gothic" w:eastAsia="Times New Roman" w:hAnsi="Century Gothic" w:cs="Calibri"/>
                <w:color w:val="000000" w:themeColor="text1"/>
                <w:sz w:val="18"/>
                <w:szCs w:val="18"/>
              </w:rPr>
            </w:pPr>
            <w:r w:rsidRPr="00C229C1">
              <w:rPr>
                <w:rFonts w:ascii="Century Gothic" w:eastAsia="Times New Roman" w:hAnsi="Century Gothic" w:cs="Calibri"/>
                <w:color w:val="000000" w:themeColor="text1"/>
                <w:sz w:val="18"/>
                <w:szCs w:val="18"/>
              </w:rPr>
              <w:t xml:space="preserve">For easy reference, enter any terms, abbreviations, and/or acronyms that you include in this document. </w:t>
            </w:r>
          </w:p>
        </w:tc>
      </w:tr>
      <w:tr w:rsidR="005A5F89" w:rsidRPr="000B0639" w14:paraId="23D81013" w14:textId="77777777" w:rsidTr="00C229C1">
        <w:trPr>
          <w:trHeight w:val="432"/>
        </w:trPr>
        <w:tc>
          <w:tcPr>
            <w:tcW w:w="4400" w:type="dxa"/>
            <w:shd w:val="clear" w:color="000000" w:fill="D9E1F2"/>
            <w:vAlign w:val="center"/>
            <w:hideMark/>
          </w:tcPr>
          <w:p w14:paraId="64582194"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TERM/ABBREVIATION</w:t>
            </w:r>
          </w:p>
        </w:tc>
        <w:tc>
          <w:tcPr>
            <w:tcW w:w="6395" w:type="dxa"/>
            <w:shd w:val="clear" w:color="000000" w:fill="D9E1F2"/>
            <w:vAlign w:val="center"/>
            <w:hideMark/>
          </w:tcPr>
          <w:p w14:paraId="240D0DD3" w14:textId="77777777" w:rsidR="005A5F89" w:rsidRPr="000B0639" w:rsidRDefault="005A5F89" w:rsidP="005A5F89">
            <w:pPr>
              <w:spacing w:after="0" w:line="240" w:lineRule="auto"/>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EXPLANATION</w:t>
            </w:r>
          </w:p>
        </w:tc>
      </w:tr>
      <w:tr w:rsidR="005A5F89" w:rsidRPr="000B0639" w14:paraId="63F6E8A0" w14:textId="77777777" w:rsidTr="00C229C1">
        <w:trPr>
          <w:trHeight w:val="576"/>
        </w:trPr>
        <w:tc>
          <w:tcPr>
            <w:tcW w:w="4400" w:type="dxa"/>
            <w:shd w:val="clear" w:color="000000" w:fill="FFFFFF"/>
            <w:vAlign w:val="center"/>
            <w:hideMark/>
          </w:tcPr>
          <w:p w14:paraId="32ED7A20"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5B72F391"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047578AB" w14:textId="77777777" w:rsidTr="00C229C1">
        <w:trPr>
          <w:trHeight w:val="576"/>
        </w:trPr>
        <w:tc>
          <w:tcPr>
            <w:tcW w:w="4400" w:type="dxa"/>
            <w:shd w:val="clear" w:color="000000" w:fill="FFFFFF"/>
            <w:vAlign w:val="center"/>
            <w:hideMark/>
          </w:tcPr>
          <w:p w14:paraId="124731FF"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5055BE61"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600D132A" w14:textId="77777777" w:rsidTr="00C229C1">
        <w:trPr>
          <w:trHeight w:val="576"/>
        </w:trPr>
        <w:tc>
          <w:tcPr>
            <w:tcW w:w="4400" w:type="dxa"/>
            <w:shd w:val="clear" w:color="000000" w:fill="FFFFFF"/>
            <w:vAlign w:val="center"/>
            <w:hideMark/>
          </w:tcPr>
          <w:p w14:paraId="29A2DB0A"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67B9DAD5"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08EAAB7B" w14:textId="77777777" w:rsidTr="00C229C1">
        <w:trPr>
          <w:trHeight w:val="576"/>
        </w:trPr>
        <w:tc>
          <w:tcPr>
            <w:tcW w:w="4400" w:type="dxa"/>
            <w:shd w:val="clear" w:color="000000" w:fill="FFFFFF"/>
            <w:vAlign w:val="center"/>
            <w:hideMark/>
          </w:tcPr>
          <w:p w14:paraId="70A520C6"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09E74910"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r w:rsidR="005A5F89" w:rsidRPr="000B0639" w14:paraId="01E146BD" w14:textId="77777777" w:rsidTr="00C229C1">
        <w:trPr>
          <w:trHeight w:val="576"/>
        </w:trPr>
        <w:tc>
          <w:tcPr>
            <w:tcW w:w="4400" w:type="dxa"/>
            <w:shd w:val="clear" w:color="000000" w:fill="FFFFFF"/>
            <w:vAlign w:val="center"/>
            <w:hideMark/>
          </w:tcPr>
          <w:p w14:paraId="2DC137CB"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c>
          <w:tcPr>
            <w:tcW w:w="6395" w:type="dxa"/>
            <w:shd w:val="clear" w:color="000000" w:fill="FFFFFF"/>
            <w:vAlign w:val="center"/>
            <w:hideMark/>
          </w:tcPr>
          <w:p w14:paraId="688643BB" w14:textId="77777777" w:rsidR="005A5F89" w:rsidRPr="000B0639" w:rsidRDefault="005A5F89" w:rsidP="005A5F89">
            <w:pPr>
              <w:spacing w:after="0" w:line="240" w:lineRule="auto"/>
              <w:rPr>
                <w:rFonts w:ascii="Century Gothic" w:eastAsia="Times New Roman" w:hAnsi="Century Gothic" w:cs="Calibri"/>
                <w:color w:val="000000" w:themeColor="text1"/>
                <w:sz w:val="20"/>
                <w:szCs w:val="20"/>
              </w:rPr>
            </w:pPr>
          </w:p>
        </w:tc>
      </w:tr>
    </w:tbl>
    <w:p w14:paraId="3A63600E" w14:textId="77777777" w:rsidR="00535795" w:rsidRPr="000B0639" w:rsidRDefault="00535795">
      <w:pPr>
        <w:rPr>
          <w:rFonts w:ascii="Century Gothic" w:hAnsi="Century Gothic"/>
          <w:b/>
          <w:bCs/>
          <w:color w:val="000000" w:themeColor="text1"/>
          <w:sz w:val="20"/>
          <w:szCs w:val="20"/>
        </w:rPr>
      </w:pP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0"/>
        <w:gridCol w:w="6395"/>
      </w:tblGrid>
      <w:tr w:rsidR="005A5F89" w:rsidRPr="000B0639" w14:paraId="7E0ECFA8" w14:textId="77777777" w:rsidTr="005A5F89">
        <w:trPr>
          <w:trHeight w:val="720"/>
        </w:trPr>
        <w:tc>
          <w:tcPr>
            <w:tcW w:w="10795" w:type="dxa"/>
            <w:gridSpan w:val="2"/>
            <w:shd w:val="clear" w:color="auto" w:fill="FFE599" w:themeFill="accent4" w:themeFillTint="66"/>
            <w:vAlign w:val="center"/>
          </w:tcPr>
          <w:p w14:paraId="1168D70D" w14:textId="77777777" w:rsidR="005A5F89" w:rsidRPr="00C229C1" w:rsidRDefault="005A5F89" w:rsidP="005A5F89">
            <w:pPr>
              <w:pStyle w:val="Heading1"/>
              <w:rPr>
                <w:rFonts w:eastAsia="Times New Roman" w:cs="Calibri"/>
                <w:color w:val="000000" w:themeColor="text1"/>
                <w:sz w:val="18"/>
                <w:szCs w:val="18"/>
              </w:rPr>
            </w:pPr>
            <w:r w:rsidRPr="000B0639">
              <w:rPr>
                <w:rFonts w:eastAsia="Times New Roman"/>
                <w:noProof/>
              </w:rPr>
              <mc:AlternateContent>
                <mc:Choice Requires="wps">
                  <w:drawing>
                    <wp:anchor distT="0" distB="0" distL="114300" distR="114300" simplePos="0" relativeHeight="253004800" behindDoc="0" locked="0" layoutInCell="1" allowOverlap="1" wp14:anchorId="0CBF7387" wp14:editId="27BFAE54">
                      <wp:simplePos x="0" y="0"/>
                      <wp:positionH relativeFrom="column">
                        <wp:posOffset>4848225</wp:posOffset>
                      </wp:positionH>
                      <wp:positionV relativeFrom="paragraph">
                        <wp:posOffset>-190500</wp:posOffset>
                      </wp:positionV>
                      <wp:extent cx="971550" cy="914400"/>
                      <wp:effectExtent l="0" t="0" r="0" b="0"/>
                      <wp:wrapNone/>
                      <wp:docPr id="1918" name="Rectangle 191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F058F1D-2F41-4C1F-88A3-B7251993AB08}"/>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40D405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F7387" id="Rectangle 1918" o:spid="_x0000_s1336" style="position:absolute;margin-left:381.75pt;margin-top:-15pt;width:76.5pt;height:1in;z-index:25300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" filled="f" stroked="f">
                      <v:textbox inset="2.16pt,1.44pt,0,1.44pt">
                        <w:txbxContent>
                          <w:p w14:paraId="740D405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05824" behindDoc="0" locked="0" layoutInCell="1" allowOverlap="1" wp14:anchorId="7F8F8D66" wp14:editId="41308DCC">
                      <wp:simplePos x="0" y="0"/>
                      <wp:positionH relativeFrom="column">
                        <wp:posOffset>4848225</wp:posOffset>
                      </wp:positionH>
                      <wp:positionV relativeFrom="paragraph">
                        <wp:posOffset>-190500</wp:posOffset>
                      </wp:positionV>
                      <wp:extent cx="990600" cy="742950"/>
                      <wp:effectExtent l="0" t="0" r="0" b="0"/>
                      <wp:wrapNone/>
                      <wp:docPr id="1917" name="Rectangle 1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0EBE36-5201-44DD-B748-F7CF869FE3E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7F1B81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F8D66" id="Rectangle 1917" o:spid="_x0000_s1337" style="position:absolute;margin-left:381.75pt;margin-top:-15pt;width:78pt;height:58.5pt;z-index:25300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H3d&#13;&#10;E96cAQAAFAMAAA4AAAAAAAAAAAAAAAAALgIAAGRycy9lMm9Eb2MueG1sUEsBAi0AFAAGAAgAAAAh&#13;&#10;ALGKVE3iAAAADwEAAA8AAAAAAAAAAAAAAAAA9gMAAGRycy9kb3ducmV2LnhtbFBLBQYAAAAABAAE&#13;&#10;APMAAAAFBQAAAAA=&#13;&#10;" filled="f" stroked="f">
                      <v:textbox inset="2.16pt,1.44pt,0,1.44pt">
                        <w:txbxContent>
                          <w:p w14:paraId="77F1B81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6848" behindDoc="0" locked="0" layoutInCell="1" allowOverlap="1" wp14:anchorId="7EBC9BCE" wp14:editId="24B21FBB">
                      <wp:simplePos x="0" y="0"/>
                      <wp:positionH relativeFrom="column">
                        <wp:posOffset>4848225</wp:posOffset>
                      </wp:positionH>
                      <wp:positionV relativeFrom="paragraph">
                        <wp:posOffset>-190500</wp:posOffset>
                      </wp:positionV>
                      <wp:extent cx="971550" cy="847725"/>
                      <wp:effectExtent l="0" t="0" r="0" b="0"/>
                      <wp:wrapNone/>
                      <wp:docPr id="1916" name="Rectangle 19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61538A7-22CD-412A-989C-9B0061DF7FBE}"/>
                          </a:ext>
                        </a:extLst>
                      </wp:docPr>
                      <wp:cNvGraphicFramePr/>
                      <a:graphic xmlns:a="http://schemas.openxmlformats.org/drawingml/2006/main">
                        <a:graphicData uri="http://schemas.microsoft.com/office/word/2010/wordprocessingShape">
                          <wps:wsp>
                            <wps:cNvSpPr/>
                            <wps:spPr>
                              <a:xfrm>
                                <a:off x="0" y="0"/>
                                <a:ext cx="914400" cy="847725"/>
                              </a:xfrm>
                              <a:prstGeom prst="rect">
                                <a:avLst/>
                              </a:prstGeom>
                            </wps:spPr>
                            <wps:txbx>
                              <w:txbxContent>
                                <w:p w14:paraId="722C7AA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C9BCE" id="Rectangle 1916" o:spid="_x0000_s1338" style="position:absolute;margin-left:381.75pt;margin-top:-15pt;width:76.5pt;height:66.75pt;z-index:25300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" filled="f" stroked="f">
                      <v:textbox inset="2.16pt,1.44pt,0,1.44pt">
                        <w:txbxContent>
                          <w:p w14:paraId="722C7AA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3007872" behindDoc="0" locked="0" layoutInCell="1" allowOverlap="1" wp14:anchorId="60780001" wp14:editId="76A5139B">
                      <wp:simplePos x="0" y="0"/>
                      <wp:positionH relativeFrom="column">
                        <wp:posOffset>4848225</wp:posOffset>
                      </wp:positionH>
                      <wp:positionV relativeFrom="paragraph">
                        <wp:posOffset>-190500</wp:posOffset>
                      </wp:positionV>
                      <wp:extent cx="971550" cy="914400"/>
                      <wp:effectExtent l="0" t="0" r="0" b="0"/>
                      <wp:wrapNone/>
                      <wp:docPr id="1915" name="Rectangle 191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E098502-11B8-4C7B-AD25-D3EE868F16C5}"/>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36CAB5D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80001" id="Rectangle 1915" o:spid="_x0000_s1339" style="position:absolute;margin-left:381.75pt;margin-top:-15pt;width:76.5pt;height:1in;z-index:25300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" filled="f" stroked="f">
                      <v:textbox inset="2.16pt,1.44pt,0,1.44pt">
                        <w:txbxContent>
                          <w:p w14:paraId="36CAB5D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08896" behindDoc="0" locked="0" layoutInCell="1" allowOverlap="1" wp14:anchorId="35EE1B11" wp14:editId="0A913B76">
                      <wp:simplePos x="0" y="0"/>
                      <wp:positionH relativeFrom="column">
                        <wp:posOffset>4848225</wp:posOffset>
                      </wp:positionH>
                      <wp:positionV relativeFrom="paragraph">
                        <wp:posOffset>-190500</wp:posOffset>
                      </wp:positionV>
                      <wp:extent cx="990600" cy="742950"/>
                      <wp:effectExtent l="0" t="0" r="0" b="0"/>
                      <wp:wrapNone/>
                      <wp:docPr id="1914" name="Rectangle 19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A6183E-EF5E-4192-A3AA-83222923BE2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F8435A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E1B11" id="Rectangle 1914" o:spid="_x0000_s1340" style="position:absolute;margin-left:381.75pt;margin-top:-15pt;width:78pt;height:58.5pt;z-index:25300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JOd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ZbPKsLm2g/70jHnY0hMFM8IkuBpt4GyiBgoefx0kas7Gb54cam9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g&#13;&#10;MJOdnQEAABQDAAAOAAAAAAAAAAAAAAAAAC4CAABkcnMvZTJvRG9jLnhtbFBLAQItABQABgAIAAAA&#13;&#10;IQCxilRN4gAAAA8BAAAPAAAAAAAAAAAAAAAAAPcDAABkcnMvZG93bnJldi54bWxQSwUGAAAAAAQA&#13;&#10;BADzAAAABgUAAAAA&#13;&#10;" filled="f" stroked="f">
                      <v:textbox inset="2.16pt,1.44pt,0,1.44pt">
                        <w:txbxContent>
                          <w:p w14:paraId="7F8435A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09920" behindDoc="0" locked="0" layoutInCell="1" allowOverlap="1" wp14:anchorId="00A2E102" wp14:editId="039EB39E">
                      <wp:simplePos x="0" y="0"/>
                      <wp:positionH relativeFrom="column">
                        <wp:posOffset>4848225</wp:posOffset>
                      </wp:positionH>
                      <wp:positionV relativeFrom="paragraph">
                        <wp:posOffset>-190500</wp:posOffset>
                      </wp:positionV>
                      <wp:extent cx="971550" cy="914400"/>
                      <wp:effectExtent l="0" t="0" r="0" b="0"/>
                      <wp:wrapNone/>
                      <wp:docPr id="1913" name="Rectangle 191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5091A79-A084-46CC-AC9E-FF3F48C5447C}"/>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7E4D9F9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2E102" id="Rectangle 1913" o:spid="_x0000_s1341" style="position:absolute;margin-left:381.75pt;margin-top:-15pt;width:76.5pt;height:1in;z-index:25300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" filled="f" stroked="f">
                      <v:textbox inset="2.16pt,1.44pt,0,1.44pt">
                        <w:txbxContent>
                          <w:p w14:paraId="7E4D9F9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3010944" behindDoc="0" locked="0" layoutInCell="1" allowOverlap="1" wp14:anchorId="7A5D561D" wp14:editId="69BD9831">
                      <wp:simplePos x="0" y="0"/>
                      <wp:positionH relativeFrom="column">
                        <wp:posOffset>4867275</wp:posOffset>
                      </wp:positionH>
                      <wp:positionV relativeFrom="paragraph">
                        <wp:posOffset>-190500</wp:posOffset>
                      </wp:positionV>
                      <wp:extent cx="962025" cy="914400"/>
                      <wp:effectExtent l="0" t="0" r="0" b="0"/>
                      <wp:wrapNone/>
                      <wp:docPr id="1912" name="Rectangle 191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813226D-807F-4C4F-8CAF-FAFDE84F0A9C}"/>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C9FAD8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D561D" id="Rectangle 1912" o:spid="_x0000_s1342" style="position:absolute;margin-left:383.25pt;margin-top:-15pt;width:75.75pt;height:1in;z-index:25301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" filled="f" stroked="f">
                      <v:textbox inset="2.16pt,1.44pt,0,1.44pt">
                        <w:txbxContent>
                          <w:p w14:paraId="4C9FAD8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11968" behindDoc="0" locked="0" layoutInCell="1" allowOverlap="1" wp14:anchorId="298481EB" wp14:editId="5B78E059">
                      <wp:simplePos x="0" y="0"/>
                      <wp:positionH relativeFrom="column">
                        <wp:posOffset>4848225</wp:posOffset>
                      </wp:positionH>
                      <wp:positionV relativeFrom="paragraph">
                        <wp:posOffset>-190500</wp:posOffset>
                      </wp:positionV>
                      <wp:extent cx="990600" cy="742950"/>
                      <wp:effectExtent l="0" t="0" r="0" b="0"/>
                      <wp:wrapNone/>
                      <wp:docPr id="1911" name="Rectangle 1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11EB43-8C91-4E6F-8A68-B8725E2EC29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9213AE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481EB" id="Rectangle 1911" o:spid="_x0000_s1343" style="position:absolute;margin-left:381.75pt;margin-top:-15pt;width:78pt;height:58.5pt;z-index:25301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xOj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y2aVYXNtF/rTC+RhS88UzBgmwdVoI2cTNVBw/HmQoDkbHz051K6uli11vCTNul3TJEJJ&#13;&#10;iPTuY1V6NQSaCZWAs0MEux+Ib1Pk5I/J+iLsfUxybz/mhfxlmLe/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r&#13;&#10;axOjnQEAABQDAAAOAAAAAAAAAAAAAAAAAC4CAABkcnMvZTJvRG9jLnhtbFBLAQItABQABgAIAAAA&#13;&#10;IQCxilRN4gAAAA8BAAAPAAAAAAAAAAAAAAAAAPcDAABkcnMvZG93bnJldi54bWxQSwUGAAAAAAQA&#13;&#10;BADzAAAABgUAAAAA&#13;&#10;" filled="f" stroked="f">
                      <v:textbox inset="2.16pt,1.44pt,0,1.44pt">
                        <w:txbxContent>
                          <w:p w14:paraId="79213AE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2992" behindDoc="0" locked="0" layoutInCell="1" allowOverlap="1" wp14:anchorId="47439737" wp14:editId="070CED81">
                      <wp:simplePos x="0" y="0"/>
                      <wp:positionH relativeFrom="column">
                        <wp:posOffset>4848225</wp:posOffset>
                      </wp:positionH>
                      <wp:positionV relativeFrom="paragraph">
                        <wp:posOffset>-190500</wp:posOffset>
                      </wp:positionV>
                      <wp:extent cx="971550" cy="914400"/>
                      <wp:effectExtent l="0" t="0" r="0" b="0"/>
                      <wp:wrapNone/>
                      <wp:docPr id="1910" name="Rectangle 191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5EFED0A-640E-4405-AC2E-668506A318E4}"/>
                          </a:ext>
                        </a:extLst>
                      </wp:docPr>
                      <wp:cNvGraphicFramePr/>
                      <a:graphic xmlns:a="http://schemas.openxmlformats.org/drawingml/2006/main">
                        <a:graphicData uri="http://schemas.microsoft.com/office/word/2010/wordprocessingShape">
                          <wps:wsp>
                            <wps:cNvSpPr/>
                            <wps:spPr>
                              <a:xfrm>
                                <a:off x="0" y="0"/>
                                <a:ext cx="914400" cy="912562"/>
                              </a:xfrm>
                              <a:prstGeom prst="rect">
                                <a:avLst/>
                              </a:prstGeom>
                            </wps:spPr>
                            <wps:txbx>
                              <w:txbxContent>
                                <w:p w14:paraId="4C9640D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39737" id="Rectangle 1910" o:spid="_x0000_s1344" style="position:absolute;margin-left:381.75pt;margin-top:-15pt;width:76.5pt;height:1in;z-index:25301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" filled="f" stroked="f">
                      <v:textbox inset="2.16pt,1.44pt,0,1.44pt">
                        <w:txbxContent>
                          <w:p w14:paraId="4C9640D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0B0639">
              <w:rPr>
                <w:rFonts w:eastAsia="Times New Roman"/>
                <w:noProof/>
              </w:rPr>
              <mc:AlternateContent>
                <mc:Choice Requires="wps">
                  <w:drawing>
                    <wp:anchor distT="0" distB="0" distL="114300" distR="114300" simplePos="0" relativeHeight="253014016" behindDoc="0" locked="0" layoutInCell="1" allowOverlap="1" wp14:anchorId="16001D25" wp14:editId="1D6ADF86">
                      <wp:simplePos x="0" y="0"/>
                      <wp:positionH relativeFrom="column">
                        <wp:posOffset>4848225</wp:posOffset>
                      </wp:positionH>
                      <wp:positionV relativeFrom="paragraph">
                        <wp:posOffset>-190500</wp:posOffset>
                      </wp:positionV>
                      <wp:extent cx="971550" cy="885825"/>
                      <wp:effectExtent l="0" t="0" r="0" b="0"/>
                      <wp:wrapNone/>
                      <wp:docPr id="1909" name="Rectangle 190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F16B021-31C4-48D5-A984-4C36BBF36A60}"/>
                          </a:ext>
                        </a:extLst>
                      </wp:docPr>
                      <wp:cNvGraphicFramePr/>
                      <a:graphic xmlns:a="http://schemas.openxmlformats.org/drawingml/2006/main">
                        <a:graphicData uri="http://schemas.microsoft.com/office/word/2010/wordprocessingShape">
                          <wps:wsp>
                            <wps:cNvSpPr/>
                            <wps:spPr>
                              <a:xfrm>
                                <a:off x="0" y="0"/>
                                <a:ext cx="914400" cy="887162"/>
                              </a:xfrm>
                              <a:prstGeom prst="rect">
                                <a:avLst/>
                              </a:prstGeom>
                            </wps:spPr>
                            <wps:txbx>
                              <w:txbxContent>
                                <w:p w14:paraId="15B1672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01D25" id="Rectangle 1909" o:spid="_x0000_s1345" style="position:absolute;margin-left:381.75pt;margin-top:-15pt;width:76.5pt;height:69.75pt;z-index:25301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" filled="f" stroked="f">
                      <v:textbox inset="2.16pt,1.44pt,0,1.44pt">
                        <w:txbxContent>
                          <w:p w14:paraId="15B1672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0B0639">
              <w:rPr>
                <w:rFonts w:eastAsia="Times New Roman"/>
                <w:noProof/>
              </w:rPr>
              <mc:AlternateContent>
                <mc:Choice Requires="wps">
                  <w:drawing>
                    <wp:anchor distT="0" distB="0" distL="114300" distR="114300" simplePos="0" relativeHeight="253015040" behindDoc="0" locked="0" layoutInCell="1" allowOverlap="1" wp14:anchorId="280DCB4F" wp14:editId="343D4EF2">
                      <wp:simplePos x="0" y="0"/>
                      <wp:positionH relativeFrom="column">
                        <wp:posOffset>4848225</wp:posOffset>
                      </wp:positionH>
                      <wp:positionV relativeFrom="paragraph">
                        <wp:posOffset>-190500</wp:posOffset>
                      </wp:positionV>
                      <wp:extent cx="990600" cy="742950"/>
                      <wp:effectExtent l="0" t="0" r="0" b="0"/>
                      <wp:wrapNone/>
                      <wp:docPr id="1908" name="Rectangle 1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92D99-CDCD-4086-BEB4-9BE5E3ED4F8A}"/>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D0403E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DCB4F" id="Rectangle 1908" o:spid="_x0000_s1346" style="position:absolute;margin-left:381.75pt;margin-top:-15pt;width:78pt;height:58.5pt;z-index:25301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Fey&#13;&#10;f1ycAQAAFAMAAA4AAAAAAAAAAAAAAAAALgIAAGRycy9lMm9Eb2MueG1sUEsBAi0AFAAGAAgAAAAh&#13;&#10;ALGKVE3iAAAADwEAAA8AAAAAAAAAAAAAAAAA9gMAAGRycy9kb3ducmV2LnhtbFBLBQYAAAAABAAE&#13;&#10;APMAAAAFBQAAAAA=&#13;&#10;" filled="f" stroked="f">
                      <v:textbox inset="2.16pt,1.44pt,0,1.44pt">
                        <w:txbxContent>
                          <w:p w14:paraId="1D0403E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6064" behindDoc="0" locked="0" layoutInCell="1" allowOverlap="1" wp14:anchorId="2F0A6B10" wp14:editId="3DBA13CA">
                      <wp:simplePos x="0" y="0"/>
                      <wp:positionH relativeFrom="column">
                        <wp:posOffset>4848225</wp:posOffset>
                      </wp:positionH>
                      <wp:positionV relativeFrom="paragraph">
                        <wp:posOffset>-190500</wp:posOffset>
                      </wp:positionV>
                      <wp:extent cx="990600" cy="742950"/>
                      <wp:effectExtent l="0" t="0" r="0" b="0"/>
                      <wp:wrapNone/>
                      <wp:docPr id="1907" name="Rectangle 1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9A980-72F1-4029-97C2-523D9226C903}"/>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8B2FAD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A6B10" id="Rectangle 1907" o:spid="_x0000_s1347" style="position:absolute;margin-left:381.75pt;margin-top:-15pt;width:78pt;height:58.5pt;z-index:25301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K6E&#13;&#10;/0mcAQAAFAMAAA4AAAAAAAAAAAAAAAAALgIAAGRycy9lMm9Eb2MueG1sUEsBAi0AFAAGAAgAAAAh&#13;&#10;ALGKVE3iAAAADwEAAA8AAAAAAAAAAAAAAAAA9gMAAGRycy9kb3ducmV2LnhtbFBLBQYAAAAABAAE&#13;&#10;APMAAAAFBQAAAAA=&#13;&#10;" filled="f" stroked="f">
                      <v:textbox inset="2.16pt,1.44pt,0,1.44pt">
                        <w:txbxContent>
                          <w:p w14:paraId="58B2FAD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7088" behindDoc="0" locked="0" layoutInCell="1" allowOverlap="1" wp14:anchorId="2695F118" wp14:editId="614EEED9">
                      <wp:simplePos x="0" y="0"/>
                      <wp:positionH relativeFrom="column">
                        <wp:posOffset>4848225</wp:posOffset>
                      </wp:positionH>
                      <wp:positionV relativeFrom="paragraph">
                        <wp:posOffset>-190500</wp:posOffset>
                      </wp:positionV>
                      <wp:extent cx="990600" cy="742950"/>
                      <wp:effectExtent l="0" t="0" r="0" b="0"/>
                      <wp:wrapNone/>
                      <wp:docPr id="1906" name="Rectangle 1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7B0496-51A1-4D4C-B56E-07C57B551AC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B0313B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5F118" id="Rectangle 1906" o:spid="_x0000_s1348" style="position:absolute;margin-left:381.75pt;margin-top:-15pt;width:78pt;height:58.5pt;z-index:25301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l&#13;&#10;3393nQEAABQDAAAOAAAAAAAAAAAAAAAAAC4CAABkcnMvZTJvRG9jLnhtbFBLAQItABQABgAIAAAA&#13;&#10;IQCxilRN4gAAAA8BAAAPAAAAAAAAAAAAAAAAAPcDAABkcnMvZG93bnJldi54bWxQSwUGAAAAAAQA&#13;&#10;BADzAAAABgUAAAAA&#13;&#10;" filled="f" stroked="f">
                      <v:textbox inset="2.16pt,1.44pt,0,1.44pt">
                        <w:txbxContent>
                          <w:p w14:paraId="0B0313B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8112" behindDoc="0" locked="0" layoutInCell="1" allowOverlap="1" wp14:anchorId="2C2DDF76" wp14:editId="76E28988">
                      <wp:simplePos x="0" y="0"/>
                      <wp:positionH relativeFrom="column">
                        <wp:posOffset>4848225</wp:posOffset>
                      </wp:positionH>
                      <wp:positionV relativeFrom="paragraph">
                        <wp:posOffset>-190500</wp:posOffset>
                      </wp:positionV>
                      <wp:extent cx="990600" cy="742950"/>
                      <wp:effectExtent l="0" t="0" r="0" b="0"/>
                      <wp:wrapNone/>
                      <wp:docPr id="1905" name="Rectangle 1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9AA46-11AB-49D4-AAD2-DAD65FEE5A0D}"/>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E27235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DDF76" id="Rectangle 1905" o:spid="_x0000_s1349" style="position:absolute;margin-left:381.75pt;margin-top:-15pt;width:78pt;height:58.5pt;z-index:25301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c&#13;&#10;6f9inQEAABQDAAAOAAAAAAAAAAAAAAAAAC4CAABkcnMvZTJvRG9jLnhtbFBLAQItABQABgAIAAAA&#13;&#10;IQCxilRN4gAAAA8BAAAPAAAAAAAAAAAAAAAAAPcDAABkcnMvZG93bnJldi54bWxQSwUGAAAAAAQA&#13;&#10;BADzAAAABgUAAAAA&#13;&#10;" filled="f" stroked="f">
                      <v:textbox inset="2.16pt,1.44pt,0,1.44pt">
                        <w:txbxContent>
                          <w:p w14:paraId="7E27235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19136" behindDoc="0" locked="0" layoutInCell="1" allowOverlap="1" wp14:anchorId="6BC3142D" wp14:editId="35E9E03C">
                      <wp:simplePos x="0" y="0"/>
                      <wp:positionH relativeFrom="column">
                        <wp:posOffset>4848225</wp:posOffset>
                      </wp:positionH>
                      <wp:positionV relativeFrom="paragraph">
                        <wp:posOffset>-190500</wp:posOffset>
                      </wp:positionV>
                      <wp:extent cx="990600" cy="742950"/>
                      <wp:effectExtent l="0" t="0" r="0" b="0"/>
                      <wp:wrapNone/>
                      <wp:docPr id="1904" name="Rectangle 1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1ADC98-281B-4DAD-B02F-683399FDBF1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03DFE2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3142D" id="Rectangle 1904" o:spid="_x0000_s1350" style="position:absolute;margin-left:381.75pt;margin-top:-15pt;width:78pt;height:58.5pt;z-index:25301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X8K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ZbvKsLm2g/70jHnY0hMFM8IkuBpt4GyiBgoefx0kas7Gb54cam9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z&#13;&#10;aX8KnQEAABQDAAAOAAAAAAAAAAAAAAAAAC4CAABkcnMvZTJvRG9jLnhtbFBLAQItABQABgAIAAAA&#13;&#10;IQCxilRN4gAAAA8BAAAPAAAAAAAAAAAAAAAAAPcDAABkcnMvZG93bnJldi54bWxQSwUGAAAAAAQA&#13;&#10;BADzAAAABgUAAAAA&#13;&#10;" filled="f" stroked="f">
                      <v:textbox inset="2.16pt,1.44pt,0,1.44pt">
                        <w:txbxContent>
                          <w:p w14:paraId="003DFE2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0160" behindDoc="0" locked="0" layoutInCell="1" allowOverlap="1" wp14:anchorId="684C2833" wp14:editId="4CAF1487">
                      <wp:simplePos x="0" y="0"/>
                      <wp:positionH relativeFrom="column">
                        <wp:posOffset>4848225</wp:posOffset>
                      </wp:positionH>
                      <wp:positionV relativeFrom="paragraph">
                        <wp:posOffset>-190500</wp:posOffset>
                      </wp:positionV>
                      <wp:extent cx="990600" cy="742950"/>
                      <wp:effectExtent l="0" t="0" r="0" b="0"/>
                      <wp:wrapNone/>
                      <wp:docPr id="1903" name="Rectangle 19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0A467F-C3FC-4C27-9160-FE52E65A4C3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35B564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4C2833" id="Rectangle 1903" o:spid="_x0000_s1351" style="position:absolute;margin-left:381.75pt;margin-top:-15pt;width:78pt;height:58.5pt;z-index:25302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" filled="f" stroked="f">
                      <v:textbox inset="2.16pt,1.44pt,0,1.44pt">
                        <w:txbxContent>
                          <w:p w14:paraId="235B564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1184" behindDoc="0" locked="0" layoutInCell="1" allowOverlap="1" wp14:anchorId="73B35D60" wp14:editId="43122004">
                      <wp:simplePos x="0" y="0"/>
                      <wp:positionH relativeFrom="column">
                        <wp:posOffset>4848225</wp:posOffset>
                      </wp:positionH>
                      <wp:positionV relativeFrom="paragraph">
                        <wp:posOffset>-190500</wp:posOffset>
                      </wp:positionV>
                      <wp:extent cx="990600" cy="742950"/>
                      <wp:effectExtent l="0" t="0" r="0" b="0"/>
                      <wp:wrapNone/>
                      <wp:docPr id="1902" name="Rectangle 1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FAD19-AD7B-422C-829C-0E9C9AD291C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066B24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35D60" id="Rectangle 1902" o:spid="_x0000_s1352" style="position:absolute;margin-left:381.75pt;margin-top:-15pt;width:78pt;height:58.5pt;z-index:25302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H8h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sl1l2FzbQX96xjxs6YmCGWESXI02cDZRAwWPvw4SNWfjN08Otbf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B&#13;&#10;BH8hnQEAABQDAAAOAAAAAAAAAAAAAAAAAC4CAABkcnMvZTJvRG9jLnhtbFBLAQItABQABgAIAAAA&#13;&#10;IQCxilRN4gAAAA8BAAAPAAAAAAAAAAAAAAAAAPcDAABkcnMvZG93bnJldi54bWxQSwUGAAAAAAQA&#13;&#10;BADzAAAABgUAAAAA&#13;&#10;" filled="f" stroked="f">
                      <v:textbox inset="2.16pt,1.44pt,0,1.44pt">
                        <w:txbxContent>
                          <w:p w14:paraId="7066B24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2208" behindDoc="0" locked="0" layoutInCell="1" allowOverlap="1" wp14:anchorId="296301E9" wp14:editId="564D13EC">
                      <wp:simplePos x="0" y="0"/>
                      <wp:positionH relativeFrom="column">
                        <wp:posOffset>4848225</wp:posOffset>
                      </wp:positionH>
                      <wp:positionV relativeFrom="paragraph">
                        <wp:posOffset>-190500</wp:posOffset>
                      </wp:positionV>
                      <wp:extent cx="990600" cy="742950"/>
                      <wp:effectExtent l="0" t="0" r="0" b="0"/>
                      <wp:wrapNone/>
                      <wp:docPr id="1901" name="Rectangle 1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84A34D-D98E-482B-9E74-E793C0D516F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859CA6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301E9" id="Rectangle 1901" o:spid="_x0000_s1353" style="position:absolute;margin-left:381.75pt;margin-top:-15pt;width:78pt;height:58.5pt;z-index:25302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v80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y3aVYXNtF/rTC+RhS88UzBgmwdVoI2cTNVBw/HmQoDkbHz051K6uli11vCTNul3TJEJJ&#13;&#10;iPTuY1V6NQSaCZWAs0MEux+Ib1Pk5I/J+iLsfUxybz/mhfxlmLe/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4&#13;&#10;Mv80nQEAABQDAAAOAAAAAAAAAAAAAAAAAC4CAABkcnMvZTJvRG9jLnhtbFBLAQItABQABgAIAAAA&#13;&#10;IQCxilRN4gAAAA8BAAAPAAAAAAAAAAAAAAAAAPcDAABkcnMvZG93bnJldi54bWxQSwUGAAAAAAQA&#13;&#10;BADzAAAABgUAAAAA&#13;&#10;" filled="f" stroked="f">
                      <v:textbox inset="2.16pt,1.44pt,0,1.44pt">
                        <w:txbxContent>
                          <w:p w14:paraId="4859CA6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3232" behindDoc="0" locked="0" layoutInCell="1" allowOverlap="1" wp14:anchorId="66021B20" wp14:editId="79D78505">
                      <wp:simplePos x="0" y="0"/>
                      <wp:positionH relativeFrom="column">
                        <wp:posOffset>4848225</wp:posOffset>
                      </wp:positionH>
                      <wp:positionV relativeFrom="paragraph">
                        <wp:posOffset>-190500</wp:posOffset>
                      </wp:positionV>
                      <wp:extent cx="990600" cy="742950"/>
                      <wp:effectExtent l="0" t="0" r="0" b="0"/>
                      <wp:wrapNone/>
                      <wp:docPr id="1900" name="Rectangle 1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168FD1-7F4C-4B67-BE94-8C235710CB0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6B8EAAF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21B20" id="Rectangle 1900" o:spid="_x0000_s1354" style="position:absolute;margin-left:381.75pt;margin-top:-15pt;width:78pt;height:58.5pt;z-index:25302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X7wnQEAABQDAAAOAAAAZHJzL2Uyb0RvYy54bWysUk1vGyEQvVfKf0Dc4/1wmm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v7riZLFR3d3dw27cdsZnV5HDCmzxocyxvBkXpRLJLHrzG9Xv19hd5dvs+7&#13;&#10;tOwWZgfB122XYXNtB8PpGfOwpScKZoJZcDXZwNlMDRQ8/jxI1JxNXzw51N7drFvqeEmaru1oErEk&#13;&#10;RHr3viq9GoFmQiXk7BDQ7kfi2xQ5+WOyvgh7G5Pc2/d5IX8Z5u0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f&#13;&#10;BX7wnQEAABQDAAAOAAAAAAAAAAAAAAAAAC4CAABkcnMvZTJvRG9jLnhtbFBLAQItABQABgAIAAAA&#13;&#10;IQCxilRN4gAAAA8BAAAPAAAAAAAAAAAAAAAAAPcDAABkcnMvZG93bnJldi54bWxQSwUGAAAAAAQA&#13;&#10;BADzAAAABgUAAAAA&#13;&#10;" filled="f" stroked="f">
                      <v:textbox inset="2.16pt,1.44pt,0,1.44pt">
                        <w:txbxContent>
                          <w:p w14:paraId="6B8EAAF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4256" behindDoc="0" locked="0" layoutInCell="1" allowOverlap="1" wp14:anchorId="5C170E52" wp14:editId="7B8D4337">
                      <wp:simplePos x="0" y="0"/>
                      <wp:positionH relativeFrom="column">
                        <wp:posOffset>4848225</wp:posOffset>
                      </wp:positionH>
                      <wp:positionV relativeFrom="paragraph">
                        <wp:posOffset>-190500</wp:posOffset>
                      </wp:positionV>
                      <wp:extent cx="990600" cy="742950"/>
                      <wp:effectExtent l="0" t="0" r="0" b="0"/>
                      <wp:wrapNone/>
                      <wp:docPr id="1899" name="Rectangle 1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FBC87-B895-4178-B081-2C43755F2062}"/>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82D7A8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70E52" id="Rectangle 1899" o:spid="_x0000_s1355" style="position:absolute;margin-left:381.75pt;margin-top:-15pt;width:78pt;height:58.5pt;z-index:25302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m&#13;&#10;M/7lnQEAABQDAAAOAAAAAAAAAAAAAAAAAC4CAABkcnMvZTJvRG9jLnhtbFBLAQItABQABgAIAAAA&#13;&#10;IQCxilRN4gAAAA8BAAAPAAAAAAAAAAAAAAAAAPcDAABkcnMvZG93bnJldi54bWxQSwUGAAAAAAQA&#13;&#10;BADzAAAABgUAAAAA&#13;&#10;" filled="f" stroked="f">
                      <v:textbox inset="2.16pt,1.44pt,0,1.44pt">
                        <w:txbxContent>
                          <w:p w14:paraId="182D7A8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5280" behindDoc="0" locked="0" layoutInCell="1" allowOverlap="1" wp14:anchorId="7558969A" wp14:editId="62969B70">
                      <wp:simplePos x="0" y="0"/>
                      <wp:positionH relativeFrom="column">
                        <wp:posOffset>4848225</wp:posOffset>
                      </wp:positionH>
                      <wp:positionV relativeFrom="paragraph">
                        <wp:posOffset>-190500</wp:posOffset>
                      </wp:positionV>
                      <wp:extent cx="990600" cy="742950"/>
                      <wp:effectExtent l="0" t="0" r="0" b="0"/>
                      <wp:wrapNone/>
                      <wp:docPr id="1898" name="Rectangle 18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09FE5-89B4-4333-B15C-C4CBF40F3D6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724A97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8969A" id="Rectangle 1898" o:spid="_x0000_s1356" style="position:absolute;margin-left:381.75pt;margin-top:-15pt;width:78pt;height:58.5pt;z-index:25302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Z&#13;&#10;eAuYnQEAABQDAAAOAAAAAAAAAAAAAAAAAC4CAABkcnMvZTJvRG9jLnhtbFBLAQItABQABgAIAAAA&#13;&#10;IQCxilRN4gAAAA8BAAAPAAAAAAAAAAAAAAAAAPcDAABkcnMvZG93bnJldi54bWxQSwUGAAAAAAQA&#13;&#10;BADzAAAABgUAAAAA&#13;&#10;" filled="f" stroked="f">
                      <v:textbox inset="2.16pt,1.44pt,0,1.44pt">
                        <w:txbxContent>
                          <w:p w14:paraId="5724A97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6304" behindDoc="0" locked="0" layoutInCell="1" allowOverlap="1" wp14:anchorId="46D5FD84" wp14:editId="1A6B8506">
                      <wp:simplePos x="0" y="0"/>
                      <wp:positionH relativeFrom="column">
                        <wp:posOffset>4848225</wp:posOffset>
                      </wp:positionH>
                      <wp:positionV relativeFrom="paragraph">
                        <wp:posOffset>-190500</wp:posOffset>
                      </wp:positionV>
                      <wp:extent cx="990600" cy="742950"/>
                      <wp:effectExtent l="0" t="0" r="0" b="0"/>
                      <wp:wrapNone/>
                      <wp:docPr id="1897" name="Rectangle 1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9BBC7-7E92-4413-AEAE-DAD7B6E0263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20035E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D5FD84" id="Rectangle 1897" o:spid="_x0000_s1357" style="position:absolute;margin-left:381.75pt;margin-top:-15pt;width:78pt;height:58.5pt;z-index:25302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CBO&#13;&#10;i42cAQAAFAMAAA4AAAAAAAAAAAAAAAAALgIAAGRycy9lMm9Eb2MueG1sUEsBAi0AFAAGAAgAAAAh&#13;&#10;ALGKVE3iAAAADwEAAA8AAAAAAAAAAAAAAAAA9gMAAGRycy9kb3ducmV2LnhtbFBLBQYAAAAABAAE&#13;&#10;APMAAAAFBQAAAAA=&#13;&#10;" filled="f" stroked="f">
                      <v:textbox inset="2.16pt,1.44pt,0,1.44pt">
                        <w:txbxContent>
                          <w:p w14:paraId="420035E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7328" behindDoc="0" locked="0" layoutInCell="1" allowOverlap="1" wp14:anchorId="29DB0961" wp14:editId="53038BAE">
                      <wp:simplePos x="0" y="0"/>
                      <wp:positionH relativeFrom="column">
                        <wp:posOffset>4848225</wp:posOffset>
                      </wp:positionH>
                      <wp:positionV relativeFrom="paragraph">
                        <wp:posOffset>-190500</wp:posOffset>
                      </wp:positionV>
                      <wp:extent cx="990600" cy="742950"/>
                      <wp:effectExtent l="0" t="0" r="0" b="0"/>
                      <wp:wrapNone/>
                      <wp:docPr id="1896" name="Rectangle 1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340EBC-813B-4410-8489-F4793DBC87DB}"/>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2E2CD3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B0961" id="Rectangle 1896" o:spid="_x0000_s1358" style="position:absolute;margin-left:381.75pt;margin-top:-15pt;width:78pt;height:58.5pt;z-index:25302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CsV&#13;&#10;C7OcAQAAFAMAAA4AAAAAAAAAAAAAAAAALgIAAGRycy9lMm9Eb2MueG1sUEsBAi0AFAAGAAgAAAAh&#13;&#10;ALGKVE3iAAAADwEAAA8AAAAAAAAAAAAAAAAA9gMAAGRycy9kb3ducmV2LnhtbFBLBQYAAAAABAAE&#13;&#10;APMAAAAFBQAAAAA=&#13;&#10;" filled="f" stroked="f">
                      <v:textbox inset="2.16pt,1.44pt,0,1.44pt">
                        <w:txbxContent>
                          <w:p w14:paraId="22E2CD3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8352" behindDoc="0" locked="0" layoutInCell="1" allowOverlap="1" wp14:anchorId="4A1269F4" wp14:editId="3F778404">
                      <wp:simplePos x="0" y="0"/>
                      <wp:positionH relativeFrom="column">
                        <wp:posOffset>4848225</wp:posOffset>
                      </wp:positionH>
                      <wp:positionV relativeFrom="paragraph">
                        <wp:posOffset>-190500</wp:posOffset>
                      </wp:positionV>
                      <wp:extent cx="990600" cy="742950"/>
                      <wp:effectExtent l="0" t="0" r="0" b="0"/>
                      <wp:wrapNone/>
                      <wp:docPr id="1895" name="Rectangle 1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5AF26E-49FC-4FD1-819F-1590DAB02FC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5592C02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269F4" id="Rectangle 1895" o:spid="_x0000_s1359" style="position:absolute;margin-left:381.75pt;margin-top:-15pt;width:78pt;height:58.5pt;z-index:25302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NIj&#13;&#10;i6acAQAAFAMAAA4AAAAAAAAAAAAAAAAALgIAAGRycy9lMm9Eb2MueG1sUEsBAi0AFAAGAAgAAAAh&#13;&#10;ALGKVE3iAAAADwEAAA8AAAAAAAAAAAAAAAAA9gMAAGRycy9kb3ducmV2LnhtbFBLBQYAAAAABAAE&#13;&#10;APMAAAAFBQAAAAA=&#13;&#10;" filled="f" stroked="f">
                      <v:textbox inset="2.16pt,1.44pt,0,1.44pt">
                        <w:txbxContent>
                          <w:p w14:paraId="5592C02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29376" behindDoc="0" locked="0" layoutInCell="1" allowOverlap="1" wp14:anchorId="67106724" wp14:editId="7B51BA2C">
                      <wp:simplePos x="0" y="0"/>
                      <wp:positionH relativeFrom="column">
                        <wp:posOffset>4848225</wp:posOffset>
                      </wp:positionH>
                      <wp:positionV relativeFrom="paragraph">
                        <wp:posOffset>-190500</wp:posOffset>
                      </wp:positionV>
                      <wp:extent cx="990600" cy="742950"/>
                      <wp:effectExtent l="0" t="0" r="0" b="0"/>
                      <wp:wrapNone/>
                      <wp:docPr id="1894" name="Rectangle 18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252240-FEA5-4258-8C09-91BBDC4D1D8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F11E17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06724" id="Rectangle 1894" o:spid="_x0000_s1360" style="position:absolute;margin-left:381.75pt;margin-top:-15pt;width:78pt;height:58.5pt;z-index:25302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wvO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5XKVYXNtB/3pGfOwpScKZoRJcDXawNlEDRQ8/jpI1JyN3zw51N6uli11vCTNul3TJGJJ&#13;&#10;iPTuY1V6NQDNhErI2SGg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9&#13;&#10;owvOnQEAABQDAAAOAAAAAAAAAAAAAAAAAC4CAABkcnMvZTJvRG9jLnhtbFBLAQItABQABgAIAAAA&#13;&#10;IQCxilRN4gAAAA8BAAAPAAAAAAAAAAAAAAAAAPcDAABkcnMvZG93bnJldi54bWxQSwUGAAAAAAQA&#13;&#10;BADzAAAABgUAAAAA&#13;&#10;" filled="f" stroked="f">
                      <v:textbox inset="2.16pt,1.44pt,0,1.44pt">
                        <w:txbxContent>
                          <w:p w14:paraId="2F11E17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0400" behindDoc="0" locked="0" layoutInCell="1" allowOverlap="1" wp14:anchorId="096031FC" wp14:editId="4A6A37BC">
                      <wp:simplePos x="0" y="0"/>
                      <wp:positionH relativeFrom="column">
                        <wp:posOffset>4848225</wp:posOffset>
                      </wp:positionH>
                      <wp:positionV relativeFrom="paragraph">
                        <wp:posOffset>-190500</wp:posOffset>
                      </wp:positionV>
                      <wp:extent cx="990600" cy="742950"/>
                      <wp:effectExtent l="0" t="0" r="0" b="0"/>
                      <wp:wrapNone/>
                      <wp:docPr id="1893" name="Rectangle 1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29AED4-DA0F-491F-8FFD-FEE8EEDE851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23D652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031FC" id="Rectangle 1893" o:spid="_x0000_s1361" style="position:absolute;margin-left:381.75pt;margin-top:-15pt;width:78pt;height:58.5pt;z-index:25303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MSV&#13;&#10;i9ucAQAAFAMAAA4AAAAAAAAAAAAAAAAALgIAAGRycy9lMm9Eb2MueG1sUEsBAi0AFAAGAAgAAAAh&#13;&#10;ALGKVE3iAAAADwEAAA8AAAAAAAAAAAAAAAAA9gMAAGRycy9kb3ducmV2LnhtbFBLBQYAAAAABAAE&#13;&#10;APMAAAAFBQAAAAA=&#13;&#10;" filled="f" stroked="f">
                      <v:textbox inset="2.16pt,1.44pt,0,1.44pt">
                        <w:txbxContent>
                          <w:p w14:paraId="123D652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1424" behindDoc="0" locked="0" layoutInCell="1" allowOverlap="1" wp14:anchorId="67E9010F" wp14:editId="70DA8D83">
                      <wp:simplePos x="0" y="0"/>
                      <wp:positionH relativeFrom="column">
                        <wp:posOffset>4848225</wp:posOffset>
                      </wp:positionH>
                      <wp:positionV relativeFrom="paragraph">
                        <wp:posOffset>-190500</wp:posOffset>
                      </wp:positionV>
                      <wp:extent cx="990600" cy="742950"/>
                      <wp:effectExtent l="0" t="0" r="0" b="0"/>
                      <wp:wrapNone/>
                      <wp:docPr id="1892" name="Rectangle 1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ADEB7-0747-4D27-A7CE-02C22C08E19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B5EF6B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E9010F" id="Rectangle 1892" o:spid="_x0000_s1362" style="position:absolute;margin-left:381.75pt;margin-top:-15pt;width:78pt;height:58.5pt;z-index:25303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gvl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crnKsLm2g/70jHnY0hMFM8IkuBpt4GyiBgoefx0kas7Gb54cam+vly11vCTNul3TJGJJ&#13;&#10;iPTuY1V6NQDNhErI2SGg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P&#13;&#10;zgvlnQEAABQDAAAOAAAAAAAAAAAAAAAAAC4CAABkcnMvZTJvRG9jLnhtbFBLAQItABQABgAIAAAA&#13;&#10;IQCxilRN4gAAAA8BAAAPAAAAAAAAAAAAAAAAAPcDAABkcnMvZG93bnJldi54bWxQSwUGAAAAAAQA&#13;&#10;BADzAAAABgUAAAAA&#13;&#10;" filled="f" stroked="f">
                      <v:textbox inset="2.16pt,1.44pt,0,1.44pt">
                        <w:txbxContent>
                          <w:p w14:paraId="4B5EF6B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2448" behindDoc="0" locked="0" layoutInCell="1" allowOverlap="1" wp14:anchorId="0B73DE78" wp14:editId="772A4914">
                      <wp:simplePos x="0" y="0"/>
                      <wp:positionH relativeFrom="column">
                        <wp:posOffset>4848225</wp:posOffset>
                      </wp:positionH>
                      <wp:positionV relativeFrom="paragraph">
                        <wp:posOffset>-190500</wp:posOffset>
                      </wp:positionV>
                      <wp:extent cx="990600" cy="742950"/>
                      <wp:effectExtent l="0" t="0" r="0" b="0"/>
                      <wp:wrapNone/>
                      <wp:docPr id="1891" name="Rectangle 18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BC9E64-7438-4BED-8FE6-DE873E8E32E4}"/>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F5837C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3DE78" id="Rectangle 1891" o:spid="_x0000_s1363" style="position:absolute;margin-left:381.75pt;margin-top:-15pt;width:78pt;height:58.5pt;z-index:25303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2&#13;&#10;+IvwnQEAABQDAAAOAAAAAAAAAAAAAAAAAC4CAABkcnMvZTJvRG9jLnhtbFBLAQItABQABgAIAAAA&#13;&#10;IQCxilRN4gAAAA8BAAAPAAAAAAAAAAAAAAAAAPcDAABkcnMvZG93bnJldi54bWxQSwUGAAAAAAQA&#13;&#10;BADzAAAABgUAAAAA&#13;&#10;" filled="f" stroked="f">
                      <v:textbox inset="2.16pt,1.44pt,0,1.44pt">
                        <w:txbxContent>
                          <w:p w14:paraId="2F5837CE"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3472" behindDoc="0" locked="0" layoutInCell="1" allowOverlap="1" wp14:anchorId="2C4279E8" wp14:editId="0D4B73A7">
                      <wp:simplePos x="0" y="0"/>
                      <wp:positionH relativeFrom="column">
                        <wp:posOffset>4848225</wp:posOffset>
                      </wp:positionH>
                      <wp:positionV relativeFrom="paragraph">
                        <wp:posOffset>-190500</wp:posOffset>
                      </wp:positionV>
                      <wp:extent cx="990600" cy="742950"/>
                      <wp:effectExtent l="0" t="0" r="0" b="0"/>
                      <wp:wrapNone/>
                      <wp:docPr id="1890" name="Rectangle 1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376CA5-B806-4EAC-A238-7E57335324F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AAD22B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279E8" id="Rectangle 1890" o:spid="_x0000_s1364" style="position:absolute;margin-left:381.75pt;margin-top:-15pt;width:78pt;height:58.5pt;z-index:25303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R&#13;&#10;zwo0nQEAABQDAAAOAAAAAAAAAAAAAAAAAC4CAABkcnMvZTJvRG9jLnhtbFBLAQItABQABgAIAAAA&#13;&#10;IQCxilRN4gAAAA8BAAAPAAAAAAAAAAAAAAAAAPcDAABkcnMvZG93bnJldi54bWxQSwUGAAAAAAQA&#13;&#10;BADzAAAABgUAAAAA&#13;&#10;" filled="f" stroked="f">
                      <v:textbox inset="2.16pt,1.44pt,0,1.44pt">
                        <w:txbxContent>
                          <w:p w14:paraId="4AAD22BF"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4496" behindDoc="0" locked="0" layoutInCell="1" allowOverlap="1" wp14:anchorId="22A09441" wp14:editId="05643924">
                      <wp:simplePos x="0" y="0"/>
                      <wp:positionH relativeFrom="column">
                        <wp:posOffset>4848225</wp:posOffset>
                      </wp:positionH>
                      <wp:positionV relativeFrom="paragraph">
                        <wp:posOffset>-190500</wp:posOffset>
                      </wp:positionV>
                      <wp:extent cx="990600" cy="742950"/>
                      <wp:effectExtent l="0" t="0" r="0" b="0"/>
                      <wp:wrapNone/>
                      <wp:docPr id="1889" name="Rectangle 18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94B3C-D6F7-45BE-915D-F46639FA1DB6}"/>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4AD182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09441" id="Rectangle 1889" o:spid="_x0000_s1365" style="position:absolute;margin-left:381.75pt;margin-top:-15pt;width:78pt;height:58.5pt;z-index:25303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o&#13;&#10;+YohnQEAABQDAAAOAAAAAAAAAAAAAAAAAC4CAABkcnMvZTJvRG9jLnhtbFBLAQItABQABgAIAAAA&#13;&#10;IQCxilRN4gAAAA8BAAAPAAAAAAAAAAAAAAAAAPcDAABkcnMvZG93bnJldi54bWxQSwUGAAAAAAQA&#13;&#10;BADzAAAABgUAAAAA&#13;&#10;" filled="f" stroked="f">
                      <v:textbox inset="2.16pt,1.44pt,0,1.44pt">
                        <w:txbxContent>
                          <w:p w14:paraId="74AD1827"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5520" behindDoc="0" locked="0" layoutInCell="1" allowOverlap="1" wp14:anchorId="70F0BE0B" wp14:editId="5EB78D07">
                      <wp:simplePos x="0" y="0"/>
                      <wp:positionH relativeFrom="column">
                        <wp:posOffset>4848225</wp:posOffset>
                      </wp:positionH>
                      <wp:positionV relativeFrom="paragraph">
                        <wp:posOffset>-190500</wp:posOffset>
                      </wp:positionV>
                      <wp:extent cx="990600" cy="742950"/>
                      <wp:effectExtent l="0" t="0" r="0" b="0"/>
                      <wp:wrapNone/>
                      <wp:docPr id="1888" name="Rectangle 18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4B8A12A-74AA-4A4C-921D-01C205D55881}"/>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817072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F0BE0B" id="Rectangle 1888" o:spid="_x0000_s1366" style="position:absolute;margin-left:381.75pt;margin-top:-15pt;width:78pt;height:58.5pt;z-index:25303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Cw&#13;&#10;B9aonQEAABQDAAAOAAAAAAAAAAAAAAAAAC4CAABkcnMvZTJvRG9jLnhtbFBLAQItABQABgAIAAAA&#13;&#10;IQCxilRN4gAAAA8BAAAPAAAAAAAAAAAAAAAAAPcDAABkcnMvZG93bnJldi54bWxQSwUGAAAAAAQA&#13;&#10;BADzAAAABgUAAAAA&#13;&#10;" filled="f" stroked="f">
                      <v:textbox inset="2.16pt,1.44pt,0,1.44pt">
                        <w:txbxContent>
                          <w:p w14:paraId="0817072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6544" behindDoc="0" locked="0" layoutInCell="1" allowOverlap="1" wp14:anchorId="42AA2813" wp14:editId="14D03546">
                      <wp:simplePos x="0" y="0"/>
                      <wp:positionH relativeFrom="column">
                        <wp:posOffset>4848225</wp:posOffset>
                      </wp:positionH>
                      <wp:positionV relativeFrom="paragraph">
                        <wp:posOffset>-190500</wp:posOffset>
                      </wp:positionV>
                      <wp:extent cx="990600" cy="742950"/>
                      <wp:effectExtent l="0" t="0" r="0" b="0"/>
                      <wp:wrapNone/>
                      <wp:docPr id="1887" name="Rectangle 1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F856BA-80B7-4807-9566-B9841B53A8D0}"/>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2EEAF4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A2813" id="Rectangle 1887" o:spid="_x0000_s1367" style="position:absolute;margin-left:381.75pt;margin-top:-15pt;width:78pt;height:58.5pt;z-index:25303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Ekx&#13;&#10;Vr2cAQAAFAMAAA4AAAAAAAAAAAAAAAAALgIAAGRycy9lMm9Eb2MueG1sUEsBAi0AFAAGAAgAAAAh&#13;&#10;ALGKVE3iAAAADwEAAA8AAAAAAAAAAAAAAAAA9gMAAGRycy9kb3ducmV2LnhtbFBLBQYAAAAABAAE&#13;&#10;APMAAAAFBQAAAAA=&#13;&#10;" filled="f" stroked="f">
                      <v:textbox inset="2.16pt,1.44pt,0,1.44pt">
                        <w:txbxContent>
                          <w:p w14:paraId="22EEAF4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7568" behindDoc="0" locked="0" layoutInCell="1" allowOverlap="1" wp14:anchorId="12988624" wp14:editId="005EC00A">
                      <wp:simplePos x="0" y="0"/>
                      <wp:positionH relativeFrom="column">
                        <wp:posOffset>4848225</wp:posOffset>
                      </wp:positionH>
                      <wp:positionV relativeFrom="paragraph">
                        <wp:posOffset>-190500</wp:posOffset>
                      </wp:positionV>
                      <wp:extent cx="990600" cy="742950"/>
                      <wp:effectExtent l="0" t="0" r="0" b="0"/>
                      <wp:wrapNone/>
                      <wp:docPr id="1886" name="Rectangle 1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678051-8868-402C-B5AF-4A347E28BEEF}"/>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1D1681C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88624" id="Rectangle 1886" o:spid="_x0000_s1368" style="position:absolute;margin-left:381.75pt;margin-top:-15pt;width:78pt;height:58.5pt;z-index:25303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C&#13;&#10;ataDnQEAABQDAAAOAAAAAAAAAAAAAAAAAC4CAABkcnMvZTJvRG9jLnhtbFBLAQItABQABgAIAAAA&#13;&#10;IQCxilRN4gAAAA8BAAAPAAAAAAAAAAAAAAAAAPcDAABkcnMvZG93bnJldi54bWxQSwUGAAAAAAQA&#13;&#10;BADzAAAABgUAAAAA&#13;&#10;" filled="f" stroked="f">
                      <v:textbox inset="2.16pt,1.44pt,0,1.44pt">
                        <w:txbxContent>
                          <w:p w14:paraId="1D1681C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8592" behindDoc="0" locked="0" layoutInCell="1" allowOverlap="1" wp14:anchorId="4DF9F282" wp14:editId="08D94BE2">
                      <wp:simplePos x="0" y="0"/>
                      <wp:positionH relativeFrom="column">
                        <wp:posOffset>4848225</wp:posOffset>
                      </wp:positionH>
                      <wp:positionV relativeFrom="paragraph">
                        <wp:posOffset>-190500</wp:posOffset>
                      </wp:positionV>
                      <wp:extent cx="990600" cy="590550"/>
                      <wp:effectExtent l="0" t="0" r="0" b="0"/>
                      <wp:wrapNone/>
                      <wp:docPr id="1885" name="Rectangle 1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3DF064-156E-4052-9ACA-B1AB6C3C3A32}"/>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5E4F2D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9F282" id="Rectangle 1885" o:spid="_x0000_s1369" style="position:absolute;margin-left:381.75pt;margin-top:-15pt;width:78pt;height:46.5pt;z-index:25303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AH&#13;&#10;Bm0UnQEAABQDAAAOAAAAAAAAAAAAAAAAAC4CAABkcnMvZTJvRG9jLnhtbFBLAQItABQABgAIAAAA&#13;&#10;IQBYbXbQ4gAAAA8BAAAPAAAAAAAAAAAAAAAAAPcDAABkcnMvZG93bnJldi54bWxQSwUGAAAAAAQA&#13;&#10;BADzAAAABgUAAAAA&#13;&#10;" filled="f" stroked="f">
                      <v:textbox inset="2.16pt,1.44pt,0,1.44pt">
                        <w:txbxContent>
                          <w:p w14:paraId="65E4F2D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39616" behindDoc="0" locked="0" layoutInCell="1" allowOverlap="1" wp14:anchorId="1340D91F" wp14:editId="39D640B2">
                      <wp:simplePos x="0" y="0"/>
                      <wp:positionH relativeFrom="column">
                        <wp:posOffset>4848225</wp:posOffset>
                      </wp:positionH>
                      <wp:positionV relativeFrom="paragraph">
                        <wp:posOffset>-190500</wp:posOffset>
                      </wp:positionV>
                      <wp:extent cx="990600" cy="590550"/>
                      <wp:effectExtent l="0" t="0" r="0" b="0"/>
                      <wp:wrapNone/>
                      <wp:docPr id="1884" name="Rectangle 1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9062F9-ED8A-484C-8F65-F273B2C8CC0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758FD8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0D91F" id="Rectangle 1884" o:spid="_x0000_s1370" style="position:absolute;margin-left:381.75pt;margin-top:-15pt;width:78pt;height:46.5pt;z-index:25303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u18ngEAABQDAAAOAAAAZHJzL2Uyb0RvYy54bWysUk1vGyEQvVfKf0Dc412vncZ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m/XitrnJZlaXxxEwfdPBsbwRHKgXxSJ5fMT0fvX3FXp3+T7v&#13;&#10;0rSbmO0EXyyXGTbXdqE7PUMetvREwQxhFFwNNnI2UgMFx9eDBM3Z8N2TQ83tctFQx0syXzUrmkQo&#13;&#10;CZHefa5Kr/pAM6EScHaIYPc98Z0XOfljsr4I+xiT3NvPeSF/GebtG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6IbtfJ4BAAAUAwAADgAAAAAAAAAAAAAAAAAuAgAAZHJzL2Uyb0RvYy54bWxQSwECLQAUAAYACAAA&#13;&#10;ACEAWG120OIAAAAPAQAADwAAAAAAAAAAAAAAAAD4AwAAZHJzL2Rvd25yZXYueG1sUEsFBgAAAAAE&#13;&#10;AAQA8wAAAAcFAAAAAA==&#13;&#10;" filled="f" stroked="f">
                      <v:textbox inset="2.16pt,1.44pt,0,1.44pt">
                        <w:txbxContent>
                          <w:p w14:paraId="5758FD8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0640" behindDoc="0" locked="0" layoutInCell="1" allowOverlap="1" wp14:anchorId="6B7CBC9C" wp14:editId="2B5CA59C">
                      <wp:simplePos x="0" y="0"/>
                      <wp:positionH relativeFrom="column">
                        <wp:posOffset>4848225</wp:posOffset>
                      </wp:positionH>
                      <wp:positionV relativeFrom="paragraph">
                        <wp:posOffset>-190500</wp:posOffset>
                      </wp:positionV>
                      <wp:extent cx="990600" cy="590550"/>
                      <wp:effectExtent l="0" t="0" r="0" b="0"/>
                      <wp:wrapNone/>
                      <wp:docPr id="1883" name="Rectangle 1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B37064-2E45-4DFB-BE1F-861CF30A47A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82673C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CBC9C" id="Rectangle 1883" o:spid="_x0000_s1371" style="position:absolute;margin-left:381.75pt;margin-top:-15pt;width:78pt;height:46.5pt;z-index:25304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AR&#13;&#10;sG1pnQEAABQDAAAOAAAAAAAAAAAAAAAAAC4CAABkcnMvZTJvRG9jLnhtbFBLAQItABQABgAIAAAA&#13;&#10;IQBYbXbQ4gAAAA8BAAAPAAAAAAAAAAAAAAAAAPcDAABkcnMvZG93bnJldi54bWxQSwUGAAAAAAQA&#13;&#10;BADzAAAABgUAAAAA&#13;&#10;" filled="f" stroked="f">
                      <v:textbox inset="2.16pt,1.44pt,0,1.44pt">
                        <w:txbxContent>
                          <w:p w14:paraId="782673C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1664" behindDoc="0" locked="0" layoutInCell="1" allowOverlap="1" wp14:anchorId="1C4A0BBE" wp14:editId="5FB14918">
                      <wp:simplePos x="0" y="0"/>
                      <wp:positionH relativeFrom="column">
                        <wp:posOffset>4848225</wp:posOffset>
                      </wp:positionH>
                      <wp:positionV relativeFrom="paragraph">
                        <wp:posOffset>-190500</wp:posOffset>
                      </wp:positionV>
                      <wp:extent cx="990600" cy="590550"/>
                      <wp:effectExtent l="0" t="0" r="0" b="0"/>
                      <wp:wrapNone/>
                      <wp:docPr id="1882" name="Rectangle 18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6D88FF-6A3D-4B51-9A53-EEAF919334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23A83D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A0BBE" id="Rectangle 1882" o:spid="_x0000_s1372" style="position:absolute;margin-left:381.75pt;margin-top:-15pt;width:78pt;height:46.5pt;z-index:25304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GuvtV54BAAAUAwAADgAAAAAAAAAAAAAAAAAuAgAAZHJzL2Uyb0RvYy54bWxQSwECLQAUAAYACAAA&#13;&#10;ACEAWG120OIAAAAPAQAADwAAAAAAAAAAAAAAAAD4AwAAZHJzL2Rvd25yZXYueG1sUEsFBgAAAAAE&#13;&#10;AAQA8wAAAAcFAAAAAA==&#13;&#10;" filled="f" stroked="f">
                      <v:textbox inset="2.16pt,1.44pt,0,1.44pt">
                        <w:txbxContent>
                          <w:p w14:paraId="323A83D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2688" behindDoc="0" locked="0" layoutInCell="1" allowOverlap="1" wp14:anchorId="2F4E0C17" wp14:editId="6032972F">
                      <wp:simplePos x="0" y="0"/>
                      <wp:positionH relativeFrom="column">
                        <wp:posOffset>4848225</wp:posOffset>
                      </wp:positionH>
                      <wp:positionV relativeFrom="paragraph">
                        <wp:posOffset>-190500</wp:posOffset>
                      </wp:positionV>
                      <wp:extent cx="990600" cy="590550"/>
                      <wp:effectExtent l="0" t="0" r="0" b="0"/>
                      <wp:wrapNone/>
                      <wp:docPr id="1881" name="Rectangle 1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2CF581-AAF9-4550-8384-16F9A590B4E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C2DBD9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E0C17" id="Rectangle 1881" o:spid="_x0000_s1373" style="position:absolute;margin-left:381.75pt;margin-top:-15pt;width:78pt;height:46.5pt;z-index:25304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W1CngEAABQDAAAOAAAAZHJzL2Uyb0RvYy54bWysUk1vGyEQvVfKf0Dc412vk9p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2/Vi2dxmM6vL4wiYvungWN4IDtSLYpE8PmJ6v/r7Cr27fJ93&#13;&#10;adpNzHaCL26WGTbXdqE7PUMetvREwQxhFFwNNnI2UgMFx9eDBM3Z8N2TQ83yZtFQx0syXzUrmkQo&#13;&#10;CZHefa5Kr/pAM6EScHaIYPc98Z0XOfljsr4I+xiT3NvPeSF/GebtG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491tQp4BAAAUAwAADgAAAAAAAAAAAAAAAAAuAgAAZHJzL2Uyb0RvYy54bWxQSwECLQAUAAYACAAA&#13;&#10;ACEAWG120OIAAAAPAQAADwAAAAAAAAAAAAAAAAD4AwAAZHJzL2Rvd25yZXYueG1sUEsFBgAAAAAE&#13;&#10;AAQA8wAAAAcFAAAAAA==&#13;&#10;" filled="f" stroked="f">
                      <v:textbox inset="2.16pt,1.44pt,0,1.44pt">
                        <w:txbxContent>
                          <w:p w14:paraId="6C2DBD9C"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3712" behindDoc="0" locked="0" layoutInCell="1" allowOverlap="1" wp14:anchorId="0FDED532" wp14:editId="72A5A0F3">
                      <wp:simplePos x="0" y="0"/>
                      <wp:positionH relativeFrom="column">
                        <wp:posOffset>4848225</wp:posOffset>
                      </wp:positionH>
                      <wp:positionV relativeFrom="paragraph">
                        <wp:posOffset>-190500</wp:posOffset>
                      </wp:positionV>
                      <wp:extent cx="990600" cy="590550"/>
                      <wp:effectExtent l="0" t="0" r="0" b="0"/>
                      <wp:wrapNone/>
                      <wp:docPr id="1880" name="Rectangle 18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F2DEAA-A032-4A43-AECF-9098CEDB25D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196D07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ED532" id="Rectangle 1880" o:spid="_x0000_s1374" style="position:absolute;margin-left:381.75pt;margin-top:-15pt;width:78pt;height:46.5pt;z-index:25304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DE&#13;&#10;6uyGnQEAABQDAAAOAAAAAAAAAAAAAAAAAC4CAABkcnMvZTJvRG9jLnhtbFBLAQItABQABgAIAAAA&#13;&#10;IQBYbXbQ4gAAAA8BAAAPAAAAAAAAAAAAAAAAAPcDAABkcnMvZG93bnJldi54bWxQSwUGAAAAAAQA&#13;&#10;BADzAAAABgUAAAAA&#13;&#10;" filled="f" stroked="f">
                      <v:textbox inset="2.16pt,1.44pt,0,1.44pt">
                        <w:txbxContent>
                          <w:p w14:paraId="1196D07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4736" behindDoc="0" locked="0" layoutInCell="1" allowOverlap="1" wp14:anchorId="571C768C" wp14:editId="79FCC4D4">
                      <wp:simplePos x="0" y="0"/>
                      <wp:positionH relativeFrom="column">
                        <wp:posOffset>4848225</wp:posOffset>
                      </wp:positionH>
                      <wp:positionV relativeFrom="paragraph">
                        <wp:posOffset>-190500</wp:posOffset>
                      </wp:positionV>
                      <wp:extent cx="990600" cy="590550"/>
                      <wp:effectExtent l="0" t="0" r="0" b="0"/>
                      <wp:wrapNone/>
                      <wp:docPr id="1879" name="Rectangle 18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EEEE6B-A43D-4411-B2A1-E238364EC32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3D9179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C768C" id="Rectangle 1879" o:spid="_x0000_s1375" style="position:absolute;margin-left:381.75pt;margin-top:-15pt;width:78pt;height:46.5pt;z-index:25304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A9&#13;&#10;3GyTnQEAABQDAAAOAAAAAAAAAAAAAAAAAC4CAABkcnMvZTJvRG9jLnhtbFBLAQItABQABgAIAAAA&#13;&#10;IQBYbXbQ4gAAAA8BAAAPAAAAAAAAAAAAAAAAAPcDAABkcnMvZG93bnJldi54bWxQSwUGAAAAAAQA&#13;&#10;BADzAAAABgUAAAAA&#13;&#10;" filled="f" stroked="f">
                      <v:textbox inset="2.16pt,1.44pt,0,1.44pt">
                        <w:txbxContent>
                          <w:p w14:paraId="63D9179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5760" behindDoc="0" locked="0" layoutInCell="1" allowOverlap="1" wp14:anchorId="7117EF66" wp14:editId="3E481BF5">
                      <wp:simplePos x="0" y="0"/>
                      <wp:positionH relativeFrom="column">
                        <wp:posOffset>4848225</wp:posOffset>
                      </wp:positionH>
                      <wp:positionV relativeFrom="paragraph">
                        <wp:posOffset>-190500</wp:posOffset>
                      </wp:positionV>
                      <wp:extent cx="990600" cy="590550"/>
                      <wp:effectExtent l="0" t="0" r="0" b="0"/>
                      <wp:wrapNone/>
                      <wp:docPr id="1878" name="Rectangle 1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62586-1C2F-4BE5-B591-2E466945A5BF}"/>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274E5F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7EF66" id="Rectangle 1878" o:spid="_x0000_s1376" style="position:absolute;margin-left:381.75pt;margin-top:-15pt;width:78pt;height:46.5pt;z-index:25304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C&#13;&#10;l5nunQEAABQDAAAOAAAAAAAAAAAAAAAAAC4CAABkcnMvZTJvRG9jLnhtbFBLAQItABQABgAIAAAA&#13;&#10;IQBYbXbQ4gAAAA8BAAAPAAAAAAAAAAAAAAAAAPcDAABkcnMvZG93bnJldi54bWxQSwUGAAAAAAQA&#13;&#10;BADzAAAABgUAAAAA&#13;&#10;" filled="f" stroked="f">
                      <v:textbox inset="2.16pt,1.44pt,0,1.44pt">
                        <w:txbxContent>
                          <w:p w14:paraId="2274E5F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6784" behindDoc="0" locked="0" layoutInCell="1" allowOverlap="1" wp14:anchorId="6F65623D" wp14:editId="1F76AF01">
                      <wp:simplePos x="0" y="0"/>
                      <wp:positionH relativeFrom="column">
                        <wp:posOffset>4848225</wp:posOffset>
                      </wp:positionH>
                      <wp:positionV relativeFrom="paragraph">
                        <wp:posOffset>-190500</wp:posOffset>
                      </wp:positionV>
                      <wp:extent cx="990600" cy="590550"/>
                      <wp:effectExtent l="0" t="0" r="0" b="0"/>
                      <wp:wrapNone/>
                      <wp:docPr id="1877" name="Rectangle 18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07A6B1-40FF-420A-8E29-247024807F26}"/>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3071CE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5623D" id="Rectangle 1877" o:spid="_x0000_s1377" style="position:absolute;margin-left:381.75pt;margin-top:-15pt;width:78pt;height:46.5pt;z-index:25304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" filled="f" stroked="f">
                      <v:textbox inset="2.16pt,1.44pt,0,1.44pt">
                        <w:txbxContent>
                          <w:p w14:paraId="73071CED"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7808" behindDoc="0" locked="0" layoutInCell="1" allowOverlap="1" wp14:anchorId="2724821F" wp14:editId="3EA0A10D">
                      <wp:simplePos x="0" y="0"/>
                      <wp:positionH relativeFrom="column">
                        <wp:posOffset>4848225</wp:posOffset>
                      </wp:positionH>
                      <wp:positionV relativeFrom="paragraph">
                        <wp:posOffset>-190500</wp:posOffset>
                      </wp:positionV>
                      <wp:extent cx="990600" cy="590550"/>
                      <wp:effectExtent l="0" t="0" r="0" b="0"/>
                      <wp:wrapNone/>
                      <wp:docPr id="1876" name="Rectangle 18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F8BD53-B9B1-4528-AB72-5F4E0D87F2E9}"/>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1FAEB87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24821F" id="Rectangle 1876" o:spid="_x0000_s1378" style="position:absolute;margin-left:381.75pt;margin-top:-15pt;width:78pt;height:46.5pt;z-index:25304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w&#13;&#10;+pnFnQEAABQDAAAOAAAAAAAAAAAAAAAAAC4CAABkcnMvZTJvRG9jLnhtbFBLAQItABQABgAIAAAA&#13;&#10;IQBYbXbQ4gAAAA8BAAAPAAAAAAAAAAAAAAAAAPcDAABkcnMvZG93bnJldi54bWxQSwUGAAAAAAQA&#13;&#10;BADzAAAABgUAAAAA&#13;&#10;" filled="f" stroked="f">
                      <v:textbox inset="2.16pt,1.44pt,0,1.44pt">
                        <w:txbxContent>
                          <w:p w14:paraId="1FAEB878"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8832" behindDoc="0" locked="0" layoutInCell="1" allowOverlap="1" wp14:anchorId="334F35A2" wp14:editId="00C94D64">
                      <wp:simplePos x="0" y="0"/>
                      <wp:positionH relativeFrom="column">
                        <wp:posOffset>4848225</wp:posOffset>
                      </wp:positionH>
                      <wp:positionV relativeFrom="paragraph">
                        <wp:posOffset>-190500</wp:posOffset>
                      </wp:positionV>
                      <wp:extent cx="990600" cy="590550"/>
                      <wp:effectExtent l="0" t="0" r="0" b="0"/>
                      <wp:wrapNone/>
                      <wp:docPr id="1875" name="Rectangle 1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15E57-2DD1-446D-A6D7-26DE9A8395C5}"/>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2B29B8B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F35A2" id="Rectangle 1875" o:spid="_x0000_s1379" style="position:absolute;margin-left:381.75pt;margin-top:-15pt;width:78pt;height:46.5pt;z-index:25304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J&#13;&#10;zBnQnQEAABQDAAAOAAAAAAAAAAAAAAAAAC4CAABkcnMvZTJvRG9jLnhtbFBLAQItABQABgAIAAAA&#13;&#10;IQBYbXbQ4gAAAA8BAAAPAAAAAAAAAAAAAAAAAPcDAABkcnMvZG93bnJldi54bWxQSwUGAAAAAAQA&#13;&#10;BADzAAAABgUAAAAA&#13;&#10;" filled="f" stroked="f">
                      <v:textbox inset="2.16pt,1.44pt,0,1.44pt">
                        <w:txbxContent>
                          <w:p w14:paraId="2B29B8B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49856" behindDoc="0" locked="0" layoutInCell="1" allowOverlap="1" wp14:anchorId="45AA9805" wp14:editId="3C96D57A">
                      <wp:simplePos x="0" y="0"/>
                      <wp:positionH relativeFrom="column">
                        <wp:posOffset>4848225</wp:posOffset>
                      </wp:positionH>
                      <wp:positionV relativeFrom="paragraph">
                        <wp:posOffset>-190500</wp:posOffset>
                      </wp:positionV>
                      <wp:extent cx="990600" cy="590550"/>
                      <wp:effectExtent l="0" t="0" r="0" b="0"/>
                      <wp:wrapNone/>
                      <wp:docPr id="1874" name="Rectangle 18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B10A5-2AE1-432C-8FC7-CE7C40955178}"/>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1ED723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A9805" id="Rectangle 1874" o:spid="_x0000_s1380" style="position:absolute;margin-left:381.75pt;margin-top:-15pt;width:78pt;height:46.5pt;z-index:25304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ZkyZuJ4BAAAUAwAADgAAAAAAAAAAAAAAAAAuAgAAZHJzL2Uyb0RvYy54bWxQSwECLQAUAAYACAAA&#13;&#10;ACEAWG120OIAAAAPAQAADwAAAAAAAAAAAAAAAAD4AwAAZHJzL2Rvd25yZXYueG1sUEsFBgAAAAAE&#13;&#10;AAQA8wAAAAcFAAAAAA==&#13;&#10;" filled="f" stroked="f">
                      <v:textbox inset="2.16pt,1.44pt,0,1.44pt">
                        <w:txbxContent>
                          <w:p w14:paraId="61ED723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0880" behindDoc="0" locked="0" layoutInCell="1" allowOverlap="1" wp14:anchorId="01889093" wp14:editId="6F1F166A">
                      <wp:simplePos x="0" y="0"/>
                      <wp:positionH relativeFrom="column">
                        <wp:posOffset>4848225</wp:posOffset>
                      </wp:positionH>
                      <wp:positionV relativeFrom="paragraph">
                        <wp:posOffset>-190500</wp:posOffset>
                      </wp:positionV>
                      <wp:extent cx="990600" cy="590550"/>
                      <wp:effectExtent l="0" t="0" r="0" b="0"/>
                      <wp:wrapNone/>
                      <wp:docPr id="1873" name="Rectangle 18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E2B2EE-C377-4C62-8779-12DBB41ECD6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6CA8722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89093" id="Rectangle 1873" o:spid="_x0000_s1381" style="position:absolute;margin-left:381.75pt;margin-top:-15pt;width:78pt;height:46.5pt;z-index:25305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hmtnAEAABQDAAAOAAAAZHJzL2Uyb0RvYy54bWysUsFuGyEQvVfqPyDu8a7XdWO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" filled="f" stroked="f">
                      <v:textbox inset="2.16pt,1.44pt,0,1.44pt">
                        <w:txbxContent>
                          <w:p w14:paraId="6CA87221"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1904" behindDoc="0" locked="0" layoutInCell="1" allowOverlap="1" wp14:anchorId="16ABD77F" wp14:editId="5976F33C">
                      <wp:simplePos x="0" y="0"/>
                      <wp:positionH relativeFrom="column">
                        <wp:posOffset>4848225</wp:posOffset>
                      </wp:positionH>
                      <wp:positionV relativeFrom="paragraph">
                        <wp:posOffset>-190500</wp:posOffset>
                      </wp:positionV>
                      <wp:extent cx="990600" cy="590550"/>
                      <wp:effectExtent l="0" t="0" r="0" b="0"/>
                      <wp:wrapNone/>
                      <wp:docPr id="1872" name="Rectangle 1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464A15-4095-4755-B5A0-0207E1124AE4}"/>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1E2B8B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BD77F" id="Rectangle 1872" o:spid="_x0000_s1382" style="position:absolute;margin-left:381.75pt;margin-top:-15pt;width:78pt;height:46.5pt;z-index:25305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U&#13;&#10;IZmTnQEAABQDAAAOAAAAAAAAAAAAAAAAAC4CAABkcnMvZTJvRG9jLnhtbFBLAQItABQABgAIAAAA&#13;&#10;IQBYbXbQ4gAAAA8BAAAPAAAAAAAAAAAAAAAAAPcDAABkcnMvZG93bnJldi54bWxQSwUGAAAAAAQA&#13;&#10;BADzAAAABgUAAAAA&#13;&#10;" filled="f" stroked="f">
                      <v:textbox inset="2.16pt,1.44pt,0,1.44pt">
                        <w:txbxContent>
                          <w:p w14:paraId="51E2B8B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2928" behindDoc="0" locked="0" layoutInCell="1" allowOverlap="1" wp14:anchorId="435E254E" wp14:editId="0DC9F961">
                      <wp:simplePos x="0" y="0"/>
                      <wp:positionH relativeFrom="column">
                        <wp:posOffset>4848225</wp:posOffset>
                      </wp:positionH>
                      <wp:positionV relativeFrom="paragraph">
                        <wp:posOffset>-190500</wp:posOffset>
                      </wp:positionV>
                      <wp:extent cx="990600" cy="590550"/>
                      <wp:effectExtent l="0" t="0" r="0" b="0"/>
                      <wp:wrapNone/>
                      <wp:docPr id="1871" name="Rectangle 1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C43A17-2927-412E-9EC3-BFFD9E27D9C1}"/>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5B4834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E254E" id="Rectangle 1871" o:spid="_x0000_s1383" style="position:absolute;margin-left:381.75pt;margin-top:-15pt;width:78pt;height:46.5pt;z-index:25305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t&#13;&#10;FxmGnQEAABQDAAAOAAAAAAAAAAAAAAAAAC4CAABkcnMvZTJvRG9jLnhtbFBLAQItABQABgAIAAAA&#13;&#10;IQBYbXbQ4gAAAA8BAAAPAAAAAAAAAAAAAAAAAPcDAABkcnMvZG93bnJldi54bWxQSwUGAAAAAAQA&#13;&#10;BADzAAAABgUAAAAA&#13;&#10;" filled="f" stroked="f">
                      <v:textbox inset="2.16pt,1.44pt,0,1.44pt">
                        <w:txbxContent>
                          <w:p w14:paraId="75B4834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3952" behindDoc="0" locked="0" layoutInCell="1" allowOverlap="1" wp14:anchorId="1870C220" wp14:editId="38D40ED5">
                      <wp:simplePos x="0" y="0"/>
                      <wp:positionH relativeFrom="column">
                        <wp:posOffset>4848225</wp:posOffset>
                      </wp:positionH>
                      <wp:positionV relativeFrom="paragraph">
                        <wp:posOffset>-190500</wp:posOffset>
                      </wp:positionV>
                      <wp:extent cx="990600" cy="590550"/>
                      <wp:effectExtent l="0" t="0" r="0" b="0"/>
                      <wp:wrapNone/>
                      <wp:docPr id="1870" name="Rectangle 18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75CD06-52A9-43DE-B283-540D5728772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630224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0C220" id="Rectangle 1870" o:spid="_x0000_s1384" style="position:absolute;margin-left:381.75pt;margin-top:-15pt;width:78pt;height:46.5pt;z-index:25305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K&#13;&#10;IJhCnQEAABQDAAAOAAAAAAAAAAAAAAAAAC4CAABkcnMvZTJvRG9jLnhtbFBLAQItABQABgAIAAAA&#13;&#10;IQBYbXbQ4gAAAA8BAAAPAAAAAAAAAAAAAAAAAPcDAABkcnMvZG93bnJldi54bWxQSwUGAAAAAAQA&#13;&#10;BADzAAAABgUAAAAA&#13;&#10;" filled="f" stroked="f">
                      <v:textbox inset="2.16pt,1.44pt,0,1.44pt">
                        <w:txbxContent>
                          <w:p w14:paraId="76302243"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4976" behindDoc="0" locked="0" layoutInCell="1" allowOverlap="1" wp14:anchorId="3A49C69D" wp14:editId="3B554895">
                      <wp:simplePos x="0" y="0"/>
                      <wp:positionH relativeFrom="column">
                        <wp:posOffset>4848225</wp:posOffset>
                      </wp:positionH>
                      <wp:positionV relativeFrom="paragraph">
                        <wp:posOffset>-190500</wp:posOffset>
                      </wp:positionV>
                      <wp:extent cx="990600" cy="590550"/>
                      <wp:effectExtent l="0" t="0" r="0" b="0"/>
                      <wp:wrapNone/>
                      <wp:docPr id="1869" name="Rectangle 1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605743-60AE-4DBD-BAC7-31F060515ADE}"/>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CEA47F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49C69D" id="Rectangle 1869" o:spid="_x0000_s1385" style="position:absolute;margin-left:381.75pt;margin-top:-15pt;width:78pt;height:46.5pt;z-index:25305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z&#13;&#10;FhhXnQEAABQDAAAOAAAAAAAAAAAAAAAAAC4CAABkcnMvZTJvRG9jLnhtbFBLAQItABQABgAIAAAA&#13;&#10;IQBYbXbQ4gAAAA8BAAAPAAAAAAAAAAAAAAAAAPcDAABkcnMvZG93bnJldi54bWxQSwUGAAAAAAQA&#13;&#10;BADzAAAABgUAAAAA&#13;&#10;" filled="f" stroked="f">
                      <v:textbox inset="2.16pt,1.44pt,0,1.44pt">
                        <w:txbxContent>
                          <w:p w14:paraId="0CEA47F9"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6000" behindDoc="0" locked="0" layoutInCell="1" allowOverlap="1" wp14:anchorId="51CE43E9" wp14:editId="71101BEE">
                      <wp:simplePos x="0" y="0"/>
                      <wp:positionH relativeFrom="column">
                        <wp:posOffset>4848225</wp:posOffset>
                      </wp:positionH>
                      <wp:positionV relativeFrom="paragraph">
                        <wp:posOffset>-190500</wp:posOffset>
                      </wp:positionV>
                      <wp:extent cx="990600" cy="590550"/>
                      <wp:effectExtent l="0" t="0" r="0" b="0"/>
                      <wp:wrapNone/>
                      <wp:docPr id="1868" name="Rectangle 1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A862E4-86CB-47F8-9F1D-59D718C22160}"/>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DBA068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E43E9" id="Rectangle 1868" o:spid="_x0000_s1386" style="position:absolute;margin-left:381.75pt;margin-top:-15pt;width:78pt;height:46.5pt;z-index:25305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R&#13;&#10;znV5nQEAABQDAAAOAAAAAAAAAAAAAAAAAC4CAABkcnMvZTJvRG9jLnhtbFBLAQItABQABgAIAAAA&#13;&#10;IQBYbXbQ4gAAAA8BAAAPAAAAAAAAAAAAAAAAAPcDAABkcnMvZG93bnJldi54bWxQSwUGAAAAAAQA&#13;&#10;BADzAAAABgUAAAAA&#13;&#10;" filled="f" stroked="f">
                      <v:textbox inset="2.16pt,1.44pt,0,1.44pt">
                        <w:txbxContent>
                          <w:p w14:paraId="7DBA068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7024" behindDoc="0" locked="0" layoutInCell="1" allowOverlap="1" wp14:anchorId="120C74F2" wp14:editId="02EF2895">
                      <wp:simplePos x="0" y="0"/>
                      <wp:positionH relativeFrom="column">
                        <wp:posOffset>4848225</wp:posOffset>
                      </wp:positionH>
                      <wp:positionV relativeFrom="paragraph">
                        <wp:posOffset>-190500</wp:posOffset>
                      </wp:positionV>
                      <wp:extent cx="990600" cy="590550"/>
                      <wp:effectExtent l="0" t="0" r="0" b="0"/>
                      <wp:wrapNone/>
                      <wp:docPr id="1867" name="Rectangle 18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9B0027-8DE1-459C-86CF-F9DD6897929C}"/>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5B7B8A7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C74F2" id="Rectangle 1867" o:spid="_x0000_s1387" style="position:absolute;margin-left:381.75pt;margin-top:-15pt;width:78pt;height:46.5pt;z-index:25305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o&#13;&#10;+PVsnQEAABQDAAAOAAAAAAAAAAAAAAAAAC4CAABkcnMvZTJvRG9jLnhtbFBLAQItABQABgAIAAAA&#13;&#10;IQBYbXbQ4gAAAA8BAAAPAAAAAAAAAAAAAAAAAPcDAABkcnMvZG93bnJldi54bWxQSwUGAAAAAAQA&#13;&#10;BADzAAAABgUAAAAA&#13;&#10;" filled="f" stroked="f">
                      <v:textbox inset="2.16pt,1.44pt,0,1.44pt">
                        <w:txbxContent>
                          <w:p w14:paraId="5B7B8A74"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8048" behindDoc="0" locked="0" layoutInCell="1" allowOverlap="1" wp14:anchorId="2BF4863D" wp14:editId="5ECEAF26">
                      <wp:simplePos x="0" y="0"/>
                      <wp:positionH relativeFrom="column">
                        <wp:posOffset>4848225</wp:posOffset>
                      </wp:positionH>
                      <wp:positionV relativeFrom="paragraph">
                        <wp:posOffset>-190500</wp:posOffset>
                      </wp:positionV>
                      <wp:extent cx="990600" cy="590550"/>
                      <wp:effectExtent l="0" t="0" r="0" b="0"/>
                      <wp:wrapNone/>
                      <wp:docPr id="1866" name="Rectangle 1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24F257-9F91-4064-BCED-2CFCC08B976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016604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4863D" id="Rectangle 1866" o:spid="_x0000_s1388" style="position:absolute;margin-left:381.75pt;margin-top:-15pt;width:78pt;height:46.5pt;z-index:25305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3VS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xVWTYXNtG7rjE+RhS48UzBBGwdVgI2cjNVBwfN1L0JwN954caq5/LBrqeEnmy2ZJkwgl&#13;&#10;IdLbz1XpVR9oJlQCzvYR7K4nvvMiJ39M1hdh72OSe/s5L+TPw7z5Aw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Cj&#13;&#10;o3VSnQEAABQDAAAOAAAAAAAAAAAAAAAAAC4CAABkcnMvZTJvRG9jLnhtbFBLAQItABQABgAIAAAA&#13;&#10;IQBYbXbQ4gAAAA8BAAAPAAAAAAAAAAAAAAAAAPcDAABkcnMvZG93bnJldi54bWxQSwUGAAAAAAQA&#13;&#10;BADzAAAABgUAAAAA&#13;&#10;" filled="f" stroked="f">
                      <v:textbox inset="2.16pt,1.44pt,0,1.44pt">
                        <w:txbxContent>
                          <w:p w14:paraId="7016604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59072" behindDoc="0" locked="0" layoutInCell="1" allowOverlap="1" wp14:anchorId="3A221F3E" wp14:editId="4A157094">
                      <wp:simplePos x="0" y="0"/>
                      <wp:positionH relativeFrom="column">
                        <wp:posOffset>4848225</wp:posOffset>
                      </wp:positionH>
                      <wp:positionV relativeFrom="paragraph">
                        <wp:posOffset>-190500</wp:posOffset>
                      </wp:positionV>
                      <wp:extent cx="990600" cy="590550"/>
                      <wp:effectExtent l="0" t="0" r="0" b="0"/>
                      <wp:wrapNone/>
                      <wp:docPr id="1865" name="Rectangle 1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A5D22-DCF2-44A3-9E77-901C32DBC44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7E82CC5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21F3E" id="Rectangle 1865" o:spid="_x0000_s1389" style="position:absolute;margin-left:381.75pt;margin-top:-15pt;width:78pt;height:46.5pt;z-index:25305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WpX1R54BAAAUAwAADgAAAAAAAAAAAAAAAAAuAgAAZHJzL2Uyb0RvYy54bWxQSwECLQAUAAYACAAA&#13;&#10;ACEAWG120OIAAAAPAQAADwAAAAAAAAAAAAAAAAD4AwAAZHJzL2Rvd25yZXYueG1sUEsFBgAAAAAE&#13;&#10;AAQA8wAAAAcFAAAAAA==&#13;&#10;" filled="f" stroked="f">
                      <v:textbox inset="2.16pt,1.44pt,0,1.44pt">
                        <w:txbxContent>
                          <w:p w14:paraId="7E82CC52"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0096" behindDoc="0" locked="0" layoutInCell="1" allowOverlap="1" wp14:anchorId="338CBC8D" wp14:editId="392A3E72">
                      <wp:simplePos x="0" y="0"/>
                      <wp:positionH relativeFrom="column">
                        <wp:posOffset>4848225</wp:posOffset>
                      </wp:positionH>
                      <wp:positionV relativeFrom="paragraph">
                        <wp:posOffset>-190500</wp:posOffset>
                      </wp:positionV>
                      <wp:extent cx="990600" cy="742950"/>
                      <wp:effectExtent l="0" t="0" r="0" b="0"/>
                      <wp:wrapNone/>
                      <wp:docPr id="1864" name="Rectangle 18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E4460F-CEE4-452D-AFDD-69E3FE384965}"/>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4B394D9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CBC8D" id="Rectangle 1864" o:spid="_x0000_s1390" style="position:absolute;margin-left:381.75pt;margin-top:-15pt;width:78pt;height:58.5pt;z-index:25306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AJ&#13;&#10;T06tnQEAABQDAAAOAAAAAAAAAAAAAAAAAC4CAABkcnMvZTJvRG9jLnhtbFBLAQItABQABgAIAAAA&#13;&#10;IQCxilRN4gAAAA8BAAAPAAAAAAAAAAAAAAAAAPcDAABkcnMvZG93bnJldi54bWxQSwUGAAAAAAQA&#13;&#10;BADzAAAABgUAAAAA&#13;&#10;" filled="f" stroked="f">
                      <v:textbox inset="2.16pt,1.44pt,0,1.44pt">
                        <w:txbxContent>
                          <w:p w14:paraId="4B394D9B"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1120" behindDoc="0" locked="0" layoutInCell="1" allowOverlap="1" wp14:anchorId="24AA715C" wp14:editId="39CB9703">
                      <wp:simplePos x="0" y="0"/>
                      <wp:positionH relativeFrom="column">
                        <wp:posOffset>4848225</wp:posOffset>
                      </wp:positionH>
                      <wp:positionV relativeFrom="paragraph">
                        <wp:posOffset>-190500</wp:posOffset>
                      </wp:positionV>
                      <wp:extent cx="990600" cy="742950"/>
                      <wp:effectExtent l="0" t="0" r="0" b="0"/>
                      <wp:wrapNone/>
                      <wp:docPr id="1863" name="Rectangle 1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4E4DAD-1349-4C21-93E5-438D493964F9}"/>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252423A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A715C" id="Rectangle 1863" o:spid="_x0000_s1391" style="position:absolute;margin-left:381.75pt;margin-top:-15pt;width:78pt;height:58.5pt;z-index:25306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PB5&#13;&#10;zricAQAAFAMAAA4AAAAAAAAAAAAAAAAALgIAAGRycy9lMm9Eb2MueG1sUEsBAi0AFAAGAAgAAAAh&#13;&#10;ALGKVE3iAAAADwEAAA8AAAAAAAAAAAAAAAAA9gMAAGRycy9kb3ducmV2LnhtbFBLBQYAAAAABAAE&#13;&#10;APMAAAAFBQAAAAA=&#13;&#10;" filled="f" stroked="f">
                      <v:textbox inset="2.16pt,1.44pt,0,1.44pt">
                        <w:txbxContent>
                          <w:p w14:paraId="252423A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2144" behindDoc="0" locked="0" layoutInCell="1" allowOverlap="1" wp14:anchorId="526D1798" wp14:editId="3E2F0354">
                      <wp:simplePos x="0" y="0"/>
                      <wp:positionH relativeFrom="column">
                        <wp:posOffset>4848225</wp:posOffset>
                      </wp:positionH>
                      <wp:positionV relativeFrom="paragraph">
                        <wp:posOffset>-190500</wp:posOffset>
                      </wp:positionV>
                      <wp:extent cx="990600" cy="742950"/>
                      <wp:effectExtent l="0" t="0" r="0" b="0"/>
                      <wp:wrapNone/>
                      <wp:docPr id="1862" name="Rectangle 1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07055-1775-49B6-B787-EE46F9DE8FDE}"/>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1F6140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D1798" id="Rectangle 1862" o:spid="_x0000_s1392" style="position:absolute;margin-left:381.75pt;margin-top:-15pt;width:78pt;height:58.5pt;z-index:25306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D7&#13;&#10;Ik6GnQEAABQDAAAOAAAAAAAAAAAAAAAAAC4CAABkcnMvZTJvRG9jLnhtbFBLAQItABQABgAIAAAA&#13;&#10;IQCxilRN4gAAAA8BAAAPAAAAAAAAAAAAAAAAAPcDAABkcnMvZG93bnJldi54bWxQSwUGAAAAAAQA&#13;&#10;BADzAAAABgUAAAAA&#13;&#10;" filled="f" stroked="f">
                      <v:textbox inset="2.16pt,1.44pt,0,1.44pt">
                        <w:txbxContent>
                          <w:p w14:paraId="01F61405"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3168" behindDoc="0" locked="0" layoutInCell="1" allowOverlap="1" wp14:anchorId="2C9F7094" wp14:editId="7BAEA70B">
                      <wp:simplePos x="0" y="0"/>
                      <wp:positionH relativeFrom="column">
                        <wp:posOffset>4848225</wp:posOffset>
                      </wp:positionH>
                      <wp:positionV relativeFrom="paragraph">
                        <wp:posOffset>-190500</wp:posOffset>
                      </wp:positionV>
                      <wp:extent cx="990600" cy="590550"/>
                      <wp:effectExtent l="0" t="0" r="0" b="0"/>
                      <wp:wrapNone/>
                      <wp:docPr id="1861" name="Rectangle 18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440982-0DB9-42AB-8882-4B99C44CC3E7}"/>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0FDB976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F7094" id="Rectangle 1861" o:spid="_x0000_s1393" style="position:absolute;margin-left:381.75pt;margin-top:-15pt;width:78pt;height:46.5pt;z-index:25306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vk71EZ4BAAAUAwAADgAAAAAAAAAAAAAAAAAuAgAAZHJzL2Uyb0RvYy54bWxQSwECLQAUAAYACAAA&#13;&#10;ACEAWG120OIAAAAPAQAADwAAAAAAAAAAAAAAAAD4AwAAZHJzL2Rvd25yZXYueG1sUEsFBgAAAAAE&#13;&#10;AAQA8wAAAAcFAAAAAA==&#13;&#10;" filled="f" stroked="f">
                      <v:textbox inset="2.16pt,1.44pt,0,1.44pt">
                        <w:txbxContent>
                          <w:p w14:paraId="0FDB9760"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4192" behindDoc="0" locked="0" layoutInCell="1" allowOverlap="1" wp14:anchorId="764B438F" wp14:editId="406BBAD0">
                      <wp:simplePos x="0" y="0"/>
                      <wp:positionH relativeFrom="column">
                        <wp:posOffset>4848225</wp:posOffset>
                      </wp:positionH>
                      <wp:positionV relativeFrom="paragraph">
                        <wp:posOffset>-190500</wp:posOffset>
                      </wp:positionV>
                      <wp:extent cx="990600" cy="590550"/>
                      <wp:effectExtent l="0" t="0" r="0" b="0"/>
                      <wp:wrapNone/>
                      <wp:docPr id="1860" name="Rectangle 1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669E6A-33C7-419A-B29B-D9C377E35E4B}"/>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32B84B4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B438F" id="Rectangle 1860" o:spid="_x0000_s1394" style="position:absolute;margin-left:381.75pt;margin-top:-15pt;width:78pt;height:46.5pt;z-index:25306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" filled="f" stroked="f">
                      <v:textbox inset="2.16pt,1.44pt,0,1.44pt">
                        <w:txbxContent>
                          <w:p w14:paraId="32B84B4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5216" behindDoc="0" locked="0" layoutInCell="1" allowOverlap="1" wp14:anchorId="7FEA8CC2" wp14:editId="6426EE74">
                      <wp:simplePos x="0" y="0"/>
                      <wp:positionH relativeFrom="column">
                        <wp:posOffset>4848225</wp:posOffset>
                      </wp:positionH>
                      <wp:positionV relativeFrom="paragraph">
                        <wp:posOffset>-190500</wp:posOffset>
                      </wp:positionV>
                      <wp:extent cx="990600" cy="590550"/>
                      <wp:effectExtent l="0" t="0" r="0" b="0"/>
                      <wp:wrapNone/>
                      <wp:docPr id="1859" name="Rectangle 1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81985A-0D9A-4307-9603-BC40ECF4F43D}"/>
                          </a:ext>
                        </a:extLst>
                      </wp:docPr>
                      <wp:cNvGraphicFramePr/>
                      <a:graphic xmlns:a="http://schemas.openxmlformats.org/drawingml/2006/main">
                        <a:graphicData uri="http://schemas.microsoft.com/office/word/2010/wordprocessingShape">
                          <wps:wsp>
                            <wps:cNvSpPr/>
                            <wps:spPr>
                              <a:xfrm>
                                <a:off x="0" y="0"/>
                                <a:ext cx="939800" cy="593725"/>
                              </a:xfrm>
                              <a:prstGeom prst="rect">
                                <a:avLst/>
                              </a:prstGeom>
                            </wps:spPr>
                            <wps:txbx>
                              <w:txbxContent>
                                <w:p w14:paraId="41B8994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A8CC2" id="Rectangle 1859" o:spid="_x0000_s1395" style="position:absolute;margin-left:381.75pt;margin-top:-15pt;width:78pt;height:46.5pt;z-index:25306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" filled="f" stroked="f">
                      <v:textbox inset="2.16pt,1.44pt,0,1.44pt">
                        <w:txbxContent>
                          <w:p w14:paraId="41B8994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6240" behindDoc="0" locked="0" layoutInCell="1" allowOverlap="1" wp14:anchorId="4496BB45" wp14:editId="659B2BD1">
                      <wp:simplePos x="0" y="0"/>
                      <wp:positionH relativeFrom="column">
                        <wp:posOffset>4848225</wp:posOffset>
                      </wp:positionH>
                      <wp:positionV relativeFrom="paragraph">
                        <wp:posOffset>-190500</wp:posOffset>
                      </wp:positionV>
                      <wp:extent cx="990600" cy="742950"/>
                      <wp:effectExtent l="0" t="0" r="0" b="0"/>
                      <wp:wrapNone/>
                      <wp:docPr id="1858" name="Rectangle 1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2D0375-E7AE-4EA7-9A38-E65AA0CA3267}"/>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0951A80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6BB45" id="Rectangle 1858" o:spid="_x0000_s1396" style="position:absolute;margin-left:381.75pt;margin-top:-15pt;width:78pt;height:58.5pt;z-index:25306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" filled="f" stroked="f">
                      <v:textbox inset="2.16pt,1.44pt,0,1.44pt">
                        <w:txbxContent>
                          <w:p w14:paraId="0951A80A"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noProof/>
              </w:rPr>
              <mc:AlternateContent>
                <mc:Choice Requires="wps">
                  <w:drawing>
                    <wp:anchor distT="0" distB="0" distL="114300" distR="114300" simplePos="0" relativeHeight="253067264" behindDoc="0" locked="0" layoutInCell="1" allowOverlap="1" wp14:anchorId="0CECE465" wp14:editId="7702A6A4">
                      <wp:simplePos x="0" y="0"/>
                      <wp:positionH relativeFrom="column">
                        <wp:posOffset>4848225</wp:posOffset>
                      </wp:positionH>
                      <wp:positionV relativeFrom="paragraph">
                        <wp:posOffset>-190500</wp:posOffset>
                      </wp:positionV>
                      <wp:extent cx="990600" cy="742950"/>
                      <wp:effectExtent l="0" t="0" r="0" b="0"/>
                      <wp:wrapNone/>
                      <wp:docPr id="1857" name="Rectangle 1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B5E27E-C44F-4B37-BA7C-0ABAD99C1408}"/>
                          </a:ext>
                        </a:extLst>
                      </wp:docPr>
                      <wp:cNvGraphicFramePr/>
                      <a:graphic xmlns:a="http://schemas.openxmlformats.org/drawingml/2006/main">
                        <a:graphicData uri="http://schemas.microsoft.com/office/word/2010/wordprocessingShape">
                          <wps:wsp>
                            <wps:cNvSpPr/>
                            <wps:spPr>
                              <a:xfrm>
                                <a:off x="0" y="0"/>
                                <a:ext cx="939800" cy="746125"/>
                              </a:xfrm>
                              <a:prstGeom prst="rect">
                                <a:avLst/>
                              </a:prstGeom>
                            </wps:spPr>
                            <wps:txbx>
                              <w:txbxContent>
                                <w:p w14:paraId="7D6EED2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CE465" id="Rectangle 1857" o:spid="_x0000_s1397" style="position:absolute;margin-left:381.75pt;margin-top:-15pt;width:78pt;height:58.5pt;z-index:2530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" filled="f" stroked="f">
                      <v:textbox inset="2.16pt,1.44pt,0,1.44pt">
                        <w:txbxContent>
                          <w:p w14:paraId="7D6EED26" w14:textId="77777777" w:rsidR="005A5F89" w:rsidRDefault="005A5F89" w:rsidP="00535795">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0B0639">
              <w:rPr>
                <w:rFonts w:eastAsia="Times New Roman"/>
              </w:rPr>
              <w:t>10. REFERENCES</w:t>
            </w:r>
          </w:p>
        </w:tc>
      </w:tr>
      <w:tr w:rsidR="005A5F89" w:rsidRPr="000B0639" w14:paraId="7B2FB9E3" w14:textId="77777777" w:rsidTr="00C229C1">
        <w:trPr>
          <w:trHeight w:val="432"/>
        </w:trPr>
        <w:tc>
          <w:tcPr>
            <w:tcW w:w="10795" w:type="dxa"/>
            <w:gridSpan w:val="2"/>
            <w:shd w:val="clear" w:color="auto" w:fill="FFF2CC" w:themeFill="accent4" w:themeFillTint="33"/>
            <w:vAlign w:val="center"/>
          </w:tcPr>
          <w:p w14:paraId="19415A3E" w14:textId="77777777" w:rsidR="005A5F89" w:rsidRPr="00C229C1" w:rsidRDefault="005A5F89" w:rsidP="005A5F89">
            <w:pPr>
              <w:spacing w:after="0" w:line="240" w:lineRule="auto"/>
              <w:ind w:leftChars="-7" w:left="-1" w:hangingChars="8" w:hanging="14"/>
              <w:rPr>
                <w:rFonts w:ascii="Century Gothic" w:eastAsia="Times New Roman" w:hAnsi="Century Gothic" w:cs="Calibri"/>
                <w:color w:val="000000" w:themeColor="text1"/>
                <w:sz w:val="18"/>
                <w:szCs w:val="18"/>
              </w:rPr>
            </w:pPr>
            <w:r w:rsidRPr="00C229C1">
              <w:rPr>
                <w:rFonts w:ascii="Century Gothic" w:eastAsia="Times New Roman" w:hAnsi="Century Gothic" w:cs="Calibri"/>
                <w:color w:val="000000" w:themeColor="text1"/>
                <w:sz w:val="18"/>
                <w:szCs w:val="18"/>
              </w:rPr>
              <w:t xml:space="preserve">Provide links to all referenced resources (websites, documents, etc.) throughout this document. </w:t>
            </w:r>
          </w:p>
        </w:tc>
      </w:tr>
      <w:tr w:rsidR="005A5F89" w:rsidRPr="000B0639" w14:paraId="42FAC62F" w14:textId="77777777" w:rsidTr="00C229C1">
        <w:trPr>
          <w:trHeight w:val="432"/>
        </w:trPr>
        <w:tc>
          <w:tcPr>
            <w:tcW w:w="4400" w:type="dxa"/>
            <w:shd w:val="clear" w:color="auto" w:fill="FFF2CC" w:themeFill="accent4" w:themeFillTint="33"/>
            <w:vAlign w:val="center"/>
            <w:hideMark/>
          </w:tcPr>
          <w:p w14:paraId="70FB3099"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NAME</w:t>
            </w:r>
          </w:p>
        </w:tc>
        <w:tc>
          <w:tcPr>
            <w:tcW w:w="6395" w:type="dxa"/>
            <w:shd w:val="clear" w:color="auto" w:fill="FFF2CC" w:themeFill="accent4" w:themeFillTint="33"/>
            <w:vAlign w:val="center"/>
            <w:hideMark/>
          </w:tcPr>
          <w:p w14:paraId="6F845697" w14:textId="77777777" w:rsidR="005A5F89" w:rsidRPr="000B0639" w:rsidRDefault="005A5F89" w:rsidP="005A5F89">
            <w:pPr>
              <w:spacing w:after="0" w:line="240" w:lineRule="auto"/>
              <w:ind w:firstLineChars="100" w:firstLine="201"/>
              <w:rPr>
                <w:rFonts w:ascii="Century Gothic" w:eastAsia="Times New Roman" w:hAnsi="Century Gothic" w:cs="Calibri"/>
                <w:b/>
                <w:bCs/>
                <w:color w:val="000000" w:themeColor="text1"/>
                <w:sz w:val="20"/>
                <w:szCs w:val="20"/>
              </w:rPr>
            </w:pPr>
            <w:r w:rsidRPr="000B0639">
              <w:rPr>
                <w:rFonts w:ascii="Century Gothic" w:eastAsia="Times New Roman" w:hAnsi="Century Gothic" w:cs="Calibri"/>
                <w:b/>
                <w:bCs/>
                <w:color w:val="000000" w:themeColor="text1"/>
                <w:sz w:val="20"/>
                <w:szCs w:val="20"/>
              </w:rPr>
              <w:t>LOCATION</w:t>
            </w:r>
          </w:p>
        </w:tc>
      </w:tr>
      <w:tr w:rsidR="005A5F89" w:rsidRPr="000B0639" w14:paraId="5802B577" w14:textId="77777777" w:rsidTr="00C229C1">
        <w:trPr>
          <w:trHeight w:val="540"/>
        </w:trPr>
        <w:tc>
          <w:tcPr>
            <w:tcW w:w="4400" w:type="dxa"/>
            <w:shd w:val="clear" w:color="auto" w:fill="auto"/>
            <w:vAlign w:val="center"/>
            <w:hideMark/>
          </w:tcPr>
          <w:p w14:paraId="2991BF2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6395" w:type="dxa"/>
            <w:shd w:val="clear" w:color="auto" w:fill="auto"/>
            <w:vAlign w:val="center"/>
            <w:hideMark/>
          </w:tcPr>
          <w:p w14:paraId="575E4ED2"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0BD7106A" w14:textId="77777777" w:rsidTr="00C229C1">
        <w:trPr>
          <w:trHeight w:val="540"/>
        </w:trPr>
        <w:tc>
          <w:tcPr>
            <w:tcW w:w="4400" w:type="dxa"/>
            <w:shd w:val="clear" w:color="auto" w:fill="auto"/>
            <w:vAlign w:val="center"/>
            <w:hideMark/>
          </w:tcPr>
          <w:p w14:paraId="7AF874A3"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6395" w:type="dxa"/>
            <w:shd w:val="clear" w:color="auto" w:fill="auto"/>
            <w:vAlign w:val="center"/>
            <w:hideMark/>
          </w:tcPr>
          <w:p w14:paraId="289F8C53"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r w:rsidR="005A5F89" w:rsidRPr="000B0639" w14:paraId="298F2F2B" w14:textId="77777777" w:rsidTr="00C229C1">
        <w:trPr>
          <w:trHeight w:val="540"/>
        </w:trPr>
        <w:tc>
          <w:tcPr>
            <w:tcW w:w="4400" w:type="dxa"/>
            <w:shd w:val="clear" w:color="auto" w:fill="auto"/>
            <w:vAlign w:val="center"/>
          </w:tcPr>
          <w:p w14:paraId="549D783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3818C6C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5051F1B7" w14:textId="77777777" w:rsidTr="00C229C1">
        <w:trPr>
          <w:trHeight w:val="540"/>
        </w:trPr>
        <w:tc>
          <w:tcPr>
            <w:tcW w:w="4400" w:type="dxa"/>
            <w:shd w:val="clear" w:color="auto" w:fill="auto"/>
            <w:vAlign w:val="center"/>
          </w:tcPr>
          <w:p w14:paraId="75113AC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31096419"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12774944" w14:textId="77777777" w:rsidTr="00C229C1">
        <w:trPr>
          <w:trHeight w:val="540"/>
        </w:trPr>
        <w:tc>
          <w:tcPr>
            <w:tcW w:w="4400" w:type="dxa"/>
            <w:shd w:val="clear" w:color="auto" w:fill="auto"/>
            <w:vAlign w:val="center"/>
          </w:tcPr>
          <w:p w14:paraId="72B2E32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53C0472C"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036B4562" w14:textId="77777777" w:rsidTr="00C229C1">
        <w:trPr>
          <w:trHeight w:val="540"/>
        </w:trPr>
        <w:tc>
          <w:tcPr>
            <w:tcW w:w="4400" w:type="dxa"/>
            <w:shd w:val="clear" w:color="auto" w:fill="auto"/>
            <w:vAlign w:val="center"/>
          </w:tcPr>
          <w:p w14:paraId="054266DC"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5F70BF6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67F7027D" w14:textId="77777777" w:rsidTr="00C229C1">
        <w:trPr>
          <w:trHeight w:val="540"/>
        </w:trPr>
        <w:tc>
          <w:tcPr>
            <w:tcW w:w="4400" w:type="dxa"/>
            <w:shd w:val="clear" w:color="auto" w:fill="auto"/>
            <w:vAlign w:val="center"/>
          </w:tcPr>
          <w:p w14:paraId="45518336"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63239AD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754BE69E" w14:textId="77777777" w:rsidTr="00C229C1">
        <w:trPr>
          <w:trHeight w:val="540"/>
        </w:trPr>
        <w:tc>
          <w:tcPr>
            <w:tcW w:w="4400" w:type="dxa"/>
            <w:shd w:val="clear" w:color="auto" w:fill="auto"/>
            <w:vAlign w:val="center"/>
          </w:tcPr>
          <w:p w14:paraId="0A2768F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24F20F91"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4079D81C" w14:textId="77777777" w:rsidTr="00C229C1">
        <w:trPr>
          <w:trHeight w:val="540"/>
        </w:trPr>
        <w:tc>
          <w:tcPr>
            <w:tcW w:w="4400" w:type="dxa"/>
            <w:shd w:val="clear" w:color="auto" w:fill="auto"/>
            <w:vAlign w:val="center"/>
          </w:tcPr>
          <w:p w14:paraId="7BDB3D65"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24CF5197"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7746A7E6" w14:textId="77777777" w:rsidTr="00C229C1">
        <w:trPr>
          <w:trHeight w:val="540"/>
        </w:trPr>
        <w:tc>
          <w:tcPr>
            <w:tcW w:w="4400" w:type="dxa"/>
            <w:shd w:val="clear" w:color="auto" w:fill="auto"/>
            <w:vAlign w:val="center"/>
          </w:tcPr>
          <w:p w14:paraId="1D64843D"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3431D860"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3A9C0873" w14:textId="77777777" w:rsidTr="00C229C1">
        <w:trPr>
          <w:trHeight w:val="540"/>
        </w:trPr>
        <w:tc>
          <w:tcPr>
            <w:tcW w:w="4400" w:type="dxa"/>
            <w:shd w:val="clear" w:color="auto" w:fill="auto"/>
            <w:vAlign w:val="center"/>
          </w:tcPr>
          <w:p w14:paraId="6CA4184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6E43D054"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3CF9952B" w14:textId="77777777" w:rsidTr="00C229C1">
        <w:trPr>
          <w:trHeight w:val="540"/>
        </w:trPr>
        <w:tc>
          <w:tcPr>
            <w:tcW w:w="4400" w:type="dxa"/>
            <w:shd w:val="clear" w:color="auto" w:fill="auto"/>
            <w:vAlign w:val="center"/>
          </w:tcPr>
          <w:p w14:paraId="0EFCE6D7"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c>
          <w:tcPr>
            <w:tcW w:w="6395" w:type="dxa"/>
            <w:shd w:val="clear" w:color="auto" w:fill="auto"/>
            <w:vAlign w:val="center"/>
          </w:tcPr>
          <w:p w14:paraId="17308F63"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p>
        </w:tc>
      </w:tr>
      <w:tr w:rsidR="005A5F89" w:rsidRPr="000B0639" w14:paraId="0DC754B9" w14:textId="77777777" w:rsidTr="00C229C1">
        <w:trPr>
          <w:trHeight w:val="540"/>
        </w:trPr>
        <w:tc>
          <w:tcPr>
            <w:tcW w:w="4400" w:type="dxa"/>
            <w:shd w:val="clear" w:color="auto" w:fill="auto"/>
            <w:vAlign w:val="center"/>
            <w:hideMark/>
          </w:tcPr>
          <w:p w14:paraId="4DDC620B"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c>
          <w:tcPr>
            <w:tcW w:w="6395" w:type="dxa"/>
            <w:shd w:val="clear" w:color="auto" w:fill="auto"/>
            <w:vAlign w:val="center"/>
            <w:hideMark/>
          </w:tcPr>
          <w:p w14:paraId="1AAA2E85" w14:textId="77777777" w:rsidR="005A5F89" w:rsidRPr="000B0639" w:rsidRDefault="005A5F89" w:rsidP="005A5F89">
            <w:pPr>
              <w:spacing w:after="0" w:line="240" w:lineRule="auto"/>
              <w:ind w:firstLineChars="100" w:firstLine="200"/>
              <w:rPr>
                <w:rFonts w:ascii="Century Gothic" w:eastAsia="Times New Roman" w:hAnsi="Century Gothic" w:cs="Calibri"/>
                <w:color w:val="000000" w:themeColor="text1"/>
                <w:sz w:val="20"/>
                <w:szCs w:val="20"/>
              </w:rPr>
            </w:pPr>
            <w:r w:rsidRPr="000B0639">
              <w:rPr>
                <w:rFonts w:ascii="Century Gothic" w:eastAsia="Times New Roman" w:hAnsi="Century Gothic" w:cs="Calibri"/>
                <w:color w:val="000000" w:themeColor="text1"/>
                <w:sz w:val="20"/>
                <w:szCs w:val="20"/>
              </w:rPr>
              <w:t> </w:t>
            </w:r>
          </w:p>
        </w:tc>
      </w:tr>
    </w:tbl>
    <w:p w14:paraId="3309FDB9" w14:textId="77777777" w:rsidR="00535795" w:rsidRPr="000B0639" w:rsidRDefault="00535795">
      <w:pPr>
        <w:rPr>
          <w:rFonts w:ascii="Century Gothic" w:hAnsi="Century Gothic"/>
          <w:b/>
          <w:bCs/>
          <w:color w:val="000000" w:themeColor="text1"/>
          <w:sz w:val="20"/>
          <w:szCs w:val="20"/>
        </w:rPr>
      </w:pPr>
    </w:p>
    <w:p w14:paraId="215764BF" w14:textId="77777777" w:rsidR="00535795" w:rsidRPr="000B0639" w:rsidRDefault="00535795">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5"/>
      </w:tblGrid>
      <w:tr w:rsidR="005A5F89" w:rsidRPr="000B0639" w14:paraId="6B832A4C" w14:textId="77777777" w:rsidTr="005A5F89">
        <w:trPr>
          <w:trHeight w:val="720"/>
        </w:trPr>
        <w:tc>
          <w:tcPr>
            <w:tcW w:w="10795" w:type="dxa"/>
            <w:shd w:val="clear" w:color="auto" w:fill="D5DCE4" w:themeFill="text2" w:themeFillTint="33"/>
            <w:vAlign w:val="center"/>
          </w:tcPr>
          <w:p w14:paraId="30C0B241" w14:textId="77777777" w:rsidR="005A5F89" w:rsidRPr="00C229C1" w:rsidRDefault="005A5F89" w:rsidP="005A5F89">
            <w:pPr>
              <w:pStyle w:val="Heading1"/>
              <w:rPr>
                <w:rFonts w:eastAsia="Times New Roman" w:cs="Calibri"/>
                <w:color w:val="000000" w:themeColor="text1"/>
                <w:sz w:val="20"/>
                <w:szCs w:val="20"/>
              </w:rPr>
            </w:pPr>
            <w:r w:rsidRPr="000B0639">
              <w:rPr>
                <w:rFonts w:eastAsia="Times New Roman"/>
              </w:rPr>
              <w:lastRenderedPageBreak/>
              <w:t>11. APPENDIX</w:t>
            </w:r>
          </w:p>
        </w:tc>
      </w:tr>
      <w:tr w:rsidR="005A5F89" w:rsidRPr="000B0639" w14:paraId="25C3C4D0" w14:textId="77777777" w:rsidTr="00C229C1">
        <w:trPr>
          <w:trHeight w:val="432"/>
        </w:trPr>
        <w:tc>
          <w:tcPr>
            <w:tcW w:w="10795" w:type="dxa"/>
            <w:shd w:val="clear" w:color="auto" w:fill="D5DCE4" w:themeFill="text2" w:themeFillTint="33"/>
            <w:vAlign w:val="center"/>
          </w:tcPr>
          <w:p w14:paraId="21FA98C7" w14:textId="77777777" w:rsidR="005A5F89" w:rsidRPr="00C229C1" w:rsidRDefault="005A5F89" w:rsidP="005A5F89">
            <w:pPr>
              <w:spacing w:after="0" w:line="240" w:lineRule="auto"/>
              <w:rPr>
                <w:rFonts w:ascii="Century Gothic" w:eastAsia="Times New Roman" w:hAnsi="Century Gothic" w:cs="Calibri"/>
                <w:color w:val="000000" w:themeColor="text1"/>
                <w:sz w:val="18"/>
                <w:szCs w:val="18"/>
              </w:rPr>
            </w:pPr>
            <w:r w:rsidRPr="00C229C1">
              <w:rPr>
                <w:rFonts w:ascii="Century Gothic" w:eastAsia="Times New Roman" w:hAnsi="Century Gothic" w:cs="Calibri"/>
                <w:color w:val="000000" w:themeColor="text1"/>
                <w:sz w:val="18"/>
                <w:szCs w:val="18"/>
              </w:rPr>
              <w:t xml:space="preserve">Include any additional information for reference, e.g., process details, analysis results, studies, third-party examples, etc. </w:t>
            </w:r>
          </w:p>
        </w:tc>
      </w:tr>
      <w:tr w:rsidR="005A5F89" w:rsidRPr="000B0639" w14:paraId="6C74DF45" w14:textId="77777777" w:rsidTr="00C229C1">
        <w:trPr>
          <w:trHeight w:val="10277"/>
        </w:trPr>
        <w:tc>
          <w:tcPr>
            <w:tcW w:w="10795" w:type="dxa"/>
            <w:shd w:val="clear" w:color="000000" w:fill="F2F2F2"/>
            <w:tcMar>
              <w:top w:w="144" w:type="dxa"/>
              <w:left w:w="115" w:type="dxa"/>
              <w:right w:w="115" w:type="dxa"/>
            </w:tcMar>
            <w:hideMark/>
          </w:tcPr>
          <w:p w14:paraId="62623414" w14:textId="77777777" w:rsidR="005A5F89" w:rsidRPr="00C229C1" w:rsidRDefault="005A5F89" w:rsidP="005A5F89">
            <w:pPr>
              <w:spacing w:after="0" w:line="276" w:lineRule="auto"/>
              <w:rPr>
                <w:rFonts w:ascii="Century Gothic" w:eastAsia="Times New Roman" w:hAnsi="Century Gothic" w:cs="Calibri"/>
                <w:color w:val="000000" w:themeColor="text1"/>
              </w:rPr>
            </w:pPr>
            <w:r w:rsidRPr="000B0639">
              <w:rPr>
                <w:rFonts w:ascii="Century Gothic" w:eastAsia="Times New Roman" w:hAnsi="Century Gothic" w:cs="Calibri"/>
                <w:color w:val="000000" w:themeColor="text1"/>
                <w:sz w:val="20"/>
                <w:szCs w:val="20"/>
              </w:rPr>
              <w:t> </w:t>
            </w:r>
          </w:p>
        </w:tc>
      </w:tr>
    </w:tbl>
    <w:p w14:paraId="5AA64B82" w14:textId="77777777" w:rsidR="00535795" w:rsidRPr="000B0639" w:rsidRDefault="00535795">
      <w:pPr>
        <w:rPr>
          <w:rFonts w:ascii="Century Gothic" w:hAnsi="Century Gothic"/>
          <w:b/>
          <w:bCs/>
          <w:color w:val="000000" w:themeColor="text1"/>
          <w:sz w:val="20"/>
          <w:szCs w:val="20"/>
        </w:rPr>
      </w:pPr>
    </w:p>
    <w:p w14:paraId="38AB945E" w14:textId="77777777" w:rsidR="00535795" w:rsidRPr="000B0639" w:rsidRDefault="00535795">
      <w:pPr>
        <w:rPr>
          <w:rFonts w:ascii="Century Gothic" w:hAnsi="Century Gothic"/>
          <w:b/>
          <w:bCs/>
          <w:color w:val="000000" w:themeColor="text1"/>
          <w:sz w:val="20"/>
          <w:szCs w:val="20"/>
        </w:rPr>
      </w:pPr>
      <w:r w:rsidRPr="000B0639">
        <w:rPr>
          <w:rFonts w:ascii="Century Gothic" w:hAnsi="Century Gothic"/>
          <w:b/>
          <w:bCs/>
          <w:color w:val="000000" w:themeColor="text1"/>
          <w:sz w:val="20"/>
          <w:szCs w:val="20"/>
        </w:rPr>
        <w:br w:type="page"/>
      </w:r>
    </w:p>
    <w:tbl>
      <w:tblPr>
        <w:tblStyle w:val="TableGrid"/>
        <w:tblpPr w:leftFromText="180" w:rightFromText="180" w:horzAnchor="margin" w:tblpY="492"/>
        <w:tblW w:w="104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10"/>
      </w:tblGrid>
      <w:tr w:rsidR="00C229C1" w:rsidRPr="000B0639" w14:paraId="60734591" w14:textId="77777777" w:rsidTr="00C229C1">
        <w:trPr>
          <w:trHeight w:val="2687"/>
        </w:trPr>
        <w:tc>
          <w:tcPr>
            <w:tcW w:w="10410" w:type="dxa"/>
          </w:tcPr>
          <w:p w14:paraId="2967A155" w14:textId="77777777" w:rsidR="00C229C1" w:rsidRDefault="00C229C1" w:rsidP="00C229C1">
            <w:pPr>
              <w:jc w:val="center"/>
              <w:rPr>
                <w:rFonts w:ascii="Century Gothic" w:hAnsi="Century Gothic" w:cs="Arial"/>
                <w:b/>
                <w:color w:val="000000" w:themeColor="text1"/>
                <w:sz w:val="20"/>
                <w:szCs w:val="20"/>
              </w:rPr>
            </w:pPr>
          </w:p>
          <w:p w14:paraId="07A502CA" w14:textId="77777777" w:rsidR="00535795" w:rsidRPr="000B0639" w:rsidRDefault="00535795" w:rsidP="00C229C1">
            <w:pPr>
              <w:jc w:val="center"/>
              <w:rPr>
                <w:rFonts w:ascii="Century Gothic" w:hAnsi="Century Gothic" w:cs="Arial"/>
                <w:b/>
                <w:color w:val="000000" w:themeColor="text1"/>
                <w:sz w:val="20"/>
                <w:szCs w:val="20"/>
              </w:rPr>
            </w:pPr>
            <w:r w:rsidRPr="000B0639">
              <w:rPr>
                <w:rFonts w:ascii="Century Gothic" w:hAnsi="Century Gothic" w:cs="Arial"/>
                <w:b/>
                <w:color w:val="000000" w:themeColor="text1"/>
                <w:sz w:val="20"/>
                <w:szCs w:val="20"/>
              </w:rPr>
              <w:t>DISCLAIMER</w:t>
            </w:r>
          </w:p>
          <w:p w14:paraId="6068A8BE" w14:textId="77777777" w:rsidR="00535795" w:rsidRPr="000B0639" w:rsidRDefault="00535795" w:rsidP="00C229C1">
            <w:pPr>
              <w:rPr>
                <w:rFonts w:ascii="Century Gothic" w:hAnsi="Century Gothic" w:cs="Arial"/>
                <w:color w:val="000000" w:themeColor="text1"/>
                <w:szCs w:val="20"/>
              </w:rPr>
            </w:pPr>
          </w:p>
          <w:p w14:paraId="2A1E650E" w14:textId="77777777" w:rsidR="00535795" w:rsidRDefault="00535795" w:rsidP="00C229C1">
            <w:pPr>
              <w:rPr>
                <w:rFonts w:ascii="Century Gothic" w:hAnsi="Century Gothic" w:cs="Arial"/>
                <w:color w:val="000000" w:themeColor="text1"/>
                <w:szCs w:val="20"/>
              </w:rPr>
            </w:pPr>
            <w:r w:rsidRPr="000B0639">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B17905E" w14:textId="77777777" w:rsidR="00C229C1" w:rsidRDefault="00C229C1" w:rsidP="00C229C1">
            <w:pPr>
              <w:rPr>
                <w:rFonts w:ascii="Century Gothic" w:hAnsi="Century Gothic" w:cs="Arial"/>
                <w:color w:val="000000" w:themeColor="text1"/>
                <w:szCs w:val="20"/>
              </w:rPr>
            </w:pPr>
          </w:p>
          <w:p w14:paraId="020A4E87" w14:textId="77777777" w:rsidR="00C229C1" w:rsidRPr="000B0639" w:rsidRDefault="00C229C1" w:rsidP="00C229C1">
            <w:pPr>
              <w:rPr>
                <w:rFonts w:ascii="Century Gothic" w:hAnsi="Century Gothic" w:cs="Arial"/>
                <w:color w:val="000000" w:themeColor="text1"/>
                <w:sz w:val="20"/>
                <w:szCs w:val="20"/>
              </w:rPr>
            </w:pPr>
          </w:p>
        </w:tc>
      </w:tr>
    </w:tbl>
    <w:p w14:paraId="4140B22E" w14:textId="77777777" w:rsidR="00535795" w:rsidRPr="000B0639" w:rsidRDefault="00535795" w:rsidP="00535795">
      <w:pPr>
        <w:rPr>
          <w:rFonts w:ascii="Century Gothic" w:hAnsi="Century Gothic" w:cs="Arial"/>
          <w:color w:val="000000" w:themeColor="text1"/>
          <w:sz w:val="20"/>
          <w:szCs w:val="20"/>
        </w:rPr>
      </w:pPr>
    </w:p>
    <w:p w14:paraId="6A006BC5" w14:textId="77777777" w:rsidR="00F4342E" w:rsidRPr="000B0639" w:rsidRDefault="00F4342E">
      <w:pPr>
        <w:rPr>
          <w:rFonts w:ascii="Century Gothic" w:hAnsi="Century Gothic"/>
          <w:b/>
          <w:bCs/>
          <w:color w:val="000000" w:themeColor="text1"/>
          <w:sz w:val="44"/>
          <w:szCs w:val="44"/>
        </w:rPr>
      </w:pPr>
    </w:p>
    <w:sectPr w:rsidR="00F4342E" w:rsidRPr="000B0639" w:rsidSect="00BA5205">
      <w:pgSz w:w="12240" w:h="15840"/>
      <w:pgMar w:top="720" w:right="720" w:bottom="4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5C18"/>
    <w:multiLevelType w:val="hybridMultilevel"/>
    <w:tmpl w:val="C652ECCA"/>
    <w:lvl w:ilvl="0" w:tplc="199A7C36">
      <w:start w:val="8"/>
      <w:numFmt w:val="bullet"/>
      <w:lvlText w:val="-"/>
      <w:lvlJc w:val="left"/>
      <w:pPr>
        <w:ind w:left="720" w:hanging="360"/>
      </w:pPr>
      <w:rPr>
        <w:rFonts w:ascii="Century Gothic" w:eastAsia="Times New Roman" w:hAnsi="Century Gothic"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5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A3"/>
    <w:rsid w:val="000B0639"/>
    <w:rsid w:val="000D379B"/>
    <w:rsid w:val="002308B1"/>
    <w:rsid w:val="0032531E"/>
    <w:rsid w:val="003723DA"/>
    <w:rsid w:val="00535795"/>
    <w:rsid w:val="005A5F89"/>
    <w:rsid w:val="005E0BD7"/>
    <w:rsid w:val="005E6D14"/>
    <w:rsid w:val="00644C8A"/>
    <w:rsid w:val="0069588F"/>
    <w:rsid w:val="006E495A"/>
    <w:rsid w:val="007C7C96"/>
    <w:rsid w:val="009240F9"/>
    <w:rsid w:val="00A112DA"/>
    <w:rsid w:val="00B2625D"/>
    <w:rsid w:val="00BA5205"/>
    <w:rsid w:val="00C229C1"/>
    <w:rsid w:val="00CF30A3"/>
    <w:rsid w:val="00CF316E"/>
    <w:rsid w:val="00D070DA"/>
    <w:rsid w:val="00E519B5"/>
    <w:rsid w:val="00E949C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27B4"/>
  <w15:chartTrackingRefBased/>
  <w15:docId w15:val="{742B7C69-79D8-9449-97C7-1E00F3EA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9B5"/>
    <w:pPr>
      <w:keepNext/>
      <w:keepLines/>
      <w:spacing w:before="40" w:after="120" w:line="240" w:lineRule="auto"/>
      <w:outlineLvl w:val="0"/>
    </w:pPr>
    <w:rPr>
      <w:rFonts w:ascii="Century Gothic" w:eastAsiaTheme="majorEastAsia" w:hAnsi="Century Gothic" w:cstheme="majorBidi"/>
      <w:color w:val="404040" w:themeColor="text1" w:themeTint="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7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19B5"/>
    <w:rPr>
      <w:rFonts w:ascii="Century Gothic" w:eastAsiaTheme="majorEastAsia" w:hAnsi="Century Gothic" w:cstheme="majorBidi"/>
      <w:color w:val="404040" w:themeColor="text1" w:themeTint="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7">
      <w:bodyDiv w:val="1"/>
      <w:marLeft w:val="0"/>
      <w:marRight w:val="0"/>
      <w:marTop w:val="0"/>
      <w:marBottom w:val="0"/>
      <w:divBdr>
        <w:top w:val="none" w:sz="0" w:space="0" w:color="auto"/>
        <w:left w:val="none" w:sz="0" w:space="0" w:color="auto"/>
        <w:bottom w:val="none" w:sz="0" w:space="0" w:color="auto"/>
        <w:right w:val="none" w:sz="0" w:space="0" w:color="auto"/>
      </w:divBdr>
    </w:div>
    <w:div w:id="46801352">
      <w:bodyDiv w:val="1"/>
      <w:marLeft w:val="0"/>
      <w:marRight w:val="0"/>
      <w:marTop w:val="0"/>
      <w:marBottom w:val="0"/>
      <w:divBdr>
        <w:top w:val="none" w:sz="0" w:space="0" w:color="auto"/>
        <w:left w:val="none" w:sz="0" w:space="0" w:color="auto"/>
        <w:bottom w:val="none" w:sz="0" w:space="0" w:color="auto"/>
        <w:right w:val="none" w:sz="0" w:space="0" w:color="auto"/>
      </w:divBdr>
    </w:div>
    <w:div w:id="96100478">
      <w:bodyDiv w:val="1"/>
      <w:marLeft w:val="0"/>
      <w:marRight w:val="0"/>
      <w:marTop w:val="0"/>
      <w:marBottom w:val="0"/>
      <w:divBdr>
        <w:top w:val="none" w:sz="0" w:space="0" w:color="auto"/>
        <w:left w:val="none" w:sz="0" w:space="0" w:color="auto"/>
        <w:bottom w:val="none" w:sz="0" w:space="0" w:color="auto"/>
        <w:right w:val="none" w:sz="0" w:space="0" w:color="auto"/>
      </w:divBdr>
    </w:div>
    <w:div w:id="164590956">
      <w:bodyDiv w:val="1"/>
      <w:marLeft w:val="0"/>
      <w:marRight w:val="0"/>
      <w:marTop w:val="0"/>
      <w:marBottom w:val="0"/>
      <w:divBdr>
        <w:top w:val="none" w:sz="0" w:space="0" w:color="auto"/>
        <w:left w:val="none" w:sz="0" w:space="0" w:color="auto"/>
        <w:bottom w:val="none" w:sz="0" w:space="0" w:color="auto"/>
        <w:right w:val="none" w:sz="0" w:space="0" w:color="auto"/>
      </w:divBdr>
    </w:div>
    <w:div w:id="197351841">
      <w:bodyDiv w:val="1"/>
      <w:marLeft w:val="0"/>
      <w:marRight w:val="0"/>
      <w:marTop w:val="0"/>
      <w:marBottom w:val="0"/>
      <w:divBdr>
        <w:top w:val="none" w:sz="0" w:space="0" w:color="auto"/>
        <w:left w:val="none" w:sz="0" w:space="0" w:color="auto"/>
        <w:bottom w:val="none" w:sz="0" w:space="0" w:color="auto"/>
        <w:right w:val="none" w:sz="0" w:space="0" w:color="auto"/>
      </w:divBdr>
    </w:div>
    <w:div w:id="367071295">
      <w:bodyDiv w:val="1"/>
      <w:marLeft w:val="0"/>
      <w:marRight w:val="0"/>
      <w:marTop w:val="0"/>
      <w:marBottom w:val="0"/>
      <w:divBdr>
        <w:top w:val="none" w:sz="0" w:space="0" w:color="auto"/>
        <w:left w:val="none" w:sz="0" w:space="0" w:color="auto"/>
        <w:bottom w:val="none" w:sz="0" w:space="0" w:color="auto"/>
        <w:right w:val="none" w:sz="0" w:space="0" w:color="auto"/>
      </w:divBdr>
    </w:div>
    <w:div w:id="578560330">
      <w:bodyDiv w:val="1"/>
      <w:marLeft w:val="0"/>
      <w:marRight w:val="0"/>
      <w:marTop w:val="0"/>
      <w:marBottom w:val="0"/>
      <w:divBdr>
        <w:top w:val="none" w:sz="0" w:space="0" w:color="auto"/>
        <w:left w:val="none" w:sz="0" w:space="0" w:color="auto"/>
        <w:bottom w:val="none" w:sz="0" w:space="0" w:color="auto"/>
        <w:right w:val="none" w:sz="0" w:space="0" w:color="auto"/>
      </w:divBdr>
    </w:div>
    <w:div w:id="870725056">
      <w:bodyDiv w:val="1"/>
      <w:marLeft w:val="0"/>
      <w:marRight w:val="0"/>
      <w:marTop w:val="0"/>
      <w:marBottom w:val="0"/>
      <w:divBdr>
        <w:top w:val="none" w:sz="0" w:space="0" w:color="auto"/>
        <w:left w:val="none" w:sz="0" w:space="0" w:color="auto"/>
        <w:bottom w:val="none" w:sz="0" w:space="0" w:color="auto"/>
        <w:right w:val="none" w:sz="0" w:space="0" w:color="auto"/>
      </w:divBdr>
    </w:div>
    <w:div w:id="915481105">
      <w:bodyDiv w:val="1"/>
      <w:marLeft w:val="0"/>
      <w:marRight w:val="0"/>
      <w:marTop w:val="0"/>
      <w:marBottom w:val="0"/>
      <w:divBdr>
        <w:top w:val="none" w:sz="0" w:space="0" w:color="auto"/>
        <w:left w:val="none" w:sz="0" w:space="0" w:color="auto"/>
        <w:bottom w:val="none" w:sz="0" w:space="0" w:color="auto"/>
        <w:right w:val="none" w:sz="0" w:space="0" w:color="auto"/>
      </w:divBdr>
    </w:div>
    <w:div w:id="1254555659">
      <w:bodyDiv w:val="1"/>
      <w:marLeft w:val="0"/>
      <w:marRight w:val="0"/>
      <w:marTop w:val="0"/>
      <w:marBottom w:val="0"/>
      <w:divBdr>
        <w:top w:val="none" w:sz="0" w:space="0" w:color="auto"/>
        <w:left w:val="none" w:sz="0" w:space="0" w:color="auto"/>
        <w:bottom w:val="none" w:sz="0" w:space="0" w:color="auto"/>
        <w:right w:val="none" w:sz="0" w:space="0" w:color="auto"/>
      </w:divBdr>
    </w:div>
    <w:div w:id="1362821333">
      <w:bodyDiv w:val="1"/>
      <w:marLeft w:val="0"/>
      <w:marRight w:val="0"/>
      <w:marTop w:val="0"/>
      <w:marBottom w:val="0"/>
      <w:divBdr>
        <w:top w:val="none" w:sz="0" w:space="0" w:color="auto"/>
        <w:left w:val="none" w:sz="0" w:space="0" w:color="auto"/>
        <w:bottom w:val="none" w:sz="0" w:space="0" w:color="auto"/>
        <w:right w:val="none" w:sz="0" w:space="0" w:color="auto"/>
      </w:divBdr>
    </w:div>
    <w:div w:id="1517042122">
      <w:bodyDiv w:val="1"/>
      <w:marLeft w:val="0"/>
      <w:marRight w:val="0"/>
      <w:marTop w:val="0"/>
      <w:marBottom w:val="0"/>
      <w:divBdr>
        <w:top w:val="none" w:sz="0" w:space="0" w:color="auto"/>
        <w:left w:val="none" w:sz="0" w:space="0" w:color="auto"/>
        <w:bottom w:val="none" w:sz="0" w:space="0" w:color="auto"/>
        <w:right w:val="none" w:sz="0" w:space="0" w:color="auto"/>
      </w:divBdr>
    </w:div>
    <w:div w:id="1856843833">
      <w:bodyDiv w:val="1"/>
      <w:marLeft w:val="0"/>
      <w:marRight w:val="0"/>
      <w:marTop w:val="0"/>
      <w:marBottom w:val="0"/>
      <w:divBdr>
        <w:top w:val="none" w:sz="0" w:space="0" w:color="auto"/>
        <w:left w:val="none" w:sz="0" w:space="0" w:color="auto"/>
        <w:bottom w:val="none" w:sz="0" w:space="0" w:color="auto"/>
        <w:right w:val="none" w:sz="0" w:space="0" w:color="auto"/>
      </w:divBdr>
    </w:div>
    <w:div w:id="206328355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46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526&amp;utm_source=integrated+content&amp;utm_campaign=/content/requirements-management&amp;utm_medium=Business+Requirements+Document+doc+11526&amp;lpa=Business+Requirements+Document+doc+11526&amp;lx=PFpZZjisDNTS-Ddigi3MyABAgeTPLDIL8TQRu558b7w"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Requirements%20Management%20101%20-%20Templates/IC-Business-Requirements-Document-1152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IC-Business-Requirements-Document-11526_WORD.dotx</Template>
  <TotalTime>0</TotalTime>
  <Pages>10</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2022-08-12T21:51:00Z</dcterms:created>
  <dcterms:modified xsi:type="dcterms:W3CDTF">2022-08-12T21:51:00Z</dcterms:modified>
</cp:coreProperties>
</file>