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1525" w14:textId="77777777" w:rsidR="00FC7245" w:rsidRDefault="0006622C" w:rsidP="00F32754">
      <w:pPr>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rPr>
        <w:drawing>
          <wp:anchor distT="0" distB="0" distL="114300" distR="114300" simplePos="0" relativeHeight="251658240" behindDoc="0" locked="0" layoutInCell="1" allowOverlap="1" wp14:anchorId="24C79752" wp14:editId="6ACB3C07">
            <wp:simplePos x="0" y="0"/>
            <wp:positionH relativeFrom="margin">
              <wp:posOffset>4366260</wp:posOffset>
            </wp:positionH>
            <wp:positionV relativeFrom="margin">
              <wp:posOffset>-132715</wp:posOffset>
            </wp:positionV>
            <wp:extent cx="2606675" cy="361315"/>
            <wp:effectExtent l="0" t="0" r="0" b="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C90D1A">
        <w:rPr>
          <w:rFonts w:ascii="Century Gothic" w:hAnsi="Century Gothic" w:cs="Arial"/>
          <w:b/>
          <w:noProof/>
          <w:color w:val="808080" w:themeColor="background1" w:themeShade="80"/>
          <w:sz w:val="36"/>
          <w:szCs w:val="36"/>
        </w:rPr>
        <w:t>DAILY PROGRESS</w:t>
      </w:r>
      <w:r w:rsidR="00FC7245">
        <w:rPr>
          <w:rFonts w:ascii="Century Gothic" w:hAnsi="Century Gothic" w:cs="Arial"/>
          <w:b/>
          <w:noProof/>
          <w:color w:val="808080" w:themeColor="background1" w:themeShade="80"/>
          <w:sz w:val="36"/>
          <w:szCs w:val="36"/>
        </w:rPr>
        <w:t xml:space="preserve"> REPORT </w:t>
      </w:r>
    </w:p>
    <w:tbl>
      <w:tblPr>
        <w:tblW w:w="10994" w:type="dxa"/>
        <w:tblLook w:val="04A0" w:firstRow="1" w:lastRow="0" w:firstColumn="1" w:lastColumn="0" w:noHBand="0" w:noVBand="1"/>
      </w:tblPr>
      <w:tblGrid>
        <w:gridCol w:w="3076"/>
        <w:gridCol w:w="2504"/>
        <w:gridCol w:w="223"/>
        <w:gridCol w:w="904"/>
        <w:gridCol w:w="943"/>
        <w:gridCol w:w="554"/>
        <w:gridCol w:w="2790"/>
      </w:tblGrid>
      <w:tr w:rsidR="00C90D1A" w:rsidRPr="00C90D1A" w14:paraId="752522DC" w14:textId="77777777" w:rsidTr="00C90D1A">
        <w:trPr>
          <w:trHeight w:val="508"/>
        </w:trPr>
        <w:tc>
          <w:tcPr>
            <w:tcW w:w="10994" w:type="dxa"/>
            <w:gridSpan w:val="7"/>
            <w:tcBorders>
              <w:top w:val="nil"/>
              <w:left w:val="nil"/>
              <w:bottom w:val="nil"/>
              <w:right w:val="nil"/>
            </w:tcBorders>
            <w:shd w:val="clear" w:color="auto" w:fill="auto"/>
            <w:noWrap/>
            <w:vAlign w:val="center"/>
            <w:hideMark/>
          </w:tcPr>
          <w:p w14:paraId="5ED6E53C" w14:textId="77777777" w:rsidR="00C90D1A" w:rsidRPr="00C90D1A" w:rsidRDefault="00C90D1A" w:rsidP="00C90D1A">
            <w:pPr>
              <w:ind w:left="-109"/>
              <w:rPr>
                <w:rFonts w:ascii="Century Gothic" w:eastAsia="Times New Roman" w:hAnsi="Century Gothic" w:cs="Times New Roman"/>
                <w:color w:val="000000"/>
                <w:sz w:val="28"/>
                <w:szCs w:val="28"/>
              </w:rPr>
            </w:pPr>
            <w:r w:rsidRPr="00C90D1A">
              <w:rPr>
                <w:rFonts w:ascii="Century Gothic" w:eastAsia="Times New Roman" w:hAnsi="Century Gothic" w:cs="Times New Roman"/>
                <w:color w:val="000000"/>
                <w:sz w:val="28"/>
                <w:szCs w:val="28"/>
              </w:rPr>
              <w:t>PROJECT DETAILS</w:t>
            </w:r>
          </w:p>
        </w:tc>
      </w:tr>
      <w:tr w:rsidR="00C90D1A" w:rsidRPr="00C90D1A" w14:paraId="67D063EB" w14:textId="77777777" w:rsidTr="00C90D1A">
        <w:trPr>
          <w:trHeight w:val="432"/>
        </w:trPr>
        <w:tc>
          <w:tcPr>
            <w:tcW w:w="5580" w:type="dxa"/>
            <w:gridSpan w:val="2"/>
            <w:tcBorders>
              <w:top w:val="nil"/>
              <w:left w:val="nil"/>
              <w:bottom w:val="nil"/>
              <w:right w:val="nil"/>
            </w:tcBorders>
            <w:shd w:val="clear" w:color="auto" w:fill="auto"/>
            <w:vAlign w:val="center"/>
            <w:hideMark/>
          </w:tcPr>
          <w:p w14:paraId="2CB739A0" w14:textId="77777777" w:rsidR="00C90D1A" w:rsidRPr="00C90D1A" w:rsidRDefault="00C90D1A" w:rsidP="00C90D1A">
            <w:pPr>
              <w:ind w:left="-109"/>
              <w:rPr>
                <w:rFonts w:ascii="Century Gothic" w:eastAsia="Times New Roman" w:hAnsi="Century Gothic" w:cs="Times New Roman"/>
                <w:color w:val="000000"/>
                <w:sz w:val="18"/>
                <w:szCs w:val="18"/>
              </w:rPr>
            </w:pPr>
            <w:r w:rsidRPr="00C90D1A">
              <w:rPr>
                <w:rFonts w:ascii="Century Gothic" w:eastAsia="Times New Roman" w:hAnsi="Century Gothic" w:cs="Times New Roman"/>
                <w:color w:val="000000"/>
                <w:sz w:val="18"/>
                <w:szCs w:val="18"/>
              </w:rPr>
              <w:t>PROJECT NAME</w:t>
            </w:r>
          </w:p>
        </w:tc>
        <w:tc>
          <w:tcPr>
            <w:tcW w:w="2070" w:type="dxa"/>
            <w:gridSpan w:val="3"/>
            <w:tcBorders>
              <w:top w:val="nil"/>
              <w:left w:val="nil"/>
              <w:bottom w:val="nil"/>
              <w:right w:val="nil"/>
            </w:tcBorders>
            <w:shd w:val="clear" w:color="auto" w:fill="auto"/>
            <w:vAlign w:val="center"/>
            <w:hideMark/>
          </w:tcPr>
          <w:p w14:paraId="0C2A7197" w14:textId="77777777" w:rsidR="00C90D1A" w:rsidRPr="00C90D1A" w:rsidRDefault="00C90D1A" w:rsidP="00C90D1A">
            <w:pPr>
              <w:ind w:left="-67"/>
              <w:rPr>
                <w:rFonts w:ascii="Century Gothic" w:eastAsia="Times New Roman" w:hAnsi="Century Gothic" w:cs="Times New Roman"/>
                <w:color w:val="000000"/>
                <w:sz w:val="18"/>
                <w:szCs w:val="18"/>
              </w:rPr>
            </w:pPr>
            <w:r w:rsidRPr="00C90D1A">
              <w:rPr>
                <w:rFonts w:ascii="Century Gothic" w:eastAsia="Times New Roman" w:hAnsi="Century Gothic" w:cs="Times New Roman"/>
                <w:color w:val="000000"/>
                <w:sz w:val="18"/>
                <w:szCs w:val="18"/>
              </w:rPr>
              <w:t>JOB NUMBER</w:t>
            </w:r>
          </w:p>
        </w:tc>
        <w:tc>
          <w:tcPr>
            <w:tcW w:w="3344" w:type="dxa"/>
            <w:gridSpan w:val="2"/>
            <w:tcBorders>
              <w:top w:val="nil"/>
              <w:left w:val="nil"/>
              <w:bottom w:val="nil"/>
              <w:right w:val="nil"/>
            </w:tcBorders>
            <w:shd w:val="clear" w:color="auto" w:fill="auto"/>
            <w:vAlign w:val="center"/>
            <w:hideMark/>
          </w:tcPr>
          <w:p w14:paraId="535465C0" w14:textId="77777777" w:rsidR="00C90D1A" w:rsidRPr="00C90D1A" w:rsidRDefault="00C90D1A" w:rsidP="00C90D1A">
            <w:pPr>
              <w:ind w:left="-122"/>
              <w:rPr>
                <w:rFonts w:ascii="Century Gothic" w:eastAsia="Times New Roman" w:hAnsi="Century Gothic" w:cs="Times New Roman"/>
                <w:color w:val="000000"/>
                <w:sz w:val="18"/>
                <w:szCs w:val="18"/>
              </w:rPr>
            </w:pPr>
            <w:r w:rsidRPr="00C90D1A">
              <w:rPr>
                <w:rFonts w:ascii="Century Gothic" w:eastAsia="Times New Roman" w:hAnsi="Century Gothic" w:cs="Times New Roman"/>
                <w:color w:val="000000"/>
                <w:sz w:val="18"/>
                <w:szCs w:val="18"/>
              </w:rPr>
              <w:t>CONTRACTOR NAME</w:t>
            </w:r>
          </w:p>
        </w:tc>
      </w:tr>
      <w:tr w:rsidR="00C90D1A" w:rsidRPr="00C90D1A" w14:paraId="664BE82D" w14:textId="77777777" w:rsidTr="00C90D1A">
        <w:trPr>
          <w:trHeight w:val="593"/>
        </w:trPr>
        <w:tc>
          <w:tcPr>
            <w:tcW w:w="5580"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0962129" w14:textId="77777777" w:rsidR="00C90D1A" w:rsidRPr="00C90D1A" w:rsidRDefault="00C90D1A" w:rsidP="00C90D1A">
            <w:pPr>
              <w:rPr>
                <w:rFonts w:ascii="Century Gothic" w:eastAsia="Times New Roman" w:hAnsi="Century Gothic" w:cs="Times New Roman"/>
                <w:color w:val="000000"/>
                <w:sz w:val="22"/>
                <w:szCs w:val="22"/>
              </w:rPr>
            </w:pP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60288" behindDoc="0" locked="0" layoutInCell="1" allowOverlap="1" wp14:anchorId="0D95F29E" wp14:editId="4C895FB4">
                      <wp:simplePos x="0" y="0"/>
                      <wp:positionH relativeFrom="column">
                        <wp:posOffset>3086100</wp:posOffset>
                      </wp:positionH>
                      <wp:positionV relativeFrom="paragraph">
                        <wp:posOffset>1104900</wp:posOffset>
                      </wp:positionV>
                      <wp:extent cx="977900" cy="927100"/>
                      <wp:effectExtent l="0" t="0" r="0" b="0"/>
                      <wp:wrapNone/>
                      <wp:docPr id="1039" name="Rectangle 103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F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37AE4327" w14:textId="77777777" w:rsidR="00C90D1A" w:rsidRDefault="00C90D1A" w:rsidP="00C90D1A">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5F29E" id="Rectangle 1039" o:spid="_x0000_s1026" style="position:absolute;margin-left:243pt;margin-top:87pt;width:77pt;height:73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" filled="f" stroked="f">
                      <v:textbox inset="2.16pt,1.44pt,0,1.44pt">
                        <w:txbxContent>
                          <w:p w14:paraId="37AE4327" w14:textId="77777777" w:rsidR="00C90D1A" w:rsidRDefault="00C90D1A" w:rsidP="00C90D1A">
                            <w:r>
                              <w:rPr>
                                <w:rFonts w:ascii="Geneva" w:eastAsia="Geneva" w:hAnsi="Geneva" w:cs="Geneva"/>
                                <w:color w:val="000000"/>
                                <w:sz w:val="20"/>
                                <w:szCs w:val="20"/>
                              </w:rPr>
                              <w:t>UNKNOWN</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61312" behindDoc="0" locked="0" layoutInCell="1" allowOverlap="1" wp14:anchorId="4D296118" wp14:editId="477EB45A">
                      <wp:simplePos x="0" y="0"/>
                      <wp:positionH relativeFrom="column">
                        <wp:posOffset>3086100</wp:posOffset>
                      </wp:positionH>
                      <wp:positionV relativeFrom="paragraph">
                        <wp:posOffset>1104900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0FDBADF3"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96118" id="Rectangle 1040" o:spid="_x0000_s1027" style="position:absolute;margin-left:243pt;margin-top:87pt;width:79pt;height:6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" filled="f" stroked="f">
                      <v:textbox inset="2.16pt,1.44pt,0,1.44pt">
                        <w:txbxContent>
                          <w:p w14:paraId="0FDBADF3"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62336" behindDoc="0" locked="0" layoutInCell="1" allowOverlap="1" wp14:anchorId="62D9CA58" wp14:editId="58347027">
                      <wp:simplePos x="0" y="0"/>
                      <wp:positionH relativeFrom="column">
                        <wp:posOffset>3086100</wp:posOffset>
                      </wp:positionH>
                      <wp:positionV relativeFrom="paragraph">
                        <wp:posOffset>1104900</wp:posOffset>
                      </wp:positionV>
                      <wp:extent cx="977900" cy="863600"/>
                      <wp:effectExtent l="0" t="0" r="0" b="0"/>
                      <wp:wrapNone/>
                      <wp:docPr id="1043" name="Rectangle 104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13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7D68E5ED" w14:textId="77777777" w:rsidR="00C90D1A" w:rsidRDefault="00C90D1A" w:rsidP="00C90D1A">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9CA58" id="Rectangle 1043" o:spid="_x0000_s1028" style="position:absolute;margin-left:243pt;margin-top:87pt;width:77pt;height:68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" filled="f" stroked="f">
                      <v:textbox inset="2.16pt,1.44pt,0,1.44pt">
                        <w:txbxContent>
                          <w:p w14:paraId="7D68E5ED" w14:textId="77777777" w:rsidR="00C90D1A" w:rsidRDefault="00C90D1A" w:rsidP="00C90D1A">
                            <w:r>
                              <w:rPr>
                                <w:rFonts w:ascii="Geneva" w:eastAsia="Geneva" w:hAnsi="Geneva" w:cs="Geneva"/>
                                <w:color w:val="000000"/>
                                <w:sz w:val="20"/>
                                <w:szCs w:val="20"/>
                              </w:rPr>
                              <w:t>YES</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63360" behindDoc="0" locked="0" layoutInCell="1" allowOverlap="1" wp14:anchorId="6EBF6E5E" wp14:editId="40FA030F">
                      <wp:simplePos x="0" y="0"/>
                      <wp:positionH relativeFrom="column">
                        <wp:posOffset>3086100</wp:posOffset>
                      </wp:positionH>
                      <wp:positionV relativeFrom="paragraph">
                        <wp:posOffset>1104900</wp:posOffset>
                      </wp:positionV>
                      <wp:extent cx="977900" cy="927100"/>
                      <wp:effectExtent l="0" t="0" r="0" b="0"/>
                      <wp:wrapNone/>
                      <wp:docPr id="1044" name="Rectangle 104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14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71CBA795" w14:textId="77777777" w:rsidR="00C90D1A" w:rsidRDefault="00C90D1A" w:rsidP="00C90D1A">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F6E5E" id="Rectangle 1044" o:spid="_x0000_s1029" style="position:absolute;margin-left:243pt;margin-top:87pt;width:77pt;height:73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" filled="f" stroked="f">
                      <v:textbox inset="2.16pt,1.44pt,0,1.44pt">
                        <w:txbxContent>
                          <w:p w14:paraId="71CBA795" w14:textId="77777777" w:rsidR="00C90D1A" w:rsidRDefault="00C90D1A" w:rsidP="00C90D1A">
                            <w:r>
                              <w:rPr>
                                <w:rFonts w:ascii="Geneva" w:eastAsia="Geneva" w:hAnsi="Geneva" w:cs="Geneva"/>
                                <w:color w:val="000000"/>
                                <w:sz w:val="20"/>
                                <w:szCs w:val="20"/>
                              </w:rPr>
                              <w:t>UNKNOWN</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64384" behindDoc="0" locked="0" layoutInCell="1" allowOverlap="1" wp14:anchorId="52543A7A" wp14:editId="045446F8">
                      <wp:simplePos x="0" y="0"/>
                      <wp:positionH relativeFrom="column">
                        <wp:posOffset>3086100</wp:posOffset>
                      </wp:positionH>
                      <wp:positionV relativeFrom="paragraph">
                        <wp:posOffset>1104900</wp:posOffset>
                      </wp:positionV>
                      <wp:extent cx="1003300" cy="762000"/>
                      <wp:effectExtent l="0" t="0" r="0" b="0"/>
                      <wp:wrapNone/>
                      <wp:docPr id="1049" name="Rectangle 10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7CF5071C"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43A7A" id="Rectangle 1049" o:spid="_x0000_s1030" style="position:absolute;margin-left:243pt;margin-top:87pt;width:79pt;height:6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" filled="f" stroked="f">
                      <v:textbox inset="2.16pt,1.44pt,0,1.44pt">
                        <w:txbxContent>
                          <w:p w14:paraId="7CF5071C"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65408" behindDoc="0" locked="0" layoutInCell="1" allowOverlap="1" wp14:anchorId="30335A1B" wp14:editId="3D14989F">
                      <wp:simplePos x="0" y="0"/>
                      <wp:positionH relativeFrom="column">
                        <wp:posOffset>3086100</wp:posOffset>
                      </wp:positionH>
                      <wp:positionV relativeFrom="paragraph">
                        <wp:posOffset>1104900</wp:posOffset>
                      </wp:positionV>
                      <wp:extent cx="977900" cy="927100"/>
                      <wp:effectExtent l="0" t="0" r="0" b="0"/>
                      <wp:wrapNone/>
                      <wp:docPr id="1054" name="Rectangle 105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1E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37B31073" w14:textId="77777777" w:rsidR="00C90D1A" w:rsidRDefault="00C90D1A" w:rsidP="00C90D1A">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335A1B" id="Rectangle 1054" o:spid="_x0000_s1031" style="position:absolute;margin-left:243pt;margin-top:87pt;width:77pt;height:73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" filled="f" stroked="f">
                      <v:textbox inset="2.16pt,1.44pt,0,1.44pt">
                        <w:txbxContent>
                          <w:p w14:paraId="37B31073" w14:textId="77777777" w:rsidR="00C90D1A" w:rsidRDefault="00C90D1A" w:rsidP="00C90D1A">
                            <w:r>
                              <w:rPr>
                                <w:rFonts w:ascii="Geneva" w:eastAsia="Geneva" w:hAnsi="Geneva" w:cs="Geneva"/>
                                <w:color w:val="000000"/>
                                <w:sz w:val="20"/>
                                <w:szCs w:val="20"/>
                              </w:rPr>
                              <w:t>YES</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66432" behindDoc="0" locked="0" layoutInCell="1" allowOverlap="1" wp14:anchorId="5A2FEB4B" wp14:editId="7B628CC9">
                      <wp:simplePos x="0" y="0"/>
                      <wp:positionH relativeFrom="column">
                        <wp:posOffset>3098800</wp:posOffset>
                      </wp:positionH>
                      <wp:positionV relativeFrom="paragraph">
                        <wp:posOffset>1104900</wp:posOffset>
                      </wp:positionV>
                      <wp:extent cx="977900" cy="927100"/>
                      <wp:effectExtent l="0" t="0" r="0" b="0"/>
                      <wp:wrapNone/>
                      <wp:docPr id="1055" name="Rectangle 105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1F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4A2D54DB" w14:textId="77777777" w:rsidR="00C90D1A" w:rsidRDefault="00C90D1A" w:rsidP="00C90D1A">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FEB4B" id="Rectangle 1055" o:spid="_x0000_s1032" style="position:absolute;margin-left:244pt;margin-top:87pt;width:77pt;height:7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" filled="f" stroked="f">
                      <v:textbox inset="2.16pt,1.44pt,0,1.44pt">
                        <w:txbxContent>
                          <w:p w14:paraId="4A2D54DB" w14:textId="77777777" w:rsidR="00C90D1A" w:rsidRDefault="00C90D1A" w:rsidP="00C90D1A">
                            <w:r>
                              <w:rPr>
                                <w:rFonts w:ascii="Geneva" w:eastAsia="Geneva" w:hAnsi="Geneva" w:cs="Geneva"/>
                                <w:color w:val="000000"/>
                                <w:sz w:val="20"/>
                                <w:szCs w:val="20"/>
                              </w:rPr>
                              <w:t>UNKNOWN</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67456" behindDoc="0" locked="0" layoutInCell="1" allowOverlap="1" wp14:anchorId="0EBFF47B" wp14:editId="7512D717">
                      <wp:simplePos x="0" y="0"/>
                      <wp:positionH relativeFrom="column">
                        <wp:posOffset>3086100</wp:posOffset>
                      </wp:positionH>
                      <wp:positionV relativeFrom="paragraph">
                        <wp:posOffset>1104900</wp:posOffset>
                      </wp:positionV>
                      <wp:extent cx="1003300" cy="762000"/>
                      <wp:effectExtent l="0" t="0" r="0" b="0"/>
                      <wp:wrapNone/>
                      <wp:docPr id="2"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227C700E"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BFF47B" id="Rectangle 2" o:spid="_x0000_s1033" style="position:absolute;margin-left:243pt;margin-top:87pt;width:79pt;height:6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" filled="f" stroked="f">
                      <v:textbox inset="2.16pt,1.44pt,0,1.44pt">
                        <w:txbxContent>
                          <w:p w14:paraId="227C700E"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68480" behindDoc="0" locked="0" layoutInCell="1" allowOverlap="1" wp14:anchorId="6ED28756" wp14:editId="1D9EE35C">
                      <wp:simplePos x="0" y="0"/>
                      <wp:positionH relativeFrom="column">
                        <wp:posOffset>3086100</wp:posOffset>
                      </wp:positionH>
                      <wp:positionV relativeFrom="paragraph">
                        <wp:posOffset>1104900</wp:posOffset>
                      </wp:positionV>
                      <wp:extent cx="977900" cy="927100"/>
                      <wp:effectExtent l="0" t="0" r="0" b="0"/>
                      <wp:wrapNone/>
                      <wp:docPr id="4" name="Rectangle 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297B34F2" w14:textId="77777777" w:rsidR="00C90D1A" w:rsidRDefault="00C90D1A" w:rsidP="00C90D1A">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28756" id="Rectangle 4" o:spid="_x0000_s1034" style="position:absolute;margin-left:243pt;margin-top:87pt;width:77pt;height:73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" filled="f" stroked="f">
                      <v:textbox inset="2.16pt,1.44pt,0,1.44pt">
                        <w:txbxContent>
                          <w:p w14:paraId="297B34F2" w14:textId="77777777" w:rsidR="00C90D1A" w:rsidRDefault="00C90D1A" w:rsidP="00C90D1A">
                            <w:r>
                              <w:rPr>
                                <w:rFonts w:ascii="Geneva" w:eastAsia="Geneva" w:hAnsi="Geneva" w:cs="Geneva"/>
                                <w:color w:val="000000"/>
                                <w:sz w:val="20"/>
                                <w:szCs w:val="20"/>
                              </w:rPr>
                              <w:t>YES</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69504" behindDoc="0" locked="0" layoutInCell="1" allowOverlap="1" wp14:anchorId="7384F04C" wp14:editId="4E03966F">
                      <wp:simplePos x="0" y="0"/>
                      <wp:positionH relativeFrom="column">
                        <wp:posOffset>3086100</wp:posOffset>
                      </wp:positionH>
                      <wp:positionV relativeFrom="paragraph">
                        <wp:posOffset>1104900</wp:posOffset>
                      </wp:positionV>
                      <wp:extent cx="977900" cy="901700"/>
                      <wp:effectExtent l="0" t="0" r="0" b="0"/>
                      <wp:wrapNone/>
                      <wp:docPr id="5" name="Rectangle 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15530A1F" w14:textId="77777777" w:rsidR="00C90D1A" w:rsidRDefault="00C90D1A" w:rsidP="00C90D1A">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4F04C" id="Rectangle 5" o:spid="_x0000_s1035" style="position:absolute;margin-left:243pt;margin-top:87pt;width:77pt;height:71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" filled="f" stroked="f">
                      <v:textbox inset="2.16pt,1.44pt,0,1.44pt">
                        <w:txbxContent>
                          <w:p w14:paraId="15530A1F" w14:textId="77777777" w:rsidR="00C90D1A" w:rsidRDefault="00C90D1A" w:rsidP="00C90D1A">
                            <w:r>
                              <w:rPr>
                                <w:rFonts w:ascii="Geneva" w:eastAsia="Geneva" w:hAnsi="Geneva" w:cs="Geneva"/>
                                <w:color w:val="000000"/>
                                <w:sz w:val="20"/>
                                <w:szCs w:val="20"/>
                              </w:rPr>
                              <w:t>UNKNOWN</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70528" behindDoc="0" locked="0" layoutInCell="1" allowOverlap="1" wp14:anchorId="7AAEFFDB" wp14:editId="269A651A">
                      <wp:simplePos x="0" y="0"/>
                      <wp:positionH relativeFrom="column">
                        <wp:posOffset>3086100</wp:posOffset>
                      </wp:positionH>
                      <wp:positionV relativeFrom="paragraph">
                        <wp:posOffset>1104900</wp:posOffset>
                      </wp:positionV>
                      <wp:extent cx="1003300" cy="762000"/>
                      <wp:effectExtent l="0" t="0" r="0" b="0"/>
                      <wp:wrapNone/>
                      <wp:docPr id="21"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DB6229"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EFFDB" id="Rectangle 21" o:spid="_x0000_s1036" style="position:absolute;margin-left:243pt;margin-top:87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rgmg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" filled="f" stroked="f">
                      <v:textbox inset="2.16pt,1.44pt,0,1.44pt">
                        <w:txbxContent>
                          <w:p w14:paraId="07DB6229"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71552" behindDoc="0" locked="0" layoutInCell="1" allowOverlap="1" wp14:anchorId="0C2569B2" wp14:editId="12547D93">
                      <wp:simplePos x="0" y="0"/>
                      <wp:positionH relativeFrom="column">
                        <wp:posOffset>3086100</wp:posOffset>
                      </wp:positionH>
                      <wp:positionV relativeFrom="paragraph">
                        <wp:posOffset>1104900</wp:posOffset>
                      </wp:positionV>
                      <wp:extent cx="1003300" cy="762000"/>
                      <wp:effectExtent l="0" t="0" r="0" b="0"/>
                      <wp:wrapNone/>
                      <wp:docPr id="22"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F0A8EB"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569B2" id="Rectangle 22" o:spid="_x0000_s1037" style="position:absolute;margin-left:243pt;margin-top:87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Pr1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" filled="f" stroked="f">
                      <v:textbox inset="2.16pt,1.44pt,0,1.44pt">
                        <w:txbxContent>
                          <w:p w14:paraId="7EF0A8EB"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72576" behindDoc="0" locked="0" layoutInCell="1" allowOverlap="1" wp14:anchorId="4E6234D0" wp14:editId="2890E32F">
                      <wp:simplePos x="0" y="0"/>
                      <wp:positionH relativeFrom="column">
                        <wp:posOffset>3086100</wp:posOffset>
                      </wp:positionH>
                      <wp:positionV relativeFrom="paragraph">
                        <wp:posOffset>1104900</wp:posOffset>
                      </wp:positionV>
                      <wp:extent cx="1003300" cy="762000"/>
                      <wp:effectExtent l="0" t="0" r="0" b="0"/>
                      <wp:wrapNone/>
                      <wp:docPr id="26"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8A775"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6234D0" id="Rectangle 26" o:spid="_x0000_s1038" style="position:absolute;margin-left:243pt;margin-top:87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3rL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qMmpu7aE/P2PetfTEwY4wdVKPLkox8fw6ST+PCo0U45fABjV3t6uGB16K5bpZ8yJiKZjz&#13;&#10;/n1XBT0Ar4ROKMUxojsMTHdZ1OSH2fmi621L8mjf14X7dZd3vwA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AN03rLmwEA&#13;&#10;ABMDAAAOAAAAAAAAAAAAAAAAAC4CAABkcnMvZTJvRG9jLnhtbFBLAQItABQABgAIAAAAIQCRU7j4&#13;&#10;3gAAABABAAAPAAAAAAAAAAAAAAAAAPUDAABkcnMvZG93bnJldi54bWxQSwUGAAAAAAQABADzAAAA&#13;&#10;AAUAAAAA&#13;&#10;" filled="f" stroked="f">
                      <v:textbox inset="2.16pt,1.44pt,0,1.44pt">
                        <w:txbxContent>
                          <w:p w14:paraId="5498A775"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73600" behindDoc="0" locked="0" layoutInCell="1" allowOverlap="1" wp14:anchorId="596850D3" wp14:editId="11F184D3">
                      <wp:simplePos x="0" y="0"/>
                      <wp:positionH relativeFrom="column">
                        <wp:posOffset>3086100</wp:posOffset>
                      </wp:positionH>
                      <wp:positionV relativeFrom="paragraph">
                        <wp:posOffset>1104900</wp:posOffset>
                      </wp:positionV>
                      <wp:extent cx="1003300" cy="762000"/>
                      <wp:effectExtent l="0" t="0" r="0" b="0"/>
                      <wp:wrapNone/>
                      <wp:docPr id="27"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BEBBAD"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850D3" id="Rectangle 27" o:spid="_x0000_s1039" style="position:absolute;margin-left:243pt;margin-top:87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fre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aZdTc2kN/fsa8a+mJgx1h6qQeXZRi4vl1kn4eFRopxi+BDWrublcND7wUy3Wz5kXEUjDn&#13;&#10;/fuuCnoAXgmdUIpjRHcYmO6yqMkPs/NF19uW5NG+rwv36y7vfgE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D05fremwEA&#13;&#10;ABMDAAAOAAAAAAAAAAAAAAAAAC4CAABkcnMvZTJvRG9jLnhtbFBLAQItABQABgAIAAAAIQCRU7j4&#13;&#10;3gAAABABAAAPAAAAAAAAAAAAAAAAAPUDAABkcnMvZG93bnJldi54bWxQSwUGAAAAAAQABADzAAAA&#13;&#10;AAUAAAAA&#13;&#10;" filled="f" stroked="f">
                      <v:textbox inset="2.16pt,1.44pt,0,1.44pt">
                        <w:txbxContent>
                          <w:p w14:paraId="2FBEBBAD"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74624" behindDoc="0" locked="0" layoutInCell="1" allowOverlap="1" wp14:anchorId="798141C7" wp14:editId="6EC57929">
                      <wp:simplePos x="0" y="0"/>
                      <wp:positionH relativeFrom="column">
                        <wp:posOffset>3086100</wp:posOffset>
                      </wp:positionH>
                      <wp:positionV relativeFrom="paragraph">
                        <wp:posOffset>1104900</wp:posOffset>
                      </wp:positionV>
                      <wp:extent cx="1003300" cy="762000"/>
                      <wp:effectExtent l="0" t="0" r="0" b="0"/>
                      <wp:wrapNone/>
                      <wp:docPr id="28"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967C7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141C7" id="Rectangle 28" o:spid="_x0000_s1040" style="position:absolute;margin-left:243pt;margin-top:87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Xq2mwEAABM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zqi5dYD+8oR519IjBzvC1Ek9uijFxPPrJP08KTRSjF8CG9TcrVcND7wUy02z4UXEUjDn&#13;&#10;w9uuCnoAXgmdUIpTRHccmO6yqMkPs/NF1+uW5NG+rQv32y7vfwE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AbZXq2mwEA&#13;&#10;ABMDAAAOAAAAAAAAAAAAAAAAAC4CAABkcnMvZTJvRG9jLnhtbFBLAQItABQABgAIAAAAIQCRU7j4&#13;&#10;3gAAABABAAAPAAAAAAAAAAAAAAAAAPUDAABkcnMvZG93bnJldi54bWxQSwUGAAAAAAQABADzAAAA&#13;&#10;AAUAAAAA&#13;&#10;" filled="f" stroked="f">
                      <v:textbox inset="2.16pt,1.44pt,0,1.44pt">
                        <w:txbxContent>
                          <w:p w14:paraId="0A967C7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75648" behindDoc="0" locked="0" layoutInCell="1" allowOverlap="1" wp14:anchorId="28C5FC21" wp14:editId="4E66368F">
                      <wp:simplePos x="0" y="0"/>
                      <wp:positionH relativeFrom="column">
                        <wp:posOffset>3086100</wp:posOffset>
                      </wp:positionH>
                      <wp:positionV relativeFrom="paragraph">
                        <wp:posOffset>1104900</wp:posOffset>
                      </wp:positionV>
                      <wp:extent cx="1003300" cy="762000"/>
                      <wp:effectExtent l="0" t="0" r="0" b="0"/>
                      <wp:wrapNone/>
                      <wp:docPr id="32"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8478A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C5FC21" id="Rectangle 32" o:spid="_x0000_s1041" style="position:absolute;margin-left:243pt;margin-top:87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qjmwEAABM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MaPm1h768yPmXUsPHOwIUyf16KIUE8+vk/TzqNBIMX4NbFBze7NqeOClWK6bNS8iloI5&#13;&#10;7992VdAD8ErohFIcI7rDwHSXRU1+mJ0vul63JI/2bV24X3d59ws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DiU/qjmwEA&#13;&#10;ABMDAAAOAAAAAAAAAAAAAAAAAC4CAABkcnMvZTJvRG9jLnhtbFBLAQItABQABgAIAAAAIQCRU7j4&#13;&#10;3gAAABABAAAPAAAAAAAAAAAAAAAAAPUDAABkcnMvZG93bnJldi54bWxQSwUGAAAAAAQABADzAAAA&#13;&#10;AAUAAAAA&#13;&#10;" filled="f" stroked="f">
                      <v:textbox inset="2.16pt,1.44pt,0,1.44pt">
                        <w:txbxContent>
                          <w:p w14:paraId="498478A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76672" behindDoc="0" locked="0" layoutInCell="1" allowOverlap="1" wp14:anchorId="4247EB1C" wp14:editId="5C135EDF">
                      <wp:simplePos x="0" y="0"/>
                      <wp:positionH relativeFrom="column">
                        <wp:posOffset>3086100</wp:posOffset>
                      </wp:positionH>
                      <wp:positionV relativeFrom="paragraph">
                        <wp:posOffset>1104900</wp:posOffset>
                      </wp:positionV>
                      <wp:extent cx="1003300" cy="762000"/>
                      <wp:effectExtent l="0" t="0" r="0" b="0"/>
                      <wp:wrapNone/>
                      <wp:docPr id="33"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FF8C0D"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7EB1C" id="Rectangle 33" o:spid="_x0000_s1042" style="position:absolute;margin-left:243pt;margin-top:87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HqdmwEAABM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26zai5tYf+/IR519IjBzvC1Ek9uijFxPPrJP08KjRSjF8DG9Tc3awaHngplutmzYuIpWDO&#13;&#10;+/ddFfQAvBI6oRTHiO4wMN1lUZMfZueLrrctyaN9Xxfu113e/QI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DpCHqdmwEA&#13;&#10;ABMDAAAOAAAAAAAAAAAAAAAAAC4CAABkcnMvZTJvRG9jLnhtbFBLAQItABQABgAIAAAAIQCRU7j4&#13;&#10;3gAAABABAAAPAAAAAAAAAAAAAAAAAPUDAABkcnMvZG93bnJldi54bWxQSwUGAAAAAAQABADzAAAA&#13;&#10;AAUAAAAA&#13;&#10;" filled="f" stroked="f">
                      <v:textbox inset="2.16pt,1.44pt,0,1.44pt">
                        <w:txbxContent>
                          <w:p w14:paraId="7FFF8C0D"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77696" behindDoc="0" locked="0" layoutInCell="1" allowOverlap="1" wp14:anchorId="6E2B78B6" wp14:editId="14C2C6F2">
                      <wp:simplePos x="0" y="0"/>
                      <wp:positionH relativeFrom="column">
                        <wp:posOffset>3086100</wp:posOffset>
                      </wp:positionH>
                      <wp:positionV relativeFrom="paragraph">
                        <wp:posOffset>1104900</wp:posOffset>
                      </wp:positionV>
                      <wp:extent cx="1003300" cy="762000"/>
                      <wp:effectExtent l="0" t="0" r="0" b="0"/>
                      <wp:wrapNone/>
                      <wp:docPr id="34"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88CE8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B78B6" id="Rectangle 34" o:spid="_x0000_s1043" style="position:absolute;margin-left:243pt;margin-top:87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vqImwEAABM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zqi5dYD+8oR519IjBzvC1Ek9uijFxPPrJP08KTRSjF8CG9Ss71YND7wUy02z4UXEUjDn&#13;&#10;w9uuCnoAXgmdUIpTRHccmO6yqMkPs/NF1+uW5NG+rQv32y7vfwE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AQPvqImwEA&#13;&#10;ABMDAAAOAAAAAAAAAAAAAAAAAC4CAABkcnMvZTJvRG9jLnhtbFBLAQItABQABgAIAAAAIQCRU7j4&#13;&#10;3gAAABABAAAPAAAAAAAAAAAAAAAAAPUDAABkcnMvZG93bnJldi54bWxQSwUGAAAAAAQABADzAAAA&#13;&#10;AAUAAAAA&#13;&#10;" filled="f" stroked="f">
                      <v:textbox inset="2.16pt,1.44pt,0,1.44pt">
                        <w:txbxContent>
                          <w:p w14:paraId="4288CE8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78720" behindDoc="0" locked="0" layoutInCell="1" allowOverlap="1" wp14:anchorId="0F56E9E4" wp14:editId="1457773E">
                      <wp:simplePos x="0" y="0"/>
                      <wp:positionH relativeFrom="column">
                        <wp:posOffset>3086100</wp:posOffset>
                      </wp:positionH>
                      <wp:positionV relativeFrom="paragraph">
                        <wp:posOffset>1104900</wp:posOffset>
                      </wp:positionV>
                      <wp:extent cx="1003300" cy="762000"/>
                      <wp:effectExtent l="0" t="0" r="0" b="0"/>
                      <wp:wrapNone/>
                      <wp:docPr id="38" name="Rectangle 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EFE1C8"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6E9E4" id="Rectangle 38" o:spid="_x0000_s1044" style="position:absolute;margin-left:243pt;margin-top:87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" filled="f" stroked="f">
                      <v:textbox inset="2.16pt,1.44pt,0,1.44pt">
                        <w:txbxContent>
                          <w:p w14:paraId="2BEFE1C8"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79744" behindDoc="0" locked="0" layoutInCell="1" allowOverlap="1" wp14:anchorId="7A864DD3" wp14:editId="0D64A2B9">
                      <wp:simplePos x="0" y="0"/>
                      <wp:positionH relativeFrom="column">
                        <wp:posOffset>3086100</wp:posOffset>
                      </wp:positionH>
                      <wp:positionV relativeFrom="paragraph">
                        <wp:posOffset>1104900</wp:posOffset>
                      </wp:positionV>
                      <wp:extent cx="1003300" cy="762000"/>
                      <wp:effectExtent l="0" t="0" r="0" b="0"/>
                      <wp:wrapNone/>
                      <wp:docPr id="39" name="Rectangle 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F65EDC"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64DD3" id="Rectangle 39" o:spid="_x0000_s1045" style="position:absolute;margin-left:243pt;margin-top:87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tZ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3aZNTc2kN/fsa8a+mJgx1h6qQeXZRi4vl1kn4eFRopxi+BDWrublcND7wUy3Wz5kXEUjDn&#13;&#10;/fuuCnoAXgmdUIpjRHcYmO6yqMkPs/NF19uW5NG+rwv36y7vfgE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DOP/tZmwEA&#13;&#10;ABMDAAAOAAAAAAAAAAAAAAAAAC4CAABkcnMvZTJvRG9jLnhtbFBLAQItABQABgAIAAAAIQCRU7j4&#13;&#10;3gAAABABAAAPAAAAAAAAAAAAAAAAAPUDAABkcnMvZG93bnJldi54bWxQSwUGAAAAAAQABADzAAAA&#13;&#10;AAUAAAAA&#13;&#10;" filled="f" stroked="f">
                      <v:textbox inset="2.16pt,1.44pt,0,1.44pt">
                        <w:txbxContent>
                          <w:p w14:paraId="47F65EDC"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80768" behindDoc="0" locked="0" layoutInCell="1" allowOverlap="1" wp14:anchorId="68C34B7A" wp14:editId="273370F9">
                      <wp:simplePos x="0" y="0"/>
                      <wp:positionH relativeFrom="column">
                        <wp:posOffset>3086100</wp:posOffset>
                      </wp:positionH>
                      <wp:positionV relativeFrom="paragraph">
                        <wp:posOffset>1104900</wp:posOffset>
                      </wp:positionV>
                      <wp:extent cx="1003300" cy="762000"/>
                      <wp:effectExtent l="0" t="0" r="0" b="0"/>
                      <wp:wrapNone/>
                      <wp:docPr id="40" name="Rectangle 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24029C"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34B7A" id="Rectangle 40" o:spid="_x0000_s1046" style="position:absolute;margin-left:243pt;margin-top:87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5Z3mgEAABM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" filled="f" stroked="f">
                      <v:textbox inset="2.16pt,1.44pt,0,1.44pt">
                        <w:txbxContent>
                          <w:p w14:paraId="4B24029C"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81792" behindDoc="0" locked="0" layoutInCell="1" allowOverlap="1" wp14:anchorId="7B81B846" wp14:editId="3A8761FF">
                      <wp:simplePos x="0" y="0"/>
                      <wp:positionH relativeFrom="column">
                        <wp:posOffset>3086100</wp:posOffset>
                      </wp:positionH>
                      <wp:positionV relativeFrom="paragraph">
                        <wp:posOffset>1104900</wp:posOffset>
                      </wp:positionV>
                      <wp:extent cx="1003300" cy="762000"/>
                      <wp:effectExtent l="0" t="0" r="0" b="0"/>
                      <wp:wrapNone/>
                      <wp:docPr id="44" name="Rectangle 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8DECC9"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1B846" id="Rectangle 44" o:spid="_x0000_s1047" style="position:absolute;margin-left:243pt;margin-top:87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" filled="f" stroked="f">
                      <v:textbox inset="2.16pt,1.44pt,0,1.44pt">
                        <w:txbxContent>
                          <w:p w14:paraId="6B8DECC9"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82816" behindDoc="0" locked="0" layoutInCell="1" allowOverlap="1" wp14:anchorId="76C7442E" wp14:editId="558FA307">
                      <wp:simplePos x="0" y="0"/>
                      <wp:positionH relativeFrom="column">
                        <wp:posOffset>3086100</wp:posOffset>
                      </wp:positionH>
                      <wp:positionV relativeFrom="paragraph">
                        <wp:posOffset>1104900</wp:posOffset>
                      </wp:positionV>
                      <wp:extent cx="1003300" cy="762000"/>
                      <wp:effectExtent l="0" t="0" r="0" b="0"/>
                      <wp:wrapNone/>
                      <wp:docPr id="45" name="Rectangle 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ABABC"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C7442E" id="Rectangle 45" o:spid="_x0000_s1048" style="position:absolute;margin-left:243pt;margin-top:87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pZcmwEAABM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7xpMmpubaE7PmPetfREwQwwCq4GGzgbaX6Cx9e9RM3Z8NOTQc3N1aKhgZdivmyWtIhYCuK8&#13;&#10;/diVXvVAK6EScrYPaHc90Z0XNflhcr7oet+SPNqPdeF+3uXNXwA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DeipZcmwEA&#13;&#10;ABMDAAAOAAAAAAAAAAAAAAAAAC4CAABkcnMvZTJvRG9jLnhtbFBLAQItABQABgAIAAAAIQCRU7j4&#13;&#10;3gAAABABAAAPAAAAAAAAAAAAAAAAAPUDAABkcnMvZG93bnJldi54bWxQSwUGAAAAAAQABADzAAAA&#13;&#10;AAUAAAAA&#13;&#10;" filled="f" stroked="f">
                      <v:textbox inset="2.16pt,1.44pt,0,1.44pt">
                        <w:txbxContent>
                          <w:p w14:paraId="29EABABC"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83840" behindDoc="0" locked="0" layoutInCell="1" allowOverlap="1" wp14:anchorId="026E2960" wp14:editId="5735F595">
                      <wp:simplePos x="0" y="0"/>
                      <wp:positionH relativeFrom="column">
                        <wp:posOffset>3086100</wp:posOffset>
                      </wp:positionH>
                      <wp:positionV relativeFrom="paragraph">
                        <wp:posOffset>1104900</wp:posOffset>
                      </wp:positionV>
                      <wp:extent cx="1003300" cy="762000"/>
                      <wp:effectExtent l="0" t="0" r="0" b="0"/>
                      <wp:wrapNone/>
                      <wp:docPr id="46" name="Rectangle 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F4857D"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6E2960" id="Rectangle 46" o:spid="_x0000_s1049" style="position:absolute;margin-left:243pt;margin-top:87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BZJmwEAABM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izyKi5tYXu+IR519IjBTPAKLgabOBspPkJHv/sJWrOhntPBjXXV4uGBl6K+bJZ0iJiKYjz&#13;&#10;9mtXetUDrYRKyNk+oN31RHde1OSHyfmi62NL8mi/1oX7eZc3bwA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AnvBZJmwEA&#13;&#10;ABMDAAAOAAAAAAAAAAAAAAAAAC4CAABkcnMvZTJvRG9jLnhtbFBLAQItABQABgAIAAAAIQCRU7j4&#13;&#10;3gAAABABAAAPAAAAAAAAAAAAAAAAAPUDAABkcnMvZG93bnJldi54bWxQSwUGAAAAAAQABADzAAAA&#13;&#10;AAUAAAAA&#13;&#10;" filled="f" stroked="f">
                      <v:textbox inset="2.16pt,1.44pt,0,1.44pt">
                        <w:txbxContent>
                          <w:p w14:paraId="07F4857D"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84864" behindDoc="0" locked="0" layoutInCell="1" allowOverlap="1" wp14:anchorId="4C1B2754" wp14:editId="48C095F6">
                      <wp:simplePos x="0" y="0"/>
                      <wp:positionH relativeFrom="column">
                        <wp:posOffset>3086100</wp:posOffset>
                      </wp:positionH>
                      <wp:positionV relativeFrom="paragraph">
                        <wp:posOffset>1104900</wp:posOffset>
                      </wp:positionV>
                      <wp:extent cx="1003300" cy="762000"/>
                      <wp:effectExtent l="0" t="0" r="0" b="0"/>
                      <wp:wrapNone/>
                      <wp:docPr id="50" name="Rectangle 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040EAA"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B2754" id="Rectangle 50" o:spid="_x0000_s1050" style="position:absolute;margin-left:243pt;margin-top:87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JYhmwEAABM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ZUbNrR10pyfMu5YeKZgBRsHVYANnI81P8Pj3IFFzNvz0ZFBzs1w0NPBSzFfNihYRS0Gc&#13;&#10;dx+70qseaCVUQs4OAe2+J7rzoiY/TM4XXW9bkkf7sS7cL7u8fQE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DIPJYhmwEA&#13;&#10;ABMDAAAOAAAAAAAAAAAAAAAAAC4CAABkcnMvZTJvRG9jLnhtbFBLAQItABQABgAIAAAAIQCRU7j4&#13;&#10;3gAAABABAAAPAAAAAAAAAAAAAAAAAPUDAABkcnMvZG93bnJldi54bWxQSwUGAAAAAAQABADzAAAA&#13;&#10;AAUAAAAA&#13;&#10;" filled="f" stroked="f">
                      <v:textbox inset="2.16pt,1.44pt,0,1.44pt">
                        <w:txbxContent>
                          <w:p w14:paraId="21040EAA"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85888" behindDoc="0" locked="0" layoutInCell="1" allowOverlap="1" wp14:anchorId="1F45CD0B" wp14:editId="53D7EE32">
                      <wp:simplePos x="0" y="0"/>
                      <wp:positionH relativeFrom="column">
                        <wp:posOffset>3086100</wp:posOffset>
                      </wp:positionH>
                      <wp:positionV relativeFrom="paragraph">
                        <wp:posOffset>1104900</wp:posOffset>
                      </wp:positionV>
                      <wp:extent cx="1003300" cy="762000"/>
                      <wp:effectExtent l="0" t="0" r="0" b="0"/>
                      <wp:wrapNone/>
                      <wp:docPr id="51" name="Rectangle 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CDB376"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45CD0B" id="Rectangle 51" o:spid="_x0000_s1051" style="position:absolute;margin-left:243pt;margin-top:87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" filled="f" stroked="f">
                      <v:textbox inset="2.16pt,1.44pt,0,1.44pt">
                        <w:txbxContent>
                          <w:p w14:paraId="00CDB376"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86912" behindDoc="0" locked="0" layoutInCell="1" allowOverlap="1" wp14:anchorId="1DD9CDC8" wp14:editId="47B82E6C">
                      <wp:simplePos x="0" y="0"/>
                      <wp:positionH relativeFrom="column">
                        <wp:posOffset>3086100</wp:posOffset>
                      </wp:positionH>
                      <wp:positionV relativeFrom="paragraph">
                        <wp:posOffset>1104900</wp:posOffset>
                      </wp:positionV>
                      <wp:extent cx="1003300" cy="762000"/>
                      <wp:effectExtent l="0" t="0" r="0" b="0"/>
                      <wp:wrapNone/>
                      <wp:docPr id="52"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7A7995"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9CDC8" id="Rectangle 52" o:spid="_x0000_s1052" style="position:absolute;margin-left:243pt;margin-top:87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A6UZYKmwEA&#13;&#10;ABMDAAAOAAAAAAAAAAAAAAAAAC4CAABkcnMvZTJvRG9jLnhtbFBLAQItABQABgAIAAAAIQCRU7j4&#13;&#10;3gAAABABAAAPAAAAAAAAAAAAAAAAAPUDAABkcnMvZG93bnJldi54bWxQSwUGAAAAAAQABADzAAAA&#13;&#10;AAUAAAAA&#13;&#10;" filled="f" stroked="f">
                      <v:textbox inset="2.16pt,1.44pt,0,1.44pt">
                        <w:txbxContent>
                          <w:p w14:paraId="047A7995"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87936" behindDoc="0" locked="0" layoutInCell="1" allowOverlap="1" wp14:anchorId="7FD9CAFC" wp14:editId="614D1902">
                      <wp:simplePos x="0" y="0"/>
                      <wp:positionH relativeFrom="column">
                        <wp:posOffset>3086100</wp:posOffset>
                      </wp:positionH>
                      <wp:positionV relativeFrom="paragraph">
                        <wp:posOffset>1104900</wp:posOffset>
                      </wp:positionV>
                      <wp:extent cx="1003300" cy="762000"/>
                      <wp:effectExtent l="0" t="0" r="0" b="0"/>
                      <wp:wrapNone/>
                      <wp:docPr id="56" name="Rectangle 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EF3AC0"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9CAFC" id="Rectangle 56" o:spid="_x0000_s1053" style="position:absolute;margin-left:243pt;margin-top:87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xYfmwEAABM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GbZUbNrV3oTk+Qdy09UjBDGAVXg42cjTQ/wfHvQYLmbPjpyaBmeb1oaOClmK+aFS0ilII4&#13;&#10;7z52pVd9oJVQCTg7RLD7nujOi5r8MDlfdL1tSR7tx7pwv+zy9gU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DDZxYfmwEA&#13;&#10;ABMDAAAOAAAAAAAAAAAAAAAAAC4CAABkcnMvZTJvRG9jLnhtbFBLAQItABQABgAIAAAAIQCRU7j4&#13;&#10;3gAAABABAAAPAAAAAAAAAAAAAAAAAPUDAABkcnMvZG93bnJldi54bWxQSwUGAAAAAAQABADzAAAA&#13;&#10;AAUAAAAA&#13;&#10;" filled="f" stroked="f">
                      <v:textbox inset="2.16pt,1.44pt,0,1.44pt">
                        <w:txbxContent>
                          <w:p w14:paraId="62EF3AC0"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88960" behindDoc="0" locked="0" layoutInCell="1" allowOverlap="1" wp14:anchorId="65C55E7B" wp14:editId="5FC67F15">
                      <wp:simplePos x="0" y="0"/>
                      <wp:positionH relativeFrom="column">
                        <wp:posOffset>3086100</wp:posOffset>
                      </wp:positionH>
                      <wp:positionV relativeFrom="paragraph">
                        <wp:posOffset>1104900</wp:posOffset>
                      </wp:positionV>
                      <wp:extent cx="1003300" cy="762000"/>
                      <wp:effectExtent l="0" t="0" r="0" b="0"/>
                      <wp:wrapNone/>
                      <wp:docPr id="57" name="Rectangle 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991074"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55E7B" id="Rectangle 57" o:spid="_x0000_s1054" style="position:absolute;margin-left:243pt;margin-top:87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Jfb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GbNqPm1i70p1fIu5ZeKJgxTIKr0UbOJpqf4PjzIEFzNn71ZFBzd7NqaOClWLZNS4sIpSDO&#13;&#10;u89d6dUQaCVUAs4OEex+ILrLoiY/TM4XXR9bkkf7uS7cL7u8/QU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DkUJfbmwEA&#13;&#10;ABMDAAAOAAAAAAAAAAAAAAAAAC4CAABkcnMvZTJvRG9jLnhtbFBLAQItABQABgAIAAAAIQCRU7j4&#13;&#10;3gAAABABAAAPAAAAAAAAAAAAAAAAAPUDAABkcnMvZG93bnJldi54bWxQSwUGAAAAAAQABADzAAAA&#13;&#10;AAUAAAAA&#13;&#10;" filled="f" stroked="f">
                      <v:textbox inset="2.16pt,1.44pt,0,1.44pt">
                        <w:txbxContent>
                          <w:p w14:paraId="3C991074"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89984" behindDoc="0" locked="0" layoutInCell="1" allowOverlap="1" wp14:anchorId="5D061FC5" wp14:editId="4EFDABEC">
                      <wp:simplePos x="0" y="0"/>
                      <wp:positionH relativeFrom="column">
                        <wp:posOffset>3086100</wp:posOffset>
                      </wp:positionH>
                      <wp:positionV relativeFrom="paragraph">
                        <wp:posOffset>1104900</wp:posOffset>
                      </wp:positionV>
                      <wp:extent cx="1003300" cy="762000"/>
                      <wp:effectExtent l="0" t="0" r="0" b="0"/>
                      <wp:wrapNone/>
                      <wp:docPr id="58" name="Rectangle 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46B55A"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61FC5" id="Rectangle 58" o:spid="_x0000_s1055" style="position:absolute;margin-left:243pt;margin-top:87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hfOmwEAABM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" filled="f" stroked="f">
                      <v:textbox inset="2.16pt,1.44pt,0,1.44pt">
                        <w:txbxContent>
                          <w:p w14:paraId="7646B55A"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91008" behindDoc="0" locked="0" layoutInCell="1" allowOverlap="1" wp14:anchorId="74B95107" wp14:editId="046660A6">
                      <wp:simplePos x="0" y="0"/>
                      <wp:positionH relativeFrom="column">
                        <wp:posOffset>3086100</wp:posOffset>
                      </wp:positionH>
                      <wp:positionV relativeFrom="paragraph">
                        <wp:posOffset>1104900</wp:posOffset>
                      </wp:positionV>
                      <wp:extent cx="1003300" cy="762000"/>
                      <wp:effectExtent l="0" t="0" r="0" b="0"/>
                      <wp:wrapNone/>
                      <wp:docPr id="62" name="Rectangle 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9D63D0"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95107" id="Rectangle 62" o:spid="_x0000_s1056" style="position:absolute;margin-left:243pt;margin-top:87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" filled="f" stroked="f">
                      <v:textbox inset="2.16pt,1.44pt,0,1.44pt">
                        <w:txbxContent>
                          <w:p w14:paraId="7F9D63D0"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92032" behindDoc="0" locked="0" layoutInCell="1" allowOverlap="1" wp14:anchorId="66967161" wp14:editId="34889578">
                      <wp:simplePos x="0" y="0"/>
                      <wp:positionH relativeFrom="column">
                        <wp:posOffset>3086100</wp:posOffset>
                      </wp:positionH>
                      <wp:positionV relativeFrom="paragraph">
                        <wp:posOffset>1104900</wp:posOffset>
                      </wp:positionV>
                      <wp:extent cx="1003300" cy="762000"/>
                      <wp:effectExtent l="0" t="0" r="0" b="0"/>
                      <wp:wrapNone/>
                      <wp:docPr id="63" name="Rectangle 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0DA1D8"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967161" id="Rectangle 63" o:spid="_x0000_s1057" style="position:absolute;margin-left:243pt;margin-top:87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" filled="f" stroked="f">
                      <v:textbox inset="2.16pt,1.44pt,0,1.44pt">
                        <w:txbxContent>
                          <w:p w14:paraId="4B0DA1D8"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93056" behindDoc="0" locked="0" layoutInCell="1" allowOverlap="1" wp14:anchorId="76DAE067" wp14:editId="45DFB805">
                      <wp:simplePos x="0" y="0"/>
                      <wp:positionH relativeFrom="column">
                        <wp:posOffset>3086100</wp:posOffset>
                      </wp:positionH>
                      <wp:positionV relativeFrom="paragraph">
                        <wp:posOffset>1104900</wp:posOffset>
                      </wp:positionV>
                      <wp:extent cx="1003300" cy="762000"/>
                      <wp:effectExtent l="0" t="0" r="0" b="0"/>
                      <wp:wrapNone/>
                      <wp:docPr id="64" name="Rectangle 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D11B9B"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AE067" id="Rectangle 64" o:spid="_x0000_s1058" style="position:absolute;margin-left:243pt;margin-top:87pt;width:79pt;height:6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" filled="f" stroked="f">
                      <v:textbox inset="2.16pt,1.44pt,0,1.44pt">
                        <w:txbxContent>
                          <w:p w14:paraId="4BD11B9B"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94080" behindDoc="0" locked="0" layoutInCell="1" allowOverlap="1" wp14:anchorId="32A3612C" wp14:editId="40D3A828">
                      <wp:simplePos x="0" y="0"/>
                      <wp:positionH relativeFrom="column">
                        <wp:posOffset>3086100</wp:posOffset>
                      </wp:positionH>
                      <wp:positionV relativeFrom="paragraph">
                        <wp:posOffset>1104900</wp:posOffset>
                      </wp:positionV>
                      <wp:extent cx="1003300" cy="609600"/>
                      <wp:effectExtent l="0" t="0" r="0" b="0"/>
                      <wp:wrapNone/>
                      <wp:docPr id="68" name="Rectangle 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09518D"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3612C" id="Rectangle 68" o:spid="_x0000_s1059" style="position:absolute;margin-left:243pt;margin-top:87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" filled="f" stroked="f">
                      <v:textbox inset="2.16pt,1.44pt,0,1.44pt">
                        <w:txbxContent>
                          <w:p w14:paraId="6009518D"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95104" behindDoc="0" locked="0" layoutInCell="1" allowOverlap="1" wp14:anchorId="12E6D1D6" wp14:editId="3C0CC746">
                      <wp:simplePos x="0" y="0"/>
                      <wp:positionH relativeFrom="column">
                        <wp:posOffset>3086100</wp:posOffset>
                      </wp:positionH>
                      <wp:positionV relativeFrom="paragraph">
                        <wp:posOffset>1104900</wp:posOffset>
                      </wp:positionV>
                      <wp:extent cx="1003300" cy="609600"/>
                      <wp:effectExtent l="0" t="0" r="0" b="0"/>
                      <wp:wrapNone/>
                      <wp:docPr id="69" name="Rectangle 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16F955"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6D1D6" id="Rectangle 69" o:spid="_x0000_s1060" style="position:absolute;margin-left:243pt;margin-top:87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uLlnAEAABM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EXy4yaW7vQnZ4g71p6pGCGMAquBhs5G2l+guPfgwTN2fDTk0HNzXLR0MBLMV81K1pEKAVx&#13;&#10;3n3sSq/6QCuhEnB2iGD3PdGdFzX5YXK+6Hrbkjzaj3Xhftnl7Qs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Eb24uWc&#13;&#10;AQAAEwMAAA4AAAAAAAAAAAAAAAAALgIAAGRycy9lMm9Eb2MueG1sUEsBAi0AFAAGAAgAAAAhAHi0&#13;&#10;mmXfAAAAEAEAAA8AAAAAAAAAAAAAAAAA9gMAAGRycy9kb3ducmV2LnhtbFBLBQYAAAAABAAEAPMA&#13;&#10;AAACBQAAAAA=&#13;&#10;" filled="f" stroked="f">
                      <v:textbox inset="2.16pt,1.44pt,0,1.44pt">
                        <w:txbxContent>
                          <w:p w14:paraId="3C16F955"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96128" behindDoc="0" locked="0" layoutInCell="1" allowOverlap="1" wp14:anchorId="51459BAD" wp14:editId="76720E1E">
                      <wp:simplePos x="0" y="0"/>
                      <wp:positionH relativeFrom="column">
                        <wp:posOffset>3086100</wp:posOffset>
                      </wp:positionH>
                      <wp:positionV relativeFrom="paragraph">
                        <wp:posOffset>1104900</wp:posOffset>
                      </wp:positionV>
                      <wp:extent cx="1003300" cy="609600"/>
                      <wp:effectExtent l="0" t="0" r="0" b="0"/>
                      <wp:wrapNone/>
                      <wp:docPr id="70" name="Rectangle 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4E2FBB"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59BAD" id="Rectangle 70" o:spid="_x0000_s1061" style="position:absolute;margin-left:243pt;margin-top:87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L/AYvCc&#13;&#10;AQAAEwMAAA4AAAAAAAAAAAAAAAAALgIAAGRycy9lMm9Eb2MueG1sUEsBAi0AFAAGAAgAAAAhAHi0&#13;&#10;mmXfAAAAEAEAAA8AAAAAAAAAAAAAAAAA9gMAAGRycy9kb3ducmV2LnhtbFBLBQYAAAAABAAEAPMA&#13;&#10;AAACBQAAAAA=&#13;&#10;" filled="f" stroked="f">
                      <v:textbox inset="2.16pt,1.44pt,0,1.44pt">
                        <w:txbxContent>
                          <w:p w14:paraId="2C4E2FBB"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97152" behindDoc="0" locked="0" layoutInCell="1" allowOverlap="1" wp14:anchorId="10947FAD" wp14:editId="2BF2BD2E">
                      <wp:simplePos x="0" y="0"/>
                      <wp:positionH relativeFrom="column">
                        <wp:posOffset>3086100</wp:posOffset>
                      </wp:positionH>
                      <wp:positionV relativeFrom="paragraph">
                        <wp:posOffset>1104900</wp:posOffset>
                      </wp:positionV>
                      <wp:extent cx="1003300" cy="609600"/>
                      <wp:effectExtent l="0" t="0" r="0" b="0"/>
                      <wp:wrapNone/>
                      <wp:docPr id="74" name="Rectangle 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A12538"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47FAD" id="Rectangle 74" o:spid="_x0000_s1062" style="position:absolute;margin-left:243pt;margin-top:87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LOmwEAABM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" filled="f" stroked="f">
                      <v:textbox inset="2.16pt,1.44pt,0,1.44pt">
                        <w:txbxContent>
                          <w:p w14:paraId="1AA12538"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98176" behindDoc="0" locked="0" layoutInCell="1" allowOverlap="1" wp14:anchorId="1A50636E" wp14:editId="19034503">
                      <wp:simplePos x="0" y="0"/>
                      <wp:positionH relativeFrom="column">
                        <wp:posOffset>3086100</wp:posOffset>
                      </wp:positionH>
                      <wp:positionV relativeFrom="paragraph">
                        <wp:posOffset>1104900</wp:posOffset>
                      </wp:positionV>
                      <wp:extent cx="1003300" cy="609600"/>
                      <wp:effectExtent l="0" t="0" r="0" b="0"/>
                      <wp:wrapNone/>
                      <wp:docPr id="75" name="Rectangle 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77EB09"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0636E" id="Rectangle 75" o:spid="_x0000_s1063" style="position:absolute;margin-left:243pt;margin-top:87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WLbnAEAABM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EXy4yaW7vQnZ4g71p6pGCGMAquBhs5G2l+guPfgwTN2fDTk0HN8nrR0MBLMV81K1pEKAVx&#13;&#10;3n3sSq/6QCuhEnB2iGD3PdGdFzX5YXK+6Hrbkjzaj3Xhftnl7Qs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E2tYtuc&#13;&#10;AQAAEwMAAA4AAAAAAAAAAAAAAAAALgIAAGRycy9lMm9Eb2MueG1sUEsBAi0AFAAGAAgAAAAhAHi0&#13;&#10;mmXfAAAAEAEAAA8AAAAAAAAAAAAAAAAA9gMAAGRycy9kb3ducmV2LnhtbFBLBQYAAAAABAAEAPMA&#13;&#10;AAACBQAAAAA=&#13;&#10;" filled="f" stroked="f">
                      <v:textbox inset="2.16pt,1.44pt,0,1.44pt">
                        <w:txbxContent>
                          <w:p w14:paraId="1277EB09"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699200" behindDoc="0" locked="0" layoutInCell="1" allowOverlap="1" wp14:anchorId="2D7B3399" wp14:editId="6A772E33">
                      <wp:simplePos x="0" y="0"/>
                      <wp:positionH relativeFrom="column">
                        <wp:posOffset>3086100</wp:posOffset>
                      </wp:positionH>
                      <wp:positionV relativeFrom="paragraph">
                        <wp:posOffset>1104900</wp:posOffset>
                      </wp:positionV>
                      <wp:extent cx="1003300" cy="609600"/>
                      <wp:effectExtent l="0" t="0" r="0" b="0"/>
                      <wp:wrapNone/>
                      <wp:docPr id="76" name="Rectangle 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544BB"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B3399" id="Rectangle 76" o:spid="_x0000_s1064" style="position:absolute;margin-left:243pt;margin-top:87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uMf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" filled="f" stroked="f">
                      <v:textbox inset="2.16pt,1.44pt,0,1.44pt">
                        <w:txbxContent>
                          <w:p w14:paraId="667544BB"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00224" behindDoc="0" locked="0" layoutInCell="1" allowOverlap="1" wp14:anchorId="79344E83" wp14:editId="66B4FEAF">
                      <wp:simplePos x="0" y="0"/>
                      <wp:positionH relativeFrom="column">
                        <wp:posOffset>3086100</wp:posOffset>
                      </wp:positionH>
                      <wp:positionV relativeFrom="paragraph">
                        <wp:posOffset>1104900</wp:posOffset>
                      </wp:positionV>
                      <wp:extent cx="1003300" cy="609600"/>
                      <wp:effectExtent l="0" t="0" r="0" b="0"/>
                      <wp:wrapNone/>
                      <wp:docPr id="80" name="Rectangle 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268242"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44E83" id="Rectangle 80" o:spid="_x0000_s1065" style="position:absolute;margin-left:243pt;margin-top:87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GMKmwEAABM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" filled="f" stroked="f">
                      <v:textbox inset="2.16pt,1.44pt,0,1.44pt">
                        <w:txbxContent>
                          <w:p w14:paraId="51268242"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01248" behindDoc="0" locked="0" layoutInCell="1" allowOverlap="1" wp14:anchorId="489B6C98" wp14:editId="0DA1E813">
                      <wp:simplePos x="0" y="0"/>
                      <wp:positionH relativeFrom="column">
                        <wp:posOffset>3086100</wp:posOffset>
                      </wp:positionH>
                      <wp:positionV relativeFrom="paragraph">
                        <wp:posOffset>1104900</wp:posOffset>
                      </wp:positionV>
                      <wp:extent cx="1003300" cy="609600"/>
                      <wp:effectExtent l="0" t="0" r="0" b="0"/>
                      <wp:wrapNone/>
                      <wp:docPr id="81"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03867C"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B6C98" id="Rectangle 81" o:spid="_x0000_s1066" style="position:absolute;margin-left:243pt;margin-top:87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j+DmgEAABM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" filled="f" stroked="f">
                      <v:textbox inset="2.16pt,1.44pt,0,1.44pt">
                        <w:txbxContent>
                          <w:p w14:paraId="7503867C"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02272" behindDoc="0" locked="0" layoutInCell="1" allowOverlap="1" wp14:anchorId="1750E71D" wp14:editId="15BEFE95">
                      <wp:simplePos x="0" y="0"/>
                      <wp:positionH relativeFrom="column">
                        <wp:posOffset>3086100</wp:posOffset>
                      </wp:positionH>
                      <wp:positionV relativeFrom="paragraph">
                        <wp:posOffset>1104900</wp:posOffset>
                      </wp:positionV>
                      <wp:extent cx="1003300" cy="609600"/>
                      <wp:effectExtent l="0" t="0" r="0" b="0"/>
                      <wp:wrapNone/>
                      <wp:docPr id="82" name="Rectangle 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BC3E5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0E71D" id="Rectangle 82" o:spid="_x0000_s1067" style="position:absolute;margin-left:243pt;margin-top:87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" filled="f" stroked="f">
                      <v:textbox inset="2.16pt,1.44pt,0,1.44pt">
                        <w:txbxContent>
                          <w:p w14:paraId="16BC3E5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03296" behindDoc="0" locked="0" layoutInCell="1" allowOverlap="1" wp14:anchorId="5B3952B3" wp14:editId="41267C30">
                      <wp:simplePos x="0" y="0"/>
                      <wp:positionH relativeFrom="column">
                        <wp:posOffset>3086100</wp:posOffset>
                      </wp:positionH>
                      <wp:positionV relativeFrom="paragraph">
                        <wp:posOffset>1104900</wp:posOffset>
                      </wp:positionV>
                      <wp:extent cx="1003300" cy="609600"/>
                      <wp:effectExtent l="0" t="0" r="0" b="0"/>
                      <wp:wrapNone/>
                      <wp:docPr id="86" name="Rectangle 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E1EC33"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952B3" id="Rectangle 86" o:spid="_x0000_s1068" style="position:absolute;margin-left:243pt;margin-top:87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z+omwEAABM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" filled="f" stroked="f">
                      <v:textbox inset="2.16pt,1.44pt,0,1.44pt">
                        <w:txbxContent>
                          <w:p w14:paraId="39E1EC33"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04320" behindDoc="0" locked="0" layoutInCell="1" allowOverlap="1" wp14:anchorId="7C770B23" wp14:editId="7DF3256A">
                      <wp:simplePos x="0" y="0"/>
                      <wp:positionH relativeFrom="column">
                        <wp:posOffset>3086100</wp:posOffset>
                      </wp:positionH>
                      <wp:positionV relativeFrom="paragraph">
                        <wp:posOffset>1104900</wp:posOffset>
                      </wp:positionV>
                      <wp:extent cx="1003300" cy="609600"/>
                      <wp:effectExtent l="0" t="0" r="0" b="0"/>
                      <wp:wrapNone/>
                      <wp:docPr id="87"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0CCC3E"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70B23" id="Rectangle 87" o:spid="_x0000_s1069" style="position:absolute;margin-left:243pt;margin-top:87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b+9nAEAABM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GXi4yaW7vQnZ4g71p6pGCGMAquBhs5G2l+guPfgwTN2fDTk0HNzXLR0MBLMV81K1pEKAVx&#13;&#10;3n3sSq/6QCuhEnB2iGD3PdGdFzX5YXK+6Hrbkjzaj3Xhftnl7Qs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MAJv72c&#13;&#10;AQAAEwMAAA4AAAAAAAAAAAAAAAAALgIAAGRycy9lMm9Eb2MueG1sUEsBAi0AFAAGAAgAAAAhAHi0&#13;&#10;mmXfAAAAEAEAAA8AAAAAAAAAAAAAAAAA9gMAAGRycy9kb3ducmV2LnhtbFBLBQYAAAAABAAEAPMA&#13;&#10;AAACBQAAAAA=&#13;&#10;" filled="f" stroked="f">
                      <v:textbox inset="2.16pt,1.44pt,0,1.44pt">
                        <w:txbxContent>
                          <w:p w14:paraId="4F0CCC3E"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05344" behindDoc="0" locked="0" layoutInCell="1" allowOverlap="1" wp14:anchorId="73EF3C54" wp14:editId="3BEA6737">
                      <wp:simplePos x="0" y="0"/>
                      <wp:positionH relativeFrom="column">
                        <wp:posOffset>3086100</wp:posOffset>
                      </wp:positionH>
                      <wp:positionV relativeFrom="paragraph">
                        <wp:posOffset>1104900</wp:posOffset>
                      </wp:positionV>
                      <wp:extent cx="1003300" cy="609600"/>
                      <wp:effectExtent l="0" t="0" r="0" b="0"/>
                      <wp:wrapNone/>
                      <wp:docPr id="88" name="Rectangle 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79B4B9"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EF3C54" id="Rectangle 88" o:spid="_x0000_s1070" style="position:absolute;margin-left:243pt;margin-top:87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T/VnAEAABM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GXy4yaW7vQnZ4g71p6pGCGMAquBhs5G2l+guPfgwTN2fDTk0HNzXLR0MBLMV81K1pEKAVx&#13;&#10;3n3sSq/6QCuhEnB2iGD3PdGdFzX5YXK+6Hrbkjzaj3Xhftnl7Qs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C+JP9Wc&#13;&#10;AQAAEwMAAA4AAAAAAAAAAAAAAAAALgIAAGRycy9lMm9Eb2MueG1sUEsBAi0AFAAGAAgAAAAhAHi0&#13;&#10;mmXfAAAAEAEAAA8AAAAAAAAAAAAAAAAA9gMAAGRycy9kb3ducmV2LnhtbFBLBQYAAAAABAAEAPMA&#13;&#10;AAACBQAAAAA=&#13;&#10;" filled="f" stroked="f">
                      <v:textbox inset="2.16pt,1.44pt,0,1.44pt">
                        <w:txbxContent>
                          <w:p w14:paraId="7179B4B9"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06368" behindDoc="0" locked="0" layoutInCell="1" allowOverlap="1" wp14:anchorId="2A8676D5" wp14:editId="038998A8">
                      <wp:simplePos x="0" y="0"/>
                      <wp:positionH relativeFrom="column">
                        <wp:posOffset>3086100</wp:posOffset>
                      </wp:positionH>
                      <wp:positionV relativeFrom="paragraph">
                        <wp:posOffset>1104900</wp:posOffset>
                      </wp:positionV>
                      <wp:extent cx="1003300" cy="609600"/>
                      <wp:effectExtent l="0" t="0" r="0" b="0"/>
                      <wp:wrapNone/>
                      <wp:docPr id="92" name="Rectangle 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C77734"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676D5" id="Rectangle 92" o:spid="_x0000_s1071" style="position:absolute;margin-left:243pt;margin-top:87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7/AnAEAABM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XmfU3NqF7vQAedfSPQUzhFFwNdjI2UjzExz/HCRozoafngxqbpaLhgZeivmqWdEiQimI&#13;&#10;8+59V3rVB1oJlYCzQwS774nuvKjJD5PzRdfbluTRvq8L98sub18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Na/v8Cc&#13;&#10;AQAAEwMAAA4AAAAAAAAAAAAAAAAALgIAAGRycy9lMm9Eb2MueG1sUEsBAi0AFAAGAAgAAAAhAHi0&#13;&#10;mmXfAAAAEAEAAA8AAAAAAAAAAAAAAAAA9gMAAGRycy9kb3ducmV2LnhtbFBLBQYAAAAABAAEAPMA&#13;&#10;AAACBQAAAAA=&#13;&#10;" filled="f" stroked="f">
                      <v:textbox inset="2.16pt,1.44pt,0,1.44pt">
                        <w:txbxContent>
                          <w:p w14:paraId="42C77734"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07392" behindDoc="0" locked="0" layoutInCell="1" allowOverlap="1" wp14:anchorId="50B21F40" wp14:editId="5C65B942">
                      <wp:simplePos x="0" y="0"/>
                      <wp:positionH relativeFrom="column">
                        <wp:posOffset>3086100</wp:posOffset>
                      </wp:positionH>
                      <wp:positionV relativeFrom="paragraph">
                        <wp:posOffset>1104900</wp:posOffset>
                      </wp:positionV>
                      <wp:extent cx="1003300" cy="609600"/>
                      <wp:effectExtent l="0" t="0" r="0" b="0"/>
                      <wp:wrapNone/>
                      <wp:docPr id="93"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40E60A"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21F40" id="Rectangle 93" o:spid="_x0000_s1072" style="position:absolute;margin-left:243pt;margin-top:87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N3kP/6c&#13;&#10;AQAAEwMAAA4AAAAAAAAAAAAAAAAALgIAAGRycy9lMm9Eb2MueG1sUEsBAi0AFAAGAAgAAAAhAHi0&#13;&#10;mmXfAAAAEAEAAA8AAAAAAAAAAAAAAAAA9gMAAGRycy9kb3ducmV2LnhtbFBLBQYAAAAABAAEAPMA&#13;&#10;AAACBQAAAAA=&#13;&#10;" filled="f" stroked="f">
                      <v:textbox inset="2.16pt,1.44pt,0,1.44pt">
                        <w:txbxContent>
                          <w:p w14:paraId="7E40E60A"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08416" behindDoc="0" locked="0" layoutInCell="1" allowOverlap="1" wp14:anchorId="4580FF1B" wp14:editId="00C77864">
                      <wp:simplePos x="0" y="0"/>
                      <wp:positionH relativeFrom="column">
                        <wp:posOffset>3086100</wp:posOffset>
                      </wp:positionH>
                      <wp:positionV relativeFrom="paragraph">
                        <wp:posOffset>1104900</wp:posOffset>
                      </wp:positionV>
                      <wp:extent cx="1003300" cy="609600"/>
                      <wp:effectExtent l="0" t="0" r="0" b="0"/>
                      <wp:wrapNone/>
                      <wp:docPr id="94" name="Rectangle 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896270"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0FF1B" id="Rectangle 94" o:spid="_x0000_s1073" style="position:absolute;margin-left:243pt;margin-top:87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CTSv+uc&#13;&#10;AQAAEwMAAA4AAAAAAAAAAAAAAAAALgIAAGRycy9lMm9Eb2MueG1sUEsBAi0AFAAGAAgAAAAhAHi0&#13;&#10;mmXfAAAAEAEAAA8AAAAAAAAAAAAAAAAA9gMAAGRycy9kb3ducmV2LnhtbFBLBQYAAAAABAAEAPMA&#13;&#10;AAACBQAAAAA=&#13;&#10;" filled="f" stroked="f">
                      <v:textbox inset="2.16pt,1.44pt,0,1.44pt">
                        <w:txbxContent>
                          <w:p w14:paraId="3A896270"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09440" behindDoc="0" locked="0" layoutInCell="1" allowOverlap="1" wp14:anchorId="7F625609" wp14:editId="7A8BA2EF">
                      <wp:simplePos x="0" y="0"/>
                      <wp:positionH relativeFrom="column">
                        <wp:posOffset>3086100</wp:posOffset>
                      </wp:positionH>
                      <wp:positionV relativeFrom="paragraph">
                        <wp:posOffset>1104900</wp:posOffset>
                      </wp:positionV>
                      <wp:extent cx="1003300" cy="609600"/>
                      <wp:effectExtent l="0" t="0" r="0" b="0"/>
                      <wp:wrapNone/>
                      <wp:docPr id="98" name="Rectangle 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CCB158"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25609" id="Rectangle 98" o:spid="_x0000_s1074" style="position:absolute;margin-left:243pt;margin-top:87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" filled="f" stroked="f">
                      <v:textbox inset="2.16pt,1.44pt,0,1.44pt">
                        <w:txbxContent>
                          <w:p w14:paraId="5CCCB158"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10464" behindDoc="0" locked="0" layoutInCell="1" allowOverlap="1" wp14:anchorId="59F6A661" wp14:editId="6659C54E">
                      <wp:simplePos x="0" y="0"/>
                      <wp:positionH relativeFrom="column">
                        <wp:posOffset>3086100</wp:posOffset>
                      </wp:positionH>
                      <wp:positionV relativeFrom="paragraph">
                        <wp:posOffset>1104900</wp:posOffset>
                      </wp:positionV>
                      <wp:extent cx="1003300" cy="609600"/>
                      <wp:effectExtent l="0" t="0" r="0" b="0"/>
                      <wp:wrapNone/>
                      <wp:docPr id="99"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94BDCB"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F6A661" id="Rectangle 99" o:spid="_x0000_s1075" style="position:absolute;margin-left:243pt;margin-top:87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746nAEAABM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GX64yaW7vQnZ4g71p6pGCGMAquBhs5G2l+guPfgwTN2fDTk0HNzXLR0MBLMV81K1pEKAVx&#13;&#10;3n3sSq/6QCuhEnB2iGD3PdGdFzX5YXK+6Hrbkjzaj3Xhftnl7Qs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PrTvjqc&#13;&#10;AQAAEwMAAA4AAAAAAAAAAAAAAAAALgIAAGRycy9lMm9Eb2MueG1sUEsBAi0AFAAGAAgAAAAhAHi0&#13;&#10;mmXfAAAAEAEAAA8AAAAAAAAAAAAAAAAA9gMAAGRycy9kb3ducmV2LnhtbFBLBQYAAAAABAAEAPMA&#13;&#10;AAACBQAAAAA=&#13;&#10;" filled="f" stroked="f">
                      <v:textbox inset="2.16pt,1.44pt,0,1.44pt">
                        <w:txbxContent>
                          <w:p w14:paraId="5A94BDCB"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11488" behindDoc="0" locked="0" layoutInCell="1" allowOverlap="1" wp14:anchorId="1CF33B06" wp14:editId="3A2C080F">
                      <wp:simplePos x="0" y="0"/>
                      <wp:positionH relativeFrom="column">
                        <wp:posOffset>3086100</wp:posOffset>
                      </wp:positionH>
                      <wp:positionV relativeFrom="paragraph">
                        <wp:posOffset>1104900</wp:posOffset>
                      </wp:positionV>
                      <wp:extent cx="1003300" cy="609600"/>
                      <wp:effectExtent l="0" t="0" r="0" b="0"/>
                      <wp:wrapNone/>
                      <wp:docPr id="100" name="Rectangle 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B807A7"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33B06" id="Rectangle 100" o:spid="_x0000_s1076" style="position:absolute;margin-left:243pt;margin-top:87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" filled="f" stroked="f">
                      <v:textbox inset="2.16pt,1.44pt,0,1.44pt">
                        <w:txbxContent>
                          <w:p w14:paraId="59B807A7"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12512" behindDoc="0" locked="0" layoutInCell="1" allowOverlap="1" wp14:anchorId="463DE7BD" wp14:editId="4FF011A7">
                      <wp:simplePos x="0" y="0"/>
                      <wp:positionH relativeFrom="column">
                        <wp:posOffset>3086100</wp:posOffset>
                      </wp:positionH>
                      <wp:positionV relativeFrom="paragraph">
                        <wp:posOffset>1104900</wp:posOffset>
                      </wp:positionV>
                      <wp:extent cx="1003300" cy="609600"/>
                      <wp:effectExtent l="0" t="0" r="0" b="0"/>
                      <wp:wrapNone/>
                      <wp:docPr id="104" name="Rectangle 1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9A4E19"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DE7BD" id="Rectangle 104" o:spid="_x0000_s1077" style="position:absolute;margin-left:243pt;margin-top:87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" filled="f" stroked="f">
                      <v:textbox inset="2.16pt,1.44pt,0,1.44pt">
                        <w:txbxContent>
                          <w:p w14:paraId="1E9A4E19"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13536" behindDoc="0" locked="0" layoutInCell="1" allowOverlap="1" wp14:anchorId="47E22542" wp14:editId="49BC3CE7">
                      <wp:simplePos x="0" y="0"/>
                      <wp:positionH relativeFrom="column">
                        <wp:posOffset>3086100</wp:posOffset>
                      </wp:positionH>
                      <wp:positionV relativeFrom="paragraph">
                        <wp:posOffset>1104900</wp:posOffset>
                      </wp:positionV>
                      <wp:extent cx="1003300" cy="609600"/>
                      <wp:effectExtent l="0" t="0" r="0" b="0"/>
                      <wp:wrapNone/>
                      <wp:docPr id="105" name="Rectangle 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7391B2"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E22542" id="Rectangle 105" o:spid="_x0000_s1078" style="position:absolute;margin-left:243pt;margin-top:87pt;width:79pt;height:48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Lf1S2yc&#13;&#10;AQAAEwMAAA4AAAAAAAAAAAAAAAAALgIAAGRycy9lMm9Eb2MueG1sUEsBAi0AFAAGAAgAAAAhAHi0&#13;&#10;mmXfAAAAEAEAAA8AAAAAAAAAAAAAAAAA9gMAAGRycy9kb3ducmV2LnhtbFBLBQYAAAAABAAEAPMA&#13;&#10;AAACBQAAAAA=&#13;&#10;" filled="f" stroked="f">
                      <v:textbox inset="2.16pt,1.44pt,0,1.44pt">
                        <w:txbxContent>
                          <w:p w14:paraId="0A7391B2"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14560" behindDoc="0" locked="0" layoutInCell="1" allowOverlap="1" wp14:anchorId="55794149" wp14:editId="27CA5F6B">
                      <wp:simplePos x="0" y="0"/>
                      <wp:positionH relativeFrom="column">
                        <wp:posOffset>3086100</wp:posOffset>
                      </wp:positionH>
                      <wp:positionV relativeFrom="paragraph">
                        <wp:posOffset>1104900</wp:posOffset>
                      </wp:positionV>
                      <wp:extent cx="1003300" cy="609600"/>
                      <wp:effectExtent l="0" t="0" r="0" b="0"/>
                      <wp:wrapNone/>
                      <wp:docPr id="106"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8682F3"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794149" id="Rectangle 106" o:spid="_x0000_s1079" style="position:absolute;margin-left:243pt;margin-top:87pt;width:79pt;height:48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E7Dy3mc&#13;&#10;AQAAEwMAAA4AAAAAAAAAAAAAAAAALgIAAGRycy9lMm9Eb2MueG1sUEsBAi0AFAAGAAgAAAAhAHi0&#13;&#10;mmXfAAAAEAEAAA8AAAAAAAAAAAAAAAAA9gMAAGRycy9kb3ducmV2LnhtbFBLBQYAAAAABAAEAPMA&#13;&#10;AAACBQAAAAA=&#13;&#10;" filled="f" stroked="f">
                      <v:textbox inset="2.16pt,1.44pt,0,1.44pt">
                        <w:txbxContent>
                          <w:p w14:paraId="078682F3"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15584" behindDoc="0" locked="0" layoutInCell="1" allowOverlap="1" wp14:anchorId="19BB53CE" wp14:editId="428AC7B3">
                      <wp:simplePos x="0" y="0"/>
                      <wp:positionH relativeFrom="column">
                        <wp:posOffset>3086100</wp:posOffset>
                      </wp:positionH>
                      <wp:positionV relativeFrom="paragraph">
                        <wp:posOffset>1104900</wp:posOffset>
                      </wp:positionV>
                      <wp:extent cx="1003300" cy="762000"/>
                      <wp:effectExtent l="0" t="0" r="0" b="0"/>
                      <wp:wrapNone/>
                      <wp:docPr id="112" name="Rectangle 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EDA160"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BB53CE" id="Rectangle 112" o:spid="_x0000_s1080" style="position:absolute;margin-left:243pt;margin-top:87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0sRnAEAABM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" filled="f" stroked="f">
                      <v:textbox inset="2.16pt,1.44pt,0,1.44pt">
                        <w:txbxContent>
                          <w:p w14:paraId="7CEDA160"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16608" behindDoc="0" locked="0" layoutInCell="1" allowOverlap="1" wp14:anchorId="611BEAE7" wp14:editId="070F87B3">
                      <wp:simplePos x="0" y="0"/>
                      <wp:positionH relativeFrom="column">
                        <wp:posOffset>3086100</wp:posOffset>
                      </wp:positionH>
                      <wp:positionV relativeFrom="paragraph">
                        <wp:posOffset>1104900</wp:posOffset>
                      </wp:positionV>
                      <wp:extent cx="1003300" cy="762000"/>
                      <wp:effectExtent l="0" t="0" r="0" b="0"/>
                      <wp:wrapNone/>
                      <wp:docPr id="113" name="Rectangle 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876F39"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BEAE7" id="Rectangle 113" o:spid="_x0000_s1081" style="position:absolute;margin-left:243pt;margin-top:87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" filled="f" stroked="f">
                      <v:textbox inset="2.16pt,1.44pt,0,1.44pt">
                        <w:txbxContent>
                          <w:p w14:paraId="27876F39"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17632" behindDoc="0" locked="0" layoutInCell="1" allowOverlap="1" wp14:anchorId="79D58117" wp14:editId="0EC64FDC">
                      <wp:simplePos x="0" y="0"/>
                      <wp:positionH relativeFrom="column">
                        <wp:posOffset>3086100</wp:posOffset>
                      </wp:positionH>
                      <wp:positionV relativeFrom="paragraph">
                        <wp:posOffset>1104900</wp:posOffset>
                      </wp:positionV>
                      <wp:extent cx="1003300" cy="762000"/>
                      <wp:effectExtent l="0" t="0" r="0" b="0"/>
                      <wp:wrapNone/>
                      <wp:docPr id="114" name="Rectangle 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91086"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58117" id="Rectangle 114" o:spid="_x0000_s1082" style="position:absolute;margin-left:243pt;margin-top:87pt;width:79pt;height:6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" filled="f" stroked="f">
                      <v:textbox inset="2.16pt,1.44pt,0,1.44pt">
                        <w:txbxContent>
                          <w:p w14:paraId="72791086"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18656" behindDoc="0" locked="0" layoutInCell="1" allowOverlap="1" wp14:anchorId="68F2722D" wp14:editId="38131E96">
                      <wp:simplePos x="0" y="0"/>
                      <wp:positionH relativeFrom="column">
                        <wp:posOffset>3086100</wp:posOffset>
                      </wp:positionH>
                      <wp:positionV relativeFrom="paragraph">
                        <wp:posOffset>1104900</wp:posOffset>
                      </wp:positionV>
                      <wp:extent cx="1003300" cy="609600"/>
                      <wp:effectExtent l="0" t="0" r="0" b="0"/>
                      <wp:wrapNone/>
                      <wp:docPr id="127" name="Rectangle 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44E110"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2722D" id="Rectangle 127" o:spid="_x0000_s1083" style="position:absolute;margin-left:243pt;margin-top:87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KoYyy+c&#13;&#10;AQAAEwMAAA4AAAAAAAAAAAAAAAAALgIAAGRycy9lMm9Eb2MueG1sUEsBAi0AFAAGAAgAAAAhAHi0&#13;&#10;mmXfAAAAEAEAAA8AAAAAAAAAAAAAAAAA9gMAAGRycy9kb3ducmV2LnhtbFBLBQYAAAAABAAEAPMA&#13;&#10;AAACBQAAAAA=&#13;&#10;" filled="f" stroked="f">
                      <v:textbox inset="2.16pt,1.44pt,0,1.44pt">
                        <w:txbxContent>
                          <w:p w14:paraId="1144E110"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19680" behindDoc="0" locked="0" layoutInCell="1" allowOverlap="1" wp14:anchorId="50892C18" wp14:editId="396D7920">
                      <wp:simplePos x="0" y="0"/>
                      <wp:positionH relativeFrom="column">
                        <wp:posOffset>3086100</wp:posOffset>
                      </wp:positionH>
                      <wp:positionV relativeFrom="paragraph">
                        <wp:posOffset>1104900</wp:posOffset>
                      </wp:positionV>
                      <wp:extent cx="1003300" cy="609600"/>
                      <wp:effectExtent l="0" t="0" r="0" b="0"/>
                      <wp:wrapNone/>
                      <wp:docPr id="128"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F1D845"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92C18" id="Rectangle 128" o:spid="_x0000_s1084" style="position:absolute;margin-left:243pt;margin-top:87pt;width:79pt;height:48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I0vSuuc&#13;&#10;AQAAEwMAAA4AAAAAAAAAAAAAAAAALgIAAGRycy9lMm9Eb2MueG1sUEsBAi0AFAAGAAgAAAAhAHi0&#13;&#10;mmXfAAAAEAEAAA8AAAAAAAAAAAAAAAAA9gMAAGRycy9kb3ducmV2LnhtbFBLBQYAAAAABAAEAPMA&#13;&#10;AAACBQAAAAA=&#13;&#10;" filled="f" stroked="f">
                      <v:textbox inset="2.16pt,1.44pt,0,1.44pt">
                        <w:txbxContent>
                          <w:p w14:paraId="73F1D845"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20704" behindDoc="0" locked="0" layoutInCell="1" allowOverlap="1" wp14:anchorId="37CC8363" wp14:editId="3BD940BC">
                      <wp:simplePos x="0" y="0"/>
                      <wp:positionH relativeFrom="column">
                        <wp:posOffset>3086100</wp:posOffset>
                      </wp:positionH>
                      <wp:positionV relativeFrom="paragraph">
                        <wp:posOffset>1104900</wp:posOffset>
                      </wp:positionV>
                      <wp:extent cx="1003300" cy="609600"/>
                      <wp:effectExtent l="0" t="0" r="0" b="0"/>
                      <wp:wrapNone/>
                      <wp:docPr id="129" name="Rectangle 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244F45"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C8363" id="Rectangle 129" o:spid="_x0000_s1085" style="position:absolute;margin-left:243pt;margin-top:87pt;width:79pt;height:48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" filled="f" stroked="f">
                      <v:textbox inset="2.16pt,1.44pt,0,1.44pt">
                        <w:txbxContent>
                          <w:p w14:paraId="25244F45"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21728" behindDoc="0" locked="0" layoutInCell="1" allowOverlap="1" wp14:anchorId="189548FC" wp14:editId="321DB979">
                      <wp:simplePos x="0" y="0"/>
                      <wp:positionH relativeFrom="column">
                        <wp:posOffset>3086100</wp:posOffset>
                      </wp:positionH>
                      <wp:positionV relativeFrom="paragraph">
                        <wp:posOffset>1104900</wp:posOffset>
                      </wp:positionV>
                      <wp:extent cx="1003300" cy="762000"/>
                      <wp:effectExtent l="0" t="0" r="0" b="0"/>
                      <wp:wrapNone/>
                      <wp:docPr id="134"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4E154"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548FC" id="Rectangle 134" o:spid="_x0000_s1086" style="position:absolute;margin-left:243pt;margin-top:87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afQmgEAABM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" filled="f" stroked="f">
                      <v:textbox inset="2.16pt,1.44pt,0,1.44pt">
                        <w:txbxContent>
                          <w:p w14:paraId="4804E154"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22752" behindDoc="0" locked="0" layoutInCell="1" allowOverlap="1" wp14:anchorId="39612D33" wp14:editId="600FD9FD">
                      <wp:simplePos x="0" y="0"/>
                      <wp:positionH relativeFrom="column">
                        <wp:posOffset>3086100</wp:posOffset>
                      </wp:positionH>
                      <wp:positionV relativeFrom="paragraph">
                        <wp:posOffset>1104900</wp:posOffset>
                      </wp:positionV>
                      <wp:extent cx="1003300" cy="762000"/>
                      <wp:effectExtent l="0" t="0" r="0" b="0"/>
                      <wp:wrapNone/>
                      <wp:docPr id="135" name="Rectangle 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C3ECE2"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12D33" id="Rectangle 135" o:spid="_x0000_s1087" style="position:absolute;margin-left:243pt;margin-top:87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" filled="f" stroked="f">
                      <v:textbox inset="2.16pt,1.44pt,0,1.44pt">
                        <w:txbxContent>
                          <w:p w14:paraId="41C3ECE2"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87264" behindDoc="0" locked="0" layoutInCell="1" allowOverlap="1" wp14:anchorId="5B2A9E4B" wp14:editId="0D0785DB">
                      <wp:simplePos x="0" y="0"/>
                      <wp:positionH relativeFrom="column">
                        <wp:posOffset>3086100</wp:posOffset>
                      </wp:positionH>
                      <wp:positionV relativeFrom="paragraph">
                        <wp:posOffset>431800</wp:posOffset>
                      </wp:positionV>
                      <wp:extent cx="1003300" cy="698500"/>
                      <wp:effectExtent l="0" t="0" r="0" b="0"/>
                      <wp:wrapNone/>
                      <wp:docPr id="409" name="Rectangle 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9FF5B7-8512-BA43-976F-5618DD3F37D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AEC9E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2A9E4B" id="Rectangle 409" o:spid="_x0000_s1088" style="position:absolute;margin-left:243pt;margin-top:34pt;width:79pt;height:55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" filled="f" stroked="f">
                      <v:textbox inset="2.16pt,1.44pt,0,1.44pt">
                        <w:txbxContent>
                          <w:p w14:paraId="44AEC9E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88288" behindDoc="0" locked="0" layoutInCell="1" allowOverlap="1" wp14:anchorId="74A6D788" wp14:editId="3FA7665B">
                      <wp:simplePos x="0" y="0"/>
                      <wp:positionH relativeFrom="column">
                        <wp:posOffset>3086100</wp:posOffset>
                      </wp:positionH>
                      <wp:positionV relativeFrom="paragraph">
                        <wp:posOffset>431800</wp:posOffset>
                      </wp:positionV>
                      <wp:extent cx="1003300" cy="698500"/>
                      <wp:effectExtent l="0" t="0" r="0" b="0"/>
                      <wp:wrapNone/>
                      <wp:docPr id="410" name="Rectangle 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3E132F-6026-354D-B39F-D10E0527827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06287C"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6D788" id="Rectangle 410" o:spid="_x0000_s1089" style="position:absolute;margin-left:243pt;margin-top:34pt;width:79pt;height:55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" filled="f" stroked="f">
                      <v:textbox inset="2.16pt,1.44pt,0,1.44pt">
                        <w:txbxContent>
                          <w:p w14:paraId="5506287C"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89312" behindDoc="0" locked="0" layoutInCell="1" allowOverlap="1" wp14:anchorId="140E84E8" wp14:editId="0C0D7593">
                      <wp:simplePos x="0" y="0"/>
                      <wp:positionH relativeFrom="column">
                        <wp:posOffset>3086100</wp:posOffset>
                      </wp:positionH>
                      <wp:positionV relativeFrom="paragraph">
                        <wp:posOffset>431800</wp:posOffset>
                      </wp:positionV>
                      <wp:extent cx="1003300" cy="698500"/>
                      <wp:effectExtent l="0" t="0" r="0" b="0"/>
                      <wp:wrapNone/>
                      <wp:docPr id="411" name="Rectangle 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B34BD0-1D26-D544-84CA-892A4F97BAD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A998CE"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E84E8" id="Rectangle 411" o:spid="_x0000_s1090" style="position:absolute;margin-left:243pt;margin-top:34pt;width:79pt;height:55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" filled="f" stroked="f">
                      <v:textbox inset="2.16pt,1.44pt,0,1.44pt">
                        <w:txbxContent>
                          <w:p w14:paraId="48A998CE"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90336" behindDoc="0" locked="0" layoutInCell="1" allowOverlap="1" wp14:anchorId="7B645234" wp14:editId="52B291DF">
                      <wp:simplePos x="0" y="0"/>
                      <wp:positionH relativeFrom="column">
                        <wp:posOffset>3086100</wp:posOffset>
                      </wp:positionH>
                      <wp:positionV relativeFrom="paragraph">
                        <wp:posOffset>431800</wp:posOffset>
                      </wp:positionV>
                      <wp:extent cx="1003300" cy="698500"/>
                      <wp:effectExtent l="0" t="0" r="0" b="0"/>
                      <wp:wrapNone/>
                      <wp:docPr id="412" name="Rectangle 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ACD4C6-87E2-C842-872F-0604DD1E6DE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26AC23"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45234" id="Rectangle 412" o:spid="_x0000_s1091" style="position:absolute;margin-left:243pt;margin-top:34pt;width:79pt;height:55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" filled="f" stroked="f">
                      <v:textbox inset="2.16pt,1.44pt,0,1.44pt">
                        <w:txbxContent>
                          <w:p w14:paraId="1F26AC23"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91360" behindDoc="0" locked="0" layoutInCell="1" allowOverlap="1" wp14:anchorId="2792F0F4" wp14:editId="4B328B6B">
                      <wp:simplePos x="0" y="0"/>
                      <wp:positionH relativeFrom="column">
                        <wp:posOffset>3086100</wp:posOffset>
                      </wp:positionH>
                      <wp:positionV relativeFrom="paragraph">
                        <wp:posOffset>431800</wp:posOffset>
                      </wp:positionV>
                      <wp:extent cx="1003300" cy="698500"/>
                      <wp:effectExtent l="0" t="0" r="0" b="0"/>
                      <wp:wrapNone/>
                      <wp:docPr id="413"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A7427B-5100-784B-A6ED-098C161E4F4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3F588B"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2F0F4" id="Rectangle 413" o:spid="_x0000_s1092" style="position:absolute;margin-left:243pt;margin-top:34pt;width:79pt;height:55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" filled="f" stroked="f">
                      <v:textbox inset="2.16pt,1.44pt,0,1.44pt">
                        <w:txbxContent>
                          <w:p w14:paraId="743F588B"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92384" behindDoc="0" locked="0" layoutInCell="1" allowOverlap="1" wp14:anchorId="6D1B6C59" wp14:editId="5018826D">
                      <wp:simplePos x="0" y="0"/>
                      <wp:positionH relativeFrom="column">
                        <wp:posOffset>3086100</wp:posOffset>
                      </wp:positionH>
                      <wp:positionV relativeFrom="paragraph">
                        <wp:posOffset>431800</wp:posOffset>
                      </wp:positionV>
                      <wp:extent cx="1003300" cy="698500"/>
                      <wp:effectExtent l="0" t="0" r="0" b="0"/>
                      <wp:wrapNone/>
                      <wp:docPr id="414" name="Rectangle 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3C1EB1-C648-2241-ACB6-08DB1CD1B2E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A0F7BE"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B6C59" id="Rectangle 414" o:spid="_x0000_s1093" style="position:absolute;margin-left:243pt;margin-top:34pt;width:79pt;height:55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" filled="f" stroked="f">
                      <v:textbox inset="2.16pt,1.44pt,0,1.44pt">
                        <w:txbxContent>
                          <w:p w14:paraId="2BA0F7BE"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93408" behindDoc="0" locked="0" layoutInCell="1" allowOverlap="1" wp14:anchorId="57505F3F" wp14:editId="4162D0F3">
                      <wp:simplePos x="0" y="0"/>
                      <wp:positionH relativeFrom="column">
                        <wp:posOffset>3086100</wp:posOffset>
                      </wp:positionH>
                      <wp:positionV relativeFrom="paragraph">
                        <wp:posOffset>431800</wp:posOffset>
                      </wp:positionV>
                      <wp:extent cx="1003300" cy="698500"/>
                      <wp:effectExtent l="0" t="0" r="0" b="0"/>
                      <wp:wrapNone/>
                      <wp:docPr id="415" name="Rectangle 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4F58EC-E39C-B145-AC1E-A01CCCE44C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7372FC"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05F3F" id="Rectangle 415" o:spid="_x0000_s1094" style="position:absolute;margin-left:243pt;margin-top:34pt;width:79pt;height:55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" filled="f" stroked="f">
                      <v:textbox inset="2.16pt,1.44pt,0,1.44pt">
                        <w:txbxContent>
                          <w:p w14:paraId="787372FC"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94432" behindDoc="0" locked="0" layoutInCell="1" allowOverlap="1" wp14:anchorId="06F6C4AF" wp14:editId="43E42F36">
                      <wp:simplePos x="0" y="0"/>
                      <wp:positionH relativeFrom="column">
                        <wp:posOffset>3086100</wp:posOffset>
                      </wp:positionH>
                      <wp:positionV relativeFrom="paragraph">
                        <wp:posOffset>431800</wp:posOffset>
                      </wp:positionV>
                      <wp:extent cx="1003300" cy="698500"/>
                      <wp:effectExtent l="0" t="0" r="0" b="0"/>
                      <wp:wrapNone/>
                      <wp:docPr id="416" name="Rectangle 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BC65AC-477D-A74C-824F-AFCE05329A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C85704"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6C4AF" id="Rectangle 416" o:spid="_x0000_s1095" style="position:absolute;margin-left:243pt;margin-top:34pt;width:79pt;height:55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" filled="f" stroked="f">
                      <v:textbox inset="2.16pt,1.44pt,0,1.44pt">
                        <w:txbxContent>
                          <w:p w14:paraId="60C85704"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95456" behindDoc="0" locked="0" layoutInCell="1" allowOverlap="1" wp14:anchorId="23F408F4" wp14:editId="6408466A">
                      <wp:simplePos x="0" y="0"/>
                      <wp:positionH relativeFrom="column">
                        <wp:posOffset>3086100</wp:posOffset>
                      </wp:positionH>
                      <wp:positionV relativeFrom="paragraph">
                        <wp:posOffset>431800</wp:posOffset>
                      </wp:positionV>
                      <wp:extent cx="1003300" cy="698500"/>
                      <wp:effectExtent l="0" t="0" r="0" b="0"/>
                      <wp:wrapNone/>
                      <wp:docPr id="417" name="Rectangle 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DC0437-42A7-C646-A076-124FC95174F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4333A5"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408F4" id="Rectangle 417" o:spid="_x0000_s1096" style="position:absolute;margin-left:243pt;margin-top:34pt;width:79pt;height:55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" filled="f" stroked="f">
                      <v:textbox inset="2.16pt,1.44pt,0,1.44pt">
                        <w:txbxContent>
                          <w:p w14:paraId="3F4333A5"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96480" behindDoc="0" locked="0" layoutInCell="1" allowOverlap="1" wp14:anchorId="2C823F2E" wp14:editId="1BBE860E">
                      <wp:simplePos x="0" y="0"/>
                      <wp:positionH relativeFrom="column">
                        <wp:posOffset>3086100</wp:posOffset>
                      </wp:positionH>
                      <wp:positionV relativeFrom="paragraph">
                        <wp:posOffset>431800</wp:posOffset>
                      </wp:positionV>
                      <wp:extent cx="1003300" cy="698500"/>
                      <wp:effectExtent l="0" t="0" r="0" b="0"/>
                      <wp:wrapNone/>
                      <wp:docPr id="418" name="Rectangle 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721FCA-C978-BC4F-97C5-9C9BD5A05C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324F17"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23F2E" id="Rectangle 418" o:spid="_x0000_s1097" style="position:absolute;margin-left:243pt;margin-top:34pt;width:79pt;height:55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" filled="f" stroked="f">
                      <v:textbox inset="2.16pt,1.44pt,0,1.44pt">
                        <w:txbxContent>
                          <w:p w14:paraId="63324F17"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97504" behindDoc="0" locked="0" layoutInCell="1" allowOverlap="1" wp14:anchorId="77297F5B" wp14:editId="0E07AFB6">
                      <wp:simplePos x="0" y="0"/>
                      <wp:positionH relativeFrom="column">
                        <wp:posOffset>3086100</wp:posOffset>
                      </wp:positionH>
                      <wp:positionV relativeFrom="paragraph">
                        <wp:posOffset>431800</wp:posOffset>
                      </wp:positionV>
                      <wp:extent cx="1003300" cy="698500"/>
                      <wp:effectExtent l="0" t="0" r="0" b="0"/>
                      <wp:wrapNone/>
                      <wp:docPr id="419" name="Rectangle 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19EE4F-95A9-BD43-90D4-CBE989A473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9C218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97F5B" id="Rectangle 419" o:spid="_x0000_s1098" style="position:absolute;margin-left:243pt;margin-top:34pt;width:79pt;height:55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" filled="f" stroked="f">
                      <v:textbox inset="2.16pt,1.44pt,0,1.44pt">
                        <w:txbxContent>
                          <w:p w14:paraId="549C218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98528" behindDoc="0" locked="0" layoutInCell="1" allowOverlap="1" wp14:anchorId="57EC9116" wp14:editId="2986ED22">
                      <wp:simplePos x="0" y="0"/>
                      <wp:positionH relativeFrom="column">
                        <wp:posOffset>3086100</wp:posOffset>
                      </wp:positionH>
                      <wp:positionV relativeFrom="paragraph">
                        <wp:posOffset>431800</wp:posOffset>
                      </wp:positionV>
                      <wp:extent cx="1003300" cy="698500"/>
                      <wp:effectExtent l="0" t="0" r="0" b="0"/>
                      <wp:wrapNone/>
                      <wp:docPr id="420" name="Rectangle 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EBE609-03EE-D947-A31C-43DF6029FEC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0942C0"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EC9116" id="Rectangle 420" o:spid="_x0000_s1099" style="position:absolute;margin-left:243pt;margin-top:34pt;width:79pt;height:55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" filled="f" stroked="f">
                      <v:textbox inset="2.16pt,1.44pt,0,1.44pt">
                        <w:txbxContent>
                          <w:p w14:paraId="120942C0"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799552" behindDoc="0" locked="0" layoutInCell="1" allowOverlap="1" wp14:anchorId="3843F9A8" wp14:editId="22CD86BD">
                      <wp:simplePos x="0" y="0"/>
                      <wp:positionH relativeFrom="column">
                        <wp:posOffset>3086100</wp:posOffset>
                      </wp:positionH>
                      <wp:positionV relativeFrom="paragraph">
                        <wp:posOffset>431800</wp:posOffset>
                      </wp:positionV>
                      <wp:extent cx="1003300" cy="698500"/>
                      <wp:effectExtent l="0" t="0" r="0" b="0"/>
                      <wp:wrapNone/>
                      <wp:docPr id="421" name="Rectangle 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C695C0-E30A-7245-9127-85507EED54B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03F3C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3F9A8" id="Rectangle 421" o:spid="_x0000_s1100" style="position:absolute;margin-left:243pt;margin-top:34pt;width:79pt;height:55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" filled="f" stroked="f">
                      <v:textbox inset="2.16pt,1.44pt,0,1.44pt">
                        <w:txbxContent>
                          <w:p w14:paraId="6003F3C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800576" behindDoc="0" locked="0" layoutInCell="1" allowOverlap="1" wp14:anchorId="41B6B8EE" wp14:editId="19E16C1D">
                      <wp:simplePos x="0" y="0"/>
                      <wp:positionH relativeFrom="column">
                        <wp:posOffset>3086100</wp:posOffset>
                      </wp:positionH>
                      <wp:positionV relativeFrom="paragraph">
                        <wp:posOffset>431800</wp:posOffset>
                      </wp:positionV>
                      <wp:extent cx="1003300" cy="698500"/>
                      <wp:effectExtent l="0" t="0" r="0" b="0"/>
                      <wp:wrapNone/>
                      <wp:docPr id="422" name="Rectangle 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C32445-06B8-D24D-9A7F-9CC02E0D7F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4A0E34"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B6B8EE" id="Rectangle 422" o:spid="_x0000_s1101" style="position:absolute;margin-left:243pt;margin-top:34pt;width:79pt;height:55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" filled="f" stroked="f">
                      <v:textbox inset="2.16pt,1.44pt,0,1.44pt">
                        <w:txbxContent>
                          <w:p w14:paraId="4B4A0E34"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801600" behindDoc="0" locked="0" layoutInCell="1" allowOverlap="1" wp14:anchorId="77FD4C5B" wp14:editId="4B672543">
                      <wp:simplePos x="0" y="0"/>
                      <wp:positionH relativeFrom="column">
                        <wp:posOffset>3086100</wp:posOffset>
                      </wp:positionH>
                      <wp:positionV relativeFrom="paragraph">
                        <wp:posOffset>431800</wp:posOffset>
                      </wp:positionV>
                      <wp:extent cx="1003300" cy="698500"/>
                      <wp:effectExtent l="0" t="0" r="0" b="0"/>
                      <wp:wrapNone/>
                      <wp:docPr id="423" name="Rectangle 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0E4861-B412-FD4B-A92D-3B87C7EEA71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A3A7CC"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D4C5B" id="Rectangle 423" o:spid="_x0000_s1102" style="position:absolute;margin-left:243pt;margin-top:34pt;width:79pt;height:55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" filled="f" stroked="f">
                      <v:textbox inset="2.16pt,1.44pt,0,1.44pt">
                        <w:txbxContent>
                          <w:p w14:paraId="3DA3A7CC"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802624" behindDoc="0" locked="0" layoutInCell="1" allowOverlap="1" wp14:anchorId="4F0D4BE3" wp14:editId="4C25276B">
                      <wp:simplePos x="0" y="0"/>
                      <wp:positionH relativeFrom="column">
                        <wp:posOffset>3086100</wp:posOffset>
                      </wp:positionH>
                      <wp:positionV relativeFrom="paragraph">
                        <wp:posOffset>431800</wp:posOffset>
                      </wp:positionV>
                      <wp:extent cx="1003300" cy="698500"/>
                      <wp:effectExtent l="0" t="0" r="0" b="0"/>
                      <wp:wrapNone/>
                      <wp:docPr id="424" name="Rectangle 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F3D692-FA07-614D-BFE7-FF5B90654F1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AB5C18"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D4BE3" id="Rectangle 424" o:spid="_x0000_s1103" style="position:absolute;margin-left:243pt;margin-top:34pt;width:79pt;height:55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" filled="f" stroked="f">
                      <v:textbox inset="2.16pt,1.44pt,0,1.44pt">
                        <w:txbxContent>
                          <w:p w14:paraId="39AB5C18"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803648" behindDoc="0" locked="0" layoutInCell="1" allowOverlap="1" wp14:anchorId="4866198C" wp14:editId="0FEEFC5C">
                      <wp:simplePos x="0" y="0"/>
                      <wp:positionH relativeFrom="column">
                        <wp:posOffset>3086100</wp:posOffset>
                      </wp:positionH>
                      <wp:positionV relativeFrom="paragraph">
                        <wp:posOffset>431800</wp:posOffset>
                      </wp:positionV>
                      <wp:extent cx="1003300" cy="698500"/>
                      <wp:effectExtent l="0" t="0" r="0" b="0"/>
                      <wp:wrapNone/>
                      <wp:docPr id="425" name="Rectangle 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212DEB-4CDA-FB43-913E-93E9FAC8BB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BED0D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6198C" id="Rectangle 425" o:spid="_x0000_s1104" style="position:absolute;margin-left:243pt;margin-top:34pt;width:79pt;height:55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" filled="f" stroked="f">
                      <v:textbox inset="2.16pt,1.44pt,0,1.44pt">
                        <w:txbxContent>
                          <w:p w14:paraId="4BBED0D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804672" behindDoc="0" locked="0" layoutInCell="1" allowOverlap="1" wp14:anchorId="5E54097F" wp14:editId="58FD3031">
                      <wp:simplePos x="0" y="0"/>
                      <wp:positionH relativeFrom="column">
                        <wp:posOffset>3086100</wp:posOffset>
                      </wp:positionH>
                      <wp:positionV relativeFrom="paragraph">
                        <wp:posOffset>431800</wp:posOffset>
                      </wp:positionV>
                      <wp:extent cx="1003300" cy="698500"/>
                      <wp:effectExtent l="0" t="0" r="0" b="0"/>
                      <wp:wrapNone/>
                      <wp:docPr id="426" name="Rectangle 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F0FF2C-8A9F-9B4D-88BF-293FDADBF6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35A8AC"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4097F" id="Rectangle 426" o:spid="_x0000_s1105" style="position:absolute;margin-left:243pt;margin-top:34pt;width:79pt;height:55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" filled="f" stroked="f">
                      <v:textbox inset="2.16pt,1.44pt,0,1.44pt">
                        <w:txbxContent>
                          <w:p w14:paraId="1035A8AC"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805696" behindDoc="0" locked="0" layoutInCell="1" allowOverlap="1" wp14:anchorId="042EA697" wp14:editId="0CB999B8">
                      <wp:simplePos x="0" y="0"/>
                      <wp:positionH relativeFrom="column">
                        <wp:posOffset>3086100</wp:posOffset>
                      </wp:positionH>
                      <wp:positionV relativeFrom="paragraph">
                        <wp:posOffset>431800</wp:posOffset>
                      </wp:positionV>
                      <wp:extent cx="1003300" cy="698500"/>
                      <wp:effectExtent l="0" t="0" r="0" b="0"/>
                      <wp:wrapNone/>
                      <wp:docPr id="427" name="Rectangle 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0071AC-1D77-B448-8A16-CEBDAC6AB1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FF786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2EA697" id="Rectangle 427" o:spid="_x0000_s1106" style="position:absolute;margin-left:243pt;margin-top:34pt;width:79pt;height:55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" filled="f" stroked="f">
                      <v:textbox inset="2.16pt,1.44pt,0,1.44pt">
                        <w:txbxContent>
                          <w:p w14:paraId="5EFF786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806720" behindDoc="0" locked="0" layoutInCell="1" allowOverlap="1" wp14:anchorId="474AD76C" wp14:editId="1D373130">
                      <wp:simplePos x="0" y="0"/>
                      <wp:positionH relativeFrom="column">
                        <wp:posOffset>3086100</wp:posOffset>
                      </wp:positionH>
                      <wp:positionV relativeFrom="paragraph">
                        <wp:posOffset>431800</wp:posOffset>
                      </wp:positionV>
                      <wp:extent cx="1003300" cy="698500"/>
                      <wp:effectExtent l="0" t="0" r="0" b="0"/>
                      <wp:wrapNone/>
                      <wp:docPr id="428" name="Rectangle 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E877E-F076-E347-B07E-04107C1E82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B353F8"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AD76C" id="Rectangle 428" o:spid="_x0000_s1107" style="position:absolute;margin-left:243pt;margin-top:34pt;width:79pt;height:55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" filled="f" stroked="f">
                      <v:textbox inset="2.16pt,1.44pt,0,1.44pt">
                        <w:txbxContent>
                          <w:p w14:paraId="42B353F8"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807744" behindDoc="0" locked="0" layoutInCell="1" allowOverlap="1" wp14:anchorId="6966C7F1" wp14:editId="271149A9">
                      <wp:simplePos x="0" y="0"/>
                      <wp:positionH relativeFrom="column">
                        <wp:posOffset>3086100</wp:posOffset>
                      </wp:positionH>
                      <wp:positionV relativeFrom="paragraph">
                        <wp:posOffset>431800</wp:posOffset>
                      </wp:positionV>
                      <wp:extent cx="1003300" cy="698500"/>
                      <wp:effectExtent l="0" t="0" r="0" b="0"/>
                      <wp:wrapNone/>
                      <wp:docPr id="429" name="Rectangle 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74D7C1-1054-5444-A05E-48AF6E2167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CD47EF"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6C7F1" id="Rectangle 429" o:spid="_x0000_s1108" style="position:absolute;margin-left:243pt;margin-top:34pt;width:79pt;height:55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" filled="f" stroked="f">
                      <v:textbox inset="2.16pt,1.44pt,0,1.44pt">
                        <w:txbxContent>
                          <w:p w14:paraId="15CD47EF"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808768" behindDoc="0" locked="0" layoutInCell="1" allowOverlap="1" wp14:anchorId="5D439B74" wp14:editId="05AFA0CA">
                      <wp:simplePos x="0" y="0"/>
                      <wp:positionH relativeFrom="column">
                        <wp:posOffset>3086100</wp:posOffset>
                      </wp:positionH>
                      <wp:positionV relativeFrom="paragraph">
                        <wp:posOffset>431800</wp:posOffset>
                      </wp:positionV>
                      <wp:extent cx="1003300" cy="698500"/>
                      <wp:effectExtent l="0" t="0" r="0" b="0"/>
                      <wp:wrapNone/>
                      <wp:docPr id="430" name="Rectangle 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264A58-D5F7-574A-BCD7-410BF669F84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54F2B6"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39B74" id="Rectangle 430" o:spid="_x0000_s1109" style="position:absolute;margin-left:243pt;margin-top:34pt;width:79pt;height:55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" filled="f" stroked="f">
                      <v:textbox inset="2.16pt,1.44pt,0,1.44pt">
                        <w:txbxContent>
                          <w:p w14:paraId="5654F2B6"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809792" behindDoc="0" locked="0" layoutInCell="1" allowOverlap="1" wp14:anchorId="3DB80B39" wp14:editId="58935921">
                      <wp:simplePos x="0" y="0"/>
                      <wp:positionH relativeFrom="column">
                        <wp:posOffset>3086100</wp:posOffset>
                      </wp:positionH>
                      <wp:positionV relativeFrom="paragraph">
                        <wp:posOffset>431800</wp:posOffset>
                      </wp:positionV>
                      <wp:extent cx="1003300" cy="698500"/>
                      <wp:effectExtent l="0" t="0" r="0" b="0"/>
                      <wp:wrapNone/>
                      <wp:docPr id="431" name="Rectangle 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30F5C6-6398-2243-BAE5-1272EC8009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845BA4"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80B39" id="Rectangle 431" o:spid="_x0000_s1110" style="position:absolute;margin-left:243pt;margin-top:34pt;width:79pt;height:55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" filled="f" stroked="f">
                      <v:textbox inset="2.16pt,1.44pt,0,1.44pt">
                        <w:txbxContent>
                          <w:p w14:paraId="79845BA4"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sz w:val="22"/>
                <w:szCs w:val="22"/>
              </w:rPr>
              <mc:AlternateContent>
                <mc:Choice Requires="wps">
                  <w:drawing>
                    <wp:anchor distT="0" distB="0" distL="114300" distR="114300" simplePos="0" relativeHeight="251810816" behindDoc="0" locked="0" layoutInCell="1" allowOverlap="1" wp14:anchorId="27CF3582" wp14:editId="534492FE">
                      <wp:simplePos x="0" y="0"/>
                      <wp:positionH relativeFrom="column">
                        <wp:posOffset>3086100</wp:posOffset>
                      </wp:positionH>
                      <wp:positionV relativeFrom="paragraph">
                        <wp:posOffset>431800</wp:posOffset>
                      </wp:positionV>
                      <wp:extent cx="1003300" cy="698500"/>
                      <wp:effectExtent l="0" t="0" r="0" b="0"/>
                      <wp:wrapNone/>
                      <wp:docPr id="432" name="Rectangle 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FCAAE-D2DE-3C4A-8CFB-C7B5C16943A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61FF9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F3582" id="Rectangle 432" o:spid="_x0000_s1111" style="position:absolute;margin-left:243pt;margin-top:34pt;width:79pt;height:55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" filled="f" stroked="f">
                      <v:textbox inset="2.16pt,1.44pt,0,1.44pt">
                        <w:txbxContent>
                          <w:p w14:paraId="0E61FF9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color w:val="000000"/>
                <w:sz w:val="22"/>
                <w:szCs w:val="22"/>
              </w:rPr>
              <w:t> </w:t>
            </w:r>
          </w:p>
        </w:tc>
        <w:tc>
          <w:tcPr>
            <w:tcW w:w="2070" w:type="dxa"/>
            <w:gridSpan w:val="3"/>
            <w:tcBorders>
              <w:top w:val="single" w:sz="4" w:space="0" w:color="BFBFBF"/>
              <w:left w:val="nil"/>
              <w:bottom w:val="single" w:sz="8" w:space="0" w:color="BFBFBF"/>
              <w:right w:val="single" w:sz="4" w:space="0" w:color="BFBFBF"/>
            </w:tcBorders>
            <w:shd w:val="clear" w:color="auto" w:fill="auto"/>
            <w:vAlign w:val="center"/>
            <w:hideMark/>
          </w:tcPr>
          <w:p w14:paraId="5A830639" w14:textId="77777777" w:rsidR="00C90D1A" w:rsidRPr="00C90D1A" w:rsidRDefault="00C90D1A" w:rsidP="00C90D1A">
            <w:pPr>
              <w:rPr>
                <w:rFonts w:ascii="Century Gothic" w:eastAsia="Times New Roman" w:hAnsi="Century Gothic" w:cs="Times New Roman"/>
                <w:color w:val="000000"/>
                <w:sz w:val="22"/>
                <w:szCs w:val="22"/>
              </w:rPr>
            </w:pPr>
            <w:r w:rsidRPr="00C90D1A">
              <w:rPr>
                <w:rFonts w:ascii="Century Gothic" w:eastAsia="Times New Roman" w:hAnsi="Century Gothic" w:cs="Times New Roman"/>
                <w:color w:val="000000"/>
                <w:sz w:val="22"/>
                <w:szCs w:val="22"/>
              </w:rPr>
              <w:t> </w:t>
            </w:r>
          </w:p>
        </w:tc>
        <w:tc>
          <w:tcPr>
            <w:tcW w:w="3344" w:type="dxa"/>
            <w:gridSpan w:val="2"/>
            <w:tcBorders>
              <w:top w:val="single" w:sz="4" w:space="0" w:color="BFBFBF"/>
              <w:left w:val="nil"/>
              <w:bottom w:val="single" w:sz="8" w:space="0" w:color="BFBFBF"/>
              <w:right w:val="single" w:sz="4" w:space="0" w:color="BFBFBF"/>
            </w:tcBorders>
            <w:shd w:val="clear" w:color="auto" w:fill="auto"/>
            <w:vAlign w:val="center"/>
            <w:hideMark/>
          </w:tcPr>
          <w:p w14:paraId="6F929ADC" w14:textId="77777777" w:rsidR="00C90D1A" w:rsidRPr="00C90D1A" w:rsidRDefault="00C90D1A" w:rsidP="00C90D1A">
            <w:pPr>
              <w:rPr>
                <w:rFonts w:ascii="Century Gothic" w:eastAsia="Times New Roman" w:hAnsi="Century Gothic" w:cs="Times New Roman"/>
                <w:color w:val="000000"/>
                <w:sz w:val="22"/>
                <w:szCs w:val="22"/>
              </w:rPr>
            </w:pPr>
            <w:r w:rsidRPr="00C90D1A">
              <w:rPr>
                <w:rFonts w:ascii="Century Gothic" w:eastAsia="Times New Roman" w:hAnsi="Century Gothic" w:cs="Times New Roman"/>
                <w:color w:val="000000"/>
                <w:sz w:val="22"/>
                <w:szCs w:val="22"/>
              </w:rPr>
              <w:t> </w:t>
            </w:r>
          </w:p>
        </w:tc>
      </w:tr>
      <w:tr w:rsidR="00C90D1A" w:rsidRPr="00C90D1A" w14:paraId="5A77C36E" w14:textId="77777777" w:rsidTr="00C90D1A">
        <w:trPr>
          <w:trHeight w:val="432"/>
        </w:trPr>
        <w:tc>
          <w:tcPr>
            <w:tcW w:w="5580" w:type="dxa"/>
            <w:gridSpan w:val="2"/>
            <w:tcBorders>
              <w:top w:val="nil"/>
              <w:left w:val="nil"/>
              <w:bottom w:val="nil"/>
              <w:right w:val="nil"/>
            </w:tcBorders>
            <w:shd w:val="clear" w:color="auto" w:fill="auto"/>
            <w:vAlign w:val="center"/>
            <w:hideMark/>
          </w:tcPr>
          <w:p w14:paraId="0916E2BD" w14:textId="77777777" w:rsidR="00C90D1A" w:rsidRPr="00C90D1A" w:rsidRDefault="00C90D1A" w:rsidP="00C90D1A">
            <w:pPr>
              <w:ind w:left="-109"/>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SUPERINTENDENT</w:t>
            </w:r>
            <w:r w:rsidRPr="00C90D1A">
              <w:rPr>
                <w:rFonts w:ascii="Century Gothic" w:eastAsia="Times New Roman" w:hAnsi="Century Gothic" w:cs="Times New Roman"/>
                <w:color w:val="000000"/>
                <w:sz w:val="18"/>
                <w:szCs w:val="18"/>
              </w:rPr>
              <w:t xml:space="preserve"> NAME</w:t>
            </w:r>
          </w:p>
        </w:tc>
        <w:tc>
          <w:tcPr>
            <w:tcW w:w="2070" w:type="dxa"/>
            <w:gridSpan w:val="3"/>
            <w:tcBorders>
              <w:top w:val="nil"/>
              <w:left w:val="nil"/>
              <w:bottom w:val="nil"/>
              <w:right w:val="nil"/>
            </w:tcBorders>
            <w:shd w:val="clear" w:color="auto" w:fill="auto"/>
            <w:vAlign w:val="center"/>
            <w:hideMark/>
          </w:tcPr>
          <w:p w14:paraId="4E051EB6" w14:textId="77777777" w:rsidR="00C90D1A" w:rsidRPr="00C90D1A" w:rsidRDefault="00C90D1A" w:rsidP="00C90D1A">
            <w:pPr>
              <w:ind w:left="-67"/>
              <w:rPr>
                <w:rFonts w:ascii="Century Gothic" w:eastAsia="Times New Roman" w:hAnsi="Century Gothic" w:cs="Times New Roman"/>
                <w:color w:val="000000"/>
                <w:sz w:val="18"/>
                <w:szCs w:val="18"/>
              </w:rPr>
            </w:pPr>
            <w:r w:rsidRPr="00C90D1A">
              <w:rPr>
                <w:rFonts w:ascii="Century Gothic" w:eastAsia="Times New Roman" w:hAnsi="Century Gothic" w:cs="Times New Roman"/>
                <w:color w:val="000000"/>
                <w:sz w:val="18"/>
                <w:szCs w:val="18"/>
              </w:rPr>
              <w:t>DATE</w:t>
            </w:r>
          </w:p>
        </w:tc>
        <w:tc>
          <w:tcPr>
            <w:tcW w:w="3344" w:type="dxa"/>
            <w:gridSpan w:val="2"/>
            <w:tcBorders>
              <w:top w:val="nil"/>
              <w:left w:val="nil"/>
              <w:bottom w:val="nil"/>
              <w:right w:val="nil"/>
            </w:tcBorders>
            <w:shd w:val="clear" w:color="auto" w:fill="auto"/>
            <w:vAlign w:val="center"/>
            <w:hideMark/>
          </w:tcPr>
          <w:p w14:paraId="357812D8" w14:textId="77777777" w:rsidR="00C90D1A" w:rsidRPr="00C90D1A" w:rsidRDefault="00C90D1A" w:rsidP="00C90D1A">
            <w:pPr>
              <w:ind w:left="-122"/>
              <w:rPr>
                <w:rFonts w:ascii="Century Gothic" w:eastAsia="Times New Roman" w:hAnsi="Century Gothic" w:cs="Times New Roman"/>
                <w:color w:val="000000"/>
                <w:sz w:val="18"/>
                <w:szCs w:val="18"/>
              </w:rPr>
            </w:pPr>
            <w:r w:rsidRPr="00C90D1A">
              <w:rPr>
                <w:rFonts w:ascii="Century Gothic" w:eastAsia="Times New Roman" w:hAnsi="Century Gothic" w:cs="Times New Roman"/>
                <w:color w:val="000000"/>
                <w:sz w:val="18"/>
                <w:szCs w:val="18"/>
              </w:rPr>
              <w:t>WEATHER AND TEMPERATURE</w:t>
            </w:r>
          </w:p>
        </w:tc>
      </w:tr>
      <w:tr w:rsidR="00C90D1A" w:rsidRPr="00C90D1A" w14:paraId="681458BA" w14:textId="77777777" w:rsidTr="00C90D1A">
        <w:trPr>
          <w:trHeight w:val="593"/>
        </w:trPr>
        <w:tc>
          <w:tcPr>
            <w:tcW w:w="5580"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F91406E" w14:textId="77777777" w:rsidR="00C90D1A" w:rsidRPr="00C90D1A" w:rsidRDefault="00C90D1A" w:rsidP="00C90D1A">
            <w:pPr>
              <w:rPr>
                <w:rFonts w:ascii="Century Gothic" w:eastAsia="Times New Roman" w:hAnsi="Century Gothic" w:cs="Times New Roman"/>
                <w:color w:val="000000"/>
                <w:sz w:val="22"/>
                <w:szCs w:val="22"/>
              </w:rPr>
            </w:pPr>
            <w:r w:rsidRPr="00C90D1A">
              <w:rPr>
                <w:rFonts w:ascii="Century Gothic" w:eastAsia="Times New Roman" w:hAnsi="Century Gothic" w:cs="Times New Roman"/>
                <w:color w:val="000000"/>
                <w:sz w:val="22"/>
                <w:szCs w:val="22"/>
              </w:rPr>
              <w:t> </w:t>
            </w:r>
          </w:p>
        </w:tc>
        <w:tc>
          <w:tcPr>
            <w:tcW w:w="2070" w:type="dxa"/>
            <w:gridSpan w:val="3"/>
            <w:tcBorders>
              <w:top w:val="single" w:sz="4" w:space="0" w:color="BFBFBF"/>
              <w:left w:val="nil"/>
              <w:bottom w:val="single" w:sz="8" w:space="0" w:color="BFBFBF"/>
              <w:right w:val="single" w:sz="4" w:space="0" w:color="BFBFBF"/>
            </w:tcBorders>
            <w:shd w:val="clear" w:color="auto" w:fill="auto"/>
            <w:vAlign w:val="center"/>
            <w:hideMark/>
          </w:tcPr>
          <w:p w14:paraId="4261A443" w14:textId="77777777" w:rsidR="00C90D1A" w:rsidRPr="00C90D1A" w:rsidRDefault="00C90D1A" w:rsidP="00C90D1A">
            <w:pPr>
              <w:rPr>
                <w:rFonts w:ascii="Century Gothic" w:eastAsia="Times New Roman" w:hAnsi="Century Gothic" w:cs="Times New Roman"/>
                <w:color w:val="000000"/>
                <w:sz w:val="22"/>
                <w:szCs w:val="22"/>
              </w:rPr>
            </w:pPr>
            <w:r w:rsidRPr="00C90D1A">
              <w:rPr>
                <w:rFonts w:ascii="Century Gothic" w:eastAsia="Times New Roman" w:hAnsi="Century Gothic" w:cs="Times New Roman"/>
                <w:color w:val="000000"/>
                <w:sz w:val="22"/>
                <w:szCs w:val="22"/>
              </w:rPr>
              <w:t> </w:t>
            </w:r>
          </w:p>
        </w:tc>
        <w:tc>
          <w:tcPr>
            <w:tcW w:w="3344" w:type="dxa"/>
            <w:gridSpan w:val="2"/>
            <w:tcBorders>
              <w:top w:val="single" w:sz="4" w:space="0" w:color="BFBFBF"/>
              <w:left w:val="nil"/>
              <w:bottom w:val="single" w:sz="8" w:space="0" w:color="BFBFBF"/>
              <w:right w:val="single" w:sz="4" w:space="0" w:color="BFBFBF"/>
            </w:tcBorders>
            <w:shd w:val="clear" w:color="auto" w:fill="auto"/>
            <w:vAlign w:val="center"/>
            <w:hideMark/>
          </w:tcPr>
          <w:p w14:paraId="36E7722F" w14:textId="77777777" w:rsidR="00C90D1A" w:rsidRPr="00C90D1A" w:rsidRDefault="00C90D1A" w:rsidP="00C90D1A">
            <w:pPr>
              <w:rPr>
                <w:rFonts w:ascii="Century Gothic" w:eastAsia="Times New Roman" w:hAnsi="Century Gothic" w:cs="Times New Roman"/>
                <w:color w:val="000000"/>
                <w:sz w:val="22"/>
                <w:szCs w:val="22"/>
              </w:rPr>
            </w:pPr>
            <w:r w:rsidRPr="00C90D1A">
              <w:rPr>
                <w:rFonts w:ascii="Century Gothic" w:eastAsia="Times New Roman" w:hAnsi="Century Gothic" w:cs="Times New Roman"/>
                <w:color w:val="000000"/>
                <w:sz w:val="22"/>
                <w:szCs w:val="22"/>
              </w:rPr>
              <w:t> </w:t>
            </w:r>
          </w:p>
        </w:tc>
      </w:tr>
      <w:tr w:rsidR="00C90D1A" w:rsidRPr="00C90D1A" w14:paraId="37667B2B" w14:textId="77777777" w:rsidTr="00C90D1A">
        <w:trPr>
          <w:trHeight w:val="186"/>
        </w:trPr>
        <w:tc>
          <w:tcPr>
            <w:tcW w:w="3076" w:type="dxa"/>
            <w:tcBorders>
              <w:top w:val="nil"/>
              <w:left w:val="nil"/>
              <w:bottom w:val="nil"/>
              <w:right w:val="nil"/>
            </w:tcBorders>
            <w:shd w:val="clear" w:color="auto" w:fill="auto"/>
            <w:vAlign w:val="center"/>
            <w:hideMark/>
          </w:tcPr>
          <w:p w14:paraId="6F9CC7BC" w14:textId="77777777" w:rsidR="00C90D1A" w:rsidRPr="00C90D1A" w:rsidRDefault="00C90D1A" w:rsidP="00C90D1A">
            <w:pPr>
              <w:rPr>
                <w:rFonts w:ascii="Century Gothic" w:eastAsia="Times New Roman" w:hAnsi="Century Gothic" w:cs="Times New Roman"/>
                <w:color w:val="000000"/>
                <w:sz w:val="22"/>
                <w:szCs w:val="22"/>
              </w:rPr>
            </w:pPr>
          </w:p>
        </w:tc>
        <w:tc>
          <w:tcPr>
            <w:tcW w:w="2727" w:type="dxa"/>
            <w:gridSpan w:val="2"/>
            <w:tcBorders>
              <w:top w:val="nil"/>
              <w:left w:val="nil"/>
              <w:bottom w:val="nil"/>
              <w:right w:val="nil"/>
            </w:tcBorders>
            <w:shd w:val="clear" w:color="auto" w:fill="auto"/>
            <w:vAlign w:val="center"/>
            <w:hideMark/>
          </w:tcPr>
          <w:p w14:paraId="6CA77446" w14:textId="77777777" w:rsidR="00C90D1A" w:rsidRPr="00C90D1A" w:rsidRDefault="00C90D1A" w:rsidP="00C90D1A">
            <w:pPr>
              <w:rPr>
                <w:rFonts w:ascii="Times New Roman" w:eastAsia="Times New Roman" w:hAnsi="Times New Roman" w:cs="Times New Roman"/>
                <w:sz w:val="20"/>
                <w:szCs w:val="20"/>
              </w:rPr>
            </w:pPr>
          </w:p>
        </w:tc>
        <w:tc>
          <w:tcPr>
            <w:tcW w:w="904" w:type="dxa"/>
            <w:tcBorders>
              <w:top w:val="nil"/>
              <w:left w:val="nil"/>
              <w:bottom w:val="nil"/>
              <w:right w:val="nil"/>
            </w:tcBorders>
            <w:shd w:val="clear" w:color="auto" w:fill="auto"/>
            <w:vAlign w:val="center"/>
            <w:hideMark/>
          </w:tcPr>
          <w:p w14:paraId="6F24A0BB" w14:textId="77777777" w:rsidR="00C90D1A" w:rsidRPr="00C90D1A" w:rsidRDefault="00C90D1A" w:rsidP="00C90D1A">
            <w:pPr>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vAlign w:val="center"/>
            <w:hideMark/>
          </w:tcPr>
          <w:p w14:paraId="6B371726" w14:textId="77777777" w:rsidR="00C90D1A" w:rsidRPr="00C90D1A" w:rsidRDefault="00C90D1A" w:rsidP="00C90D1A">
            <w:pPr>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vAlign w:val="center"/>
            <w:hideMark/>
          </w:tcPr>
          <w:p w14:paraId="3B7FF854" w14:textId="77777777" w:rsidR="00C90D1A" w:rsidRPr="00C90D1A" w:rsidRDefault="00C90D1A" w:rsidP="00C90D1A">
            <w:pPr>
              <w:rPr>
                <w:rFonts w:ascii="Times New Roman" w:eastAsia="Times New Roman" w:hAnsi="Times New Roman" w:cs="Times New Roman"/>
                <w:sz w:val="20"/>
                <w:szCs w:val="20"/>
              </w:rPr>
            </w:pPr>
          </w:p>
        </w:tc>
      </w:tr>
      <w:tr w:rsidR="00C90D1A" w:rsidRPr="00C90D1A" w14:paraId="3A7CFE91" w14:textId="77777777" w:rsidTr="00C90D1A">
        <w:trPr>
          <w:trHeight w:val="508"/>
        </w:trPr>
        <w:tc>
          <w:tcPr>
            <w:tcW w:w="10994" w:type="dxa"/>
            <w:gridSpan w:val="7"/>
            <w:tcBorders>
              <w:top w:val="nil"/>
              <w:left w:val="nil"/>
              <w:bottom w:val="nil"/>
              <w:right w:val="nil"/>
            </w:tcBorders>
            <w:shd w:val="clear" w:color="auto" w:fill="auto"/>
            <w:noWrap/>
            <w:vAlign w:val="center"/>
            <w:hideMark/>
          </w:tcPr>
          <w:p w14:paraId="718FF37D" w14:textId="77777777" w:rsidR="00C90D1A" w:rsidRPr="00C90D1A" w:rsidRDefault="00C90D1A" w:rsidP="00C90D1A">
            <w:pPr>
              <w:ind w:left="-109"/>
              <w:rPr>
                <w:rFonts w:ascii="Century Gothic" w:eastAsia="Times New Roman" w:hAnsi="Century Gothic" w:cs="Times New Roman"/>
                <w:color w:val="000000"/>
                <w:sz w:val="28"/>
                <w:szCs w:val="28"/>
              </w:rPr>
            </w:pPr>
            <w:r w:rsidRPr="00C90D1A">
              <w:rPr>
                <w:rFonts w:ascii="Century Gothic" w:eastAsia="Times New Roman" w:hAnsi="Century Gothic" w:cs="Times New Roman"/>
                <w:color w:val="000000"/>
                <w:sz w:val="28"/>
                <w:szCs w:val="28"/>
              </w:rPr>
              <w:t>TODAY'S OVERALL PROGRESS</w:t>
            </w:r>
          </w:p>
        </w:tc>
      </w:tr>
      <w:tr w:rsidR="00C90D1A" w:rsidRPr="00C90D1A" w14:paraId="4E350CEB" w14:textId="77777777" w:rsidTr="00C90D1A">
        <w:trPr>
          <w:trHeight w:val="576"/>
        </w:trPr>
        <w:tc>
          <w:tcPr>
            <w:tcW w:w="10994" w:type="dxa"/>
            <w:gridSpan w:val="7"/>
            <w:tcBorders>
              <w:top w:val="nil"/>
              <w:left w:val="nil"/>
              <w:bottom w:val="nil"/>
              <w:right w:val="nil"/>
            </w:tcBorders>
            <w:shd w:val="clear" w:color="auto" w:fill="auto"/>
            <w:hideMark/>
          </w:tcPr>
          <w:p w14:paraId="683ED9C3" w14:textId="77777777" w:rsidR="00C90D1A" w:rsidRPr="00C90D1A" w:rsidRDefault="00C90D1A" w:rsidP="00C90D1A">
            <w:pPr>
              <w:ind w:left="-109"/>
              <w:rPr>
                <w:rFonts w:ascii="Century Gothic" w:eastAsia="Times New Roman" w:hAnsi="Century Gothic" w:cs="Times New Roman"/>
                <w:i/>
                <w:iCs/>
                <w:color w:val="000000"/>
                <w:sz w:val="22"/>
                <w:szCs w:val="22"/>
              </w:rPr>
            </w:pPr>
            <w:r w:rsidRPr="00C90D1A">
              <w:rPr>
                <w:rFonts w:ascii="Century Gothic" w:eastAsia="Times New Roman" w:hAnsi="Century Gothic" w:cs="Times New Roman"/>
                <w:i/>
                <w:iCs/>
                <w:color w:val="000000"/>
                <w:sz w:val="18"/>
                <w:szCs w:val="18"/>
              </w:rPr>
              <w:t>Describe today's overall progress.  Utilize Sketches/Diagrams, correction notice(s), delays and causes, change recommendations, etc.</w:t>
            </w:r>
          </w:p>
        </w:tc>
      </w:tr>
      <w:tr w:rsidR="00C90D1A" w:rsidRPr="00C90D1A" w14:paraId="23EF7E27" w14:textId="77777777" w:rsidTr="00C90D1A">
        <w:trPr>
          <w:trHeight w:val="2968"/>
        </w:trPr>
        <w:tc>
          <w:tcPr>
            <w:tcW w:w="10994" w:type="dxa"/>
            <w:gridSpan w:val="7"/>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43D6F9B" w14:textId="77777777" w:rsidR="00C90D1A" w:rsidRPr="00C90D1A" w:rsidRDefault="00C90D1A" w:rsidP="00C90D1A">
            <w:pPr>
              <w:rPr>
                <w:rFonts w:ascii="Century Gothic" w:eastAsia="Times New Roman" w:hAnsi="Century Gothic" w:cs="Times New Roman"/>
                <w:color w:val="000000"/>
                <w:sz w:val="22"/>
                <w:szCs w:val="22"/>
              </w:rPr>
            </w:pPr>
            <w:r w:rsidRPr="00C90D1A">
              <w:rPr>
                <w:rFonts w:ascii="Century Gothic" w:eastAsia="Times New Roman" w:hAnsi="Century Gothic" w:cs="Times New Roman"/>
                <w:noProof/>
                <w:color w:val="000000"/>
              </w:rPr>
              <mc:AlternateContent>
                <mc:Choice Requires="wps">
                  <w:drawing>
                    <wp:anchor distT="0" distB="0" distL="114300" distR="114300" simplePos="0" relativeHeight="251723776" behindDoc="0" locked="0" layoutInCell="1" allowOverlap="1" wp14:anchorId="08C80127" wp14:editId="7BE0F7B3">
                      <wp:simplePos x="0" y="0"/>
                      <wp:positionH relativeFrom="column">
                        <wp:posOffset>3086100</wp:posOffset>
                      </wp:positionH>
                      <wp:positionV relativeFrom="paragraph">
                        <wp:posOffset>2209800</wp:posOffset>
                      </wp:positionV>
                      <wp:extent cx="977900" cy="2946400"/>
                      <wp:effectExtent l="0" t="0" r="0" b="0"/>
                      <wp:wrapNone/>
                      <wp:docPr id="65" name="Rectangle 6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8D48D0" w14:textId="77777777" w:rsidR="00C90D1A" w:rsidRDefault="00C90D1A" w:rsidP="00C90D1A">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80127" id="Rectangle 65" o:spid="_x0000_s1112" style="position:absolute;margin-left:243pt;margin-top:174pt;width:77pt;height:232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" filled="f" stroked="f">
                      <v:textbox inset="2.16pt,1.44pt,0,1.44pt">
                        <w:txbxContent>
                          <w:p w14:paraId="768D48D0" w14:textId="77777777" w:rsidR="00C90D1A" w:rsidRDefault="00C90D1A" w:rsidP="00C90D1A">
                            <w:r>
                              <w:rPr>
                                <w:rFonts w:ascii="Geneva" w:eastAsia="Geneva" w:hAnsi="Geneva" w:cs="Geneva"/>
                                <w:color w:val="000000"/>
                                <w:sz w:val="20"/>
                                <w:szCs w:val="20"/>
                              </w:rPr>
                              <w:t>UNKNOWN</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24800" behindDoc="0" locked="0" layoutInCell="1" allowOverlap="1" wp14:anchorId="008B999F" wp14:editId="06912B87">
                      <wp:simplePos x="0" y="0"/>
                      <wp:positionH relativeFrom="column">
                        <wp:posOffset>3086100</wp:posOffset>
                      </wp:positionH>
                      <wp:positionV relativeFrom="paragraph">
                        <wp:posOffset>2209800</wp:posOffset>
                      </wp:positionV>
                      <wp:extent cx="1003300" cy="2324100"/>
                      <wp:effectExtent l="0" t="0" r="0" b="0"/>
                      <wp:wrapNone/>
                      <wp:docPr id="66" name="Rectangle 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377D54"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B999F" id="Rectangle 66" o:spid="_x0000_s1113" style="position:absolute;margin-left:243pt;margin-top:174pt;width:79pt;height:183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" filled="f" stroked="f">
                      <v:textbox inset="2.16pt,1.44pt,0,1.44pt">
                        <w:txbxContent>
                          <w:p w14:paraId="23377D54"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25824" behindDoc="0" locked="0" layoutInCell="1" allowOverlap="1" wp14:anchorId="0A3F8774" wp14:editId="423C2EF6">
                      <wp:simplePos x="0" y="0"/>
                      <wp:positionH relativeFrom="column">
                        <wp:posOffset>3086100</wp:posOffset>
                      </wp:positionH>
                      <wp:positionV relativeFrom="paragraph">
                        <wp:posOffset>2209800</wp:posOffset>
                      </wp:positionV>
                      <wp:extent cx="977900" cy="2654300"/>
                      <wp:effectExtent l="0" t="0" r="0" b="0"/>
                      <wp:wrapNone/>
                      <wp:docPr id="67" name="Rectangle 6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96AF9E6" w14:textId="77777777" w:rsidR="00C90D1A" w:rsidRDefault="00C90D1A" w:rsidP="00C90D1A">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F8774" id="Rectangle 67" o:spid="_x0000_s1114" style="position:absolute;margin-left:243pt;margin-top:174pt;width:77pt;height:209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" filled="f" stroked="f">
                      <v:textbox inset="2.16pt,1.44pt,0,1.44pt">
                        <w:txbxContent>
                          <w:p w14:paraId="196AF9E6" w14:textId="77777777" w:rsidR="00C90D1A" w:rsidRDefault="00C90D1A" w:rsidP="00C90D1A">
                            <w:r>
                              <w:rPr>
                                <w:rFonts w:ascii="Geneva" w:eastAsia="Geneva" w:hAnsi="Geneva" w:cs="Geneva"/>
                                <w:color w:val="000000"/>
                                <w:sz w:val="20"/>
                                <w:szCs w:val="20"/>
                              </w:rPr>
                              <w:t>YES</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26848" behindDoc="0" locked="0" layoutInCell="1" allowOverlap="1" wp14:anchorId="19E26852" wp14:editId="1DC8CC63">
                      <wp:simplePos x="0" y="0"/>
                      <wp:positionH relativeFrom="column">
                        <wp:posOffset>3086100</wp:posOffset>
                      </wp:positionH>
                      <wp:positionV relativeFrom="paragraph">
                        <wp:posOffset>2209800</wp:posOffset>
                      </wp:positionV>
                      <wp:extent cx="977900" cy="2946400"/>
                      <wp:effectExtent l="0" t="0" r="0" b="0"/>
                      <wp:wrapNone/>
                      <wp:docPr id="71" name="Rectangle 7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C96908" w14:textId="77777777" w:rsidR="00C90D1A" w:rsidRDefault="00C90D1A" w:rsidP="00C90D1A">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26852" id="Rectangle 71" o:spid="_x0000_s1115" style="position:absolute;margin-left:243pt;margin-top:174pt;width:77pt;height:232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" filled="f" stroked="f">
                      <v:textbox inset="2.16pt,1.44pt,0,1.44pt">
                        <w:txbxContent>
                          <w:p w14:paraId="33C96908" w14:textId="77777777" w:rsidR="00C90D1A" w:rsidRDefault="00C90D1A" w:rsidP="00C90D1A">
                            <w:r>
                              <w:rPr>
                                <w:rFonts w:ascii="Geneva" w:eastAsia="Geneva" w:hAnsi="Geneva" w:cs="Geneva"/>
                                <w:color w:val="000000"/>
                                <w:sz w:val="20"/>
                                <w:szCs w:val="20"/>
                              </w:rPr>
                              <w:t>UNKNOWN</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27872" behindDoc="0" locked="0" layoutInCell="1" allowOverlap="1" wp14:anchorId="3B55A717" wp14:editId="5FF7EEE0">
                      <wp:simplePos x="0" y="0"/>
                      <wp:positionH relativeFrom="column">
                        <wp:posOffset>3086100</wp:posOffset>
                      </wp:positionH>
                      <wp:positionV relativeFrom="paragraph">
                        <wp:posOffset>2209800</wp:posOffset>
                      </wp:positionV>
                      <wp:extent cx="1003300" cy="2324100"/>
                      <wp:effectExtent l="0" t="0" r="0" b="0"/>
                      <wp:wrapNone/>
                      <wp:docPr id="72" name="Rectangle 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5256F2"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5A717" id="Rectangle 72" o:spid="_x0000_s1116" style="position:absolute;margin-left:243pt;margin-top:174pt;width:79pt;height:18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Wl1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" filled="f" stroked="f">
                      <v:textbox inset="2.16pt,1.44pt,0,1.44pt">
                        <w:txbxContent>
                          <w:p w14:paraId="385256F2"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28896" behindDoc="0" locked="0" layoutInCell="1" allowOverlap="1" wp14:anchorId="4593F931" wp14:editId="58CBA344">
                      <wp:simplePos x="0" y="0"/>
                      <wp:positionH relativeFrom="column">
                        <wp:posOffset>3086100</wp:posOffset>
                      </wp:positionH>
                      <wp:positionV relativeFrom="paragraph">
                        <wp:posOffset>2209800</wp:posOffset>
                      </wp:positionV>
                      <wp:extent cx="977900" cy="2946400"/>
                      <wp:effectExtent l="0" t="0" r="0" b="0"/>
                      <wp:wrapNone/>
                      <wp:docPr id="73" name="Rectangle 7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2E8A77B" w14:textId="77777777" w:rsidR="00C90D1A" w:rsidRDefault="00C90D1A" w:rsidP="00C90D1A">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3F931" id="Rectangle 73" o:spid="_x0000_s1117" style="position:absolute;margin-left:243pt;margin-top:174pt;width:77pt;height:232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" filled="f" stroked="f">
                      <v:textbox inset="2.16pt,1.44pt,0,1.44pt">
                        <w:txbxContent>
                          <w:p w14:paraId="72E8A77B" w14:textId="77777777" w:rsidR="00C90D1A" w:rsidRDefault="00C90D1A" w:rsidP="00C90D1A">
                            <w:r>
                              <w:rPr>
                                <w:rFonts w:ascii="Geneva" w:eastAsia="Geneva" w:hAnsi="Geneva" w:cs="Geneva"/>
                                <w:color w:val="000000"/>
                                <w:sz w:val="20"/>
                                <w:szCs w:val="20"/>
                              </w:rPr>
                              <w:t>YES</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29920" behindDoc="0" locked="0" layoutInCell="1" allowOverlap="1" wp14:anchorId="17435913" wp14:editId="0DBCDA90">
                      <wp:simplePos x="0" y="0"/>
                      <wp:positionH relativeFrom="column">
                        <wp:posOffset>3098800</wp:posOffset>
                      </wp:positionH>
                      <wp:positionV relativeFrom="paragraph">
                        <wp:posOffset>2209800</wp:posOffset>
                      </wp:positionV>
                      <wp:extent cx="977900" cy="2946400"/>
                      <wp:effectExtent l="0" t="0" r="0" b="0"/>
                      <wp:wrapNone/>
                      <wp:docPr id="77" name="Rectangle 7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27FA6D6" w14:textId="77777777" w:rsidR="00C90D1A" w:rsidRDefault="00C90D1A" w:rsidP="00C90D1A">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35913" id="Rectangle 77" o:spid="_x0000_s1118" style="position:absolute;margin-left:244pt;margin-top:174pt;width:77pt;height:232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" filled="f" stroked="f">
                      <v:textbox inset="2.16pt,1.44pt,0,1.44pt">
                        <w:txbxContent>
                          <w:p w14:paraId="327FA6D6" w14:textId="77777777" w:rsidR="00C90D1A" w:rsidRDefault="00C90D1A" w:rsidP="00C90D1A">
                            <w:r>
                              <w:rPr>
                                <w:rFonts w:ascii="Geneva" w:eastAsia="Geneva" w:hAnsi="Geneva" w:cs="Geneva"/>
                                <w:color w:val="000000"/>
                                <w:sz w:val="20"/>
                                <w:szCs w:val="20"/>
                              </w:rPr>
                              <w:t>UNKNOWN</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30944" behindDoc="0" locked="0" layoutInCell="1" allowOverlap="1" wp14:anchorId="211983AE" wp14:editId="6ADD7AFB">
                      <wp:simplePos x="0" y="0"/>
                      <wp:positionH relativeFrom="column">
                        <wp:posOffset>3086100</wp:posOffset>
                      </wp:positionH>
                      <wp:positionV relativeFrom="paragraph">
                        <wp:posOffset>2209800</wp:posOffset>
                      </wp:positionV>
                      <wp:extent cx="1003300" cy="2324100"/>
                      <wp:effectExtent l="0" t="0" r="0" b="0"/>
                      <wp:wrapNone/>
                      <wp:docPr id="78" name="Rectangle 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B42DA0"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983AE" id="Rectangle 78" o:spid="_x0000_s1119" style="position:absolute;margin-left:243pt;margin-top:174pt;width:79pt;height:183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ulL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" filled="f" stroked="f">
                      <v:textbox inset="2.16pt,1.44pt,0,1.44pt">
                        <w:txbxContent>
                          <w:p w14:paraId="5EB42DA0"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31968" behindDoc="0" locked="0" layoutInCell="1" allowOverlap="1" wp14:anchorId="4DC3E80B" wp14:editId="6FA9C762">
                      <wp:simplePos x="0" y="0"/>
                      <wp:positionH relativeFrom="column">
                        <wp:posOffset>3086100</wp:posOffset>
                      </wp:positionH>
                      <wp:positionV relativeFrom="paragraph">
                        <wp:posOffset>2209800</wp:posOffset>
                      </wp:positionV>
                      <wp:extent cx="977900" cy="2946400"/>
                      <wp:effectExtent l="0" t="0" r="0" b="0"/>
                      <wp:wrapNone/>
                      <wp:docPr id="79" name="Rectangle 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C2A3D2" w14:textId="77777777" w:rsidR="00C90D1A" w:rsidRDefault="00C90D1A" w:rsidP="00C90D1A">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3E80B" id="Rectangle 79" o:spid="_x0000_s1120" style="position:absolute;margin-left:243pt;margin-top:174pt;width:77pt;height:232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" filled="f" stroked="f">
                      <v:textbox inset="2.16pt,1.44pt,0,1.44pt">
                        <w:txbxContent>
                          <w:p w14:paraId="63C2A3D2" w14:textId="77777777" w:rsidR="00C90D1A" w:rsidRDefault="00C90D1A" w:rsidP="00C90D1A">
                            <w:r>
                              <w:rPr>
                                <w:rFonts w:ascii="Geneva" w:eastAsia="Geneva" w:hAnsi="Geneva" w:cs="Geneva"/>
                                <w:color w:val="000000"/>
                                <w:sz w:val="20"/>
                                <w:szCs w:val="20"/>
                              </w:rPr>
                              <w:t>YES</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32992" behindDoc="0" locked="0" layoutInCell="1" allowOverlap="1" wp14:anchorId="5F52EF30" wp14:editId="0BAEF68F">
                      <wp:simplePos x="0" y="0"/>
                      <wp:positionH relativeFrom="column">
                        <wp:posOffset>3086100</wp:posOffset>
                      </wp:positionH>
                      <wp:positionV relativeFrom="paragraph">
                        <wp:posOffset>2209800</wp:posOffset>
                      </wp:positionV>
                      <wp:extent cx="977900" cy="2921000"/>
                      <wp:effectExtent l="0" t="0" r="0" b="0"/>
                      <wp:wrapNone/>
                      <wp:docPr id="83" name="Rectangle 8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593F9B7" w14:textId="77777777" w:rsidR="00C90D1A" w:rsidRDefault="00C90D1A" w:rsidP="00C90D1A">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52EF30" id="Rectangle 83" o:spid="_x0000_s1121" style="position:absolute;margin-left:243pt;margin-top:174pt;width:77pt;height:23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" filled="f" stroked="f">
                      <v:textbox inset="2.16pt,1.44pt,0,1.44pt">
                        <w:txbxContent>
                          <w:p w14:paraId="3593F9B7" w14:textId="77777777" w:rsidR="00C90D1A" w:rsidRDefault="00C90D1A" w:rsidP="00C90D1A">
                            <w:r>
                              <w:rPr>
                                <w:rFonts w:ascii="Geneva" w:eastAsia="Geneva" w:hAnsi="Geneva" w:cs="Geneva"/>
                                <w:color w:val="000000"/>
                                <w:sz w:val="20"/>
                                <w:szCs w:val="20"/>
                              </w:rPr>
                              <w:t>UNKNOWN</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34016" behindDoc="0" locked="0" layoutInCell="1" allowOverlap="1" wp14:anchorId="52357190" wp14:editId="67528231">
                      <wp:simplePos x="0" y="0"/>
                      <wp:positionH relativeFrom="column">
                        <wp:posOffset>3086100</wp:posOffset>
                      </wp:positionH>
                      <wp:positionV relativeFrom="paragraph">
                        <wp:posOffset>2209800</wp:posOffset>
                      </wp:positionV>
                      <wp:extent cx="1003300" cy="2324100"/>
                      <wp:effectExtent l="0" t="0" r="0" b="0"/>
                      <wp:wrapNone/>
                      <wp:docPr id="84" name="Rectangle 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196ADA"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57190" id="Rectangle 84" o:spid="_x0000_s1122" style="position:absolute;margin-left:243pt;margin-top:174pt;width:79pt;height:183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" filled="f" stroked="f">
                      <v:textbox inset="2.16pt,1.44pt,0,1.44pt">
                        <w:txbxContent>
                          <w:p w14:paraId="0A196ADA"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35040" behindDoc="0" locked="0" layoutInCell="1" allowOverlap="1" wp14:anchorId="63598CAE" wp14:editId="7D76EB37">
                      <wp:simplePos x="0" y="0"/>
                      <wp:positionH relativeFrom="column">
                        <wp:posOffset>3086100</wp:posOffset>
                      </wp:positionH>
                      <wp:positionV relativeFrom="paragraph">
                        <wp:posOffset>2209800</wp:posOffset>
                      </wp:positionV>
                      <wp:extent cx="1003300" cy="2324100"/>
                      <wp:effectExtent l="0" t="0" r="0" b="0"/>
                      <wp:wrapNone/>
                      <wp:docPr id="85" name="Rectangle 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950397"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98CAE" id="Rectangle 85" o:spid="_x0000_s1123" style="position:absolute;margin-left:243pt;margin-top:174pt;width:79pt;height:183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" filled="f" stroked="f">
                      <v:textbox inset="2.16pt,1.44pt,0,1.44pt">
                        <w:txbxContent>
                          <w:p w14:paraId="7F950397"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36064" behindDoc="0" locked="0" layoutInCell="1" allowOverlap="1" wp14:anchorId="562A8E6C" wp14:editId="39A69F60">
                      <wp:simplePos x="0" y="0"/>
                      <wp:positionH relativeFrom="column">
                        <wp:posOffset>3086100</wp:posOffset>
                      </wp:positionH>
                      <wp:positionV relativeFrom="paragraph">
                        <wp:posOffset>2209800</wp:posOffset>
                      </wp:positionV>
                      <wp:extent cx="1003300" cy="2324100"/>
                      <wp:effectExtent l="0" t="0" r="0" b="0"/>
                      <wp:wrapNone/>
                      <wp:docPr id="89" name="Rectangle 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95CF33"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A8E6C" id="Rectangle 89" o:spid="_x0000_s1124" style="position:absolute;margin-left:243pt;margin-top:174pt;width:79pt;height:183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" filled="f" stroked="f">
                      <v:textbox inset="2.16pt,1.44pt,0,1.44pt">
                        <w:txbxContent>
                          <w:p w14:paraId="2C95CF33"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37088" behindDoc="0" locked="0" layoutInCell="1" allowOverlap="1" wp14:anchorId="483CED0F" wp14:editId="645F215A">
                      <wp:simplePos x="0" y="0"/>
                      <wp:positionH relativeFrom="column">
                        <wp:posOffset>3086100</wp:posOffset>
                      </wp:positionH>
                      <wp:positionV relativeFrom="paragraph">
                        <wp:posOffset>2209800</wp:posOffset>
                      </wp:positionV>
                      <wp:extent cx="1003300" cy="2324100"/>
                      <wp:effectExtent l="0" t="0" r="0" b="0"/>
                      <wp:wrapNone/>
                      <wp:docPr id="90" name="Rectangle 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E9D25E"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3CED0F" id="Rectangle 90" o:spid="_x0000_s1125" style="position:absolute;margin-left:243pt;margin-top:174pt;width:79pt;height:183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OjMmw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" filled="f" stroked="f">
                      <v:textbox inset="2.16pt,1.44pt,0,1.44pt">
                        <w:txbxContent>
                          <w:p w14:paraId="08E9D25E"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38112" behindDoc="0" locked="0" layoutInCell="1" allowOverlap="1" wp14:anchorId="308F6FC9" wp14:editId="09C02FB0">
                      <wp:simplePos x="0" y="0"/>
                      <wp:positionH relativeFrom="column">
                        <wp:posOffset>3086100</wp:posOffset>
                      </wp:positionH>
                      <wp:positionV relativeFrom="paragraph">
                        <wp:posOffset>2209800</wp:posOffset>
                      </wp:positionV>
                      <wp:extent cx="1003300" cy="2324100"/>
                      <wp:effectExtent l="0" t="0" r="0" b="0"/>
                      <wp:wrapNone/>
                      <wp:docPr id="91" name="Rectangle 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08164A"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F6FC9" id="Rectangle 91" o:spid="_x0000_s1126" style="position:absolute;margin-left:243pt;margin-top:174pt;width:79pt;height:183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" filled="f" stroked="f">
                      <v:textbox inset="2.16pt,1.44pt,0,1.44pt">
                        <w:txbxContent>
                          <w:p w14:paraId="3B08164A"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39136" behindDoc="0" locked="0" layoutInCell="1" allowOverlap="1" wp14:anchorId="2CF23939" wp14:editId="638A01B8">
                      <wp:simplePos x="0" y="0"/>
                      <wp:positionH relativeFrom="column">
                        <wp:posOffset>3086100</wp:posOffset>
                      </wp:positionH>
                      <wp:positionV relativeFrom="paragraph">
                        <wp:posOffset>2209800</wp:posOffset>
                      </wp:positionV>
                      <wp:extent cx="1003300" cy="2324100"/>
                      <wp:effectExtent l="0" t="0" r="0" b="0"/>
                      <wp:wrapNone/>
                      <wp:docPr id="95" name="Rectangle 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6E2840"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F23939" id="Rectangle 95" o:spid="_x0000_s1127" style="position:absolute;margin-left:243pt;margin-top:174pt;width:79pt;height:183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vi4mwEAABQ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" filled="f" stroked="f">
                      <v:textbox inset="2.16pt,1.44pt,0,1.44pt">
                        <w:txbxContent>
                          <w:p w14:paraId="3B6E2840"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40160" behindDoc="0" locked="0" layoutInCell="1" allowOverlap="1" wp14:anchorId="4070CAA8" wp14:editId="421B6E91">
                      <wp:simplePos x="0" y="0"/>
                      <wp:positionH relativeFrom="column">
                        <wp:posOffset>3086100</wp:posOffset>
                      </wp:positionH>
                      <wp:positionV relativeFrom="paragraph">
                        <wp:posOffset>2209800</wp:posOffset>
                      </wp:positionV>
                      <wp:extent cx="1003300" cy="2324100"/>
                      <wp:effectExtent l="0" t="0" r="0" b="0"/>
                      <wp:wrapNone/>
                      <wp:docPr id="96" name="Rectangle 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A691A9"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0CAA8" id="Rectangle 96" o:spid="_x0000_s1128" style="position:absolute;margin-left:243pt;margin-top:174pt;width:79pt;height:183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XiGnAEAABQ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" filled="f" stroked="f">
                      <v:textbox inset="2.16pt,1.44pt,0,1.44pt">
                        <w:txbxContent>
                          <w:p w14:paraId="1CA691A9"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41184" behindDoc="0" locked="0" layoutInCell="1" allowOverlap="1" wp14:anchorId="316D7ADB" wp14:editId="500EF6A7">
                      <wp:simplePos x="0" y="0"/>
                      <wp:positionH relativeFrom="column">
                        <wp:posOffset>3086100</wp:posOffset>
                      </wp:positionH>
                      <wp:positionV relativeFrom="paragraph">
                        <wp:posOffset>2209800</wp:posOffset>
                      </wp:positionV>
                      <wp:extent cx="1003300" cy="2324100"/>
                      <wp:effectExtent l="0" t="0" r="0" b="0"/>
                      <wp:wrapNone/>
                      <wp:docPr id="97" name="Rectangle 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F0EC9B"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6D7ADB" id="Rectangle 97" o:spid="_x0000_s1129" style="position:absolute;margin-left:243pt;margin-top:174pt;width:79pt;height:183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iTnAEAABQ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" filled="f" stroked="f">
                      <v:textbox inset="2.16pt,1.44pt,0,1.44pt">
                        <w:txbxContent>
                          <w:p w14:paraId="42F0EC9B"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42208" behindDoc="0" locked="0" layoutInCell="1" allowOverlap="1" wp14:anchorId="69194F5D" wp14:editId="0B0695CE">
                      <wp:simplePos x="0" y="0"/>
                      <wp:positionH relativeFrom="column">
                        <wp:posOffset>3086100</wp:posOffset>
                      </wp:positionH>
                      <wp:positionV relativeFrom="paragraph">
                        <wp:posOffset>2209800</wp:posOffset>
                      </wp:positionV>
                      <wp:extent cx="1003300" cy="2324100"/>
                      <wp:effectExtent l="0" t="0" r="0" b="0"/>
                      <wp:wrapNone/>
                      <wp:docPr id="101" name="Rectangle 1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D858F7"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194F5D" id="Rectangle 101" o:spid="_x0000_s1130" style="position:absolute;margin-left:243pt;margin-top:174pt;width:79pt;height:183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3j7nA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" filled="f" stroked="f">
                      <v:textbox inset="2.16pt,1.44pt,0,1.44pt">
                        <w:txbxContent>
                          <w:p w14:paraId="55D858F7"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43232" behindDoc="0" locked="0" layoutInCell="1" allowOverlap="1" wp14:anchorId="16ADAC59" wp14:editId="1FB981C4">
                      <wp:simplePos x="0" y="0"/>
                      <wp:positionH relativeFrom="column">
                        <wp:posOffset>3086100</wp:posOffset>
                      </wp:positionH>
                      <wp:positionV relativeFrom="paragraph">
                        <wp:posOffset>2209800</wp:posOffset>
                      </wp:positionV>
                      <wp:extent cx="1003300" cy="2324100"/>
                      <wp:effectExtent l="0" t="0" r="0" b="0"/>
                      <wp:wrapNone/>
                      <wp:docPr id="102" name="Rectangle 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B235E9"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DAC59" id="Rectangle 102" o:spid="_x0000_s1131" style="position:absolute;margin-left:243pt;margin-top:174pt;width:79pt;height:183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fjunA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" filled="f" stroked="f">
                      <v:textbox inset="2.16pt,1.44pt,0,1.44pt">
                        <w:txbxContent>
                          <w:p w14:paraId="2AB235E9"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44256" behindDoc="0" locked="0" layoutInCell="1" allowOverlap="1" wp14:anchorId="2AB3EEDB" wp14:editId="53DF194E">
                      <wp:simplePos x="0" y="0"/>
                      <wp:positionH relativeFrom="column">
                        <wp:posOffset>3086100</wp:posOffset>
                      </wp:positionH>
                      <wp:positionV relativeFrom="paragraph">
                        <wp:posOffset>2209800</wp:posOffset>
                      </wp:positionV>
                      <wp:extent cx="1003300" cy="2324100"/>
                      <wp:effectExtent l="0" t="0" r="0" b="0"/>
                      <wp:wrapNone/>
                      <wp:docPr id="103"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8D240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3EEDB" id="Rectangle 103" o:spid="_x0000_s1132" style="position:absolute;margin-left:243pt;margin-top:174pt;width:79pt;height:183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njQnAEAABQ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" filled="f" stroked="f">
                      <v:textbox inset="2.16pt,1.44pt,0,1.44pt">
                        <w:txbxContent>
                          <w:p w14:paraId="338D240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45280" behindDoc="0" locked="0" layoutInCell="1" allowOverlap="1" wp14:anchorId="30DAA5B2" wp14:editId="4F1367C4">
                      <wp:simplePos x="0" y="0"/>
                      <wp:positionH relativeFrom="column">
                        <wp:posOffset>3086100</wp:posOffset>
                      </wp:positionH>
                      <wp:positionV relativeFrom="paragraph">
                        <wp:posOffset>2209800</wp:posOffset>
                      </wp:positionV>
                      <wp:extent cx="1003300" cy="2324100"/>
                      <wp:effectExtent l="0" t="0" r="0" b="0"/>
                      <wp:wrapNone/>
                      <wp:docPr id="107" name="Rectangle 1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F73C2"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AA5B2" id="Rectangle 107" o:spid="_x0000_s1133" style="position:absolute;margin-left:243pt;margin-top:174pt;width:79pt;height:183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PjFnAEAABQ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" filled="f" stroked="f">
                      <v:textbox inset="2.16pt,1.44pt,0,1.44pt">
                        <w:txbxContent>
                          <w:p w14:paraId="674F73C2"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46304" behindDoc="0" locked="0" layoutInCell="1" allowOverlap="1" wp14:anchorId="3680BCB2" wp14:editId="03D3C120">
                      <wp:simplePos x="0" y="0"/>
                      <wp:positionH relativeFrom="column">
                        <wp:posOffset>3086100</wp:posOffset>
                      </wp:positionH>
                      <wp:positionV relativeFrom="paragraph">
                        <wp:posOffset>2209800</wp:posOffset>
                      </wp:positionV>
                      <wp:extent cx="1003300" cy="2324100"/>
                      <wp:effectExtent l="0" t="0" r="0" b="0"/>
                      <wp:wrapNone/>
                      <wp:docPr id="108" name="Rectangle 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C44B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0BCB2" id="Rectangle 108" o:spid="_x0000_s1134" style="position:absolute;margin-left:243pt;margin-top:174pt;width:79pt;height:183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" filled="f" stroked="f">
                      <v:textbox inset="2.16pt,1.44pt,0,1.44pt">
                        <w:txbxContent>
                          <w:p w14:paraId="46AC44B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47328" behindDoc="0" locked="0" layoutInCell="1" allowOverlap="1" wp14:anchorId="6DA48E89" wp14:editId="5CFD1A86">
                      <wp:simplePos x="0" y="0"/>
                      <wp:positionH relativeFrom="column">
                        <wp:posOffset>3086100</wp:posOffset>
                      </wp:positionH>
                      <wp:positionV relativeFrom="paragraph">
                        <wp:posOffset>2209800</wp:posOffset>
                      </wp:positionV>
                      <wp:extent cx="1003300" cy="2324100"/>
                      <wp:effectExtent l="0" t="0" r="0" b="0"/>
                      <wp:wrapNone/>
                      <wp:docPr id="109" name="Rectangle 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7A98C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48E89" id="Rectangle 109" o:spid="_x0000_s1135" style="position:absolute;margin-left:243pt;margin-top:174pt;width:79pt;height:183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fkUnAEAABQ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" filled="f" stroked="f">
                      <v:textbox inset="2.16pt,1.44pt,0,1.44pt">
                        <w:txbxContent>
                          <w:p w14:paraId="357A98C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48352" behindDoc="0" locked="0" layoutInCell="1" allowOverlap="1" wp14:anchorId="74EF7126" wp14:editId="20D4C348">
                      <wp:simplePos x="0" y="0"/>
                      <wp:positionH relativeFrom="column">
                        <wp:posOffset>3086100</wp:posOffset>
                      </wp:positionH>
                      <wp:positionV relativeFrom="paragraph">
                        <wp:posOffset>2209800</wp:posOffset>
                      </wp:positionV>
                      <wp:extent cx="1003300" cy="2324100"/>
                      <wp:effectExtent l="0" t="0" r="0" b="0"/>
                      <wp:wrapNone/>
                      <wp:docPr id="110" name="Rectangle 1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911144"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F7126" id="Rectangle 110" o:spid="_x0000_s1136" style="position:absolute;margin-left:243pt;margin-top:174pt;width:79pt;height:183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" filled="f" stroked="f">
                      <v:textbox inset="2.16pt,1.44pt,0,1.44pt">
                        <w:txbxContent>
                          <w:p w14:paraId="13911144"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49376" behindDoc="0" locked="0" layoutInCell="1" allowOverlap="1" wp14:anchorId="1D545A07" wp14:editId="480E9336">
                      <wp:simplePos x="0" y="0"/>
                      <wp:positionH relativeFrom="column">
                        <wp:posOffset>3086100</wp:posOffset>
                      </wp:positionH>
                      <wp:positionV relativeFrom="paragraph">
                        <wp:posOffset>2209800</wp:posOffset>
                      </wp:positionV>
                      <wp:extent cx="1003300" cy="2324100"/>
                      <wp:effectExtent l="0" t="0" r="0" b="0"/>
                      <wp:wrapNone/>
                      <wp:docPr id="111" name="Rectangle 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486809"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45A07" id="Rectangle 111" o:spid="_x0000_s1137" style="position:absolute;margin-left:243pt;margin-top:174pt;width:79pt;height:183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" filled="f" stroked="f">
                      <v:textbox inset="2.16pt,1.44pt,0,1.44pt">
                        <w:txbxContent>
                          <w:p w14:paraId="7D486809"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50400" behindDoc="0" locked="0" layoutInCell="1" allowOverlap="1" wp14:anchorId="72326232" wp14:editId="11EE015E">
                      <wp:simplePos x="0" y="0"/>
                      <wp:positionH relativeFrom="column">
                        <wp:posOffset>3086100</wp:posOffset>
                      </wp:positionH>
                      <wp:positionV relativeFrom="paragraph">
                        <wp:posOffset>2209800</wp:posOffset>
                      </wp:positionV>
                      <wp:extent cx="1003300" cy="2324100"/>
                      <wp:effectExtent l="0" t="0" r="0" b="0"/>
                      <wp:wrapNone/>
                      <wp:docPr id="115"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583A45"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26232" id="Rectangle 115" o:spid="_x0000_s1138" style="position:absolute;margin-left:243pt;margin-top:174pt;width:79pt;height:183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" filled="f" stroked="f">
                      <v:textbox inset="2.16pt,1.44pt,0,1.44pt">
                        <w:txbxContent>
                          <w:p w14:paraId="7A583A45"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51424" behindDoc="0" locked="0" layoutInCell="1" allowOverlap="1" wp14:anchorId="72B72785" wp14:editId="7774183E">
                      <wp:simplePos x="0" y="0"/>
                      <wp:positionH relativeFrom="column">
                        <wp:posOffset>3086100</wp:posOffset>
                      </wp:positionH>
                      <wp:positionV relativeFrom="paragraph">
                        <wp:posOffset>2209800</wp:posOffset>
                      </wp:positionV>
                      <wp:extent cx="1003300" cy="2324100"/>
                      <wp:effectExtent l="0" t="0" r="0" b="0"/>
                      <wp:wrapNone/>
                      <wp:docPr id="116" name="Rectangle 1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42A5D9"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72785" id="Rectangle 116" o:spid="_x0000_s1139" style="position:absolute;margin-left:243pt;margin-top:174pt;width:79pt;height:183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" filled="f" stroked="f">
                      <v:textbox inset="2.16pt,1.44pt,0,1.44pt">
                        <w:txbxContent>
                          <w:p w14:paraId="6242A5D9"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52448" behindDoc="0" locked="0" layoutInCell="1" allowOverlap="1" wp14:anchorId="3BD2F756" wp14:editId="27677EFA">
                      <wp:simplePos x="0" y="0"/>
                      <wp:positionH relativeFrom="column">
                        <wp:posOffset>3086100</wp:posOffset>
                      </wp:positionH>
                      <wp:positionV relativeFrom="paragraph">
                        <wp:posOffset>2209800</wp:posOffset>
                      </wp:positionV>
                      <wp:extent cx="1003300" cy="2324100"/>
                      <wp:effectExtent l="0" t="0" r="0" b="0"/>
                      <wp:wrapNone/>
                      <wp:docPr id="117" name="Rectangle 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B4E5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2F756" id="Rectangle 117" o:spid="_x0000_s1140" style="position:absolute;margin-left:243pt;margin-top:174pt;width:79pt;height:183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" filled="f" stroked="f">
                      <v:textbox inset="2.16pt,1.44pt,0,1.44pt">
                        <w:txbxContent>
                          <w:p w14:paraId="2E3B4E5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53472" behindDoc="0" locked="0" layoutInCell="1" allowOverlap="1" wp14:anchorId="487F0367" wp14:editId="4BB2644D">
                      <wp:simplePos x="0" y="0"/>
                      <wp:positionH relativeFrom="column">
                        <wp:posOffset>3086100</wp:posOffset>
                      </wp:positionH>
                      <wp:positionV relativeFrom="paragraph">
                        <wp:posOffset>2209800</wp:posOffset>
                      </wp:positionV>
                      <wp:extent cx="1003300" cy="2324100"/>
                      <wp:effectExtent l="0" t="0" r="0" b="0"/>
                      <wp:wrapNone/>
                      <wp:docPr id="118"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10072C"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7F0367" id="Rectangle 118" o:spid="_x0000_s1141" style="position:absolute;margin-left:243pt;margin-top:174pt;width:79pt;height:183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" filled="f" stroked="f">
                      <v:textbox inset="2.16pt,1.44pt,0,1.44pt">
                        <w:txbxContent>
                          <w:p w14:paraId="7010072C"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54496" behindDoc="0" locked="0" layoutInCell="1" allowOverlap="1" wp14:anchorId="15BECEAB" wp14:editId="540B30CA">
                      <wp:simplePos x="0" y="0"/>
                      <wp:positionH relativeFrom="column">
                        <wp:posOffset>3086100</wp:posOffset>
                      </wp:positionH>
                      <wp:positionV relativeFrom="paragraph">
                        <wp:posOffset>2209800</wp:posOffset>
                      </wp:positionV>
                      <wp:extent cx="1003300" cy="2324100"/>
                      <wp:effectExtent l="0" t="0" r="0" b="0"/>
                      <wp:wrapNone/>
                      <wp:docPr id="119" name="Rectangle 1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714F86"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ECEAB" id="Rectangle 119" o:spid="_x0000_s1142" style="position:absolute;margin-left:243pt;margin-top:174pt;width:79pt;height:183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" filled="f" stroked="f">
                      <v:textbox inset="2.16pt,1.44pt,0,1.44pt">
                        <w:txbxContent>
                          <w:p w14:paraId="65714F86"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55520" behindDoc="0" locked="0" layoutInCell="1" allowOverlap="1" wp14:anchorId="4C5B97D7" wp14:editId="70DCE081">
                      <wp:simplePos x="0" y="0"/>
                      <wp:positionH relativeFrom="column">
                        <wp:posOffset>3086100</wp:posOffset>
                      </wp:positionH>
                      <wp:positionV relativeFrom="paragraph">
                        <wp:posOffset>2209800</wp:posOffset>
                      </wp:positionV>
                      <wp:extent cx="1003300" cy="2324100"/>
                      <wp:effectExtent l="0" t="0" r="0" b="0"/>
                      <wp:wrapNone/>
                      <wp:docPr id="120" name="Rectangle 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364027"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5B97D7" id="Rectangle 120" o:spid="_x0000_s1143" style="position:absolute;margin-left:243pt;margin-top:174pt;width:79pt;height:183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" filled="f" stroked="f">
                      <v:textbox inset="2.16pt,1.44pt,0,1.44pt">
                        <w:txbxContent>
                          <w:p w14:paraId="1A364027"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56544" behindDoc="0" locked="0" layoutInCell="1" allowOverlap="1" wp14:anchorId="649DA70D" wp14:editId="0F1E9709">
                      <wp:simplePos x="0" y="0"/>
                      <wp:positionH relativeFrom="column">
                        <wp:posOffset>3086100</wp:posOffset>
                      </wp:positionH>
                      <wp:positionV relativeFrom="paragraph">
                        <wp:posOffset>2209800</wp:posOffset>
                      </wp:positionV>
                      <wp:extent cx="1003300" cy="2324100"/>
                      <wp:effectExtent l="0" t="0" r="0" b="0"/>
                      <wp:wrapNone/>
                      <wp:docPr id="121"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8D286B"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DA70D" id="Rectangle 121" o:spid="_x0000_s1144" style="position:absolute;margin-left:243pt;margin-top:174pt;width:79pt;height:183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" filled="f" stroked="f">
                      <v:textbox inset="2.16pt,1.44pt,0,1.44pt">
                        <w:txbxContent>
                          <w:p w14:paraId="138D286B"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57568" behindDoc="0" locked="0" layoutInCell="1" allowOverlap="1" wp14:anchorId="2394EAAB" wp14:editId="22FB7704">
                      <wp:simplePos x="0" y="0"/>
                      <wp:positionH relativeFrom="column">
                        <wp:posOffset>3086100</wp:posOffset>
                      </wp:positionH>
                      <wp:positionV relativeFrom="paragraph">
                        <wp:posOffset>2209800</wp:posOffset>
                      </wp:positionV>
                      <wp:extent cx="1003300" cy="1714500"/>
                      <wp:effectExtent l="0" t="0" r="0" b="0"/>
                      <wp:wrapNone/>
                      <wp:docPr id="122" name="Rectangle 1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BD7146"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4EAAB" id="Rectangle 122" o:spid="_x0000_s1145" style="position:absolute;margin-left:243pt;margin-top:174pt;width:79pt;height:135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" filled="f" stroked="f">
                      <v:textbox inset="2.16pt,1.44pt,0,1.44pt">
                        <w:txbxContent>
                          <w:p w14:paraId="21BD7146"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58592" behindDoc="0" locked="0" layoutInCell="1" allowOverlap="1" wp14:anchorId="2411A694" wp14:editId="5430323D">
                      <wp:simplePos x="0" y="0"/>
                      <wp:positionH relativeFrom="column">
                        <wp:posOffset>3086100</wp:posOffset>
                      </wp:positionH>
                      <wp:positionV relativeFrom="paragraph">
                        <wp:posOffset>2209800</wp:posOffset>
                      </wp:positionV>
                      <wp:extent cx="1003300" cy="1714500"/>
                      <wp:effectExtent l="0" t="0" r="0" b="0"/>
                      <wp:wrapNone/>
                      <wp:docPr id="123" name="Rectangle 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511A2C"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1A694" id="Rectangle 123" o:spid="_x0000_s1146" style="position:absolute;margin-left:243pt;margin-top:174pt;width:79pt;height:135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FKOmwEAABQ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" filled="f" stroked="f">
                      <v:textbox inset="2.16pt,1.44pt,0,1.44pt">
                        <w:txbxContent>
                          <w:p w14:paraId="0D511A2C"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59616" behindDoc="0" locked="0" layoutInCell="1" allowOverlap="1" wp14:anchorId="58042A05" wp14:editId="32CCF62E">
                      <wp:simplePos x="0" y="0"/>
                      <wp:positionH relativeFrom="column">
                        <wp:posOffset>3086100</wp:posOffset>
                      </wp:positionH>
                      <wp:positionV relativeFrom="paragraph">
                        <wp:posOffset>2209800</wp:posOffset>
                      </wp:positionV>
                      <wp:extent cx="1003300" cy="1714500"/>
                      <wp:effectExtent l="0" t="0" r="0" b="0"/>
                      <wp:wrapNone/>
                      <wp:docPr id="124"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392882"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42A05" id="Rectangle 124" o:spid="_x0000_s1147" style="position:absolute;margin-left:243pt;margin-top:174pt;width:79pt;height:135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" filled="f" stroked="f">
                      <v:textbox inset="2.16pt,1.44pt,0,1.44pt">
                        <w:txbxContent>
                          <w:p w14:paraId="09392882"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60640" behindDoc="0" locked="0" layoutInCell="1" allowOverlap="1" wp14:anchorId="7C0D1FEB" wp14:editId="1E8E7914">
                      <wp:simplePos x="0" y="0"/>
                      <wp:positionH relativeFrom="column">
                        <wp:posOffset>3086100</wp:posOffset>
                      </wp:positionH>
                      <wp:positionV relativeFrom="paragraph">
                        <wp:posOffset>2209800</wp:posOffset>
                      </wp:positionV>
                      <wp:extent cx="1003300" cy="1714500"/>
                      <wp:effectExtent l="0" t="0" r="0" b="0"/>
                      <wp:wrapNone/>
                      <wp:docPr id="125" name="Rectangle 1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D86046"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0D1FEB" id="Rectangle 125" o:spid="_x0000_s1148" style="position:absolute;margin-left:243pt;margin-top:174pt;width:79pt;height:135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VKlnAEAABQ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" filled="f" stroked="f">
                      <v:textbox inset="2.16pt,1.44pt,0,1.44pt">
                        <w:txbxContent>
                          <w:p w14:paraId="05D86046"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61664" behindDoc="0" locked="0" layoutInCell="1" allowOverlap="1" wp14:anchorId="5AC7ADBC" wp14:editId="3960EB5A">
                      <wp:simplePos x="0" y="0"/>
                      <wp:positionH relativeFrom="column">
                        <wp:posOffset>3086100</wp:posOffset>
                      </wp:positionH>
                      <wp:positionV relativeFrom="paragraph">
                        <wp:posOffset>2209800</wp:posOffset>
                      </wp:positionV>
                      <wp:extent cx="1003300" cy="1714500"/>
                      <wp:effectExtent l="0" t="0" r="0" b="0"/>
                      <wp:wrapNone/>
                      <wp:docPr id="126"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B37AA5"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7ADBC" id="Rectangle 126" o:spid="_x0000_s1149" style="position:absolute;margin-left:243pt;margin-top:174pt;width:79pt;height:135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" filled="f" stroked="f">
                      <v:textbox inset="2.16pt,1.44pt,0,1.44pt">
                        <w:txbxContent>
                          <w:p w14:paraId="57B37AA5"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62688" behindDoc="0" locked="0" layoutInCell="1" allowOverlap="1" wp14:anchorId="56319E4E" wp14:editId="48930288">
                      <wp:simplePos x="0" y="0"/>
                      <wp:positionH relativeFrom="column">
                        <wp:posOffset>3086100</wp:posOffset>
                      </wp:positionH>
                      <wp:positionV relativeFrom="paragraph">
                        <wp:posOffset>2209800</wp:posOffset>
                      </wp:positionV>
                      <wp:extent cx="1003300" cy="1714500"/>
                      <wp:effectExtent l="0" t="0" r="0" b="0"/>
                      <wp:wrapNone/>
                      <wp:docPr id="130" name="Rectangle 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A2AFB0"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19E4E" id="Rectangle 130" o:spid="_x0000_s1150" style="position:absolute;margin-left:243pt;margin-top:174pt;width:79pt;height:135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" filled="f" stroked="f">
                      <v:textbox inset="2.16pt,1.44pt,0,1.44pt">
                        <w:txbxContent>
                          <w:p w14:paraId="6FA2AFB0"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63712" behindDoc="0" locked="0" layoutInCell="1" allowOverlap="1" wp14:anchorId="4AD50056" wp14:editId="687AB06B">
                      <wp:simplePos x="0" y="0"/>
                      <wp:positionH relativeFrom="column">
                        <wp:posOffset>3086100</wp:posOffset>
                      </wp:positionH>
                      <wp:positionV relativeFrom="paragraph">
                        <wp:posOffset>2209800</wp:posOffset>
                      </wp:positionV>
                      <wp:extent cx="1003300" cy="1714500"/>
                      <wp:effectExtent l="0" t="0" r="0" b="0"/>
                      <wp:wrapNone/>
                      <wp:docPr id="131" name="Rectangle 1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A62AD5"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50056" id="Rectangle 131" o:spid="_x0000_s1151" style="position:absolute;margin-left:243pt;margin-top:174pt;width:79pt;height:135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" filled="f" stroked="f">
                      <v:textbox inset="2.16pt,1.44pt,0,1.44pt">
                        <w:txbxContent>
                          <w:p w14:paraId="1FA62AD5"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64736" behindDoc="0" locked="0" layoutInCell="1" allowOverlap="1" wp14:anchorId="45CED628" wp14:editId="2AFA9BD7">
                      <wp:simplePos x="0" y="0"/>
                      <wp:positionH relativeFrom="column">
                        <wp:posOffset>3086100</wp:posOffset>
                      </wp:positionH>
                      <wp:positionV relativeFrom="paragraph">
                        <wp:posOffset>2209800</wp:posOffset>
                      </wp:positionV>
                      <wp:extent cx="1003300" cy="1714500"/>
                      <wp:effectExtent l="0" t="0" r="0" b="0"/>
                      <wp:wrapNone/>
                      <wp:docPr id="132" name="Rectangle 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7D7EA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ED628" id="Rectangle 132" o:spid="_x0000_s1152" style="position:absolute;margin-left:243pt;margin-top:174pt;width:79pt;height:135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" filled="f" stroked="f">
                      <v:textbox inset="2.16pt,1.44pt,0,1.44pt">
                        <w:txbxContent>
                          <w:p w14:paraId="797D7EA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65760" behindDoc="0" locked="0" layoutInCell="1" allowOverlap="1" wp14:anchorId="6B3962BE" wp14:editId="138DF27C">
                      <wp:simplePos x="0" y="0"/>
                      <wp:positionH relativeFrom="column">
                        <wp:posOffset>3086100</wp:posOffset>
                      </wp:positionH>
                      <wp:positionV relativeFrom="paragraph">
                        <wp:posOffset>2209800</wp:posOffset>
                      </wp:positionV>
                      <wp:extent cx="1003300" cy="1714500"/>
                      <wp:effectExtent l="0" t="0" r="0" b="0"/>
                      <wp:wrapNone/>
                      <wp:docPr id="133" name="Rectangle 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936144"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962BE" id="Rectangle 133" o:spid="_x0000_s1153" style="position:absolute;margin-left:243pt;margin-top:174pt;width:79pt;height:135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" filled="f" stroked="f">
                      <v:textbox inset="2.16pt,1.44pt,0,1.44pt">
                        <w:txbxContent>
                          <w:p w14:paraId="03936144"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66784" behindDoc="0" locked="0" layoutInCell="1" allowOverlap="1" wp14:anchorId="479C4268" wp14:editId="50AC74EF">
                      <wp:simplePos x="0" y="0"/>
                      <wp:positionH relativeFrom="column">
                        <wp:posOffset>3086100</wp:posOffset>
                      </wp:positionH>
                      <wp:positionV relativeFrom="paragraph">
                        <wp:posOffset>2209800</wp:posOffset>
                      </wp:positionV>
                      <wp:extent cx="1003300" cy="1714500"/>
                      <wp:effectExtent l="0" t="0" r="0" b="0"/>
                      <wp:wrapNone/>
                      <wp:docPr id="136" name="Rectangle 1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93EA46"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9C4268" id="Rectangle 136" o:spid="_x0000_s1154" style="position:absolute;margin-left:243pt;margin-top:174pt;width:79pt;height:135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" filled="f" stroked="f">
                      <v:textbox inset="2.16pt,1.44pt,0,1.44pt">
                        <w:txbxContent>
                          <w:p w14:paraId="5293EA46"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67808" behindDoc="0" locked="0" layoutInCell="1" allowOverlap="1" wp14:anchorId="030ED6E9" wp14:editId="6B575334">
                      <wp:simplePos x="0" y="0"/>
                      <wp:positionH relativeFrom="column">
                        <wp:posOffset>3086100</wp:posOffset>
                      </wp:positionH>
                      <wp:positionV relativeFrom="paragraph">
                        <wp:posOffset>2209800</wp:posOffset>
                      </wp:positionV>
                      <wp:extent cx="1003300" cy="1714500"/>
                      <wp:effectExtent l="0" t="0" r="0" b="0"/>
                      <wp:wrapNone/>
                      <wp:docPr id="137"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635D9D"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ED6E9" id="Rectangle 137" o:spid="_x0000_s1155" style="position:absolute;margin-left:243pt;margin-top:174pt;width:79pt;height:135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" filled="f" stroked="f">
                      <v:textbox inset="2.16pt,1.44pt,0,1.44pt">
                        <w:txbxContent>
                          <w:p w14:paraId="09635D9D"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68832" behindDoc="0" locked="0" layoutInCell="1" allowOverlap="1" wp14:anchorId="101FD254" wp14:editId="2FD4A23B">
                      <wp:simplePos x="0" y="0"/>
                      <wp:positionH relativeFrom="column">
                        <wp:posOffset>3086100</wp:posOffset>
                      </wp:positionH>
                      <wp:positionV relativeFrom="paragraph">
                        <wp:posOffset>2209800</wp:posOffset>
                      </wp:positionV>
                      <wp:extent cx="1003300" cy="1714500"/>
                      <wp:effectExtent l="0" t="0" r="0" b="0"/>
                      <wp:wrapNone/>
                      <wp:docPr id="138" name="Rectangle 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E33226"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FD254" id="Rectangle 138" o:spid="_x0000_s1156" style="position:absolute;margin-left:243pt;margin-top:174pt;width:79pt;height:135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" filled="f" stroked="f">
                      <v:textbox inset="2.16pt,1.44pt,0,1.44pt">
                        <w:txbxContent>
                          <w:p w14:paraId="74E33226"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69856" behindDoc="0" locked="0" layoutInCell="1" allowOverlap="1" wp14:anchorId="0B607060" wp14:editId="0DC3DC88">
                      <wp:simplePos x="0" y="0"/>
                      <wp:positionH relativeFrom="column">
                        <wp:posOffset>3086100</wp:posOffset>
                      </wp:positionH>
                      <wp:positionV relativeFrom="paragraph">
                        <wp:posOffset>2209800</wp:posOffset>
                      </wp:positionV>
                      <wp:extent cx="1003300" cy="1714500"/>
                      <wp:effectExtent l="0" t="0" r="0" b="0"/>
                      <wp:wrapNone/>
                      <wp:docPr id="139" name="Rectangle 1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EC88CB"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607060" id="Rectangle 139" o:spid="_x0000_s1157" style="position:absolute;margin-left:243pt;margin-top:174pt;width:79pt;height:135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" filled="f" stroked="f">
                      <v:textbox inset="2.16pt,1.44pt,0,1.44pt">
                        <w:txbxContent>
                          <w:p w14:paraId="04EC88CB"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70880" behindDoc="0" locked="0" layoutInCell="1" allowOverlap="1" wp14:anchorId="2DF01617" wp14:editId="6E8C2B2C">
                      <wp:simplePos x="0" y="0"/>
                      <wp:positionH relativeFrom="column">
                        <wp:posOffset>3086100</wp:posOffset>
                      </wp:positionH>
                      <wp:positionV relativeFrom="paragraph">
                        <wp:posOffset>2209800</wp:posOffset>
                      </wp:positionV>
                      <wp:extent cx="1003300" cy="1714500"/>
                      <wp:effectExtent l="0" t="0" r="0" b="0"/>
                      <wp:wrapNone/>
                      <wp:docPr id="140"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CE77FD"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01617" id="Rectangle 140" o:spid="_x0000_s1158" style="position:absolute;margin-left:243pt;margin-top:174pt;width:79pt;height:135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" filled="f" stroked="f">
                      <v:textbox inset="2.16pt,1.44pt,0,1.44pt">
                        <w:txbxContent>
                          <w:p w14:paraId="57CE77FD"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71904" behindDoc="0" locked="0" layoutInCell="1" allowOverlap="1" wp14:anchorId="12612761" wp14:editId="34307966">
                      <wp:simplePos x="0" y="0"/>
                      <wp:positionH relativeFrom="column">
                        <wp:posOffset>3086100</wp:posOffset>
                      </wp:positionH>
                      <wp:positionV relativeFrom="paragraph">
                        <wp:posOffset>2209800</wp:posOffset>
                      </wp:positionV>
                      <wp:extent cx="1003300" cy="17145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B0BB4F"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12761" id="Rectangle 141" o:spid="_x0000_s1159" style="position:absolute;margin-left:243pt;margin-top:174pt;width:79pt;height:135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" filled="f" stroked="f">
                      <v:textbox inset="2.16pt,1.44pt,0,1.44pt">
                        <w:txbxContent>
                          <w:p w14:paraId="2EB0BB4F"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72928" behindDoc="0" locked="0" layoutInCell="1" allowOverlap="1" wp14:anchorId="42AE0AA2" wp14:editId="29DAB4C1">
                      <wp:simplePos x="0" y="0"/>
                      <wp:positionH relativeFrom="column">
                        <wp:posOffset>3086100</wp:posOffset>
                      </wp:positionH>
                      <wp:positionV relativeFrom="paragraph">
                        <wp:posOffset>2209800</wp:posOffset>
                      </wp:positionV>
                      <wp:extent cx="1003300" cy="2019300"/>
                      <wp:effectExtent l="0" t="0" r="0" b="0"/>
                      <wp:wrapNone/>
                      <wp:docPr id="142" name="Rectangle 1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422B63EA"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E0AA2" id="Rectangle 142" o:spid="_x0000_s1160" style="position:absolute;margin-left:243pt;margin-top:174pt;width:79pt;height:159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" filled="f" stroked="f">
                      <v:textbox inset="2.16pt,1.44pt,0,1.44pt">
                        <w:txbxContent>
                          <w:p w14:paraId="422B63EA"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73952" behindDoc="0" locked="0" layoutInCell="1" allowOverlap="1" wp14:anchorId="46552A07" wp14:editId="4C3A272F">
                      <wp:simplePos x="0" y="0"/>
                      <wp:positionH relativeFrom="column">
                        <wp:posOffset>3086100</wp:posOffset>
                      </wp:positionH>
                      <wp:positionV relativeFrom="paragraph">
                        <wp:posOffset>2209800</wp:posOffset>
                      </wp:positionV>
                      <wp:extent cx="1003300" cy="2019300"/>
                      <wp:effectExtent l="0" t="0" r="0" b="0"/>
                      <wp:wrapNone/>
                      <wp:docPr id="143" name="Rectangle 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6E87F562"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552A07" id="Rectangle 143" o:spid="_x0000_s1161" style="position:absolute;margin-left:243pt;margin-top:174pt;width:79pt;height:159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" filled="f" stroked="f">
                      <v:textbox inset="2.16pt,1.44pt,0,1.44pt">
                        <w:txbxContent>
                          <w:p w14:paraId="6E87F562"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74976" behindDoc="0" locked="0" layoutInCell="1" allowOverlap="1" wp14:anchorId="6DFE0B57" wp14:editId="4605FD92">
                      <wp:simplePos x="0" y="0"/>
                      <wp:positionH relativeFrom="column">
                        <wp:posOffset>3086100</wp:posOffset>
                      </wp:positionH>
                      <wp:positionV relativeFrom="paragraph">
                        <wp:posOffset>2209800</wp:posOffset>
                      </wp:positionV>
                      <wp:extent cx="1003300" cy="20193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049817CB"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E0B57" id="Rectangle 144" o:spid="_x0000_s1162" style="position:absolute;margin-left:243pt;margin-top:174pt;width:79pt;height:159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" filled="f" stroked="f">
                      <v:textbox inset="2.16pt,1.44pt,0,1.44pt">
                        <w:txbxContent>
                          <w:p w14:paraId="049817CB"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76000" behindDoc="0" locked="0" layoutInCell="1" allowOverlap="1" wp14:anchorId="6EDD9258" wp14:editId="45441EAC">
                      <wp:simplePos x="0" y="0"/>
                      <wp:positionH relativeFrom="column">
                        <wp:posOffset>3086100</wp:posOffset>
                      </wp:positionH>
                      <wp:positionV relativeFrom="paragraph">
                        <wp:posOffset>2209800</wp:posOffset>
                      </wp:positionV>
                      <wp:extent cx="1003300" cy="2019300"/>
                      <wp:effectExtent l="0" t="0" r="0" b="0"/>
                      <wp:wrapNone/>
                      <wp:docPr id="145" name="Rectangle 1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6CFB372C"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D9258" id="Rectangle 145" o:spid="_x0000_s1163" style="position:absolute;margin-left:243pt;margin-top:174pt;width:79pt;height:159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" filled="f" stroked="f">
                      <v:textbox inset="2.16pt,1.44pt,0,1.44pt">
                        <w:txbxContent>
                          <w:p w14:paraId="6CFB372C"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77024" behindDoc="0" locked="0" layoutInCell="1" allowOverlap="1" wp14:anchorId="61598B1E" wp14:editId="433AE78C">
                      <wp:simplePos x="0" y="0"/>
                      <wp:positionH relativeFrom="column">
                        <wp:posOffset>3086100</wp:posOffset>
                      </wp:positionH>
                      <wp:positionV relativeFrom="paragraph">
                        <wp:posOffset>2209800</wp:posOffset>
                      </wp:positionV>
                      <wp:extent cx="1003300" cy="2019300"/>
                      <wp:effectExtent l="0" t="0" r="0" b="0"/>
                      <wp:wrapNone/>
                      <wp:docPr id="146" name="Rectangle 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678AD900"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98B1E" id="Rectangle 146" o:spid="_x0000_s1164" style="position:absolute;margin-left:243pt;margin-top:174pt;width:79pt;height:159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" filled="f" stroked="f">
                      <v:textbox inset="2.16pt,1.44pt,0,1.44pt">
                        <w:txbxContent>
                          <w:p w14:paraId="678AD900"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78048" behindDoc="0" locked="0" layoutInCell="1" allowOverlap="1" wp14:anchorId="45D1C40B" wp14:editId="1B5AC033">
                      <wp:simplePos x="0" y="0"/>
                      <wp:positionH relativeFrom="column">
                        <wp:posOffset>3086100</wp:posOffset>
                      </wp:positionH>
                      <wp:positionV relativeFrom="paragraph">
                        <wp:posOffset>2209800</wp:posOffset>
                      </wp:positionV>
                      <wp:extent cx="1003300" cy="2019300"/>
                      <wp:effectExtent l="0" t="0" r="0" b="0"/>
                      <wp:wrapNone/>
                      <wp:docPr id="147" name="Rectangle 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0C9D7BE7"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D1C40B" id="Rectangle 147" o:spid="_x0000_s1165" style="position:absolute;margin-left:243pt;margin-top:174pt;width:79pt;height:159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" filled="f" stroked="f">
                      <v:textbox inset="2.16pt,1.44pt,0,1.44pt">
                        <w:txbxContent>
                          <w:p w14:paraId="0C9D7BE7"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79072" behindDoc="0" locked="0" layoutInCell="1" allowOverlap="1" wp14:anchorId="038C3514" wp14:editId="34DCFDDC">
                      <wp:simplePos x="0" y="0"/>
                      <wp:positionH relativeFrom="column">
                        <wp:posOffset>3086100</wp:posOffset>
                      </wp:positionH>
                      <wp:positionV relativeFrom="paragraph">
                        <wp:posOffset>2209800</wp:posOffset>
                      </wp:positionV>
                      <wp:extent cx="1003300" cy="2324100"/>
                      <wp:effectExtent l="0" t="0" r="0" b="0"/>
                      <wp:wrapNone/>
                      <wp:docPr id="148" name="Rectangle 1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6E03E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C3514" id="Rectangle 148" o:spid="_x0000_s1166" style="position:absolute;margin-left:243pt;margin-top:174pt;width:79pt;height:183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kkKmw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" filled="f" stroked="f">
                      <v:textbox inset="2.16pt,1.44pt,0,1.44pt">
                        <w:txbxContent>
                          <w:p w14:paraId="706E03E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80096" behindDoc="0" locked="0" layoutInCell="1" allowOverlap="1" wp14:anchorId="1D03A03D" wp14:editId="2F270A4B">
                      <wp:simplePos x="0" y="0"/>
                      <wp:positionH relativeFrom="column">
                        <wp:posOffset>3086100</wp:posOffset>
                      </wp:positionH>
                      <wp:positionV relativeFrom="paragraph">
                        <wp:posOffset>2209800</wp:posOffset>
                      </wp:positionV>
                      <wp:extent cx="1003300" cy="2324100"/>
                      <wp:effectExtent l="0" t="0" r="0" b="0"/>
                      <wp:wrapNone/>
                      <wp:docPr id="149" name="Rectangle 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388D51"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3A03D" id="Rectangle 149" o:spid="_x0000_s1167" style="position:absolute;margin-left:243pt;margin-top:174pt;width:79pt;height:183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" filled="f" stroked="f">
                      <v:textbox inset="2.16pt,1.44pt,0,1.44pt">
                        <w:txbxContent>
                          <w:p w14:paraId="25388D51"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81120" behindDoc="0" locked="0" layoutInCell="1" allowOverlap="1" wp14:anchorId="07C2B9B0" wp14:editId="545A51A1">
                      <wp:simplePos x="0" y="0"/>
                      <wp:positionH relativeFrom="column">
                        <wp:posOffset>3086100</wp:posOffset>
                      </wp:positionH>
                      <wp:positionV relativeFrom="paragraph">
                        <wp:posOffset>2209800</wp:posOffset>
                      </wp:positionV>
                      <wp:extent cx="1003300" cy="2324100"/>
                      <wp:effectExtent l="0" t="0" r="0" b="0"/>
                      <wp:wrapNone/>
                      <wp:docPr id="150" name="Rectangle 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3E8BA0"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2B9B0" id="Rectangle 150" o:spid="_x0000_s1168" style="position:absolute;margin-left:243pt;margin-top:174pt;width:79pt;height:183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0khnA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" filled="f" stroked="f">
                      <v:textbox inset="2.16pt,1.44pt,0,1.44pt">
                        <w:txbxContent>
                          <w:p w14:paraId="543E8BA0"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82144" behindDoc="0" locked="0" layoutInCell="1" allowOverlap="1" wp14:anchorId="27FA6C46" wp14:editId="4D188AA7">
                      <wp:simplePos x="0" y="0"/>
                      <wp:positionH relativeFrom="column">
                        <wp:posOffset>3086100</wp:posOffset>
                      </wp:positionH>
                      <wp:positionV relativeFrom="paragraph">
                        <wp:posOffset>2209800</wp:posOffset>
                      </wp:positionV>
                      <wp:extent cx="1003300" cy="1714500"/>
                      <wp:effectExtent l="0" t="0" r="0" b="0"/>
                      <wp:wrapNone/>
                      <wp:docPr id="151" name="Rectangle 1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8A2949"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A6C46" id="Rectangle 151" o:spid="_x0000_s1169" style="position:absolute;margin-left:243pt;margin-top:174pt;width:79pt;height:135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" filled="f" stroked="f">
                      <v:textbox inset="2.16pt,1.44pt,0,1.44pt">
                        <w:txbxContent>
                          <w:p w14:paraId="778A2949"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83168" behindDoc="0" locked="0" layoutInCell="1" allowOverlap="1" wp14:anchorId="418BFE9C" wp14:editId="32B38DA0">
                      <wp:simplePos x="0" y="0"/>
                      <wp:positionH relativeFrom="column">
                        <wp:posOffset>3086100</wp:posOffset>
                      </wp:positionH>
                      <wp:positionV relativeFrom="paragraph">
                        <wp:posOffset>2209800</wp:posOffset>
                      </wp:positionV>
                      <wp:extent cx="1003300" cy="1714500"/>
                      <wp:effectExtent l="0" t="0" r="0" b="0"/>
                      <wp:wrapNone/>
                      <wp:docPr id="152" name="Rectangle 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0C450A"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8BFE9C" id="Rectangle 152" o:spid="_x0000_s1170" style="position:absolute;margin-left:243pt;margin-top:174pt;width:79pt;height:135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" filled="f" stroked="f">
                      <v:textbox inset="2.16pt,1.44pt,0,1.44pt">
                        <w:txbxContent>
                          <w:p w14:paraId="710C450A"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84192" behindDoc="0" locked="0" layoutInCell="1" allowOverlap="1" wp14:anchorId="2D4CFCA2" wp14:editId="7D848D98">
                      <wp:simplePos x="0" y="0"/>
                      <wp:positionH relativeFrom="column">
                        <wp:posOffset>3086100</wp:posOffset>
                      </wp:positionH>
                      <wp:positionV relativeFrom="paragraph">
                        <wp:posOffset>2209800</wp:posOffset>
                      </wp:positionV>
                      <wp:extent cx="1003300" cy="17145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EC92C4"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CFCA2" id="Rectangle 153" o:spid="_x0000_s1171" style="position:absolute;margin-left:243pt;margin-top:174pt;width:79pt;height:135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" filled="f" stroked="f">
                      <v:textbox inset="2.16pt,1.44pt,0,1.44pt">
                        <w:txbxContent>
                          <w:p w14:paraId="62EC92C4"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85216" behindDoc="0" locked="0" layoutInCell="1" allowOverlap="1" wp14:anchorId="6138E9A4" wp14:editId="5F68284B">
                      <wp:simplePos x="0" y="0"/>
                      <wp:positionH relativeFrom="column">
                        <wp:posOffset>3086100</wp:posOffset>
                      </wp:positionH>
                      <wp:positionV relativeFrom="paragraph">
                        <wp:posOffset>2209800</wp:posOffset>
                      </wp:positionV>
                      <wp:extent cx="1003300" cy="2324100"/>
                      <wp:effectExtent l="0" t="0" r="0" b="0"/>
                      <wp:wrapNone/>
                      <wp:docPr id="154" name="Rectangle 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FEB0AB"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38E9A4" id="Rectangle 154" o:spid="_x0000_s1172" style="position:absolute;margin-left:243pt;margin-top:174pt;width:79pt;height:183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" filled="f" stroked="f">
                      <v:textbox inset="2.16pt,1.44pt,0,1.44pt">
                        <w:txbxContent>
                          <w:p w14:paraId="01FEB0AB"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noProof/>
                <w:color w:val="000000"/>
              </w:rPr>
              <mc:AlternateContent>
                <mc:Choice Requires="wps">
                  <w:drawing>
                    <wp:anchor distT="0" distB="0" distL="114300" distR="114300" simplePos="0" relativeHeight="251786240" behindDoc="0" locked="0" layoutInCell="1" allowOverlap="1" wp14:anchorId="39DEBEC8" wp14:editId="3149C9F6">
                      <wp:simplePos x="0" y="0"/>
                      <wp:positionH relativeFrom="column">
                        <wp:posOffset>3086100</wp:posOffset>
                      </wp:positionH>
                      <wp:positionV relativeFrom="paragraph">
                        <wp:posOffset>2209800</wp:posOffset>
                      </wp:positionV>
                      <wp:extent cx="1003300" cy="2324100"/>
                      <wp:effectExtent l="0" t="0" r="0" b="0"/>
                      <wp:wrapNone/>
                      <wp:docPr id="155" name="Rectangle 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BD1DD" w14:textId="77777777" w:rsidR="00C90D1A" w:rsidRDefault="00C90D1A" w:rsidP="00C90D1A">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DEBEC8" id="Rectangle 155" o:spid="_x0000_s1173" style="position:absolute;margin-left:243pt;margin-top:174pt;width:79pt;height:183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" filled="f" stroked="f">
                      <v:textbox inset="2.16pt,1.44pt,0,1.44pt">
                        <w:txbxContent>
                          <w:p w14:paraId="11ABD1DD" w14:textId="77777777" w:rsidR="00C90D1A" w:rsidRDefault="00C90D1A" w:rsidP="00C90D1A">
                            <w:r>
                              <w:rPr>
                                <w:rFonts w:ascii="Geneva" w:eastAsia="Geneva" w:hAnsi="Geneva" w:cs="Geneva"/>
                                <w:color w:val="000000"/>
                                <w:sz w:val="20"/>
                                <w:szCs w:val="20"/>
                              </w:rPr>
                              <w:t>NO</w:t>
                            </w:r>
                          </w:p>
                        </w:txbxContent>
                      </v:textbox>
                    </v:rect>
                  </w:pict>
                </mc:Fallback>
              </mc:AlternateContent>
            </w:r>
            <w:r w:rsidRPr="00C90D1A">
              <w:rPr>
                <w:rFonts w:ascii="Century Gothic" w:eastAsia="Times New Roman" w:hAnsi="Century Gothic" w:cs="Times New Roman"/>
                <w:color w:val="000000"/>
              </w:rPr>
              <w:t> </w:t>
            </w:r>
          </w:p>
        </w:tc>
      </w:tr>
      <w:tr w:rsidR="00C90D1A" w:rsidRPr="00C90D1A" w14:paraId="2AA36A60" w14:textId="77777777" w:rsidTr="00C90D1A">
        <w:trPr>
          <w:trHeight w:val="186"/>
        </w:trPr>
        <w:tc>
          <w:tcPr>
            <w:tcW w:w="3076" w:type="dxa"/>
            <w:tcBorders>
              <w:top w:val="nil"/>
              <w:left w:val="nil"/>
              <w:bottom w:val="nil"/>
              <w:right w:val="nil"/>
            </w:tcBorders>
            <w:shd w:val="clear" w:color="auto" w:fill="auto"/>
            <w:vAlign w:val="center"/>
            <w:hideMark/>
          </w:tcPr>
          <w:p w14:paraId="35C766C6" w14:textId="77777777" w:rsidR="00C90D1A" w:rsidRPr="00C90D1A" w:rsidRDefault="00C90D1A" w:rsidP="00C90D1A">
            <w:pPr>
              <w:rPr>
                <w:rFonts w:ascii="Century Gothic" w:eastAsia="Times New Roman" w:hAnsi="Century Gothic" w:cs="Times New Roman"/>
                <w:color w:val="000000"/>
              </w:rPr>
            </w:pPr>
          </w:p>
        </w:tc>
        <w:tc>
          <w:tcPr>
            <w:tcW w:w="2727" w:type="dxa"/>
            <w:gridSpan w:val="2"/>
            <w:tcBorders>
              <w:top w:val="nil"/>
              <w:left w:val="nil"/>
              <w:bottom w:val="nil"/>
              <w:right w:val="nil"/>
            </w:tcBorders>
            <w:shd w:val="clear" w:color="auto" w:fill="auto"/>
            <w:vAlign w:val="center"/>
            <w:hideMark/>
          </w:tcPr>
          <w:p w14:paraId="3DBE9425" w14:textId="77777777" w:rsidR="00C90D1A" w:rsidRPr="00C90D1A" w:rsidRDefault="00C90D1A" w:rsidP="00C90D1A">
            <w:pPr>
              <w:rPr>
                <w:rFonts w:ascii="Times New Roman" w:eastAsia="Times New Roman" w:hAnsi="Times New Roman" w:cs="Times New Roman"/>
                <w:sz w:val="20"/>
                <w:szCs w:val="20"/>
              </w:rPr>
            </w:pPr>
          </w:p>
        </w:tc>
        <w:tc>
          <w:tcPr>
            <w:tcW w:w="904" w:type="dxa"/>
            <w:tcBorders>
              <w:top w:val="nil"/>
              <w:left w:val="nil"/>
              <w:bottom w:val="nil"/>
              <w:right w:val="nil"/>
            </w:tcBorders>
            <w:shd w:val="clear" w:color="auto" w:fill="auto"/>
            <w:vAlign w:val="center"/>
            <w:hideMark/>
          </w:tcPr>
          <w:p w14:paraId="53461D97" w14:textId="77777777" w:rsidR="00C90D1A" w:rsidRPr="00C90D1A" w:rsidRDefault="00C90D1A" w:rsidP="00C90D1A">
            <w:pPr>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vAlign w:val="center"/>
            <w:hideMark/>
          </w:tcPr>
          <w:p w14:paraId="43EA1501" w14:textId="77777777" w:rsidR="00C90D1A" w:rsidRPr="00C90D1A" w:rsidRDefault="00C90D1A" w:rsidP="00C90D1A">
            <w:pPr>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vAlign w:val="center"/>
            <w:hideMark/>
          </w:tcPr>
          <w:p w14:paraId="06349777" w14:textId="77777777" w:rsidR="00C90D1A" w:rsidRPr="00C90D1A" w:rsidRDefault="00C90D1A" w:rsidP="00C90D1A">
            <w:pPr>
              <w:rPr>
                <w:rFonts w:ascii="Times New Roman" w:eastAsia="Times New Roman" w:hAnsi="Times New Roman" w:cs="Times New Roman"/>
                <w:sz w:val="20"/>
                <w:szCs w:val="20"/>
              </w:rPr>
            </w:pPr>
          </w:p>
        </w:tc>
      </w:tr>
      <w:tr w:rsidR="00C90D1A" w:rsidRPr="00C90D1A" w14:paraId="396B723F" w14:textId="77777777" w:rsidTr="00C90D1A">
        <w:trPr>
          <w:trHeight w:val="458"/>
        </w:trPr>
        <w:tc>
          <w:tcPr>
            <w:tcW w:w="3076"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A34BCEA" w14:textId="77777777" w:rsidR="00C90D1A" w:rsidRPr="00C90D1A" w:rsidRDefault="00C90D1A" w:rsidP="00C90D1A">
            <w:pPr>
              <w:rPr>
                <w:rFonts w:ascii="Century Gothic" w:eastAsia="Times New Roman" w:hAnsi="Century Gothic" w:cs="Times New Roman"/>
                <w:b/>
                <w:bCs/>
                <w:color w:val="000000"/>
                <w:sz w:val="20"/>
                <w:szCs w:val="20"/>
              </w:rPr>
            </w:pPr>
            <w:r w:rsidRPr="00C90D1A">
              <w:rPr>
                <w:rFonts w:ascii="Century Gothic" w:eastAsia="Times New Roman" w:hAnsi="Century Gothic" w:cs="Times New Roman"/>
                <w:b/>
                <w:bCs/>
                <w:color w:val="000000"/>
                <w:sz w:val="20"/>
                <w:szCs w:val="20"/>
              </w:rPr>
              <w:t>WORKERS PRESENT ON SITE</w:t>
            </w:r>
          </w:p>
        </w:tc>
        <w:tc>
          <w:tcPr>
            <w:tcW w:w="272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34404742" w14:textId="77777777" w:rsidR="00C90D1A" w:rsidRPr="00C90D1A" w:rsidRDefault="00C90D1A" w:rsidP="00C90D1A">
            <w:pPr>
              <w:rPr>
                <w:rFonts w:ascii="Century Gothic" w:eastAsia="Times New Roman" w:hAnsi="Century Gothic" w:cs="Times New Roman"/>
                <w:b/>
                <w:bCs/>
                <w:color w:val="000000"/>
                <w:sz w:val="20"/>
                <w:szCs w:val="20"/>
              </w:rPr>
            </w:pPr>
            <w:r w:rsidRPr="00C90D1A">
              <w:rPr>
                <w:rFonts w:ascii="Century Gothic" w:eastAsia="Times New Roman" w:hAnsi="Century Gothic" w:cs="Times New Roman"/>
                <w:b/>
                <w:bCs/>
                <w:color w:val="000000"/>
                <w:sz w:val="20"/>
                <w:szCs w:val="20"/>
              </w:rPr>
              <w:t>WORK COMPLETED</w:t>
            </w:r>
          </w:p>
        </w:tc>
        <w:tc>
          <w:tcPr>
            <w:tcW w:w="2401"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20FA782F" w14:textId="77777777" w:rsidR="00C90D1A" w:rsidRPr="00C90D1A" w:rsidRDefault="00C90D1A" w:rsidP="00C90D1A">
            <w:pPr>
              <w:rPr>
                <w:rFonts w:ascii="Century Gothic" w:eastAsia="Times New Roman" w:hAnsi="Century Gothic" w:cs="Times New Roman"/>
                <w:b/>
                <w:bCs/>
                <w:color w:val="000000"/>
                <w:sz w:val="20"/>
                <w:szCs w:val="20"/>
              </w:rPr>
            </w:pPr>
            <w:r w:rsidRPr="00C90D1A">
              <w:rPr>
                <w:rFonts w:ascii="Century Gothic" w:eastAsia="Times New Roman" w:hAnsi="Century Gothic" w:cs="Times New Roman"/>
                <w:b/>
                <w:bCs/>
                <w:color w:val="000000"/>
                <w:sz w:val="20"/>
                <w:szCs w:val="20"/>
              </w:rPr>
              <w:t>EQUIPMENT USED</w:t>
            </w:r>
          </w:p>
        </w:tc>
        <w:tc>
          <w:tcPr>
            <w:tcW w:w="2790" w:type="dxa"/>
            <w:tcBorders>
              <w:top w:val="single" w:sz="4" w:space="0" w:color="BFBFBF"/>
              <w:left w:val="nil"/>
              <w:bottom w:val="single" w:sz="4" w:space="0" w:color="BFBFBF"/>
              <w:right w:val="single" w:sz="4" w:space="0" w:color="BFBFBF"/>
            </w:tcBorders>
            <w:shd w:val="clear" w:color="000000" w:fill="D6DCE4"/>
            <w:vAlign w:val="center"/>
            <w:hideMark/>
          </w:tcPr>
          <w:p w14:paraId="43E1684F" w14:textId="77777777" w:rsidR="00C90D1A" w:rsidRPr="00C90D1A" w:rsidRDefault="00C90D1A" w:rsidP="00C90D1A">
            <w:pPr>
              <w:rPr>
                <w:rFonts w:ascii="Century Gothic" w:eastAsia="Times New Roman" w:hAnsi="Century Gothic" w:cs="Times New Roman"/>
                <w:b/>
                <w:bCs/>
                <w:color w:val="000000"/>
                <w:sz w:val="20"/>
                <w:szCs w:val="20"/>
              </w:rPr>
            </w:pPr>
            <w:r w:rsidRPr="00C90D1A">
              <w:rPr>
                <w:rFonts w:ascii="Century Gothic" w:eastAsia="Times New Roman" w:hAnsi="Century Gothic" w:cs="Times New Roman"/>
                <w:b/>
                <w:bCs/>
                <w:color w:val="000000"/>
                <w:sz w:val="20"/>
                <w:szCs w:val="20"/>
              </w:rPr>
              <w:t>PROGRESS DETAILS</w:t>
            </w:r>
          </w:p>
        </w:tc>
      </w:tr>
      <w:tr w:rsidR="00C90D1A" w:rsidRPr="00C90D1A" w14:paraId="289DF0A0" w14:textId="77777777" w:rsidTr="00C90D1A">
        <w:trPr>
          <w:trHeight w:val="458"/>
        </w:trPr>
        <w:tc>
          <w:tcPr>
            <w:tcW w:w="3076" w:type="dxa"/>
            <w:tcBorders>
              <w:top w:val="nil"/>
              <w:left w:val="single" w:sz="4" w:space="0" w:color="BFBFBF"/>
              <w:bottom w:val="single" w:sz="4" w:space="0" w:color="BFBFBF"/>
              <w:right w:val="single" w:sz="4" w:space="0" w:color="BFBFBF"/>
            </w:tcBorders>
            <w:shd w:val="clear" w:color="auto" w:fill="auto"/>
            <w:vAlign w:val="center"/>
            <w:hideMark/>
          </w:tcPr>
          <w:p w14:paraId="6A0AA2AA"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350F5469"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401" w:type="dxa"/>
            <w:gridSpan w:val="3"/>
            <w:tcBorders>
              <w:top w:val="single" w:sz="4" w:space="0" w:color="BFBFBF"/>
              <w:left w:val="nil"/>
              <w:bottom w:val="single" w:sz="4" w:space="0" w:color="BFBFBF"/>
              <w:right w:val="single" w:sz="4" w:space="0" w:color="BFBFBF"/>
            </w:tcBorders>
            <w:shd w:val="clear" w:color="auto" w:fill="auto"/>
            <w:vAlign w:val="center"/>
            <w:hideMark/>
          </w:tcPr>
          <w:p w14:paraId="28261544"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580A925D"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r>
      <w:tr w:rsidR="00C90D1A" w:rsidRPr="00C90D1A" w14:paraId="483C64CB" w14:textId="77777777" w:rsidTr="00C90D1A">
        <w:trPr>
          <w:trHeight w:val="458"/>
        </w:trPr>
        <w:tc>
          <w:tcPr>
            <w:tcW w:w="3076" w:type="dxa"/>
            <w:tcBorders>
              <w:top w:val="nil"/>
              <w:left w:val="single" w:sz="4" w:space="0" w:color="BFBFBF"/>
              <w:bottom w:val="single" w:sz="4" w:space="0" w:color="BFBFBF"/>
              <w:right w:val="single" w:sz="4" w:space="0" w:color="BFBFBF"/>
            </w:tcBorders>
            <w:shd w:val="clear" w:color="auto" w:fill="auto"/>
            <w:vAlign w:val="center"/>
            <w:hideMark/>
          </w:tcPr>
          <w:p w14:paraId="4E24E0BF"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77CEE92F"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401" w:type="dxa"/>
            <w:gridSpan w:val="3"/>
            <w:tcBorders>
              <w:top w:val="single" w:sz="4" w:space="0" w:color="BFBFBF"/>
              <w:left w:val="nil"/>
              <w:bottom w:val="single" w:sz="4" w:space="0" w:color="BFBFBF"/>
              <w:right w:val="single" w:sz="4" w:space="0" w:color="BFBFBF"/>
            </w:tcBorders>
            <w:shd w:val="clear" w:color="auto" w:fill="auto"/>
            <w:vAlign w:val="center"/>
            <w:hideMark/>
          </w:tcPr>
          <w:p w14:paraId="57D49C32"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12790834"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r>
      <w:tr w:rsidR="00C90D1A" w:rsidRPr="00C90D1A" w14:paraId="19F44525" w14:textId="77777777" w:rsidTr="00C90D1A">
        <w:trPr>
          <w:trHeight w:val="458"/>
        </w:trPr>
        <w:tc>
          <w:tcPr>
            <w:tcW w:w="3076" w:type="dxa"/>
            <w:tcBorders>
              <w:top w:val="nil"/>
              <w:left w:val="single" w:sz="4" w:space="0" w:color="BFBFBF"/>
              <w:bottom w:val="single" w:sz="4" w:space="0" w:color="BFBFBF"/>
              <w:right w:val="single" w:sz="4" w:space="0" w:color="BFBFBF"/>
            </w:tcBorders>
            <w:shd w:val="clear" w:color="auto" w:fill="auto"/>
            <w:vAlign w:val="center"/>
            <w:hideMark/>
          </w:tcPr>
          <w:p w14:paraId="4FF39889"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4F2FA2F9"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401" w:type="dxa"/>
            <w:gridSpan w:val="3"/>
            <w:tcBorders>
              <w:top w:val="single" w:sz="4" w:space="0" w:color="BFBFBF"/>
              <w:left w:val="nil"/>
              <w:bottom w:val="single" w:sz="4" w:space="0" w:color="BFBFBF"/>
              <w:right w:val="single" w:sz="4" w:space="0" w:color="BFBFBF"/>
            </w:tcBorders>
            <w:shd w:val="clear" w:color="auto" w:fill="auto"/>
            <w:vAlign w:val="center"/>
            <w:hideMark/>
          </w:tcPr>
          <w:p w14:paraId="718C172D"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266208B1"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r>
      <w:tr w:rsidR="00C90D1A" w:rsidRPr="00C90D1A" w14:paraId="25FABA14" w14:textId="77777777" w:rsidTr="00C90D1A">
        <w:trPr>
          <w:trHeight w:val="458"/>
        </w:trPr>
        <w:tc>
          <w:tcPr>
            <w:tcW w:w="3076" w:type="dxa"/>
            <w:tcBorders>
              <w:top w:val="nil"/>
              <w:left w:val="single" w:sz="4" w:space="0" w:color="BFBFBF"/>
              <w:bottom w:val="single" w:sz="4" w:space="0" w:color="BFBFBF"/>
              <w:right w:val="single" w:sz="4" w:space="0" w:color="BFBFBF"/>
            </w:tcBorders>
            <w:shd w:val="clear" w:color="auto" w:fill="auto"/>
            <w:vAlign w:val="center"/>
            <w:hideMark/>
          </w:tcPr>
          <w:p w14:paraId="4B0D63EC"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5BBF3983"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401" w:type="dxa"/>
            <w:gridSpan w:val="3"/>
            <w:tcBorders>
              <w:top w:val="single" w:sz="4" w:space="0" w:color="BFBFBF"/>
              <w:left w:val="nil"/>
              <w:bottom w:val="single" w:sz="4" w:space="0" w:color="BFBFBF"/>
              <w:right w:val="single" w:sz="4" w:space="0" w:color="BFBFBF"/>
            </w:tcBorders>
            <w:shd w:val="clear" w:color="auto" w:fill="auto"/>
            <w:vAlign w:val="center"/>
            <w:hideMark/>
          </w:tcPr>
          <w:p w14:paraId="520E3C31"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07280955"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r>
      <w:tr w:rsidR="00C90D1A" w:rsidRPr="00C90D1A" w14:paraId="53AC054D" w14:textId="77777777" w:rsidTr="00C90D1A">
        <w:trPr>
          <w:trHeight w:val="458"/>
        </w:trPr>
        <w:tc>
          <w:tcPr>
            <w:tcW w:w="3076" w:type="dxa"/>
            <w:tcBorders>
              <w:top w:val="nil"/>
              <w:left w:val="single" w:sz="4" w:space="0" w:color="BFBFBF"/>
              <w:bottom w:val="single" w:sz="4" w:space="0" w:color="BFBFBF"/>
              <w:right w:val="single" w:sz="4" w:space="0" w:color="BFBFBF"/>
            </w:tcBorders>
            <w:shd w:val="clear" w:color="auto" w:fill="auto"/>
            <w:vAlign w:val="center"/>
            <w:hideMark/>
          </w:tcPr>
          <w:p w14:paraId="1EC14D96"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78CA2F6F"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401" w:type="dxa"/>
            <w:gridSpan w:val="3"/>
            <w:tcBorders>
              <w:top w:val="single" w:sz="4" w:space="0" w:color="BFBFBF"/>
              <w:left w:val="nil"/>
              <w:bottom w:val="single" w:sz="4" w:space="0" w:color="BFBFBF"/>
              <w:right w:val="single" w:sz="4" w:space="0" w:color="BFBFBF"/>
            </w:tcBorders>
            <w:shd w:val="clear" w:color="auto" w:fill="auto"/>
            <w:vAlign w:val="center"/>
            <w:hideMark/>
          </w:tcPr>
          <w:p w14:paraId="7F8A9B26"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036EFB51"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r>
      <w:tr w:rsidR="00C90D1A" w:rsidRPr="00C90D1A" w14:paraId="0EC30713" w14:textId="77777777" w:rsidTr="00C90D1A">
        <w:trPr>
          <w:trHeight w:val="458"/>
        </w:trPr>
        <w:tc>
          <w:tcPr>
            <w:tcW w:w="3076" w:type="dxa"/>
            <w:tcBorders>
              <w:top w:val="nil"/>
              <w:left w:val="single" w:sz="4" w:space="0" w:color="BFBFBF"/>
              <w:bottom w:val="single" w:sz="4" w:space="0" w:color="BFBFBF"/>
              <w:right w:val="single" w:sz="4" w:space="0" w:color="BFBFBF"/>
            </w:tcBorders>
            <w:shd w:val="clear" w:color="auto" w:fill="auto"/>
            <w:vAlign w:val="center"/>
            <w:hideMark/>
          </w:tcPr>
          <w:p w14:paraId="095441A1"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00666B20"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401" w:type="dxa"/>
            <w:gridSpan w:val="3"/>
            <w:tcBorders>
              <w:top w:val="single" w:sz="4" w:space="0" w:color="BFBFBF"/>
              <w:left w:val="nil"/>
              <w:bottom w:val="single" w:sz="4" w:space="0" w:color="BFBFBF"/>
              <w:right w:val="single" w:sz="4" w:space="0" w:color="BFBFBF"/>
            </w:tcBorders>
            <w:shd w:val="clear" w:color="auto" w:fill="auto"/>
            <w:vAlign w:val="center"/>
            <w:hideMark/>
          </w:tcPr>
          <w:p w14:paraId="74284F7D"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497E5656"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r>
      <w:tr w:rsidR="00C90D1A" w:rsidRPr="00C90D1A" w14:paraId="63B80E5E" w14:textId="77777777" w:rsidTr="00C90D1A">
        <w:trPr>
          <w:trHeight w:val="458"/>
        </w:trPr>
        <w:tc>
          <w:tcPr>
            <w:tcW w:w="3076" w:type="dxa"/>
            <w:tcBorders>
              <w:top w:val="nil"/>
              <w:left w:val="single" w:sz="4" w:space="0" w:color="BFBFBF"/>
              <w:bottom w:val="single" w:sz="4" w:space="0" w:color="BFBFBF"/>
              <w:right w:val="single" w:sz="4" w:space="0" w:color="BFBFBF"/>
            </w:tcBorders>
            <w:shd w:val="clear" w:color="auto" w:fill="auto"/>
            <w:vAlign w:val="center"/>
            <w:hideMark/>
          </w:tcPr>
          <w:p w14:paraId="6AF3119B"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09F75FDF"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401" w:type="dxa"/>
            <w:gridSpan w:val="3"/>
            <w:tcBorders>
              <w:top w:val="single" w:sz="4" w:space="0" w:color="BFBFBF"/>
              <w:left w:val="nil"/>
              <w:bottom w:val="single" w:sz="4" w:space="0" w:color="BFBFBF"/>
              <w:right w:val="single" w:sz="4" w:space="0" w:color="BFBFBF"/>
            </w:tcBorders>
            <w:shd w:val="clear" w:color="auto" w:fill="auto"/>
            <w:vAlign w:val="center"/>
            <w:hideMark/>
          </w:tcPr>
          <w:p w14:paraId="7225AB86"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2A3238C1"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r>
      <w:tr w:rsidR="00C90D1A" w:rsidRPr="00C90D1A" w14:paraId="6190835B" w14:textId="77777777" w:rsidTr="00C90D1A">
        <w:trPr>
          <w:trHeight w:val="458"/>
        </w:trPr>
        <w:tc>
          <w:tcPr>
            <w:tcW w:w="3076" w:type="dxa"/>
            <w:tcBorders>
              <w:top w:val="nil"/>
              <w:left w:val="single" w:sz="4" w:space="0" w:color="BFBFBF"/>
              <w:bottom w:val="single" w:sz="4" w:space="0" w:color="BFBFBF"/>
              <w:right w:val="single" w:sz="4" w:space="0" w:color="BFBFBF"/>
            </w:tcBorders>
            <w:shd w:val="clear" w:color="auto" w:fill="auto"/>
            <w:vAlign w:val="center"/>
            <w:hideMark/>
          </w:tcPr>
          <w:p w14:paraId="270C0637"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13572C32"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401" w:type="dxa"/>
            <w:gridSpan w:val="3"/>
            <w:tcBorders>
              <w:top w:val="single" w:sz="4" w:space="0" w:color="BFBFBF"/>
              <w:left w:val="nil"/>
              <w:bottom w:val="single" w:sz="4" w:space="0" w:color="BFBFBF"/>
              <w:right w:val="single" w:sz="4" w:space="0" w:color="BFBFBF"/>
            </w:tcBorders>
            <w:shd w:val="clear" w:color="auto" w:fill="auto"/>
            <w:vAlign w:val="center"/>
            <w:hideMark/>
          </w:tcPr>
          <w:p w14:paraId="12474732"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5382F226"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r>
      <w:tr w:rsidR="00C90D1A" w:rsidRPr="00C90D1A" w14:paraId="64C90719" w14:textId="77777777" w:rsidTr="00C90D1A">
        <w:trPr>
          <w:trHeight w:val="458"/>
        </w:trPr>
        <w:tc>
          <w:tcPr>
            <w:tcW w:w="3076" w:type="dxa"/>
            <w:tcBorders>
              <w:top w:val="nil"/>
              <w:left w:val="single" w:sz="4" w:space="0" w:color="BFBFBF"/>
              <w:bottom w:val="single" w:sz="4" w:space="0" w:color="BFBFBF"/>
              <w:right w:val="single" w:sz="4" w:space="0" w:color="BFBFBF"/>
            </w:tcBorders>
            <w:shd w:val="clear" w:color="auto" w:fill="auto"/>
            <w:vAlign w:val="center"/>
            <w:hideMark/>
          </w:tcPr>
          <w:p w14:paraId="000C14F3"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6A8C6E6A"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401" w:type="dxa"/>
            <w:gridSpan w:val="3"/>
            <w:tcBorders>
              <w:top w:val="single" w:sz="4" w:space="0" w:color="BFBFBF"/>
              <w:left w:val="nil"/>
              <w:bottom w:val="single" w:sz="4" w:space="0" w:color="BFBFBF"/>
              <w:right w:val="single" w:sz="4" w:space="0" w:color="BFBFBF"/>
            </w:tcBorders>
            <w:shd w:val="clear" w:color="auto" w:fill="auto"/>
            <w:vAlign w:val="center"/>
            <w:hideMark/>
          </w:tcPr>
          <w:p w14:paraId="2874C4EF"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22B3BF92"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r>
      <w:tr w:rsidR="00C90D1A" w:rsidRPr="00C90D1A" w14:paraId="53FC66BF" w14:textId="77777777" w:rsidTr="00C90D1A">
        <w:trPr>
          <w:trHeight w:val="458"/>
        </w:trPr>
        <w:tc>
          <w:tcPr>
            <w:tcW w:w="3076" w:type="dxa"/>
            <w:tcBorders>
              <w:top w:val="nil"/>
              <w:left w:val="single" w:sz="4" w:space="0" w:color="BFBFBF"/>
              <w:bottom w:val="single" w:sz="4" w:space="0" w:color="BFBFBF"/>
              <w:right w:val="single" w:sz="4" w:space="0" w:color="BFBFBF"/>
            </w:tcBorders>
            <w:shd w:val="clear" w:color="auto" w:fill="auto"/>
            <w:vAlign w:val="center"/>
            <w:hideMark/>
          </w:tcPr>
          <w:p w14:paraId="0F2239BA"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2F0D60C6"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401" w:type="dxa"/>
            <w:gridSpan w:val="3"/>
            <w:tcBorders>
              <w:top w:val="single" w:sz="4" w:space="0" w:color="BFBFBF"/>
              <w:left w:val="nil"/>
              <w:bottom w:val="single" w:sz="4" w:space="0" w:color="BFBFBF"/>
              <w:right w:val="single" w:sz="4" w:space="0" w:color="BFBFBF"/>
            </w:tcBorders>
            <w:shd w:val="clear" w:color="auto" w:fill="auto"/>
            <w:vAlign w:val="center"/>
            <w:hideMark/>
          </w:tcPr>
          <w:p w14:paraId="2F465B5B"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392B7A37"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r>
      <w:tr w:rsidR="00C90D1A" w:rsidRPr="00C90D1A" w14:paraId="221B6D42" w14:textId="77777777" w:rsidTr="00C90D1A">
        <w:trPr>
          <w:trHeight w:val="458"/>
        </w:trPr>
        <w:tc>
          <w:tcPr>
            <w:tcW w:w="3076" w:type="dxa"/>
            <w:tcBorders>
              <w:top w:val="nil"/>
              <w:left w:val="single" w:sz="4" w:space="0" w:color="BFBFBF"/>
              <w:bottom w:val="single" w:sz="4" w:space="0" w:color="BFBFBF"/>
              <w:right w:val="single" w:sz="4" w:space="0" w:color="BFBFBF"/>
            </w:tcBorders>
            <w:shd w:val="clear" w:color="auto" w:fill="auto"/>
            <w:vAlign w:val="center"/>
            <w:hideMark/>
          </w:tcPr>
          <w:p w14:paraId="14FE9444"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058AB73E"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401" w:type="dxa"/>
            <w:gridSpan w:val="3"/>
            <w:tcBorders>
              <w:top w:val="single" w:sz="4" w:space="0" w:color="BFBFBF"/>
              <w:left w:val="nil"/>
              <w:bottom w:val="single" w:sz="4" w:space="0" w:color="BFBFBF"/>
              <w:right w:val="single" w:sz="4" w:space="0" w:color="BFBFBF"/>
            </w:tcBorders>
            <w:shd w:val="clear" w:color="auto" w:fill="auto"/>
            <w:vAlign w:val="center"/>
            <w:hideMark/>
          </w:tcPr>
          <w:p w14:paraId="35A48464"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0377B305"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r>
      <w:tr w:rsidR="00C90D1A" w:rsidRPr="00C90D1A" w14:paraId="1313C6B8" w14:textId="77777777" w:rsidTr="00C90D1A">
        <w:trPr>
          <w:trHeight w:val="458"/>
        </w:trPr>
        <w:tc>
          <w:tcPr>
            <w:tcW w:w="3076" w:type="dxa"/>
            <w:tcBorders>
              <w:top w:val="nil"/>
              <w:left w:val="single" w:sz="4" w:space="0" w:color="BFBFBF"/>
              <w:bottom w:val="single" w:sz="4" w:space="0" w:color="BFBFBF"/>
              <w:right w:val="single" w:sz="4" w:space="0" w:color="BFBFBF"/>
            </w:tcBorders>
            <w:shd w:val="clear" w:color="auto" w:fill="auto"/>
            <w:vAlign w:val="center"/>
            <w:hideMark/>
          </w:tcPr>
          <w:p w14:paraId="113B376C"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27C9F7C9"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401" w:type="dxa"/>
            <w:gridSpan w:val="3"/>
            <w:tcBorders>
              <w:top w:val="single" w:sz="4" w:space="0" w:color="BFBFBF"/>
              <w:left w:val="nil"/>
              <w:bottom w:val="single" w:sz="4" w:space="0" w:color="BFBFBF"/>
              <w:right w:val="single" w:sz="4" w:space="0" w:color="BFBFBF"/>
            </w:tcBorders>
            <w:shd w:val="clear" w:color="auto" w:fill="auto"/>
            <w:vAlign w:val="center"/>
            <w:hideMark/>
          </w:tcPr>
          <w:p w14:paraId="0A33B3CA"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7C84F0B8" w14:textId="77777777" w:rsidR="00C90D1A" w:rsidRPr="00C90D1A" w:rsidRDefault="00C90D1A" w:rsidP="00C90D1A">
            <w:pPr>
              <w:rPr>
                <w:rFonts w:ascii="Century Gothic" w:eastAsia="Times New Roman" w:hAnsi="Century Gothic" w:cs="Times New Roman"/>
                <w:color w:val="000000"/>
                <w:sz w:val="20"/>
                <w:szCs w:val="20"/>
              </w:rPr>
            </w:pPr>
            <w:r w:rsidRPr="00C90D1A">
              <w:rPr>
                <w:rFonts w:ascii="Century Gothic" w:eastAsia="Times New Roman" w:hAnsi="Century Gothic" w:cs="Times New Roman"/>
                <w:color w:val="000000"/>
                <w:sz w:val="20"/>
                <w:szCs w:val="20"/>
              </w:rPr>
              <w:t> </w:t>
            </w:r>
          </w:p>
        </w:tc>
      </w:tr>
    </w:tbl>
    <w:p w14:paraId="78BB4EB1" w14:textId="77777777" w:rsidR="000027AB" w:rsidRDefault="000027AB">
      <w:pPr>
        <w:rPr>
          <w:rFonts w:ascii="Century Gothic" w:hAnsi="Century Gothic"/>
          <w:color w:val="000000" w:themeColor="text1"/>
          <w:sz w:val="20"/>
          <w:szCs w:val="20"/>
        </w:rPr>
        <w:sectPr w:rsidR="000027AB" w:rsidSect="009150AE">
          <w:pgSz w:w="12240" w:h="15840"/>
          <w:pgMar w:top="599" w:right="576" w:bottom="576" w:left="576" w:header="0" w:footer="0" w:gutter="0"/>
          <w:cols w:space="720"/>
          <w:docGrid w:linePitch="360"/>
        </w:sectPr>
      </w:pPr>
    </w:p>
    <w:tbl>
      <w:tblPr>
        <w:tblW w:w="10903" w:type="dxa"/>
        <w:tblLook w:val="04A0" w:firstRow="1" w:lastRow="0" w:firstColumn="1" w:lastColumn="0" w:noHBand="0" w:noVBand="1"/>
      </w:tblPr>
      <w:tblGrid>
        <w:gridCol w:w="3056"/>
        <w:gridCol w:w="2718"/>
        <w:gridCol w:w="1120"/>
        <w:gridCol w:w="1508"/>
        <w:gridCol w:w="2501"/>
      </w:tblGrid>
      <w:tr w:rsidR="000027AB" w:rsidRPr="000027AB" w14:paraId="1A70C4EC" w14:textId="77777777" w:rsidTr="000027AB">
        <w:trPr>
          <w:trHeight w:val="489"/>
        </w:trPr>
        <w:tc>
          <w:tcPr>
            <w:tcW w:w="10903" w:type="dxa"/>
            <w:gridSpan w:val="5"/>
            <w:tcBorders>
              <w:top w:val="nil"/>
              <w:left w:val="nil"/>
              <w:bottom w:val="nil"/>
              <w:right w:val="nil"/>
            </w:tcBorders>
            <w:shd w:val="clear" w:color="auto" w:fill="auto"/>
            <w:noWrap/>
            <w:vAlign w:val="center"/>
            <w:hideMark/>
          </w:tcPr>
          <w:p w14:paraId="44C6D1F0" w14:textId="77777777" w:rsidR="000027AB" w:rsidRPr="000027AB" w:rsidRDefault="000027AB" w:rsidP="000027AB">
            <w:pPr>
              <w:ind w:left="-109"/>
              <w:rPr>
                <w:rFonts w:ascii="Century Gothic" w:eastAsia="Times New Roman" w:hAnsi="Century Gothic" w:cs="Times New Roman"/>
                <w:color w:val="000000"/>
                <w:sz w:val="28"/>
                <w:szCs w:val="28"/>
              </w:rPr>
            </w:pPr>
            <w:r w:rsidRPr="000027AB">
              <w:rPr>
                <w:rFonts w:ascii="Century Gothic" w:eastAsia="Times New Roman" w:hAnsi="Century Gothic" w:cs="Times New Roman"/>
                <w:color w:val="000000"/>
                <w:sz w:val="28"/>
                <w:szCs w:val="28"/>
              </w:rPr>
              <w:lastRenderedPageBreak/>
              <w:t>ESTIMATED QUANTITIES</w:t>
            </w:r>
          </w:p>
        </w:tc>
      </w:tr>
      <w:tr w:rsidR="000027AB" w:rsidRPr="000027AB" w14:paraId="679FA557" w14:textId="77777777" w:rsidTr="000027AB">
        <w:trPr>
          <w:trHeight w:val="408"/>
        </w:trPr>
        <w:tc>
          <w:tcPr>
            <w:tcW w:w="3056"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33F5850" w14:textId="77777777" w:rsidR="000027AB" w:rsidRPr="000027AB" w:rsidRDefault="000027AB" w:rsidP="000027AB">
            <w:pPr>
              <w:rPr>
                <w:rFonts w:ascii="Century Gothic" w:eastAsia="Times New Roman" w:hAnsi="Century Gothic" w:cs="Times New Roman"/>
                <w:b/>
                <w:bCs/>
                <w:color w:val="000000"/>
                <w:sz w:val="20"/>
                <w:szCs w:val="20"/>
              </w:rPr>
            </w:pPr>
            <w:r w:rsidRPr="000027AB">
              <w:rPr>
                <w:rFonts w:ascii="Century Gothic" w:eastAsia="Times New Roman" w:hAnsi="Century Gothic" w:cs="Times New Roman"/>
                <w:b/>
                <w:bCs/>
                <w:color w:val="000000"/>
                <w:sz w:val="20"/>
                <w:szCs w:val="20"/>
              </w:rPr>
              <w:t>TASK LOCATION</w:t>
            </w:r>
          </w:p>
        </w:tc>
        <w:tc>
          <w:tcPr>
            <w:tcW w:w="2718" w:type="dxa"/>
            <w:tcBorders>
              <w:top w:val="single" w:sz="4" w:space="0" w:color="BFBFBF"/>
              <w:left w:val="nil"/>
              <w:bottom w:val="single" w:sz="4" w:space="0" w:color="BFBFBF"/>
              <w:right w:val="single" w:sz="4" w:space="0" w:color="BFBFBF"/>
            </w:tcBorders>
            <w:shd w:val="clear" w:color="000000" w:fill="D6DCE4"/>
            <w:vAlign w:val="center"/>
            <w:hideMark/>
          </w:tcPr>
          <w:p w14:paraId="602BF94F" w14:textId="77777777" w:rsidR="000027AB" w:rsidRPr="000027AB" w:rsidRDefault="000027AB" w:rsidP="000027AB">
            <w:pPr>
              <w:rPr>
                <w:rFonts w:ascii="Century Gothic" w:eastAsia="Times New Roman" w:hAnsi="Century Gothic" w:cs="Times New Roman"/>
                <w:b/>
                <w:bCs/>
                <w:color w:val="000000"/>
                <w:sz w:val="20"/>
                <w:szCs w:val="20"/>
              </w:rPr>
            </w:pPr>
            <w:r w:rsidRPr="000027AB">
              <w:rPr>
                <w:rFonts w:ascii="Century Gothic" w:eastAsia="Times New Roman" w:hAnsi="Century Gothic" w:cs="Times New Roman"/>
                <w:b/>
                <w:bCs/>
                <w:color w:val="000000"/>
                <w:sz w:val="20"/>
                <w:szCs w:val="20"/>
              </w:rPr>
              <w:t>DESCRIPTION OF WORK</w:t>
            </w:r>
          </w:p>
        </w:tc>
        <w:tc>
          <w:tcPr>
            <w:tcW w:w="1120" w:type="dxa"/>
            <w:tcBorders>
              <w:top w:val="single" w:sz="4" w:space="0" w:color="BFBFBF"/>
              <w:left w:val="nil"/>
              <w:bottom w:val="single" w:sz="4" w:space="0" w:color="BFBFBF"/>
              <w:right w:val="single" w:sz="4" w:space="0" w:color="BFBFBF"/>
            </w:tcBorders>
            <w:shd w:val="clear" w:color="000000" w:fill="D6DCE4"/>
            <w:vAlign w:val="center"/>
            <w:hideMark/>
          </w:tcPr>
          <w:p w14:paraId="12083C78" w14:textId="77777777" w:rsidR="000027AB" w:rsidRPr="000027AB" w:rsidRDefault="000027AB" w:rsidP="000027AB">
            <w:pPr>
              <w:jc w:val="center"/>
              <w:rPr>
                <w:rFonts w:ascii="Century Gothic" w:eastAsia="Times New Roman" w:hAnsi="Century Gothic" w:cs="Times New Roman"/>
                <w:b/>
                <w:bCs/>
                <w:color w:val="000000"/>
                <w:sz w:val="20"/>
                <w:szCs w:val="20"/>
              </w:rPr>
            </w:pPr>
            <w:r w:rsidRPr="000027AB">
              <w:rPr>
                <w:rFonts w:ascii="Century Gothic" w:eastAsia="Times New Roman" w:hAnsi="Century Gothic" w:cs="Times New Roman"/>
                <w:b/>
                <w:bCs/>
                <w:color w:val="000000"/>
                <w:sz w:val="20"/>
                <w:szCs w:val="20"/>
              </w:rPr>
              <w:t>ITEM #</w:t>
            </w:r>
          </w:p>
        </w:tc>
        <w:tc>
          <w:tcPr>
            <w:tcW w:w="1507" w:type="dxa"/>
            <w:tcBorders>
              <w:top w:val="single" w:sz="4" w:space="0" w:color="BFBFBF"/>
              <w:left w:val="nil"/>
              <w:bottom w:val="single" w:sz="4" w:space="0" w:color="BFBFBF"/>
              <w:right w:val="single" w:sz="4" w:space="0" w:color="BFBFBF"/>
            </w:tcBorders>
            <w:shd w:val="clear" w:color="000000" w:fill="D6DCE4"/>
            <w:vAlign w:val="center"/>
            <w:hideMark/>
          </w:tcPr>
          <w:p w14:paraId="6104893B" w14:textId="77777777" w:rsidR="000027AB" w:rsidRPr="000027AB" w:rsidRDefault="000027AB" w:rsidP="000027AB">
            <w:pPr>
              <w:jc w:val="center"/>
              <w:rPr>
                <w:rFonts w:ascii="Century Gothic" w:eastAsia="Times New Roman" w:hAnsi="Century Gothic" w:cs="Times New Roman"/>
                <w:b/>
                <w:bCs/>
                <w:color w:val="000000"/>
                <w:sz w:val="20"/>
                <w:szCs w:val="20"/>
              </w:rPr>
            </w:pPr>
            <w:r w:rsidRPr="000027AB">
              <w:rPr>
                <w:rFonts w:ascii="Century Gothic" w:eastAsia="Times New Roman" w:hAnsi="Century Gothic" w:cs="Times New Roman"/>
                <w:b/>
                <w:bCs/>
                <w:color w:val="000000"/>
                <w:sz w:val="20"/>
                <w:szCs w:val="20"/>
              </w:rPr>
              <w:t>TODAY'S TOTAL</w:t>
            </w:r>
          </w:p>
        </w:tc>
        <w:tc>
          <w:tcPr>
            <w:tcW w:w="2500" w:type="dxa"/>
            <w:tcBorders>
              <w:top w:val="single" w:sz="4" w:space="0" w:color="BFBFBF"/>
              <w:left w:val="nil"/>
              <w:bottom w:val="single" w:sz="4" w:space="0" w:color="BFBFBF"/>
              <w:right w:val="single" w:sz="4" w:space="0" w:color="BFBFBF"/>
            </w:tcBorders>
            <w:shd w:val="clear" w:color="000000" w:fill="D6DCE4"/>
            <w:vAlign w:val="center"/>
            <w:hideMark/>
          </w:tcPr>
          <w:p w14:paraId="06117AC6" w14:textId="77777777" w:rsidR="000027AB" w:rsidRPr="000027AB" w:rsidRDefault="000027AB" w:rsidP="000027AB">
            <w:pPr>
              <w:jc w:val="center"/>
              <w:rPr>
                <w:rFonts w:ascii="Century Gothic" w:eastAsia="Times New Roman" w:hAnsi="Century Gothic" w:cs="Times New Roman"/>
                <w:b/>
                <w:bCs/>
                <w:color w:val="000000"/>
                <w:sz w:val="20"/>
                <w:szCs w:val="20"/>
              </w:rPr>
            </w:pPr>
            <w:r w:rsidRPr="000027AB">
              <w:rPr>
                <w:rFonts w:ascii="Century Gothic" w:eastAsia="Times New Roman" w:hAnsi="Century Gothic" w:cs="Times New Roman"/>
                <w:b/>
                <w:bCs/>
                <w:color w:val="000000"/>
                <w:sz w:val="20"/>
                <w:szCs w:val="20"/>
              </w:rPr>
              <w:t>OVERALL TOTAL</w:t>
            </w:r>
          </w:p>
        </w:tc>
      </w:tr>
      <w:tr w:rsidR="000027AB" w:rsidRPr="000027AB" w14:paraId="2D8B029C" w14:textId="77777777" w:rsidTr="000027AB">
        <w:trPr>
          <w:trHeight w:val="440"/>
        </w:trPr>
        <w:tc>
          <w:tcPr>
            <w:tcW w:w="3056" w:type="dxa"/>
            <w:tcBorders>
              <w:top w:val="nil"/>
              <w:left w:val="single" w:sz="4" w:space="0" w:color="BFBFBF"/>
              <w:bottom w:val="single" w:sz="4" w:space="0" w:color="BFBFBF"/>
              <w:right w:val="single" w:sz="4" w:space="0" w:color="BFBFBF"/>
            </w:tcBorders>
            <w:shd w:val="clear" w:color="000000" w:fill="FFFFFF"/>
            <w:vAlign w:val="center"/>
            <w:hideMark/>
          </w:tcPr>
          <w:p w14:paraId="7296E946"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2718" w:type="dxa"/>
            <w:tcBorders>
              <w:top w:val="nil"/>
              <w:left w:val="nil"/>
              <w:bottom w:val="single" w:sz="4" w:space="0" w:color="BFBFBF"/>
              <w:right w:val="single" w:sz="4" w:space="0" w:color="BFBFBF"/>
            </w:tcBorders>
            <w:shd w:val="clear" w:color="000000" w:fill="FFFFFF"/>
            <w:vAlign w:val="center"/>
            <w:hideMark/>
          </w:tcPr>
          <w:p w14:paraId="22800723"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1120" w:type="dxa"/>
            <w:tcBorders>
              <w:top w:val="nil"/>
              <w:left w:val="nil"/>
              <w:bottom w:val="single" w:sz="4" w:space="0" w:color="BFBFBF"/>
              <w:right w:val="single" w:sz="4" w:space="0" w:color="BFBFBF"/>
            </w:tcBorders>
            <w:shd w:val="clear" w:color="000000" w:fill="FFFFFF"/>
            <w:vAlign w:val="center"/>
            <w:hideMark/>
          </w:tcPr>
          <w:p w14:paraId="249E81FD"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1507" w:type="dxa"/>
            <w:tcBorders>
              <w:top w:val="nil"/>
              <w:left w:val="nil"/>
              <w:bottom w:val="single" w:sz="4" w:space="0" w:color="BFBFBF"/>
              <w:right w:val="single" w:sz="4" w:space="0" w:color="BFBFBF"/>
            </w:tcBorders>
            <w:shd w:val="clear" w:color="000000" w:fill="FFFFFF"/>
            <w:vAlign w:val="center"/>
            <w:hideMark/>
          </w:tcPr>
          <w:p w14:paraId="6FED8A31"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2500" w:type="dxa"/>
            <w:tcBorders>
              <w:top w:val="nil"/>
              <w:left w:val="nil"/>
              <w:bottom w:val="single" w:sz="4" w:space="0" w:color="BFBFBF"/>
              <w:right w:val="single" w:sz="4" w:space="0" w:color="BFBFBF"/>
            </w:tcBorders>
            <w:shd w:val="clear" w:color="000000" w:fill="FFFFFF"/>
            <w:vAlign w:val="center"/>
            <w:hideMark/>
          </w:tcPr>
          <w:p w14:paraId="06DB7E5A" w14:textId="77777777" w:rsidR="000027AB" w:rsidRPr="000027AB" w:rsidRDefault="000027AB" w:rsidP="000027AB">
            <w:pPr>
              <w:jc w:val="center"/>
              <w:rPr>
                <w:rFonts w:ascii="Century Gothic" w:eastAsia="Times New Roman" w:hAnsi="Century Gothic" w:cs="Times New Roman"/>
                <w:color w:val="000000"/>
                <w:sz w:val="20"/>
                <w:szCs w:val="20"/>
              </w:rPr>
            </w:pPr>
          </w:p>
        </w:tc>
      </w:tr>
      <w:tr w:rsidR="000027AB" w:rsidRPr="000027AB" w14:paraId="4AB96C2F" w14:textId="77777777" w:rsidTr="000027AB">
        <w:trPr>
          <w:trHeight w:val="440"/>
        </w:trPr>
        <w:tc>
          <w:tcPr>
            <w:tcW w:w="3056" w:type="dxa"/>
            <w:tcBorders>
              <w:top w:val="nil"/>
              <w:left w:val="single" w:sz="4" w:space="0" w:color="BFBFBF"/>
              <w:bottom w:val="single" w:sz="4" w:space="0" w:color="BFBFBF"/>
              <w:right w:val="single" w:sz="4" w:space="0" w:color="BFBFBF"/>
            </w:tcBorders>
            <w:shd w:val="clear" w:color="000000" w:fill="FFFFFF"/>
            <w:vAlign w:val="center"/>
            <w:hideMark/>
          </w:tcPr>
          <w:p w14:paraId="48EFF230"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2718" w:type="dxa"/>
            <w:tcBorders>
              <w:top w:val="nil"/>
              <w:left w:val="nil"/>
              <w:bottom w:val="single" w:sz="4" w:space="0" w:color="BFBFBF"/>
              <w:right w:val="single" w:sz="4" w:space="0" w:color="BFBFBF"/>
            </w:tcBorders>
            <w:shd w:val="clear" w:color="000000" w:fill="FFFFFF"/>
            <w:vAlign w:val="center"/>
            <w:hideMark/>
          </w:tcPr>
          <w:p w14:paraId="382AFB46"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1120" w:type="dxa"/>
            <w:tcBorders>
              <w:top w:val="nil"/>
              <w:left w:val="nil"/>
              <w:bottom w:val="single" w:sz="4" w:space="0" w:color="BFBFBF"/>
              <w:right w:val="single" w:sz="4" w:space="0" w:color="BFBFBF"/>
            </w:tcBorders>
            <w:shd w:val="clear" w:color="000000" w:fill="FFFFFF"/>
            <w:vAlign w:val="center"/>
            <w:hideMark/>
          </w:tcPr>
          <w:p w14:paraId="63F66C1E"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1507" w:type="dxa"/>
            <w:tcBorders>
              <w:top w:val="nil"/>
              <w:left w:val="nil"/>
              <w:bottom w:val="single" w:sz="4" w:space="0" w:color="BFBFBF"/>
              <w:right w:val="single" w:sz="4" w:space="0" w:color="BFBFBF"/>
            </w:tcBorders>
            <w:shd w:val="clear" w:color="000000" w:fill="FFFFFF"/>
            <w:vAlign w:val="center"/>
            <w:hideMark/>
          </w:tcPr>
          <w:p w14:paraId="7F9EA3DF"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2500" w:type="dxa"/>
            <w:tcBorders>
              <w:top w:val="nil"/>
              <w:left w:val="nil"/>
              <w:bottom w:val="single" w:sz="4" w:space="0" w:color="BFBFBF"/>
              <w:right w:val="single" w:sz="4" w:space="0" w:color="BFBFBF"/>
            </w:tcBorders>
            <w:shd w:val="clear" w:color="000000" w:fill="FFFFFF"/>
            <w:vAlign w:val="center"/>
            <w:hideMark/>
          </w:tcPr>
          <w:p w14:paraId="04018E36" w14:textId="77777777" w:rsidR="000027AB" w:rsidRPr="000027AB" w:rsidRDefault="000027AB" w:rsidP="000027AB">
            <w:pPr>
              <w:jc w:val="center"/>
              <w:rPr>
                <w:rFonts w:ascii="Century Gothic" w:eastAsia="Times New Roman" w:hAnsi="Century Gothic" w:cs="Times New Roman"/>
                <w:color w:val="000000"/>
                <w:sz w:val="20"/>
                <w:szCs w:val="20"/>
              </w:rPr>
            </w:pPr>
          </w:p>
        </w:tc>
      </w:tr>
      <w:tr w:rsidR="000027AB" w:rsidRPr="000027AB" w14:paraId="50481A99" w14:textId="77777777" w:rsidTr="000027AB">
        <w:trPr>
          <w:trHeight w:val="440"/>
        </w:trPr>
        <w:tc>
          <w:tcPr>
            <w:tcW w:w="3056" w:type="dxa"/>
            <w:tcBorders>
              <w:top w:val="nil"/>
              <w:left w:val="single" w:sz="4" w:space="0" w:color="BFBFBF"/>
              <w:bottom w:val="single" w:sz="4" w:space="0" w:color="BFBFBF"/>
              <w:right w:val="single" w:sz="4" w:space="0" w:color="BFBFBF"/>
            </w:tcBorders>
            <w:shd w:val="clear" w:color="000000" w:fill="FFFFFF"/>
            <w:vAlign w:val="center"/>
            <w:hideMark/>
          </w:tcPr>
          <w:p w14:paraId="46781440"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2718" w:type="dxa"/>
            <w:tcBorders>
              <w:top w:val="nil"/>
              <w:left w:val="nil"/>
              <w:bottom w:val="single" w:sz="4" w:space="0" w:color="BFBFBF"/>
              <w:right w:val="single" w:sz="4" w:space="0" w:color="BFBFBF"/>
            </w:tcBorders>
            <w:shd w:val="clear" w:color="000000" w:fill="FFFFFF"/>
            <w:vAlign w:val="center"/>
            <w:hideMark/>
          </w:tcPr>
          <w:p w14:paraId="07ADB88A"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1120" w:type="dxa"/>
            <w:tcBorders>
              <w:top w:val="nil"/>
              <w:left w:val="nil"/>
              <w:bottom w:val="single" w:sz="4" w:space="0" w:color="BFBFBF"/>
              <w:right w:val="single" w:sz="4" w:space="0" w:color="BFBFBF"/>
            </w:tcBorders>
            <w:shd w:val="clear" w:color="000000" w:fill="FFFFFF"/>
            <w:vAlign w:val="center"/>
            <w:hideMark/>
          </w:tcPr>
          <w:p w14:paraId="2E8D3F14"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1507" w:type="dxa"/>
            <w:tcBorders>
              <w:top w:val="nil"/>
              <w:left w:val="nil"/>
              <w:bottom w:val="single" w:sz="4" w:space="0" w:color="BFBFBF"/>
              <w:right w:val="single" w:sz="4" w:space="0" w:color="BFBFBF"/>
            </w:tcBorders>
            <w:shd w:val="clear" w:color="000000" w:fill="FFFFFF"/>
            <w:vAlign w:val="center"/>
            <w:hideMark/>
          </w:tcPr>
          <w:p w14:paraId="7BB9BDE6"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2500" w:type="dxa"/>
            <w:tcBorders>
              <w:top w:val="nil"/>
              <w:left w:val="nil"/>
              <w:bottom w:val="single" w:sz="4" w:space="0" w:color="BFBFBF"/>
              <w:right w:val="single" w:sz="4" w:space="0" w:color="BFBFBF"/>
            </w:tcBorders>
            <w:shd w:val="clear" w:color="000000" w:fill="FFFFFF"/>
            <w:vAlign w:val="center"/>
            <w:hideMark/>
          </w:tcPr>
          <w:p w14:paraId="1FB72661" w14:textId="77777777" w:rsidR="000027AB" w:rsidRPr="000027AB" w:rsidRDefault="000027AB" w:rsidP="000027AB">
            <w:pPr>
              <w:jc w:val="center"/>
              <w:rPr>
                <w:rFonts w:ascii="Century Gothic" w:eastAsia="Times New Roman" w:hAnsi="Century Gothic" w:cs="Times New Roman"/>
                <w:color w:val="000000"/>
                <w:sz w:val="20"/>
                <w:szCs w:val="20"/>
              </w:rPr>
            </w:pPr>
          </w:p>
        </w:tc>
      </w:tr>
      <w:tr w:rsidR="000027AB" w:rsidRPr="000027AB" w14:paraId="4F659EF4" w14:textId="77777777" w:rsidTr="000027AB">
        <w:trPr>
          <w:trHeight w:val="440"/>
        </w:trPr>
        <w:tc>
          <w:tcPr>
            <w:tcW w:w="3056" w:type="dxa"/>
            <w:tcBorders>
              <w:top w:val="nil"/>
              <w:left w:val="single" w:sz="4" w:space="0" w:color="BFBFBF"/>
              <w:bottom w:val="single" w:sz="4" w:space="0" w:color="BFBFBF"/>
              <w:right w:val="single" w:sz="4" w:space="0" w:color="BFBFBF"/>
            </w:tcBorders>
            <w:shd w:val="clear" w:color="000000" w:fill="FFFFFF"/>
            <w:vAlign w:val="center"/>
            <w:hideMark/>
          </w:tcPr>
          <w:p w14:paraId="793144BB"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2718" w:type="dxa"/>
            <w:tcBorders>
              <w:top w:val="nil"/>
              <w:left w:val="nil"/>
              <w:bottom w:val="single" w:sz="4" w:space="0" w:color="BFBFBF"/>
              <w:right w:val="single" w:sz="4" w:space="0" w:color="BFBFBF"/>
            </w:tcBorders>
            <w:shd w:val="clear" w:color="000000" w:fill="FFFFFF"/>
            <w:vAlign w:val="center"/>
            <w:hideMark/>
          </w:tcPr>
          <w:p w14:paraId="7226C260"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1120" w:type="dxa"/>
            <w:tcBorders>
              <w:top w:val="nil"/>
              <w:left w:val="nil"/>
              <w:bottom w:val="single" w:sz="4" w:space="0" w:color="BFBFBF"/>
              <w:right w:val="single" w:sz="4" w:space="0" w:color="BFBFBF"/>
            </w:tcBorders>
            <w:shd w:val="clear" w:color="000000" w:fill="FFFFFF"/>
            <w:vAlign w:val="center"/>
            <w:hideMark/>
          </w:tcPr>
          <w:p w14:paraId="53FBD43C"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1507" w:type="dxa"/>
            <w:tcBorders>
              <w:top w:val="nil"/>
              <w:left w:val="nil"/>
              <w:bottom w:val="single" w:sz="4" w:space="0" w:color="BFBFBF"/>
              <w:right w:val="single" w:sz="4" w:space="0" w:color="BFBFBF"/>
            </w:tcBorders>
            <w:shd w:val="clear" w:color="000000" w:fill="FFFFFF"/>
            <w:vAlign w:val="center"/>
            <w:hideMark/>
          </w:tcPr>
          <w:p w14:paraId="7F09E945"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2500" w:type="dxa"/>
            <w:tcBorders>
              <w:top w:val="nil"/>
              <w:left w:val="nil"/>
              <w:bottom w:val="single" w:sz="4" w:space="0" w:color="BFBFBF"/>
              <w:right w:val="single" w:sz="4" w:space="0" w:color="BFBFBF"/>
            </w:tcBorders>
            <w:shd w:val="clear" w:color="000000" w:fill="FFFFFF"/>
            <w:vAlign w:val="center"/>
            <w:hideMark/>
          </w:tcPr>
          <w:p w14:paraId="3A46F65A" w14:textId="77777777" w:rsidR="000027AB" w:rsidRPr="000027AB" w:rsidRDefault="000027AB" w:rsidP="000027AB">
            <w:pPr>
              <w:jc w:val="center"/>
              <w:rPr>
                <w:rFonts w:ascii="Century Gothic" w:eastAsia="Times New Roman" w:hAnsi="Century Gothic" w:cs="Times New Roman"/>
                <w:color w:val="000000"/>
                <w:sz w:val="20"/>
                <w:szCs w:val="20"/>
              </w:rPr>
            </w:pPr>
          </w:p>
        </w:tc>
      </w:tr>
      <w:tr w:rsidR="000027AB" w:rsidRPr="000027AB" w14:paraId="0F45CD25" w14:textId="77777777" w:rsidTr="000027AB">
        <w:trPr>
          <w:trHeight w:val="440"/>
        </w:trPr>
        <w:tc>
          <w:tcPr>
            <w:tcW w:w="3056" w:type="dxa"/>
            <w:tcBorders>
              <w:top w:val="nil"/>
              <w:left w:val="single" w:sz="4" w:space="0" w:color="BFBFBF"/>
              <w:bottom w:val="single" w:sz="4" w:space="0" w:color="BFBFBF"/>
              <w:right w:val="single" w:sz="4" w:space="0" w:color="BFBFBF"/>
            </w:tcBorders>
            <w:shd w:val="clear" w:color="000000" w:fill="FFFFFF"/>
            <w:vAlign w:val="center"/>
            <w:hideMark/>
          </w:tcPr>
          <w:p w14:paraId="088FE2B1"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2718" w:type="dxa"/>
            <w:tcBorders>
              <w:top w:val="nil"/>
              <w:left w:val="nil"/>
              <w:bottom w:val="single" w:sz="4" w:space="0" w:color="BFBFBF"/>
              <w:right w:val="single" w:sz="4" w:space="0" w:color="BFBFBF"/>
            </w:tcBorders>
            <w:shd w:val="clear" w:color="000000" w:fill="FFFFFF"/>
            <w:vAlign w:val="center"/>
            <w:hideMark/>
          </w:tcPr>
          <w:p w14:paraId="12F850EF"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1120" w:type="dxa"/>
            <w:tcBorders>
              <w:top w:val="nil"/>
              <w:left w:val="nil"/>
              <w:bottom w:val="single" w:sz="4" w:space="0" w:color="BFBFBF"/>
              <w:right w:val="single" w:sz="4" w:space="0" w:color="BFBFBF"/>
            </w:tcBorders>
            <w:shd w:val="clear" w:color="000000" w:fill="FFFFFF"/>
            <w:vAlign w:val="center"/>
            <w:hideMark/>
          </w:tcPr>
          <w:p w14:paraId="5B458FE1"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1507" w:type="dxa"/>
            <w:tcBorders>
              <w:top w:val="nil"/>
              <w:left w:val="nil"/>
              <w:bottom w:val="single" w:sz="4" w:space="0" w:color="BFBFBF"/>
              <w:right w:val="single" w:sz="4" w:space="0" w:color="BFBFBF"/>
            </w:tcBorders>
            <w:shd w:val="clear" w:color="000000" w:fill="FFFFFF"/>
            <w:vAlign w:val="center"/>
            <w:hideMark/>
          </w:tcPr>
          <w:p w14:paraId="16AD8747"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2500" w:type="dxa"/>
            <w:tcBorders>
              <w:top w:val="nil"/>
              <w:left w:val="nil"/>
              <w:bottom w:val="single" w:sz="4" w:space="0" w:color="BFBFBF"/>
              <w:right w:val="single" w:sz="4" w:space="0" w:color="BFBFBF"/>
            </w:tcBorders>
            <w:shd w:val="clear" w:color="000000" w:fill="FFFFFF"/>
            <w:vAlign w:val="center"/>
            <w:hideMark/>
          </w:tcPr>
          <w:p w14:paraId="1A2B6EC9" w14:textId="77777777" w:rsidR="000027AB" w:rsidRPr="000027AB" w:rsidRDefault="000027AB" w:rsidP="000027AB">
            <w:pPr>
              <w:jc w:val="center"/>
              <w:rPr>
                <w:rFonts w:ascii="Century Gothic" w:eastAsia="Times New Roman" w:hAnsi="Century Gothic" w:cs="Times New Roman"/>
                <w:color w:val="000000"/>
                <w:sz w:val="20"/>
                <w:szCs w:val="20"/>
              </w:rPr>
            </w:pPr>
          </w:p>
        </w:tc>
      </w:tr>
      <w:tr w:rsidR="000027AB" w:rsidRPr="000027AB" w14:paraId="098C563A" w14:textId="77777777" w:rsidTr="000027AB">
        <w:trPr>
          <w:trHeight w:val="440"/>
        </w:trPr>
        <w:tc>
          <w:tcPr>
            <w:tcW w:w="3056" w:type="dxa"/>
            <w:tcBorders>
              <w:top w:val="nil"/>
              <w:left w:val="single" w:sz="4" w:space="0" w:color="BFBFBF"/>
              <w:bottom w:val="single" w:sz="4" w:space="0" w:color="BFBFBF"/>
              <w:right w:val="single" w:sz="4" w:space="0" w:color="BFBFBF"/>
            </w:tcBorders>
            <w:shd w:val="clear" w:color="000000" w:fill="FFFFFF"/>
            <w:vAlign w:val="center"/>
            <w:hideMark/>
          </w:tcPr>
          <w:p w14:paraId="03DBB9CB"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2718" w:type="dxa"/>
            <w:tcBorders>
              <w:top w:val="nil"/>
              <w:left w:val="nil"/>
              <w:bottom w:val="single" w:sz="4" w:space="0" w:color="BFBFBF"/>
              <w:right w:val="single" w:sz="4" w:space="0" w:color="BFBFBF"/>
            </w:tcBorders>
            <w:shd w:val="clear" w:color="000000" w:fill="FFFFFF"/>
            <w:vAlign w:val="center"/>
            <w:hideMark/>
          </w:tcPr>
          <w:p w14:paraId="1F7360D0"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1120" w:type="dxa"/>
            <w:tcBorders>
              <w:top w:val="nil"/>
              <w:left w:val="nil"/>
              <w:bottom w:val="single" w:sz="4" w:space="0" w:color="BFBFBF"/>
              <w:right w:val="single" w:sz="4" w:space="0" w:color="BFBFBF"/>
            </w:tcBorders>
            <w:shd w:val="clear" w:color="000000" w:fill="FFFFFF"/>
            <w:vAlign w:val="center"/>
            <w:hideMark/>
          </w:tcPr>
          <w:p w14:paraId="2855CAA7"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1507" w:type="dxa"/>
            <w:tcBorders>
              <w:top w:val="nil"/>
              <w:left w:val="nil"/>
              <w:bottom w:val="single" w:sz="4" w:space="0" w:color="BFBFBF"/>
              <w:right w:val="single" w:sz="4" w:space="0" w:color="BFBFBF"/>
            </w:tcBorders>
            <w:shd w:val="clear" w:color="000000" w:fill="FFFFFF"/>
            <w:vAlign w:val="center"/>
            <w:hideMark/>
          </w:tcPr>
          <w:p w14:paraId="7E4C4041"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2500" w:type="dxa"/>
            <w:tcBorders>
              <w:top w:val="nil"/>
              <w:left w:val="nil"/>
              <w:bottom w:val="single" w:sz="4" w:space="0" w:color="BFBFBF"/>
              <w:right w:val="single" w:sz="4" w:space="0" w:color="BFBFBF"/>
            </w:tcBorders>
            <w:shd w:val="clear" w:color="000000" w:fill="FFFFFF"/>
            <w:vAlign w:val="center"/>
            <w:hideMark/>
          </w:tcPr>
          <w:p w14:paraId="4E4A0AC7" w14:textId="77777777" w:rsidR="000027AB" w:rsidRPr="000027AB" w:rsidRDefault="000027AB" w:rsidP="000027AB">
            <w:pPr>
              <w:jc w:val="center"/>
              <w:rPr>
                <w:rFonts w:ascii="Century Gothic" w:eastAsia="Times New Roman" w:hAnsi="Century Gothic" w:cs="Times New Roman"/>
                <w:color w:val="000000"/>
                <w:sz w:val="20"/>
                <w:szCs w:val="20"/>
              </w:rPr>
            </w:pPr>
          </w:p>
        </w:tc>
      </w:tr>
      <w:tr w:rsidR="000027AB" w:rsidRPr="000027AB" w14:paraId="366D5A40" w14:textId="77777777" w:rsidTr="000027AB">
        <w:trPr>
          <w:trHeight w:val="440"/>
        </w:trPr>
        <w:tc>
          <w:tcPr>
            <w:tcW w:w="3056" w:type="dxa"/>
            <w:tcBorders>
              <w:top w:val="nil"/>
              <w:left w:val="single" w:sz="4" w:space="0" w:color="BFBFBF"/>
              <w:bottom w:val="single" w:sz="4" w:space="0" w:color="BFBFBF"/>
              <w:right w:val="single" w:sz="4" w:space="0" w:color="BFBFBF"/>
            </w:tcBorders>
            <w:shd w:val="clear" w:color="000000" w:fill="FFFFFF"/>
            <w:vAlign w:val="center"/>
            <w:hideMark/>
          </w:tcPr>
          <w:p w14:paraId="67D4B20E"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2718" w:type="dxa"/>
            <w:tcBorders>
              <w:top w:val="nil"/>
              <w:left w:val="nil"/>
              <w:bottom w:val="single" w:sz="4" w:space="0" w:color="BFBFBF"/>
              <w:right w:val="single" w:sz="4" w:space="0" w:color="BFBFBF"/>
            </w:tcBorders>
            <w:shd w:val="clear" w:color="000000" w:fill="FFFFFF"/>
            <w:vAlign w:val="center"/>
            <w:hideMark/>
          </w:tcPr>
          <w:p w14:paraId="65BFABC2"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1120" w:type="dxa"/>
            <w:tcBorders>
              <w:top w:val="nil"/>
              <w:left w:val="nil"/>
              <w:bottom w:val="single" w:sz="4" w:space="0" w:color="BFBFBF"/>
              <w:right w:val="single" w:sz="4" w:space="0" w:color="BFBFBF"/>
            </w:tcBorders>
            <w:shd w:val="clear" w:color="000000" w:fill="FFFFFF"/>
            <w:vAlign w:val="center"/>
            <w:hideMark/>
          </w:tcPr>
          <w:p w14:paraId="052D282B"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1507" w:type="dxa"/>
            <w:tcBorders>
              <w:top w:val="nil"/>
              <w:left w:val="nil"/>
              <w:bottom w:val="single" w:sz="4" w:space="0" w:color="BFBFBF"/>
              <w:right w:val="single" w:sz="4" w:space="0" w:color="BFBFBF"/>
            </w:tcBorders>
            <w:shd w:val="clear" w:color="000000" w:fill="FFFFFF"/>
            <w:vAlign w:val="center"/>
            <w:hideMark/>
          </w:tcPr>
          <w:p w14:paraId="306AA24F"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2500" w:type="dxa"/>
            <w:tcBorders>
              <w:top w:val="nil"/>
              <w:left w:val="nil"/>
              <w:bottom w:val="single" w:sz="4" w:space="0" w:color="BFBFBF"/>
              <w:right w:val="single" w:sz="4" w:space="0" w:color="BFBFBF"/>
            </w:tcBorders>
            <w:shd w:val="clear" w:color="000000" w:fill="FFFFFF"/>
            <w:vAlign w:val="center"/>
            <w:hideMark/>
          </w:tcPr>
          <w:p w14:paraId="05E17C61" w14:textId="77777777" w:rsidR="000027AB" w:rsidRPr="000027AB" w:rsidRDefault="000027AB" w:rsidP="000027AB">
            <w:pPr>
              <w:jc w:val="center"/>
              <w:rPr>
                <w:rFonts w:ascii="Century Gothic" w:eastAsia="Times New Roman" w:hAnsi="Century Gothic" w:cs="Times New Roman"/>
                <w:color w:val="000000"/>
                <w:sz w:val="20"/>
                <w:szCs w:val="20"/>
              </w:rPr>
            </w:pPr>
          </w:p>
        </w:tc>
      </w:tr>
      <w:tr w:rsidR="000027AB" w:rsidRPr="000027AB" w14:paraId="639E7642" w14:textId="77777777" w:rsidTr="000027AB">
        <w:trPr>
          <w:trHeight w:val="440"/>
        </w:trPr>
        <w:tc>
          <w:tcPr>
            <w:tcW w:w="3056" w:type="dxa"/>
            <w:tcBorders>
              <w:top w:val="nil"/>
              <w:left w:val="single" w:sz="4" w:space="0" w:color="BFBFBF"/>
              <w:bottom w:val="single" w:sz="4" w:space="0" w:color="BFBFBF"/>
              <w:right w:val="single" w:sz="4" w:space="0" w:color="BFBFBF"/>
            </w:tcBorders>
            <w:shd w:val="clear" w:color="000000" w:fill="FFFFFF"/>
            <w:vAlign w:val="center"/>
            <w:hideMark/>
          </w:tcPr>
          <w:p w14:paraId="1C2C07E4"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2718" w:type="dxa"/>
            <w:tcBorders>
              <w:top w:val="nil"/>
              <w:left w:val="nil"/>
              <w:bottom w:val="single" w:sz="4" w:space="0" w:color="BFBFBF"/>
              <w:right w:val="single" w:sz="4" w:space="0" w:color="BFBFBF"/>
            </w:tcBorders>
            <w:shd w:val="clear" w:color="000000" w:fill="FFFFFF"/>
            <w:vAlign w:val="center"/>
            <w:hideMark/>
          </w:tcPr>
          <w:p w14:paraId="603789F9"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1120" w:type="dxa"/>
            <w:tcBorders>
              <w:top w:val="nil"/>
              <w:left w:val="nil"/>
              <w:bottom w:val="single" w:sz="4" w:space="0" w:color="BFBFBF"/>
              <w:right w:val="single" w:sz="4" w:space="0" w:color="BFBFBF"/>
            </w:tcBorders>
            <w:shd w:val="clear" w:color="000000" w:fill="FFFFFF"/>
            <w:vAlign w:val="center"/>
            <w:hideMark/>
          </w:tcPr>
          <w:p w14:paraId="4DB4EE9F"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1507" w:type="dxa"/>
            <w:tcBorders>
              <w:top w:val="nil"/>
              <w:left w:val="nil"/>
              <w:bottom w:val="single" w:sz="4" w:space="0" w:color="BFBFBF"/>
              <w:right w:val="single" w:sz="4" w:space="0" w:color="BFBFBF"/>
            </w:tcBorders>
            <w:shd w:val="clear" w:color="000000" w:fill="FFFFFF"/>
            <w:vAlign w:val="center"/>
            <w:hideMark/>
          </w:tcPr>
          <w:p w14:paraId="31332972"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2500" w:type="dxa"/>
            <w:tcBorders>
              <w:top w:val="nil"/>
              <w:left w:val="nil"/>
              <w:bottom w:val="single" w:sz="4" w:space="0" w:color="BFBFBF"/>
              <w:right w:val="single" w:sz="4" w:space="0" w:color="BFBFBF"/>
            </w:tcBorders>
            <w:shd w:val="clear" w:color="000000" w:fill="FFFFFF"/>
            <w:vAlign w:val="center"/>
            <w:hideMark/>
          </w:tcPr>
          <w:p w14:paraId="12C9D288" w14:textId="77777777" w:rsidR="000027AB" w:rsidRPr="000027AB" w:rsidRDefault="000027AB" w:rsidP="000027AB">
            <w:pPr>
              <w:jc w:val="center"/>
              <w:rPr>
                <w:rFonts w:ascii="Century Gothic" w:eastAsia="Times New Roman" w:hAnsi="Century Gothic" w:cs="Times New Roman"/>
                <w:color w:val="000000"/>
                <w:sz w:val="20"/>
                <w:szCs w:val="20"/>
              </w:rPr>
            </w:pPr>
          </w:p>
        </w:tc>
      </w:tr>
      <w:tr w:rsidR="000027AB" w:rsidRPr="000027AB" w14:paraId="78161C81" w14:textId="77777777" w:rsidTr="000027AB">
        <w:trPr>
          <w:trHeight w:val="440"/>
        </w:trPr>
        <w:tc>
          <w:tcPr>
            <w:tcW w:w="3056" w:type="dxa"/>
            <w:tcBorders>
              <w:top w:val="nil"/>
              <w:left w:val="single" w:sz="4" w:space="0" w:color="BFBFBF"/>
              <w:bottom w:val="single" w:sz="4" w:space="0" w:color="BFBFBF"/>
              <w:right w:val="single" w:sz="4" w:space="0" w:color="BFBFBF"/>
            </w:tcBorders>
            <w:shd w:val="clear" w:color="000000" w:fill="FFFFFF"/>
            <w:vAlign w:val="center"/>
            <w:hideMark/>
          </w:tcPr>
          <w:p w14:paraId="512BAD6C"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2718" w:type="dxa"/>
            <w:tcBorders>
              <w:top w:val="nil"/>
              <w:left w:val="nil"/>
              <w:bottom w:val="single" w:sz="4" w:space="0" w:color="BFBFBF"/>
              <w:right w:val="single" w:sz="4" w:space="0" w:color="BFBFBF"/>
            </w:tcBorders>
            <w:shd w:val="clear" w:color="000000" w:fill="FFFFFF"/>
            <w:vAlign w:val="center"/>
            <w:hideMark/>
          </w:tcPr>
          <w:p w14:paraId="13A8F436"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1120" w:type="dxa"/>
            <w:tcBorders>
              <w:top w:val="nil"/>
              <w:left w:val="nil"/>
              <w:bottom w:val="single" w:sz="4" w:space="0" w:color="BFBFBF"/>
              <w:right w:val="single" w:sz="4" w:space="0" w:color="BFBFBF"/>
            </w:tcBorders>
            <w:shd w:val="clear" w:color="000000" w:fill="FFFFFF"/>
            <w:vAlign w:val="center"/>
            <w:hideMark/>
          </w:tcPr>
          <w:p w14:paraId="53AD6547"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1507" w:type="dxa"/>
            <w:tcBorders>
              <w:top w:val="nil"/>
              <w:left w:val="nil"/>
              <w:bottom w:val="single" w:sz="4" w:space="0" w:color="BFBFBF"/>
              <w:right w:val="single" w:sz="4" w:space="0" w:color="BFBFBF"/>
            </w:tcBorders>
            <w:shd w:val="clear" w:color="000000" w:fill="FFFFFF"/>
            <w:vAlign w:val="center"/>
            <w:hideMark/>
          </w:tcPr>
          <w:p w14:paraId="3E132E55"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2500" w:type="dxa"/>
            <w:tcBorders>
              <w:top w:val="nil"/>
              <w:left w:val="nil"/>
              <w:bottom w:val="single" w:sz="4" w:space="0" w:color="BFBFBF"/>
              <w:right w:val="single" w:sz="4" w:space="0" w:color="BFBFBF"/>
            </w:tcBorders>
            <w:shd w:val="clear" w:color="000000" w:fill="FFFFFF"/>
            <w:vAlign w:val="center"/>
            <w:hideMark/>
          </w:tcPr>
          <w:p w14:paraId="00E54F0B" w14:textId="77777777" w:rsidR="000027AB" w:rsidRPr="000027AB" w:rsidRDefault="000027AB" w:rsidP="000027AB">
            <w:pPr>
              <w:jc w:val="center"/>
              <w:rPr>
                <w:rFonts w:ascii="Century Gothic" w:eastAsia="Times New Roman" w:hAnsi="Century Gothic" w:cs="Times New Roman"/>
                <w:color w:val="000000"/>
                <w:sz w:val="20"/>
                <w:szCs w:val="20"/>
              </w:rPr>
            </w:pPr>
          </w:p>
        </w:tc>
      </w:tr>
      <w:tr w:rsidR="000027AB" w:rsidRPr="000027AB" w14:paraId="5584BC60" w14:textId="77777777" w:rsidTr="000027AB">
        <w:trPr>
          <w:trHeight w:val="440"/>
        </w:trPr>
        <w:tc>
          <w:tcPr>
            <w:tcW w:w="3056" w:type="dxa"/>
            <w:tcBorders>
              <w:top w:val="nil"/>
              <w:left w:val="single" w:sz="4" w:space="0" w:color="BFBFBF"/>
              <w:bottom w:val="single" w:sz="4" w:space="0" w:color="BFBFBF"/>
              <w:right w:val="single" w:sz="4" w:space="0" w:color="BFBFBF"/>
            </w:tcBorders>
            <w:shd w:val="clear" w:color="000000" w:fill="FFFFFF"/>
            <w:vAlign w:val="center"/>
            <w:hideMark/>
          </w:tcPr>
          <w:p w14:paraId="035073F5"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37440" behindDoc="0" locked="0" layoutInCell="1" allowOverlap="1" wp14:anchorId="76D5AAE5" wp14:editId="7E0A0CCC">
                      <wp:simplePos x="0" y="0"/>
                      <wp:positionH relativeFrom="column">
                        <wp:posOffset>3086100</wp:posOffset>
                      </wp:positionH>
                      <wp:positionV relativeFrom="paragraph">
                        <wp:posOffset>330200</wp:posOffset>
                      </wp:positionV>
                      <wp:extent cx="1003300" cy="762000"/>
                      <wp:effectExtent l="0" t="0" r="0" b="0"/>
                      <wp:wrapNone/>
                      <wp:docPr id="299" name="Rectangle 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AAE0DC-5D59-C64B-9127-652C613AA4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AA34C7"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5AAE5" id="Rectangle 299" o:spid="_x0000_s1174" style="position:absolute;margin-left:243pt;margin-top:26pt;width:79pt;height:60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" filled="f" stroked="f">
                      <v:textbox inset="2.16pt,1.44pt,0,1.44pt">
                        <w:txbxContent>
                          <w:p w14:paraId="6FAA34C7"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38464" behindDoc="0" locked="0" layoutInCell="1" allowOverlap="1" wp14:anchorId="6299E6D1" wp14:editId="4538D1BE">
                      <wp:simplePos x="0" y="0"/>
                      <wp:positionH relativeFrom="column">
                        <wp:posOffset>3086100</wp:posOffset>
                      </wp:positionH>
                      <wp:positionV relativeFrom="paragraph">
                        <wp:posOffset>330200</wp:posOffset>
                      </wp:positionV>
                      <wp:extent cx="1003300" cy="762000"/>
                      <wp:effectExtent l="0" t="0" r="0" b="0"/>
                      <wp:wrapNone/>
                      <wp:docPr id="300" name="Rectangle 3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D0A4BB-BBC8-1544-B41C-7E8ED7B799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31F6B7"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9E6D1" id="Rectangle 300" o:spid="_x0000_s1175" style="position:absolute;margin-left:243pt;margin-top:26pt;width:79pt;height:60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8iznA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3mbY3DtAf3nCvGzpkYMdYeqkHl2UYuIBdpJ+nhQaKcYvgR1q7tarhideiuWm2fAmYimY&#13;&#10;9OFtVwU9AO+ETijFKaI7Dsx3WeTkh9n6Iux1TfJs39aF/G2Z978A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tFvIs5wB&#13;&#10;AAAUAwAADgAAAAAAAAAAAAAAAAAuAgAAZHJzL2Uyb0RvYy54bWxQSwECLQAUAAYACAAAACEAKSFS&#13;&#10;o94AAAAPAQAADwAAAAAAAAAAAAAAAAD2AwAAZHJzL2Rvd25yZXYueG1sUEsFBgAAAAAEAAQA8wAA&#13;&#10;AAEFAAAAAA==&#13;&#10;" filled="f" stroked="f">
                      <v:textbox inset="2.16pt,1.44pt,0,1.44pt">
                        <w:txbxContent>
                          <w:p w14:paraId="7331F6B7"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39488" behindDoc="0" locked="0" layoutInCell="1" allowOverlap="1" wp14:anchorId="2FD33C7E" wp14:editId="55C478C7">
                      <wp:simplePos x="0" y="0"/>
                      <wp:positionH relativeFrom="column">
                        <wp:posOffset>3086100</wp:posOffset>
                      </wp:positionH>
                      <wp:positionV relativeFrom="paragraph">
                        <wp:posOffset>330200</wp:posOffset>
                      </wp:positionV>
                      <wp:extent cx="1003300" cy="762000"/>
                      <wp:effectExtent l="0" t="0" r="0" b="0"/>
                      <wp:wrapNone/>
                      <wp:docPr id="301"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308528-E871-C740-AFA1-1B7839ED04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C80390"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33C7E" id="Rectangle 301" o:spid="_x0000_s1176" style="position:absolute;margin-left:243pt;margin-top:26pt;width:79pt;height:60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D3Omw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" filled="f" stroked="f">
                      <v:textbox inset="2.16pt,1.44pt,0,1.44pt">
                        <w:txbxContent>
                          <w:p w14:paraId="55C80390"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40512" behindDoc="0" locked="0" layoutInCell="1" allowOverlap="1" wp14:anchorId="6D5A3D50" wp14:editId="39EF09CB">
                      <wp:simplePos x="0" y="0"/>
                      <wp:positionH relativeFrom="column">
                        <wp:posOffset>3086100</wp:posOffset>
                      </wp:positionH>
                      <wp:positionV relativeFrom="paragraph">
                        <wp:posOffset>330200</wp:posOffset>
                      </wp:positionV>
                      <wp:extent cx="1003300" cy="762000"/>
                      <wp:effectExtent l="0" t="0" r="0" b="0"/>
                      <wp:wrapNone/>
                      <wp:docPr id="302" name="Rectangle 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432C2-3645-0A4F-807D-5809DD0F24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E17008"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A3D50" id="Rectangle 302" o:spid="_x0000_s1177" style="position:absolute;margin-left:243pt;margin-top:26pt;width:79pt;height:6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" filled="f" stroked="f">
                      <v:textbox inset="2.16pt,1.44pt,0,1.44pt">
                        <w:txbxContent>
                          <w:p w14:paraId="57E17008"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41536" behindDoc="0" locked="0" layoutInCell="1" allowOverlap="1" wp14:anchorId="22578199" wp14:editId="12137DB0">
                      <wp:simplePos x="0" y="0"/>
                      <wp:positionH relativeFrom="column">
                        <wp:posOffset>3086100</wp:posOffset>
                      </wp:positionH>
                      <wp:positionV relativeFrom="paragraph">
                        <wp:posOffset>330200</wp:posOffset>
                      </wp:positionV>
                      <wp:extent cx="1003300" cy="762000"/>
                      <wp:effectExtent l="0" t="0" r="0" b="0"/>
                      <wp:wrapNone/>
                      <wp:docPr id="303" name="Rectangle 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6B3CB6-E58A-964E-BDD3-86F7242D26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AE05A"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78199" id="Rectangle 303" o:spid="_x0000_s1178" style="position:absolute;margin-left:243pt;margin-top:26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T3lnA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scmwubeH/vyIednSAwc7wtRJPbooxcQD7CT9PCo0UoxfAzvU3N6sGp54KZbrZs2biKVg&#13;&#10;0vu3XRX0ALwTOqEUx4juMDDfZZGTH2bri7DXNcmzfVsX8tdl3v0C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X095ZwB&#13;&#10;AAAUAwAADgAAAAAAAAAAAAAAAAAuAgAAZHJzL2Uyb0RvYy54bWxQSwECLQAUAAYACAAAACEAKSFS&#13;&#10;o94AAAAPAQAADwAAAAAAAAAAAAAAAAD2AwAAZHJzL2Rvd25yZXYueG1sUEsFBgAAAAAEAAQA8wAA&#13;&#10;AAEFAAAAAA==&#13;&#10;" filled="f" stroked="f">
                      <v:textbox inset="2.16pt,1.44pt,0,1.44pt">
                        <w:txbxContent>
                          <w:p w14:paraId="073AE05A"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42560" behindDoc="0" locked="0" layoutInCell="1" allowOverlap="1" wp14:anchorId="10C977C5" wp14:editId="1C048833">
                      <wp:simplePos x="0" y="0"/>
                      <wp:positionH relativeFrom="column">
                        <wp:posOffset>3086100</wp:posOffset>
                      </wp:positionH>
                      <wp:positionV relativeFrom="paragraph">
                        <wp:posOffset>330200</wp:posOffset>
                      </wp:positionV>
                      <wp:extent cx="1003300" cy="762000"/>
                      <wp:effectExtent l="0" t="0" r="0" b="0"/>
                      <wp:wrapNone/>
                      <wp:docPr id="304" name="Rectangle 3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5C769F-3270-A941-8DFE-E98A463417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1FB059"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977C5" id="Rectangle 304" o:spid="_x0000_s1179" style="position:absolute;margin-left:243pt;margin-top:26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73wnA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cZVhc28P/fkR87KlBw52hKmTenRRiokH2En6eVRopBi/Bnaoub1ZNTzxUizXzZo3EUvB&#13;&#10;pPdvuyroAXgndEIpjhHdYWC+yyInP8zWF2Gva5Jn+7Yu5K/LvPsF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AEu98JwB&#13;&#10;AAAUAwAADgAAAAAAAAAAAAAAAAAuAgAAZHJzL2Uyb0RvYy54bWxQSwECLQAUAAYACAAAACEAKSFS&#13;&#10;o94AAAAPAQAADwAAAAAAAAAAAAAAAAD2AwAAZHJzL2Rvd25yZXYueG1sUEsFBgAAAAAEAAQA8wAA&#13;&#10;AAEFAAAAAA==&#13;&#10;" filled="f" stroked="f">
                      <v:textbox inset="2.16pt,1.44pt,0,1.44pt">
                        <w:txbxContent>
                          <w:p w14:paraId="1C1FB059"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43584" behindDoc="0" locked="0" layoutInCell="1" allowOverlap="1" wp14:anchorId="74E9D8E0" wp14:editId="4A320D19">
                      <wp:simplePos x="0" y="0"/>
                      <wp:positionH relativeFrom="column">
                        <wp:posOffset>3086100</wp:posOffset>
                      </wp:positionH>
                      <wp:positionV relativeFrom="paragraph">
                        <wp:posOffset>330200</wp:posOffset>
                      </wp:positionV>
                      <wp:extent cx="1003300" cy="762000"/>
                      <wp:effectExtent l="0" t="0" r="0" b="0"/>
                      <wp:wrapNone/>
                      <wp:docPr id="305" name="Rectangle 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D9ABE4-7998-A248-9A84-8B54D5D99E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43BACD"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9D8E0" id="Rectangle 305" o:spid="_x0000_s1180" style="position:absolute;margin-left:243pt;margin-top:26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" filled="f" stroked="f">
                      <v:textbox inset="2.16pt,1.44pt,0,1.44pt">
                        <w:txbxContent>
                          <w:p w14:paraId="1C43BACD"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44608" behindDoc="0" locked="0" layoutInCell="1" allowOverlap="1" wp14:anchorId="7D2D5E81" wp14:editId="508F86AE">
                      <wp:simplePos x="0" y="0"/>
                      <wp:positionH relativeFrom="column">
                        <wp:posOffset>3086100</wp:posOffset>
                      </wp:positionH>
                      <wp:positionV relativeFrom="paragraph">
                        <wp:posOffset>330200</wp:posOffset>
                      </wp:positionV>
                      <wp:extent cx="1003300" cy="762000"/>
                      <wp:effectExtent l="0" t="0" r="0" b="0"/>
                      <wp:wrapNone/>
                      <wp:docPr id="306" name="Rectangle 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4D8F5B-3771-2B45-ADED-7DDC15EF26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FE2F68"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D5E81" id="Rectangle 306" o:spid="_x0000_s1181" style="position:absolute;margin-left:243pt;margin-top:26pt;width:79pt;height:60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Fv29jZwB&#13;&#10;AAAUAwAADgAAAAAAAAAAAAAAAAAuAgAAZHJzL2Uyb0RvYy54bWxQSwECLQAUAAYACAAAACEAKSFS&#13;&#10;o94AAAAPAQAADwAAAAAAAAAAAAAAAAD2AwAAZHJzL2Rvd25yZXYueG1sUEsFBgAAAAAEAAQA8wAA&#13;&#10;AAEFAAAAAA==&#13;&#10;" filled="f" stroked="f">
                      <v:textbox inset="2.16pt,1.44pt,0,1.44pt">
                        <w:txbxContent>
                          <w:p w14:paraId="67FE2F68"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45632" behindDoc="0" locked="0" layoutInCell="1" allowOverlap="1" wp14:anchorId="2D2E98F4" wp14:editId="6FAE9703">
                      <wp:simplePos x="0" y="0"/>
                      <wp:positionH relativeFrom="column">
                        <wp:posOffset>3086100</wp:posOffset>
                      </wp:positionH>
                      <wp:positionV relativeFrom="paragraph">
                        <wp:posOffset>330200</wp:posOffset>
                      </wp:positionV>
                      <wp:extent cx="1003300" cy="762000"/>
                      <wp:effectExtent l="0" t="0" r="0" b="0"/>
                      <wp:wrapNone/>
                      <wp:docPr id="307" name="Rectangle 3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03D7E0-FB93-6D46-B22F-541E3CE8C2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2FBD4B"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E98F4" id="Rectangle 307" o:spid="_x0000_s1182" style="position:absolute;margin-left:243pt;margin-top:26pt;width:79pt;height:60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HaY9s5wB&#13;&#10;AAAUAwAADgAAAAAAAAAAAAAAAAAuAgAAZHJzL2Uyb0RvYy54bWxQSwECLQAUAAYACAAAACEAKSFS&#13;&#10;o94AAAAPAQAADwAAAAAAAAAAAAAAAAD2AwAAZHJzL2Rvd25yZXYueG1sUEsFBgAAAAAEAAQA8wAA&#13;&#10;AAEFAAAAAA==&#13;&#10;" filled="f" stroked="f">
                      <v:textbox inset="2.16pt,1.44pt,0,1.44pt">
                        <w:txbxContent>
                          <w:p w14:paraId="102FBD4B"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46656" behindDoc="0" locked="0" layoutInCell="1" allowOverlap="1" wp14:anchorId="17E44E25" wp14:editId="2C96A541">
                      <wp:simplePos x="0" y="0"/>
                      <wp:positionH relativeFrom="column">
                        <wp:posOffset>3086100</wp:posOffset>
                      </wp:positionH>
                      <wp:positionV relativeFrom="paragraph">
                        <wp:posOffset>330200</wp:posOffset>
                      </wp:positionV>
                      <wp:extent cx="1003300" cy="762000"/>
                      <wp:effectExtent l="0" t="0" r="0" b="0"/>
                      <wp:wrapNone/>
                      <wp:docPr id="308" name="Rectangle 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4E9CDA-2BBA-A742-9384-069DA2065D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1CB63C"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44E25" id="Rectangle 308" o:spid="_x0000_s1183" style="position:absolute;margin-left:243pt;margin-top:26pt;width:79pt;height:6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" filled="f" stroked="f">
                      <v:textbox inset="2.16pt,1.44pt,0,1.44pt">
                        <w:txbxContent>
                          <w:p w14:paraId="7B1CB63C"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47680" behindDoc="0" locked="0" layoutInCell="1" allowOverlap="1" wp14:anchorId="2A4E70DA" wp14:editId="1E4C248D">
                      <wp:simplePos x="0" y="0"/>
                      <wp:positionH relativeFrom="column">
                        <wp:posOffset>3086100</wp:posOffset>
                      </wp:positionH>
                      <wp:positionV relativeFrom="paragraph">
                        <wp:posOffset>330200</wp:posOffset>
                      </wp:positionV>
                      <wp:extent cx="1003300" cy="762000"/>
                      <wp:effectExtent l="0" t="0" r="0" b="0"/>
                      <wp:wrapNone/>
                      <wp:docPr id="309" name="Rectangle 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B46A53-6E7C-1E49-AA32-2CED1356C8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31A594"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E70DA" id="Rectangle 309" o:spid="_x0000_s1184" style="position:absolute;margin-left:243pt;margin-top:26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w6c8YpwB&#13;&#10;AAAUAwAADgAAAAAAAAAAAAAAAAAuAgAAZHJzL2Uyb0RvYy54bWxQSwECLQAUAAYACAAAACEAKSFS&#13;&#10;o94AAAAPAQAADwAAAAAAAAAAAAAAAAD2AwAAZHJzL2Rvd25yZXYueG1sUEsFBgAAAAAEAAQA8wAA&#13;&#10;AAEFAAAAAA==&#13;&#10;" filled="f" stroked="f">
                      <v:textbox inset="2.16pt,1.44pt,0,1.44pt">
                        <w:txbxContent>
                          <w:p w14:paraId="5831A594"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48704" behindDoc="0" locked="0" layoutInCell="1" allowOverlap="1" wp14:anchorId="6A230864" wp14:editId="5D05D5FE">
                      <wp:simplePos x="0" y="0"/>
                      <wp:positionH relativeFrom="column">
                        <wp:posOffset>3086100</wp:posOffset>
                      </wp:positionH>
                      <wp:positionV relativeFrom="paragraph">
                        <wp:posOffset>330200</wp:posOffset>
                      </wp:positionV>
                      <wp:extent cx="1003300" cy="762000"/>
                      <wp:effectExtent l="0" t="0" r="0" b="0"/>
                      <wp:wrapNone/>
                      <wp:docPr id="310" name="Rectangle 3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969700-22B0-5847-9141-85FFD6CC5D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2BB30A"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230864" id="Rectangle 310" o:spid="_x0000_s1185" style="position:absolute;margin-left:243pt;margin-top:26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bx3nA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cZNhc28P/fkR87KlBw52hKmTenRRiokH2En6eVRopBi/Bnaoub1ZNTzxUizXzZo3EUvB&#13;&#10;pPdvuyroAXgndEIpjhHdYWC+yyInP8zWF2Gva5Jn+7Yu5K/LvPsF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OpG8d5wB&#13;&#10;AAAUAwAADgAAAAAAAAAAAAAAAAAuAgAAZHJzL2Uyb0RvYy54bWxQSwECLQAUAAYACAAAACEAKSFS&#13;&#10;o94AAAAPAQAADwAAAAAAAAAAAAAAAAD2AwAAZHJzL2Rvd25yZXYueG1sUEsFBgAAAAAEAAQA8wAA&#13;&#10;AAEFAAAAAA==&#13;&#10;" filled="f" stroked="f">
                      <v:textbox inset="2.16pt,1.44pt,0,1.44pt">
                        <w:txbxContent>
                          <w:p w14:paraId="2C2BB30A"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49728" behindDoc="0" locked="0" layoutInCell="1" allowOverlap="1" wp14:anchorId="43EF602B" wp14:editId="514924DE">
                      <wp:simplePos x="0" y="0"/>
                      <wp:positionH relativeFrom="column">
                        <wp:posOffset>3086100</wp:posOffset>
                      </wp:positionH>
                      <wp:positionV relativeFrom="paragraph">
                        <wp:posOffset>330200</wp:posOffset>
                      </wp:positionV>
                      <wp:extent cx="1003300" cy="762000"/>
                      <wp:effectExtent l="0" t="0" r="0" b="0"/>
                      <wp:wrapNone/>
                      <wp:docPr id="311" name="Rectangle 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CA287-25A1-1746-AABA-5D006278FD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863931"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F602B" id="Rectangle 311" o:spid="_x0000_s1186" style="position:absolute;margin-left:243pt;margin-top:26pt;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dFZmwEAABQ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" filled="f" stroked="f">
                      <v:textbox inset="2.16pt,1.44pt,0,1.44pt">
                        <w:txbxContent>
                          <w:p w14:paraId="0E863931"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50752" behindDoc="0" locked="0" layoutInCell="1" allowOverlap="1" wp14:anchorId="7E182AEB" wp14:editId="00336426">
                      <wp:simplePos x="0" y="0"/>
                      <wp:positionH relativeFrom="column">
                        <wp:posOffset>3086100</wp:posOffset>
                      </wp:positionH>
                      <wp:positionV relativeFrom="paragraph">
                        <wp:posOffset>330200</wp:posOffset>
                      </wp:positionV>
                      <wp:extent cx="1003300" cy="762000"/>
                      <wp:effectExtent l="0" t="0" r="0" b="0"/>
                      <wp:wrapNone/>
                      <wp:docPr id="312"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6F7C75-0789-D948-BB4D-52D8B7025C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F72D3E"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182AEB" id="Rectangle 312" o:spid="_x0000_s1187" style="position:absolute;margin-left:243pt;margin-top:26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" filled="f" stroked="f">
                      <v:textbox inset="2.16pt,1.44pt,0,1.44pt">
                        <w:txbxContent>
                          <w:p w14:paraId="74F72D3E"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51776" behindDoc="0" locked="0" layoutInCell="1" allowOverlap="1" wp14:anchorId="4E95B323" wp14:editId="60061B6F">
                      <wp:simplePos x="0" y="0"/>
                      <wp:positionH relativeFrom="column">
                        <wp:posOffset>3086100</wp:posOffset>
                      </wp:positionH>
                      <wp:positionV relativeFrom="paragraph">
                        <wp:posOffset>330200</wp:posOffset>
                      </wp:positionV>
                      <wp:extent cx="1003300" cy="762000"/>
                      <wp:effectExtent l="0" t="0" r="0" b="0"/>
                      <wp:wrapNone/>
                      <wp:docPr id="313" name="Rectangle 3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C37C4C-266B-264D-AB51-FFDFEE19E7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1EE40D"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5B323" id="Rectangle 313" o:spid="_x0000_s1188" style="position:absolute;margin-left:243pt;margin-top:26pt;width:79pt;height:60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NFynAEAABQ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26bTJs7u2hPz9hXrb0yMGOMHVSjy5KMfEAO0k/jwqNFOPXwA41dzerhideiuW6WfMmYimY&#13;&#10;9P59VwU9AO+ETijFMaI7DMx3WeTkh9n6IuxtTfJs39eF/HWZd78A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KiTRcpwB&#13;&#10;AAAUAwAADgAAAAAAAAAAAAAAAAAuAgAAZHJzL2Uyb0RvYy54bWxQSwECLQAUAAYACAAAACEAKSFS&#13;&#10;o94AAAAPAQAADwAAAAAAAAAAAAAAAAD2AwAAZHJzL2Rvd25yZXYueG1sUEsFBgAAAAAEAAQA8wAA&#13;&#10;AAEFAAAAAA==&#13;&#10;" filled="f" stroked="f">
                      <v:textbox inset="2.16pt,1.44pt,0,1.44pt">
                        <w:txbxContent>
                          <w:p w14:paraId="241EE40D"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52800" behindDoc="0" locked="0" layoutInCell="1" allowOverlap="1" wp14:anchorId="655751C1" wp14:editId="61E8508C">
                      <wp:simplePos x="0" y="0"/>
                      <wp:positionH relativeFrom="column">
                        <wp:posOffset>3086100</wp:posOffset>
                      </wp:positionH>
                      <wp:positionV relativeFrom="paragraph">
                        <wp:posOffset>330200</wp:posOffset>
                      </wp:positionV>
                      <wp:extent cx="1003300" cy="762000"/>
                      <wp:effectExtent l="0" t="0" r="0" b="0"/>
                      <wp:wrapNone/>
                      <wp:docPr id="314" name="Rectangle 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B83728-9876-894E-8E72-56E2DA1BA0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1B62A3"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5751C1" id="Rectangle 314" o:spid="_x0000_s1189" style="position:absolute;margin-left:243pt;margin-top:26pt;width:79pt;height:6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lFnnAEAABQ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26XWXY3NtDf37CvGzpkYMdYeqkHl2UYuIBdpJ+HhUaKcavgR1q7m5WDU+8FMt1s+ZNxFIw&#13;&#10;6f37rgp6AN4JnVCKY0R3GJjvssjJD7P1RdjbmuTZvq8L+esy734B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0xJRZ5wB&#13;&#10;AAAUAwAADgAAAAAAAAAAAAAAAAAuAgAAZHJzL2Uyb0RvYy54bWxQSwECLQAUAAYACAAAACEAKSFS&#13;&#10;o94AAAAPAQAADwAAAAAAAAAAAAAAAAD2AwAAZHJzL2Rvd25yZXYueG1sUEsFBgAAAAAEAAQA8wAA&#13;&#10;AAEFAAAAAA==&#13;&#10;" filled="f" stroked="f">
                      <v:textbox inset="2.16pt,1.44pt,0,1.44pt">
                        <w:txbxContent>
                          <w:p w14:paraId="631B62A3"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53824" behindDoc="0" locked="0" layoutInCell="1" allowOverlap="1" wp14:anchorId="2866F93B" wp14:editId="11741544">
                      <wp:simplePos x="0" y="0"/>
                      <wp:positionH relativeFrom="column">
                        <wp:posOffset>3086100</wp:posOffset>
                      </wp:positionH>
                      <wp:positionV relativeFrom="paragraph">
                        <wp:posOffset>330200</wp:posOffset>
                      </wp:positionV>
                      <wp:extent cx="1003300" cy="762000"/>
                      <wp:effectExtent l="0" t="0" r="0" b="0"/>
                      <wp:wrapNone/>
                      <wp:docPr id="315" name="Rectangle 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3EFAE2-1015-A640-A53C-B4F13FC081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1CEF51"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6F93B" id="Rectangle 315" o:spid="_x0000_s1190" style="position:absolute;margin-left:243pt;margin-top:26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" filled="f" stroked="f">
                      <v:textbox inset="2.16pt,1.44pt,0,1.44pt">
                        <w:txbxContent>
                          <w:p w14:paraId="281CEF51"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54848" behindDoc="0" locked="0" layoutInCell="1" allowOverlap="1" wp14:anchorId="2D609A76" wp14:editId="6E1262A7">
                      <wp:simplePos x="0" y="0"/>
                      <wp:positionH relativeFrom="column">
                        <wp:posOffset>3086100</wp:posOffset>
                      </wp:positionH>
                      <wp:positionV relativeFrom="paragraph">
                        <wp:posOffset>330200</wp:posOffset>
                      </wp:positionV>
                      <wp:extent cx="1003300" cy="762000"/>
                      <wp:effectExtent l="0" t="0" r="0" b="0"/>
                      <wp:wrapNone/>
                      <wp:docPr id="316" name="Rectangle 3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E10721-D8C9-CF4E-A39E-AE695313CA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14C732"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609A76" id="Rectangle 316" o:spid="_x0000_s1191" style="position:absolute;margin-left:243pt;margin-top:26pt;width:79pt;height:60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xaRRGpwB&#13;&#10;AAAUAwAADgAAAAAAAAAAAAAAAAAuAgAAZHJzL2Uyb0RvYy54bWxQSwECLQAUAAYACAAAACEAKSFS&#13;&#10;o94AAAAPAQAADwAAAAAAAAAAAAAAAAD2AwAAZHJzL2Rvd25yZXYueG1sUEsFBgAAAAAEAAQA8wAA&#13;&#10;AAEFAAAAAA==&#13;&#10;" filled="f" stroked="f">
                      <v:textbox inset="2.16pt,1.44pt,0,1.44pt">
                        <w:txbxContent>
                          <w:p w14:paraId="5314C732"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55872" behindDoc="0" locked="0" layoutInCell="1" allowOverlap="1" wp14:anchorId="525F8CF0" wp14:editId="36AEBF29">
                      <wp:simplePos x="0" y="0"/>
                      <wp:positionH relativeFrom="column">
                        <wp:posOffset>3086100</wp:posOffset>
                      </wp:positionH>
                      <wp:positionV relativeFrom="paragraph">
                        <wp:posOffset>330200</wp:posOffset>
                      </wp:positionV>
                      <wp:extent cx="1003300" cy="762000"/>
                      <wp:effectExtent l="0" t="0" r="0" b="0"/>
                      <wp:wrapNone/>
                      <wp:docPr id="317"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5D04B-B993-904C-9770-FD88428ABC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5FDC28"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F8CF0" id="Rectangle 317" o:spid="_x0000_s1192" style="position:absolute;margin-left:243pt;margin-top:26pt;width:79pt;height:6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" filled="f" stroked="f">
                      <v:textbox inset="2.16pt,1.44pt,0,1.44pt">
                        <w:txbxContent>
                          <w:p w14:paraId="035FDC28"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56896" behindDoc="0" locked="0" layoutInCell="1" allowOverlap="1" wp14:anchorId="68E857EA" wp14:editId="3481ABE9">
                      <wp:simplePos x="0" y="0"/>
                      <wp:positionH relativeFrom="column">
                        <wp:posOffset>3086100</wp:posOffset>
                      </wp:positionH>
                      <wp:positionV relativeFrom="paragraph">
                        <wp:posOffset>330200</wp:posOffset>
                      </wp:positionV>
                      <wp:extent cx="1003300" cy="762000"/>
                      <wp:effectExtent l="0" t="0" r="0" b="0"/>
                      <wp:wrapNone/>
                      <wp:docPr id="318" name="Rectangle 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52B82C-8737-DA49-B4CE-7E0C14AD2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3F039"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E857EA" id="Rectangle 318" o:spid="_x0000_s1193" style="position:absolute;margin-left:243pt;margin-top:26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" filled="f" stroked="f">
                      <v:textbox inset="2.16pt,1.44pt,0,1.44pt">
                        <w:txbxContent>
                          <w:p w14:paraId="48B3F039"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57920" behindDoc="0" locked="0" layoutInCell="1" allowOverlap="1" wp14:anchorId="6DACE5CE" wp14:editId="1CF8F9B6">
                      <wp:simplePos x="0" y="0"/>
                      <wp:positionH relativeFrom="column">
                        <wp:posOffset>3086100</wp:posOffset>
                      </wp:positionH>
                      <wp:positionV relativeFrom="paragraph">
                        <wp:posOffset>330200</wp:posOffset>
                      </wp:positionV>
                      <wp:extent cx="1003300" cy="762000"/>
                      <wp:effectExtent l="0" t="0" r="0" b="0"/>
                      <wp:wrapNone/>
                      <wp:docPr id="319" name="Rectangle 3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34F53E-8726-1848-96C9-40F9C92578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89C146"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CE5CE" id="Rectangle 319" o:spid="_x0000_s1194" style="position:absolute;margin-left:243pt;margin-top:26pt;width:79pt;height:60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" filled="f" stroked="f">
                      <v:textbox inset="2.16pt,1.44pt,0,1.44pt">
                        <w:txbxContent>
                          <w:p w14:paraId="1D89C146"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58944" behindDoc="0" locked="0" layoutInCell="1" allowOverlap="1" wp14:anchorId="169087EC" wp14:editId="41BB232E">
                      <wp:simplePos x="0" y="0"/>
                      <wp:positionH relativeFrom="column">
                        <wp:posOffset>3086100</wp:posOffset>
                      </wp:positionH>
                      <wp:positionV relativeFrom="paragraph">
                        <wp:posOffset>330200</wp:posOffset>
                      </wp:positionV>
                      <wp:extent cx="1003300" cy="762000"/>
                      <wp:effectExtent l="0" t="0" r="0" b="0"/>
                      <wp:wrapNone/>
                      <wp:docPr id="320"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7BF5F6-22D1-144A-8A92-98B1FA56A0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D7A43"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087EC" id="Rectangle 320" o:spid="_x0000_s1195" style="position:absolute;margin-left:243pt;margin-top:26pt;width:79pt;height:6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FDgnAEAABQ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263WTY3NtDf37CvGzpkYMdYeqkHl2UYuIBdpJ+HhUaKcavgR1q7m5WDU+8FMt1s+ZNxFIw&#13;&#10;6f37rgp6AN4JnVCKY0R3GJjvssjJD7P1RdjbmuTZvq8L+esy734B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6chQ4JwB&#13;&#10;AAAUAwAADgAAAAAAAAAAAAAAAAAuAgAAZHJzL2Uyb0RvYy54bWxQSwECLQAUAAYACAAAACEAKSFS&#13;&#10;o94AAAAPAQAADwAAAAAAAAAAAAAAAAD2AwAAZHJzL2Rvd25yZXYueG1sUEsFBgAAAAAEAAQA8wAA&#13;&#10;AAEFAAAAAA==&#13;&#10;" filled="f" stroked="f">
                      <v:textbox inset="2.16pt,1.44pt,0,1.44pt">
                        <w:txbxContent>
                          <w:p w14:paraId="492D7A43"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59968" behindDoc="0" locked="0" layoutInCell="1" allowOverlap="1" wp14:anchorId="43416943" wp14:editId="3F70091B">
                      <wp:simplePos x="0" y="0"/>
                      <wp:positionH relativeFrom="column">
                        <wp:posOffset>3086100</wp:posOffset>
                      </wp:positionH>
                      <wp:positionV relativeFrom="paragraph">
                        <wp:posOffset>330200</wp:posOffset>
                      </wp:positionV>
                      <wp:extent cx="1003300" cy="762000"/>
                      <wp:effectExtent l="0" t="0" r="0" b="0"/>
                      <wp:wrapNone/>
                      <wp:docPr id="321" name="Rectangle 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6D3A7-5DAD-A24D-B41C-099BD4E48B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DE2192"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16943" id="Rectangle 321" o:spid="_x0000_s1196" style="position:absolute;margin-left:243pt;margin-top:26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6WdmwEAABQ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" filled="f" stroked="f">
                      <v:textbox inset="2.16pt,1.44pt,0,1.44pt">
                        <w:txbxContent>
                          <w:p w14:paraId="64DE2192"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60992" behindDoc="0" locked="0" layoutInCell="1" allowOverlap="1" wp14:anchorId="481A1B83" wp14:editId="2C9E4E1A">
                      <wp:simplePos x="0" y="0"/>
                      <wp:positionH relativeFrom="column">
                        <wp:posOffset>3086100</wp:posOffset>
                      </wp:positionH>
                      <wp:positionV relativeFrom="paragraph">
                        <wp:posOffset>330200</wp:posOffset>
                      </wp:positionV>
                      <wp:extent cx="1003300" cy="762000"/>
                      <wp:effectExtent l="0" t="0" r="0" b="0"/>
                      <wp:wrapNone/>
                      <wp:docPr id="322" name="Rectangle 3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192802-385A-C648-9B0F-EF333E5E11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9C45D0"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1A1B83" id="Rectangle 322" o:spid="_x0000_s1197" style="position:absolute;margin-left:243pt;margin-top:26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" filled="f" stroked="f">
                      <v:textbox inset="2.16pt,1.44pt,0,1.44pt">
                        <w:txbxContent>
                          <w:p w14:paraId="739C45D0"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62016" behindDoc="0" locked="0" layoutInCell="1" allowOverlap="1" wp14:anchorId="5027094C" wp14:editId="049C77E3">
                      <wp:simplePos x="0" y="0"/>
                      <wp:positionH relativeFrom="column">
                        <wp:posOffset>3086100</wp:posOffset>
                      </wp:positionH>
                      <wp:positionV relativeFrom="paragraph">
                        <wp:posOffset>330200</wp:posOffset>
                      </wp:positionV>
                      <wp:extent cx="1003300" cy="762000"/>
                      <wp:effectExtent l="0" t="0" r="0" b="0"/>
                      <wp:wrapNone/>
                      <wp:docPr id="323" name="Rectangle 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D4EACC-6F3E-8D4B-A9C4-14AA28BD04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353D36"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7094C" id="Rectangle 323" o:spid="_x0000_s1198" style="position:absolute;margin-left:243pt;margin-top:26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qW2nAEAABQ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bjJs7h2gvzxhXrb0yMGOMHVSjy5KMfEAO0k/TwqNFOOXwA4167tVwxMvxXLTbHgTsRRM&#13;&#10;+vC2q4IegHdCJ5TiFNEdB+a7LHLyw2x9Efa6Jnm2b+tC/rbM+18A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pO6ltpwB&#13;&#10;AAAUAwAADgAAAAAAAAAAAAAAAAAuAgAAZHJzL2Uyb0RvYy54bWxQSwECLQAUAAYACAAAACEAKSFS&#13;&#10;o94AAAAPAQAADwAAAAAAAAAAAAAAAAD2AwAAZHJzL2Rvd25yZXYueG1sUEsFBgAAAAAEAAQA8wAA&#13;&#10;AAEFAAAAAA==&#13;&#10;" filled="f" stroked="f">
                      <v:textbox inset="2.16pt,1.44pt,0,1.44pt">
                        <w:txbxContent>
                          <w:p w14:paraId="28353D36"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63040" behindDoc="0" locked="0" layoutInCell="1" allowOverlap="1" wp14:anchorId="01AFF9B0" wp14:editId="570A8D95">
                      <wp:simplePos x="0" y="0"/>
                      <wp:positionH relativeFrom="column">
                        <wp:posOffset>3086100</wp:posOffset>
                      </wp:positionH>
                      <wp:positionV relativeFrom="paragraph">
                        <wp:posOffset>330200</wp:posOffset>
                      </wp:positionV>
                      <wp:extent cx="1003300" cy="762000"/>
                      <wp:effectExtent l="0" t="0" r="0" b="0"/>
                      <wp:wrapNone/>
                      <wp:docPr id="324" name="Rectangle 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59501F-DE8D-264C-975B-139494FD71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CC54E9"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FF9B0" id="Rectangle 324" o:spid="_x0000_s1199" style="position:absolute;margin-left:243pt;margin-top:26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CWjnAEAABQ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XmXY3DtAf3nCvGzpkYMdYeqkHl2UYuIBdpJ+nhQaKcYvgR1q1nerhideiuWm2fAmYimY&#13;&#10;9OFtVwU9AO+ETijFKaI7Dsx3WeTkh9n6Iux1TfJs39aF/G2Z978A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Xdglo5wB&#13;&#10;AAAUAwAADgAAAAAAAAAAAAAAAAAuAgAAZHJzL2Uyb0RvYy54bWxQSwECLQAUAAYACAAAACEAKSFS&#13;&#10;o94AAAAPAQAADwAAAAAAAAAAAAAAAAD2AwAAZHJzL2Rvd25yZXYueG1sUEsFBgAAAAAEAAQA8wAA&#13;&#10;AAEFAAAAAA==&#13;&#10;" filled="f" stroked="f">
                      <v:textbox inset="2.16pt,1.44pt,0,1.44pt">
                        <w:txbxContent>
                          <w:p w14:paraId="6CCC54E9"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64064" behindDoc="0" locked="0" layoutInCell="1" allowOverlap="1" wp14:anchorId="4AE67342" wp14:editId="05E08B90">
                      <wp:simplePos x="0" y="0"/>
                      <wp:positionH relativeFrom="column">
                        <wp:posOffset>3086100</wp:posOffset>
                      </wp:positionH>
                      <wp:positionV relativeFrom="paragraph">
                        <wp:posOffset>330200</wp:posOffset>
                      </wp:positionV>
                      <wp:extent cx="1003300" cy="609600"/>
                      <wp:effectExtent l="0" t="0" r="0" b="0"/>
                      <wp:wrapNone/>
                      <wp:docPr id="325" name="Rectangle 3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F2FF87-D215-B349-8829-D1A812ED39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C3782B"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67342" id="Rectangle 325" o:spid="_x0000_s1200" style="position:absolute;margin-left:243pt;margin-top:26pt;width:79pt;height:48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" filled="f" stroked="f">
                      <v:textbox inset="2.16pt,1.44pt,0,1.44pt">
                        <w:txbxContent>
                          <w:p w14:paraId="09C3782B"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65088" behindDoc="0" locked="0" layoutInCell="1" allowOverlap="1" wp14:anchorId="1256CBF6" wp14:editId="26DB5C22">
                      <wp:simplePos x="0" y="0"/>
                      <wp:positionH relativeFrom="column">
                        <wp:posOffset>3086100</wp:posOffset>
                      </wp:positionH>
                      <wp:positionV relativeFrom="paragraph">
                        <wp:posOffset>330200</wp:posOffset>
                      </wp:positionV>
                      <wp:extent cx="1003300" cy="609600"/>
                      <wp:effectExtent l="0" t="0" r="0" b="0"/>
                      <wp:wrapNone/>
                      <wp:docPr id="326"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9D0127-9FB4-0A4E-AF26-35D8354F4A2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15BF72"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6CBF6" id="Rectangle 326" o:spid="_x0000_s1201" style="position:absolute;margin-left:243pt;margin-top:26pt;width:79pt;height:48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" filled="f" stroked="f">
                      <v:textbox inset="2.16pt,1.44pt,0,1.44pt">
                        <w:txbxContent>
                          <w:p w14:paraId="4A15BF72"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66112" behindDoc="0" locked="0" layoutInCell="1" allowOverlap="1" wp14:anchorId="486A4DEE" wp14:editId="313C8B8A">
                      <wp:simplePos x="0" y="0"/>
                      <wp:positionH relativeFrom="column">
                        <wp:posOffset>3086100</wp:posOffset>
                      </wp:positionH>
                      <wp:positionV relativeFrom="paragraph">
                        <wp:posOffset>330200</wp:posOffset>
                      </wp:positionV>
                      <wp:extent cx="1003300" cy="609600"/>
                      <wp:effectExtent l="0" t="0" r="0" b="0"/>
                      <wp:wrapNone/>
                      <wp:docPr id="327" name="Rectangle 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D37AE9-CCA1-7841-87E1-F673E9687EE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E2AC2B"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A4DEE" id="Rectangle 327" o:spid="_x0000_s1202" style="position:absolute;margin-left:243pt;margin-top:26pt;width:79pt;height:48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" filled="f" stroked="f">
                      <v:textbox inset="2.16pt,1.44pt,0,1.44pt">
                        <w:txbxContent>
                          <w:p w14:paraId="1EE2AC2B"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67136" behindDoc="0" locked="0" layoutInCell="1" allowOverlap="1" wp14:anchorId="7AC1EC12" wp14:editId="7C8A5E8E">
                      <wp:simplePos x="0" y="0"/>
                      <wp:positionH relativeFrom="column">
                        <wp:posOffset>3086100</wp:posOffset>
                      </wp:positionH>
                      <wp:positionV relativeFrom="paragraph">
                        <wp:posOffset>330200</wp:posOffset>
                      </wp:positionV>
                      <wp:extent cx="1003300" cy="609600"/>
                      <wp:effectExtent l="0" t="0" r="0" b="0"/>
                      <wp:wrapNone/>
                      <wp:docPr id="328" name="Rectangle 3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714018-D916-F648-95D8-0637D5DAE8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54E144"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C1EC12" id="Rectangle 328" o:spid="_x0000_s1203" style="position:absolute;margin-left:243pt;margin-top:26pt;width:79pt;height:48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" filled="f" stroked="f">
                      <v:textbox inset="2.16pt,1.44pt,0,1.44pt">
                        <w:txbxContent>
                          <w:p w14:paraId="3954E144"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68160" behindDoc="0" locked="0" layoutInCell="1" allowOverlap="1" wp14:anchorId="635A5CB4" wp14:editId="1CA34D9E">
                      <wp:simplePos x="0" y="0"/>
                      <wp:positionH relativeFrom="column">
                        <wp:posOffset>3086100</wp:posOffset>
                      </wp:positionH>
                      <wp:positionV relativeFrom="paragraph">
                        <wp:posOffset>330200</wp:posOffset>
                      </wp:positionV>
                      <wp:extent cx="1003300" cy="609600"/>
                      <wp:effectExtent l="0" t="0" r="0" b="0"/>
                      <wp:wrapNone/>
                      <wp:docPr id="329"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E9CDD-9C66-5C45-93BA-D8320760100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F76E94"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A5CB4" id="Rectangle 329" o:spid="_x0000_s1204" style="position:absolute;margin-left:243pt;margin-top:26pt;width:79pt;height:48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" filled="f" stroked="f">
                      <v:textbox inset="2.16pt,1.44pt,0,1.44pt">
                        <w:txbxContent>
                          <w:p w14:paraId="6AF76E94"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69184" behindDoc="0" locked="0" layoutInCell="1" allowOverlap="1" wp14:anchorId="3FE57346" wp14:editId="60842C34">
                      <wp:simplePos x="0" y="0"/>
                      <wp:positionH relativeFrom="column">
                        <wp:posOffset>3086100</wp:posOffset>
                      </wp:positionH>
                      <wp:positionV relativeFrom="paragraph">
                        <wp:posOffset>330200</wp:posOffset>
                      </wp:positionV>
                      <wp:extent cx="1003300" cy="609600"/>
                      <wp:effectExtent l="0" t="0" r="0" b="0"/>
                      <wp:wrapNone/>
                      <wp:docPr id="330" name="Rectangle 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4D5B8-928C-4045-B482-714056136A2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36FD71"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57346" id="Rectangle 330" o:spid="_x0000_s1205" style="position:absolute;margin-left:243pt;margin-top:26pt;width:79pt;height:48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" filled="f" stroked="f">
                      <v:textbox inset="2.16pt,1.44pt,0,1.44pt">
                        <w:txbxContent>
                          <w:p w14:paraId="6936FD71"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70208" behindDoc="0" locked="0" layoutInCell="1" allowOverlap="1" wp14:anchorId="49A0B6AF" wp14:editId="358D31B7">
                      <wp:simplePos x="0" y="0"/>
                      <wp:positionH relativeFrom="column">
                        <wp:posOffset>3086100</wp:posOffset>
                      </wp:positionH>
                      <wp:positionV relativeFrom="paragraph">
                        <wp:posOffset>330200</wp:posOffset>
                      </wp:positionV>
                      <wp:extent cx="1003300" cy="609600"/>
                      <wp:effectExtent l="0" t="0" r="0" b="0"/>
                      <wp:wrapNone/>
                      <wp:docPr id="331" name="Rectangle 3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80F2D7-E0D6-F049-A90D-8224CA8E8AE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4668B5"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0B6AF" id="Rectangle 331" o:spid="_x0000_s1206" style="position:absolute;margin-left:243pt;margin-top:26pt;width:79pt;height:48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" filled="f" stroked="f">
                      <v:textbox inset="2.16pt,1.44pt,0,1.44pt">
                        <w:txbxContent>
                          <w:p w14:paraId="5E4668B5"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71232" behindDoc="0" locked="0" layoutInCell="1" allowOverlap="1" wp14:anchorId="04B900AB" wp14:editId="485B42AA">
                      <wp:simplePos x="0" y="0"/>
                      <wp:positionH relativeFrom="column">
                        <wp:posOffset>3086100</wp:posOffset>
                      </wp:positionH>
                      <wp:positionV relativeFrom="paragraph">
                        <wp:posOffset>330200</wp:posOffset>
                      </wp:positionV>
                      <wp:extent cx="1003300" cy="609600"/>
                      <wp:effectExtent l="0" t="0" r="0" b="0"/>
                      <wp:wrapNone/>
                      <wp:docPr id="332"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605E34-0770-5144-80D7-3313ABA2934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ABAA84"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900AB" id="Rectangle 332" o:spid="_x0000_s1207" style="position:absolute;margin-left:243pt;margin-top:26pt;width:79pt;height:48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" filled="f" stroked="f">
                      <v:textbox inset="2.16pt,1.44pt,0,1.44pt">
                        <w:txbxContent>
                          <w:p w14:paraId="00ABAA84"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72256" behindDoc="0" locked="0" layoutInCell="1" allowOverlap="1" wp14:anchorId="7019437B" wp14:editId="143EA9B7">
                      <wp:simplePos x="0" y="0"/>
                      <wp:positionH relativeFrom="column">
                        <wp:posOffset>3086100</wp:posOffset>
                      </wp:positionH>
                      <wp:positionV relativeFrom="paragraph">
                        <wp:posOffset>330200</wp:posOffset>
                      </wp:positionV>
                      <wp:extent cx="1003300" cy="609600"/>
                      <wp:effectExtent l="0" t="0" r="0" b="0"/>
                      <wp:wrapNone/>
                      <wp:docPr id="333" name="Rectangle 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F57E12-DF69-D447-941C-CDBC60EFB21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CA5569"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9437B" id="Rectangle 333" o:spid="_x0000_s1208" style="position:absolute;margin-left:243pt;margin-top:26pt;width:79pt;height:48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dljmwEAABQ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" filled="f" stroked="f">
                      <v:textbox inset="2.16pt,1.44pt,0,1.44pt">
                        <w:txbxContent>
                          <w:p w14:paraId="5ECA5569"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73280" behindDoc="0" locked="0" layoutInCell="1" allowOverlap="1" wp14:anchorId="430197D7" wp14:editId="2F2ADC16">
                      <wp:simplePos x="0" y="0"/>
                      <wp:positionH relativeFrom="column">
                        <wp:posOffset>3086100</wp:posOffset>
                      </wp:positionH>
                      <wp:positionV relativeFrom="paragraph">
                        <wp:posOffset>330200</wp:posOffset>
                      </wp:positionV>
                      <wp:extent cx="1003300" cy="609600"/>
                      <wp:effectExtent l="0" t="0" r="0" b="0"/>
                      <wp:wrapNone/>
                      <wp:docPr id="334" name="Rectangle 3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274DCE-A5DB-3B4D-A9DB-A83084C1969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389AB3"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197D7" id="Rectangle 334" o:spid="_x0000_s1209" style="position:absolute;margin-left:243pt;margin-top:26pt;width:79pt;height:48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" filled="f" stroked="f">
                      <v:textbox inset="2.16pt,1.44pt,0,1.44pt">
                        <w:txbxContent>
                          <w:p w14:paraId="70389AB3"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74304" behindDoc="0" locked="0" layoutInCell="1" allowOverlap="1" wp14:anchorId="1A4A0EB0" wp14:editId="26222F7C">
                      <wp:simplePos x="0" y="0"/>
                      <wp:positionH relativeFrom="column">
                        <wp:posOffset>3086100</wp:posOffset>
                      </wp:positionH>
                      <wp:positionV relativeFrom="paragraph">
                        <wp:posOffset>330200</wp:posOffset>
                      </wp:positionV>
                      <wp:extent cx="1003300" cy="609600"/>
                      <wp:effectExtent l="0" t="0" r="0" b="0"/>
                      <wp:wrapNone/>
                      <wp:docPr id="335"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826DD6-4058-4049-AB55-7A299F73E7B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445748"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4A0EB0" id="Rectangle 335" o:spid="_x0000_s1210" style="position:absolute;margin-left:243pt;margin-top:26pt;width:79pt;height:48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" filled="f" stroked="f">
                      <v:textbox inset="2.16pt,1.44pt,0,1.44pt">
                        <w:txbxContent>
                          <w:p w14:paraId="2E445748"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75328" behindDoc="0" locked="0" layoutInCell="1" allowOverlap="1" wp14:anchorId="08846EB5" wp14:editId="5B97D43E">
                      <wp:simplePos x="0" y="0"/>
                      <wp:positionH relativeFrom="column">
                        <wp:posOffset>3086100</wp:posOffset>
                      </wp:positionH>
                      <wp:positionV relativeFrom="paragraph">
                        <wp:posOffset>330200</wp:posOffset>
                      </wp:positionV>
                      <wp:extent cx="1003300" cy="609600"/>
                      <wp:effectExtent l="0" t="0" r="0" b="0"/>
                      <wp:wrapNone/>
                      <wp:docPr id="336" name="Rectangle 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801A23-C557-D941-AEF3-565A7BCB3E5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2F3633"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46EB5" id="Rectangle 336" o:spid="_x0000_s1211" style="position:absolute;margin-left:243pt;margin-top:26pt;width:79pt;height:48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" filled="f" stroked="f">
                      <v:textbox inset="2.16pt,1.44pt,0,1.44pt">
                        <w:txbxContent>
                          <w:p w14:paraId="252F3633"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76352" behindDoc="0" locked="0" layoutInCell="1" allowOverlap="1" wp14:anchorId="6AB63B18" wp14:editId="6C05E920">
                      <wp:simplePos x="0" y="0"/>
                      <wp:positionH relativeFrom="column">
                        <wp:posOffset>3086100</wp:posOffset>
                      </wp:positionH>
                      <wp:positionV relativeFrom="paragraph">
                        <wp:posOffset>330200</wp:posOffset>
                      </wp:positionV>
                      <wp:extent cx="1003300" cy="609600"/>
                      <wp:effectExtent l="0" t="0" r="0" b="0"/>
                      <wp:wrapNone/>
                      <wp:docPr id="337" name="Rectangle 3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C3B41E-A24F-5549-A16E-F56B4ACBF0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8C9236"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63B18" id="Rectangle 337" o:spid="_x0000_s1212" style="position:absolute;margin-left:243pt;margin-top:26pt;width:79pt;height:48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" filled="f" stroked="f">
                      <v:textbox inset="2.16pt,1.44pt,0,1.44pt">
                        <w:txbxContent>
                          <w:p w14:paraId="508C9236"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77376" behindDoc="0" locked="0" layoutInCell="1" allowOverlap="1" wp14:anchorId="39CD4F8F" wp14:editId="14720030">
                      <wp:simplePos x="0" y="0"/>
                      <wp:positionH relativeFrom="column">
                        <wp:posOffset>3086100</wp:posOffset>
                      </wp:positionH>
                      <wp:positionV relativeFrom="paragraph">
                        <wp:posOffset>330200</wp:posOffset>
                      </wp:positionV>
                      <wp:extent cx="1003300" cy="609600"/>
                      <wp:effectExtent l="0" t="0" r="0" b="0"/>
                      <wp:wrapNone/>
                      <wp:docPr id="338"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BE439-8EB2-A64D-940B-BE3584557D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FE99CA"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CD4F8F" id="Rectangle 338" o:spid="_x0000_s1213" style="position:absolute;margin-left:243pt;margin-top:26pt;width:79pt;height:48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" filled="f" stroked="f">
                      <v:textbox inset="2.16pt,1.44pt,0,1.44pt">
                        <w:txbxContent>
                          <w:p w14:paraId="02FE99CA"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78400" behindDoc="0" locked="0" layoutInCell="1" allowOverlap="1" wp14:anchorId="747DDFBE" wp14:editId="1BFD5F9B">
                      <wp:simplePos x="0" y="0"/>
                      <wp:positionH relativeFrom="column">
                        <wp:posOffset>3086100</wp:posOffset>
                      </wp:positionH>
                      <wp:positionV relativeFrom="paragraph">
                        <wp:posOffset>330200</wp:posOffset>
                      </wp:positionV>
                      <wp:extent cx="1003300" cy="609600"/>
                      <wp:effectExtent l="0" t="0" r="0" b="0"/>
                      <wp:wrapNone/>
                      <wp:docPr id="339"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263A41-C182-4C4E-8A32-1675A4F007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A2D504"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DDFBE" id="Rectangle 339" o:spid="_x0000_s1214" style="position:absolute;margin-left:243pt;margin-top:26pt;width:79pt;height:48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" filled="f" stroked="f">
                      <v:textbox inset="2.16pt,1.44pt,0,1.44pt">
                        <w:txbxContent>
                          <w:p w14:paraId="53A2D504"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79424" behindDoc="0" locked="0" layoutInCell="1" allowOverlap="1" wp14:anchorId="62498038" wp14:editId="38C8C60D">
                      <wp:simplePos x="0" y="0"/>
                      <wp:positionH relativeFrom="column">
                        <wp:posOffset>3086100</wp:posOffset>
                      </wp:positionH>
                      <wp:positionV relativeFrom="paragraph">
                        <wp:posOffset>330200</wp:posOffset>
                      </wp:positionV>
                      <wp:extent cx="1003300" cy="609600"/>
                      <wp:effectExtent l="0" t="0" r="0" b="0"/>
                      <wp:wrapNone/>
                      <wp:docPr id="340" name="Rectangle 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EEEBC8-9FE9-9A4B-815E-8BD70F7715D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ED3E7C"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498038" id="Rectangle 340" o:spid="_x0000_s1215" style="position:absolute;margin-left:243pt;margin-top:26pt;width:79pt;height:48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" filled="f" stroked="f">
                      <v:textbox inset="2.16pt,1.44pt,0,1.44pt">
                        <w:txbxContent>
                          <w:p w14:paraId="3CED3E7C"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80448" behindDoc="0" locked="0" layoutInCell="1" allowOverlap="1" wp14:anchorId="0962B52C" wp14:editId="2ACD014C">
                      <wp:simplePos x="0" y="0"/>
                      <wp:positionH relativeFrom="column">
                        <wp:posOffset>3086100</wp:posOffset>
                      </wp:positionH>
                      <wp:positionV relativeFrom="paragraph">
                        <wp:posOffset>330200</wp:posOffset>
                      </wp:positionV>
                      <wp:extent cx="1003300" cy="609600"/>
                      <wp:effectExtent l="0" t="0" r="0" b="0"/>
                      <wp:wrapNone/>
                      <wp:docPr id="341"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BE466B-C614-A743-A2E6-91363483168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10791A"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62B52C" id="Rectangle 341" o:spid="_x0000_s1216" style="position:absolute;margin-left:243pt;margin-top:26pt;width:79pt;height:48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" filled="f" stroked="f">
                      <v:textbox inset="2.16pt,1.44pt,0,1.44pt">
                        <w:txbxContent>
                          <w:p w14:paraId="5F10791A"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81472" behindDoc="0" locked="0" layoutInCell="1" allowOverlap="1" wp14:anchorId="15B78FD0" wp14:editId="3E14D1D0">
                      <wp:simplePos x="0" y="0"/>
                      <wp:positionH relativeFrom="column">
                        <wp:posOffset>3086100</wp:posOffset>
                      </wp:positionH>
                      <wp:positionV relativeFrom="paragraph">
                        <wp:posOffset>330200</wp:posOffset>
                      </wp:positionV>
                      <wp:extent cx="1003300" cy="609600"/>
                      <wp:effectExtent l="0" t="0" r="0" b="0"/>
                      <wp:wrapNone/>
                      <wp:docPr id="342"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2C4A5F-1A78-B14C-969F-7D606012B62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8E9D67"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78FD0" id="Rectangle 342" o:spid="_x0000_s1217" style="position:absolute;margin-left:243pt;margin-top:26pt;width:79pt;height:48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" filled="f" stroked="f">
                      <v:textbox inset="2.16pt,1.44pt,0,1.44pt">
                        <w:txbxContent>
                          <w:p w14:paraId="018E9D67"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82496" behindDoc="0" locked="0" layoutInCell="1" allowOverlap="1" wp14:anchorId="3FC1FBB1" wp14:editId="0FE19B0F">
                      <wp:simplePos x="0" y="0"/>
                      <wp:positionH relativeFrom="column">
                        <wp:posOffset>3086100</wp:posOffset>
                      </wp:positionH>
                      <wp:positionV relativeFrom="paragraph">
                        <wp:posOffset>330200</wp:posOffset>
                      </wp:positionV>
                      <wp:extent cx="1003300" cy="609600"/>
                      <wp:effectExtent l="0" t="0" r="0" b="0"/>
                      <wp:wrapNone/>
                      <wp:docPr id="343" name="Rectangle 3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FA35A2-E9DC-4E4B-AD3B-652614F29D6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8416D1"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C1FBB1" id="Rectangle 343" o:spid="_x0000_s1218" style="position:absolute;margin-left:243pt;margin-top:26pt;width:79pt;height:48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" filled="f" stroked="f">
                      <v:textbox inset="2.16pt,1.44pt,0,1.44pt">
                        <w:txbxContent>
                          <w:p w14:paraId="458416D1"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83520" behindDoc="0" locked="0" layoutInCell="1" allowOverlap="1" wp14:anchorId="5D063530" wp14:editId="523348C1">
                      <wp:simplePos x="0" y="0"/>
                      <wp:positionH relativeFrom="column">
                        <wp:posOffset>3086100</wp:posOffset>
                      </wp:positionH>
                      <wp:positionV relativeFrom="paragraph">
                        <wp:posOffset>330200</wp:posOffset>
                      </wp:positionV>
                      <wp:extent cx="1003300" cy="609600"/>
                      <wp:effectExtent l="0" t="0" r="0" b="0"/>
                      <wp:wrapNone/>
                      <wp:docPr id="344"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012B04-3040-334E-B6B3-C53AF93A2EA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C20A71"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63530" id="Rectangle 344" o:spid="_x0000_s1219" style="position:absolute;margin-left:243pt;margin-top:26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" filled="f" stroked="f">
                      <v:textbox inset="2.16pt,1.44pt,0,1.44pt">
                        <w:txbxContent>
                          <w:p w14:paraId="09C20A71"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84544" behindDoc="0" locked="0" layoutInCell="1" allowOverlap="1" wp14:anchorId="147AF78C" wp14:editId="4C776AC2">
                      <wp:simplePos x="0" y="0"/>
                      <wp:positionH relativeFrom="column">
                        <wp:posOffset>3086100</wp:posOffset>
                      </wp:positionH>
                      <wp:positionV relativeFrom="paragraph">
                        <wp:posOffset>330200</wp:posOffset>
                      </wp:positionV>
                      <wp:extent cx="1003300" cy="609600"/>
                      <wp:effectExtent l="0" t="0" r="0" b="0"/>
                      <wp:wrapNone/>
                      <wp:docPr id="345"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8B3706-0E7F-FE44-BEE1-3C36BC26AC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143C0F"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AF78C" id="Rectangle 345" o:spid="_x0000_s1220" style="position:absolute;margin-left:243pt;margin-top:26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" filled="f" stroked="f">
                      <v:textbox inset="2.16pt,1.44pt,0,1.44pt">
                        <w:txbxContent>
                          <w:p w14:paraId="3C143C0F"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85568" behindDoc="0" locked="0" layoutInCell="1" allowOverlap="1" wp14:anchorId="1C477776" wp14:editId="7CBE9B51">
                      <wp:simplePos x="0" y="0"/>
                      <wp:positionH relativeFrom="column">
                        <wp:posOffset>3086100</wp:posOffset>
                      </wp:positionH>
                      <wp:positionV relativeFrom="paragraph">
                        <wp:posOffset>330200</wp:posOffset>
                      </wp:positionV>
                      <wp:extent cx="1003300" cy="762000"/>
                      <wp:effectExtent l="0" t="0" r="0" b="0"/>
                      <wp:wrapNone/>
                      <wp:docPr id="346" name="Rectangle 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4D0257-2D81-7A48-A0CA-1E6859B78D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311148"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77776" id="Rectangle 346" o:spid="_x0000_s1221" style="position:absolute;margin-left:243pt;margin-top:26pt;width:79pt;height:60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J+/nA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u1+Zhhc28P/fkR87KlBw52hKmTenRRiokH2En6eVRopBi/Bnaoub1ZNTzxUizXzZo3EUvB&#13;&#10;pPdvuyroAXgndEIpjhHdYWC+yyInP8zWF2Gva5Jn+7Yu5K/LvPsF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mZCfv5wB&#13;&#10;AAAUAwAADgAAAAAAAAAAAAAAAAAuAgAAZHJzL2Uyb0RvYy54bWxQSwECLQAUAAYACAAAACEAKSFS&#13;&#10;o94AAAAPAQAADwAAAAAAAAAAAAAAAAD2AwAAZHJzL2Rvd25yZXYueG1sUEsFBgAAAAAEAAQA8wAA&#13;&#10;AAEFAAAAAA==&#13;&#10;" filled="f" stroked="f">
                      <v:textbox inset="2.16pt,1.44pt,0,1.44pt">
                        <w:txbxContent>
                          <w:p w14:paraId="0E311148"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86592" behindDoc="0" locked="0" layoutInCell="1" allowOverlap="1" wp14:anchorId="37596E22" wp14:editId="7CE2E3FE">
                      <wp:simplePos x="0" y="0"/>
                      <wp:positionH relativeFrom="column">
                        <wp:posOffset>3086100</wp:posOffset>
                      </wp:positionH>
                      <wp:positionV relativeFrom="paragraph">
                        <wp:posOffset>330200</wp:posOffset>
                      </wp:positionV>
                      <wp:extent cx="1003300" cy="762000"/>
                      <wp:effectExtent l="0" t="0" r="0" b="0"/>
                      <wp:wrapNone/>
                      <wp:docPr id="347"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E2BE83-7BDD-4E49-91FF-BE4ADB0EC4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FB52C3"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96E22" id="Rectangle 347" o:spid="_x0000_s1222" style="position:absolute;margin-left:243pt;margin-top:26pt;width:79pt;height:60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x+BnAEAABQ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3a3GbY3NtDf37CvGzpkYMdYeqkHl2UYuIBdpJ+HhUaKcavgR1q7m5WDU+8FMt1s+ZNxFIw&#13;&#10;6f37rgp6AN4JnVCKY0R3GJjvssjJD7P1RdjbmuTZvq8L+esy734B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kssfgZwB&#13;&#10;AAAUAwAADgAAAAAAAAAAAAAAAAAuAgAAZHJzL2Uyb0RvYy54bWxQSwECLQAUAAYACAAAACEAKSFS&#13;&#10;o94AAAAPAQAADwAAAAAAAAAAAAAAAAD2AwAAZHJzL2Rvd25yZXYueG1sUEsFBgAAAAAEAAQA8wAA&#13;&#10;AAEFAAAAAA==&#13;&#10;" filled="f" stroked="f">
                      <v:textbox inset="2.16pt,1.44pt,0,1.44pt">
                        <w:txbxContent>
                          <w:p w14:paraId="7CFB52C3"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87616" behindDoc="0" locked="0" layoutInCell="1" allowOverlap="1" wp14:anchorId="275178B7" wp14:editId="7B90DE9E">
                      <wp:simplePos x="0" y="0"/>
                      <wp:positionH relativeFrom="column">
                        <wp:posOffset>3086100</wp:posOffset>
                      </wp:positionH>
                      <wp:positionV relativeFrom="paragraph">
                        <wp:posOffset>330200</wp:posOffset>
                      </wp:positionV>
                      <wp:extent cx="1003300" cy="762000"/>
                      <wp:effectExtent l="0" t="0" r="0" b="0"/>
                      <wp:wrapNone/>
                      <wp:docPr id="348"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6985E0-9396-BE4C-9DC7-563CC937CF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17ED02"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5178B7" id="Rectangle 348" o:spid="_x0000_s1223" style="position:absolute;margin-left:243pt;margin-top:26pt;width:79pt;height:60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UnAEAABQ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" filled="f" stroked="f">
                      <v:textbox inset="2.16pt,1.44pt,0,1.44pt">
                        <w:txbxContent>
                          <w:p w14:paraId="1617ED02"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88640" behindDoc="0" locked="0" layoutInCell="1" allowOverlap="1" wp14:anchorId="7FB940F1" wp14:editId="00FD4CF9">
                      <wp:simplePos x="0" y="0"/>
                      <wp:positionH relativeFrom="column">
                        <wp:posOffset>3086100</wp:posOffset>
                      </wp:positionH>
                      <wp:positionV relativeFrom="paragraph">
                        <wp:posOffset>330200</wp:posOffset>
                      </wp:positionV>
                      <wp:extent cx="1003300" cy="609600"/>
                      <wp:effectExtent l="0" t="0" r="0" b="0"/>
                      <wp:wrapNone/>
                      <wp:docPr id="349" name="Rectangle 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195EA5-DC27-1C4F-ABD8-A40A3E05AB1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52FD42"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940F1" id="Rectangle 349" o:spid="_x0000_s1224" style="position:absolute;margin-left:243pt;margin-top:26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" filled="f" stroked="f">
                      <v:textbox inset="2.16pt,1.44pt,0,1.44pt">
                        <w:txbxContent>
                          <w:p w14:paraId="3452FD42"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89664" behindDoc="0" locked="0" layoutInCell="1" allowOverlap="1" wp14:anchorId="107EA3D5" wp14:editId="655FDEC5">
                      <wp:simplePos x="0" y="0"/>
                      <wp:positionH relativeFrom="column">
                        <wp:posOffset>3086100</wp:posOffset>
                      </wp:positionH>
                      <wp:positionV relativeFrom="paragraph">
                        <wp:posOffset>330200</wp:posOffset>
                      </wp:positionV>
                      <wp:extent cx="1003300" cy="609600"/>
                      <wp:effectExtent l="0" t="0" r="0" b="0"/>
                      <wp:wrapNone/>
                      <wp:docPr id="350" name="Rectangle 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ED86C1-3FF9-5A49-B998-7DC4D0D5F12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238973"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7EA3D5" id="Rectangle 350" o:spid="_x0000_s1225" style="position:absolute;margin-left:243pt;margin-top:26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" filled="f" stroked="f">
                      <v:textbox inset="2.16pt,1.44pt,0,1.44pt">
                        <w:txbxContent>
                          <w:p w14:paraId="70238973"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90688" behindDoc="0" locked="0" layoutInCell="1" allowOverlap="1" wp14:anchorId="29F22058" wp14:editId="48CF99FF">
                      <wp:simplePos x="0" y="0"/>
                      <wp:positionH relativeFrom="column">
                        <wp:posOffset>3086100</wp:posOffset>
                      </wp:positionH>
                      <wp:positionV relativeFrom="paragraph">
                        <wp:posOffset>330200</wp:posOffset>
                      </wp:positionV>
                      <wp:extent cx="1003300" cy="609600"/>
                      <wp:effectExtent l="0" t="0" r="0" b="0"/>
                      <wp:wrapNone/>
                      <wp:docPr id="351"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44E58-8CBF-0F4E-AC5F-B09CC4AB2F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836266"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F22058" id="Rectangle 351" o:spid="_x0000_s1226" style="position:absolute;margin-left:243pt;margin-top:26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" filled="f" stroked="f">
                      <v:textbox inset="2.16pt,1.44pt,0,1.44pt">
                        <w:txbxContent>
                          <w:p w14:paraId="6C836266"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91712" behindDoc="0" locked="0" layoutInCell="1" allowOverlap="1" wp14:anchorId="5F53B728" wp14:editId="29A66C79">
                      <wp:simplePos x="0" y="0"/>
                      <wp:positionH relativeFrom="column">
                        <wp:posOffset>3086100</wp:posOffset>
                      </wp:positionH>
                      <wp:positionV relativeFrom="paragraph">
                        <wp:posOffset>330200</wp:posOffset>
                      </wp:positionV>
                      <wp:extent cx="1003300" cy="762000"/>
                      <wp:effectExtent l="0" t="0" r="0" b="0"/>
                      <wp:wrapNone/>
                      <wp:docPr id="352" name="Rectangle 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2B3C02-8854-D14D-8CDD-692F769F88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4511B0"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53B728" id="Rectangle 352" o:spid="_x0000_s1227" style="position:absolute;margin-left:243pt;margin-top:26pt;width:79pt;height:60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" filled="f" stroked="f">
                      <v:textbox inset="2.16pt,1.44pt,0,1.44pt">
                        <w:txbxContent>
                          <w:p w14:paraId="774511B0"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92736" behindDoc="0" locked="0" layoutInCell="1" allowOverlap="1" wp14:anchorId="709C29DB" wp14:editId="31FEB6D6">
                      <wp:simplePos x="0" y="0"/>
                      <wp:positionH relativeFrom="column">
                        <wp:posOffset>3086100</wp:posOffset>
                      </wp:positionH>
                      <wp:positionV relativeFrom="paragraph">
                        <wp:posOffset>330200</wp:posOffset>
                      </wp:positionV>
                      <wp:extent cx="1003300" cy="762000"/>
                      <wp:effectExtent l="0" t="0" r="0" b="0"/>
                      <wp:wrapNone/>
                      <wp:docPr id="353" name="Rectangle 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036836-1880-2848-97E5-4CDCB0EABB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6D0422"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C29DB" id="Rectangle 353" o:spid="_x0000_s1228" style="position:absolute;margin-left:243pt;margin-top:26pt;width:79pt;height:60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WZmw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" filled="f" stroked="f">
                      <v:textbox inset="2.16pt,1.44pt,0,1.44pt">
                        <w:txbxContent>
                          <w:p w14:paraId="236D0422"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12864" behindDoc="0" locked="0" layoutInCell="1" allowOverlap="1" wp14:anchorId="13B90863" wp14:editId="3C836CDF">
                      <wp:simplePos x="0" y="0"/>
                      <wp:positionH relativeFrom="column">
                        <wp:posOffset>3086100</wp:posOffset>
                      </wp:positionH>
                      <wp:positionV relativeFrom="paragraph">
                        <wp:posOffset>3073400</wp:posOffset>
                      </wp:positionV>
                      <wp:extent cx="1003300" cy="1714500"/>
                      <wp:effectExtent l="0" t="0" r="0" b="0"/>
                      <wp:wrapNone/>
                      <wp:docPr id="179" name="Rectangle 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A17389"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B90863" id="Rectangle 179" o:spid="_x0000_s1229" style="position:absolute;margin-left:243pt;margin-top:242pt;width:79pt;height:135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Bt9fwfmwEA&#13;&#10;ABUDAAAOAAAAAAAAAAAAAAAAAC4CAABkcnMvZTJvRG9jLnhtbFBLAQItABQABgAIAAAAIQCRG+rQ&#13;&#10;3gAAABABAAAPAAAAAAAAAAAAAAAAAPUDAABkcnMvZG93bnJldi54bWxQSwUGAAAAAAQABADzAAAA&#13;&#10;AAUAAAAA&#13;&#10;" filled="f" stroked="f">
                      <v:textbox inset="2.16pt,1.44pt,0,1.44pt">
                        <w:txbxContent>
                          <w:p w14:paraId="60A17389"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13888" behindDoc="0" locked="0" layoutInCell="1" allowOverlap="1" wp14:anchorId="18F4759D" wp14:editId="7550D043">
                      <wp:simplePos x="0" y="0"/>
                      <wp:positionH relativeFrom="column">
                        <wp:posOffset>3086100</wp:posOffset>
                      </wp:positionH>
                      <wp:positionV relativeFrom="paragraph">
                        <wp:posOffset>3073400</wp:posOffset>
                      </wp:positionV>
                      <wp:extent cx="1003300" cy="17145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0C868E"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F4759D" id="Rectangle 178" o:spid="_x0000_s1230" style="position:absolute;margin-left:243pt;margin-top:242pt;width:79pt;height:135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CCdXx3mwEA&#13;&#10;ABUDAAAOAAAAAAAAAAAAAAAAAC4CAABkcnMvZTJvRG9jLnhtbFBLAQItABQABgAIAAAAIQCRG+rQ&#13;&#10;3gAAABABAAAPAAAAAAAAAAAAAAAAAPUDAABkcnMvZG93bnJldi54bWxQSwUGAAAAAAQABADzAAAA&#13;&#10;AAUAAAAA&#13;&#10;" filled="f" stroked="f">
                      <v:textbox inset="2.16pt,1.44pt,0,1.44pt">
                        <w:txbxContent>
                          <w:p w14:paraId="4A0C868E"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14912" behindDoc="0" locked="0" layoutInCell="1" allowOverlap="1" wp14:anchorId="38529E70" wp14:editId="54951184">
                      <wp:simplePos x="0" y="0"/>
                      <wp:positionH relativeFrom="column">
                        <wp:posOffset>3086100</wp:posOffset>
                      </wp:positionH>
                      <wp:positionV relativeFrom="paragraph">
                        <wp:posOffset>3073400</wp:posOffset>
                      </wp:positionV>
                      <wp:extent cx="1003300" cy="1714500"/>
                      <wp:effectExtent l="0" t="0" r="0" b="0"/>
                      <wp:wrapNone/>
                      <wp:docPr id="177" name="Rectangle 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59D5AB"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529E70" id="Rectangle 177" o:spid="_x0000_s1231" style="position:absolute;margin-left:243pt;margin-top:242pt;width:79pt;height:135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" filled="f" stroked="f">
                      <v:textbox inset="2.16pt,1.44pt,0,1.44pt">
                        <w:txbxContent>
                          <w:p w14:paraId="6759D5AB"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15936" behindDoc="0" locked="0" layoutInCell="1" allowOverlap="1" wp14:anchorId="75CDE531" wp14:editId="76DE8CBF">
                      <wp:simplePos x="0" y="0"/>
                      <wp:positionH relativeFrom="column">
                        <wp:posOffset>3086100</wp:posOffset>
                      </wp:positionH>
                      <wp:positionV relativeFrom="paragraph">
                        <wp:posOffset>3073400</wp:posOffset>
                      </wp:positionV>
                      <wp:extent cx="1003300" cy="1714500"/>
                      <wp:effectExtent l="0" t="0" r="0" b="0"/>
                      <wp:wrapNone/>
                      <wp:docPr id="176" name="Rectangle 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4C1A1D"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DE531" id="Rectangle 176" o:spid="_x0000_s1232" style="position:absolute;margin-left:243pt;margin-top:242pt;width:79pt;height:135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BwGHxcmwEA&#13;&#10;ABUDAAAOAAAAAAAAAAAAAAAAAC4CAABkcnMvZTJvRG9jLnhtbFBLAQItABQABgAIAAAAIQCRG+rQ&#13;&#10;3gAAABABAAAPAAAAAAAAAAAAAAAAAPUDAABkcnMvZG93bnJldi54bWxQSwUGAAAAAAQABADzAAAA&#13;&#10;AAUAAAAA&#13;&#10;" filled="f" stroked="f">
                      <v:textbox inset="2.16pt,1.44pt,0,1.44pt">
                        <w:txbxContent>
                          <w:p w14:paraId="144C1A1D"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16960" behindDoc="0" locked="0" layoutInCell="1" allowOverlap="1" wp14:anchorId="52CA76A5" wp14:editId="3C366A23">
                      <wp:simplePos x="0" y="0"/>
                      <wp:positionH relativeFrom="column">
                        <wp:posOffset>3086100</wp:posOffset>
                      </wp:positionH>
                      <wp:positionV relativeFrom="paragraph">
                        <wp:posOffset>3073400</wp:posOffset>
                      </wp:positionV>
                      <wp:extent cx="1003300" cy="17145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BEDF50"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CA76A5" id="Rectangle 175" o:spid="_x0000_s1233" style="position:absolute;margin-left:243pt;margin-top:242pt;width:79pt;height:135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CJLvxJmwEA&#13;&#10;ABUDAAAOAAAAAAAAAAAAAAAAAC4CAABkcnMvZTJvRG9jLnhtbFBLAQItABQABgAIAAAAIQCRG+rQ&#13;&#10;3gAAABABAAAPAAAAAAAAAAAAAAAAAPUDAABkcnMvZG93bnJldi54bWxQSwUGAAAAAAQABADzAAAA&#13;&#10;AAUAAAAA&#13;&#10;" filled="f" stroked="f">
                      <v:textbox inset="2.16pt,1.44pt,0,1.44pt">
                        <w:txbxContent>
                          <w:p w14:paraId="00BEDF50"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17984" behindDoc="0" locked="0" layoutInCell="1" allowOverlap="1" wp14:anchorId="0E92A486" wp14:editId="2ABE5A0F">
                      <wp:simplePos x="0" y="0"/>
                      <wp:positionH relativeFrom="column">
                        <wp:posOffset>3086100</wp:posOffset>
                      </wp:positionH>
                      <wp:positionV relativeFrom="paragraph">
                        <wp:posOffset>3073400</wp:posOffset>
                      </wp:positionV>
                      <wp:extent cx="1003300" cy="1714500"/>
                      <wp:effectExtent l="0" t="0" r="0" b="0"/>
                      <wp:wrapNone/>
                      <wp:docPr id="174"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1E4DC9"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2A486" id="Rectangle 174" o:spid="_x0000_s1234" style="position:absolute;margin-left:243pt;margin-top:242pt;width:79pt;height:135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CuGX2NmwEA&#13;&#10;ABUDAAAOAAAAAAAAAAAAAAAAAC4CAABkcnMvZTJvRG9jLnhtbFBLAQItABQABgAIAAAAIQCRG+rQ&#13;&#10;3gAAABABAAAPAAAAAAAAAAAAAAAAAPUDAABkcnMvZG93bnJldi54bWxQSwUGAAAAAAQABADzAAAA&#13;&#10;AAUAAAAA&#13;&#10;" filled="f" stroked="f">
                      <v:textbox inset="2.16pt,1.44pt,0,1.44pt">
                        <w:txbxContent>
                          <w:p w14:paraId="7E1E4DC9"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19008" behindDoc="0" locked="0" layoutInCell="1" allowOverlap="1" wp14:anchorId="6391BFD3" wp14:editId="6978DB57">
                      <wp:simplePos x="0" y="0"/>
                      <wp:positionH relativeFrom="column">
                        <wp:posOffset>3086100</wp:posOffset>
                      </wp:positionH>
                      <wp:positionV relativeFrom="paragraph">
                        <wp:posOffset>3073400</wp:posOffset>
                      </wp:positionV>
                      <wp:extent cx="1003300" cy="1714500"/>
                      <wp:effectExtent l="0" t="0" r="0" b="0"/>
                      <wp:wrapNone/>
                      <wp:docPr id="173" name="Rectangle 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7E6E8F"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1BFD3" id="Rectangle 173" o:spid="_x0000_s1235" style="position:absolute;margin-left:243pt;margin-top:242pt;width:79pt;height:135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BXL/2YmwEA&#13;&#10;ABUDAAAOAAAAAAAAAAAAAAAAAC4CAABkcnMvZTJvRG9jLnhtbFBLAQItABQABgAIAAAAIQCRG+rQ&#13;&#10;3gAAABABAAAPAAAAAAAAAAAAAAAAAPUDAABkcnMvZG93bnJldi54bWxQSwUGAAAAAAQABADzAAAA&#13;&#10;AAUAAAAA&#13;&#10;" filled="f" stroked="f">
                      <v:textbox inset="2.16pt,1.44pt,0,1.44pt">
                        <w:txbxContent>
                          <w:p w14:paraId="387E6E8F"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20032" behindDoc="0" locked="0" layoutInCell="1" allowOverlap="1" wp14:anchorId="5C8382B4" wp14:editId="3C3A1506">
                      <wp:simplePos x="0" y="0"/>
                      <wp:positionH relativeFrom="column">
                        <wp:posOffset>3086100</wp:posOffset>
                      </wp:positionH>
                      <wp:positionV relativeFrom="paragraph">
                        <wp:posOffset>3073400</wp:posOffset>
                      </wp:positionV>
                      <wp:extent cx="1003300" cy="17145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8935B5"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382B4" id="Rectangle 172" o:spid="_x0000_s1236" style="position:absolute;margin-left:243pt;margin-top:242pt;width:79pt;height:135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" filled="f" stroked="f">
                      <v:textbox inset="2.16pt,1.44pt,0,1.44pt">
                        <w:txbxContent>
                          <w:p w14:paraId="528935B5"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21056" behindDoc="0" locked="0" layoutInCell="1" allowOverlap="1" wp14:anchorId="1B4554A8" wp14:editId="4DCD83D4">
                      <wp:simplePos x="0" y="0"/>
                      <wp:positionH relativeFrom="column">
                        <wp:posOffset>3086100</wp:posOffset>
                      </wp:positionH>
                      <wp:positionV relativeFrom="paragraph">
                        <wp:posOffset>3073400</wp:posOffset>
                      </wp:positionV>
                      <wp:extent cx="1003300" cy="1714500"/>
                      <wp:effectExtent l="0" t="0" r="0" b="0"/>
                      <wp:wrapNone/>
                      <wp:docPr id="171"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BF50C5"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554A8" id="Rectangle 171" o:spid="_x0000_s1237" style="position:absolute;margin-left:243pt;margin-top:242pt;width:79pt;height:135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" filled="f" stroked="f">
                      <v:textbox inset="2.16pt,1.44pt,0,1.44pt">
                        <w:txbxContent>
                          <w:p w14:paraId="0EBF50C5"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22080" behindDoc="0" locked="0" layoutInCell="1" allowOverlap="1" wp14:anchorId="60472AD7" wp14:editId="2543573E">
                      <wp:simplePos x="0" y="0"/>
                      <wp:positionH relativeFrom="column">
                        <wp:posOffset>3086100</wp:posOffset>
                      </wp:positionH>
                      <wp:positionV relativeFrom="paragraph">
                        <wp:posOffset>3073400</wp:posOffset>
                      </wp:positionV>
                      <wp:extent cx="1003300" cy="1714500"/>
                      <wp:effectExtent l="0" t="0" r="0" b="0"/>
                      <wp:wrapNone/>
                      <wp:docPr id="170" name="Rectangle 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CA6987"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72AD7" id="Rectangle 170" o:spid="_x0000_s1238" style="position:absolute;margin-left:243pt;margin-top:242pt;width:79pt;height:135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AaCQjOmwEA&#13;&#10;ABUDAAAOAAAAAAAAAAAAAAAAAC4CAABkcnMvZTJvRG9jLnhtbFBLAQItABQABgAIAAAAIQCRG+rQ&#13;&#10;3gAAABABAAAPAAAAAAAAAAAAAAAAAPUDAABkcnMvZG93bnJldi54bWxQSwUGAAAAAAQABADzAAAA&#13;&#10;AAUAAAAA&#13;&#10;" filled="f" stroked="f">
                      <v:textbox inset="2.16pt,1.44pt,0,1.44pt">
                        <w:txbxContent>
                          <w:p w14:paraId="41CA6987"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23104" behindDoc="0" locked="0" layoutInCell="1" allowOverlap="1" wp14:anchorId="2376B6E6" wp14:editId="1C535313">
                      <wp:simplePos x="0" y="0"/>
                      <wp:positionH relativeFrom="column">
                        <wp:posOffset>3086100</wp:posOffset>
                      </wp:positionH>
                      <wp:positionV relativeFrom="paragraph">
                        <wp:posOffset>3073400</wp:posOffset>
                      </wp:positionV>
                      <wp:extent cx="1003300" cy="17145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209ED3"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6B6E6" id="Rectangle 169" o:spid="_x0000_s1239" style="position:absolute;margin-left:243pt;margin-top:242pt;width:79pt;height:135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DjP4jbmwEA&#13;&#10;ABUDAAAOAAAAAAAAAAAAAAAAAC4CAABkcnMvZTJvRG9jLnhtbFBLAQItABQABgAIAAAAIQCRG+rQ&#13;&#10;3gAAABABAAAPAAAAAAAAAAAAAAAAAPUDAABkcnMvZG93bnJldi54bWxQSwUGAAAAAAQABADzAAAA&#13;&#10;AAUAAAAA&#13;&#10;" filled="f" stroked="f">
                      <v:textbox inset="2.16pt,1.44pt,0,1.44pt">
                        <w:txbxContent>
                          <w:p w14:paraId="4E209ED3"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24128" behindDoc="0" locked="0" layoutInCell="1" allowOverlap="1" wp14:anchorId="43A6B840" wp14:editId="6DF73980">
                      <wp:simplePos x="0" y="0"/>
                      <wp:positionH relativeFrom="column">
                        <wp:posOffset>3086100</wp:posOffset>
                      </wp:positionH>
                      <wp:positionV relativeFrom="paragraph">
                        <wp:posOffset>3073400</wp:posOffset>
                      </wp:positionV>
                      <wp:extent cx="1003300" cy="1714500"/>
                      <wp:effectExtent l="0" t="0" r="0" b="0"/>
                      <wp:wrapNone/>
                      <wp:docPr id="168" name="Rectangle 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9E5657"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A6B840" id="Rectangle 168" o:spid="_x0000_s1240" style="position:absolute;margin-left:243pt;margin-top:242pt;width:79pt;height:135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AMvwizmwEA&#13;&#10;ABUDAAAOAAAAAAAAAAAAAAAAAC4CAABkcnMvZTJvRG9jLnhtbFBLAQItABQABgAIAAAAIQCRG+rQ&#13;&#10;3gAAABABAAAPAAAAAAAAAAAAAAAAAPUDAABkcnMvZG93bnJldi54bWxQSwUGAAAAAAQABADzAAAA&#13;&#10;AAUAAAAA&#13;&#10;" filled="f" stroked="f">
                      <v:textbox inset="2.16pt,1.44pt,0,1.44pt">
                        <w:txbxContent>
                          <w:p w14:paraId="629E5657"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25152" behindDoc="0" locked="0" layoutInCell="1" allowOverlap="1" wp14:anchorId="4065E3ED" wp14:editId="1FE5E1D4">
                      <wp:simplePos x="0" y="0"/>
                      <wp:positionH relativeFrom="column">
                        <wp:posOffset>3086100</wp:posOffset>
                      </wp:positionH>
                      <wp:positionV relativeFrom="paragraph">
                        <wp:posOffset>3073400</wp:posOffset>
                      </wp:positionV>
                      <wp:extent cx="1003300" cy="1714500"/>
                      <wp:effectExtent l="0" t="0" r="0" b="0"/>
                      <wp:wrapNone/>
                      <wp:docPr id="167" name="Rectangle 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6288ED"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5E3ED" id="Rectangle 167" o:spid="_x0000_s1241" style="position:absolute;margin-left:243pt;margin-top:242pt;width:79pt;height:135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" filled="f" stroked="f">
                      <v:textbox inset="2.16pt,1.44pt,0,1.44pt">
                        <w:txbxContent>
                          <w:p w14:paraId="4B6288ED"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26176" behindDoc="0" locked="0" layoutInCell="1" allowOverlap="1" wp14:anchorId="5115369D" wp14:editId="35DD1282">
                      <wp:simplePos x="0" y="0"/>
                      <wp:positionH relativeFrom="column">
                        <wp:posOffset>3086100</wp:posOffset>
                      </wp:positionH>
                      <wp:positionV relativeFrom="paragraph">
                        <wp:posOffset>3073400</wp:posOffset>
                      </wp:positionV>
                      <wp:extent cx="1003300" cy="1714500"/>
                      <wp:effectExtent l="0" t="0" r="0" b="0"/>
                      <wp:wrapNone/>
                      <wp:docPr id="166" name="Rectangle 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CDBD69"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15369D" id="Rectangle 166" o:spid="_x0000_s1242" style="position:absolute;margin-left:243pt;margin-top:242pt;width:79pt;height:135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D+0giYmwEA&#13;&#10;ABUDAAAOAAAAAAAAAAAAAAAAAC4CAABkcnMvZTJvRG9jLnhtbFBLAQItABQABgAIAAAAIQCRG+rQ&#13;&#10;3gAAABABAAAPAAAAAAAAAAAAAAAAAPUDAABkcnMvZG93bnJldi54bWxQSwUGAAAAAAQABADzAAAA&#13;&#10;AAUAAAAA&#13;&#10;" filled="f" stroked="f">
                      <v:textbox inset="2.16pt,1.44pt,0,1.44pt">
                        <w:txbxContent>
                          <w:p w14:paraId="12CDBD69"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27200" behindDoc="0" locked="0" layoutInCell="1" allowOverlap="1" wp14:anchorId="7D1BC729" wp14:editId="2DB46A1B">
                      <wp:simplePos x="0" y="0"/>
                      <wp:positionH relativeFrom="column">
                        <wp:posOffset>3086100</wp:posOffset>
                      </wp:positionH>
                      <wp:positionV relativeFrom="paragraph">
                        <wp:posOffset>3073400</wp:posOffset>
                      </wp:positionV>
                      <wp:extent cx="1003300" cy="1714500"/>
                      <wp:effectExtent l="0" t="0" r="0" b="0"/>
                      <wp:wrapNone/>
                      <wp:docPr id="165"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1085E5"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1BC729" id="Rectangle 165" o:spid="_x0000_s1243" style="position:absolute;margin-left:243pt;margin-top:242pt;width:79pt;height:135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AH5IiNmwEA&#13;&#10;ABUDAAAOAAAAAAAAAAAAAAAAAC4CAABkcnMvZTJvRG9jLnhtbFBLAQItABQABgAIAAAAIQCRG+rQ&#13;&#10;3gAAABABAAAPAAAAAAAAAAAAAAAAAPUDAABkcnMvZG93bnJldi54bWxQSwUGAAAAAAQABADzAAAA&#13;&#10;AAUAAAAA&#13;&#10;" filled="f" stroked="f">
                      <v:textbox inset="2.16pt,1.44pt,0,1.44pt">
                        <w:txbxContent>
                          <w:p w14:paraId="5A1085E5"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28224" behindDoc="0" locked="0" layoutInCell="1" allowOverlap="1" wp14:anchorId="7D574B2C" wp14:editId="18EBCE20">
                      <wp:simplePos x="0" y="0"/>
                      <wp:positionH relativeFrom="column">
                        <wp:posOffset>3086100</wp:posOffset>
                      </wp:positionH>
                      <wp:positionV relativeFrom="paragraph">
                        <wp:posOffset>3073400</wp:posOffset>
                      </wp:positionV>
                      <wp:extent cx="1003300" cy="20193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23FF39C"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574B2C" id="Rectangle 164" o:spid="_x0000_s1244" style="position:absolute;margin-left:243pt;margin-top:242pt;width:79pt;height:159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" filled="f" stroked="f">
                      <v:textbox inset="2.16pt,1.44pt,0,1.44pt">
                        <w:txbxContent>
                          <w:p w14:paraId="223FF39C"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29248" behindDoc="0" locked="0" layoutInCell="1" allowOverlap="1" wp14:anchorId="294F4DE9" wp14:editId="626CA488">
                      <wp:simplePos x="0" y="0"/>
                      <wp:positionH relativeFrom="column">
                        <wp:posOffset>3086100</wp:posOffset>
                      </wp:positionH>
                      <wp:positionV relativeFrom="paragraph">
                        <wp:posOffset>3073400</wp:posOffset>
                      </wp:positionV>
                      <wp:extent cx="1003300" cy="2019300"/>
                      <wp:effectExtent l="0" t="0" r="0" b="0"/>
                      <wp:wrapNone/>
                      <wp:docPr id="163" name="Rectangle 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F15152D"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4F4DE9" id="Rectangle 163" o:spid="_x0000_s1245" style="position:absolute;margin-left:243pt;margin-top:242pt;width:79pt;height:159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" filled="f" stroked="f">
                      <v:textbox inset="2.16pt,1.44pt,0,1.44pt">
                        <w:txbxContent>
                          <w:p w14:paraId="3F15152D"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30272" behindDoc="0" locked="0" layoutInCell="1" allowOverlap="1" wp14:anchorId="7CF0DAC8" wp14:editId="3F0621A5">
                      <wp:simplePos x="0" y="0"/>
                      <wp:positionH relativeFrom="column">
                        <wp:posOffset>3086100</wp:posOffset>
                      </wp:positionH>
                      <wp:positionV relativeFrom="paragraph">
                        <wp:posOffset>3073400</wp:posOffset>
                      </wp:positionV>
                      <wp:extent cx="1003300" cy="2019300"/>
                      <wp:effectExtent l="0" t="0" r="0" b="0"/>
                      <wp:wrapNone/>
                      <wp:docPr id="162"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D383375"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0DAC8" id="Rectangle 162" o:spid="_x0000_s1246" style="position:absolute;margin-left:243pt;margin-top:242pt;width:79pt;height:159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" filled="f" stroked="f">
                      <v:textbox inset="2.16pt,1.44pt,0,1.44pt">
                        <w:txbxContent>
                          <w:p w14:paraId="1D383375"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31296" behindDoc="0" locked="0" layoutInCell="1" allowOverlap="1" wp14:anchorId="69457B80" wp14:editId="299FBF0F">
                      <wp:simplePos x="0" y="0"/>
                      <wp:positionH relativeFrom="column">
                        <wp:posOffset>3086100</wp:posOffset>
                      </wp:positionH>
                      <wp:positionV relativeFrom="paragraph">
                        <wp:posOffset>3073400</wp:posOffset>
                      </wp:positionV>
                      <wp:extent cx="1003300" cy="2019300"/>
                      <wp:effectExtent l="0" t="0" r="0" b="0"/>
                      <wp:wrapNone/>
                      <wp:docPr id="161" name="Rectangle 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E6920D6"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57B80" id="Rectangle 161" o:spid="_x0000_s1247" style="position:absolute;margin-left:243pt;margin-top:242pt;width:79pt;height:159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" filled="f" stroked="f">
                      <v:textbox inset="2.16pt,1.44pt,0,1.44pt">
                        <w:txbxContent>
                          <w:p w14:paraId="6E6920D6"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32320" behindDoc="0" locked="0" layoutInCell="1" allowOverlap="1" wp14:anchorId="707168F4" wp14:editId="49D455EC">
                      <wp:simplePos x="0" y="0"/>
                      <wp:positionH relativeFrom="column">
                        <wp:posOffset>3086100</wp:posOffset>
                      </wp:positionH>
                      <wp:positionV relativeFrom="paragraph">
                        <wp:posOffset>3073400</wp:posOffset>
                      </wp:positionV>
                      <wp:extent cx="1003300" cy="2019300"/>
                      <wp:effectExtent l="0" t="0" r="0" b="0"/>
                      <wp:wrapNone/>
                      <wp:docPr id="160" name="Rectangle 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4638F26"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168F4" id="Rectangle 160" o:spid="_x0000_s1248" style="position:absolute;margin-left:243pt;margin-top:242pt;width:79pt;height:159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" filled="f" stroked="f">
                      <v:textbox inset="2.16pt,1.44pt,0,1.44pt">
                        <w:txbxContent>
                          <w:p w14:paraId="54638F26"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33344" behindDoc="0" locked="0" layoutInCell="1" allowOverlap="1" wp14:anchorId="71F10D2E" wp14:editId="4793A4BB">
                      <wp:simplePos x="0" y="0"/>
                      <wp:positionH relativeFrom="column">
                        <wp:posOffset>3086100</wp:posOffset>
                      </wp:positionH>
                      <wp:positionV relativeFrom="paragraph">
                        <wp:posOffset>3073400</wp:posOffset>
                      </wp:positionV>
                      <wp:extent cx="1003300" cy="2019300"/>
                      <wp:effectExtent l="0" t="0" r="0" b="0"/>
                      <wp:wrapNone/>
                      <wp:docPr id="159"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5F76978"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F10D2E" id="Rectangle 159" o:spid="_x0000_s1249" style="position:absolute;margin-left:243pt;margin-top:242pt;width:79pt;height:159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" filled="f" stroked="f">
                      <v:textbox inset="2.16pt,1.44pt,0,1.44pt">
                        <w:txbxContent>
                          <w:p w14:paraId="25F76978"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34368" behindDoc="0" locked="0" layoutInCell="1" allowOverlap="1" wp14:anchorId="06238011" wp14:editId="1AF4AF65">
                      <wp:simplePos x="0" y="0"/>
                      <wp:positionH relativeFrom="column">
                        <wp:posOffset>3086100</wp:posOffset>
                      </wp:positionH>
                      <wp:positionV relativeFrom="paragraph">
                        <wp:posOffset>3073400</wp:posOffset>
                      </wp:positionV>
                      <wp:extent cx="1003300" cy="1714500"/>
                      <wp:effectExtent l="0" t="0" r="0" b="0"/>
                      <wp:wrapNone/>
                      <wp:docPr id="158" name="Rectangle 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3A5999"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38011" id="Rectangle 158" o:spid="_x0000_s1250" style="position:absolute;margin-left:243pt;margin-top:242pt;width:79pt;height:135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Df5uQkmwEA&#13;&#10;ABUDAAAOAAAAAAAAAAAAAAAAAC4CAABkcnMvZTJvRG9jLnhtbFBLAQItABQABgAIAAAAIQCRG+rQ&#13;&#10;3gAAABABAAAPAAAAAAAAAAAAAAAAAPUDAABkcnMvZG93bnJldi54bWxQSwUGAAAAAAQABADzAAAA&#13;&#10;AAUAAAAA&#13;&#10;" filled="f" stroked="f">
                      <v:textbox inset="2.16pt,1.44pt,0,1.44pt">
                        <w:txbxContent>
                          <w:p w14:paraId="533A5999"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35392" behindDoc="0" locked="0" layoutInCell="1" allowOverlap="1" wp14:anchorId="37F97768" wp14:editId="78668FB8">
                      <wp:simplePos x="0" y="0"/>
                      <wp:positionH relativeFrom="column">
                        <wp:posOffset>3086100</wp:posOffset>
                      </wp:positionH>
                      <wp:positionV relativeFrom="paragraph">
                        <wp:posOffset>3073400</wp:posOffset>
                      </wp:positionV>
                      <wp:extent cx="1003300" cy="17145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4DD6DE"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97768" id="Rectangle 157" o:spid="_x0000_s1251" style="position:absolute;margin-left:243pt;margin-top:242pt;width:79pt;height:135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Am0GQxmwEA&#13;&#10;ABUDAAAOAAAAAAAAAAAAAAAAAC4CAABkcnMvZTJvRG9jLnhtbFBLAQItABQABgAIAAAAIQCRG+rQ&#13;&#10;3gAAABABAAAPAAAAAAAAAAAAAAAAAPUDAABkcnMvZG93bnJldi54bWxQSwUGAAAAAAQABADzAAAA&#13;&#10;AAUAAAAA&#13;&#10;" filled="f" stroked="f">
                      <v:textbox inset="2.16pt,1.44pt,0,1.44pt">
                        <w:txbxContent>
                          <w:p w14:paraId="194DD6DE"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36416" behindDoc="0" locked="0" layoutInCell="1" allowOverlap="1" wp14:anchorId="11A475DD" wp14:editId="6D4A680A">
                      <wp:simplePos x="0" y="0"/>
                      <wp:positionH relativeFrom="column">
                        <wp:posOffset>3086100</wp:posOffset>
                      </wp:positionH>
                      <wp:positionV relativeFrom="paragraph">
                        <wp:posOffset>3073400</wp:posOffset>
                      </wp:positionV>
                      <wp:extent cx="1003300" cy="1714500"/>
                      <wp:effectExtent l="0" t="0" r="0" b="0"/>
                      <wp:wrapNone/>
                      <wp:docPr id="156"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2E1599"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475DD" id="Rectangle 156" o:spid="_x0000_s1252" style="position:absolute;margin-left:243pt;margin-top:242pt;width:79pt;height:135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" filled="f" stroked="f">
                      <v:textbox inset="2.16pt,1.44pt,0,1.44pt">
                        <w:txbxContent>
                          <w:p w14:paraId="4E2E1599"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93760" behindDoc="0" locked="0" layoutInCell="1" allowOverlap="1" wp14:anchorId="5A862FC8" wp14:editId="68E3F813">
                      <wp:simplePos x="0" y="0"/>
                      <wp:positionH relativeFrom="column">
                        <wp:posOffset>3086100</wp:posOffset>
                      </wp:positionH>
                      <wp:positionV relativeFrom="paragraph">
                        <wp:posOffset>3073400</wp:posOffset>
                      </wp:positionV>
                      <wp:extent cx="1003300" cy="762000"/>
                      <wp:effectExtent l="0" t="0" r="0" b="0"/>
                      <wp:wrapNone/>
                      <wp:docPr id="354"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AD462D-360B-EE47-82CE-BB099ED1CE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16358"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62FC8" id="Rectangle 354" o:spid="_x0000_s1253" style="position:absolute;margin-left:243pt;margin-top:242pt;width:79pt;height:60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C6gC2JnAEA&#13;&#10;ABQDAAAOAAAAAAAAAAAAAAAAAC4CAABkcnMvZTJvRG9jLnhtbFBLAQItABQABgAIAAAAIQB0+OFK&#13;&#10;3QAAABABAAAPAAAAAAAAAAAAAAAAAPYDAABkcnMvZG93bnJldi54bWxQSwUGAAAAAAQABADzAAAA&#13;&#10;AAUAAAAA&#13;&#10;" filled="f" stroked="f">
                      <v:textbox inset="2.16pt,1.44pt,0,1.44pt">
                        <w:txbxContent>
                          <w:p w14:paraId="59D16358"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94784" behindDoc="0" locked="0" layoutInCell="1" allowOverlap="1" wp14:anchorId="0CB0EABD" wp14:editId="7A2A1578">
                      <wp:simplePos x="0" y="0"/>
                      <wp:positionH relativeFrom="column">
                        <wp:posOffset>3086100</wp:posOffset>
                      </wp:positionH>
                      <wp:positionV relativeFrom="paragraph">
                        <wp:posOffset>3073400</wp:posOffset>
                      </wp:positionV>
                      <wp:extent cx="1003300" cy="762000"/>
                      <wp:effectExtent l="0" t="0" r="0" b="0"/>
                      <wp:wrapNone/>
                      <wp:docPr id="355" name="Rectangle 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8F9F9C-2C1B-7046-86EC-379938D1BB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41E6E"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0EABD" id="Rectangle 355" o:spid="_x0000_s1254" style="position:absolute;margin-left:243pt;margin-top:242pt;width:79pt;height:60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6xNnAEAABQ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Gbps2wubcL/ekV8rKlFwpmDJPgarSRs4kGKDj+PEjQnI1fPTnU3N2sGpp4KZZt09ImQimI&#13;&#10;9O5zV3o1BNoJlYCzQwS7H4jvssjJD5P1RdjHmuTZfq4L+csyb38B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Cdt6xNnAEA&#13;&#10;ABQDAAAOAAAAAAAAAAAAAAAAAC4CAABkcnMvZTJvRG9jLnhtbFBLAQItABQABgAIAAAAIQB0+OFK&#13;&#10;3QAAABABAAAPAAAAAAAAAAAAAAAAAPYDAABkcnMvZG93bnJldi54bWxQSwUGAAAAAAQABADzAAAA&#13;&#10;AAUAAAAA&#13;&#10;" filled="f" stroked="f">
                      <v:textbox inset="2.16pt,1.44pt,0,1.44pt">
                        <w:txbxContent>
                          <w:p w14:paraId="4B941E6E"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95808" behindDoc="0" locked="0" layoutInCell="1" allowOverlap="1" wp14:anchorId="3B86A15E" wp14:editId="36E967E5">
                      <wp:simplePos x="0" y="0"/>
                      <wp:positionH relativeFrom="column">
                        <wp:posOffset>3086100</wp:posOffset>
                      </wp:positionH>
                      <wp:positionV relativeFrom="paragraph">
                        <wp:posOffset>3073400</wp:posOffset>
                      </wp:positionV>
                      <wp:extent cx="1003300" cy="762000"/>
                      <wp:effectExtent l="0" t="0" r="0" b="0"/>
                      <wp:wrapNone/>
                      <wp:docPr id="356" name="Rectangle 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5F5827-7E8C-5E4D-958E-F47CBBACBA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142DF7"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6A15E" id="Rectangle 356" o:spid="_x0000_s1255" style="position:absolute;margin-left:243pt;margin-top:242pt;width:79pt;height:60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SxYnA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jTrDJs7m2hOz5hXrb0SMEMMAquBhs4G2mAgsc/e4mas+Hek0PN9dWioYmXYr5slrSJWAoi&#13;&#10;vf3alV71QDuhEnK2D2h3PfGdFzn5YbK+CPtYkzzbr3Uhf17mzRsA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BkgSxYnAEA&#13;&#10;ABQDAAAOAAAAAAAAAAAAAAAAAC4CAABkcnMvZTJvRG9jLnhtbFBLAQItABQABgAIAAAAIQB0+OFK&#13;&#10;3QAAABABAAAPAAAAAAAAAAAAAAAAAPYDAABkcnMvZG93bnJldi54bWxQSwUGAAAAAAQABADzAAAA&#13;&#10;AAUAAAAA&#13;&#10;" filled="f" stroked="f">
                      <v:textbox inset="2.16pt,1.44pt,0,1.44pt">
                        <w:txbxContent>
                          <w:p w14:paraId="61142DF7"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96832" behindDoc="0" locked="0" layoutInCell="1" allowOverlap="1" wp14:anchorId="33438061" wp14:editId="3FA0C7F4">
                      <wp:simplePos x="0" y="0"/>
                      <wp:positionH relativeFrom="column">
                        <wp:posOffset>3086100</wp:posOffset>
                      </wp:positionH>
                      <wp:positionV relativeFrom="paragraph">
                        <wp:posOffset>3073400</wp:posOffset>
                      </wp:positionV>
                      <wp:extent cx="1003300" cy="762000"/>
                      <wp:effectExtent l="0" t="0" r="0" b="0"/>
                      <wp:wrapNone/>
                      <wp:docPr id="357" name="Rectangle 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72872E-E56A-B143-81AC-151637CB89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BF1DF6"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38061" id="Rectangle 357" o:spid="_x0000_s1256" style="position:absolute;margin-left:243pt;margin-top:242pt;width:79pt;height:60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tklmw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" filled="f" stroked="f">
                      <v:textbox inset="2.16pt,1.44pt,0,1.44pt">
                        <w:txbxContent>
                          <w:p w14:paraId="15BF1DF6"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97856" behindDoc="0" locked="0" layoutInCell="1" allowOverlap="1" wp14:anchorId="1623B6C2" wp14:editId="7326DF27">
                      <wp:simplePos x="0" y="0"/>
                      <wp:positionH relativeFrom="column">
                        <wp:posOffset>3086100</wp:posOffset>
                      </wp:positionH>
                      <wp:positionV relativeFrom="paragraph">
                        <wp:posOffset>3073400</wp:posOffset>
                      </wp:positionV>
                      <wp:extent cx="1003300" cy="762000"/>
                      <wp:effectExtent l="0" t="0" r="0" b="0"/>
                      <wp:wrapNone/>
                      <wp:docPr id="358" name="Rectangle 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1C079A-6F63-EC46-9238-74D328C51E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3C9DB"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23B6C2" id="Rectangle 358" o:spid="_x0000_s1257" style="position:absolute;margin-left:243pt;margin-top:242pt;width:79pt;height:60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" filled="f" stroked="f">
                      <v:textbox inset="2.16pt,1.44pt,0,1.44pt">
                        <w:txbxContent>
                          <w:p w14:paraId="2863C9DB"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98880" behindDoc="0" locked="0" layoutInCell="1" allowOverlap="1" wp14:anchorId="354BE197" wp14:editId="3B1A329A">
                      <wp:simplePos x="0" y="0"/>
                      <wp:positionH relativeFrom="column">
                        <wp:posOffset>3086100</wp:posOffset>
                      </wp:positionH>
                      <wp:positionV relativeFrom="paragraph">
                        <wp:posOffset>3073400</wp:posOffset>
                      </wp:positionV>
                      <wp:extent cx="1003300" cy="762000"/>
                      <wp:effectExtent l="0" t="0" r="0" b="0"/>
                      <wp:wrapNone/>
                      <wp:docPr id="359" name="Rectangle 3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D81D20-BD54-BF41-88F1-4620296F8F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ED979B"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BE197" id="Rectangle 359" o:spid="_x0000_s1258" style="position:absolute;margin-left:243pt;margin-top:242pt;width:79pt;height:60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" filled="f" stroked="f">
                      <v:textbox inset="2.16pt,1.44pt,0,1.44pt">
                        <w:txbxContent>
                          <w:p w14:paraId="16ED979B"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899904" behindDoc="0" locked="0" layoutInCell="1" allowOverlap="1" wp14:anchorId="77140221" wp14:editId="55A29111">
                      <wp:simplePos x="0" y="0"/>
                      <wp:positionH relativeFrom="column">
                        <wp:posOffset>3086100</wp:posOffset>
                      </wp:positionH>
                      <wp:positionV relativeFrom="paragraph">
                        <wp:posOffset>3073400</wp:posOffset>
                      </wp:positionV>
                      <wp:extent cx="1003300" cy="762000"/>
                      <wp:effectExtent l="0" t="0" r="0" b="0"/>
                      <wp:wrapNone/>
                      <wp:docPr id="360" name="Rectangle 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E9BDBD-9080-A04E-8BA4-7A35952445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F0A73B"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40221" id="Rectangle 360" o:spid="_x0000_s1259" style="position:absolute;margin-left:243pt;margin-top:242pt;width:79pt;height:60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DQkVkbnAEA&#13;&#10;ABQDAAAOAAAAAAAAAAAAAAAAAC4CAABkcnMvZTJvRG9jLnhtbFBLAQItABQABgAIAAAAIQB0+OFK&#13;&#10;3QAAABABAAAPAAAAAAAAAAAAAAAAAPYDAABkcnMvZG93bnJldi54bWxQSwUGAAAAAAQABADzAAAA&#13;&#10;AAUAAAAA&#13;&#10;" filled="f" stroked="f">
                      <v:textbox inset="2.16pt,1.44pt,0,1.44pt">
                        <w:txbxContent>
                          <w:p w14:paraId="5FF0A73B"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00928" behindDoc="0" locked="0" layoutInCell="1" allowOverlap="1" wp14:anchorId="58A4145D" wp14:editId="29AE0FCC">
                      <wp:simplePos x="0" y="0"/>
                      <wp:positionH relativeFrom="column">
                        <wp:posOffset>3086100</wp:posOffset>
                      </wp:positionH>
                      <wp:positionV relativeFrom="paragraph">
                        <wp:posOffset>3073400</wp:posOffset>
                      </wp:positionV>
                      <wp:extent cx="1003300" cy="762000"/>
                      <wp:effectExtent l="0" t="0" r="0" b="0"/>
                      <wp:wrapNone/>
                      <wp:docPr id="361" name="Rectangle 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EFF872-CBB9-804E-B75B-2F7FCF47F3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487AE6"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4145D" id="Rectangle 361" o:spid="_x0000_s1260" style="position:absolute;margin-left:243pt;margin-top:242pt;width:79pt;height:60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lz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xTLD5t4OutMT5mVLjxTMAKPgarCBs5EGKHj8e5CoORt+enKouVkuGpp4KearZkWbiKUg&#13;&#10;0ruPXelVD7QTKiFnh4B23xPfeZGTHybri7C3Ncmz/VgX8pdl3r4A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A/EdlznAEA&#13;&#10;ABQDAAAOAAAAAAAAAAAAAAAAAC4CAABkcnMvZTJvRG9jLnhtbFBLAQItABQABgAIAAAAIQB0+OFK&#13;&#10;3QAAABABAAAPAAAAAAAAAAAAAAAAAPYDAABkcnMvZG93bnJldi54bWxQSwUGAAAAAAQABADzAAAA&#13;&#10;AAUAAAAA&#13;&#10;" filled="f" stroked="f">
                      <v:textbox inset="2.16pt,1.44pt,0,1.44pt">
                        <w:txbxContent>
                          <w:p w14:paraId="45487AE6"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01952" behindDoc="0" locked="0" layoutInCell="1" allowOverlap="1" wp14:anchorId="15A0E10D" wp14:editId="57E65E54">
                      <wp:simplePos x="0" y="0"/>
                      <wp:positionH relativeFrom="column">
                        <wp:posOffset>3086100</wp:posOffset>
                      </wp:positionH>
                      <wp:positionV relativeFrom="paragraph">
                        <wp:posOffset>3073400</wp:posOffset>
                      </wp:positionV>
                      <wp:extent cx="1003300" cy="762000"/>
                      <wp:effectExtent l="0" t="0" r="0" b="0"/>
                      <wp:wrapNone/>
                      <wp:docPr id="362" name="Rectangle 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A4616E-03A5-B04E-B207-778497183B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ADBB74"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0E10D" id="Rectangle 362" o:spid="_x0000_s1261" style="position:absolute;margin-left:243pt;margin-top:242pt;width:79pt;height:60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" filled="f" stroked="f">
                      <v:textbox inset="2.16pt,1.44pt,0,1.44pt">
                        <w:txbxContent>
                          <w:p w14:paraId="70ADBB74"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02976" behindDoc="0" locked="0" layoutInCell="1" allowOverlap="1" wp14:anchorId="3BBD959B" wp14:editId="73213405">
                      <wp:simplePos x="0" y="0"/>
                      <wp:positionH relativeFrom="column">
                        <wp:posOffset>3086100</wp:posOffset>
                      </wp:positionH>
                      <wp:positionV relativeFrom="paragraph">
                        <wp:posOffset>3073400</wp:posOffset>
                      </wp:positionV>
                      <wp:extent cx="1003300" cy="762000"/>
                      <wp:effectExtent l="0" t="0" r="0" b="0"/>
                      <wp:wrapNone/>
                      <wp:docPr id="363" name="Rectangle 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A14AAE-5E29-4548-83F3-CC6E538963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DBDD84"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BD959B" id="Rectangle 363" o:spid="_x0000_s1262" style="position:absolute;margin-left:243pt;margin-top:242pt;width:79pt;height:60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DNfNlYnAEA&#13;&#10;ABQDAAAOAAAAAAAAAAAAAAAAAC4CAABkcnMvZTJvRG9jLnhtbFBLAQItABQABgAIAAAAIQB0+OFK&#13;&#10;3QAAABABAAAPAAAAAAAAAAAAAAAAAPYDAABkcnMvZG93bnJldi54bWxQSwUGAAAAAAQABADzAAAA&#13;&#10;AAUAAAAA&#13;&#10;" filled="f" stroked="f">
                      <v:textbox inset="2.16pt,1.44pt,0,1.44pt">
                        <w:txbxContent>
                          <w:p w14:paraId="36DBDD84"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04000" behindDoc="0" locked="0" layoutInCell="1" allowOverlap="1" wp14:anchorId="5BD5A66A" wp14:editId="2E5E216D">
                      <wp:simplePos x="0" y="0"/>
                      <wp:positionH relativeFrom="column">
                        <wp:posOffset>3086100</wp:posOffset>
                      </wp:positionH>
                      <wp:positionV relativeFrom="paragraph">
                        <wp:posOffset>3073400</wp:posOffset>
                      </wp:positionV>
                      <wp:extent cx="1003300" cy="762000"/>
                      <wp:effectExtent l="0" t="0" r="0" b="0"/>
                      <wp:wrapNone/>
                      <wp:docPr id="364" name="Rectangle 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A54DD7-6ED5-5A40-B854-D5CA5201B7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EC8B01"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5A66A" id="Rectangle 364" o:spid="_x0000_s1263" style="position:absolute;margin-left:243pt;margin-top:242pt;width:79pt;height:6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llNnAEAABQ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GbxTLD5t4udKcnyMuWHimYIYyCq8FGzkYaoOD49yBBczb89ORQs7xeNDTxUsxXzYo2EUpB&#13;&#10;pHcfu9KrPtBOqAScHSLYfU9850VOfpisL8Le1iTP9mNdyF+WefsC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A0SllNnAEA&#13;&#10;ABQDAAAOAAAAAAAAAAAAAAAAAC4CAABkcnMvZTJvRG9jLnhtbFBLAQItABQABgAIAAAAIQB0+OFK&#13;&#10;3QAAABABAAAPAAAAAAAAAAAAAAAAAPYDAABkcnMvZG93bnJldi54bWxQSwUGAAAAAAQABADzAAAA&#13;&#10;AAUAAAAA&#13;&#10;" filled="f" stroked="f">
                      <v:textbox inset="2.16pt,1.44pt,0,1.44pt">
                        <w:txbxContent>
                          <w:p w14:paraId="11EC8B01"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05024" behindDoc="0" locked="0" layoutInCell="1" allowOverlap="1" wp14:anchorId="6C35222B" wp14:editId="4D6CC814">
                      <wp:simplePos x="0" y="0"/>
                      <wp:positionH relativeFrom="column">
                        <wp:posOffset>3086100</wp:posOffset>
                      </wp:positionH>
                      <wp:positionV relativeFrom="paragraph">
                        <wp:posOffset>3073400</wp:posOffset>
                      </wp:positionV>
                      <wp:extent cx="1003300" cy="762000"/>
                      <wp:effectExtent l="0" t="0" r="0" b="0"/>
                      <wp:wrapNone/>
                      <wp:docPr id="365" name="Rectangle 3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DB86E5-467F-A448-97AD-C2E3807BB5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CD53C"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5222B" id="Rectangle 365" o:spid="_x0000_s1264" style="position:absolute;margin-left:243pt;margin-top:242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diJnAEAABQ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GbVZthc28X+tMr5GVLLxTMGCbB1WgjZxMNUHD8eZCgORu/enKoubtZNTTxUizbpqVNhFIQ&#13;&#10;6d3nrvRqCLQTKgFnhwh2PxDfZZGTHybri7CPNcmz/VwX8pdl3v4C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ATfdiJnAEA&#13;&#10;ABQDAAAOAAAAAAAAAAAAAAAAAC4CAABkcnMvZTJvRG9jLnhtbFBLAQItABQABgAIAAAAIQB0+OFK&#13;&#10;3QAAABABAAAPAAAAAAAAAAAAAAAAAPYDAABkcnMvZG93bnJldi54bWxQSwUGAAAAAAQABADzAAAA&#13;&#10;AAUAAAAA&#13;&#10;" filled="f" stroked="f">
                      <v:textbox inset="2.16pt,1.44pt,0,1.44pt">
                        <w:txbxContent>
                          <w:p w14:paraId="427CD53C"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06048" behindDoc="0" locked="0" layoutInCell="1" allowOverlap="1" wp14:anchorId="614475DD" wp14:editId="1A6A8DE2">
                      <wp:simplePos x="0" y="0"/>
                      <wp:positionH relativeFrom="column">
                        <wp:posOffset>3086100</wp:posOffset>
                      </wp:positionH>
                      <wp:positionV relativeFrom="paragraph">
                        <wp:posOffset>3073400</wp:posOffset>
                      </wp:positionV>
                      <wp:extent cx="1003300" cy="762000"/>
                      <wp:effectExtent l="0" t="0" r="0" b="0"/>
                      <wp:wrapNone/>
                      <wp:docPr id="366" name="Rectangle 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E0A0F2-7AFF-A149-B409-E46BAD5985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C75377"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475DD" id="Rectangle 366" o:spid="_x0000_s1265" style="position:absolute;margin-left:243pt;margin-top:242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1icnAEAABQ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7xZrDJs7m2hOz5jXrb0RMEMMAquBhs4G2mAgsfXvUTN2fDTk0PNzdWioYmXYr5slrSJWAoi&#13;&#10;vf3YlV71QDuhEnK2D2h3PfGdFzn5YbK+CHtfkzzbj3Uhf17mzV8A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DqS1icnAEA&#13;&#10;ABQDAAAOAAAAAAAAAAAAAAAAAC4CAABkcnMvZTJvRG9jLnhtbFBLAQItABQABgAIAAAAIQB0+OFK&#13;&#10;3QAAABABAAAPAAAAAAAAAAAAAAAAAPYDAABkcnMvZG93bnJldi54bWxQSwUGAAAAAAQABADzAAAA&#13;&#10;AAUAAAAA&#13;&#10;" filled="f" stroked="f">
                      <v:textbox inset="2.16pt,1.44pt,0,1.44pt">
                        <w:txbxContent>
                          <w:p w14:paraId="75C75377"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07072" behindDoc="0" locked="0" layoutInCell="1" allowOverlap="1" wp14:anchorId="04D1CE7A" wp14:editId="7FEADAB5">
                      <wp:simplePos x="0" y="0"/>
                      <wp:positionH relativeFrom="column">
                        <wp:posOffset>3086100</wp:posOffset>
                      </wp:positionH>
                      <wp:positionV relativeFrom="paragraph">
                        <wp:posOffset>3073400</wp:posOffset>
                      </wp:positionV>
                      <wp:extent cx="1003300" cy="762000"/>
                      <wp:effectExtent l="0" t="0" r="0" b="0"/>
                      <wp:wrapNone/>
                      <wp:docPr id="367" name="Rectangle 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3C5A4D-FF7F-6949-8ACD-9F1F4BE403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2671FA"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D1CE7A" id="Rectangle 367" o:spid="_x0000_s1266" style="position:absolute;margin-left:243pt;margin-top:242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QQVmw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" filled="f" stroked="f">
                      <v:textbox inset="2.16pt,1.44pt,0,1.44pt">
                        <w:txbxContent>
                          <w:p w14:paraId="162671FA"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08096" behindDoc="0" locked="0" layoutInCell="1" allowOverlap="1" wp14:anchorId="6FD56164" wp14:editId="68061B1C">
                      <wp:simplePos x="0" y="0"/>
                      <wp:positionH relativeFrom="column">
                        <wp:posOffset>3086100</wp:posOffset>
                      </wp:positionH>
                      <wp:positionV relativeFrom="paragraph">
                        <wp:posOffset>3073400</wp:posOffset>
                      </wp:positionV>
                      <wp:extent cx="1003300" cy="762000"/>
                      <wp:effectExtent l="0" t="0" r="0" b="0"/>
                      <wp:wrapNone/>
                      <wp:docPr id="368" name="Rectangle 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FDC655-ED03-124D-84C1-3CFE9B6D78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B63575"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56164" id="Rectangle 368" o:spid="_x0000_s1267" style="position:absolute;margin-left:243pt;margin-top:242pt;width:79pt;height:60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" filled="f" stroked="f">
                      <v:textbox inset="2.16pt,1.44pt,0,1.44pt">
                        <w:txbxContent>
                          <w:p w14:paraId="02B63575"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09120" behindDoc="0" locked="0" layoutInCell="1" allowOverlap="1" wp14:anchorId="4D4ADCA9" wp14:editId="4C0010EB">
                      <wp:simplePos x="0" y="0"/>
                      <wp:positionH relativeFrom="column">
                        <wp:posOffset>3086100</wp:posOffset>
                      </wp:positionH>
                      <wp:positionV relativeFrom="paragraph">
                        <wp:posOffset>3073400</wp:posOffset>
                      </wp:positionV>
                      <wp:extent cx="1003300" cy="762000"/>
                      <wp:effectExtent l="0" t="0" r="0" b="0"/>
                      <wp:wrapNone/>
                      <wp:docPr id="369" name="Rectangle 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D17184-F084-4F4A-AA40-38FE0D53F1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C427FA"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4ADCA9" id="Rectangle 369" o:spid="_x0000_s1268" style="position:absolute;margin-left:243pt;margin-top:242pt;width:79pt;height:60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AQ+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ZZNhc28H3ekJ87KlRwpmgFFwNdjA2UgDFDz+PUjUnA0/PTnU3CwXDU28FPNVs6JNxFIQ&#13;&#10;6d3HrvSqB9oJlZCzQ0C774nvvMjJD5P1RdjbmuTZfqwL+csyb18A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BA2AQ+nAEA&#13;&#10;ABQDAAAOAAAAAAAAAAAAAAAAAC4CAABkcnMvZTJvRG9jLnhtbFBLAQItABQABgAIAAAAIQB0+OFK&#13;&#10;3QAAABABAAAPAAAAAAAAAAAAAAAAAPYDAABkcnMvZG93bnJldi54bWxQSwUGAAAAAAQABADzAAAA&#13;&#10;AAUAAAAA&#13;&#10;" filled="f" stroked="f">
                      <v:textbox inset="2.16pt,1.44pt,0,1.44pt">
                        <w:txbxContent>
                          <w:p w14:paraId="24C427FA"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10144" behindDoc="0" locked="0" layoutInCell="1" allowOverlap="1" wp14:anchorId="3995D2D3" wp14:editId="43C5BF1F">
                      <wp:simplePos x="0" y="0"/>
                      <wp:positionH relativeFrom="column">
                        <wp:posOffset>3086100</wp:posOffset>
                      </wp:positionH>
                      <wp:positionV relativeFrom="paragraph">
                        <wp:posOffset>3073400</wp:posOffset>
                      </wp:positionV>
                      <wp:extent cx="1003300" cy="762000"/>
                      <wp:effectExtent l="0" t="0" r="0" b="0"/>
                      <wp:wrapNone/>
                      <wp:docPr id="370"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248BB4-5F4D-384E-BD62-BDB660FED3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8DFA67"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5D2D3" id="Rectangle 370" o:spid="_x0000_s1269" style="position:absolute;margin-left:243pt;margin-top:242pt;width:79pt;height:6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oQr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5SLD5t4OutMT5mVLjxTMAKPgarCBs5EGKHj8e5CoORt+enKouVkuGpp4KearZkWbiKUg&#13;&#10;0ruPXelVD7QTKiFnh4B23xPfeZGTHybri7C3Ncmz/VgX8pdl3r4A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C57oQrnAEA&#13;&#10;ABQDAAAOAAAAAAAAAAAAAAAAAC4CAABkcnMvZTJvRG9jLnhtbFBLAQItABQABgAIAAAAIQB0+OFK&#13;&#10;3QAAABABAAAPAAAAAAAAAAAAAAAAAPYDAABkcnMvZG93bnJldi54bWxQSwUGAAAAAAQABADzAAAA&#13;&#10;AAUAAAAA&#13;&#10;" filled="f" stroked="f">
                      <v:textbox inset="2.16pt,1.44pt,0,1.44pt">
                        <w:txbxContent>
                          <w:p w14:paraId="3B8DFA67"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11168" behindDoc="0" locked="0" layoutInCell="1" allowOverlap="1" wp14:anchorId="1441D345" wp14:editId="3C52AAB9">
                      <wp:simplePos x="0" y="0"/>
                      <wp:positionH relativeFrom="column">
                        <wp:posOffset>3086100</wp:posOffset>
                      </wp:positionH>
                      <wp:positionV relativeFrom="paragraph">
                        <wp:posOffset>3073400</wp:posOffset>
                      </wp:positionV>
                      <wp:extent cx="1003300" cy="762000"/>
                      <wp:effectExtent l="0" t="0" r="0" b="0"/>
                      <wp:wrapNone/>
                      <wp:docPr id="371" name="Rectangle 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235C06-2CFF-9049-935E-E496985B0D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B153F7"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41D345" id="Rectangle 371" o:spid="_x0000_s1270" style="position:absolute;margin-left:243pt;margin-top:242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gRD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5TLD5t4OutMT5mVLjxTMAKPgarCBs5EGKHj8e5CoORt+enKouVkuGpp4KearZkWbiKUg&#13;&#10;0ruPXelVD7QTKiFnh4B23xPfeZGTHybri7C3Ncmz/VgX8pdl3r4A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BWbgRDnAEA&#13;&#10;ABQDAAAOAAAAAAAAAAAAAAAAAC4CAABkcnMvZTJvRG9jLnhtbFBLAQItABQABgAIAAAAIQB0+OFK&#13;&#10;3QAAABABAAAPAAAAAAAAAAAAAAAAAPYDAABkcnMvZG93bnJldi54bWxQSwUGAAAAAAQABADzAAAA&#13;&#10;AAUAAAAA&#13;&#10;" filled="f" stroked="f">
                      <v:textbox inset="2.16pt,1.44pt,0,1.44pt">
                        <w:txbxContent>
                          <w:p w14:paraId="42B153F7"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12192" behindDoc="0" locked="0" layoutInCell="1" allowOverlap="1" wp14:anchorId="4A6C5EF0" wp14:editId="3A82EDF6">
                      <wp:simplePos x="0" y="0"/>
                      <wp:positionH relativeFrom="column">
                        <wp:posOffset>3086100</wp:posOffset>
                      </wp:positionH>
                      <wp:positionV relativeFrom="paragraph">
                        <wp:posOffset>3073400</wp:posOffset>
                      </wp:positionV>
                      <wp:extent cx="1003300" cy="762000"/>
                      <wp:effectExtent l="0" t="0" r="0" b="0"/>
                      <wp:wrapNone/>
                      <wp:docPr id="372" name="Rectangle 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3FF66-0B77-3B41-9178-643CBFC5E0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4FBE0C"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C5EF0" id="Rectangle 372" o:spid="_x0000_s1271" style="position:absolute;margin-left:243pt;margin-top:242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IRW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" filled="f" stroked="f">
                      <v:textbox inset="2.16pt,1.44pt,0,1.44pt">
                        <w:txbxContent>
                          <w:p w14:paraId="184FBE0C"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13216" behindDoc="0" locked="0" layoutInCell="1" allowOverlap="1" wp14:anchorId="4BEFC8DD" wp14:editId="48F99F99">
                      <wp:simplePos x="0" y="0"/>
                      <wp:positionH relativeFrom="column">
                        <wp:posOffset>3086100</wp:posOffset>
                      </wp:positionH>
                      <wp:positionV relativeFrom="paragraph">
                        <wp:posOffset>3073400</wp:posOffset>
                      </wp:positionV>
                      <wp:extent cx="1003300" cy="762000"/>
                      <wp:effectExtent l="0" t="0" r="0" b="0"/>
                      <wp:wrapNone/>
                      <wp:docPr id="373" name="Rectangle 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36A297-9D6A-744F-8387-B27C8119BE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B96009"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FC8DD" id="Rectangle 373" o:spid="_x0000_s1272" style="position:absolute;margin-left:243pt;margin-top:242pt;width:79pt;height:60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wRo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3y6sMm3s76E5PmJctPVIwA4yCq8EGzkYaoODx9SBRczY8eHKouV4uGpp4KearZkWbiKUg&#13;&#10;0ruPXelVD7QTKiFnh4B23xPfeZGTHybri7D3Ncmz/VgX8pdl3v4B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CkAwRonAEA&#13;&#10;ABQDAAAOAAAAAAAAAAAAAAAAAC4CAABkcnMvZTJvRG9jLnhtbFBLAQItABQABgAIAAAAIQB0+OFK&#13;&#10;3QAAABABAAAPAAAAAAAAAAAAAAAAAPYDAABkcnMvZG93bnJldi54bWxQSwUGAAAAAAQABADzAAAA&#13;&#10;AAUAAAAA&#13;&#10;" filled="f" stroked="f">
                      <v:textbox inset="2.16pt,1.44pt,0,1.44pt">
                        <w:txbxContent>
                          <w:p w14:paraId="52B96009"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14240" behindDoc="0" locked="0" layoutInCell="1" allowOverlap="1" wp14:anchorId="2B6C9E34" wp14:editId="00FE00C5">
                      <wp:simplePos x="0" y="0"/>
                      <wp:positionH relativeFrom="column">
                        <wp:posOffset>3086100</wp:posOffset>
                      </wp:positionH>
                      <wp:positionV relativeFrom="paragraph">
                        <wp:posOffset>3073400</wp:posOffset>
                      </wp:positionV>
                      <wp:extent cx="1003300" cy="762000"/>
                      <wp:effectExtent l="0" t="0" r="0" b="0"/>
                      <wp:wrapNone/>
                      <wp:docPr id="374" name="Rectangle 3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183119-D945-344B-9E31-B36CFF4EB9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FDEAE6"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C9E34" id="Rectangle 374" o:spid="_x0000_s1273" style="position:absolute;margin-left:243pt;margin-top:242pt;width:79pt;height:6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BdNYR9nAEA&#13;&#10;ABQDAAAOAAAAAAAAAAAAAAAAAC4CAABkcnMvZTJvRG9jLnhtbFBLAQItABQABgAIAAAAIQB0+OFK&#13;&#10;3QAAABABAAAPAAAAAAAAAAAAAAAAAPYDAABkcnMvZG93bnJldi54bWxQSwUGAAAAAAQABADzAAAA&#13;&#10;AAUAAAAA&#13;&#10;" filled="f" stroked="f">
                      <v:textbox inset="2.16pt,1.44pt,0,1.44pt">
                        <w:txbxContent>
                          <w:p w14:paraId="7CFDEAE6"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15264" behindDoc="0" locked="0" layoutInCell="1" allowOverlap="1" wp14:anchorId="2B702ACF" wp14:editId="0927053F">
                      <wp:simplePos x="0" y="0"/>
                      <wp:positionH relativeFrom="column">
                        <wp:posOffset>3086100</wp:posOffset>
                      </wp:positionH>
                      <wp:positionV relativeFrom="paragraph">
                        <wp:posOffset>3073400</wp:posOffset>
                      </wp:positionV>
                      <wp:extent cx="1003300" cy="762000"/>
                      <wp:effectExtent l="0" t="0" r="0" b="0"/>
                      <wp:wrapNone/>
                      <wp:docPr id="375" name="Rectangle 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65B9F9-B794-DE47-84A3-5DB3ED0A2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0EDD3B"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02ACF" id="Rectangle 375" o:spid="_x0000_s1274" style="position:absolute;margin-left:243pt;margin-top:242pt;width:79pt;height:6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B6AgW5nAEA&#13;&#10;ABQDAAAOAAAAAAAAAAAAAAAAAC4CAABkcnMvZTJvRG9jLnhtbFBLAQItABQABgAIAAAAIQB0+OFK&#13;&#10;3QAAABABAAAPAAAAAAAAAAAAAAAAAPYDAABkcnMvZG93bnJldi54bWxQSwUGAAAAAAQABADzAAAA&#13;&#10;AAUAAAAA&#13;&#10;" filled="f" stroked="f">
                      <v:textbox inset="2.16pt,1.44pt,0,1.44pt">
                        <w:txbxContent>
                          <w:p w14:paraId="330EDD3B"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16288" behindDoc="0" locked="0" layoutInCell="1" allowOverlap="1" wp14:anchorId="3900E9C9" wp14:editId="7315A66F">
                      <wp:simplePos x="0" y="0"/>
                      <wp:positionH relativeFrom="column">
                        <wp:posOffset>3086100</wp:posOffset>
                      </wp:positionH>
                      <wp:positionV relativeFrom="paragraph">
                        <wp:posOffset>3073400</wp:posOffset>
                      </wp:positionV>
                      <wp:extent cx="1003300" cy="762000"/>
                      <wp:effectExtent l="0" t="0" r="0" b="0"/>
                      <wp:wrapNone/>
                      <wp:docPr id="376" name="Rectangle 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6E515D-E683-FB4A-A6A9-2D1ED9C48E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D6C3D2"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00E9C9" id="Rectangle 376" o:spid="_x0000_s1275" style="position:absolute;margin-left:243pt;margin-top:242pt;width:79pt;height:60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IWs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5TrD5t4OutMT5mVLjxTMAKPgarCBs5EGKHj8e5CoORt+enKouVkuGpp4KearZkWbiKUg&#13;&#10;0ruPXelVD7QTKiFnh4B23xPfeZGTHybri7C3Ncmz/VgX8pdl3r4A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CDNIWsnAEA&#13;&#10;ABQDAAAOAAAAAAAAAAAAAAAAAC4CAABkcnMvZTJvRG9jLnhtbFBLAQItABQABgAIAAAAIQB0+OFK&#13;&#10;3QAAABABAAAPAAAAAAAAAAAAAAAAAPYDAABkcnMvZG93bnJldi54bWxQSwUGAAAAAAQABADzAAAA&#13;&#10;AAUAAAAA&#13;&#10;" filled="f" stroked="f">
                      <v:textbox inset="2.16pt,1.44pt,0,1.44pt">
                        <w:txbxContent>
                          <w:p w14:paraId="1CD6C3D2"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17312" behindDoc="0" locked="0" layoutInCell="1" allowOverlap="1" wp14:anchorId="209EF3C0" wp14:editId="0CF9D74F">
                      <wp:simplePos x="0" y="0"/>
                      <wp:positionH relativeFrom="column">
                        <wp:posOffset>3086100</wp:posOffset>
                      </wp:positionH>
                      <wp:positionV relativeFrom="paragraph">
                        <wp:posOffset>3073400</wp:posOffset>
                      </wp:positionV>
                      <wp:extent cx="1003300" cy="762000"/>
                      <wp:effectExtent l="0" t="0" r="0" b="0"/>
                      <wp:wrapNone/>
                      <wp:docPr id="377" name="Rectangle 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FEA4DB-AE3B-5E45-9FB4-C486BC2796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953AB6"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EF3C0" id="Rectangle 377" o:spid="_x0000_s1276" style="position:absolute;margin-left:243pt;margin-top:242pt;width:79pt;height:6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A8f3DRnAEA&#13;&#10;ABQDAAAOAAAAAAAAAAAAAAAAAC4CAABkcnMvZTJvRG9jLnhtbFBLAQItABQABgAIAAAAIQB0+OFK&#13;&#10;3QAAABABAAAPAAAAAAAAAAAAAAAAAPYDAABkcnMvZG93bnJldi54bWxQSwUGAAAAAAQABADzAAAA&#13;&#10;AAUAAAAA&#13;&#10;" filled="f" stroked="f">
                      <v:textbox inset="2.16pt,1.44pt,0,1.44pt">
                        <w:txbxContent>
                          <w:p w14:paraId="39953AB6"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18336" behindDoc="0" locked="0" layoutInCell="1" allowOverlap="1" wp14:anchorId="67C59AE8" wp14:editId="22D4B2BD">
                      <wp:simplePos x="0" y="0"/>
                      <wp:positionH relativeFrom="column">
                        <wp:posOffset>3086100</wp:posOffset>
                      </wp:positionH>
                      <wp:positionV relativeFrom="paragraph">
                        <wp:posOffset>3073400</wp:posOffset>
                      </wp:positionV>
                      <wp:extent cx="1003300" cy="762000"/>
                      <wp:effectExtent l="0" t="0" r="0" b="0"/>
                      <wp:wrapNone/>
                      <wp:docPr id="378" name="Rectangle 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087B35-70B6-324A-8C7D-48AD67BE1F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D772A6"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59AE8" id="Rectangle 378" o:spid="_x0000_s1277" style="position:absolute;margin-left:243pt;margin-top:242pt;width:79pt;height:60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" filled="f" stroked="f">
                      <v:textbox inset="2.16pt,1.44pt,0,1.44pt">
                        <w:txbxContent>
                          <w:p w14:paraId="12D772A6"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19360" behindDoc="0" locked="0" layoutInCell="1" allowOverlap="1" wp14:anchorId="54D9CB2F" wp14:editId="4254B1B3">
                      <wp:simplePos x="0" y="0"/>
                      <wp:positionH relativeFrom="column">
                        <wp:posOffset>3086100</wp:posOffset>
                      </wp:positionH>
                      <wp:positionV relativeFrom="paragraph">
                        <wp:posOffset>3073400</wp:posOffset>
                      </wp:positionV>
                      <wp:extent cx="1003300" cy="762000"/>
                      <wp:effectExtent l="0" t="0" r="0" b="0"/>
                      <wp:wrapNone/>
                      <wp:docPr id="379" name="Rectangle 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286770-70B1-7E4E-A49F-707EAB96A6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406FF6"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D9CB2F" id="Rectangle 379" o:spid="_x0000_s1278" style="position:absolute;margin-left:243pt;margin-top:242pt;width:79pt;height:60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DOEnD6nAEA&#13;&#10;ABQDAAAOAAAAAAAAAAAAAAAAAC4CAABkcnMvZTJvRG9jLnhtbFBLAQItABQABgAIAAAAIQB0+OFK&#13;&#10;3QAAABABAAAPAAAAAAAAAAAAAAAAAPYDAABkcnMvZG93bnJldi54bWxQSwUGAAAAAAQABADzAAAA&#13;&#10;AAUAAAAA&#13;&#10;" filled="f" stroked="f">
                      <v:textbox inset="2.16pt,1.44pt,0,1.44pt">
                        <w:txbxContent>
                          <w:p w14:paraId="74406FF6"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20384" behindDoc="0" locked="0" layoutInCell="1" allowOverlap="1" wp14:anchorId="463201E2" wp14:editId="077F1D7C">
                      <wp:simplePos x="0" y="0"/>
                      <wp:positionH relativeFrom="column">
                        <wp:posOffset>3086100</wp:posOffset>
                      </wp:positionH>
                      <wp:positionV relativeFrom="paragraph">
                        <wp:posOffset>3073400</wp:posOffset>
                      </wp:positionV>
                      <wp:extent cx="1003300" cy="609600"/>
                      <wp:effectExtent l="0" t="0" r="0" b="0"/>
                      <wp:wrapNone/>
                      <wp:docPr id="380" name="Rectangle 3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D53BA-B774-7E45-B669-3E849BDEA22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B795DB"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201E2" id="Rectangle 380" o:spid="_x0000_s1279" style="position:absolute;margin-left:243pt;margin-top:242pt;width:79pt;height:48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0Kf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" filled="f" stroked="f">
                      <v:textbox inset="2.16pt,1.44pt,0,1.44pt">
                        <w:txbxContent>
                          <w:p w14:paraId="0DB795DB"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21408" behindDoc="0" locked="0" layoutInCell="1" allowOverlap="1" wp14:anchorId="329AE47B" wp14:editId="7B3C12A1">
                      <wp:simplePos x="0" y="0"/>
                      <wp:positionH relativeFrom="column">
                        <wp:posOffset>3086100</wp:posOffset>
                      </wp:positionH>
                      <wp:positionV relativeFrom="paragraph">
                        <wp:posOffset>3073400</wp:posOffset>
                      </wp:positionV>
                      <wp:extent cx="1003300" cy="609600"/>
                      <wp:effectExtent l="0" t="0" r="0" b="0"/>
                      <wp:wrapNone/>
                      <wp:docPr id="381" name="Rectangle 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069507-E50D-EB4D-B024-22C8E3C1015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EFFC9F"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AE47B" id="Rectangle 381" o:spid="_x0000_s1280" style="position:absolute;margin-left:243pt;margin-top:242pt;width:79pt;height:48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DHl8L3&#13;&#10;nAEAABQDAAAOAAAAAAAAAAAAAAAAAC4CAABkcnMvZTJvRG9jLnhtbFBLAQItABQABgAIAAAAIQAb&#13;&#10;t4YY4AAAABABAAAPAAAAAAAAAAAAAAAAAPYDAABkcnMvZG93bnJldi54bWxQSwUGAAAAAAQABADz&#13;&#10;AAAAAwUAAAAA&#13;&#10;" filled="f" stroked="f">
                      <v:textbox inset="2.16pt,1.44pt,0,1.44pt">
                        <w:txbxContent>
                          <w:p w14:paraId="37EFFC9F"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22432" behindDoc="0" locked="0" layoutInCell="1" allowOverlap="1" wp14:anchorId="4AA3A36C" wp14:editId="02C146AC">
                      <wp:simplePos x="0" y="0"/>
                      <wp:positionH relativeFrom="column">
                        <wp:posOffset>3086100</wp:posOffset>
                      </wp:positionH>
                      <wp:positionV relativeFrom="paragraph">
                        <wp:posOffset>3073400</wp:posOffset>
                      </wp:positionV>
                      <wp:extent cx="1003300" cy="609600"/>
                      <wp:effectExtent l="0" t="0" r="0" b="0"/>
                      <wp:wrapNone/>
                      <wp:docPr id="382" name="Rectangle 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988F10-81A0-4642-B8E1-D7921AED70E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871E30"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3A36C" id="Rectangle 382" o:spid="_x0000_s1281" style="position:absolute;margin-left:243pt;margin-top:242pt;width:79pt;height:48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" filled="f" stroked="f">
                      <v:textbox inset="2.16pt,1.44pt,0,1.44pt">
                        <w:txbxContent>
                          <w:p w14:paraId="02871E30"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23456" behindDoc="0" locked="0" layoutInCell="1" allowOverlap="1" wp14:anchorId="4BC0DF31" wp14:editId="413F492C">
                      <wp:simplePos x="0" y="0"/>
                      <wp:positionH relativeFrom="column">
                        <wp:posOffset>3086100</wp:posOffset>
                      </wp:positionH>
                      <wp:positionV relativeFrom="paragraph">
                        <wp:posOffset>3073400</wp:posOffset>
                      </wp:positionV>
                      <wp:extent cx="1003300" cy="609600"/>
                      <wp:effectExtent l="0" t="0" r="0" b="0"/>
                      <wp:wrapNone/>
                      <wp:docPr id="383" name="Rectangle 3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09371F-6EC2-5145-B931-063BB6C1936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C983DB"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C0DF31" id="Rectangle 383" o:spid="_x0000_s1282" style="position:absolute;margin-left:243pt;margin-top:242pt;width:79pt;height:48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A1+sLc&#13;&#10;nAEAABQDAAAOAAAAAAAAAAAAAAAAAC4CAABkcnMvZTJvRG9jLnhtbFBLAQItABQABgAIAAAAIQAb&#13;&#10;t4YY4AAAABABAAAPAAAAAAAAAAAAAAAAAPYDAABkcnMvZG93bnJldi54bWxQSwUGAAAAAAQABADz&#13;&#10;AAAAAwUAAAAA&#13;&#10;" filled="f" stroked="f">
                      <v:textbox inset="2.16pt,1.44pt,0,1.44pt">
                        <w:txbxContent>
                          <w:p w14:paraId="01C983DB"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24480" behindDoc="0" locked="0" layoutInCell="1" allowOverlap="1" wp14:anchorId="33E6FCD2" wp14:editId="3F7DC3FA">
                      <wp:simplePos x="0" y="0"/>
                      <wp:positionH relativeFrom="column">
                        <wp:posOffset>3086100</wp:posOffset>
                      </wp:positionH>
                      <wp:positionV relativeFrom="paragraph">
                        <wp:posOffset>3073400</wp:posOffset>
                      </wp:positionV>
                      <wp:extent cx="1003300" cy="609600"/>
                      <wp:effectExtent l="0" t="0" r="0" b="0"/>
                      <wp:wrapNone/>
                      <wp:docPr id="384" name="Rectangle 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178F2-62B5-E847-A022-AFBE208710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41F99B"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6FCD2" id="Rectangle 384" o:spid="_x0000_s1283" style="position:absolute;margin-left:243pt;margin-top:242pt;width:79pt;height:48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DMzELJ&#13;&#10;nAEAABQDAAAOAAAAAAAAAAAAAAAAAC4CAABkcnMvZTJvRG9jLnhtbFBLAQItABQABgAIAAAAIQAb&#13;&#10;t4YY4AAAABABAAAPAAAAAAAAAAAAAAAAAPYDAABkcnMvZG93bnJldi54bWxQSwUGAAAAAAQABADz&#13;&#10;AAAAAwUAAAAA&#13;&#10;" filled="f" stroked="f">
                      <v:textbox inset="2.16pt,1.44pt,0,1.44pt">
                        <w:txbxContent>
                          <w:p w14:paraId="2341F99B"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25504" behindDoc="0" locked="0" layoutInCell="1" allowOverlap="1" wp14:anchorId="56D436CB" wp14:editId="2646F5F2">
                      <wp:simplePos x="0" y="0"/>
                      <wp:positionH relativeFrom="column">
                        <wp:posOffset>3086100</wp:posOffset>
                      </wp:positionH>
                      <wp:positionV relativeFrom="paragraph">
                        <wp:posOffset>3073400</wp:posOffset>
                      </wp:positionV>
                      <wp:extent cx="1003300" cy="609600"/>
                      <wp:effectExtent l="0" t="0" r="0" b="0"/>
                      <wp:wrapNone/>
                      <wp:docPr id="385" name="Rectangle 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D2C180-C7C4-DB49-B298-B030EABA3F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3251BA"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436CB" id="Rectangle 385" o:spid="_x0000_s1284" style="position:absolute;margin-left:243pt;margin-top:242pt;width:79pt;height:48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Dr+8MN&#13;&#10;nAEAABQDAAAOAAAAAAAAAAAAAAAAAC4CAABkcnMvZTJvRG9jLnhtbFBLAQItABQABgAIAAAAIQAb&#13;&#10;t4YY4AAAABABAAAPAAAAAAAAAAAAAAAAAPYDAABkcnMvZG93bnJldi54bWxQSwUGAAAAAAQABADz&#13;&#10;AAAAAwUAAAAA&#13;&#10;" filled="f" stroked="f">
                      <v:textbox inset="2.16pt,1.44pt,0,1.44pt">
                        <w:txbxContent>
                          <w:p w14:paraId="793251BA"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26528" behindDoc="0" locked="0" layoutInCell="1" allowOverlap="1" wp14:anchorId="0B56037C" wp14:editId="7DD052DB">
                      <wp:simplePos x="0" y="0"/>
                      <wp:positionH relativeFrom="column">
                        <wp:posOffset>3086100</wp:posOffset>
                      </wp:positionH>
                      <wp:positionV relativeFrom="paragraph">
                        <wp:posOffset>3073400</wp:posOffset>
                      </wp:positionV>
                      <wp:extent cx="1003300" cy="609600"/>
                      <wp:effectExtent l="0" t="0" r="0" b="0"/>
                      <wp:wrapNone/>
                      <wp:docPr id="386" name="Rectangle 3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0E9476-E871-BC42-BFC7-50ACD90DD8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E4A8CF"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6037C" id="Rectangle 386" o:spid="_x0000_s1285" style="position:absolute;margin-left:243pt;margin-top:242pt;width:79pt;height:48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" filled="f" stroked="f">
                      <v:textbox inset="2.16pt,1.44pt,0,1.44pt">
                        <w:txbxContent>
                          <w:p w14:paraId="48E4A8CF"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27552" behindDoc="0" locked="0" layoutInCell="1" allowOverlap="1" wp14:anchorId="3C079F35" wp14:editId="0B7393A4">
                      <wp:simplePos x="0" y="0"/>
                      <wp:positionH relativeFrom="column">
                        <wp:posOffset>3086100</wp:posOffset>
                      </wp:positionH>
                      <wp:positionV relativeFrom="paragraph">
                        <wp:posOffset>3073400</wp:posOffset>
                      </wp:positionV>
                      <wp:extent cx="1003300" cy="609600"/>
                      <wp:effectExtent l="0" t="0" r="0" b="0"/>
                      <wp:wrapNone/>
                      <wp:docPr id="387" name="Rectangle 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38B243-844A-074A-9EC8-319ACFB7DE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4349CF"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079F35" id="Rectangle 387" o:spid="_x0000_s1286" style="position:absolute;margin-left:243pt;margin-top:242pt;width:79pt;height:48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DwFS42&#13;&#10;nAEAABQDAAAOAAAAAAAAAAAAAAAAAC4CAABkcnMvZTJvRG9jLnhtbFBLAQItABQABgAIAAAAIQAb&#13;&#10;t4YY4AAAABABAAAPAAAAAAAAAAAAAAAAAPYDAABkcnMvZG93bnJldi54bWxQSwUGAAAAAAQABADz&#13;&#10;AAAAAwUAAAAA&#13;&#10;" filled="f" stroked="f">
                      <v:textbox inset="2.16pt,1.44pt,0,1.44pt">
                        <w:txbxContent>
                          <w:p w14:paraId="624349CF"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28576" behindDoc="0" locked="0" layoutInCell="1" allowOverlap="1" wp14:anchorId="6BF3B6D1" wp14:editId="7FB971A0">
                      <wp:simplePos x="0" y="0"/>
                      <wp:positionH relativeFrom="column">
                        <wp:posOffset>3086100</wp:posOffset>
                      </wp:positionH>
                      <wp:positionV relativeFrom="paragraph">
                        <wp:posOffset>3073400</wp:posOffset>
                      </wp:positionV>
                      <wp:extent cx="1003300" cy="609600"/>
                      <wp:effectExtent l="0" t="0" r="0" b="0"/>
                      <wp:wrapNone/>
                      <wp:docPr id="388" name="Rectangle 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7180CB-8516-C446-AE94-670B49D678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6C5BCA"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3B6D1" id="Rectangle 388" o:spid="_x0000_s1287" style="position:absolute;margin-left:243pt;margin-top:242pt;width:79pt;height:48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" filled="f" stroked="f">
                      <v:textbox inset="2.16pt,1.44pt,0,1.44pt">
                        <w:txbxContent>
                          <w:p w14:paraId="4B6C5BCA"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29600" behindDoc="0" locked="0" layoutInCell="1" allowOverlap="1" wp14:anchorId="0848F127" wp14:editId="7158198A">
                      <wp:simplePos x="0" y="0"/>
                      <wp:positionH relativeFrom="column">
                        <wp:posOffset>3086100</wp:posOffset>
                      </wp:positionH>
                      <wp:positionV relativeFrom="paragraph">
                        <wp:posOffset>3073400</wp:posOffset>
                      </wp:positionV>
                      <wp:extent cx="1003300" cy="609600"/>
                      <wp:effectExtent l="0" t="0" r="0" b="0"/>
                      <wp:wrapNone/>
                      <wp:docPr id="389" name="Rectangle 3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D5FBFD-8328-604A-AD49-19885C64E76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8490E1"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8F127" id="Rectangle 389" o:spid="_x0000_s1288" style="position:absolute;margin-left:243pt;margin-top:242pt;width:79pt;height:48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ACeC4d&#13;&#10;nAEAABQDAAAOAAAAAAAAAAAAAAAAAC4CAABkcnMvZTJvRG9jLnhtbFBLAQItABQABgAIAAAAIQAb&#13;&#10;t4YY4AAAABABAAAPAAAAAAAAAAAAAAAAAPYDAABkcnMvZG93bnJldi54bWxQSwUGAAAAAAQABADz&#13;&#10;AAAAAwUAAAAA&#13;&#10;" filled="f" stroked="f">
                      <v:textbox inset="2.16pt,1.44pt,0,1.44pt">
                        <w:txbxContent>
                          <w:p w14:paraId="7F8490E1"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30624" behindDoc="0" locked="0" layoutInCell="1" allowOverlap="1" wp14:anchorId="5BD8C20F" wp14:editId="2599AE44">
                      <wp:simplePos x="0" y="0"/>
                      <wp:positionH relativeFrom="column">
                        <wp:posOffset>3086100</wp:posOffset>
                      </wp:positionH>
                      <wp:positionV relativeFrom="paragraph">
                        <wp:posOffset>3073400</wp:posOffset>
                      </wp:positionV>
                      <wp:extent cx="1003300" cy="609600"/>
                      <wp:effectExtent l="0" t="0" r="0" b="0"/>
                      <wp:wrapNone/>
                      <wp:docPr id="390" name="Rectangle 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30C5B5-FCFF-A142-9BB9-526DD246174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ACCF3B"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8C20F" id="Rectangle 390" o:spid="_x0000_s1289" style="position:absolute;margin-left:243pt;margin-top:242pt;width:79pt;height:48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D7Tq4I&#13;&#10;nAEAABQDAAAOAAAAAAAAAAAAAAAAAC4CAABkcnMvZTJvRG9jLnhtbFBLAQItABQABgAIAAAAIQAb&#13;&#10;t4YY4AAAABABAAAPAAAAAAAAAAAAAAAAAPYDAABkcnMvZG93bnJldi54bWxQSwUGAAAAAAQABADz&#13;&#10;AAAAAwUAAAAA&#13;&#10;" filled="f" stroked="f">
                      <v:textbox inset="2.16pt,1.44pt,0,1.44pt">
                        <w:txbxContent>
                          <w:p w14:paraId="58ACCF3B"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31648" behindDoc="0" locked="0" layoutInCell="1" allowOverlap="1" wp14:anchorId="13BF2100" wp14:editId="2661BC9E">
                      <wp:simplePos x="0" y="0"/>
                      <wp:positionH relativeFrom="column">
                        <wp:posOffset>3086100</wp:posOffset>
                      </wp:positionH>
                      <wp:positionV relativeFrom="paragraph">
                        <wp:posOffset>3073400</wp:posOffset>
                      </wp:positionV>
                      <wp:extent cx="1003300" cy="609600"/>
                      <wp:effectExtent l="0" t="0" r="0" b="0"/>
                      <wp:wrapNone/>
                      <wp:docPr id="391" name="Rectangle 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E15C4F-65B1-4F4E-8733-47193542C49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EE4C8B"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BF2100" id="Rectangle 391" o:spid="_x0000_s1290" style="position:absolute;margin-left:243pt;margin-top:242pt;width:79pt;height:48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" filled="f" stroked="f">
                      <v:textbox inset="2.16pt,1.44pt,0,1.44pt">
                        <w:txbxContent>
                          <w:p w14:paraId="4EEE4C8B"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32672" behindDoc="0" locked="0" layoutInCell="1" allowOverlap="1" wp14:anchorId="0E8DB50B" wp14:editId="6D6730F3">
                      <wp:simplePos x="0" y="0"/>
                      <wp:positionH relativeFrom="column">
                        <wp:posOffset>3086100</wp:posOffset>
                      </wp:positionH>
                      <wp:positionV relativeFrom="paragraph">
                        <wp:posOffset>3073400</wp:posOffset>
                      </wp:positionV>
                      <wp:extent cx="1003300" cy="609600"/>
                      <wp:effectExtent l="0" t="0" r="0" b="0"/>
                      <wp:wrapNone/>
                      <wp:docPr id="392" name="Rectangle 3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778330-EC3C-EB44-970F-822C4B91F28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68620A"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DB50B" id="Rectangle 392" o:spid="_x0000_s1291" style="position:absolute;margin-left:243pt;margin-top:242pt;width:79pt;height:48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Dt+K51&#13;&#10;nAEAABQDAAAOAAAAAAAAAAAAAAAAAC4CAABkcnMvZTJvRG9jLnhtbFBLAQItABQABgAIAAAAIQAb&#13;&#10;t4YY4AAAABABAAAPAAAAAAAAAAAAAAAAAPYDAABkcnMvZG93bnJldi54bWxQSwUGAAAAAAQABADz&#13;&#10;AAAAAwUAAAAA&#13;&#10;" filled="f" stroked="f">
                      <v:textbox inset="2.16pt,1.44pt,0,1.44pt">
                        <w:txbxContent>
                          <w:p w14:paraId="1068620A"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33696" behindDoc="0" locked="0" layoutInCell="1" allowOverlap="1" wp14:anchorId="2ACDBED5" wp14:editId="321EC23A">
                      <wp:simplePos x="0" y="0"/>
                      <wp:positionH relativeFrom="column">
                        <wp:posOffset>3086100</wp:posOffset>
                      </wp:positionH>
                      <wp:positionV relativeFrom="paragraph">
                        <wp:posOffset>3073400</wp:posOffset>
                      </wp:positionV>
                      <wp:extent cx="1003300" cy="609600"/>
                      <wp:effectExtent l="0" t="0" r="0" b="0"/>
                      <wp:wrapNone/>
                      <wp:docPr id="393" name="Rectangle 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DDBC29-09F6-5849-8AE8-07150767BB0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67EDD8"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DBED5" id="Rectangle 393" o:spid="_x0000_s1292" style="position:absolute;margin-left:243pt;margin-top:242pt;width:79pt;height:48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" filled="f" stroked="f">
                      <v:textbox inset="2.16pt,1.44pt,0,1.44pt">
                        <w:txbxContent>
                          <w:p w14:paraId="1C67EDD8"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34720" behindDoc="0" locked="0" layoutInCell="1" allowOverlap="1" wp14:anchorId="610E0488" wp14:editId="71D0D0F6">
                      <wp:simplePos x="0" y="0"/>
                      <wp:positionH relativeFrom="column">
                        <wp:posOffset>3086100</wp:posOffset>
                      </wp:positionH>
                      <wp:positionV relativeFrom="paragraph">
                        <wp:posOffset>3073400</wp:posOffset>
                      </wp:positionV>
                      <wp:extent cx="1003300" cy="609600"/>
                      <wp:effectExtent l="0" t="0" r="0" b="0"/>
                      <wp:wrapNone/>
                      <wp:docPr id="394" name="Rectangle 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BBFC31-8960-554B-AFFE-46EC664C0F3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B074AC"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E0488" id="Rectangle 394" o:spid="_x0000_s1293" style="position:absolute;margin-left:243pt;margin-top:242pt;width:79pt;height:48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Afla5e&#13;&#10;nAEAABQDAAAOAAAAAAAAAAAAAAAAAC4CAABkcnMvZTJvRG9jLnhtbFBLAQItABQABgAIAAAAIQAb&#13;&#10;t4YY4AAAABABAAAPAAAAAAAAAAAAAAAAAPYDAABkcnMvZG93bnJldi54bWxQSwUGAAAAAAQABADz&#13;&#10;AAAAAwUAAAAA&#13;&#10;" filled="f" stroked="f">
                      <v:textbox inset="2.16pt,1.44pt,0,1.44pt">
                        <w:txbxContent>
                          <w:p w14:paraId="08B074AC"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35744" behindDoc="0" locked="0" layoutInCell="1" allowOverlap="1" wp14:anchorId="72ED5B5C" wp14:editId="16D6CB24">
                      <wp:simplePos x="0" y="0"/>
                      <wp:positionH relativeFrom="column">
                        <wp:posOffset>3086100</wp:posOffset>
                      </wp:positionH>
                      <wp:positionV relativeFrom="paragraph">
                        <wp:posOffset>3073400</wp:posOffset>
                      </wp:positionV>
                      <wp:extent cx="1003300" cy="609600"/>
                      <wp:effectExtent l="0" t="0" r="0" b="0"/>
                      <wp:wrapNone/>
                      <wp:docPr id="395" name="Rectangle 3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C691DC-95A4-2C43-B3A7-2A1EED851B5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39B913"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ED5B5C" id="Rectangle 395" o:spid="_x0000_s1294" style="position:absolute;margin-left:243pt;margin-top:242pt;width:79pt;height:48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A4oi+a&#13;&#10;nAEAABQDAAAOAAAAAAAAAAAAAAAAAC4CAABkcnMvZTJvRG9jLnhtbFBLAQItABQABgAIAAAAIQAb&#13;&#10;t4YY4AAAABABAAAPAAAAAAAAAAAAAAAAAPYDAABkcnMvZG93bnJldi54bWxQSwUGAAAAAAQABADz&#13;&#10;AAAAAwUAAAAA&#13;&#10;" filled="f" stroked="f">
                      <v:textbox inset="2.16pt,1.44pt,0,1.44pt">
                        <w:txbxContent>
                          <w:p w14:paraId="5239B913"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36768" behindDoc="0" locked="0" layoutInCell="1" allowOverlap="1" wp14:anchorId="493BDB26" wp14:editId="18532E0E">
                      <wp:simplePos x="0" y="0"/>
                      <wp:positionH relativeFrom="column">
                        <wp:posOffset>3086100</wp:posOffset>
                      </wp:positionH>
                      <wp:positionV relativeFrom="paragraph">
                        <wp:posOffset>3073400</wp:posOffset>
                      </wp:positionV>
                      <wp:extent cx="1003300" cy="609600"/>
                      <wp:effectExtent l="0" t="0" r="0" b="0"/>
                      <wp:wrapNone/>
                      <wp:docPr id="396" name="Rectangle 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2CD3CF-F79D-7A4B-BE9B-2344490603D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55BF85"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BDB26" id="Rectangle 396" o:spid="_x0000_s1295" style="position:absolute;margin-left:243pt;margin-top:242pt;width:79pt;height:48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DBlK+P&#13;&#10;nAEAABQDAAAOAAAAAAAAAAAAAAAAAC4CAABkcnMvZTJvRG9jLnhtbFBLAQItABQABgAIAAAAIQAb&#13;&#10;t4YY4AAAABABAAAPAAAAAAAAAAAAAAAAAPYDAABkcnMvZG93bnJldi54bWxQSwUGAAAAAAQABADz&#13;&#10;AAAAAwUAAAAA&#13;&#10;" filled="f" stroked="f">
                      <v:textbox inset="2.16pt,1.44pt,0,1.44pt">
                        <w:txbxContent>
                          <w:p w14:paraId="7755BF85"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37792" behindDoc="0" locked="0" layoutInCell="1" allowOverlap="1" wp14:anchorId="4A1A7C1E" wp14:editId="75186B1A">
                      <wp:simplePos x="0" y="0"/>
                      <wp:positionH relativeFrom="column">
                        <wp:posOffset>3086100</wp:posOffset>
                      </wp:positionH>
                      <wp:positionV relativeFrom="paragraph">
                        <wp:posOffset>3073400</wp:posOffset>
                      </wp:positionV>
                      <wp:extent cx="1003300" cy="609600"/>
                      <wp:effectExtent l="0" t="0" r="0" b="0"/>
                      <wp:wrapNone/>
                      <wp:docPr id="397" name="Rectangle 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D17363-2312-AE43-B9C2-6C14C1FC5CB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A162F9"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A7C1E" id="Rectangle 397" o:spid="_x0000_s1296" style="position:absolute;margin-left:243pt;margin-top:242pt;width:79pt;height:48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" filled="f" stroked="f">
                      <v:textbox inset="2.16pt,1.44pt,0,1.44pt">
                        <w:txbxContent>
                          <w:p w14:paraId="5BA162F9"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38816" behindDoc="0" locked="0" layoutInCell="1" allowOverlap="1" wp14:anchorId="44D1CD57" wp14:editId="3FBF570D">
                      <wp:simplePos x="0" y="0"/>
                      <wp:positionH relativeFrom="column">
                        <wp:posOffset>3086100</wp:posOffset>
                      </wp:positionH>
                      <wp:positionV relativeFrom="paragraph">
                        <wp:posOffset>3073400</wp:posOffset>
                      </wp:positionV>
                      <wp:extent cx="1003300" cy="609600"/>
                      <wp:effectExtent l="0" t="0" r="0" b="0"/>
                      <wp:wrapNone/>
                      <wp:docPr id="398" name="Rectangle 3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A7DEBA-504D-6840-9CA9-3888F6E73C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2994E8"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1CD57" id="Rectangle 398" o:spid="_x0000_s1297" style="position:absolute;margin-left:243pt;margin-top:242pt;width:79pt;height:48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" filled="f" stroked="f">
                      <v:textbox inset="2.16pt,1.44pt,0,1.44pt">
                        <w:txbxContent>
                          <w:p w14:paraId="282994E8"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39840" behindDoc="0" locked="0" layoutInCell="1" allowOverlap="1" wp14:anchorId="2A7B5C66" wp14:editId="59948441">
                      <wp:simplePos x="0" y="0"/>
                      <wp:positionH relativeFrom="column">
                        <wp:posOffset>3086100</wp:posOffset>
                      </wp:positionH>
                      <wp:positionV relativeFrom="paragraph">
                        <wp:posOffset>3073400</wp:posOffset>
                      </wp:positionV>
                      <wp:extent cx="1003300" cy="609600"/>
                      <wp:effectExtent l="0" t="0" r="0" b="0"/>
                      <wp:wrapNone/>
                      <wp:docPr id="399" name="Rectangle 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AE382-148A-8548-93B0-0CCFE3B6371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C15335"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B5C66" id="Rectangle 399" o:spid="_x0000_s1298" style="position:absolute;margin-left:243pt;margin-top:242pt;width:79pt;height:48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CMslrZ&#13;&#10;nAEAABQDAAAOAAAAAAAAAAAAAAAAAC4CAABkcnMvZTJvRG9jLnhtbFBLAQItABQABgAIAAAAIQAb&#13;&#10;t4YY4AAAABABAAAPAAAAAAAAAAAAAAAAAPYDAABkcnMvZG93bnJldi54bWxQSwUGAAAAAAQABADz&#13;&#10;AAAAAwUAAAAA&#13;&#10;" filled="f" stroked="f">
                      <v:textbox inset="2.16pt,1.44pt,0,1.44pt">
                        <w:txbxContent>
                          <w:p w14:paraId="30C15335"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40864" behindDoc="0" locked="0" layoutInCell="1" allowOverlap="1" wp14:anchorId="31A28B3B" wp14:editId="43C41333">
                      <wp:simplePos x="0" y="0"/>
                      <wp:positionH relativeFrom="column">
                        <wp:posOffset>3086100</wp:posOffset>
                      </wp:positionH>
                      <wp:positionV relativeFrom="paragraph">
                        <wp:posOffset>3073400</wp:posOffset>
                      </wp:positionV>
                      <wp:extent cx="1003300" cy="609600"/>
                      <wp:effectExtent l="0" t="0" r="0" b="0"/>
                      <wp:wrapNone/>
                      <wp:docPr id="400" name="Rectangle 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474F22-DDAF-A744-93D2-02DB33BBD00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AF5878"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A28B3B" id="Rectangle 400" o:spid="_x0000_s1299" style="position:absolute;margin-left:243pt;margin-top:242pt;width:79pt;height:48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B1hNrM&#13;&#10;nAEAABQDAAAOAAAAAAAAAAAAAAAAAC4CAABkcnMvZTJvRG9jLnhtbFBLAQItABQABgAIAAAAIQAb&#13;&#10;t4YY4AAAABABAAAPAAAAAAAAAAAAAAAAAPYDAABkcnMvZG93bnJldi54bWxQSwUGAAAAAAQABADz&#13;&#10;AAAAAwUAAAAA&#13;&#10;" filled="f" stroked="f">
                      <v:textbox inset="2.16pt,1.44pt,0,1.44pt">
                        <w:txbxContent>
                          <w:p w14:paraId="73AF5878"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41888" behindDoc="0" locked="0" layoutInCell="1" allowOverlap="1" wp14:anchorId="54217147" wp14:editId="2203A442">
                      <wp:simplePos x="0" y="0"/>
                      <wp:positionH relativeFrom="column">
                        <wp:posOffset>3086100</wp:posOffset>
                      </wp:positionH>
                      <wp:positionV relativeFrom="paragraph">
                        <wp:posOffset>3073400</wp:posOffset>
                      </wp:positionV>
                      <wp:extent cx="1003300" cy="762000"/>
                      <wp:effectExtent l="0" t="0" r="0" b="0"/>
                      <wp:wrapNone/>
                      <wp:docPr id="401" name="Rectangle 4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21E9CC-D63A-CC4D-BBB3-FD87016206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164DA5"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217147" id="Rectangle 401" o:spid="_x0000_s1300" style="position:absolute;margin-left:243pt;margin-top:242pt;width:79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" filled="f" stroked="f">
                      <v:textbox inset="2.16pt,1.44pt,0,1.44pt">
                        <w:txbxContent>
                          <w:p w14:paraId="7F164DA5"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42912" behindDoc="0" locked="0" layoutInCell="1" allowOverlap="1" wp14:anchorId="00C14E4C" wp14:editId="12E576AE">
                      <wp:simplePos x="0" y="0"/>
                      <wp:positionH relativeFrom="column">
                        <wp:posOffset>3086100</wp:posOffset>
                      </wp:positionH>
                      <wp:positionV relativeFrom="paragraph">
                        <wp:posOffset>3073400</wp:posOffset>
                      </wp:positionV>
                      <wp:extent cx="1003300" cy="762000"/>
                      <wp:effectExtent l="0" t="0" r="0" b="0"/>
                      <wp:wrapNone/>
                      <wp:docPr id="402" name="Rectangle 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A2A121-C918-8948-B686-FD969D36CC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7C9E42"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C14E4C" id="Rectangle 402" o:spid="_x0000_s1301" style="position:absolute;margin-left:243pt;margin-top:242pt;width:79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B8AWjBnAEA&#13;&#10;ABQDAAAOAAAAAAAAAAAAAAAAAC4CAABkcnMvZTJvRG9jLnhtbFBLAQItABQABgAIAAAAIQB0+OFK&#13;&#10;3QAAABABAAAPAAAAAAAAAAAAAAAAAPYDAABkcnMvZG93bnJldi54bWxQSwUGAAAAAAQABADzAAAA&#13;&#10;AAUAAAAA&#13;&#10;" filled="f" stroked="f">
                      <v:textbox inset="2.16pt,1.44pt,0,1.44pt">
                        <w:txbxContent>
                          <w:p w14:paraId="417C9E42"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43936" behindDoc="0" locked="0" layoutInCell="1" allowOverlap="1" wp14:anchorId="0806A61D" wp14:editId="021F6EA8">
                      <wp:simplePos x="0" y="0"/>
                      <wp:positionH relativeFrom="column">
                        <wp:posOffset>3086100</wp:posOffset>
                      </wp:positionH>
                      <wp:positionV relativeFrom="paragraph">
                        <wp:posOffset>3073400</wp:posOffset>
                      </wp:positionV>
                      <wp:extent cx="1003300" cy="762000"/>
                      <wp:effectExtent l="0" t="0" r="0" b="0"/>
                      <wp:wrapNone/>
                      <wp:docPr id="403" name="Rectangle 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1E689C-54F4-9A44-BF03-F1AC89E096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A77E5A"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6A61D" id="Rectangle 403" o:spid="_x0000_s1302" style="position:absolute;margin-left:243pt;margin-top:242pt;width:79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" filled="f" stroked="f">
                      <v:textbox inset="2.16pt,1.44pt,0,1.44pt">
                        <w:txbxContent>
                          <w:p w14:paraId="1FA77E5A"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44960" behindDoc="0" locked="0" layoutInCell="1" allowOverlap="1" wp14:anchorId="0AE4E323" wp14:editId="09EA651D">
                      <wp:simplePos x="0" y="0"/>
                      <wp:positionH relativeFrom="column">
                        <wp:posOffset>3086100</wp:posOffset>
                      </wp:positionH>
                      <wp:positionV relativeFrom="paragraph">
                        <wp:posOffset>3073400</wp:posOffset>
                      </wp:positionV>
                      <wp:extent cx="1003300" cy="609600"/>
                      <wp:effectExtent l="0" t="0" r="0" b="0"/>
                      <wp:wrapNone/>
                      <wp:docPr id="404" name="Rectangle 4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5F8A32-7ED7-0F49-B3CA-244F1669555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D720CD"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E4E323" id="Rectangle 404" o:spid="_x0000_s1303" style="position:absolute;margin-left:243pt;margin-top:242pt;width:79pt;height:48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" filled="f" stroked="f">
                      <v:textbox inset="2.16pt,1.44pt,0,1.44pt">
                        <w:txbxContent>
                          <w:p w14:paraId="5BD720CD"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45984" behindDoc="0" locked="0" layoutInCell="1" allowOverlap="1" wp14:anchorId="0035BC85" wp14:editId="288DE29F">
                      <wp:simplePos x="0" y="0"/>
                      <wp:positionH relativeFrom="column">
                        <wp:posOffset>3086100</wp:posOffset>
                      </wp:positionH>
                      <wp:positionV relativeFrom="paragraph">
                        <wp:posOffset>3073400</wp:posOffset>
                      </wp:positionV>
                      <wp:extent cx="1003300" cy="609600"/>
                      <wp:effectExtent l="0" t="0" r="0" b="0"/>
                      <wp:wrapNone/>
                      <wp:docPr id="405" name="Rectangle 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D5D848-31F1-F14C-A21C-3E07ABCBB5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D5E514"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5BC85" id="Rectangle 405" o:spid="_x0000_s1304" style="position:absolute;margin-left:243pt;margin-top:242pt;width:79pt;height:48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C2aFte&#13;&#10;nAEAABQDAAAOAAAAAAAAAAAAAAAAAC4CAABkcnMvZTJvRG9jLnhtbFBLAQItABQABgAIAAAAIQAb&#13;&#10;t4YY4AAAABABAAAPAAAAAAAAAAAAAAAAAPYDAABkcnMvZG93bnJldi54bWxQSwUGAAAAAAQABADz&#13;&#10;AAAAAwUAAAAA&#13;&#10;" filled="f" stroked="f">
                      <v:textbox inset="2.16pt,1.44pt,0,1.44pt">
                        <w:txbxContent>
                          <w:p w14:paraId="41D5E514"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47008" behindDoc="0" locked="0" layoutInCell="1" allowOverlap="1" wp14:anchorId="663BADB4" wp14:editId="1A83BFAD">
                      <wp:simplePos x="0" y="0"/>
                      <wp:positionH relativeFrom="column">
                        <wp:posOffset>3086100</wp:posOffset>
                      </wp:positionH>
                      <wp:positionV relativeFrom="paragraph">
                        <wp:posOffset>3073400</wp:posOffset>
                      </wp:positionV>
                      <wp:extent cx="1003300" cy="609600"/>
                      <wp:effectExtent l="0" t="0" r="0" b="0"/>
                      <wp:wrapNone/>
                      <wp:docPr id="406" name="Rectangle 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3A813-B1A0-2E44-A134-07376685083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1655FC"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3BADB4" id="Rectangle 406" o:spid="_x0000_s1305" style="position:absolute;margin-left:243pt;margin-top:242pt;width:79pt;height:48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" filled="f" stroked="f">
                      <v:textbox inset="2.16pt,1.44pt,0,1.44pt">
                        <w:txbxContent>
                          <w:p w14:paraId="3E1655FC"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48032" behindDoc="0" locked="0" layoutInCell="1" allowOverlap="1" wp14:anchorId="4B5D1395" wp14:editId="4CC51CC3">
                      <wp:simplePos x="0" y="0"/>
                      <wp:positionH relativeFrom="column">
                        <wp:posOffset>3086100</wp:posOffset>
                      </wp:positionH>
                      <wp:positionV relativeFrom="paragraph">
                        <wp:posOffset>3073400</wp:posOffset>
                      </wp:positionV>
                      <wp:extent cx="1003300" cy="762000"/>
                      <wp:effectExtent l="0" t="0" r="0" b="0"/>
                      <wp:wrapNone/>
                      <wp:docPr id="407" name="Rectangle 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FE51CF-9B60-A247-A7C5-8353EC4743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3F02D9"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5D1395" id="Rectangle 407" o:spid="_x0000_s1306" style="position:absolute;margin-left:243pt;margin-top:242pt;width:79pt;height:60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" filled="f" stroked="f">
                      <v:textbox inset="2.16pt,1.44pt,0,1.44pt">
                        <w:txbxContent>
                          <w:p w14:paraId="253F02D9"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noProof/>
                <w:color w:val="000000"/>
                <w:sz w:val="20"/>
                <w:szCs w:val="20"/>
              </w:rPr>
              <mc:AlternateContent>
                <mc:Choice Requires="wps">
                  <w:drawing>
                    <wp:anchor distT="0" distB="0" distL="114300" distR="114300" simplePos="0" relativeHeight="251949056" behindDoc="0" locked="0" layoutInCell="1" allowOverlap="1" wp14:anchorId="40ED3251" wp14:editId="66B02038">
                      <wp:simplePos x="0" y="0"/>
                      <wp:positionH relativeFrom="column">
                        <wp:posOffset>3086100</wp:posOffset>
                      </wp:positionH>
                      <wp:positionV relativeFrom="paragraph">
                        <wp:posOffset>3073400</wp:posOffset>
                      </wp:positionV>
                      <wp:extent cx="1003300" cy="762000"/>
                      <wp:effectExtent l="0" t="0" r="0" b="0"/>
                      <wp:wrapNone/>
                      <wp:docPr id="408" name="Rectangle 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C2CCD-1C6C-0449-B65D-852B802A4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496A05" w14:textId="77777777" w:rsidR="000027AB" w:rsidRDefault="000027AB" w:rsidP="000027AB">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D3251" id="Rectangle 408" o:spid="_x0000_s1307" style="position:absolute;margin-left:243pt;margin-top:242pt;width:79pt;height:60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" filled="f" stroked="f">
                      <v:textbox inset="2.16pt,1.44pt,0,1.44pt">
                        <w:txbxContent>
                          <w:p w14:paraId="75496A05" w14:textId="77777777" w:rsidR="000027AB" w:rsidRDefault="000027AB" w:rsidP="000027AB">
                            <w:r>
                              <w:rPr>
                                <w:rFonts w:ascii="Geneva" w:eastAsia="Geneva" w:hAnsi="Geneva" w:cs="Geneva"/>
                                <w:color w:val="000000"/>
                                <w:sz w:val="20"/>
                                <w:szCs w:val="20"/>
                              </w:rPr>
                              <w:t>NO</w:t>
                            </w:r>
                          </w:p>
                        </w:txbxContent>
                      </v:textbox>
                    </v:rect>
                  </w:pict>
                </mc:Fallback>
              </mc:AlternateContent>
            </w:r>
            <w:r w:rsidRPr="000027AB">
              <w:rPr>
                <w:rFonts w:ascii="Century Gothic" w:eastAsia="Times New Roman" w:hAnsi="Century Gothic" w:cs="Times New Roman"/>
                <w:color w:val="000000"/>
                <w:sz w:val="20"/>
                <w:szCs w:val="20"/>
              </w:rPr>
              <w:t> </w:t>
            </w:r>
          </w:p>
        </w:tc>
        <w:tc>
          <w:tcPr>
            <w:tcW w:w="2718" w:type="dxa"/>
            <w:tcBorders>
              <w:top w:val="nil"/>
              <w:left w:val="nil"/>
              <w:bottom w:val="single" w:sz="4" w:space="0" w:color="BFBFBF"/>
              <w:right w:val="single" w:sz="4" w:space="0" w:color="BFBFBF"/>
            </w:tcBorders>
            <w:shd w:val="clear" w:color="000000" w:fill="FFFFFF"/>
            <w:vAlign w:val="center"/>
            <w:hideMark/>
          </w:tcPr>
          <w:p w14:paraId="407D3D05"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c>
          <w:tcPr>
            <w:tcW w:w="1120" w:type="dxa"/>
            <w:tcBorders>
              <w:top w:val="nil"/>
              <w:left w:val="nil"/>
              <w:bottom w:val="single" w:sz="4" w:space="0" w:color="BFBFBF"/>
              <w:right w:val="single" w:sz="4" w:space="0" w:color="BFBFBF"/>
            </w:tcBorders>
            <w:shd w:val="clear" w:color="000000" w:fill="FFFFFF"/>
            <w:vAlign w:val="center"/>
            <w:hideMark/>
          </w:tcPr>
          <w:p w14:paraId="1F9AB972"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1507" w:type="dxa"/>
            <w:tcBorders>
              <w:top w:val="nil"/>
              <w:left w:val="nil"/>
              <w:bottom w:val="single" w:sz="4" w:space="0" w:color="BFBFBF"/>
              <w:right w:val="single" w:sz="4" w:space="0" w:color="BFBFBF"/>
            </w:tcBorders>
            <w:shd w:val="clear" w:color="000000" w:fill="FFFFFF"/>
            <w:vAlign w:val="center"/>
            <w:hideMark/>
          </w:tcPr>
          <w:p w14:paraId="0DC8FF9E" w14:textId="77777777" w:rsidR="000027AB" w:rsidRPr="000027AB" w:rsidRDefault="000027AB" w:rsidP="000027AB">
            <w:pPr>
              <w:jc w:val="center"/>
              <w:rPr>
                <w:rFonts w:ascii="Century Gothic" w:eastAsia="Times New Roman" w:hAnsi="Century Gothic" w:cs="Times New Roman"/>
                <w:color w:val="000000"/>
                <w:sz w:val="20"/>
                <w:szCs w:val="20"/>
              </w:rPr>
            </w:pPr>
          </w:p>
        </w:tc>
        <w:tc>
          <w:tcPr>
            <w:tcW w:w="2500" w:type="dxa"/>
            <w:tcBorders>
              <w:top w:val="nil"/>
              <w:left w:val="nil"/>
              <w:bottom w:val="single" w:sz="4" w:space="0" w:color="BFBFBF"/>
              <w:right w:val="single" w:sz="4" w:space="0" w:color="BFBFBF"/>
            </w:tcBorders>
            <w:shd w:val="clear" w:color="000000" w:fill="FFFFFF"/>
            <w:vAlign w:val="center"/>
            <w:hideMark/>
          </w:tcPr>
          <w:p w14:paraId="73030286" w14:textId="77777777" w:rsidR="000027AB" w:rsidRPr="000027AB" w:rsidRDefault="000027AB" w:rsidP="000027AB">
            <w:pPr>
              <w:jc w:val="center"/>
              <w:rPr>
                <w:rFonts w:ascii="Century Gothic" w:eastAsia="Times New Roman" w:hAnsi="Century Gothic" w:cs="Times New Roman"/>
                <w:color w:val="000000"/>
                <w:sz w:val="20"/>
                <w:szCs w:val="20"/>
              </w:rPr>
            </w:pPr>
          </w:p>
        </w:tc>
      </w:tr>
      <w:tr w:rsidR="000027AB" w:rsidRPr="000027AB" w14:paraId="4047763D" w14:textId="77777777" w:rsidTr="000027AB">
        <w:trPr>
          <w:trHeight w:val="179"/>
        </w:trPr>
        <w:tc>
          <w:tcPr>
            <w:tcW w:w="3056" w:type="dxa"/>
            <w:tcBorders>
              <w:top w:val="nil"/>
              <w:left w:val="nil"/>
              <w:bottom w:val="nil"/>
              <w:right w:val="nil"/>
            </w:tcBorders>
            <w:shd w:val="clear" w:color="auto" w:fill="auto"/>
            <w:vAlign w:val="center"/>
            <w:hideMark/>
          </w:tcPr>
          <w:p w14:paraId="603B85B7" w14:textId="77777777" w:rsidR="000027AB" w:rsidRPr="000027AB" w:rsidRDefault="000027AB" w:rsidP="000027AB">
            <w:pPr>
              <w:rPr>
                <w:rFonts w:ascii="Century Gothic" w:eastAsia="Times New Roman" w:hAnsi="Century Gothic" w:cs="Times New Roman"/>
                <w:color w:val="000000"/>
                <w:sz w:val="22"/>
                <w:szCs w:val="22"/>
              </w:rPr>
            </w:pPr>
          </w:p>
        </w:tc>
        <w:tc>
          <w:tcPr>
            <w:tcW w:w="2718" w:type="dxa"/>
            <w:tcBorders>
              <w:top w:val="nil"/>
              <w:left w:val="nil"/>
              <w:bottom w:val="nil"/>
              <w:right w:val="nil"/>
            </w:tcBorders>
            <w:shd w:val="clear" w:color="auto" w:fill="auto"/>
            <w:vAlign w:val="center"/>
            <w:hideMark/>
          </w:tcPr>
          <w:p w14:paraId="6685AB53" w14:textId="77777777" w:rsidR="000027AB" w:rsidRPr="000027AB" w:rsidRDefault="000027AB" w:rsidP="000027AB">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center"/>
            <w:hideMark/>
          </w:tcPr>
          <w:p w14:paraId="310A73EF" w14:textId="77777777" w:rsidR="000027AB" w:rsidRPr="000027AB" w:rsidRDefault="000027AB" w:rsidP="000027AB">
            <w:pPr>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vAlign w:val="center"/>
            <w:hideMark/>
          </w:tcPr>
          <w:p w14:paraId="790E570F" w14:textId="77777777" w:rsidR="000027AB" w:rsidRPr="000027AB" w:rsidRDefault="000027AB" w:rsidP="000027AB">
            <w:pPr>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vAlign w:val="center"/>
            <w:hideMark/>
          </w:tcPr>
          <w:p w14:paraId="362EE657" w14:textId="77777777" w:rsidR="000027AB" w:rsidRPr="000027AB" w:rsidRDefault="000027AB" w:rsidP="000027AB">
            <w:pPr>
              <w:rPr>
                <w:rFonts w:ascii="Times New Roman" w:eastAsia="Times New Roman" w:hAnsi="Times New Roman" w:cs="Times New Roman"/>
                <w:sz w:val="20"/>
                <w:szCs w:val="20"/>
              </w:rPr>
            </w:pPr>
          </w:p>
        </w:tc>
      </w:tr>
      <w:tr w:rsidR="000027AB" w:rsidRPr="000027AB" w14:paraId="7C564261" w14:textId="77777777" w:rsidTr="000027AB">
        <w:trPr>
          <w:trHeight w:val="489"/>
        </w:trPr>
        <w:tc>
          <w:tcPr>
            <w:tcW w:w="10903" w:type="dxa"/>
            <w:gridSpan w:val="5"/>
            <w:tcBorders>
              <w:top w:val="nil"/>
              <w:left w:val="nil"/>
              <w:bottom w:val="nil"/>
              <w:right w:val="nil"/>
            </w:tcBorders>
            <w:shd w:val="clear" w:color="auto" w:fill="auto"/>
            <w:noWrap/>
            <w:vAlign w:val="center"/>
            <w:hideMark/>
          </w:tcPr>
          <w:p w14:paraId="108FEBD0" w14:textId="77777777" w:rsidR="000027AB" w:rsidRPr="000027AB" w:rsidRDefault="000027AB" w:rsidP="000027AB">
            <w:pPr>
              <w:ind w:left="-109"/>
              <w:rPr>
                <w:rFonts w:ascii="Century Gothic" w:eastAsia="Times New Roman" w:hAnsi="Century Gothic" w:cs="Times New Roman"/>
                <w:color w:val="000000"/>
                <w:sz w:val="28"/>
                <w:szCs w:val="28"/>
              </w:rPr>
            </w:pPr>
            <w:r w:rsidRPr="000027AB">
              <w:rPr>
                <w:rFonts w:ascii="Century Gothic" w:eastAsia="Times New Roman" w:hAnsi="Century Gothic" w:cs="Times New Roman"/>
                <w:color w:val="000000"/>
                <w:sz w:val="28"/>
                <w:szCs w:val="28"/>
              </w:rPr>
              <w:t>DESCRIBE ANY DELAYS AND / OR INCIDENTS</w:t>
            </w:r>
          </w:p>
        </w:tc>
      </w:tr>
      <w:tr w:rsidR="000027AB" w:rsidRPr="000027AB" w14:paraId="18C2A263" w14:textId="77777777" w:rsidTr="000027AB">
        <w:trPr>
          <w:trHeight w:val="2856"/>
        </w:trPr>
        <w:tc>
          <w:tcPr>
            <w:tcW w:w="10903" w:type="dxa"/>
            <w:gridSpan w:val="5"/>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43D8FCF" w14:textId="77777777" w:rsidR="000027AB" w:rsidRPr="000027AB" w:rsidRDefault="000027AB" w:rsidP="000027AB">
            <w:pPr>
              <w:rPr>
                <w:rFonts w:ascii="Century Gothic" w:eastAsia="Times New Roman" w:hAnsi="Century Gothic" w:cs="Times New Roman"/>
                <w:color w:val="000000"/>
              </w:rPr>
            </w:pPr>
            <w:r w:rsidRPr="000027AB">
              <w:rPr>
                <w:rFonts w:ascii="Century Gothic" w:eastAsia="Times New Roman" w:hAnsi="Century Gothic" w:cs="Times New Roman"/>
                <w:color w:val="000000"/>
              </w:rPr>
              <w:t> </w:t>
            </w:r>
          </w:p>
        </w:tc>
      </w:tr>
      <w:tr w:rsidR="000027AB" w:rsidRPr="000027AB" w14:paraId="34729944" w14:textId="77777777" w:rsidTr="000027AB">
        <w:trPr>
          <w:trHeight w:val="179"/>
        </w:trPr>
        <w:tc>
          <w:tcPr>
            <w:tcW w:w="3056" w:type="dxa"/>
            <w:tcBorders>
              <w:top w:val="nil"/>
              <w:left w:val="nil"/>
              <w:bottom w:val="nil"/>
              <w:right w:val="nil"/>
            </w:tcBorders>
            <w:shd w:val="clear" w:color="auto" w:fill="auto"/>
            <w:vAlign w:val="center"/>
            <w:hideMark/>
          </w:tcPr>
          <w:p w14:paraId="7DDC6D8D" w14:textId="77777777" w:rsidR="000027AB" w:rsidRPr="000027AB" w:rsidRDefault="000027AB" w:rsidP="000027AB">
            <w:pPr>
              <w:rPr>
                <w:rFonts w:ascii="Century Gothic" w:eastAsia="Times New Roman" w:hAnsi="Century Gothic" w:cs="Times New Roman"/>
                <w:color w:val="000000"/>
              </w:rPr>
            </w:pPr>
          </w:p>
        </w:tc>
        <w:tc>
          <w:tcPr>
            <w:tcW w:w="2718" w:type="dxa"/>
            <w:tcBorders>
              <w:top w:val="nil"/>
              <w:left w:val="nil"/>
              <w:bottom w:val="nil"/>
              <w:right w:val="nil"/>
            </w:tcBorders>
            <w:shd w:val="clear" w:color="auto" w:fill="auto"/>
            <w:vAlign w:val="center"/>
            <w:hideMark/>
          </w:tcPr>
          <w:p w14:paraId="0C63C644" w14:textId="77777777" w:rsidR="000027AB" w:rsidRPr="000027AB" w:rsidRDefault="000027AB" w:rsidP="000027AB">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center"/>
            <w:hideMark/>
          </w:tcPr>
          <w:p w14:paraId="6AB9E4E9" w14:textId="77777777" w:rsidR="000027AB" w:rsidRPr="000027AB" w:rsidRDefault="000027AB" w:rsidP="000027AB">
            <w:pPr>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vAlign w:val="center"/>
            <w:hideMark/>
          </w:tcPr>
          <w:p w14:paraId="788FA00C" w14:textId="77777777" w:rsidR="000027AB" w:rsidRPr="000027AB" w:rsidRDefault="000027AB" w:rsidP="000027AB">
            <w:pPr>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vAlign w:val="center"/>
            <w:hideMark/>
          </w:tcPr>
          <w:p w14:paraId="38FBF1A8" w14:textId="77777777" w:rsidR="000027AB" w:rsidRPr="000027AB" w:rsidRDefault="000027AB" w:rsidP="000027AB">
            <w:pPr>
              <w:rPr>
                <w:rFonts w:ascii="Times New Roman" w:eastAsia="Times New Roman" w:hAnsi="Times New Roman" w:cs="Times New Roman"/>
                <w:sz w:val="20"/>
                <w:szCs w:val="20"/>
              </w:rPr>
            </w:pPr>
          </w:p>
        </w:tc>
      </w:tr>
      <w:tr w:rsidR="000027AB" w:rsidRPr="000027AB" w14:paraId="4D251217" w14:textId="77777777" w:rsidTr="000027AB">
        <w:trPr>
          <w:trHeight w:val="489"/>
        </w:trPr>
        <w:tc>
          <w:tcPr>
            <w:tcW w:w="10903" w:type="dxa"/>
            <w:gridSpan w:val="5"/>
            <w:tcBorders>
              <w:top w:val="nil"/>
              <w:left w:val="nil"/>
              <w:bottom w:val="nil"/>
              <w:right w:val="nil"/>
            </w:tcBorders>
            <w:shd w:val="clear" w:color="auto" w:fill="auto"/>
            <w:noWrap/>
            <w:vAlign w:val="center"/>
            <w:hideMark/>
          </w:tcPr>
          <w:p w14:paraId="2B6E9A60" w14:textId="77777777" w:rsidR="000027AB" w:rsidRPr="000027AB" w:rsidRDefault="000027AB" w:rsidP="000027AB">
            <w:pPr>
              <w:ind w:left="-109"/>
              <w:rPr>
                <w:rFonts w:ascii="Century Gothic" w:eastAsia="Times New Roman" w:hAnsi="Century Gothic" w:cs="Times New Roman"/>
                <w:color w:val="000000"/>
                <w:sz w:val="28"/>
                <w:szCs w:val="28"/>
              </w:rPr>
            </w:pPr>
            <w:r w:rsidRPr="000027AB">
              <w:rPr>
                <w:rFonts w:ascii="Century Gothic" w:eastAsia="Times New Roman" w:hAnsi="Century Gothic" w:cs="Times New Roman"/>
                <w:color w:val="000000"/>
                <w:sz w:val="28"/>
                <w:szCs w:val="28"/>
              </w:rPr>
              <w:t>ADDITIONAL REMARKS</w:t>
            </w:r>
          </w:p>
        </w:tc>
      </w:tr>
      <w:tr w:rsidR="000027AB" w:rsidRPr="000027AB" w14:paraId="3BFA5353" w14:textId="77777777" w:rsidTr="000027AB">
        <w:trPr>
          <w:trHeight w:val="2856"/>
        </w:trPr>
        <w:tc>
          <w:tcPr>
            <w:tcW w:w="10903" w:type="dxa"/>
            <w:gridSpan w:val="5"/>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233E58F" w14:textId="77777777" w:rsidR="000027AB" w:rsidRPr="000027AB" w:rsidRDefault="000027AB" w:rsidP="000027AB">
            <w:pPr>
              <w:rPr>
                <w:rFonts w:ascii="Century Gothic" w:eastAsia="Times New Roman" w:hAnsi="Century Gothic" w:cs="Times New Roman"/>
                <w:color w:val="000000"/>
              </w:rPr>
            </w:pPr>
            <w:r w:rsidRPr="000027AB">
              <w:rPr>
                <w:rFonts w:ascii="Century Gothic" w:eastAsia="Times New Roman" w:hAnsi="Century Gothic" w:cs="Times New Roman"/>
                <w:color w:val="000000"/>
              </w:rPr>
              <w:t> </w:t>
            </w:r>
          </w:p>
        </w:tc>
      </w:tr>
      <w:tr w:rsidR="000027AB" w:rsidRPr="000027AB" w14:paraId="5DD7A6BE" w14:textId="77777777" w:rsidTr="000027AB">
        <w:trPr>
          <w:trHeight w:val="344"/>
        </w:trPr>
        <w:tc>
          <w:tcPr>
            <w:tcW w:w="3056" w:type="dxa"/>
            <w:tcBorders>
              <w:top w:val="nil"/>
              <w:left w:val="nil"/>
              <w:bottom w:val="nil"/>
              <w:right w:val="nil"/>
            </w:tcBorders>
            <w:shd w:val="clear" w:color="auto" w:fill="auto"/>
            <w:vAlign w:val="center"/>
            <w:hideMark/>
          </w:tcPr>
          <w:p w14:paraId="0D5B6FB9" w14:textId="77777777" w:rsidR="000027AB" w:rsidRPr="000027AB" w:rsidRDefault="000027AB" w:rsidP="000027AB">
            <w:pPr>
              <w:rPr>
                <w:rFonts w:ascii="Century Gothic" w:eastAsia="Times New Roman" w:hAnsi="Century Gothic" w:cs="Times New Roman"/>
                <w:color w:val="000000"/>
              </w:rPr>
            </w:pPr>
          </w:p>
        </w:tc>
        <w:tc>
          <w:tcPr>
            <w:tcW w:w="2718" w:type="dxa"/>
            <w:tcBorders>
              <w:top w:val="nil"/>
              <w:left w:val="nil"/>
              <w:bottom w:val="nil"/>
              <w:right w:val="nil"/>
            </w:tcBorders>
            <w:shd w:val="clear" w:color="auto" w:fill="auto"/>
            <w:vAlign w:val="center"/>
            <w:hideMark/>
          </w:tcPr>
          <w:p w14:paraId="07D9B426" w14:textId="77777777" w:rsidR="000027AB" w:rsidRPr="000027AB" w:rsidRDefault="000027AB" w:rsidP="000027AB">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center"/>
            <w:hideMark/>
          </w:tcPr>
          <w:p w14:paraId="45E0C22A" w14:textId="77777777" w:rsidR="000027AB" w:rsidRPr="000027AB" w:rsidRDefault="000027AB" w:rsidP="000027AB">
            <w:pPr>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vAlign w:val="center"/>
            <w:hideMark/>
          </w:tcPr>
          <w:p w14:paraId="5A858D1D" w14:textId="77777777" w:rsidR="000027AB" w:rsidRPr="000027AB" w:rsidRDefault="000027AB" w:rsidP="000027AB">
            <w:pPr>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vAlign w:val="center"/>
            <w:hideMark/>
          </w:tcPr>
          <w:p w14:paraId="508372CB" w14:textId="77777777" w:rsidR="000027AB" w:rsidRPr="000027AB" w:rsidRDefault="000027AB" w:rsidP="000027AB">
            <w:pPr>
              <w:rPr>
                <w:rFonts w:ascii="Times New Roman" w:eastAsia="Times New Roman" w:hAnsi="Times New Roman" w:cs="Times New Roman"/>
                <w:sz w:val="20"/>
                <w:szCs w:val="20"/>
              </w:rPr>
            </w:pPr>
          </w:p>
        </w:tc>
      </w:tr>
      <w:tr w:rsidR="000027AB" w:rsidRPr="000027AB" w14:paraId="44ACBC9E" w14:textId="77777777" w:rsidTr="000027AB">
        <w:trPr>
          <w:trHeight w:val="408"/>
        </w:trPr>
        <w:tc>
          <w:tcPr>
            <w:tcW w:w="5774" w:type="dxa"/>
            <w:gridSpan w:val="2"/>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524AE6D" w14:textId="77777777" w:rsidR="000027AB" w:rsidRPr="000027AB" w:rsidRDefault="000027AB" w:rsidP="000027AB">
            <w:pPr>
              <w:rPr>
                <w:rFonts w:ascii="Century Gothic" w:eastAsia="Times New Roman" w:hAnsi="Century Gothic" w:cs="Times New Roman"/>
                <w:b/>
                <w:bCs/>
                <w:color w:val="000000"/>
                <w:sz w:val="20"/>
                <w:szCs w:val="20"/>
              </w:rPr>
            </w:pPr>
            <w:r w:rsidRPr="000027AB">
              <w:rPr>
                <w:rFonts w:ascii="Century Gothic" w:eastAsia="Times New Roman" w:hAnsi="Century Gothic" w:cs="Times New Roman"/>
                <w:b/>
                <w:bCs/>
                <w:color w:val="000000"/>
                <w:sz w:val="20"/>
                <w:szCs w:val="20"/>
              </w:rPr>
              <w:t>PREPARER NAME AND TITLE</w:t>
            </w:r>
          </w:p>
        </w:tc>
        <w:tc>
          <w:tcPr>
            <w:tcW w:w="2628" w:type="dxa"/>
            <w:gridSpan w:val="2"/>
            <w:tcBorders>
              <w:top w:val="single" w:sz="4" w:space="0" w:color="BFBFBF"/>
              <w:left w:val="nil"/>
              <w:bottom w:val="single" w:sz="4" w:space="0" w:color="BFBFBF"/>
              <w:right w:val="single" w:sz="4" w:space="0" w:color="BFBFBF"/>
            </w:tcBorders>
            <w:shd w:val="clear" w:color="000000" w:fill="D6DCE4"/>
            <w:noWrap/>
            <w:vAlign w:val="center"/>
            <w:hideMark/>
          </w:tcPr>
          <w:p w14:paraId="5B44588C" w14:textId="77777777" w:rsidR="000027AB" w:rsidRPr="000027AB" w:rsidRDefault="000027AB" w:rsidP="000027AB">
            <w:pPr>
              <w:rPr>
                <w:rFonts w:ascii="Century Gothic" w:eastAsia="Times New Roman" w:hAnsi="Century Gothic" w:cs="Times New Roman"/>
                <w:b/>
                <w:bCs/>
                <w:color w:val="000000"/>
                <w:sz w:val="20"/>
                <w:szCs w:val="20"/>
              </w:rPr>
            </w:pPr>
            <w:r w:rsidRPr="000027AB">
              <w:rPr>
                <w:rFonts w:ascii="Century Gothic" w:eastAsia="Times New Roman" w:hAnsi="Century Gothic" w:cs="Times New Roman"/>
                <w:b/>
                <w:bCs/>
                <w:color w:val="000000"/>
                <w:sz w:val="20"/>
                <w:szCs w:val="20"/>
              </w:rPr>
              <w:t>PREPARER SIGNATURE</w:t>
            </w:r>
          </w:p>
        </w:tc>
        <w:tc>
          <w:tcPr>
            <w:tcW w:w="2500" w:type="dxa"/>
            <w:tcBorders>
              <w:top w:val="single" w:sz="4" w:space="0" w:color="BFBFBF"/>
              <w:left w:val="nil"/>
              <w:bottom w:val="single" w:sz="4" w:space="0" w:color="BFBFBF"/>
              <w:right w:val="single" w:sz="4" w:space="0" w:color="BFBFBF"/>
            </w:tcBorders>
            <w:shd w:val="clear" w:color="000000" w:fill="D6DCE4"/>
            <w:vAlign w:val="center"/>
            <w:hideMark/>
          </w:tcPr>
          <w:p w14:paraId="6805E19A" w14:textId="77777777" w:rsidR="000027AB" w:rsidRPr="000027AB" w:rsidRDefault="000027AB" w:rsidP="000027AB">
            <w:pPr>
              <w:rPr>
                <w:rFonts w:ascii="Century Gothic" w:eastAsia="Times New Roman" w:hAnsi="Century Gothic" w:cs="Times New Roman"/>
                <w:b/>
                <w:bCs/>
                <w:color w:val="000000"/>
                <w:sz w:val="20"/>
                <w:szCs w:val="20"/>
              </w:rPr>
            </w:pPr>
            <w:r w:rsidRPr="000027AB">
              <w:rPr>
                <w:rFonts w:ascii="Century Gothic" w:eastAsia="Times New Roman" w:hAnsi="Century Gothic" w:cs="Times New Roman"/>
                <w:b/>
                <w:bCs/>
                <w:color w:val="000000"/>
                <w:sz w:val="20"/>
                <w:szCs w:val="20"/>
              </w:rPr>
              <w:t>DATE</w:t>
            </w:r>
          </w:p>
        </w:tc>
      </w:tr>
      <w:tr w:rsidR="000027AB" w:rsidRPr="000027AB" w14:paraId="692AD59D" w14:textId="77777777" w:rsidTr="000027AB">
        <w:trPr>
          <w:trHeight w:val="718"/>
        </w:trPr>
        <w:tc>
          <w:tcPr>
            <w:tcW w:w="5774" w:type="dxa"/>
            <w:gridSpan w:val="2"/>
            <w:tcBorders>
              <w:top w:val="single" w:sz="4" w:space="0" w:color="BFBFBF"/>
              <w:left w:val="single" w:sz="4" w:space="0" w:color="BFBFBF"/>
              <w:bottom w:val="single" w:sz="8" w:space="0" w:color="BFBFBF"/>
              <w:right w:val="single" w:sz="4" w:space="0" w:color="BFBFBF"/>
            </w:tcBorders>
            <w:shd w:val="clear" w:color="000000" w:fill="F2F2F2"/>
            <w:noWrap/>
            <w:vAlign w:val="center"/>
            <w:hideMark/>
          </w:tcPr>
          <w:p w14:paraId="31CCD3EA" w14:textId="77777777" w:rsidR="000027AB" w:rsidRPr="000027AB" w:rsidRDefault="000027AB" w:rsidP="000027AB">
            <w:pPr>
              <w:rPr>
                <w:rFonts w:ascii="Century Gothic" w:eastAsia="Times New Roman" w:hAnsi="Century Gothic" w:cs="Times New Roman"/>
                <w:color w:val="000000"/>
                <w:sz w:val="22"/>
                <w:szCs w:val="22"/>
              </w:rPr>
            </w:pPr>
            <w:r w:rsidRPr="000027AB">
              <w:rPr>
                <w:rFonts w:ascii="Century Gothic" w:eastAsia="Times New Roman" w:hAnsi="Century Gothic" w:cs="Times New Roman"/>
                <w:color w:val="000000"/>
                <w:sz w:val="22"/>
                <w:szCs w:val="22"/>
              </w:rPr>
              <w:t> </w:t>
            </w:r>
          </w:p>
        </w:tc>
        <w:tc>
          <w:tcPr>
            <w:tcW w:w="2628" w:type="dxa"/>
            <w:gridSpan w:val="2"/>
            <w:tcBorders>
              <w:top w:val="single" w:sz="4" w:space="0" w:color="BFBFBF"/>
              <w:left w:val="nil"/>
              <w:bottom w:val="single" w:sz="8" w:space="0" w:color="BFBFBF"/>
              <w:right w:val="single" w:sz="4" w:space="0" w:color="BFBFBF"/>
            </w:tcBorders>
            <w:shd w:val="clear" w:color="000000" w:fill="F2F2F2"/>
            <w:noWrap/>
            <w:vAlign w:val="center"/>
            <w:hideMark/>
          </w:tcPr>
          <w:p w14:paraId="19EA7BAC" w14:textId="77777777" w:rsidR="000027AB" w:rsidRPr="000027AB" w:rsidRDefault="000027AB" w:rsidP="000027AB">
            <w:pPr>
              <w:rPr>
                <w:rFonts w:ascii="Century Gothic" w:eastAsia="Times New Roman" w:hAnsi="Century Gothic" w:cs="Times New Roman"/>
                <w:color w:val="000000"/>
                <w:sz w:val="22"/>
                <w:szCs w:val="22"/>
              </w:rPr>
            </w:pPr>
            <w:r w:rsidRPr="000027AB">
              <w:rPr>
                <w:rFonts w:ascii="Century Gothic" w:eastAsia="Times New Roman" w:hAnsi="Century Gothic" w:cs="Times New Roman"/>
                <w:color w:val="000000"/>
                <w:sz w:val="22"/>
                <w:szCs w:val="22"/>
              </w:rPr>
              <w:t> </w:t>
            </w:r>
          </w:p>
        </w:tc>
        <w:tc>
          <w:tcPr>
            <w:tcW w:w="2500" w:type="dxa"/>
            <w:tcBorders>
              <w:top w:val="nil"/>
              <w:left w:val="nil"/>
              <w:bottom w:val="single" w:sz="8" w:space="0" w:color="BFBFBF"/>
              <w:right w:val="single" w:sz="4" w:space="0" w:color="BFBFBF"/>
            </w:tcBorders>
            <w:shd w:val="clear" w:color="000000" w:fill="F2F2F2"/>
            <w:vAlign w:val="center"/>
            <w:hideMark/>
          </w:tcPr>
          <w:p w14:paraId="539729C9" w14:textId="77777777" w:rsidR="000027AB" w:rsidRPr="000027AB" w:rsidRDefault="000027AB" w:rsidP="000027AB">
            <w:pPr>
              <w:rPr>
                <w:rFonts w:ascii="Century Gothic" w:eastAsia="Times New Roman" w:hAnsi="Century Gothic" w:cs="Times New Roman"/>
                <w:color w:val="000000"/>
                <w:sz w:val="20"/>
                <w:szCs w:val="20"/>
              </w:rPr>
            </w:pPr>
            <w:r w:rsidRPr="000027AB">
              <w:rPr>
                <w:rFonts w:ascii="Century Gothic" w:eastAsia="Times New Roman" w:hAnsi="Century Gothic" w:cs="Times New Roman"/>
                <w:color w:val="000000"/>
                <w:sz w:val="20"/>
                <w:szCs w:val="20"/>
              </w:rPr>
              <w:t> </w:t>
            </w:r>
          </w:p>
        </w:tc>
      </w:tr>
    </w:tbl>
    <w:p w14:paraId="2B51E0D2" w14:textId="77777777" w:rsidR="00C90D1A" w:rsidRDefault="00C90D1A">
      <w:pPr>
        <w:rPr>
          <w:rFonts w:ascii="Century Gothic" w:hAnsi="Century Gothic"/>
          <w:color w:val="000000" w:themeColor="text1"/>
          <w:sz w:val="20"/>
          <w:szCs w:val="20"/>
        </w:rPr>
        <w:sectPr w:rsidR="00C90D1A" w:rsidSect="009150AE">
          <w:pgSz w:w="12240" w:h="15840"/>
          <w:pgMar w:top="599" w:right="576"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44"/>
      </w:tblGrid>
      <w:tr w:rsidR="00A367B9" w:rsidRPr="008A7C4A" w14:paraId="4095E9B6" w14:textId="77777777" w:rsidTr="0062260A">
        <w:trPr>
          <w:trHeight w:val="2649"/>
        </w:trPr>
        <w:tc>
          <w:tcPr>
            <w:tcW w:w="9944" w:type="dxa"/>
          </w:tcPr>
          <w:p w14:paraId="7F2AAAA2" w14:textId="77777777" w:rsidR="00A367B9" w:rsidRPr="008A7C4A" w:rsidRDefault="00A367B9" w:rsidP="0062260A">
            <w:pPr>
              <w:jc w:val="center"/>
              <w:rPr>
                <w:rFonts w:ascii="Century Gothic" w:hAnsi="Century Gothic" w:cs="Arial"/>
                <w:b/>
                <w:sz w:val="20"/>
                <w:szCs w:val="20"/>
              </w:rPr>
            </w:pPr>
            <w:r w:rsidRPr="008A7C4A">
              <w:rPr>
                <w:rFonts w:ascii="Century Gothic" w:hAnsi="Century Gothic" w:cs="Arial"/>
                <w:b/>
                <w:sz w:val="20"/>
                <w:szCs w:val="20"/>
              </w:rPr>
              <w:lastRenderedPageBreak/>
              <w:t>DISCLAIMER</w:t>
            </w:r>
          </w:p>
          <w:p w14:paraId="22E0FA98" w14:textId="77777777" w:rsidR="00A367B9" w:rsidRPr="008A7C4A" w:rsidRDefault="00A367B9" w:rsidP="0062260A">
            <w:pPr>
              <w:rPr>
                <w:rFonts w:ascii="Century Gothic" w:hAnsi="Century Gothic" w:cs="Arial"/>
                <w:sz w:val="20"/>
                <w:szCs w:val="20"/>
              </w:rPr>
            </w:pPr>
          </w:p>
          <w:p w14:paraId="2BFA68DE" w14:textId="77777777" w:rsidR="00A367B9" w:rsidRPr="008A7C4A" w:rsidRDefault="00A367B9" w:rsidP="0062260A">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33B585" w14:textId="77777777" w:rsidR="00B53EFF" w:rsidRPr="008A7C4A" w:rsidRDefault="00B53EFF">
      <w:pPr>
        <w:rPr>
          <w:rFonts w:ascii="Century Gothic" w:hAnsi="Century Gothic"/>
          <w:color w:val="000000" w:themeColor="text1"/>
          <w:sz w:val="20"/>
          <w:szCs w:val="20"/>
        </w:rPr>
      </w:pPr>
    </w:p>
    <w:sectPr w:rsidR="00B53EFF" w:rsidRPr="008A7C4A"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1993" w14:textId="77777777" w:rsidR="003C5E76" w:rsidRDefault="003C5E76" w:rsidP="004C6C01">
      <w:r>
        <w:separator/>
      </w:r>
    </w:p>
  </w:endnote>
  <w:endnote w:type="continuationSeparator" w:id="0">
    <w:p w14:paraId="7E13F35B" w14:textId="77777777" w:rsidR="003C5E76" w:rsidRDefault="003C5E76"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8A9F" w14:textId="77777777" w:rsidR="003C5E76" w:rsidRDefault="003C5E76" w:rsidP="004C6C01">
      <w:r>
        <w:separator/>
      </w:r>
    </w:p>
  </w:footnote>
  <w:footnote w:type="continuationSeparator" w:id="0">
    <w:p w14:paraId="4C16ED0D" w14:textId="77777777" w:rsidR="003C5E76" w:rsidRDefault="003C5E76"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4A"/>
    <w:rsid w:val="000027AB"/>
    <w:rsid w:val="00020BEF"/>
    <w:rsid w:val="00024BC7"/>
    <w:rsid w:val="0006622C"/>
    <w:rsid w:val="000A703F"/>
    <w:rsid w:val="00145306"/>
    <w:rsid w:val="00160FE2"/>
    <w:rsid w:val="00163990"/>
    <w:rsid w:val="00177CFE"/>
    <w:rsid w:val="00190874"/>
    <w:rsid w:val="001A56BE"/>
    <w:rsid w:val="002424A5"/>
    <w:rsid w:val="00250419"/>
    <w:rsid w:val="002545F1"/>
    <w:rsid w:val="002744FF"/>
    <w:rsid w:val="002C1F2E"/>
    <w:rsid w:val="002D17E5"/>
    <w:rsid w:val="00343574"/>
    <w:rsid w:val="003560B8"/>
    <w:rsid w:val="0039509E"/>
    <w:rsid w:val="003C5E76"/>
    <w:rsid w:val="003D14B5"/>
    <w:rsid w:val="00410A65"/>
    <w:rsid w:val="004221EB"/>
    <w:rsid w:val="00426B2C"/>
    <w:rsid w:val="00471C74"/>
    <w:rsid w:val="00473CC3"/>
    <w:rsid w:val="004937B7"/>
    <w:rsid w:val="00495588"/>
    <w:rsid w:val="004C0F36"/>
    <w:rsid w:val="004C6C01"/>
    <w:rsid w:val="00511E24"/>
    <w:rsid w:val="005449AA"/>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150AE"/>
    <w:rsid w:val="00985BD7"/>
    <w:rsid w:val="009B203C"/>
    <w:rsid w:val="009C61B0"/>
    <w:rsid w:val="00A24153"/>
    <w:rsid w:val="00A35F36"/>
    <w:rsid w:val="00A367B9"/>
    <w:rsid w:val="00A84A5F"/>
    <w:rsid w:val="00AC464E"/>
    <w:rsid w:val="00B53EFF"/>
    <w:rsid w:val="00B61915"/>
    <w:rsid w:val="00B758CE"/>
    <w:rsid w:val="00BF30B0"/>
    <w:rsid w:val="00C3114D"/>
    <w:rsid w:val="00C31CCD"/>
    <w:rsid w:val="00C74B39"/>
    <w:rsid w:val="00C90D1A"/>
    <w:rsid w:val="00CA5ED2"/>
    <w:rsid w:val="00CC4CAD"/>
    <w:rsid w:val="00CD04F2"/>
    <w:rsid w:val="00D51D4E"/>
    <w:rsid w:val="00D57248"/>
    <w:rsid w:val="00E66562"/>
    <w:rsid w:val="00E83569"/>
    <w:rsid w:val="00EE207C"/>
    <w:rsid w:val="00F32754"/>
    <w:rsid w:val="00F35C56"/>
    <w:rsid w:val="00F569CF"/>
    <w:rsid w:val="00FB054A"/>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CE140"/>
  <w15:chartTrackingRefBased/>
  <w15:docId w15:val="{E9FEA38F-4831-F949-B73D-390A33A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2283811">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571845623">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246&amp;utm_source=integrated-content&amp;utm_campaign=/content/daily-progress-reports&amp;utm_medium=Daily+Project+Progress+Report+word+11246&amp;lpa=Daily+Project+Progress+Report+word+11246&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Daily%20Progress%20Report%20Templates/IC-Daily-Project-Progress-Report-112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9D14-1708-014F-BAB0-5437F7B0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IC-Daily-Project-Progress-Report-11246_WORD.dotx</Template>
  <TotalTime>1</TotalTime>
  <Pages>3</Pages>
  <Words>242</Words>
  <Characters>1383</Characters>
  <Application>Microsoft Office Word</Application>
  <DocSecurity>0</DocSecurity>
  <Lines>11</Lines>
  <Paragraphs>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dcterms:created xsi:type="dcterms:W3CDTF">2022-02-26T00:39:00Z</dcterms:created>
  <dcterms:modified xsi:type="dcterms:W3CDTF">2022-08-30T22:27:00Z</dcterms:modified>
  <cp:category/>
</cp:coreProperties>
</file>