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93D1" w14:textId="4D6E97EC" w:rsidR="001A6E4B" w:rsidRDefault="00D414F8" w:rsidP="00093250">
      <w:pPr>
        <w:ind w:left="-180"/>
        <w:rPr>
          <w:rFonts w:cs="Arial"/>
          <w:b/>
          <w:noProof/>
          <w:color w:val="808080" w:themeColor="background1" w:themeShade="80"/>
          <w:sz w:val="36"/>
        </w:rPr>
      </w:pPr>
      <w:r w:rsidRPr="0093521C">
        <w:rPr>
          <w:rFonts w:cs="Arial"/>
          <w:b/>
          <w:noProof/>
          <w:color w:val="808080" w:themeColor="background1" w:themeShade="80"/>
          <w:sz w:val="40"/>
          <w:szCs w:val="40"/>
        </w:rPr>
        <w:t>E-COMMERCE</w:t>
      </w:r>
      <w:r w:rsidR="001A6E4B" w:rsidRPr="0093521C">
        <w:rPr>
          <w:rFonts w:cs="Arial"/>
          <w:b/>
          <w:noProof/>
          <w:color w:val="808080" w:themeColor="background1" w:themeShade="80"/>
          <w:sz w:val="40"/>
          <w:szCs w:val="40"/>
        </w:rPr>
        <w:t xml:space="preserve"> WORKFLOW TEMPLATE</w:t>
      </w:r>
      <w:r w:rsidR="0093521C">
        <w:rPr>
          <w:rFonts w:cs="Arial"/>
          <w:b/>
          <w:noProof/>
          <w:color w:val="808080" w:themeColor="background1" w:themeShade="80"/>
          <w:sz w:val="36"/>
        </w:rPr>
        <w:t xml:space="preserve">                        </w:t>
      </w:r>
      <w:r w:rsidR="0093521C" w:rsidRPr="0093521C">
        <w:rPr>
          <w:rFonts w:cs="Arial"/>
          <w:b/>
          <w:noProof/>
          <w:color w:val="808080" w:themeColor="background1" w:themeShade="80"/>
          <w:sz w:val="36"/>
        </w:rPr>
        <w:drawing>
          <wp:inline distT="0" distB="0" distL="0" distR="0" wp14:anchorId="2C054F5E" wp14:editId="3C4CB0C0">
            <wp:extent cx="3289300" cy="459795"/>
            <wp:effectExtent l="0" t="0" r="0" b="0"/>
            <wp:docPr id="43" name="Picture 43"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green sign with white text&#10;&#10;Description automatically generated with medium confidence">
                      <a:hlinkClick r:id="rId11"/>
                    </pic:cNvPr>
                    <pic:cNvPicPr/>
                  </pic:nvPicPr>
                  <pic:blipFill>
                    <a:blip r:embed="rId12"/>
                    <a:stretch>
                      <a:fillRect/>
                    </a:stretch>
                  </pic:blipFill>
                  <pic:spPr>
                    <a:xfrm>
                      <a:off x="0" y="0"/>
                      <a:ext cx="3323077" cy="464517"/>
                    </a:xfrm>
                    <a:prstGeom prst="rect">
                      <a:avLst/>
                    </a:prstGeom>
                  </pic:spPr>
                </pic:pic>
              </a:graphicData>
            </a:graphic>
          </wp:inline>
        </w:drawing>
      </w:r>
    </w:p>
    <w:p w14:paraId="521B83B4" w14:textId="77777777" w:rsidR="00F82A49" w:rsidRDefault="00D414F8" w:rsidP="00093250">
      <w:pPr>
        <w:ind w:left="-180"/>
        <w:rPr>
          <w:rFonts w:cs="Arial"/>
          <w:b/>
          <w:noProof/>
          <w:color w:val="808080" w:themeColor="background1" w:themeShade="80"/>
          <w:sz w:val="36"/>
        </w:rPr>
      </w:pPr>
      <w:r w:rsidRPr="00D414F8">
        <w:rPr>
          <w:noProof/>
        </w:rPr>
        <mc:AlternateContent>
          <mc:Choice Requires="wpg">
            <w:drawing>
              <wp:anchor distT="0" distB="0" distL="114300" distR="114300" simplePos="0" relativeHeight="251659264" behindDoc="0" locked="0" layoutInCell="1" allowOverlap="1" wp14:anchorId="5B5E62C2" wp14:editId="4EFF9274">
                <wp:simplePos x="0" y="0"/>
                <wp:positionH relativeFrom="column">
                  <wp:posOffset>-78105</wp:posOffset>
                </wp:positionH>
                <wp:positionV relativeFrom="paragraph">
                  <wp:posOffset>165590</wp:posOffset>
                </wp:positionV>
                <wp:extent cx="9286781" cy="6413462"/>
                <wp:effectExtent l="50800" t="25400" r="48260" b="26035"/>
                <wp:wrapNone/>
                <wp:docPr id="1" name="Group 1"/>
                <wp:cNvGraphicFramePr xmlns:a="http://schemas.openxmlformats.org/drawingml/2006/main"/>
                <a:graphic xmlns:a="http://schemas.openxmlformats.org/drawingml/2006/main">
                  <a:graphicData uri="http://schemas.microsoft.com/office/word/2010/wordprocessingGroup">
                    <wpg:wgp>
                      <wpg:cNvGrpSpPr/>
                      <wpg:grpSpPr>
                        <a:xfrm>
                          <a:off x="0" y="0"/>
                          <a:ext cx="9286781" cy="6413462"/>
                          <a:chOff x="0" y="0"/>
                          <a:chExt cx="9563100" cy="6604501"/>
                        </a:xfrm>
                      </wpg:grpSpPr>
                      <wps:wsp>
                        <wps:cNvPr id="3" name="Straight Arrow Connector 3"/>
                        <wps:cNvCnPr/>
                        <wps:spPr>
                          <a:xfrm flipV="1">
                            <a:off x="2755900" y="36921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4" name="Straight Arrow Connector 4"/>
                        <wps:cNvCnPr/>
                        <wps:spPr>
                          <a:xfrm rot="5400000" flipV="1">
                            <a:off x="2762250" y="22951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5" name="Straight Connector 5"/>
                        <wps:cNvCnPr/>
                        <wps:spPr>
                          <a:xfrm rot="16200000" flipH="1">
                            <a:off x="8455027" y="6182226"/>
                            <a:ext cx="844551" cy="0"/>
                          </a:xfrm>
                          <a:prstGeom prst="line">
                            <a:avLst/>
                          </a:prstGeom>
                          <a:ln w="50800">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6" name="Straight Connector 6"/>
                        <wps:cNvCnPr/>
                        <wps:spPr>
                          <a:xfrm>
                            <a:off x="707987" y="6574987"/>
                            <a:ext cx="8168799" cy="0"/>
                          </a:xfrm>
                          <a:prstGeom prst="line">
                            <a:avLst/>
                          </a:prstGeom>
                          <a:ln w="50800">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7" name="Straight Arrow Connector 7"/>
                        <wps:cNvCnPr/>
                        <wps:spPr>
                          <a:xfrm flipV="1">
                            <a:off x="688975" y="3722014"/>
                            <a:ext cx="0" cy="28702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8" name="Straight Arrow Connector 8"/>
                        <wps:cNvCnPr/>
                        <wps:spPr>
                          <a:xfrm>
                            <a:off x="6019800" y="4165600"/>
                            <a:ext cx="482600" cy="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9" name="Straight Arrow Connector 9"/>
                        <wps:cNvCnPr/>
                        <wps:spPr>
                          <a:xfrm>
                            <a:off x="4381500" y="3644900"/>
                            <a:ext cx="482600" cy="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wps:spPr>
                          <a:xfrm>
                            <a:off x="7658100" y="4597400"/>
                            <a:ext cx="482600" cy="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1" name="Straight Arrow Connector 11"/>
                        <wps:cNvCnPr/>
                        <wps:spPr>
                          <a:xfrm flipV="1">
                            <a:off x="1117600" y="17617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rot="5400000" flipV="1">
                            <a:off x="1123950" y="3006302"/>
                            <a:ext cx="482600" cy="469900"/>
                          </a:xfrm>
                          <a:prstGeom prst="straightConnector1">
                            <a:avLst/>
                          </a:prstGeom>
                          <a:ln w="50800">
                            <a:solidFill>
                              <a:schemeClr val="tx1">
                                <a:lumMod val="75000"/>
                                <a:lumOff val="25000"/>
                              </a:schemeClr>
                            </a:solidFill>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3" name="Rectangle 13"/>
                        <wps:cNvSpPr/>
                        <wps:spPr>
                          <a:xfrm>
                            <a:off x="6553200" y="2992120"/>
                            <a:ext cx="1371600" cy="2743200"/>
                          </a:xfrm>
                          <a:prstGeom prst="rec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1881085E"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WAREHOUSE GATHERS ORDER</w:t>
                              </w:r>
                            </w:p>
                          </w:txbxContent>
                        </wps:txbx>
                        <wps:bodyPr lIns="137160" rtlCol="0" anchor="ctr"/>
                      </wps:wsp>
                      <wps:wsp>
                        <wps:cNvPr id="14" name="Rectangle 14"/>
                        <wps:cNvSpPr/>
                        <wps:spPr>
                          <a:xfrm>
                            <a:off x="4914900" y="2453640"/>
                            <a:ext cx="1371600" cy="2743200"/>
                          </a:xfrm>
                          <a:prstGeom prst="rect">
                            <a:avLst/>
                          </a:prstGeom>
                          <a:solidFill>
                            <a:srgbClr val="107958"/>
                          </a:solidFill>
                          <a:ln>
                            <a:noFill/>
                          </a:ln>
                        </wps:spPr>
                        <wps:style>
                          <a:lnRef idx="1">
                            <a:schemeClr val="accent1"/>
                          </a:lnRef>
                          <a:fillRef idx="3">
                            <a:schemeClr val="accent1"/>
                          </a:fillRef>
                          <a:effectRef idx="2">
                            <a:schemeClr val="accent1"/>
                          </a:effectRef>
                          <a:fontRef idx="minor">
                            <a:schemeClr val="lt1"/>
                          </a:fontRef>
                        </wps:style>
                        <wps:txbx>
                          <w:txbxContent>
                            <w:p w14:paraId="6911F495"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 xml:space="preserve">ORDER </w:t>
                              </w:r>
                            </w:p>
                            <w:p w14:paraId="70E0F4E2"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SENT TO WAREHOUSE</w:t>
                              </w:r>
                            </w:p>
                          </w:txbxContent>
                        </wps:txbx>
                        <wps:bodyPr lIns="137160" rtlCol="0" anchor="ctr"/>
                      </wps:wsp>
                      <wps:wsp>
                        <wps:cNvPr id="15" name="Rectangle 15"/>
                        <wps:cNvSpPr/>
                        <wps:spPr>
                          <a:xfrm>
                            <a:off x="3276600" y="1915160"/>
                            <a:ext cx="1371600" cy="2743200"/>
                          </a:xfrm>
                          <a:prstGeom prst="rect">
                            <a:avLst/>
                          </a:prstGeom>
                          <a:solidFill>
                            <a:srgbClr val="2F9197"/>
                          </a:solidFill>
                          <a:ln>
                            <a:noFill/>
                          </a:ln>
                        </wps:spPr>
                        <wps:style>
                          <a:lnRef idx="1">
                            <a:schemeClr val="accent1"/>
                          </a:lnRef>
                          <a:fillRef idx="3">
                            <a:schemeClr val="accent1"/>
                          </a:fillRef>
                          <a:effectRef idx="2">
                            <a:schemeClr val="accent1"/>
                          </a:effectRef>
                          <a:fontRef idx="minor">
                            <a:schemeClr val="lt1"/>
                          </a:fontRef>
                        </wps:style>
                        <wps:txbx>
                          <w:txbxContent>
                            <w:p w14:paraId="2D9241A5"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CUSTOMER PAYS THROUGH TRANSACTION</w:t>
                              </w:r>
                            </w:p>
                          </w:txbxContent>
                        </wps:txbx>
                        <wps:bodyPr lIns="137160" rtlCol="0" anchor="ctr"/>
                      </wps:wsp>
                      <wps:wsp>
                        <wps:cNvPr id="16" name="Rectangle 16"/>
                        <wps:cNvSpPr/>
                        <wps:spPr>
                          <a:xfrm>
                            <a:off x="1638300" y="0"/>
                            <a:ext cx="1371600" cy="2743200"/>
                          </a:xfrm>
                          <a:prstGeom prst="rect">
                            <a:avLst/>
                          </a:prstGeom>
                          <a:solidFill>
                            <a:srgbClr val="2F8BBC"/>
                          </a:solidFill>
                          <a:ln>
                            <a:noFill/>
                          </a:ln>
                        </wps:spPr>
                        <wps:style>
                          <a:lnRef idx="1">
                            <a:schemeClr val="accent1"/>
                          </a:lnRef>
                          <a:fillRef idx="3">
                            <a:schemeClr val="accent1"/>
                          </a:fillRef>
                          <a:effectRef idx="2">
                            <a:schemeClr val="accent1"/>
                          </a:effectRef>
                          <a:fontRef idx="minor">
                            <a:schemeClr val="lt1"/>
                          </a:fontRef>
                        </wps:style>
                        <wps:txbx>
                          <w:txbxContent>
                            <w:p w14:paraId="4822979F"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 xml:space="preserve">SUBMITS ORDER </w:t>
                              </w:r>
                            </w:p>
                            <w:p w14:paraId="721F7E2F"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 xml:space="preserve">VIA </w:t>
                              </w:r>
                            </w:p>
                            <w:p w14:paraId="3D38BF98"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PHONE</w:t>
                              </w:r>
                            </w:p>
                          </w:txbxContent>
                        </wps:txbx>
                        <wps:bodyPr lIns="137160" rtlCol="0" anchor="ctr"/>
                      </wps:wsp>
                      <wps:wsp>
                        <wps:cNvPr id="17" name="Rectangle 17"/>
                        <wps:cNvSpPr/>
                        <wps:spPr>
                          <a:xfrm>
                            <a:off x="0" y="838200"/>
                            <a:ext cx="1371600" cy="2743200"/>
                          </a:xfrm>
                          <a:prstGeom prst="rect">
                            <a:avLst/>
                          </a:prstGeom>
                          <a:solidFill>
                            <a:srgbClr val="3667BC"/>
                          </a:solidFill>
                          <a:ln>
                            <a:noFill/>
                          </a:ln>
                        </wps:spPr>
                        <wps:style>
                          <a:lnRef idx="1">
                            <a:schemeClr val="accent1"/>
                          </a:lnRef>
                          <a:fillRef idx="3">
                            <a:schemeClr val="accent1"/>
                          </a:fillRef>
                          <a:effectRef idx="2">
                            <a:schemeClr val="accent1"/>
                          </a:effectRef>
                          <a:fontRef idx="minor">
                            <a:schemeClr val="lt1"/>
                          </a:fontRef>
                        </wps:style>
                        <wps:txbx>
                          <w:txbxContent>
                            <w:p w14:paraId="38048A4B"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CUSTOMER</w:t>
                              </w:r>
                            </w:p>
                          </w:txbxContent>
                        </wps:txbx>
                        <wps:bodyPr lIns="137160" rtlCol="0" anchor="ctr"/>
                      </wps:wsp>
                      <wps:wsp>
                        <wps:cNvPr id="18" name="Rectangle 18"/>
                        <wps:cNvSpPr/>
                        <wps:spPr>
                          <a:xfrm>
                            <a:off x="8191500" y="3530600"/>
                            <a:ext cx="1371600" cy="2743200"/>
                          </a:xfrm>
                          <a:prstGeom prst="rect">
                            <a:avLst/>
                          </a:prstGeom>
                          <a:solidFill>
                            <a:srgbClr val="4E7052"/>
                          </a:solidFill>
                          <a:ln>
                            <a:noFill/>
                          </a:ln>
                        </wps:spPr>
                        <wps:style>
                          <a:lnRef idx="1">
                            <a:schemeClr val="accent1"/>
                          </a:lnRef>
                          <a:fillRef idx="3">
                            <a:schemeClr val="accent1"/>
                          </a:fillRef>
                          <a:effectRef idx="2">
                            <a:schemeClr val="accent1"/>
                          </a:effectRef>
                          <a:fontRef idx="minor">
                            <a:schemeClr val="lt1"/>
                          </a:fontRef>
                        </wps:style>
                        <wps:txbx>
                          <w:txbxContent>
                            <w:p w14:paraId="53507FC8"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 xml:space="preserve">WAREHOUSE SHIPS </w:t>
                              </w:r>
                            </w:p>
                            <w:p w14:paraId="5243012F"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ORDER TO CUSTOMER</w:t>
                              </w:r>
                            </w:p>
                          </w:txbxContent>
                        </wps:txbx>
                        <wps:bodyPr lIns="137160" rtlCol="0" anchor="ctr"/>
                      </wps:wsp>
                      <wps:wsp>
                        <wps:cNvPr id="19" name="Rectangle 19"/>
                        <wps:cNvSpPr/>
                        <wps:spPr>
                          <a:xfrm>
                            <a:off x="1638300" y="2984500"/>
                            <a:ext cx="1371600" cy="2743200"/>
                          </a:xfrm>
                          <a:prstGeom prst="rect">
                            <a:avLst/>
                          </a:prstGeom>
                          <a:solidFill>
                            <a:srgbClr val="2F8BBC"/>
                          </a:solidFill>
                          <a:ln>
                            <a:noFill/>
                          </a:ln>
                        </wps:spPr>
                        <wps:style>
                          <a:lnRef idx="1">
                            <a:schemeClr val="accent1"/>
                          </a:lnRef>
                          <a:fillRef idx="3">
                            <a:schemeClr val="accent1"/>
                          </a:fillRef>
                          <a:effectRef idx="2">
                            <a:schemeClr val="accent1"/>
                          </a:effectRef>
                          <a:fontRef idx="minor">
                            <a:schemeClr val="lt1"/>
                          </a:fontRef>
                        </wps:style>
                        <wps:txbx>
                          <w:txbxContent>
                            <w:p w14:paraId="334F9789"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 xml:space="preserve">SUBMITS ORDER </w:t>
                              </w:r>
                            </w:p>
                            <w:p w14:paraId="0F751ECA"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 xml:space="preserve">VIA </w:t>
                              </w:r>
                            </w:p>
                            <w:p w14:paraId="1B2AF1D1"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ONLINE</w:t>
                              </w:r>
                            </w:p>
                          </w:txbxContent>
                        </wps:txbx>
                        <wps:bodyPr lIns="137160" rtlCol="0" anchor="ctr"/>
                      </wps:wsp>
                      <wpg:grpSp>
                        <wpg:cNvPr id="20" name="Graphic 26" descr="City"/>
                        <wpg:cNvGrpSpPr/>
                        <wpg:grpSpPr>
                          <a:xfrm>
                            <a:off x="5210856" y="4467483"/>
                            <a:ext cx="771525" cy="600075"/>
                            <a:chOff x="5210856" y="4467483"/>
                            <a:chExt cx="771525" cy="600075"/>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21" name="Freeform 21"/>
                          <wps:cNvSpPr/>
                          <wps:spPr>
                            <a:xfrm>
                              <a:off x="5210856" y="4715133"/>
                              <a:ext cx="238125" cy="352425"/>
                            </a:xfrm>
                            <a:custGeom>
                              <a:avLst/>
                              <a:gdLst>
                                <a:gd name="connsiteX0" fmla="*/ 64294 w 238125"/>
                                <a:gd name="connsiteY0" fmla="*/ 216694 h 352425"/>
                                <a:gd name="connsiteX1" fmla="*/ 102394 w 238125"/>
                                <a:gd name="connsiteY1" fmla="*/ 216694 h 352425"/>
                                <a:gd name="connsiteX2" fmla="*/ 102394 w 238125"/>
                                <a:gd name="connsiteY2" fmla="*/ 254794 h 352425"/>
                                <a:gd name="connsiteX3" fmla="*/ 64294 w 238125"/>
                                <a:gd name="connsiteY3" fmla="*/ 254794 h 352425"/>
                                <a:gd name="connsiteX4" fmla="*/ 64294 w 238125"/>
                                <a:gd name="connsiteY4" fmla="*/ 216694 h 352425"/>
                                <a:gd name="connsiteX5" fmla="*/ 64294 w 238125"/>
                                <a:gd name="connsiteY5" fmla="*/ 140494 h 352425"/>
                                <a:gd name="connsiteX6" fmla="*/ 102394 w 238125"/>
                                <a:gd name="connsiteY6" fmla="*/ 140494 h 352425"/>
                                <a:gd name="connsiteX7" fmla="*/ 102394 w 238125"/>
                                <a:gd name="connsiteY7" fmla="*/ 178594 h 352425"/>
                                <a:gd name="connsiteX8" fmla="*/ 64294 w 238125"/>
                                <a:gd name="connsiteY8" fmla="*/ 178594 h 352425"/>
                                <a:gd name="connsiteX9" fmla="*/ 64294 w 238125"/>
                                <a:gd name="connsiteY9" fmla="*/ 140494 h 352425"/>
                                <a:gd name="connsiteX10" fmla="*/ 64294 w 238125"/>
                                <a:gd name="connsiteY10" fmla="*/ 64294 h 352425"/>
                                <a:gd name="connsiteX11" fmla="*/ 102394 w 238125"/>
                                <a:gd name="connsiteY11" fmla="*/ 64294 h 352425"/>
                                <a:gd name="connsiteX12" fmla="*/ 102394 w 238125"/>
                                <a:gd name="connsiteY12" fmla="*/ 102394 h 352425"/>
                                <a:gd name="connsiteX13" fmla="*/ 64294 w 238125"/>
                                <a:gd name="connsiteY13" fmla="*/ 102394 h 352425"/>
                                <a:gd name="connsiteX14" fmla="*/ 64294 w 238125"/>
                                <a:gd name="connsiteY14" fmla="*/ 64294 h 352425"/>
                                <a:gd name="connsiteX15" fmla="*/ 140494 w 238125"/>
                                <a:gd name="connsiteY15" fmla="*/ 216694 h 352425"/>
                                <a:gd name="connsiteX16" fmla="*/ 178594 w 238125"/>
                                <a:gd name="connsiteY16" fmla="*/ 216694 h 352425"/>
                                <a:gd name="connsiteX17" fmla="*/ 178594 w 238125"/>
                                <a:gd name="connsiteY17" fmla="*/ 254794 h 352425"/>
                                <a:gd name="connsiteX18" fmla="*/ 140494 w 238125"/>
                                <a:gd name="connsiteY18" fmla="*/ 254794 h 352425"/>
                                <a:gd name="connsiteX19" fmla="*/ 140494 w 238125"/>
                                <a:gd name="connsiteY19" fmla="*/ 216694 h 352425"/>
                                <a:gd name="connsiteX20" fmla="*/ 140494 w 238125"/>
                                <a:gd name="connsiteY20" fmla="*/ 140494 h 352425"/>
                                <a:gd name="connsiteX21" fmla="*/ 178594 w 238125"/>
                                <a:gd name="connsiteY21" fmla="*/ 140494 h 352425"/>
                                <a:gd name="connsiteX22" fmla="*/ 178594 w 238125"/>
                                <a:gd name="connsiteY22" fmla="*/ 178594 h 352425"/>
                                <a:gd name="connsiteX23" fmla="*/ 140494 w 238125"/>
                                <a:gd name="connsiteY23" fmla="*/ 178594 h 352425"/>
                                <a:gd name="connsiteX24" fmla="*/ 140494 w 238125"/>
                                <a:gd name="connsiteY24" fmla="*/ 140494 h 352425"/>
                                <a:gd name="connsiteX25" fmla="*/ 140494 w 238125"/>
                                <a:gd name="connsiteY25" fmla="*/ 64294 h 352425"/>
                                <a:gd name="connsiteX26" fmla="*/ 178594 w 238125"/>
                                <a:gd name="connsiteY26" fmla="*/ 64294 h 352425"/>
                                <a:gd name="connsiteX27" fmla="*/ 178594 w 238125"/>
                                <a:gd name="connsiteY27" fmla="*/ 102394 h 352425"/>
                                <a:gd name="connsiteX28" fmla="*/ 140494 w 238125"/>
                                <a:gd name="connsiteY28" fmla="*/ 102394 h 352425"/>
                                <a:gd name="connsiteX29" fmla="*/ 140494 w 238125"/>
                                <a:gd name="connsiteY29" fmla="*/ 64294 h 352425"/>
                                <a:gd name="connsiteX30" fmla="*/ 7144 w 238125"/>
                                <a:gd name="connsiteY30" fmla="*/ 350044 h 352425"/>
                                <a:gd name="connsiteX31" fmla="*/ 102394 w 238125"/>
                                <a:gd name="connsiteY31" fmla="*/ 350044 h 352425"/>
                                <a:gd name="connsiteX32" fmla="*/ 102394 w 238125"/>
                                <a:gd name="connsiteY32" fmla="*/ 292894 h 352425"/>
                                <a:gd name="connsiteX33" fmla="*/ 140494 w 238125"/>
                                <a:gd name="connsiteY33" fmla="*/ 292894 h 352425"/>
                                <a:gd name="connsiteX34" fmla="*/ 140494 w 238125"/>
                                <a:gd name="connsiteY34" fmla="*/ 350044 h 352425"/>
                                <a:gd name="connsiteX35" fmla="*/ 235744 w 238125"/>
                                <a:gd name="connsiteY35" fmla="*/ 350044 h 352425"/>
                                <a:gd name="connsiteX36" fmla="*/ 235744 w 238125"/>
                                <a:gd name="connsiteY36" fmla="*/ 7144 h 352425"/>
                                <a:gd name="connsiteX37" fmla="*/ 7144 w 238125"/>
                                <a:gd name="connsiteY37" fmla="*/ 7144 h 352425"/>
                                <a:gd name="connsiteX38" fmla="*/ 7144 w 238125"/>
                                <a:gd name="connsiteY38" fmla="*/ 350044 h 35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238125" h="352425">
                                  <a:moveTo>
                                    <a:pt x="64294" y="216694"/>
                                  </a:moveTo>
                                  <a:lnTo>
                                    <a:pt x="102394" y="216694"/>
                                  </a:lnTo>
                                  <a:lnTo>
                                    <a:pt x="102394" y="254794"/>
                                  </a:lnTo>
                                  <a:lnTo>
                                    <a:pt x="64294" y="254794"/>
                                  </a:lnTo>
                                  <a:lnTo>
                                    <a:pt x="64294" y="216694"/>
                                  </a:lnTo>
                                  <a:close/>
                                  <a:moveTo>
                                    <a:pt x="64294" y="140494"/>
                                  </a:moveTo>
                                  <a:lnTo>
                                    <a:pt x="102394" y="140494"/>
                                  </a:lnTo>
                                  <a:lnTo>
                                    <a:pt x="102394" y="178594"/>
                                  </a:lnTo>
                                  <a:lnTo>
                                    <a:pt x="64294" y="178594"/>
                                  </a:lnTo>
                                  <a:lnTo>
                                    <a:pt x="64294" y="140494"/>
                                  </a:lnTo>
                                  <a:close/>
                                  <a:moveTo>
                                    <a:pt x="64294" y="64294"/>
                                  </a:moveTo>
                                  <a:lnTo>
                                    <a:pt x="102394" y="64294"/>
                                  </a:lnTo>
                                  <a:lnTo>
                                    <a:pt x="102394" y="102394"/>
                                  </a:lnTo>
                                  <a:lnTo>
                                    <a:pt x="64294" y="102394"/>
                                  </a:lnTo>
                                  <a:lnTo>
                                    <a:pt x="64294" y="64294"/>
                                  </a:lnTo>
                                  <a:close/>
                                  <a:moveTo>
                                    <a:pt x="140494" y="216694"/>
                                  </a:moveTo>
                                  <a:lnTo>
                                    <a:pt x="178594" y="216694"/>
                                  </a:lnTo>
                                  <a:lnTo>
                                    <a:pt x="178594" y="254794"/>
                                  </a:lnTo>
                                  <a:lnTo>
                                    <a:pt x="140494" y="254794"/>
                                  </a:lnTo>
                                  <a:lnTo>
                                    <a:pt x="140494" y="216694"/>
                                  </a:lnTo>
                                  <a:close/>
                                  <a:moveTo>
                                    <a:pt x="140494" y="140494"/>
                                  </a:moveTo>
                                  <a:lnTo>
                                    <a:pt x="178594" y="140494"/>
                                  </a:lnTo>
                                  <a:lnTo>
                                    <a:pt x="178594" y="178594"/>
                                  </a:lnTo>
                                  <a:lnTo>
                                    <a:pt x="140494" y="178594"/>
                                  </a:lnTo>
                                  <a:lnTo>
                                    <a:pt x="140494" y="140494"/>
                                  </a:lnTo>
                                  <a:close/>
                                  <a:moveTo>
                                    <a:pt x="140494" y="64294"/>
                                  </a:moveTo>
                                  <a:lnTo>
                                    <a:pt x="178594" y="64294"/>
                                  </a:lnTo>
                                  <a:lnTo>
                                    <a:pt x="178594" y="102394"/>
                                  </a:lnTo>
                                  <a:lnTo>
                                    <a:pt x="140494" y="102394"/>
                                  </a:lnTo>
                                  <a:lnTo>
                                    <a:pt x="140494" y="64294"/>
                                  </a:lnTo>
                                  <a:close/>
                                  <a:moveTo>
                                    <a:pt x="7144" y="350044"/>
                                  </a:moveTo>
                                  <a:lnTo>
                                    <a:pt x="102394" y="350044"/>
                                  </a:lnTo>
                                  <a:lnTo>
                                    <a:pt x="102394" y="292894"/>
                                  </a:lnTo>
                                  <a:lnTo>
                                    <a:pt x="140494" y="292894"/>
                                  </a:lnTo>
                                  <a:lnTo>
                                    <a:pt x="140494" y="350044"/>
                                  </a:lnTo>
                                  <a:lnTo>
                                    <a:pt x="235744" y="350044"/>
                                  </a:lnTo>
                                  <a:lnTo>
                                    <a:pt x="235744" y="7144"/>
                                  </a:lnTo>
                                  <a:lnTo>
                                    <a:pt x="7144" y="7144"/>
                                  </a:lnTo>
                                  <a:lnTo>
                                    <a:pt x="7144" y="350044"/>
                                  </a:lnTo>
                                  <a:close/>
                                </a:path>
                              </a:pathLst>
                            </a:custGeom>
                            <a:grpFill/>
                            <a:ln w="9525" cap="flat">
                              <a:noFill/>
                              <a:prstDash val="solid"/>
                              <a:miter/>
                            </a:ln>
                          </wps:spPr>
                          <wps:bodyPr rtlCol="0" anchor="ctr"/>
                        </wps:wsp>
                        <wps:wsp>
                          <wps:cNvPr id="22" name="Freeform 22"/>
                          <wps:cNvSpPr/>
                          <wps:spPr>
                            <a:xfrm>
                              <a:off x="5477556" y="4791333"/>
                              <a:ext cx="238125" cy="276225"/>
                            </a:xfrm>
                            <a:custGeom>
                              <a:avLst/>
                              <a:gdLst>
                                <a:gd name="connsiteX0" fmla="*/ 64294 w 238125"/>
                                <a:gd name="connsiteY0" fmla="*/ 140494 h 276225"/>
                                <a:gd name="connsiteX1" fmla="*/ 102394 w 238125"/>
                                <a:gd name="connsiteY1" fmla="*/ 140494 h 276225"/>
                                <a:gd name="connsiteX2" fmla="*/ 102394 w 238125"/>
                                <a:gd name="connsiteY2" fmla="*/ 178594 h 276225"/>
                                <a:gd name="connsiteX3" fmla="*/ 64294 w 238125"/>
                                <a:gd name="connsiteY3" fmla="*/ 178594 h 276225"/>
                                <a:gd name="connsiteX4" fmla="*/ 64294 w 238125"/>
                                <a:gd name="connsiteY4" fmla="*/ 140494 h 276225"/>
                                <a:gd name="connsiteX5" fmla="*/ 64294 w 238125"/>
                                <a:gd name="connsiteY5" fmla="*/ 64294 h 276225"/>
                                <a:gd name="connsiteX6" fmla="*/ 102394 w 238125"/>
                                <a:gd name="connsiteY6" fmla="*/ 64294 h 276225"/>
                                <a:gd name="connsiteX7" fmla="*/ 102394 w 238125"/>
                                <a:gd name="connsiteY7" fmla="*/ 102394 h 276225"/>
                                <a:gd name="connsiteX8" fmla="*/ 64294 w 238125"/>
                                <a:gd name="connsiteY8" fmla="*/ 102394 h 276225"/>
                                <a:gd name="connsiteX9" fmla="*/ 64294 w 238125"/>
                                <a:gd name="connsiteY9" fmla="*/ 64294 h 276225"/>
                                <a:gd name="connsiteX10" fmla="*/ 140494 w 238125"/>
                                <a:gd name="connsiteY10" fmla="*/ 140494 h 276225"/>
                                <a:gd name="connsiteX11" fmla="*/ 178594 w 238125"/>
                                <a:gd name="connsiteY11" fmla="*/ 140494 h 276225"/>
                                <a:gd name="connsiteX12" fmla="*/ 178594 w 238125"/>
                                <a:gd name="connsiteY12" fmla="*/ 178594 h 276225"/>
                                <a:gd name="connsiteX13" fmla="*/ 140494 w 238125"/>
                                <a:gd name="connsiteY13" fmla="*/ 178594 h 276225"/>
                                <a:gd name="connsiteX14" fmla="*/ 140494 w 238125"/>
                                <a:gd name="connsiteY14" fmla="*/ 140494 h 276225"/>
                                <a:gd name="connsiteX15" fmla="*/ 140494 w 238125"/>
                                <a:gd name="connsiteY15" fmla="*/ 64294 h 276225"/>
                                <a:gd name="connsiteX16" fmla="*/ 178594 w 238125"/>
                                <a:gd name="connsiteY16" fmla="*/ 64294 h 276225"/>
                                <a:gd name="connsiteX17" fmla="*/ 178594 w 238125"/>
                                <a:gd name="connsiteY17" fmla="*/ 102394 h 276225"/>
                                <a:gd name="connsiteX18" fmla="*/ 140494 w 238125"/>
                                <a:gd name="connsiteY18" fmla="*/ 102394 h 276225"/>
                                <a:gd name="connsiteX19" fmla="*/ 140494 w 238125"/>
                                <a:gd name="connsiteY19" fmla="*/ 64294 h 276225"/>
                                <a:gd name="connsiteX20" fmla="*/ 7144 w 238125"/>
                                <a:gd name="connsiteY20" fmla="*/ 273844 h 276225"/>
                                <a:gd name="connsiteX21" fmla="*/ 102394 w 238125"/>
                                <a:gd name="connsiteY21" fmla="*/ 273844 h 276225"/>
                                <a:gd name="connsiteX22" fmla="*/ 102394 w 238125"/>
                                <a:gd name="connsiteY22" fmla="*/ 216694 h 276225"/>
                                <a:gd name="connsiteX23" fmla="*/ 140494 w 238125"/>
                                <a:gd name="connsiteY23" fmla="*/ 216694 h 276225"/>
                                <a:gd name="connsiteX24" fmla="*/ 140494 w 238125"/>
                                <a:gd name="connsiteY24" fmla="*/ 273844 h 276225"/>
                                <a:gd name="connsiteX25" fmla="*/ 235744 w 238125"/>
                                <a:gd name="connsiteY25" fmla="*/ 273844 h 276225"/>
                                <a:gd name="connsiteX26" fmla="*/ 235744 w 238125"/>
                                <a:gd name="connsiteY26" fmla="*/ 7144 h 276225"/>
                                <a:gd name="connsiteX27" fmla="*/ 7144 w 238125"/>
                                <a:gd name="connsiteY27" fmla="*/ 7144 h 276225"/>
                                <a:gd name="connsiteX28" fmla="*/ 7144 w 238125"/>
                                <a:gd name="connsiteY28" fmla="*/ 273844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38125" h="276225">
                                  <a:moveTo>
                                    <a:pt x="64294" y="140494"/>
                                  </a:moveTo>
                                  <a:lnTo>
                                    <a:pt x="102394" y="140494"/>
                                  </a:lnTo>
                                  <a:lnTo>
                                    <a:pt x="102394" y="178594"/>
                                  </a:lnTo>
                                  <a:lnTo>
                                    <a:pt x="64294" y="178594"/>
                                  </a:lnTo>
                                  <a:lnTo>
                                    <a:pt x="64294" y="140494"/>
                                  </a:lnTo>
                                  <a:close/>
                                  <a:moveTo>
                                    <a:pt x="64294" y="64294"/>
                                  </a:moveTo>
                                  <a:lnTo>
                                    <a:pt x="102394" y="64294"/>
                                  </a:lnTo>
                                  <a:lnTo>
                                    <a:pt x="102394" y="102394"/>
                                  </a:lnTo>
                                  <a:lnTo>
                                    <a:pt x="64294" y="102394"/>
                                  </a:lnTo>
                                  <a:lnTo>
                                    <a:pt x="64294" y="64294"/>
                                  </a:lnTo>
                                  <a:close/>
                                  <a:moveTo>
                                    <a:pt x="140494" y="140494"/>
                                  </a:moveTo>
                                  <a:lnTo>
                                    <a:pt x="178594" y="140494"/>
                                  </a:lnTo>
                                  <a:lnTo>
                                    <a:pt x="178594" y="178594"/>
                                  </a:lnTo>
                                  <a:lnTo>
                                    <a:pt x="140494" y="178594"/>
                                  </a:lnTo>
                                  <a:lnTo>
                                    <a:pt x="140494" y="140494"/>
                                  </a:lnTo>
                                  <a:close/>
                                  <a:moveTo>
                                    <a:pt x="140494" y="64294"/>
                                  </a:moveTo>
                                  <a:lnTo>
                                    <a:pt x="178594" y="64294"/>
                                  </a:lnTo>
                                  <a:lnTo>
                                    <a:pt x="178594" y="102394"/>
                                  </a:lnTo>
                                  <a:lnTo>
                                    <a:pt x="140494" y="102394"/>
                                  </a:lnTo>
                                  <a:lnTo>
                                    <a:pt x="140494" y="64294"/>
                                  </a:lnTo>
                                  <a:close/>
                                  <a:moveTo>
                                    <a:pt x="7144" y="273844"/>
                                  </a:moveTo>
                                  <a:lnTo>
                                    <a:pt x="102394" y="273844"/>
                                  </a:lnTo>
                                  <a:lnTo>
                                    <a:pt x="102394" y="216694"/>
                                  </a:lnTo>
                                  <a:lnTo>
                                    <a:pt x="140494" y="216694"/>
                                  </a:lnTo>
                                  <a:lnTo>
                                    <a:pt x="140494" y="273844"/>
                                  </a:lnTo>
                                  <a:lnTo>
                                    <a:pt x="235744" y="273844"/>
                                  </a:lnTo>
                                  <a:lnTo>
                                    <a:pt x="235744" y="7144"/>
                                  </a:lnTo>
                                  <a:lnTo>
                                    <a:pt x="7144" y="7144"/>
                                  </a:lnTo>
                                  <a:lnTo>
                                    <a:pt x="7144" y="273844"/>
                                  </a:lnTo>
                                  <a:close/>
                                </a:path>
                              </a:pathLst>
                            </a:custGeom>
                            <a:grpFill/>
                            <a:ln w="9525" cap="flat">
                              <a:noFill/>
                              <a:prstDash val="solid"/>
                              <a:miter/>
                            </a:ln>
                          </wps:spPr>
                          <wps:bodyPr rtlCol="0" anchor="ctr"/>
                        </wps:wsp>
                        <wps:wsp>
                          <wps:cNvPr id="23" name="Freeform 23"/>
                          <wps:cNvSpPr/>
                          <wps:spPr>
                            <a:xfrm>
                              <a:off x="5744256" y="4486533"/>
                              <a:ext cx="238125" cy="581025"/>
                            </a:xfrm>
                            <a:custGeom>
                              <a:avLst/>
                              <a:gdLst>
                                <a:gd name="connsiteX0" fmla="*/ 178594 w 238125"/>
                                <a:gd name="connsiteY0" fmla="*/ 111919 h 581025"/>
                                <a:gd name="connsiteX1" fmla="*/ 140494 w 238125"/>
                                <a:gd name="connsiteY1" fmla="*/ 111919 h 581025"/>
                                <a:gd name="connsiteX2" fmla="*/ 140494 w 238125"/>
                                <a:gd name="connsiteY2" fmla="*/ 73819 h 581025"/>
                                <a:gd name="connsiteX3" fmla="*/ 178594 w 238125"/>
                                <a:gd name="connsiteY3" fmla="*/ 73819 h 581025"/>
                                <a:gd name="connsiteX4" fmla="*/ 178594 w 238125"/>
                                <a:gd name="connsiteY4" fmla="*/ 111919 h 581025"/>
                                <a:gd name="connsiteX5" fmla="*/ 178594 w 238125"/>
                                <a:gd name="connsiteY5" fmla="*/ 178594 h 581025"/>
                                <a:gd name="connsiteX6" fmla="*/ 140494 w 238125"/>
                                <a:gd name="connsiteY6" fmla="*/ 178594 h 581025"/>
                                <a:gd name="connsiteX7" fmla="*/ 140494 w 238125"/>
                                <a:gd name="connsiteY7" fmla="*/ 140494 h 581025"/>
                                <a:gd name="connsiteX8" fmla="*/ 178594 w 238125"/>
                                <a:gd name="connsiteY8" fmla="*/ 140494 h 581025"/>
                                <a:gd name="connsiteX9" fmla="*/ 178594 w 238125"/>
                                <a:gd name="connsiteY9" fmla="*/ 178594 h 581025"/>
                                <a:gd name="connsiteX10" fmla="*/ 178594 w 238125"/>
                                <a:gd name="connsiteY10" fmla="*/ 254794 h 581025"/>
                                <a:gd name="connsiteX11" fmla="*/ 140494 w 238125"/>
                                <a:gd name="connsiteY11" fmla="*/ 254794 h 581025"/>
                                <a:gd name="connsiteX12" fmla="*/ 140494 w 238125"/>
                                <a:gd name="connsiteY12" fmla="*/ 216694 h 581025"/>
                                <a:gd name="connsiteX13" fmla="*/ 178594 w 238125"/>
                                <a:gd name="connsiteY13" fmla="*/ 216694 h 581025"/>
                                <a:gd name="connsiteX14" fmla="*/ 178594 w 238125"/>
                                <a:gd name="connsiteY14" fmla="*/ 254794 h 581025"/>
                                <a:gd name="connsiteX15" fmla="*/ 178594 w 238125"/>
                                <a:gd name="connsiteY15" fmla="*/ 330994 h 581025"/>
                                <a:gd name="connsiteX16" fmla="*/ 140494 w 238125"/>
                                <a:gd name="connsiteY16" fmla="*/ 330994 h 581025"/>
                                <a:gd name="connsiteX17" fmla="*/ 140494 w 238125"/>
                                <a:gd name="connsiteY17" fmla="*/ 292894 h 581025"/>
                                <a:gd name="connsiteX18" fmla="*/ 178594 w 238125"/>
                                <a:gd name="connsiteY18" fmla="*/ 292894 h 581025"/>
                                <a:gd name="connsiteX19" fmla="*/ 178594 w 238125"/>
                                <a:gd name="connsiteY19" fmla="*/ 330994 h 581025"/>
                                <a:gd name="connsiteX20" fmla="*/ 178594 w 238125"/>
                                <a:gd name="connsiteY20" fmla="*/ 407194 h 581025"/>
                                <a:gd name="connsiteX21" fmla="*/ 140494 w 238125"/>
                                <a:gd name="connsiteY21" fmla="*/ 407194 h 581025"/>
                                <a:gd name="connsiteX22" fmla="*/ 140494 w 238125"/>
                                <a:gd name="connsiteY22" fmla="*/ 369094 h 581025"/>
                                <a:gd name="connsiteX23" fmla="*/ 178594 w 238125"/>
                                <a:gd name="connsiteY23" fmla="*/ 369094 h 581025"/>
                                <a:gd name="connsiteX24" fmla="*/ 178594 w 238125"/>
                                <a:gd name="connsiteY24" fmla="*/ 407194 h 581025"/>
                                <a:gd name="connsiteX25" fmla="*/ 178594 w 238125"/>
                                <a:gd name="connsiteY25" fmla="*/ 483394 h 581025"/>
                                <a:gd name="connsiteX26" fmla="*/ 140494 w 238125"/>
                                <a:gd name="connsiteY26" fmla="*/ 483394 h 581025"/>
                                <a:gd name="connsiteX27" fmla="*/ 140494 w 238125"/>
                                <a:gd name="connsiteY27" fmla="*/ 445294 h 581025"/>
                                <a:gd name="connsiteX28" fmla="*/ 178594 w 238125"/>
                                <a:gd name="connsiteY28" fmla="*/ 445294 h 581025"/>
                                <a:gd name="connsiteX29" fmla="*/ 178594 w 238125"/>
                                <a:gd name="connsiteY29" fmla="*/ 483394 h 581025"/>
                                <a:gd name="connsiteX30" fmla="*/ 102394 w 238125"/>
                                <a:gd name="connsiteY30" fmla="*/ 111919 h 581025"/>
                                <a:gd name="connsiteX31" fmla="*/ 64294 w 238125"/>
                                <a:gd name="connsiteY31" fmla="*/ 111919 h 581025"/>
                                <a:gd name="connsiteX32" fmla="*/ 64294 w 238125"/>
                                <a:gd name="connsiteY32" fmla="*/ 73819 h 581025"/>
                                <a:gd name="connsiteX33" fmla="*/ 102394 w 238125"/>
                                <a:gd name="connsiteY33" fmla="*/ 73819 h 581025"/>
                                <a:gd name="connsiteX34" fmla="*/ 102394 w 238125"/>
                                <a:gd name="connsiteY34" fmla="*/ 111919 h 581025"/>
                                <a:gd name="connsiteX35" fmla="*/ 102394 w 238125"/>
                                <a:gd name="connsiteY35" fmla="*/ 178594 h 581025"/>
                                <a:gd name="connsiteX36" fmla="*/ 64294 w 238125"/>
                                <a:gd name="connsiteY36" fmla="*/ 178594 h 581025"/>
                                <a:gd name="connsiteX37" fmla="*/ 64294 w 238125"/>
                                <a:gd name="connsiteY37" fmla="*/ 140494 h 581025"/>
                                <a:gd name="connsiteX38" fmla="*/ 102394 w 238125"/>
                                <a:gd name="connsiteY38" fmla="*/ 140494 h 581025"/>
                                <a:gd name="connsiteX39" fmla="*/ 102394 w 238125"/>
                                <a:gd name="connsiteY39" fmla="*/ 178594 h 581025"/>
                                <a:gd name="connsiteX40" fmla="*/ 102394 w 238125"/>
                                <a:gd name="connsiteY40" fmla="*/ 254794 h 581025"/>
                                <a:gd name="connsiteX41" fmla="*/ 64294 w 238125"/>
                                <a:gd name="connsiteY41" fmla="*/ 254794 h 581025"/>
                                <a:gd name="connsiteX42" fmla="*/ 64294 w 238125"/>
                                <a:gd name="connsiteY42" fmla="*/ 216694 h 581025"/>
                                <a:gd name="connsiteX43" fmla="*/ 102394 w 238125"/>
                                <a:gd name="connsiteY43" fmla="*/ 216694 h 581025"/>
                                <a:gd name="connsiteX44" fmla="*/ 102394 w 238125"/>
                                <a:gd name="connsiteY44" fmla="*/ 254794 h 581025"/>
                                <a:gd name="connsiteX45" fmla="*/ 102394 w 238125"/>
                                <a:gd name="connsiteY45" fmla="*/ 330994 h 581025"/>
                                <a:gd name="connsiteX46" fmla="*/ 64294 w 238125"/>
                                <a:gd name="connsiteY46" fmla="*/ 330994 h 581025"/>
                                <a:gd name="connsiteX47" fmla="*/ 64294 w 238125"/>
                                <a:gd name="connsiteY47" fmla="*/ 292894 h 581025"/>
                                <a:gd name="connsiteX48" fmla="*/ 102394 w 238125"/>
                                <a:gd name="connsiteY48" fmla="*/ 292894 h 581025"/>
                                <a:gd name="connsiteX49" fmla="*/ 102394 w 238125"/>
                                <a:gd name="connsiteY49" fmla="*/ 330994 h 581025"/>
                                <a:gd name="connsiteX50" fmla="*/ 102394 w 238125"/>
                                <a:gd name="connsiteY50" fmla="*/ 407194 h 581025"/>
                                <a:gd name="connsiteX51" fmla="*/ 64294 w 238125"/>
                                <a:gd name="connsiteY51" fmla="*/ 407194 h 581025"/>
                                <a:gd name="connsiteX52" fmla="*/ 64294 w 238125"/>
                                <a:gd name="connsiteY52" fmla="*/ 369094 h 581025"/>
                                <a:gd name="connsiteX53" fmla="*/ 102394 w 238125"/>
                                <a:gd name="connsiteY53" fmla="*/ 369094 h 581025"/>
                                <a:gd name="connsiteX54" fmla="*/ 102394 w 238125"/>
                                <a:gd name="connsiteY54" fmla="*/ 407194 h 581025"/>
                                <a:gd name="connsiteX55" fmla="*/ 102394 w 238125"/>
                                <a:gd name="connsiteY55" fmla="*/ 483394 h 581025"/>
                                <a:gd name="connsiteX56" fmla="*/ 64294 w 238125"/>
                                <a:gd name="connsiteY56" fmla="*/ 483394 h 581025"/>
                                <a:gd name="connsiteX57" fmla="*/ 64294 w 238125"/>
                                <a:gd name="connsiteY57" fmla="*/ 445294 h 581025"/>
                                <a:gd name="connsiteX58" fmla="*/ 102394 w 238125"/>
                                <a:gd name="connsiteY58" fmla="*/ 445294 h 581025"/>
                                <a:gd name="connsiteX59" fmla="*/ 102394 w 238125"/>
                                <a:gd name="connsiteY59" fmla="*/ 483394 h 581025"/>
                                <a:gd name="connsiteX60" fmla="*/ 7144 w 238125"/>
                                <a:gd name="connsiteY60" fmla="*/ 7144 h 581025"/>
                                <a:gd name="connsiteX61" fmla="*/ 7144 w 238125"/>
                                <a:gd name="connsiteY61" fmla="*/ 578644 h 581025"/>
                                <a:gd name="connsiteX62" fmla="*/ 102394 w 238125"/>
                                <a:gd name="connsiteY62" fmla="*/ 578644 h 581025"/>
                                <a:gd name="connsiteX63" fmla="*/ 102394 w 238125"/>
                                <a:gd name="connsiteY63" fmla="*/ 521494 h 581025"/>
                                <a:gd name="connsiteX64" fmla="*/ 140494 w 238125"/>
                                <a:gd name="connsiteY64" fmla="*/ 521494 h 581025"/>
                                <a:gd name="connsiteX65" fmla="*/ 140494 w 238125"/>
                                <a:gd name="connsiteY65" fmla="*/ 578644 h 581025"/>
                                <a:gd name="connsiteX66" fmla="*/ 235744 w 238125"/>
                                <a:gd name="connsiteY66" fmla="*/ 578644 h 581025"/>
                                <a:gd name="connsiteX67" fmla="*/ 235744 w 238125"/>
                                <a:gd name="connsiteY67" fmla="*/ 35719 h 581025"/>
                                <a:gd name="connsiteX68" fmla="*/ 7144 w 238125"/>
                                <a:gd name="connsiteY68" fmla="*/ 7144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238125" h="581025">
                                  <a:moveTo>
                                    <a:pt x="178594" y="111919"/>
                                  </a:moveTo>
                                  <a:lnTo>
                                    <a:pt x="140494" y="111919"/>
                                  </a:lnTo>
                                  <a:lnTo>
                                    <a:pt x="140494" y="73819"/>
                                  </a:lnTo>
                                  <a:lnTo>
                                    <a:pt x="178594" y="73819"/>
                                  </a:lnTo>
                                  <a:lnTo>
                                    <a:pt x="178594" y="111919"/>
                                  </a:lnTo>
                                  <a:close/>
                                  <a:moveTo>
                                    <a:pt x="178594" y="178594"/>
                                  </a:moveTo>
                                  <a:lnTo>
                                    <a:pt x="140494" y="178594"/>
                                  </a:lnTo>
                                  <a:lnTo>
                                    <a:pt x="140494" y="140494"/>
                                  </a:lnTo>
                                  <a:lnTo>
                                    <a:pt x="178594" y="140494"/>
                                  </a:lnTo>
                                  <a:lnTo>
                                    <a:pt x="178594" y="178594"/>
                                  </a:lnTo>
                                  <a:close/>
                                  <a:moveTo>
                                    <a:pt x="178594" y="254794"/>
                                  </a:moveTo>
                                  <a:lnTo>
                                    <a:pt x="140494" y="254794"/>
                                  </a:lnTo>
                                  <a:lnTo>
                                    <a:pt x="140494" y="216694"/>
                                  </a:lnTo>
                                  <a:lnTo>
                                    <a:pt x="178594" y="216694"/>
                                  </a:lnTo>
                                  <a:lnTo>
                                    <a:pt x="178594" y="254794"/>
                                  </a:lnTo>
                                  <a:close/>
                                  <a:moveTo>
                                    <a:pt x="178594" y="330994"/>
                                  </a:moveTo>
                                  <a:lnTo>
                                    <a:pt x="140494" y="330994"/>
                                  </a:lnTo>
                                  <a:lnTo>
                                    <a:pt x="140494" y="292894"/>
                                  </a:lnTo>
                                  <a:lnTo>
                                    <a:pt x="178594" y="292894"/>
                                  </a:lnTo>
                                  <a:lnTo>
                                    <a:pt x="178594" y="330994"/>
                                  </a:lnTo>
                                  <a:close/>
                                  <a:moveTo>
                                    <a:pt x="178594" y="407194"/>
                                  </a:moveTo>
                                  <a:lnTo>
                                    <a:pt x="140494" y="407194"/>
                                  </a:lnTo>
                                  <a:lnTo>
                                    <a:pt x="140494" y="369094"/>
                                  </a:lnTo>
                                  <a:lnTo>
                                    <a:pt x="178594" y="369094"/>
                                  </a:lnTo>
                                  <a:lnTo>
                                    <a:pt x="178594" y="407194"/>
                                  </a:lnTo>
                                  <a:close/>
                                  <a:moveTo>
                                    <a:pt x="178594" y="483394"/>
                                  </a:moveTo>
                                  <a:lnTo>
                                    <a:pt x="140494" y="483394"/>
                                  </a:lnTo>
                                  <a:lnTo>
                                    <a:pt x="140494" y="445294"/>
                                  </a:lnTo>
                                  <a:lnTo>
                                    <a:pt x="178594" y="445294"/>
                                  </a:lnTo>
                                  <a:lnTo>
                                    <a:pt x="178594" y="483394"/>
                                  </a:lnTo>
                                  <a:close/>
                                  <a:moveTo>
                                    <a:pt x="102394" y="111919"/>
                                  </a:moveTo>
                                  <a:lnTo>
                                    <a:pt x="64294" y="111919"/>
                                  </a:lnTo>
                                  <a:lnTo>
                                    <a:pt x="64294" y="73819"/>
                                  </a:lnTo>
                                  <a:lnTo>
                                    <a:pt x="102394" y="73819"/>
                                  </a:lnTo>
                                  <a:lnTo>
                                    <a:pt x="102394" y="111919"/>
                                  </a:lnTo>
                                  <a:close/>
                                  <a:moveTo>
                                    <a:pt x="102394" y="178594"/>
                                  </a:moveTo>
                                  <a:lnTo>
                                    <a:pt x="64294" y="178594"/>
                                  </a:lnTo>
                                  <a:lnTo>
                                    <a:pt x="64294" y="140494"/>
                                  </a:lnTo>
                                  <a:lnTo>
                                    <a:pt x="102394" y="140494"/>
                                  </a:lnTo>
                                  <a:lnTo>
                                    <a:pt x="102394" y="178594"/>
                                  </a:lnTo>
                                  <a:close/>
                                  <a:moveTo>
                                    <a:pt x="102394" y="254794"/>
                                  </a:moveTo>
                                  <a:lnTo>
                                    <a:pt x="64294" y="254794"/>
                                  </a:lnTo>
                                  <a:lnTo>
                                    <a:pt x="64294" y="216694"/>
                                  </a:lnTo>
                                  <a:lnTo>
                                    <a:pt x="102394" y="216694"/>
                                  </a:lnTo>
                                  <a:lnTo>
                                    <a:pt x="102394" y="254794"/>
                                  </a:lnTo>
                                  <a:close/>
                                  <a:moveTo>
                                    <a:pt x="102394" y="330994"/>
                                  </a:moveTo>
                                  <a:lnTo>
                                    <a:pt x="64294" y="330994"/>
                                  </a:lnTo>
                                  <a:lnTo>
                                    <a:pt x="64294" y="292894"/>
                                  </a:lnTo>
                                  <a:lnTo>
                                    <a:pt x="102394" y="292894"/>
                                  </a:lnTo>
                                  <a:lnTo>
                                    <a:pt x="102394" y="330994"/>
                                  </a:lnTo>
                                  <a:close/>
                                  <a:moveTo>
                                    <a:pt x="102394" y="407194"/>
                                  </a:moveTo>
                                  <a:lnTo>
                                    <a:pt x="64294" y="407194"/>
                                  </a:lnTo>
                                  <a:lnTo>
                                    <a:pt x="64294" y="369094"/>
                                  </a:lnTo>
                                  <a:lnTo>
                                    <a:pt x="102394" y="369094"/>
                                  </a:lnTo>
                                  <a:lnTo>
                                    <a:pt x="102394" y="407194"/>
                                  </a:lnTo>
                                  <a:close/>
                                  <a:moveTo>
                                    <a:pt x="102394" y="483394"/>
                                  </a:moveTo>
                                  <a:lnTo>
                                    <a:pt x="64294" y="483394"/>
                                  </a:lnTo>
                                  <a:lnTo>
                                    <a:pt x="64294" y="445294"/>
                                  </a:lnTo>
                                  <a:lnTo>
                                    <a:pt x="102394" y="445294"/>
                                  </a:lnTo>
                                  <a:lnTo>
                                    <a:pt x="102394" y="483394"/>
                                  </a:lnTo>
                                  <a:close/>
                                  <a:moveTo>
                                    <a:pt x="7144" y="7144"/>
                                  </a:moveTo>
                                  <a:lnTo>
                                    <a:pt x="7144" y="578644"/>
                                  </a:lnTo>
                                  <a:lnTo>
                                    <a:pt x="102394" y="578644"/>
                                  </a:lnTo>
                                  <a:lnTo>
                                    <a:pt x="102394" y="521494"/>
                                  </a:lnTo>
                                  <a:lnTo>
                                    <a:pt x="140494" y="521494"/>
                                  </a:lnTo>
                                  <a:lnTo>
                                    <a:pt x="140494" y="578644"/>
                                  </a:lnTo>
                                  <a:lnTo>
                                    <a:pt x="235744" y="578644"/>
                                  </a:lnTo>
                                  <a:lnTo>
                                    <a:pt x="235744" y="35719"/>
                                  </a:lnTo>
                                  <a:lnTo>
                                    <a:pt x="7144" y="7144"/>
                                  </a:lnTo>
                                  <a:close/>
                                </a:path>
                              </a:pathLst>
                            </a:custGeom>
                            <a:grpFill/>
                            <a:ln w="9525" cap="flat">
                              <a:noFill/>
                              <a:prstDash val="solid"/>
                              <a:miter/>
                            </a:ln>
                          </wps:spPr>
                          <wps:bodyPr rtlCol="0" anchor="ctr"/>
                        </wps:wsp>
                        <wps:wsp>
                          <wps:cNvPr id="24" name="Freeform 24"/>
                          <wps:cNvSpPr/>
                          <wps:spPr>
                            <a:xfrm>
                              <a:off x="5344206" y="4467483"/>
                              <a:ext cx="238125" cy="295275"/>
                            </a:xfrm>
                            <a:custGeom>
                              <a:avLst/>
                              <a:gdLst>
                                <a:gd name="connsiteX0" fmla="*/ 140494 w 238125"/>
                                <a:gd name="connsiteY0" fmla="*/ 140494 h 295275"/>
                                <a:gd name="connsiteX1" fmla="*/ 178594 w 238125"/>
                                <a:gd name="connsiteY1" fmla="*/ 140494 h 295275"/>
                                <a:gd name="connsiteX2" fmla="*/ 178594 w 238125"/>
                                <a:gd name="connsiteY2" fmla="*/ 178594 h 295275"/>
                                <a:gd name="connsiteX3" fmla="*/ 140494 w 238125"/>
                                <a:gd name="connsiteY3" fmla="*/ 178594 h 295275"/>
                                <a:gd name="connsiteX4" fmla="*/ 140494 w 238125"/>
                                <a:gd name="connsiteY4" fmla="*/ 140494 h 295275"/>
                                <a:gd name="connsiteX5" fmla="*/ 140494 w 238125"/>
                                <a:gd name="connsiteY5" fmla="*/ 64294 h 295275"/>
                                <a:gd name="connsiteX6" fmla="*/ 178594 w 238125"/>
                                <a:gd name="connsiteY6" fmla="*/ 64294 h 295275"/>
                                <a:gd name="connsiteX7" fmla="*/ 178594 w 238125"/>
                                <a:gd name="connsiteY7" fmla="*/ 102394 h 295275"/>
                                <a:gd name="connsiteX8" fmla="*/ 140494 w 238125"/>
                                <a:gd name="connsiteY8" fmla="*/ 102394 h 295275"/>
                                <a:gd name="connsiteX9" fmla="*/ 140494 w 238125"/>
                                <a:gd name="connsiteY9" fmla="*/ 64294 h 295275"/>
                                <a:gd name="connsiteX10" fmla="*/ 102394 w 238125"/>
                                <a:gd name="connsiteY10" fmla="*/ 102394 h 295275"/>
                                <a:gd name="connsiteX11" fmla="*/ 64294 w 238125"/>
                                <a:gd name="connsiteY11" fmla="*/ 102394 h 295275"/>
                                <a:gd name="connsiteX12" fmla="*/ 64294 w 238125"/>
                                <a:gd name="connsiteY12" fmla="*/ 64294 h 295275"/>
                                <a:gd name="connsiteX13" fmla="*/ 102394 w 238125"/>
                                <a:gd name="connsiteY13" fmla="*/ 64294 h 295275"/>
                                <a:gd name="connsiteX14" fmla="*/ 102394 w 238125"/>
                                <a:gd name="connsiteY14" fmla="*/ 102394 h 295275"/>
                                <a:gd name="connsiteX15" fmla="*/ 102394 w 238125"/>
                                <a:gd name="connsiteY15" fmla="*/ 178594 h 295275"/>
                                <a:gd name="connsiteX16" fmla="*/ 64294 w 238125"/>
                                <a:gd name="connsiteY16" fmla="*/ 178594 h 295275"/>
                                <a:gd name="connsiteX17" fmla="*/ 64294 w 238125"/>
                                <a:gd name="connsiteY17" fmla="*/ 140494 h 295275"/>
                                <a:gd name="connsiteX18" fmla="*/ 102394 w 238125"/>
                                <a:gd name="connsiteY18" fmla="*/ 140494 h 295275"/>
                                <a:gd name="connsiteX19" fmla="*/ 102394 w 238125"/>
                                <a:gd name="connsiteY19" fmla="*/ 178594 h 295275"/>
                                <a:gd name="connsiteX20" fmla="*/ 140494 w 238125"/>
                                <a:gd name="connsiteY20" fmla="*/ 292894 h 295275"/>
                                <a:gd name="connsiteX21" fmla="*/ 235744 w 238125"/>
                                <a:gd name="connsiteY21" fmla="*/ 292894 h 295275"/>
                                <a:gd name="connsiteX22" fmla="*/ 235744 w 238125"/>
                                <a:gd name="connsiteY22" fmla="*/ 7144 h 295275"/>
                                <a:gd name="connsiteX23" fmla="*/ 7144 w 238125"/>
                                <a:gd name="connsiteY23" fmla="*/ 7144 h 295275"/>
                                <a:gd name="connsiteX24" fmla="*/ 7144 w 238125"/>
                                <a:gd name="connsiteY24" fmla="*/ 216694 h 295275"/>
                                <a:gd name="connsiteX25" fmla="*/ 140494 w 238125"/>
                                <a:gd name="connsiteY25" fmla="*/ 216694 h 295275"/>
                                <a:gd name="connsiteX26" fmla="*/ 140494 w 238125"/>
                                <a:gd name="connsiteY26" fmla="*/ 292894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38125" h="295275">
                                  <a:moveTo>
                                    <a:pt x="140494" y="140494"/>
                                  </a:moveTo>
                                  <a:lnTo>
                                    <a:pt x="178594" y="140494"/>
                                  </a:lnTo>
                                  <a:lnTo>
                                    <a:pt x="178594" y="178594"/>
                                  </a:lnTo>
                                  <a:lnTo>
                                    <a:pt x="140494" y="178594"/>
                                  </a:lnTo>
                                  <a:lnTo>
                                    <a:pt x="140494" y="140494"/>
                                  </a:lnTo>
                                  <a:close/>
                                  <a:moveTo>
                                    <a:pt x="140494" y="64294"/>
                                  </a:moveTo>
                                  <a:lnTo>
                                    <a:pt x="178594" y="64294"/>
                                  </a:lnTo>
                                  <a:lnTo>
                                    <a:pt x="178594" y="102394"/>
                                  </a:lnTo>
                                  <a:lnTo>
                                    <a:pt x="140494" y="102394"/>
                                  </a:lnTo>
                                  <a:lnTo>
                                    <a:pt x="140494" y="64294"/>
                                  </a:lnTo>
                                  <a:close/>
                                  <a:moveTo>
                                    <a:pt x="102394" y="102394"/>
                                  </a:moveTo>
                                  <a:lnTo>
                                    <a:pt x="64294" y="102394"/>
                                  </a:lnTo>
                                  <a:lnTo>
                                    <a:pt x="64294" y="64294"/>
                                  </a:lnTo>
                                  <a:lnTo>
                                    <a:pt x="102394" y="64294"/>
                                  </a:lnTo>
                                  <a:lnTo>
                                    <a:pt x="102394" y="102394"/>
                                  </a:lnTo>
                                  <a:close/>
                                  <a:moveTo>
                                    <a:pt x="102394" y="178594"/>
                                  </a:moveTo>
                                  <a:lnTo>
                                    <a:pt x="64294" y="178594"/>
                                  </a:lnTo>
                                  <a:lnTo>
                                    <a:pt x="64294" y="140494"/>
                                  </a:lnTo>
                                  <a:lnTo>
                                    <a:pt x="102394" y="140494"/>
                                  </a:lnTo>
                                  <a:lnTo>
                                    <a:pt x="102394" y="178594"/>
                                  </a:lnTo>
                                  <a:close/>
                                  <a:moveTo>
                                    <a:pt x="140494" y="292894"/>
                                  </a:moveTo>
                                  <a:lnTo>
                                    <a:pt x="235744" y="292894"/>
                                  </a:lnTo>
                                  <a:lnTo>
                                    <a:pt x="235744" y="7144"/>
                                  </a:lnTo>
                                  <a:lnTo>
                                    <a:pt x="7144" y="7144"/>
                                  </a:lnTo>
                                  <a:lnTo>
                                    <a:pt x="7144" y="216694"/>
                                  </a:lnTo>
                                  <a:lnTo>
                                    <a:pt x="140494" y="216694"/>
                                  </a:lnTo>
                                  <a:lnTo>
                                    <a:pt x="140494" y="292894"/>
                                  </a:lnTo>
                                  <a:close/>
                                </a:path>
                              </a:pathLst>
                            </a:custGeom>
                            <a:grpFill/>
                            <a:ln w="9525" cap="flat">
                              <a:noFill/>
                              <a:prstDash val="solid"/>
                              <a:miter/>
                            </a:ln>
                          </wps:spPr>
                          <wps:bodyPr rtlCol="0" anchor="ctr"/>
                        </wps:wsp>
                      </wpg:grpSp>
                      <wpg:grpSp>
                        <wpg:cNvPr id="25" name="Graphic 24" descr="Truck"/>
                        <wpg:cNvGrpSpPr/>
                        <wpg:grpSpPr>
                          <a:xfrm>
                            <a:off x="8439056" y="5590658"/>
                            <a:ext cx="847725" cy="476250"/>
                            <a:chOff x="8439056" y="5590658"/>
                            <a:chExt cx="847725" cy="476250"/>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26" name="Freeform 26"/>
                          <wps:cNvSpPr/>
                          <wps:spPr>
                            <a:xfrm>
                              <a:off x="8524781" y="5924033"/>
                              <a:ext cx="142875" cy="142875"/>
                            </a:xfrm>
                            <a:custGeom>
                              <a:avLst/>
                              <a:gdLst>
                                <a:gd name="connsiteX0" fmla="*/ 140494 w 142875"/>
                                <a:gd name="connsiteY0" fmla="*/ 73819 h 142875"/>
                                <a:gd name="connsiteX1" fmla="*/ 73819 w 142875"/>
                                <a:gd name="connsiteY1" fmla="*/ 140494 h 142875"/>
                                <a:gd name="connsiteX2" fmla="*/ 7144 w 142875"/>
                                <a:gd name="connsiteY2" fmla="*/ 73819 h 142875"/>
                                <a:gd name="connsiteX3" fmla="*/ 73819 w 142875"/>
                                <a:gd name="connsiteY3" fmla="*/ 7144 h 142875"/>
                                <a:gd name="connsiteX4" fmla="*/ 140494 w 142875"/>
                                <a:gd name="connsiteY4" fmla="*/ 73819 h 142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875" h="142875">
                                  <a:moveTo>
                                    <a:pt x="140494" y="73819"/>
                                  </a:moveTo>
                                  <a:cubicBezTo>
                                    <a:pt x="140494" y="110642"/>
                                    <a:pt x="110642" y="140494"/>
                                    <a:pt x="73819" y="140494"/>
                                  </a:cubicBezTo>
                                  <a:cubicBezTo>
                                    <a:pt x="36995" y="140494"/>
                                    <a:pt x="7144" y="110642"/>
                                    <a:pt x="7144" y="73819"/>
                                  </a:cubicBezTo>
                                  <a:cubicBezTo>
                                    <a:pt x="7144" y="36995"/>
                                    <a:pt x="36995" y="7144"/>
                                    <a:pt x="73819" y="7144"/>
                                  </a:cubicBezTo>
                                  <a:cubicBezTo>
                                    <a:pt x="110642" y="7144"/>
                                    <a:pt x="140494" y="36995"/>
                                    <a:pt x="140494" y="73819"/>
                                  </a:cubicBezTo>
                                  <a:close/>
                                </a:path>
                              </a:pathLst>
                            </a:custGeom>
                            <a:grpFill/>
                            <a:ln w="9525" cap="flat">
                              <a:noFill/>
                              <a:prstDash val="solid"/>
                              <a:miter/>
                            </a:ln>
                          </wps:spPr>
                          <wps:bodyPr rtlCol="0" anchor="ctr"/>
                        </wps:wsp>
                        <wps:wsp>
                          <wps:cNvPr id="27" name="Freeform 27"/>
                          <wps:cNvSpPr/>
                          <wps:spPr>
                            <a:xfrm>
                              <a:off x="9077231" y="5924033"/>
                              <a:ext cx="142875" cy="142875"/>
                            </a:xfrm>
                            <a:custGeom>
                              <a:avLst/>
                              <a:gdLst>
                                <a:gd name="connsiteX0" fmla="*/ 140494 w 142875"/>
                                <a:gd name="connsiteY0" fmla="*/ 73819 h 142875"/>
                                <a:gd name="connsiteX1" fmla="*/ 73819 w 142875"/>
                                <a:gd name="connsiteY1" fmla="*/ 140494 h 142875"/>
                                <a:gd name="connsiteX2" fmla="*/ 7144 w 142875"/>
                                <a:gd name="connsiteY2" fmla="*/ 73819 h 142875"/>
                                <a:gd name="connsiteX3" fmla="*/ 73819 w 142875"/>
                                <a:gd name="connsiteY3" fmla="*/ 7144 h 142875"/>
                                <a:gd name="connsiteX4" fmla="*/ 140494 w 142875"/>
                                <a:gd name="connsiteY4" fmla="*/ 73819 h 142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875" h="142875">
                                  <a:moveTo>
                                    <a:pt x="140494" y="73819"/>
                                  </a:moveTo>
                                  <a:cubicBezTo>
                                    <a:pt x="140494" y="110642"/>
                                    <a:pt x="110642" y="140494"/>
                                    <a:pt x="73819" y="140494"/>
                                  </a:cubicBezTo>
                                  <a:cubicBezTo>
                                    <a:pt x="36995" y="140494"/>
                                    <a:pt x="7144" y="110642"/>
                                    <a:pt x="7144" y="73819"/>
                                  </a:cubicBezTo>
                                  <a:cubicBezTo>
                                    <a:pt x="7144" y="36995"/>
                                    <a:pt x="36995" y="7144"/>
                                    <a:pt x="73819" y="7144"/>
                                  </a:cubicBezTo>
                                  <a:cubicBezTo>
                                    <a:pt x="110642" y="7144"/>
                                    <a:pt x="140494" y="36995"/>
                                    <a:pt x="140494" y="73819"/>
                                  </a:cubicBezTo>
                                  <a:close/>
                                </a:path>
                              </a:pathLst>
                            </a:custGeom>
                            <a:grpFill/>
                            <a:ln w="9525" cap="flat">
                              <a:noFill/>
                              <a:prstDash val="solid"/>
                              <a:miter/>
                            </a:ln>
                          </wps:spPr>
                          <wps:bodyPr rtlCol="0" anchor="ctr"/>
                        </wps:wsp>
                        <wps:wsp>
                          <wps:cNvPr id="28" name="Freeform 28"/>
                          <wps:cNvSpPr/>
                          <wps:spPr>
                            <a:xfrm>
                              <a:off x="8439056" y="5590658"/>
                              <a:ext cx="542925" cy="238125"/>
                            </a:xfrm>
                            <a:custGeom>
                              <a:avLst/>
                              <a:gdLst>
                                <a:gd name="connsiteX0" fmla="*/ 7144 w 542925"/>
                                <a:gd name="connsiteY0" fmla="*/ 7144 h 238125"/>
                                <a:gd name="connsiteX1" fmla="*/ 540544 w 542925"/>
                                <a:gd name="connsiteY1" fmla="*/ 7144 h 238125"/>
                                <a:gd name="connsiteX2" fmla="*/ 540544 w 542925"/>
                                <a:gd name="connsiteY2" fmla="*/ 235744 h 238125"/>
                                <a:gd name="connsiteX3" fmla="*/ 7144 w 542925"/>
                                <a:gd name="connsiteY3" fmla="*/ 235744 h 238125"/>
                              </a:gdLst>
                              <a:ahLst/>
                              <a:cxnLst>
                                <a:cxn ang="0">
                                  <a:pos x="connsiteX0" y="connsiteY0"/>
                                </a:cxn>
                                <a:cxn ang="0">
                                  <a:pos x="connsiteX1" y="connsiteY1"/>
                                </a:cxn>
                                <a:cxn ang="0">
                                  <a:pos x="connsiteX2" y="connsiteY2"/>
                                </a:cxn>
                                <a:cxn ang="0">
                                  <a:pos x="connsiteX3" y="connsiteY3"/>
                                </a:cxn>
                              </a:cxnLst>
                              <a:rect l="l" t="t" r="r" b="b"/>
                              <a:pathLst>
                                <a:path w="542925" h="238125">
                                  <a:moveTo>
                                    <a:pt x="7144" y="7144"/>
                                  </a:moveTo>
                                  <a:lnTo>
                                    <a:pt x="540544" y="7144"/>
                                  </a:lnTo>
                                  <a:lnTo>
                                    <a:pt x="540544" y="235744"/>
                                  </a:lnTo>
                                  <a:lnTo>
                                    <a:pt x="7144" y="235744"/>
                                  </a:lnTo>
                                  <a:close/>
                                </a:path>
                              </a:pathLst>
                            </a:custGeom>
                            <a:grpFill/>
                            <a:ln w="9525" cap="flat">
                              <a:noFill/>
                              <a:prstDash val="solid"/>
                              <a:miter/>
                            </a:ln>
                          </wps:spPr>
                          <wps:bodyPr rtlCol="0" anchor="ctr"/>
                        </wps:wsp>
                        <wps:wsp>
                          <wps:cNvPr id="29" name="Freeform 29"/>
                          <wps:cNvSpPr/>
                          <wps:spPr>
                            <a:xfrm>
                              <a:off x="9010556" y="5647808"/>
                              <a:ext cx="276225" cy="352425"/>
                            </a:xfrm>
                            <a:custGeom>
                              <a:avLst/>
                              <a:gdLst>
                                <a:gd name="connsiteX0" fmla="*/ 45244 w 276225"/>
                                <a:gd name="connsiteY0" fmla="*/ 45244 h 352425"/>
                                <a:gd name="connsiteX1" fmla="*/ 102394 w 276225"/>
                                <a:gd name="connsiteY1" fmla="*/ 45244 h 352425"/>
                                <a:gd name="connsiteX2" fmla="*/ 138589 w 276225"/>
                                <a:gd name="connsiteY2" fmla="*/ 72866 h 352425"/>
                                <a:gd name="connsiteX3" fmla="*/ 157639 w 276225"/>
                                <a:gd name="connsiteY3" fmla="*/ 138589 h 352425"/>
                                <a:gd name="connsiteX4" fmla="*/ 158591 w 276225"/>
                                <a:gd name="connsiteY4" fmla="*/ 140494 h 352425"/>
                                <a:gd name="connsiteX5" fmla="*/ 45244 w 276225"/>
                                <a:gd name="connsiteY5" fmla="*/ 140494 h 352425"/>
                                <a:gd name="connsiteX6" fmla="*/ 45244 w 276225"/>
                                <a:gd name="connsiteY6" fmla="*/ 45244 h 352425"/>
                                <a:gd name="connsiteX7" fmla="*/ 102394 w 276225"/>
                                <a:gd name="connsiteY7" fmla="*/ 7144 h 352425"/>
                                <a:gd name="connsiteX8" fmla="*/ 7144 w 276225"/>
                                <a:gd name="connsiteY8" fmla="*/ 7144 h 352425"/>
                                <a:gd name="connsiteX9" fmla="*/ 7144 w 276225"/>
                                <a:gd name="connsiteY9" fmla="*/ 140494 h 352425"/>
                                <a:gd name="connsiteX10" fmla="*/ 7144 w 276225"/>
                                <a:gd name="connsiteY10" fmla="*/ 197644 h 352425"/>
                                <a:gd name="connsiteX11" fmla="*/ 7144 w 276225"/>
                                <a:gd name="connsiteY11" fmla="*/ 350044 h 352425"/>
                                <a:gd name="connsiteX12" fmla="*/ 45244 w 276225"/>
                                <a:gd name="connsiteY12" fmla="*/ 350044 h 352425"/>
                                <a:gd name="connsiteX13" fmla="*/ 140494 w 276225"/>
                                <a:gd name="connsiteY13" fmla="*/ 254794 h 352425"/>
                                <a:gd name="connsiteX14" fmla="*/ 235744 w 276225"/>
                                <a:gd name="connsiteY14" fmla="*/ 350044 h 352425"/>
                                <a:gd name="connsiteX15" fmla="*/ 273844 w 276225"/>
                                <a:gd name="connsiteY15" fmla="*/ 311944 h 352425"/>
                                <a:gd name="connsiteX16" fmla="*/ 273844 w 276225"/>
                                <a:gd name="connsiteY16" fmla="*/ 216694 h 352425"/>
                                <a:gd name="connsiteX17" fmla="*/ 258604 w 276225"/>
                                <a:gd name="connsiteY17" fmla="*/ 186214 h 352425"/>
                                <a:gd name="connsiteX18" fmla="*/ 208121 w 276225"/>
                                <a:gd name="connsiteY18" fmla="*/ 148114 h 352425"/>
                                <a:gd name="connsiteX19" fmla="*/ 194786 w 276225"/>
                                <a:gd name="connsiteY19" fmla="*/ 128111 h 352425"/>
                                <a:gd name="connsiteX20" fmla="*/ 175736 w 276225"/>
                                <a:gd name="connsiteY20" fmla="*/ 62389 h 352425"/>
                                <a:gd name="connsiteX21" fmla="*/ 102394 w 276225"/>
                                <a:gd name="connsiteY21" fmla="*/ 7144 h 35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76225" h="352425">
                                  <a:moveTo>
                                    <a:pt x="45244" y="45244"/>
                                  </a:moveTo>
                                  <a:lnTo>
                                    <a:pt x="102394" y="45244"/>
                                  </a:lnTo>
                                  <a:cubicBezTo>
                                    <a:pt x="119539" y="45244"/>
                                    <a:pt x="134779" y="56674"/>
                                    <a:pt x="138589" y="72866"/>
                                  </a:cubicBezTo>
                                  <a:lnTo>
                                    <a:pt x="157639" y="138589"/>
                                  </a:lnTo>
                                  <a:cubicBezTo>
                                    <a:pt x="157639" y="139541"/>
                                    <a:pt x="158591" y="139541"/>
                                    <a:pt x="158591" y="140494"/>
                                  </a:cubicBezTo>
                                  <a:lnTo>
                                    <a:pt x="45244" y="140494"/>
                                  </a:lnTo>
                                  <a:lnTo>
                                    <a:pt x="45244" y="45244"/>
                                  </a:lnTo>
                                  <a:close/>
                                  <a:moveTo>
                                    <a:pt x="102394" y="7144"/>
                                  </a:moveTo>
                                  <a:lnTo>
                                    <a:pt x="7144" y="7144"/>
                                  </a:lnTo>
                                  <a:lnTo>
                                    <a:pt x="7144" y="140494"/>
                                  </a:lnTo>
                                  <a:lnTo>
                                    <a:pt x="7144" y="197644"/>
                                  </a:lnTo>
                                  <a:lnTo>
                                    <a:pt x="7144" y="350044"/>
                                  </a:lnTo>
                                  <a:lnTo>
                                    <a:pt x="45244" y="350044"/>
                                  </a:lnTo>
                                  <a:cubicBezTo>
                                    <a:pt x="45244" y="297656"/>
                                    <a:pt x="88106" y="254794"/>
                                    <a:pt x="140494" y="254794"/>
                                  </a:cubicBezTo>
                                  <a:cubicBezTo>
                                    <a:pt x="192881" y="254794"/>
                                    <a:pt x="235744" y="297656"/>
                                    <a:pt x="235744" y="350044"/>
                                  </a:cubicBezTo>
                                  <a:cubicBezTo>
                                    <a:pt x="256699" y="350044"/>
                                    <a:pt x="273844" y="332899"/>
                                    <a:pt x="273844" y="311944"/>
                                  </a:cubicBezTo>
                                  <a:lnTo>
                                    <a:pt x="273844" y="216694"/>
                                  </a:lnTo>
                                  <a:cubicBezTo>
                                    <a:pt x="273844" y="204311"/>
                                    <a:pt x="268129" y="193834"/>
                                    <a:pt x="258604" y="186214"/>
                                  </a:cubicBezTo>
                                  <a:lnTo>
                                    <a:pt x="208121" y="148114"/>
                                  </a:lnTo>
                                  <a:cubicBezTo>
                                    <a:pt x="201454" y="143351"/>
                                    <a:pt x="196691" y="135731"/>
                                    <a:pt x="194786" y="128111"/>
                                  </a:cubicBezTo>
                                  <a:lnTo>
                                    <a:pt x="175736" y="62389"/>
                                  </a:lnTo>
                                  <a:cubicBezTo>
                                    <a:pt x="166211" y="30004"/>
                                    <a:pt x="135731" y="7144"/>
                                    <a:pt x="102394" y="7144"/>
                                  </a:cubicBezTo>
                                  <a:close/>
                                </a:path>
                              </a:pathLst>
                            </a:custGeom>
                            <a:grpFill/>
                            <a:ln w="9525" cap="flat">
                              <a:noFill/>
                              <a:prstDash val="solid"/>
                              <a:miter/>
                            </a:ln>
                          </wps:spPr>
                          <wps:bodyPr rtlCol="0" anchor="ctr"/>
                        </wps:wsp>
                        <wps:wsp>
                          <wps:cNvPr id="30" name="Freeform 30"/>
                          <wps:cNvSpPr/>
                          <wps:spPr>
                            <a:xfrm>
                              <a:off x="8439056" y="5857358"/>
                              <a:ext cx="542925" cy="142875"/>
                            </a:xfrm>
                            <a:custGeom>
                              <a:avLst/>
                              <a:gdLst>
                                <a:gd name="connsiteX0" fmla="*/ 540544 w 542925"/>
                                <a:gd name="connsiteY0" fmla="*/ 140494 h 142875"/>
                                <a:gd name="connsiteX1" fmla="*/ 254794 w 542925"/>
                                <a:gd name="connsiteY1" fmla="*/ 140494 h 142875"/>
                                <a:gd name="connsiteX2" fmla="*/ 159544 w 542925"/>
                                <a:gd name="connsiteY2" fmla="*/ 45244 h 142875"/>
                                <a:gd name="connsiteX3" fmla="*/ 64294 w 542925"/>
                                <a:gd name="connsiteY3" fmla="*/ 140494 h 142875"/>
                                <a:gd name="connsiteX4" fmla="*/ 7144 w 542925"/>
                                <a:gd name="connsiteY4" fmla="*/ 140494 h 142875"/>
                                <a:gd name="connsiteX5" fmla="*/ 7144 w 542925"/>
                                <a:gd name="connsiteY5" fmla="*/ 7144 h 142875"/>
                                <a:gd name="connsiteX6" fmla="*/ 540544 w 542925"/>
                                <a:gd name="connsiteY6" fmla="*/ 7144 h 142875"/>
                                <a:gd name="connsiteX7" fmla="*/ 540544 w 542925"/>
                                <a:gd name="connsiteY7" fmla="*/ 140494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42925" h="142875">
                                  <a:moveTo>
                                    <a:pt x="540544" y="140494"/>
                                  </a:moveTo>
                                  <a:lnTo>
                                    <a:pt x="254794" y="140494"/>
                                  </a:lnTo>
                                  <a:cubicBezTo>
                                    <a:pt x="254794" y="88106"/>
                                    <a:pt x="211931" y="45244"/>
                                    <a:pt x="159544" y="45244"/>
                                  </a:cubicBezTo>
                                  <a:cubicBezTo>
                                    <a:pt x="107156" y="45244"/>
                                    <a:pt x="64294" y="88106"/>
                                    <a:pt x="64294" y="140494"/>
                                  </a:cubicBezTo>
                                  <a:lnTo>
                                    <a:pt x="7144" y="140494"/>
                                  </a:lnTo>
                                  <a:lnTo>
                                    <a:pt x="7144" y="7144"/>
                                  </a:lnTo>
                                  <a:lnTo>
                                    <a:pt x="540544" y="7144"/>
                                  </a:lnTo>
                                  <a:lnTo>
                                    <a:pt x="540544" y="140494"/>
                                  </a:lnTo>
                                  <a:close/>
                                </a:path>
                              </a:pathLst>
                            </a:custGeom>
                            <a:grpFill/>
                            <a:ln w="9525" cap="flat">
                              <a:noFill/>
                              <a:prstDash val="solid"/>
                              <a:miter/>
                            </a:ln>
                          </wps:spPr>
                          <wps:bodyPr rtlCol="0" anchor="ctr"/>
                        </wps:wsp>
                      </wpg:grpSp>
                      <wpg:grpSp>
                        <wpg:cNvPr id="31" name="Graphic 28" descr="Box"/>
                        <wpg:cNvGrpSpPr/>
                        <wpg:grpSpPr>
                          <a:xfrm>
                            <a:off x="6904831" y="4846373"/>
                            <a:ext cx="638175" cy="759143"/>
                            <a:chOff x="6904831" y="4846373"/>
                            <a:chExt cx="638175" cy="759143"/>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32" name="Freeform 32"/>
                          <wps:cNvSpPr/>
                          <wps:spPr>
                            <a:xfrm>
                              <a:off x="6904831" y="4950196"/>
                              <a:ext cx="466725" cy="285750"/>
                            </a:xfrm>
                            <a:custGeom>
                              <a:avLst/>
                              <a:gdLst>
                                <a:gd name="connsiteX0" fmla="*/ 150019 w 466725"/>
                                <a:gd name="connsiteY0" fmla="*/ 7144 h 285750"/>
                                <a:gd name="connsiteX1" fmla="*/ 7144 w 466725"/>
                                <a:gd name="connsiteY1" fmla="*/ 93821 h 285750"/>
                                <a:gd name="connsiteX2" fmla="*/ 321469 w 466725"/>
                                <a:gd name="connsiteY2" fmla="*/ 284321 h 285750"/>
                                <a:gd name="connsiteX3" fmla="*/ 464344 w 466725"/>
                                <a:gd name="connsiteY3" fmla="*/ 197644 h 285750"/>
                              </a:gdLst>
                              <a:ahLst/>
                              <a:cxnLst>
                                <a:cxn ang="0">
                                  <a:pos x="connsiteX0" y="connsiteY0"/>
                                </a:cxn>
                                <a:cxn ang="0">
                                  <a:pos x="connsiteX1" y="connsiteY1"/>
                                </a:cxn>
                                <a:cxn ang="0">
                                  <a:pos x="connsiteX2" y="connsiteY2"/>
                                </a:cxn>
                                <a:cxn ang="0">
                                  <a:pos x="connsiteX3" y="connsiteY3"/>
                                </a:cxn>
                              </a:cxnLst>
                              <a:rect l="l" t="t" r="r" b="b"/>
                              <a:pathLst>
                                <a:path w="466725" h="285750">
                                  <a:moveTo>
                                    <a:pt x="150019" y="7144"/>
                                  </a:moveTo>
                                  <a:lnTo>
                                    <a:pt x="7144" y="93821"/>
                                  </a:lnTo>
                                  <a:lnTo>
                                    <a:pt x="321469" y="284321"/>
                                  </a:lnTo>
                                  <a:lnTo>
                                    <a:pt x="464344" y="197644"/>
                                  </a:lnTo>
                                  <a:close/>
                                </a:path>
                              </a:pathLst>
                            </a:custGeom>
                            <a:grpFill/>
                            <a:ln w="9525" cap="flat">
                              <a:noFill/>
                              <a:prstDash val="solid"/>
                              <a:miter/>
                            </a:ln>
                          </wps:spPr>
                          <wps:bodyPr rtlCol="0" anchor="ctr"/>
                        </wps:wsp>
                        <wps:wsp>
                          <wps:cNvPr id="33" name="Freeform 33"/>
                          <wps:cNvSpPr/>
                          <wps:spPr>
                            <a:xfrm>
                              <a:off x="7083901" y="4846373"/>
                              <a:ext cx="457200" cy="285750"/>
                            </a:xfrm>
                            <a:custGeom>
                              <a:avLst/>
                              <a:gdLst>
                                <a:gd name="connsiteX0" fmla="*/ 456724 w 457200"/>
                                <a:gd name="connsiteY0" fmla="*/ 197644 h 285750"/>
                                <a:gd name="connsiteX1" fmla="*/ 142399 w 457200"/>
                                <a:gd name="connsiteY1" fmla="*/ 7144 h 285750"/>
                                <a:gd name="connsiteX2" fmla="*/ 7144 w 457200"/>
                                <a:gd name="connsiteY2" fmla="*/ 89059 h 285750"/>
                                <a:gd name="connsiteX3" fmla="*/ 321469 w 457200"/>
                                <a:gd name="connsiteY3" fmla="*/ 279559 h 285750"/>
                              </a:gdLst>
                              <a:ahLst/>
                              <a:cxnLst>
                                <a:cxn ang="0">
                                  <a:pos x="connsiteX0" y="connsiteY0"/>
                                </a:cxn>
                                <a:cxn ang="0">
                                  <a:pos x="connsiteX1" y="connsiteY1"/>
                                </a:cxn>
                                <a:cxn ang="0">
                                  <a:pos x="connsiteX2" y="connsiteY2"/>
                                </a:cxn>
                                <a:cxn ang="0">
                                  <a:pos x="connsiteX3" y="connsiteY3"/>
                                </a:cxn>
                              </a:cxnLst>
                              <a:rect l="l" t="t" r="r" b="b"/>
                              <a:pathLst>
                                <a:path w="457200" h="285750">
                                  <a:moveTo>
                                    <a:pt x="456724" y="197644"/>
                                  </a:moveTo>
                                  <a:lnTo>
                                    <a:pt x="142399" y="7144"/>
                                  </a:lnTo>
                                  <a:lnTo>
                                    <a:pt x="7144" y="89059"/>
                                  </a:lnTo>
                                  <a:lnTo>
                                    <a:pt x="321469" y="279559"/>
                                  </a:lnTo>
                                  <a:close/>
                                </a:path>
                              </a:pathLst>
                            </a:custGeom>
                            <a:grpFill/>
                            <a:ln w="9525" cap="flat">
                              <a:noFill/>
                              <a:prstDash val="solid"/>
                              <a:miter/>
                            </a:ln>
                          </wps:spPr>
                          <wps:bodyPr rtlCol="0" anchor="ctr"/>
                        </wps:wsp>
                        <wps:wsp>
                          <wps:cNvPr id="34" name="Freeform 34"/>
                          <wps:cNvSpPr/>
                          <wps:spPr>
                            <a:xfrm>
                              <a:off x="6904831" y="5081641"/>
                              <a:ext cx="304800" cy="523875"/>
                            </a:xfrm>
                            <a:custGeom>
                              <a:avLst/>
                              <a:gdLst>
                                <a:gd name="connsiteX0" fmla="*/ 7144 w 304800"/>
                                <a:gd name="connsiteY0" fmla="*/ 38576 h 523875"/>
                                <a:gd name="connsiteX1" fmla="*/ 7144 w 304800"/>
                                <a:gd name="connsiteY1" fmla="*/ 343376 h 523875"/>
                                <a:gd name="connsiteX2" fmla="*/ 302419 w 304800"/>
                                <a:gd name="connsiteY2" fmla="*/ 522446 h 523875"/>
                                <a:gd name="connsiteX3" fmla="*/ 302419 w 304800"/>
                                <a:gd name="connsiteY3" fmla="*/ 186214 h 523875"/>
                                <a:gd name="connsiteX4" fmla="*/ 7144 w 304800"/>
                                <a:gd name="connsiteY4" fmla="*/ 7144 h 523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4800" h="523875">
                                  <a:moveTo>
                                    <a:pt x="7144" y="38576"/>
                                  </a:moveTo>
                                  <a:lnTo>
                                    <a:pt x="7144" y="343376"/>
                                  </a:lnTo>
                                  <a:lnTo>
                                    <a:pt x="302419" y="522446"/>
                                  </a:lnTo>
                                  <a:lnTo>
                                    <a:pt x="302419" y="186214"/>
                                  </a:lnTo>
                                  <a:lnTo>
                                    <a:pt x="7144" y="7144"/>
                                  </a:lnTo>
                                  <a:close/>
                                </a:path>
                              </a:pathLst>
                            </a:custGeom>
                            <a:grpFill/>
                            <a:ln w="9525" cap="flat">
                              <a:noFill/>
                              <a:prstDash val="solid"/>
                              <a:miter/>
                            </a:ln>
                          </wps:spPr>
                          <wps:bodyPr rtlCol="0" anchor="ctr"/>
                        </wps:wsp>
                        <wps:wsp>
                          <wps:cNvPr id="35" name="Freeform 35"/>
                          <wps:cNvSpPr/>
                          <wps:spPr>
                            <a:xfrm>
                              <a:off x="7238206" y="5081641"/>
                              <a:ext cx="304800" cy="523875"/>
                            </a:xfrm>
                            <a:custGeom>
                              <a:avLst/>
                              <a:gdLst>
                                <a:gd name="connsiteX0" fmla="*/ 111919 w 304800"/>
                                <a:gd name="connsiteY0" fmla="*/ 238601 h 523875"/>
                                <a:gd name="connsiteX1" fmla="*/ 45244 w 304800"/>
                                <a:gd name="connsiteY1" fmla="*/ 276701 h 523875"/>
                                <a:gd name="connsiteX2" fmla="*/ 45244 w 304800"/>
                                <a:gd name="connsiteY2" fmla="*/ 210026 h 523875"/>
                                <a:gd name="connsiteX3" fmla="*/ 111919 w 304800"/>
                                <a:gd name="connsiteY3" fmla="*/ 171926 h 523875"/>
                                <a:gd name="connsiteX4" fmla="*/ 111919 w 304800"/>
                                <a:gd name="connsiteY4" fmla="*/ 238601 h 523875"/>
                                <a:gd name="connsiteX5" fmla="*/ 7144 w 304800"/>
                                <a:gd name="connsiteY5" fmla="*/ 186214 h 523875"/>
                                <a:gd name="connsiteX6" fmla="*/ 7144 w 304800"/>
                                <a:gd name="connsiteY6" fmla="*/ 522446 h 523875"/>
                                <a:gd name="connsiteX7" fmla="*/ 302419 w 304800"/>
                                <a:gd name="connsiteY7" fmla="*/ 343376 h 523875"/>
                                <a:gd name="connsiteX8" fmla="*/ 302419 w 304800"/>
                                <a:gd name="connsiteY8" fmla="*/ 7144 h 523875"/>
                                <a:gd name="connsiteX9" fmla="*/ 7144 w 304800"/>
                                <a:gd name="connsiteY9" fmla="*/ 186214 h 523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04800" h="523875">
                                  <a:moveTo>
                                    <a:pt x="111919" y="238601"/>
                                  </a:moveTo>
                                  <a:lnTo>
                                    <a:pt x="45244" y="276701"/>
                                  </a:lnTo>
                                  <a:lnTo>
                                    <a:pt x="45244" y="210026"/>
                                  </a:lnTo>
                                  <a:lnTo>
                                    <a:pt x="111919" y="171926"/>
                                  </a:lnTo>
                                  <a:lnTo>
                                    <a:pt x="111919" y="238601"/>
                                  </a:lnTo>
                                  <a:close/>
                                  <a:moveTo>
                                    <a:pt x="7144" y="186214"/>
                                  </a:moveTo>
                                  <a:lnTo>
                                    <a:pt x="7144" y="522446"/>
                                  </a:lnTo>
                                  <a:lnTo>
                                    <a:pt x="302419" y="343376"/>
                                  </a:lnTo>
                                  <a:lnTo>
                                    <a:pt x="302419" y="7144"/>
                                  </a:lnTo>
                                  <a:lnTo>
                                    <a:pt x="7144" y="186214"/>
                                  </a:lnTo>
                                  <a:close/>
                                </a:path>
                              </a:pathLst>
                            </a:custGeom>
                            <a:grpFill/>
                            <a:ln w="9525" cap="flat">
                              <a:noFill/>
                              <a:prstDash val="solid"/>
                              <a:miter/>
                            </a:ln>
                          </wps:spPr>
                          <wps:bodyPr rtlCol="0" anchor="ctr"/>
                        </wps:wsp>
                      </wpg:grpSp>
                      <wpg:grpSp>
                        <wpg:cNvPr id="36" name="Graphic 5" descr="User"/>
                        <wpg:cNvGrpSpPr/>
                        <wpg:grpSpPr>
                          <a:xfrm>
                            <a:off x="289223" y="2521618"/>
                            <a:ext cx="799703" cy="848916"/>
                            <a:chOff x="289223" y="2521618"/>
                            <a:chExt cx="799703" cy="848916"/>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37" name="Freeform 37"/>
                          <wps:cNvSpPr/>
                          <wps:spPr>
                            <a:xfrm>
                              <a:off x="486073" y="2521618"/>
                              <a:ext cx="406003" cy="406003"/>
                            </a:xfrm>
                            <a:custGeom>
                              <a:avLst/>
                              <a:gdLst>
                                <a:gd name="connsiteX0" fmla="*/ 402927 w 406003"/>
                                <a:gd name="connsiteY0" fmla="*/ 206077 h 406003"/>
                                <a:gd name="connsiteX1" fmla="*/ 206077 w 406003"/>
                                <a:gd name="connsiteY1" fmla="*/ 402927 h 406003"/>
                                <a:gd name="connsiteX2" fmla="*/ 9227 w 406003"/>
                                <a:gd name="connsiteY2" fmla="*/ 206077 h 406003"/>
                                <a:gd name="connsiteX3" fmla="*/ 206077 w 406003"/>
                                <a:gd name="connsiteY3" fmla="*/ 9227 h 406003"/>
                                <a:gd name="connsiteX4" fmla="*/ 402927 w 406003"/>
                                <a:gd name="connsiteY4" fmla="*/ 206077 h 4060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003" h="406003">
                                  <a:moveTo>
                                    <a:pt x="402927" y="206077"/>
                                  </a:moveTo>
                                  <a:cubicBezTo>
                                    <a:pt x="402927" y="314795"/>
                                    <a:pt x="314795" y="402927"/>
                                    <a:pt x="206077" y="402927"/>
                                  </a:cubicBezTo>
                                  <a:cubicBezTo>
                                    <a:pt x="97360" y="402927"/>
                                    <a:pt x="9227" y="314795"/>
                                    <a:pt x="9227" y="206077"/>
                                  </a:cubicBezTo>
                                  <a:cubicBezTo>
                                    <a:pt x="9227" y="97360"/>
                                    <a:pt x="97360" y="9227"/>
                                    <a:pt x="206077" y="9227"/>
                                  </a:cubicBezTo>
                                  <a:cubicBezTo>
                                    <a:pt x="314795" y="9227"/>
                                    <a:pt x="402927" y="97360"/>
                                    <a:pt x="402927" y="206077"/>
                                  </a:cubicBezTo>
                                  <a:close/>
                                </a:path>
                              </a:pathLst>
                            </a:custGeom>
                            <a:grpFill/>
                            <a:ln w="9525" cap="flat">
                              <a:noFill/>
                              <a:prstDash val="solid"/>
                              <a:miter/>
                            </a:ln>
                          </wps:spPr>
                          <wps:bodyPr rtlCol="0" anchor="ctr"/>
                        </wps:wsp>
                        <wps:wsp>
                          <wps:cNvPr id="38" name="Freeform 38"/>
                          <wps:cNvSpPr/>
                          <wps:spPr>
                            <a:xfrm>
                              <a:off x="289223" y="2964531"/>
                              <a:ext cx="799703" cy="406003"/>
                            </a:xfrm>
                            <a:custGeom>
                              <a:avLst/>
                              <a:gdLst>
                                <a:gd name="connsiteX0" fmla="*/ 796627 w 799703"/>
                                <a:gd name="connsiteY0" fmla="*/ 402927 h 406003"/>
                                <a:gd name="connsiteX1" fmla="*/ 796627 w 799703"/>
                                <a:gd name="connsiteY1" fmla="*/ 206077 h 406003"/>
                                <a:gd name="connsiteX2" fmla="*/ 757257 w 799703"/>
                                <a:gd name="connsiteY2" fmla="*/ 127337 h 406003"/>
                                <a:gd name="connsiteX3" fmla="*/ 565329 w 799703"/>
                                <a:gd name="connsiteY3" fmla="*/ 33834 h 406003"/>
                                <a:gd name="connsiteX4" fmla="*/ 402927 w 799703"/>
                                <a:gd name="connsiteY4" fmla="*/ 9227 h 406003"/>
                                <a:gd name="connsiteX5" fmla="*/ 240526 w 799703"/>
                                <a:gd name="connsiteY5" fmla="*/ 33834 h 406003"/>
                                <a:gd name="connsiteX6" fmla="*/ 48597 w 799703"/>
                                <a:gd name="connsiteY6" fmla="*/ 127337 h 406003"/>
                                <a:gd name="connsiteX7" fmla="*/ 9227 w 799703"/>
                                <a:gd name="connsiteY7" fmla="*/ 206077 h 406003"/>
                                <a:gd name="connsiteX8" fmla="*/ 9227 w 799703"/>
                                <a:gd name="connsiteY8" fmla="*/ 402927 h 406003"/>
                                <a:gd name="connsiteX9" fmla="*/ 796627 w 799703"/>
                                <a:gd name="connsiteY9" fmla="*/ 402927 h 406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99703" h="406003">
                                  <a:moveTo>
                                    <a:pt x="796627" y="402927"/>
                                  </a:moveTo>
                                  <a:lnTo>
                                    <a:pt x="796627" y="206077"/>
                                  </a:lnTo>
                                  <a:cubicBezTo>
                                    <a:pt x="796627" y="176550"/>
                                    <a:pt x="781864" y="147022"/>
                                    <a:pt x="757257" y="127337"/>
                                  </a:cubicBezTo>
                                  <a:cubicBezTo>
                                    <a:pt x="703124" y="83046"/>
                                    <a:pt x="634226" y="53519"/>
                                    <a:pt x="565329" y="33834"/>
                                  </a:cubicBezTo>
                                  <a:cubicBezTo>
                                    <a:pt x="516116" y="19070"/>
                                    <a:pt x="461982" y="9227"/>
                                    <a:pt x="402927" y="9227"/>
                                  </a:cubicBezTo>
                                  <a:cubicBezTo>
                                    <a:pt x="348794" y="9227"/>
                                    <a:pt x="294660" y="19070"/>
                                    <a:pt x="240526" y="33834"/>
                                  </a:cubicBezTo>
                                  <a:cubicBezTo>
                                    <a:pt x="171629" y="53519"/>
                                    <a:pt x="102731" y="87967"/>
                                    <a:pt x="48597" y="127337"/>
                                  </a:cubicBezTo>
                                  <a:cubicBezTo>
                                    <a:pt x="23991" y="147022"/>
                                    <a:pt x="9227" y="176550"/>
                                    <a:pt x="9227" y="206077"/>
                                  </a:cubicBezTo>
                                  <a:lnTo>
                                    <a:pt x="9227" y="402927"/>
                                  </a:lnTo>
                                  <a:lnTo>
                                    <a:pt x="796627" y="402927"/>
                                  </a:lnTo>
                                  <a:close/>
                                </a:path>
                              </a:pathLst>
                            </a:custGeom>
                            <a:grpFill/>
                            <a:ln w="9525" cap="flat">
                              <a:noFill/>
                              <a:prstDash val="solid"/>
                              <a:miter/>
                            </a:ln>
                          </wps:spPr>
                          <wps:bodyPr rtlCol="0" anchor="ctr"/>
                        </wps:wsp>
                      </wpg:grpSp>
                      <wpg:grpSp>
                        <wpg:cNvPr id="39" name="Graphic 16" descr="Internet"/>
                        <wpg:cNvGrpSpPr/>
                        <wpg:grpSpPr>
                          <a:xfrm>
                            <a:off x="1869206" y="2037058"/>
                            <a:ext cx="885825" cy="542925"/>
                            <a:chOff x="1869206" y="2037058"/>
                            <a:chExt cx="885825" cy="542925"/>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40" name="Freeform 40"/>
                          <wps:cNvSpPr/>
                          <wps:spPr>
                            <a:xfrm>
                              <a:off x="1983506" y="2037058"/>
                              <a:ext cx="657225" cy="447675"/>
                            </a:xfrm>
                            <a:custGeom>
                              <a:avLst/>
                              <a:gdLst>
                                <a:gd name="connsiteX0" fmla="*/ 597694 w 657225"/>
                                <a:gd name="connsiteY0" fmla="*/ 388144 h 447675"/>
                                <a:gd name="connsiteX1" fmla="*/ 64294 w 657225"/>
                                <a:gd name="connsiteY1" fmla="*/ 388144 h 447675"/>
                                <a:gd name="connsiteX2" fmla="*/ 64294 w 657225"/>
                                <a:gd name="connsiteY2" fmla="*/ 64294 h 447675"/>
                                <a:gd name="connsiteX3" fmla="*/ 597694 w 657225"/>
                                <a:gd name="connsiteY3" fmla="*/ 64294 h 447675"/>
                                <a:gd name="connsiteX4" fmla="*/ 654844 w 657225"/>
                                <a:gd name="connsiteY4" fmla="*/ 45244 h 447675"/>
                                <a:gd name="connsiteX5" fmla="*/ 616744 w 657225"/>
                                <a:gd name="connsiteY5" fmla="*/ 7144 h 447675"/>
                                <a:gd name="connsiteX6" fmla="*/ 45244 w 657225"/>
                                <a:gd name="connsiteY6" fmla="*/ 7144 h 447675"/>
                                <a:gd name="connsiteX7" fmla="*/ 7144 w 657225"/>
                                <a:gd name="connsiteY7" fmla="*/ 45244 h 447675"/>
                                <a:gd name="connsiteX8" fmla="*/ 7144 w 657225"/>
                                <a:gd name="connsiteY8" fmla="*/ 445294 h 447675"/>
                                <a:gd name="connsiteX9" fmla="*/ 654844 w 657225"/>
                                <a:gd name="connsiteY9" fmla="*/ 445294 h 447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57225" h="447675">
                                  <a:moveTo>
                                    <a:pt x="597694" y="388144"/>
                                  </a:moveTo>
                                  <a:lnTo>
                                    <a:pt x="64294" y="388144"/>
                                  </a:lnTo>
                                  <a:lnTo>
                                    <a:pt x="64294" y="64294"/>
                                  </a:lnTo>
                                  <a:lnTo>
                                    <a:pt x="597694" y="64294"/>
                                  </a:lnTo>
                                  <a:close/>
                                  <a:moveTo>
                                    <a:pt x="654844" y="45244"/>
                                  </a:moveTo>
                                  <a:cubicBezTo>
                                    <a:pt x="654844" y="24202"/>
                                    <a:pt x="637785" y="7144"/>
                                    <a:pt x="616744" y="7144"/>
                                  </a:cubicBezTo>
                                  <a:lnTo>
                                    <a:pt x="45244" y="7144"/>
                                  </a:lnTo>
                                  <a:cubicBezTo>
                                    <a:pt x="24202" y="7144"/>
                                    <a:pt x="7144" y="24202"/>
                                    <a:pt x="7144" y="45244"/>
                                  </a:cubicBezTo>
                                  <a:lnTo>
                                    <a:pt x="7144" y="445294"/>
                                  </a:lnTo>
                                  <a:lnTo>
                                    <a:pt x="654844" y="445294"/>
                                  </a:lnTo>
                                  <a:close/>
                                </a:path>
                              </a:pathLst>
                            </a:custGeom>
                            <a:grpFill/>
                            <a:ln w="9525" cap="flat">
                              <a:noFill/>
                              <a:prstDash val="solid"/>
                              <a:miter/>
                            </a:ln>
                          </wps:spPr>
                          <wps:bodyPr rtlCol="0" anchor="ctr"/>
                        </wps:wsp>
                        <wps:wsp>
                          <wps:cNvPr id="41" name="Freeform 41"/>
                          <wps:cNvSpPr/>
                          <wps:spPr>
                            <a:xfrm>
                              <a:off x="1869206" y="2513308"/>
                              <a:ext cx="885825" cy="66675"/>
                            </a:xfrm>
                            <a:custGeom>
                              <a:avLst/>
                              <a:gdLst>
                                <a:gd name="connsiteX0" fmla="*/ 502444 w 885825"/>
                                <a:gd name="connsiteY0" fmla="*/ 7144 h 66675"/>
                                <a:gd name="connsiteX1" fmla="*/ 502444 w 885825"/>
                                <a:gd name="connsiteY1" fmla="*/ 16669 h 66675"/>
                                <a:gd name="connsiteX2" fmla="*/ 494101 w 885825"/>
                                <a:gd name="connsiteY2" fmla="*/ 26194 h 66675"/>
                                <a:gd name="connsiteX3" fmla="*/ 492919 w 885825"/>
                                <a:gd name="connsiteY3" fmla="*/ 26194 h 66675"/>
                                <a:gd name="connsiteX4" fmla="*/ 397669 w 885825"/>
                                <a:gd name="connsiteY4" fmla="*/ 26194 h 66675"/>
                                <a:gd name="connsiteX5" fmla="*/ 388144 w 885825"/>
                                <a:gd name="connsiteY5" fmla="*/ 17851 h 66675"/>
                                <a:gd name="connsiteX6" fmla="*/ 388144 w 885825"/>
                                <a:gd name="connsiteY6" fmla="*/ 16669 h 66675"/>
                                <a:gd name="connsiteX7" fmla="*/ 388144 w 885825"/>
                                <a:gd name="connsiteY7" fmla="*/ 7144 h 66675"/>
                                <a:gd name="connsiteX8" fmla="*/ 7144 w 885825"/>
                                <a:gd name="connsiteY8" fmla="*/ 7144 h 66675"/>
                                <a:gd name="connsiteX9" fmla="*/ 7144 w 885825"/>
                                <a:gd name="connsiteY9" fmla="*/ 26194 h 66675"/>
                                <a:gd name="connsiteX10" fmla="*/ 45244 w 885825"/>
                                <a:gd name="connsiteY10" fmla="*/ 64294 h 66675"/>
                                <a:gd name="connsiteX11" fmla="*/ 845344 w 885825"/>
                                <a:gd name="connsiteY11" fmla="*/ 64294 h 66675"/>
                                <a:gd name="connsiteX12" fmla="*/ 883444 w 885825"/>
                                <a:gd name="connsiteY12" fmla="*/ 26194 h 66675"/>
                                <a:gd name="connsiteX13" fmla="*/ 883444 w 885825"/>
                                <a:gd name="connsiteY13" fmla="*/ 7144 h 66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85825" h="66675">
                                  <a:moveTo>
                                    <a:pt x="502444" y="7144"/>
                                  </a:moveTo>
                                  <a:lnTo>
                                    <a:pt x="502444" y="16669"/>
                                  </a:lnTo>
                                  <a:cubicBezTo>
                                    <a:pt x="502770" y="21603"/>
                                    <a:pt x="499035" y="25867"/>
                                    <a:pt x="494101" y="26194"/>
                                  </a:cubicBezTo>
                                  <a:cubicBezTo>
                                    <a:pt x="493707" y="26219"/>
                                    <a:pt x="493312" y="26219"/>
                                    <a:pt x="492919" y="26194"/>
                                  </a:cubicBezTo>
                                  <a:lnTo>
                                    <a:pt x="397669" y="26194"/>
                                  </a:lnTo>
                                  <a:cubicBezTo>
                                    <a:pt x="392735" y="26520"/>
                                    <a:pt x="388470" y="22785"/>
                                    <a:pt x="388144" y="17851"/>
                                  </a:cubicBezTo>
                                  <a:cubicBezTo>
                                    <a:pt x="388118" y="17457"/>
                                    <a:pt x="388118" y="17062"/>
                                    <a:pt x="388144" y="16669"/>
                                  </a:cubicBezTo>
                                  <a:lnTo>
                                    <a:pt x="388144" y="7144"/>
                                  </a:lnTo>
                                  <a:lnTo>
                                    <a:pt x="7144" y="7144"/>
                                  </a:lnTo>
                                  <a:lnTo>
                                    <a:pt x="7144" y="26194"/>
                                  </a:lnTo>
                                  <a:cubicBezTo>
                                    <a:pt x="7144" y="47235"/>
                                    <a:pt x="24202" y="64294"/>
                                    <a:pt x="45244" y="64294"/>
                                  </a:cubicBezTo>
                                  <a:lnTo>
                                    <a:pt x="845344" y="64294"/>
                                  </a:lnTo>
                                  <a:cubicBezTo>
                                    <a:pt x="866385" y="64294"/>
                                    <a:pt x="883444" y="47235"/>
                                    <a:pt x="883444" y="26194"/>
                                  </a:cubicBezTo>
                                  <a:lnTo>
                                    <a:pt x="883444" y="7144"/>
                                  </a:lnTo>
                                  <a:close/>
                                </a:path>
                              </a:pathLst>
                            </a:custGeom>
                            <a:grpFill/>
                            <a:ln w="9525" cap="flat">
                              <a:noFill/>
                              <a:prstDash val="solid"/>
                              <a:miter/>
                            </a:ln>
                          </wps:spPr>
                          <wps:bodyPr rtlCol="0" anchor="ctr"/>
                        </wps:wsp>
                        <wps:wsp>
                          <wps:cNvPr id="42" name="Freeform 42"/>
                          <wps:cNvSpPr/>
                          <wps:spPr>
                            <a:xfrm>
                              <a:off x="2174006" y="2122783"/>
                              <a:ext cx="276225" cy="276225"/>
                            </a:xfrm>
                            <a:custGeom>
                              <a:avLst/>
                              <a:gdLst>
                                <a:gd name="connsiteX0" fmla="*/ 140494 w 276225"/>
                                <a:gd name="connsiteY0" fmla="*/ 7144 h 276225"/>
                                <a:gd name="connsiteX1" fmla="*/ 7144 w 276225"/>
                                <a:gd name="connsiteY1" fmla="*/ 140494 h 276225"/>
                                <a:gd name="connsiteX2" fmla="*/ 140494 w 276225"/>
                                <a:gd name="connsiteY2" fmla="*/ 273844 h 276225"/>
                                <a:gd name="connsiteX3" fmla="*/ 273844 w 276225"/>
                                <a:gd name="connsiteY3" fmla="*/ 140494 h 276225"/>
                                <a:gd name="connsiteX4" fmla="*/ 140494 w 276225"/>
                                <a:gd name="connsiteY4" fmla="*/ 7144 h 276225"/>
                                <a:gd name="connsiteX5" fmla="*/ 150019 w 276225"/>
                                <a:gd name="connsiteY5" fmla="*/ 150019 h 276225"/>
                                <a:gd name="connsiteX6" fmla="*/ 193739 w 276225"/>
                                <a:gd name="connsiteY6" fmla="*/ 150019 h 276225"/>
                                <a:gd name="connsiteX7" fmla="*/ 150019 w 276225"/>
                                <a:gd name="connsiteY7" fmla="*/ 236792 h 276225"/>
                                <a:gd name="connsiteX8" fmla="*/ 150019 w 276225"/>
                                <a:gd name="connsiteY8" fmla="*/ 130969 h 276225"/>
                                <a:gd name="connsiteX9" fmla="*/ 150019 w 276225"/>
                                <a:gd name="connsiteY9" fmla="*/ 44101 h 276225"/>
                                <a:gd name="connsiteX10" fmla="*/ 193739 w 276225"/>
                                <a:gd name="connsiteY10" fmla="*/ 130969 h 276225"/>
                                <a:gd name="connsiteX11" fmla="*/ 130969 w 276225"/>
                                <a:gd name="connsiteY11" fmla="*/ 130969 h 276225"/>
                                <a:gd name="connsiteX12" fmla="*/ 88678 w 276225"/>
                                <a:gd name="connsiteY12" fmla="*/ 130969 h 276225"/>
                                <a:gd name="connsiteX13" fmla="*/ 130969 w 276225"/>
                                <a:gd name="connsiteY13" fmla="*/ 45244 h 276225"/>
                                <a:gd name="connsiteX14" fmla="*/ 130969 w 276225"/>
                                <a:gd name="connsiteY14" fmla="*/ 150019 h 276225"/>
                                <a:gd name="connsiteX15" fmla="*/ 130969 w 276225"/>
                                <a:gd name="connsiteY15" fmla="*/ 235744 h 276225"/>
                                <a:gd name="connsiteX16" fmla="*/ 88678 w 276225"/>
                                <a:gd name="connsiteY16" fmla="*/ 150019 h 276225"/>
                                <a:gd name="connsiteX17" fmla="*/ 69532 w 276225"/>
                                <a:gd name="connsiteY17" fmla="*/ 130969 h 276225"/>
                                <a:gd name="connsiteX18" fmla="*/ 28766 w 276225"/>
                                <a:gd name="connsiteY18" fmla="*/ 130969 h 276225"/>
                                <a:gd name="connsiteX19" fmla="*/ 118967 w 276225"/>
                                <a:gd name="connsiteY19" fmla="*/ 30480 h 276225"/>
                                <a:gd name="connsiteX20" fmla="*/ 69532 w 276225"/>
                                <a:gd name="connsiteY20" fmla="*/ 130969 h 276225"/>
                                <a:gd name="connsiteX21" fmla="*/ 69532 w 276225"/>
                                <a:gd name="connsiteY21" fmla="*/ 150019 h 276225"/>
                                <a:gd name="connsiteX22" fmla="*/ 119158 w 276225"/>
                                <a:gd name="connsiteY22" fmla="*/ 250603 h 276225"/>
                                <a:gd name="connsiteX23" fmla="*/ 28766 w 276225"/>
                                <a:gd name="connsiteY23" fmla="*/ 150019 h 276225"/>
                                <a:gd name="connsiteX24" fmla="*/ 212884 w 276225"/>
                                <a:gd name="connsiteY24" fmla="*/ 150019 h 276225"/>
                                <a:gd name="connsiteX25" fmla="*/ 252222 w 276225"/>
                                <a:gd name="connsiteY25" fmla="*/ 150019 h 276225"/>
                                <a:gd name="connsiteX26" fmla="*/ 163544 w 276225"/>
                                <a:gd name="connsiteY26" fmla="*/ 250222 h 276225"/>
                                <a:gd name="connsiteX27" fmla="*/ 212884 w 276225"/>
                                <a:gd name="connsiteY27" fmla="*/ 150019 h 276225"/>
                                <a:gd name="connsiteX28" fmla="*/ 212884 w 276225"/>
                                <a:gd name="connsiteY28" fmla="*/ 130969 h 276225"/>
                                <a:gd name="connsiteX29" fmla="*/ 163830 w 276225"/>
                                <a:gd name="connsiteY29" fmla="*/ 30861 h 276225"/>
                                <a:gd name="connsiteX30" fmla="*/ 252222 w 276225"/>
                                <a:gd name="connsiteY30" fmla="*/ 130969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76225" h="276225">
                                  <a:moveTo>
                                    <a:pt x="140494" y="7144"/>
                                  </a:moveTo>
                                  <a:cubicBezTo>
                                    <a:pt x="66846" y="7144"/>
                                    <a:pt x="7144" y="66846"/>
                                    <a:pt x="7144" y="140494"/>
                                  </a:cubicBezTo>
                                  <a:cubicBezTo>
                                    <a:pt x="7144" y="214141"/>
                                    <a:pt x="66846" y="273844"/>
                                    <a:pt x="140494" y="273844"/>
                                  </a:cubicBezTo>
                                  <a:cubicBezTo>
                                    <a:pt x="214141" y="273844"/>
                                    <a:pt x="273844" y="214141"/>
                                    <a:pt x="273844" y="140494"/>
                                  </a:cubicBezTo>
                                  <a:cubicBezTo>
                                    <a:pt x="273844" y="66846"/>
                                    <a:pt x="214141" y="7144"/>
                                    <a:pt x="140494" y="7144"/>
                                  </a:cubicBezTo>
                                  <a:close/>
                                  <a:moveTo>
                                    <a:pt x="150019" y="150019"/>
                                  </a:moveTo>
                                  <a:lnTo>
                                    <a:pt x="193739" y="150019"/>
                                  </a:lnTo>
                                  <a:cubicBezTo>
                                    <a:pt x="188760" y="182855"/>
                                    <a:pt x="173445" y="213250"/>
                                    <a:pt x="150019" y="236792"/>
                                  </a:cubicBezTo>
                                  <a:close/>
                                  <a:moveTo>
                                    <a:pt x="150019" y="130969"/>
                                  </a:moveTo>
                                  <a:lnTo>
                                    <a:pt x="150019" y="44101"/>
                                  </a:lnTo>
                                  <a:cubicBezTo>
                                    <a:pt x="173469" y="67664"/>
                                    <a:pt x="188786" y="98096"/>
                                    <a:pt x="193739" y="130969"/>
                                  </a:cubicBezTo>
                                  <a:close/>
                                  <a:moveTo>
                                    <a:pt x="130969" y="130969"/>
                                  </a:moveTo>
                                  <a:lnTo>
                                    <a:pt x="88678" y="130969"/>
                                  </a:lnTo>
                                  <a:cubicBezTo>
                                    <a:pt x="93415" y="98659"/>
                                    <a:pt x="108213" y="68664"/>
                                    <a:pt x="130969" y="45244"/>
                                  </a:cubicBezTo>
                                  <a:close/>
                                  <a:moveTo>
                                    <a:pt x="130969" y="150019"/>
                                  </a:moveTo>
                                  <a:lnTo>
                                    <a:pt x="130969" y="235744"/>
                                  </a:lnTo>
                                  <a:cubicBezTo>
                                    <a:pt x="108255" y="212293"/>
                                    <a:pt x="93464" y="182313"/>
                                    <a:pt x="88678" y="150019"/>
                                  </a:cubicBezTo>
                                  <a:close/>
                                  <a:moveTo>
                                    <a:pt x="69532" y="130969"/>
                                  </a:moveTo>
                                  <a:lnTo>
                                    <a:pt x="28766" y="130969"/>
                                  </a:lnTo>
                                  <a:cubicBezTo>
                                    <a:pt x="32994" y="81077"/>
                                    <a:pt x="69820" y="40052"/>
                                    <a:pt x="118967" y="30480"/>
                                  </a:cubicBezTo>
                                  <a:cubicBezTo>
                                    <a:pt x="91813" y="57576"/>
                                    <a:pt x="74426" y="92921"/>
                                    <a:pt x="69532" y="130969"/>
                                  </a:cubicBezTo>
                                  <a:close/>
                                  <a:moveTo>
                                    <a:pt x="69532" y="150019"/>
                                  </a:moveTo>
                                  <a:cubicBezTo>
                                    <a:pt x="74429" y="188132"/>
                                    <a:pt x="91891" y="223526"/>
                                    <a:pt x="119158" y="250603"/>
                                  </a:cubicBezTo>
                                  <a:cubicBezTo>
                                    <a:pt x="69937" y="241038"/>
                                    <a:pt x="33037" y="199977"/>
                                    <a:pt x="28766" y="150019"/>
                                  </a:cubicBezTo>
                                  <a:close/>
                                  <a:moveTo>
                                    <a:pt x="212884" y="150019"/>
                                  </a:moveTo>
                                  <a:lnTo>
                                    <a:pt x="252222" y="150019"/>
                                  </a:lnTo>
                                  <a:cubicBezTo>
                                    <a:pt x="248051" y="199345"/>
                                    <a:pt x="211998" y="240084"/>
                                    <a:pt x="163544" y="250222"/>
                                  </a:cubicBezTo>
                                  <a:cubicBezTo>
                                    <a:pt x="190684" y="223243"/>
                                    <a:pt x="208047" y="187980"/>
                                    <a:pt x="212884" y="150019"/>
                                  </a:cubicBezTo>
                                  <a:close/>
                                  <a:moveTo>
                                    <a:pt x="212884" y="130969"/>
                                  </a:moveTo>
                                  <a:cubicBezTo>
                                    <a:pt x="208008" y="93107"/>
                                    <a:pt x="190763" y="57915"/>
                                    <a:pt x="163830" y="30861"/>
                                  </a:cubicBezTo>
                                  <a:cubicBezTo>
                                    <a:pt x="212140" y="41098"/>
                                    <a:pt x="248045" y="81764"/>
                                    <a:pt x="252222" y="130969"/>
                                  </a:cubicBezTo>
                                  <a:close/>
                                </a:path>
                              </a:pathLst>
                            </a:custGeom>
                            <a:grpFill/>
                            <a:ln w="9525" cap="flat">
                              <a:noFill/>
                              <a:prstDash val="solid"/>
                              <a:miter/>
                            </a:ln>
                          </wps:spPr>
                          <wps:bodyPr rtlCol="0" anchor="ctr"/>
                        </wps:wsp>
                      </wpg:grpSp>
                      <wpg:grpSp>
                        <wpg:cNvPr id="58" name="Graphic 7" descr="Receiver"/>
                        <wpg:cNvGrpSpPr/>
                        <wpg:grpSpPr>
                          <a:xfrm>
                            <a:off x="2020172" y="4988027"/>
                            <a:ext cx="551362" cy="556525"/>
                            <a:chOff x="2020172" y="4988027"/>
                            <a:chExt cx="551362" cy="556525"/>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59" name="Freeform 59"/>
                          <wps:cNvSpPr/>
                          <wps:spPr>
                            <a:xfrm>
                              <a:off x="2087241" y="4988027"/>
                              <a:ext cx="158221" cy="158221"/>
                            </a:xfrm>
                            <a:custGeom>
                              <a:avLst/>
                              <a:gdLst>
                                <a:gd name="connsiteX0" fmla="*/ 150922 w 158220"/>
                                <a:gd name="connsiteY0" fmla="*/ 149547 h 158220"/>
                                <a:gd name="connsiteX1" fmla="*/ 159865 w 158220"/>
                                <a:gd name="connsiteY1" fmla="*/ 128221 h 158220"/>
                                <a:gd name="connsiteX2" fmla="*/ 150922 w 158220"/>
                                <a:gd name="connsiteY2" fmla="*/ 106896 h 158220"/>
                                <a:gd name="connsiteX3" fmla="*/ 55990 w 158220"/>
                                <a:gd name="connsiteY3" fmla="*/ 12651 h 158220"/>
                                <a:gd name="connsiteX4" fmla="*/ 35352 w 158220"/>
                                <a:gd name="connsiteY4" fmla="*/ 3708 h 158220"/>
                                <a:gd name="connsiteX5" fmla="*/ 14027 w 158220"/>
                                <a:gd name="connsiteY5" fmla="*/ 12651 h 158220"/>
                                <a:gd name="connsiteX6" fmla="*/ 3708 w 158220"/>
                                <a:gd name="connsiteY6" fmla="*/ 22970 h 158220"/>
                                <a:gd name="connsiteX7" fmla="*/ 140604 w 158220"/>
                                <a:gd name="connsiteY7" fmla="*/ 159865 h 158220"/>
                                <a:gd name="connsiteX8" fmla="*/ 150922 w 158220"/>
                                <a:gd name="connsiteY8" fmla="*/ 149547 h 158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220" h="158220">
                                  <a:moveTo>
                                    <a:pt x="150922" y="149547"/>
                                  </a:moveTo>
                                  <a:cubicBezTo>
                                    <a:pt x="156426" y="144043"/>
                                    <a:pt x="159865" y="136476"/>
                                    <a:pt x="159865" y="128221"/>
                                  </a:cubicBezTo>
                                  <a:cubicBezTo>
                                    <a:pt x="159865" y="119966"/>
                                    <a:pt x="156426" y="112399"/>
                                    <a:pt x="150922" y="106896"/>
                                  </a:cubicBezTo>
                                  <a:lnTo>
                                    <a:pt x="55990" y="12651"/>
                                  </a:lnTo>
                                  <a:cubicBezTo>
                                    <a:pt x="50487" y="7148"/>
                                    <a:pt x="42920" y="3708"/>
                                    <a:pt x="35352" y="3708"/>
                                  </a:cubicBezTo>
                                  <a:cubicBezTo>
                                    <a:pt x="27785" y="3708"/>
                                    <a:pt x="19530" y="7148"/>
                                    <a:pt x="14027" y="12651"/>
                                  </a:cubicBezTo>
                                  <a:lnTo>
                                    <a:pt x="3708" y="22970"/>
                                  </a:lnTo>
                                  <a:lnTo>
                                    <a:pt x="140604" y="159865"/>
                                  </a:lnTo>
                                  <a:lnTo>
                                    <a:pt x="150922" y="149547"/>
                                  </a:lnTo>
                                  <a:close/>
                                </a:path>
                              </a:pathLst>
                            </a:custGeom>
                            <a:grpFill/>
                            <a:ln w="6846" cap="flat">
                              <a:noFill/>
                              <a:prstDash val="solid"/>
                              <a:miter/>
                            </a:ln>
                          </wps:spPr>
                          <wps:bodyPr rtlCol="0" anchor="ctr"/>
                        </wps:wsp>
                        <wps:wsp>
                          <wps:cNvPr id="60" name="Freeform 60"/>
                          <wps:cNvSpPr/>
                          <wps:spPr>
                            <a:xfrm>
                              <a:off x="2020172" y="5028614"/>
                              <a:ext cx="515938" cy="515938"/>
                            </a:xfrm>
                            <a:custGeom>
                              <a:avLst/>
                              <a:gdLst>
                                <a:gd name="connsiteX0" fmla="*/ 356262 w 515937"/>
                                <a:gd name="connsiteY0" fmla="*/ 351794 h 515937"/>
                                <a:gd name="connsiteX1" fmla="*/ 345944 w 515937"/>
                                <a:gd name="connsiteY1" fmla="*/ 355922 h 515937"/>
                                <a:gd name="connsiteX2" fmla="*/ 335625 w 515937"/>
                                <a:gd name="connsiteY2" fmla="*/ 351794 h 515937"/>
                                <a:gd name="connsiteX3" fmla="*/ 165021 w 515937"/>
                                <a:gd name="connsiteY3" fmla="*/ 181879 h 515937"/>
                                <a:gd name="connsiteX4" fmla="*/ 160894 w 515937"/>
                                <a:gd name="connsiteY4" fmla="*/ 171560 h 515937"/>
                                <a:gd name="connsiteX5" fmla="*/ 165021 w 515937"/>
                                <a:gd name="connsiteY5" fmla="*/ 161241 h 515937"/>
                                <a:gd name="connsiteX6" fmla="*/ 186347 w 515937"/>
                                <a:gd name="connsiteY6" fmla="*/ 140604 h 515937"/>
                                <a:gd name="connsiteX7" fmla="*/ 49451 w 515937"/>
                                <a:gd name="connsiteY7" fmla="*/ 3708 h 515937"/>
                                <a:gd name="connsiteX8" fmla="*/ 26750 w 515937"/>
                                <a:gd name="connsiteY8" fmla="*/ 26410 h 515937"/>
                                <a:gd name="connsiteX9" fmla="*/ 4049 w 515937"/>
                                <a:gd name="connsiteY9" fmla="*/ 75252 h 515937"/>
                                <a:gd name="connsiteX10" fmla="*/ 19871 w 515937"/>
                                <a:gd name="connsiteY10" fmla="*/ 164681 h 515937"/>
                                <a:gd name="connsiteX11" fmla="*/ 61146 w 515937"/>
                                <a:gd name="connsiteY11" fmla="*/ 236912 h 515937"/>
                                <a:gd name="connsiteX12" fmla="*/ 270961 w 515937"/>
                                <a:gd name="connsiteY12" fmla="*/ 453606 h 515937"/>
                                <a:gd name="connsiteX13" fmla="*/ 314299 w 515937"/>
                                <a:gd name="connsiteY13" fmla="*/ 481123 h 515937"/>
                                <a:gd name="connsiteX14" fmla="*/ 424366 w 515937"/>
                                <a:gd name="connsiteY14" fmla="*/ 513455 h 515937"/>
                                <a:gd name="connsiteX15" fmla="*/ 494534 w 515937"/>
                                <a:gd name="connsiteY15" fmla="*/ 485938 h 515937"/>
                                <a:gd name="connsiteX16" fmla="*/ 513107 w 515937"/>
                                <a:gd name="connsiteY16" fmla="*/ 467364 h 515937"/>
                                <a:gd name="connsiteX17" fmla="*/ 376900 w 515937"/>
                                <a:gd name="connsiteY17" fmla="*/ 330469 h 515937"/>
                                <a:gd name="connsiteX18" fmla="*/ 356262 w 515937"/>
                                <a:gd name="connsiteY18" fmla="*/ 351794 h 515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15937" h="515937">
                                  <a:moveTo>
                                    <a:pt x="356262" y="351794"/>
                                  </a:moveTo>
                                  <a:cubicBezTo>
                                    <a:pt x="353511" y="354546"/>
                                    <a:pt x="349383" y="355922"/>
                                    <a:pt x="345944" y="355922"/>
                                  </a:cubicBezTo>
                                  <a:cubicBezTo>
                                    <a:pt x="342504" y="355922"/>
                                    <a:pt x="338376" y="354546"/>
                                    <a:pt x="335625" y="351794"/>
                                  </a:cubicBezTo>
                                  <a:lnTo>
                                    <a:pt x="165021" y="181879"/>
                                  </a:lnTo>
                                  <a:cubicBezTo>
                                    <a:pt x="162270" y="179127"/>
                                    <a:pt x="160894" y="175000"/>
                                    <a:pt x="160894" y="171560"/>
                                  </a:cubicBezTo>
                                  <a:cubicBezTo>
                                    <a:pt x="160894" y="168120"/>
                                    <a:pt x="162270" y="163993"/>
                                    <a:pt x="165021" y="161241"/>
                                  </a:cubicBezTo>
                                  <a:lnTo>
                                    <a:pt x="186347" y="140604"/>
                                  </a:lnTo>
                                  <a:lnTo>
                                    <a:pt x="49451" y="3708"/>
                                  </a:lnTo>
                                  <a:cubicBezTo>
                                    <a:pt x="40509" y="12651"/>
                                    <a:pt x="32254" y="20906"/>
                                    <a:pt x="26750" y="26410"/>
                                  </a:cubicBezTo>
                                  <a:cubicBezTo>
                                    <a:pt x="12992" y="39480"/>
                                    <a:pt x="4737" y="56678"/>
                                    <a:pt x="4049" y="75252"/>
                                  </a:cubicBezTo>
                                  <a:cubicBezTo>
                                    <a:pt x="1985" y="106208"/>
                                    <a:pt x="9552" y="135788"/>
                                    <a:pt x="19871" y="164681"/>
                                  </a:cubicBezTo>
                                  <a:cubicBezTo>
                                    <a:pt x="30878" y="190134"/>
                                    <a:pt x="45324" y="214211"/>
                                    <a:pt x="61146" y="236912"/>
                                  </a:cubicBezTo>
                                  <a:cubicBezTo>
                                    <a:pt x="117555" y="321526"/>
                                    <a:pt x="188411" y="395133"/>
                                    <a:pt x="270961" y="453606"/>
                                  </a:cubicBezTo>
                                  <a:cubicBezTo>
                                    <a:pt x="284719" y="463925"/>
                                    <a:pt x="299165" y="472867"/>
                                    <a:pt x="314299" y="481123"/>
                                  </a:cubicBezTo>
                                  <a:cubicBezTo>
                                    <a:pt x="348695" y="498320"/>
                                    <a:pt x="385155" y="510703"/>
                                    <a:pt x="424366" y="513455"/>
                                  </a:cubicBezTo>
                                  <a:cubicBezTo>
                                    <a:pt x="450507" y="515518"/>
                                    <a:pt x="476648" y="505200"/>
                                    <a:pt x="494534" y="485938"/>
                                  </a:cubicBezTo>
                                  <a:lnTo>
                                    <a:pt x="513107" y="467364"/>
                                  </a:lnTo>
                                  <a:lnTo>
                                    <a:pt x="376900" y="330469"/>
                                  </a:lnTo>
                                  <a:lnTo>
                                    <a:pt x="356262" y="351794"/>
                                  </a:lnTo>
                                  <a:close/>
                                </a:path>
                              </a:pathLst>
                            </a:custGeom>
                            <a:grpFill/>
                            <a:ln w="6846" cap="flat">
                              <a:noFill/>
                              <a:prstDash val="solid"/>
                              <a:miter/>
                            </a:ln>
                          </wps:spPr>
                          <wps:bodyPr rtlCol="0" anchor="ctr"/>
                        </wps:wsp>
                        <wps:wsp>
                          <wps:cNvPr id="61" name="Freeform 61"/>
                          <wps:cNvSpPr/>
                          <wps:spPr>
                            <a:xfrm>
                              <a:off x="2413313" y="5314787"/>
                              <a:ext cx="158221" cy="158221"/>
                            </a:xfrm>
                            <a:custGeom>
                              <a:avLst/>
                              <a:gdLst>
                                <a:gd name="connsiteX0" fmla="*/ 151610 w 158220"/>
                                <a:gd name="connsiteY0" fmla="*/ 107584 h 158220"/>
                                <a:gd name="connsiteX1" fmla="*/ 56678 w 158220"/>
                                <a:gd name="connsiteY1" fmla="*/ 12651 h 158220"/>
                                <a:gd name="connsiteX2" fmla="*/ 35353 w 158220"/>
                                <a:gd name="connsiteY2" fmla="*/ 3708 h 158220"/>
                                <a:gd name="connsiteX3" fmla="*/ 14027 w 158220"/>
                                <a:gd name="connsiteY3" fmla="*/ 12651 h 158220"/>
                                <a:gd name="connsiteX4" fmla="*/ 3708 w 158220"/>
                                <a:gd name="connsiteY4" fmla="*/ 23658 h 158220"/>
                                <a:gd name="connsiteX5" fmla="*/ 140604 w 158220"/>
                                <a:gd name="connsiteY5" fmla="*/ 160553 h 158220"/>
                                <a:gd name="connsiteX6" fmla="*/ 150922 w 158220"/>
                                <a:gd name="connsiteY6" fmla="*/ 150235 h 158220"/>
                                <a:gd name="connsiteX7" fmla="*/ 159865 w 158220"/>
                                <a:gd name="connsiteY7" fmla="*/ 128909 h 158220"/>
                                <a:gd name="connsiteX8" fmla="*/ 151610 w 158220"/>
                                <a:gd name="connsiteY8" fmla="*/ 107584 h 158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220" h="158220">
                                  <a:moveTo>
                                    <a:pt x="151610" y="107584"/>
                                  </a:moveTo>
                                  <a:lnTo>
                                    <a:pt x="56678" y="12651"/>
                                  </a:lnTo>
                                  <a:cubicBezTo>
                                    <a:pt x="51175" y="7148"/>
                                    <a:pt x="43607" y="3708"/>
                                    <a:pt x="35353" y="3708"/>
                                  </a:cubicBezTo>
                                  <a:cubicBezTo>
                                    <a:pt x="27097" y="3708"/>
                                    <a:pt x="19530" y="7148"/>
                                    <a:pt x="14027" y="12651"/>
                                  </a:cubicBezTo>
                                  <a:lnTo>
                                    <a:pt x="3708" y="23658"/>
                                  </a:lnTo>
                                  <a:lnTo>
                                    <a:pt x="140604" y="160553"/>
                                  </a:lnTo>
                                  <a:lnTo>
                                    <a:pt x="150922" y="150235"/>
                                  </a:lnTo>
                                  <a:cubicBezTo>
                                    <a:pt x="156426" y="144731"/>
                                    <a:pt x="159865" y="137164"/>
                                    <a:pt x="159865" y="128909"/>
                                  </a:cubicBezTo>
                                  <a:cubicBezTo>
                                    <a:pt x="159865" y="120654"/>
                                    <a:pt x="157114" y="113087"/>
                                    <a:pt x="151610" y="107584"/>
                                  </a:cubicBezTo>
                                  <a:close/>
                                </a:path>
                              </a:pathLst>
                            </a:custGeom>
                            <a:grpFill/>
                            <a:ln w="6846" cap="flat">
                              <a:noFill/>
                              <a:prstDash val="solid"/>
                              <a:miter/>
                            </a:ln>
                          </wps:spPr>
                          <wps:bodyPr rtlCol="0" anchor="ctr"/>
                        </wps:wsp>
                      </wpg:grpSp>
                      <wpg:grpSp>
                        <wpg:cNvPr id="62" name="Graphic 9" descr="Credit card"/>
                        <wpg:cNvGrpSpPr/>
                        <wpg:grpSpPr>
                          <a:xfrm rot="1036985">
                            <a:off x="3621306" y="3971816"/>
                            <a:ext cx="625556" cy="440206"/>
                            <a:chOff x="3621038" y="3972014"/>
                            <a:chExt cx="625556" cy="440206"/>
                          </a:xfrm>
                          <a:gradFill flip="none" rotWithShape="1">
                            <a:gsLst>
                              <a:gs pos="0">
                                <a:schemeClr val="bg1">
                                  <a:lumMod val="50000"/>
                                </a:schemeClr>
                              </a:gs>
                              <a:gs pos="41000">
                                <a:schemeClr val="tx1">
                                  <a:lumMod val="75000"/>
                                  <a:lumOff val="25000"/>
                                </a:schemeClr>
                              </a:gs>
                              <a:gs pos="84000">
                                <a:schemeClr val="tx1">
                                  <a:lumMod val="95000"/>
                                  <a:lumOff val="5000"/>
                                </a:schemeClr>
                              </a:gs>
                            </a:gsLst>
                            <a:path path="circle">
                              <a:fillToRect l="50000" t="130000" r="50000" b="-30000"/>
                            </a:path>
                            <a:tileRect/>
                          </a:gradFill>
                          <a:effectLst/>
                        </wpg:grpSpPr>
                        <wps:wsp>
                          <wps:cNvPr id="63" name="Freeform 63"/>
                          <wps:cNvSpPr/>
                          <wps:spPr>
                            <a:xfrm>
                              <a:off x="3621038" y="3972014"/>
                              <a:ext cx="625556" cy="440206"/>
                            </a:xfrm>
                            <a:custGeom>
                              <a:avLst/>
                              <a:gdLst>
                                <a:gd name="connsiteX0" fmla="*/ 576142 w 625556"/>
                                <a:gd name="connsiteY0" fmla="*/ 174550 h 440206"/>
                                <a:gd name="connsiteX1" fmla="*/ 50983 w 625556"/>
                                <a:gd name="connsiteY1" fmla="*/ 174550 h 440206"/>
                                <a:gd name="connsiteX2" fmla="*/ 50983 w 625556"/>
                                <a:gd name="connsiteY2" fmla="*/ 50983 h 440206"/>
                                <a:gd name="connsiteX3" fmla="*/ 576142 w 625556"/>
                                <a:gd name="connsiteY3" fmla="*/ 50983 h 440206"/>
                                <a:gd name="connsiteX4" fmla="*/ 576142 w 625556"/>
                                <a:gd name="connsiteY4" fmla="*/ 174550 h 440206"/>
                                <a:gd name="connsiteX5" fmla="*/ 576142 w 625556"/>
                                <a:gd name="connsiteY5" fmla="*/ 390792 h 440206"/>
                                <a:gd name="connsiteX6" fmla="*/ 50983 w 625556"/>
                                <a:gd name="connsiteY6" fmla="*/ 390792 h 440206"/>
                                <a:gd name="connsiteX7" fmla="*/ 50983 w 625556"/>
                                <a:gd name="connsiteY7" fmla="*/ 267225 h 440206"/>
                                <a:gd name="connsiteX8" fmla="*/ 576142 w 625556"/>
                                <a:gd name="connsiteY8" fmla="*/ 267225 h 440206"/>
                                <a:gd name="connsiteX9" fmla="*/ 576142 w 625556"/>
                                <a:gd name="connsiteY9" fmla="*/ 390792 h 440206"/>
                                <a:gd name="connsiteX10" fmla="*/ 591588 w 625556"/>
                                <a:gd name="connsiteY10" fmla="*/ 4646 h 440206"/>
                                <a:gd name="connsiteX11" fmla="*/ 35537 w 625556"/>
                                <a:gd name="connsiteY11" fmla="*/ 4646 h 440206"/>
                                <a:gd name="connsiteX12" fmla="*/ 4646 w 625556"/>
                                <a:gd name="connsiteY12" fmla="*/ 35537 h 440206"/>
                                <a:gd name="connsiteX13" fmla="*/ 4646 w 625556"/>
                                <a:gd name="connsiteY13" fmla="*/ 406237 h 440206"/>
                                <a:gd name="connsiteX14" fmla="*/ 35537 w 625556"/>
                                <a:gd name="connsiteY14" fmla="*/ 437129 h 440206"/>
                                <a:gd name="connsiteX15" fmla="*/ 591588 w 625556"/>
                                <a:gd name="connsiteY15" fmla="*/ 437129 h 440206"/>
                                <a:gd name="connsiteX16" fmla="*/ 622479 w 625556"/>
                                <a:gd name="connsiteY16" fmla="*/ 406237 h 440206"/>
                                <a:gd name="connsiteX17" fmla="*/ 622479 w 625556"/>
                                <a:gd name="connsiteY17" fmla="*/ 35537 h 440206"/>
                                <a:gd name="connsiteX18" fmla="*/ 591588 w 625556"/>
                                <a:gd name="connsiteY18" fmla="*/ 4646 h 440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25556" h="440206">
                                  <a:moveTo>
                                    <a:pt x="576142" y="174550"/>
                                  </a:moveTo>
                                  <a:lnTo>
                                    <a:pt x="50983" y="174550"/>
                                  </a:lnTo>
                                  <a:lnTo>
                                    <a:pt x="50983" y="50983"/>
                                  </a:lnTo>
                                  <a:lnTo>
                                    <a:pt x="576142" y="50983"/>
                                  </a:lnTo>
                                  <a:lnTo>
                                    <a:pt x="576142" y="174550"/>
                                  </a:lnTo>
                                  <a:close/>
                                  <a:moveTo>
                                    <a:pt x="576142" y="390792"/>
                                  </a:moveTo>
                                  <a:lnTo>
                                    <a:pt x="50983" y="390792"/>
                                  </a:lnTo>
                                  <a:lnTo>
                                    <a:pt x="50983" y="267225"/>
                                  </a:lnTo>
                                  <a:lnTo>
                                    <a:pt x="576142" y="267225"/>
                                  </a:lnTo>
                                  <a:lnTo>
                                    <a:pt x="576142" y="390792"/>
                                  </a:lnTo>
                                  <a:close/>
                                  <a:moveTo>
                                    <a:pt x="591588" y="4646"/>
                                  </a:moveTo>
                                  <a:lnTo>
                                    <a:pt x="35537" y="4646"/>
                                  </a:lnTo>
                                  <a:cubicBezTo>
                                    <a:pt x="18547" y="4646"/>
                                    <a:pt x="4646" y="18547"/>
                                    <a:pt x="4646" y="35537"/>
                                  </a:cubicBezTo>
                                  <a:lnTo>
                                    <a:pt x="4646" y="406237"/>
                                  </a:lnTo>
                                  <a:cubicBezTo>
                                    <a:pt x="4646" y="423228"/>
                                    <a:pt x="18547" y="437129"/>
                                    <a:pt x="35537" y="437129"/>
                                  </a:cubicBezTo>
                                  <a:lnTo>
                                    <a:pt x="591588" y="437129"/>
                                  </a:lnTo>
                                  <a:cubicBezTo>
                                    <a:pt x="608578" y="437129"/>
                                    <a:pt x="622479" y="423228"/>
                                    <a:pt x="622479" y="406237"/>
                                  </a:cubicBezTo>
                                  <a:lnTo>
                                    <a:pt x="622479" y="35537"/>
                                  </a:lnTo>
                                  <a:cubicBezTo>
                                    <a:pt x="622479" y="18547"/>
                                    <a:pt x="608578" y="4646"/>
                                    <a:pt x="591588" y="4646"/>
                                  </a:cubicBezTo>
                                  <a:close/>
                                </a:path>
                              </a:pathLst>
                            </a:custGeom>
                            <a:grpFill/>
                            <a:ln w="7640" cap="flat">
                              <a:noFill/>
                              <a:prstDash val="solid"/>
                              <a:miter/>
                            </a:ln>
                          </wps:spPr>
                          <wps:bodyPr rtlCol="0" anchor="ctr"/>
                        </wps:wsp>
                        <wps:wsp>
                          <wps:cNvPr id="64" name="Freeform 64"/>
                          <wps:cNvSpPr/>
                          <wps:spPr>
                            <a:xfrm>
                              <a:off x="3713713" y="4280930"/>
                              <a:ext cx="131290" cy="38615"/>
                            </a:xfrm>
                            <a:custGeom>
                              <a:avLst/>
                              <a:gdLst>
                                <a:gd name="connsiteX0" fmla="*/ 4646 w 131289"/>
                                <a:gd name="connsiteY0" fmla="*/ 4646 h 38614"/>
                                <a:gd name="connsiteX1" fmla="*/ 128212 w 131289"/>
                                <a:gd name="connsiteY1" fmla="*/ 4646 h 38614"/>
                                <a:gd name="connsiteX2" fmla="*/ 128212 w 131289"/>
                                <a:gd name="connsiteY2" fmla="*/ 35537 h 38614"/>
                                <a:gd name="connsiteX3" fmla="*/ 4646 w 131289"/>
                                <a:gd name="connsiteY3" fmla="*/ 35537 h 38614"/>
                              </a:gdLst>
                              <a:ahLst/>
                              <a:cxnLst>
                                <a:cxn ang="0">
                                  <a:pos x="connsiteX0" y="connsiteY0"/>
                                </a:cxn>
                                <a:cxn ang="0">
                                  <a:pos x="connsiteX1" y="connsiteY1"/>
                                </a:cxn>
                                <a:cxn ang="0">
                                  <a:pos x="connsiteX2" y="connsiteY2"/>
                                </a:cxn>
                                <a:cxn ang="0">
                                  <a:pos x="connsiteX3" y="connsiteY3"/>
                                </a:cxn>
                              </a:cxnLst>
                              <a:rect l="l" t="t" r="r" b="b"/>
                              <a:pathLst>
                                <a:path w="131289" h="38614">
                                  <a:moveTo>
                                    <a:pt x="4646" y="4646"/>
                                  </a:moveTo>
                                  <a:lnTo>
                                    <a:pt x="128212" y="4646"/>
                                  </a:lnTo>
                                  <a:lnTo>
                                    <a:pt x="128212" y="35537"/>
                                  </a:lnTo>
                                  <a:lnTo>
                                    <a:pt x="4646" y="35537"/>
                                  </a:lnTo>
                                  <a:close/>
                                </a:path>
                              </a:pathLst>
                            </a:custGeom>
                            <a:grpFill/>
                            <a:ln w="7640" cap="flat">
                              <a:noFill/>
                              <a:prstDash val="solid"/>
                              <a:miter/>
                            </a:ln>
                          </wps:spPr>
                          <wps:bodyPr rtlCol="0" anchor="ctr"/>
                        </wps:wsp>
                        <wps:wsp>
                          <wps:cNvPr id="65" name="Freeform 65"/>
                          <wps:cNvSpPr/>
                          <wps:spPr>
                            <a:xfrm>
                              <a:off x="3868171" y="4280930"/>
                              <a:ext cx="69506" cy="38615"/>
                            </a:xfrm>
                            <a:custGeom>
                              <a:avLst/>
                              <a:gdLst>
                                <a:gd name="connsiteX0" fmla="*/ 4646 w 69506"/>
                                <a:gd name="connsiteY0" fmla="*/ 4646 h 38614"/>
                                <a:gd name="connsiteX1" fmla="*/ 66429 w 69506"/>
                                <a:gd name="connsiteY1" fmla="*/ 4646 h 38614"/>
                                <a:gd name="connsiteX2" fmla="*/ 66429 w 69506"/>
                                <a:gd name="connsiteY2" fmla="*/ 35537 h 38614"/>
                                <a:gd name="connsiteX3" fmla="*/ 4646 w 69506"/>
                                <a:gd name="connsiteY3" fmla="*/ 35537 h 38614"/>
                              </a:gdLst>
                              <a:ahLst/>
                              <a:cxnLst>
                                <a:cxn ang="0">
                                  <a:pos x="connsiteX0" y="connsiteY0"/>
                                </a:cxn>
                                <a:cxn ang="0">
                                  <a:pos x="connsiteX1" y="connsiteY1"/>
                                </a:cxn>
                                <a:cxn ang="0">
                                  <a:pos x="connsiteX2" y="connsiteY2"/>
                                </a:cxn>
                                <a:cxn ang="0">
                                  <a:pos x="connsiteX3" y="connsiteY3"/>
                                </a:cxn>
                              </a:cxnLst>
                              <a:rect l="l" t="t" r="r" b="b"/>
                              <a:pathLst>
                                <a:path w="69506" h="38614">
                                  <a:moveTo>
                                    <a:pt x="4646" y="4646"/>
                                  </a:moveTo>
                                  <a:lnTo>
                                    <a:pt x="66429" y="4646"/>
                                  </a:lnTo>
                                  <a:lnTo>
                                    <a:pt x="66429" y="35537"/>
                                  </a:lnTo>
                                  <a:lnTo>
                                    <a:pt x="4646" y="35537"/>
                                  </a:lnTo>
                                  <a:close/>
                                </a:path>
                              </a:pathLst>
                            </a:custGeom>
                            <a:grpFill/>
                            <a:ln w="7640" cap="flat">
                              <a:noFill/>
                              <a:prstDash val="solid"/>
                              <a:miter/>
                            </a:ln>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5B5E62C2" id="Group 1" o:spid="_x0000_s1026" style="position:absolute;left:0;text-align:left;margin-left:-6.15pt;margin-top:13.05pt;width:731.25pt;height:505pt;z-index:251659264;mso-width-relative:margin;mso-height-relative:margin" coordsize="95631,66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">
                <v:shapetype id="_x0000_t32" coordsize="21600,21600" o:spt="32" o:oned="t" path="m,l21600,21600e" filled="f">
                  <v:path arrowok="t" fillok="f" o:connecttype="none"/>
                  <o:lock v:ext="edit" shapetype="t"/>
                </v:shapetype>
                <v:shape id="Straight Arrow Connector 3" o:spid="_x0000_s1027" type="#_x0000_t32" style="position:absolute;left:27559;top:36921;width:4826;height:469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" strokecolor="#404040 [2429]" strokeweight="4pt">
                  <v:stroke endarrow="block" endarrowwidth="wide"/>
                </v:shape>
                <v:shape id="Straight Arrow Connector 4" o:spid="_x0000_s1028" type="#_x0000_t32" style="position:absolute;left:27623;top:22950;width:4826;height:4699;rotation:-9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" strokecolor="#404040 [2429]" strokeweight="4pt">
                  <v:stroke endarrow="block" endarrowwidth="wide"/>
                </v:shape>
                <v:line id="Straight Connector 5" o:spid="_x0000_s1029" style="position:absolute;rotation:90;flip:x;visibility:visible;mso-wrap-style:square" from="84550,61822" to="92996,61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" strokecolor="#404040 [2429]" strokeweight="4pt"/>
                <v:line id="Straight Connector 6" o:spid="_x0000_s1030" style="position:absolute;visibility:visible;mso-wrap-style:square" from="7079,65749" to="88767,65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" strokecolor="#404040 [2429]" strokeweight="4pt"/>
                <v:shape id="Straight Arrow Connector 7" o:spid="_x0000_s1031" type="#_x0000_t32" style="position:absolute;left:6889;top:37220;width:0;height:2870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" strokecolor="#404040 [2429]" strokeweight="4pt">
                  <v:stroke endarrow="block" endarrowwidth="wide"/>
                </v:shape>
                <v:shape id="Straight Arrow Connector 8" o:spid="_x0000_s1032" type="#_x0000_t32" style="position:absolute;left:60198;top:41656;width:482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" strokecolor="#404040 [2429]" strokeweight="4pt">
                  <v:stroke endarrow="block" endarrowwidth="wide"/>
                </v:shape>
                <v:shape id="Straight Arrow Connector 9" o:spid="_x0000_s1033" type="#_x0000_t32" style="position:absolute;left:43815;top:36449;width:482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" strokecolor="#404040 [2429]" strokeweight="4pt">
                  <v:stroke endarrow="block" endarrowwidth="wide"/>
                </v:shape>
                <v:shape id="Straight Arrow Connector 10" o:spid="_x0000_s1034" type="#_x0000_t32" style="position:absolute;left:76581;top:45974;width:482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" strokecolor="#404040 [2429]" strokeweight="4pt">
                  <v:stroke endarrow="block" endarrowwidth="wide"/>
                </v:shape>
                <v:shape id="Straight Arrow Connector 11" o:spid="_x0000_s1035" type="#_x0000_t32" style="position:absolute;left:11176;top:17617;width:4826;height:469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" strokecolor="#404040 [2429]" strokeweight="4pt">
                  <v:stroke endarrow="block" endarrowwidth="wide"/>
                </v:shape>
                <v:shape id="Straight Arrow Connector 12" o:spid="_x0000_s1036" type="#_x0000_t32" style="position:absolute;left:11240;top:30062;width:4826;height:4699;rotation:-9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" strokecolor="#404040 [2429]" strokeweight="4pt">
                  <v:stroke endarrow="block" endarrowwidth="wide"/>
                </v:shape>
                <v:rect id="Rectangle 13" o:spid="_x0000_s1037" style="position:absolute;left:65532;top:29921;width:13716;height:274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" fillcolor="#538135 [2409]" stroked="f">
                  <v:shadow on="t" color="black" opacity="22937f" origin=",.5" offset="0,.63889mm"/>
                  <v:textbox inset="10.8pt">
                    <w:txbxContent>
                      <w:p w14:paraId="1881085E"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WAREHOUSE GATHERS ORDER</w:t>
                        </w:r>
                      </w:p>
                    </w:txbxContent>
                  </v:textbox>
                </v:rect>
                <v:rect id="Rectangle 14" o:spid="_x0000_s1038" style="position:absolute;left:49149;top:24536;width:13716;height:274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" fillcolor="#107958" stroked="f">
                  <v:shadow on="t" color="black" opacity="22937f" origin=",.5" offset="0,.63889mm"/>
                  <v:textbox inset="10.8pt">
                    <w:txbxContent>
                      <w:p w14:paraId="6911F495"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 xml:space="preserve">ORDER </w:t>
                        </w:r>
                      </w:p>
                      <w:p w14:paraId="70E0F4E2"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SENT TO WAREHOUSE</w:t>
                        </w:r>
                      </w:p>
                    </w:txbxContent>
                  </v:textbox>
                </v:rect>
                <v:rect id="Rectangle 15" o:spid="_x0000_s1039" style="position:absolute;left:32766;top:19151;width:13716;height:274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" fillcolor="#2f9197" stroked="f">
                  <v:shadow on="t" color="black" opacity="22937f" origin=",.5" offset="0,.63889mm"/>
                  <v:textbox inset="10.8pt">
                    <w:txbxContent>
                      <w:p w14:paraId="2D9241A5"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CUSTOMER PAYS THROUGH TRANSACTION</w:t>
                        </w:r>
                      </w:p>
                    </w:txbxContent>
                  </v:textbox>
                </v:rect>
                <v:rect id="Rectangle 16" o:spid="_x0000_s1040" style="position:absolute;left:16383;width:13716;height:274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" fillcolor="#2f8bbc" stroked="f">
                  <v:shadow on="t" color="black" opacity="22937f" origin=",.5" offset="0,.63889mm"/>
                  <v:textbox inset="10.8pt">
                    <w:txbxContent>
                      <w:p w14:paraId="4822979F"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 xml:space="preserve">SUBMITS ORDER </w:t>
                        </w:r>
                      </w:p>
                      <w:p w14:paraId="721F7E2F"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 xml:space="preserve">VIA </w:t>
                        </w:r>
                      </w:p>
                      <w:p w14:paraId="3D38BF98"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PHONE</w:t>
                        </w:r>
                      </w:p>
                    </w:txbxContent>
                  </v:textbox>
                </v:rect>
                <v:rect id="Rectangle 17" o:spid="_x0000_s1041" style="position:absolute;top:8382;width:13716;height:274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" fillcolor="#3667bc" stroked="f">
                  <v:shadow on="t" color="black" opacity="22937f" origin=",.5" offset="0,.63889mm"/>
                  <v:textbox inset="10.8pt">
                    <w:txbxContent>
                      <w:p w14:paraId="38048A4B"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CUSTOMER</w:t>
                        </w:r>
                      </w:p>
                    </w:txbxContent>
                  </v:textbox>
                </v:rect>
                <v:rect id="Rectangle 18" o:spid="_x0000_s1042" style="position:absolute;left:81915;top:35306;width:13716;height:274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" fillcolor="#4e7052" stroked="f">
                  <v:shadow on="t" color="black" opacity="22937f" origin=",.5" offset="0,.63889mm"/>
                  <v:textbox inset="10.8pt">
                    <w:txbxContent>
                      <w:p w14:paraId="53507FC8"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 xml:space="preserve">WAREHOUSE SHIPS </w:t>
                        </w:r>
                      </w:p>
                      <w:p w14:paraId="5243012F"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ORDER TO CUSTOMER</w:t>
                        </w:r>
                      </w:p>
                    </w:txbxContent>
                  </v:textbox>
                </v:rect>
                <v:rect id="Rectangle 19" o:spid="_x0000_s1043" style="position:absolute;left:16383;top:29845;width:13716;height:274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" fillcolor="#2f8bbc" stroked="f">
                  <v:shadow on="t" color="black" opacity="22937f" origin=",.5" offset="0,.63889mm"/>
                  <v:textbox inset="10.8pt">
                    <w:txbxContent>
                      <w:p w14:paraId="334F9789"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 xml:space="preserve">SUBMITS ORDER </w:t>
                        </w:r>
                      </w:p>
                      <w:p w14:paraId="0F751ECA"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 xml:space="preserve">VIA </w:t>
                        </w:r>
                      </w:p>
                      <w:p w14:paraId="1B2AF1D1" w14:textId="77777777" w:rsidR="00D414F8" w:rsidRPr="00D414F8" w:rsidRDefault="00D414F8" w:rsidP="00D414F8">
                        <w:pPr>
                          <w:pStyle w:val="NormalWeb"/>
                          <w:spacing w:before="0" w:beforeAutospacing="0" w:after="0" w:afterAutospacing="0"/>
                          <w:rPr>
                            <w:szCs w:val="24"/>
                          </w:rPr>
                        </w:pPr>
                        <w:r w:rsidRPr="00D414F8">
                          <w:rPr>
                            <w:rFonts w:ascii="Century Gothic" w:hAnsi="Century Gothic" w:cstheme="minorBidi"/>
                            <w:b/>
                            <w:bCs/>
                            <w:color w:val="FFFFFF" w:themeColor="light1"/>
                            <w:szCs w:val="24"/>
                          </w:rPr>
                          <w:t>ONLINE</w:t>
                        </w:r>
                      </w:p>
                    </w:txbxContent>
                  </v:textbox>
                </v:rect>
                <v:group id="Graphic 26" o:spid="_x0000_s1044" alt="City" style="position:absolute;left:52108;top:44674;width:7715;height:6001" coordorigin="52108,44674" coordsize="7715,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21" o:spid="_x0000_s1045" style="position:absolute;left:52108;top:47151;width:2381;height:3524;visibility:visible;mso-wrap-style:square;v-text-anchor:middle" coordsize="238125,3524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" path="m64294,216694r38100,l102394,254794r-38100,l64294,216694xm64294,140494r38100,l102394,178594r-38100,l64294,140494xm64294,64294r38100,l102394,102394r-38100,l64294,64294xm140494,216694r38100,l178594,254794r-38100,l140494,216694xm140494,140494r38100,l178594,178594r-38100,l140494,140494xm140494,64294r38100,l178594,102394r-38100,l140494,64294xm7144,350044r95250,l102394,292894r38100,l140494,350044r95250,l235744,7144r-228600,l7144,350044xe" filled="f" stroked="f">
                    <v:stroke joinstyle="miter"/>
                    <v:path arrowok="t" o:connecttype="custom" o:connectlocs="64294,216694;102394,216694;102394,254794;64294,254794;64294,216694;64294,140494;102394,140494;102394,178594;64294,178594;64294,140494;64294,64294;102394,64294;102394,102394;64294,102394;64294,64294;140494,216694;178594,216694;178594,254794;140494,254794;140494,216694;140494,140494;178594,140494;178594,178594;140494,178594;140494,140494;140494,64294;178594,64294;178594,102394;140494,102394;140494,64294;7144,350044;102394,350044;102394,292894;140494,292894;140494,350044;235744,350044;235744,7144;7144,7144;7144,350044" o:connectangles="0,0,0,0,0,0,0,0,0,0,0,0,0,0,0,0,0,0,0,0,0,0,0,0,0,0,0,0,0,0,0,0,0,0,0,0,0,0,0"/>
                  </v:shape>
                  <v:shape id="Freeform 22" o:spid="_x0000_s1046" style="position:absolute;left:54775;top:47913;width:2381;height:2762;visibility:visible;mso-wrap-style:square;v-text-anchor:middle" coordsize="238125,276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" path="m64294,140494r38100,l102394,178594r-38100,l64294,140494xm64294,64294r38100,l102394,102394r-38100,l64294,64294xm140494,140494r38100,l178594,178594r-38100,l140494,140494xm140494,64294r38100,l178594,102394r-38100,l140494,64294xm7144,273844r95250,l102394,216694r38100,l140494,273844r95250,l235744,7144r-228600,l7144,273844xe" filled="f" stroked="f">
                    <v:stroke joinstyle="miter"/>
                    <v:path arrowok="t" o:connecttype="custom" o:connectlocs="64294,140494;102394,140494;102394,178594;64294,178594;64294,140494;64294,64294;102394,64294;102394,102394;64294,102394;64294,64294;140494,140494;178594,140494;178594,178594;140494,178594;140494,140494;140494,64294;178594,64294;178594,102394;140494,102394;140494,64294;7144,273844;102394,273844;102394,216694;140494,216694;140494,273844;235744,273844;235744,7144;7144,7144;7144,273844" o:connectangles="0,0,0,0,0,0,0,0,0,0,0,0,0,0,0,0,0,0,0,0,0,0,0,0,0,0,0,0,0"/>
                  </v:shape>
                  <v:shape id="Freeform 23" o:spid="_x0000_s1047" style="position:absolute;left:57442;top:44865;width:2381;height:5810;visibility:visible;mso-wrap-style:square;v-text-anchor:middle" coordsize="238125,581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" path="m178594,111919r-38100,l140494,73819r38100,l178594,111919xm178594,178594r-38100,l140494,140494r38100,l178594,178594xm178594,254794r-38100,l140494,216694r38100,l178594,254794xm178594,330994r-38100,l140494,292894r38100,l178594,330994xm178594,407194r-38100,l140494,369094r38100,l178594,407194xm178594,483394r-38100,l140494,445294r38100,l178594,483394xm102394,111919r-38100,l64294,73819r38100,l102394,111919xm102394,178594r-38100,l64294,140494r38100,l102394,178594xm102394,254794r-38100,l64294,216694r38100,l102394,254794xm102394,330994r-38100,l64294,292894r38100,l102394,330994xm102394,407194r-38100,l64294,369094r38100,l102394,407194xm102394,483394r-38100,l64294,445294r38100,l102394,483394xm7144,7144r,571500l102394,578644r,-57150l140494,521494r,57150l235744,578644r,-542925l7144,7144xe" filled="f" stroked="f">
                    <v:stroke joinstyle="miter"/>
                    <v:path arrowok="t" o:connecttype="custom" o:connectlocs="178594,111919;140494,111919;140494,73819;178594,73819;178594,111919;178594,178594;140494,178594;140494,140494;178594,140494;178594,178594;178594,254794;140494,254794;140494,216694;178594,216694;178594,254794;178594,330994;140494,330994;140494,292894;178594,292894;178594,330994;178594,407194;140494,407194;140494,369094;178594,369094;178594,407194;178594,483394;140494,483394;140494,445294;178594,445294;178594,483394;102394,111919;64294,111919;64294,73819;102394,73819;102394,111919;102394,178594;64294,178594;64294,140494;102394,140494;102394,178594;102394,254794;64294,254794;64294,216694;102394,216694;102394,254794;102394,330994;64294,330994;64294,292894;102394,292894;102394,330994;102394,407194;64294,407194;64294,369094;102394,369094;102394,407194;102394,483394;64294,483394;64294,445294;102394,445294;102394,483394;7144,7144;7144,578644;102394,578644;102394,521494;140494,521494;140494,578644;235744,578644;235744,35719;7144,7144" o:connectangles="0,0,0,0,0,0,0,0,0,0,0,0,0,0,0,0,0,0,0,0,0,0,0,0,0,0,0,0,0,0,0,0,0,0,0,0,0,0,0,0,0,0,0,0,0,0,0,0,0,0,0,0,0,0,0,0,0,0,0,0,0,0,0,0,0,0,0,0,0"/>
                  </v:shape>
                  <v:shape id="Freeform 24" o:spid="_x0000_s1048" style="position:absolute;left:53442;top:44674;width:2381;height:2953;visibility:visible;mso-wrap-style:square;v-text-anchor:middle" coordsize="238125,295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" path="m140494,140494r38100,l178594,178594r-38100,l140494,140494xm140494,64294r38100,l178594,102394r-38100,l140494,64294xm102394,102394r-38100,l64294,64294r38100,l102394,102394xm102394,178594r-38100,l64294,140494r38100,l102394,178594xm140494,292894r95250,l235744,7144r-228600,l7144,216694r133350,l140494,292894xe" filled="f" stroked="f">
                    <v:stroke joinstyle="miter"/>
                    <v:path arrowok="t" o:connecttype="custom" o:connectlocs="140494,140494;178594,140494;178594,178594;140494,178594;140494,140494;140494,64294;178594,64294;178594,102394;140494,102394;140494,64294;102394,102394;64294,102394;64294,64294;102394,64294;102394,102394;102394,178594;64294,178594;64294,140494;102394,140494;102394,178594;140494,292894;235744,292894;235744,7144;7144,7144;7144,216694;140494,216694;140494,292894" o:connectangles="0,0,0,0,0,0,0,0,0,0,0,0,0,0,0,0,0,0,0,0,0,0,0,0,0,0,0"/>
                  </v:shape>
                </v:group>
                <v:group id="Graphic 24" o:spid="_x0000_s1049" alt="Truck" style="position:absolute;left:84390;top:55906;width:8477;height:4763" coordorigin="84390,55906" coordsize="8477,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26" o:spid="_x0000_s1050" style="position:absolute;left:85247;top:59240;width:1429;height:1429;visibility:visible;mso-wrap-style:square;v-text-anchor:middle" coordsize="142875,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" path="m140494,73819v,36823,-29852,66675,-66675,66675c36995,140494,7144,110642,7144,73819,7144,36995,36995,7144,73819,7144v36823,,66675,29851,66675,66675xe" filled="f" stroked="f">
                    <v:stroke joinstyle="miter"/>
                    <v:path arrowok="t" o:connecttype="custom" o:connectlocs="140494,73819;73819,140494;7144,73819;73819,7144;140494,73819" o:connectangles="0,0,0,0,0"/>
                  </v:shape>
                  <v:shape id="Freeform 27" o:spid="_x0000_s1051" style="position:absolute;left:90772;top:59240;width:1429;height:1429;visibility:visible;mso-wrap-style:square;v-text-anchor:middle" coordsize="142875,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" path="m140494,73819v,36823,-29852,66675,-66675,66675c36995,140494,7144,110642,7144,73819,7144,36995,36995,7144,73819,7144v36823,,66675,29851,66675,66675xe" filled="f" stroked="f">
                    <v:stroke joinstyle="miter"/>
                    <v:path arrowok="t" o:connecttype="custom" o:connectlocs="140494,73819;73819,140494;7144,73819;73819,7144;140494,73819" o:connectangles="0,0,0,0,0"/>
                  </v:shape>
                  <v:shape id="Freeform 28" o:spid="_x0000_s1052" style="position:absolute;left:84390;top:55906;width:5429;height:2381;visibility:visible;mso-wrap-style:square;v-text-anchor:middle" coordsize="542925,238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" path="m7144,7144r533400,l540544,235744r-533400,l7144,7144xe" filled="f" stroked="f">
                    <v:stroke joinstyle="miter"/>
                    <v:path arrowok="t" o:connecttype="custom" o:connectlocs="7144,7144;540544,7144;540544,235744;7144,235744" o:connectangles="0,0,0,0"/>
                  </v:shape>
                  <v:shape id="Freeform 29" o:spid="_x0000_s1053" style="position:absolute;left:90105;top:56478;width:2762;height:3524;visibility:visible;mso-wrap-style:square;v-text-anchor:middle" coordsize="276225,3524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" path="m45244,45244r57150,c119539,45244,134779,56674,138589,72866r19050,65723c157639,139541,158591,139541,158591,140494r-113347,l45244,45244xm102394,7144r-95250,l7144,140494r,57150l7144,350044r38100,c45244,297656,88106,254794,140494,254794v52387,,95250,42862,95250,95250c256699,350044,273844,332899,273844,311944r,-95250c273844,204311,268129,193834,258604,186214l208121,148114v-6667,-4763,-11430,-12383,-13335,-20003l175736,62389c166211,30004,135731,7144,102394,7144xe" filled="f" stroked="f">
                    <v:stroke joinstyle="miter"/>
                    <v:path arrowok="t" o:connecttype="custom" o:connectlocs="45244,45244;102394,45244;138589,72866;157639,138589;158591,140494;45244,140494;45244,45244;102394,7144;7144,7144;7144,140494;7144,197644;7144,350044;45244,350044;140494,254794;235744,350044;273844,311944;273844,216694;258604,186214;208121,148114;194786,128111;175736,62389;102394,7144" o:connectangles="0,0,0,0,0,0,0,0,0,0,0,0,0,0,0,0,0,0,0,0,0,0"/>
                  </v:shape>
                  <v:shape id="Freeform 30" o:spid="_x0000_s1054" style="position:absolute;left:84390;top:58573;width:5429;height:1429;visibility:visible;mso-wrap-style:square;v-text-anchor:middle" coordsize="542925,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" path="m540544,140494r-285750,c254794,88106,211931,45244,159544,45244v-52388,,-95250,42862,-95250,95250l7144,140494r,-133350l540544,7144r,133350xe" filled="f" stroked="f">
                    <v:stroke joinstyle="miter"/>
                    <v:path arrowok="t" o:connecttype="custom" o:connectlocs="540544,140494;254794,140494;159544,45244;64294,140494;7144,140494;7144,7144;540544,7144;540544,140494" o:connectangles="0,0,0,0,0,0,0,0"/>
                  </v:shape>
                </v:group>
                <v:group id="Graphic 28" o:spid="_x0000_s1055" alt="Box" style="position:absolute;left:69048;top:48463;width:6382;height:7592" coordorigin="69048,48463" coordsize="6381,7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Freeform 32" o:spid="_x0000_s1056" style="position:absolute;left:69048;top:49501;width:4667;height:2858;visibility:visible;mso-wrap-style:square;v-text-anchor:middle" coordsize="466725,285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" path="m150019,7144l7144,93821,321469,284321,464344,197644,150019,7144xe" filled="f" stroked="f">
                    <v:stroke joinstyle="miter"/>
                    <v:path arrowok="t" o:connecttype="custom" o:connectlocs="150019,7144;7144,93821;321469,284321;464344,197644" o:connectangles="0,0,0,0"/>
                  </v:shape>
                  <v:shape id="Freeform 33" o:spid="_x0000_s1057" style="position:absolute;left:70839;top:48463;width:4572;height:2858;visibility:visible;mso-wrap-style:square;v-text-anchor:middle" coordsize="457200,285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" path="m456724,197644l142399,7144,7144,89059,321469,279559,456724,197644xe" filled="f" stroked="f">
                    <v:stroke joinstyle="miter"/>
                    <v:path arrowok="t" o:connecttype="custom" o:connectlocs="456724,197644;142399,7144;7144,89059;321469,279559" o:connectangles="0,0,0,0"/>
                  </v:shape>
                  <v:shape id="Freeform 34" o:spid="_x0000_s1058" style="position:absolute;left:69048;top:50816;width:3048;height:5239;visibility:visible;mso-wrap-style:square;v-text-anchor:middle" coordsize="304800,523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" path="m7144,38576r,304800l302419,522446r,-336232l7144,7144r,31432xe" filled="f" stroked="f">
                    <v:stroke joinstyle="miter"/>
                    <v:path arrowok="t" o:connecttype="custom" o:connectlocs="7144,38576;7144,343376;302419,522446;302419,186214;7144,7144" o:connectangles="0,0,0,0,0"/>
                  </v:shape>
                  <v:shape id="Freeform 35" o:spid="_x0000_s1059" style="position:absolute;left:72382;top:50816;width:3048;height:5239;visibility:visible;mso-wrap-style:square;v-text-anchor:middle" coordsize="304800,523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" path="m111919,238601l45244,276701r,-66675l111919,171926r,66675xm7144,186214r,336232l302419,343376r,-336232l7144,186214xe" filled="f" stroked="f">
                    <v:stroke joinstyle="miter"/>
                    <v:path arrowok="t" o:connecttype="custom" o:connectlocs="111919,238601;45244,276701;45244,210026;111919,171926;111919,238601;7144,186214;7144,522446;302419,343376;302419,7144;7144,186214" o:connectangles="0,0,0,0,0,0,0,0,0,0"/>
                  </v:shape>
                </v:group>
                <v:group id="Graphic 5" o:spid="_x0000_s1060" alt="User" style="position:absolute;left:2892;top:25216;width:7997;height:8489" coordorigin="2892,25216" coordsize="7997,84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37" o:spid="_x0000_s1061" style="position:absolute;left:4860;top:25216;width:4060;height:4060;visibility:visible;mso-wrap-style:square;v-text-anchor:middle" coordsize="406003,4060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" path="m402927,206077v,108718,-88132,196850,-196850,196850c97360,402927,9227,314795,9227,206077,9227,97360,97360,9227,206077,9227v108718,,196850,88133,196850,196850xe" filled="f" stroked="f">
                    <v:stroke joinstyle="miter"/>
                    <v:path arrowok="t" o:connecttype="custom" o:connectlocs="402927,206077;206077,402927;9227,206077;206077,9227;402927,206077" o:connectangles="0,0,0,0,0"/>
                  </v:shape>
                  <v:shape id="Freeform 38" o:spid="_x0000_s1062" style="position:absolute;left:2892;top:29645;width:7997;height:4060;visibility:visible;mso-wrap-style:square;v-text-anchor:middle" coordsize="799703,4060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" path="m796627,402927r,-196850c796627,176550,781864,147022,757257,127337,703124,83046,634226,53519,565329,33834,516116,19070,461982,9227,402927,9227v-54133,,-108267,9843,-162401,24607c171629,53519,102731,87967,48597,127337,23991,147022,9227,176550,9227,206077r,196850l796627,402927xe" filled="f" stroked="f">
                    <v:stroke joinstyle="miter"/>
                    <v:path arrowok="t" o:connecttype="custom" o:connectlocs="796627,402927;796627,206077;757257,127337;565329,33834;402927,9227;240526,33834;48597,127337;9227,206077;9227,402927;796627,402927" o:connectangles="0,0,0,0,0,0,0,0,0,0"/>
                  </v:shape>
                </v:group>
                <v:group id="Graphic 16" o:spid="_x0000_s1063" alt="Internet" style="position:absolute;left:18692;top:20370;width:8858;height:5429" coordorigin="18692,20370" coordsize="8858,54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shape id="Freeform 40" o:spid="_x0000_s1064" style="position:absolute;left:19835;top:20370;width:6572;height:4477;visibility:visible;mso-wrap-style:square;v-text-anchor:middle" coordsize="657225,447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" path="m597694,388144r-533400,l64294,64294r533400,l597694,388144xm654844,45244v,-21042,-17059,-38100,-38100,-38100l45244,7144c24202,7144,7144,24202,7144,45244r,400050l654844,445294r,-400050xe" filled="f" stroked="f">
                    <v:stroke joinstyle="miter"/>
                    <v:path arrowok="t" o:connecttype="custom" o:connectlocs="597694,388144;64294,388144;64294,64294;597694,64294;654844,45244;616744,7144;45244,7144;7144,45244;7144,445294;654844,445294" o:connectangles="0,0,0,0,0,0,0,0,0,0"/>
                  </v:shape>
                  <v:shape id="Freeform 41" o:spid="_x0000_s1065" style="position:absolute;left:18692;top:25133;width:8858;height:666;visibility:visible;mso-wrap-style:square;v-text-anchor:middle" coordsize="885825,66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" path="m502444,7144r,9525c502770,21603,499035,25867,494101,26194v-394,25,-789,25,-1182,l397669,26194v-4934,326,-9199,-3409,-9525,-8343c388118,17457,388118,17062,388144,16669r,-9525l7144,7144r,19050c7144,47235,24202,64294,45244,64294r800100,c866385,64294,883444,47235,883444,26194r,-19050l502444,7144xe" filled="f" stroked="f">
                    <v:stroke joinstyle="miter"/>
                    <v:path arrowok="t" o:connecttype="custom" o:connectlocs="502444,7144;502444,16669;494101,26194;492919,26194;397669,26194;388144,17851;388144,16669;388144,7144;7144,7144;7144,26194;45244,64294;845344,64294;883444,26194;883444,7144" o:connectangles="0,0,0,0,0,0,0,0,0,0,0,0,0,0"/>
                  </v:shape>
                  <v:shape id="Freeform 42" o:spid="_x0000_s1066" style="position:absolute;left:21740;top:21227;width:2762;height:2763;visibility:visible;mso-wrap-style:square;v-text-anchor:middle" coordsize="276225,276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" path="m140494,7144c66846,7144,7144,66846,7144,140494v,73647,59702,133350,133350,133350c214141,273844,273844,214141,273844,140494,273844,66846,214141,7144,140494,7144xm150019,150019r43720,c188760,182855,173445,213250,150019,236792r,-86773xm150019,130969r,-86868c173469,67664,188786,98096,193739,130969r-43720,xm130969,130969r-42291,c93415,98659,108213,68664,130969,45244r,85725xm130969,150019r,85725c108255,212293,93464,182313,88678,150019r42291,xm69532,130969r-40766,c32994,81077,69820,40052,118967,30480,91813,57576,74426,92921,69532,130969xm69532,150019v4897,38113,22359,73507,49626,100584c69937,241038,33037,199977,28766,150019r40766,xm212884,150019r39338,c248051,199345,211998,240084,163544,250222v27140,-26979,44503,-62242,49340,-100203xm212884,130969c208008,93107,190763,57915,163830,30861v48310,10237,84215,50903,88392,100108l212884,130969xe" filled="f" stroked="f">
                    <v:stroke joinstyle="miter"/>
                    <v:path arrowok="t" o:connecttype="custom" o:connectlocs="140494,7144;7144,140494;140494,273844;273844,140494;140494,7144;150019,150019;193739,150019;150019,236792;150019,130969;150019,44101;193739,130969;130969,130969;88678,130969;130969,45244;130969,150019;130969,235744;88678,150019;69532,130969;28766,130969;118967,30480;69532,130969;69532,150019;119158,250603;28766,150019;212884,150019;252222,150019;163544,250222;212884,150019;212884,130969;163830,30861;252222,130969" o:connectangles="0,0,0,0,0,0,0,0,0,0,0,0,0,0,0,0,0,0,0,0,0,0,0,0,0,0,0,0,0,0,0"/>
                  </v:shape>
                </v:group>
                <v:group id="Graphic 7" o:spid="_x0000_s1067" alt="Receiver" style="position:absolute;left:20201;top:49880;width:5514;height:5565" coordorigin="20201,49880" coordsize="5513,5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shape id="Freeform 59" o:spid="_x0000_s1068" style="position:absolute;left:20872;top:49880;width:1582;height:1582;visibility:visible;mso-wrap-style:square;v-text-anchor:middle" coordsize="158220,158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" path="m150922,149547v5504,-5504,8943,-13071,8943,-21326c159865,119966,156426,112399,150922,106896l55990,12651c50487,7148,42920,3708,35352,3708v-7567,,-15822,3440,-21325,8943l3708,22970,140604,159865r10318,-10318xe" filled="f" stroked="f" strokeweight=".19017mm">
                    <v:stroke joinstyle="miter"/>
                    <v:path arrowok="t" o:connecttype="custom" o:connectlocs="150923,149548;159866,128222;150923,106897;55990,12651;35352,3708;14027,12651;3708,22970;140605,159866;150923,149548" o:connectangles="0,0,0,0,0,0,0,0,0"/>
                  </v:shape>
                  <v:shape id="Freeform 60" o:spid="_x0000_s1069" style="position:absolute;left:20201;top:50286;width:5160;height:5159;visibility:visible;mso-wrap-style:square;v-text-anchor:middle" coordsize="515937,51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" path="m356262,351794v-2751,2752,-6879,4128,-10318,4128c342504,355922,338376,354546,335625,351794l165021,181879v-2751,-2752,-4127,-6879,-4127,-10319c160894,168120,162270,163993,165021,161241r21326,-20637l49451,3708c40509,12651,32254,20906,26750,26410,12992,39480,4737,56678,4049,75252v-2064,30956,5503,60536,15822,89429c30878,190134,45324,214211,61146,236912v56409,84614,127265,158221,209815,216694c284719,463925,299165,472867,314299,481123v34396,17197,70856,29580,110067,32332c450507,515518,476648,505200,494534,485938r18573,-18574l376900,330469r-20638,21325xe" filled="f" stroked="f" strokeweight=".19017mm">
                    <v:stroke joinstyle="miter"/>
                    <v:path arrowok="t" o:connecttype="custom" o:connectlocs="356263,351795;345945,355923;335626,351795;165021,181879;160894,171560;165021,161241;186347,140604;49451,3708;26750,26410;4049,75252;19871,164681;61146,236912;270962,453607;314300,481124;424367,513456;494535,485939;513108,467365;376901,330470;356263,351795" o:connectangles="0,0,0,0,0,0,0,0,0,0,0,0,0,0,0,0,0,0,0"/>
                  </v:shape>
                  <v:shape id="Freeform 61" o:spid="_x0000_s1070" style="position:absolute;left:24133;top:53147;width:1582;height:1583;visibility:visible;mso-wrap-style:square;v-text-anchor:middle" coordsize="158220,158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" path="m151610,107584l56678,12651c51175,7148,43607,3708,35353,3708v-8256,,-15823,3440,-21326,8943l3708,23658,140604,160553r10318,-10318c156426,144731,159865,137164,159865,128909v,-8255,-2751,-15822,-8255,-21325xe" filled="f" stroked="f" strokeweight=".19017mm">
                    <v:stroke joinstyle="miter"/>
                    <v:path arrowok="t" o:connecttype="custom" o:connectlocs="151611,107585;56678,12651;35353,3708;14027,12651;3708,23658;140605,160554;150923,150236;159866,128910;151611,107585" o:connectangles="0,0,0,0,0,0,0,0,0"/>
                  </v:shape>
                </v:group>
                <v:group id="Graphic 9" o:spid="_x0000_s1071" alt="Credit card" style="position:absolute;left:36213;top:39718;width:6255;height:4402;rotation:1132664fd" coordorigin="36210,39720" coordsize="6255,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">
                  <v:shape id="Freeform 63" o:spid="_x0000_s1072" style="position:absolute;left:36210;top:39720;width:6255;height:4402;visibility:visible;mso-wrap-style:square;v-text-anchor:middle" coordsize="625556,440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" path="m576142,174550r-525159,l50983,50983r525159,l576142,174550xm576142,390792r-525159,l50983,267225r525159,l576142,390792xm591588,4646r-556051,c18547,4646,4646,18547,4646,35537r,370700c4646,423228,18547,437129,35537,437129r556051,c608578,437129,622479,423228,622479,406237r,-370700c622479,18547,608578,4646,591588,4646xe" filled="f" stroked="f" strokeweight=".21222mm">
                    <v:stroke joinstyle="miter"/>
                    <v:path arrowok="t" o:connecttype="custom" o:connectlocs="576142,174550;50983,174550;50983,50983;576142,50983;576142,174550;576142,390792;50983,390792;50983,267225;576142,267225;576142,390792;591588,4646;35537,4646;4646,35537;4646,406237;35537,437129;591588,437129;622479,406237;622479,35537;591588,4646" o:connectangles="0,0,0,0,0,0,0,0,0,0,0,0,0,0,0,0,0,0,0"/>
                  </v:shape>
                  <v:shape id="Freeform 64" o:spid="_x0000_s1073" style="position:absolute;left:37137;top:42809;width:1313;height:386;visibility:visible;mso-wrap-style:square;v-text-anchor:middle" coordsize="131289,38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" path="m4646,4646r123566,l128212,35537r-123566,l4646,4646xe" filled="f" stroked="f" strokeweight=".21222mm">
                    <v:stroke joinstyle="miter"/>
                    <v:path arrowok="t" o:connecttype="custom" o:connectlocs="4646,4646;128213,4646;128213,35538;4646,35538" o:connectangles="0,0,0,0"/>
                  </v:shape>
                  <v:shape id="Freeform 65" o:spid="_x0000_s1074" style="position:absolute;left:38681;top:42809;width:695;height:386;visibility:visible;mso-wrap-style:square;v-text-anchor:middle" coordsize="69506,38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" path="m4646,4646r61783,l66429,35537r-61783,l4646,4646xe" filled="f" stroked="f" strokeweight=".21222mm">
                    <v:stroke joinstyle="miter"/>
                    <v:path arrowok="t" o:connecttype="custom" o:connectlocs="4646,4646;66429,4646;66429,35538;4646,35538" o:connectangles="0,0,0,0"/>
                  </v:shape>
                </v:group>
              </v:group>
            </w:pict>
          </mc:Fallback>
        </mc:AlternateContent>
      </w:r>
    </w:p>
    <w:p w14:paraId="049874E0" w14:textId="77777777" w:rsidR="001A6E4B" w:rsidRDefault="001A6E4B" w:rsidP="009B70C8">
      <w:pPr>
        <w:rPr>
          <w:rFonts w:cs="Arial"/>
          <w:b/>
          <w:noProof/>
          <w:color w:val="808080" w:themeColor="background1" w:themeShade="80"/>
          <w:sz w:val="36"/>
        </w:rPr>
      </w:pPr>
    </w:p>
    <w:p w14:paraId="67C858BD" w14:textId="77777777" w:rsidR="00472ADF" w:rsidRPr="00472ADF" w:rsidRDefault="0028245F" w:rsidP="009B70C8">
      <w:pPr>
        <w:rPr>
          <w:noProof/>
          <w:sz w:val="10"/>
        </w:rPr>
      </w:pPr>
      <w:r>
        <w:rPr>
          <w:rFonts w:cs="Arial"/>
          <w:b/>
          <w:noProof/>
          <w:color w:val="808080" w:themeColor="background1" w:themeShade="80"/>
          <w:sz w:val="36"/>
        </w:rPr>
        <w:t xml:space="preserve"> </w:t>
      </w:r>
    </w:p>
    <w:p w14:paraId="0C0140AD" w14:textId="77777777" w:rsidR="001A6E4B" w:rsidRDefault="001A6E4B" w:rsidP="009B70C8">
      <w:pPr>
        <w:rPr>
          <w:noProof/>
          <w:sz w:val="10"/>
          <w:szCs w:val="10"/>
        </w:rPr>
        <w:sectPr w:rsidR="001A6E4B" w:rsidSect="00E6225C">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p>
    <w:p w14:paraId="271AE38C" w14:textId="77777777" w:rsidR="0028245F" w:rsidRPr="00C60A1F" w:rsidRDefault="0028245F" w:rsidP="009B70C8">
      <w:pPr>
        <w:rPr>
          <w:noProof/>
          <w:sz w:val="10"/>
          <w:szCs w:val="10"/>
        </w:rPr>
      </w:pPr>
    </w:p>
    <w:p w14:paraId="4D983C43" w14:textId="77777777" w:rsidR="009B70C8" w:rsidRDefault="009B70C8" w:rsidP="00D4300C">
      <w:pPr>
        <w:rPr>
          <w:noProof/>
        </w:rPr>
      </w:pPr>
    </w:p>
    <w:p w14:paraId="644CBE57"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2F5766CF" w14:textId="77777777" w:rsidTr="00472ADF">
        <w:trPr>
          <w:trHeight w:val="2810"/>
        </w:trPr>
        <w:tc>
          <w:tcPr>
            <w:tcW w:w="10383" w:type="dxa"/>
          </w:tcPr>
          <w:p w14:paraId="6F2EEDF0" w14:textId="77777777" w:rsidR="00FF51C2" w:rsidRPr="00CB3106" w:rsidRDefault="00FF51C2" w:rsidP="00CB3106">
            <w:pPr>
              <w:jc w:val="center"/>
              <w:rPr>
                <w:b/>
                <w:sz w:val="21"/>
              </w:rPr>
            </w:pPr>
            <w:r w:rsidRPr="00CB3106">
              <w:rPr>
                <w:b/>
                <w:sz w:val="21"/>
              </w:rPr>
              <w:t>DISCLAIMER</w:t>
            </w:r>
          </w:p>
          <w:p w14:paraId="766B0453" w14:textId="77777777" w:rsidR="00FF51C2" w:rsidRPr="00491059" w:rsidRDefault="00FF51C2" w:rsidP="00D4300C"/>
          <w:p w14:paraId="0291D2FA"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70FF090"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E1B7" w14:textId="77777777" w:rsidR="00241292" w:rsidRDefault="00241292" w:rsidP="00D4300C">
      <w:r>
        <w:separator/>
      </w:r>
    </w:p>
  </w:endnote>
  <w:endnote w:type="continuationSeparator" w:id="0">
    <w:p w14:paraId="6E516324" w14:textId="77777777" w:rsidR="00241292" w:rsidRDefault="00241292"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379039"/>
      <w:docPartObj>
        <w:docPartGallery w:val="Page Numbers (Bottom of Page)"/>
        <w:docPartUnique/>
      </w:docPartObj>
    </w:sdtPr>
    <w:sdtContent>
      <w:p w14:paraId="560A07F0"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F5B6D"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AA3F"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B3B1" w14:textId="77777777" w:rsidR="004F55B3" w:rsidRDefault="004F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A3C4" w14:textId="77777777" w:rsidR="00241292" w:rsidRDefault="00241292" w:rsidP="00D4300C">
      <w:r>
        <w:separator/>
      </w:r>
    </w:p>
  </w:footnote>
  <w:footnote w:type="continuationSeparator" w:id="0">
    <w:p w14:paraId="7A4ABAB1" w14:textId="77777777" w:rsidR="00241292" w:rsidRDefault="00241292"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673E" w14:textId="77777777" w:rsidR="004F55B3" w:rsidRDefault="004F5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574" w14:textId="77777777" w:rsidR="004F55B3" w:rsidRDefault="004F5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8676" w14:textId="77777777" w:rsidR="004F55B3" w:rsidRDefault="004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7269418">
    <w:abstractNumId w:val="9"/>
  </w:num>
  <w:num w:numId="2" w16cid:durableId="1653758347">
    <w:abstractNumId w:val="8"/>
  </w:num>
  <w:num w:numId="3" w16cid:durableId="420103384">
    <w:abstractNumId w:val="7"/>
  </w:num>
  <w:num w:numId="4" w16cid:durableId="645090799">
    <w:abstractNumId w:val="6"/>
  </w:num>
  <w:num w:numId="5" w16cid:durableId="1944073035">
    <w:abstractNumId w:val="5"/>
  </w:num>
  <w:num w:numId="6" w16cid:durableId="2084450985">
    <w:abstractNumId w:val="4"/>
  </w:num>
  <w:num w:numId="7" w16cid:durableId="1385056625">
    <w:abstractNumId w:val="3"/>
  </w:num>
  <w:num w:numId="8" w16cid:durableId="1377848170">
    <w:abstractNumId w:val="2"/>
  </w:num>
  <w:num w:numId="9" w16cid:durableId="2043744172">
    <w:abstractNumId w:val="1"/>
  </w:num>
  <w:num w:numId="10" w16cid:durableId="1084298447">
    <w:abstractNumId w:val="0"/>
  </w:num>
  <w:num w:numId="11" w16cid:durableId="260070889">
    <w:abstractNumId w:val="24"/>
  </w:num>
  <w:num w:numId="12" w16cid:durableId="1920552811">
    <w:abstractNumId w:val="34"/>
  </w:num>
  <w:num w:numId="13" w16cid:durableId="248320318">
    <w:abstractNumId w:val="33"/>
  </w:num>
  <w:num w:numId="14" w16cid:durableId="794982786">
    <w:abstractNumId w:val="20"/>
  </w:num>
  <w:num w:numId="15" w16cid:durableId="1368220792">
    <w:abstractNumId w:val="16"/>
  </w:num>
  <w:num w:numId="16" w16cid:durableId="415325207">
    <w:abstractNumId w:val="23"/>
  </w:num>
  <w:num w:numId="17" w16cid:durableId="1728530981">
    <w:abstractNumId w:val="29"/>
  </w:num>
  <w:num w:numId="18" w16cid:durableId="830098492">
    <w:abstractNumId w:val="28"/>
  </w:num>
  <w:num w:numId="19" w16cid:durableId="712315191">
    <w:abstractNumId w:val="13"/>
  </w:num>
  <w:num w:numId="20" w16cid:durableId="522717736">
    <w:abstractNumId w:val="14"/>
  </w:num>
  <w:num w:numId="21" w16cid:durableId="935744504">
    <w:abstractNumId w:val="25"/>
  </w:num>
  <w:num w:numId="22" w16cid:durableId="871452602">
    <w:abstractNumId w:val="17"/>
  </w:num>
  <w:num w:numId="23" w16cid:durableId="1100369356">
    <w:abstractNumId w:val="15"/>
  </w:num>
  <w:num w:numId="24" w16cid:durableId="855734309">
    <w:abstractNumId w:val="10"/>
  </w:num>
  <w:num w:numId="25" w16cid:durableId="1101678267">
    <w:abstractNumId w:val="26"/>
  </w:num>
  <w:num w:numId="26" w16cid:durableId="1717974744">
    <w:abstractNumId w:val="27"/>
  </w:num>
  <w:num w:numId="27" w16cid:durableId="1583370468">
    <w:abstractNumId w:val="32"/>
  </w:num>
  <w:num w:numId="28" w16cid:durableId="2044789797">
    <w:abstractNumId w:val="35"/>
  </w:num>
  <w:num w:numId="29" w16cid:durableId="1320890935">
    <w:abstractNumId w:val="18"/>
  </w:num>
  <w:num w:numId="30" w16cid:durableId="1042633907">
    <w:abstractNumId w:val="30"/>
  </w:num>
  <w:num w:numId="31" w16cid:durableId="1548831910">
    <w:abstractNumId w:val="11"/>
  </w:num>
  <w:num w:numId="32" w16cid:durableId="805586139">
    <w:abstractNumId w:val="31"/>
  </w:num>
  <w:num w:numId="33" w16cid:durableId="87191745">
    <w:abstractNumId w:val="22"/>
  </w:num>
  <w:num w:numId="34" w16cid:durableId="1877232358">
    <w:abstractNumId w:val="36"/>
  </w:num>
  <w:num w:numId="35" w16cid:durableId="1697851213">
    <w:abstractNumId w:val="19"/>
  </w:num>
  <w:num w:numId="36" w16cid:durableId="207299641">
    <w:abstractNumId w:val="12"/>
  </w:num>
  <w:num w:numId="37" w16cid:durableId="16584562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1C"/>
    <w:rsid w:val="00010207"/>
    <w:rsid w:val="00016299"/>
    <w:rsid w:val="0002022F"/>
    <w:rsid w:val="00027FE5"/>
    <w:rsid w:val="00031AF7"/>
    <w:rsid w:val="00031F53"/>
    <w:rsid w:val="00056E4C"/>
    <w:rsid w:val="00062BFE"/>
    <w:rsid w:val="00063B41"/>
    <w:rsid w:val="00093250"/>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17102"/>
    <w:rsid w:val="00241292"/>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368CD"/>
    <w:rsid w:val="0045552B"/>
    <w:rsid w:val="004630AB"/>
    <w:rsid w:val="00466D5B"/>
    <w:rsid w:val="00472ADF"/>
    <w:rsid w:val="00482909"/>
    <w:rsid w:val="00483632"/>
    <w:rsid w:val="00491059"/>
    <w:rsid w:val="00492BF1"/>
    <w:rsid w:val="00493BCE"/>
    <w:rsid w:val="004952F9"/>
    <w:rsid w:val="004B4C32"/>
    <w:rsid w:val="004D59AF"/>
    <w:rsid w:val="004E7C78"/>
    <w:rsid w:val="004F1A3A"/>
    <w:rsid w:val="004F55B3"/>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1956"/>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3521C"/>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9F75D0"/>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95696"/>
    <w:rsid w:val="00CA2CD6"/>
    <w:rsid w:val="00CB3106"/>
    <w:rsid w:val="00CB4DF0"/>
    <w:rsid w:val="00CB7FA5"/>
    <w:rsid w:val="00CC2F5F"/>
    <w:rsid w:val="00CD3675"/>
    <w:rsid w:val="00CD426A"/>
    <w:rsid w:val="00CD579B"/>
    <w:rsid w:val="00D022DF"/>
    <w:rsid w:val="00D147A9"/>
    <w:rsid w:val="00D2319A"/>
    <w:rsid w:val="00D2644E"/>
    <w:rsid w:val="00D26580"/>
    <w:rsid w:val="00D414F8"/>
    <w:rsid w:val="00D4300C"/>
    <w:rsid w:val="00D60874"/>
    <w:rsid w:val="00D660EC"/>
    <w:rsid w:val="00D675F4"/>
    <w:rsid w:val="00D7230F"/>
    <w:rsid w:val="00D82ADF"/>
    <w:rsid w:val="00D90B36"/>
    <w:rsid w:val="00DA3D45"/>
    <w:rsid w:val="00DB1AE1"/>
    <w:rsid w:val="00DC681D"/>
    <w:rsid w:val="00DE4213"/>
    <w:rsid w:val="00DF07A9"/>
    <w:rsid w:val="00DF563A"/>
    <w:rsid w:val="00E00A5A"/>
    <w:rsid w:val="00E16BF4"/>
    <w:rsid w:val="00E26FB5"/>
    <w:rsid w:val="00E6225C"/>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2A49"/>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39CAB"/>
  <w15:docId w15:val="{DA59C6BD-89C3-6440-991F-0779B816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72&amp;utm_source=integrated-content&amp;utm_campaign=/content/microsoft-word-workflow-templates&amp;utm_medium=E-Commerce+Workflow+doc+11572&amp;lpa=E-Commerce+Workflow+doc+11572&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Workflow%20Templates%20for%20Microsoft%20Word%20-%20Templates/IC-E-Commerce-Workflow-1157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0BD8-2B51-4B9E-B36C-8D17C263ADD4}">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IC-E-Commerce-Workflow-11572_WORD.dotx</Template>
  <TotalTime>2</TotalTime>
  <Pages>2</Pages>
  <Words>88</Words>
  <Characters>503</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2018-12-11T20:33:00Z</cp:lastPrinted>
  <dcterms:created xsi:type="dcterms:W3CDTF">2022-08-30T18:17:00Z</dcterms:created>
  <dcterms:modified xsi:type="dcterms:W3CDTF">2022-08-30T18:19:00Z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