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E217" w14:textId="42EB7B46" w:rsidR="001A6E4B" w:rsidRDefault="001A6E4B" w:rsidP="009B70C8">
      <w:pPr>
        <w:rPr>
          <w:rFonts w:cs="Arial"/>
          <w:b/>
          <w:noProof/>
          <w:color w:val="808080" w:themeColor="background1" w:themeShade="80"/>
          <w:sz w:val="36"/>
        </w:rPr>
      </w:pPr>
      <w:r w:rsidRPr="00BB549B">
        <w:rPr>
          <w:rFonts w:cs="Arial"/>
          <w:b/>
          <w:noProof/>
          <w:color w:val="808080" w:themeColor="background1" w:themeShade="80"/>
          <w:sz w:val="40"/>
          <w:szCs w:val="40"/>
        </w:rPr>
        <w:t>HEATHCARE WORKFLOW TEMPLATE</w:t>
      </w:r>
      <w:r w:rsidR="00BB549B">
        <w:rPr>
          <w:rFonts w:cs="Arial"/>
          <w:b/>
          <w:noProof/>
          <w:color w:val="808080" w:themeColor="background1" w:themeShade="80"/>
          <w:sz w:val="36"/>
        </w:rPr>
        <w:t xml:space="preserve">                              </w:t>
      </w:r>
      <w:r w:rsidR="00BB549B" w:rsidRPr="00BB549B">
        <w:rPr>
          <w:rFonts w:cs="Arial"/>
          <w:b/>
          <w:noProof/>
          <w:color w:val="808080" w:themeColor="background1" w:themeShade="80"/>
          <w:sz w:val="36"/>
        </w:rPr>
        <w:drawing>
          <wp:inline distT="0" distB="0" distL="0" distR="0" wp14:anchorId="5EE513E7" wp14:editId="59D1B226">
            <wp:extent cx="2854028" cy="398951"/>
            <wp:effectExtent l="0" t="0" r="381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a:stretch>
                      <a:fillRect/>
                    </a:stretch>
                  </pic:blipFill>
                  <pic:spPr>
                    <a:xfrm>
                      <a:off x="0" y="0"/>
                      <a:ext cx="2969791" cy="415133"/>
                    </a:xfrm>
                    <a:prstGeom prst="rect">
                      <a:avLst/>
                    </a:prstGeom>
                  </pic:spPr>
                </pic:pic>
              </a:graphicData>
            </a:graphic>
          </wp:inline>
        </w:drawing>
      </w:r>
      <w:r w:rsidR="00BB549B">
        <w:rPr>
          <w:rFonts w:cs="Arial"/>
          <w:b/>
          <w:noProof/>
          <w:color w:val="808080" w:themeColor="background1" w:themeShade="80"/>
          <w:sz w:val="36"/>
        </w:rPr>
        <w:t xml:space="preserve">     </w:t>
      </w:r>
    </w:p>
    <w:p w14:paraId="029339C4" w14:textId="77777777" w:rsidR="001A6E4B" w:rsidRDefault="001A6E4B" w:rsidP="009B70C8">
      <w:pPr>
        <w:rPr>
          <w:rFonts w:cs="Arial"/>
          <w:b/>
          <w:noProof/>
          <w:color w:val="808080" w:themeColor="background1" w:themeShade="80"/>
          <w:sz w:val="36"/>
        </w:rPr>
      </w:pPr>
      <w:r>
        <w:rPr>
          <w:rFonts w:cs="Arial"/>
          <w:b/>
          <w:noProof/>
          <w:color w:val="808080" w:themeColor="background1" w:themeShade="80"/>
          <w:sz w:val="36"/>
        </w:rPr>
        <mc:AlternateContent>
          <mc:Choice Requires="wpg">
            <w:drawing>
              <wp:anchor distT="0" distB="0" distL="114300" distR="114300" simplePos="0" relativeHeight="251653120" behindDoc="0" locked="0" layoutInCell="1" allowOverlap="1" wp14:anchorId="2314F268" wp14:editId="75A456EB">
                <wp:simplePos x="0" y="0"/>
                <wp:positionH relativeFrom="column">
                  <wp:posOffset>2709334</wp:posOffset>
                </wp:positionH>
                <wp:positionV relativeFrom="paragraph">
                  <wp:posOffset>250317</wp:posOffset>
                </wp:positionV>
                <wp:extent cx="1600200" cy="965200"/>
                <wp:effectExtent l="50800" t="25400" r="50800" b="63500"/>
                <wp:wrapNone/>
                <wp:docPr id="11" name="Group 11"/>
                <wp:cNvGraphicFramePr xmlns:a="http://schemas.openxmlformats.org/drawingml/2006/main"/>
                <a:graphic xmlns:a="http://schemas.openxmlformats.org/drawingml/2006/main">
                  <a:graphicData uri="http://schemas.microsoft.com/office/word/2010/wordprocessingGroup">
                    <wpg:wgp>
                      <wpg:cNvGrpSpPr/>
                      <wpg:grpSpPr>
                        <a:xfrm>
                          <a:off x="0" y="0"/>
                          <a:ext cx="1600200" cy="965200"/>
                          <a:chOff x="2709334" y="0"/>
                          <a:chExt cx="1600200" cy="965200"/>
                        </a:xfrm>
                      </wpg:grpSpPr>
                      <wps:wsp>
                        <wps:cNvPr id="12" name="Rectangle 12"/>
                        <wps:cNvSpPr/>
                        <wps:spPr>
                          <a:xfrm>
                            <a:off x="2709334" y="279400"/>
                            <a:ext cx="1600200" cy="685800"/>
                          </a:xfrm>
                          <a:prstGeom prst="rect">
                            <a:avLst/>
                          </a:prstGeom>
                          <a:solidFill>
                            <a:schemeClr val="accent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DFC258E"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Medical History</w:t>
                              </w:r>
                            </w:p>
                            <w:p w14:paraId="5D399D23" w14:textId="77777777" w:rsidR="001A6E4B" w:rsidRDefault="001A6E4B" w:rsidP="001A6E4B">
                              <w:pPr>
                                <w:pStyle w:val="NormalWeb"/>
                                <w:spacing w:before="0" w:beforeAutospacing="0" w:after="0" w:afterAutospacing="0"/>
                                <w:jc w:val="center"/>
                              </w:pPr>
                              <w:r>
                                <w:rPr>
                                  <w:rFonts w:ascii="Century Gothic" w:hAnsi="Century Gothic" w:cstheme="minorBidi"/>
                                  <w:color w:val="000000" w:themeColor="text1"/>
                                  <w:sz w:val="20"/>
                                  <w:szCs w:val="20"/>
                                </w:rPr>
                                <w:t>&amp; Vitals Input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 Same Side Corner Rectangle 13"/>
                        <wps:cNvSpPr/>
                        <wps:spPr>
                          <a:xfrm>
                            <a:off x="2709334" y="0"/>
                            <a:ext cx="1600200" cy="274320"/>
                          </a:xfrm>
                          <a:prstGeom prst="round2Same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2CB23D3"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NURSE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riangle 14"/>
                        <wps:cNvSpPr/>
                        <wps:spPr>
                          <a:xfrm rot="10800000">
                            <a:off x="3372274" y="251884"/>
                            <a:ext cx="274320" cy="131379"/>
                          </a:xfrm>
                          <a:prstGeom prst="triangle">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14F268" id="Group 11" o:spid="_x0000_s1026" style="position:absolute;margin-left:213.35pt;margin-top:19.7pt;width:126pt;height:76pt;z-index:251653120" coordorigin="27093" coordsize="16002,9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">
                <v:rect id="Rectangle 12" o:spid="_x0000_s1027" style="position:absolute;left:27093;top:2794;width:16002;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" fillcolor="#fbe4d5 [661]" stroked="f">
                  <v:shadow on="t" color="black" opacity="22937f" origin=",.5" offset="0,.63889mm"/>
                  <v:textbox>
                    <w:txbxContent>
                      <w:p w14:paraId="4DFC258E"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Medical History</w:t>
                        </w:r>
                      </w:p>
                      <w:p w14:paraId="5D399D23" w14:textId="77777777" w:rsidR="001A6E4B" w:rsidRDefault="001A6E4B" w:rsidP="001A6E4B">
                        <w:pPr>
                          <w:pStyle w:val="NormalWeb"/>
                          <w:spacing w:before="0" w:beforeAutospacing="0" w:after="0" w:afterAutospacing="0"/>
                          <w:jc w:val="center"/>
                        </w:pPr>
                        <w:r>
                          <w:rPr>
                            <w:rFonts w:ascii="Century Gothic" w:hAnsi="Century Gothic" w:cstheme="minorBidi"/>
                            <w:color w:val="000000" w:themeColor="text1"/>
                            <w:sz w:val="20"/>
                            <w:szCs w:val="20"/>
                          </w:rPr>
                          <w:t>&amp; Vitals Input</w:t>
                        </w:r>
                      </w:p>
                    </w:txbxContent>
                  </v:textbox>
                </v:rect>
                <v:shape id="Round Same Side Corner Rectangle 13" o:spid="_x0000_s1028" style="position:absolute;left:27093;width:16002;height:2743;visibility:visible;mso-wrap-style:square;v-text-anchor:middle" coordsize="1600200,274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" adj="-11796480,,5400" path="m45721,l1554479,v25251,,45721,20470,45721,45721l1600200,274320r,l,274320r,l,45721c,20470,20470,,45721,xe" fillcolor="#c45911 [2405]" stroked="f">
                  <v:stroke joinstyle="miter"/>
                  <v:shadow on="t" color="black" opacity="22937f" origin=",.5" offset="0,.63889mm"/>
                  <v:formulas/>
                  <v:path arrowok="t" o:connecttype="custom" o:connectlocs="45721,0;1554479,0;1600200,45721;1600200,274320;1600200,274320;0,274320;0,274320;0,45721;45721,0" o:connectangles="0,0,0,0,0,0,0,0,0" textboxrect="0,0,1600200,274320"/>
                  <v:textbox>
                    <w:txbxContent>
                      <w:p w14:paraId="02CB23D3"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NURSE</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4" o:spid="_x0000_s1029" type="#_x0000_t5" style="position:absolute;left:33722;top:2518;width:2743;height:1314;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" fillcolor="#c45911 [2405]" stroked="f">
                  <v:shadow on="t" color="black" opacity="22937f" origin=",.5" offset="0,.63889mm"/>
                </v:shape>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54144" behindDoc="0" locked="0" layoutInCell="1" allowOverlap="1" wp14:anchorId="3CA77F17" wp14:editId="00C369CE">
                <wp:simplePos x="0" y="0"/>
                <wp:positionH relativeFrom="column">
                  <wp:posOffset>5262034</wp:posOffset>
                </wp:positionH>
                <wp:positionV relativeFrom="paragraph">
                  <wp:posOffset>250317</wp:posOffset>
                </wp:positionV>
                <wp:extent cx="1600200" cy="965200"/>
                <wp:effectExtent l="50800" t="25400" r="50800" b="63500"/>
                <wp:wrapNone/>
                <wp:docPr id="15" name="Group 15"/>
                <wp:cNvGraphicFramePr xmlns:a="http://schemas.openxmlformats.org/drawingml/2006/main"/>
                <a:graphic xmlns:a="http://schemas.openxmlformats.org/drawingml/2006/main">
                  <a:graphicData uri="http://schemas.microsoft.com/office/word/2010/wordprocessingGroup">
                    <wpg:wgp>
                      <wpg:cNvGrpSpPr/>
                      <wpg:grpSpPr>
                        <a:xfrm>
                          <a:off x="0" y="0"/>
                          <a:ext cx="1600200" cy="965200"/>
                          <a:chOff x="5262034" y="0"/>
                          <a:chExt cx="1600200" cy="965200"/>
                        </a:xfrm>
                      </wpg:grpSpPr>
                      <wps:wsp>
                        <wps:cNvPr id="16" name="Rectangle 16"/>
                        <wps:cNvSpPr/>
                        <wps:spPr>
                          <a:xfrm>
                            <a:off x="5262034" y="279400"/>
                            <a:ext cx="1600200" cy="685800"/>
                          </a:xfrm>
                          <a:prstGeom prst="rect">
                            <a:avLst/>
                          </a:prstGeom>
                          <a:solidFill>
                            <a:schemeClr val="accent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6370274"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SOAP Notes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 Same Side Corner Rectangle 17"/>
                        <wps:cNvSpPr/>
                        <wps:spPr>
                          <a:xfrm>
                            <a:off x="5262034" y="0"/>
                            <a:ext cx="1600200" cy="274320"/>
                          </a:xfrm>
                          <a:prstGeom prst="round2Same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015B346"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PHYSICIAN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Triangle 18"/>
                        <wps:cNvSpPr/>
                        <wps:spPr>
                          <a:xfrm rot="10800000">
                            <a:off x="5924974" y="254000"/>
                            <a:ext cx="274320" cy="131379"/>
                          </a:xfrm>
                          <a:prstGeom prst="triangle">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A77F17" id="Group 15" o:spid="_x0000_s1030" style="position:absolute;margin-left:414.35pt;margin-top:19.7pt;width:126pt;height:76pt;z-index:251654144" coordorigin="52620" coordsize="16002,9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">
                <v:rect id="Rectangle 16" o:spid="_x0000_s1031" style="position:absolute;left:52620;top:2794;width:16002;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" fillcolor="#fbe4d5 [661]" stroked="f">
                  <v:shadow on="t" color="black" opacity="22937f" origin=",.5" offset="0,.63889mm"/>
                  <v:textbox>
                    <w:txbxContent>
                      <w:p w14:paraId="56370274"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SOAP Notes</w:t>
                        </w:r>
                      </w:p>
                    </w:txbxContent>
                  </v:textbox>
                </v:rect>
                <v:shape id="Round Same Side Corner Rectangle 17" o:spid="_x0000_s1032" style="position:absolute;left:52620;width:16002;height:2743;visibility:visible;mso-wrap-style:square;v-text-anchor:middle" coordsize="1600200,274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" adj="-11796480,,5400" path="m45721,l1554479,v25251,,45721,20470,45721,45721l1600200,274320r,l,274320r,l,45721c,20470,20470,,45721,xe" fillcolor="#c45911 [2405]" stroked="f">
                  <v:stroke joinstyle="miter"/>
                  <v:shadow on="t" color="black" opacity="22937f" origin=",.5" offset="0,.63889mm"/>
                  <v:formulas/>
                  <v:path arrowok="t" o:connecttype="custom" o:connectlocs="45721,0;1554479,0;1600200,45721;1600200,274320;1600200,274320;0,274320;0,274320;0,45721;45721,0" o:connectangles="0,0,0,0,0,0,0,0,0" textboxrect="0,0,1600200,274320"/>
                  <v:textbox>
                    <w:txbxContent>
                      <w:p w14:paraId="4015B346"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PHYSICIAN</w:t>
                        </w:r>
                      </w:p>
                    </w:txbxContent>
                  </v:textbox>
                </v:shape>
                <v:shape id="Triangle 18" o:spid="_x0000_s1033" type="#_x0000_t5" style="position:absolute;left:59249;top:2540;width:2743;height:1313;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" fillcolor="#c45911 [2405]" stroked="f">
                  <v:shadow on="t" color="black" opacity="22937f" origin=",.5" offset="0,.63889mm"/>
                </v:shape>
              </v:group>
            </w:pict>
          </mc:Fallback>
        </mc:AlternateContent>
      </w:r>
    </w:p>
    <w:p w14:paraId="651BCA86" w14:textId="77777777" w:rsidR="00472ADF" w:rsidRPr="00472ADF" w:rsidRDefault="001A6E4B" w:rsidP="009B70C8">
      <w:pPr>
        <w:rPr>
          <w:noProof/>
          <w:sz w:val="10"/>
        </w:rPr>
      </w:pPr>
      <w:r>
        <w:rPr>
          <w:rFonts w:cs="Arial"/>
          <w:b/>
          <w:noProof/>
          <w:color w:val="808080" w:themeColor="background1" w:themeShade="80"/>
          <w:sz w:val="36"/>
        </w:rPr>
        <mc:AlternateContent>
          <mc:Choice Requires="wps">
            <w:drawing>
              <wp:anchor distT="0" distB="0" distL="114300" distR="114300" simplePos="0" relativeHeight="251650048" behindDoc="0" locked="0" layoutInCell="1" allowOverlap="1" wp14:anchorId="63BEAC25" wp14:editId="24DEFD02">
                <wp:simplePos x="0" y="0"/>
                <wp:positionH relativeFrom="column">
                  <wp:posOffset>8144934</wp:posOffset>
                </wp:positionH>
                <wp:positionV relativeFrom="paragraph">
                  <wp:posOffset>3716147</wp:posOffset>
                </wp:positionV>
                <wp:extent cx="914400" cy="685800"/>
                <wp:effectExtent l="50800" t="25400" r="50800" b="63500"/>
                <wp:wrapNone/>
                <wp:docPr id="3" name="Rectangle 3"/>
                <wp:cNvGraphicFramePr xmlns:a="http://schemas.openxmlformats.org/drawingml/2006/main"/>
                <a:graphic xmlns:a="http://schemas.openxmlformats.org/drawingml/2006/main">
                  <a:graphicData uri="http://schemas.microsoft.com/office/word/2010/wordprocessingShape">
                    <wps:wsp>
                      <wps:cNvSpPr/>
                      <wps:spPr>
                        <a:xfrm>
                          <a:off x="0" y="0"/>
                          <a:ext cx="914400" cy="685800"/>
                        </a:xfrm>
                        <a:prstGeom prst="rect">
                          <a:avLst/>
                        </a:prstGeom>
                        <a:solidFill>
                          <a:schemeClr val="accent6">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E195E50"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In-House</w:t>
                            </w:r>
                          </w:p>
                          <w:p w14:paraId="3E440A2A" w14:textId="77777777" w:rsidR="001A6E4B" w:rsidRDefault="001A6E4B" w:rsidP="001A6E4B">
                            <w:pPr>
                              <w:pStyle w:val="NormalWeb"/>
                              <w:spacing w:before="0" w:beforeAutospacing="0" w:after="0" w:afterAutospacing="0"/>
                              <w:jc w:val="center"/>
                            </w:pPr>
                            <w:r>
                              <w:rPr>
                                <w:rFonts w:ascii="Century Gothic" w:hAnsi="Century Gothic" w:cstheme="minorBidi"/>
                                <w:color w:val="000000" w:themeColor="text1"/>
                                <w:sz w:val="20"/>
                                <w:szCs w:val="20"/>
                              </w:rPr>
                              <w:t>Lab</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EAC25" id="Rectangle 3" o:spid="_x0000_s1034" style="position:absolute;margin-left:641.35pt;margin-top:292.6pt;width:1in;height:5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" fillcolor="#c5e0b3 [1305]" stroked="f">
                <v:shadow on="t" color="black" opacity="22937f" origin=",.5" offset="0,.63889mm"/>
                <v:textbox>
                  <w:txbxContent>
                    <w:p w14:paraId="4E195E50"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In-House</w:t>
                      </w:r>
                    </w:p>
                    <w:p w14:paraId="3E440A2A" w14:textId="77777777" w:rsidR="001A6E4B" w:rsidRDefault="001A6E4B" w:rsidP="001A6E4B">
                      <w:pPr>
                        <w:pStyle w:val="NormalWeb"/>
                        <w:spacing w:before="0" w:beforeAutospacing="0" w:after="0" w:afterAutospacing="0"/>
                        <w:jc w:val="center"/>
                      </w:pPr>
                      <w:r>
                        <w:rPr>
                          <w:rFonts w:ascii="Century Gothic" w:hAnsi="Century Gothic" w:cstheme="minorBidi"/>
                          <w:color w:val="000000" w:themeColor="text1"/>
                          <w:sz w:val="20"/>
                          <w:szCs w:val="20"/>
                        </w:rPr>
                        <w:t>Lab</w:t>
                      </w:r>
                    </w:p>
                  </w:txbxContent>
                </v:textbox>
              </v:rect>
            </w:pict>
          </mc:Fallback>
        </mc:AlternateContent>
      </w:r>
      <w:r>
        <w:rPr>
          <w:rFonts w:cs="Arial"/>
          <w:b/>
          <w:noProof/>
          <w:color w:val="808080" w:themeColor="background1" w:themeShade="80"/>
          <w:sz w:val="36"/>
        </w:rPr>
        <mc:AlternateContent>
          <mc:Choice Requires="wps">
            <w:drawing>
              <wp:anchor distT="0" distB="0" distL="114300" distR="114300" simplePos="0" relativeHeight="251651072" behindDoc="0" locked="0" layoutInCell="1" allowOverlap="1" wp14:anchorId="199CF472" wp14:editId="355A6E2A">
                <wp:simplePos x="0" y="0"/>
                <wp:positionH relativeFrom="column">
                  <wp:posOffset>4284134</wp:posOffset>
                </wp:positionH>
                <wp:positionV relativeFrom="paragraph">
                  <wp:posOffset>5633847</wp:posOffset>
                </wp:positionV>
                <wp:extent cx="914400" cy="685800"/>
                <wp:effectExtent l="50800" t="25400" r="50800" b="63500"/>
                <wp:wrapNone/>
                <wp:docPr id="4" name="Rectangle 4"/>
                <wp:cNvGraphicFramePr xmlns:a="http://schemas.openxmlformats.org/drawingml/2006/main"/>
                <a:graphic xmlns:a="http://schemas.openxmlformats.org/drawingml/2006/main">
                  <a:graphicData uri="http://schemas.microsoft.com/office/word/2010/wordprocessingShape">
                    <wps:wsp>
                      <wps:cNvSpPr/>
                      <wps:spPr>
                        <a:xfrm>
                          <a:off x="0" y="0"/>
                          <a:ext cx="914400" cy="685800"/>
                        </a:xfrm>
                        <a:prstGeom prst="rect">
                          <a:avLst/>
                        </a:prstGeom>
                        <a:solidFill>
                          <a:schemeClr val="accent6">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CF4DFE4"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In-House</w:t>
                            </w:r>
                          </w:p>
                          <w:p w14:paraId="393E1801" w14:textId="77777777" w:rsidR="001A6E4B" w:rsidRDefault="001A6E4B" w:rsidP="001A6E4B">
                            <w:pPr>
                              <w:pStyle w:val="NormalWeb"/>
                              <w:spacing w:before="0" w:beforeAutospacing="0" w:after="0" w:afterAutospacing="0"/>
                              <w:jc w:val="center"/>
                            </w:pPr>
                            <w:r>
                              <w:rPr>
                                <w:rFonts w:ascii="Century Gothic" w:hAnsi="Century Gothic" w:cstheme="minorBidi"/>
                                <w:color w:val="000000" w:themeColor="text1"/>
                                <w:sz w:val="20"/>
                                <w:szCs w:val="20"/>
                              </w:rPr>
                              <w:t>Pharmacy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CF472" id="Rectangle 4" o:spid="_x0000_s1035" style="position:absolute;margin-left:337.35pt;margin-top:443.6pt;width:1in;height:5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" fillcolor="#c5e0b3 [1305]" stroked="f">
                <v:shadow on="t" color="black" opacity="22937f" origin=",.5" offset="0,.63889mm"/>
                <v:textbox>
                  <w:txbxContent>
                    <w:p w14:paraId="5CF4DFE4"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In-House</w:t>
                      </w:r>
                    </w:p>
                    <w:p w14:paraId="393E1801" w14:textId="77777777" w:rsidR="001A6E4B" w:rsidRDefault="001A6E4B" w:rsidP="001A6E4B">
                      <w:pPr>
                        <w:pStyle w:val="NormalWeb"/>
                        <w:spacing w:before="0" w:beforeAutospacing="0" w:after="0" w:afterAutospacing="0"/>
                        <w:jc w:val="center"/>
                      </w:pPr>
                      <w:r>
                        <w:rPr>
                          <w:rFonts w:ascii="Century Gothic" w:hAnsi="Century Gothic" w:cstheme="minorBidi"/>
                          <w:color w:val="000000" w:themeColor="text1"/>
                          <w:sz w:val="20"/>
                          <w:szCs w:val="20"/>
                        </w:rPr>
                        <w:t>Pharmacy</w:t>
                      </w:r>
                    </w:p>
                  </w:txbxContent>
                </v:textbox>
              </v:rect>
            </w:pict>
          </mc:Fallback>
        </mc:AlternateContent>
      </w:r>
      <w:r>
        <w:rPr>
          <w:rFonts w:cs="Arial"/>
          <w:b/>
          <w:noProof/>
          <w:color w:val="808080" w:themeColor="background1" w:themeShade="80"/>
          <w:sz w:val="36"/>
        </w:rPr>
        <mc:AlternateContent>
          <mc:Choice Requires="wps">
            <w:drawing>
              <wp:anchor distT="0" distB="0" distL="114300" distR="114300" simplePos="0" relativeHeight="251652096" behindDoc="0" locked="0" layoutInCell="1" allowOverlap="1" wp14:anchorId="6941164D" wp14:editId="01016809">
                <wp:simplePos x="0" y="0"/>
                <wp:positionH relativeFrom="column">
                  <wp:posOffset>2002367</wp:posOffset>
                </wp:positionH>
                <wp:positionV relativeFrom="paragraph">
                  <wp:posOffset>4863382</wp:posOffset>
                </wp:positionV>
                <wp:extent cx="914400" cy="685800"/>
                <wp:effectExtent l="50800" t="25400" r="50800" b="63500"/>
                <wp:wrapNone/>
                <wp:docPr id="5" name="Rectangle 5"/>
                <wp:cNvGraphicFramePr xmlns:a="http://schemas.openxmlformats.org/drawingml/2006/main"/>
                <a:graphic xmlns:a="http://schemas.openxmlformats.org/drawingml/2006/main">
                  <a:graphicData uri="http://schemas.microsoft.com/office/word/2010/wordprocessingShape">
                    <wps:wsp>
                      <wps:cNvSpPr/>
                      <wps:spPr>
                        <a:xfrm>
                          <a:off x="0" y="0"/>
                          <a:ext cx="9144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ABCFD4E"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Insurance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1164D" id="Rectangle 5" o:spid="_x0000_s1036" style="position:absolute;margin-left:157.65pt;margin-top:382.95pt;width:1in;height:5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" fillcolor="#d5dce4 [671]" stroked="f">
                <v:shadow on="t" color="black" opacity="22937f" origin=",.5" offset="0,.63889mm"/>
                <v:textbox>
                  <w:txbxContent>
                    <w:p w14:paraId="0ABCFD4E"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Insurance</w:t>
                      </w:r>
                    </w:p>
                  </w:txbxContent>
                </v:textbox>
              </v:rect>
            </w:pict>
          </mc:Fallback>
        </mc:AlternateContent>
      </w:r>
      <w:r>
        <w:rPr>
          <w:rFonts w:cs="Arial"/>
          <w:b/>
          <w:noProof/>
          <w:color w:val="808080" w:themeColor="background1" w:themeShade="80"/>
          <w:sz w:val="36"/>
        </w:rPr>
        <mc:AlternateContent>
          <mc:Choice Requires="wpg">
            <w:drawing>
              <wp:anchor distT="0" distB="0" distL="114300" distR="114300" simplePos="0" relativeHeight="251655168" behindDoc="0" locked="0" layoutInCell="1" allowOverlap="1" wp14:anchorId="2E00CF80" wp14:editId="70253E1C">
                <wp:simplePos x="0" y="0"/>
                <wp:positionH relativeFrom="column">
                  <wp:posOffset>80434</wp:posOffset>
                </wp:positionH>
                <wp:positionV relativeFrom="paragraph">
                  <wp:posOffset>299847</wp:posOffset>
                </wp:positionV>
                <wp:extent cx="1600200" cy="965200"/>
                <wp:effectExtent l="50800" t="25400" r="50800" b="63500"/>
                <wp:wrapNone/>
                <wp:docPr id="6" name="Group 6"/>
                <wp:cNvGraphicFramePr xmlns:a="http://schemas.openxmlformats.org/drawingml/2006/main"/>
                <a:graphic xmlns:a="http://schemas.openxmlformats.org/drawingml/2006/main">
                  <a:graphicData uri="http://schemas.microsoft.com/office/word/2010/wordprocessingGroup">
                    <wpg:wgp>
                      <wpg:cNvGrpSpPr/>
                      <wpg:grpSpPr>
                        <a:xfrm>
                          <a:off x="0" y="0"/>
                          <a:ext cx="1600200" cy="965200"/>
                          <a:chOff x="80434" y="330200"/>
                          <a:chExt cx="1600200" cy="965200"/>
                        </a:xfrm>
                      </wpg:grpSpPr>
                      <wps:wsp>
                        <wps:cNvPr id="7" name="Rectangle 7"/>
                        <wps:cNvSpPr/>
                        <wps:spPr>
                          <a:xfrm>
                            <a:off x="80434" y="6096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8E5C4BE"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Appointment Scheduling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80434" y="330200"/>
                            <a:ext cx="1600200" cy="381145"/>
                            <a:chOff x="80434" y="330200"/>
                            <a:chExt cx="1600200" cy="381145"/>
                          </a:xfrm>
                        </wpg:grpSpPr>
                        <wps:wsp>
                          <wps:cNvPr id="9" name="Round Same Side Corner Rectangle 9"/>
                          <wps:cNvSpPr/>
                          <wps:spPr>
                            <a:xfrm>
                              <a:off x="80434" y="330200"/>
                              <a:ext cx="1600200" cy="274320"/>
                            </a:xfrm>
                            <a:prstGeom prst="round2Same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14:paraId="389F599E"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FRONT OFFICE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riangle 10"/>
                          <wps:cNvSpPr/>
                          <wps:spPr>
                            <a:xfrm rot="10800000">
                              <a:off x="743375" y="579966"/>
                              <a:ext cx="274320" cy="131379"/>
                            </a:xfrm>
                            <a:prstGeom prst="triangle">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E00CF80" id="Group 6" o:spid="_x0000_s1037" style="position:absolute;margin-left:6.35pt;margin-top:23.6pt;width:126pt;height:76pt;z-index:251655168" coordorigin="804,3302" coordsize="16002,9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">
                <v:rect id="Rectangle 7" o:spid="_x0000_s1038" style="position:absolute;left:804;top:6096;width:16002;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" fillcolor="#d5dce4 [671]" stroked="f">
                  <v:shadow on="t" color="black" opacity="22937f" origin=",.5" offset="0,.63889mm"/>
                  <v:textbox>
                    <w:txbxContent>
                      <w:p w14:paraId="48E5C4BE"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Appointment Scheduling</w:t>
                        </w:r>
                      </w:p>
                    </w:txbxContent>
                  </v:textbox>
                </v:rect>
                <v:group id="Group 8" o:spid="_x0000_s1039" style="position:absolute;left:804;top:3302;width:16002;height:3811" coordorigin="804,3302" coordsize="16002,3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Round Same Side Corner Rectangle 9" o:spid="_x0000_s1040" style="position:absolute;left:804;top:3302;width:16002;height:2743;visibility:visible;mso-wrap-style:square;v-text-anchor:middle" coordsize="1600200,274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" adj="-11796480,,5400" path="m45721,l1554479,v25251,,45721,20470,45721,45721l1600200,274320r,l,274320r,l,45721c,20470,20470,,45721,xe" fillcolor="#44546a [3215]" stroked="f">
                    <v:stroke joinstyle="miter"/>
                    <v:shadow on="t" color="black" opacity="22937f" origin=",.5" offset="0,.63889mm"/>
                    <v:formulas/>
                    <v:path arrowok="t" o:connecttype="custom" o:connectlocs="45721,0;1554479,0;1600200,45721;1600200,274320;1600200,274320;0,274320;0,274320;0,45721;45721,0" o:connectangles="0,0,0,0,0,0,0,0,0" textboxrect="0,0,1600200,274320"/>
                    <v:textbox>
                      <w:txbxContent>
                        <w:p w14:paraId="389F599E"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FRONT OFFICE</w:t>
                          </w:r>
                        </w:p>
                      </w:txbxContent>
                    </v:textbox>
                  </v:shape>
                  <v:shape id="Triangle 10" o:spid="_x0000_s1041" type="#_x0000_t5" style="position:absolute;left:7433;top:5799;width:2743;height:1314;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" fillcolor="#44546a [3215]" stroked="f">
                    <v:shadow on="t" color="black" opacity="22937f" origin=",.5" offset="0,.63889mm"/>
                  </v:shape>
                </v:group>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56192" behindDoc="0" locked="0" layoutInCell="1" allowOverlap="1" wp14:anchorId="5FCCB0FE" wp14:editId="4AAEE966">
                <wp:simplePos x="0" y="0"/>
                <wp:positionH relativeFrom="column">
                  <wp:posOffset>1659467</wp:posOffset>
                </wp:positionH>
                <wp:positionV relativeFrom="paragraph">
                  <wp:posOffset>1734947</wp:posOffset>
                </wp:positionV>
                <wp:extent cx="1600200" cy="965200"/>
                <wp:effectExtent l="50800" t="25400" r="50800" b="63500"/>
                <wp:wrapNone/>
                <wp:docPr id="19" name="Group 19"/>
                <wp:cNvGraphicFramePr xmlns:a="http://schemas.openxmlformats.org/drawingml/2006/main"/>
                <a:graphic xmlns:a="http://schemas.openxmlformats.org/drawingml/2006/main">
                  <a:graphicData uri="http://schemas.microsoft.com/office/word/2010/wordprocessingGroup">
                    <wpg:wgp>
                      <wpg:cNvGrpSpPr/>
                      <wpg:grpSpPr>
                        <a:xfrm>
                          <a:off x="0" y="0"/>
                          <a:ext cx="1600200" cy="965200"/>
                          <a:chOff x="1659467" y="1765300"/>
                          <a:chExt cx="1600200" cy="965200"/>
                        </a:xfrm>
                      </wpg:grpSpPr>
                      <wps:wsp>
                        <wps:cNvPr id="20" name="Rectangle 20"/>
                        <wps:cNvSpPr/>
                        <wps:spPr>
                          <a:xfrm>
                            <a:off x="1659467" y="20447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3148EE4"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 xml:space="preserve">Patient </w:t>
                              </w:r>
                            </w:p>
                            <w:p w14:paraId="26BABAD0" w14:textId="77777777" w:rsidR="001A6E4B" w:rsidRDefault="001A6E4B" w:rsidP="001A6E4B">
                              <w:pPr>
                                <w:pStyle w:val="NormalWeb"/>
                                <w:spacing w:before="0" w:beforeAutospacing="0" w:after="0" w:afterAutospacing="0"/>
                                <w:jc w:val="center"/>
                              </w:pPr>
                              <w:r>
                                <w:rPr>
                                  <w:rFonts w:ascii="Century Gothic" w:hAnsi="Century Gothic" w:cstheme="minorBidi"/>
                                  <w:color w:val="000000" w:themeColor="text1"/>
                                  <w:sz w:val="20"/>
                                  <w:szCs w:val="20"/>
                                </w:rPr>
                                <w:t>Registration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ound Same Side Corner Rectangle 21"/>
                        <wps:cNvSpPr/>
                        <wps:spPr>
                          <a:xfrm>
                            <a:off x="1659467" y="1765300"/>
                            <a:ext cx="1600200" cy="274320"/>
                          </a:xfrm>
                          <a:prstGeom prst="round2Same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14:paraId="0B1CAF3C"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FRONT OFFICE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2322408" y="2027767"/>
                            <a:ext cx="274320" cy="131379"/>
                          </a:xfrm>
                          <a:prstGeom prst="triangle">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CCB0FE" id="Group 19" o:spid="_x0000_s1042" style="position:absolute;margin-left:130.65pt;margin-top:136.6pt;width:126pt;height:76pt;z-index:251656192" coordorigin="16594,17653" coordsize="16002,9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">
                <v:rect id="Rectangle 20" o:spid="_x0000_s1043" style="position:absolute;left:16594;top:20447;width:16002;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" fillcolor="#d5dce4 [671]" stroked="f">
                  <v:shadow on="t" color="black" opacity="22937f" origin=",.5" offset="0,.63889mm"/>
                  <v:textbox>
                    <w:txbxContent>
                      <w:p w14:paraId="63148EE4"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 xml:space="preserve">Patient </w:t>
                        </w:r>
                      </w:p>
                      <w:p w14:paraId="26BABAD0" w14:textId="77777777" w:rsidR="001A6E4B" w:rsidRDefault="001A6E4B" w:rsidP="001A6E4B">
                        <w:pPr>
                          <w:pStyle w:val="NormalWeb"/>
                          <w:spacing w:before="0" w:beforeAutospacing="0" w:after="0" w:afterAutospacing="0"/>
                          <w:jc w:val="center"/>
                        </w:pPr>
                        <w:r>
                          <w:rPr>
                            <w:rFonts w:ascii="Century Gothic" w:hAnsi="Century Gothic" w:cstheme="minorBidi"/>
                            <w:color w:val="000000" w:themeColor="text1"/>
                            <w:sz w:val="20"/>
                            <w:szCs w:val="20"/>
                          </w:rPr>
                          <w:t>Registration</w:t>
                        </w:r>
                      </w:p>
                    </w:txbxContent>
                  </v:textbox>
                </v:rect>
                <v:shape id="Round Same Side Corner Rectangle 21" o:spid="_x0000_s1044" style="position:absolute;left:16594;top:17653;width:16002;height:2743;visibility:visible;mso-wrap-style:square;v-text-anchor:middle" coordsize="1600200,274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" adj="-11796480,,5400" path="m45721,l1554479,v25251,,45721,20470,45721,45721l1600200,274320r,l,274320r,l,45721c,20470,20470,,45721,xe" fillcolor="#44546a [3215]" stroked="f">
                  <v:stroke joinstyle="miter"/>
                  <v:shadow on="t" color="black" opacity="22937f" origin=",.5" offset="0,.63889mm"/>
                  <v:formulas/>
                  <v:path arrowok="t" o:connecttype="custom" o:connectlocs="45721,0;1554479,0;1600200,45721;1600200,274320;1600200,274320;0,274320;0,274320;0,45721;45721,0" o:connectangles="0,0,0,0,0,0,0,0,0" textboxrect="0,0,1600200,274320"/>
                  <v:textbox>
                    <w:txbxContent>
                      <w:p w14:paraId="0B1CAF3C"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FRONT OFFICE</w:t>
                        </w:r>
                      </w:p>
                    </w:txbxContent>
                  </v:textbox>
                </v:shape>
                <v:shape id="Triangle 22" o:spid="_x0000_s1045" type="#_x0000_t5" style="position:absolute;left:23224;top:20277;width:2743;height:1314;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" fillcolor="#44546a [3215]" stroked="f">
                  <v:shadow on="t" color="black" opacity="22937f" origin=",.5" offset="0,.63889mm"/>
                </v:shape>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57216" behindDoc="0" locked="0" layoutInCell="1" allowOverlap="1" wp14:anchorId="333CC1D3" wp14:editId="3CE49857">
                <wp:simplePos x="0" y="0"/>
                <wp:positionH relativeFrom="column">
                  <wp:posOffset>6074834</wp:posOffset>
                </wp:positionH>
                <wp:positionV relativeFrom="paragraph">
                  <wp:posOffset>1734947</wp:posOffset>
                </wp:positionV>
                <wp:extent cx="1600200" cy="965200"/>
                <wp:effectExtent l="50800" t="25400" r="50800" b="63500"/>
                <wp:wrapNone/>
                <wp:docPr id="23" name="Group 23"/>
                <wp:cNvGraphicFramePr xmlns:a="http://schemas.openxmlformats.org/drawingml/2006/main"/>
                <a:graphic xmlns:a="http://schemas.openxmlformats.org/drawingml/2006/main">
                  <a:graphicData uri="http://schemas.microsoft.com/office/word/2010/wordprocessingGroup">
                    <wpg:wgp>
                      <wpg:cNvGrpSpPr/>
                      <wpg:grpSpPr>
                        <a:xfrm>
                          <a:off x="0" y="0"/>
                          <a:ext cx="1600200" cy="965200"/>
                          <a:chOff x="6074834" y="1765300"/>
                          <a:chExt cx="1600200" cy="965200"/>
                        </a:xfrm>
                      </wpg:grpSpPr>
                      <wps:wsp>
                        <wps:cNvPr id="24" name="Rectangle 24"/>
                        <wps:cNvSpPr/>
                        <wps:spPr>
                          <a:xfrm>
                            <a:off x="6074834" y="2044700"/>
                            <a:ext cx="1600200" cy="685800"/>
                          </a:xfrm>
                          <a:prstGeom prst="rect">
                            <a:avLst/>
                          </a:prstGeom>
                          <a:solidFill>
                            <a:schemeClr val="accent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1504A9B"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Procedures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 Same Side Corner Rectangle 25"/>
                        <wps:cNvSpPr/>
                        <wps:spPr>
                          <a:xfrm>
                            <a:off x="6074834" y="1765300"/>
                            <a:ext cx="1600200" cy="274320"/>
                          </a:xfrm>
                          <a:prstGeom prst="round2Same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2541534"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THERAPIST / NURSE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Triangle 26"/>
                        <wps:cNvSpPr/>
                        <wps:spPr>
                          <a:xfrm rot="10800000">
                            <a:off x="6737774" y="2019300"/>
                            <a:ext cx="274320" cy="131379"/>
                          </a:xfrm>
                          <a:prstGeom prst="triangle">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3CC1D3" id="Group 23" o:spid="_x0000_s1046" style="position:absolute;margin-left:478.35pt;margin-top:136.6pt;width:126pt;height:76pt;z-index:251657216" coordorigin="60748,17653" coordsize="16002,9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">
                <v:rect id="Rectangle 24" o:spid="_x0000_s1047" style="position:absolute;left:60748;top:20447;width:16002;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" fillcolor="#fbe4d5 [661]" stroked="f">
                  <v:shadow on="t" color="black" opacity="22937f" origin=",.5" offset="0,.63889mm"/>
                  <v:textbox>
                    <w:txbxContent>
                      <w:p w14:paraId="21504A9B"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Procedures</w:t>
                        </w:r>
                      </w:p>
                    </w:txbxContent>
                  </v:textbox>
                </v:rect>
                <v:shape id="Round Same Side Corner Rectangle 25" o:spid="_x0000_s1048" style="position:absolute;left:60748;top:17653;width:16002;height:2743;visibility:visible;mso-wrap-style:square;v-text-anchor:middle" coordsize="1600200,274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" adj="-11796480,,5400" path="m45721,l1554479,v25251,,45721,20470,45721,45721l1600200,274320r,l,274320r,l,45721c,20470,20470,,45721,xe" fillcolor="#c45911 [2405]" stroked="f">
                  <v:stroke joinstyle="miter"/>
                  <v:shadow on="t" color="black" opacity="22937f" origin=",.5" offset="0,.63889mm"/>
                  <v:formulas/>
                  <v:path arrowok="t" o:connecttype="custom" o:connectlocs="45721,0;1554479,0;1600200,45721;1600200,274320;1600200,274320;0,274320;0,274320;0,45721;45721,0" o:connectangles="0,0,0,0,0,0,0,0,0" textboxrect="0,0,1600200,274320"/>
                  <v:textbox>
                    <w:txbxContent>
                      <w:p w14:paraId="72541534"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THERAPIST / NURSE</w:t>
                        </w:r>
                      </w:p>
                    </w:txbxContent>
                  </v:textbox>
                </v:shape>
                <v:shape id="Triangle 26" o:spid="_x0000_s1049" type="#_x0000_t5" style="position:absolute;left:67377;top:20193;width:2743;height:1313;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" fillcolor="#c45911 [2405]" stroked="f">
                  <v:shadow on="t" color="black" opacity="22937f" origin=",.5" offset="0,.63889mm"/>
                </v:shape>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58240" behindDoc="0" locked="0" layoutInCell="1" allowOverlap="1" wp14:anchorId="28B50F88" wp14:editId="4521AAA6">
                <wp:simplePos x="0" y="0"/>
                <wp:positionH relativeFrom="column">
                  <wp:posOffset>1646767</wp:posOffset>
                </wp:positionH>
                <wp:positionV relativeFrom="paragraph">
                  <wp:posOffset>3474847</wp:posOffset>
                </wp:positionV>
                <wp:extent cx="1600200" cy="965200"/>
                <wp:effectExtent l="50800" t="25400" r="50800" b="63500"/>
                <wp:wrapNone/>
                <wp:docPr id="27" name="Group 27"/>
                <wp:cNvGraphicFramePr xmlns:a="http://schemas.openxmlformats.org/drawingml/2006/main"/>
                <a:graphic xmlns:a="http://schemas.openxmlformats.org/drawingml/2006/main">
                  <a:graphicData uri="http://schemas.microsoft.com/office/word/2010/wordprocessingGroup">
                    <wpg:wgp>
                      <wpg:cNvGrpSpPr/>
                      <wpg:grpSpPr>
                        <a:xfrm>
                          <a:off x="0" y="0"/>
                          <a:ext cx="1600200" cy="965200"/>
                          <a:chOff x="1646767" y="3505200"/>
                          <a:chExt cx="1600200" cy="965200"/>
                        </a:xfrm>
                      </wpg:grpSpPr>
                      <wps:wsp>
                        <wps:cNvPr id="28" name="Rectangle 28"/>
                        <wps:cNvSpPr/>
                        <wps:spPr>
                          <a:xfrm>
                            <a:off x="1646767" y="37846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A066950"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 xml:space="preserve">Patient </w:t>
                              </w:r>
                            </w:p>
                            <w:p w14:paraId="3302E9FF" w14:textId="77777777" w:rsidR="001A6E4B" w:rsidRDefault="001A6E4B" w:rsidP="001A6E4B">
                              <w:pPr>
                                <w:pStyle w:val="NormalWeb"/>
                                <w:spacing w:before="0" w:beforeAutospacing="0" w:after="0" w:afterAutospacing="0"/>
                                <w:jc w:val="center"/>
                              </w:pPr>
                              <w:r>
                                <w:rPr>
                                  <w:rFonts w:ascii="Century Gothic" w:hAnsi="Century Gothic" w:cstheme="minorBidi"/>
                                  <w:color w:val="000000" w:themeColor="text1"/>
                                  <w:sz w:val="20"/>
                                  <w:szCs w:val="20"/>
                                </w:rPr>
                                <w:t>Registration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 Same Side Corner Rectangle 29"/>
                        <wps:cNvSpPr/>
                        <wps:spPr>
                          <a:xfrm>
                            <a:off x="1646767" y="3505200"/>
                            <a:ext cx="1600200" cy="274320"/>
                          </a:xfrm>
                          <a:prstGeom prst="round2Same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14:paraId="17C20461"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FRONT OFFICE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Triangle 30"/>
                        <wps:cNvSpPr/>
                        <wps:spPr>
                          <a:xfrm rot="10800000">
                            <a:off x="2309708" y="3763433"/>
                            <a:ext cx="274320" cy="131379"/>
                          </a:xfrm>
                          <a:prstGeom prst="triangle">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B50F88" id="Group 27" o:spid="_x0000_s1050" style="position:absolute;margin-left:129.65pt;margin-top:273.6pt;width:126pt;height:76pt;z-index:251658240" coordorigin="16467,35052" coordsize="16002,9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">
                <v:rect id="Rectangle 28" o:spid="_x0000_s1051" style="position:absolute;left:16467;top:37846;width:16002;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" fillcolor="#d5dce4 [671]" stroked="f">
                  <v:shadow on="t" color="black" opacity="22937f" origin=",.5" offset="0,.63889mm"/>
                  <v:textbox>
                    <w:txbxContent>
                      <w:p w14:paraId="0A066950"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 xml:space="preserve">Patient </w:t>
                        </w:r>
                      </w:p>
                      <w:p w14:paraId="3302E9FF" w14:textId="77777777" w:rsidR="001A6E4B" w:rsidRDefault="001A6E4B" w:rsidP="001A6E4B">
                        <w:pPr>
                          <w:pStyle w:val="NormalWeb"/>
                          <w:spacing w:before="0" w:beforeAutospacing="0" w:after="0" w:afterAutospacing="0"/>
                          <w:jc w:val="center"/>
                        </w:pPr>
                        <w:r>
                          <w:rPr>
                            <w:rFonts w:ascii="Century Gothic" w:hAnsi="Century Gothic" w:cstheme="minorBidi"/>
                            <w:color w:val="000000" w:themeColor="text1"/>
                            <w:sz w:val="20"/>
                            <w:szCs w:val="20"/>
                          </w:rPr>
                          <w:t>Registration</w:t>
                        </w:r>
                      </w:p>
                    </w:txbxContent>
                  </v:textbox>
                </v:rect>
                <v:shape id="Round Same Side Corner Rectangle 29" o:spid="_x0000_s1052" style="position:absolute;left:16467;top:35052;width:16002;height:2743;visibility:visible;mso-wrap-style:square;v-text-anchor:middle" coordsize="1600200,274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" adj="-11796480,,5400" path="m45721,l1554479,v25251,,45721,20470,45721,45721l1600200,274320r,l,274320r,l,45721c,20470,20470,,45721,xe" fillcolor="#44546a [3215]" stroked="f">
                  <v:stroke joinstyle="miter"/>
                  <v:shadow on="t" color="black" opacity="22937f" origin=",.5" offset="0,.63889mm"/>
                  <v:formulas/>
                  <v:path arrowok="t" o:connecttype="custom" o:connectlocs="45721,0;1554479,0;1600200,45721;1600200,274320;1600200,274320;0,274320;0,274320;0,45721;45721,0" o:connectangles="0,0,0,0,0,0,0,0,0" textboxrect="0,0,1600200,274320"/>
                  <v:textbox>
                    <w:txbxContent>
                      <w:p w14:paraId="17C20461"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FRONT OFFICE</w:t>
                        </w:r>
                      </w:p>
                    </w:txbxContent>
                  </v:textbox>
                </v:shape>
                <v:shape id="Triangle 30" o:spid="_x0000_s1053" type="#_x0000_t5" style="position:absolute;left:23097;top:37634;width:2743;height:1314;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" fillcolor="#44546a [3215]" stroked="f">
                  <v:shadow on="t" color="black" opacity="22937f" origin=",.5" offset="0,.63889mm"/>
                </v:shape>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59264" behindDoc="0" locked="0" layoutInCell="1" allowOverlap="1" wp14:anchorId="379C7EC4" wp14:editId="09B80497">
                <wp:simplePos x="0" y="0"/>
                <wp:positionH relativeFrom="column">
                  <wp:posOffset>3890434</wp:posOffset>
                </wp:positionH>
                <wp:positionV relativeFrom="paragraph">
                  <wp:posOffset>4274947</wp:posOffset>
                </wp:positionV>
                <wp:extent cx="1600200" cy="965200"/>
                <wp:effectExtent l="50800" t="25400" r="50800" b="63500"/>
                <wp:wrapNone/>
                <wp:docPr id="31" name="Group 31"/>
                <wp:cNvGraphicFramePr xmlns:a="http://schemas.openxmlformats.org/drawingml/2006/main"/>
                <a:graphic xmlns:a="http://schemas.openxmlformats.org/drawingml/2006/main">
                  <a:graphicData uri="http://schemas.microsoft.com/office/word/2010/wordprocessingGroup">
                    <wpg:wgp>
                      <wpg:cNvGrpSpPr/>
                      <wpg:grpSpPr>
                        <a:xfrm>
                          <a:off x="0" y="0"/>
                          <a:ext cx="1600200" cy="965200"/>
                          <a:chOff x="3890434" y="4305300"/>
                          <a:chExt cx="1600200" cy="965200"/>
                        </a:xfrm>
                      </wpg:grpSpPr>
                      <wps:wsp>
                        <wps:cNvPr id="32" name="Rectangle 32"/>
                        <wps:cNvSpPr/>
                        <wps:spPr>
                          <a:xfrm>
                            <a:off x="3890434" y="4584700"/>
                            <a:ext cx="1600200" cy="685800"/>
                          </a:xfrm>
                          <a:prstGeom prst="rect">
                            <a:avLst/>
                          </a:prstGeom>
                          <a:solidFill>
                            <a:schemeClr val="accent6">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154D619"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Prescription</w:t>
                              </w:r>
                            </w:p>
                            <w:p w14:paraId="0EA65739" w14:textId="77777777" w:rsidR="001A6E4B" w:rsidRDefault="001A6E4B" w:rsidP="001A6E4B">
                              <w:pPr>
                                <w:pStyle w:val="NormalWeb"/>
                                <w:spacing w:before="0" w:beforeAutospacing="0" w:after="0" w:afterAutospacing="0"/>
                                <w:jc w:val="center"/>
                              </w:pPr>
                              <w:r>
                                <w:rPr>
                                  <w:rFonts w:ascii="Century Gothic" w:hAnsi="Century Gothic" w:cstheme="minorBidi"/>
                                  <w:color w:val="000000" w:themeColor="text1"/>
                                  <w:sz w:val="20"/>
                                  <w:szCs w:val="20"/>
                                </w:rPr>
                                <w:t>Orders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ound Same Side Corner Rectangle 33"/>
                        <wps:cNvSpPr/>
                        <wps:spPr>
                          <a:xfrm>
                            <a:off x="3890434" y="4305300"/>
                            <a:ext cx="1600200" cy="274320"/>
                          </a:xfrm>
                          <a:prstGeom prst="round2Same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3C8AFBC"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PHARMACIST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Triangle 34"/>
                        <wps:cNvSpPr/>
                        <wps:spPr>
                          <a:xfrm rot="10800000">
                            <a:off x="4553375" y="4563534"/>
                            <a:ext cx="274320" cy="131379"/>
                          </a:xfrm>
                          <a:prstGeom prst="triangle">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9C7EC4" id="Group 31" o:spid="_x0000_s1054" style="position:absolute;margin-left:306.35pt;margin-top:336.6pt;width:126pt;height:76pt;z-index:251659264" coordorigin="38904,43053" coordsize="16002,9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">
                <v:rect id="Rectangle 32" o:spid="_x0000_s1055" style="position:absolute;left:38904;top:45847;width:16002;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" fillcolor="#c5e0b3 [1305]" stroked="f">
                  <v:shadow on="t" color="black" opacity="22937f" origin=",.5" offset="0,.63889mm"/>
                  <v:textbox>
                    <w:txbxContent>
                      <w:p w14:paraId="6154D619"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Prescription</w:t>
                        </w:r>
                      </w:p>
                      <w:p w14:paraId="0EA65739" w14:textId="77777777" w:rsidR="001A6E4B" w:rsidRDefault="001A6E4B" w:rsidP="001A6E4B">
                        <w:pPr>
                          <w:pStyle w:val="NormalWeb"/>
                          <w:spacing w:before="0" w:beforeAutospacing="0" w:after="0" w:afterAutospacing="0"/>
                          <w:jc w:val="center"/>
                        </w:pPr>
                        <w:r>
                          <w:rPr>
                            <w:rFonts w:ascii="Century Gothic" w:hAnsi="Century Gothic" w:cstheme="minorBidi"/>
                            <w:color w:val="000000" w:themeColor="text1"/>
                            <w:sz w:val="20"/>
                            <w:szCs w:val="20"/>
                          </w:rPr>
                          <w:t>Orders</w:t>
                        </w:r>
                      </w:p>
                    </w:txbxContent>
                  </v:textbox>
                </v:rect>
                <v:shape id="Round Same Side Corner Rectangle 33" o:spid="_x0000_s1056" style="position:absolute;left:38904;top:43053;width:16002;height:2743;visibility:visible;mso-wrap-style:square;v-text-anchor:middle" coordsize="1600200,274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" adj="-11796480,,5400" path="m45721,l1554479,v25251,,45721,20470,45721,45721l1600200,274320r,l,274320r,l,45721c,20470,20470,,45721,xe" fillcolor="#375623 [1609]" stroked="f">
                  <v:stroke joinstyle="miter"/>
                  <v:shadow on="t" color="black" opacity="22937f" origin=",.5" offset="0,.63889mm"/>
                  <v:formulas/>
                  <v:path arrowok="t" o:connecttype="custom" o:connectlocs="45721,0;1554479,0;1600200,45721;1600200,274320;1600200,274320;0,274320;0,274320;0,45721;45721,0" o:connectangles="0,0,0,0,0,0,0,0,0" textboxrect="0,0,1600200,274320"/>
                  <v:textbox>
                    <w:txbxContent>
                      <w:p w14:paraId="53C8AFBC"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PHARMACIST</w:t>
                        </w:r>
                      </w:p>
                    </w:txbxContent>
                  </v:textbox>
                </v:shape>
                <v:shape id="Triangle 34" o:spid="_x0000_s1057" type="#_x0000_t5" style="position:absolute;left:45533;top:45635;width:2743;height:1314;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" fillcolor="#375623 [1609]" stroked="f">
                  <v:shadow on="t" color="black" opacity="22937f" origin=",.5" offset="0,.63889mm"/>
                </v:shape>
              </v:group>
            </w:pict>
          </mc:Fallback>
        </mc:AlternateContent>
      </w:r>
      <w:r>
        <w:rPr>
          <w:rFonts w:cs="Arial"/>
          <w:b/>
          <w:noProof/>
          <w:color w:val="808080" w:themeColor="background1" w:themeShade="80"/>
          <w:sz w:val="36"/>
        </w:rPr>
        <mc:AlternateContent>
          <mc:Choice Requires="wpg">
            <w:drawing>
              <wp:anchor distT="0" distB="0" distL="114300" distR="114300" simplePos="0" relativeHeight="251660288" behindDoc="0" locked="0" layoutInCell="1" allowOverlap="1" wp14:anchorId="7394D118" wp14:editId="2F26876C">
                <wp:simplePos x="0" y="0"/>
                <wp:positionH relativeFrom="column">
                  <wp:posOffset>6062134</wp:posOffset>
                </wp:positionH>
                <wp:positionV relativeFrom="paragraph">
                  <wp:posOffset>3474847</wp:posOffset>
                </wp:positionV>
                <wp:extent cx="1600200" cy="965200"/>
                <wp:effectExtent l="50800" t="25400" r="50800" b="63500"/>
                <wp:wrapNone/>
                <wp:docPr id="35" name="Group 35"/>
                <wp:cNvGraphicFramePr xmlns:a="http://schemas.openxmlformats.org/drawingml/2006/main"/>
                <a:graphic xmlns:a="http://schemas.openxmlformats.org/drawingml/2006/main">
                  <a:graphicData uri="http://schemas.microsoft.com/office/word/2010/wordprocessingGroup">
                    <wpg:wgp>
                      <wpg:cNvGrpSpPr/>
                      <wpg:grpSpPr>
                        <a:xfrm>
                          <a:off x="0" y="0"/>
                          <a:ext cx="1600200" cy="965200"/>
                          <a:chOff x="6062134" y="3505200"/>
                          <a:chExt cx="1600200" cy="965200"/>
                        </a:xfrm>
                      </wpg:grpSpPr>
                      <wps:wsp>
                        <wps:cNvPr id="36" name="Rectangle 36"/>
                        <wps:cNvSpPr/>
                        <wps:spPr>
                          <a:xfrm>
                            <a:off x="6062134" y="3784600"/>
                            <a:ext cx="1600200" cy="685800"/>
                          </a:xfrm>
                          <a:prstGeom prst="rect">
                            <a:avLst/>
                          </a:prstGeom>
                          <a:solidFill>
                            <a:schemeClr val="accent6">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111D96D9"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Lab Tests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ound Same Side Corner Rectangle 37"/>
                        <wps:cNvSpPr/>
                        <wps:spPr>
                          <a:xfrm>
                            <a:off x="6062134" y="3505200"/>
                            <a:ext cx="1600200" cy="274320"/>
                          </a:xfrm>
                          <a:prstGeom prst="round2Same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5A045E9"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LAB TECHNICIAN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Triangle 38"/>
                        <wps:cNvSpPr/>
                        <wps:spPr>
                          <a:xfrm rot="10800000">
                            <a:off x="6725075" y="3754967"/>
                            <a:ext cx="274320" cy="131379"/>
                          </a:xfrm>
                          <a:prstGeom prst="triangle">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94D118" id="Group 35" o:spid="_x0000_s1058" style="position:absolute;margin-left:477.35pt;margin-top:273.6pt;width:126pt;height:76pt;z-index:251660288" coordorigin="60621,35052" coordsize="16002,9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">
                <v:rect id="Rectangle 36" o:spid="_x0000_s1059" style="position:absolute;left:60621;top:37846;width:16002;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" fillcolor="#c5e0b3 [1305]" stroked="f">
                  <v:shadow on="t" color="black" opacity="22937f" origin=",.5" offset="0,.63889mm"/>
                  <v:textbox>
                    <w:txbxContent>
                      <w:p w14:paraId="111D96D9"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text1"/>
                            <w:sz w:val="20"/>
                            <w:szCs w:val="20"/>
                          </w:rPr>
                          <w:t>Lab Tests</w:t>
                        </w:r>
                      </w:p>
                    </w:txbxContent>
                  </v:textbox>
                </v:rect>
                <v:shape id="Round Same Side Corner Rectangle 37" o:spid="_x0000_s1060" style="position:absolute;left:60621;top:35052;width:16002;height:2743;visibility:visible;mso-wrap-style:square;v-text-anchor:middle" coordsize="1600200,27432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" adj="-11796480,,5400" path="m45721,l1554479,v25251,,45721,20470,45721,45721l1600200,274320r,l,274320r,l,45721c,20470,20470,,45721,xe" fillcolor="#375623 [1609]" stroked="f">
                  <v:stroke joinstyle="miter"/>
                  <v:shadow on="t" color="black" opacity="22937f" origin=",.5" offset="0,.63889mm"/>
                  <v:formulas/>
                  <v:path arrowok="t" o:connecttype="custom" o:connectlocs="45721,0;1554479,0;1600200,45721;1600200,274320;1600200,274320;0,274320;0,274320;0,45721;45721,0" o:connectangles="0,0,0,0,0,0,0,0,0" textboxrect="0,0,1600200,274320"/>
                  <v:textbox>
                    <w:txbxContent>
                      <w:p w14:paraId="65A045E9"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FFFFFF" w:themeColor="background1"/>
                            <w:sz w:val="22"/>
                            <w:szCs w:val="22"/>
                          </w:rPr>
                          <w:t>LAB TECHNICIAN</w:t>
                        </w:r>
                      </w:p>
                    </w:txbxContent>
                  </v:textbox>
                </v:shape>
                <v:shape id="Triangle 38" o:spid="_x0000_s1061" type="#_x0000_t5" style="position:absolute;left:67250;top:37549;width:2743;height:1314;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" fillcolor="#375623 [1609]" stroked="f">
                  <v:shadow on="t" color="black" opacity="22937f" origin=",.5" offset="0,.63889mm"/>
                </v:shape>
              </v:group>
            </w:pict>
          </mc:Fallback>
        </mc:AlternateContent>
      </w:r>
      <w:r>
        <w:rPr>
          <w:rFonts w:cs="Arial"/>
          <w:b/>
          <w:noProof/>
          <w:color w:val="808080" w:themeColor="background1" w:themeShade="80"/>
          <w:sz w:val="36"/>
        </w:rPr>
        <mc:AlternateContent>
          <mc:Choice Requires="wps">
            <w:drawing>
              <wp:anchor distT="0" distB="0" distL="114300" distR="114300" simplePos="0" relativeHeight="251648000" behindDoc="0" locked="0" layoutInCell="1" allowOverlap="1" wp14:anchorId="7425FDE4" wp14:editId="708A14DA">
                <wp:simplePos x="0" y="0"/>
                <wp:positionH relativeFrom="column">
                  <wp:posOffset>897467</wp:posOffset>
                </wp:positionH>
                <wp:positionV relativeFrom="paragraph">
                  <wp:posOffset>968713</wp:posOffset>
                </wp:positionV>
                <wp:extent cx="694267" cy="677334"/>
                <wp:effectExtent l="25400" t="25400" r="29845" b="34290"/>
                <wp:wrapNone/>
                <wp:docPr id="39" name="Straight Arrow Connector 39"/>
                <wp:cNvGraphicFramePr xmlns:a="http://schemas.openxmlformats.org/drawingml/2006/main"/>
                <a:graphic xmlns:a="http://schemas.openxmlformats.org/drawingml/2006/main">
                  <a:graphicData uri="http://schemas.microsoft.com/office/word/2010/wordprocessingShape">
                    <wps:wsp>
                      <wps:cNvCnPr/>
                      <wps:spPr>
                        <a:xfrm>
                          <a:off x="0" y="0"/>
                          <a:ext cx="694267" cy="677334"/>
                        </a:xfrm>
                        <a:prstGeom prst="straightConnector1">
                          <a:avLst/>
                        </a:prstGeom>
                        <a:ln w="50800">
                          <a:solidFill>
                            <a:schemeClr val="tx2">
                              <a:lumMod val="20000"/>
                              <a:lumOff val="80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B8A6ACD" id="_x0000_t32" coordsize="21600,21600" o:spt="32" o:oned="t" path="m,l21600,21600e" filled="f">
                <v:path arrowok="t" fillok="f" o:connecttype="none"/>
                <o:lock v:ext="edit" shapetype="t"/>
              </v:shapetype>
              <v:shape id="Straight Arrow Connector 39" o:spid="_x0000_s1026" type="#_x0000_t32" style="position:absolute;margin-left:70.65pt;margin-top:76.3pt;width:54.65pt;height:53.3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" strokecolor="#d5dce4 [671]" strokeweight="4pt">
                <v:stroke endarrow="classic" endarrowwidth="wide"/>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44928" behindDoc="0" locked="0" layoutInCell="1" allowOverlap="1" wp14:anchorId="7C4EE74D" wp14:editId="7A0C7BC4">
                <wp:simplePos x="0" y="0"/>
                <wp:positionH relativeFrom="column">
                  <wp:posOffset>2108200</wp:posOffset>
                </wp:positionH>
                <wp:positionV relativeFrom="paragraph">
                  <wp:posOffset>4465447</wp:posOffset>
                </wp:positionV>
                <wp:extent cx="677334" cy="0"/>
                <wp:effectExtent l="84455" t="4445" r="93345" b="29845"/>
                <wp:wrapNone/>
                <wp:docPr id="40" name="Straight Arrow Connector 40"/>
                <wp:cNvGraphicFramePr xmlns:a="http://schemas.openxmlformats.org/drawingml/2006/main"/>
                <a:graphic xmlns:a="http://schemas.openxmlformats.org/drawingml/2006/main">
                  <a:graphicData uri="http://schemas.microsoft.com/office/word/2010/wordprocessingShape">
                    <wps:wsp>
                      <wps:cNvCnPr/>
                      <wps:spPr>
                        <a:xfrm rot="5400000">
                          <a:off x="0" y="0"/>
                          <a:ext cx="677334" cy="0"/>
                        </a:xfrm>
                        <a:prstGeom prst="straightConnector1">
                          <a:avLst/>
                        </a:prstGeom>
                        <a:ln w="50800">
                          <a:solidFill>
                            <a:schemeClr val="tx2">
                              <a:lumMod val="20000"/>
                              <a:lumOff val="80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30BD2B3" id="Straight Arrow Connector 40" o:spid="_x0000_s1026" type="#_x0000_t32" style="position:absolute;margin-left:166pt;margin-top:351.6pt;width:53.35pt;height:0;rotation:90;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" strokecolor="#d5dce4 [671]" strokeweight="4pt">
                <v:stroke endarrow="classic" endarrowwidth="wide"/>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61312" behindDoc="0" locked="0" layoutInCell="1" allowOverlap="1" wp14:anchorId="4BF505B7" wp14:editId="11E90C88">
                <wp:simplePos x="0" y="0"/>
                <wp:positionH relativeFrom="column">
                  <wp:posOffset>4435952</wp:posOffset>
                </wp:positionH>
                <wp:positionV relativeFrom="paragraph">
                  <wp:posOffset>256985</wp:posOffset>
                </wp:positionV>
                <wp:extent cx="711227" cy="457200"/>
                <wp:effectExtent l="0" t="0" r="0" b="0"/>
                <wp:wrapNone/>
                <wp:docPr id="41" name="Graphic 57" descr="Arrow: Straight"/>
                <wp:cNvGraphicFramePr xmlns:a="http://schemas.openxmlformats.org/drawingml/2006/main"/>
                <a:graphic xmlns:a="http://schemas.openxmlformats.org/drawingml/2006/main">
                  <a:graphicData uri="http://schemas.microsoft.com/office/word/2010/wordprocessingShape">
                    <wps:wsp>
                      <wps:cNvSpPr/>
                      <wps:spPr>
                        <a:xfrm rot="10800000">
                          <a:off x="0" y="0"/>
                          <a:ext cx="711227" cy="457200"/>
                        </a:xfrm>
                        <a:custGeom>
                          <a:avLst/>
                          <a:gdLst>
                            <a:gd name="connsiteX0" fmla="*/ 235770 w 847725"/>
                            <a:gd name="connsiteY0" fmla="*/ 121444 h 466725"/>
                            <a:gd name="connsiteX1" fmla="*/ 235770 w 847725"/>
                            <a:gd name="connsiteY1" fmla="*/ 7144 h 466725"/>
                            <a:gd name="connsiteX2" fmla="*/ 7170 w 847725"/>
                            <a:gd name="connsiteY2" fmla="*/ 235744 h 466725"/>
                            <a:gd name="connsiteX3" fmla="*/ 235770 w 847725"/>
                            <a:gd name="connsiteY3" fmla="*/ 464344 h 466725"/>
                            <a:gd name="connsiteX4" fmla="*/ 235770 w 847725"/>
                            <a:gd name="connsiteY4" fmla="*/ 350044 h 466725"/>
                            <a:gd name="connsiteX5" fmla="*/ 845370 w 847725"/>
                            <a:gd name="connsiteY5" fmla="*/ 235744 h 466725"/>
                            <a:gd name="connsiteX6" fmla="*/ 235770 w 847725"/>
                            <a:gd name="connsiteY6" fmla="*/ 121444 h 466725"/>
                            <a:gd name="connsiteX0" fmla="*/ 228627 w 711227"/>
                            <a:gd name="connsiteY0" fmla="*/ 114300 h 457200"/>
                            <a:gd name="connsiteX1" fmla="*/ 228627 w 711227"/>
                            <a:gd name="connsiteY1" fmla="*/ 0 h 457200"/>
                            <a:gd name="connsiteX2" fmla="*/ 27 w 711227"/>
                            <a:gd name="connsiteY2" fmla="*/ 228600 h 457200"/>
                            <a:gd name="connsiteX3" fmla="*/ 228627 w 711227"/>
                            <a:gd name="connsiteY3" fmla="*/ 457200 h 457200"/>
                            <a:gd name="connsiteX4" fmla="*/ 228627 w 711227"/>
                            <a:gd name="connsiteY4" fmla="*/ 342900 h 457200"/>
                            <a:gd name="connsiteX5" fmla="*/ 711227 w 711227"/>
                            <a:gd name="connsiteY5" fmla="*/ 220134 h 457200"/>
                            <a:gd name="connsiteX6" fmla="*/ 228627 w 711227"/>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1227" h="457200">
                              <a:moveTo>
                                <a:pt x="228627" y="114300"/>
                              </a:moveTo>
                              <a:lnTo>
                                <a:pt x="228627" y="0"/>
                              </a:lnTo>
                              <a:lnTo>
                                <a:pt x="27" y="228600"/>
                              </a:lnTo>
                              <a:cubicBezTo>
                                <a:pt x="-2831" y="228600"/>
                                <a:pt x="228627" y="457200"/>
                                <a:pt x="228627" y="457200"/>
                              </a:cubicBezTo>
                              <a:lnTo>
                                <a:pt x="228627" y="342900"/>
                              </a:lnTo>
                              <a:lnTo>
                                <a:pt x="711227" y="220134"/>
                              </a:lnTo>
                              <a:lnTo>
                                <a:pt x="228627" y="114300"/>
                              </a:lnTo>
                              <a:close/>
                            </a:path>
                          </a:pathLst>
                        </a:custGeom>
                        <a:gradFill>
                          <a:gsLst>
                            <a:gs pos="0">
                              <a:schemeClr val="accent2"/>
                            </a:gs>
                            <a:gs pos="81000">
                              <a:schemeClr val="accent2">
                                <a:lumMod val="50000"/>
                              </a:schemeClr>
                            </a:gs>
                          </a:gsLst>
                          <a:lin ang="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FF0A23" id="Graphic 57" o:spid="_x0000_s1026" alt="Arrow: Straight" style="position:absolute;margin-left:349.3pt;margin-top:20.25pt;width:56pt;height:36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11227,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" path="m228627,114300l228627,,27,228600v-2858,,228600,228600,228600,228600l228627,342900,711227,220134,228627,114300xe" fillcolor="#ed7d31 [3205]" stroked="f">
                <v:fill color2="#823b0b [1605]" angle="90" colors="0 #ed7d31;53084f #843c0c" focus="100%" type="gradient">
                  <o:fill v:ext="view" type="gradientUnscaled"/>
                </v:fill>
                <v:stroke joinstyle="miter"/>
                <v:path arrowok="t" o:connecttype="custom" o:connectlocs="228627,114300;228627,0;27,228600;228627,457200;228627,342900;711227,220134;228627,114300" o:connectangles="0,0,0,0,0,0,0"/>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62336" behindDoc="0" locked="0" layoutInCell="1" allowOverlap="1" wp14:anchorId="34928916" wp14:editId="74A1D600">
                <wp:simplePos x="0" y="0"/>
                <wp:positionH relativeFrom="column">
                  <wp:posOffset>6990771</wp:posOffset>
                </wp:positionH>
                <wp:positionV relativeFrom="paragraph">
                  <wp:posOffset>2866838</wp:posOffset>
                </wp:positionV>
                <wp:extent cx="613859" cy="457200"/>
                <wp:effectExtent l="1905" t="0" r="0" b="0"/>
                <wp:wrapNone/>
                <wp:docPr id="42" name="Graphic 57" descr="Arrow: Straight"/>
                <wp:cNvGraphicFramePr xmlns:a="http://schemas.openxmlformats.org/drawingml/2006/main"/>
                <a:graphic xmlns:a="http://schemas.openxmlformats.org/drawingml/2006/main">
                  <a:graphicData uri="http://schemas.microsoft.com/office/word/2010/wordprocessingShape">
                    <wps:wsp>
                      <wps:cNvSpPr/>
                      <wps:spPr>
                        <a:xfrm rot="16200000">
                          <a:off x="0" y="0"/>
                          <a:ext cx="613859" cy="457200"/>
                        </a:xfrm>
                        <a:custGeom>
                          <a:avLst/>
                          <a:gdLst>
                            <a:gd name="connsiteX0" fmla="*/ 235770 w 847725"/>
                            <a:gd name="connsiteY0" fmla="*/ 121444 h 466725"/>
                            <a:gd name="connsiteX1" fmla="*/ 235770 w 847725"/>
                            <a:gd name="connsiteY1" fmla="*/ 7144 h 466725"/>
                            <a:gd name="connsiteX2" fmla="*/ 7170 w 847725"/>
                            <a:gd name="connsiteY2" fmla="*/ 235744 h 466725"/>
                            <a:gd name="connsiteX3" fmla="*/ 235770 w 847725"/>
                            <a:gd name="connsiteY3" fmla="*/ 464344 h 466725"/>
                            <a:gd name="connsiteX4" fmla="*/ 235770 w 847725"/>
                            <a:gd name="connsiteY4" fmla="*/ 350044 h 466725"/>
                            <a:gd name="connsiteX5" fmla="*/ 845370 w 847725"/>
                            <a:gd name="connsiteY5" fmla="*/ 235744 h 466725"/>
                            <a:gd name="connsiteX6" fmla="*/ 235770 w 847725"/>
                            <a:gd name="connsiteY6" fmla="*/ 121444 h 466725"/>
                            <a:gd name="connsiteX0" fmla="*/ 228627 w 711227"/>
                            <a:gd name="connsiteY0" fmla="*/ 114300 h 457200"/>
                            <a:gd name="connsiteX1" fmla="*/ 228627 w 711227"/>
                            <a:gd name="connsiteY1" fmla="*/ 0 h 457200"/>
                            <a:gd name="connsiteX2" fmla="*/ 27 w 711227"/>
                            <a:gd name="connsiteY2" fmla="*/ 228600 h 457200"/>
                            <a:gd name="connsiteX3" fmla="*/ 228627 w 711227"/>
                            <a:gd name="connsiteY3" fmla="*/ 457200 h 457200"/>
                            <a:gd name="connsiteX4" fmla="*/ 228627 w 711227"/>
                            <a:gd name="connsiteY4" fmla="*/ 342900 h 457200"/>
                            <a:gd name="connsiteX5" fmla="*/ 711227 w 711227"/>
                            <a:gd name="connsiteY5" fmla="*/ 220134 h 457200"/>
                            <a:gd name="connsiteX6" fmla="*/ 228627 w 711227"/>
                            <a:gd name="connsiteY6" fmla="*/ 114300 h 457200"/>
                            <a:gd name="connsiteX0" fmla="*/ 228627 w 541893"/>
                            <a:gd name="connsiteY0" fmla="*/ 114300 h 457200"/>
                            <a:gd name="connsiteX1" fmla="*/ 228627 w 541893"/>
                            <a:gd name="connsiteY1" fmla="*/ 0 h 457200"/>
                            <a:gd name="connsiteX2" fmla="*/ 27 w 541893"/>
                            <a:gd name="connsiteY2" fmla="*/ 228600 h 457200"/>
                            <a:gd name="connsiteX3" fmla="*/ 228627 w 541893"/>
                            <a:gd name="connsiteY3" fmla="*/ 457200 h 457200"/>
                            <a:gd name="connsiteX4" fmla="*/ 228627 w 541893"/>
                            <a:gd name="connsiteY4" fmla="*/ 342900 h 457200"/>
                            <a:gd name="connsiteX5" fmla="*/ 541893 w 541893"/>
                            <a:gd name="connsiteY5" fmla="*/ 237070 h 457200"/>
                            <a:gd name="connsiteX6" fmla="*/ 228627 w 541893"/>
                            <a:gd name="connsiteY6" fmla="*/ 114300 h 457200"/>
                            <a:gd name="connsiteX0" fmla="*/ 228627 w 618092"/>
                            <a:gd name="connsiteY0" fmla="*/ 114300 h 457200"/>
                            <a:gd name="connsiteX1" fmla="*/ 228627 w 618092"/>
                            <a:gd name="connsiteY1" fmla="*/ 0 h 457200"/>
                            <a:gd name="connsiteX2" fmla="*/ 27 w 618092"/>
                            <a:gd name="connsiteY2" fmla="*/ 228600 h 457200"/>
                            <a:gd name="connsiteX3" fmla="*/ 228627 w 618092"/>
                            <a:gd name="connsiteY3" fmla="*/ 457200 h 457200"/>
                            <a:gd name="connsiteX4" fmla="*/ 228627 w 618092"/>
                            <a:gd name="connsiteY4" fmla="*/ 342900 h 457200"/>
                            <a:gd name="connsiteX5" fmla="*/ 618092 w 618092"/>
                            <a:gd name="connsiteY5" fmla="*/ 237073 h 457200"/>
                            <a:gd name="connsiteX6" fmla="*/ 228627 w 618092"/>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8092" h="457200">
                              <a:moveTo>
                                <a:pt x="228627" y="114300"/>
                              </a:moveTo>
                              <a:lnTo>
                                <a:pt x="228627" y="0"/>
                              </a:lnTo>
                              <a:lnTo>
                                <a:pt x="27" y="228600"/>
                              </a:lnTo>
                              <a:cubicBezTo>
                                <a:pt x="-2831" y="228600"/>
                                <a:pt x="228627" y="457200"/>
                                <a:pt x="228627" y="457200"/>
                              </a:cubicBezTo>
                              <a:lnTo>
                                <a:pt x="228627" y="342900"/>
                              </a:lnTo>
                              <a:lnTo>
                                <a:pt x="618092" y="237073"/>
                              </a:lnTo>
                              <a:lnTo>
                                <a:pt x="228627" y="114300"/>
                              </a:lnTo>
                              <a:close/>
                            </a:path>
                          </a:pathLst>
                        </a:custGeom>
                        <a:gradFill>
                          <a:gsLst>
                            <a:gs pos="0">
                              <a:schemeClr val="accent6">
                                <a:lumMod val="75000"/>
                              </a:schemeClr>
                            </a:gs>
                            <a:gs pos="81000">
                              <a:schemeClr val="accent2"/>
                            </a:gs>
                          </a:gsLst>
                          <a:lin ang="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8BCE0" id="Graphic 57" o:spid="_x0000_s1026" alt="Arrow: Straight" style="position:absolute;margin-left:550.45pt;margin-top:225.75pt;width:48.35pt;height:36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18092,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" path="m228627,114300l228627,,27,228600v-2858,,228600,228600,228600,228600l228627,342900,618092,237073,228627,114300xe" fillcolor="#538135 [2409]" stroked="f">
                <v:fill color2="#ed7d31 [3205]" angle="90" colors="0 #548235;53084f #ed7d31" focus="100%" type="gradient">
                  <o:fill v:ext="view" type="gradientUnscaled"/>
                </v:fill>
                <v:stroke joinstyle="miter"/>
                <v:path arrowok="t" o:connecttype="custom" o:connectlocs="227061,114300;227061,0;27,228600;227061,457200;227061,342900;613859,237073;227061,114300" o:connectangles="0,0,0,0,0,0,0"/>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45952" behindDoc="0" locked="0" layoutInCell="1" allowOverlap="1" wp14:anchorId="7F9BA300" wp14:editId="10C93183">
                <wp:simplePos x="0" y="0"/>
                <wp:positionH relativeFrom="column">
                  <wp:posOffset>4377267</wp:posOffset>
                </wp:positionH>
                <wp:positionV relativeFrom="paragraph">
                  <wp:posOffset>5227447</wp:posOffset>
                </wp:positionV>
                <wp:extent cx="677334" cy="0"/>
                <wp:effectExtent l="84455" t="4445" r="93345" b="29845"/>
                <wp:wrapNone/>
                <wp:docPr id="43" name="Straight Arrow Connector 43"/>
                <wp:cNvGraphicFramePr xmlns:a="http://schemas.openxmlformats.org/drawingml/2006/main"/>
                <a:graphic xmlns:a="http://schemas.openxmlformats.org/drawingml/2006/main">
                  <a:graphicData uri="http://schemas.microsoft.com/office/word/2010/wordprocessingShape">
                    <wps:wsp>
                      <wps:cNvCnPr/>
                      <wps:spPr>
                        <a:xfrm rot="5400000">
                          <a:off x="0" y="0"/>
                          <a:ext cx="677334" cy="0"/>
                        </a:xfrm>
                        <a:prstGeom prst="straightConnector1">
                          <a:avLst/>
                        </a:prstGeom>
                        <a:ln w="50800">
                          <a:solidFill>
                            <a:schemeClr val="accent6">
                              <a:lumMod val="40000"/>
                              <a:lumOff val="60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E721C49" id="Straight Arrow Connector 43" o:spid="_x0000_s1026" type="#_x0000_t32" style="position:absolute;margin-left:344.65pt;margin-top:411.6pt;width:53.35pt;height:0;rotation:9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" strokecolor="#c5e0b3 [1305]" strokeweight="4pt">
                <v:stroke endarrow="classic" endarrowwidth="wide"/>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63360" behindDoc="0" locked="0" layoutInCell="1" allowOverlap="1" wp14:anchorId="117D2178" wp14:editId="0879B8E3">
                <wp:simplePos x="0" y="0"/>
                <wp:positionH relativeFrom="column">
                  <wp:posOffset>67734</wp:posOffset>
                </wp:positionH>
                <wp:positionV relativeFrom="paragraph">
                  <wp:posOffset>2158280</wp:posOffset>
                </wp:positionV>
                <wp:extent cx="1507068" cy="431958"/>
                <wp:effectExtent l="50800" t="25400" r="42545" b="63500"/>
                <wp:wrapNone/>
                <wp:docPr id="44" name="Striped Right Arrow 44"/>
                <wp:cNvGraphicFramePr xmlns:a="http://schemas.openxmlformats.org/drawingml/2006/main"/>
                <a:graphic xmlns:a="http://schemas.openxmlformats.org/drawingml/2006/main">
                  <a:graphicData uri="http://schemas.microsoft.com/office/word/2010/wordprocessingShape">
                    <wps:wsp>
                      <wps:cNvSpPr/>
                      <wps:spPr>
                        <a:xfrm>
                          <a:off x="0" y="0"/>
                          <a:ext cx="1507068" cy="431958"/>
                        </a:xfrm>
                        <a:prstGeom prst="stripedRightArrow">
                          <a:avLst>
                            <a:gd name="adj1" fmla="val 61760"/>
                            <a:gd name="adj2" fmla="val 51961"/>
                          </a:avLst>
                        </a:prstGeom>
                        <a:gradFill flip="none" rotWithShape="1">
                          <a:gsLst>
                            <a:gs pos="0">
                              <a:schemeClr val="tx2">
                                <a:lumMod val="60000"/>
                                <a:lumOff val="40000"/>
                              </a:schemeClr>
                            </a:gs>
                            <a:gs pos="100000">
                              <a:schemeClr val="tx2"/>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AA110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4" o:spid="_x0000_s1026" type="#_x0000_t93" style="position:absolute;margin-left:5.35pt;margin-top:169.95pt;width:118.65pt;height: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" adj="18383,4130" fillcolor="#8496b0 [1951]" stroked="f">
                <v:fill color2="#44546a [3215]" rotate="t" angle="90" focus="100%" type="gradient"/>
                <v:shadow on="t" color="black" opacity="22937f" origin=",.5" offset="0,.63889mm"/>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46976" behindDoc="0" locked="0" layoutInCell="1" allowOverlap="1" wp14:anchorId="40B68A19" wp14:editId="35DCAC50">
                <wp:simplePos x="0" y="0"/>
                <wp:positionH relativeFrom="column">
                  <wp:posOffset>7382934</wp:posOffset>
                </wp:positionH>
                <wp:positionV relativeFrom="paragraph">
                  <wp:posOffset>4075980</wp:posOffset>
                </wp:positionV>
                <wp:extent cx="677334" cy="0"/>
                <wp:effectExtent l="0" t="152400" r="0" b="152400"/>
                <wp:wrapNone/>
                <wp:docPr id="45" name="Straight Arrow Connector 45"/>
                <wp:cNvGraphicFramePr xmlns:a="http://schemas.openxmlformats.org/drawingml/2006/main"/>
                <a:graphic xmlns:a="http://schemas.openxmlformats.org/drawingml/2006/main">
                  <a:graphicData uri="http://schemas.microsoft.com/office/word/2010/wordprocessingShape">
                    <wps:wsp>
                      <wps:cNvCnPr/>
                      <wps:spPr>
                        <a:xfrm>
                          <a:off x="0" y="0"/>
                          <a:ext cx="677334" cy="0"/>
                        </a:xfrm>
                        <a:prstGeom prst="straightConnector1">
                          <a:avLst/>
                        </a:prstGeom>
                        <a:ln w="50800">
                          <a:solidFill>
                            <a:schemeClr val="accent6">
                              <a:lumMod val="40000"/>
                              <a:lumOff val="60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5A44D42" id="Straight Arrow Connector 45" o:spid="_x0000_s1026" type="#_x0000_t32" style="position:absolute;margin-left:581.35pt;margin-top:320.95pt;width:53.35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" strokecolor="#c5e0b3 [1305]" strokeweight="4pt">
                <v:stroke endarrow="classic" endarrowwidth="wide"/>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64384" behindDoc="0" locked="0" layoutInCell="1" allowOverlap="1" wp14:anchorId="6DCB3A9F" wp14:editId="2894E37E">
                <wp:simplePos x="0" y="0"/>
                <wp:positionH relativeFrom="column">
                  <wp:posOffset>110067</wp:posOffset>
                </wp:positionH>
                <wp:positionV relativeFrom="paragraph">
                  <wp:posOffset>1963546</wp:posOffset>
                </wp:positionV>
                <wp:extent cx="1227667" cy="270933"/>
                <wp:effectExtent l="0" t="0" r="0" b="0"/>
                <wp:wrapNone/>
                <wp:docPr id="46" name="TextBox 73"/>
                <wp:cNvGraphicFramePr xmlns:a="http://schemas.openxmlformats.org/drawingml/2006/main"/>
                <a:graphic xmlns:a="http://schemas.openxmlformats.org/drawingml/2006/main">
                  <a:graphicData uri="http://schemas.microsoft.com/office/word/2010/wordprocessingShape">
                    <wps:wsp>
                      <wps:cNvSpPr txBox="1"/>
                      <wps:spPr>
                        <a:xfrm>
                          <a:off x="0" y="0"/>
                          <a:ext cx="1227667" cy="27093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B7E260A"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dark1"/>
                                <w:sz w:val="22"/>
                                <w:szCs w:val="22"/>
                              </w:rPr>
                              <w:t>PATIENT IN</w:t>
                            </w:r>
                          </w:p>
                        </w:txbxContent>
                      </wps:txbx>
                      <wps:bodyPr wrap="square" rtlCol="0" anchor="ctr"/>
                    </wps:wsp>
                  </a:graphicData>
                </a:graphic>
              </wp:anchor>
            </w:drawing>
          </mc:Choice>
          <mc:Fallback>
            <w:pict>
              <v:shapetype w14:anchorId="6DCB3A9F" id="_x0000_t202" coordsize="21600,21600" o:spt="202" path="m,l,21600r21600,l21600,xe">
                <v:stroke joinstyle="miter"/>
                <v:path gradientshapeok="t" o:connecttype="rect"/>
              </v:shapetype>
              <v:shape id="TextBox 73" o:spid="_x0000_s1062" type="#_x0000_t202" style="position:absolute;margin-left:8.65pt;margin-top:154.6pt;width:96.65pt;height:2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" filled="f" stroked="f">
                <v:textbox>
                  <w:txbxContent>
                    <w:p w14:paraId="2B7E260A"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dark1"/>
                          <w:sz w:val="22"/>
                          <w:szCs w:val="22"/>
                        </w:rPr>
                        <w:t>PATIENT IN</w:t>
                      </w:r>
                    </w:p>
                  </w:txbxContent>
                </v:textbox>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65408" behindDoc="0" locked="0" layoutInCell="1" allowOverlap="1" wp14:anchorId="72E82AD1" wp14:editId="4FBF9028">
                <wp:simplePos x="0" y="0"/>
                <wp:positionH relativeFrom="column">
                  <wp:posOffset>0</wp:posOffset>
                </wp:positionH>
                <wp:positionV relativeFrom="paragraph">
                  <wp:posOffset>3864314</wp:posOffset>
                </wp:positionV>
                <wp:extent cx="1507068" cy="431958"/>
                <wp:effectExtent l="50800" t="25400" r="55245" b="63500"/>
                <wp:wrapNone/>
                <wp:docPr id="47" name="Striped Right Arrow 47"/>
                <wp:cNvGraphicFramePr xmlns:a="http://schemas.openxmlformats.org/drawingml/2006/main"/>
                <a:graphic xmlns:a="http://schemas.openxmlformats.org/drawingml/2006/main">
                  <a:graphicData uri="http://schemas.microsoft.com/office/word/2010/wordprocessingShape">
                    <wps:wsp>
                      <wps:cNvSpPr/>
                      <wps:spPr>
                        <a:xfrm rot="10800000">
                          <a:off x="0" y="0"/>
                          <a:ext cx="1507068" cy="431958"/>
                        </a:xfrm>
                        <a:prstGeom prst="stripedRightArrow">
                          <a:avLst>
                            <a:gd name="adj1" fmla="val 61760"/>
                            <a:gd name="adj2" fmla="val 51961"/>
                          </a:avLst>
                        </a:prstGeom>
                        <a:gradFill flip="none" rotWithShape="1">
                          <a:gsLst>
                            <a:gs pos="0">
                              <a:schemeClr val="tx2">
                                <a:lumMod val="60000"/>
                                <a:lumOff val="40000"/>
                              </a:schemeClr>
                            </a:gs>
                            <a:gs pos="100000">
                              <a:schemeClr val="tx2"/>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44CB5" id="Striped Right Arrow 47" o:spid="_x0000_s1026" type="#_x0000_t93" style="position:absolute;margin-left:0;margin-top:304.3pt;width:118.65pt;height:34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" adj="18383,4130" fillcolor="#8496b0 [1951]" stroked="f">
                <v:fill color2="#44546a [3215]" rotate="t" angle="90" focus="100%" type="gradient"/>
                <v:shadow on="t" color="black" opacity="22937f" origin=",.5" offset="0,.63889mm"/>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66432" behindDoc="0" locked="0" layoutInCell="1" allowOverlap="1" wp14:anchorId="030A2EAB" wp14:editId="38AD0B52">
                <wp:simplePos x="0" y="0"/>
                <wp:positionH relativeFrom="column">
                  <wp:posOffset>203199</wp:posOffset>
                </wp:positionH>
                <wp:positionV relativeFrom="paragraph">
                  <wp:posOffset>3669580</wp:posOffset>
                </wp:positionV>
                <wp:extent cx="1227667" cy="270933"/>
                <wp:effectExtent l="0" t="0" r="0" b="0"/>
                <wp:wrapNone/>
                <wp:docPr id="48" name="TextBox 75"/>
                <wp:cNvGraphicFramePr xmlns:a="http://schemas.openxmlformats.org/drawingml/2006/main"/>
                <a:graphic xmlns:a="http://schemas.openxmlformats.org/drawingml/2006/main">
                  <a:graphicData uri="http://schemas.microsoft.com/office/word/2010/wordprocessingShape">
                    <wps:wsp>
                      <wps:cNvSpPr txBox="1"/>
                      <wps:spPr>
                        <a:xfrm>
                          <a:off x="0" y="0"/>
                          <a:ext cx="1227667" cy="27093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04C59A9"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dark1"/>
                                <w:sz w:val="22"/>
                                <w:szCs w:val="22"/>
                              </w:rPr>
                              <w:t>PATIENT OUT</w:t>
                            </w:r>
                          </w:p>
                        </w:txbxContent>
                      </wps:txbx>
                      <wps:bodyPr wrap="square" rtlCol="0" anchor="ctr"/>
                    </wps:wsp>
                  </a:graphicData>
                </a:graphic>
              </wp:anchor>
            </w:drawing>
          </mc:Choice>
          <mc:Fallback>
            <w:pict>
              <v:shape w14:anchorId="030A2EAB" id="TextBox 75" o:spid="_x0000_s1063" type="#_x0000_t202" style="position:absolute;margin-left:16pt;margin-top:288.95pt;width:96.65pt;height:2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" filled="f" stroked="f">
                <v:textbox>
                  <w:txbxContent>
                    <w:p w14:paraId="304C59A9" w14:textId="77777777" w:rsidR="001A6E4B" w:rsidRDefault="001A6E4B" w:rsidP="001A6E4B">
                      <w:pPr>
                        <w:pStyle w:val="NormalWeb"/>
                        <w:spacing w:before="0" w:beforeAutospacing="0" w:after="0" w:afterAutospacing="0"/>
                        <w:jc w:val="center"/>
                        <w:rPr>
                          <w:szCs w:val="24"/>
                        </w:rPr>
                      </w:pPr>
                      <w:r>
                        <w:rPr>
                          <w:rFonts w:ascii="Century Gothic" w:hAnsi="Century Gothic" w:cstheme="minorBidi"/>
                          <w:color w:val="000000" w:themeColor="dark1"/>
                          <w:sz w:val="22"/>
                          <w:szCs w:val="22"/>
                        </w:rPr>
                        <w:t>PATIENT OUT</w:t>
                      </w:r>
                    </w:p>
                  </w:txbxContent>
                </v:textbox>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67456" behindDoc="0" locked="0" layoutInCell="1" allowOverlap="1" wp14:anchorId="61982148" wp14:editId="2441A57E">
                <wp:simplePos x="0" y="0"/>
                <wp:positionH relativeFrom="column">
                  <wp:posOffset>2061899</wp:posOffset>
                </wp:positionH>
                <wp:positionV relativeFrom="paragraph">
                  <wp:posOffset>872643</wp:posOffset>
                </wp:positionV>
                <wp:extent cx="561975" cy="714375"/>
                <wp:effectExtent l="0" t="25400" r="0" b="149225"/>
                <wp:wrapNone/>
                <wp:docPr id="49" name="Graphic 53" descr="Arrow: Clockwise curve"/>
                <wp:cNvGraphicFramePr xmlns:a="http://schemas.openxmlformats.org/drawingml/2006/main"/>
                <a:graphic xmlns:a="http://schemas.openxmlformats.org/drawingml/2006/main">
                  <a:graphicData uri="http://schemas.microsoft.com/office/word/2010/wordprocessingShape">
                    <wps:wsp>
                      <wps:cNvSpPr/>
                      <wps:spPr>
                        <a:xfrm rot="3600000">
                          <a:off x="0" y="0"/>
                          <a:ext cx="561975" cy="714375"/>
                        </a:xfrm>
                        <a:custGeom>
                          <a:avLst/>
                          <a:gdLst>
                            <a:gd name="connsiteX0" fmla="*/ 559594 w 561975"/>
                            <a:gd name="connsiteY0" fmla="*/ 712020 h 714375"/>
                            <a:gd name="connsiteX1" fmla="*/ 330994 w 561975"/>
                            <a:gd name="connsiteY1" fmla="*/ 235770 h 714375"/>
                            <a:gd name="connsiteX2" fmla="*/ 464344 w 561975"/>
                            <a:gd name="connsiteY2" fmla="*/ 235770 h 714375"/>
                            <a:gd name="connsiteX3" fmla="*/ 235744 w 561975"/>
                            <a:gd name="connsiteY3" fmla="*/ 7170 h 714375"/>
                            <a:gd name="connsiteX4" fmla="*/ 7144 w 561975"/>
                            <a:gd name="connsiteY4" fmla="*/ 235770 h 714375"/>
                            <a:gd name="connsiteX5" fmla="*/ 130969 w 561975"/>
                            <a:gd name="connsiteY5" fmla="*/ 235770 h 714375"/>
                            <a:gd name="connsiteX6" fmla="*/ 559594 w 561975"/>
                            <a:gd name="connsiteY6" fmla="*/ 712020 h 714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1975" h="714375">
                              <a:moveTo>
                                <a:pt x="559594" y="712020"/>
                              </a:moveTo>
                              <a:cubicBezTo>
                                <a:pt x="559594" y="712020"/>
                                <a:pt x="330994" y="640583"/>
                                <a:pt x="330994" y="235770"/>
                              </a:cubicBezTo>
                              <a:lnTo>
                                <a:pt x="464344" y="235770"/>
                              </a:lnTo>
                              <a:lnTo>
                                <a:pt x="235744" y="7170"/>
                              </a:lnTo>
                              <a:cubicBezTo>
                                <a:pt x="235744" y="4312"/>
                                <a:pt x="7144" y="235770"/>
                                <a:pt x="7144" y="235770"/>
                              </a:cubicBezTo>
                              <a:lnTo>
                                <a:pt x="130969" y="235770"/>
                              </a:lnTo>
                              <a:cubicBezTo>
                                <a:pt x="130969" y="236722"/>
                                <a:pt x="166211" y="622485"/>
                                <a:pt x="559594" y="712020"/>
                              </a:cubicBezTo>
                              <a:close/>
                            </a:path>
                          </a:pathLst>
                        </a:custGeom>
                        <a:gradFill>
                          <a:gsLst>
                            <a:gs pos="13000">
                              <a:schemeClr val="accent2"/>
                            </a:gs>
                            <a:gs pos="81000">
                              <a:schemeClr val="tx2"/>
                            </a:gs>
                          </a:gsLst>
                          <a:lin ang="2700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CC6CF9" id="Graphic 53" o:spid="_x0000_s1026" alt="Arrow: Clockwise curve" style="position:absolute;margin-left:162.35pt;margin-top:68.7pt;width:44.25pt;height:56.25pt;rotation:60;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61975,71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" path="m559594,712020v,,-228600,-71437,-228600,-476250l464344,235770,235744,7170c235744,4312,7144,235770,7144,235770r123825,c130969,236722,166211,622485,559594,712020xe" fillcolor="#ed7d31 [3205]" stroked="f">
                <v:fill color2="#44546a [3215]" angle="45" colors="0 #ed7d31;8520f #ed7d31" focus="100%" type="gradient">
                  <o:fill v:ext="view" type="gradientUnscaled"/>
                </v:fill>
                <v:stroke joinstyle="miter"/>
                <v:path arrowok="t" o:connecttype="custom" o:connectlocs="559594,712020;330994,235770;464344,235770;235744,7170;7144,235770;130969,235770;559594,712020" o:connectangles="0,0,0,0,0,0,0"/>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68480" behindDoc="0" locked="0" layoutInCell="1" allowOverlap="1" wp14:anchorId="0576A08E" wp14:editId="32FA0988">
                <wp:simplePos x="0" y="0"/>
                <wp:positionH relativeFrom="column">
                  <wp:posOffset>6964098</wp:posOffset>
                </wp:positionH>
                <wp:positionV relativeFrom="paragraph">
                  <wp:posOffset>855711</wp:posOffset>
                </wp:positionV>
                <wp:extent cx="561975" cy="714375"/>
                <wp:effectExtent l="0" t="0" r="0" b="0"/>
                <wp:wrapNone/>
                <wp:docPr id="50" name="Graphic 55" descr="Arrow: Clockwise curve"/>
                <wp:cNvGraphicFramePr xmlns:a="http://schemas.openxmlformats.org/drawingml/2006/main"/>
                <a:graphic xmlns:a="http://schemas.openxmlformats.org/drawingml/2006/main">
                  <a:graphicData uri="http://schemas.microsoft.com/office/word/2010/wordprocessingShape">
                    <wps:wsp>
                      <wps:cNvSpPr/>
                      <wps:spPr>
                        <a:xfrm rot="10800000">
                          <a:off x="0" y="0"/>
                          <a:ext cx="561975" cy="714375"/>
                        </a:xfrm>
                        <a:custGeom>
                          <a:avLst/>
                          <a:gdLst>
                            <a:gd name="connsiteX0" fmla="*/ 559594 w 561975"/>
                            <a:gd name="connsiteY0" fmla="*/ 712020 h 714375"/>
                            <a:gd name="connsiteX1" fmla="*/ 330994 w 561975"/>
                            <a:gd name="connsiteY1" fmla="*/ 235770 h 714375"/>
                            <a:gd name="connsiteX2" fmla="*/ 464344 w 561975"/>
                            <a:gd name="connsiteY2" fmla="*/ 235770 h 714375"/>
                            <a:gd name="connsiteX3" fmla="*/ 235744 w 561975"/>
                            <a:gd name="connsiteY3" fmla="*/ 7170 h 714375"/>
                            <a:gd name="connsiteX4" fmla="*/ 7144 w 561975"/>
                            <a:gd name="connsiteY4" fmla="*/ 235770 h 714375"/>
                            <a:gd name="connsiteX5" fmla="*/ 130969 w 561975"/>
                            <a:gd name="connsiteY5" fmla="*/ 235770 h 714375"/>
                            <a:gd name="connsiteX6" fmla="*/ 559594 w 561975"/>
                            <a:gd name="connsiteY6" fmla="*/ 712020 h 714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1975" h="714375">
                              <a:moveTo>
                                <a:pt x="559594" y="712020"/>
                              </a:moveTo>
                              <a:cubicBezTo>
                                <a:pt x="559594" y="712020"/>
                                <a:pt x="330994" y="640583"/>
                                <a:pt x="330994" y="235770"/>
                              </a:cubicBezTo>
                              <a:lnTo>
                                <a:pt x="464344" y="235770"/>
                              </a:lnTo>
                              <a:lnTo>
                                <a:pt x="235744" y="7170"/>
                              </a:lnTo>
                              <a:cubicBezTo>
                                <a:pt x="235744" y="4312"/>
                                <a:pt x="7144" y="235770"/>
                                <a:pt x="7144" y="235770"/>
                              </a:cubicBezTo>
                              <a:lnTo>
                                <a:pt x="130969" y="235770"/>
                              </a:lnTo>
                              <a:cubicBezTo>
                                <a:pt x="130969" y="236722"/>
                                <a:pt x="166211" y="622485"/>
                                <a:pt x="559594" y="712020"/>
                              </a:cubicBezTo>
                              <a:close/>
                            </a:path>
                          </a:pathLst>
                        </a:custGeom>
                        <a:gradFill>
                          <a:gsLst>
                            <a:gs pos="0">
                              <a:schemeClr val="accent2"/>
                            </a:gs>
                            <a:gs pos="81000">
                              <a:schemeClr val="accent2">
                                <a:lumMod val="50000"/>
                              </a:schemeClr>
                            </a:gs>
                          </a:gsLst>
                          <a:lin ang="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D0A697" id="Graphic 55" o:spid="_x0000_s1026" alt="Arrow: Clockwise curve" style="position:absolute;margin-left:548.35pt;margin-top:67.4pt;width:44.25pt;height:56.2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61975,71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" path="m559594,712020v,,-228600,-71437,-228600,-476250l464344,235770,235744,7170c235744,4312,7144,235770,7144,235770r123825,c130969,236722,166211,622485,559594,712020xe" fillcolor="#ed7d31 [3205]" stroked="f">
                <v:fill color2="#823b0b [1605]" angle="90" colors="0 #ed7d31;53084f #843c0c" focus="100%" type="gradient">
                  <o:fill v:ext="view" type="gradientUnscaled"/>
                </v:fill>
                <v:stroke joinstyle="miter"/>
                <v:path arrowok="t" o:connecttype="custom" o:connectlocs="559594,712020;330994,235770;464344,235770;235744,7170;7144,235770;130969,235770;559594,712020" o:connectangles="0,0,0,0,0,0,0"/>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69504" behindDoc="0" locked="0" layoutInCell="1" allowOverlap="1" wp14:anchorId="3D4C64BF" wp14:editId="36C1D206">
                <wp:simplePos x="0" y="0"/>
                <wp:positionH relativeFrom="column">
                  <wp:posOffset>5744899</wp:posOffset>
                </wp:positionH>
                <wp:positionV relativeFrom="paragraph">
                  <wp:posOffset>4500611</wp:posOffset>
                </wp:positionV>
                <wp:extent cx="561975" cy="714375"/>
                <wp:effectExtent l="0" t="0" r="0" b="0"/>
                <wp:wrapNone/>
                <wp:docPr id="51" name="Graphic 62" descr="Arrow: Clockwise curve"/>
                <wp:cNvGraphicFramePr xmlns:a="http://schemas.openxmlformats.org/drawingml/2006/main"/>
                <a:graphic xmlns:a="http://schemas.openxmlformats.org/drawingml/2006/main">
                  <a:graphicData uri="http://schemas.microsoft.com/office/word/2010/wordprocessingShape">
                    <wps:wsp>
                      <wps:cNvSpPr/>
                      <wps:spPr>
                        <a:xfrm rot="16200000">
                          <a:off x="0" y="0"/>
                          <a:ext cx="561975" cy="714375"/>
                        </a:xfrm>
                        <a:custGeom>
                          <a:avLst/>
                          <a:gdLst>
                            <a:gd name="connsiteX0" fmla="*/ 559594 w 561975"/>
                            <a:gd name="connsiteY0" fmla="*/ 712020 h 714375"/>
                            <a:gd name="connsiteX1" fmla="*/ 330994 w 561975"/>
                            <a:gd name="connsiteY1" fmla="*/ 235770 h 714375"/>
                            <a:gd name="connsiteX2" fmla="*/ 464344 w 561975"/>
                            <a:gd name="connsiteY2" fmla="*/ 235770 h 714375"/>
                            <a:gd name="connsiteX3" fmla="*/ 235744 w 561975"/>
                            <a:gd name="connsiteY3" fmla="*/ 7170 h 714375"/>
                            <a:gd name="connsiteX4" fmla="*/ 7144 w 561975"/>
                            <a:gd name="connsiteY4" fmla="*/ 235770 h 714375"/>
                            <a:gd name="connsiteX5" fmla="*/ 130969 w 561975"/>
                            <a:gd name="connsiteY5" fmla="*/ 235770 h 714375"/>
                            <a:gd name="connsiteX6" fmla="*/ 559594 w 561975"/>
                            <a:gd name="connsiteY6" fmla="*/ 712020 h 714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1975" h="714375">
                              <a:moveTo>
                                <a:pt x="559594" y="712020"/>
                              </a:moveTo>
                              <a:cubicBezTo>
                                <a:pt x="559594" y="712020"/>
                                <a:pt x="330994" y="640583"/>
                                <a:pt x="330994" y="235770"/>
                              </a:cubicBezTo>
                              <a:lnTo>
                                <a:pt x="464344" y="235770"/>
                              </a:lnTo>
                              <a:lnTo>
                                <a:pt x="235744" y="7170"/>
                              </a:lnTo>
                              <a:cubicBezTo>
                                <a:pt x="235744" y="4312"/>
                                <a:pt x="7144" y="235770"/>
                                <a:pt x="7144" y="235770"/>
                              </a:cubicBezTo>
                              <a:lnTo>
                                <a:pt x="130969" y="235770"/>
                              </a:lnTo>
                              <a:cubicBezTo>
                                <a:pt x="130969" y="236722"/>
                                <a:pt x="166211" y="622485"/>
                                <a:pt x="559594" y="712020"/>
                              </a:cubicBezTo>
                              <a:close/>
                            </a:path>
                          </a:pathLst>
                        </a:custGeom>
                        <a:gradFill>
                          <a:gsLst>
                            <a:gs pos="31000">
                              <a:schemeClr val="accent6">
                                <a:lumMod val="75000"/>
                              </a:schemeClr>
                            </a:gs>
                            <a:gs pos="81000">
                              <a:schemeClr val="accent6"/>
                            </a:gs>
                          </a:gsLst>
                          <a:lin ang="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6046F6" id="Graphic 62" o:spid="_x0000_s1026" alt="Arrow: Clockwise curve" style="position:absolute;margin-left:452.35pt;margin-top:354.4pt;width:44.25pt;height:56.2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561975,71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" path="m559594,712020v,,-228600,-71437,-228600,-476250l464344,235770,235744,7170c235744,4312,7144,235770,7144,235770r123825,c130969,236722,166211,622485,559594,712020xe" fillcolor="#538135 [2409]" stroked="f">
                <v:fill color2="#70ad47 [3209]" angle="90" colors="0 #548235;20316f #548235" focus="100%" type="gradient">
                  <o:fill v:ext="view" type="gradientUnscaled"/>
                </v:fill>
                <v:stroke joinstyle="miter"/>
                <v:path arrowok="t" o:connecttype="custom" o:connectlocs="559594,712020;330994,235770;464344,235770;235744,7170;7144,235770;130969,235770;559594,712020" o:connectangles="0,0,0,0,0,0,0"/>
              </v:shape>
            </w:pict>
          </mc:Fallback>
        </mc:AlternateContent>
      </w:r>
      <w:r>
        <w:rPr>
          <w:rFonts w:cs="Arial"/>
          <w:b/>
          <w:noProof/>
          <w:color w:val="808080" w:themeColor="background1" w:themeShade="80"/>
          <w:sz w:val="36"/>
        </w:rPr>
        <mc:AlternateContent>
          <mc:Choice Requires="wps">
            <w:drawing>
              <wp:anchor distT="0" distB="0" distL="114300" distR="114300" simplePos="0" relativeHeight="251670528" behindDoc="0" locked="0" layoutInCell="1" allowOverlap="1" wp14:anchorId="44A2F377" wp14:editId="3A62FA6A">
                <wp:simplePos x="0" y="0"/>
                <wp:positionH relativeFrom="column">
                  <wp:posOffset>3128699</wp:posOffset>
                </wp:positionH>
                <wp:positionV relativeFrom="paragraph">
                  <wp:posOffset>4500610</wp:posOffset>
                </wp:positionV>
                <wp:extent cx="561975" cy="714375"/>
                <wp:effectExtent l="25400" t="0" r="73025" b="0"/>
                <wp:wrapNone/>
                <wp:docPr id="52" name="Graphic 63" descr="Arrow: Clockwise curve"/>
                <wp:cNvGraphicFramePr xmlns:a="http://schemas.openxmlformats.org/drawingml/2006/main"/>
                <a:graphic xmlns:a="http://schemas.openxmlformats.org/drawingml/2006/main">
                  <a:graphicData uri="http://schemas.microsoft.com/office/word/2010/wordprocessingShape">
                    <wps:wsp>
                      <wps:cNvSpPr/>
                      <wps:spPr>
                        <a:xfrm rot="19800000">
                          <a:off x="0" y="0"/>
                          <a:ext cx="561975" cy="714375"/>
                        </a:xfrm>
                        <a:custGeom>
                          <a:avLst/>
                          <a:gdLst>
                            <a:gd name="connsiteX0" fmla="*/ 559594 w 561975"/>
                            <a:gd name="connsiteY0" fmla="*/ 712020 h 714375"/>
                            <a:gd name="connsiteX1" fmla="*/ 330994 w 561975"/>
                            <a:gd name="connsiteY1" fmla="*/ 235770 h 714375"/>
                            <a:gd name="connsiteX2" fmla="*/ 464344 w 561975"/>
                            <a:gd name="connsiteY2" fmla="*/ 235770 h 714375"/>
                            <a:gd name="connsiteX3" fmla="*/ 235744 w 561975"/>
                            <a:gd name="connsiteY3" fmla="*/ 7170 h 714375"/>
                            <a:gd name="connsiteX4" fmla="*/ 7144 w 561975"/>
                            <a:gd name="connsiteY4" fmla="*/ 235770 h 714375"/>
                            <a:gd name="connsiteX5" fmla="*/ 130969 w 561975"/>
                            <a:gd name="connsiteY5" fmla="*/ 235770 h 714375"/>
                            <a:gd name="connsiteX6" fmla="*/ 559594 w 561975"/>
                            <a:gd name="connsiteY6" fmla="*/ 712020 h 714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1975" h="714375">
                              <a:moveTo>
                                <a:pt x="559594" y="712020"/>
                              </a:moveTo>
                              <a:cubicBezTo>
                                <a:pt x="559594" y="712020"/>
                                <a:pt x="330994" y="640583"/>
                                <a:pt x="330994" y="235770"/>
                              </a:cubicBezTo>
                              <a:lnTo>
                                <a:pt x="464344" y="235770"/>
                              </a:lnTo>
                              <a:lnTo>
                                <a:pt x="235744" y="7170"/>
                              </a:lnTo>
                              <a:cubicBezTo>
                                <a:pt x="235744" y="4312"/>
                                <a:pt x="7144" y="235770"/>
                                <a:pt x="7144" y="235770"/>
                              </a:cubicBezTo>
                              <a:lnTo>
                                <a:pt x="130969" y="235770"/>
                              </a:lnTo>
                              <a:cubicBezTo>
                                <a:pt x="130969" y="236722"/>
                                <a:pt x="166211" y="622485"/>
                                <a:pt x="559594" y="712020"/>
                              </a:cubicBezTo>
                              <a:close/>
                            </a:path>
                          </a:pathLst>
                        </a:custGeom>
                        <a:gradFill>
                          <a:gsLst>
                            <a:gs pos="31000">
                              <a:schemeClr val="tx2"/>
                            </a:gs>
                            <a:gs pos="81000">
                              <a:schemeClr val="accent6"/>
                            </a:gs>
                          </a:gsLst>
                          <a:lin ang="2700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5EE8E9" id="Graphic 63" o:spid="_x0000_s1026" alt="Arrow: Clockwise curve" style="position:absolute;margin-left:246.35pt;margin-top:354.4pt;width:44.25pt;height:56.25pt;rotation:-3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561975,71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" path="m559594,712020v,,-228600,-71437,-228600,-476250l464344,235770,235744,7170c235744,4312,7144,235770,7144,235770r123825,c130969,236722,166211,622485,559594,712020xe" fillcolor="#44546a [3215]" stroked="f">
                <v:fill color2="#70ad47 [3209]" angle="45" colors="0 #44546a;20316f #44546a" focus="100%" type="gradient">
                  <o:fill v:ext="view" type="gradientUnscaled"/>
                </v:fill>
                <v:stroke joinstyle="miter"/>
                <v:path arrowok="t" o:connecttype="custom" o:connectlocs="559594,712020;330994,235770;464344,235770;235744,7170;7144,235770;130969,235770;559594,712020" o:connectangles="0,0,0,0,0,0,0"/>
              </v:shape>
            </w:pict>
          </mc:Fallback>
        </mc:AlternateContent>
      </w:r>
      <w:r w:rsidR="0028245F">
        <w:rPr>
          <w:rFonts w:cs="Arial"/>
          <w:b/>
          <w:noProof/>
          <w:color w:val="808080" w:themeColor="background1" w:themeShade="80"/>
          <w:sz w:val="36"/>
        </w:rPr>
        <w:t xml:space="preserve"> </w:t>
      </w:r>
    </w:p>
    <w:p w14:paraId="76356AF8" w14:textId="77777777" w:rsidR="001A6E4B" w:rsidRDefault="001A6E4B" w:rsidP="009B70C8">
      <w:pPr>
        <w:rPr>
          <w:noProof/>
          <w:sz w:val="10"/>
          <w:szCs w:val="10"/>
        </w:rPr>
        <w:sectPr w:rsidR="001A6E4B" w:rsidSect="001A6E4B">
          <w:headerReference w:type="even" r:id="rId13"/>
          <w:headerReference w:type="default" r:id="rId14"/>
          <w:footerReference w:type="even" r:id="rId15"/>
          <w:footerReference w:type="default" r:id="rId16"/>
          <w:headerReference w:type="first" r:id="rId17"/>
          <w:footerReference w:type="first" r:id="rId18"/>
          <w:pgSz w:w="15840" w:h="12240" w:orient="landscape"/>
          <w:pgMar w:top="594" w:right="720" w:bottom="720" w:left="720" w:header="720" w:footer="720" w:gutter="0"/>
          <w:cols w:space="720"/>
          <w:docGrid w:linePitch="360"/>
        </w:sectPr>
      </w:pPr>
    </w:p>
    <w:p w14:paraId="7A559956" w14:textId="77777777" w:rsidR="0028245F" w:rsidRPr="00C60A1F" w:rsidRDefault="0028245F" w:rsidP="009B70C8">
      <w:pPr>
        <w:rPr>
          <w:noProof/>
          <w:sz w:val="10"/>
          <w:szCs w:val="10"/>
        </w:rPr>
      </w:pPr>
    </w:p>
    <w:p w14:paraId="40E87227" w14:textId="77777777" w:rsidR="009B70C8" w:rsidRDefault="009B70C8" w:rsidP="00D4300C">
      <w:pPr>
        <w:rPr>
          <w:noProof/>
        </w:rPr>
      </w:pPr>
    </w:p>
    <w:p w14:paraId="30700A07"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419611C6" w14:textId="77777777" w:rsidTr="00472ADF">
        <w:trPr>
          <w:trHeight w:val="2810"/>
        </w:trPr>
        <w:tc>
          <w:tcPr>
            <w:tcW w:w="10383" w:type="dxa"/>
          </w:tcPr>
          <w:p w14:paraId="553D6970" w14:textId="77777777" w:rsidR="00FF51C2" w:rsidRPr="00CB3106" w:rsidRDefault="00FF51C2" w:rsidP="00CB3106">
            <w:pPr>
              <w:jc w:val="center"/>
              <w:rPr>
                <w:b/>
                <w:sz w:val="21"/>
              </w:rPr>
            </w:pPr>
            <w:r w:rsidRPr="00CB3106">
              <w:rPr>
                <w:b/>
                <w:sz w:val="21"/>
              </w:rPr>
              <w:t>DISCLAIMER</w:t>
            </w:r>
          </w:p>
          <w:p w14:paraId="3002BEB0" w14:textId="77777777" w:rsidR="00FF51C2" w:rsidRPr="00491059" w:rsidRDefault="00FF51C2" w:rsidP="00D4300C"/>
          <w:p w14:paraId="745A26F9"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534A163"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6FF7" w14:textId="77777777" w:rsidR="006F6DDD" w:rsidRDefault="006F6DDD" w:rsidP="00D4300C">
      <w:r>
        <w:separator/>
      </w:r>
    </w:p>
  </w:endnote>
  <w:endnote w:type="continuationSeparator" w:id="0">
    <w:p w14:paraId="5CF38A3A" w14:textId="77777777" w:rsidR="006F6DDD" w:rsidRDefault="006F6DD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379039"/>
      <w:docPartObj>
        <w:docPartGallery w:val="Page Numbers (Bottom of Page)"/>
        <w:docPartUnique/>
      </w:docPartObj>
    </w:sdtPr>
    <w:sdtContent>
      <w:p w14:paraId="05DA1D60"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59A2F"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9215"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AD1E" w14:textId="77777777" w:rsidR="006304F2" w:rsidRDefault="0063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8EB9" w14:textId="77777777" w:rsidR="006F6DDD" w:rsidRDefault="006F6DDD" w:rsidP="00D4300C">
      <w:r>
        <w:separator/>
      </w:r>
    </w:p>
  </w:footnote>
  <w:footnote w:type="continuationSeparator" w:id="0">
    <w:p w14:paraId="4FA89C0D" w14:textId="77777777" w:rsidR="006F6DDD" w:rsidRDefault="006F6DDD"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BB52" w14:textId="77777777" w:rsidR="006304F2" w:rsidRDefault="00630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E5BF" w14:textId="77777777" w:rsidR="006304F2" w:rsidRDefault="00630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90B7" w14:textId="77777777" w:rsidR="006304F2" w:rsidRDefault="00630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8995838">
    <w:abstractNumId w:val="9"/>
  </w:num>
  <w:num w:numId="2" w16cid:durableId="1321346547">
    <w:abstractNumId w:val="8"/>
  </w:num>
  <w:num w:numId="3" w16cid:durableId="2100829533">
    <w:abstractNumId w:val="7"/>
  </w:num>
  <w:num w:numId="4" w16cid:durableId="238055850">
    <w:abstractNumId w:val="6"/>
  </w:num>
  <w:num w:numId="5" w16cid:durableId="594870459">
    <w:abstractNumId w:val="5"/>
  </w:num>
  <w:num w:numId="6" w16cid:durableId="1435244070">
    <w:abstractNumId w:val="4"/>
  </w:num>
  <w:num w:numId="7" w16cid:durableId="992368174">
    <w:abstractNumId w:val="3"/>
  </w:num>
  <w:num w:numId="8" w16cid:durableId="707294161">
    <w:abstractNumId w:val="2"/>
  </w:num>
  <w:num w:numId="9" w16cid:durableId="1404571217">
    <w:abstractNumId w:val="1"/>
  </w:num>
  <w:num w:numId="10" w16cid:durableId="1510169726">
    <w:abstractNumId w:val="0"/>
  </w:num>
  <w:num w:numId="11" w16cid:durableId="2064206199">
    <w:abstractNumId w:val="24"/>
  </w:num>
  <w:num w:numId="12" w16cid:durableId="1871337520">
    <w:abstractNumId w:val="34"/>
  </w:num>
  <w:num w:numId="13" w16cid:durableId="29652982">
    <w:abstractNumId w:val="33"/>
  </w:num>
  <w:num w:numId="14" w16cid:durableId="1688749218">
    <w:abstractNumId w:val="20"/>
  </w:num>
  <w:num w:numId="15" w16cid:durableId="1342007818">
    <w:abstractNumId w:val="16"/>
  </w:num>
  <w:num w:numId="16" w16cid:durableId="232086801">
    <w:abstractNumId w:val="23"/>
  </w:num>
  <w:num w:numId="17" w16cid:durableId="1190677069">
    <w:abstractNumId w:val="29"/>
  </w:num>
  <w:num w:numId="18" w16cid:durableId="1607538637">
    <w:abstractNumId w:val="28"/>
  </w:num>
  <w:num w:numId="19" w16cid:durableId="936865828">
    <w:abstractNumId w:val="13"/>
  </w:num>
  <w:num w:numId="20" w16cid:durableId="921569807">
    <w:abstractNumId w:val="14"/>
  </w:num>
  <w:num w:numId="21" w16cid:durableId="290719621">
    <w:abstractNumId w:val="25"/>
  </w:num>
  <w:num w:numId="22" w16cid:durableId="28725148">
    <w:abstractNumId w:val="17"/>
  </w:num>
  <w:num w:numId="23" w16cid:durableId="2076509349">
    <w:abstractNumId w:val="15"/>
  </w:num>
  <w:num w:numId="24" w16cid:durableId="180703936">
    <w:abstractNumId w:val="10"/>
  </w:num>
  <w:num w:numId="25" w16cid:durableId="558781387">
    <w:abstractNumId w:val="26"/>
  </w:num>
  <w:num w:numId="26" w16cid:durableId="474490568">
    <w:abstractNumId w:val="27"/>
  </w:num>
  <w:num w:numId="27" w16cid:durableId="1425569752">
    <w:abstractNumId w:val="32"/>
  </w:num>
  <w:num w:numId="28" w16cid:durableId="979849124">
    <w:abstractNumId w:val="35"/>
  </w:num>
  <w:num w:numId="29" w16cid:durableId="1563170809">
    <w:abstractNumId w:val="18"/>
  </w:num>
  <w:num w:numId="30" w16cid:durableId="1883129014">
    <w:abstractNumId w:val="30"/>
  </w:num>
  <w:num w:numId="31" w16cid:durableId="1251617422">
    <w:abstractNumId w:val="11"/>
  </w:num>
  <w:num w:numId="32" w16cid:durableId="580526345">
    <w:abstractNumId w:val="31"/>
  </w:num>
  <w:num w:numId="33" w16cid:durableId="285888148">
    <w:abstractNumId w:val="22"/>
  </w:num>
  <w:num w:numId="34" w16cid:durableId="1223102527">
    <w:abstractNumId w:val="36"/>
  </w:num>
  <w:num w:numId="35" w16cid:durableId="720129983">
    <w:abstractNumId w:val="19"/>
  </w:num>
  <w:num w:numId="36" w16cid:durableId="880366023">
    <w:abstractNumId w:val="12"/>
  </w:num>
  <w:num w:numId="37" w16cid:durableId="6667850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9B"/>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304F2"/>
    <w:rsid w:val="00664BC7"/>
    <w:rsid w:val="00691D78"/>
    <w:rsid w:val="006B5ECE"/>
    <w:rsid w:val="006B6267"/>
    <w:rsid w:val="006C1052"/>
    <w:rsid w:val="006C66DE"/>
    <w:rsid w:val="006D36F2"/>
    <w:rsid w:val="006D37D8"/>
    <w:rsid w:val="006D6888"/>
    <w:rsid w:val="006E2D2B"/>
    <w:rsid w:val="006F6DDD"/>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B549B"/>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F9C72"/>
  <w15:docId w15:val="{89D2034F-B6C4-0C4D-8883-480739A8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72&amp;utm_source=integrated-content&amp;utm_campaign=/content/microsoft-word-workflow-templates&amp;utm_medium=Healthcare+Workflow+doc+11572&amp;lpa=Healthcare+Workflow+doc+11572&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Workflow%20Templates%20for%20Microsoft%20Word%20-%20Templates/IC-Healthcare-Workflow-1157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BE8A5-8554-4675-B8D3-CE56C143982D}">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IC-Healthcare-Workflow-11572_WORD.dotx</Template>
  <TotalTime>1</TotalTime>
  <Pages>2</Pages>
  <Words>93</Words>
  <Characters>531</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2018-04-15T17:50:00Z</cp:lastPrinted>
  <dcterms:created xsi:type="dcterms:W3CDTF">2022-08-30T18:22:00Z</dcterms:created>
  <dcterms:modified xsi:type="dcterms:W3CDTF">2022-08-30T18:23:00Z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