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1D60" w14:textId="6A49594B" w:rsidR="006149B1" w:rsidRPr="008902D2" w:rsidRDefault="00644DBE" w:rsidP="00644DBE">
      <w:pPr>
        <w:rPr>
          <w:b/>
          <w:color w:val="808080" w:themeColor="background1" w:themeShade="80"/>
          <w:sz w:val="44"/>
          <w:szCs w:val="44"/>
        </w:rPr>
      </w:pPr>
      <w:bookmarkStart w:id="0" w:name="_Toc514844113"/>
      <w:bookmarkStart w:id="1" w:name="_Toc514844351"/>
      <w:bookmarkStart w:id="2" w:name="_Toc514852214"/>
      <w:bookmarkStart w:id="3" w:name="_Toc516132378"/>
      <w:bookmarkStart w:id="4" w:name="_Toc519496219"/>
      <w:r w:rsidRPr="008902D2">
        <w:rPr>
          <w:rFonts w:cs="Arial"/>
          <w:b/>
          <w:noProof/>
          <w:color w:val="595959" w:themeColor="text1" w:themeTint="A6"/>
          <w:sz w:val="44"/>
          <w:szCs w:val="44"/>
        </w:rPr>
        <w:drawing>
          <wp:anchor distT="0" distB="0" distL="114300" distR="114300" simplePos="0" relativeHeight="251659264" behindDoc="1" locked="0" layoutInCell="1" allowOverlap="1" wp14:anchorId="2C26AD7C" wp14:editId="67E2F046">
            <wp:simplePos x="0" y="0"/>
            <wp:positionH relativeFrom="column">
              <wp:posOffset>6156036</wp:posOffset>
            </wp:positionH>
            <wp:positionV relativeFrom="paragraph">
              <wp:posOffset>-77541</wp:posOffset>
            </wp:positionV>
            <wp:extent cx="2950523" cy="40946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64326" cy="425255"/>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Pr="008902D2">
        <w:rPr>
          <w:b/>
          <w:color w:val="595959" w:themeColor="text1" w:themeTint="A6"/>
          <w:sz w:val="44"/>
          <w:szCs w:val="44"/>
        </w:rPr>
        <w:t xml:space="preserve">PROJECT </w:t>
      </w:r>
      <w:r w:rsidR="00574E2C" w:rsidRPr="008902D2">
        <w:rPr>
          <w:b/>
          <w:color w:val="595959" w:themeColor="text1" w:themeTint="A6"/>
          <w:sz w:val="44"/>
          <w:szCs w:val="44"/>
        </w:rPr>
        <w:t xml:space="preserve">PLANNING </w:t>
      </w:r>
      <w:r w:rsidRPr="008902D2">
        <w:rPr>
          <w:b/>
          <w:color w:val="595959" w:themeColor="text1" w:themeTint="A6"/>
          <w:sz w:val="44"/>
          <w:szCs w:val="44"/>
        </w:rPr>
        <w:t>CALENDAR TEMPLATE</w:t>
      </w:r>
    </w:p>
    <w:tbl>
      <w:tblPr>
        <w:tblW w:w="14346" w:type="dxa"/>
        <w:tblLook w:val="04A0" w:firstRow="1" w:lastRow="0" w:firstColumn="1" w:lastColumn="0" w:noHBand="0" w:noVBand="1"/>
      </w:tblPr>
      <w:tblGrid>
        <w:gridCol w:w="3700"/>
        <w:gridCol w:w="3700"/>
        <w:gridCol w:w="610"/>
        <w:gridCol w:w="3168"/>
        <w:gridCol w:w="3168"/>
      </w:tblGrid>
      <w:tr w:rsidR="00644DBE" w:rsidRPr="00644DBE" w14:paraId="13C31AD3" w14:textId="77777777" w:rsidTr="00644DBE">
        <w:trPr>
          <w:trHeight w:val="500"/>
        </w:trPr>
        <w:tc>
          <w:tcPr>
            <w:tcW w:w="3700" w:type="dxa"/>
            <w:tcBorders>
              <w:top w:val="nil"/>
              <w:left w:val="nil"/>
              <w:bottom w:val="nil"/>
              <w:right w:val="nil"/>
            </w:tcBorders>
            <w:shd w:val="clear" w:color="000000" w:fill="FFFFFF"/>
            <w:vAlign w:val="center"/>
            <w:hideMark/>
          </w:tcPr>
          <w:bookmarkEnd w:id="5"/>
          <w:p w14:paraId="132AC23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PROJECT NAME</w:t>
            </w:r>
          </w:p>
        </w:tc>
        <w:tc>
          <w:tcPr>
            <w:tcW w:w="3700" w:type="dxa"/>
            <w:tcBorders>
              <w:top w:val="nil"/>
              <w:left w:val="nil"/>
              <w:bottom w:val="nil"/>
              <w:right w:val="nil"/>
            </w:tcBorders>
            <w:shd w:val="clear" w:color="000000" w:fill="FFFFFF"/>
            <w:vAlign w:val="center"/>
            <w:hideMark/>
          </w:tcPr>
          <w:p w14:paraId="6A68B53A"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4DFD73B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0F4C56A6"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STAKEHOLDER KEY</w:t>
            </w:r>
          </w:p>
        </w:tc>
        <w:tc>
          <w:tcPr>
            <w:tcW w:w="3168" w:type="dxa"/>
            <w:tcBorders>
              <w:top w:val="nil"/>
              <w:left w:val="nil"/>
              <w:bottom w:val="nil"/>
              <w:right w:val="nil"/>
            </w:tcBorders>
            <w:shd w:val="clear" w:color="000000" w:fill="FFFFFF"/>
            <w:vAlign w:val="center"/>
            <w:hideMark/>
          </w:tcPr>
          <w:p w14:paraId="7EA4CFC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644DBE" w:rsidRPr="00644DBE" w14:paraId="676678F6" w14:textId="77777777" w:rsidTr="00644DBE">
        <w:trPr>
          <w:trHeight w:val="500"/>
        </w:trPr>
        <w:tc>
          <w:tcPr>
            <w:tcW w:w="3700" w:type="dxa"/>
            <w:tcBorders>
              <w:top w:val="single" w:sz="4" w:space="0" w:color="D9D9D9"/>
              <w:left w:val="single" w:sz="4" w:space="0" w:color="D9D9D9"/>
              <w:bottom w:val="single" w:sz="8" w:space="0" w:color="BFBFBF"/>
              <w:right w:val="nil"/>
            </w:tcBorders>
            <w:shd w:val="clear" w:color="000000" w:fill="F2F2F2"/>
            <w:noWrap/>
            <w:vAlign w:val="center"/>
            <w:hideMark/>
          </w:tcPr>
          <w:p w14:paraId="3EE8BFE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single" w:sz="4" w:space="0" w:color="D9D9D9"/>
              <w:left w:val="nil"/>
              <w:bottom w:val="single" w:sz="8" w:space="0" w:color="BFBFBF"/>
              <w:right w:val="single" w:sz="4" w:space="0" w:color="D9D9D9"/>
            </w:tcBorders>
            <w:shd w:val="clear" w:color="000000" w:fill="F2F2F2"/>
            <w:noWrap/>
            <w:vAlign w:val="center"/>
            <w:hideMark/>
          </w:tcPr>
          <w:p w14:paraId="0217FEE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6D9ABDE8"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4744CE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single" w:sz="4" w:space="0" w:color="BFBFBF"/>
              <w:left w:val="nil"/>
              <w:bottom w:val="single" w:sz="4" w:space="0" w:color="BFBFBF"/>
              <w:right w:val="single" w:sz="4" w:space="0" w:color="BFBFBF"/>
            </w:tcBorders>
            <w:shd w:val="clear" w:color="auto" w:fill="auto"/>
            <w:noWrap/>
            <w:vAlign w:val="center"/>
            <w:hideMark/>
          </w:tcPr>
          <w:p w14:paraId="5CB6AF0D" w14:textId="77777777" w:rsidR="00644DBE" w:rsidRPr="00644DBE" w:rsidRDefault="00644DBE" w:rsidP="00644DBE">
            <w:pPr>
              <w:spacing w:after="0" w:line="240" w:lineRule="auto"/>
              <w:rPr>
                <w:rFonts w:eastAsia="Times New Roman" w:cs="Calibri"/>
                <w:color w:val="00B0F0"/>
                <w:szCs w:val="20"/>
              </w:rPr>
            </w:pPr>
            <w:r w:rsidRPr="00644DBE">
              <w:rPr>
                <w:rFonts w:eastAsia="Times New Roman" w:cs="Calibri"/>
                <w:color w:val="00B0F0"/>
                <w:szCs w:val="20"/>
              </w:rPr>
              <w:t> </w:t>
            </w:r>
          </w:p>
        </w:tc>
      </w:tr>
      <w:tr w:rsidR="00644DBE" w:rsidRPr="00644DBE" w14:paraId="54C1D1AB" w14:textId="77777777" w:rsidTr="00644DBE">
        <w:trPr>
          <w:trHeight w:val="500"/>
        </w:trPr>
        <w:tc>
          <w:tcPr>
            <w:tcW w:w="3700" w:type="dxa"/>
            <w:tcBorders>
              <w:top w:val="nil"/>
              <w:left w:val="nil"/>
              <w:bottom w:val="nil"/>
              <w:right w:val="nil"/>
            </w:tcBorders>
            <w:shd w:val="clear" w:color="000000" w:fill="FFFFFF"/>
            <w:vAlign w:val="center"/>
            <w:hideMark/>
          </w:tcPr>
          <w:p w14:paraId="613B5D2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PROJECT MANAGER</w:t>
            </w:r>
          </w:p>
        </w:tc>
        <w:tc>
          <w:tcPr>
            <w:tcW w:w="3700" w:type="dxa"/>
            <w:tcBorders>
              <w:top w:val="nil"/>
              <w:left w:val="nil"/>
              <w:bottom w:val="nil"/>
              <w:right w:val="nil"/>
            </w:tcBorders>
            <w:shd w:val="clear" w:color="000000" w:fill="FFFFFF"/>
            <w:vAlign w:val="center"/>
            <w:hideMark/>
          </w:tcPr>
          <w:p w14:paraId="3D711DD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3793CE27"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3C58755A" w14:textId="77777777" w:rsidR="00644DBE" w:rsidRPr="00644DBE" w:rsidRDefault="00644DBE" w:rsidP="00644DBE">
            <w:pPr>
              <w:spacing w:after="0" w:line="240" w:lineRule="auto"/>
              <w:rPr>
                <w:rFonts w:eastAsia="Times New Roman" w:cs="Calibri"/>
                <w:color w:val="0070C0"/>
                <w:szCs w:val="20"/>
              </w:rPr>
            </w:pPr>
            <w:r w:rsidRPr="00644DBE">
              <w:rPr>
                <w:rFonts w:eastAsia="Times New Roman" w:cs="Calibri"/>
                <w:color w:val="0070C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289AC69A" w14:textId="77777777" w:rsidR="00644DBE" w:rsidRPr="00644DBE" w:rsidRDefault="00644DBE" w:rsidP="00644DBE">
            <w:pPr>
              <w:spacing w:after="0" w:line="240" w:lineRule="auto"/>
              <w:rPr>
                <w:rFonts w:eastAsia="Times New Roman" w:cs="Calibri"/>
                <w:color w:val="7030A0"/>
                <w:szCs w:val="20"/>
              </w:rPr>
            </w:pPr>
            <w:r w:rsidRPr="00644DBE">
              <w:rPr>
                <w:rFonts w:eastAsia="Times New Roman" w:cs="Calibri"/>
                <w:color w:val="7030A0"/>
                <w:szCs w:val="20"/>
              </w:rPr>
              <w:t> </w:t>
            </w:r>
          </w:p>
        </w:tc>
      </w:tr>
      <w:tr w:rsidR="00644DBE" w:rsidRPr="00644DBE" w14:paraId="68D07A05" w14:textId="77777777" w:rsidTr="00644DBE">
        <w:trPr>
          <w:trHeight w:val="500"/>
        </w:trPr>
        <w:tc>
          <w:tcPr>
            <w:tcW w:w="3700" w:type="dxa"/>
            <w:tcBorders>
              <w:top w:val="single" w:sz="4" w:space="0" w:color="D9D9D9"/>
              <w:left w:val="single" w:sz="4" w:space="0" w:color="D9D9D9"/>
              <w:bottom w:val="single" w:sz="8" w:space="0" w:color="BFBFBF"/>
              <w:right w:val="nil"/>
            </w:tcBorders>
            <w:shd w:val="clear" w:color="000000" w:fill="F2F2F2"/>
            <w:noWrap/>
            <w:vAlign w:val="center"/>
            <w:hideMark/>
          </w:tcPr>
          <w:p w14:paraId="2A95712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single" w:sz="4" w:space="0" w:color="D9D9D9"/>
              <w:left w:val="nil"/>
              <w:bottom w:val="single" w:sz="8" w:space="0" w:color="BFBFBF"/>
              <w:right w:val="single" w:sz="4" w:space="0" w:color="D9D9D9"/>
            </w:tcBorders>
            <w:shd w:val="clear" w:color="000000" w:fill="F2F2F2"/>
            <w:noWrap/>
            <w:vAlign w:val="center"/>
            <w:hideMark/>
          </w:tcPr>
          <w:p w14:paraId="4222AB73"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47184327"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08D509FC" w14:textId="77777777" w:rsidR="00644DBE" w:rsidRPr="00644DBE" w:rsidRDefault="00644DBE" w:rsidP="00644DBE">
            <w:pPr>
              <w:spacing w:after="0" w:line="240" w:lineRule="auto"/>
              <w:rPr>
                <w:rFonts w:eastAsia="Times New Roman" w:cs="Calibri"/>
                <w:color w:val="C00000"/>
                <w:szCs w:val="20"/>
              </w:rPr>
            </w:pPr>
            <w:r w:rsidRPr="00644DBE">
              <w:rPr>
                <w:rFonts w:eastAsia="Times New Roman" w:cs="Calibri"/>
                <w:color w:val="C0000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6FECC1B7" w14:textId="77777777" w:rsidR="00644DBE" w:rsidRPr="00644DBE" w:rsidRDefault="00644DBE" w:rsidP="00644DBE">
            <w:pPr>
              <w:spacing w:after="0" w:line="240" w:lineRule="auto"/>
              <w:rPr>
                <w:rFonts w:eastAsia="Times New Roman" w:cs="Calibri"/>
                <w:color w:val="92D050"/>
                <w:szCs w:val="20"/>
              </w:rPr>
            </w:pPr>
            <w:r w:rsidRPr="00644DBE">
              <w:rPr>
                <w:rFonts w:eastAsia="Times New Roman" w:cs="Calibri"/>
                <w:color w:val="92D050"/>
                <w:szCs w:val="20"/>
              </w:rPr>
              <w:t> </w:t>
            </w:r>
          </w:p>
        </w:tc>
      </w:tr>
      <w:tr w:rsidR="00644DBE" w:rsidRPr="00644DBE" w14:paraId="68D54FDD" w14:textId="77777777" w:rsidTr="00644DBE">
        <w:trPr>
          <w:trHeight w:val="500"/>
        </w:trPr>
        <w:tc>
          <w:tcPr>
            <w:tcW w:w="3700" w:type="dxa"/>
            <w:tcBorders>
              <w:top w:val="nil"/>
              <w:left w:val="nil"/>
              <w:bottom w:val="nil"/>
              <w:right w:val="nil"/>
            </w:tcBorders>
            <w:shd w:val="clear" w:color="000000" w:fill="FFFFFF"/>
            <w:vAlign w:val="center"/>
            <w:hideMark/>
          </w:tcPr>
          <w:p w14:paraId="20E60B6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START DATE</w:t>
            </w:r>
          </w:p>
        </w:tc>
        <w:tc>
          <w:tcPr>
            <w:tcW w:w="3700" w:type="dxa"/>
            <w:tcBorders>
              <w:top w:val="nil"/>
              <w:left w:val="nil"/>
              <w:bottom w:val="nil"/>
              <w:right w:val="nil"/>
            </w:tcBorders>
            <w:shd w:val="clear" w:color="000000" w:fill="FFFFFF"/>
            <w:vAlign w:val="center"/>
            <w:hideMark/>
          </w:tcPr>
          <w:p w14:paraId="345126D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284CFD6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2CA2EBDB" w14:textId="77777777" w:rsidR="00644DBE" w:rsidRPr="00644DBE" w:rsidRDefault="00644DBE" w:rsidP="00644DBE">
            <w:pPr>
              <w:spacing w:after="0" w:line="240" w:lineRule="auto"/>
              <w:rPr>
                <w:rFonts w:eastAsia="Times New Roman" w:cs="Calibri"/>
                <w:color w:val="00B050"/>
                <w:szCs w:val="20"/>
              </w:rPr>
            </w:pPr>
            <w:r w:rsidRPr="00644DBE">
              <w:rPr>
                <w:rFonts w:eastAsia="Times New Roman" w:cs="Calibri"/>
                <w:color w:val="00B05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013EFF50" w14:textId="77777777" w:rsidR="00644DBE" w:rsidRPr="00644DBE" w:rsidRDefault="00644DBE" w:rsidP="00644DBE">
            <w:pPr>
              <w:spacing w:after="0" w:line="240" w:lineRule="auto"/>
              <w:rPr>
                <w:rFonts w:eastAsia="Times New Roman" w:cs="Calibri"/>
                <w:color w:val="FF0000"/>
                <w:szCs w:val="20"/>
              </w:rPr>
            </w:pPr>
            <w:r w:rsidRPr="00644DBE">
              <w:rPr>
                <w:rFonts w:eastAsia="Times New Roman" w:cs="Calibri"/>
                <w:color w:val="FF0000"/>
                <w:szCs w:val="20"/>
              </w:rPr>
              <w:t> </w:t>
            </w:r>
          </w:p>
        </w:tc>
      </w:tr>
      <w:tr w:rsidR="00644DBE" w:rsidRPr="00644DBE" w14:paraId="0262409D" w14:textId="77777777" w:rsidTr="00644DBE">
        <w:trPr>
          <w:trHeight w:val="500"/>
        </w:trPr>
        <w:tc>
          <w:tcPr>
            <w:tcW w:w="3700" w:type="dxa"/>
            <w:tcBorders>
              <w:top w:val="single" w:sz="4" w:space="0" w:color="D9D9D9"/>
              <w:left w:val="single" w:sz="4" w:space="0" w:color="D9D9D9"/>
              <w:bottom w:val="single" w:sz="8" w:space="0" w:color="BFBFBF"/>
              <w:right w:val="single" w:sz="4" w:space="0" w:color="D9D9D9"/>
            </w:tcBorders>
            <w:shd w:val="clear" w:color="000000" w:fill="EAEEF3"/>
            <w:vAlign w:val="center"/>
            <w:hideMark/>
          </w:tcPr>
          <w:p w14:paraId="5A65CD2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nil"/>
              <w:left w:val="nil"/>
              <w:bottom w:val="nil"/>
              <w:right w:val="nil"/>
            </w:tcBorders>
            <w:shd w:val="clear" w:color="000000" w:fill="FFFFFF"/>
            <w:noWrap/>
            <w:vAlign w:val="center"/>
            <w:hideMark/>
          </w:tcPr>
          <w:p w14:paraId="0E7BCD0D" w14:textId="77777777" w:rsidR="00644DBE" w:rsidRPr="00644DBE" w:rsidRDefault="00644DBE" w:rsidP="00644DBE">
            <w:pPr>
              <w:spacing w:after="0" w:line="240" w:lineRule="auto"/>
              <w:rPr>
                <w:rFonts w:eastAsia="Times New Roman" w:cs="Calibri"/>
                <w:color w:val="000000"/>
                <w:sz w:val="17"/>
                <w:szCs w:val="17"/>
              </w:rPr>
            </w:pPr>
            <w:r w:rsidRPr="00644DBE">
              <w:rPr>
                <w:rFonts w:eastAsia="Times New Roman" w:cs="Calibri"/>
                <w:color w:val="000000"/>
                <w:sz w:val="17"/>
                <w:szCs w:val="17"/>
              </w:rPr>
              <w:t> </w:t>
            </w:r>
          </w:p>
        </w:tc>
        <w:tc>
          <w:tcPr>
            <w:tcW w:w="610" w:type="dxa"/>
            <w:tcBorders>
              <w:top w:val="nil"/>
              <w:left w:val="nil"/>
              <w:bottom w:val="nil"/>
              <w:right w:val="nil"/>
            </w:tcBorders>
            <w:shd w:val="clear" w:color="000000" w:fill="FFFFFF"/>
            <w:noWrap/>
            <w:vAlign w:val="center"/>
            <w:hideMark/>
          </w:tcPr>
          <w:p w14:paraId="3E761F93" w14:textId="77777777" w:rsidR="00644DBE" w:rsidRPr="00644DBE" w:rsidRDefault="00644DBE" w:rsidP="00644DBE">
            <w:pPr>
              <w:spacing w:after="0" w:line="240" w:lineRule="auto"/>
              <w:rPr>
                <w:rFonts w:eastAsia="Times New Roman" w:cs="Calibri"/>
                <w:color w:val="000000"/>
                <w:sz w:val="17"/>
                <w:szCs w:val="17"/>
              </w:rPr>
            </w:pPr>
            <w:r w:rsidRPr="00644DBE">
              <w:rPr>
                <w:rFonts w:eastAsia="Times New Roman" w:cs="Calibri"/>
                <w:color w:val="000000"/>
                <w:sz w:val="17"/>
                <w:szCs w:val="17"/>
              </w:rPr>
              <w:t> </w:t>
            </w: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54A6188D" w14:textId="77777777" w:rsidR="00644DBE" w:rsidRPr="00644DBE" w:rsidRDefault="00644DBE" w:rsidP="00644DBE">
            <w:pPr>
              <w:spacing w:after="0" w:line="240" w:lineRule="auto"/>
              <w:rPr>
                <w:rFonts w:eastAsia="Times New Roman" w:cs="Calibri"/>
                <w:color w:val="ED7D31"/>
                <w:szCs w:val="20"/>
              </w:rPr>
            </w:pPr>
            <w:r w:rsidRPr="00644DBE">
              <w:rPr>
                <w:rFonts w:eastAsia="Times New Roman" w:cs="Calibri"/>
                <w:color w:val="ED7D31"/>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0308C460" w14:textId="77777777" w:rsidR="00644DBE" w:rsidRPr="00644DBE" w:rsidRDefault="00644DBE" w:rsidP="00644DBE">
            <w:pPr>
              <w:spacing w:after="0" w:line="240" w:lineRule="auto"/>
              <w:rPr>
                <w:rFonts w:eastAsia="Times New Roman" w:cs="Calibri"/>
                <w:color w:val="548235"/>
                <w:szCs w:val="20"/>
              </w:rPr>
            </w:pPr>
            <w:r w:rsidRPr="00644DBE">
              <w:rPr>
                <w:rFonts w:eastAsia="Times New Roman" w:cs="Calibri"/>
                <w:color w:val="548235"/>
                <w:szCs w:val="20"/>
              </w:rPr>
              <w:t> </w:t>
            </w:r>
          </w:p>
        </w:tc>
      </w:tr>
      <w:tr w:rsidR="00644DBE" w:rsidRPr="00644DBE" w14:paraId="4873F9F4" w14:textId="77777777" w:rsidTr="00644DBE">
        <w:trPr>
          <w:trHeight w:val="500"/>
        </w:trPr>
        <w:tc>
          <w:tcPr>
            <w:tcW w:w="3700" w:type="dxa"/>
            <w:tcBorders>
              <w:top w:val="nil"/>
              <w:left w:val="nil"/>
              <w:bottom w:val="nil"/>
              <w:right w:val="nil"/>
            </w:tcBorders>
            <w:shd w:val="clear" w:color="000000" w:fill="FFFFFF"/>
            <w:vAlign w:val="center"/>
            <w:hideMark/>
          </w:tcPr>
          <w:p w14:paraId="0E55812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END DATE</w:t>
            </w:r>
          </w:p>
        </w:tc>
        <w:tc>
          <w:tcPr>
            <w:tcW w:w="3700" w:type="dxa"/>
            <w:tcBorders>
              <w:top w:val="nil"/>
              <w:left w:val="nil"/>
              <w:bottom w:val="nil"/>
              <w:right w:val="nil"/>
            </w:tcBorders>
            <w:shd w:val="clear" w:color="000000" w:fill="FFFFFF"/>
            <w:vAlign w:val="center"/>
            <w:hideMark/>
          </w:tcPr>
          <w:p w14:paraId="0149B0C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030E8F5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single" w:sz="4" w:space="0" w:color="BFBFBF"/>
              <w:bottom w:val="single" w:sz="8" w:space="0" w:color="BFBFBF"/>
              <w:right w:val="single" w:sz="4" w:space="0" w:color="BFBFBF"/>
            </w:tcBorders>
            <w:shd w:val="clear" w:color="auto" w:fill="auto"/>
            <w:noWrap/>
            <w:vAlign w:val="center"/>
            <w:hideMark/>
          </w:tcPr>
          <w:p w14:paraId="609C9E03" w14:textId="77777777" w:rsidR="00644DBE" w:rsidRPr="00644DBE" w:rsidRDefault="00644DBE" w:rsidP="00644DBE">
            <w:pPr>
              <w:spacing w:after="0" w:line="240" w:lineRule="auto"/>
              <w:rPr>
                <w:rFonts w:eastAsia="Times New Roman" w:cs="Calibri"/>
                <w:color w:val="BF8F00"/>
                <w:szCs w:val="20"/>
              </w:rPr>
            </w:pPr>
            <w:r w:rsidRPr="00644DBE">
              <w:rPr>
                <w:rFonts w:eastAsia="Times New Roman" w:cs="Calibri"/>
                <w:color w:val="BF8F00"/>
                <w:szCs w:val="20"/>
              </w:rPr>
              <w:t> </w:t>
            </w:r>
          </w:p>
        </w:tc>
        <w:tc>
          <w:tcPr>
            <w:tcW w:w="3168" w:type="dxa"/>
            <w:tcBorders>
              <w:top w:val="nil"/>
              <w:left w:val="nil"/>
              <w:bottom w:val="single" w:sz="8" w:space="0" w:color="BFBFBF"/>
              <w:right w:val="single" w:sz="4" w:space="0" w:color="BFBFBF"/>
            </w:tcBorders>
            <w:shd w:val="clear" w:color="auto" w:fill="auto"/>
            <w:noWrap/>
            <w:vAlign w:val="center"/>
            <w:hideMark/>
          </w:tcPr>
          <w:p w14:paraId="7366C3D7" w14:textId="77777777" w:rsidR="00644DBE" w:rsidRPr="00644DBE" w:rsidRDefault="00644DBE" w:rsidP="00644DBE">
            <w:pPr>
              <w:spacing w:after="0" w:line="240" w:lineRule="auto"/>
              <w:rPr>
                <w:rFonts w:eastAsia="Times New Roman" w:cs="Calibri"/>
                <w:color w:val="EE5DC0"/>
                <w:szCs w:val="20"/>
              </w:rPr>
            </w:pPr>
            <w:r w:rsidRPr="00644DBE">
              <w:rPr>
                <w:rFonts w:eastAsia="Times New Roman" w:cs="Calibri"/>
                <w:color w:val="EE5DC0"/>
                <w:szCs w:val="20"/>
              </w:rPr>
              <w:t> </w:t>
            </w:r>
          </w:p>
        </w:tc>
      </w:tr>
      <w:tr w:rsidR="00644DBE" w:rsidRPr="00644DBE" w14:paraId="7E5650C0" w14:textId="77777777" w:rsidTr="00644DBE">
        <w:trPr>
          <w:trHeight w:val="500"/>
        </w:trPr>
        <w:tc>
          <w:tcPr>
            <w:tcW w:w="3700" w:type="dxa"/>
            <w:tcBorders>
              <w:top w:val="single" w:sz="4" w:space="0" w:color="D9D9D9"/>
              <w:left w:val="single" w:sz="4" w:space="0" w:color="D9D9D9"/>
              <w:bottom w:val="single" w:sz="8" w:space="0" w:color="BFBFBF"/>
              <w:right w:val="single" w:sz="4" w:space="0" w:color="D9D9D9"/>
            </w:tcBorders>
            <w:shd w:val="clear" w:color="000000" w:fill="EAEEF3"/>
            <w:vAlign w:val="center"/>
            <w:hideMark/>
          </w:tcPr>
          <w:p w14:paraId="2448E06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nil"/>
              <w:left w:val="nil"/>
              <w:bottom w:val="nil"/>
              <w:right w:val="nil"/>
            </w:tcBorders>
            <w:shd w:val="clear" w:color="000000" w:fill="FFFFFF"/>
            <w:vAlign w:val="center"/>
            <w:hideMark/>
          </w:tcPr>
          <w:p w14:paraId="1AD4C1CE"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6F1BCA2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1826737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1627578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bl>
    <w:p w14:paraId="5064CD1C" w14:textId="77777777" w:rsidR="00644DBE" w:rsidRDefault="00644DBE" w:rsidP="006C6E43">
      <w:pPr>
        <w:jc w:val="center"/>
        <w:rPr>
          <w:b/>
        </w:rPr>
      </w:pPr>
    </w:p>
    <w:p w14:paraId="461D92A6" w14:textId="77777777" w:rsidR="00644DBE" w:rsidRDefault="00644DBE" w:rsidP="006C6E43">
      <w:pPr>
        <w:jc w:val="center"/>
        <w:rPr>
          <w:b/>
        </w:rPr>
      </w:pPr>
    </w:p>
    <w:p w14:paraId="778FBE39" w14:textId="77777777" w:rsidR="00644DBE" w:rsidRDefault="00644DBE" w:rsidP="00644DBE">
      <w:pPr>
        <w:rPr>
          <w:b/>
        </w:rPr>
      </w:pPr>
    </w:p>
    <w:p w14:paraId="60817B54" w14:textId="77777777" w:rsidR="00644DBE" w:rsidRDefault="00644DBE" w:rsidP="006C6E43">
      <w:pPr>
        <w:jc w:val="center"/>
        <w:rPr>
          <w:b/>
        </w:rPr>
        <w:sectPr w:rsidR="00644DBE" w:rsidSect="00644DBE">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02056D" w:rsidRPr="00644DBE" w14:paraId="46464B53" w14:textId="77777777" w:rsidTr="0002056D">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626531A3" w14:textId="77777777" w:rsidR="00644DBE" w:rsidRPr="00644DBE" w:rsidRDefault="00644DBE" w:rsidP="00644DBE">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F2E182C"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66247A6"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036361DB"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6ADCB07"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2452956D"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0F3B2DD3"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6C59A61B"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02056D" w:rsidRPr="00644DBE" w14:paraId="735F68C1" w14:textId="77777777" w:rsidTr="0002056D">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11C49030"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3CDC3D88"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683157C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8026C07"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FF71B7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65E6672B"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5310D7E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4836A4DC"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753CD97E"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E42B657" w14:textId="77777777" w:rsidR="00644DBE" w:rsidRPr="00644DBE" w:rsidRDefault="00644DBE" w:rsidP="00644DBE">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1</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5059F5C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635D843"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7AB6526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F85733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DA11D3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8EA3E2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D5EB46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75C35A17"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3A70A87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0EFABFA9"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4976A3F"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7FD3C109"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9A1616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3F23161F"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40146B6B"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A69BEA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2A00A920"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2640D41" w14:textId="77777777" w:rsidR="00644DBE" w:rsidRPr="00644DBE" w:rsidRDefault="00644DBE" w:rsidP="00644DBE">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2</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35D5BD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F99302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2D93B55"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2C60CAF" w14:textId="77777777" w:rsidR="00644DBE" w:rsidRPr="00644DBE" w:rsidRDefault="00644DBE" w:rsidP="00644DBE">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2E1897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11645A4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1E71AE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6B9F5EC1"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7664FED9"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1B91BCF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10A8254"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B36B85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D4BBE8D"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DD9D6E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9153D4C"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5EDD51F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284A7E08"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5C02F804" w14:textId="77777777" w:rsidR="00644DBE" w:rsidRPr="00644DBE" w:rsidRDefault="00644DBE" w:rsidP="00644DBE">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3</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78F18C7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5A78BD9"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67ACE829"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F534F0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6A0C7D9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C3BCC6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D1E23A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214AC4E2"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4CD1D3D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28B9D91F"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CCB3C32"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1BD14460"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638D43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D331F4D"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7D44791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46E6DA1F"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03A7F341"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4C6FE1FA" w14:textId="77777777" w:rsidR="00644DBE" w:rsidRPr="00644DBE" w:rsidRDefault="00644DBE" w:rsidP="00644DBE">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4</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7B3CFF6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E1FB6A3"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1AE745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CB2017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43EE7C6F" w14:textId="77777777" w:rsidR="00644DBE" w:rsidRPr="00644DBE" w:rsidRDefault="00644DBE" w:rsidP="00644DBE">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F28782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E95609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bl>
    <w:p w14:paraId="5D2BA907" w14:textId="77777777" w:rsidR="00644DBE" w:rsidRDefault="00644DBE" w:rsidP="006C6E43">
      <w:pPr>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663057" w:rsidRPr="00644DBE" w14:paraId="5BD49741"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6F005605" w14:textId="77777777" w:rsidR="00663057" w:rsidRPr="00644DBE" w:rsidRDefault="0066305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7AF0EDE8"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7E3D34C"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4A2DC162"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8609DF9"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0D993D57"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4AD2EAF4"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188C5CE6"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663057" w:rsidRPr="00644DBE" w14:paraId="35843902"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05BB7F3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050B47D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CCF5F5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A8A5A56"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8B8702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6B2887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2A2B0FD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510B31D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2C6ECBA7"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C8BE023"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5</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D227376"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DB43A0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623E9CE"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ACD38A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E03876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086E7CB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1B373D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4E500574"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31879E6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3AD3F1D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6FF18F9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211E361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F0E375F"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F6F0CA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6244638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74AA8F8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446AC465"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EEE18F7"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6</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F40B62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0993B9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19074B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DD95370" w14:textId="77777777" w:rsidR="00663057" w:rsidRPr="00644DBE" w:rsidRDefault="0066305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562BED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83F0FB6"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64A88B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34B57E7C"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4EFD253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089969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9639A2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1D1E1FA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7B09D0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3D844C0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765EE3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3C70212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09995701"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31C22B4C"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7</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103CAB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983B81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1D3A821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89D2D4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0DF6747"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58A0CD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C1AC23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26CB32B7"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5AAB7C7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7FD3609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6B2D358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06B708F"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4C9E2C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00EF64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590A6B3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7FC0E98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2736FE48"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5C654E27"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8</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574066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F27A91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6F8FA0B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4165F6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955FBA9" w14:textId="77777777" w:rsidR="00663057" w:rsidRPr="00644DBE" w:rsidRDefault="0066305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12A439C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4148F6F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03C5CB81" w14:textId="77777777" w:rsidR="00644DBE" w:rsidRDefault="00644DBE" w:rsidP="006C6E43">
      <w:pPr>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663057" w:rsidRPr="00644DBE" w14:paraId="5DC5F8A3"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61CC1F1" w14:textId="77777777" w:rsidR="00663057" w:rsidRPr="00644DBE" w:rsidRDefault="0066305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28492F97"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AB3830F"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73B789B3"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32A7B28"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6FC3935B"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3CF9047E"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382E281F"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663057" w:rsidRPr="00644DBE" w14:paraId="58BE9723"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0EE07B1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54DE7D6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67D37F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3CD932B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37B2F4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57D1BBB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241B3E5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44324CF1"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4FEF5C0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2B8EE89"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9</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BA3C8E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55FE6B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B21EFC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FF8E9E8"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B3234B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501DE6C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262AB85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27591A04"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2CA9E0F1"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0C274F1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B11575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351148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88D4A0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F5E816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679649F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BA07FF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0563E486"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047E0A6"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10</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08207F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7774E8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70CE17E"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433908E" w14:textId="77777777" w:rsidR="00663057" w:rsidRPr="00644DBE" w:rsidRDefault="0066305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693D576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14FC12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BB18C66"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04403B8F"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6442966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990262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A14D6B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C7D68C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2291BF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E21C66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0C4BC01"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66D256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2959891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F398257"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11</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4C4A0F9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044A80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74EE4F9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570E95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07B3939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0F3175C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7780F59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5E715536"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6AEC902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10639B8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852AF6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7720246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721C51C"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55938B7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85AAC0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98640D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7C4781E0"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3CDED6CD"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12</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4BE35CA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C67296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4CABEBA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A7BFEC4"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01E99FA4" w14:textId="77777777" w:rsidR="00663057" w:rsidRPr="00644DBE" w:rsidRDefault="0066305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A9E028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AD519B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5E4E61C3"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C97277" w:rsidRPr="00644DBE" w14:paraId="04C18982"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0096B8E" w14:textId="77777777" w:rsidR="00C97277" w:rsidRPr="00644DBE" w:rsidRDefault="00C9727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046FE7C7"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41B71D1"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BEA5315"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782336F"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48FBE4E4"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0288E82E"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593FEF05"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C97277" w:rsidRPr="00644DBE" w14:paraId="0F4239AD"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0FC4FFE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139A9CF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D85356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A5DAF2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715D1C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B1E5C6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26CB6E0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547D1A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1549F39B"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7AAB650E"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13</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1C50C7A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208AF1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23188C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15A07F3"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5EFC933"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B0684C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4211C5D"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1AC692EA"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5113304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8305C7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257924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14927F5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32CCBA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88DC0B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7126769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BA1019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0CDCAEB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4EFED022"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14</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08379E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EE751D3"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B3B087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2C14833" w14:textId="77777777" w:rsidR="00C97277" w:rsidRPr="00644DBE" w:rsidRDefault="00C9727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2BFBAD7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13B498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A80DE4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7E653481"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0926DF8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3358D62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21BF61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35BD00D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ED4FC6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3BE4219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9EA32D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8AE3647"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072861D5"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0B9C3C97"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15</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3CD2CE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14118D2"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69622E3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694E76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497E1CF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0629A1D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633AAB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27554C5B"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333DE2D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833863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BB052A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65FC1B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329826C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215A10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62D03EF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A0D9D3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679035B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0E5EFED3"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16</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D62AE3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DC2F58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B51619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C1A4802"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57494041" w14:textId="77777777" w:rsidR="00C97277" w:rsidRPr="00644DBE" w:rsidRDefault="00C9727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3032DB0D"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2A0A489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22691A9A"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C97277" w:rsidRPr="00644DBE" w14:paraId="753421E4"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352E421D" w14:textId="77777777" w:rsidR="00C97277" w:rsidRPr="00644DBE" w:rsidRDefault="00C9727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4AAB26E7"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30059FD"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5F89123B"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88D3AAD"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4D10BF23"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168175B6"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7F8D9257"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C97277" w:rsidRPr="00644DBE" w14:paraId="545F6501"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6C0525A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1C8190C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319C869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CE48707"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61D038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621CAEF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0171865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7B3C539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4DC2222C"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AB2AFB4"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17</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40B6C2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540CCE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42010D9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D7212C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5C46F80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9A5933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00E4035"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24EE01D3"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2BA5C18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10FF610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303AB18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6B922F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77E596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6538CD2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4F238AB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218C784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49B2F2CB"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59C8B592"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18</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3EA8B8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7F7FD6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FC060A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249E95F" w14:textId="77777777" w:rsidR="00C97277" w:rsidRPr="00644DBE" w:rsidRDefault="00C9727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88ACC83"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1FD47FC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635D18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5E137A6C"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711920A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C0758E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0EA577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92AE11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D0B619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8AAC27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9F2C09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30D45D7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451DACAE"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C4C5E4C"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19</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8CA540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505DF17"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D4C53B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4337B13"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56057692"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AA2A3B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C708EA9"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1CB6DDE0"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1E766D6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404FA1E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A029EB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1909C9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3D518B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121EA9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2D32637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11EFC0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234B5682"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E6AAB9A"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20</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4D45EE07"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EC951C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C532F89"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E53785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633D0FE0" w14:textId="77777777" w:rsidR="00C97277" w:rsidRPr="00644DBE" w:rsidRDefault="00C9727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3896F5E4"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2640CC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1C428AC0"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p w14:paraId="3FD1B334" w14:textId="77777777" w:rsidR="00A64F9A" w:rsidRDefault="00A64F9A" w:rsidP="00663057">
      <w:pPr>
        <w:spacing w:line="240" w:lineRule="auto"/>
        <w:rPr>
          <w:szCs w:val="20"/>
        </w:rPr>
      </w:pPr>
    </w:p>
    <w:tbl>
      <w:tblPr>
        <w:tblStyle w:val="TableGrid"/>
        <w:tblW w:w="10028"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8"/>
      </w:tblGrid>
      <w:tr w:rsidR="00DB7FDC" w:rsidRPr="00A64F9A" w14:paraId="09F02D87" w14:textId="77777777" w:rsidTr="00DB7FDC">
        <w:trPr>
          <w:trHeight w:val="3202"/>
        </w:trPr>
        <w:tc>
          <w:tcPr>
            <w:tcW w:w="10028" w:type="dxa"/>
          </w:tcPr>
          <w:p w14:paraId="6AD4A85B" w14:textId="77777777" w:rsidR="00DB7FDC" w:rsidRPr="00A64F9A" w:rsidRDefault="00DB7FDC" w:rsidP="00E143E9">
            <w:pPr>
              <w:jc w:val="center"/>
              <w:rPr>
                <w:b/>
              </w:rPr>
            </w:pPr>
          </w:p>
          <w:p w14:paraId="7B4B9C6C" w14:textId="77777777" w:rsidR="00DB7FDC" w:rsidRPr="00A64F9A" w:rsidRDefault="00DB7FDC" w:rsidP="00E143E9">
            <w:pPr>
              <w:jc w:val="center"/>
              <w:rPr>
                <w:b/>
              </w:rPr>
            </w:pPr>
            <w:r w:rsidRPr="00A64F9A">
              <w:rPr>
                <w:b/>
              </w:rPr>
              <w:t>DISCLAIMER</w:t>
            </w:r>
          </w:p>
          <w:p w14:paraId="1EBCD4B2" w14:textId="77777777" w:rsidR="00DB7FDC" w:rsidRPr="00A64F9A" w:rsidRDefault="00DB7FDC" w:rsidP="00E143E9"/>
          <w:p w14:paraId="4D387513" w14:textId="77777777" w:rsidR="00DB7FDC" w:rsidRPr="00A64F9A" w:rsidRDefault="00DB7FDC" w:rsidP="00E143E9">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E0F3C6E" w14:textId="77777777" w:rsidR="00DB7FDC" w:rsidRPr="00C805C2" w:rsidRDefault="00DB7FDC" w:rsidP="00DB7FDC">
      <w:pPr>
        <w:spacing w:line="240" w:lineRule="auto"/>
        <w:rPr>
          <w:szCs w:val="20"/>
        </w:rPr>
      </w:pPr>
    </w:p>
    <w:p w14:paraId="098E1E22" w14:textId="77777777" w:rsidR="00DB7FDC" w:rsidRPr="00C805C2" w:rsidRDefault="00DB7FDC" w:rsidP="00663057">
      <w:pPr>
        <w:spacing w:line="240" w:lineRule="auto"/>
        <w:rPr>
          <w:szCs w:val="20"/>
        </w:rPr>
      </w:pPr>
    </w:p>
    <w:sectPr w:rsidR="00DB7FDC" w:rsidRPr="00C805C2"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5B6" w14:textId="77777777" w:rsidR="00497CD0" w:rsidRDefault="00497CD0" w:rsidP="00480F66">
      <w:pPr>
        <w:spacing w:after="0" w:line="240" w:lineRule="auto"/>
      </w:pPr>
      <w:r>
        <w:separator/>
      </w:r>
    </w:p>
  </w:endnote>
  <w:endnote w:type="continuationSeparator" w:id="0">
    <w:p w14:paraId="3FA850EB" w14:textId="77777777" w:rsidR="00497CD0" w:rsidRDefault="00497CD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E6D8" w14:textId="77777777" w:rsidR="005717D8" w:rsidRDefault="0057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A2FA"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Pr="00770091">
      <w:rPr>
        <w:bCs/>
      </w:rPr>
      <w:t>9</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C46" w14:textId="77777777" w:rsidR="006C6E43" w:rsidRPr="00C805C2" w:rsidRDefault="006C6E43"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30ED" w14:textId="77777777" w:rsidR="00497CD0" w:rsidRDefault="00497CD0" w:rsidP="00480F66">
      <w:pPr>
        <w:spacing w:after="0" w:line="240" w:lineRule="auto"/>
      </w:pPr>
      <w:r>
        <w:separator/>
      </w:r>
    </w:p>
  </w:footnote>
  <w:footnote w:type="continuationSeparator" w:id="0">
    <w:p w14:paraId="0DD75373" w14:textId="77777777" w:rsidR="00497CD0" w:rsidRDefault="00497CD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CA2" w14:textId="77777777" w:rsidR="005717D8" w:rsidRDefault="0057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AA1"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EDB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78044542">
    <w:abstractNumId w:val="5"/>
  </w:num>
  <w:num w:numId="2" w16cid:durableId="1036009374">
    <w:abstractNumId w:val="2"/>
  </w:num>
  <w:num w:numId="3" w16cid:durableId="370419519">
    <w:abstractNumId w:val="1"/>
  </w:num>
  <w:num w:numId="4" w16cid:durableId="484586228">
    <w:abstractNumId w:val="9"/>
  </w:num>
  <w:num w:numId="5" w16cid:durableId="47148321">
    <w:abstractNumId w:val="11"/>
  </w:num>
  <w:num w:numId="6" w16cid:durableId="336925955">
    <w:abstractNumId w:val="8"/>
  </w:num>
  <w:num w:numId="7" w16cid:durableId="1017971491">
    <w:abstractNumId w:val="7"/>
  </w:num>
  <w:num w:numId="8" w16cid:durableId="2018195957">
    <w:abstractNumId w:val="4"/>
  </w:num>
  <w:num w:numId="9" w16cid:durableId="2134983629">
    <w:abstractNumId w:val="6"/>
  </w:num>
  <w:num w:numId="10" w16cid:durableId="1772774675">
    <w:abstractNumId w:val="12"/>
  </w:num>
  <w:num w:numId="11" w16cid:durableId="319695511">
    <w:abstractNumId w:val="10"/>
  </w:num>
  <w:num w:numId="12" w16cid:durableId="1147479994">
    <w:abstractNumId w:val="3"/>
  </w:num>
  <w:num w:numId="13" w16cid:durableId="199236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74E2C"/>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497CD0"/>
    <w:rsid w:val="00517CA8"/>
    <w:rsid w:val="00541C9F"/>
    <w:rsid w:val="00541D2D"/>
    <w:rsid w:val="00570608"/>
    <w:rsid w:val="005717D8"/>
    <w:rsid w:val="00574E2C"/>
    <w:rsid w:val="005B1E3F"/>
    <w:rsid w:val="005C7381"/>
    <w:rsid w:val="005F3691"/>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C2D33"/>
    <w:rsid w:val="007D5EBC"/>
    <w:rsid w:val="007E79B5"/>
    <w:rsid w:val="007F744B"/>
    <w:rsid w:val="00801DF5"/>
    <w:rsid w:val="00802E66"/>
    <w:rsid w:val="008047D3"/>
    <w:rsid w:val="008106B4"/>
    <w:rsid w:val="00826077"/>
    <w:rsid w:val="00865101"/>
    <w:rsid w:val="00870E2C"/>
    <w:rsid w:val="008752AF"/>
    <w:rsid w:val="00886DDF"/>
    <w:rsid w:val="008902D2"/>
    <w:rsid w:val="008939B0"/>
    <w:rsid w:val="008A2B06"/>
    <w:rsid w:val="008D2AB6"/>
    <w:rsid w:val="008D3852"/>
    <w:rsid w:val="008F7553"/>
    <w:rsid w:val="00906570"/>
    <w:rsid w:val="00911B7E"/>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876D8"/>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53CCA"/>
    <w:rsid w:val="00E63191"/>
    <w:rsid w:val="00E8459A"/>
    <w:rsid w:val="00EC1AD4"/>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DC42"/>
  <w15:chartTrackingRefBased/>
  <w15:docId w15:val="{6C2A5034-FC7F-D24C-89F0-CA6D60B1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52&amp;utm_source=integrated+content&amp;utm_campaign=/content/project-plan-timeline-template&amp;utm_medium=Project+Planning+Calendar+doc+11552&amp;lpa=Project+Planning+Calendar+doc+11552&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Plan%20Timeline%20Templates/IC-Project-Calendar-Template-1155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71F7-1E65-4CD6-826E-EBE57166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IC-Project-Calendar-Template-11552_WORD.dotx</Template>
  <TotalTime>0</TotalTime>
  <Pages>7</Pages>
  <Words>274</Words>
  <Characters>1568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2019-01-22T01:48:00Z</cp:lastPrinted>
  <dcterms:created xsi:type="dcterms:W3CDTF">2022-08-17T21:13:00Z</dcterms:created>
  <dcterms:modified xsi:type="dcterms:W3CDTF">2022-08-17T21:20:00Z</dcterms:modified>
  <cp:category/>
</cp:coreProperties>
</file>