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198" w14:textId="595F08C2" w:rsidR="009F028C" w:rsidRPr="00F30D27" w:rsidRDefault="005D648F" w:rsidP="00C040ED">
      <w:pPr>
        <w:rPr>
          <w:rFonts w:ascii="Century Gothic" w:hAnsi="Century Gothic"/>
          <w:b/>
          <w:color w:val="595959" w:themeColor="text1" w:themeTint="A6"/>
          <w:sz w:val="44"/>
          <w:szCs w:val="44"/>
        </w:rPr>
      </w:pPr>
      <w:bookmarkStart w:id="0" w:name="_Toc516132378"/>
      <w:bookmarkStart w:id="1" w:name="_Toc113802786"/>
      <w:r>
        <w:rPr>
          <w:rFonts w:ascii="Century Gothic" w:hAnsi="Century Gothic" w:cs="Arial"/>
          <w:b/>
          <w:noProof/>
          <w:color w:val="2E74B5" w:themeColor="accent5" w:themeShade="BF"/>
          <w:sz w:val="40"/>
          <w:szCs w:val="40"/>
        </w:rPr>
        <w:drawing>
          <wp:anchor distT="0" distB="0" distL="114300" distR="114300" simplePos="0" relativeHeight="251662848" behindDoc="0" locked="0" layoutInCell="1" allowOverlap="1" wp14:anchorId="041D9295" wp14:editId="5635483C">
            <wp:simplePos x="0" y="0"/>
            <wp:positionH relativeFrom="column">
              <wp:posOffset>3991728</wp:posOffset>
            </wp:positionH>
            <wp:positionV relativeFrom="paragraph">
              <wp:posOffset>0</wp:posOffset>
            </wp:positionV>
            <wp:extent cx="2835157" cy="393700"/>
            <wp:effectExtent l="0" t="0" r="0" b="0"/>
            <wp:wrapNone/>
            <wp:docPr id="1" name="Рисунок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42923" cy="394778"/>
                    </a:xfrm>
                    <a:prstGeom prst="rect">
                      <a:avLst/>
                    </a:prstGeom>
                  </pic:spPr>
                </pic:pic>
              </a:graphicData>
            </a:graphic>
            <wp14:sizeRelH relativeFrom="page">
              <wp14:pctWidth>0</wp14:pctWidth>
            </wp14:sizeRelH>
            <wp14:sizeRelV relativeFrom="page">
              <wp14:pctHeight>0</wp14:pctHeight>
            </wp14:sizeRelV>
          </wp:anchor>
        </w:drawing>
      </w:r>
      <w:r w:rsidR="007135F1">
        <w:rPr>
          <w:rFonts w:ascii="Century Gothic" w:hAnsi="Century Gothic"/>
          <w:b/>
          <w:color w:val="595959" w:themeColor="text1" w:themeTint="A6"/>
          <w:sz w:val="44"/>
          <w:szCs w:val="44"/>
        </w:rPr>
        <w:t xml:space="preserve">QUALITY ASSURANCE </w:t>
      </w:r>
      <w:r w:rsidR="00BE36BE">
        <w:rPr>
          <w:rFonts w:ascii="Century Gothic" w:hAnsi="Century Gothic"/>
          <w:b/>
          <w:color w:val="595959" w:themeColor="text1" w:themeTint="A6"/>
          <w:sz w:val="44"/>
          <w:szCs w:val="44"/>
        </w:rPr>
        <w:br/>
      </w:r>
      <w:r w:rsidR="007135F1">
        <w:rPr>
          <w:rFonts w:ascii="Century Gothic" w:hAnsi="Century Gothic"/>
          <w:b/>
          <w:color w:val="595959" w:themeColor="text1" w:themeTint="A6"/>
          <w:sz w:val="44"/>
          <w:szCs w:val="44"/>
        </w:rPr>
        <w:t>AGREEMENT</w:t>
      </w:r>
      <w:r w:rsidR="009F028C" w:rsidRPr="007135F1">
        <w:rPr>
          <w:rFonts w:ascii="Century Gothic" w:hAnsi="Century Gothic"/>
          <w:b/>
          <w:color w:val="595959" w:themeColor="text1" w:themeTint="A6"/>
          <w:sz w:val="44"/>
          <w:szCs w:val="44"/>
        </w:rPr>
        <w:t xml:space="preserve"> TEMPLATE</w:t>
      </w:r>
      <w:bookmarkEnd w:id="0"/>
      <w:bookmarkEnd w:id="1"/>
    </w:p>
    <w:p w14:paraId="36CFE727" w14:textId="01B5686D" w:rsidR="009F028C" w:rsidRDefault="009F028C" w:rsidP="001962A6">
      <w:pPr>
        <w:rPr>
          <w:rFonts w:ascii="Century Gothic" w:hAnsi="Century Gothic"/>
        </w:rPr>
      </w:pPr>
    </w:p>
    <w:p w14:paraId="2773CCCE" w14:textId="024A3C5D" w:rsidR="00167AA6" w:rsidRDefault="00167AA6" w:rsidP="001962A6">
      <w:pPr>
        <w:rPr>
          <w:rFonts w:ascii="Century Gothic" w:hAnsi="Century Gothic"/>
        </w:rPr>
      </w:pPr>
    </w:p>
    <w:p w14:paraId="405FE2F9" w14:textId="77777777" w:rsidR="00BE36BE" w:rsidRDefault="00BE36BE" w:rsidP="00167AA6">
      <w:pPr>
        <w:rPr>
          <w:rFonts w:ascii="Century Gothic" w:hAnsi="Century Gothic"/>
          <w:color w:val="1F4E79" w:themeColor="accent5" w:themeShade="80"/>
          <w:sz w:val="28"/>
          <w:szCs w:val="28"/>
        </w:rPr>
      </w:pPr>
    </w:p>
    <w:p w14:paraId="1F9E3F07" w14:textId="24252742" w:rsidR="00167AA6" w:rsidRPr="002039C1" w:rsidRDefault="00BE36BE" w:rsidP="00167AA6">
      <w:pPr>
        <w:rPr>
          <w:rFonts w:ascii="Century Gothic" w:hAnsi="Century Gothic"/>
          <w:color w:val="1F4E79" w:themeColor="accent5" w:themeShade="80"/>
          <w:sz w:val="28"/>
          <w:szCs w:val="28"/>
        </w:rPr>
      </w:pPr>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2F67C722" wp14:editId="2D36A358">
                <wp:simplePos x="0" y="0"/>
                <wp:positionH relativeFrom="margin">
                  <wp:posOffset>50800</wp:posOffset>
                </wp:positionH>
                <wp:positionV relativeFrom="page">
                  <wp:posOffset>1282700</wp:posOffset>
                </wp:positionV>
                <wp:extent cx="6609080" cy="4419600"/>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41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51C80" w14:textId="2709DB40" w:rsidR="009F028C" w:rsidRDefault="007135F1"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QUALITY ASSURANCE AGREEMENT</w:t>
                            </w: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5B0CDABF" w14:textId="77777777" w:rsidR="00F30D27" w:rsidRPr="00F30D27" w:rsidRDefault="00F30D27" w:rsidP="00F30D27">
                            <w:pPr>
                              <w:pStyle w:val="NoSpacing"/>
                              <w:spacing w:before="80" w:after="40"/>
                              <w:rPr>
                                <w:rFonts w:ascii="Century Gothic" w:hAnsi="Century Gothic"/>
                                <w:color w:val="44546A" w:themeColor="text2"/>
                                <w:sz w:val="20"/>
                                <w:szCs w:val="20"/>
                              </w:rPr>
                            </w:pPr>
                          </w:p>
                          <w:p w14:paraId="263945B4" w14:textId="1D5EDB39" w:rsidR="009F028C" w:rsidRDefault="007135F1" w:rsidP="00F30D27">
                            <w:pPr>
                              <w:pStyle w:val="NoSpacing"/>
                              <w:spacing w:before="80" w:after="40"/>
                              <w:jc w:val="center"/>
                              <w:rPr>
                                <w:rFonts w:ascii="Century Gothic" w:hAnsi="Century Gothic" w:cs="Times New Roman (Body CS)"/>
                                <w:color w:val="1F4E79" w:themeColor="accent5" w:themeShade="80"/>
                                <w:sz w:val="28"/>
                                <w:szCs w:val="28"/>
                              </w:rPr>
                            </w:pPr>
                            <w:r w:rsidRPr="007135F1">
                              <w:rPr>
                                <w:rFonts w:ascii="Century Gothic" w:hAnsi="Century Gothic" w:cs="Times New Roman (Body CS)"/>
                                <w:color w:val="1F4E79" w:themeColor="accent5" w:themeShade="80"/>
                                <w:sz w:val="28"/>
                                <w:szCs w:val="28"/>
                              </w:rPr>
                              <w:t>Ag</w:t>
                            </w:r>
                            <w:r w:rsidR="0091598F">
                              <w:rPr>
                                <w:rFonts w:ascii="Century Gothic" w:hAnsi="Century Gothic" w:cs="Times New Roman (Body CS)"/>
                                <w:color w:val="1F4E79" w:themeColor="accent5" w:themeShade="80"/>
                                <w:sz w:val="28"/>
                                <w:szCs w:val="28"/>
                              </w:rPr>
                              <w:t>reement between</w:t>
                            </w:r>
                          </w:p>
                          <w:p w14:paraId="4CE1D0B7" w14:textId="7E420CEE" w:rsidR="009F028C" w:rsidRPr="003953A4" w:rsidRDefault="0091598F" w:rsidP="0091598F">
                            <w:pPr>
                              <w:pStyle w:val="NoSpacing"/>
                              <w:spacing w:before="80" w:after="40"/>
                              <w:jc w:val="center"/>
                              <w:rPr>
                                <w:rFonts w:ascii="Century Gothic" w:hAnsi="Century Gothic" w:cs="Times New Roman (Body CS)"/>
                                <w:color w:val="000000" w:themeColor="text1"/>
                                <w:sz w:val="28"/>
                                <w:szCs w:val="28"/>
                              </w:rPr>
                            </w:pPr>
                            <w:r w:rsidRPr="003953A4">
                              <w:rPr>
                                <w:rFonts w:ascii="Century Gothic" w:hAnsi="Century Gothic" w:cs="Times New Roman (Body CS)"/>
                                <w:color w:val="000000" w:themeColor="text1"/>
                                <w:sz w:val="28"/>
                                <w:szCs w:val="28"/>
                              </w:rPr>
                              <w:t>_____________________________</w:t>
                            </w:r>
                          </w:p>
                          <w:p w14:paraId="0E10E66F" w14:textId="43FAFE1E" w:rsidR="009F028C" w:rsidRPr="0037789A" w:rsidRDefault="0091598F" w:rsidP="0091598F">
                            <w:pPr>
                              <w:pStyle w:val="NoSpacing"/>
                              <w:spacing w:before="80" w:after="40"/>
                              <w:jc w:val="center"/>
                              <w:rPr>
                                <w:rFonts w:ascii="Century Gothic" w:hAnsi="Century Gothic"/>
                                <w:caps/>
                                <w:color w:val="8496B0" w:themeColor="text2" w:themeTint="99"/>
                                <w:sz w:val="28"/>
                                <w:szCs w:val="24"/>
                              </w:rPr>
                            </w:pPr>
                            <w:r>
                              <w:rPr>
                                <w:rFonts w:ascii="Century Gothic" w:hAnsi="Century Gothic" w:cs="Times New Roman (Body CS)"/>
                                <w:color w:val="1F4E79" w:themeColor="accent5" w:themeShade="80"/>
                                <w:sz w:val="28"/>
                                <w:szCs w:val="28"/>
                              </w:rPr>
                              <w:t>hereinafter referred to as [Company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67C722" id="_x0000_t202" coordsize="21600,21600" o:spt="202" path="m,l,21600r21600,l21600,xe">
                <v:stroke joinstyle="miter"/>
                <v:path gradientshapeok="t" o:connecttype="rect"/>
              </v:shapetype>
              <v:shape id="Text Box 131" o:spid="_x0000_s1026" type="#_x0000_t202" style="position:absolute;margin-left:4pt;margin-top:101pt;width:520.4pt;height:348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" filled="f" stroked="f" strokeweight=".5pt">
                <v:textbox inset="0,0,0,0">
                  <w:txbxContent>
                    <w:p w14:paraId="66451C80" w14:textId="2709DB40" w:rsidR="009F028C" w:rsidRDefault="007135F1" w:rsidP="009F028C">
                      <w:pPr>
                        <w:pStyle w:val="NoSpacing"/>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rPr>
                        <w:t>QUALITY ASSURANCE AGREEMENT</w:t>
                      </w: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5B0CDABF" w14:textId="77777777" w:rsidR="00F30D27" w:rsidRPr="00F30D27" w:rsidRDefault="00F30D27" w:rsidP="00F30D27">
                      <w:pPr>
                        <w:pStyle w:val="NoSpacing"/>
                        <w:spacing w:before="80" w:after="40"/>
                        <w:rPr>
                          <w:rFonts w:ascii="Century Gothic" w:hAnsi="Century Gothic"/>
                          <w:color w:val="44546A" w:themeColor="text2"/>
                          <w:sz w:val="20"/>
                          <w:szCs w:val="20"/>
                        </w:rPr>
                      </w:pPr>
                    </w:p>
                    <w:p w14:paraId="263945B4" w14:textId="1D5EDB39" w:rsidR="009F028C" w:rsidRDefault="007135F1" w:rsidP="00F30D27">
                      <w:pPr>
                        <w:pStyle w:val="NoSpacing"/>
                        <w:spacing w:before="80" w:after="40"/>
                        <w:jc w:val="center"/>
                        <w:rPr>
                          <w:rFonts w:ascii="Century Gothic" w:hAnsi="Century Gothic" w:cs="Times New Roman (Body CS)"/>
                          <w:color w:val="1F4E79" w:themeColor="accent5" w:themeShade="80"/>
                          <w:sz w:val="28"/>
                          <w:szCs w:val="28"/>
                        </w:rPr>
                      </w:pPr>
                      <w:r w:rsidRPr="007135F1">
                        <w:rPr>
                          <w:rFonts w:ascii="Century Gothic" w:hAnsi="Century Gothic" w:cs="Times New Roman (Body CS)"/>
                          <w:color w:val="1F4E79" w:themeColor="accent5" w:themeShade="80"/>
                          <w:sz w:val="28"/>
                          <w:szCs w:val="28"/>
                        </w:rPr>
                        <w:t>Ag</w:t>
                      </w:r>
                      <w:r w:rsidR="0091598F">
                        <w:rPr>
                          <w:rFonts w:ascii="Century Gothic" w:hAnsi="Century Gothic" w:cs="Times New Roman (Body CS)"/>
                          <w:color w:val="1F4E79" w:themeColor="accent5" w:themeShade="80"/>
                          <w:sz w:val="28"/>
                          <w:szCs w:val="28"/>
                        </w:rPr>
                        <w:t>reement between</w:t>
                      </w:r>
                    </w:p>
                    <w:p w14:paraId="4CE1D0B7" w14:textId="7E420CEE" w:rsidR="009F028C" w:rsidRPr="003953A4" w:rsidRDefault="0091598F" w:rsidP="0091598F">
                      <w:pPr>
                        <w:pStyle w:val="NoSpacing"/>
                        <w:spacing w:before="80" w:after="40"/>
                        <w:jc w:val="center"/>
                        <w:rPr>
                          <w:rFonts w:ascii="Century Gothic" w:hAnsi="Century Gothic" w:cs="Times New Roman (Body CS)"/>
                          <w:color w:val="000000" w:themeColor="text1"/>
                          <w:sz w:val="28"/>
                          <w:szCs w:val="28"/>
                        </w:rPr>
                      </w:pPr>
                      <w:r w:rsidRPr="003953A4">
                        <w:rPr>
                          <w:rFonts w:ascii="Century Gothic" w:hAnsi="Century Gothic" w:cs="Times New Roman (Body CS)"/>
                          <w:color w:val="000000" w:themeColor="text1"/>
                          <w:sz w:val="28"/>
                          <w:szCs w:val="28"/>
                        </w:rPr>
                        <w:t>_____________________________</w:t>
                      </w:r>
                    </w:p>
                    <w:p w14:paraId="0E10E66F" w14:textId="43FAFE1E" w:rsidR="009F028C" w:rsidRPr="0037789A" w:rsidRDefault="0091598F" w:rsidP="0091598F">
                      <w:pPr>
                        <w:pStyle w:val="NoSpacing"/>
                        <w:spacing w:before="80" w:after="40"/>
                        <w:jc w:val="center"/>
                        <w:rPr>
                          <w:rFonts w:ascii="Century Gothic" w:hAnsi="Century Gothic"/>
                          <w:caps/>
                          <w:color w:val="8496B0" w:themeColor="text2" w:themeTint="99"/>
                          <w:sz w:val="28"/>
                          <w:szCs w:val="24"/>
                        </w:rPr>
                      </w:pPr>
                      <w:r>
                        <w:rPr>
                          <w:rFonts w:ascii="Century Gothic" w:hAnsi="Century Gothic" w:cs="Times New Roman (Body CS)"/>
                          <w:color w:val="1F4E79" w:themeColor="accent5" w:themeShade="80"/>
                          <w:sz w:val="28"/>
                          <w:szCs w:val="28"/>
                        </w:rPr>
                        <w:t>hereinafter referred to as [Company Name]</w:t>
                      </w:r>
                    </w:p>
                  </w:txbxContent>
                </v:textbox>
                <w10:wrap type="square" anchorx="margin" anchory="page"/>
              </v:shape>
            </w:pict>
          </mc:Fallback>
        </mc:AlternateContent>
      </w:r>
      <w:r w:rsidR="00167AA6" w:rsidRPr="002039C1">
        <w:rPr>
          <w:rFonts w:ascii="Century Gothic" w:hAnsi="Century Gothic"/>
          <w:color w:val="1F4E79" w:themeColor="accent5" w:themeShade="80"/>
          <w:sz w:val="28"/>
          <w:szCs w:val="28"/>
        </w:rPr>
        <w:t>Preamble</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039C1" w:rsidRPr="00491059" w14:paraId="0C970203" w14:textId="77777777" w:rsidTr="00C35492">
        <w:trPr>
          <w:trHeight w:val="1440"/>
        </w:trPr>
        <w:tc>
          <w:tcPr>
            <w:tcW w:w="10800" w:type="dxa"/>
          </w:tcPr>
          <w:p w14:paraId="121177EF" w14:textId="77777777" w:rsidR="002039C1" w:rsidRPr="00491059" w:rsidRDefault="002039C1" w:rsidP="00C35492">
            <w:pPr>
              <w:rPr>
                <w:rFonts w:ascii="Century Gothic" w:hAnsi="Century Gothic"/>
                <w:sz w:val="18"/>
              </w:rPr>
            </w:pPr>
          </w:p>
          <w:p w14:paraId="4332BD5A" w14:textId="5DB3B51B" w:rsidR="002039C1" w:rsidRPr="00491059" w:rsidRDefault="002039C1" w:rsidP="00C35492">
            <w:pPr>
              <w:rPr>
                <w:rFonts w:ascii="Century Gothic" w:hAnsi="Century Gothic"/>
                <w:sz w:val="18"/>
              </w:rPr>
            </w:pPr>
          </w:p>
        </w:tc>
      </w:tr>
    </w:tbl>
    <w:p w14:paraId="1CBB15AF" w14:textId="77777777" w:rsidR="001962A6" w:rsidRPr="00491059" w:rsidRDefault="001962A6" w:rsidP="001962A6">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185DB38B"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3B9205"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756A8444" w14:textId="77777777"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DBD9A49" w14:textId="77777777" w:rsidR="001962A6" w:rsidRPr="00491059" w:rsidRDefault="001962A6" w:rsidP="00531F82">
            <w:pPr>
              <w:pStyle w:val="TableHeading"/>
              <w:rPr>
                <w:rFonts w:ascii="Century Gothic" w:hAnsi="Century Gothic"/>
                <w:color w:val="000000" w:themeColor="text1"/>
                <w:sz w:val="16"/>
              </w:rPr>
            </w:pPr>
            <w:bookmarkStart w:id="2" w:name="ColumnTitle_01"/>
            <w:bookmarkEnd w:id="2"/>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4DD4C49A"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8718DD"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D1DD15"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91B3FC8"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7C10A389"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10FC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70E8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409BD"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644D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BDA4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F65266B"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5EBA41"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C1047"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9444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C1B0"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F66BC"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7077539"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7FB4D5"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920AE"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769C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1A4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B12A7"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037651B"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28DC6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9C4D5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EAD23"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54DE9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EC66FA"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0EA240A"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2E7FF1"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F372A"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40E5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6EF6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5B2D6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F12386E"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53E0C"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D9FE7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05011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7A21D"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E3110E"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73E189B"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B8EA1"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B98F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D74950"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47455"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8F946E" w14:textId="77777777" w:rsidR="001962A6" w:rsidRPr="00491059" w:rsidRDefault="001962A6" w:rsidP="00531F82">
            <w:pPr>
              <w:pStyle w:val="TableText"/>
              <w:rPr>
                <w:rFonts w:ascii="Century Gothic" w:hAnsi="Century Gothic"/>
                <w:color w:val="000000" w:themeColor="text1"/>
                <w:sz w:val="16"/>
              </w:rPr>
            </w:pPr>
          </w:p>
        </w:tc>
      </w:tr>
    </w:tbl>
    <w:p w14:paraId="5EA201E0" w14:textId="7E4B852B" w:rsidR="00E8348B" w:rsidRPr="00491059" w:rsidRDefault="00733E82" w:rsidP="00E8348B">
      <w:pPr>
        <w:pStyle w:val="TOCHeading"/>
        <w:rPr>
          <w:color w:val="808080" w:themeColor="background1" w:themeShade="80"/>
        </w:rPr>
      </w:pPr>
      <w:bookmarkStart w:id="3" w:name="_Toc131584552"/>
      <w:bookmarkStart w:id="4" w:name="_Toc131584626"/>
      <w:bookmarkStart w:id="5" w:name="_Toc131585092"/>
      <w:bookmarkStart w:id="6" w:name="_Toc131585463"/>
      <w:bookmarkStart w:id="7" w:name="_Toc131587766"/>
      <w:bookmarkStart w:id="8" w:name="_Toc131588156"/>
      <w:bookmarkStart w:id="9" w:name="_Toc183409696"/>
      <w:r>
        <w:rPr>
          <w:color w:val="808080" w:themeColor="background1" w:themeShade="80"/>
        </w:rPr>
        <w:lastRenderedPageBreak/>
        <w:t>QUALITY ASSURANCE AGREEMENT</w:t>
      </w:r>
      <w:r w:rsidR="00E8348B" w:rsidRPr="00491059">
        <w:rPr>
          <w:color w:val="808080" w:themeColor="background1" w:themeShade="80"/>
        </w:rPr>
        <w:t xml:space="preserve"> TABLE OF CONTENTS</w:t>
      </w:r>
    </w:p>
    <w:sdt>
      <w:sdtPr>
        <w:rPr>
          <w:rFonts w:ascii="Century Gothic" w:hAnsi="Century Gothic"/>
          <w:b w:val="0"/>
          <w:bCs w:val="0"/>
          <w:i w:val="0"/>
          <w:iCs w:val="0"/>
          <w:color w:val="000000" w:themeColor="text1"/>
          <w:sz w:val="16"/>
        </w:rPr>
        <w:id w:val="690190842"/>
        <w:docPartObj>
          <w:docPartGallery w:val="Table of Contents"/>
          <w:docPartUnique/>
        </w:docPartObj>
      </w:sdtPr>
      <w:sdtEndPr>
        <w:rPr>
          <w:noProof/>
        </w:rPr>
      </w:sdtEndPr>
      <w:sdtContent>
        <w:p w14:paraId="082EDDCC" w14:textId="77777777" w:rsidR="00D675F4" w:rsidRPr="00713011" w:rsidRDefault="00D675F4" w:rsidP="00D675F4">
          <w:pPr>
            <w:pStyle w:val="TOC1"/>
            <w:rPr>
              <w:rFonts w:ascii="Century Gothic" w:hAnsi="Century Gothic"/>
              <w:b w:val="0"/>
              <w:bCs w:val="0"/>
              <w:i w:val="0"/>
              <w:iCs w:val="0"/>
              <w:color w:val="000000" w:themeColor="text1"/>
            </w:rPr>
            <w:sectPr w:rsidR="00D675F4" w:rsidRPr="00713011" w:rsidSect="00121D51">
              <w:pgSz w:w="12240" w:h="15840"/>
              <w:pgMar w:top="720" w:right="720" w:bottom="720" w:left="720" w:header="720" w:footer="720" w:gutter="0"/>
              <w:cols w:space="720"/>
              <w:docGrid w:linePitch="360"/>
            </w:sectPr>
          </w:pPr>
        </w:p>
        <w:p w14:paraId="6064AABE" w14:textId="30A0E492" w:rsidR="00C040ED" w:rsidRPr="00C040ED" w:rsidRDefault="00E8348B">
          <w:pPr>
            <w:pStyle w:val="TOC1"/>
            <w:rPr>
              <w:rFonts w:ascii="Century Gothic" w:eastAsiaTheme="minorEastAsia" w:hAnsi="Century Gothic" w:cstheme="minorBidi"/>
              <w:b w:val="0"/>
              <w:bCs w:val="0"/>
              <w:i w:val="0"/>
              <w:iCs w:val="0"/>
              <w:noProof/>
              <w:color w:val="323E4F" w:themeColor="text2" w:themeShade="BF"/>
            </w:rPr>
          </w:pPr>
          <w:r w:rsidRPr="00C040ED">
            <w:rPr>
              <w:rFonts w:ascii="Century Gothic" w:hAnsi="Century Gothic"/>
              <w:b w:val="0"/>
              <w:bCs w:val="0"/>
              <w:i w:val="0"/>
              <w:iCs w:val="0"/>
              <w:color w:val="323E4F" w:themeColor="text2" w:themeShade="BF"/>
              <w:szCs w:val="18"/>
            </w:rPr>
            <w:fldChar w:fldCharType="begin"/>
          </w:r>
          <w:r w:rsidRPr="00C040ED">
            <w:rPr>
              <w:rFonts w:ascii="Century Gothic" w:hAnsi="Century Gothic"/>
              <w:b w:val="0"/>
              <w:bCs w:val="0"/>
              <w:i w:val="0"/>
              <w:iCs w:val="0"/>
              <w:color w:val="323E4F" w:themeColor="text2" w:themeShade="BF"/>
              <w:szCs w:val="18"/>
            </w:rPr>
            <w:instrText xml:space="preserve"> TOC \o "1-3" \h \z \u </w:instrText>
          </w:r>
          <w:r w:rsidRPr="00C040ED">
            <w:rPr>
              <w:rFonts w:ascii="Century Gothic" w:hAnsi="Century Gothic"/>
              <w:b w:val="0"/>
              <w:bCs w:val="0"/>
              <w:i w:val="0"/>
              <w:iCs w:val="0"/>
              <w:color w:val="323E4F" w:themeColor="text2" w:themeShade="BF"/>
              <w:szCs w:val="18"/>
            </w:rPr>
            <w:fldChar w:fldCharType="separate"/>
          </w:r>
          <w:hyperlink w:anchor="_Toc115272825" w:history="1">
            <w:r w:rsidR="00C040ED" w:rsidRPr="00C040ED">
              <w:rPr>
                <w:rStyle w:val="Hyperlink"/>
                <w:rFonts w:ascii="Century Gothic" w:hAnsi="Century Gothic"/>
                <w:b w:val="0"/>
                <w:bCs w:val="0"/>
                <w:i w:val="0"/>
                <w:iCs w:val="0"/>
                <w:noProof/>
                <w:color w:val="323E4F" w:themeColor="text2" w:themeShade="BF"/>
              </w:rPr>
              <w:t>SCOPE</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_Toc115272825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3</w:t>
            </w:r>
            <w:r w:rsidR="00C040ED" w:rsidRPr="00C040ED">
              <w:rPr>
                <w:rFonts w:ascii="Century Gothic" w:hAnsi="Century Gothic"/>
                <w:b w:val="0"/>
                <w:bCs w:val="0"/>
                <w:i w:val="0"/>
                <w:iCs w:val="0"/>
                <w:noProof/>
                <w:webHidden/>
                <w:color w:val="323E4F" w:themeColor="text2" w:themeShade="BF"/>
              </w:rPr>
              <w:fldChar w:fldCharType="end"/>
            </w:r>
          </w:hyperlink>
        </w:p>
        <w:p w14:paraId="10F73589" w14:textId="484342CD"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26" w:history="1">
            <w:r w:rsidR="00C040ED" w:rsidRPr="00C040ED">
              <w:rPr>
                <w:rStyle w:val="Hyperlink"/>
                <w:rFonts w:ascii="Century Gothic" w:hAnsi="Century Gothic"/>
                <w:b w:val="0"/>
                <w:bCs w:val="0"/>
                <w:i w:val="0"/>
                <w:iCs w:val="0"/>
                <w:noProof/>
                <w:color w:val="323E4F" w:themeColor="text2" w:themeShade="BF"/>
              </w:rPr>
              <w:t>QUALITY MANAGEMENT SYSTEM</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_Toc115272826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3</w:t>
            </w:r>
            <w:r w:rsidR="00C040ED" w:rsidRPr="00C040ED">
              <w:rPr>
                <w:rFonts w:ascii="Century Gothic" w:hAnsi="Century Gothic"/>
                <w:b w:val="0"/>
                <w:bCs w:val="0"/>
                <w:i w:val="0"/>
                <w:iCs w:val="0"/>
                <w:noProof/>
                <w:webHidden/>
                <w:color w:val="323E4F" w:themeColor="text2" w:themeShade="BF"/>
              </w:rPr>
              <w:fldChar w:fldCharType="end"/>
            </w:r>
          </w:hyperlink>
        </w:p>
        <w:p w14:paraId="76CD7B91" w14:textId="23365814"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27" w:history="1">
            <w:r w:rsidR="00C040ED" w:rsidRPr="00C040ED">
              <w:rPr>
                <w:rStyle w:val="Hyperlink"/>
                <w:rFonts w:ascii="Century Gothic" w:hAnsi="Century Gothic"/>
                <w:b w:val="0"/>
                <w:bCs w:val="0"/>
                <w:i w:val="0"/>
                <w:iCs w:val="0"/>
                <w:noProof/>
                <w:color w:val="323E4F" w:themeColor="text2" w:themeShade="BF"/>
              </w:rPr>
              <w:t>DOCUMENTATION AND INFORMATION</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_Toc115272827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3</w:t>
            </w:r>
            <w:r w:rsidR="00C040ED" w:rsidRPr="00C040ED">
              <w:rPr>
                <w:rFonts w:ascii="Century Gothic" w:hAnsi="Century Gothic"/>
                <w:b w:val="0"/>
                <w:bCs w:val="0"/>
                <w:i w:val="0"/>
                <w:iCs w:val="0"/>
                <w:noProof/>
                <w:webHidden/>
                <w:color w:val="323E4F" w:themeColor="text2" w:themeShade="BF"/>
              </w:rPr>
              <w:fldChar w:fldCharType="end"/>
            </w:r>
          </w:hyperlink>
        </w:p>
        <w:p w14:paraId="440A6FB9" w14:textId="31861F46"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28" w:history="1">
            <w:r w:rsidR="00C040ED" w:rsidRPr="00C040ED">
              <w:rPr>
                <w:rStyle w:val="Hyperlink"/>
                <w:rFonts w:ascii="Century Gothic" w:hAnsi="Century Gothic"/>
                <w:b w:val="0"/>
                <w:bCs w:val="0"/>
                <w:i w:val="0"/>
                <w:iCs w:val="0"/>
                <w:noProof/>
                <w:color w:val="323E4F" w:themeColor="text2" w:themeShade="BF"/>
              </w:rPr>
              <w:t>AUDITS</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_Toc115272828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4</w:t>
            </w:r>
            <w:r w:rsidR="00C040ED" w:rsidRPr="00C040ED">
              <w:rPr>
                <w:rFonts w:ascii="Century Gothic" w:hAnsi="Century Gothic"/>
                <w:b w:val="0"/>
                <w:bCs w:val="0"/>
                <w:i w:val="0"/>
                <w:iCs w:val="0"/>
                <w:noProof/>
                <w:webHidden/>
                <w:color w:val="323E4F" w:themeColor="text2" w:themeShade="BF"/>
              </w:rPr>
              <w:fldChar w:fldCharType="end"/>
            </w:r>
          </w:hyperlink>
        </w:p>
        <w:p w14:paraId="5F6CE465" w14:textId="60AED385"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29" w:history="1">
            <w:r w:rsidR="00C040ED" w:rsidRPr="00C040ED">
              <w:rPr>
                <w:rStyle w:val="Hyperlink"/>
                <w:rFonts w:ascii="Century Gothic" w:hAnsi="Century Gothic"/>
                <w:b w:val="0"/>
                <w:bCs w:val="0"/>
                <w:i w:val="0"/>
                <w:iCs w:val="0"/>
                <w:noProof/>
                <w:color w:val="323E4F" w:themeColor="text2" w:themeShade="BF"/>
              </w:rPr>
              <w:t>QUALITY OBJECTIVES</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_Toc115272829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4</w:t>
            </w:r>
            <w:r w:rsidR="00C040ED" w:rsidRPr="00C040ED">
              <w:rPr>
                <w:rFonts w:ascii="Century Gothic" w:hAnsi="Century Gothic"/>
                <w:b w:val="0"/>
                <w:bCs w:val="0"/>
                <w:i w:val="0"/>
                <w:iCs w:val="0"/>
                <w:noProof/>
                <w:webHidden/>
                <w:color w:val="323E4F" w:themeColor="text2" w:themeShade="BF"/>
              </w:rPr>
              <w:fldChar w:fldCharType="end"/>
            </w:r>
          </w:hyperlink>
        </w:p>
        <w:p w14:paraId="6F82EEE0" w14:textId="4CF6FEF5"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30" w:history="1">
            <w:r w:rsidR="00C040ED" w:rsidRPr="00C040ED">
              <w:rPr>
                <w:rStyle w:val="Hyperlink"/>
                <w:rFonts w:ascii="Century Gothic" w:hAnsi="Century Gothic"/>
                <w:b w:val="0"/>
                <w:bCs w:val="0"/>
                <w:i w:val="0"/>
                <w:iCs w:val="0"/>
                <w:noProof/>
                <w:color w:val="323E4F" w:themeColor="text2" w:themeShade="BF"/>
              </w:rPr>
              <w:t>ENVIRONMENT AND SAFETY</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_Toc115272830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5</w:t>
            </w:r>
            <w:r w:rsidR="00C040ED" w:rsidRPr="00C040ED">
              <w:rPr>
                <w:rFonts w:ascii="Century Gothic" w:hAnsi="Century Gothic"/>
                <w:b w:val="0"/>
                <w:bCs w:val="0"/>
                <w:i w:val="0"/>
                <w:iCs w:val="0"/>
                <w:noProof/>
                <w:webHidden/>
                <w:color w:val="323E4F" w:themeColor="text2" w:themeShade="BF"/>
              </w:rPr>
              <w:fldChar w:fldCharType="end"/>
            </w:r>
          </w:hyperlink>
        </w:p>
        <w:p w14:paraId="0D12EEB4" w14:textId="28FDC183"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31" w:history="1">
            <w:r w:rsidR="00C040ED" w:rsidRPr="00C040ED">
              <w:rPr>
                <w:rStyle w:val="Hyperlink"/>
                <w:rFonts w:ascii="Century Gothic" w:hAnsi="Century Gothic"/>
                <w:b w:val="0"/>
                <w:bCs w:val="0"/>
                <w:i w:val="0"/>
                <w:iCs w:val="0"/>
                <w:noProof/>
                <w:color w:val="323E4F" w:themeColor="text2" w:themeShade="BF"/>
              </w:rPr>
              <w:t>LIABILITY</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_Toc115272831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5</w:t>
            </w:r>
            <w:r w:rsidR="00C040ED" w:rsidRPr="00C040ED">
              <w:rPr>
                <w:rFonts w:ascii="Century Gothic" w:hAnsi="Century Gothic"/>
                <w:b w:val="0"/>
                <w:bCs w:val="0"/>
                <w:i w:val="0"/>
                <w:iCs w:val="0"/>
                <w:noProof/>
                <w:webHidden/>
                <w:color w:val="323E4F" w:themeColor="text2" w:themeShade="BF"/>
              </w:rPr>
              <w:fldChar w:fldCharType="end"/>
            </w:r>
          </w:hyperlink>
        </w:p>
        <w:p w14:paraId="2A5C3573" w14:textId="2C66A507"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32" w:history="1">
            <w:r w:rsidR="00C040ED" w:rsidRPr="00C040ED">
              <w:rPr>
                <w:rStyle w:val="Hyperlink"/>
                <w:rFonts w:ascii="Century Gothic" w:hAnsi="Century Gothic"/>
                <w:b w:val="0"/>
                <w:bCs w:val="0"/>
                <w:i w:val="0"/>
                <w:iCs w:val="0"/>
                <w:noProof/>
                <w:color w:val="323E4F" w:themeColor="text2" w:themeShade="BF"/>
              </w:rPr>
              <w:t>MISCELLANEOUS PROVISIONS</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_Toc115272832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6</w:t>
            </w:r>
            <w:r w:rsidR="00C040ED" w:rsidRPr="00C040ED">
              <w:rPr>
                <w:rFonts w:ascii="Century Gothic" w:hAnsi="Century Gothic"/>
                <w:b w:val="0"/>
                <w:bCs w:val="0"/>
                <w:i w:val="0"/>
                <w:iCs w:val="0"/>
                <w:noProof/>
                <w:webHidden/>
                <w:color w:val="323E4F" w:themeColor="text2" w:themeShade="BF"/>
              </w:rPr>
              <w:fldChar w:fldCharType="end"/>
            </w:r>
          </w:hyperlink>
        </w:p>
        <w:p w14:paraId="2E7B5040" w14:textId="399C4A60" w:rsidR="00C040ED" w:rsidRPr="00C040ED" w:rsidRDefault="00000000">
          <w:pPr>
            <w:pStyle w:val="TOC1"/>
            <w:rPr>
              <w:rFonts w:ascii="Century Gothic" w:eastAsiaTheme="minorEastAsia" w:hAnsi="Century Gothic" w:cstheme="minorBidi"/>
              <w:b w:val="0"/>
              <w:bCs w:val="0"/>
              <w:i w:val="0"/>
              <w:iCs w:val="0"/>
              <w:noProof/>
              <w:color w:val="323E4F" w:themeColor="text2" w:themeShade="BF"/>
            </w:rPr>
          </w:pPr>
          <w:hyperlink w:anchor="_Toc115272833" w:history="1">
            <w:r w:rsidR="00C040ED" w:rsidRPr="00C040ED">
              <w:rPr>
                <w:rStyle w:val="Hyperlink"/>
                <w:rFonts w:ascii="Century Gothic" w:hAnsi="Century Gothic"/>
                <w:b w:val="0"/>
                <w:bCs w:val="0"/>
                <w:i w:val="0"/>
                <w:iCs w:val="0"/>
                <w:noProof/>
                <w:color w:val="323E4F" w:themeColor="text2" w:themeShade="BF"/>
              </w:rPr>
              <w:t>APPENDICES</w:t>
            </w:r>
            <w:r w:rsidR="00C040ED" w:rsidRPr="00C040ED">
              <w:rPr>
                <w:rFonts w:ascii="Century Gothic" w:hAnsi="Century Gothic"/>
                <w:b w:val="0"/>
                <w:bCs w:val="0"/>
                <w:i w:val="0"/>
                <w:iCs w:val="0"/>
                <w:noProof/>
                <w:webHidden/>
                <w:color w:val="323E4F" w:themeColor="text2" w:themeShade="BF"/>
              </w:rPr>
              <w:tab/>
            </w:r>
            <w:r w:rsidR="00C040ED" w:rsidRPr="00C040ED">
              <w:rPr>
                <w:rFonts w:ascii="Century Gothic" w:hAnsi="Century Gothic"/>
                <w:b w:val="0"/>
                <w:bCs w:val="0"/>
                <w:i w:val="0"/>
                <w:iCs w:val="0"/>
                <w:noProof/>
                <w:webHidden/>
                <w:color w:val="323E4F" w:themeColor="text2" w:themeShade="BF"/>
              </w:rPr>
              <w:fldChar w:fldCharType="begin"/>
            </w:r>
            <w:r w:rsidR="00C040ED" w:rsidRPr="00C040ED">
              <w:rPr>
                <w:rFonts w:ascii="Century Gothic" w:hAnsi="Century Gothic"/>
                <w:b w:val="0"/>
                <w:bCs w:val="0"/>
                <w:i w:val="0"/>
                <w:iCs w:val="0"/>
                <w:noProof/>
                <w:webHidden/>
                <w:color w:val="323E4F" w:themeColor="text2" w:themeShade="BF"/>
              </w:rPr>
              <w:instrText xml:space="preserve"> PAGEREF _Toc115272833 \h </w:instrText>
            </w:r>
            <w:r w:rsidR="00C040ED" w:rsidRPr="00C040ED">
              <w:rPr>
                <w:rFonts w:ascii="Century Gothic" w:hAnsi="Century Gothic"/>
                <w:b w:val="0"/>
                <w:bCs w:val="0"/>
                <w:i w:val="0"/>
                <w:iCs w:val="0"/>
                <w:noProof/>
                <w:webHidden/>
                <w:color w:val="323E4F" w:themeColor="text2" w:themeShade="BF"/>
              </w:rPr>
            </w:r>
            <w:r w:rsidR="00C040ED" w:rsidRPr="00C040ED">
              <w:rPr>
                <w:rFonts w:ascii="Century Gothic" w:hAnsi="Century Gothic"/>
                <w:b w:val="0"/>
                <w:bCs w:val="0"/>
                <w:i w:val="0"/>
                <w:iCs w:val="0"/>
                <w:noProof/>
                <w:webHidden/>
                <w:color w:val="323E4F" w:themeColor="text2" w:themeShade="BF"/>
              </w:rPr>
              <w:fldChar w:fldCharType="separate"/>
            </w:r>
            <w:r w:rsidR="00C040ED" w:rsidRPr="00C040ED">
              <w:rPr>
                <w:rFonts w:ascii="Century Gothic" w:hAnsi="Century Gothic"/>
                <w:b w:val="0"/>
                <w:bCs w:val="0"/>
                <w:i w:val="0"/>
                <w:iCs w:val="0"/>
                <w:noProof/>
                <w:webHidden/>
                <w:color w:val="323E4F" w:themeColor="text2" w:themeShade="BF"/>
              </w:rPr>
              <w:t>6</w:t>
            </w:r>
            <w:r w:rsidR="00C040ED" w:rsidRPr="00C040ED">
              <w:rPr>
                <w:rFonts w:ascii="Century Gothic" w:hAnsi="Century Gothic"/>
                <w:b w:val="0"/>
                <w:bCs w:val="0"/>
                <w:i w:val="0"/>
                <w:iCs w:val="0"/>
                <w:noProof/>
                <w:webHidden/>
                <w:color w:val="323E4F" w:themeColor="text2" w:themeShade="BF"/>
              </w:rPr>
              <w:fldChar w:fldCharType="end"/>
            </w:r>
          </w:hyperlink>
        </w:p>
        <w:p w14:paraId="5417E3AC" w14:textId="4BC26810" w:rsidR="00D675F4" w:rsidRPr="00713011" w:rsidRDefault="00E8348B" w:rsidP="00D675F4">
          <w:pPr>
            <w:rPr>
              <w:rFonts w:ascii="Century Gothic" w:hAnsi="Century Gothic"/>
              <w:bCs/>
              <w:noProof/>
              <w:color w:val="000000" w:themeColor="text1"/>
              <w:sz w:val="24"/>
              <w:szCs w:val="18"/>
            </w:rPr>
            <w:sectPr w:rsidR="00D675F4" w:rsidRPr="00713011" w:rsidSect="00491059">
              <w:type w:val="continuous"/>
              <w:pgSz w:w="12240" w:h="15840"/>
              <w:pgMar w:top="720" w:right="720" w:bottom="720" w:left="720" w:header="720" w:footer="720" w:gutter="0"/>
              <w:cols w:space="720"/>
              <w:docGrid w:linePitch="360"/>
            </w:sectPr>
          </w:pPr>
          <w:r w:rsidRPr="00C040ED">
            <w:rPr>
              <w:rFonts w:ascii="Century Gothic" w:hAnsi="Century Gothic"/>
              <w:noProof/>
              <w:color w:val="323E4F" w:themeColor="text2" w:themeShade="BF"/>
              <w:sz w:val="24"/>
              <w:szCs w:val="18"/>
            </w:rPr>
            <w:fldChar w:fldCharType="end"/>
          </w:r>
        </w:p>
        <w:p w14:paraId="33862436" w14:textId="77777777" w:rsidR="00E8348B" w:rsidRPr="00491059" w:rsidRDefault="00000000" w:rsidP="00D675F4">
          <w:pPr>
            <w:rPr>
              <w:rFonts w:ascii="Century Gothic" w:hAnsi="Century Gothic"/>
              <w:sz w:val="15"/>
            </w:rPr>
          </w:pPr>
        </w:p>
      </w:sdtContent>
    </w:sdt>
    <w:p w14:paraId="6A426D9D" w14:textId="77777777" w:rsidR="00713011" w:rsidRDefault="00713011" w:rsidP="00713011">
      <w:pPr>
        <w:rPr>
          <w:rFonts w:ascii="Century Gothic" w:hAnsi="Century Gothic"/>
          <w:b/>
          <w:color w:val="44546A" w:themeColor="text2"/>
          <w:sz w:val="28"/>
        </w:rPr>
      </w:pPr>
    </w:p>
    <w:p w14:paraId="2CA9F0FE" w14:textId="77777777" w:rsidR="00713011" w:rsidRDefault="00713011" w:rsidP="00713011">
      <w:pPr>
        <w:rPr>
          <w:rFonts w:ascii="Century Gothic" w:hAnsi="Century Gothic"/>
          <w:b/>
          <w:color w:val="44546A" w:themeColor="text2"/>
          <w:sz w:val="28"/>
        </w:rPr>
      </w:pPr>
    </w:p>
    <w:p w14:paraId="204EBA36" w14:textId="77777777" w:rsidR="00713011" w:rsidRDefault="00713011" w:rsidP="00713011">
      <w:pPr>
        <w:rPr>
          <w:rFonts w:ascii="Century Gothic" w:hAnsi="Century Gothic"/>
          <w:b/>
          <w:color w:val="44546A" w:themeColor="text2"/>
          <w:sz w:val="28"/>
        </w:rPr>
      </w:pPr>
    </w:p>
    <w:p w14:paraId="501DB720" w14:textId="77777777" w:rsidR="00713011" w:rsidRDefault="00713011" w:rsidP="00713011">
      <w:pPr>
        <w:rPr>
          <w:rFonts w:ascii="Century Gothic" w:hAnsi="Century Gothic"/>
          <w:b/>
          <w:color w:val="44546A" w:themeColor="text2"/>
          <w:sz w:val="28"/>
        </w:rPr>
      </w:pPr>
    </w:p>
    <w:p w14:paraId="6F0DCB8E" w14:textId="77777777" w:rsidR="00713011" w:rsidRDefault="00713011" w:rsidP="00713011">
      <w:pPr>
        <w:rPr>
          <w:rFonts w:ascii="Century Gothic" w:hAnsi="Century Gothic"/>
          <w:b/>
          <w:color w:val="44546A" w:themeColor="text2"/>
          <w:sz w:val="28"/>
        </w:rPr>
      </w:pPr>
    </w:p>
    <w:p w14:paraId="62078EB3" w14:textId="77777777" w:rsidR="00713011" w:rsidRDefault="00713011" w:rsidP="00713011">
      <w:pPr>
        <w:rPr>
          <w:rFonts w:ascii="Century Gothic" w:hAnsi="Century Gothic"/>
          <w:b/>
          <w:color w:val="44546A" w:themeColor="text2"/>
          <w:sz w:val="28"/>
        </w:rPr>
      </w:pPr>
    </w:p>
    <w:p w14:paraId="5A96484D" w14:textId="77777777" w:rsidR="00713011" w:rsidRDefault="00713011" w:rsidP="00713011">
      <w:pPr>
        <w:rPr>
          <w:rFonts w:ascii="Century Gothic" w:hAnsi="Century Gothic"/>
          <w:b/>
          <w:color w:val="44546A" w:themeColor="text2"/>
          <w:sz w:val="28"/>
        </w:rPr>
      </w:pPr>
    </w:p>
    <w:p w14:paraId="5EC36682" w14:textId="77777777" w:rsidR="00713011" w:rsidRDefault="00713011" w:rsidP="00713011">
      <w:pPr>
        <w:rPr>
          <w:rFonts w:ascii="Century Gothic" w:hAnsi="Century Gothic"/>
          <w:b/>
          <w:color w:val="44546A" w:themeColor="text2"/>
          <w:sz w:val="28"/>
        </w:rPr>
      </w:pPr>
    </w:p>
    <w:p w14:paraId="05CF18BB" w14:textId="77777777" w:rsidR="00713011" w:rsidRDefault="00713011" w:rsidP="00713011">
      <w:pPr>
        <w:rPr>
          <w:rFonts w:ascii="Century Gothic" w:hAnsi="Century Gothic"/>
          <w:b/>
          <w:color w:val="44546A" w:themeColor="text2"/>
          <w:sz w:val="28"/>
        </w:rPr>
      </w:pPr>
    </w:p>
    <w:p w14:paraId="61E60CD9" w14:textId="77777777" w:rsidR="00713011" w:rsidRDefault="00713011" w:rsidP="00713011">
      <w:pPr>
        <w:rPr>
          <w:rFonts w:ascii="Century Gothic" w:hAnsi="Century Gothic"/>
          <w:b/>
          <w:color w:val="44546A" w:themeColor="text2"/>
          <w:sz w:val="28"/>
        </w:rPr>
      </w:pPr>
    </w:p>
    <w:p w14:paraId="6150104A" w14:textId="77777777" w:rsidR="00713011" w:rsidRDefault="00713011" w:rsidP="00713011">
      <w:pPr>
        <w:rPr>
          <w:rFonts w:ascii="Century Gothic" w:hAnsi="Century Gothic"/>
          <w:b/>
          <w:color w:val="44546A" w:themeColor="text2"/>
          <w:sz w:val="28"/>
        </w:rPr>
      </w:pPr>
    </w:p>
    <w:p w14:paraId="770CE982" w14:textId="77777777" w:rsidR="00713011" w:rsidRDefault="00713011" w:rsidP="00713011">
      <w:pPr>
        <w:rPr>
          <w:rFonts w:ascii="Century Gothic" w:hAnsi="Century Gothic"/>
          <w:b/>
          <w:color w:val="44546A" w:themeColor="text2"/>
          <w:sz w:val="28"/>
        </w:rPr>
      </w:pPr>
    </w:p>
    <w:p w14:paraId="21E65B9B" w14:textId="77777777" w:rsidR="00713011" w:rsidRDefault="00713011" w:rsidP="00713011">
      <w:pPr>
        <w:rPr>
          <w:rFonts w:ascii="Century Gothic" w:hAnsi="Century Gothic"/>
          <w:b/>
          <w:color w:val="44546A" w:themeColor="text2"/>
          <w:sz w:val="28"/>
        </w:rPr>
      </w:pPr>
    </w:p>
    <w:p w14:paraId="61331406" w14:textId="77777777" w:rsidR="00713011" w:rsidRDefault="00713011" w:rsidP="00713011">
      <w:pPr>
        <w:rPr>
          <w:rFonts w:ascii="Century Gothic" w:hAnsi="Century Gothic"/>
          <w:b/>
          <w:color w:val="44546A" w:themeColor="text2"/>
          <w:sz w:val="28"/>
        </w:rPr>
      </w:pPr>
    </w:p>
    <w:p w14:paraId="70F7311C" w14:textId="77777777" w:rsidR="00713011" w:rsidRDefault="00713011" w:rsidP="00713011">
      <w:pPr>
        <w:rPr>
          <w:rFonts w:ascii="Century Gothic" w:hAnsi="Century Gothic"/>
          <w:b/>
          <w:color w:val="44546A" w:themeColor="text2"/>
          <w:sz w:val="28"/>
        </w:rPr>
      </w:pPr>
    </w:p>
    <w:p w14:paraId="3B11F9C4" w14:textId="77777777" w:rsidR="00713011" w:rsidRDefault="00713011" w:rsidP="00713011">
      <w:pPr>
        <w:rPr>
          <w:rFonts w:ascii="Century Gothic" w:hAnsi="Century Gothic"/>
          <w:b/>
          <w:color w:val="44546A" w:themeColor="text2"/>
          <w:sz w:val="28"/>
        </w:rPr>
      </w:pPr>
    </w:p>
    <w:p w14:paraId="2817ECD6" w14:textId="77777777" w:rsidR="00713011" w:rsidRDefault="00713011" w:rsidP="00713011">
      <w:pPr>
        <w:rPr>
          <w:rFonts w:ascii="Century Gothic" w:hAnsi="Century Gothic"/>
          <w:b/>
          <w:color w:val="44546A" w:themeColor="text2"/>
          <w:sz w:val="28"/>
        </w:rPr>
      </w:pPr>
    </w:p>
    <w:p w14:paraId="5CA5B8F2" w14:textId="77777777" w:rsidR="00713011" w:rsidRDefault="00713011" w:rsidP="00713011">
      <w:pPr>
        <w:rPr>
          <w:rFonts w:ascii="Century Gothic" w:hAnsi="Century Gothic"/>
          <w:b/>
          <w:color w:val="44546A" w:themeColor="text2"/>
          <w:sz w:val="28"/>
        </w:rPr>
      </w:pPr>
    </w:p>
    <w:p w14:paraId="299D2CBD" w14:textId="77777777" w:rsidR="00713011" w:rsidRDefault="00713011" w:rsidP="00713011">
      <w:pPr>
        <w:rPr>
          <w:rFonts w:ascii="Century Gothic" w:hAnsi="Century Gothic"/>
          <w:b/>
          <w:color w:val="44546A" w:themeColor="text2"/>
          <w:sz w:val="28"/>
        </w:rPr>
      </w:pPr>
    </w:p>
    <w:p w14:paraId="1C250ED8" w14:textId="77777777" w:rsidR="00713011" w:rsidRDefault="00713011" w:rsidP="00713011">
      <w:pPr>
        <w:rPr>
          <w:rFonts w:ascii="Century Gothic" w:hAnsi="Century Gothic"/>
          <w:b/>
          <w:color w:val="44546A" w:themeColor="text2"/>
          <w:sz w:val="28"/>
        </w:rPr>
      </w:pPr>
    </w:p>
    <w:p w14:paraId="1222597A" w14:textId="77777777" w:rsidR="00713011" w:rsidRDefault="00713011" w:rsidP="00713011">
      <w:pPr>
        <w:rPr>
          <w:rFonts w:ascii="Century Gothic" w:hAnsi="Century Gothic"/>
          <w:b/>
          <w:color w:val="44546A" w:themeColor="text2"/>
          <w:sz w:val="28"/>
        </w:rPr>
      </w:pPr>
    </w:p>
    <w:p w14:paraId="0ED14E7B" w14:textId="77777777" w:rsidR="00713011" w:rsidRDefault="00713011" w:rsidP="00713011">
      <w:pPr>
        <w:rPr>
          <w:rFonts w:ascii="Century Gothic" w:hAnsi="Century Gothic"/>
          <w:b/>
          <w:color w:val="44546A" w:themeColor="text2"/>
          <w:sz w:val="28"/>
        </w:rPr>
      </w:pPr>
    </w:p>
    <w:p w14:paraId="72B607E5" w14:textId="77777777" w:rsidR="00713011" w:rsidRDefault="00713011" w:rsidP="00713011">
      <w:pPr>
        <w:rPr>
          <w:rFonts w:ascii="Century Gothic" w:hAnsi="Century Gothic"/>
          <w:b/>
          <w:color w:val="44546A" w:themeColor="text2"/>
          <w:sz w:val="28"/>
        </w:rPr>
      </w:pPr>
    </w:p>
    <w:p w14:paraId="2DA84908" w14:textId="77777777" w:rsidR="00713011" w:rsidRDefault="00713011" w:rsidP="00713011">
      <w:pPr>
        <w:rPr>
          <w:rFonts w:ascii="Century Gothic" w:hAnsi="Century Gothic"/>
          <w:b/>
          <w:color w:val="44546A" w:themeColor="text2"/>
          <w:sz w:val="28"/>
        </w:rPr>
      </w:pPr>
    </w:p>
    <w:p w14:paraId="0E6373FE" w14:textId="77777777" w:rsidR="00713011" w:rsidRDefault="00713011" w:rsidP="00713011">
      <w:pPr>
        <w:rPr>
          <w:rFonts w:ascii="Century Gothic" w:hAnsi="Century Gothic"/>
          <w:b/>
          <w:color w:val="44546A" w:themeColor="text2"/>
          <w:sz w:val="28"/>
        </w:rPr>
      </w:pPr>
    </w:p>
    <w:p w14:paraId="0949A7C8" w14:textId="77777777" w:rsidR="00713011" w:rsidRDefault="00713011" w:rsidP="00713011">
      <w:pPr>
        <w:rPr>
          <w:rFonts w:ascii="Century Gothic" w:hAnsi="Century Gothic"/>
          <w:b/>
          <w:color w:val="44546A" w:themeColor="text2"/>
          <w:sz w:val="28"/>
        </w:rPr>
      </w:pPr>
    </w:p>
    <w:p w14:paraId="510E0409" w14:textId="77777777" w:rsidR="00C040ED" w:rsidRDefault="00C040ED" w:rsidP="00713011">
      <w:pPr>
        <w:rPr>
          <w:rFonts w:ascii="Century Gothic" w:hAnsi="Century Gothic"/>
          <w:b/>
          <w:color w:val="44546A" w:themeColor="text2"/>
          <w:sz w:val="28"/>
        </w:rPr>
      </w:pPr>
    </w:p>
    <w:p w14:paraId="742071ED" w14:textId="3898980D" w:rsidR="00491059" w:rsidRPr="00C040ED" w:rsidRDefault="002039C1" w:rsidP="00C040ED">
      <w:pPr>
        <w:pStyle w:val="Heading1"/>
      </w:pPr>
      <w:bookmarkStart w:id="10" w:name="_Toc115272825"/>
      <w:r w:rsidRPr="00C040ED">
        <w:lastRenderedPageBreak/>
        <w:t>SCOPE</w:t>
      </w:r>
      <w:bookmarkStart w:id="11" w:name="_Toc354384073"/>
      <w:bookmarkStart w:id="12" w:name="_Toc510967335"/>
      <w:bookmarkEnd w:id="3"/>
      <w:bookmarkEnd w:id="4"/>
      <w:bookmarkEnd w:id="5"/>
      <w:bookmarkEnd w:id="6"/>
      <w:bookmarkEnd w:id="7"/>
      <w:bookmarkEnd w:id="8"/>
      <w:bookmarkEnd w:id="9"/>
      <w:bookmarkEnd w:id="1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91059" w14:paraId="46742CC0" w14:textId="77777777" w:rsidTr="00384B13">
        <w:trPr>
          <w:trHeight w:val="2618"/>
        </w:trPr>
        <w:tc>
          <w:tcPr>
            <w:tcW w:w="10800" w:type="dxa"/>
          </w:tcPr>
          <w:p w14:paraId="1BBF74D4" w14:textId="77777777" w:rsidR="00491059" w:rsidRPr="00491059" w:rsidRDefault="00491059" w:rsidP="00F63F7D">
            <w:pPr>
              <w:rPr>
                <w:rFonts w:ascii="Century Gothic" w:hAnsi="Century Gothic"/>
                <w:sz w:val="18"/>
              </w:rPr>
            </w:pPr>
          </w:p>
          <w:p w14:paraId="1AF1B9DE" w14:textId="77777777" w:rsidR="00491059" w:rsidRPr="00491059" w:rsidRDefault="00491059" w:rsidP="00F63F7D">
            <w:pPr>
              <w:rPr>
                <w:rFonts w:ascii="Century Gothic" w:hAnsi="Century Gothic"/>
                <w:sz w:val="18"/>
              </w:rPr>
            </w:pPr>
          </w:p>
        </w:tc>
      </w:tr>
    </w:tbl>
    <w:p w14:paraId="0FDC898C" w14:textId="77777777" w:rsidR="00121D51" w:rsidRPr="00491059" w:rsidRDefault="00121D51" w:rsidP="001962A6">
      <w:pPr>
        <w:pStyle w:val="Heading1"/>
        <w:rPr>
          <w:color w:val="44546A" w:themeColor="text2"/>
        </w:rPr>
      </w:pPr>
    </w:p>
    <w:p w14:paraId="49CDED19" w14:textId="0B93F7D6" w:rsidR="00491059" w:rsidRPr="00C040ED" w:rsidRDefault="002039C1" w:rsidP="00C040ED">
      <w:pPr>
        <w:pStyle w:val="Heading1"/>
      </w:pPr>
      <w:bookmarkStart w:id="13" w:name="_Toc115272826"/>
      <w:bookmarkStart w:id="14" w:name="_Toc354384016"/>
      <w:bookmarkStart w:id="15" w:name="_Toc354384077"/>
      <w:bookmarkStart w:id="16" w:name="_Toc510967336"/>
      <w:bookmarkEnd w:id="11"/>
      <w:bookmarkEnd w:id="12"/>
      <w:r w:rsidRPr="00C040ED">
        <w:t>QUALITY MANAGEMENT SYSTEM</w:t>
      </w:r>
      <w:bookmarkEnd w:id="1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14:paraId="47C41273" w14:textId="77777777" w:rsidTr="001F6DE4">
        <w:trPr>
          <w:trHeight w:val="4877"/>
        </w:trPr>
        <w:tc>
          <w:tcPr>
            <w:tcW w:w="10800" w:type="dxa"/>
          </w:tcPr>
          <w:p w14:paraId="7C0DAFAB" w14:textId="77777777" w:rsidR="009C6682" w:rsidRPr="00491059" w:rsidRDefault="009C6682" w:rsidP="00531F82">
            <w:pPr>
              <w:rPr>
                <w:rFonts w:ascii="Century Gothic" w:hAnsi="Century Gothic"/>
                <w:sz w:val="18"/>
              </w:rPr>
            </w:pPr>
          </w:p>
          <w:p w14:paraId="34194049" w14:textId="418FE401" w:rsidR="009C6682" w:rsidRPr="00491059" w:rsidRDefault="009C6682" w:rsidP="00531F82">
            <w:pPr>
              <w:rPr>
                <w:rFonts w:ascii="Century Gothic" w:hAnsi="Century Gothic"/>
                <w:sz w:val="18"/>
              </w:rPr>
            </w:pPr>
          </w:p>
        </w:tc>
      </w:tr>
    </w:tbl>
    <w:p w14:paraId="4804AF20" w14:textId="77777777" w:rsidR="009C6682" w:rsidRPr="00491059" w:rsidRDefault="009C6682" w:rsidP="009C6682">
      <w:pPr>
        <w:rPr>
          <w:rFonts w:ascii="Century Gothic" w:hAnsi="Century Gothic"/>
          <w:sz w:val="24"/>
        </w:rPr>
      </w:pPr>
    </w:p>
    <w:p w14:paraId="4DE39DA9" w14:textId="1B389DC5" w:rsidR="002039C1" w:rsidRPr="00C040ED" w:rsidRDefault="002039C1" w:rsidP="00C040ED">
      <w:pPr>
        <w:pStyle w:val="Heading1"/>
      </w:pPr>
      <w:bookmarkStart w:id="17" w:name="_Toc115272827"/>
      <w:r w:rsidRPr="00C040ED">
        <w:t>DOCUMENTATION AND INFORMATION</w:t>
      </w:r>
      <w:bookmarkEnd w:id="1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039C1" w:rsidRPr="00491059" w14:paraId="59D079A3" w14:textId="77777777" w:rsidTr="001F6DE4">
        <w:trPr>
          <w:trHeight w:val="4832"/>
        </w:trPr>
        <w:tc>
          <w:tcPr>
            <w:tcW w:w="10800" w:type="dxa"/>
          </w:tcPr>
          <w:p w14:paraId="302430FD" w14:textId="77777777" w:rsidR="002039C1" w:rsidRPr="00491059" w:rsidRDefault="002039C1" w:rsidP="00C35492">
            <w:pPr>
              <w:rPr>
                <w:rFonts w:ascii="Century Gothic" w:hAnsi="Century Gothic"/>
                <w:sz w:val="18"/>
              </w:rPr>
            </w:pPr>
          </w:p>
          <w:p w14:paraId="77783685" w14:textId="77777777" w:rsidR="002039C1" w:rsidRPr="00491059" w:rsidRDefault="002039C1" w:rsidP="00C35492">
            <w:pPr>
              <w:rPr>
                <w:rFonts w:ascii="Century Gothic" w:hAnsi="Century Gothic"/>
                <w:sz w:val="18"/>
              </w:rPr>
            </w:pPr>
          </w:p>
        </w:tc>
      </w:tr>
    </w:tbl>
    <w:p w14:paraId="76BF474C" w14:textId="000E9944" w:rsidR="001962A6" w:rsidRDefault="001962A6" w:rsidP="001962A6">
      <w:pPr>
        <w:pStyle w:val="Heading2"/>
        <w:spacing w:line="276" w:lineRule="auto"/>
        <w:jc w:val="left"/>
        <w:rPr>
          <w:rFonts w:ascii="Century Gothic" w:hAnsi="Century Gothic"/>
          <w:sz w:val="18"/>
          <w:szCs w:val="18"/>
        </w:rPr>
      </w:pPr>
    </w:p>
    <w:p w14:paraId="50519AC6" w14:textId="518A75FC" w:rsidR="00384B13" w:rsidRPr="00C040ED" w:rsidRDefault="00384B13" w:rsidP="00C040ED">
      <w:pPr>
        <w:pStyle w:val="Heading1"/>
      </w:pPr>
      <w:bookmarkStart w:id="18" w:name="_Toc115272828"/>
      <w:r w:rsidRPr="00C040ED">
        <w:lastRenderedPageBreak/>
        <w:t>AUDITS</w:t>
      </w:r>
      <w:bookmarkEnd w:id="1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75BDEA71" w14:textId="77777777" w:rsidTr="00C35492">
        <w:trPr>
          <w:trHeight w:val="2852"/>
        </w:trPr>
        <w:tc>
          <w:tcPr>
            <w:tcW w:w="10800" w:type="dxa"/>
          </w:tcPr>
          <w:p w14:paraId="65AB7CA3" w14:textId="77777777" w:rsidR="00384B13" w:rsidRPr="00491059" w:rsidRDefault="00384B13" w:rsidP="00C35492">
            <w:pPr>
              <w:rPr>
                <w:rFonts w:ascii="Century Gothic" w:hAnsi="Century Gothic"/>
                <w:sz w:val="18"/>
              </w:rPr>
            </w:pPr>
          </w:p>
          <w:p w14:paraId="7ED969D4" w14:textId="77777777" w:rsidR="00384B13" w:rsidRPr="00491059" w:rsidRDefault="00384B13" w:rsidP="00C35492">
            <w:pPr>
              <w:rPr>
                <w:rFonts w:ascii="Century Gothic" w:hAnsi="Century Gothic"/>
                <w:sz w:val="18"/>
              </w:rPr>
            </w:pPr>
          </w:p>
        </w:tc>
      </w:tr>
    </w:tbl>
    <w:p w14:paraId="717787E2" w14:textId="77777777" w:rsidR="00384B13" w:rsidRDefault="00384B13" w:rsidP="001962A6">
      <w:pPr>
        <w:pStyle w:val="Heading1"/>
        <w:spacing w:line="276" w:lineRule="auto"/>
        <w:rPr>
          <w:color w:val="44546A" w:themeColor="text2"/>
          <w:szCs w:val="18"/>
        </w:rPr>
      </w:pPr>
      <w:bookmarkStart w:id="19" w:name="_Toc354384082"/>
      <w:bookmarkEnd w:id="14"/>
      <w:bookmarkEnd w:id="15"/>
      <w:bookmarkEnd w:id="16"/>
    </w:p>
    <w:p w14:paraId="5F17CD01" w14:textId="591A20B8" w:rsidR="00384B13" w:rsidRPr="00C040ED" w:rsidRDefault="00384B13" w:rsidP="00C040ED">
      <w:pPr>
        <w:pStyle w:val="Heading1"/>
      </w:pPr>
      <w:bookmarkStart w:id="20" w:name="_Toc115272829"/>
      <w:r w:rsidRPr="00C040ED">
        <w:t>QUALITY OBJECTIVES</w:t>
      </w:r>
      <w:bookmarkEnd w:id="2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33CE69D4" w14:textId="77777777" w:rsidTr="00937FE6">
        <w:trPr>
          <w:trHeight w:val="10340"/>
        </w:trPr>
        <w:tc>
          <w:tcPr>
            <w:tcW w:w="10800" w:type="dxa"/>
          </w:tcPr>
          <w:p w14:paraId="2F2079CE" w14:textId="77777777" w:rsidR="00384B13" w:rsidRPr="00491059" w:rsidRDefault="00384B13" w:rsidP="00C35492">
            <w:pPr>
              <w:rPr>
                <w:rFonts w:ascii="Century Gothic" w:hAnsi="Century Gothic"/>
                <w:sz w:val="18"/>
              </w:rPr>
            </w:pPr>
          </w:p>
          <w:p w14:paraId="0BED9088" w14:textId="77777777" w:rsidR="00384B13" w:rsidRPr="00491059" w:rsidRDefault="00384B13" w:rsidP="00C35492">
            <w:pPr>
              <w:rPr>
                <w:rFonts w:ascii="Century Gothic" w:hAnsi="Century Gothic"/>
                <w:sz w:val="18"/>
              </w:rPr>
            </w:pPr>
          </w:p>
        </w:tc>
      </w:tr>
    </w:tbl>
    <w:p w14:paraId="7A7B166A" w14:textId="5A6615BF" w:rsidR="00384B13" w:rsidRDefault="00384B13" w:rsidP="001962A6">
      <w:pPr>
        <w:pStyle w:val="Heading1"/>
        <w:spacing w:line="276" w:lineRule="auto"/>
        <w:rPr>
          <w:color w:val="44546A" w:themeColor="text2"/>
          <w:szCs w:val="18"/>
        </w:rPr>
      </w:pPr>
    </w:p>
    <w:p w14:paraId="282AC20C" w14:textId="7044AC88" w:rsidR="00384B13" w:rsidRPr="002039C1" w:rsidRDefault="00937FE6" w:rsidP="00384B13">
      <w:pPr>
        <w:pStyle w:val="Heading1"/>
        <w:rPr>
          <w:color w:val="44546A" w:themeColor="text2"/>
        </w:rPr>
      </w:pPr>
      <w:bookmarkStart w:id="21" w:name="_Toc115272830"/>
      <w:r>
        <w:rPr>
          <w:color w:val="44546A" w:themeColor="text2"/>
        </w:rPr>
        <w:t>ENVIRONMENT AND SAFETY</w:t>
      </w:r>
      <w:bookmarkEnd w:id="2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456DD6B2" w14:textId="77777777" w:rsidTr="00733E82">
        <w:trPr>
          <w:trHeight w:val="6992"/>
        </w:trPr>
        <w:tc>
          <w:tcPr>
            <w:tcW w:w="10800" w:type="dxa"/>
          </w:tcPr>
          <w:p w14:paraId="0B631B8E" w14:textId="77777777" w:rsidR="00384B13" w:rsidRPr="00491059" w:rsidRDefault="00384B13" w:rsidP="00C35492">
            <w:pPr>
              <w:rPr>
                <w:rFonts w:ascii="Century Gothic" w:hAnsi="Century Gothic"/>
                <w:sz w:val="18"/>
              </w:rPr>
            </w:pPr>
          </w:p>
          <w:p w14:paraId="7424DE37" w14:textId="77777777" w:rsidR="00384B13" w:rsidRPr="00491059" w:rsidRDefault="00384B13" w:rsidP="00C35492">
            <w:pPr>
              <w:rPr>
                <w:rFonts w:ascii="Century Gothic" w:hAnsi="Century Gothic"/>
                <w:sz w:val="18"/>
              </w:rPr>
            </w:pPr>
          </w:p>
        </w:tc>
      </w:tr>
    </w:tbl>
    <w:p w14:paraId="195D379A" w14:textId="77777777" w:rsidR="00384B13" w:rsidRPr="00384B13" w:rsidRDefault="00384B13" w:rsidP="00384B13"/>
    <w:p w14:paraId="6EF26DE9" w14:textId="0701ED5C" w:rsidR="00384B13" w:rsidRPr="002039C1" w:rsidRDefault="00937FE6" w:rsidP="00384B13">
      <w:pPr>
        <w:pStyle w:val="Heading1"/>
        <w:rPr>
          <w:color w:val="44546A" w:themeColor="text2"/>
        </w:rPr>
      </w:pPr>
      <w:bookmarkStart w:id="22" w:name="_Toc115272831"/>
      <w:r>
        <w:rPr>
          <w:color w:val="44546A" w:themeColor="text2"/>
        </w:rPr>
        <w:t>LIABILITY</w:t>
      </w:r>
      <w:bookmarkEnd w:id="2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7B2EA7F0" w14:textId="77777777" w:rsidTr="00733E82">
        <w:trPr>
          <w:trHeight w:val="6020"/>
        </w:trPr>
        <w:tc>
          <w:tcPr>
            <w:tcW w:w="10800" w:type="dxa"/>
          </w:tcPr>
          <w:p w14:paraId="656F63DA" w14:textId="77777777" w:rsidR="00384B13" w:rsidRPr="00491059" w:rsidRDefault="00384B13" w:rsidP="00C35492">
            <w:pPr>
              <w:rPr>
                <w:rFonts w:ascii="Century Gothic" w:hAnsi="Century Gothic"/>
                <w:sz w:val="18"/>
              </w:rPr>
            </w:pPr>
          </w:p>
          <w:p w14:paraId="7D5684B9" w14:textId="77777777" w:rsidR="00384B13" w:rsidRPr="00491059" w:rsidRDefault="00384B13" w:rsidP="00C35492">
            <w:pPr>
              <w:rPr>
                <w:rFonts w:ascii="Century Gothic" w:hAnsi="Century Gothic"/>
                <w:sz w:val="18"/>
              </w:rPr>
            </w:pPr>
          </w:p>
        </w:tc>
      </w:tr>
    </w:tbl>
    <w:p w14:paraId="1B24D454" w14:textId="4A8F26B9" w:rsidR="00384B13" w:rsidRDefault="00384B13" w:rsidP="001962A6">
      <w:pPr>
        <w:pStyle w:val="Heading1"/>
        <w:spacing w:line="276" w:lineRule="auto"/>
        <w:rPr>
          <w:color w:val="44546A" w:themeColor="text2"/>
          <w:szCs w:val="18"/>
        </w:rPr>
      </w:pPr>
    </w:p>
    <w:p w14:paraId="155DF503" w14:textId="532FA6CB" w:rsidR="00384B13" w:rsidRPr="002039C1" w:rsidRDefault="00937FE6" w:rsidP="00384B13">
      <w:pPr>
        <w:pStyle w:val="Heading1"/>
        <w:rPr>
          <w:color w:val="44546A" w:themeColor="text2"/>
        </w:rPr>
      </w:pPr>
      <w:bookmarkStart w:id="23" w:name="_Toc115272832"/>
      <w:r>
        <w:rPr>
          <w:color w:val="44546A" w:themeColor="text2"/>
        </w:rPr>
        <w:t>MI</w:t>
      </w:r>
      <w:r w:rsidR="00BD48DF">
        <w:rPr>
          <w:color w:val="44546A" w:themeColor="text2"/>
        </w:rPr>
        <w:t>S</w:t>
      </w:r>
      <w:r>
        <w:rPr>
          <w:color w:val="44546A" w:themeColor="text2"/>
        </w:rPr>
        <w:t>CELLANEOUS PROVISIONS</w:t>
      </w:r>
      <w:bookmarkEnd w:id="2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3E43B3FB" w14:textId="77777777" w:rsidTr="00C35492">
        <w:trPr>
          <w:trHeight w:val="2852"/>
        </w:trPr>
        <w:tc>
          <w:tcPr>
            <w:tcW w:w="10800" w:type="dxa"/>
          </w:tcPr>
          <w:p w14:paraId="508D3726" w14:textId="77777777" w:rsidR="00384B13" w:rsidRPr="00491059" w:rsidRDefault="00384B13" w:rsidP="00C35492">
            <w:pPr>
              <w:rPr>
                <w:rFonts w:ascii="Century Gothic" w:hAnsi="Century Gothic"/>
                <w:sz w:val="18"/>
              </w:rPr>
            </w:pPr>
          </w:p>
          <w:p w14:paraId="54899C72" w14:textId="77777777" w:rsidR="00384B13" w:rsidRPr="00491059" w:rsidRDefault="00384B13" w:rsidP="00C35492">
            <w:pPr>
              <w:rPr>
                <w:rFonts w:ascii="Century Gothic" w:hAnsi="Century Gothic"/>
                <w:sz w:val="18"/>
              </w:rPr>
            </w:pPr>
          </w:p>
        </w:tc>
      </w:tr>
    </w:tbl>
    <w:p w14:paraId="70CD7713" w14:textId="77777777" w:rsidR="00384B13" w:rsidRPr="00384B13" w:rsidRDefault="00384B13" w:rsidP="00384B13"/>
    <w:p w14:paraId="70AE6709" w14:textId="4189010F" w:rsidR="00937FE6" w:rsidRPr="002039C1" w:rsidRDefault="00937FE6" w:rsidP="00937FE6">
      <w:pPr>
        <w:pStyle w:val="Heading1"/>
        <w:rPr>
          <w:color w:val="44546A" w:themeColor="text2"/>
        </w:rPr>
      </w:pPr>
      <w:bookmarkStart w:id="24" w:name="_Toc115272833"/>
      <w:r>
        <w:rPr>
          <w:color w:val="44546A" w:themeColor="text2"/>
        </w:rPr>
        <w:t>APPENDICES</w:t>
      </w:r>
      <w:bookmarkEnd w:id="24"/>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7"/>
        <w:gridCol w:w="3658"/>
        <w:gridCol w:w="3658"/>
      </w:tblGrid>
      <w:tr w:rsidR="00F30D27" w:rsidRPr="00491059" w14:paraId="51EDE2F0" w14:textId="77777777" w:rsidTr="00C35492">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4914B8F" w14:textId="77777777" w:rsidR="00F30D27" w:rsidRPr="00491059" w:rsidRDefault="00F30D2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50C7973" w14:textId="77777777" w:rsidR="00F30D27" w:rsidRPr="00491059" w:rsidRDefault="00F30D2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A9C1C12" w14:textId="77777777" w:rsidR="00F30D27" w:rsidRPr="00491059" w:rsidRDefault="00F30D27" w:rsidP="00C35492">
            <w:pPr>
              <w:pStyle w:val="TableHeading"/>
              <w:jc w:val="center"/>
              <w:rPr>
                <w:rFonts w:ascii="Century Gothic" w:hAnsi="Century Gothic"/>
                <w:color w:val="000000" w:themeColor="text1"/>
                <w:sz w:val="16"/>
              </w:rPr>
            </w:pPr>
            <w:r w:rsidRPr="00491059">
              <w:rPr>
                <w:rFonts w:ascii="Century Gothic" w:hAnsi="Century Gothic"/>
                <w:color w:val="000000" w:themeColor="text1"/>
                <w:sz w:val="16"/>
              </w:rPr>
              <w:t>LOCATION</w:t>
            </w:r>
          </w:p>
        </w:tc>
      </w:tr>
      <w:tr w:rsidR="00F30D27" w:rsidRPr="00491059" w14:paraId="356106AF"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7E988"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36BFCD"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8FA8E"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3A041B85"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A2D08"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E745B"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2A8D7"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168F8605"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087DF"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894597"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F6196"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33441F60"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152F15"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BF420"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912BA5"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33B65769"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475D3"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8F23A"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D154FE"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2EC6D2E0"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42764"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A82CC6"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A951A" w14:textId="77777777" w:rsidR="00F30D27" w:rsidRPr="00491059" w:rsidRDefault="00F30D27" w:rsidP="00C35492">
            <w:pPr>
              <w:pStyle w:val="TableText"/>
              <w:rPr>
                <w:rFonts w:ascii="Century Gothic" w:hAnsi="Century Gothic"/>
                <w:color w:val="000000" w:themeColor="text1"/>
                <w:sz w:val="16"/>
              </w:rPr>
            </w:pPr>
          </w:p>
        </w:tc>
      </w:tr>
      <w:tr w:rsidR="00F30D27" w:rsidRPr="00491059" w14:paraId="3818323F" w14:textId="77777777" w:rsidTr="00C35492">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949958" w14:textId="77777777" w:rsidR="00F30D27" w:rsidRPr="00491059" w:rsidRDefault="00F30D27" w:rsidP="00C35492">
            <w:pPr>
              <w:pStyle w:val="TableText"/>
              <w:jc w:val="center"/>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B80C4" w14:textId="77777777" w:rsidR="00F30D27" w:rsidRPr="00491059" w:rsidRDefault="00F30D27" w:rsidP="00C35492">
            <w:pPr>
              <w:pStyle w:val="TableText"/>
              <w:rPr>
                <w:rFonts w:ascii="Century Gothic" w:hAnsi="Century Gothic"/>
                <w:color w:val="000000" w:themeColor="text1"/>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1790BC" w14:textId="77777777" w:rsidR="00F30D27" w:rsidRPr="00491059" w:rsidRDefault="00F30D27" w:rsidP="00C35492">
            <w:pPr>
              <w:pStyle w:val="TableText"/>
              <w:rPr>
                <w:rFonts w:ascii="Century Gothic" w:hAnsi="Century Gothic"/>
                <w:color w:val="000000" w:themeColor="text1"/>
                <w:sz w:val="16"/>
              </w:rPr>
            </w:pPr>
          </w:p>
        </w:tc>
      </w:tr>
    </w:tbl>
    <w:tbl>
      <w:tblPr>
        <w:tblpPr w:leftFromText="180" w:rightFromText="180" w:vertAnchor="text" w:horzAnchor="margin" w:tblpY="5604"/>
        <w:tblW w:w="10938" w:type="dxa"/>
        <w:tblLook w:val="04A0" w:firstRow="1" w:lastRow="0" w:firstColumn="1" w:lastColumn="0" w:noHBand="0" w:noVBand="1"/>
      </w:tblPr>
      <w:tblGrid>
        <w:gridCol w:w="1476"/>
        <w:gridCol w:w="289"/>
        <w:gridCol w:w="3357"/>
        <w:gridCol w:w="1736"/>
        <w:gridCol w:w="4080"/>
      </w:tblGrid>
      <w:tr w:rsidR="00733E82" w:rsidRPr="00D823FF" w14:paraId="11D803CB" w14:textId="77777777" w:rsidTr="00733E82">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1279149B" w14:textId="7446EB48" w:rsidR="00733E82" w:rsidRPr="0067508E" w:rsidRDefault="00733E82" w:rsidP="00733E82">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1828A5" w14:textId="77777777" w:rsidR="00733E82" w:rsidRPr="00D823FF" w:rsidRDefault="00733E82" w:rsidP="00733E82">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1BDC0D79" w14:textId="77777777" w:rsidR="00733E82" w:rsidRPr="0067508E" w:rsidRDefault="00733E82" w:rsidP="00733E82">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FD9207" w14:textId="77777777" w:rsidR="00733E82" w:rsidRPr="00D823FF" w:rsidRDefault="00733E82" w:rsidP="00733E82">
            <w:pPr>
              <w:rPr>
                <w:rFonts w:ascii="Century Gothic" w:hAnsi="Century Gothic"/>
                <w:color w:val="000000"/>
                <w:sz w:val="22"/>
                <w:szCs w:val="22"/>
              </w:rPr>
            </w:pPr>
            <w:r w:rsidRPr="00D823FF">
              <w:rPr>
                <w:rFonts w:ascii="Century Gothic" w:hAnsi="Century Gothic"/>
                <w:color w:val="000000"/>
                <w:sz w:val="22"/>
                <w:szCs w:val="22"/>
              </w:rPr>
              <w:t> </w:t>
            </w:r>
          </w:p>
        </w:tc>
      </w:tr>
      <w:tr w:rsidR="00733E82" w:rsidRPr="004D42B0" w14:paraId="7ADF28A5" w14:textId="77777777" w:rsidTr="00733E82">
        <w:trPr>
          <w:trHeight w:val="116"/>
        </w:trPr>
        <w:tc>
          <w:tcPr>
            <w:tcW w:w="1765" w:type="dxa"/>
            <w:gridSpan w:val="2"/>
            <w:tcBorders>
              <w:top w:val="nil"/>
              <w:left w:val="nil"/>
              <w:bottom w:val="nil"/>
              <w:right w:val="nil"/>
            </w:tcBorders>
            <w:shd w:val="clear" w:color="auto" w:fill="auto"/>
            <w:noWrap/>
            <w:vAlign w:val="bottom"/>
          </w:tcPr>
          <w:p w14:paraId="27162FC8" w14:textId="77777777" w:rsidR="00733E82" w:rsidRPr="0067508E" w:rsidRDefault="00733E82" w:rsidP="00733E82">
            <w:pPr>
              <w:rPr>
                <w:rFonts w:ascii="Calibri" w:hAnsi="Calibri"/>
                <w:color w:val="000000"/>
                <w:szCs w:val="22"/>
              </w:rPr>
            </w:pPr>
          </w:p>
        </w:tc>
        <w:tc>
          <w:tcPr>
            <w:tcW w:w="3357" w:type="dxa"/>
            <w:tcBorders>
              <w:top w:val="nil"/>
              <w:left w:val="nil"/>
              <w:bottom w:val="nil"/>
              <w:right w:val="nil"/>
            </w:tcBorders>
            <w:shd w:val="clear" w:color="auto" w:fill="auto"/>
            <w:noWrap/>
            <w:vAlign w:val="bottom"/>
          </w:tcPr>
          <w:p w14:paraId="1933C581" w14:textId="77777777" w:rsidR="00733E82" w:rsidRPr="004D42B0" w:rsidRDefault="00733E82" w:rsidP="00733E82">
            <w:pPr>
              <w:rPr>
                <w:rFonts w:ascii="Times New Roman" w:hAnsi="Times New Roman"/>
                <w:sz w:val="11"/>
                <w:szCs w:val="20"/>
              </w:rPr>
            </w:pPr>
          </w:p>
        </w:tc>
        <w:tc>
          <w:tcPr>
            <w:tcW w:w="1736" w:type="dxa"/>
            <w:tcBorders>
              <w:top w:val="nil"/>
              <w:left w:val="nil"/>
              <w:bottom w:val="nil"/>
              <w:right w:val="nil"/>
            </w:tcBorders>
            <w:shd w:val="clear" w:color="auto" w:fill="auto"/>
            <w:noWrap/>
            <w:vAlign w:val="bottom"/>
          </w:tcPr>
          <w:p w14:paraId="722CA207" w14:textId="77777777" w:rsidR="00733E82" w:rsidRPr="0067508E" w:rsidRDefault="00733E82" w:rsidP="00733E82">
            <w:pPr>
              <w:rPr>
                <w:rFonts w:ascii="Times New Roman" w:hAnsi="Times New Roman"/>
                <w:szCs w:val="20"/>
              </w:rPr>
            </w:pPr>
          </w:p>
        </w:tc>
        <w:tc>
          <w:tcPr>
            <w:tcW w:w="4080" w:type="dxa"/>
            <w:tcBorders>
              <w:top w:val="nil"/>
              <w:left w:val="nil"/>
              <w:bottom w:val="nil"/>
              <w:right w:val="nil"/>
            </w:tcBorders>
            <w:shd w:val="clear" w:color="auto" w:fill="auto"/>
            <w:noWrap/>
            <w:vAlign w:val="bottom"/>
          </w:tcPr>
          <w:p w14:paraId="3550E147" w14:textId="77777777" w:rsidR="00733E82" w:rsidRPr="004D42B0" w:rsidRDefault="00733E82" w:rsidP="00733E82">
            <w:pPr>
              <w:rPr>
                <w:rFonts w:ascii="Times New Roman" w:hAnsi="Times New Roman"/>
                <w:sz w:val="11"/>
                <w:szCs w:val="20"/>
              </w:rPr>
            </w:pPr>
          </w:p>
        </w:tc>
      </w:tr>
      <w:tr w:rsidR="00733E82" w:rsidRPr="00D823FF" w14:paraId="2FEA1BEB" w14:textId="77777777" w:rsidTr="00733E82">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5E27498F" w14:textId="3A6126F9" w:rsidR="00733E82" w:rsidRPr="0067508E" w:rsidRDefault="00733E82" w:rsidP="00733E82">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3DEA76" w14:textId="77777777" w:rsidR="00733E82" w:rsidRPr="00D823FF" w:rsidRDefault="00733E82" w:rsidP="00733E82">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76587FD7" w14:textId="77777777" w:rsidR="00733E82" w:rsidRPr="0067508E" w:rsidRDefault="00733E82" w:rsidP="00733E82">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2D462E" w14:textId="77777777" w:rsidR="00733E82" w:rsidRPr="00D823FF" w:rsidRDefault="00733E82" w:rsidP="00733E82">
            <w:pPr>
              <w:rPr>
                <w:rFonts w:ascii="Century Gothic" w:hAnsi="Century Gothic"/>
                <w:color w:val="000000"/>
                <w:sz w:val="22"/>
                <w:szCs w:val="22"/>
              </w:rPr>
            </w:pPr>
            <w:r w:rsidRPr="00D823FF">
              <w:rPr>
                <w:rFonts w:ascii="Century Gothic" w:hAnsi="Century Gothic"/>
                <w:color w:val="000000"/>
                <w:sz w:val="22"/>
                <w:szCs w:val="22"/>
              </w:rPr>
              <w:t> </w:t>
            </w:r>
          </w:p>
        </w:tc>
      </w:tr>
    </w:tbl>
    <w:p w14:paraId="1B07BBFD" w14:textId="77777777" w:rsidR="00111C4F" w:rsidRPr="00491059" w:rsidRDefault="00111C4F" w:rsidP="00111C4F">
      <w:pPr>
        <w:pStyle w:val="Heading1"/>
        <w:rPr>
          <w:color w:val="44546A" w:themeColor="text2"/>
        </w:rPr>
      </w:pPr>
    </w:p>
    <w:p w14:paraId="73801D0A" w14:textId="77777777" w:rsidR="00491059" w:rsidRPr="00491059" w:rsidRDefault="00491059" w:rsidP="00111C4F">
      <w:pPr>
        <w:pStyle w:val="Heading1"/>
        <w:spacing w:line="276" w:lineRule="auto"/>
        <w:rPr>
          <w:color w:val="44546A" w:themeColor="text2"/>
        </w:rPr>
        <w:sectPr w:rsidR="00491059" w:rsidRPr="00491059" w:rsidSect="00D675F4">
          <w:type w:val="continuous"/>
          <w:pgSz w:w="12240" w:h="15840"/>
          <w:pgMar w:top="720" w:right="720" w:bottom="720" w:left="720" w:header="720" w:footer="720" w:gutter="0"/>
          <w:cols w:space="720"/>
          <w:docGrid w:linePitch="360"/>
        </w:sectPr>
      </w:pPr>
    </w:p>
    <w:p w14:paraId="775567E0" w14:textId="77777777" w:rsidR="00491059" w:rsidRPr="00491059" w:rsidRDefault="00491059" w:rsidP="00111C4F">
      <w:pPr>
        <w:pStyle w:val="Heading1"/>
        <w:rPr>
          <w:color w:val="44546A" w:themeColor="text2"/>
        </w:rPr>
        <w:sectPr w:rsidR="00491059" w:rsidRPr="00491059" w:rsidSect="00384B13">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41"/>
        <w:tblW w:w="10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BE36BE" w:rsidRPr="00491059" w14:paraId="024341BE" w14:textId="77777777" w:rsidTr="00BE36BE">
        <w:trPr>
          <w:trHeight w:val="2626"/>
        </w:trPr>
        <w:tc>
          <w:tcPr>
            <w:tcW w:w="10020" w:type="dxa"/>
          </w:tcPr>
          <w:bookmarkEnd w:id="19"/>
          <w:p w14:paraId="54300DD0" w14:textId="77777777" w:rsidR="00BE36BE" w:rsidRPr="00491059" w:rsidRDefault="00BE36BE" w:rsidP="00BE36BE">
            <w:pPr>
              <w:jc w:val="center"/>
              <w:rPr>
                <w:rFonts w:ascii="Century Gothic" w:hAnsi="Century Gothic" w:cs="Arial"/>
                <w:b/>
                <w:sz w:val="20"/>
                <w:szCs w:val="20"/>
              </w:rPr>
            </w:pPr>
            <w:r w:rsidRPr="00491059">
              <w:rPr>
                <w:rFonts w:ascii="Century Gothic" w:hAnsi="Century Gothic" w:cs="Arial"/>
                <w:b/>
                <w:sz w:val="20"/>
                <w:szCs w:val="20"/>
              </w:rPr>
              <w:lastRenderedPageBreak/>
              <w:t>DISCLAIMER</w:t>
            </w:r>
          </w:p>
          <w:p w14:paraId="528ED0E8" w14:textId="77777777" w:rsidR="00BE36BE" w:rsidRPr="00491059" w:rsidRDefault="00BE36BE" w:rsidP="00BE36BE">
            <w:pPr>
              <w:rPr>
                <w:rFonts w:ascii="Century Gothic" w:hAnsi="Century Gothic" w:cs="Arial"/>
                <w:szCs w:val="20"/>
              </w:rPr>
            </w:pPr>
          </w:p>
          <w:p w14:paraId="4BF14725" w14:textId="77777777" w:rsidR="00BE36BE" w:rsidRPr="00491059" w:rsidRDefault="00BE36BE" w:rsidP="00BE36BE">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AB549" w14:textId="246B3C4F" w:rsidR="006B5ECE" w:rsidRPr="00AC58A4" w:rsidRDefault="006B5ECE" w:rsidP="00D022DF">
      <w:pPr>
        <w:rPr>
          <w:rFonts w:ascii="Century Gothic" w:hAnsi="Century Gothic"/>
        </w:rPr>
      </w:pPr>
    </w:p>
    <w:sectPr w:rsidR="006B5ECE" w:rsidRPr="00AC58A4" w:rsidSect="00491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896065">
    <w:abstractNumId w:val="9"/>
  </w:num>
  <w:num w:numId="2" w16cid:durableId="1019087566">
    <w:abstractNumId w:val="8"/>
  </w:num>
  <w:num w:numId="3" w16cid:durableId="736826951">
    <w:abstractNumId w:val="7"/>
  </w:num>
  <w:num w:numId="4" w16cid:durableId="207885747">
    <w:abstractNumId w:val="6"/>
  </w:num>
  <w:num w:numId="5" w16cid:durableId="1018580282">
    <w:abstractNumId w:val="5"/>
  </w:num>
  <w:num w:numId="6" w16cid:durableId="200634767">
    <w:abstractNumId w:val="4"/>
  </w:num>
  <w:num w:numId="7" w16cid:durableId="629823674">
    <w:abstractNumId w:val="3"/>
  </w:num>
  <w:num w:numId="8" w16cid:durableId="426658379">
    <w:abstractNumId w:val="2"/>
  </w:num>
  <w:num w:numId="9" w16cid:durableId="1806048941">
    <w:abstractNumId w:val="1"/>
  </w:num>
  <w:num w:numId="10" w16cid:durableId="507791969">
    <w:abstractNumId w:val="0"/>
  </w:num>
  <w:num w:numId="11" w16cid:durableId="1392462028">
    <w:abstractNumId w:val="13"/>
  </w:num>
  <w:num w:numId="12" w16cid:durableId="1518499175">
    <w:abstractNumId w:val="16"/>
  </w:num>
  <w:num w:numId="13" w16cid:durableId="1469514285">
    <w:abstractNumId w:val="15"/>
  </w:num>
  <w:num w:numId="14" w16cid:durableId="722606433">
    <w:abstractNumId w:val="11"/>
  </w:num>
  <w:num w:numId="15" w16cid:durableId="1263958252">
    <w:abstractNumId w:val="10"/>
  </w:num>
  <w:num w:numId="16" w16cid:durableId="1793014200">
    <w:abstractNumId w:val="12"/>
  </w:num>
  <w:num w:numId="17" w16cid:durableId="9917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F"/>
    <w:rsid w:val="00031AF7"/>
    <w:rsid w:val="000B3AA5"/>
    <w:rsid w:val="000D5F7F"/>
    <w:rsid w:val="000E7AF5"/>
    <w:rsid w:val="00111C4F"/>
    <w:rsid w:val="00121D51"/>
    <w:rsid w:val="001472A1"/>
    <w:rsid w:val="00167AA6"/>
    <w:rsid w:val="001962A6"/>
    <w:rsid w:val="001F6DE4"/>
    <w:rsid w:val="002039C1"/>
    <w:rsid w:val="002507EE"/>
    <w:rsid w:val="002A45FC"/>
    <w:rsid w:val="002D217D"/>
    <w:rsid w:val="002E4407"/>
    <w:rsid w:val="002F2C0D"/>
    <w:rsid w:val="002F39CD"/>
    <w:rsid w:val="00303C60"/>
    <w:rsid w:val="0036595F"/>
    <w:rsid w:val="003758D7"/>
    <w:rsid w:val="00384B13"/>
    <w:rsid w:val="00394B8A"/>
    <w:rsid w:val="003953A4"/>
    <w:rsid w:val="003D28EE"/>
    <w:rsid w:val="003F787D"/>
    <w:rsid w:val="00422668"/>
    <w:rsid w:val="0045552B"/>
    <w:rsid w:val="00482909"/>
    <w:rsid w:val="00491059"/>
    <w:rsid w:val="00492BF1"/>
    <w:rsid w:val="00493BCE"/>
    <w:rsid w:val="004952F9"/>
    <w:rsid w:val="004B4C32"/>
    <w:rsid w:val="004D59AF"/>
    <w:rsid w:val="004E7C78"/>
    <w:rsid w:val="005152AB"/>
    <w:rsid w:val="00531F82"/>
    <w:rsid w:val="00547183"/>
    <w:rsid w:val="00557C38"/>
    <w:rsid w:val="005A2BD6"/>
    <w:rsid w:val="005B7C30"/>
    <w:rsid w:val="005C1013"/>
    <w:rsid w:val="005D648F"/>
    <w:rsid w:val="005F5ABE"/>
    <w:rsid w:val="00687128"/>
    <w:rsid w:val="006B5ECE"/>
    <w:rsid w:val="006B6267"/>
    <w:rsid w:val="006C1052"/>
    <w:rsid w:val="006C66DE"/>
    <w:rsid w:val="006D36F2"/>
    <w:rsid w:val="006D6888"/>
    <w:rsid w:val="00713011"/>
    <w:rsid w:val="007135F1"/>
    <w:rsid w:val="00714325"/>
    <w:rsid w:val="00733E82"/>
    <w:rsid w:val="00756B3B"/>
    <w:rsid w:val="00774101"/>
    <w:rsid w:val="0078197E"/>
    <w:rsid w:val="007F08AA"/>
    <w:rsid w:val="0081690B"/>
    <w:rsid w:val="008350B3"/>
    <w:rsid w:val="00863730"/>
    <w:rsid w:val="008F0F82"/>
    <w:rsid w:val="009152A8"/>
    <w:rsid w:val="0091598F"/>
    <w:rsid w:val="00937FE6"/>
    <w:rsid w:val="00942BD8"/>
    <w:rsid w:val="009C2E35"/>
    <w:rsid w:val="009C4A98"/>
    <w:rsid w:val="009C6682"/>
    <w:rsid w:val="009E31FD"/>
    <w:rsid w:val="009E71D3"/>
    <w:rsid w:val="009F028C"/>
    <w:rsid w:val="00A06691"/>
    <w:rsid w:val="00A12C16"/>
    <w:rsid w:val="00A2037C"/>
    <w:rsid w:val="00A30AE6"/>
    <w:rsid w:val="00A6738D"/>
    <w:rsid w:val="00A95536"/>
    <w:rsid w:val="00AB1F2A"/>
    <w:rsid w:val="00AC58A4"/>
    <w:rsid w:val="00AE1A89"/>
    <w:rsid w:val="00B8500C"/>
    <w:rsid w:val="00BC38F6"/>
    <w:rsid w:val="00BC7F9D"/>
    <w:rsid w:val="00BD48DF"/>
    <w:rsid w:val="00BE36BE"/>
    <w:rsid w:val="00C040ED"/>
    <w:rsid w:val="00C12C0B"/>
    <w:rsid w:val="00CA2CD6"/>
    <w:rsid w:val="00CB4DF0"/>
    <w:rsid w:val="00CB7FA5"/>
    <w:rsid w:val="00D022DF"/>
    <w:rsid w:val="00D2644E"/>
    <w:rsid w:val="00D26580"/>
    <w:rsid w:val="00D660EC"/>
    <w:rsid w:val="00D675F4"/>
    <w:rsid w:val="00D82ADF"/>
    <w:rsid w:val="00D85B0F"/>
    <w:rsid w:val="00D90B36"/>
    <w:rsid w:val="00DB1AE1"/>
    <w:rsid w:val="00E62BF6"/>
    <w:rsid w:val="00E8348B"/>
    <w:rsid w:val="00E85804"/>
    <w:rsid w:val="00E91771"/>
    <w:rsid w:val="00EB23F8"/>
    <w:rsid w:val="00F30D2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60E"/>
  <w15:docId w15:val="{D354E064-8BD9-8049-9E3B-2A667EE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C040ED"/>
    <w:pPr>
      <w:outlineLvl w:val="0"/>
    </w:pPr>
    <w:rPr>
      <w:rFonts w:ascii="Century Gothic" w:hAnsi="Century Gothic"/>
      <w:b/>
      <w:caps/>
      <w:color w:val="323E4F" w:themeColor="text2" w:themeShade="BF"/>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546&amp;utm_source=integrated-content&amp;utm_campaign=/content/quality-assurance-templates&amp;utm_medium=Quality+Assurance+Agreement+doc+11546&amp;lpa=Quality+Assurance+Agreement+doc+11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reference%20files/_Template-Templates/Temp_IC-Copy-Heavy-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192CEDD-9984-EB42-9275-B392D740659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Temp_IC-Copy-Heavy-Planning-Template_WORD.dotx</Template>
  <TotalTime>62</TotalTime>
  <Pages>7</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Thomas Blosel</dc:creator>
  <cp:lastModifiedBy>Heather Key</cp:lastModifiedBy>
  <cp:revision>10</cp:revision>
  <cp:lastPrinted>2022-09-11T20:34:00Z</cp:lastPrinted>
  <dcterms:created xsi:type="dcterms:W3CDTF">2022-09-11T18:30:00Z</dcterms:created>
  <dcterms:modified xsi:type="dcterms:W3CDTF">2022-10-07T22:03:00Z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