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FC9D" w14:textId="41ECD1D7" w:rsidR="00551B77" w:rsidRPr="00BE2A9B" w:rsidRDefault="00BE2A9B">
      <w:pPr>
        <w:rPr>
          <w:b/>
          <w:color w:val="808080" w:themeColor="background1" w:themeShade="80"/>
          <w:sz w:val="44"/>
          <w:szCs w:val="44"/>
        </w:rPr>
      </w:pPr>
      <w:r w:rsidRPr="00402828">
        <w:rPr>
          <w:noProof/>
        </w:rPr>
        <w:drawing>
          <wp:anchor distT="0" distB="0" distL="114300" distR="114300" simplePos="0" relativeHeight="251659264" behindDoc="0" locked="0" layoutInCell="1" allowOverlap="1" wp14:anchorId="4D2F99A5" wp14:editId="3EDAF74C">
            <wp:simplePos x="0" y="0"/>
            <wp:positionH relativeFrom="margin">
              <wp:posOffset>3902075</wp:posOffset>
            </wp:positionH>
            <wp:positionV relativeFrom="paragraph">
              <wp:posOffset>8890</wp:posOffset>
            </wp:positionV>
            <wp:extent cx="3023870" cy="418465"/>
            <wp:effectExtent l="0" t="0" r="0" b="635"/>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5578A7D4-C516-4441-92F1-0BFE0406A7A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23870" cy="418465"/>
                    </a:xfrm>
                    <a:prstGeom prst="rect">
                      <a:avLst/>
                    </a:prstGeom>
                  </pic:spPr>
                </pic:pic>
              </a:graphicData>
            </a:graphic>
            <wp14:sizeRelH relativeFrom="page">
              <wp14:pctWidth>0</wp14:pctWidth>
            </wp14:sizeRelH>
            <wp14:sizeRelV relativeFrom="page">
              <wp14:pctHeight>0</wp14:pctHeight>
            </wp14:sizeRelV>
          </wp:anchor>
        </w:drawing>
      </w:r>
      <w:r w:rsidR="002F2E98" w:rsidRPr="00BE2A9B">
        <w:rPr>
          <w:b/>
          <w:color w:val="595959" w:themeColor="text1" w:themeTint="A6"/>
          <w:sz w:val="44"/>
          <w:szCs w:val="44"/>
        </w:rPr>
        <w:t xml:space="preserve">DIGITAL </w:t>
      </w:r>
      <w:r w:rsidR="00402828" w:rsidRPr="00BE2A9B">
        <w:rPr>
          <w:b/>
          <w:color w:val="595959" w:themeColor="text1" w:themeTint="A6"/>
          <w:sz w:val="44"/>
          <w:szCs w:val="44"/>
        </w:rPr>
        <w:t xml:space="preserve">MARKETING </w:t>
      </w:r>
      <w:r>
        <w:rPr>
          <w:b/>
          <w:color w:val="595959" w:themeColor="text1" w:themeTint="A6"/>
          <w:sz w:val="44"/>
          <w:szCs w:val="44"/>
        </w:rPr>
        <w:br/>
      </w:r>
      <w:r w:rsidR="00402828" w:rsidRPr="00BE2A9B">
        <w:rPr>
          <w:b/>
          <w:color w:val="595959" w:themeColor="text1" w:themeTint="A6"/>
          <w:sz w:val="44"/>
          <w:szCs w:val="44"/>
        </w:rPr>
        <w:t>CAMPAIGN BRIEF TEMPLATE</w:t>
      </w:r>
      <w:r w:rsidR="00BC17E0" w:rsidRPr="00BE2A9B">
        <w:rPr>
          <w:rFonts w:eastAsia="Times New Roman" w:cs="Times New Roman"/>
          <w:b/>
          <w:bCs/>
          <w:color w:val="1A4A5E"/>
          <w:sz w:val="44"/>
          <w:szCs w:val="44"/>
        </w:rPr>
        <w:tab/>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40"/>
        <w:gridCol w:w="10"/>
        <w:gridCol w:w="2689"/>
        <w:gridCol w:w="1711"/>
        <w:gridCol w:w="4220"/>
      </w:tblGrid>
      <w:tr w:rsidR="001C2C79" w14:paraId="2D15F1C9" w14:textId="77777777" w:rsidTr="001C2C79">
        <w:trPr>
          <w:trHeight w:val="648"/>
        </w:trPr>
        <w:tc>
          <w:tcPr>
            <w:tcW w:w="10780" w:type="dxa"/>
            <w:gridSpan w:val="6"/>
            <w:tcBorders>
              <w:bottom w:val="single" w:sz="8" w:space="0" w:color="BFBFBF" w:themeColor="background1" w:themeShade="BF"/>
            </w:tcBorders>
            <w:shd w:val="clear" w:color="auto" w:fill="auto"/>
            <w:vAlign w:val="bottom"/>
          </w:tcPr>
          <w:p w14:paraId="7420E59F" w14:textId="4D0B5B9E" w:rsidR="001C2C79" w:rsidRPr="001C2C79" w:rsidRDefault="001C2C79" w:rsidP="001C2C79">
            <w:pPr>
              <w:ind w:left="-105"/>
              <w:rPr>
                <w:sz w:val="28"/>
                <w:szCs w:val="28"/>
              </w:rPr>
            </w:pPr>
            <w:r w:rsidRPr="001C2C79">
              <w:rPr>
                <w:color w:val="2E74B5" w:themeColor="accent5" w:themeShade="BF"/>
                <w:sz w:val="28"/>
                <w:szCs w:val="28"/>
              </w:rPr>
              <w:t>CLIENT</w:t>
            </w:r>
          </w:p>
        </w:tc>
      </w:tr>
      <w:tr w:rsidR="00402828" w14:paraId="39AC5F42" w14:textId="77777777" w:rsidTr="001C2C79">
        <w:trPr>
          <w:trHeight w:val="576"/>
        </w:trPr>
        <w:tc>
          <w:tcPr>
            <w:tcW w:w="2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7E13F168" w14:textId="77777777" w:rsidR="00402828" w:rsidRPr="001C2C79" w:rsidRDefault="00402828" w:rsidP="00402828">
            <w:pPr>
              <w:rPr>
                <w:color w:val="2E74B5" w:themeColor="accent5" w:themeShade="BF"/>
                <w:sz w:val="18"/>
                <w:szCs w:val="22"/>
              </w:rPr>
            </w:pPr>
            <w:r w:rsidRPr="001C2C79">
              <w:rPr>
                <w:color w:val="2E74B5" w:themeColor="accent5" w:themeShade="BF"/>
                <w:sz w:val="18"/>
                <w:szCs w:val="22"/>
              </w:rPr>
              <w:t>CAMPAIGN NAME</w:t>
            </w:r>
          </w:p>
        </w:tc>
        <w:tc>
          <w:tcPr>
            <w:tcW w:w="86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212C46" w14:textId="77777777" w:rsidR="00402828" w:rsidRDefault="00402828" w:rsidP="00402828"/>
        </w:tc>
      </w:tr>
      <w:tr w:rsidR="00402828" w14:paraId="332BA812" w14:textId="77777777" w:rsidTr="001C2C79">
        <w:trPr>
          <w:trHeight w:val="576"/>
        </w:trPr>
        <w:tc>
          <w:tcPr>
            <w:tcW w:w="2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D190D8E" w14:textId="1CCB87F2" w:rsidR="00402828" w:rsidRPr="001C2C79" w:rsidRDefault="00402828" w:rsidP="001C2C79">
            <w:pPr>
              <w:rPr>
                <w:color w:val="2E74B5" w:themeColor="accent5" w:themeShade="BF"/>
              </w:rPr>
            </w:pPr>
            <w:r w:rsidRPr="001C2C79">
              <w:rPr>
                <w:color w:val="2E74B5" w:themeColor="accent5" w:themeShade="BF"/>
                <w:sz w:val="18"/>
                <w:szCs w:val="22"/>
              </w:rPr>
              <w:t>CLIENT NAME</w:t>
            </w:r>
          </w:p>
        </w:tc>
        <w:tc>
          <w:tcPr>
            <w:tcW w:w="86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29E465" w14:textId="77777777" w:rsidR="00402828" w:rsidRDefault="00402828" w:rsidP="00402828"/>
        </w:tc>
      </w:tr>
      <w:tr w:rsidR="00402828" w14:paraId="5C1160C3" w14:textId="77777777" w:rsidTr="001C2C79">
        <w:trPr>
          <w:trHeight w:val="576"/>
        </w:trPr>
        <w:tc>
          <w:tcPr>
            <w:tcW w:w="2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CDB88EA" w14:textId="77777777" w:rsidR="00402828" w:rsidRPr="001C2C79" w:rsidRDefault="00402828" w:rsidP="00402828">
            <w:pPr>
              <w:rPr>
                <w:color w:val="2E74B5" w:themeColor="accent5" w:themeShade="BF"/>
              </w:rPr>
            </w:pPr>
            <w:r w:rsidRPr="001C2C79">
              <w:rPr>
                <w:color w:val="2E74B5" w:themeColor="accent5" w:themeShade="BF"/>
                <w:sz w:val="18"/>
                <w:szCs w:val="22"/>
              </w:rPr>
              <w:t>BRAND</w:t>
            </w:r>
          </w:p>
        </w:tc>
        <w:tc>
          <w:tcPr>
            <w:tcW w:w="86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2052B2" w14:textId="77777777" w:rsidR="00402828" w:rsidRDefault="00402828" w:rsidP="00402828"/>
        </w:tc>
      </w:tr>
      <w:tr w:rsidR="00402828" w14:paraId="5B6B921E" w14:textId="77777777" w:rsidTr="001C2C79">
        <w:trPr>
          <w:trHeight w:val="576"/>
        </w:trPr>
        <w:tc>
          <w:tcPr>
            <w:tcW w:w="2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1B9FA79" w14:textId="77777777" w:rsidR="00402828" w:rsidRPr="001C2C79" w:rsidRDefault="00402828" w:rsidP="00402828">
            <w:pPr>
              <w:rPr>
                <w:color w:val="2E74B5" w:themeColor="accent5" w:themeShade="BF"/>
              </w:rPr>
            </w:pPr>
            <w:r w:rsidRPr="001C2C79">
              <w:rPr>
                <w:color w:val="2E74B5" w:themeColor="accent5" w:themeShade="BF"/>
                <w:sz w:val="18"/>
                <w:szCs w:val="22"/>
              </w:rPr>
              <w:t>PRODUCT / SERVICE</w:t>
            </w:r>
          </w:p>
        </w:tc>
        <w:tc>
          <w:tcPr>
            <w:tcW w:w="86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CAC16E" w14:textId="77777777" w:rsidR="00402828" w:rsidRDefault="00402828" w:rsidP="00402828"/>
        </w:tc>
      </w:tr>
      <w:tr w:rsidR="00402828" w14:paraId="27E1CF00" w14:textId="77777777" w:rsidTr="001C2C79">
        <w:trPr>
          <w:trHeight w:val="493"/>
        </w:trPr>
        <w:tc>
          <w:tcPr>
            <w:tcW w:w="10780" w:type="dxa"/>
            <w:gridSpan w:val="6"/>
            <w:tcBorders>
              <w:top w:val="single" w:sz="8" w:space="0" w:color="BFBFBF" w:themeColor="background1" w:themeShade="BF"/>
              <w:bottom w:val="single" w:sz="8" w:space="0" w:color="BFBFBF" w:themeColor="background1" w:themeShade="BF"/>
            </w:tcBorders>
            <w:vAlign w:val="bottom"/>
          </w:tcPr>
          <w:p w14:paraId="48D17E29" w14:textId="600CEA9A" w:rsidR="00402828" w:rsidRPr="001C2C79" w:rsidRDefault="00402828" w:rsidP="00402828">
            <w:pPr>
              <w:ind w:left="-109"/>
              <w:rPr>
                <w:color w:val="2E74B5" w:themeColor="accent5" w:themeShade="BF"/>
                <w:sz w:val="28"/>
                <w:szCs w:val="28"/>
              </w:rPr>
            </w:pPr>
            <w:r w:rsidRPr="001C2C79">
              <w:rPr>
                <w:color w:val="2E74B5" w:themeColor="accent5" w:themeShade="BF"/>
                <w:sz w:val="28"/>
                <w:szCs w:val="28"/>
              </w:rPr>
              <w:t>CONTACT INFO</w:t>
            </w:r>
          </w:p>
        </w:tc>
      </w:tr>
      <w:tr w:rsidR="00402828" w14:paraId="3A13DF0D" w14:textId="77777777" w:rsidTr="001C2C79">
        <w:trPr>
          <w:trHeight w:val="576"/>
        </w:trPr>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1CCF0041" w14:textId="77777777" w:rsidR="00402828" w:rsidRPr="001C2C79" w:rsidRDefault="00402828" w:rsidP="00402828">
            <w:pPr>
              <w:rPr>
                <w:color w:val="2E74B5" w:themeColor="accent5" w:themeShade="BF"/>
              </w:rPr>
            </w:pPr>
            <w:r w:rsidRPr="001C2C79">
              <w:rPr>
                <w:color w:val="2E74B5" w:themeColor="accent5" w:themeShade="BF"/>
                <w:sz w:val="18"/>
                <w:szCs w:val="22"/>
              </w:rPr>
              <w:t>NAME</w:t>
            </w:r>
          </w:p>
        </w:tc>
        <w:tc>
          <w:tcPr>
            <w:tcW w:w="862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7B81" w14:textId="77777777" w:rsidR="00402828" w:rsidRDefault="00402828" w:rsidP="00402828"/>
        </w:tc>
      </w:tr>
      <w:tr w:rsidR="00402828" w14:paraId="647ED3C3" w14:textId="77777777" w:rsidTr="001C2C79">
        <w:trPr>
          <w:trHeight w:val="576"/>
        </w:trPr>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760D1BD" w14:textId="77777777" w:rsidR="00402828" w:rsidRPr="001C2C79" w:rsidRDefault="00402828" w:rsidP="00402828">
            <w:pPr>
              <w:rPr>
                <w:color w:val="2E74B5" w:themeColor="accent5" w:themeShade="BF"/>
              </w:rPr>
            </w:pPr>
            <w:r w:rsidRPr="001C2C79">
              <w:rPr>
                <w:color w:val="2E74B5" w:themeColor="accent5" w:themeShade="BF"/>
                <w:sz w:val="18"/>
                <w:szCs w:val="22"/>
              </w:rPr>
              <w:t>PHONE</w:t>
            </w:r>
          </w:p>
        </w:tc>
        <w:tc>
          <w:tcPr>
            <w:tcW w:w="862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5AF53C" w14:textId="77777777" w:rsidR="00402828" w:rsidRDefault="00402828" w:rsidP="00402828"/>
        </w:tc>
      </w:tr>
      <w:tr w:rsidR="00402828" w14:paraId="41DF719B" w14:textId="77777777" w:rsidTr="001C2C79">
        <w:trPr>
          <w:trHeight w:val="576"/>
        </w:trPr>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708EDF4A" w14:textId="77777777" w:rsidR="00402828" w:rsidRPr="001C2C79" w:rsidRDefault="00402828" w:rsidP="00402828">
            <w:pPr>
              <w:rPr>
                <w:color w:val="2E74B5" w:themeColor="accent5" w:themeShade="BF"/>
              </w:rPr>
            </w:pPr>
            <w:r w:rsidRPr="001C2C79">
              <w:rPr>
                <w:color w:val="2E74B5" w:themeColor="accent5" w:themeShade="BF"/>
                <w:sz w:val="18"/>
                <w:szCs w:val="22"/>
              </w:rPr>
              <w:t>EMAIL</w:t>
            </w:r>
          </w:p>
        </w:tc>
        <w:tc>
          <w:tcPr>
            <w:tcW w:w="862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41918F6" w14:textId="77777777" w:rsidR="00402828" w:rsidRDefault="00402828" w:rsidP="00402828"/>
        </w:tc>
      </w:tr>
      <w:tr w:rsidR="00402828" w14:paraId="3CA4D620" w14:textId="77777777" w:rsidTr="001C2C79">
        <w:trPr>
          <w:trHeight w:val="576"/>
        </w:trPr>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41611CA" w14:textId="77777777" w:rsidR="00402828" w:rsidRPr="001C2C79" w:rsidRDefault="00402828" w:rsidP="00402828">
            <w:pPr>
              <w:rPr>
                <w:color w:val="2E74B5" w:themeColor="accent5" w:themeShade="BF"/>
                <w:sz w:val="18"/>
                <w:szCs w:val="22"/>
              </w:rPr>
            </w:pPr>
            <w:r w:rsidRPr="001C2C79">
              <w:rPr>
                <w:color w:val="2E74B5" w:themeColor="accent5" w:themeShade="BF"/>
                <w:sz w:val="18"/>
                <w:szCs w:val="22"/>
              </w:rPr>
              <w:t>MAILING ADDRESS</w:t>
            </w:r>
          </w:p>
        </w:tc>
        <w:tc>
          <w:tcPr>
            <w:tcW w:w="862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B53AFD" w14:textId="77777777" w:rsidR="00402828" w:rsidRDefault="00402828" w:rsidP="00402828"/>
        </w:tc>
      </w:tr>
      <w:tr w:rsidR="00402828" w14:paraId="06AF3215" w14:textId="77777777" w:rsidTr="001C2C79">
        <w:trPr>
          <w:trHeight w:val="520"/>
        </w:trPr>
        <w:tc>
          <w:tcPr>
            <w:tcW w:w="10780" w:type="dxa"/>
            <w:gridSpan w:val="6"/>
            <w:tcBorders>
              <w:top w:val="single" w:sz="8" w:space="0" w:color="BFBFBF" w:themeColor="background1" w:themeShade="BF"/>
              <w:bottom w:val="single" w:sz="8" w:space="0" w:color="BFBFBF" w:themeColor="background1" w:themeShade="BF"/>
            </w:tcBorders>
            <w:vAlign w:val="bottom"/>
          </w:tcPr>
          <w:p w14:paraId="1AB757C7" w14:textId="2B71817C" w:rsidR="00402828" w:rsidRPr="001C2C79" w:rsidRDefault="00402828" w:rsidP="00402828">
            <w:pPr>
              <w:ind w:left="-109"/>
              <w:rPr>
                <w:color w:val="2E74B5" w:themeColor="accent5" w:themeShade="BF"/>
                <w:sz w:val="28"/>
                <w:szCs w:val="28"/>
              </w:rPr>
            </w:pPr>
            <w:r w:rsidRPr="001C2C79">
              <w:rPr>
                <w:color w:val="2E74B5" w:themeColor="accent5" w:themeShade="BF"/>
                <w:sz w:val="28"/>
                <w:szCs w:val="28"/>
              </w:rPr>
              <w:t>DOCUMENT INFO</w:t>
            </w:r>
          </w:p>
        </w:tc>
      </w:tr>
      <w:tr w:rsidR="00402828" w14:paraId="48BA56C6" w14:textId="77777777" w:rsidTr="001C2C79">
        <w:trPr>
          <w:trHeight w:val="576"/>
        </w:trPr>
        <w:tc>
          <w:tcPr>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0A20F95E" w14:textId="77777777" w:rsidR="00402828" w:rsidRPr="001C2C79" w:rsidRDefault="00402828" w:rsidP="00402828">
            <w:pPr>
              <w:jc w:val="right"/>
              <w:rPr>
                <w:sz w:val="18"/>
                <w:szCs w:val="22"/>
              </w:rPr>
            </w:pPr>
            <w:r w:rsidRPr="001C2C79">
              <w:rPr>
                <w:color w:val="2E74B5" w:themeColor="accent5" w:themeShade="BF"/>
                <w:sz w:val="18"/>
                <w:szCs w:val="22"/>
              </w:rPr>
              <w:t>DATE</w:t>
            </w:r>
          </w:p>
        </w:tc>
        <w:tc>
          <w:tcPr>
            <w:tcW w:w="323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0B454B" w14:textId="77777777" w:rsidR="00402828" w:rsidRDefault="00402828" w:rsidP="00402828"/>
        </w:tc>
        <w:tc>
          <w:tcPr>
            <w:tcW w:w="17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016E264A" w14:textId="77777777" w:rsidR="00402828" w:rsidRPr="001C2C79" w:rsidRDefault="00402828" w:rsidP="00402828">
            <w:pPr>
              <w:jc w:val="right"/>
              <w:rPr>
                <w:sz w:val="18"/>
                <w:szCs w:val="22"/>
              </w:rPr>
            </w:pPr>
            <w:r w:rsidRPr="001C2C79">
              <w:rPr>
                <w:color w:val="2E74B5" w:themeColor="accent5" w:themeShade="BF"/>
                <w:sz w:val="18"/>
                <w:szCs w:val="22"/>
              </w:rPr>
              <w:t>AUTHOR</w:t>
            </w:r>
          </w:p>
        </w:tc>
        <w:tc>
          <w:tcPr>
            <w:tcW w:w="4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BFA8C4" w14:textId="77777777" w:rsidR="00402828" w:rsidRDefault="00402828" w:rsidP="00402828"/>
        </w:tc>
      </w:tr>
    </w:tbl>
    <w:p w14:paraId="2F9FBAC7" w14:textId="77777777" w:rsidR="00402828" w:rsidRDefault="00402828"/>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70"/>
      </w:tblGrid>
      <w:tr w:rsidR="00402828" w14:paraId="20D75E1E" w14:textId="77777777" w:rsidTr="002145ED">
        <w:trPr>
          <w:trHeight w:val="547"/>
        </w:trPr>
        <w:tc>
          <w:tcPr>
            <w:tcW w:w="10770" w:type="dxa"/>
            <w:tcBorders>
              <w:top w:val="nil"/>
              <w:left w:val="nil"/>
              <w:right w:val="nil"/>
            </w:tcBorders>
            <w:vAlign w:val="bottom"/>
          </w:tcPr>
          <w:p w14:paraId="65C710AB" w14:textId="3446374C" w:rsidR="00402828" w:rsidRPr="00402828" w:rsidRDefault="002145ED" w:rsidP="002145ED">
            <w:pPr>
              <w:ind w:left="-120"/>
              <w:rPr>
                <w:b/>
                <w:bCs/>
                <w:sz w:val="18"/>
                <w:szCs w:val="22"/>
              </w:rPr>
            </w:pPr>
            <w:r>
              <w:rPr>
                <w:color w:val="2E74B5" w:themeColor="accent5" w:themeShade="BF"/>
                <w:sz w:val="28"/>
                <w:szCs w:val="28"/>
              </w:rPr>
              <w:t>CAMPAIGN</w:t>
            </w:r>
          </w:p>
        </w:tc>
      </w:tr>
      <w:tr w:rsidR="002145ED" w14:paraId="7099EB2C" w14:textId="77777777" w:rsidTr="002145ED">
        <w:trPr>
          <w:trHeight w:val="360"/>
        </w:trPr>
        <w:tc>
          <w:tcPr>
            <w:tcW w:w="10770" w:type="dxa"/>
            <w:shd w:val="clear" w:color="auto" w:fill="DEEAF6" w:themeFill="accent5" w:themeFillTint="33"/>
            <w:vAlign w:val="center"/>
          </w:tcPr>
          <w:p w14:paraId="0CE2B72D" w14:textId="3EBC6073" w:rsidR="002145ED" w:rsidRPr="002145ED" w:rsidRDefault="002145ED" w:rsidP="00402828">
            <w:pPr>
              <w:ind w:left="-19"/>
              <w:rPr>
                <w:b/>
                <w:bCs/>
                <w:color w:val="2E74B5" w:themeColor="accent5" w:themeShade="BF"/>
              </w:rPr>
            </w:pPr>
            <w:r w:rsidRPr="002145ED">
              <w:rPr>
                <w:b/>
                <w:bCs/>
                <w:color w:val="2E74B5" w:themeColor="accent5" w:themeShade="BF"/>
              </w:rPr>
              <w:t xml:space="preserve">PURPOSE   |  </w:t>
            </w:r>
            <w:r w:rsidRPr="002145ED">
              <w:rPr>
                <w:color w:val="2E74B5" w:themeColor="accent5" w:themeShade="BF"/>
                <w:sz w:val="18"/>
                <w:szCs w:val="22"/>
              </w:rPr>
              <w:t>Why?</w:t>
            </w:r>
          </w:p>
        </w:tc>
      </w:tr>
      <w:tr w:rsidR="00402828" w14:paraId="6CFF819C" w14:textId="77777777" w:rsidTr="002145ED">
        <w:trPr>
          <w:trHeight w:val="1060"/>
        </w:trPr>
        <w:tc>
          <w:tcPr>
            <w:tcW w:w="10770" w:type="dxa"/>
            <w:shd w:val="clear" w:color="auto" w:fill="auto"/>
            <w:vAlign w:val="center"/>
          </w:tcPr>
          <w:p w14:paraId="01427141" w14:textId="77777777" w:rsidR="00402828" w:rsidRPr="00402828" w:rsidRDefault="00402828" w:rsidP="00471FED"/>
        </w:tc>
      </w:tr>
      <w:tr w:rsidR="002145ED" w14:paraId="551D1574" w14:textId="77777777" w:rsidTr="002145ED">
        <w:trPr>
          <w:trHeight w:val="403"/>
        </w:trPr>
        <w:tc>
          <w:tcPr>
            <w:tcW w:w="10770" w:type="dxa"/>
            <w:shd w:val="clear" w:color="auto" w:fill="DEEAF6" w:themeFill="accent5" w:themeFillTint="33"/>
            <w:vAlign w:val="center"/>
          </w:tcPr>
          <w:p w14:paraId="77676866" w14:textId="15094468" w:rsidR="002145ED" w:rsidRPr="002145ED" w:rsidRDefault="002145ED" w:rsidP="002145ED">
            <w:pPr>
              <w:rPr>
                <w:color w:val="2E74B5" w:themeColor="accent5" w:themeShade="BF"/>
              </w:rPr>
            </w:pPr>
            <w:r w:rsidRPr="002145ED">
              <w:rPr>
                <w:b/>
                <w:bCs/>
                <w:color w:val="2E74B5" w:themeColor="accent5" w:themeShade="BF"/>
              </w:rPr>
              <w:t xml:space="preserve">OPPORTUNITY   |  </w:t>
            </w:r>
            <w:r w:rsidRPr="002145ED">
              <w:rPr>
                <w:color w:val="2E74B5" w:themeColor="accent5" w:themeShade="BF"/>
              </w:rPr>
              <w:t>Ultimate impact</w:t>
            </w:r>
            <w:r w:rsidRPr="002145ED">
              <w:rPr>
                <w:color w:val="2E74B5" w:themeColor="accent5" w:themeShade="BF"/>
                <w:sz w:val="18"/>
                <w:szCs w:val="22"/>
              </w:rPr>
              <w:t>?</w:t>
            </w:r>
          </w:p>
        </w:tc>
      </w:tr>
      <w:tr w:rsidR="002145ED" w14:paraId="178DCF43" w14:textId="77777777" w:rsidTr="002145ED">
        <w:trPr>
          <w:trHeight w:val="1357"/>
        </w:trPr>
        <w:tc>
          <w:tcPr>
            <w:tcW w:w="10770" w:type="dxa"/>
            <w:shd w:val="clear" w:color="auto" w:fill="auto"/>
            <w:vAlign w:val="center"/>
          </w:tcPr>
          <w:p w14:paraId="38E72BF3" w14:textId="77777777" w:rsidR="002145ED" w:rsidRPr="00402828" w:rsidRDefault="002145ED" w:rsidP="00471FED"/>
        </w:tc>
      </w:tr>
    </w:tbl>
    <w:p w14:paraId="211C23F4" w14:textId="77777777" w:rsidR="00402828" w:rsidRDefault="00402828"/>
    <w:p w14:paraId="595DB5F2" w14:textId="77777777" w:rsidR="00402828" w:rsidRDefault="00402828">
      <w:pPr>
        <w:sectPr w:rsidR="00402828" w:rsidSect="005D3360">
          <w:pgSz w:w="12240" w:h="15840"/>
          <w:pgMar w:top="720" w:right="720" w:bottom="720" w:left="720" w:header="720" w:footer="720" w:gutter="0"/>
          <w:cols w:space="720"/>
          <w:docGrid w:linePitch="360"/>
        </w:sect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80C53" w14:paraId="0FD0D5C4" w14:textId="77777777" w:rsidTr="00B80C53">
        <w:trPr>
          <w:trHeight w:val="385"/>
        </w:trPr>
        <w:tc>
          <w:tcPr>
            <w:tcW w:w="10780" w:type="dxa"/>
            <w:tcBorders>
              <w:bottom w:val="single" w:sz="8" w:space="0" w:color="BFBFBF" w:themeColor="background1" w:themeShade="BF"/>
            </w:tcBorders>
            <w:shd w:val="clear" w:color="auto" w:fill="auto"/>
            <w:vAlign w:val="center"/>
          </w:tcPr>
          <w:p w14:paraId="5B7AC47D" w14:textId="3C05E3DD" w:rsidR="00B80C53" w:rsidRPr="00B80C53" w:rsidRDefault="00B80C53" w:rsidP="00B80C53">
            <w:pPr>
              <w:ind w:left="-120"/>
              <w:rPr>
                <w:color w:val="2E74B5" w:themeColor="accent5" w:themeShade="BF"/>
                <w:sz w:val="18"/>
                <w:szCs w:val="22"/>
              </w:rPr>
            </w:pPr>
            <w:bookmarkStart w:id="0" w:name="_Hlk119230008"/>
            <w:r>
              <w:rPr>
                <w:color w:val="2E74B5" w:themeColor="accent5" w:themeShade="BF"/>
                <w:sz w:val="28"/>
                <w:szCs w:val="28"/>
              </w:rPr>
              <w:lastRenderedPageBreak/>
              <w:t>CAMPAIGN</w:t>
            </w:r>
          </w:p>
        </w:tc>
      </w:tr>
      <w:tr w:rsidR="00B80C53" w14:paraId="79B760E1" w14:textId="77777777" w:rsidTr="00B80C53">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39E4484" w14:textId="305C071C" w:rsidR="00B80C53" w:rsidRPr="00B80C53" w:rsidRDefault="00B80C53" w:rsidP="00B80C53">
            <w:pPr>
              <w:rPr>
                <w:color w:val="2E74B5" w:themeColor="accent5" w:themeShade="BF"/>
              </w:rPr>
            </w:pPr>
            <w:r w:rsidRPr="00B80C53">
              <w:rPr>
                <w:color w:val="2E74B5" w:themeColor="accent5" w:themeShade="BF"/>
                <w:sz w:val="18"/>
                <w:szCs w:val="22"/>
              </w:rPr>
              <w:t>What are the fundamental components of the campaign?</w:t>
            </w:r>
          </w:p>
        </w:tc>
      </w:tr>
      <w:tr w:rsidR="00B80C53" w14:paraId="45E9372A" w14:textId="77777777" w:rsidTr="0031449D">
        <w:trPr>
          <w:trHeight w:val="4048"/>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753118" w14:textId="77777777" w:rsidR="00B80C53" w:rsidRPr="00402828" w:rsidRDefault="00B80C53" w:rsidP="00B80C53"/>
        </w:tc>
      </w:tr>
      <w:bookmarkEnd w:id="0"/>
    </w:tbl>
    <w:p w14:paraId="1EF6311C" w14:textId="77777777" w:rsidR="00402828" w:rsidRDefault="00402828" w:rsidP="00402828"/>
    <w:p w14:paraId="2B8BB9E7" w14:textId="77777777" w:rsidR="00B80C53" w:rsidRDefault="00B80C53" w:rsidP="00402828"/>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80C53" w:rsidRPr="00B80C53" w14:paraId="50CDB6B2" w14:textId="77777777" w:rsidTr="00CC690C">
        <w:trPr>
          <w:trHeight w:val="385"/>
        </w:trPr>
        <w:tc>
          <w:tcPr>
            <w:tcW w:w="10780" w:type="dxa"/>
            <w:tcBorders>
              <w:bottom w:val="single" w:sz="8" w:space="0" w:color="BFBFBF" w:themeColor="background1" w:themeShade="BF"/>
            </w:tcBorders>
            <w:shd w:val="clear" w:color="auto" w:fill="auto"/>
            <w:vAlign w:val="center"/>
          </w:tcPr>
          <w:p w14:paraId="29A5983A" w14:textId="35E38F43" w:rsidR="00B80C53" w:rsidRPr="00B80C53" w:rsidRDefault="00B80C53" w:rsidP="00CC690C">
            <w:pPr>
              <w:ind w:left="-120"/>
              <w:rPr>
                <w:color w:val="2E74B5" w:themeColor="accent5" w:themeShade="BF"/>
                <w:sz w:val="18"/>
                <w:szCs w:val="22"/>
              </w:rPr>
            </w:pPr>
            <w:bookmarkStart w:id="1" w:name="_Hlk119230208"/>
            <w:r>
              <w:rPr>
                <w:color w:val="2E74B5" w:themeColor="accent5" w:themeShade="BF"/>
                <w:sz w:val="28"/>
                <w:szCs w:val="28"/>
              </w:rPr>
              <w:t>OBJECTIVE</w:t>
            </w:r>
          </w:p>
        </w:tc>
      </w:tr>
      <w:tr w:rsidR="00B80C53" w:rsidRPr="00B80C53" w14:paraId="724A2EA2" w14:textId="77777777" w:rsidTr="00CC690C">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7EE6AB65" w14:textId="3E338F90" w:rsidR="00B80C53" w:rsidRPr="00B80C53" w:rsidRDefault="00B80C53" w:rsidP="00CC690C">
            <w:pPr>
              <w:rPr>
                <w:color w:val="2E74B5" w:themeColor="accent5" w:themeShade="BF"/>
              </w:rPr>
            </w:pPr>
            <w:r>
              <w:rPr>
                <w:color w:val="2E74B5" w:themeColor="accent5" w:themeShade="BF"/>
              </w:rPr>
              <w:t>What does the campaign work to achieve?</w:t>
            </w:r>
          </w:p>
        </w:tc>
      </w:tr>
      <w:tr w:rsidR="00B80C53" w:rsidRPr="00402828" w14:paraId="52F8CC97" w14:textId="77777777" w:rsidTr="00CC690C">
        <w:trPr>
          <w:trHeight w:val="2592"/>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EC0141" w14:textId="77777777" w:rsidR="00B80C53" w:rsidRPr="00402828" w:rsidRDefault="00B80C53" w:rsidP="00CC690C"/>
        </w:tc>
      </w:tr>
      <w:bookmarkEnd w:id="1"/>
    </w:tbl>
    <w:p w14:paraId="640E1AA9" w14:textId="77777777" w:rsidR="00B80C53" w:rsidRDefault="00B80C53" w:rsidP="00402828"/>
    <w:p w14:paraId="00F4F1D4" w14:textId="77777777" w:rsidR="00B80C53" w:rsidRDefault="00B80C53" w:rsidP="00402828"/>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30E43" w:rsidRPr="00B80C53" w14:paraId="050D3510" w14:textId="77777777" w:rsidTr="0039573C">
        <w:trPr>
          <w:trHeight w:val="385"/>
        </w:trPr>
        <w:tc>
          <w:tcPr>
            <w:tcW w:w="10780" w:type="dxa"/>
            <w:tcBorders>
              <w:bottom w:val="single" w:sz="8" w:space="0" w:color="BFBFBF" w:themeColor="background1" w:themeShade="BF"/>
            </w:tcBorders>
            <w:shd w:val="clear" w:color="auto" w:fill="auto"/>
            <w:vAlign w:val="center"/>
          </w:tcPr>
          <w:p w14:paraId="19A5B493" w14:textId="68AE71F7" w:rsidR="00930E43" w:rsidRPr="00930E43" w:rsidRDefault="00930E43" w:rsidP="00CC690C">
            <w:pPr>
              <w:ind w:left="-120"/>
              <w:rPr>
                <w:color w:val="2E74B5" w:themeColor="accent5" w:themeShade="BF"/>
                <w:sz w:val="28"/>
                <w:szCs w:val="28"/>
              </w:rPr>
            </w:pPr>
            <w:r w:rsidRPr="00930E43">
              <w:rPr>
                <w:color w:val="2E74B5" w:themeColor="accent5" w:themeShade="BF"/>
                <w:sz w:val="28"/>
                <w:szCs w:val="28"/>
              </w:rPr>
              <w:t>TARGET AUDIENCE</w:t>
            </w:r>
          </w:p>
        </w:tc>
      </w:tr>
      <w:tr w:rsidR="00930E43" w:rsidRPr="00B80C53" w14:paraId="6D37582B" w14:textId="77777777" w:rsidTr="0039573C">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6B94921" w14:textId="17B53403" w:rsidR="00930E43" w:rsidRPr="00B80C53" w:rsidRDefault="00930E43" w:rsidP="00CC690C">
            <w:pPr>
              <w:rPr>
                <w:color w:val="2E74B5" w:themeColor="accent5" w:themeShade="BF"/>
              </w:rPr>
            </w:pPr>
            <w:r>
              <w:rPr>
                <w:b/>
                <w:bCs/>
                <w:color w:val="2E74B5" w:themeColor="accent5" w:themeShade="BF"/>
              </w:rPr>
              <w:t>CAMPAIGN TARGET</w:t>
            </w:r>
            <w:r w:rsidRPr="002145ED">
              <w:rPr>
                <w:b/>
                <w:bCs/>
                <w:color w:val="2E74B5" w:themeColor="accent5" w:themeShade="BF"/>
              </w:rPr>
              <w:t xml:space="preserve">   |  </w:t>
            </w:r>
            <w:r w:rsidRPr="00930E43">
              <w:rPr>
                <w:color w:val="2E74B5" w:themeColor="accent5" w:themeShade="BF"/>
              </w:rPr>
              <w:t>Who are we trying to reach</w:t>
            </w:r>
            <w:r w:rsidRPr="002145ED">
              <w:rPr>
                <w:color w:val="2E74B5" w:themeColor="accent5" w:themeShade="BF"/>
                <w:sz w:val="18"/>
                <w:szCs w:val="22"/>
              </w:rPr>
              <w:t>?</w:t>
            </w:r>
          </w:p>
        </w:tc>
      </w:tr>
      <w:tr w:rsidR="00930E43" w:rsidRPr="00402828" w14:paraId="1610109D" w14:textId="77777777" w:rsidTr="0039573C">
        <w:trPr>
          <w:trHeight w:val="1573"/>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3E5A03" w14:textId="77777777" w:rsidR="00930E43" w:rsidRPr="00402828" w:rsidRDefault="00930E43" w:rsidP="00CC690C"/>
        </w:tc>
      </w:tr>
      <w:tr w:rsidR="0039573C" w:rsidRPr="002145ED" w14:paraId="679B83F5" w14:textId="77777777" w:rsidTr="00075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F36E27C" w14:textId="102D3441" w:rsidR="0039573C" w:rsidRPr="002145ED" w:rsidRDefault="0039573C" w:rsidP="0039573C">
            <w:pPr>
              <w:rPr>
                <w:color w:val="2E74B5" w:themeColor="accent5" w:themeShade="BF"/>
              </w:rPr>
            </w:pPr>
            <w:r>
              <w:rPr>
                <w:b/>
                <w:bCs/>
                <w:color w:val="2E74B5" w:themeColor="accent5" w:themeShade="BF"/>
              </w:rPr>
              <w:t>BRAND TARGET</w:t>
            </w:r>
            <w:r w:rsidRPr="002145ED">
              <w:rPr>
                <w:b/>
                <w:bCs/>
                <w:color w:val="2E74B5" w:themeColor="accent5" w:themeShade="BF"/>
              </w:rPr>
              <w:t xml:space="preserve">   |  </w:t>
            </w:r>
            <w:r w:rsidRPr="00930E43">
              <w:rPr>
                <w:color w:val="2E74B5" w:themeColor="accent5" w:themeShade="BF"/>
              </w:rPr>
              <w:t xml:space="preserve">Who </w:t>
            </w:r>
            <w:r>
              <w:rPr>
                <w:color w:val="2E74B5" w:themeColor="accent5" w:themeShade="BF"/>
              </w:rPr>
              <w:t>does the brand speak to</w:t>
            </w:r>
            <w:r w:rsidRPr="002145ED">
              <w:rPr>
                <w:color w:val="2E74B5" w:themeColor="accent5" w:themeShade="BF"/>
                <w:sz w:val="18"/>
                <w:szCs w:val="22"/>
              </w:rPr>
              <w:t>?</w:t>
            </w:r>
          </w:p>
        </w:tc>
      </w:tr>
      <w:tr w:rsidR="0039573C" w:rsidRPr="00402828" w14:paraId="40C933D3" w14:textId="77777777" w:rsidTr="0039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223E9F" w14:textId="77777777" w:rsidR="0039573C" w:rsidRPr="00402828" w:rsidRDefault="0039573C" w:rsidP="0039573C"/>
        </w:tc>
      </w:tr>
    </w:tbl>
    <w:p w14:paraId="6853DDBF" w14:textId="77777777" w:rsidR="004016BB" w:rsidRDefault="004016BB" w:rsidP="004016BB"/>
    <w:p w14:paraId="66976855" w14:textId="36BFE01D" w:rsidR="0039573C" w:rsidRDefault="0039573C">
      <w:r>
        <w:br w:type="page"/>
      </w:r>
    </w:p>
    <w:p w14:paraId="598A71E6" w14:textId="77777777" w:rsidR="00957707" w:rsidRPr="0039573C" w:rsidRDefault="00957707" w:rsidP="00957707">
      <w:pPr>
        <w:pStyle w:val="Heading1"/>
        <w:rPr>
          <w:color w:val="2E74B5" w:themeColor="accent5" w:themeShade="BF"/>
        </w:rPr>
      </w:pPr>
      <w:r w:rsidRPr="0039573C">
        <w:rPr>
          <w:color w:val="2E74B5" w:themeColor="accent5" w:themeShade="BF"/>
        </w:rPr>
        <w:lastRenderedPageBreak/>
        <w:t>RESOURCES AND BUDGET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0"/>
        <w:gridCol w:w="4950"/>
        <w:gridCol w:w="3500"/>
      </w:tblGrid>
      <w:tr w:rsidR="00957707" w14:paraId="7A3F0960" w14:textId="77777777" w:rsidTr="00026F4A">
        <w:trPr>
          <w:trHeight w:val="432"/>
        </w:trPr>
        <w:tc>
          <w:tcPr>
            <w:tcW w:w="2330" w:type="dxa"/>
            <w:shd w:val="clear" w:color="auto" w:fill="DEEAF6" w:themeFill="accent5" w:themeFillTint="33"/>
            <w:vAlign w:val="center"/>
          </w:tcPr>
          <w:p w14:paraId="2F406969" w14:textId="77777777" w:rsidR="00957707" w:rsidRPr="0039573C" w:rsidRDefault="00957707" w:rsidP="00471FED">
            <w:pPr>
              <w:rPr>
                <w:color w:val="2E74B5" w:themeColor="accent5" w:themeShade="BF"/>
                <w:sz w:val="18"/>
                <w:szCs w:val="22"/>
              </w:rPr>
            </w:pPr>
            <w:r w:rsidRPr="0039573C">
              <w:rPr>
                <w:color w:val="2E74B5" w:themeColor="accent5" w:themeShade="BF"/>
                <w:sz w:val="18"/>
                <w:szCs w:val="22"/>
              </w:rPr>
              <w:t>RESOURCE</w:t>
            </w:r>
          </w:p>
        </w:tc>
        <w:tc>
          <w:tcPr>
            <w:tcW w:w="4950" w:type="dxa"/>
            <w:shd w:val="clear" w:color="auto" w:fill="DEEAF6" w:themeFill="accent5" w:themeFillTint="33"/>
            <w:vAlign w:val="center"/>
          </w:tcPr>
          <w:p w14:paraId="5518A75A" w14:textId="77777777" w:rsidR="00957707" w:rsidRPr="0039573C" w:rsidRDefault="00957707" w:rsidP="00471FED">
            <w:pPr>
              <w:rPr>
                <w:color w:val="2E74B5" w:themeColor="accent5" w:themeShade="BF"/>
                <w:sz w:val="18"/>
                <w:szCs w:val="22"/>
              </w:rPr>
            </w:pPr>
            <w:r w:rsidRPr="0039573C">
              <w:rPr>
                <w:color w:val="2E74B5" w:themeColor="accent5" w:themeShade="BF"/>
                <w:sz w:val="18"/>
                <w:szCs w:val="22"/>
              </w:rPr>
              <w:t>DESCRIPTION</w:t>
            </w:r>
          </w:p>
        </w:tc>
        <w:tc>
          <w:tcPr>
            <w:tcW w:w="3500" w:type="dxa"/>
            <w:shd w:val="clear" w:color="auto" w:fill="DEEAF6" w:themeFill="accent5" w:themeFillTint="33"/>
            <w:vAlign w:val="center"/>
          </w:tcPr>
          <w:p w14:paraId="2DD9091B" w14:textId="77777777" w:rsidR="00957707" w:rsidRPr="0039573C" w:rsidRDefault="00957707" w:rsidP="00471FED">
            <w:pPr>
              <w:rPr>
                <w:color w:val="2E74B5" w:themeColor="accent5" w:themeShade="BF"/>
                <w:sz w:val="18"/>
                <w:szCs w:val="22"/>
              </w:rPr>
            </w:pPr>
            <w:r w:rsidRPr="0039573C">
              <w:rPr>
                <w:color w:val="2E74B5" w:themeColor="accent5" w:themeShade="BF"/>
                <w:sz w:val="18"/>
                <w:szCs w:val="22"/>
              </w:rPr>
              <w:t>BUDGET</w:t>
            </w:r>
          </w:p>
        </w:tc>
      </w:tr>
      <w:tr w:rsidR="00957707" w14:paraId="6D66362B" w14:textId="77777777" w:rsidTr="00026F4A">
        <w:trPr>
          <w:trHeight w:val="1296"/>
        </w:trPr>
        <w:tc>
          <w:tcPr>
            <w:tcW w:w="2330" w:type="dxa"/>
            <w:shd w:val="clear" w:color="auto" w:fill="F2F2F2" w:themeFill="background1" w:themeFillShade="F2"/>
            <w:vAlign w:val="center"/>
          </w:tcPr>
          <w:p w14:paraId="5F57AD65" w14:textId="77777777" w:rsidR="00957707" w:rsidRPr="00026F4A" w:rsidRDefault="00957707" w:rsidP="00026F4A">
            <w:pPr>
              <w:rPr>
                <w:sz w:val="24"/>
              </w:rPr>
            </w:pPr>
            <w:r w:rsidRPr="00026F4A">
              <w:rPr>
                <w:sz w:val="24"/>
              </w:rPr>
              <w:t>People</w:t>
            </w:r>
          </w:p>
        </w:tc>
        <w:tc>
          <w:tcPr>
            <w:tcW w:w="4950" w:type="dxa"/>
            <w:shd w:val="clear" w:color="auto" w:fill="auto"/>
            <w:vAlign w:val="center"/>
          </w:tcPr>
          <w:p w14:paraId="41A3EFE8" w14:textId="77777777" w:rsidR="00957707" w:rsidRPr="00402828" w:rsidRDefault="00957707" w:rsidP="00471FED"/>
        </w:tc>
        <w:tc>
          <w:tcPr>
            <w:tcW w:w="3500" w:type="dxa"/>
            <w:shd w:val="clear" w:color="auto" w:fill="auto"/>
            <w:vAlign w:val="center"/>
          </w:tcPr>
          <w:p w14:paraId="4937668E" w14:textId="77777777" w:rsidR="00957707" w:rsidRPr="00402828" w:rsidRDefault="00957707" w:rsidP="00471FED"/>
        </w:tc>
      </w:tr>
      <w:tr w:rsidR="00957707" w14:paraId="3E81990C" w14:textId="77777777" w:rsidTr="00026F4A">
        <w:trPr>
          <w:trHeight w:val="1296"/>
        </w:trPr>
        <w:tc>
          <w:tcPr>
            <w:tcW w:w="2330" w:type="dxa"/>
            <w:shd w:val="clear" w:color="auto" w:fill="F2F2F2" w:themeFill="background1" w:themeFillShade="F2"/>
            <w:vAlign w:val="center"/>
          </w:tcPr>
          <w:p w14:paraId="0538EEA2" w14:textId="77777777" w:rsidR="00957707" w:rsidRPr="00026F4A" w:rsidRDefault="00957707" w:rsidP="00026F4A">
            <w:pPr>
              <w:rPr>
                <w:sz w:val="24"/>
              </w:rPr>
            </w:pPr>
            <w:r w:rsidRPr="00026F4A">
              <w:rPr>
                <w:sz w:val="24"/>
              </w:rPr>
              <w:t>Tools</w:t>
            </w:r>
          </w:p>
        </w:tc>
        <w:tc>
          <w:tcPr>
            <w:tcW w:w="4950" w:type="dxa"/>
            <w:shd w:val="clear" w:color="auto" w:fill="auto"/>
            <w:vAlign w:val="center"/>
          </w:tcPr>
          <w:p w14:paraId="74277C9D" w14:textId="77777777" w:rsidR="00957707" w:rsidRPr="00402828" w:rsidRDefault="00957707" w:rsidP="00471FED"/>
        </w:tc>
        <w:tc>
          <w:tcPr>
            <w:tcW w:w="3500" w:type="dxa"/>
            <w:shd w:val="clear" w:color="auto" w:fill="auto"/>
            <w:vAlign w:val="center"/>
          </w:tcPr>
          <w:p w14:paraId="29E482FB" w14:textId="77777777" w:rsidR="00957707" w:rsidRPr="00402828" w:rsidRDefault="00957707" w:rsidP="00471FED"/>
        </w:tc>
      </w:tr>
      <w:tr w:rsidR="00957707" w14:paraId="41220885" w14:textId="77777777" w:rsidTr="00026F4A">
        <w:trPr>
          <w:trHeight w:val="1296"/>
        </w:trPr>
        <w:tc>
          <w:tcPr>
            <w:tcW w:w="2330" w:type="dxa"/>
            <w:shd w:val="clear" w:color="auto" w:fill="F2F2F2" w:themeFill="background1" w:themeFillShade="F2"/>
            <w:vAlign w:val="center"/>
          </w:tcPr>
          <w:p w14:paraId="0CD92E3D" w14:textId="77777777" w:rsidR="00957707" w:rsidRPr="00026F4A" w:rsidRDefault="00957707" w:rsidP="00026F4A">
            <w:pPr>
              <w:rPr>
                <w:sz w:val="24"/>
              </w:rPr>
            </w:pPr>
            <w:r w:rsidRPr="00026F4A">
              <w:rPr>
                <w:sz w:val="24"/>
              </w:rPr>
              <w:t>Other</w:t>
            </w:r>
          </w:p>
        </w:tc>
        <w:tc>
          <w:tcPr>
            <w:tcW w:w="4950" w:type="dxa"/>
            <w:shd w:val="clear" w:color="auto" w:fill="auto"/>
            <w:vAlign w:val="center"/>
          </w:tcPr>
          <w:p w14:paraId="02CF9B94" w14:textId="77777777" w:rsidR="00957707" w:rsidRPr="00402828" w:rsidRDefault="00957707" w:rsidP="00471FED"/>
        </w:tc>
        <w:tc>
          <w:tcPr>
            <w:tcW w:w="3500" w:type="dxa"/>
            <w:shd w:val="clear" w:color="auto" w:fill="auto"/>
            <w:vAlign w:val="center"/>
          </w:tcPr>
          <w:p w14:paraId="71901FD4" w14:textId="77777777" w:rsidR="00957707" w:rsidRPr="00402828" w:rsidRDefault="00957707" w:rsidP="00471FED"/>
        </w:tc>
      </w:tr>
      <w:tr w:rsidR="00957707" w14:paraId="70731824" w14:textId="77777777" w:rsidTr="00026F4A">
        <w:trPr>
          <w:trHeight w:val="1296"/>
        </w:trPr>
        <w:tc>
          <w:tcPr>
            <w:tcW w:w="2330" w:type="dxa"/>
            <w:shd w:val="clear" w:color="auto" w:fill="F2F2F2" w:themeFill="background1" w:themeFillShade="F2"/>
            <w:vAlign w:val="center"/>
          </w:tcPr>
          <w:p w14:paraId="51ADB480" w14:textId="77777777" w:rsidR="00957707" w:rsidRPr="00026F4A" w:rsidRDefault="00957707" w:rsidP="00026F4A">
            <w:pPr>
              <w:rPr>
                <w:sz w:val="24"/>
              </w:rPr>
            </w:pPr>
            <w:r w:rsidRPr="00026F4A">
              <w:rPr>
                <w:sz w:val="24"/>
              </w:rPr>
              <w:t>Other</w:t>
            </w:r>
          </w:p>
        </w:tc>
        <w:tc>
          <w:tcPr>
            <w:tcW w:w="4950" w:type="dxa"/>
            <w:shd w:val="clear" w:color="auto" w:fill="auto"/>
            <w:vAlign w:val="center"/>
          </w:tcPr>
          <w:p w14:paraId="0FF278B5" w14:textId="77777777" w:rsidR="00957707" w:rsidRPr="00402828" w:rsidRDefault="00957707" w:rsidP="00471FED"/>
        </w:tc>
        <w:tc>
          <w:tcPr>
            <w:tcW w:w="3500" w:type="dxa"/>
            <w:shd w:val="clear" w:color="auto" w:fill="auto"/>
            <w:vAlign w:val="center"/>
          </w:tcPr>
          <w:p w14:paraId="640D61F0" w14:textId="77777777" w:rsidR="00957707" w:rsidRPr="00402828" w:rsidRDefault="00957707" w:rsidP="00471FED"/>
        </w:tc>
      </w:tr>
    </w:tbl>
    <w:p w14:paraId="0A7202C2" w14:textId="77777777" w:rsidR="00957707" w:rsidRDefault="00957707" w:rsidP="00957707"/>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26F4A" w:rsidRPr="00B80C53" w14:paraId="43B07D51" w14:textId="77777777" w:rsidTr="00B674C0">
        <w:trPr>
          <w:trHeight w:val="385"/>
        </w:trPr>
        <w:tc>
          <w:tcPr>
            <w:tcW w:w="10780" w:type="dxa"/>
            <w:tcBorders>
              <w:bottom w:val="single" w:sz="8" w:space="0" w:color="BFBFBF" w:themeColor="background1" w:themeShade="BF"/>
            </w:tcBorders>
            <w:shd w:val="clear" w:color="auto" w:fill="auto"/>
            <w:vAlign w:val="center"/>
          </w:tcPr>
          <w:p w14:paraId="6BEB79E7" w14:textId="7C917E5B" w:rsidR="00026F4A" w:rsidRPr="00026F4A" w:rsidRDefault="0071540C" w:rsidP="00CC690C">
            <w:pPr>
              <w:ind w:left="-120"/>
              <w:rPr>
                <w:color w:val="2E74B5" w:themeColor="accent5" w:themeShade="BF"/>
                <w:sz w:val="28"/>
                <w:szCs w:val="28"/>
              </w:rPr>
            </w:pPr>
            <w:r>
              <w:rPr>
                <w:color w:val="2E74B5" w:themeColor="accent5" w:themeShade="BF"/>
                <w:sz w:val="28"/>
                <w:szCs w:val="28"/>
              </w:rPr>
              <w:t>ATTITUDE</w:t>
            </w:r>
          </w:p>
        </w:tc>
      </w:tr>
      <w:tr w:rsidR="00026F4A" w:rsidRPr="00B80C53" w14:paraId="5D2C9507" w14:textId="77777777" w:rsidTr="00B674C0">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4C46391" w14:textId="199251E0" w:rsidR="00026F4A" w:rsidRPr="00B80C53" w:rsidRDefault="00026F4A" w:rsidP="00026F4A">
            <w:pPr>
              <w:rPr>
                <w:color w:val="2E74B5" w:themeColor="accent5" w:themeShade="BF"/>
              </w:rPr>
            </w:pPr>
            <w:r>
              <w:rPr>
                <w:b/>
                <w:bCs/>
                <w:color w:val="2E74B5" w:themeColor="accent5" w:themeShade="BF"/>
              </w:rPr>
              <w:t>CAMPAIGN TONE</w:t>
            </w:r>
            <w:r w:rsidRPr="002145ED">
              <w:rPr>
                <w:b/>
                <w:bCs/>
                <w:color w:val="2E74B5" w:themeColor="accent5" w:themeShade="BF"/>
              </w:rPr>
              <w:t xml:space="preserve">   |  </w:t>
            </w:r>
            <w:r>
              <w:rPr>
                <w:color w:val="2E74B5" w:themeColor="accent5" w:themeShade="BF"/>
              </w:rPr>
              <w:t>What traits are we trying to convey</w:t>
            </w:r>
            <w:r w:rsidRPr="002145ED">
              <w:rPr>
                <w:color w:val="2E74B5" w:themeColor="accent5" w:themeShade="BF"/>
                <w:sz w:val="18"/>
                <w:szCs w:val="22"/>
              </w:rPr>
              <w:t>?</w:t>
            </w:r>
          </w:p>
        </w:tc>
      </w:tr>
      <w:tr w:rsidR="00026F4A" w:rsidRPr="00402828" w14:paraId="413913A1" w14:textId="77777777" w:rsidTr="00B674C0">
        <w:trPr>
          <w:trHeight w:val="21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5E2834" w14:textId="77777777" w:rsidR="00026F4A" w:rsidRPr="00402828" w:rsidRDefault="00026F4A" w:rsidP="00CC690C"/>
        </w:tc>
      </w:tr>
      <w:tr w:rsidR="00B674C0" w:rsidRPr="002145ED" w14:paraId="3AC6E746" w14:textId="77777777" w:rsidTr="00B6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9778F72" w14:textId="3D667A02" w:rsidR="00B674C0" w:rsidRPr="002145ED" w:rsidRDefault="00B674C0" w:rsidP="00B674C0">
            <w:pPr>
              <w:rPr>
                <w:color w:val="2E74B5" w:themeColor="accent5" w:themeShade="BF"/>
              </w:rPr>
            </w:pPr>
            <w:r>
              <w:rPr>
                <w:b/>
                <w:bCs/>
                <w:color w:val="2E74B5" w:themeColor="accent5" w:themeShade="BF"/>
              </w:rPr>
              <w:t>BRAND PERSONALITY</w:t>
            </w:r>
            <w:r w:rsidRPr="002145ED">
              <w:rPr>
                <w:b/>
                <w:bCs/>
                <w:color w:val="2E74B5" w:themeColor="accent5" w:themeShade="BF"/>
              </w:rPr>
              <w:t xml:space="preserve">   |  </w:t>
            </w:r>
            <w:r>
              <w:rPr>
                <w:color w:val="2E74B5" w:themeColor="accent5" w:themeShade="BF"/>
              </w:rPr>
              <w:t>What characteristics define the brand?</w:t>
            </w:r>
          </w:p>
        </w:tc>
      </w:tr>
      <w:tr w:rsidR="00B674C0" w:rsidRPr="00402828" w14:paraId="40F2E595" w14:textId="77777777" w:rsidTr="00B67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7"/>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A3409E" w14:textId="77777777" w:rsidR="00B674C0" w:rsidRPr="00402828" w:rsidRDefault="00B674C0" w:rsidP="00CC690C"/>
        </w:tc>
      </w:tr>
    </w:tbl>
    <w:p w14:paraId="777D8BAC" w14:textId="0D17CCC6" w:rsidR="00B674C0" w:rsidRDefault="00B674C0" w:rsidP="00957707">
      <w:pPr>
        <w:pStyle w:val="Heading1"/>
      </w:pPr>
    </w:p>
    <w:p w14:paraId="65178A17" w14:textId="77777777" w:rsidR="00B674C0" w:rsidRDefault="00B674C0">
      <w:pPr>
        <w:rPr>
          <w:rFonts w:eastAsiaTheme="majorEastAsia" w:cstheme="majorBidi"/>
          <w:color w:val="000000" w:themeColor="text1"/>
          <w:sz w:val="28"/>
          <w:szCs w:val="32"/>
        </w:rPr>
      </w:pPr>
      <w:r>
        <w:br w:type="page"/>
      </w:r>
    </w:p>
    <w:p w14:paraId="2A58007F" w14:textId="77777777" w:rsidR="00026F4A" w:rsidRDefault="00026F4A" w:rsidP="00957707">
      <w:pPr>
        <w:pStyle w:val="Heading1"/>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674C0" w:rsidRPr="00026F4A" w14:paraId="55457038" w14:textId="77777777" w:rsidTr="00CC690C">
        <w:trPr>
          <w:trHeight w:val="385"/>
        </w:trPr>
        <w:tc>
          <w:tcPr>
            <w:tcW w:w="10780" w:type="dxa"/>
            <w:tcBorders>
              <w:bottom w:val="single" w:sz="8" w:space="0" w:color="BFBFBF" w:themeColor="background1" w:themeShade="BF"/>
            </w:tcBorders>
            <w:shd w:val="clear" w:color="auto" w:fill="auto"/>
            <w:vAlign w:val="center"/>
          </w:tcPr>
          <w:p w14:paraId="5B9DF178" w14:textId="77943929" w:rsidR="00B674C0" w:rsidRPr="00026F4A" w:rsidRDefault="00B674C0" w:rsidP="00CC690C">
            <w:pPr>
              <w:ind w:left="-120"/>
              <w:rPr>
                <w:color w:val="2E74B5" w:themeColor="accent5" w:themeShade="BF"/>
                <w:sz w:val="28"/>
                <w:szCs w:val="28"/>
              </w:rPr>
            </w:pPr>
            <w:r>
              <w:rPr>
                <w:color w:val="2E74B5" w:themeColor="accent5" w:themeShade="BF"/>
                <w:sz w:val="28"/>
                <w:szCs w:val="28"/>
              </w:rPr>
              <w:t>MESSAGE</w:t>
            </w:r>
          </w:p>
        </w:tc>
      </w:tr>
      <w:tr w:rsidR="00B674C0" w:rsidRPr="00B80C53" w14:paraId="6167E4E8" w14:textId="77777777" w:rsidTr="00CC690C">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3EEF633" w14:textId="3049F119" w:rsidR="00B674C0" w:rsidRPr="00B80C53" w:rsidRDefault="00B674C0" w:rsidP="00CC690C">
            <w:pPr>
              <w:rPr>
                <w:color w:val="2E74B5" w:themeColor="accent5" w:themeShade="BF"/>
              </w:rPr>
            </w:pPr>
            <w:r>
              <w:rPr>
                <w:b/>
                <w:bCs/>
                <w:color w:val="2E74B5" w:themeColor="accent5" w:themeShade="BF"/>
              </w:rPr>
              <w:t>THE TAKEAWAY</w:t>
            </w:r>
            <w:r w:rsidRPr="002145ED">
              <w:rPr>
                <w:b/>
                <w:bCs/>
                <w:color w:val="2E74B5" w:themeColor="accent5" w:themeShade="BF"/>
              </w:rPr>
              <w:t xml:space="preserve">   |  </w:t>
            </w:r>
            <w:r>
              <w:rPr>
                <w:color w:val="2E74B5" w:themeColor="accent5" w:themeShade="BF"/>
              </w:rPr>
              <w:t>What is the key idea to remember</w:t>
            </w:r>
            <w:r w:rsidRPr="002145ED">
              <w:rPr>
                <w:color w:val="2E74B5" w:themeColor="accent5" w:themeShade="BF"/>
                <w:sz w:val="18"/>
                <w:szCs w:val="22"/>
              </w:rPr>
              <w:t>?</w:t>
            </w:r>
          </w:p>
        </w:tc>
      </w:tr>
      <w:tr w:rsidR="00B674C0" w:rsidRPr="00402828" w14:paraId="598F2036" w14:textId="77777777" w:rsidTr="00CC690C">
        <w:trPr>
          <w:trHeight w:val="137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C58513" w14:textId="77777777" w:rsidR="00B674C0" w:rsidRPr="00402828" w:rsidRDefault="00B674C0" w:rsidP="00CC690C"/>
        </w:tc>
      </w:tr>
      <w:tr w:rsidR="00B674C0" w:rsidRPr="002145ED" w14:paraId="6E28F181" w14:textId="77777777" w:rsidTr="00CC6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2D3B08D" w14:textId="1F752B35" w:rsidR="00B674C0" w:rsidRPr="002145ED" w:rsidRDefault="00B674C0" w:rsidP="00CC690C">
            <w:pPr>
              <w:rPr>
                <w:color w:val="2E74B5" w:themeColor="accent5" w:themeShade="BF"/>
              </w:rPr>
            </w:pPr>
            <w:r>
              <w:rPr>
                <w:b/>
                <w:bCs/>
                <w:color w:val="2E74B5" w:themeColor="accent5" w:themeShade="BF"/>
              </w:rPr>
              <w:t>TAG LINE</w:t>
            </w:r>
            <w:r w:rsidRPr="002145ED">
              <w:rPr>
                <w:b/>
                <w:bCs/>
                <w:color w:val="2E74B5" w:themeColor="accent5" w:themeShade="BF"/>
              </w:rPr>
              <w:t xml:space="preserve">   |  </w:t>
            </w:r>
            <w:r>
              <w:rPr>
                <w:color w:val="2E74B5" w:themeColor="accent5" w:themeShade="BF"/>
              </w:rPr>
              <w:t>Prepared copy, key words, or theme</w:t>
            </w:r>
          </w:p>
        </w:tc>
      </w:tr>
      <w:tr w:rsidR="00B674C0" w:rsidRPr="00402828" w14:paraId="46177F09" w14:textId="77777777" w:rsidTr="00CC6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5CB5D" w14:textId="77777777" w:rsidR="00B674C0" w:rsidRPr="00402828" w:rsidRDefault="00B674C0" w:rsidP="00CC690C"/>
        </w:tc>
      </w:tr>
    </w:tbl>
    <w:p w14:paraId="42C35B9A" w14:textId="77777777" w:rsidR="00B674C0" w:rsidRPr="00B674C0" w:rsidRDefault="00B674C0" w:rsidP="00B674C0"/>
    <w:p w14:paraId="040E0014" w14:textId="4EC6F190" w:rsidR="00B674C0" w:rsidRPr="0039573C" w:rsidRDefault="00B674C0" w:rsidP="00B674C0">
      <w:pPr>
        <w:pStyle w:val="Heading1"/>
        <w:rPr>
          <w:color w:val="2E74B5" w:themeColor="accent5" w:themeShade="BF"/>
        </w:rPr>
      </w:pPr>
      <w:r>
        <w:rPr>
          <w:color w:val="2E74B5" w:themeColor="accent5" w:themeShade="BF"/>
        </w:rPr>
        <w:t>MARKETING CHANNELS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0"/>
        <w:gridCol w:w="4950"/>
        <w:gridCol w:w="3500"/>
      </w:tblGrid>
      <w:tr w:rsidR="00B674C0" w14:paraId="4E689920" w14:textId="77777777" w:rsidTr="00CC690C">
        <w:trPr>
          <w:trHeight w:val="432"/>
        </w:trPr>
        <w:tc>
          <w:tcPr>
            <w:tcW w:w="2330" w:type="dxa"/>
            <w:shd w:val="clear" w:color="auto" w:fill="DEEAF6" w:themeFill="accent5" w:themeFillTint="33"/>
            <w:vAlign w:val="center"/>
          </w:tcPr>
          <w:p w14:paraId="2825B896" w14:textId="3758909A" w:rsidR="00B674C0" w:rsidRPr="0039573C" w:rsidRDefault="00B674C0" w:rsidP="00CC690C">
            <w:pPr>
              <w:rPr>
                <w:color w:val="2E74B5" w:themeColor="accent5" w:themeShade="BF"/>
                <w:sz w:val="18"/>
                <w:szCs w:val="22"/>
              </w:rPr>
            </w:pPr>
            <w:r>
              <w:rPr>
                <w:color w:val="2E74B5" w:themeColor="accent5" w:themeShade="BF"/>
                <w:sz w:val="18"/>
                <w:szCs w:val="22"/>
              </w:rPr>
              <w:t>CHANNEL</w:t>
            </w:r>
          </w:p>
        </w:tc>
        <w:tc>
          <w:tcPr>
            <w:tcW w:w="4950" w:type="dxa"/>
            <w:shd w:val="clear" w:color="auto" w:fill="DEEAF6" w:themeFill="accent5" w:themeFillTint="33"/>
            <w:vAlign w:val="center"/>
          </w:tcPr>
          <w:p w14:paraId="4A272A9C" w14:textId="56036238" w:rsidR="00B674C0" w:rsidRPr="0039573C" w:rsidRDefault="00B674C0" w:rsidP="00CC690C">
            <w:pPr>
              <w:rPr>
                <w:color w:val="2E74B5" w:themeColor="accent5" w:themeShade="BF"/>
                <w:sz w:val="18"/>
                <w:szCs w:val="22"/>
              </w:rPr>
            </w:pPr>
            <w:r>
              <w:rPr>
                <w:color w:val="2E74B5" w:themeColor="accent5" w:themeShade="BF"/>
                <w:sz w:val="18"/>
                <w:szCs w:val="22"/>
              </w:rPr>
              <w:t>GOAL</w:t>
            </w:r>
          </w:p>
        </w:tc>
        <w:tc>
          <w:tcPr>
            <w:tcW w:w="3500" w:type="dxa"/>
            <w:shd w:val="clear" w:color="auto" w:fill="DEEAF6" w:themeFill="accent5" w:themeFillTint="33"/>
            <w:vAlign w:val="center"/>
          </w:tcPr>
          <w:p w14:paraId="5B9A6D86" w14:textId="26D43B78" w:rsidR="00B674C0" w:rsidRPr="0039573C" w:rsidRDefault="00B674C0" w:rsidP="00CC690C">
            <w:pPr>
              <w:rPr>
                <w:color w:val="2E74B5" w:themeColor="accent5" w:themeShade="BF"/>
                <w:sz w:val="18"/>
                <w:szCs w:val="22"/>
              </w:rPr>
            </w:pPr>
            <w:r>
              <w:rPr>
                <w:color w:val="2E74B5" w:themeColor="accent5" w:themeShade="BF"/>
                <w:sz w:val="18"/>
                <w:szCs w:val="22"/>
              </w:rPr>
              <w:t>TIMELINE</w:t>
            </w:r>
          </w:p>
        </w:tc>
      </w:tr>
      <w:tr w:rsidR="00B674C0" w14:paraId="72F728FE" w14:textId="77777777" w:rsidTr="00CC690C">
        <w:trPr>
          <w:trHeight w:val="1296"/>
        </w:trPr>
        <w:tc>
          <w:tcPr>
            <w:tcW w:w="2330" w:type="dxa"/>
            <w:shd w:val="clear" w:color="auto" w:fill="F2F2F2" w:themeFill="background1" w:themeFillShade="F2"/>
            <w:vAlign w:val="center"/>
          </w:tcPr>
          <w:p w14:paraId="1DC74C99" w14:textId="28AA7FA0" w:rsidR="00B674C0" w:rsidRPr="00026F4A" w:rsidRDefault="00B674C0" w:rsidP="00CC690C">
            <w:pPr>
              <w:rPr>
                <w:sz w:val="24"/>
              </w:rPr>
            </w:pPr>
            <w:r>
              <w:rPr>
                <w:sz w:val="24"/>
              </w:rPr>
              <w:t>Social media</w:t>
            </w:r>
          </w:p>
        </w:tc>
        <w:tc>
          <w:tcPr>
            <w:tcW w:w="4950" w:type="dxa"/>
            <w:shd w:val="clear" w:color="auto" w:fill="auto"/>
            <w:vAlign w:val="center"/>
          </w:tcPr>
          <w:p w14:paraId="01D2599C" w14:textId="77777777" w:rsidR="00B674C0" w:rsidRPr="00402828" w:rsidRDefault="00B674C0" w:rsidP="00CC690C"/>
        </w:tc>
        <w:tc>
          <w:tcPr>
            <w:tcW w:w="3500" w:type="dxa"/>
            <w:shd w:val="clear" w:color="auto" w:fill="auto"/>
            <w:vAlign w:val="center"/>
          </w:tcPr>
          <w:p w14:paraId="7DC468D8" w14:textId="77777777" w:rsidR="00B674C0" w:rsidRPr="00402828" w:rsidRDefault="00B674C0" w:rsidP="00CC690C"/>
        </w:tc>
      </w:tr>
      <w:tr w:rsidR="00B674C0" w14:paraId="6BBB11E6" w14:textId="77777777" w:rsidTr="00CC690C">
        <w:trPr>
          <w:trHeight w:val="1296"/>
        </w:trPr>
        <w:tc>
          <w:tcPr>
            <w:tcW w:w="2330" w:type="dxa"/>
            <w:shd w:val="clear" w:color="auto" w:fill="F2F2F2" w:themeFill="background1" w:themeFillShade="F2"/>
            <w:vAlign w:val="center"/>
          </w:tcPr>
          <w:p w14:paraId="0EEC993A" w14:textId="59DDA652" w:rsidR="00B674C0" w:rsidRPr="00026F4A" w:rsidRDefault="00B674C0" w:rsidP="00CC690C">
            <w:pPr>
              <w:rPr>
                <w:sz w:val="24"/>
              </w:rPr>
            </w:pPr>
            <w:r>
              <w:rPr>
                <w:sz w:val="24"/>
              </w:rPr>
              <w:t>Email</w:t>
            </w:r>
          </w:p>
        </w:tc>
        <w:tc>
          <w:tcPr>
            <w:tcW w:w="4950" w:type="dxa"/>
            <w:shd w:val="clear" w:color="auto" w:fill="auto"/>
            <w:vAlign w:val="center"/>
          </w:tcPr>
          <w:p w14:paraId="25BF10C7" w14:textId="77777777" w:rsidR="00B674C0" w:rsidRPr="00402828" w:rsidRDefault="00B674C0" w:rsidP="00CC690C"/>
        </w:tc>
        <w:tc>
          <w:tcPr>
            <w:tcW w:w="3500" w:type="dxa"/>
            <w:shd w:val="clear" w:color="auto" w:fill="auto"/>
            <w:vAlign w:val="center"/>
          </w:tcPr>
          <w:p w14:paraId="2DF35971" w14:textId="77777777" w:rsidR="00B674C0" w:rsidRPr="00402828" w:rsidRDefault="00B674C0" w:rsidP="00CC690C"/>
        </w:tc>
      </w:tr>
      <w:tr w:rsidR="00B674C0" w14:paraId="23A4C196" w14:textId="77777777" w:rsidTr="00CC690C">
        <w:trPr>
          <w:trHeight w:val="1296"/>
        </w:trPr>
        <w:tc>
          <w:tcPr>
            <w:tcW w:w="2330" w:type="dxa"/>
            <w:shd w:val="clear" w:color="auto" w:fill="F2F2F2" w:themeFill="background1" w:themeFillShade="F2"/>
            <w:vAlign w:val="center"/>
          </w:tcPr>
          <w:p w14:paraId="02AA9A32" w14:textId="77777777" w:rsidR="00B674C0" w:rsidRPr="00026F4A" w:rsidRDefault="00B674C0" w:rsidP="00CC690C">
            <w:pPr>
              <w:rPr>
                <w:sz w:val="24"/>
              </w:rPr>
            </w:pPr>
            <w:r w:rsidRPr="00026F4A">
              <w:rPr>
                <w:sz w:val="24"/>
              </w:rPr>
              <w:t>Other</w:t>
            </w:r>
          </w:p>
        </w:tc>
        <w:tc>
          <w:tcPr>
            <w:tcW w:w="4950" w:type="dxa"/>
            <w:shd w:val="clear" w:color="auto" w:fill="auto"/>
            <w:vAlign w:val="center"/>
          </w:tcPr>
          <w:p w14:paraId="65EA2A88" w14:textId="77777777" w:rsidR="00B674C0" w:rsidRPr="00402828" w:rsidRDefault="00B674C0" w:rsidP="00CC690C"/>
        </w:tc>
        <w:tc>
          <w:tcPr>
            <w:tcW w:w="3500" w:type="dxa"/>
            <w:shd w:val="clear" w:color="auto" w:fill="auto"/>
            <w:vAlign w:val="center"/>
          </w:tcPr>
          <w:p w14:paraId="636E905A" w14:textId="77777777" w:rsidR="00B674C0" w:rsidRPr="00402828" w:rsidRDefault="00B674C0" w:rsidP="00CC690C"/>
        </w:tc>
      </w:tr>
      <w:tr w:rsidR="00B674C0" w14:paraId="3F312EC2" w14:textId="77777777" w:rsidTr="00CC690C">
        <w:trPr>
          <w:trHeight w:val="1296"/>
        </w:trPr>
        <w:tc>
          <w:tcPr>
            <w:tcW w:w="2330" w:type="dxa"/>
            <w:shd w:val="clear" w:color="auto" w:fill="F2F2F2" w:themeFill="background1" w:themeFillShade="F2"/>
            <w:vAlign w:val="center"/>
          </w:tcPr>
          <w:p w14:paraId="02A358C2" w14:textId="77777777" w:rsidR="00B674C0" w:rsidRPr="00026F4A" w:rsidRDefault="00B674C0" w:rsidP="00CC690C">
            <w:pPr>
              <w:rPr>
                <w:sz w:val="24"/>
              </w:rPr>
            </w:pPr>
            <w:r w:rsidRPr="00026F4A">
              <w:rPr>
                <w:sz w:val="24"/>
              </w:rPr>
              <w:t>Other</w:t>
            </w:r>
          </w:p>
        </w:tc>
        <w:tc>
          <w:tcPr>
            <w:tcW w:w="4950" w:type="dxa"/>
            <w:shd w:val="clear" w:color="auto" w:fill="auto"/>
            <w:vAlign w:val="center"/>
          </w:tcPr>
          <w:p w14:paraId="4F90C5F8" w14:textId="77777777" w:rsidR="00B674C0" w:rsidRPr="00402828" w:rsidRDefault="00B674C0" w:rsidP="00CC690C"/>
        </w:tc>
        <w:tc>
          <w:tcPr>
            <w:tcW w:w="3500" w:type="dxa"/>
            <w:shd w:val="clear" w:color="auto" w:fill="auto"/>
            <w:vAlign w:val="center"/>
          </w:tcPr>
          <w:p w14:paraId="00079D7B" w14:textId="77777777" w:rsidR="00B674C0" w:rsidRPr="00402828" w:rsidRDefault="00B674C0" w:rsidP="00CC690C"/>
        </w:tc>
      </w:tr>
    </w:tbl>
    <w:p w14:paraId="6C938822" w14:textId="77777777" w:rsidR="00026F4A" w:rsidRDefault="00026F4A" w:rsidP="00957707">
      <w:pPr>
        <w:pStyle w:val="Heading1"/>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674C0" w:rsidRPr="00B80C53" w14:paraId="2B4D99A3" w14:textId="77777777" w:rsidTr="00CC690C">
        <w:trPr>
          <w:trHeight w:val="385"/>
        </w:trPr>
        <w:tc>
          <w:tcPr>
            <w:tcW w:w="10780" w:type="dxa"/>
            <w:tcBorders>
              <w:bottom w:val="single" w:sz="8" w:space="0" w:color="BFBFBF" w:themeColor="background1" w:themeShade="BF"/>
            </w:tcBorders>
            <w:shd w:val="clear" w:color="auto" w:fill="auto"/>
            <w:vAlign w:val="center"/>
          </w:tcPr>
          <w:p w14:paraId="0C8D7EFE" w14:textId="76225584" w:rsidR="00B674C0" w:rsidRPr="00B674C0" w:rsidRDefault="00B674C0" w:rsidP="00CC690C">
            <w:pPr>
              <w:ind w:left="-120"/>
              <w:rPr>
                <w:color w:val="2E74B5" w:themeColor="accent5" w:themeShade="BF"/>
                <w:sz w:val="28"/>
                <w:szCs w:val="28"/>
              </w:rPr>
            </w:pPr>
            <w:r w:rsidRPr="00B674C0">
              <w:rPr>
                <w:color w:val="2E74B5" w:themeColor="accent5" w:themeShade="BF"/>
                <w:sz w:val="28"/>
                <w:szCs w:val="28"/>
              </w:rPr>
              <w:t>FURTHERMORE</w:t>
            </w:r>
          </w:p>
        </w:tc>
      </w:tr>
      <w:tr w:rsidR="00B674C0" w:rsidRPr="00B80C53" w14:paraId="6CF82571" w14:textId="77777777" w:rsidTr="00CC690C">
        <w:trPr>
          <w:trHeight w:val="385"/>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B0BC101" w14:textId="4606B2F6" w:rsidR="00B674C0" w:rsidRPr="00B80C53" w:rsidRDefault="00B674C0" w:rsidP="00CC690C">
            <w:pPr>
              <w:rPr>
                <w:color w:val="2E74B5" w:themeColor="accent5" w:themeShade="BF"/>
              </w:rPr>
            </w:pPr>
            <w:r>
              <w:rPr>
                <w:color w:val="2E74B5" w:themeColor="accent5" w:themeShade="BF"/>
              </w:rPr>
              <w:t>Include any additional critical information</w:t>
            </w:r>
          </w:p>
        </w:tc>
      </w:tr>
      <w:tr w:rsidR="00B674C0" w:rsidRPr="00402828" w14:paraId="42405EAD" w14:textId="77777777" w:rsidTr="00B674C0">
        <w:trPr>
          <w:trHeight w:val="1510"/>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C15757" w14:textId="77777777" w:rsidR="00B674C0" w:rsidRPr="00402828" w:rsidRDefault="00B674C0" w:rsidP="00CC690C"/>
        </w:tc>
      </w:tr>
    </w:tbl>
    <w:p w14:paraId="3707E242" w14:textId="77777777" w:rsidR="00B674C0" w:rsidRDefault="00B674C0" w:rsidP="00B674C0"/>
    <w:p w14:paraId="78591527" w14:textId="77777777" w:rsidR="00B674C0" w:rsidRPr="00B674C0" w:rsidRDefault="00B674C0" w:rsidP="00B674C0"/>
    <w:p w14:paraId="4589870D" w14:textId="77777777" w:rsidR="00FA67BA" w:rsidRPr="00B674C0" w:rsidRDefault="00FA67BA" w:rsidP="00FA67BA">
      <w:pPr>
        <w:pStyle w:val="Heading1"/>
        <w:rPr>
          <w:color w:val="2E74B5" w:themeColor="accent5" w:themeShade="BF"/>
        </w:rPr>
      </w:pPr>
      <w:r w:rsidRPr="00B674C0">
        <w:rPr>
          <w:color w:val="2E74B5" w:themeColor="accent5" w:themeShade="BF"/>
        </w:rPr>
        <w:t>COMMENTS AND APPROVAL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A67BA" w14:paraId="7C0EC561" w14:textId="77777777" w:rsidTr="00B674C0">
        <w:trPr>
          <w:trHeight w:val="360"/>
        </w:trPr>
        <w:tc>
          <w:tcPr>
            <w:tcW w:w="10780" w:type="dxa"/>
            <w:tcBorders>
              <w:bottom w:val="single" w:sz="8" w:space="0" w:color="BFBFBF" w:themeColor="background1" w:themeShade="BF"/>
            </w:tcBorders>
            <w:vAlign w:val="center"/>
          </w:tcPr>
          <w:p w14:paraId="480ED504" w14:textId="77777777" w:rsidR="00FA67BA" w:rsidRPr="00B674C0" w:rsidRDefault="00FA67BA" w:rsidP="00B674C0">
            <w:pPr>
              <w:ind w:left="-120"/>
              <w:rPr>
                <w:b/>
                <w:bCs/>
                <w:color w:val="2E74B5" w:themeColor="accent5" w:themeShade="BF"/>
                <w:sz w:val="18"/>
                <w:szCs w:val="22"/>
              </w:rPr>
            </w:pPr>
            <w:r w:rsidRPr="00B674C0">
              <w:rPr>
                <w:b/>
                <w:bCs/>
                <w:color w:val="2E74B5" w:themeColor="accent5" w:themeShade="BF"/>
                <w:szCs w:val="22"/>
              </w:rPr>
              <w:t>CLIENT CONTACT NAME AND TITLE</w:t>
            </w:r>
          </w:p>
        </w:tc>
      </w:tr>
      <w:tr w:rsidR="00FA67BA" w14:paraId="526D4A98" w14:textId="77777777" w:rsidTr="00B674C0">
        <w:trPr>
          <w:trHeight w:val="720"/>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B70CA7" w14:textId="77777777" w:rsidR="00FA67BA" w:rsidRPr="00402828" w:rsidRDefault="00FA67BA" w:rsidP="00471FED"/>
        </w:tc>
      </w:tr>
    </w:tbl>
    <w:p w14:paraId="45D38096" w14:textId="77777777" w:rsidR="00FA67BA" w:rsidRDefault="00FA67BA" w:rsidP="00FA67BA"/>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A67BA" w14:paraId="2CC5E043" w14:textId="77777777" w:rsidTr="00B674C0">
        <w:trPr>
          <w:trHeight w:val="360"/>
        </w:trPr>
        <w:tc>
          <w:tcPr>
            <w:tcW w:w="10780" w:type="dxa"/>
            <w:tcBorders>
              <w:bottom w:val="single" w:sz="8" w:space="0" w:color="BFBFBF" w:themeColor="background1" w:themeShade="BF"/>
            </w:tcBorders>
            <w:vAlign w:val="center"/>
          </w:tcPr>
          <w:p w14:paraId="5DF8CC63" w14:textId="77777777" w:rsidR="00FA67BA" w:rsidRPr="00B674C0" w:rsidRDefault="00FA67BA" w:rsidP="00B674C0">
            <w:pPr>
              <w:ind w:left="-120"/>
              <w:rPr>
                <w:b/>
                <w:bCs/>
                <w:sz w:val="18"/>
                <w:szCs w:val="22"/>
              </w:rPr>
            </w:pPr>
            <w:r w:rsidRPr="00B674C0">
              <w:rPr>
                <w:b/>
                <w:bCs/>
                <w:color w:val="2E74B5" w:themeColor="accent5" w:themeShade="BF"/>
              </w:rPr>
              <w:t>COMMENTS</w:t>
            </w:r>
          </w:p>
        </w:tc>
      </w:tr>
      <w:tr w:rsidR="00FA67BA" w14:paraId="326193C5" w14:textId="77777777" w:rsidTr="00B674C0">
        <w:trPr>
          <w:trHeight w:val="10080"/>
        </w:trPr>
        <w:tc>
          <w:tcPr>
            <w:tcW w:w="10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392C34" w14:textId="77777777" w:rsidR="00FA67BA" w:rsidRPr="00402828" w:rsidRDefault="00FA67BA" w:rsidP="00471FED"/>
        </w:tc>
      </w:tr>
    </w:tbl>
    <w:p w14:paraId="646EADFA" w14:textId="77777777" w:rsidR="00FA67BA" w:rsidRDefault="00FA67BA" w:rsidP="00FA67BA"/>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4"/>
        <w:gridCol w:w="2875"/>
        <w:gridCol w:w="1711"/>
        <w:gridCol w:w="4220"/>
      </w:tblGrid>
      <w:tr w:rsidR="00FA67BA" w14:paraId="4214CFC9" w14:textId="77777777" w:rsidTr="00B674C0">
        <w:trPr>
          <w:trHeight w:val="576"/>
        </w:trPr>
        <w:tc>
          <w:tcPr>
            <w:tcW w:w="1974" w:type="dxa"/>
            <w:shd w:val="clear" w:color="auto" w:fill="DEEAF6" w:themeFill="accent5" w:themeFillTint="33"/>
            <w:vAlign w:val="center"/>
          </w:tcPr>
          <w:p w14:paraId="05153F9E" w14:textId="77777777" w:rsidR="00FA67BA" w:rsidRPr="00B674C0" w:rsidRDefault="00FA67BA" w:rsidP="00471FED">
            <w:pPr>
              <w:jc w:val="right"/>
              <w:rPr>
                <w:sz w:val="18"/>
                <w:szCs w:val="22"/>
              </w:rPr>
            </w:pPr>
            <w:r w:rsidRPr="00B674C0">
              <w:rPr>
                <w:color w:val="2E74B5" w:themeColor="accent5" w:themeShade="BF"/>
                <w:sz w:val="18"/>
                <w:szCs w:val="22"/>
              </w:rPr>
              <w:t>DATE</w:t>
            </w:r>
          </w:p>
        </w:tc>
        <w:tc>
          <w:tcPr>
            <w:tcW w:w="2875" w:type="dxa"/>
            <w:vAlign w:val="center"/>
          </w:tcPr>
          <w:p w14:paraId="1B36442D" w14:textId="77777777" w:rsidR="00FA67BA" w:rsidRDefault="00FA67BA" w:rsidP="00471FED"/>
        </w:tc>
        <w:tc>
          <w:tcPr>
            <w:tcW w:w="1711" w:type="dxa"/>
            <w:shd w:val="clear" w:color="auto" w:fill="DEEAF6" w:themeFill="accent5" w:themeFillTint="33"/>
            <w:vAlign w:val="center"/>
          </w:tcPr>
          <w:p w14:paraId="0BE23988" w14:textId="77777777" w:rsidR="00FA67BA" w:rsidRPr="00B674C0" w:rsidRDefault="00FA67BA" w:rsidP="00471FED">
            <w:pPr>
              <w:jc w:val="right"/>
              <w:rPr>
                <w:sz w:val="18"/>
                <w:szCs w:val="22"/>
              </w:rPr>
            </w:pPr>
            <w:r w:rsidRPr="00B674C0">
              <w:rPr>
                <w:color w:val="2E74B5" w:themeColor="accent5" w:themeShade="BF"/>
                <w:sz w:val="18"/>
                <w:szCs w:val="22"/>
              </w:rPr>
              <w:t>SIGNATURE</w:t>
            </w:r>
          </w:p>
        </w:tc>
        <w:tc>
          <w:tcPr>
            <w:tcW w:w="4220" w:type="dxa"/>
            <w:vAlign w:val="center"/>
          </w:tcPr>
          <w:p w14:paraId="00C5DF51" w14:textId="77777777" w:rsidR="00FA67BA" w:rsidRDefault="00FA67BA" w:rsidP="00471FED"/>
        </w:tc>
      </w:tr>
    </w:tbl>
    <w:p w14:paraId="3374360D" w14:textId="77777777" w:rsidR="00957707" w:rsidRDefault="00957707" w:rsidP="00551B77">
      <w:pPr>
        <w:sectPr w:rsidR="00957707" w:rsidSect="005D3360">
          <w:pgSz w:w="12240" w:h="15840"/>
          <w:pgMar w:top="720" w:right="720" w:bottom="720" w:left="720" w:header="720" w:footer="720" w:gutter="0"/>
          <w:cols w:space="720"/>
          <w:docGrid w:linePitch="360"/>
        </w:sectPr>
      </w:pPr>
    </w:p>
    <w:p w14:paraId="0C4A6279" w14:textId="77777777" w:rsidR="00FA67BA" w:rsidRDefault="00FA67BA" w:rsidP="00402828">
      <w:pPr>
        <w:rPr>
          <w:noProof/>
        </w:rPr>
      </w:pPr>
    </w:p>
    <w:p w14:paraId="1CB075F4" w14:textId="77777777" w:rsidR="00402828" w:rsidRPr="00491059" w:rsidRDefault="00402828" w:rsidP="00402828">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402828" w:rsidRPr="00A64F9A" w14:paraId="05BB5FA1" w14:textId="77777777" w:rsidTr="00471FED">
        <w:trPr>
          <w:trHeight w:val="3002"/>
        </w:trPr>
        <w:tc>
          <w:tcPr>
            <w:tcW w:w="9662" w:type="dxa"/>
          </w:tcPr>
          <w:p w14:paraId="38A9DBBF" w14:textId="77777777" w:rsidR="00402828" w:rsidRPr="00A64F9A" w:rsidRDefault="00402828" w:rsidP="00471FED">
            <w:pPr>
              <w:jc w:val="center"/>
              <w:rPr>
                <w:b/>
              </w:rPr>
            </w:pPr>
          </w:p>
          <w:p w14:paraId="675FFA83" w14:textId="77777777" w:rsidR="00402828" w:rsidRPr="00A64F9A" w:rsidRDefault="00402828" w:rsidP="00471FED">
            <w:pPr>
              <w:jc w:val="center"/>
              <w:rPr>
                <w:b/>
              </w:rPr>
            </w:pPr>
            <w:r w:rsidRPr="00A64F9A">
              <w:rPr>
                <w:b/>
              </w:rPr>
              <w:t>DISCLAIMER</w:t>
            </w:r>
          </w:p>
          <w:p w14:paraId="681A6268" w14:textId="77777777" w:rsidR="00402828" w:rsidRPr="00A64F9A" w:rsidRDefault="00402828" w:rsidP="00471FED"/>
          <w:p w14:paraId="573E226C" w14:textId="77777777" w:rsidR="00402828" w:rsidRPr="00A64F9A" w:rsidRDefault="00402828" w:rsidP="00471FED">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0506787" w14:textId="77777777" w:rsidR="00402828" w:rsidRPr="00C805C2" w:rsidRDefault="00402828" w:rsidP="00402828">
      <w:pPr>
        <w:rPr>
          <w:szCs w:val="20"/>
        </w:rPr>
      </w:pPr>
    </w:p>
    <w:p w14:paraId="27A056D3" w14:textId="77777777" w:rsidR="00EC7D2C" w:rsidRPr="00402828" w:rsidRDefault="00000000" w:rsidP="00551B77"/>
    <w:sectPr w:rsidR="00EC7D2C" w:rsidRPr="00402828"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DBCB" w14:textId="77777777" w:rsidR="00094572" w:rsidRDefault="00094572" w:rsidP="00551B77">
      <w:r>
        <w:separator/>
      </w:r>
    </w:p>
  </w:endnote>
  <w:endnote w:type="continuationSeparator" w:id="0">
    <w:p w14:paraId="442ED3BB" w14:textId="77777777" w:rsidR="00094572" w:rsidRDefault="00094572"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2274" w14:textId="77777777" w:rsidR="00094572" w:rsidRDefault="00094572" w:rsidP="00551B77">
      <w:r>
        <w:separator/>
      </w:r>
    </w:p>
  </w:footnote>
  <w:footnote w:type="continuationSeparator" w:id="0">
    <w:p w14:paraId="5BE6A1A6" w14:textId="77777777" w:rsidR="00094572" w:rsidRDefault="00094572" w:rsidP="0055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8"/>
    <w:rsid w:val="00026F4A"/>
    <w:rsid w:val="000535ED"/>
    <w:rsid w:val="00092ADD"/>
    <w:rsid w:val="00094572"/>
    <w:rsid w:val="000F0CF4"/>
    <w:rsid w:val="001C2C79"/>
    <w:rsid w:val="002145ED"/>
    <w:rsid w:val="00243C3B"/>
    <w:rsid w:val="002B012E"/>
    <w:rsid w:val="002D1BBD"/>
    <w:rsid w:val="002F2E98"/>
    <w:rsid w:val="0031449D"/>
    <w:rsid w:val="00373F7C"/>
    <w:rsid w:val="0039573C"/>
    <w:rsid w:val="003F0305"/>
    <w:rsid w:val="004016BB"/>
    <w:rsid w:val="00402828"/>
    <w:rsid w:val="004557CE"/>
    <w:rsid w:val="00471C74"/>
    <w:rsid w:val="004937B7"/>
    <w:rsid w:val="00513A18"/>
    <w:rsid w:val="00551B77"/>
    <w:rsid w:val="005D13DE"/>
    <w:rsid w:val="005D3360"/>
    <w:rsid w:val="005F7C93"/>
    <w:rsid w:val="0063150A"/>
    <w:rsid w:val="00663939"/>
    <w:rsid w:val="006D1CD3"/>
    <w:rsid w:val="0071540C"/>
    <w:rsid w:val="007A17F8"/>
    <w:rsid w:val="00816809"/>
    <w:rsid w:val="00842BB5"/>
    <w:rsid w:val="008D10B1"/>
    <w:rsid w:val="008E7C96"/>
    <w:rsid w:val="00924C11"/>
    <w:rsid w:val="00930E43"/>
    <w:rsid w:val="00942BC5"/>
    <w:rsid w:val="00957707"/>
    <w:rsid w:val="0097434D"/>
    <w:rsid w:val="009D2786"/>
    <w:rsid w:val="00A10377"/>
    <w:rsid w:val="00B674C0"/>
    <w:rsid w:val="00B80C53"/>
    <w:rsid w:val="00B97978"/>
    <w:rsid w:val="00BB065D"/>
    <w:rsid w:val="00BC17E0"/>
    <w:rsid w:val="00BE2A9B"/>
    <w:rsid w:val="00C14529"/>
    <w:rsid w:val="00CA162E"/>
    <w:rsid w:val="00D877A5"/>
    <w:rsid w:val="00DB06F3"/>
    <w:rsid w:val="00DF1BE9"/>
    <w:rsid w:val="00E24D2F"/>
    <w:rsid w:val="00E24F5D"/>
    <w:rsid w:val="00E4416E"/>
    <w:rsid w:val="00F53B6B"/>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3465"/>
  <w15:docId w15:val="{799ADE69-7263-4668-8964-CA9D21F2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53"/>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828"/>
    <w:rPr>
      <w:rFonts w:ascii="Century Gothic" w:eastAsiaTheme="majorEastAsia" w:hAnsi="Century Gothic"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619&amp;utm_source=integrated-content&amp;utm_campaign=/content/marketing-brief-templates&amp;utm_medium=Digital+Marketing+Campaign+Brief+doc+11619&amp;lpa=Digital+Marketing+Campaign+Brief+doc+116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Digital-Marketing-Campaign-Brief-1100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C:\Users\thesa\Downloads\IC-Digital-Marketing-Campaign-Brief-11000_WORD.dotx</Template>
  <TotalTime>20</TotalTime>
  <Pages>6</Pages>
  <Words>242</Words>
  <Characters>1382</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thesatelliteoflove ...</dc:creator>
  <cp:lastModifiedBy>Heather Key</cp:lastModifiedBy>
  <cp:revision>14</cp:revision>
  <dcterms:created xsi:type="dcterms:W3CDTF">2022-11-13T15:57:00Z</dcterms:created>
  <dcterms:modified xsi:type="dcterms:W3CDTF">2022-11-14T22:42:00Z</dcterms:modified>
</cp:coreProperties>
</file>