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55D047C7" w:rsidR="00027053" w:rsidRDefault="00417B03" w:rsidP="00027053">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0" locked="0" layoutInCell="1" allowOverlap="1" wp14:anchorId="2113FFE8" wp14:editId="798D0FD7">
            <wp:simplePos x="0" y="0"/>
            <wp:positionH relativeFrom="column">
              <wp:posOffset>3671283</wp:posOffset>
            </wp:positionH>
            <wp:positionV relativeFrom="paragraph">
              <wp:posOffset>63500</wp:posOffset>
            </wp:positionV>
            <wp:extent cx="3299747" cy="457200"/>
            <wp:effectExtent l="0" t="0" r="254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211" cy="457541"/>
                    </a:xfrm>
                    <a:prstGeom prst="rect">
                      <a:avLst/>
                    </a:prstGeom>
                  </pic:spPr>
                </pic:pic>
              </a:graphicData>
            </a:graphic>
            <wp14:sizeRelH relativeFrom="margin">
              <wp14:pctWidth>0</wp14:pctWidth>
            </wp14:sizeRelH>
            <wp14:sizeRelV relativeFrom="margin">
              <wp14:pctHeight>0</wp14:pctHeight>
            </wp14:sizeRelV>
          </wp:anchor>
        </w:drawing>
      </w:r>
      <w:r w:rsidR="00E972D8" w:rsidRPr="00417B03">
        <w:rPr>
          <w:rFonts w:ascii="Century Gothic" w:hAnsi="Century Gothic" w:cs="Arial"/>
          <w:b/>
          <w:noProof/>
          <w:color w:val="595959" w:themeColor="text1" w:themeTint="A6"/>
          <w:sz w:val="44"/>
          <w:szCs w:val="44"/>
        </w:rPr>
        <w:t>MARKETING</w:t>
      </w:r>
      <w:r w:rsidR="00550C82" w:rsidRPr="00417B03">
        <w:rPr>
          <w:rFonts w:ascii="Century Gothic" w:hAnsi="Century Gothic" w:cs="Arial"/>
          <w:b/>
          <w:noProof/>
          <w:color w:val="595959" w:themeColor="text1" w:themeTint="A6"/>
          <w:sz w:val="44"/>
          <w:szCs w:val="44"/>
        </w:rPr>
        <w:t xml:space="preserve"> BRIEF</w:t>
      </w:r>
      <w:r w:rsidR="00027053" w:rsidRPr="00417B03">
        <w:rPr>
          <w:rFonts w:ascii="Century Gothic" w:hAnsi="Century Gothic" w:cs="Arial"/>
          <w:b/>
          <w:noProof/>
          <w:color w:val="595959" w:themeColor="text1" w:themeTint="A6"/>
          <w:sz w:val="44"/>
          <w:szCs w:val="44"/>
        </w:rPr>
        <w:t xml:space="preserve"> </w:t>
      </w:r>
      <w:r w:rsidR="00035A90">
        <w:rPr>
          <w:rFonts w:ascii="Century Gothic" w:hAnsi="Century Gothic" w:cs="Arial"/>
          <w:b/>
          <w:noProof/>
          <w:color w:val="595959" w:themeColor="text1" w:themeTint="A6"/>
          <w:sz w:val="44"/>
          <w:szCs w:val="44"/>
        </w:rPr>
        <w:br/>
      </w:r>
      <w:r w:rsidR="00027053" w:rsidRPr="00417B03">
        <w:rPr>
          <w:rFonts w:ascii="Century Gothic" w:hAnsi="Century Gothic" w:cs="Arial"/>
          <w:b/>
          <w:noProof/>
          <w:color w:val="595959" w:themeColor="text1" w:themeTint="A6"/>
          <w:sz w:val="44"/>
          <w:szCs w:val="44"/>
        </w:rPr>
        <w:t>TEMPLATE</w:t>
      </w:r>
      <w:r w:rsidR="00035A9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082" w:type="dxa"/>
        <w:tblLook w:val="04A0" w:firstRow="1" w:lastRow="0" w:firstColumn="1" w:lastColumn="0" w:noHBand="0" w:noVBand="1"/>
      </w:tblPr>
      <w:tblGrid>
        <w:gridCol w:w="4140"/>
        <w:gridCol w:w="890"/>
        <w:gridCol w:w="90"/>
        <w:gridCol w:w="370"/>
        <w:gridCol w:w="96"/>
        <w:gridCol w:w="5304"/>
        <w:gridCol w:w="192"/>
      </w:tblGrid>
      <w:tr w:rsidR="00E859F2" w:rsidRPr="00E859F2" w14:paraId="0E148952"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2BC42D5" w14:textId="77777777" w:rsidR="00FB5495" w:rsidRPr="00E859F2" w:rsidRDefault="00FB5495" w:rsidP="001B1792">
            <w:pPr>
              <w:rPr>
                <w:rFonts w:ascii="Century Gothic" w:eastAsia="Times New Roman" w:hAnsi="Century Gothic" w:cs="Times New Roman"/>
                <w:color w:val="000000"/>
                <w:sz w:val="20"/>
                <w:szCs w:val="20"/>
              </w:rPr>
            </w:pPr>
          </w:p>
        </w:tc>
      </w:tr>
      <w:tr w:rsidR="00E859F2" w:rsidRPr="00E859F2" w14:paraId="3058A10F" w14:textId="77777777" w:rsidTr="00FE7FC8">
        <w:trPr>
          <w:trHeight w:val="240"/>
        </w:trPr>
        <w:tc>
          <w:tcPr>
            <w:tcW w:w="558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E859F2" w:rsidRPr="00E859F2" w14:paraId="3FE05439" w14:textId="77777777" w:rsidTr="00FE7FC8">
        <w:trPr>
          <w:trHeight w:val="1782"/>
        </w:trPr>
        <w:tc>
          <w:tcPr>
            <w:tcW w:w="5586" w:type="dxa"/>
            <w:gridSpan w:val="5"/>
            <w:tcBorders>
              <w:top w:val="nil"/>
              <w:left w:val="nil"/>
              <w:bottom w:val="nil"/>
              <w:right w:val="nil"/>
            </w:tcBorders>
            <w:shd w:val="clear" w:color="auto" w:fill="auto"/>
            <w:hideMark/>
          </w:tcPr>
          <w:p w14:paraId="5E64E16D" w14:textId="0AF88810" w:rsidR="00736417" w:rsidRPr="00D94E8C" w:rsidRDefault="002F54A0" w:rsidP="00E859F2">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Client Name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001B1792">
              <w:rPr>
                <w:rFonts w:ascii="Century Gothic" w:eastAsia="Times New Roman" w:hAnsi="Century Gothic" w:cs="Times New Roman"/>
                <w:color w:val="000000" w:themeColor="text1"/>
              </w:rPr>
              <w:t>Email</w:t>
            </w:r>
          </w:p>
          <w:p w14:paraId="2BDD1EE2" w14:textId="77777777" w:rsidR="00E859F2" w:rsidRDefault="001B1792" w:rsidP="001B1792">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00E859F2"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w:t>
            </w:r>
            <w:r w:rsidR="002F54A0">
              <w:rPr>
                <w:rFonts w:ascii="Century Gothic" w:eastAsia="Times New Roman" w:hAnsi="Century Gothic" w:cs="Times New Roman"/>
                <w:color w:val="000000" w:themeColor="text1"/>
              </w:rPr>
              <w:t xml:space="preserve"> Line 1</w:t>
            </w:r>
          </w:p>
          <w:p w14:paraId="364FA511" w14:textId="77777777" w:rsidR="002F54A0" w:rsidRDefault="002F54A0" w:rsidP="001B1792">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532792B1" w14:textId="1439FA32" w:rsidR="002F54A0" w:rsidRPr="00D94E8C" w:rsidRDefault="002F54A0" w:rsidP="001B1792">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c>
          <w:tcPr>
            <w:tcW w:w="5496" w:type="dxa"/>
            <w:gridSpan w:val="2"/>
            <w:tcBorders>
              <w:top w:val="nil"/>
              <w:left w:val="nil"/>
              <w:bottom w:val="nil"/>
              <w:right w:val="nil"/>
            </w:tcBorders>
            <w:shd w:val="clear" w:color="auto" w:fill="auto"/>
            <w:hideMark/>
          </w:tcPr>
          <w:p w14:paraId="0AFEB582" w14:textId="27B96D93" w:rsidR="001B1792" w:rsidRPr="00D94E8C" w:rsidRDefault="002F54A0" w:rsidP="001B1792">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Your Company Name</w:t>
            </w:r>
            <w:r w:rsidR="001B1792" w:rsidRPr="00D94E8C">
              <w:rPr>
                <w:rFonts w:ascii="Century Gothic" w:eastAsia="Times New Roman" w:hAnsi="Century Gothic" w:cs="Times New Roman"/>
                <w:color w:val="000000" w:themeColor="text1"/>
              </w:rPr>
              <w:br/>
              <w:t>(xxx) xxx-xxxx</w:t>
            </w:r>
            <w:r w:rsidR="001B1792" w:rsidRPr="00D94E8C">
              <w:rPr>
                <w:rFonts w:ascii="Century Gothic" w:eastAsia="Times New Roman" w:hAnsi="Century Gothic" w:cs="Times New Roman"/>
                <w:color w:val="000000" w:themeColor="text1"/>
              </w:rPr>
              <w:br/>
            </w:r>
            <w:r w:rsidR="001B1792">
              <w:rPr>
                <w:rFonts w:ascii="Century Gothic" w:eastAsia="Times New Roman" w:hAnsi="Century Gothic" w:cs="Times New Roman"/>
                <w:color w:val="000000" w:themeColor="text1"/>
              </w:rPr>
              <w:t>Email</w:t>
            </w:r>
          </w:p>
          <w:p w14:paraId="14A53DE0" w14:textId="77777777" w:rsidR="002F54A0" w:rsidRDefault="001B1792" w:rsidP="002F54A0">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sidR="002F54A0">
              <w:rPr>
                <w:rFonts w:ascii="Century Gothic" w:eastAsia="Times New Roman" w:hAnsi="Century Gothic" w:cs="Times New Roman"/>
                <w:color w:val="000000" w:themeColor="text1"/>
              </w:rPr>
              <w:t>Address Line 1</w:t>
            </w:r>
          </w:p>
          <w:p w14:paraId="22436DDA" w14:textId="77777777" w:rsidR="002F54A0" w:rsidRDefault="002F54A0" w:rsidP="002F54A0">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30336CC3" w14:textId="0FDA15DF" w:rsidR="00E859F2" w:rsidRPr="00D94E8C" w:rsidRDefault="002F54A0" w:rsidP="002F54A0">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r>
      <w:tr w:rsidR="00277EFD" w:rsidRPr="00B23D7C" w14:paraId="4F9FEB2B"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035A90">
        <w:trPr>
          <w:gridAfter w:val="1"/>
          <w:wAfter w:w="192" w:type="dxa"/>
          <w:trHeight w:val="108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53F1EE6D" w:rsidR="00B23D7C" w:rsidRPr="00B23D7C" w:rsidRDefault="00B23D7C" w:rsidP="00B47323">
            <w:pPr>
              <w:rPr>
                <w:rFonts w:ascii="Century Gothic" w:eastAsia="Times New Roman" w:hAnsi="Century Gothic" w:cs="Times New Roman"/>
                <w:color w:val="000000"/>
                <w:sz w:val="20"/>
                <w:szCs w:val="20"/>
              </w:rPr>
            </w:pPr>
          </w:p>
        </w:tc>
      </w:tr>
      <w:tr w:rsidR="00C04BFE" w:rsidRPr="00B23D7C" w14:paraId="1B887DB5" w14:textId="77777777" w:rsidTr="00FE7FC8">
        <w:trPr>
          <w:gridAfter w:val="4"/>
          <w:wAfter w:w="5962" w:type="dxa"/>
          <w:trHeight w:val="160"/>
        </w:trPr>
        <w:tc>
          <w:tcPr>
            <w:tcW w:w="512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E81827">
        <w:trPr>
          <w:gridAfter w:val="1"/>
          <w:wAfter w:w="192" w:type="dxa"/>
          <w:trHeight w:val="1907"/>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0354C117" w:rsidR="00B23D7C" w:rsidRPr="00B23D7C" w:rsidRDefault="00B23D7C" w:rsidP="00FB5495">
            <w:pPr>
              <w:rPr>
                <w:rFonts w:ascii="Century Gothic" w:eastAsia="Times New Roman" w:hAnsi="Century Gothic" w:cs="Times New Roman"/>
                <w:color w:val="000000"/>
                <w:sz w:val="20"/>
                <w:szCs w:val="20"/>
              </w:rPr>
            </w:pPr>
          </w:p>
        </w:tc>
      </w:tr>
      <w:tr w:rsidR="00550C82" w:rsidRPr="00B23D7C" w14:paraId="40A49FE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FE7FC8">
        <w:trPr>
          <w:gridAfter w:val="1"/>
          <w:wAfter w:w="192" w:type="dxa"/>
          <w:trHeight w:val="1853"/>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0E3DF5" w14:textId="6463A89C"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tc>
      </w:tr>
      <w:tr w:rsidR="00550C82" w:rsidRPr="00B23D7C" w14:paraId="4F83286E"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00806840"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592C0217" w14:textId="0CC9A298" w:rsidR="00550C82" w:rsidRPr="00FE7FC8" w:rsidRDefault="001321E5"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MARKETING</w:t>
            </w:r>
            <w:r w:rsidR="00FE7FC8">
              <w:rPr>
                <w:rFonts w:ascii="Century Gothic" w:eastAsia="Times New Roman" w:hAnsi="Century Gothic" w:cs="Times New Roman"/>
                <w:bCs/>
                <w:color w:val="2E74B5" w:themeColor="accent5" w:themeShade="BF"/>
                <w:sz w:val="36"/>
                <w:szCs w:val="36"/>
              </w:rPr>
              <w:t xml:space="preserve"> S</w:t>
            </w:r>
            <w:r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0DE39C8"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DESCRIBE THE MARKETING STRATEGY IN DETAIL.</w:t>
            </w:r>
          </w:p>
        </w:tc>
      </w:tr>
      <w:tr w:rsidR="003F4ED7" w:rsidRPr="00B23D7C" w14:paraId="18DE045E"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23A99C05" w:rsidR="003F4ED7" w:rsidRPr="00B23D7C" w:rsidRDefault="003F4ED7" w:rsidP="00FB5495">
            <w:pPr>
              <w:rPr>
                <w:rFonts w:ascii="Century Gothic" w:eastAsia="Times New Roman" w:hAnsi="Century Gothic" w:cs="Times New Roman"/>
                <w:color w:val="000000"/>
                <w:sz w:val="20"/>
                <w:szCs w:val="20"/>
              </w:rPr>
            </w:pPr>
          </w:p>
        </w:tc>
      </w:tr>
      <w:tr w:rsidR="00550C82" w:rsidRPr="00B23D7C" w14:paraId="3DA600D0"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3CD31E3E" w:rsidR="00B23D7C" w:rsidRPr="00B23D7C" w:rsidRDefault="00B23D7C" w:rsidP="003F4689">
            <w:pPr>
              <w:rPr>
                <w:rFonts w:ascii="Century Gothic" w:eastAsia="Times New Roman" w:hAnsi="Century Gothic" w:cs="Times New Roman"/>
                <w:color w:val="000000"/>
                <w:sz w:val="20"/>
                <w:szCs w:val="20"/>
              </w:rPr>
            </w:pPr>
          </w:p>
        </w:tc>
      </w:tr>
      <w:tr w:rsidR="00550C82" w:rsidRPr="00B23D7C" w14:paraId="24C187B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D94E8C">
        <w:trPr>
          <w:gridAfter w:val="1"/>
          <w:wAfter w:w="192" w:type="dxa"/>
          <w:trHeight w:val="179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A02A7E5" w14:textId="77777777" w:rsidR="000F2C20" w:rsidRDefault="00E81827" w:rsidP="008A7A5E">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725522C0" w14:textId="77777777" w:rsidR="00E81827" w:rsidRDefault="00E81827" w:rsidP="008A7A5E">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p w14:paraId="26245B1B" w14:textId="2672306D" w:rsidR="00E81827" w:rsidRPr="008A7A5E" w:rsidRDefault="00E81827" w:rsidP="008A7A5E">
            <w:pPr>
              <w:pStyle w:val="ListParagraph"/>
              <w:numPr>
                <w:ilvl w:val="0"/>
                <w:numId w:val="1"/>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Date</w:t>
            </w:r>
          </w:p>
        </w:tc>
      </w:tr>
      <w:tr w:rsidR="00550C82" w:rsidRPr="00B23D7C" w14:paraId="237027A7"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D94E8C">
        <w:trPr>
          <w:gridAfter w:val="1"/>
          <w:wAfter w:w="192" w:type="dxa"/>
          <w:trHeight w:val="188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5B89D45" w:rsidR="003F4ED7" w:rsidRPr="00B23D7C" w:rsidRDefault="003F4ED7" w:rsidP="00114DDA">
            <w:pPr>
              <w:rPr>
                <w:rFonts w:ascii="Century Gothic" w:eastAsia="Times New Roman" w:hAnsi="Century Gothic" w:cs="Times New Roman"/>
                <w:color w:val="000000"/>
                <w:sz w:val="20"/>
                <w:szCs w:val="20"/>
              </w:rPr>
            </w:pPr>
          </w:p>
        </w:tc>
      </w:tr>
      <w:tr w:rsidR="00550C82" w:rsidRPr="00B23D7C" w14:paraId="1317ADFF"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D94E8C">
        <w:trPr>
          <w:gridAfter w:val="1"/>
          <w:wAfter w:w="192" w:type="dxa"/>
          <w:trHeight w:val="162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C6F34A" w14:textId="58E83B8E" w:rsidR="000F2C20" w:rsidRPr="00B23D7C" w:rsidRDefault="000F2C20" w:rsidP="00114DDA">
            <w:pPr>
              <w:rPr>
                <w:rFonts w:ascii="Century Gothic" w:eastAsia="Times New Roman" w:hAnsi="Century Gothic" w:cs="Times New Roman"/>
                <w:color w:val="000000"/>
                <w:sz w:val="20"/>
                <w:szCs w:val="20"/>
              </w:rPr>
            </w:pPr>
          </w:p>
        </w:tc>
      </w:tr>
      <w:tr w:rsidR="003F4ED7" w:rsidRPr="00B23D7C" w14:paraId="46F47721" w14:textId="77777777" w:rsidTr="00FE7FC8">
        <w:trPr>
          <w:gridAfter w:val="1"/>
          <w:wAfter w:w="192" w:type="dxa"/>
          <w:trHeight w:val="160"/>
        </w:trPr>
        <w:tc>
          <w:tcPr>
            <w:tcW w:w="414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FE7FC8">
        <w:trPr>
          <w:gridAfter w:val="1"/>
          <w:wAfter w:w="192" w:type="dxa"/>
          <w:trHeight w:val="160"/>
        </w:trPr>
        <w:tc>
          <w:tcPr>
            <w:tcW w:w="503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102F16" w14:textId="714621AA" w:rsidR="00114DDA" w:rsidRPr="00B23D7C" w:rsidRDefault="00114DDA" w:rsidP="00E81827">
            <w:pPr>
              <w:rPr>
                <w:rFonts w:ascii="Century Gothic" w:eastAsia="Times New Roman" w:hAnsi="Century Gothic" w:cs="Times New Roman"/>
                <w:color w:val="000000"/>
                <w:sz w:val="20"/>
                <w:szCs w:val="20"/>
              </w:rPr>
            </w:pPr>
          </w:p>
        </w:tc>
      </w:tr>
      <w:bookmarkEnd w:id="2"/>
      <w:tr w:rsidR="005F1C38" w:rsidRPr="00B23D7C" w14:paraId="7B56F22D"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663F2">
        <w:trPr>
          <w:gridAfter w:val="1"/>
          <w:wAfter w:w="192" w:type="dxa"/>
          <w:trHeight w:val="494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C34CF"/>
    <w:rsid w:val="000E4F55"/>
    <w:rsid w:val="000F2C20"/>
    <w:rsid w:val="00114DDA"/>
    <w:rsid w:val="001321E5"/>
    <w:rsid w:val="001A5EEE"/>
    <w:rsid w:val="001B1792"/>
    <w:rsid w:val="00276A62"/>
    <w:rsid w:val="00277EFD"/>
    <w:rsid w:val="002A3985"/>
    <w:rsid w:val="002F54A0"/>
    <w:rsid w:val="003B160F"/>
    <w:rsid w:val="003F4689"/>
    <w:rsid w:val="003F4ED7"/>
    <w:rsid w:val="004036B7"/>
    <w:rsid w:val="00417B03"/>
    <w:rsid w:val="00471C74"/>
    <w:rsid w:val="004937B7"/>
    <w:rsid w:val="00517849"/>
    <w:rsid w:val="005359F9"/>
    <w:rsid w:val="00537B08"/>
    <w:rsid w:val="005454BA"/>
    <w:rsid w:val="00550C82"/>
    <w:rsid w:val="00567924"/>
    <w:rsid w:val="005B7905"/>
    <w:rsid w:val="005F1C38"/>
    <w:rsid w:val="00736417"/>
    <w:rsid w:val="00783A9B"/>
    <w:rsid w:val="00814C4F"/>
    <w:rsid w:val="008A7A5E"/>
    <w:rsid w:val="008B5B61"/>
    <w:rsid w:val="009D5529"/>
    <w:rsid w:val="009F403C"/>
    <w:rsid w:val="00B23D7C"/>
    <w:rsid w:val="00B47323"/>
    <w:rsid w:val="00B64620"/>
    <w:rsid w:val="00C00E78"/>
    <w:rsid w:val="00C04BFE"/>
    <w:rsid w:val="00C120DF"/>
    <w:rsid w:val="00C663F2"/>
    <w:rsid w:val="00C9772B"/>
    <w:rsid w:val="00CC62BF"/>
    <w:rsid w:val="00CD0591"/>
    <w:rsid w:val="00D163AF"/>
    <w:rsid w:val="00D94E8C"/>
    <w:rsid w:val="00E81827"/>
    <w:rsid w:val="00E859F2"/>
    <w:rsid w:val="00E972D8"/>
    <w:rsid w:val="00EA3E75"/>
    <w:rsid w:val="00EE007A"/>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619&amp;utm_source=integrated-content&amp;utm_campaign=/content/marketing-brief-templates&amp;utm_medium=Marketing+Brief+doc+11619&amp;lpa=Marketing+Brief+doc+1161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8</TotalTime>
  <Pages>4</Pages>
  <Words>186</Words>
  <Characters>1062</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cp:revision>
  <dcterms:created xsi:type="dcterms:W3CDTF">2022-11-08T02:35:00Z</dcterms:created>
  <dcterms:modified xsi:type="dcterms:W3CDTF">2022-11-14T22:43:00Z</dcterms:modified>
</cp:coreProperties>
</file>