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841"/>
        <w:tblW w:w="23371" w:type="dxa"/>
        <w:tblLook w:val="04A0" w:firstRow="1" w:lastRow="0" w:firstColumn="1" w:lastColumn="0" w:noHBand="0" w:noVBand="1"/>
      </w:tblPr>
      <w:tblGrid>
        <w:gridCol w:w="2121"/>
        <w:gridCol w:w="457"/>
        <w:gridCol w:w="4172"/>
        <w:gridCol w:w="4156"/>
        <w:gridCol w:w="4155"/>
        <w:gridCol w:w="4155"/>
        <w:gridCol w:w="4155"/>
      </w:tblGrid>
      <w:tr w:rsidR="00170C00" w:rsidRPr="006A18A3" w14:paraId="28F4F890" w14:textId="77777777" w:rsidTr="00170C00">
        <w:trPr>
          <w:trHeight w:val="340"/>
        </w:trPr>
        <w:tc>
          <w:tcPr>
            <w:tcW w:w="2121"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ACB9CA" w:themeFill="text2" w:themeFillTint="66"/>
            <w:vAlign w:val="center"/>
          </w:tcPr>
          <w:p w14:paraId="4D4855A8" w14:textId="3C274358" w:rsidR="00170C00" w:rsidRPr="001E0211" w:rsidRDefault="00170C00" w:rsidP="00705FFA">
            <w:pPr>
              <w:rPr>
                <w:rFonts w:ascii="Century Gothic" w:eastAsia="Times New Roman" w:hAnsi="Century Gothic" w:cs="Times New Roman"/>
                <w:b/>
                <w:color w:val="000000" w:themeColor="text1"/>
                <w:sz w:val="20"/>
                <w:szCs w:val="20"/>
              </w:rPr>
            </w:pPr>
            <w:r w:rsidRPr="001E0211">
              <w:rPr>
                <w:rFonts w:ascii="Century Gothic" w:eastAsia="Times New Roman" w:hAnsi="Century Gothic" w:cs="Times New Roman"/>
                <w:b/>
                <w:color w:val="000000" w:themeColor="text1"/>
                <w:sz w:val="20"/>
                <w:szCs w:val="20"/>
              </w:rPr>
              <w:t>PHASES</w:t>
            </w:r>
          </w:p>
        </w:tc>
        <w:tc>
          <w:tcPr>
            <w:tcW w:w="457" w:type="dxa"/>
            <w:tcBorders>
              <w:top w:val="nil"/>
              <w:left w:val="single" w:sz="8" w:space="0" w:color="BFBFBF" w:themeColor="background1" w:themeShade="BF"/>
              <w:bottom w:val="nil"/>
              <w:right w:val="single" w:sz="4" w:space="0" w:color="BFBFBF" w:themeColor="background1" w:themeShade="BF"/>
            </w:tcBorders>
            <w:shd w:val="clear" w:color="auto" w:fill="auto"/>
            <w:vAlign w:val="center"/>
          </w:tcPr>
          <w:p w14:paraId="6B0AE9E4" w14:textId="77777777" w:rsidR="00170C00" w:rsidRDefault="00170C00" w:rsidP="00170C00">
            <w:pPr>
              <w:jc w:val="center"/>
              <w:rPr>
                <w:rFonts w:ascii="Century Gothic" w:eastAsia="Times New Roman" w:hAnsi="Century Gothic" w:cs="Times New Roman"/>
                <w:b/>
                <w:noProof/>
                <w:color w:val="FFFFFF" w:themeColor="background1"/>
                <w:sz w:val="20"/>
                <w:szCs w:val="16"/>
              </w:rPr>
            </w:pPr>
          </w:p>
        </w:tc>
        <w:tc>
          <w:tcPr>
            <w:tcW w:w="4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noWrap/>
            <w:vAlign w:val="center"/>
          </w:tcPr>
          <w:p w14:paraId="1CBBC432" w14:textId="6FBF49B5" w:rsidR="00170C00" w:rsidRPr="00170C00" w:rsidRDefault="00170C00" w:rsidP="00170C00">
            <w:pPr>
              <w:jc w:val="center"/>
              <w:rPr>
                <w:rFonts w:ascii="Century Gothic" w:eastAsia="Times New Roman" w:hAnsi="Century Gothic" w:cs="Times New Roman"/>
                <w:b/>
                <w:color w:val="2E74B5" w:themeColor="accent5" w:themeShade="BF"/>
                <w:sz w:val="16"/>
                <w:szCs w:val="16"/>
              </w:rPr>
            </w:pPr>
            <w:r w:rsidRPr="00170C00">
              <w:rPr>
                <w:rFonts w:ascii="Century Gothic" w:eastAsia="Times New Roman" w:hAnsi="Century Gothic" w:cs="Times New Roman"/>
                <w:b/>
                <w:color w:val="2E74B5" w:themeColor="accent5" w:themeShade="BF"/>
                <w:sz w:val="16"/>
                <w:szCs w:val="16"/>
              </w:rPr>
              <w:t>MM/DD/YY – MM/DD/YY</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6A626916" w14:textId="76A440B3" w:rsidR="00170C00" w:rsidRPr="00170C00" w:rsidRDefault="00170C00" w:rsidP="00170C00">
            <w:pPr>
              <w:jc w:val="center"/>
              <w:rPr>
                <w:rFonts w:ascii="Century Gothic" w:eastAsia="Times New Roman" w:hAnsi="Century Gothic" w:cs="Times New Roman"/>
                <w:b/>
                <w:bCs/>
                <w:color w:val="000000" w:themeColor="text1"/>
                <w:sz w:val="16"/>
                <w:szCs w:val="16"/>
              </w:rPr>
            </w:pPr>
            <w:r w:rsidRPr="00170C00">
              <w:rPr>
                <w:rFonts w:ascii="Century Gothic" w:eastAsia="Times New Roman" w:hAnsi="Century Gothic" w:cs="Times New Roman"/>
                <w:b/>
                <w:color w:val="2E74B5" w:themeColor="accent5" w:themeShade="BF"/>
                <w:sz w:val="16"/>
                <w:szCs w:val="16"/>
              </w:rPr>
              <w:t>MM/DD/YY – MM/DD/YY</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5C66504D" w14:textId="67D42AEE" w:rsidR="00170C00" w:rsidRPr="00170C00" w:rsidRDefault="00170C00" w:rsidP="00170C00">
            <w:pPr>
              <w:jc w:val="center"/>
              <w:rPr>
                <w:rFonts w:ascii="Century Gothic" w:eastAsia="Times New Roman" w:hAnsi="Century Gothic" w:cs="Times New Roman"/>
                <w:b/>
                <w:bCs/>
                <w:color w:val="000000" w:themeColor="text1"/>
                <w:sz w:val="16"/>
                <w:szCs w:val="16"/>
              </w:rPr>
            </w:pPr>
            <w:r w:rsidRPr="00170C00">
              <w:rPr>
                <w:rFonts w:ascii="Century Gothic" w:eastAsia="Times New Roman" w:hAnsi="Century Gothic" w:cs="Times New Roman"/>
                <w:b/>
                <w:color w:val="2E74B5" w:themeColor="accent5" w:themeShade="BF"/>
                <w:sz w:val="16"/>
                <w:szCs w:val="16"/>
              </w:rPr>
              <w:t>MM/DD/YY – MM/DD/YY</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5C23759C" w14:textId="1AECE7E2" w:rsidR="00170C00" w:rsidRPr="00170C00" w:rsidRDefault="00170C00" w:rsidP="00170C00">
            <w:pPr>
              <w:jc w:val="center"/>
              <w:rPr>
                <w:rFonts w:ascii="Century Gothic" w:eastAsia="Times New Roman" w:hAnsi="Century Gothic" w:cs="Times New Roman"/>
                <w:b/>
                <w:bCs/>
                <w:color w:val="000000" w:themeColor="text1"/>
                <w:sz w:val="16"/>
                <w:szCs w:val="16"/>
              </w:rPr>
            </w:pPr>
            <w:r w:rsidRPr="00170C00">
              <w:rPr>
                <w:rFonts w:ascii="Century Gothic" w:eastAsia="Times New Roman" w:hAnsi="Century Gothic" w:cs="Times New Roman"/>
                <w:b/>
                <w:color w:val="2E74B5" w:themeColor="accent5" w:themeShade="BF"/>
                <w:sz w:val="16"/>
                <w:szCs w:val="16"/>
              </w:rPr>
              <w:t>MM/DD/YY – MM/DD/YY</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5763C121" w14:textId="006B366C" w:rsidR="00170C00" w:rsidRPr="00170C00" w:rsidRDefault="00170C00" w:rsidP="00170C00">
            <w:pPr>
              <w:jc w:val="center"/>
              <w:rPr>
                <w:rFonts w:ascii="Century Gothic" w:eastAsia="Times New Roman" w:hAnsi="Century Gothic" w:cs="Times New Roman"/>
                <w:b/>
                <w:bCs/>
                <w:color w:val="000000" w:themeColor="text1"/>
                <w:sz w:val="16"/>
                <w:szCs w:val="16"/>
              </w:rPr>
            </w:pPr>
            <w:r w:rsidRPr="00170C00">
              <w:rPr>
                <w:rFonts w:ascii="Century Gothic" w:eastAsia="Times New Roman" w:hAnsi="Century Gothic" w:cs="Times New Roman"/>
                <w:b/>
                <w:color w:val="2E74B5" w:themeColor="accent5" w:themeShade="BF"/>
                <w:sz w:val="16"/>
                <w:szCs w:val="16"/>
              </w:rPr>
              <w:t>MM/DD/YY – MM/DD/YY</w:t>
            </w:r>
          </w:p>
        </w:tc>
      </w:tr>
      <w:tr w:rsidR="00170C00" w:rsidRPr="006A18A3" w14:paraId="6FF8C422" w14:textId="77777777" w:rsidTr="00170C00">
        <w:trPr>
          <w:trHeight w:val="353"/>
        </w:trPr>
        <w:tc>
          <w:tcPr>
            <w:tcW w:w="2121"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CB9CA" w:themeFill="text2" w:themeFillTint="66"/>
            <w:vAlign w:val="center"/>
            <w:hideMark/>
          </w:tcPr>
          <w:p w14:paraId="6810AFEA" w14:textId="57796EC2" w:rsidR="00170C00" w:rsidRPr="001E0211" w:rsidRDefault="00170C00" w:rsidP="00170C00">
            <w:pPr>
              <w:rPr>
                <w:rFonts w:ascii="Century Gothic" w:eastAsia="Times New Roman" w:hAnsi="Century Gothic" w:cs="Times New Roman"/>
                <w:b/>
                <w:color w:val="000000" w:themeColor="text1"/>
                <w:sz w:val="18"/>
                <w:szCs w:val="18"/>
              </w:rPr>
            </w:pPr>
          </w:p>
        </w:tc>
        <w:tc>
          <w:tcPr>
            <w:tcW w:w="457" w:type="dxa"/>
            <w:tcBorders>
              <w:top w:val="nil"/>
              <w:left w:val="single" w:sz="8" w:space="0" w:color="BFBFBF" w:themeColor="background1" w:themeShade="BF"/>
              <w:bottom w:val="nil"/>
              <w:right w:val="single" w:sz="4" w:space="0" w:color="BFBFBF" w:themeColor="background1" w:themeShade="BF"/>
            </w:tcBorders>
            <w:shd w:val="clear" w:color="auto" w:fill="auto"/>
            <w:vAlign w:val="center"/>
            <w:hideMark/>
          </w:tcPr>
          <w:p w14:paraId="63399167" w14:textId="77777777" w:rsidR="00170C00" w:rsidRPr="006A18A3" w:rsidRDefault="00170C00" w:rsidP="00170C00">
            <w:pPr>
              <w:jc w:val="center"/>
              <w:rPr>
                <w:rFonts w:ascii="Century Gothic" w:eastAsia="Times New Roman" w:hAnsi="Century Gothic" w:cs="Times New Roman"/>
                <w:b/>
                <w:color w:val="FFFFFF" w:themeColor="background1"/>
                <w:sz w:val="20"/>
                <w:szCs w:val="16"/>
              </w:rPr>
            </w:pPr>
            <w:r>
              <w:rPr>
                <w:rFonts w:ascii="Century Gothic" w:eastAsia="Times New Roman" w:hAnsi="Century Gothic" w:cs="Times New Roman"/>
                <w:b/>
                <w:noProof/>
                <w:color w:val="FFFFFF" w:themeColor="background1"/>
                <w:sz w:val="20"/>
                <w:szCs w:val="16"/>
              </w:rPr>
              <mc:AlternateContent>
                <mc:Choice Requires="wps">
                  <w:drawing>
                    <wp:anchor distT="0" distB="0" distL="114300" distR="114300" simplePos="0" relativeHeight="251697664" behindDoc="0" locked="0" layoutInCell="1" allowOverlap="1" wp14:anchorId="18B46145" wp14:editId="357129C6">
                      <wp:simplePos x="0" y="0"/>
                      <wp:positionH relativeFrom="column">
                        <wp:posOffset>66675</wp:posOffset>
                      </wp:positionH>
                      <wp:positionV relativeFrom="paragraph">
                        <wp:posOffset>356235</wp:posOffset>
                      </wp:positionV>
                      <wp:extent cx="12700" cy="7778750"/>
                      <wp:effectExtent l="114300" t="38100" r="82550" b="107950"/>
                      <wp:wrapNone/>
                      <wp:docPr id="3" name="Straight Connector 3">
                        <a:extLst xmlns:a="http://schemas.openxmlformats.org/drawingml/2006/main">
                          <a:ext uri="{FF2B5EF4-FFF2-40B4-BE49-F238E27FC236}">
                            <a16:creationId xmlns:a16="http://schemas.microsoft.com/office/drawing/2014/main" id="{96D48FBE-A702-3045-98EB-C63F10FA2F0F}"/>
                          </a:ext>
                        </a:extLst>
                      </wp:docPr>
                      <wp:cNvGraphicFramePr/>
                      <a:graphic xmlns:a="http://schemas.openxmlformats.org/drawingml/2006/main">
                        <a:graphicData uri="http://schemas.microsoft.com/office/word/2010/wordprocessingShape">
                          <wps:wsp>
                            <wps:cNvCnPr/>
                            <wps:spPr>
                              <a:xfrm>
                                <a:off x="0" y="0"/>
                                <a:ext cx="12700" cy="7778750"/>
                              </a:xfrm>
                              <a:prstGeom prst="line">
                                <a:avLst/>
                              </a:prstGeom>
                              <a:ln w="50800">
                                <a:solidFill>
                                  <a:srgbClr val="00BD32"/>
                                </a:solidFill>
                                <a:headEnd type="stealth"/>
                                <a:tailEnd type="ova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E52E5F" id="Straight Connector 3"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8.05pt" to="6.25pt,6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" strokecolor="#00bd32" strokeweight="4pt">
                      <v:stroke startarrow="classic" endarrow="oval" joinstyle="miter"/>
                    </v:line>
                  </w:pict>
                </mc:Fallback>
              </mc:AlternateContent>
            </w:r>
          </w:p>
        </w:tc>
        <w:tc>
          <w:tcPr>
            <w:tcW w:w="4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noWrap/>
            <w:vAlign w:val="center"/>
            <w:hideMark/>
          </w:tcPr>
          <w:p w14:paraId="328BFDC0" w14:textId="77777777" w:rsidR="00170C00" w:rsidRPr="00170C00" w:rsidRDefault="00170C00" w:rsidP="00170C00">
            <w:pPr>
              <w:rPr>
                <w:rFonts w:ascii="Century Gothic" w:eastAsia="Times New Roman" w:hAnsi="Century Gothic" w:cs="Times New Roman"/>
                <w:b/>
                <w:color w:val="000000" w:themeColor="text1"/>
                <w:sz w:val="16"/>
                <w:szCs w:val="16"/>
              </w:rPr>
            </w:pPr>
            <w:r w:rsidRPr="00170C00">
              <w:rPr>
                <w:rFonts w:ascii="Century Gothic" w:eastAsia="Times New Roman" w:hAnsi="Century Gothic" w:cs="Times New Roman"/>
                <w:b/>
                <w:color w:val="000000" w:themeColor="text1"/>
                <w:sz w:val="16"/>
                <w:szCs w:val="16"/>
              </w:rPr>
              <w:t>PROJECT CHARACTERISTICS AGREED UPON</w:t>
            </w:r>
          </w:p>
          <w:p w14:paraId="3F9286B7" w14:textId="77777777" w:rsidR="00170C00" w:rsidRPr="00170C00" w:rsidRDefault="00170C00" w:rsidP="00170C00">
            <w:pPr>
              <w:rPr>
                <w:rFonts w:ascii="Century Gothic" w:eastAsia="Times New Roman" w:hAnsi="Century Gothic" w:cs="Times New Roman"/>
                <w:b/>
                <w:color w:val="000000" w:themeColor="text1"/>
                <w:sz w:val="16"/>
                <w:szCs w:val="16"/>
              </w:rPr>
            </w:pP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346FDC2" w14:textId="77777777" w:rsidR="00170C00" w:rsidRPr="00170C00" w:rsidRDefault="00170C00" w:rsidP="00170C00">
            <w:pPr>
              <w:jc w:val="center"/>
              <w:rPr>
                <w:rFonts w:ascii="Century Gothic" w:eastAsia="Times New Roman" w:hAnsi="Century Gothic" w:cs="Times New Roman"/>
                <w:b/>
                <w:bCs/>
                <w:color w:val="000000" w:themeColor="text1"/>
                <w:sz w:val="16"/>
                <w:szCs w:val="16"/>
              </w:rPr>
            </w:pPr>
            <w:r w:rsidRPr="00170C00">
              <w:rPr>
                <w:rFonts w:ascii="Century Gothic" w:eastAsia="Times New Roman" w:hAnsi="Century Gothic" w:cs="Times New Roman"/>
                <w:b/>
                <w:bCs/>
                <w:color w:val="000000" w:themeColor="text1"/>
                <w:sz w:val="16"/>
                <w:szCs w:val="16"/>
              </w:rPr>
              <w:t>PROJECT FUNDAMENTALS AGREED UPON</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581EF2B" w14:textId="77777777" w:rsidR="00170C00" w:rsidRPr="00170C00" w:rsidRDefault="00170C00" w:rsidP="00170C00">
            <w:pPr>
              <w:jc w:val="center"/>
              <w:rPr>
                <w:rFonts w:ascii="Century Gothic" w:eastAsia="Times New Roman" w:hAnsi="Century Gothic" w:cs="Times New Roman"/>
                <w:b/>
                <w:bCs/>
                <w:color w:val="000000" w:themeColor="text1"/>
                <w:sz w:val="16"/>
                <w:szCs w:val="16"/>
              </w:rPr>
            </w:pPr>
            <w:r w:rsidRPr="00170C00">
              <w:rPr>
                <w:rFonts w:ascii="Century Gothic" w:eastAsia="Times New Roman" w:hAnsi="Century Gothic" w:cs="Times New Roman"/>
                <w:b/>
                <w:bCs/>
                <w:color w:val="000000" w:themeColor="text1"/>
                <w:sz w:val="16"/>
                <w:szCs w:val="16"/>
              </w:rPr>
              <w:t>FORMAL SIGN-OFF</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64C1097A" w14:textId="77777777" w:rsidR="00170C00" w:rsidRPr="00170C00" w:rsidRDefault="00170C00" w:rsidP="00170C00">
            <w:pPr>
              <w:jc w:val="center"/>
              <w:rPr>
                <w:rFonts w:ascii="Century Gothic" w:eastAsia="Times New Roman" w:hAnsi="Century Gothic" w:cs="Times New Roman"/>
                <w:b/>
                <w:bCs/>
                <w:color w:val="000000" w:themeColor="text1"/>
                <w:sz w:val="16"/>
                <w:szCs w:val="16"/>
              </w:rPr>
            </w:pPr>
            <w:r w:rsidRPr="00170C00">
              <w:rPr>
                <w:rFonts w:ascii="Century Gothic" w:eastAsia="Times New Roman" w:hAnsi="Century Gothic" w:cs="Times New Roman"/>
                <w:b/>
                <w:bCs/>
                <w:color w:val="000000" w:themeColor="text1"/>
                <w:sz w:val="16"/>
                <w:szCs w:val="16"/>
              </w:rPr>
              <w:t>START ONGOING REVIEW OF PARTNERSHIP</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C958AC0" w14:textId="77777777" w:rsidR="00170C00" w:rsidRPr="00170C00" w:rsidRDefault="00170C00" w:rsidP="00170C00">
            <w:pPr>
              <w:jc w:val="center"/>
              <w:rPr>
                <w:rFonts w:ascii="Century Gothic" w:eastAsia="Times New Roman" w:hAnsi="Century Gothic" w:cs="Times New Roman"/>
                <w:b/>
                <w:bCs/>
                <w:color w:val="000000" w:themeColor="text1"/>
                <w:sz w:val="16"/>
                <w:szCs w:val="16"/>
              </w:rPr>
            </w:pPr>
            <w:r w:rsidRPr="00170C00">
              <w:rPr>
                <w:rFonts w:ascii="Century Gothic" w:eastAsia="Times New Roman" w:hAnsi="Century Gothic" w:cs="Times New Roman"/>
                <w:b/>
                <w:bCs/>
                <w:color w:val="000000" w:themeColor="text1"/>
                <w:sz w:val="16"/>
                <w:szCs w:val="16"/>
              </w:rPr>
              <w:t>PARTNERSHIP DELIVERED</w:t>
            </w:r>
          </w:p>
        </w:tc>
      </w:tr>
      <w:tr w:rsidR="00170C00" w:rsidRPr="006A18A3" w14:paraId="09E208C1" w14:textId="77777777" w:rsidTr="001E0211">
        <w:trPr>
          <w:trHeight w:val="2032"/>
        </w:trPr>
        <w:tc>
          <w:tcPr>
            <w:tcW w:w="21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14:paraId="35894B22" w14:textId="77777777" w:rsidR="00170C00" w:rsidRPr="001E0211" w:rsidRDefault="00170C00" w:rsidP="00170C00">
            <w:pPr>
              <w:rPr>
                <w:rFonts w:ascii="Century Gothic" w:eastAsia="Times New Roman" w:hAnsi="Century Gothic" w:cs="Times New Roman"/>
                <w:b/>
                <w:bCs/>
                <w:color w:val="000000" w:themeColor="text1"/>
                <w:sz w:val="20"/>
                <w:szCs w:val="20"/>
              </w:rPr>
            </w:pPr>
            <w:r w:rsidRPr="001E0211">
              <w:rPr>
                <w:rFonts w:ascii="Century Gothic" w:eastAsia="Times New Roman" w:hAnsi="Century Gothic" w:cs="Times New Roman"/>
                <w:b/>
                <w:bCs/>
                <w:color w:val="000000" w:themeColor="text1"/>
                <w:sz w:val="20"/>
                <w:szCs w:val="20"/>
              </w:rPr>
              <w:t xml:space="preserve">Phase One: </w:t>
            </w:r>
          </w:p>
          <w:p w14:paraId="6F1417B6" w14:textId="77777777" w:rsidR="00170C00" w:rsidRPr="001E0211" w:rsidRDefault="00170C00" w:rsidP="00170C00">
            <w:pPr>
              <w:rPr>
                <w:rFonts w:ascii="Century Gothic" w:eastAsia="Times New Roman" w:hAnsi="Century Gothic" w:cs="Times New Roman"/>
                <w:color w:val="000000" w:themeColor="text1"/>
                <w:sz w:val="18"/>
                <w:szCs w:val="18"/>
              </w:rPr>
            </w:pPr>
            <w:r w:rsidRPr="001E0211">
              <w:rPr>
                <w:rFonts w:ascii="Century Gothic" w:eastAsia="Times New Roman" w:hAnsi="Century Gothic" w:cs="Times New Roman"/>
                <w:color w:val="000000" w:themeColor="text1"/>
                <w:sz w:val="22"/>
                <w:szCs w:val="22"/>
              </w:rPr>
              <w:t>Develop the Partnership Strategy</w:t>
            </w:r>
          </w:p>
        </w:tc>
        <w:tc>
          <w:tcPr>
            <w:tcW w:w="457" w:type="dxa"/>
            <w:tcBorders>
              <w:top w:val="nil"/>
              <w:left w:val="single" w:sz="8" w:space="0" w:color="BFBFBF" w:themeColor="background1" w:themeShade="BF"/>
              <w:bottom w:val="nil"/>
              <w:right w:val="single" w:sz="4" w:space="0" w:color="BFBFBF" w:themeColor="background1" w:themeShade="BF"/>
            </w:tcBorders>
            <w:shd w:val="clear" w:color="auto" w:fill="auto"/>
            <w:vAlign w:val="center"/>
            <w:hideMark/>
          </w:tcPr>
          <w:p w14:paraId="70DEA271" w14:textId="77777777" w:rsidR="00170C00" w:rsidRPr="006A18A3" w:rsidRDefault="00170C00" w:rsidP="00170C00">
            <w:pPr>
              <w:jc w:val="center"/>
              <w:rPr>
                <w:rFonts w:ascii="Century Gothic" w:eastAsia="Times New Roman" w:hAnsi="Century Gothic" w:cs="Times New Roman"/>
                <w:b/>
                <w:bCs/>
                <w:color w:val="FFFFFF"/>
                <w:sz w:val="18"/>
                <w:szCs w:val="18"/>
              </w:rPr>
            </w:pPr>
          </w:p>
        </w:tc>
        <w:tc>
          <w:tcPr>
            <w:tcW w:w="4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280AB6AC" w14:textId="77777777" w:rsidR="00170C00" w:rsidRPr="001E0211" w:rsidRDefault="00170C00" w:rsidP="00170C00">
            <w:pPr>
              <w:ind w:firstLineChars="100" w:firstLine="180"/>
              <w:rPr>
                <w:rFonts w:ascii="Century Gothic" w:eastAsia="Times New Roman" w:hAnsi="Century Gothic" w:cs="Times New Roman"/>
                <w:color w:val="000000"/>
                <w:sz w:val="18"/>
                <w:szCs w:val="18"/>
              </w:rPr>
            </w:pPr>
            <w:r w:rsidRPr="001E0211">
              <w:rPr>
                <w:rFonts w:ascii="Century Gothic" w:eastAsia="Times New Roman" w:hAnsi="Century Gothic" w:cs="Times New Roman"/>
                <w:noProof/>
                <w:color w:val="000000"/>
                <w:sz w:val="18"/>
                <w:szCs w:val="18"/>
              </w:rPr>
              <w:drawing>
                <wp:anchor distT="0" distB="0" distL="114300" distR="114300" simplePos="0" relativeHeight="251689472" behindDoc="0" locked="0" layoutInCell="1" allowOverlap="1" wp14:anchorId="5221C429" wp14:editId="746F49F5">
                  <wp:simplePos x="0" y="0"/>
                  <wp:positionH relativeFrom="column">
                    <wp:posOffset>-45085</wp:posOffset>
                  </wp:positionH>
                  <wp:positionV relativeFrom="paragraph">
                    <wp:posOffset>17780</wp:posOffset>
                  </wp:positionV>
                  <wp:extent cx="2447925" cy="1130300"/>
                  <wp:effectExtent l="63500" t="38100" r="53975" b="25400"/>
                  <wp:wrapNone/>
                  <wp:docPr id="21" name="Diagram 21">
                    <a:extLst xmlns:a="http://schemas.openxmlformats.org/drawingml/2006/main">
                      <a:ext uri="{FF2B5EF4-FFF2-40B4-BE49-F238E27FC236}">
                        <a16:creationId xmlns:a16="http://schemas.microsoft.com/office/drawing/2014/main" id="{48EB9B10-0963-5942-891A-3063EE6FD1C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page">
                    <wp14:pctWidth>0</wp14:pctWidth>
                  </wp14:sizeRelH>
                  <wp14:sizeRelV relativeFrom="page">
                    <wp14:pctHeight>0</wp14:pctHeight>
                  </wp14:sizeRelV>
                </wp:anchor>
              </w:drawing>
            </w:r>
            <w:r w:rsidRPr="001E0211">
              <w:rPr>
                <w:rFonts w:ascii="Century Gothic" w:eastAsia="Times New Roman" w:hAnsi="Century Gothic" w:cs="Times New Roman"/>
                <w:color w:val="000000"/>
                <w:sz w:val="18"/>
                <w:szCs w:val="18"/>
              </w:rPr>
              <w:t> </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3E0EB46F"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552CD8E5"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3489A97A"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20377075"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r>
      <w:tr w:rsidR="00170C00" w:rsidRPr="006A18A3" w14:paraId="72474CCA" w14:textId="77777777" w:rsidTr="006C5B04">
        <w:trPr>
          <w:trHeight w:val="2032"/>
        </w:trPr>
        <w:tc>
          <w:tcPr>
            <w:tcW w:w="21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hideMark/>
          </w:tcPr>
          <w:p w14:paraId="3F769C32" w14:textId="77777777" w:rsidR="00170C00" w:rsidRDefault="00170C00" w:rsidP="00170C00">
            <w:pPr>
              <w:rPr>
                <w:rFonts w:ascii="Century Gothic" w:eastAsia="Times New Roman" w:hAnsi="Century Gothic" w:cs="Times New Roman"/>
                <w:b/>
                <w:bCs/>
                <w:color w:val="000000" w:themeColor="text1"/>
                <w:sz w:val="20"/>
                <w:szCs w:val="20"/>
              </w:rPr>
            </w:pPr>
            <w:r w:rsidRPr="001E0211">
              <w:rPr>
                <w:rFonts w:ascii="Century Gothic" w:eastAsia="Times New Roman" w:hAnsi="Century Gothic" w:cs="Times New Roman"/>
                <w:b/>
                <w:bCs/>
                <w:color w:val="000000" w:themeColor="text1"/>
                <w:sz w:val="20"/>
                <w:szCs w:val="20"/>
              </w:rPr>
              <w:t xml:space="preserve">Phase Two: </w:t>
            </w:r>
          </w:p>
          <w:p w14:paraId="4452F9F6" w14:textId="77777777" w:rsidR="00170C00" w:rsidRPr="001E0211" w:rsidRDefault="00170C00" w:rsidP="00170C00">
            <w:pPr>
              <w:rPr>
                <w:rFonts w:ascii="Century Gothic" w:eastAsia="Times New Roman" w:hAnsi="Century Gothic" w:cs="Times New Roman"/>
                <w:color w:val="000000" w:themeColor="text1"/>
                <w:sz w:val="20"/>
                <w:szCs w:val="20"/>
              </w:rPr>
            </w:pPr>
            <w:r w:rsidRPr="001E0211">
              <w:rPr>
                <w:rFonts w:ascii="Century Gothic" w:eastAsia="Times New Roman" w:hAnsi="Century Gothic" w:cs="Times New Roman"/>
                <w:color w:val="000000" w:themeColor="text1"/>
                <w:sz w:val="22"/>
                <w:szCs w:val="22"/>
              </w:rPr>
              <w:t>Agree How the Partnership Will Operate</w:t>
            </w:r>
          </w:p>
        </w:tc>
        <w:tc>
          <w:tcPr>
            <w:tcW w:w="457" w:type="dxa"/>
            <w:tcBorders>
              <w:top w:val="nil"/>
              <w:left w:val="single" w:sz="8" w:space="0" w:color="BFBFBF" w:themeColor="background1" w:themeShade="BF"/>
              <w:bottom w:val="nil"/>
              <w:right w:val="single" w:sz="4" w:space="0" w:color="BFBFBF" w:themeColor="background1" w:themeShade="BF"/>
            </w:tcBorders>
            <w:shd w:val="clear" w:color="auto" w:fill="auto"/>
            <w:vAlign w:val="center"/>
            <w:hideMark/>
          </w:tcPr>
          <w:p w14:paraId="3E4C3D5D" w14:textId="77777777" w:rsidR="00170C00" w:rsidRPr="006A18A3" w:rsidRDefault="00170C00" w:rsidP="00170C00">
            <w:pPr>
              <w:jc w:val="center"/>
              <w:rPr>
                <w:rFonts w:ascii="Century Gothic" w:eastAsia="Times New Roman" w:hAnsi="Century Gothic" w:cs="Times New Roman"/>
                <w:b/>
                <w:bCs/>
                <w:color w:val="FFFFFF"/>
                <w:sz w:val="20"/>
                <w:szCs w:val="20"/>
              </w:rPr>
            </w:pPr>
          </w:p>
        </w:tc>
        <w:tc>
          <w:tcPr>
            <w:tcW w:w="4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DDB0150" w14:textId="77777777" w:rsidR="00170C00" w:rsidRPr="006A18A3" w:rsidRDefault="00170C00" w:rsidP="00170C00">
            <w:pPr>
              <w:ind w:firstLineChars="100" w:firstLine="181"/>
              <w:rPr>
                <w:rFonts w:ascii="Century Gothic" w:eastAsia="Times New Roman" w:hAnsi="Century Gothic" w:cs="Times New Roman"/>
                <w:color w:val="000000"/>
                <w:sz w:val="20"/>
                <w:szCs w:val="20"/>
              </w:rPr>
            </w:pPr>
            <w:r w:rsidRPr="006A18A3">
              <w:rPr>
                <w:rFonts w:ascii="Century Gothic" w:eastAsia="Times New Roman" w:hAnsi="Century Gothic" w:cs="Times New Roman"/>
                <w:b/>
                <w:noProof/>
                <w:color w:val="FFFFFF" w:themeColor="background1"/>
                <w:sz w:val="18"/>
                <w:szCs w:val="18"/>
              </w:rPr>
              <w:drawing>
                <wp:anchor distT="0" distB="0" distL="114300" distR="114300" simplePos="0" relativeHeight="251690496" behindDoc="0" locked="0" layoutInCell="1" allowOverlap="1" wp14:anchorId="6C753FE0" wp14:editId="69206896">
                  <wp:simplePos x="0" y="0"/>
                  <wp:positionH relativeFrom="column">
                    <wp:posOffset>-34290</wp:posOffset>
                  </wp:positionH>
                  <wp:positionV relativeFrom="paragraph">
                    <wp:posOffset>29845</wp:posOffset>
                  </wp:positionV>
                  <wp:extent cx="2844800" cy="1259840"/>
                  <wp:effectExtent l="50800" t="38100" r="50800" b="73660"/>
                  <wp:wrapNone/>
                  <wp:docPr id="20" name="Diagram 20">
                    <a:extLst xmlns:a="http://schemas.openxmlformats.org/drawingml/2006/main">
                      <a:ext uri="{FF2B5EF4-FFF2-40B4-BE49-F238E27FC236}">
                        <a16:creationId xmlns:a16="http://schemas.microsoft.com/office/drawing/2014/main" id="{C6076D18-0C94-6A45-A1C3-71D2202A871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Pr="006A18A3">
              <w:rPr>
                <w:rFonts w:ascii="Century Gothic" w:eastAsia="Times New Roman" w:hAnsi="Century Gothic" w:cs="Times New Roman"/>
                <w:color w:val="000000"/>
                <w:sz w:val="20"/>
                <w:szCs w:val="20"/>
              </w:rPr>
              <w:t> </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5CE1C73"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F263F11"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94E6078"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ED7A7A5"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r>
      <w:tr w:rsidR="00170C00" w:rsidRPr="006A18A3" w14:paraId="1564C629" w14:textId="77777777" w:rsidTr="001E0211">
        <w:trPr>
          <w:trHeight w:val="2032"/>
        </w:trPr>
        <w:tc>
          <w:tcPr>
            <w:tcW w:w="21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14:paraId="3459D825" w14:textId="77777777" w:rsidR="00170C00" w:rsidRDefault="00170C00" w:rsidP="00170C00">
            <w:pPr>
              <w:rPr>
                <w:rFonts w:ascii="Century Gothic" w:eastAsia="Times New Roman" w:hAnsi="Century Gothic" w:cs="Times New Roman"/>
                <w:b/>
                <w:bCs/>
                <w:color w:val="000000" w:themeColor="text1"/>
                <w:sz w:val="20"/>
                <w:szCs w:val="20"/>
              </w:rPr>
            </w:pPr>
            <w:r w:rsidRPr="001E0211">
              <w:rPr>
                <w:rFonts w:ascii="Century Gothic" w:eastAsia="Times New Roman" w:hAnsi="Century Gothic" w:cs="Times New Roman"/>
                <w:b/>
                <w:bCs/>
                <w:color w:val="000000" w:themeColor="text1"/>
                <w:sz w:val="20"/>
                <w:szCs w:val="20"/>
              </w:rPr>
              <w:t xml:space="preserve">Phase Three: </w:t>
            </w:r>
          </w:p>
          <w:p w14:paraId="75C5D988" w14:textId="77777777" w:rsidR="00170C00" w:rsidRPr="001E0211" w:rsidRDefault="00170C00" w:rsidP="00170C00">
            <w:pPr>
              <w:rPr>
                <w:rFonts w:ascii="Century Gothic" w:eastAsia="Times New Roman" w:hAnsi="Century Gothic" w:cs="Times New Roman"/>
                <w:color w:val="000000" w:themeColor="text1"/>
                <w:sz w:val="20"/>
                <w:szCs w:val="20"/>
              </w:rPr>
            </w:pPr>
            <w:r w:rsidRPr="001E0211">
              <w:rPr>
                <w:rFonts w:ascii="Century Gothic" w:eastAsia="Times New Roman" w:hAnsi="Century Gothic" w:cs="Times New Roman"/>
                <w:color w:val="000000" w:themeColor="text1"/>
                <w:sz w:val="22"/>
                <w:szCs w:val="22"/>
              </w:rPr>
              <w:t>Ensure Stakeholder Support</w:t>
            </w:r>
          </w:p>
        </w:tc>
        <w:tc>
          <w:tcPr>
            <w:tcW w:w="457" w:type="dxa"/>
            <w:tcBorders>
              <w:top w:val="nil"/>
              <w:left w:val="single" w:sz="8" w:space="0" w:color="BFBFBF" w:themeColor="background1" w:themeShade="BF"/>
              <w:bottom w:val="nil"/>
              <w:right w:val="single" w:sz="4" w:space="0" w:color="BFBFBF" w:themeColor="background1" w:themeShade="BF"/>
            </w:tcBorders>
            <w:shd w:val="clear" w:color="auto" w:fill="auto"/>
            <w:vAlign w:val="center"/>
            <w:hideMark/>
          </w:tcPr>
          <w:p w14:paraId="42372B4B" w14:textId="77777777" w:rsidR="00170C00" w:rsidRPr="006A18A3" w:rsidRDefault="00170C00" w:rsidP="00170C00">
            <w:pPr>
              <w:jc w:val="center"/>
              <w:rPr>
                <w:rFonts w:ascii="Century Gothic" w:eastAsia="Times New Roman" w:hAnsi="Century Gothic" w:cs="Times New Roman"/>
                <w:b/>
                <w:bCs/>
                <w:color w:val="FFFFFF"/>
                <w:sz w:val="20"/>
                <w:szCs w:val="20"/>
              </w:rPr>
            </w:pPr>
          </w:p>
        </w:tc>
        <w:tc>
          <w:tcPr>
            <w:tcW w:w="4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5984C3DF"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555B23DE" w14:textId="77777777" w:rsidR="00170C00" w:rsidRPr="006A18A3" w:rsidRDefault="00170C00" w:rsidP="00170C00">
            <w:pPr>
              <w:ind w:firstLineChars="100" w:firstLine="181"/>
              <w:rPr>
                <w:rFonts w:ascii="Century Gothic" w:eastAsia="Times New Roman" w:hAnsi="Century Gothic" w:cs="Times New Roman"/>
                <w:color w:val="000000"/>
                <w:sz w:val="20"/>
                <w:szCs w:val="20"/>
              </w:rPr>
            </w:pPr>
            <w:r w:rsidRPr="006A18A3">
              <w:rPr>
                <w:rFonts w:ascii="Century Gothic" w:eastAsia="Times New Roman" w:hAnsi="Century Gothic" w:cs="Times New Roman"/>
                <w:b/>
                <w:noProof/>
                <w:color w:val="FFFFFF" w:themeColor="background1"/>
                <w:sz w:val="18"/>
                <w:szCs w:val="18"/>
              </w:rPr>
              <w:drawing>
                <wp:anchor distT="0" distB="0" distL="114300" distR="114300" simplePos="0" relativeHeight="251692544" behindDoc="0" locked="0" layoutInCell="1" allowOverlap="1" wp14:anchorId="1B593835" wp14:editId="48CE0A71">
                  <wp:simplePos x="0" y="0"/>
                  <wp:positionH relativeFrom="column">
                    <wp:posOffset>231775</wp:posOffset>
                  </wp:positionH>
                  <wp:positionV relativeFrom="paragraph">
                    <wp:posOffset>1319530</wp:posOffset>
                  </wp:positionV>
                  <wp:extent cx="2345055" cy="1232535"/>
                  <wp:effectExtent l="63500" t="38100" r="55245" b="75565"/>
                  <wp:wrapNone/>
                  <wp:docPr id="18" name="Diagram 18">
                    <a:extLst xmlns:a="http://schemas.openxmlformats.org/drawingml/2006/main">
                      <a:ext uri="{FF2B5EF4-FFF2-40B4-BE49-F238E27FC236}">
                        <a16:creationId xmlns:a16="http://schemas.microsoft.com/office/drawing/2014/main" id="{89828692-FA88-F44E-AE59-0BCD9E84F60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Pr="006A18A3">
              <w:rPr>
                <w:rFonts w:ascii="Century Gothic" w:eastAsia="Times New Roman" w:hAnsi="Century Gothic" w:cs="Times New Roman"/>
                <w:b/>
                <w:noProof/>
                <w:color w:val="FFFFFF" w:themeColor="background1"/>
                <w:sz w:val="18"/>
                <w:szCs w:val="18"/>
              </w:rPr>
              <w:drawing>
                <wp:anchor distT="0" distB="0" distL="114300" distR="114300" simplePos="0" relativeHeight="251691520" behindDoc="0" locked="0" layoutInCell="1" allowOverlap="1" wp14:anchorId="23736BF1" wp14:editId="1E00BCB1">
                  <wp:simplePos x="0" y="0"/>
                  <wp:positionH relativeFrom="column">
                    <wp:posOffset>-2689225</wp:posOffset>
                  </wp:positionH>
                  <wp:positionV relativeFrom="paragraph">
                    <wp:posOffset>49530</wp:posOffset>
                  </wp:positionV>
                  <wp:extent cx="10452100" cy="1219200"/>
                  <wp:effectExtent l="50800" t="38100" r="38100" b="76200"/>
                  <wp:wrapNone/>
                  <wp:docPr id="19" name="Diagram 19">
                    <a:extLst xmlns:a="http://schemas.openxmlformats.org/drawingml/2006/main">
                      <a:ext uri="{FF2B5EF4-FFF2-40B4-BE49-F238E27FC236}">
                        <a16:creationId xmlns:a16="http://schemas.microsoft.com/office/drawing/2014/main" id="{9A646085-5539-7A48-88F0-3E50DF30142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247BDE08"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3F019F57"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3C4A9C8E"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r>
      <w:tr w:rsidR="00170C00" w:rsidRPr="006A18A3" w14:paraId="5275DB96" w14:textId="77777777" w:rsidTr="006C5B04">
        <w:trPr>
          <w:trHeight w:val="2032"/>
        </w:trPr>
        <w:tc>
          <w:tcPr>
            <w:tcW w:w="21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hideMark/>
          </w:tcPr>
          <w:p w14:paraId="5612CCD0" w14:textId="77777777" w:rsidR="00170C00" w:rsidRPr="001E0211" w:rsidRDefault="00170C00" w:rsidP="00170C00">
            <w:pPr>
              <w:rPr>
                <w:rFonts w:ascii="Century Gothic" w:eastAsia="Times New Roman" w:hAnsi="Century Gothic" w:cs="Times New Roman"/>
                <w:b/>
                <w:bCs/>
                <w:color w:val="000000" w:themeColor="text1"/>
                <w:sz w:val="20"/>
                <w:szCs w:val="20"/>
              </w:rPr>
            </w:pPr>
            <w:r w:rsidRPr="001E0211">
              <w:rPr>
                <w:rFonts w:ascii="Century Gothic" w:eastAsia="Times New Roman" w:hAnsi="Century Gothic" w:cs="Times New Roman"/>
                <w:b/>
                <w:bCs/>
                <w:color w:val="000000" w:themeColor="text1"/>
                <w:sz w:val="20"/>
                <w:szCs w:val="20"/>
              </w:rPr>
              <w:t xml:space="preserve">Phase Four: </w:t>
            </w:r>
            <w:r w:rsidRPr="001E0211">
              <w:rPr>
                <w:rFonts w:ascii="Century Gothic" w:eastAsia="Times New Roman" w:hAnsi="Century Gothic" w:cs="Times New Roman"/>
                <w:color w:val="000000" w:themeColor="text1"/>
                <w:sz w:val="22"/>
                <w:szCs w:val="22"/>
              </w:rPr>
              <w:t>Allocate Resources</w:t>
            </w:r>
          </w:p>
        </w:tc>
        <w:tc>
          <w:tcPr>
            <w:tcW w:w="457" w:type="dxa"/>
            <w:tcBorders>
              <w:top w:val="nil"/>
              <w:left w:val="single" w:sz="8" w:space="0" w:color="BFBFBF" w:themeColor="background1" w:themeShade="BF"/>
              <w:bottom w:val="nil"/>
              <w:right w:val="single" w:sz="4" w:space="0" w:color="BFBFBF" w:themeColor="background1" w:themeShade="BF"/>
            </w:tcBorders>
            <w:shd w:val="clear" w:color="auto" w:fill="auto"/>
            <w:vAlign w:val="center"/>
            <w:hideMark/>
          </w:tcPr>
          <w:p w14:paraId="2A483110" w14:textId="77777777" w:rsidR="00170C00" w:rsidRPr="006A18A3" w:rsidRDefault="00170C00" w:rsidP="00170C00">
            <w:pPr>
              <w:jc w:val="center"/>
              <w:rPr>
                <w:rFonts w:ascii="Century Gothic" w:eastAsia="Times New Roman" w:hAnsi="Century Gothic" w:cs="Times New Roman"/>
                <w:b/>
                <w:bCs/>
                <w:color w:val="FFFFFF"/>
                <w:sz w:val="20"/>
                <w:szCs w:val="20"/>
              </w:rPr>
            </w:pPr>
          </w:p>
        </w:tc>
        <w:tc>
          <w:tcPr>
            <w:tcW w:w="4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E8F0310"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F7544E5"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0E0D4FE"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C57D8E9" w14:textId="77777777" w:rsidR="00170C00" w:rsidRPr="006A18A3" w:rsidRDefault="00170C00" w:rsidP="00170C00">
            <w:pPr>
              <w:ind w:firstLineChars="100" w:firstLine="181"/>
              <w:rPr>
                <w:rFonts w:ascii="Century Gothic" w:eastAsia="Times New Roman" w:hAnsi="Century Gothic" w:cs="Times New Roman"/>
                <w:color w:val="000000"/>
                <w:sz w:val="20"/>
                <w:szCs w:val="20"/>
              </w:rPr>
            </w:pPr>
            <w:r w:rsidRPr="006A18A3">
              <w:rPr>
                <w:rFonts w:ascii="Century Gothic" w:eastAsia="Times New Roman" w:hAnsi="Century Gothic" w:cs="Times New Roman"/>
                <w:b/>
                <w:noProof/>
                <w:color w:val="FFFFFF" w:themeColor="background1"/>
                <w:sz w:val="18"/>
                <w:szCs w:val="18"/>
              </w:rPr>
              <w:drawing>
                <wp:anchor distT="0" distB="0" distL="114300" distR="114300" simplePos="0" relativeHeight="251693568" behindDoc="0" locked="0" layoutInCell="1" allowOverlap="1" wp14:anchorId="1D53985C" wp14:editId="2B08D4E5">
                  <wp:simplePos x="0" y="0"/>
                  <wp:positionH relativeFrom="column">
                    <wp:posOffset>-2672080</wp:posOffset>
                  </wp:positionH>
                  <wp:positionV relativeFrom="paragraph">
                    <wp:posOffset>1299845</wp:posOffset>
                  </wp:positionV>
                  <wp:extent cx="5232400" cy="1240790"/>
                  <wp:effectExtent l="63500" t="38100" r="25400" b="80010"/>
                  <wp:wrapNone/>
                  <wp:docPr id="17" name="Diagram 17">
                    <a:extLst xmlns:a="http://schemas.openxmlformats.org/drawingml/2006/main">
                      <a:ext uri="{FF2B5EF4-FFF2-40B4-BE49-F238E27FC236}">
                        <a16:creationId xmlns:a16="http://schemas.microsoft.com/office/drawing/2014/main" id="{ECE72DE6-7E61-2846-ACB3-7CCFB91937D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12924CE"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r>
      <w:tr w:rsidR="00170C00" w:rsidRPr="006A18A3" w14:paraId="504D70D7" w14:textId="77777777" w:rsidTr="001E0211">
        <w:trPr>
          <w:trHeight w:val="2032"/>
        </w:trPr>
        <w:tc>
          <w:tcPr>
            <w:tcW w:w="21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14:paraId="0E75E0F0" w14:textId="77777777" w:rsidR="00170C00" w:rsidRPr="001E0211" w:rsidRDefault="00170C00" w:rsidP="00170C00">
            <w:pPr>
              <w:rPr>
                <w:rFonts w:ascii="Century Gothic" w:eastAsia="Times New Roman" w:hAnsi="Century Gothic" w:cs="Times New Roman"/>
                <w:b/>
                <w:bCs/>
                <w:color w:val="000000" w:themeColor="text1"/>
                <w:sz w:val="20"/>
                <w:szCs w:val="20"/>
              </w:rPr>
            </w:pPr>
            <w:r w:rsidRPr="001E0211">
              <w:rPr>
                <w:rFonts w:ascii="Century Gothic" w:eastAsia="Times New Roman" w:hAnsi="Century Gothic" w:cs="Times New Roman"/>
                <w:b/>
                <w:bCs/>
                <w:color w:val="000000" w:themeColor="text1"/>
                <w:sz w:val="20"/>
                <w:szCs w:val="20"/>
              </w:rPr>
              <w:t xml:space="preserve">Phase Five: </w:t>
            </w:r>
            <w:r w:rsidRPr="001E0211">
              <w:rPr>
                <w:rFonts w:ascii="Century Gothic" w:eastAsia="Times New Roman" w:hAnsi="Century Gothic" w:cs="Times New Roman"/>
                <w:color w:val="000000" w:themeColor="text1"/>
                <w:sz w:val="22"/>
                <w:szCs w:val="22"/>
              </w:rPr>
              <w:t>Execute</w:t>
            </w:r>
          </w:p>
        </w:tc>
        <w:tc>
          <w:tcPr>
            <w:tcW w:w="457" w:type="dxa"/>
            <w:tcBorders>
              <w:top w:val="nil"/>
              <w:left w:val="single" w:sz="8" w:space="0" w:color="BFBFBF" w:themeColor="background1" w:themeShade="BF"/>
              <w:bottom w:val="nil"/>
              <w:right w:val="single" w:sz="4" w:space="0" w:color="BFBFBF" w:themeColor="background1" w:themeShade="BF"/>
            </w:tcBorders>
            <w:shd w:val="clear" w:color="auto" w:fill="auto"/>
            <w:vAlign w:val="center"/>
            <w:hideMark/>
          </w:tcPr>
          <w:p w14:paraId="5B4309B0" w14:textId="77777777" w:rsidR="00170C00" w:rsidRPr="006A18A3" w:rsidRDefault="00170C00" w:rsidP="00170C00">
            <w:pPr>
              <w:jc w:val="center"/>
              <w:rPr>
                <w:rFonts w:ascii="Century Gothic" w:eastAsia="Times New Roman" w:hAnsi="Century Gothic" w:cs="Times New Roman"/>
                <w:b/>
                <w:bCs/>
                <w:color w:val="FFFFFF"/>
                <w:sz w:val="20"/>
                <w:szCs w:val="20"/>
              </w:rPr>
            </w:pPr>
          </w:p>
        </w:tc>
        <w:tc>
          <w:tcPr>
            <w:tcW w:w="4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35D78F1D"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299A0DC6"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160F2E4A"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5F6F79B0"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529C469A"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r>
      <w:tr w:rsidR="00170C00" w:rsidRPr="006A18A3" w14:paraId="00703252" w14:textId="77777777" w:rsidTr="006C5B04">
        <w:trPr>
          <w:trHeight w:val="2032"/>
        </w:trPr>
        <w:tc>
          <w:tcPr>
            <w:tcW w:w="21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hideMark/>
          </w:tcPr>
          <w:p w14:paraId="45EEBB5A" w14:textId="77777777" w:rsidR="00170C00" w:rsidRDefault="00170C00" w:rsidP="00170C00">
            <w:pPr>
              <w:rPr>
                <w:rFonts w:ascii="Century Gothic" w:eastAsia="Times New Roman" w:hAnsi="Century Gothic" w:cs="Times New Roman"/>
                <w:b/>
                <w:bCs/>
                <w:color w:val="000000" w:themeColor="text1"/>
                <w:sz w:val="20"/>
                <w:szCs w:val="20"/>
              </w:rPr>
            </w:pPr>
            <w:r w:rsidRPr="001E0211">
              <w:rPr>
                <w:rFonts w:ascii="Century Gothic" w:eastAsia="Times New Roman" w:hAnsi="Century Gothic" w:cs="Times New Roman"/>
                <w:b/>
                <w:bCs/>
                <w:color w:val="000000" w:themeColor="text1"/>
                <w:sz w:val="20"/>
                <w:szCs w:val="20"/>
              </w:rPr>
              <w:t xml:space="preserve">Phase Six: </w:t>
            </w:r>
          </w:p>
          <w:p w14:paraId="72963DF7" w14:textId="77777777" w:rsidR="00170C00" w:rsidRPr="001E0211" w:rsidRDefault="00170C00" w:rsidP="00170C00">
            <w:pPr>
              <w:rPr>
                <w:rFonts w:ascii="Century Gothic" w:eastAsia="Times New Roman" w:hAnsi="Century Gothic" w:cs="Times New Roman"/>
                <w:color w:val="000000" w:themeColor="text1"/>
                <w:sz w:val="20"/>
                <w:szCs w:val="20"/>
              </w:rPr>
            </w:pPr>
            <w:r w:rsidRPr="001E0211">
              <w:rPr>
                <w:rFonts w:ascii="Century Gothic" w:eastAsia="Times New Roman" w:hAnsi="Century Gothic" w:cs="Times New Roman"/>
                <w:color w:val="000000" w:themeColor="text1"/>
                <w:sz w:val="22"/>
                <w:szCs w:val="22"/>
              </w:rPr>
              <w:t>Review the Partnership Development Process</w:t>
            </w:r>
          </w:p>
        </w:tc>
        <w:tc>
          <w:tcPr>
            <w:tcW w:w="457" w:type="dxa"/>
            <w:tcBorders>
              <w:top w:val="nil"/>
              <w:left w:val="single" w:sz="8" w:space="0" w:color="BFBFBF" w:themeColor="background1" w:themeShade="BF"/>
              <w:bottom w:val="nil"/>
              <w:right w:val="single" w:sz="4" w:space="0" w:color="BFBFBF" w:themeColor="background1" w:themeShade="BF"/>
            </w:tcBorders>
            <w:shd w:val="clear" w:color="auto" w:fill="auto"/>
            <w:vAlign w:val="center"/>
            <w:hideMark/>
          </w:tcPr>
          <w:p w14:paraId="08D41782" w14:textId="77777777" w:rsidR="00170C00" w:rsidRPr="006A18A3" w:rsidRDefault="00170C00" w:rsidP="00170C00">
            <w:pPr>
              <w:jc w:val="center"/>
              <w:rPr>
                <w:rFonts w:ascii="Century Gothic" w:eastAsia="Times New Roman" w:hAnsi="Century Gothic" w:cs="Times New Roman"/>
                <w:b/>
                <w:bCs/>
                <w:color w:val="FFFFFF"/>
                <w:sz w:val="20"/>
                <w:szCs w:val="20"/>
              </w:rPr>
            </w:pPr>
          </w:p>
        </w:tc>
        <w:tc>
          <w:tcPr>
            <w:tcW w:w="41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B96838F"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841DAAA"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16EA42B"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C9CDB7D" w14:textId="77777777" w:rsidR="00170C00" w:rsidRPr="006A18A3" w:rsidRDefault="00170C00" w:rsidP="00170C00">
            <w:pPr>
              <w:ind w:firstLineChars="100" w:firstLine="181"/>
              <w:rPr>
                <w:rFonts w:ascii="Century Gothic" w:eastAsia="Times New Roman" w:hAnsi="Century Gothic" w:cs="Times New Roman"/>
                <w:color w:val="000000"/>
                <w:sz w:val="20"/>
                <w:szCs w:val="20"/>
              </w:rPr>
            </w:pPr>
            <w:r w:rsidRPr="006A18A3">
              <w:rPr>
                <w:rFonts w:ascii="Century Gothic" w:eastAsia="Times New Roman" w:hAnsi="Century Gothic" w:cs="Times New Roman"/>
                <w:b/>
                <w:noProof/>
                <w:color w:val="FFFFFF" w:themeColor="background1"/>
                <w:sz w:val="18"/>
                <w:szCs w:val="18"/>
              </w:rPr>
              <w:drawing>
                <wp:anchor distT="0" distB="0" distL="114300" distR="114300" simplePos="0" relativeHeight="251694592" behindDoc="0" locked="0" layoutInCell="1" allowOverlap="1" wp14:anchorId="0CDC1602" wp14:editId="724502C5">
                  <wp:simplePos x="0" y="0"/>
                  <wp:positionH relativeFrom="column">
                    <wp:posOffset>-34925</wp:posOffset>
                  </wp:positionH>
                  <wp:positionV relativeFrom="paragraph">
                    <wp:posOffset>29210</wp:posOffset>
                  </wp:positionV>
                  <wp:extent cx="2590800" cy="1231900"/>
                  <wp:effectExtent l="63500" t="38100" r="50800" b="63500"/>
                  <wp:wrapNone/>
                  <wp:docPr id="16" name="Diagram 16">
                    <a:extLst xmlns:a="http://schemas.openxmlformats.org/drawingml/2006/main">
                      <a:ext uri="{FF2B5EF4-FFF2-40B4-BE49-F238E27FC236}">
                        <a16:creationId xmlns:a16="http://schemas.microsoft.com/office/drawing/2014/main" id="{945D93A3-FC19-7646-B0C8-D59B86FD613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r w:rsidRPr="006A18A3">
              <w:rPr>
                <w:rFonts w:ascii="Century Gothic" w:eastAsia="Times New Roman" w:hAnsi="Century Gothic" w:cs="Times New Roman"/>
                <w:color w:val="000000"/>
                <w:sz w:val="20"/>
                <w:szCs w:val="20"/>
              </w:rPr>
              <w:t> </w:t>
            </w:r>
          </w:p>
        </w:tc>
        <w:tc>
          <w:tcPr>
            <w:tcW w:w="4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89D2A65" w14:textId="77777777" w:rsidR="00170C00" w:rsidRPr="006A18A3" w:rsidRDefault="00170C00" w:rsidP="00170C00">
            <w:pPr>
              <w:ind w:firstLineChars="100" w:firstLine="200"/>
              <w:rPr>
                <w:rFonts w:ascii="Century Gothic" w:eastAsia="Times New Roman" w:hAnsi="Century Gothic" w:cs="Times New Roman"/>
                <w:color w:val="000000"/>
                <w:sz w:val="20"/>
                <w:szCs w:val="20"/>
              </w:rPr>
            </w:pPr>
            <w:r w:rsidRPr="006A18A3">
              <w:rPr>
                <w:rFonts w:ascii="Century Gothic" w:eastAsia="Times New Roman" w:hAnsi="Century Gothic" w:cs="Times New Roman"/>
                <w:color w:val="000000"/>
                <w:sz w:val="20"/>
                <w:szCs w:val="20"/>
              </w:rPr>
              <w:t> </w:t>
            </w:r>
          </w:p>
        </w:tc>
      </w:tr>
    </w:tbl>
    <w:p w14:paraId="09EA1474" w14:textId="35ED674D" w:rsidR="002C325D" w:rsidRPr="00C11AEA" w:rsidRDefault="00A03EB3" w:rsidP="007D2E46">
      <w:pPr>
        <w:outlineLvl w:val="0"/>
        <w:rPr>
          <w:rFonts w:ascii="Century Gothic" w:hAnsi="Century Gothic"/>
          <w:b/>
          <w:color w:val="595959" w:themeColor="text1" w:themeTint="A6"/>
          <w:sz w:val="52"/>
          <w:szCs w:val="52"/>
        </w:rPr>
      </w:pPr>
      <w:r w:rsidRPr="00C11AEA">
        <w:rPr>
          <w:rFonts w:ascii="Century Gothic" w:hAnsi="Century Gothic"/>
          <w:b/>
          <w:noProof/>
          <w:color w:val="000000" w:themeColor="text1"/>
          <w:sz w:val="52"/>
          <w:szCs w:val="52"/>
        </w:rPr>
        <w:drawing>
          <wp:anchor distT="0" distB="0" distL="114300" distR="114300" simplePos="0" relativeHeight="251662848" behindDoc="0" locked="0" layoutInCell="1" allowOverlap="1" wp14:anchorId="5C883AAC" wp14:editId="202E433C">
            <wp:simplePos x="0" y="0"/>
            <wp:positionH relativeFrom="column">
              <wp:posOffset>11708130</wp:posOffset>
            </wp:positionH>
            <wp:positionV relativeFrom="paragraph">
              <wp:posOffset>-45720</wp:posOffset>
            </wp:positionV>
            <wp:extent cx="3111500" cy="431800"/>
            <wp:effectExtent l="0" t="0" r="0" b="0"/>
            <wp:wrapNone/>
            <wp:docPr id="1" name="Picture 1" descr="A blue sign with white text&#10;&#10;Description automatically generated with low confidenc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low confidence">
                      <a:hlinkClick r:id="rId34"/>
                    </pic:cNvPr>
                    <pic:cNvPicPr/>
                  </pic:nvPicPr>
                  <pic:blipFill>
                    <a:blip r:embed="rId35">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sidR="00E626BA" w:rsidRPr="00C11AEA">
        <w:rPr>
          <w:noProof/>
          <w:color w:val="595959" w:themeColor="text1" w:themeTint="A6"/>
          <w:sz w:val="52"/>
          <w:szCs w:val="52"/>
        </w:rPr>
        <mc:AlternateContent>
          <mc:Choice Requires="wps">
            <w:drawing>
              <wp:anchor distT="0" distB="0" distL="114300" distR="114300" simplePos="0" relativeHeight="251659776" behindDoc="0" locked="0" layoutInCell="1" allowOverlap="1" wp14:anchorId="362CCEDB" wp14:editId="07C60C41">
                <wp:simplePos x="0" y="0"/>
                <wp:positionH relativeFrom="column">
                  <wp:posOffset>-35169</wp:posOffset>
                </wp:positionH>
                <wp:positionV relativeFrom="paragraph">
                  <wp:posOffset>-8242300</wp:posOffset>
                </wp:positionV>
                <wp:extent cx="1575581" cy="399854"/>
                <wp:effectExtent l="25400" t="25400" r="88265" b="83185"/>
                <wp:wrapNone/>
                <wp:docPr id="2" name="Snip Single Corner Rectangle 2">
                  <a:extLst xmlns:a="http://schemas.openxmlformats.org/drawingml/2006/main">
                    <a:ext uri="{FF2B5EF4-FFF2-40B4-BE49-F238E27FC236}">
                      <a16:creationId xmlns:a16="http://schemas.microsoft.com/office/drawing/2014/main" id="{E32C053D-3C47-7343-890B-0515DF65F217}"/>
                    </a:ext>
                  </a:extLst>
                </wp:docPr>
                <wp:cNvGraphicFramePr/>
                <a:graphic xmlns:a="http://schemas.openxmlformats.org/drawingml/2006/main">
                  <a:graphicData uri="http://schemas.microsoft.com/office/word/2010/wordprocessingShape">
                    <wps:wsp>
                      <wps:cNvSpPr/>
                      <wps:spPr>
                        <a:xfrm>
                          <a:off x="0" y="0"/>
                          <a:ext cx="1575581" cy="399854"/>
                        </a:xfrm>
                        <a:prstGeom prst="snip1Rect">
                          <a:avLst>
                            <a:gd name="adj" fmla="val 21422"/>
                          </a:avLst>
                        </a:prstGeom>
                        <a:solidFill>
                          <a:schemeClr val="tx1"/>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05CDE036" w14:textId="77777777" w:rsidR="006A18A3" w:rsidRDefault="006A18A3" w:rsidP="006A18A3">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wps:txbx>
                      <wps:bodyPr rtlCol="0" anchor="ctr"/>
                    </wps:wsp>
                  </a:graphicData>
                </a:graphic>
              </wp:anchor>
            </w:drawing>
          </mc:Choice>
          <mc:Fallback>
            <w:pict>
              <v:shape w14:anchorId="362CCEDB" id="Snip Single Corner Rectangle 2" o:spid="_x0000_s1026" style="position:absolute;margin-left:-2.75pt;margin-top:-649pt;width:124.05pt;height:31.5pt;z-index:251659776;visibility:visible;mso-wrap-style:square;mso-wrap-distance-left:9pt;mso-wrap-distance-top:0;mso-wrap-distance-right:9pt;mso-wrap-distance-bottom:0;mso-position-horizontal:absolute;mso-position-horizontal-relative:text;mso-position-vertical:absolute;mso-position-vertical-relative:text;v-text-anchor:middle" coordsize="1575581,39985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" adj="-11796480,,5400" path="m,l1489924,r85657,85657l1575581,399854,,399854,,xe" fillcolor="black [3213]" stroked="f" strokeweight=".5pt">
                <v:stroke joinstyle="miter"/>
                <v:shadow on="t" color="black" opacity="26214f" origin="-.5,-.5" offset=".74836mm,.74836mm"/>
                <v:formulas/>
                <v:path arrowok="t" o:connecttype="custom" o:connectlocs="0,0;1489924,0;1575581,85657;1575581,399854;0,399854;0,0" o:connectangles="0,0,0,0,0,0" textboxrect="0,0,1575581,399854"/>
                <v:textbox>
                  <w:txbxContent>
                    <w:p w14:paraId="05CDE036" w14:textId="77777777" w:rsidR="006A18A3" w:rsidRDefault="006A18A3" w:rsidP="006A18A3">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v:textbox>
              </v:shape>
            </w:pict>
          </mc:Fallback>
        </mc:AlternateContent>
      </w:r>
      <w:r w:rsidR="004A781C" w:rsidRPr="00C11AEA">
        <w:rPr>
          <w:rFonts w:ascii="Century Gothic" w:hAnsi="Century Gothic"/>
          <w:b/>
          <w:color w:val="595959" w:themeColor="text1" w:themeTint="A6"/>
          <w:sz w:val="52"/>
          <w:szCs w:val="52"/>
        </w:rPr>
        <w:t>GANTT CHART CONSULTING ROADMAP EXAMPLE</w:t>
      </w:r>
      <w:r w:rsidR="006C5B04" w:rsidRPr="00C11AEA">
        <w:rPr>
          <w:rFonts w:ascii="Century Gothic" w:hAnsi="Century Gothic"/>
          <w:b/>
          <w:color w:val="595959" w:themeColor="text1" w:themeTint="A6"/>
          <w:sz w:val="52"/>
          <w:szCs w:val="52"/>
        </w:rPr>
        <w:t xml:space="preserve"> </w:t>
      </w:r>
    </w:p>
    <w:p w14:paraId="24C2A17B" w14:textId="7F923E7D" w:rsidR="00A2592D" w:rsidRPr="001E0211" w:rsidRDefault="006C5B04">
      <w:pPr>
        <w:rPr>
          <w:sz w:val="21"/>
          <w:szCs w:val="21"/>
        </w:rPr>
        <w:sectPr w:rsidR="00A2592D" w:rsidRPr="001E0211" w:rsidSect="001E0211">
          <w:pgSz w:w="24480" w:h="15840"/>
          <w:pgMar w:top="567" w:right="432" w:bottom="432" w:left="432" w:header="720" w:footer="720" w:gutter="0"/>
          <w:cols w:space="720"/>
          <w:docGrid w:linePitch="360"/>
        </w:sectPr>
      </w:pPr>
      <w:r>
        <w:rPr>
          <w:noProof/>
        </w:rPr>
        <mc:AlternateContent>
          <mc:Choice Requires="wps">
            <w:drawing>
              <wp:anchor distT="0" distB="0" distL="114300" distR="114300" simplePos="0" relativeHeight="251661824" behindDoc="0" locked="0" layoutInCell="1" allowOverlap="1" wp14:anchorId="10F17C63" wp14:editId="1B3D900C">
                <wp:simplePos x="0" y="0"/>
                <wp:positionH relativeFrom="column">
                  <wp:posOffset>13895343</wp:posOffset>
                </wp:positionH>
                <wp:positionV relativeFrom="paragraph">
                  <wp:posOffset>8475056</wp:posOffset>
                </wp:positionV>
                <wp:extent cx="645932" cy="206093"/>
                <wp:effectExtent l="25400" t="25400" r="90805" b="86360"/>
                <wp:wrapNone/>
                <wp:docPr id="44" name="Snip Single Corner Rectangle 43">
                  <a:extLst xmlns:a="http://schemas.openxmlformats.org/drawingml/2006/main">
                    <a:ext uri="{FF2B5EF4-FFF2-40B4-BE49-F238E27FC236}">
                      <a16:creationId xmlns:a16="http://schemas.microsoft.com/office/drawing/2014/main" id="{92FB870A-C318-0C4C-AC84-B8BFAED98EB2}"/>
                    </a:ext>
                  </a:extLst>
                </wp:docPr>
                <wp:cNvGraphicFramePr/>
                <a:graphic xmlns:a="http://schemas.openxmlformats.org/drawingml/2006/main">
                  <a:graphicData uri="http://schemas.microsoft.com/office/word/2010/wordprocessingShape">
                    <wps:wsp>
                      <wps:cNvSpPr/>
                      <wps:spPr>
                        <a:xfrm>
                          <a:off x="0" y="0"/>
                          <a:ext cx="645932" cy="206093"/>
                        </a:xfrm>
                        <a:prstGeom prst="snip1Rect">
                          <a:avLst>
                            <a:gd name="adj" fmla="val 21422"/>
                          </a:avLst>
                        </a:prstGeom>
                        <a:solidFill>
                          <a:srgbClr val="00BD32"/>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629795B" w14:textId="77777777" w:rsidR="006A18A3" w:rsidRPr="001E0211" w:rsidRDefault="006A18A3" w:rsidP="006A18A3">
                            <w:pPr>
                              <w:pStyle w:val="NormalWeb"/>
                              <w:spacing w:before="0" w:beforeAutospacing="0" w:after="0" w:afterAutospacing="0"/>
                              <w:jc w:val="center"/>
                              <w:rPr>
                                <w:color w:val="FFFFFF" w:themeColor="background1"/>
                              </w:rPr>
                            </w:pPr>
                            <w:r w:rsidRPr="001E0211">
                              <w:rPr>
                                <w:rFonts w:ascii="Arial" w:eastAsia="Arial" w:hAnsi="Arial" w:cs="Arial"/>
                                <w:b/>
                                <w:bCs/>
                                <w:color w:val="FFFFFF" w:themeColor="background1"/>
                                <w:sz w:val="20"/>
                                <w:szCs w:val="20"/>
                              </w:rPr>
                              <w:t>TIME</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10F17C63" id="Snip Single Corner Rectangle 43" o:spid="_x0000_s1027" style="position:absolute;margin-left:1094.1pt;margin-top:667.35pt;width:50.85pt;height:1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5932,2060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" adj="-11796480,,5400" path="m,l601783,r44149,44149l645932,206093,,206093,,xe" fillcolor="#00bd32" stroked="f" strokeweight=".5pt">
                <v:stroke joinstyle="miter"/>
                <v:shadow on="t" color="black" opacity="26214f" origin="-.5,-.5" offset=".74836mm,.74836mm"/>
                <v:formulas/>
                <v:path arrowok="t" o:connecttype="custom" o:connectlocs="0,0;601783,0;645932,44149;645932,206093;0,206093;0,0" o:connectangles="0,0,0,0,0,0" textboxrect="0,0,645932,206093"/>
                <v:textbox inset="0,0,0,0">
                  <w:txbxContent>
                    <w:p w14:paraId="3629795B" w14:textId="77777777" w:rsidR="006A18A3" w:rsidRPr="001E0211" w:rsidRDefault="006A18A3" w:rsidP="006A18A3">
                      <w:pPr>
                        <w:pStyle w:val="NormalWeb"/>
                        <w:spacing w:before="0" w:beforeAutospacing="0" w:after="0" w:afterAutospacing="0"/>
                        <w:jc w:val="center"/>
                        <w:rPr>
                          <w:color w:val="FFFFFF" w:themeColor="background1"/>
                        </w:rPr>
                      </w:pPr>
                      <w:r w:rsidRPr="001E0211">
                        <w:rPr>
                          <w:rFonts w:ascii="Arial" w:eastAsia="Arial" w:hAnsi="Arial" w:cs="Arial"/>
                          <w:b/>
                          <w:bCs/>
                          <w:color w:val="FFFFFF" w:themeColor="background1"/>
                          <w:sz w:val="20"/>
                          <w:szCs w:val="20"/>
                        </w:rPr>
                        <w:t>TIME</w:t>
                      </w:r>
                    </w:p>
                  </w:txbxContent>
                </v:textbox>
              </v:shape>
            </w:pict>
          </mc:Fallback>
        </mc:AlternateContent>
      </w:r>
      <w:r w:rsidR="00B27F09">
        <w:rPr>
          <w:noProof/>
        </w:rPr>
        <mc:AlternateContent>
          <mc:Choice Requires="wps">
            <w:drawing>
              <wp:anchor distT="0" distB="0" distL="114300" distR="114300" simplePos="0" relativeHeight="251660800" behindDoc="0" locked="0" layoutInCell="1" allowOverlap="1" wp14:anchorId="23CBEB09" wp14:editId="61048778">
                <wp:simplePos x="0" y="0"/>
                <wp:positionH relativeFrom="column">
                  <wp:posOffset>1491784</wp:posOffset>
                </wp:positionH>
                <wp:positionV relativeFrom="paragraph">
                  <wp:posOffset>8585980</wp:posOffset>
                </wp:positionV>
                <wp:extent cx="12192964" cy="0"/>
                <wp:effectExtent l="76200" t="101600" r="0" b="101600"/>
                <wp:wrapNone/>
                <wp:docPr id="38" name="Straight Connector 37">
                  <a:extLst xmlns:a="http://schemas.openxmlformats.org/drawingml/2006/main">
                    <a:ext uri="{FF2B5EF4-FFF2-40B4-BE49-F238E27FC236}">
                      <a16:creationId xmlns:a16="http://schemas.microsoft.com/office/drawing/2014/main" id="{38D9556D-15E6-6A46-8844-AD45F4C86D40}"/>
                    </a:ext>
                  </a:extLst>
                </wp:docPr>
                <wp:cNvGraphicFramePr/>
                <a:graphic xmlns:a="http://schemas.openxmlformats.org/drawingml/2006/main">
                  <a:graphicData uri="http://schemas.microsoft.com/office/word/2010/wordprocessingShape">
                    <wps:wsp>
                      <wps:cNvCnPr/>
                      <wps:spPr>
                        <a:xfrm flipH="1">
                          <a:off x="0" y="0"/>
                          <a:ext cx="12192964" cy="0"/>
                        </a:xfrm>
                        <a:prstGeom prst="line">
                          <a:avLst/>
                        </a:prstGeom>
                        <a:ln w="50800">
                          <a:solidFill>
                            <a:srgbClr val="00BD32"/>
                          </a:solidFill>
                          <a:headEnd type="stealth"/>
                          <a:tailEnd type="ova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73E60" id="Straight Connector 37"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45pt,676.05pt" to="1077.55pt,6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" strokecolor="#00bd32" strokeweight="4pt">
                <v:stroke startarrow="classic" endarrow="oval" joinstyle="miter"/>
              </v:line>
            </w:pict>
          </mc:Fallback>
        </mc:AlternateContent>
      </w:r>
    </w:p>
    <w:p w14:paraId="59B9AEBE" w14:textId="77777777" w:rsidR="0053070A" w:rsidRDefault="0053070A"/>
    <w:p w14:paraId="43719EAB" w14:textId="77777777" w:rsidR="0053070A" w:rsidRPr="001962A6" w:rsidRDefault="0053070A" w:rsidP="0053070A">
      <w:pPr>
        <w:rPr>
          <w:rFonts w:ascii="Century Gothic" w:hAnsi="Century Gothic" w:cs="Arial"/>
          <w:b/>
          <w:noProof/>
          <w:color w:val="808080" w:themeColor="background1" w:themeShade="80"/>
          <w:szCs w:val="36"/>
        </w:rPr>
      </w:pPr>
    </w:p>
    <w:tbl>
      <w:tblPr>
        <w:tblStyle w:val="TableGrid"/>
        <w:tblW w:w="13140" w:type="dxa"/>
        <w:tblInd w:w="4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140"/>
      </w:tblGrid>
      <w:tr w:rsidR="0053070A" w:rsidRPr="001962A6" w14:paraId="11CE2B29" w14:textId="77777777" w:rsidTr="007D606C">
        <w:trPr>
          <w:trHeight w:val="2041"/>
        </w:trPr>
        <w:tc>
          <w:tcPr>
            <w:tcW w:w="13140" w:type="dxa"/>
          </w:tcPr>
          <w:p w14:paraId="78E0D252" w14:textId="77777777" w:rsidR="00A2592D" w:rsidRDefault="00A2592D" w:rsidP="00B91D45">
            <w:pPr>
              <w:jc w:val="center"/>
              <w:rPr>
                <w:rFonts w:ascii="Century Gothic" w:hAnsi="Century Gothic" w:cs="Arial"/>
                <w:b/>
                <w:sz w:val="20"/>
                <w:szCs w:val="20"/>
              </w:rPr>
            </w:pPr>
          </w:p>
          <w:p w14:paraId="63F18993" w14:textId="77777777" w:rsidR="0053070A" w:rsidRPr="001962A6" w:rsidRDefault="0053070A" w:rsidP="00B91D45">
            <w:pPr>
              <w:jc w:val="center"/>
              <w:rPr>
                <w:rFonts w:ascii="Century Gothic" w:hAnsi="Century Gothic" w:cs="Arial"/>
                <w:b/>
                <w:sz w:val="20"/>
                <w:szCs w:val="20"/>
              </w:rPr>
            </w:pPr>
            <w:r w:rsidRPr="001962A6">
              <w:rPr>
                <w:rFonts w:ascii="Century Gothic" w:hAnsi="Century Gothic" w:cs="Arial"/>
                <w:b/>
                <w:sz w:val="20"/>
                <w:szCs w:val="20"/>
              </w:rPr>
              <w:t>DISCLAIMER</w:t>
            </w:r>
          </w:p>
          <w:p w14:paraId="4437BAEC" w14:textId="77777777" w:rsidR="0053070A" w:rsidRPr="001962A6" w:rsidRDefault="0053070A" w:rsidP="00B91D45">
            <w:pPr>
              <w:rPr>
                <w:rFonts w:ascii="Century Gothic" w:hAnsi="Century Gothic" w:cs="Arial"/>
                <w:szCs w:val="20"/>
              </w:rPr>
            </w:pPr>
          </w:p>
          <w:p w14:paraId="290AC681" w14:textId="77777777" w:rsidR="0053070A" w:rsidRDefault="0053070A" w:rsidP="00B91D45">
            <w:pPr>
              <w:rPr>
                <w:rFonts w:ascii="Century Gothic" w:hAnsi="Century Gothic" w:cs="Arial"/>
                <w:szCs w:val="20"/>
              </w:rPr>
            </w:pPr>
            <w:r w:rsidRPr="001962A6">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r w:rsidR="00A2592D">
              <w:rPr>
                <w:rFonts w:ascii="Century Gothic" w:hAnsi="Century Gothic" w:cs="Arial"/>
                <w:szCs w:val="20"/>
              </w:rPr>
              <w:t xml:space="preserve"> </w:t>
            </w:r>
          </w:p>
          <w:p w14:paraId="1D6E0361" w14:textId="77777777" w:rsidR="00A2592D" w:rsidRDefault="00A2592D" w:rsidP="00B91D45">
            <w:pPr>
              <w:rPr>
                <w:rFonts w:ascii="Century Gothic" w:hAnsi="Century Gothic" w:cs="Arial"/>
                <w:szCs w:val="20"/>
              </w:rPr>
            </w:pPr>
          </w:p>
          <w:p w14:paraId="208462C7" w14:textId="77777777" w:rsidR="00A2592D" w:rsidRPr="001962A6" w:rsidRDefault="00A2592D" w:rsidP="00B91D45">
            <w:pPr>
              <w:rPr>
                <w:rFonts w:ascii="Century Gothic" w:hAnsi="Century Gothic" w:cs="Arial"/>
                <w:sz w:val="20"/>
                <w:szCs w:val="20"/>
              </w:rPr>
            </w:pPr>
          </w:p>
        </w:tc>
      </w:tr>
    </w:tbl>
    <w:p w14:paraId="2D5A8695" w14:textId="77777777" w:rsidR="0053070A" w:rsidRPr="001962A6" w:rsidRDefault="0053070A" w:rsidP="0053070A">
      <w:pPr>
        <w:rPr>
          <w:rFonts w:ascii="Century Gothic" w:hAnsi="Century Gothic"/>
          <w:b/>
          <w:color w:val="A6A6A6" w:themeColor="background1" w:themeShade="A6"/>
          <w:sz w:val="32"/>
          <w:szCs w:val="44"/>
        </w:rPr>
      </w:pPr>
    </w:p>
    <w:p w14:paraId="04E9CEEF" w14:textId="77777777" w:rsidR="00DD62E7" w:rsidRDefault="00000000"/>
    <w:sectPr w:rsidR="00DD62E7" w:rsidSect="00A2592D">
      <w:pgSz w:w="15840" w:h="2448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89"/>
    <w:rsid w:val="000D64BE"/>
    <w:rsid w:val="00170C00"/>
    <w:rsid w:val="001E0211"/>
    <w:rsid w:val="00265898"/>
    <w:rsid w:val="002C325D"/>
    <w:rsid w:val="00363555"/>
    <w:rsid w:val="00464265"/>
    <w:rsid w:val="00480B2E"/>
    <w:rsid w:val="004A781C"/>
    <w:rsid w:val="004B21AB"/>
    <w:rsid w:val="0053070A"/>
    <w:rsid w:val="00550373"/>
    <w:rsid w:val="00555C1C"/>
    <w:rsid w:val="00654DF2"/>
    <w:rsid w:val="006A18A3"/>
    <w:rsid w:val="006C05D6"/>
    <w:rsid w:val="006C5B04"/>
    <w:rsid w:val="006F71F2"/>
    <w:rsid w:val="00773264"/>
    <w:rsid w:val="00787881"/>
    <w:rsid w:val="007D2E46"/>
    <w:rsid w:val="007D606C"/>
    <w:rsid w:val="00880E89"/>
    <w:rsid w:val="00930FF9"/>
    <w:rsid w:val="00995143"/>
    <w:rsid w:val="00A03EB3"/>
    <w:rsid w:val="00A2592D"/>
    <w:rsid w:val="00B25996"/>
    <w:rsid w:val="00B27F09"/>
    <w:rsid w:val="00C11AEA"/>
    <w:rsid w:val="00C43655"/>
    <w:rsid w:val="00CC7EBA"/>
    <w:rsid w:val="00E064DB"/>
    <w:rsid w:val="00E25ABC"/>
    <w:rsid w:val="00E626BA"/>
    <w:rsid w:val="00E85706"/>
    <w:rsid w:val="00F8359B"/>
    <w:rsid w:val="00FB1998"/>
    <w:rsid w:val="00FB2AC4"/>
    <w:rsid w:val="00FD37CA"/>
    <w:rsid w:val="00FD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3AE1"/>
  <w14:defaultImageDpi w14:val="32767"/>
  <w15:chartTrackingRefBased/>
  <w15:docId w15:val="{97D9D5D9-8595-44F0-8630-78325E02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8A3"/>
    <w:pPr>
      <w:spacing w:before="100" w:beforeAutospacing="1" w:after="100" w:afterAutospacing="1"/>
    </w:pPr>
    <w:rPr>
      <w:rFonts w:ascii="Times New Roman" w:hAnsi="Times New Roman" w:cs="Times New Roman"/>
    </w:rPr>
  </w:style>
  <w:style w:type="table" w:styleId="TableGrid">
    <w:name w:val="Table Grid"/>
    <w:basedOn w:val="TableNormal"/>
    <w:uiPriority w:val="99"/>
    <w:rsid w:val="005307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8703">
      <w:bodyDiv w:val="1"/>
      <w:marLeft w:val="0"/>
      <w:marRight w:val="0"/>
      <w:marTop w:val="0"/>
      <w:marBottom w:val="0"/>
      <w:divBdr>
        <w:top w:val="none" w:sz="0" w:space="0" w:color="auto"/>
        <w:left w:val="none" w:sz="0" w:space="0" w:color="auto"/>
        <w:bottom w:val="none" w:sz="0" w:space="0" w:color="auto"/>
        <w:right w:val="none" w:sz="0" w:space="0" w:color="auto"/>
      </w:divBdr>
    </w:div>
    <w:div w:id="476606294">
      <w:bodyDiv w:val="1"/>
      <w:marLeft w:val="0"/>
      <w:marRight w:val="0"/>
      <w:marTop w:val="0"/>
      <w:marBottom w:val="0"/>
      <w:divBdr>
        <w:top w:val="none" w:sz="0" w:space="0" w:color="auto"/>
        <w:left w:val="none" w:sz="0" w:space="0" w:color="auto"/>
        <w:bottom w:val="none" w:sz="0" w:space="0" w:color="auto"/>
        <w:right w:val="none" w:sz="0" w:space="0" w:color="auto"/>
      </w:divBdr>
    </w:div>
    <w:div w:id="5980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2.xml"/><Relationship Id="rId18" Type="http://schemas.microsoft.com/office/2007/relationships/diagramDrawing" Target="diagrams/drawing3.xml"/><Relationship Id="rId26" Type="http://schemas.openxmlformats.org/officeDocument/2006/relationships/diagramQuickStyle" Target="diagrams/quickStyle5.xml"/><Relationship Id="rId21" Type="http://schemas.openxmlformats.org/officeDocument/2006/relationships/diagramQuickStyle" Target="diagrams/quickStyle4.xml"/><Relationship Id="rId34" Type="http://schemas.openxmlformats.org/officeDocument/2006/relationships/hyperlink" Target="https://www.smartsheet.com/try-it?trp=11631&amp;utm_source=integrated-content&amp;utm_campaign=/content/gantt-chart-examples&amp;utm_medium=Consulting+Project+Gantt+Chart+Roadmap+Example+doc+11631&amp;lpa=Consulting+Project+Gantt+Chart+Roadmap+Example+doc+11631" TargetMode="External"/><Relationship Id="rId7" Type="http://schemas.openxmlformats.org/officeDocument/2006/relationships/diagramColors" Target="diagrams/colors1.xml"/><Relationship Id="rId12" Type="http://schemas.openxmlformats.org/officeDocument/2006/relationships/diagramColors" Target="diagrams/colors2.xml"/><Relationship Id="rId17" Type="http://schemas.openxmlformats.org/officeDocument/2006/relationships/diagramColors" Target="diagrams/colors3.xml"/><Relationship Id="rId25" Type="http://schemas.openxmlformats.org/officeDocument/2006/relationships/diagramLayout" Target="diagrams/layout5.xml"/><Relationship Id="rId33" Type="http://schemas.microsoft.com/office/2007/relationships/diagramDrawing" Target="diagrams/drawing6.xml"/><Relationship Id="rId2" Type="http://schemas.openxmlformats.org/officeDocument/2006/relationships/settings" Target="settings.xml"/><Relationship Id="rId16" Type="http://schemas.openxmlformats.org/officeDocument/2006/relationships/diagramQuickStyle" Target="diagrams/quickStyle3.xml"/><Relationship Id="rId20" Type="http://schemas.openxmlformats.org/officeDocument/2006/relationships/diagramLayout" Target="diagrams/layout4.xml"/><Relationship Id="rId29" Type="http://schemas.openxmlformats.org/officeDocument/2006/relationships/diagramData" Target="diagrams/data6.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24" Type="http://schemas.openxmlformats.org/officeDocument/2006/relationships/diagramData" Target="diagrams/data5.xml"/><Relationship Id="rId32" Type="http://schemas.openxmlformats.org/officeDocument/2006/relationships/diagramColors" Target="diagrams/colors6.xml"/><Relationship Id="rId37" Type="http://schemas.openxmlformats.org/officeDocument/2006/relationships/theme" Target="theme/theme1.xml"/><Relationship Id="rId5" Type="http://schemas.openxmlformats.org/officeDocument/2006/relationships/diagramLayout" Target="diagrams/layout1.xml"/><Relationship Id="rId15" Type="http://schemas.openxmlformats.org/officeDocument/2006/relationships/diagramLayout" Target="diagrams/layout3.xml"/><Relationship Id="rId23" Type="http://schemas.microsoft.com/office/2007/relationships/diagramDrawing" Target="diagrams/drawing4.xml"/><Relationship Id="rId28" Type="http://schemas.microsoft.com/office/2007/relationships/diagramDrawing" Target="diagrams/drawing5.xml"/><Relationship Id="rId36" Type="http://schemas.openxmlformats.org/officeDocument/2006/relationships/fontTable" Target="fontTable.xml"/><Relationship Id="rId10" Type="http://schemas.openxmlformats.org/officeDocument/2006/relationships/diagramLayout" Target="diagrams/layout2.xml"/><Relationship Id="rId19" Type="http://schemas.openxmlformats.org/officeDocument/2006/relationships/diagramData" Target="diagrams/data4.xml"/><Relationship Id="rId31" Type="http://schemas.openxmlformats.org/officeDocument/2006/relationships/diagramQuickStyle" Target="diagrams/quickStyle6.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diagramData" Target="diagrams/data3.xml"/><Relationship Id="rId22" Type="http://schemas.openxmlformats.org/officeDocument/2006/relationships/diagramColors" Target="diagrams/colors4.xml"/><Relationship Id="rId27" Type="http://schemas.openxmlformats.org/officeDocument/2006/relationships/diagramColors" Target="diagrams/colors5.xml"/><Relationship Id="rId30" Type="http://schemas.openxmlformats.org/officeDocument/2006/relationships/diagramLayout" Target="diagrams/layout6.xml"/><Relationship Id="rId35" Type="http://schemas.openxmlformats.org/officeDocument/2006/relationships/image" Target="media/image1.png"/><Relationship Id="rId8" Type="http://schemas.microsoft.com/office/2007/relationships/diagramDrawing" Target="diagrams/drawing1.xml"/><Relationship Id="rId3"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Gantt-Chart-Examples-with-Downloadable-Templates_Lily_Smith\REF\IC-Sample-Consulting-Project-Roadmap-11105_WORD.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ECCAD7-AFD0-5E45-923C-EB71C9585FCF}" type="doc">
      <dgm:prSet loTypeId="urn:microsoft.com/office/officeart/2005/8/layout/hProcess3" loCatId="" qsTypeId="urn:microsoft.com/office/officeart/2005/8/quickstyle/simple5" qsCatId="simple" csTypeId="urn:microsoft.com/office/officeart/2005/8/colors/accent0_1" csCatId="mainScheme" phldr="1"/>
      <dgm:spPr/>
    </dgm:pt>
    <dgm:pt modelId="{D4A161D6-69D9-694F-BB35-0054C95513AA}">
      <dgm:prSet phldrT="[Text]" custT="1"/>
      <dgm:spPr/>
      <dgm:t>
        <a:bodyPr/>
        <a:lstStyle/>
        <a:p>
          <a:r>
            <a:rPr lang="en-US" sz="800" b="1">
              <a:latin typeface="Century Gothic" panose="020B0502020202020204" pitchFamily="34" charset="0"/>
            </a:rPr>
            <a:t>Agree on</a:t>
          </a:r>
        </a:p>
        <a:p>
          <a:r>
            <a:rPr lang="en-US" sz="800" b="1">
              <a:latin typeface="Century Gothic" panose="020B0502020202020204" pitchFamily="34" charset="0"/>
            </a:rPr>
            <a:t>the vision</a:t>
          </a:r>
        </a:p>
      </dgm:t>
    </dgm:pt>
    <dgm:pt modelId="{52A506F0-B7B4-C24F-84BF-0E11C4C683C4}" type="parTrans" cxnId="{620E0A19-7FE2-AD43-BBC2-3236A2F5A977}">
      <dgm:prSet/>
      <dgm:spPr/>
      <dgm:t>
        <a:bodyPr/>
        <a:lstStyle/>
        <a:p>
          <a:endParaRPr lang="en-US"/>
        </a:p>
      </dgm:t>
    </dgm:pt>
    <dgm:pt modelId="{485FB68F-1235-D449-943A-2934651BA3C2}" type="sibTrans" cxnId="{620E0A19-7FE2-AD43-BBC2-3236A2F5A977}">
      <dgm:prSet/>
      <dgm:spPr/>
      <dgm:t>
        <a:bodyPr/>
        <a:lstStyle/>
        <a:p>
          <a:endParaRPr lang="en-US"/>
        </a:p>
      </dgm:t>
    </dgm:pt>
    <dgm:pt modelId="{23A9FF0B-62BB-8D41-B519-6F8D9E3B4C91}">
      <dgm:prSet phldrT="[Text]" custT="1"/>
      <dgm:spPr/>
      <dgm:t>
        <a:bodyPr/>
        <a:lstStyle/>
        <a:p>
          <a:r>
            <a:rPr lang="en-US" sz="800" b="1">
              <a:latin typeface="Century Gothic" panose="020B0502020202020204" pitchFamily="34" charset="0"/>
            </a:rPr>
            <a:t>Agree on objective</a:t>
          </a:r>
        </a:p>
      </dgm:t>
    </dgm:pt>
    <dgm:pt modelId="{9A3B0A8F-C338-4E4A-9143-86B415D45A86}" type="parTrans" cxnId="{E5568F81-26B3-214C-B7B1-4B7CC50E64D8}">
      <dgm:prSet/>
      <dgm:spPr/>
      <dgm:t>
        <a:bodyPr/>
        <a:lstStyle/>
        <a:p>
          <a:endParaRPr lang="en-US"/>
        </a:p>
      </dgm:t>
    </dgm:pt>
    <dgm:pt modelId="{701CA112-605F-BD42-8D90-6B62E1506C07}" type="sibTrans" cxnId="{E5568F81-26B3-214C-B7B1-4B7CC50E64D8}">
      <dgm:prSet/>
      <dgm:spPr/>
      <dgm:t>
        <a:bodyPr/>
        <a:lstStyle/>
        <a:p>
          <a:endParaRPr lang="en-US"/>
        </a:p>
      </dgm:t>
    </dgm:pt>
    <dgm:pt modelId="{A787A5BD-2D11-D14E-9461-BB0CFED22198}">
      <dgm:prSet phldrT="[Text]" custT="1"/>
      <dgm:spPr/>
      <dgm:t>
        <a:bodyPr/>
        <a:lstStyle/>
        <a:p>
          <a:r>
            <a:rPr lang="en-US" sz="800" b="1">
              <a:latin typeface="Century Gothic" panose="020B0502020202020204" pitchFamily="34" charset="0"/>
            </a:rPr>
            <a:t>Agree on</a:t>
          </a:r>
        </a:p>
        <a:p>
          <a:r>
            <a:rPr lang="en-US" sz="800" b="1">
              <a:latin typeface="Century Gothic" panose="020B0502020202020204" pitchFamily="34" charset="0"/>
            </a:rPr>
            <a:t>desired</a:t>
          </a:r>
        </a:p>
        <a:p>
          <a:r>
            <a:rPr lang="en-US" sz="800" b="1">
              <a:latin typeface="Century Gothic" panose="020B0502020202020204" pitchFamily="34" charset="0"/>
            </a:rPr>
            <a:t>outcomes</a:t>
          </a:r>
        </a:p>
      </dgm:t>
    </dgm:pt>
    <dgm:pt modelId="{4209F05C-D807-E448-9C09-D9A10885C630}" type="sibTrans" cxnId="{161CA22D-220E-894A-8929-DABFA17FA1DB}">
      <dgm:prSet/>
      <dgm:spPr/>
      <dgm:t>
        <a:bodyPr/>
        <a:lstStyle/>
        <a:p>
          <a:endParaRPr lang="en-US"/>
        </a:p>
      </dgm:t>
    </dgm:pt>
    <dgm:pt modelId="{F06C244B-CB0A-8243-A541-C6B70CCED61B}" type="parTrans" cxnId="{161CA22D-220E-894A-8929-DABFA17FA1DB}">
      <dgm:prSet/>
      <dgm:spPr/>
      <dgm:t>
        <a:bodyPr/>
        <a:lstStyle/>
        <a:p>
          <a:endParaRPr lang="en-US"/>
        </a:p>
      </dgm:t>
    </dgm:pt>
    <dgm:pt modelId="{DCB17972-A22A-D544-9B58-55D55C6618FD}" type="pres">
      <dgm:prSet presAssocID="{88ECCAD7-AFD0-5E45-923C-EB71C9585FCF}" presName="Name0" presStyleCnt="0">
        <dgm:presLayoutVars>
          <dgm:dir/>
          <dgm:animLvl val="lvl"/>
          <dgm:resizeHandles val="exact"/>
        </dgm:presLayoutVars>
      </dgm:prSet>
      <dgm:spPr/>
    </dgm:pt>
    <dgm:pt modelId="{DEDCAC91-5C14-D84D-82F1-D6DF719937BA}" type="pres">
      <dgm:prSet presAssocID="{88ECCAD7-AFD0-5E45-923C-EB71C9585FCF}" presName="dummy" presStyleCnt="0"/>
      <dgm:spPr/>
    </dgm:pt>
    <dgm:pt modelId="{CB828480-5EA8-6548-97A5-3606BB913FB3}" type="pres">
      <dgm:prSet presAssocID="{88ECCAD7-AFD0-5E45-923C-EB71C9585FCF}" presName="linH" presStyleCnt="0"/>
      <dgm:spPr/>
    </dgm:pt>
    <dgm:pt modelId="{9498902A-F66D-9442-9379-5654AC28350B}" type="pres">
      <dgm:prSet presAssocID="{88ECCAD7-AFD0-5E45-923C-EB71C9585FCF}" presName="padding1" presStyleCnt="0"/>
      <dgm:spPr/>
    </dgm:pt>
    <dgm:pt modelId="{C1C7D08C-1F23-8C48-BF4C-E2DD3C069495}" type="pres">
      <dgm:prSet presAssocID="{A787A5BD-2D11-D14E-9461-BB0CFED22198}" presName="linV" presStyleCnt="0"/>
      <dgm:spPr/>
    </dgm:pt>
    <dgm:pt modelId="{65F13494-78C7-8F4E-9A53-83835E246BF9}" type="pres">
      <dgm:prSet presAssocID="{A787A5BD-2D11-D14E-9461-BB0CFED22198}" presName="spVertical1" presStyleCnt="0"/>
      <dgm:spPr/>
    </dgm:pt>
    <dgm:pt modelId="{68DE6553-CBEC-4B4D-9668-C956F58A8A14}" type="pres">
      <dgm:prSet presAssocID="{A787A5BD-2D11-D14E-9461-BB0CFED22198}" presName="parTx" presStyleLbl="revTx" presStyleIdx="0" presStyleCnt="3" custScaleX="228730" custLinFactNeighborX="-39508">
        <dgm:presLayoutVars>
          <dgm:chMax val="0"/>
          <dgm:chPref val="0"/>
          <dgm:bulletEnabled val="1"/>
        </dgm:presLayoutVars>
      </dgm:prSet>
      <dgm:spPr/>
    </dgm:pt>
    <dgm:pt modelId="{E24CF185-8431-1B4F-A39E-2A4132D37742}" type="pres">
      <dgm:prSet presAssocID="{A787A5BD-2D11-D14E-9461-BB0CFED22198}" presName="spVertical2" presStyleCnt="0"/>
      <dgm:spPr/>
    </dgm:pt>
    <dgm:pt modelId="{28E77EF8-52F4-484D-A947-D1FC31F6494A}" type="pres">
      <dgm:prSet presAssocID="{A787A5BD-2D11-D14E-9461-BB0CFED22198}" presName="spVertical3" presStyleCnt="0"/>
      <dgm:spPr/>
    </dgm:pt>
    <dgm:pt modelId="{7153083A-C16D-664F-AB67-3C6D2C6FD581}" type="pres">
      <dgm:prSet presAssocID="{4209F05C-D807-E448-9C09-D9A10885C630}" presName="space" presStyleCnt="0"/>
      <dgm:spPr/>
    </dgm:pt>
    <dgm:pt modelId="{D15FB99E-BC51-3A4E-9906-3A31A82773F7}" type="pres">
      <dgm:prSet presAssocID="{D4A161D6-69D9-694F-BB35-0054C95513AA}" presName="linV" presStyleCnt="0"/>
      <dgm:spPr/>
    </dgm:pt>
    <dgm:pt modelId="{5D0E7C70-B539-4445-BA68-47FA3B61177E}" type="pres">
      <dgm:prSet presAssocID="{D4A161D6-69D9-694F-BB35-0054C95513AA}" presName="spVertical1" presStyleCnt="0"/>
      <dgm:spPr/>
    </dgm:pt>
    <dgm:pt modelId="{60C6D7D2-7947-7147-934C-C95EB2BE62BE}" type="pres">
      <dgm:prSet presAssocID="{D4A161D6-69D9-694F-BB35-0054C95513AA}" presName="parTx" presStyleLbl="revTx" presStyleIdx="1" presStyleCnt="3" custScaleX="198207" custLinFactNeighborX="-43349">
        <dgm:presLayoutVars>
          <dgm:chMax val="0"/>
          <dgm:chPref val="0"/>
          <dgm:bulletEnabled val="1"/>
        </dgm:presLayoutVars>
      </dgm:prSet>
      <dgm:spPr/>
    </dgm:pt>
    <dgm:pt modelId="{D242717E-B017-7049-AA05-E8262F898E52}" type="pres">
      <dgm:prSet presAssocID="{D4A161D6-69D9-694F-BB35-0054C95513AA}" presName="spVertical2" presStyleCnt="0"/>
      <dgm:spPr/>
    </dgm:pt>
    <dgm:pt modelId="{702F6493-3796-2544-A016-72EEC456E171}" type="pres">
      <dgm:prSet presAssocID="{D4A161D6-69D9-694F-BB35-0054C95513AA}" presName="spVertical3" presStyleCnt="0"/>
      <dgm:spPr/>
    </dgm:pt>
    <dgm:pt modelId="{835D4020-1310-3645-98E6-FF44F0220A0C}" type="pres">
      <dgm:prSet presAssocID="{485FB68F-1235-D449-943A-2934651BA3C2}" presName="space" presStyleCnt="0"/>
      <dgm:spPr/>
    </dgm:pt>
    <dgm:pt modelId="{49A7CF90-5390-A842-BF36-4BF1BF65274A}" type="pres">
      <dgm:prSet presAssocID="{23A9FF0B-62BB-8D41-B519-6F8D9E3B4C91}" presName="linV" presStyleCnt="0"/>
      <dgm:spPr/>
    </dgm:pt>
    <dgm:pt modelId="{38BC1015-7BA1-F24E-ADF8-FFCA7AF4E4A3}" type="pres">
      <dgm:prSet presAssocID="{23A9FF0B-62BB-8D41-B519-6F8D9E3B4C91}" presName="spVertical1" presStyleCnt="0"/>
      <dgm:spPr/>
    </dgm:pt>
    <dgm:pt modelId="{9E0ED593-316D-DF4D-B3DB-DC80003BDA0A}" type="pres">
      <dgm:prSet presAssocID="{23A9FF0B-62BB-8D41-B519-6F8D9E3B4C91}" presName="parTx" presStyleLbl="revTx" presStyleIdx="2" presStyleCnt="3" custScaleX="203952" custLinFactNeighborX="-45656">
        <dgm:presLayoutVars>
          <dgm:chMax val="0"/>
          <dgm:chPref val="0"/>
          <dgm:bulletEnabled val="1"/>
        </dgm:presLayoutVars>
      </dgm:prSet>
      <dgm:spPr/>
    </dgm:pt>
    <dgm:pt modelId="{2791F501-82AA-834F-BA9E-087CDE7B1226}" type="pres">
      <dgm:prSet presAssocID="{23A9FF0B-62BB-8D41-B519-6F8D9E3B4C91}" presName="spVertical2" presStyleCnt="0"/>
      <dgm:spPr/>
    </dgm:pt>
    <dgm:pt modelId="{ACD8C163-73D5-7543-B006-6C38E3AC5E15}" type="pres">
      <dgm:prSet presAssocID="{23A9FF0B-62BB-8D41-B519-6F8D9E3B4C91}" presName="spVertical3" presStyleCnt="0"/>
      <dgm:spPr/>
    </dgm:pt>
    <dgm:pt modelId="{747006D2-01BA-7947-AA18-F0181B3839D0}" type="pres">
      <dgm:prSet presAssocID="{88ECCAD7-AFD0-5E45-923C-EB71C9585FCF}" presName="padding2" presStyleCnt="0"/>
      <dgm:spPr/>
    </dgm:pt>
    <dgm:pt modelId="{898AAAED-AAEA-034D-A75E-6100DC7BB6AE}" type="pres">
      <dgm:prSet presAssocID="{88ECCAD7-AFD0-5E45-923C-EB71C9585FCF}" presName="negArrow" presStyleCnt="0"/>
      <dgm:spPr/>
    </dgm:pt>
    <dgm:pt modelId="{01552D21-2C37-A044-B17A-D07A56FFC2DA}" type="pres">
      <dgm:prSet presAssocID="{88ECCAD7-AFD0-5E45-923C-EB71C9585FCF}" presName="backgroundArrow" presStyleLbl="node1" presStyleIdx="0" presStyleCnt="1" custLinFactNeighborX="-676" custLinFactNeighborY="-2329"/>
      <dgm:spPr/>
    </dgm:pt>
  </dgm:ptLst>
  <dgm:cxnLst>
    <dgm:cxn modelId="{620E0A19-7FE2-AD43-BBC2-3236A2F5A977}" srcId="{88ECCAD7-AFD0-5E45-923C-EB71C9585FCF}" destId="{D4A161D6-69D9-694F-BB35-0054C95513AA}" srcOrd="1" destOrd="0" parTransId="{52A506F0-B7B4-C24F-84BF-0E11C4C683C4}" sibTransId="{485FB68F-1235-D449-943A-2934651BA3C2}"/>
    <dgm:cxn modelId="{161CA22D-220E-894A-8929-DABFA17FA1DB}" srcId="{88ECCAD7-AFD0-5E45-923C-EB71C9585FCF}" destId="{A787A5BD-2D11-D14E-9461-BB0CFED22198}" srcOrd="0" destOrd="0" parTransId="{F06C244B-CB0A-8243-A541-C6B70CCED61B}" sibTransId="{4209F05C-D807-E448-9C09-D9A10885C630}"/>
    <dgm:cxn modelId="{05F5AA35-4FBA-8449-A683-4BDEB1FE5C73}" type="presOf" srcId="{D4A161D6-69D9-694F-BB35-0054C95513AA}" destId="{60C6D7D2-7947-7147-934C-C95EB2BE62BE}" srcOrd="0" destOrd="0" presId="urn:microsoft.com/office/officeart/2005/8/layout/hProcess3"/>
    <dgm:cxn modelId="{DB69256D-0D2F-9940-96D7-87A6E4760B73}" type="presOf" srcId="{23A9FF0B-62BB-8D41-B519-6F8D9E3B4C91}" destId="{9E0ED593-316D-DF4D-B3DB-DC80003BDA0A}" srcOrd="0" destOrd="0" presId="urn:microsoft.com/office/officeart/2005/8/layout/hProcess3"/>
    <dgm:cxn modelId="{E5568F81-26B3-214C-B7B1-4B7CC50E64D8}" srcId="{88ECCAD7-AFD0-5E45-923C-EB71C9585FCF}" destId="{23A9FF0B-62BB-8D41-B519-6F8D9E3B4C91}" srcOrd="2" destOrd="0" parTransId="{9A3B0A8F-C338-4E4A-9143-86B415D45A86}" sibTransId="{701CA112-605F-BD42-8D90-6B62E1506C07}"/>
    <dgm:cxn modelId="{027F609F-1993-B141-B22B-43F7C0899696}" type="presOf" srcId="{88ECCAD7-AFD0-5E45-923C-EB71C9585FCF}" destId="{DCB17972-A22A-D544-9B58-55D55C6618FD}" srcOrd="0" destOrd="0" presId="urn:microsoft.com/office/officeart/2005/8/layout/hProcess3"/>
    <dgm:cxn modelId="{5554D2F3-D4A4-9041-8F9B-BA482A16D1CB}" type="presOf" srcId="{A787A5BD-2D11-D14E-9461-BB0CFED22198}" destId="{68DE6553-CBEC-4B4D-9668-C956F58A8A14}" srcOrd="0" destOrd="0" presId="urn:microsoft.com/office/officeart/2005/8/layout/hProcess3"/>
    <dgm:cxn modelId="{98286C3E-DC63-524D-82A1-BF8D94F40A2E}" type="presParOf" srcId="{DCB17972-A22A-D544-9B58-55D55C6618FD}" destId="{DEDCAC91-5C14-D84D-82F1-D6DF719937BA}" srcOrd="0" destOrd="0" presId="urn:microsoft.com/office/officeart/2005/8/layout/hProcess3"/>
    <dgm:cxn modelId="{85598DBA-9042-F644-A3E1-4C1A27712307}" type="presParOf" srcId="{DCB17972-A22A-D544-9B58-55D55C6618FD}" destId="{CB828480-5EA8-6548-97A5-3606BB913FB3}" srcOrd="1" destOrd="0" presId="urn:microsoft.com/office/officeart/2005/8/layout/hProcess3"/>
    <dgm:cxn modelId="{214D1F7B-3960-6343-BBD5-BDEFBA0D1506}" type="presParOf" srcId="{CB828480-5EA8-6548-97A5-3606BB913FB3}" destId="{9498902A-F66D-9442-9379-5654AC28350B}" srcOrd="0" destOrd="0" presId="urn:microsoft.com/office/officeart/2005/8/layout/hProcess3"/>
    <dgm:cxn modelId="{46A37E2C-7A96-E449-B93D-EE39C15F141D}" type="presParOf" srcId="{CB828480-5EA8-6548-97A5-3606BB913FB3}" destId="{C1C7D08C-1F23-8C48-BF4C-E2DD3C069495}" srcOrd="1" destOrd="0" presId="urn:microsoft.com/office/officeart/2005/8/layout/hProcess3"/>
    <dgm:cxn modelId="{FB9BD77B-4262-F244-AB5A-669E9E73644B}" type="presParOf" srcId="{C1C7D08C-1F23-8C48-BF4C-E2DD3C069495}" destId="{65F13494-78C7-8F4E-9A53-83835E246BF9}" srcOrd="0" destOrd="0" presId="urn:microsoft.com/office/officeart/2005/8/layout/hProcess3"/>
    <dgm:cxn modelId="{465CB7A5-F908-BE4D-B84F-005783A70618}" type="presParOf" srcId="{C1C7D08C-1F23-8C48-BF4C-E2DD3C069495}" destId="{68DE6553-CBEC-4B4D-9668-C956F58A8A14}" srcOrd="1" destOrd="0" presId="urn:microsoft.com/office/officeart/2005/8/layout/hProcess3"/>
    <dgm:cxn modelId="{AECA8726-A228-9144-A274-537F670F8566}" type="presParOf" srcId="{C1C7D08C-1F23-8C48-BF4C-E2DD3C069495}" destId="{E24CF185-8431-1B4F-A39E-2A4132D37742}" srcOrd="2" destOrd="0" presId="urn:microsoft.com/office/officeart/2005/8/layout/hProcess3"/>
    <dgm:cxn modelId="{11F4919D-86DC-824F-9CE1-20B25EA751BD}" type="presParOf" srcId="{C1C7D08C-1F23-8C48-BF4C-E2DD3C069495}" destId="{28E77EF8-52F4-484D-A947-D1FC31F6494A}" srcOrd="3" destOrd="0" presId="urn:microsoft.com/office/officeart/2005/8/layout/hProcess3"/>
    <dgm:cxn modelId="{ED81807E-0889-4B4A-8789-3ADA99F8E2C2}" type="presParOf" srcId="{CB828480-5EA8-6548-97A5-3606BB913FB3}" destId="{7153083A-C16D-664F-AB67-3C6D2C6FD581}" srcOrd="2" destOrd="0" presId="urn:microsoft.com/office/officeart/2005/8/layout/hProcess3"/>
    <dgm:cxn modelId="{F9B397CD-2AA4-354F-A464-2EAC8602545A}" type="presParOf" srcId="{CB828480-5EA8-6548-97A5-3606BB913FB3}" destId="{D15FB99E-BC51-3A4E-9906-3A31A82773F7}" srcOrd="3" destOrd="0" presId="urn:microsoft.com/office/officeart/2005/8/layout/hProcess3"/>
    <dgm:cxn modelId="{184DC823-B98F-F141-81F0-270E15DFC13E}" type="presParOf" srcId="{D15FB99E-BC51-3A4E-9906-3A31A82773F7}" destId="{5D0E7C70-B539-4445-BA68-47FA3B61177E}" srcOrd="0" destOrd="0" presId="urn:microsoft.com/office/officeart/2005/8/layout/hProcess3"/>
    <dgm:cxn modelId="{09328FC2-3627-FC42-B207-422234E1B3B0}" type="presParOf" srcId="{D15FB99E-BC51-3A4E-9906-3A31A82773F7}" destId="{60C6D7D2-7947-7147-934C-C95EB2BE62BE}" srcOrd="1" destOrd="0" presId="urn:microsoft.com/office/officeart/2005/8/layout/hProcess3"/>
    <dgm:cxn modelId="{2075FC7A-8A5E-CB49-B885-2123B4651F30}" type="presParOf" srcId="{D15FB99E-BC51-3A4E-9906-3A31A82773F7}" destId="{D242717E-B017-7049-AA05-E8262F898E52}" srcOrd="2" destOrd="0" presId="urn:microsoft.com/office/officeart/2005/8/layout/hProcess3"/>
    <dgm:cxn modelId="{E773E9E8-9491-E945-AA72-E24D3D83935B}" type="presParOf" srcId="{D15FB99E-BC51-3A4E-9906-3A31A82773F7}" destId="{702F6493-3796-2544-A016-72EEC456E171}" srcOrd="3" destOrd="0" presId="urn:microsoft.com/office/officeart/2005/8/layout/hProcess3"/>
    <dgm:cxn modelId="{11AE0170-BCA3-594B-92D0-FE0E8A76DC17}" type="presParOf" srcId="{CB828480-5EA8-6548-97A5-3606BB913FB3}" destId="{835D4020-1310-3645-98E6-FF44F0220A0C}" srcOrd="4" destOrd="0" presId="urn:microsoft.com/office/officeart/2005/8/layout/hProcess3"/>
    <dgm:cxn modelId="{2C3A98B2-0692-A841-960A-850CDC7623E3}" type="presParOf" srcId="{CB828480-5EA8-6548-97A5-3606BB913FB3}" destId="{49A7CF90-5390-A842-BF36-4BF1BF65274A}" srcOrd="5" destOrd="0" presId="urn:microsoft.com/office/officeart/2005/8/layout/hProcess3"/>
    <dgm:cxn modelId="{BD67D0F7-F51C-2F4A-9180-273DAF730884}" type="presParOf" srcId="{49A7CF90-5390-A842-BF36-4BF1BF65274A}" destId="{38BC1015-7BA1-F24E-ADF8-FFCA7AF4E4A3}" srcOrd="0" destOrd="0" presId="urn:microsoft.com/office/officeart/2005/8/layout/hProcess3"/>
    <dgm:cxn modelId="{CE6FE2AD-1F9D-5F4F-A578-27996EC4EB1F}" type="presParOf" srcId="{49A7CF90-5390-A842-BF36-4BF1BF65274A}" destId="{9E0ED593-316D-DF4D-B3DB-DC80003BDA0A}" srcOrd="1" destOrd="0" presId="urn:microsoft.com/office/officeart/2005/8/layout/hProcess3"/>
    <dgm:cxn modelId="{417B568A-D18C-4242-9659-795B6C6E9DED}" type="presParOf" srcId="{49A7CF90-5390-A842-BF36-4BF1BF65274A}" destId="{2791F501-82AA-834F-BA9E-087CDE7B1226}" srcOrd="2" destOrd="0" presId="urn:microsoft.com/office/officeart/2005/8/layout/hProcess3"/>
    <dgm:cxn modelId="{1EFEF93D-B8A6-E542-A5AB-B7120C15158F}" type="presParOf" srcId="{49A7CF90-5390-A842-BF36-4BF1BF65274A}" destId="{ACD8C163-73D5-7543-B006-6C38E3AC5E15}" srcOrd="3" destOrd="0" presId="urn:microsoft.com/office/officeart/2005/8/layout/hProcess3"/>
    <dgm:cxn modelId="{B22DC013-682B-7E49-B05B-DD5DCA46391E}" type="presParOf" srcId="{CB828480-5EA8-6548-97A5-3606BB913FB3}" destId="{747006D2-01BA-7947-AA18-F0181B3839D0}" srcOrd="6" destOrd="0" presId="urn:microsoft.com/office/officeart/2005/8/layout/hProcess3"/>
    <dgm:cxn modelId="{66D1DB94-34FC-E846-A324-0970A2691474}" type="presParOf" srcId="{CB828480-5EA8-6548-97A5-3606BB913FB3}" destId="{898AAAED-AAEA-034D-A75E-6100DC7BB6AE}" srcOrd="7" destOrd="0" presId="urn:microsoft.com/office/officeart/2005/8/layout/hProcess3"/>
    <dgm:cxn modelId="{42C8FDAD-FD30-204C-B3AE-93256A767FAD}" type="presParOf" srcId="{CB828480-5EA8-6548-97A5-3606BB913FB3}" destId="{01552D21-2C37-A044-B17A-D07A56FFC2DA}" srcOrd="8" destOrd="0" presId="urn:microsoft.com/office/officeart/2005/8/layout/hProcess3"/>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CB77214-1974-144D-AE01-E1476D9E73A2}" type="doc">
      <dgm:prSet loTypeId="urn:microsoft.com/office/officeart/2005/8/layout/hProcess3" loCatId="" qsTypeId="urn:microsoft.com/office/officeart/2005/8/quickstyle/simple5" qsCatId="simple" csTypeId="urn:microsoft.com/office/officeart/2005/8/colors/accent0_1" csCatId="mainScheme" phldr="1"/>
      <dgm:spPr/>
    </dgm:pt>
    <dgm:pt modelId="{20E82222-3194-2B4D-AB61-0159773A54F9}">
      <dgm:prSet phldrT="[Text]" custT="1"/>
      <dgm:spPr/>
      <dgm:t>
        <a:bodyPr/>
        <a:lstStyle/>
        <a:p>
          <a:r>
            <a:rPr lang="en-US" sz="750" b="1">
              <a:latin typeface="Century Gothic" panose="020B0502020202020204" pitchFamily="34" charset="0"/>
            </a:rPr>
            <a:t>Agree on governance structure</a:t>
          </a:r>
        </a:p>
      </dgm:t>
    </dgm:pt>
    <dgm:pt modelId="{FFB0DDCE-0CAF-4D4A-ADC7-3A927249D77A}" type="parTrans" cxnId="{B18226DF-DDA7-5F4D-921F-143FA6746B6C}">
      <dgm:prSet/>
      <dgm:spPr/>
      <dgm:t>
        <a:bodyPr/>
        <a:lstStyle/>
        <a:p>
          <a:endParaRPr lang="en-US"/>
        </a:p>
      </dgm:t>
    </dgm:pt>
    <dgm:pt modelId="{1FE8367E-AE03-0642-AB34-D3DDC2C5E40C}" type="sibTrans" cxnId="{B18226DF-DDA7-5F4D-921F-143FA6746B6C}">
      <dgm:prSet/>
      <dgm:spPr/>
      <dgm:t>
        <a:bodyPr/>
        <a:lstStyle/>
        <a:p>
          <a:endParaRPr lang="en-US"/>
        </a:p>
      </dgm:t>
    </dgm:pt>
    <dgm:pt modelId="{6581A68F-18A7-8241-8505-157E378AE914}">
      <dgm:prSet phldrT="[Text]" custT="1"/>
      <dgm:spPr/>
      <dgm:t>
        <a:bodyPr/>
        <a:lstStyle/>
        <a:p>
          <a:r>
            <a:rPr lang="en-US" sz="750" b="1">
              <a:latin typeface="Century Gothic" panose="020B0502020202020204" pitchFamily="34" charset="0"/>
            </a:rPr>
            <a:t>Assign roles &amp; responsibilities</a:t>
          </a:r>
        </a:p>
      </dgm:t>
    </dgm:pt>
    <dgm:pt modelId="{B5FE1B01-17E7-1846-B54F-84174933B10C}" type="parTrans" cxnId="{CED6F495-7F4C-5F44-831E-C6F71C0A6608}">
      <dgm:prSet/>
      <dgm:spPr/>
      <dgm:t>
        <a:bodyPr/>
        <a:lstStyle/>
        <a:p>
          <a:endParaRPr lang="en-US"/>
        </a:p>
      </dgm:t>
    </dgm:pt>
    <dgm:pt modelId="{A75CAEE9-C88A-D74C-AAE7-5DEC34589770}" type="sibTrans" cxnId="{CED6F495-7F4C-5F44-831E-C6F71C0A6608}">
      <dgm:prSet/>
      <dgm:spPr/>
      <dgm:t>
        <a:bodyPr/>
        <a:lstStyle/>
        <a:p>
          <a:endParaRPr lang="en-US"/>
        </a:p>
      </dgm:t>
    </dgm:pt>
    <dgm:pt modelId="{03A3CD65-2119-8940-B2B2-3DF78136016E}">
      <dgm:prSet phldrT="[Text]" custT="1"/>
      <dgm:spPr/>
      <dgm:t>
        <a:bodyPr/>
        <a:lstStyle/>
        <a:p>
          <a:r>
            <a:rPr lang="en-US" sz="750" b="1">
              <a:latin typeface="Century Gothic" panose="020B0502020202020204" pitchFamily="34" charset="0"/>
            </a:rPr>
            <a:t>Identify partner contributions</a:t>
          </a:r>
        </a:p>
      </dgm:t>
    </dgm:pt>
    <dgm:pt modelId="{3BEBA4AE-977F-2441-8A7B-17128C472760}" type="parTrans" cxnId="{6AE43589-0190-2241-9EE0-BEAF3DF15758}">
      <dgm:prSet/>
      <dgm:spPr/>
      <dgm:t>
        <a:bodyPr/>
        <a:lstStyle/>
        <a:p>
          <a:endParaRPr lang="en-US"/>
        </a:p>
      </dgm:t>
    </dgm:pt>
    <dgm:pt modelId="{07300091-F9AA-B745-8B61-E5474BFBF058}" type="sibTrans" cxnId="{6AE43589-0190-2241-9EE0-BEAF3DF15758}">
      <dgm:prSet/>
      <dgm:spPr/>
      <dgm:t>
        <a:bodyPr/>
        <a:lstStyle/>
        <a:p>
          <a:endParaRPr lang="en-US"/>
        </a:p>
      </dgm:t>
    </dgm:pt>
    <dgm:pt modelId="{3A0A45CE-21CF-964D-97D7-636A5F1DEE3A}">
      <dgm:prSet phldrT="[Text]" custT="1"/>
      <dgm:spPr/>
      <dgm:t>
        <a:bodyPr/>
        <a:lstStyle/>
        <a:p>
          <a:r>
            <a:rPr lang="en-US" sz="750" b="1">
              <a:latin typeface="Century Gothic" panose="020B0502020202020204" pitchFamily="34" charset="0"/>
            </a:rPr>
            <a:t>Dev perf mgmt system</a:t>
          </a:r>
        </a:p>
      </dgm:t>
    </dgm:pt>
    <dgm:pt modelId="{4D79CED4-E00D-AB42-A0DA-42EC49EA387D}" type="sibTrans" cxnId="{06E61FC2-6F6B-BA4A-A3C6-96F78CF29797}">
      <dgm:prSet/>
      <dgm:spPr/>
      <dgm:t>
        <a:bodyPr/>
        <a:lstStyle/>
        <a:p>
          <a:endParaRPr lang="en-US"/>
        </a:p>
      </dgm:t>
    </dgm:pt>
    <dgm:pt modelId="{F5AE177D-5D7D-6C4A-8A67-76CEEEABFD71}" type="parTrans" cxnId="{06E61FC2-6F6B-BA4A-A3C6-96F78CF29797}">
      <dgm:prSet/>
      <dgm:spPr/>
      <dgm:t>
        <a:bodyPr/>
        <a:lstStyle/>
        <a:p>
          <a:endParaRPr lang="en-US"/>
        </a:p>
      </dgm:t>
    </dgm:pt>
    <dgm:pt modelId="{46008BCF-D81A-344A-BA73-16C4257DE0DD}" type="pres">
      <dgm:prSet presAssocID="{CCB77214-1974-144D-AE01-E1476D9E73A2}" presName="Name0" presStyleCnt="0">
        <dgm:presLayoutVars>
          <dgm:dir/>
          <dgm:animLvl val="lvl"/>
          <dgm:resizeHandles val="exact"/>
        </dgm:presLayoutVars>
      </dgm:prSet>
      <dgm:spPr/>
    </dgm:pt>
    <dgm:pt modelId="{C605E20C-6B79-E849-A21A-4A62683240DC}" type="pres">
      <dgm:prSet presAssocID="{CCB77214-1974-144D-AE01-E1476D9E73A2}" presName="dummy" presStyleCnt="0"/>
      <dgm:spPr/>
    </dgm:pt>
    <dgm:pt modelId="{45BFB30B-DEAF-5F4A-AD64-C3C7DA967378}" type="pres">
      <dgm:prSet presAssocID="{CCB77214-1974-144D-AE01-E1476D9E73A2}" presName="linH" presStyleCnt="0"/>
      <dgm:spPr/>
    </dgm:pt>
    <dgm:pt modelId="{FF1BF70B-5661-BD4B-BE70-EC4D6BCEBAE8}" type="pres">
      <dgm:prSet presAssocID="{CCB77214-1974-144D-AE01-E1476D9E73A2}" presName="padding1" presStyleCnt="0"/>
      <dgm:spPr/>
    </dgm:pt>
    <dgm:pt modelId="{22BBBB32-E820-FF4B-AC93-D5E6B078DF90}" type="pres">
      <dgm:prSet presAssocID="{20E82222-3194-2B4D-AB61-0159773A54F9}" presName="linV" presStyleCnt="0"/>
      <dgm:spPr/>
    </dgm:pt>
    <dgm:pt modelId="{CD7D2688-4043-8B4D-8BCF-AFE450807A0E}" type="pres">
      <dgm:prSet presAssocID="{20E82222-3194-2B4D-AB61-0159773A54F9}" presName="spVertical1" presStyleCnt="0"/>
      <dgm:spPr/>
    </dgm:pt>
    <dgm:pt modelId="{329D08F7-8BD7-5746-822F-74EF43F35354}" type="pres">
      <dgm:prSet presAssocID="{20E82222-3194-2B4D-AB61-0159773A54F9}" presName="parTx" presStyleLbl="revTx" presStyleIdx="0" presStyleCnt="4" custScaleX="1269157" custScaleY="114034" custLinFactX="-125491" custLinFactNeighborX="-200000" custLinFactNeighborY="88202">
        <dgm:presLayoutVars>
          <dgm:chMax val="0"/>
          <dgm:chPref val="0"/>
          <dgm:bulletEnabled val="1"/>
        </dgm:presLayoutVars>
      </dgm:prSet>
      <dgm:spPr/>
    </dgm:pt>
    <dgm:pt modelId="{4EA150F8-0D0C-6A49-9E33-DBED057CF0E4}" type="pres">
      <dgm:prSet presAssocID="{20E82222-3194-2B4D-AB61-0159773A54F9}" presName="spVertical2" presStyleCnt="0"/>
      <dgm:spPr/>
    </dgm:pt>
    <dgm:pt modelId="{28503C4D-D579-7D48-A17D-3FF987CB90CF}" type="pres">
      <dgm:prSet presAssocID="{20E82222-3194-2B4D-AB61-0159773A54F9}" presName="spVertical3" presStyleCnt="0"/>
      <dgm:spPr/>
    </dgm:pt>
    <dgm:pt modelId="{E4FE4C35-F7D7-454B-B1EB-B2CFBFA3BC45}" type="pres">
      <dgm:prSet presAssocID="{1FE8367E-AE03-0642-AB34-D3DDC2C5E40C}" presName="space" presStyleCnt="0"/>
      <dgm:spPr/>
    </dgm:pt>
    <dgm:pt modelId="{694005E6-5463-8040-A0D9-79236A3B2939}" type="pres">
      <dgm:prSet presAssocID="{6581A68F-18A7-8241-8505-157E378AE914}" presName="linV" presStyleCnt="0"/>
      <dgm:spPr/>
    </dgm:pt>
    <dgm:pt modelId="{0F04CEA9-6991-9049-9639-8A5F32A5C517}" type="pres">
      <dgm:prSet presAssocID="{6581A68F-18A7-8241-8505-157E378AE914}" presName="spVertical1" presStyleCnt="0"/>
      <dgm:spPr/>
    </dgm:pt>
    <dgm:pt modelId="{48CA3883-D544-5940-9508-1E884DE07DBE}" type="pres">
      <dgm:prSet presAssocID="{6581A68F-18A7-8241-8505-157E378AE914}" presName="parTx" presStyleLbl="revTx" presStyleIdx="1" presStyleCnt="4" custScaleX="1453301" custScaleY="112610" custLinFactX="-100000" custLinFactNeighborX="-154444" custLinFactNeighborY="79474">
        <dgm:presLayoutVars>
          <dgm:chMax val="0"/>
          <dgm:chPref val="0"/>
          <dgm:bulletEnabled val="1"/>
        </dgm:presLayoutVars>
      </dgm:prSet>
      <dgm:spPr/>
    </dgm:pt>
    <dgm:pt modelId="{AB6C5B73-BF01-6E4A-B822-81267360DD9D}" type="pres">
      <dgm:prSet presAssocID="{6581A68F-18A7-8241-8505-157E378AE914}" presName="spVertical2" presStyleCnt="0"/>
      <dgm:spPr/>
    </dgm:pt>
    <dgm:pt modelId="{A218B184-FC87-A04B-A631-808509C246CC}" type="pres">
      <dgm:prSet presAssocID="{6581A68F-18A7-8241-8505-157E378AE914}" presName="spVertical3" presStyleCnt="0"/>
      <dgm:spPr/>
    </dgm:pt>
    <dgm:pt modelId="{246AFBEF-4CD6-954F-A83A-D5628DE44827}" type="pres">
      <dgm:prSet presAssocID="{A75CAEE9-C88A-D74C-AAE7-5DEC34589770}" presName="space" presStyleCnt="0"/>
      <dgm:spPr/>
    </dgm:pt>
    <dgm:pt modelId="{F7DF3091-7B34-4F43-BF5B-CA73D3DED826}" type="pres">
      <dgm:prSet presAssocID="{03A3CD65-2119-8940-B2B2-3DF78136016E}" presName="linV" presStyleCnt="0"/>
      <dgm:spPr/>
    </dgm:pt>
    <dgm:pt modelId="{B9A4B964-39D6-3F4C-9ADD-8E1A14C4B764}" type="pres">
      <dgm:prSet presAssocID="{03A3CD65-2119-8940-B2B2-3DF78136016E}" presName="spVertical1" presStyleCnt="0"/>
      <dgm:spPr/>
    </dgm:pt>
    <dgm:pt modelId="{0EEBE377-D979-8346-A813-DF591A7D8205}" type="pres">
      <dgm:prSet presAssocID="{03A3CD65-2119-8940-B2B2-3DF78136016E}" presName="parTx" presStyleLbl="revTx" presStyleIdx="2" presStyleCnt="4" custScaleX="1285121" custLinFactX="-10460" custLinFactNeighborX="-100000" custLinFactNeighborY="87299">
        <dgm:presLayoutVars>
          <dgm:chMax val="0"/>
          <dgm:chPref val="0"/>
          <dgm:bulletEnabled val="1"/>
        </dgm:presLayoutVars>
      </dgm:prSet>
      <dgm:spPr/>
    </dgm:pt>
    <dgm:pt modelId="{DFF0107D-DC6B-8A44-AF5C-37245D975DF7}" type="pres">
      <dgm:prSet presAssocID="{03A3CD65-2119-8940-B2B2-3DF78136016E}" presName="spVertical2" presStyleCnt="0"/>
      <dgm:spPr/>
    </dgm:pt>
    <dgm:pt modelId="{DBCB4198-6B06-2A4A-A9A0-FA9DEDEB8018}" type="pres">
      <dgm:prSet presAssocID="{03A3CD65-2119-8940-B2B2-3DF78136016E}" presName="spVertical3" presStyleCnt="0"/>
      <dgm:spPr/>
    </dgm:pt>
    <dgm:pt modelId="{8B28ED05-3DE2-164B-8665-E7FBC7AAD7B2}" type="pres">
      <dgm:prSet presAssocID="{07300091-F9AA-B745-8B61-E5474BFBF058}" presName="space" presStyleCnt="0"/>
      <dgm:spPr/>
    </dgm:pt>
    <dgm:pt modelId="{60D03C20-A411-BB46-AB02-1D02C42F969D}" type="pres">
      <dgm:prSet presAssocID="{3A0A45CE-21CF-964D-97D7-636A5F1DEE3A}" presName="linV" presStyleCnt="0"/>
      <dgm:spPr/>
    </dgm:pt>
    <dgm:pt modelId="{702F441A-A70D-3F4C-BA77-D3188BD85EC2}" type="pres">
      <dgm:prSet presAssocID="{3A0A45CE-21CF-964D-97D7-636A5F1DEE3A}" presName="spVertical1" presStyleCnt="0"/>
      <dgm:spPr/>
    </dgm:pt>
    <dgm:pt modelId="{144B8648-258F-6844-9202-104321DE5047}" type="pres">
      <dgm:prSet presAssocID="{3A0A45CE-21CF-964D-97D7-636A5F1DEE3A}" presName="parTx" presStyleLbl="revTx" presStyleIdx="3" presStyleCnt="4" custScaleX="649584" custScaleY="85734" custLinFactNeighborX="7159" custLinFactNeighborY="89863">
        <dgm:presLayoutVars>
          <dgm:chMax val="0"/>
          <dgm:chPref val="0"/>
          <dgm:bulletEnabled val="1"/>
        </dgm:presLayoutVars>
      </dgm:prSet>
      <dgm:spPr/>
    </dgm:pt>
    <dgm:pt modelId="{595CBE1D-31D1-ED41-B66E-D9FFB31C571E}" type="pres">
      <dgm:prSet presAssocID="{3A0A45CE-21CF-964D-97D7-636A5F1DEE3A}" presName="spVertical2" presStyleCnt="0"/>
      <dgm:spPr/>
    </dgm:pt>
    <dgm:pt modelId="{E7EE8459-B4C9-2E47-A630-A179EA8DFD6B}" type="pres">
      <dgm:prSet presAssocID="{3A0A45CE-21CF-964D-97D7-636A5F1DEE3A}" presName="spVertical3" presStyleCnt="0"/>
      <dgm:spPr/>
    </dgm:pt>
    <dgm:pt modelId="{3EE020C1-1741-BE42-82E7-A1FA025F694B}" type="pres">
      <dgm:prSet presAssocID="{CCB77214-1974-144D-AE01-E1476D9E73A2}" presName="padding2" presStyleCnt="0"/>
      <dgm:spPr/>
    </dgm:pt>
    <dgm:pt modelId="{8D653355-3C91-684C-A1F9-1CFE73FEDC5B}" type="pres">
      <dgm:prSet presAssocID="{CCB77214-1974-144D-AE01-E1476D9E73A2}" presName="negArrow" presStyleCnt="0"/>
      <dgm:spPr/>
    </dgm:pt>
    <dgm:pt modelId="{E8433217-D235-DB4E-8C81-3D4975E1CCA4}" type="pres">
      <dgm:prSet presAssocID="{CCB77214-1974-144D-AE01-E1476D9E73A2}" presName="backgroundArrow" presStyleLbl="node1" presStyleIdx="0" presStyleCnt="1" custScaleY="160630" custLinFactNeighborX="196" custLinFactNeighborY="-32632"/>
      <dgm:spPr/>
    </dgm:pt>
  </dgm:ptLst>
  <dgm:cxnLst>
    <dgm:cxn modelId="{4C150D11-2409-4947-A954-2DC7C864C472}" type="presOf" srcId="{03A3CD65-2119-8940-B2B2-3DF78136016E}" destId="{0EEBE377-D979-8346-A813-DF591A7D8205}" srcOrd="0" destOrd="0" presId="urn:microsoft.com/office/officeart/2005/8/layout/hProcess3"/>
    <dgm:cxn modelId="{E2A4A812-C60B-B343-9A05-19FEB2976FAE}" type="presOf" srcId="{3A0A45CE-21CF-964D-97D7-636A5F1DEE3A}" destId="{144B8648-258F-6844-9202-104321DE5047}" srcOrd="0" destOrd="0" presId="urn:microsoft.com/office/officeart/2005/8/layout/hProcess3"/>
    <dgm:cxn modelId="{0B8E1845-DE42-944A-BE84-CEB02BD4C6F3}" type="presOf" srcId="{CCB77214-1974-144D-AE01-E1476D9E73A2}" destId="{46008BCF-D81A-344A-BA73-16C4257DE0DD}" srcOrd="0" destOrd="0" presId="urn:microsoft.com/office/officeart/2005/8/layout/hProcess3"/>
    <dgm:cxn modelId="{A8E8D55E-2437-C148-B478-C2E56632899F}" type="presOf" srcId="{20E82222-3194-2B4D-AB61-0159773A54F9}" destId="{329D08F7-8BD7-5746-822F-74EF43F35354}" srcOrd="0" destOrd="0" presId="urn:microsoft.com/office/officeart/2005/8/layout/hProcess3"/>
    <dgm:cxn modelId="{6AE43589-0190-2241-9EE0-BEAF3DF15758}" srcId="{CCB77214-1974-144D-AE01-E1476D9E73A2}" destId="{03A3CD65-2119-8940-B2B2-3DF78136016E}" srcOrd="2" destOrd="0" parTransId="{3BEBA4AE-977F-2441-8A7B-17128C472760}" sibTransId="{07300091-F9AA-B745-8B61-E5474BFBF058}"/>
    <dgm:cxn modelId="{CED6F495-7F4C-5F44-831E-C6F71C0A6608}" srcId="{CCB77214-1974-144D-AE01-E1476D9E73A2}" destId="{6581A68F-18A7-8241-8505-157E378AE914}" srcOrd="1" destOrd="0" parTransId="{B5FE1B01-17E7-1846-B54F-84174933B10C}" sibTransId="{A75CAEE9-C88A-D74C-AAE7-5DEC34589770}"/>
    <dgm:cxn modelId="{D69B79BA-E1E8-A84E-B630-A427ABD6578B}" type="presOf" srcId="{6581A68F-18A7-8241-8505-157E378AE914}" destId="{48CA3883-D544-5940-9508-1E884DE07DBE}" srcOrd="0" destOrd="0" presId="urn:microsoft.com/office/officeart/2005/8/layout/hProcess3"/>
    <dgm:cxn modelId="{06E61FC2-6F6B-BA4A-A3C6-96F78CF29797}" srcId="{CCB77214-1974-144D-AE01-E1476D9E73A2}" destId="{3A0A45CE-21CF-964D-97D7-636A5F1DEE3A}" srcOrd="3" destOrd="0" parTransId="{F5AE177D-5D7D-6C4A-8A67-76CEEEABFD71}" sibTransId="{4D79CED4-E00D-AB42-A0DA-42EC49EA387D}"/>
    <dgm:cxn modelId="{B18226DF-DDA7-5F4D-921F-143FA6746B6C}" srcId="{CCB77214-1974-144D-AE01-E1476D9E73A2}" destId="{20E82222-3194-2B4D-AB61-0159773A54F9}" srcOrd="0" destOrd="0" parTransId="{FFB0DDCE-0CAF-4D4A-ADC7-3A927249D77A}" sibTransId="{1FE8367E-AE03-0642-AB34-D3DDC2C5E40C}"/>
    <dgm:cxn modelId="{D5BD2D3E-4E2C-154A-8099-66D1ABFD7F1E}" type="presParOf" srcId="{46008BCF-D81A-344A-BA73-16C4257DE0DD}" destId="{C605E20C-6B79-E849-A21A-4A62683240DC}" srcOrd="0" destOrd="0" presId="urn:microsoft.com/office/officeart/2005/8/layout/hProcess3"/>
    <dgm:cxn modelId="{7C3098E8-64D5-E547-A684-8ABFA2BFB2AC}" type="presParOf" srcId="{46008BCF-D81A-344A-BA73-16C4257DE0DD}" destId="{45BFB30B-DEAF-5F4A-AD64-C3C7DA967378}" srcOrd="1" destOrd="0" presId="urn:microsoft.com/office/officeart/2005/8/layout/hProcess3"/>
    <dgm:cxn modelId="{BF4DD8A7-0B03-DB45-824B-C8D12DDA6C0D}" type="presParOf" srcId="{45BFB30B-DEAF-5F4A-AD64-C3C7DA967378}" destId="{FF1BF70B-5661-BD4B-BE70-EC4D6BCEBAE8}" srcOrd="0" destOrd="0" presId="urn:microsoft.com/office/officeart/2005/8/layout/hProcess3"/>
    <dgm:cxn modelId="{B2234F79-8955-4D41-BB97-24A9741602BF}" type="presParOf" srcId="{45BFB30B-DEAF-5F4A-AD64-C3C7DA967378}" destId="{22BBBB32-E820-FF4B-AC93-D5E6B078DF90}" srcOrd="1" destOrd="0" presId="urn:microsoft.com/office/officeart/2005/8/layout/hProcess3"/>
    <dgm:cxn modelId="{CAA35136-AB63-1E46-953C-32AB2FCDBF85}" type="presParOf" srcId="{22BBBB32-E820-FF4B-AC93-D5E6B078DF90}" destId="{CD7D2688-4043-8B4D-8BCF-AFE450807A0E}" srcOrd="0" destOrd="0" presId="urn:microsoft.com/office/officeart/2005/8/layout/hProcess3"/>
    <dgm:cxn modelId="{E677B7BF-7BE2-7B4F-B9A2-559A856D4239}" type="presParOf" srcId="{22BBBB32-E820-FF4B-AC93-D5E6B078DF90}" destId="{329D08F7-8BD7-5746-822F-74EF43F35354}" srcOrd="1" destOrd="0" presId="urn:microsoft.com/office/officeart/2005/8/layout/hProcess3"/>
    <dgm:cxn modelId="{F64197EA-AE38-FF41-8058-61B83398E230}" type="presParOf" srcId="{22BBBB32-E820-FF4B-AC93-D5E6B078DF90}" destId="{4EA150F8-0D0C-6A49-9E33-DBED057CF0E4}" srcOrd="2" destOrd="0" presId="urn:microsoft.com/office/officeart/2005/8/layout/hProcess3"/>
    <dgm:cxn modelId="{D56F91AE-87F4-6142-915D-079414D3AE2C}" type="presParOf" srcId="{22BBBB32-E820-FF4B-AC93-D5E6B078DF90}" destId="{28503C4D-D579-7D48-A17D-3FF987CB90CF}" srcOrd="3" destOrd="0" presId="urn:microsoft.com/office/officeart/2005/8/layout/hProcess3"/>
    <dgm:cxn modelId="{FF985993-AE91-C449-B889-170369515D5E}" type="presParOf" srcId="{45BFB30B-DEAF-5F4A-AD64-C3C7DA967378}" destId="{E4FE4C35-F7D7-454B-B1EB-B2CFBFA3BC45}" srcOrd="2" destOrd="0" presId="urn:microsoft.com/office/officeart/2005/8/layout/hProcess3"/>
    <dgm:cxn modelId="{375B4283-1CF7-174A-AC7A-AC654B0C8970}" type="presParOf" srcId="{45BFB30B-DEAF-5F4A-AD64-C3C7DA967378}" destId="{694005E6-5463-8040-A0D9-79236A3B2939}" srcOrd="3" destOrd="0" presId="urn:microsoft.com/office/officeart/2005/8/layout/hProcess3"/>
    <dgm:cxn modelId="{2DA1675A-E9D0-7C43-8A66-C40428AC9542}" type="presParOf" srcId="{694005E6-5463-8040-A0D9-79236A3B2939}" destId="{0F04CEA9-6991-9049-9639-8A5F32A5C517}" srcOrd="0" destOrd="0" presId="urn:microsoft.com/office/officeart/2005/8/layout/hProcess3"/>
    <dgm:cxn modelId="{8CCF6C6F-6F24-8445-86E4-591EA85DE71D}" type="presParOf" srcId="{694005E6-5463-8040-A0D9-79236A3B2939}" destId="{48CA3883-D544-5940-9508-1E884DE07DBE}" srcOrd="1" destOrd="0" presId="urn:microsoft.com/office/officeart/2005/8/layout/hProcess3"/>
    <dgm:cxn modelId="{A7C36A9D-FB90-714D-A264-DCD0815F6070}" type="presParOf" srcId="{694005E6-5463-8040-A0D9-79236A3B2939}" destId="{AB6C5B73-BF01-6E4A-B822-81267360DD9D}" srcOrd="2" destOrd="0" presId="urn:microsoft.com/office/officeart/2005/8/layout/hProcess3"/>
    <dgm:cxn modelId="{B2031BFC-7695-274D-A4A3-74F93CCA8CCD}" type="presParOf" srcId="{694005E6-5463-8040-A0D9-79236A3B2939}" destId="{A218B184-FC87-A04B-A631-808509C246CC}" srcOrd="3" destOrd="0" presId="urn:microsoft.com/office/officeart/2005/8/layout/hProcess3"/>
    <dgm:cxn modelId="{C94CBE26-0FC8-6A4A-8CB2-22271E1E46D7}" type="presParOf" srcId="{45BFB30B-DEAF-5F4A-AD64-C3C7DA967378}" destId="{246AFBEF-4CD6-954F-A83A-D5628DE44827}" srcOrd="4" destOrd="0" presId="urn:microsoft.com/office/officeart/2005/8/layout/hProcess3"/>
    <dgm:cxn modelId="{7D07253D-1EE9-4C4C-99F4-F7247DCFC108}" type="presParOf" srcId="{45BFB30B-DEAF-5F4A-AD64-C3C7DA967378}" destId="{F7DF3091-7B34-4F43-BF5B-CA73D3DED826}" srcOrd="5" destOrd="0" presId="urn:microsoft.com/office/officeart/2005/8/layout/hProcess3"/>
    <dgm:cxn modelId="{B62DB426-CA51-EC40-A0BE-F815C870BDB5}" type="presParOf" srcId="{F7DF3091-7B34-4F43-BF5B-CA73D3DED826}" destId="{B9A4B964-39D6-3F4C-9ADD-8E1A14C4B764}" srcOrd="0" destOrd="0" presId="urn:microsoft.com/office/officeart/2005/8/layout/hProcess3"/>
    <dgm:cxn modelId="{686D5623-04A0-1A46-AC77-0B67B5694D35}" type="presParOf" srcId="{F7DF3091-7B34-4F43-BF5B-CA73D3DED826}" destId="{0EEBE377-D979-8346-A813-DF591A7D8205}" srcOrd="1" destOrd="0" presId="urn:microsoft.com/office/officeart/2005/8/layout/hProcess3"/>
    <dgm:cxn modelId="{B01B9353-3FC2-C04D-986D-29F1262E2430}" type="presParOf" srcId="{F7DF3091-7B34-4F43-BF5B-CA73D3DED826}" destId="{DFF0107D-DC6B-8A44-AF5C-37245D975DF7}" srcOrd="2" destOrd="0" presId="urn:microsoft.com/office/officeart/2005/8/layout/hProcess3"/>
    <dgm:cxn modelId="{C1632BDF-8F51-D948-B28E-DA6C38EC34F7}" type="presParOf" srcId="{F7DF3091-7B34-4F43-BF5B-CA73D3DED826}" destId="{DBCB4198-6B06-2A4A-A9A0-FA9DEDEB8018}" srcOrd="3" destOrd="0" presId="urn:microsoft.com/office/officeart/2005/8/layout/hProcess3"/>
    <dgm:cxn modelId="{D1D67592-E95A-2740-97F4-BAF53AE5B1C1}" type="presParOf" srcId="{45BFB30B-DEAF-5F4A-AD64-C3C7DA967378}" destId="{8B28ED05-3DE2-164B-8665-E7FBC7AAD7B2}" srcOrd="6" destOrd="0" presId="urn:microsoft.com/office/officeart/2005/8/layout/hProcess3"/>
    <dgm:cxn modelId="{66C21BBF-4FF5-FA46-B697-2682012488B5}" type="presParOf" srcId="{45BFB30B-DEAF-5F4A-AD64-C3C7DA967378}" destId="{60D03C20-A411-BB46-AB02-1D02C42F969D}" srcOrd="7" destOrd="0" presId="urn:microsoft.com/office/officeart/2005/8/layout/hProcess3"/>
    <dgm:cxn modelId="{6FBCA275-32FF-3345-9D25-B70E07CFC3A7}" type="presParOf" srcId="{60D03C20-A411-BB46-AB02-1D02C42F969D}" destId="{702F441A-A70D-3F4C-BA77-D3188BD85EC2}" srcOrd="0" destOrd="0" presId="urn:microsoft.com/office/officeart/2005/8/layout/hProcess3"/>
    <dgm:cxn modelId="{7B68911C-2F60-7B4A-ACFE-470DA7F5E37F}" type="presParOf" srcId="{60D03C20-A411-BB46-AB02-1D02C42F969D}" destId="{144B8648-258F-6844-9202-104321DE5047}" srcOrd="1" destOrd="0" presId="urn:microsoft.com/office/officeart/2005/8/layout/hProcess3"/>
    <dgm:cxn modelId="{50C39ACB-39F2-6B46-B2D9-70769EAFB6A8}" type="presParOf" srcId="{60D03C20-A411-BB46-AB02-1D02C42F969D}" destId="{595CBE1D-31D1-ED41-B66E-D9FFB31C571E}" srcOrd="2" destOrd="0" presId="urn:microsoft.com/office/officeart/2005/8/layout/hProcess3"/>
    <dgm:cxn modelId="{D1B37711-7A14-3649-953E-8F106B612CEB}" type="presParOf" srcId="{60D03C20-A411-BB46-AB02-1D02C42F969D}" destId="{E7EE8459-B4C9-2E47-A630-A179EA8DFD6B}" srcOrd="3" destOrd="0" presId="urn:microsoft.com/office/officeart/2005/8/layout/hProcess3"/>
    <dgm:cxn modelId="{AA4866C5-F55B-4A45-BBE9-2972C574464C}" type="presParOf" srcId="{45BFB30B-DEAF-5F4A-AD64-C3C7DA967378}" destId="{3EE020C1-1741-BE42-82E7-A1FA025F694B}" srcOrd="8" destOrd="0" presId="urn:microsoft.com/office/officeart/2005/8/layout/hProcess3"/>
    <dgm:cxn modelId="{A560868E-4502-F748-8B0C-581B035BC88E}" type="presParOf" srcId="{45BFB30B-DEAF-5F4A-AD64-C3C7DA967378}" destId="{8D653355-3C91-684C-A1F9-1CFE73FEDC5B}" srcOrd="9" destOrd="0" presId="urn:microsoft.com/office/officeart/2005/8/layout/hProcess3"/>
    <dgm:cxn modelId="{D61F7853-4640-D548-83FE-E38431D83C5F}" type="presParOf" srcId="{45BFB30B-DEAF-5F4A-AD64-C3C7DA967378}" destId="{E8433217-D235-DB4E-8C81-3D4975E1CCA4}" srcOrd="10" destOrd="0" presId="urn:microsoft.com/office/officeart/2005/8/layout/h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01FDF4C-AF64-4945-BB22-66E4EB62594E}" type="doc">
      <dgm:prSet loTypeId="urn:microsoft.com/office/officeart/2005/8/layout/hProcess3" loCatId="" qsTypeId="urn:microsoft.com/office/officeart/2005/8/quickstyle/simple5" qsCatId="simple" csTypeId="urn:microsoft.com/office/officeart/2005/8/colors/accent0_1" csCatId="mainScheme" phldr="1"/>
      <dgm:spPr/>
    </dgm:pt>
    <dgm:pt modelId="{B4FC0875-DB2A-3A43-A900-106E3AD9575E}">
      <dgm:prSet phldrT="[Text]" custT="1"/>
      <dgm:spPr/>
      <dgm:t>
        <a:bodyPr/>
        <a:lstStyle/>
        <a:p>
          <a:r>
            <a:rPr lang="en-US" sz="800" b="1">
              <a:latin typeface="Century Gothic" panose="020B0502020202020204" pitchFamily="34" charset="0"/>
            </a:rPr>
            <a:t>Complete full project review</a:t>
          </a:r>
        </a:p>
      </dgm:t>
    </dgm:pt>
    <dgm:pt modelId="{415F7F6F-4C8F-C646-ACD1-EA0AC2C76875}" type="parTrans" cxnId="{86463E58-C478-2342-B0E9-A3BBE2CA93B1}">
      <dgm:prSet/>
      <dgm:spPr/>
      <dgm:t>
        <a:bodyPr/>
        <a:lstStyle/>
        <a:p>
          <a:endParaRPr lang="en-US"/>
        </a:p>
      </dgm:t>
    </dgm:pt>
    <dgm:pt modelId="{800523F1-5AC4-D240-BB06-C2B6531D6649}" type="sibTrans" cxnId="{86463E58-C478-2342-B0E9-A3BBE2CA93B1}">
      <dgm:prSet/>
      <dgm:spPr/>
      <dgm:t>
        <a:bodyPr/>
        <a:lstStyle/>
        <a:p>
          <a:endParaRPr lang="en-US"/>
        </a:p>
      </dgm:t>
    </dgm:pt>
    <dgm:pt modelId="{8D7B08C7-21D7-7E4C-9672-9C05600CCE33}">
      <dgm:prSet phldrT="[Text]" custT="1"/>
      <dgm:spPr/>
      <dgm:t>
        <a:bodyPr/>
        <a:lstStyle/>
        <a:p>
          <a:r>
            <a:rPr lang="en-US" sz="800" b="1">
              <a:latin typeface="Century Gothic" panose="020B0502020202020204" pitchFamily="34" charset="0"/>
            </a:rPr>
            <a:t>Sign all legal documents</a:t>
          </a:r>
        </a:p>
      </dgm:t>
    </dgm:pt>
    <dgm:pt modelId="{418A0BB3-F9A8-9B46-B0C0-576982564DBF}" type="parTrans" cxnId="{97D72098-855C-DC43-BAAF-BA7179F132F6}">
      <dgm:prSet/>
      <dgm:spPr/>
      <dgm:t>
        <a:bodyPr/>
        <a:lstStyle/>
        <a:p>
          <a:endParaRPr lang="en-US"/>
        </a:p>
      </dgm:t>
    </dgm:pt>
    <dgm:pt modelId="{5130621D-5CEB-7642-9D4D-F6DC2B047DF2}" type="sibTrans" cxnId="{97D72098-855C-DC43-BAAF-BA7179F132F6}">
      <dgm:prSet/>
      <dgm:spPr/>
      <dgm:t>
        <a:bodyPr/>
        <a:lstStyle/>
        <a:p>
          <a:endParaRPr lang="en-US"/>
        </a:p>
      </dgm:t>
    </dgm:pt>
    <dgm:pt modelId="{D012F4F4-3A3D-3543-ACC9-C8E52DABA056}">
      <dgm:prSet phldrT="[Text]" custT="1"/>
      <dgm:spPr/>
      <dgm:t>
        <a:bodyPr/>
        <a:lstStyle/>
        <a:p>
          <a:r>
            <a:rPr lang="en-US" sz="800" b="1">
              <a:latin typeface="Century Gothic" panose="020B0502020202020204" pitchFamily="34" charset="0"/>
            </a:rPr>
            <a:t>Achieve formal sign-off</a:t>
          </a:r>
        </a:p>
      </dgm:t>
    </dgm:pt>
    <dgm:pt modelId="{4C6083CA-5663-4845-AB60-C097400F16A9}" type="parTrans" cxnId="{CF88BD54-4BD2-9844-911D-13D6C7D23882}">
      <dgm:prSet/>
      <dgm:spPr/>
      <dgm:t>
        <a:bodyPr/>
        <a:lstStyle/>
        <a:p>
          <a:endParaRPr lang="en-US"/>
        </a:p>
      </dgm:t>
    </dgm:pt>
    <dgm:pt modelId="{0CEC3E53-AD69-C940-A215-510BAC7ADE5C}" type="sibTrans" cxnId="{CF88BD54-4BD2-9844-911D-13D6C7D23882}">
      <dgm:prSet/>
      <dgm:spPr/>
      <dgm:t>
        <a:bodyPr/>
        <a:lstStyle/>
        <a:p>
          <a:endParaRPr lang="en-US"/>
        </a:p>
      </dgm:t>
    </dgm:pt>
    <dgm:pt modelId="{71887B4E-4C44-B342-BA9C-7B872EA9417A}" type="pres">
      <dgm:prSet presAssocID="{701FDF4C-AF64-4945-BB22-66E4EB62594E}" presName="Name0" presStyleCnt="0">
        <dgm:presLayoutVars>
          <dgm:dir/>
          <dgm:animLvl val="lvl"/>
          <dgm:resizeHandles val="exact"/>
        </dgm:presLayoutVars>
      </dgm:prSet>
      <dgm:spPr/>
    </dgm:pt>
    <dgm:pt modelId="{9382FF47-8A38-9940-99AC-4897137FF1D9}" type="pres">
      <dgm:prSet presAssocID="{701FDF4C-AF64-4945-BB22-66E4EB62594E}" presName="dummy" presStyleCnt="0"/>
      <dgm:spPr/>
    </dgm:pt>
    <dgm:pt modelId="{E43485D3-F4BB-F94E-B3E0-9CADE01CBBDF}" type="pres">
      <dgm:prSet presAssocID="{701FDF4C-AF64-4945-BB22-66E4EB62594E}" presName="linH" presStyleCnt="0"/>
      <dgm:spPr/>
    </dgm:pt>
    <dgm:pt modelId="{5380655F-A4F9-E74E-8394-6FE153E03CE0}" type="pres">
      <dgm:prSet presAssocID="{701FDF4C-AF64-4945-BB22-66E4EB62594E}" presName="padding1" presStyleCnt="0"/>
      <dgm:spPr/>
    </dgm:pt>
    <dgm:pt modelId="{7E1D8462-A985-8B4B-A5CD-001818BCD86B}" type="pres">
      <dgm:prSet presAssocID="{B4FC0875-DB2A-3A43-A900-106E3AD9575E}" presName="linV" presStyleCnt="0"/>
      <dgm:spPr/>
    </dgm:pt>
    <dgm:pt modelId="{D94FAF25-4422-724B-A628-3A75E84B64A7}" type="pres">
      <dgm:prSet presAssocID="{B4FC0875-DB2A-3A43-A900-106E3AD9575E}" presName="spVertical1" presStyleCnt="0"/>
      <dgm:spPr/>
    </dgm:pt>
    <dgm:pt modelId="{7A448A11-DD72-E64D-AF20-D548B2FB10AB}" type="pres">
      <dgm:prSet presAssocID="{B4FC0875-DB2A-3A43-A900-106E3AD9575E}" presName="parTx" presStyleLbl="revTx" presStyleIdx="0" presStyleCnt="3" custLinFactNeighborX="-21402">
        <dgm:presLayoutVars>
          <dgm:chMax val="0"/>
          <dgm:chPref val="0"/>
          <dgm:bulletEnabled val="1"/>
        </dgm:presLayoutVars>
      </dgm:prSet>
      <dgm:spPr/>
    </dgm:pt>
    <dgm:pt modelId="{2B41DFD6-1D74-AA40-8537-C9ECB44D70AD}" type="pres">
      <dgm:prSet presAssocID="{B4FC0875-DB2A-3A43-A900-106E3AD9575E}" presName="spVertical2" presStyleCnt="0"/>
      <dgm:spPr/>
    </dgm:pt>
    <dgm:pt modelId="{6B0E08B6-DDA9-7C48-B314-73AC69DA0761}" type="pres">
      <dgm:prSet presAssocID="{B4FC0875-DB2A-3A43-A900-106E3AD9575E}" presName="spVertical3" presStyleCnt="0"/>
      <dgm:spPr/>
    </dgm:pt>
    <dgm:pt modelId="{DFE09173-2932-9E43-BD93-B13B5CF94AA7}" type="pres">
      <dgm:prSet presAssocID="{800523F1-5AC4-D240-BB06-C2B6531D6649}" presName="space" presStyleCnt="0"/>
      <dgm:spPr/>
    </dgm:pt>
    <dgm:pt modelId="{16F9F546-235E-504A-B7B0-991B2867AFC2}" type="pres">
      <dgm:prSet presAssocID="{8D7B08C7-21D7-7E4C-9672-9C05600CCE33}" presName="linV" presStyleCnt="0"/>
      <dgm:spPr/>
    </dgm:pt>
    <dgm:pt modelId="{20C08128-61D1-ED41-A7C3-AE6271C33540}" type="pres">
      <dgm:prSet presAssocID="{8D7B08C7-21D7-7E4C-9672-9C05600CCE33}" presName="spVertical1" presStyleCnt="0"/>
      <dgm:spPr/>
    </dgm:pt>
    <dgm:pt modelId="{F016D2B6-CEC7-2D4C-A30C-FFF409F771B3}" type="pres">
      <dgm:prSet presAssocID="{8D7B08C7-21D7-7E4C-9672-9C05600CCE33}" presName="parTx" presStyleLbl="revTx" presStyleIdx="1" presStyleCnt="3" custScaleX="119699" custLinFactNeighborX="-9512">
        <dgm:presLayoutVars>
          <dgm:chMax val="0"/>
          <dgm:chPref val="0"/>
          <dgm:bulletEnabled val="1"/>
        </dgm:presLayoutVars>
      </dgm:prSet>
      <dgm:spPr/>
    </dgm:pt>
    <dgm:pt modelId="{6462CBA9-6458-4141-94B7-DC2D7700782A}" type="pres">
      <dgm:prSet presAssocID="{8D7B08C7-21D7-7E4C-9672-9C05600CCE33}" presName="spVertical2" presStyleCnt="0"/>
      <dgm:spPr/>
    </dgm:pt>
    <dgm:pt modelId="{C677C227-00DC-2441-AC42-0839C01F1C08}" type="pres">
      <dgm:prSet presAssocID="{8D7B08C7-21D7-7E4C-9672-9C05600CCE33}" presName="spVertical3" presStyleCnt="0"/>
      <dgm:spPr/>
    </dgm:pt>
    <dgm:pt modelId="{AC0CEC9C-DBC8-BC47-9045-97685C217CE6}" type="pres">
      <dgm:prSet presAssocID="{5130621D-5CEB-7642-9D4D-F6DC2B047DF2}" presName="space" presStyleCnt="0"/>
      <dgm:spPr/>
    </dgm:pt>
    <dgm:pt modelId="{54417C2B-281C-5243-A637-97DA4D681C33}" type="pres">
      <dgm:prSet presAssocID="{D012F4F4-3A3D-3543-ACC9-C8E52DABA056}" presName="linV" presStyleCnt="0"/>
      <dgm:spPr/>
    </dgm:pt>
    <dgm:pt modelId="{E3B123C9-0219-E142-9474-492330DBB742}" type="pres">
      <dgm:prSet presAssocID="{D012F4F4-3A3D-3543-ACC9-C8E52DABA056}" presName="spVertical1" presStyleCnt="0"/>
      <dgm:spPr/>
    </dgm:pt>
    <dgm:pt modelId="{FDBFB09F-C86E-3A4F-8D00-706B5C42688F}" type="pres">
      <dgm:prSet presAssocID="{D012F4F4-3A3D-3543-ACC9-C8E52DABA056}" presName="parTx" presStyleLbl="revTx" presStyleIdx="2" presStyleCnt="3">
        <dgm:presLayoutVars>
          <dgm:chMax val="0"/>
          <dgm:chPref val="0"/>
          <dgm:bulletEnabled val="1"/>
        </dgm:presLayoutVars>
      </dgm:prSet>
      <dgm:spPr/>
    </dgm:pt>
    <dgm:pt modelId="{E0B974E1-6F64-5543-82D5-6259C189B31C}" type="pres">
      <dgm:prSet presAssocID="{D012F4F4-3A3D-3543-ACC9-C8E52DABA056}" presName="spVertical2" presStyleCnt="0"/>
      <dgm:spPr/>
    </dgm:pt>
    <dgm:pt modelId="{25E62950-4399-3E4B-BA46-2A40F7101A97}" type="pres">
      <dgm:prSet presAssocID="{D012F4F4-3A3D-3543-ACC9-C8E52DABA056}" presName="spVertical3" presStyleCnt="0"/>
      <dgm:spPr/>
    </dgm:pt>
    <dgm:pt modelId="{C2143B98-48F4-3842-8CCC-0F411D2BC103}" type="pres">
      <dgm:prSet presAssocID="{701FDF4C-AF64-4945-BB22-66E4EB62594E}" presName="padding2" presStyleCnt="0"/>
      <dgm:spPr/>
    </dgm:pt>
    <dgm:pt modelId="{191B8342-7BCB-6540-A457-68BBC5DE3C93}" type="pres">
      <dgm:prSet presAssocID="{701FDF4C-AF64-4945-BB22-66E4EB62594E}" presName="negArrow" presStyleCnt="0"/>
      <dgm:spPr/>
    </dgm:pt>
    <dgm:pt modelId="{8473C05C-C712-594A-945A-A22E50BC441E}" type="pres">
      <dgm:prSet presAssocID="{701FDF4C-AF64-4945-BB22-66E4EB62594E}" presName="backgroundArrow" presStyleLbl="node1" presStyleIdx="0" presStyleCnt="1" custLinFactNeighborX="-542"/>
      <dgm:spPr/>
    </dgm:pt>
  </dgm:ptLst>
  <dgm:cxnLst>
    <dgm:cxn modelId="{CF88BD54-4BD2-9844-911D-13D6C7D23882}" srcId="{701FDF4C-AF64-4945-BB22-66E4EB62594E}" destId="{D012F4F4-3A3D-3543-ACC9-C8E52DABA056}" srcOrd="2" destOrd="0" parTransId="{4C6083CA-5663-4845-AB60-C097400F16A9}" sibTransId="{0CEC3E53-AD69-C940-A215-510BAC7ADE5C}"/>
    <dgm:cxn modelId="{86463E58-C478-2342-B0E9-A3BBE2CA93B1}" srcId="{701FDF4C-AF64-4945-BB22-66E4EB62594E}" destId="{B4FC0875-DB2A-3A43-A900-106E3AD9575E}" srcOrd="0" destOrd="0" parTransId="{415F7F6F-4C8F-C646-ACD1-EA0AC2C76875}" sibTransId="{800523F1-5AC4-D240-BB06-C2B6531D6649}"/>
    <dgm:cxn modelId="{9AF58559-1A7E-F045-AD7A-E40A7D58BB10}" type="presOf" srcId="{D012F4F4-3A3D-3543-ACC9-C8E52DABA056}" destId="{FDBFB09F-C86E-3A4F-8D00-706B5C42688F}" srcOrd="0" destOrd="0" presId="urn:microsoft.com/office/officeart/2005/8/layout/hProcess3"/>
    <dgm:cxn modelId="{E4793A6C-7642-C343-B513-191C60471FE7}" type="presOf" srcId="{B4FC0875-DB2A-3A43-A900-106E3AD9575E}" destId="{7A448A11-DD72-E64D-AF20-D548B2FB10AB}" srcOrd="0" destOrd="0" presId="urn:microsoft.com/office/officeart/2005/8/layout/hProcess3"/>
    <dgm:cxn modelId="{97D72098-855C-DC43-BAAF-BA7179F132F6}" srcId="{701FDF4C-AF64-4945-BB22-66E4EB62594E}" destId="{8D7B08C7-21D7-7E4C-9672-9C05600CCE33}" srcOrd="1" destOrd="0" parTransId="{418A0BB3-F9A8-9B46-B0C0-576982564DBF}" sibTransId="{5130621D-5CEB-7642-9D4D-F6DC2B047DF2}"/>
    <dgm:cxn modelId="{AA8A53B0-559F-1448-B809-F2D12EC92A24}" type="presOf" srcId="{8D7B08C7-21D7-7E4C-9672-9C05600CCE33}" destId="{F016D2B6-CEC7-2D4C-A30C-FFF409F771B3}" srcOrd="0" destOrd="0" presId="urn:microsoft.com/office/officeart/2005/8/layout/hProcess3"/>
    <dgm:cxn modelId="{151EEDE2-8FC2-6D4B-A63D-172AFE7D04AE}" type="presOf" srcId="{701FDF4C-AF64-4945-BB22-66E4EB62594E}" destId="{71887B4E-4C44-B342-BA9C-7B872EA9417A}" srcOrd="0" destOrd="0" presId="urn:microsoft.com/office/officeart/2005/8/layout/hProcess3"/>
    <dgm:cxn modelId="{A9C3F72E-6DE1-9C48-84AC-F28A263ED15C}" type="presParOf" srcId="{71887B4E-4C44-B342-BA9C-7B872EA9417A}" destId="{9382FF47-8A38-9940-99AC-4897137FF1D9}" srcOrd="0" destOrd="0" presId="urn:microsoft.com/office/officeart/2005/8/layout/hProcess3"/>
    <dgm:cxn modelId="{47CD2E6F-724B-B546-B6BF-AE275C21C148}" type="presParOf" srcId="{71887B4E-4C44-B342-BA9C-7B872EA9417A}" destId="{E43485D3-F4BB-F94E-B3E0-9CADE01CBBDF}" srcOrd="1" destOrd="0" presId="urn:microsoft.com/office/officeart/2005/8/layout/hProcess3"/>
    <dgm:cxn modelId="{4015A2F0-8E43-234D-9A8A-DBBBEEAAA11A}" type="presParOf" srcId="{E43485D3-F4BB-F94E-B3E0-9CADE01CBBDF}" destId="{5380655F-A4F9-E74E-8394-6FE153E03CE0}" srcOrd="0" destOrd="0" presId="urn:microsoft.com/office/officeart/2005/8/layout/hProcess3"/>
    <dgm:cxn modelId="{257F9C99-1480-5B40-9E3F-5A6AC3341DB7}" type="presParOf" srcId="{E43485D3-F4BB-F94E-B3E0-9CADE01CBBDF}" destId="{7E1D8462-A985-8B4B-A5CD-001818BCD86B}" srcOrd="1" destOrd="0" presId="urn:microsoft.com/office/officeart/2005/8/layout/hProcess3"/>
    <dgm:cxn modelId="{5DD8F80D-3A79-F446-8F24-5C5CFE9C2F18}" type="presParOf" srcId="{7E1D8462-A985-8B4B-A5CD-001818BCD86B}" destId="{D94FAF25-4422-724B-A628-3A75E84B64A7}" srcOrd="0" destOrd="0" presId="urn:microsoft.com/office/officeart/2005/8/layout/hProcess3"/>
    <dgm:cxn modelId="{5555E16F-7E86-BD41-BC5C-411CE7B8A860}" type="presParOf" srcId="{7E1D8462-A985-8B4B-A5CD-001818BCD86B}" destId="{7A448A11-DD72-E64D-AF20-D548B2FB10AB}" srcOrd="1" destOrd="0" presId="urn:microsoft.com/office/officeart/2005/8/layout/hProcess3"/>
    <dgm:cxn modelId="{80276EFB-6D22-2E47-B0E2-0B8D28B291B8}" type="presParOf" srcId="{7E1D8462-A985-8B4B-A5CD-001818BCD86B}" destId="{2B41DFD6-1D74-AA40-8537-C9ECB44D70AD}" srcOrd="2" destOrd="0" presId="urn:microsoft.com/office/officeart/2005/8/layout/hProcess3"/>
    <dgm:cxn modelId="{525EE05F-E4DE-694C-99CA-FE1C2FA352F2}" type="presParOf" srcId="{7E1D8462-A985-8B4B-A5CD-001818BCD86B}" destId="{6B0E08B6-DDA9-7C48-B314-73AC69DA0761}" srcOrd="3" destOrd="0" presId="urn:microsoft.com/office/officeart/2005/8/layout/hProcess3"/>
    <dgm:cxn modelId="{2B6211F4-9BD1-294B-BEA7-23728393D77C}" type="presParOf" srcId="{E43485D3-F4BB-F94E-B3E0-9CADE01CBBDF}" destId="{DFE09173-2932-9E43-BD93-B13B5CF94AA7}" srcOrd="2" destOrd="0" presId="urn:microsoft.com/office/officeart/2005/8/layout/hProcess3"/>
    <dgm:cxn modelId="{AE87CF18-616C-BA40-9009-4ADAE4CA05F0}" type="presParOf" srcId="{E43485D3-F4BB-F94E-B3E0-9CADE01CBBDF}" destId="{16F9F546-235E-504A-B7B0-991B2867AFC2}" srcOrd="3" destOrd="0" presId="urn:microsoft.com/office/officeart/2005/8/layout/hProcess3"/>
    <dgm:cxn modelId="{21F051B5-D698-F348-9ED8-C5094AD612FA}" type="presParOf" srcId="{16F9F546-235E-504A-B7B0-991B2867AFC2}" destId="{20C08128-61D1-ED41-A7C3-AE6271C33540}" srcOrd="0" destOrd="0" presId="urn:microsoft.com/office/officeart/2005/8/layout/hProcess3"/>
    <dgm:cxn modelId="{7AD7DE79-217F-C442-8A35-B043CC516C6F}" type="presParOf" srcId="{16F9F546-235E-504A-B7B0-991B2867AFC2}" destId="{F016D2B6-CEC7-2D4C-A30C-FFF409F771B3}" srcOrd="1" destOrd="0" presId="urn:microsoft.com/office/officeart/2005/8/layout/hProcess3"/>
    <dgm:cxn modelId="{5CC924DF-81C4-5E46-B948-06C555758953}" type="presParOf" srcId="{16F9F546-235E-504A-B7B0-991B2867AFC2}" destId="{6462CBA9-6458-4141-94B7-DC2D7700782A}" srcOrd="2" destOrd="0" presId="urn:microsoft.com/office/officeart/2005/8/layout/hProcess3"/>
    <dgm:cxn modelId="{11CACFEB-CFAA-8C41-8D19-74481A9E40E4}" type="presParOf" srcId="{16F9F546-235E-504A-B7B0-991B2867AFC2}" destId="{C677C227-00DC-2441-AC42-0839C01F1C08}" srcOrd="3" destOrd="0" presId="urn:microsoft.com/office/officeart/2005/8/layout/hProcess3"/>
    <dgm:cxn modelId="{0A6E6417-E47E-D746-A986-E5BA1D215FC1}" type="presParOf" srcId="{E43485D3-F4BB-F94E-B3E0-9CADE01CBBDF}" destId="{AC0CEC9C-DBC8-BC47-9045-97685C217CE6}" srcOrd="4" destOrd="0" presId="urn:microsoft.com/office/officeart/2005/8/layout/hProcess3"/>
    <dgm:cxn modelId="{5564476A-E3E0-114D-9C1E-AC52F61A115D}" type="presParOf" srcId="{E43485D3-F4BB-F94E-B3E0-9CADE01CBBDF}" destId="{54417C2B-281C-5243-A637-97DA4D681C33}" srcOrd="5" destOrd="0" presId="urn:microsoft.com/office/officeart/2005/8/layout/hProcess3"/>
    <dgm:cxn modelId="{A1DA9E35-DD42-6E4B-AAEC-E080F3F4DC36}" type="presParOf" srcId="{54417C2B-281C-5243-A637-97DA4D681C33}" destId="{E3B123C9-0219-E142-9474-492330DBB742}" srcOrd="0" destOrd="0" presId="urn:microsoft.com/office/officeart/2005/8/layout/hProcess3"/>
    <dgm:cxn modelId="{D4FA2668-95AD-F447-8085-71846AFAC075}" type="presParOf" srcId="{54417C2B-281C-5243-A637-97DA4D681C33}" destId="{FDBFB09F-C86E-3A4F-8D00-706B5C42688F}" srcOrd="1" destOrd="0" presId="urn:microsoft.com/office/officeart/2005/8/layout/hProcess3"/>
    <dgm:cxn modelId="{F940D1E3-F686-4F46-97A2-993B6A62E30C}" type="presParOf" srcId="{54417C2B-281C-5243-A637-97DA4D681C33}" destId="{E0B974E1-6F64-5543-82D5-6259C189B31C}" srcOrd="2" destOrd="0" presId="urn:microsoft.com/office/officeart/2005/8/layout/hProcess3"/>
    <dgm:cxn modelId="{D81C6BB4-4E9A-454B-966D-A3598E57C6AF}" type="presParOf" srcId="{54417C2B-281C-5243-A637-97DA4D681C33}" destId="{25E62950-4399-3E4B-BA46-2A40F7101A97}" srcOrd="3" destOrd="0" presId="urn:microsoft.com/office/officeart/2005/8/layout/hProcess3"/>
    <dgm:cxn modelId="{C3ACF1AB-18C6-204A-B8AD-2E8738357933}" type="presParOf" srcId="{E43485D3-F4BB-F94E-B3E0-9CADE01CBBDF}" destId="{C2143B98-48F4-3842-8CCC-0F411D2BC103}" srcOrd="6" destOrd="0" presId="urn:microsoft.com/office/officeart/2005/8/layout/hProcess3"/>
    <dgm:cxn modelId="{567CB443-B49E-6144-8C77-9BA6D5557C5A}" type="presParOf" srcId="{E43485D3-F4BB-F94E-B3E0-9CADE01CBBDF}" destId="{191B8342-7BCB-6540-A457-68BBC5DE3C93}" srcOrd="7" destOrd="0" presId="urn:microsoft.com/office/officeart/2005/8/layout/hProcess3"/>
    <dgm:cxn modelId="{A08327D3-D79F-5443-9DD9-B06729ADAE17}" type="presParOf" srcId="{E43485D3-F4BB-F94E-B3E0-9CADE01CBBDF}" destId="{8473C05C-C712-594A-945A-A22E50BC441E}" srcOrd="8" destOrd="0" presId="urn:microsoft.com/office/officeart/2005/8/layout/h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292EB2A-F2AC-C64E-8275-9A7C05F2F67B}" type="doc">
      <dgm:prSet loTypeId="urn:microsoft.com/office/officeart/2005/8/layout/hProcess3" loCatId="" qsTypeId="urn:microsoft.com/office/officeart/2005/8/quickstyle/simple5" qsCatId="simple" csTypeId="urn:microsoft.com/office/officeart/2005/8/colors/accent0_1" csCatId="mainScheme" phldr="1"/>
      <dgm:spPr/>
    </dgm:pt>
    <dgm:pt modelId="{A074654C-F3C8-6B4B-A3F9-EE69A26DC3ED}">
      <dgm:prSet phldrT="[Text]" custT="1"/>
      <dgm:spPr/>
      <dgm:t>
        <a:bodyPr/>
        <a:lstStyle/>
        <a:p>
          <a:r>
            <a:rPr lang="en-US" sz="900" b="1">
              <a:latin typeface="Century Gothic" panose="020B0502020202020204" pitchFamily="34" charset="0"/>
            </a:rPr>
            <a:t>Identify </a:t>
          </a:r>
        </a:p>
        <a:p>
          <a:r>
            <a:rPr lang="en-US" sz="900" b="1">
              <a:latin typeface="Century Gothic" panose="020B0502020202020204" pitchFamily="34" charset="0"/>
            </a:rPr>
            <a:t>stakeholders</a:t>
          </a:r>
        </a:p>
      </dgm:t>
    </dgm:pt>
    <dgm:pt modelId="{86781B29-2A38-BE44-920E-111D8AD8E48A}" type="parTrans" cxnId="{E4B56A9D-DD85-6D40-9FB6-E872818DD3FC}">
      <dgm:prSet/>
      <dgm:spPr/>
      <dgm:t>
        <a:bodyPr/>
        <a:lstStyle/>
        <a:p>
          <a:endParaRPr lang="en-US"/>
        </a:p>
      </dgm:t>
    </dgm:pt>
    <dgm:pt modelId="{DEDBE5D6-FA63-7A42-AA2E-19905DDF0343}" type="sibTrans" cxnId="{E4B56A9D-DD85-6D40-9FB6-E872818DD3FC}">
      <dgm:prSet/>
      <dgm:spPr/>
      <dgm:t>
        <a:bodyPr/>
        <a:lstStyle/>
        <a:p>
          <a:endParaRPr lang="en-US"/>
        </a:p>
      </dgm:t>
    </dgm:pt>
    <dgm:pt modelId="{01CE32C4-0F0D-BE40-890C-9133EC83591F}">
      <dgm:prSet phldrT="[Text]" custT="1"/>
      <dgm:spPr/>
      <dgm:t>
        <a:bodyPr/>
        <a:lstStyle/>
        <a:p>
          <a:r>
            <a:rPr lang="en-US" sz="900" b="1">
              <a:latin typeface="Century Gothic" panose="020B0502020202020204" pitchFamily="34" charset="0"/>
            </a:rPr>
            <a:t>Identify stakeholder </a:t>
          </a:r>
        </a:p>
        <a:p>
          <a:r>
            <a:rPr lang="en-US" sz="900" b="1">
              <a:latin typeface="Century Gothic" panose="020B0502020202020204" pitchFamily="34" charset="0"/>
            </a:rPr>
            <a:t>needs and priorities</a:t>
          </a:r>
        </a:p>
      </dgm:t>
    </dgm:pt>
    <dgm:pt modelId="{053F8E53-0B82-4044-A880-158F6B47546D}" type="parTrans" cxnId="{DFB14F8D-CA4E-2C49-A7AF-82BC8CAA812F}">
      <dgm:prSet/>
      <dgm:spPr/>
      <dgm:t>
        <a:bodyPr/>
        <a:lstStyle/>
        <a:p>
          <a:endParaRPr lang="en-US"/>
        </a:p>
      </dgm:t>
    </dgm:pt>
    <dgm:pt modelId="{EC27D639-B7A4-7A40-921F-9C3C91A8C012}" type="sibTrans" cxnId="{DFB14F8D-CA4E-2C49-A7AF-82BC8CAA812F}">
      <dgm:prSet/>
      <dgm:spPr/>
      <dgm:t>
        <a:bodyPr/>
        <a:lstStyle/>
        <a:p>
          <a:endParaRPr lang="en-US"/>
        </a:p>
      </dgm:t>
    </dgm:pt>
    <dgm:pt modelId="{9FCA8590-FE12-3C48-8D69-B896AD118A64}">
      <dgm:prSet phldrT="[Text]" custT="1"/>
      <dgm:spPr/>
      <dgm:t>
        <a:bodyPr/>
        <a:lstStyle/>
        <a:p>
          <a:r>
            <a:rPr lang="en-US" sz="900" b="1">
              <a:latin typeface="Century Gothic" panose="020B0502020202020204" pitchFamily="34" charset="0"/>
            </a:rPr>
            <a:t>Implement stakeholder </a:t>
          </a:r>
        </a:p>
        <a:p>
          <a:r>
            <a:rPr lang="en-US" sz="900" b="1">
              <a:latin typeface="Century Gothic" panose="020B0502020202020204" pitchFamily="34" charset="0"/>
            </a:rPr>
            <a:t>communication plan</a:t>
          </a:r>
        </a:p>
      </dgm:t>
    </dgm:pt>
    <dgm:pt modelId="{92596778-3D3F-A24B-A5DD-0B0DB66D546E}" type="parTrans" cxnId="{E32FB9F4-E3A7-9C40-A91C-6D1A22527873}">
      <dgm:prSet/>
      <dgm:spPr/>
      <dgm:t>
        <a:bodyPr/>
        <a:lstStyle/>
        <a:p>
          <a:endParaRPr lang="en-US"/>
        </a:p>
      </dgm:t>
    </dgm:pt>
    <dgm:pt modelId="{96071036-3051-0844-ADC0-265241F7FF1C}" type="sibTrans" cxnId="{E32FB9F4-E3A7-9C40-A91C-6D1A22527873}">
      <dgm:prSet/>
      <dgm:spPr/>
      <dgm:t>
        <a:bodyPr/>
        <a:lstStyle/>
        <a:p>
          <a:endParaRPr lang="en-US"/>
        </a:p>
      </dgm:t>
    </dgm:pt>
    <dgm:pt modelId="{362932D5-BB7F-134C-B1FF-E572F9EAC6F5}">
      <dgm:prSet phldrT="[Text]"/>
      <dgm:spPr/>
      <dgm:t>
        <a:bodyPr/>
        <a:lstStyle/>
        <a:p>
          <a:endParaRPr lang="en-US"/>
        </a:p>
      </dgm:t>
    </dgm:pt>
    <dgm:pt modelId="{FA560F18-E102-C946-A271-A44E992AEA23}" type="parTrans" cxnId="{006F6CE1-99D7-F04A-A2D4-229A607E779E}">
      <dgm:prSet/>
      <dgm:spPr/>
      <dgm:t>
        <a:bodyPr/>
        <a:lstStyle/>
        <a:p>
          <a:endParaRPr lang="en-US"/>
        </a:p>
      </dgm:t>
    </dgm:pt>
    <dgm:pt modelId="{7E09E356-2EE3-ED42-A507-F47F14988581}" type="sibTrans" cxnId="{006F6CE1-99D7-F04A-A2D4-229A607E779E}">
      <dgm:prSet/>
      <dgm:spPr/>
      <dgm:t>
        <a:bodyPr/>
        <a:lstStyle/>
        <a:p>
          <a:endParaRPr lang="en-US"/>
        </a:p>
      </dgm:t>
    </dgm:pt>
    <dgm:pt modelId="{86CE8063-C135-644D-B55B-79AD98D5E232}" type="pres">
      <dgm:prSet presAssocID="{A292EB2A-F2AC-C64E-8275-9A7C05F2F67B}" presName="Name0" presStyleCnt="0">
        <dgm:presLayoutVars>
          <dgm:dir/>
          <dgm:animLvl val="lvl"/>
          <dgm:resizeHandles val="exact"/>
        </dgm:presLayoutVars>
      </dgm:prSet>
      <dgm:spPr/>
    </dgm:pt>
    <dgm:pt modelId="{C5ACF950-B0CD-F340-9BA2-B6B4AFE1DAD2}" type="pres">
      <dgm:prSet presAssocID="{A292EB2A-F2AC-C64E-8275-9A7C05F2F67B}" presName="dummy" presStyleCnt="0"/>
      <dgm:spPr/>
    </dgm:pt>
    <dgm:pt modelId="{3D43BDD9-0E3C-6A44-9EF0-E783BFA3862C}" type="pres">
      <dgm:prSet presAssocID="{A292EB2A-F2AC-C64E-8275-9A7C05F2F67B}" presName="linH" presStyleCnt="0"/>
      <dgm:spPr/>
    </dgm:pt>
    <dgm:pt modelId="{32FEA6C3-796B-BA44-AE32-9DD236FD2D6E}" type="pres">
      <dgm:prSet presAssocID="{A292EB2A-F2AC-C64E-8275-9A7C05F2F67B}" presName="padding1" presStyleCnt="0"/>
      <dgm:spPr/>
    </dgm:pt>
    <dgm:pt modelId="{A504F0B4-2AB8-0644-9321-AE5ACA8B2DDA}" type="pres">
      <dgm:prSet presAssocID="{A074654C-F3C8-6B4B-A3F9-EE69A26DC3ED}" presName="linV" presStyleCnt="0"/>
      <dgm:spPr/>
    </dgm:pt>
    <dgm:pt modelId="{3EDD445E-26B7-C649-BF07-5F09289F91BF}" type="pres">
      <dgm:prSet presAssocID="{A074654C-F3C8-6B4B-A3F9-EE69A26DC3ED}" presName="spVertical1" presStyleCnt="0"/>
      <dgm:spPr/>
    </dgm:pt>
    <dgm:pt modelId="{1FB1BF31-A320-2042-991F-997621266819}" type="pres">
      <dgm:prSet presAssocID="{A074654C-F3C8-6B4B-A3F9-EE69A26DC3ED}" presName="parTx" presStyleLbl="revTx" presStyleIdx="0" presStyleCnt="4" custScaleX="67678" custLinFactNeighborX="-58696" custLinFactNeighborY="19686">
        <dgm:presLayoutVars>
          <dgm:chMax val="0"/>
          <dgm:chPref val="0"/>
          <dgm:bulletEnabled val="1"/>
        </dgm:presLayoutVars>
      </dgm:prSet>
      <dgm:spPr/>
    </dgm:pt>
    <dgm:pt modelId="{0211F8A5-9891-9C4C-8EF5-B699568DB251}" type="pres">
      <dgm:prSet presAssocID="{A074654C-F3C8-6B4B-A3F9-EE69A26DC3ED}" presName="spVertical2" presStyleCnt="0"/>
      <dgm:spPr/>
    </dgm:pt>
    <dgm:pt modelId="{BC75DD08-0A07-8740-B06A-78EFE3D6FBFF}" type="pres">
      <dgm:prSet presAssocID="{A074654C-F3C8-6B4B-A3F9-EE69A26DC3ED}" presName="spVertical3" presStyleCnt="0"/>
      <dgm:spPr/>
    </dgm:pt>
    <dgm:pt modelId="{16889897-37F5-3F46-97FE-69D0A0E01EAA}" type="pres">
      <dgm:prSet presAssocID="{DEDBE5D6-FA63-7A42-AA2E-19905DDF0343}" presName="space" presStyleCnt="0"/>
      <dgm:spPr/>
    </dgm:pt>
    <dgm:pt modelId="{51CAACA2-AA65-EA46-A312-1D7565BCA5C7}" type="pres">
      <dgm:prSet presAssocID="{01CE32C4-0F0D-BE40-890C-9133EC83591F}" presName="linV" presStyleCnt="0"/>
      <dgm:spPr/>
    </dgm:pt>
    <dgm:pt modelId="{D3FD0A1B-C653-9C4F-92F1-A71DE4E84B48}" type="pres">
      <dgm:prSet presAssocID="{01CE32C4-0F0D-BE40-890C-9133EC83591F}" presName="spVertical1" presStyleCnt="0"/>
      <dgm:spPr/>
    </dgm:pt>
    <dgm:pt modelId="{9B574EA8-0C78-7949-A038-4A5E32697E8C}" type="pres">
      <dgm:prSet presAssocID="{01CE32C4-0F0D-BE40-890C-9133EC83591F}" presName="parTx" presStyleLbl="revTx" presStyleIdx="1" presStyleCnt="4" custScaleX="81046" custLinFactNeighborX="45943" custLinFactNeighborY="23286">
        <dgm:presLayoutVars>
          <dgm:chMax val="0"/>
          <dgm:chPref val="0"/>
          <dgm:bulletEnabled val="1"/>
        </dgm:presLayoutVars>
      </dgm:prSet>
      <dgm:spPr/>
    </dgm:pt>
    <dgm:pt modelId="{EAB6D5AE-570A-7D43-9880-80710F19DCB6}" type="pres">
      <dgm:prSet presAssocID="{01CE32C4-0F0D-BE40-890C-9133EC83591F}" presName="spVertical2" presStyleCnt="0"/>
      <dgm:spPr/>
    </dgm:pt>
    <dgm:pt modelId="{E24FF5DD-AD09-194D-929C-034412FA3499}" type="pres">
      <dgm:prSet presAssocID="{01CE32C4-0F0D-BE40-890C-9133EC83591F}" presName="spVertical3" presStyleCnt="0"/>
      <dgm:spPr/>
    </dgm:pt>
    <dgm:pt modelId="{E1B3487D-B543-FA44-8805-41DCC0B853FD}" type="pres">
      <dgm:prSet presAssocID="{EC27D639-B7A4-7A40-921F-9C3C91A8C012}" presName="space" presStyleCnt="0"/>
      <dgm:spPr/>
    </dgm:pt>
    <dgm:pt modelId="{6EF09646-E48C-054B-BB3A-175FEC80D763}" type="pres">
      <dgm:prSet presAssocID="{362932D5-BB7F-134C-B1FF-E572F9EAC6F5}" presName="linV" presStyleCnt="0"/>
      <dgm:spPr/>
    </dgm:pt>
    <dgm:pt modelId="{3161C02C-3741-4B47-B4E5-10F485DD06CA}" type="pres">
      <dgm:prSet presAssocID="{362932D5-BB7F-134C-B1FF-E572F9EAC6F5}" presName="spVertical1" presStyleCnt="0"/>
      <dgm:spPr/>
    </dgm:pt>
    <dgm:pt modelId="{13315511-5C1B-204A-BF48-6BC7187C7E0F}" type="pres">
      <dgm:prSet presAssocID="{362932D5-BB7F-134C-B1FF-E572F9EAC6F5}" presName="parTx" presStyleLbl="revTx" presStyleIdx="2" presStyleCnt="4">
        <dgm:presLayoutVars>
          <dgm:chMax val="0"/>
          <dgm:chPref val="0"/>
          <dgm:bulletEnabled val="1"/>
        </dgm:presLayoutVars>
      </dgm:prSet>
      <dgm:spPr/>
    </dgm:pt>
    <dgm:pt modelId="{1E781625-D454-044A-B313-4DF812C0FDE2}" type="pres">
      <dgm:prSet presAssocID="{362932D5-BB7F-134C-B1FF-E572F9EAC6F5}" presName="spVertical2" presStyleCnt="0"/>
      <dgm:spPr/>
    </dgm:pt>
    <dgm:pt modelId="{F5CC173A-9360-5043-85B8-FD0A8CFA069F}" type="pres">
      <dgm:prSet presAssocID="{362932D5-BB7F-134C-B1FF-E572F9EAC6F5}" presName="spVertical3" presStyleCnt="0"/>
      <dgm:spPr/>
    </dgm:pt>
    <dgm:pt modelId="{6AD3B828-8AB7-4E43-8760-2002C649672D}" type="pres">
      <dgm:prSet presAssocID="{7E09E356-2EE3-ED42-A507-F47F14988581}" presName="space" presStyleCnt="0"/>
      <dgm:spPr/>
    </dgm:pt>
    <dgm:pt modelId="{EA3D6B49-2AF1-7043-8B50-D2D72285CDE3}" type="pres">
      <dgm:prSet presAssocID="{9FCA8590-FE12-3C48-8D69-B896AD118A64}" presName="linV" presStyleCnt="0"/>
      <dgm:spPr/>
    </dgm:pt>
    <dgm:pt modelId="{07885A2A-9065-B549-B109-E161AB73E76B}" type="pres">
      <dgm:prSet presAssocID="{9FCA8590-FE12-3C48-8D69-B896AD118A64}" presName="spVertical1" presStyleCnt="0"/>
      <dgm:spPr/>
    </dgm:pt>
    <dgm:pt modelId="{B5D19D32-03FC-8342-82FF-2F65C46876AE}" type="pres">
      <dgm:prSet presAssocID="{9FCA8590-FE12-3C48-8D69-B896AD118A64}" presName="parTx" presStyleLbl="revTx" presStyleIdx="3" presStyleCnt="4" custScaleX="107140" custLinFactNeighborX="-8761" custLinFactNeighborY="22476">
        <dgm:presLayoutVars>
          <dgm:chMax val="0"/>
          <dgm:chPref val="0"/>
          <dgm:bulletEnabled val="1"/>
        </dgm:presLayoutVars>
      </dgm:prSet>
      <dgm:spPr/>
    </dgm:pt>
    <dgm:pt modelId="{C3C9D013-B5BB-DE4D-B136-378A3E2DFB04}" type="pres">
      <dgm:prSet presAssocID="{9FCA8590-FE12-3C48-8D69-B896AD118A64}" presName="spVertical2" presStyleCnt="0"/>
      <dgm:spPr/>
    </dgm:pt>
    <dgm:pt modelId="{38269DBD-E37C-5140-BFF7-7E7201A97F67}" type="pres">
      <dgm:prSet presAssocID="{9FCA8590-FE12-3C48-8D69-B896AD118A64}" presName="spVertical3" presStyleCnt="0"/>
      <dgm:spPr/>
    </dgm:pt>
    <dgm:pt modelId="{36CD7E63-8BB4-6E49-9C3C-DBD0B94DE52E}" type="pres">
      <dgm:prSet presAssocID="{A292EB2A-F2AC-C64E-8275-9A7C05F2F67B}" presName="padding2" presStyleCnt="0"/>
      <dgm:spPr/>
    </dgm:pt>
    <dgm:pt modelId="{ABDBC4C0-47DE-414D-BEE6-B27042FEA194}" type="pres">
      <dgm:prSet presAssocID="{A292EB2A-F2AC-C64E-8275-9A7C05F2F67B}" presName="negArrow" presStyleCnt="0"/>
      <dgm:spPr/>
    </dgm:pt>
    <dgm:pt modelId="{EE837DF9-8A90-BD46-8957-52303C809B1C}" type="pres">
      <dgm:prSet presAssocID="{A292EB2A-F2AC-C64E-8275-9A7C05F2F67B}" presName="backgroundArrow" presStyleLbl="node1" presStyleIdx="0" presStyleCnt="1" custScaleY="316204"/>
      <dgm:spPr/>
    </dgm:pt>
  </dgm:ptLst>
  <dgm:cxnLst>
    <dgm:cxn modelId="{B2DCF373-66E7-B145-A905-BF6047155F39}" type="presOf" srcId="{9FCA8590-FE12-3C48-8D69-B896AD118A64}" destId="{B5D19D32-03FC-8342-82FF-2F65C46876AE}" srcOrd="0" destOrd="0" presId="urn:microsoft.com/office/officeart/2005/8/layout/hProcess3"/>
    <dgm:cxn modelId="{DFB14F8D-CA4E-2C49-A7AF-82BC8CAA812F}" srcId="{A292EB2A-F2AC-C64E-8275-9A7C05F2F67B}" destId="{01CE32C4-0F0D-BE40-890C-9133EC83591F}" srcOrd="1" destOrd="0" parTransId="{053F8E53-0B82-4044-A880-158F6B47546D}" sibTransId="{EC27D639-B7A4-7A40-921F-9C3C91A8C012}"/>
    <dgm:cxn modelId="{E4B56A9D-DD85-6D40-9FB6-E872818DD3FC}" srcId="{A292EB2A-F2AC-C64E-8275-9A7C05F2F67B}" destId="{A074654C-F3C8-6B4B-A3F9-EE69A26DC3ED}" srcOrd="0" destOrd="0" parTransId="{86781B29-2A38-BE44-920E-111D8AD8E48A}" sibTransId="{DEDBE5D6-FA63-7A42-AA2E-19905DDF0343}"/>
    <dgm:cxn modelId="{60A4AF9E-BB9B-5C43-96D7-5B638C3A6EE7}" type="presOf" srcId="{A292EB2A-F2AC-C64E-8275-9A7C05F2F67B}" destId="{86CE8063-C135-644D-B55B-79AD98D5E232}" srcOrd="0" destOrd="0" presId="urn:microsoft.com/office/officeart/2005/8/layout/hProcess3"/>
    <dgm:cxn modelId="{842426BC-642B-8244-914E-CE7A92B3731F}" type="presOf" srcId="{362932D5-BB7F-134C-B1FF-E572F9EAC6F5}" destId="{13315511-5C1B-204A-BF48-6BC7187C7E0F}" srcOrd="0" destOrd="0" presId="urn:microsoft.com/office/officeart/2005/8/layout/hProcess3"/>
    <dgm:cxn modelId="{8AC1C1C4-F18F-994D-B5A8-7347A718FF70}" type="presOf" srcId="{01CE32C4-0F0D-BE40-890C-9133EC83591F}" destId="{9B574EA8-0C78-7949-A038-4A5E32697E8C}" srcOrd="0" destOrd="0" presId="urn:microsoft.com/office/officeart/2005/8/layout/hProcess3"/>
    <dgm:cxn modelId="{7A4355D4-2A22-AC4D-B37A-62A28ECD63B7}" type="presOf" srcId="{A074654C-F3C8-6B4B-A3F9-EE69A26DC3ED}" destId="{1FB1BF31-A320-2042-991F-997621266819}" srcOrd="0" destOrd="0" presId="urn:microsoft.com/office/officeart/2005/8/layout/hProcess3"/>
    <dgm:cxn modelId="{006F6CE1-99D7-F04A-A2D4-229A607E779E}" srcId="{A292EB2A-F2AC-C64E-8275-9A7C05F2F67B}" destId="{362932D5-BB7F-134C-B1FF-E572F9EAC6F5}" srcOrd="2" destOrd="0" parTransId="{FA560F18-E102-C946-A271-A44E992AEA23}" sibTransId="{7E09E356-2EE3-ED42-A507-F47F14988581}"/>
    <dgm:cxn modelId="{E32FB9F4-E3A7-9C40-A91C-6D1A22527873}" srcId="{A292EB2A-F2AC-C64E-8275-9A7C05F2F67B}" destId="{9FCA8590-FE12-3C48-8D69-B896AD118A64}" srcOrd="3" destOrd="0" parTransId="{92596778-3D3F-A24B-A5DD-0B0DB66D546E}" sibTransId="{96071036-3051-0844-ADC0-265241F7FF1C}"/>
    <dgm:cxn modelId="{F1F40608-4B47-FC4F-97FA-4C0749EF29AD}" type="presParOf" srcId="{86CE8063-C135-644D-B55B-79AD98D5E232}" destId="{C5ACF950-B0CD-F340-9BA2-B6B4AFE1DAD2}" srcOrd="0" destOrd="0" presId="urn:microsoft.com/office/officeart/2005/8/layout/hProcess3"/>
    <dgm:cxn modelId="{EBD873BE-0C40-434B-B47D-CA155FD38A26}" type="presParOf" srcId="{86CE8063-C135-644D-B55B-79AD98D5E232}" destId="{3D43BDD9-0E3C-6A44-9EF0-E783BFA3862C}" srcOrd="1" destOrd="0" presId="urn:microsoft.com/office/officeart/2005/8/layout/hProcess3"/>
    <dgm:cxn modelId="{D6FE6C61-6C8D-BA4E-A04B-F2CE021BB836}" type="presParOf" srcId="{3D43BDD9-0E3C-6A44-9EF0-E783BFA3862C}" destId="{32FEA6C3-796B-BA44-AE32-9DD236FD2D6E}" srcOrd="0" destOrd="0" presId="urn:microsoft.com/office/officeart/2005/8/layout/hProcess3"/>
    <dgm:cxn modelId="{FEE893D9-3F01-A44E-A325-A6B82AEDDDBB}" type="presParOf" srcId="{3D43BDD9-0E3C-6A44-9EF0-E783BFA3862C}" destId="{A504F0B4-2AB8-0644-9321-AE5ACA8B2DDA}" srcOrd="1" destOrd="0" presId="urn:microsoft.com/office/officeart/2005/8/layout/hProcess3"/>
    <dgm:cxn modelId="{858470ED-D93F-AE4A-90C8-4D5D270253C7}" type="presParOf" srcId="{A504F0B4-2AB8-0644-9321-AE5ACA8B2DDA}" destId="{3EDD445E-26B7-C649-BF07-5F09289F91BF}" srcOrd="0" destOrd="0" presId="urn:microsoft.com/office/officeart/2005/8/layout/hProcess3"/>
    <dgm:cxn modelId="{CA95E33C-B244-EC40-83B0-DF82F8DFE1C8}" type="presParOf" srcId="{A504F0B4-2AB8-0644-9321-AE5ACA8B2DDA}" destId="{1FB1BF31-A320-2042-991F-997621266819}" srcOrd="1" destOrd="0" presId="urn:microsoft.com/office/officeart/2005/8/layout/hProcess3"/>
    <dgm:cxn modelId="{17CE6E28-3CF2-124E-95AE-E61BDBCA41DD}" type="presParOf" srcId="{A504F0B4-2AB8-0644-9321-AE5ACA8B2DDA}" destId="{0211F8A5-9891-9C4C-8EF5-B699568DB251}" srcOrd="2" destOrd="0" presId="urn:microsoft.com/office/officeart/2005/8/layout/hProcess3"/>
    <dgm:cxn modelId="{F07253BD-C9B1-3844-B2B0-A50598F0D676}" type="presParOf" srcId="{A504F0B4-2AB8-0644-9321-AE5ACA8B2DDA}" destId="{BC75DD08-0A07-8740-B06A-78EFE3D6FBFF}" srcOrd="3" destOrd="0" presId="urn:microsoft.com/office/officeart/2005/8/layout/hProcess3"/>
    <dgm:cxn modelId="{731458A2-2E1B-E542-B544-0A16A4ECDDA1}" type="presParOf" srcId="{3D43BDD9-0E3C-6A44-9EF0-E783BFA3862C}" destId="{16889897-37F5-3F46-97FE-69D0A0E01EAA}" srcOrd="2" destOrd="0" presId="urn:microsoft.com/office/officeart/2005/8/layout/hProcess3"/>
    <dgm:cxn modelId="{205E2E9A-CEDA-6C4C-90E4-328582C0941B}" type="presParOf" srcId="{3D43BDD9-0E3C-6A44-9EF0-E783BFA3862C}" destId="{51CAACA2-AA65-EA46-A312-1D7565BCA5C7}" srcOrd="3" destOrd="0" presId="urn:microsoft.com/office/officeart/2005/8/layout/hProcess3"/>
    <dgm:cxn modelId="{3E540705-3D2F-2F4F-9611-A7038017973C}" type="presParOf" srcId="{51CAACA2-AA65-EA46-A312-1D7565BCA5C7}" destId="{D3FD0A1B-C653-9C4F-92F1-A71DE4E84B48}" srcOrd="0" destOrd="0" presId="urn:microsoft.com/office/officeart/2005/8/layout/hProcess3"/>
    <dgm:cxn modelId="{CA240927-72E6-8F46-83E0-9F7830D67258}" type="presParOf" srcId="{51CAACA2-AA65-EA46-A312-1D7565BCA5C7}" destId="{9B574EA8-0C78-7949-A038-4A5E32697E8C}" srcOrd="1" destOrd="0" presId="urn:microsoft.com/office/officeart/2005/8/layout/hProcess3"/>
    <dgm:cxn modelId="{2D96ACAB-57DE-4D43-B3B3-10C4E9A0470C}" type="presParOf" srcId="{51CAACA2-AA65-EA46-A312-1D7565BCA5C7}" destId="{EAB6D5AE-570A-7D43-9880-80710F19DCB6}" srcOrd="2" destOrd="0" presId="urn:microsoft.com/office/officeart/2005/8/layout/hProcess3"/>
    <dgm:cxn modelId="{627484E4-61D2-0C46-8104-C755311B95BA}" type="presParOf" srcId="{51CAACA2-AA65-EA46-A312-1D7565BCA5C7}" destId="{E24FF5DD-AD09-194D-929C-034412FA3499}" srcOrd="3" destOrd="0" presId="urn:microsoft.com/office/officeart/2005/8/layout/hProcess3"/>
    <dgm:cxn modelId="{789FFA25-39DD-2B4C-98CF-330A8D708214}" type="presParOf" srcId="{3D43BDD9-0E3C-6A44-9EF0-E783BFA3862C}" destId="{E1B3487D-B543-FA44-8805-41DCC0B853FD}" srcOrd="4" destOrd="0" presId="urn:microsoft.com/office/officeart/2005/8/layout/hProcess3"/>
    <dgm:cxn modelId="{8AEA01B2-5927-AB49-B1D1-DC326FAA7662}" type="presParOf" srcId="{3D43BDD9-0E3C-6A44-9EF0-E783BFA3862C}" destId="{6EF09646-E48C-054B-BB3A-175FEC80D763}" srcOrd="5" destOrd="0" presId="urn:microsoft.com/office/officeart/2005/8/layout/hProcess3"/>
    <dgm:cxn modelId="{11276D46-B651-7041-A7F6-48060EE03A3E}" type="presParOf" srcId="{6EF09646-E48C-054B-BB3A-175FEC80D763}" destId="{3161C02C-3741-4B47-B4E5-10F485DD06CA}" srcOrd="0" destOrd="0" presId="urn:microsoft.com/office/officeart/2005/8/layout/hProcess3"/>
    <dgm:cxn modelId="{1432A9EB-EB91-1841-90AD-4C9C33744FF8}" type="presParOf" srcId="{6EF09646-E48C-054B-BB3A-175FEC80D763}" destId="{13315511-5C1B-204A-BF48-6BC7187C7E0F}" srcOrd="1" destOrd="0" presId="urn:microsoft.com/office/officeart/2005/8/layout/hProcess3"/>
    <dgm:cxn modelId="{5881DD35-B7E4-3443-9B4D-E420CD958C80}" type="presParOf" srcId="{6EF09646-E48C-054B-BB3A-175FEC80D763}" destId="{1E781625-D454-044A-B313-4DF812C0FDE2}" srcOrd="2" destOrd="0" presId="urn:microsoft.com/office/officeart/2005/8/layout/hProcess3"/>
    <dgm:cxn modelId="{9575BEB8-F8C1-A64D-B100-0620D7B15F0B}" type="presParOf" srcId="{6EF09646-E48C-054B-BB3A-175FEC80D763}" destId="{F5CC173A-9360-5043-85B8-FD0A8CFA069F}" srcOrd="3" destOrd="0" presId="urn:microsoft.com/office/officeart/2005/8/layout/hProcess3"/>
    <dgm:cxn modelId="{A5218C4F-DB19-3F4C-9EA7-3F9997AAB9BA}" type="presParOf" srcId="{3D43BDD9-0E3C-6A44-9EF0-E783BFA3862C}" destId="{6AD3B828-8AB7-4E43-8760-2002C649672D}" srcOrd="6" destOrd="0" presId="urn:microsoft.com/office/officeart/2005/8/layout/hProcess3"/>
    <dgm:cxn modelId="{87902DF5-B427-924E-9B97-5BF50BFF0622}" type="presParOf" srcId="{3D43BDD9-0E3C-6A44-9EF0-E783BFA3862C}" destId="{EA3D6B49-2AF1-7043-8B50-D2D72285CDE3}" srcOrd="7" destOrd="0" presId="urn:microsoft.com/office/officeart/2005/8/layout/hProcess3"/>
    <dgm:cxn modelId="{D113D7BF-8F7A-1D49-8CC9-AC1571E8CF73}" type="presParOf" srcId="{EA3D6B49-2AF1-7043-8B50-D2D72285CDE3}" destId="{07885A2A-9065-B549-B109-E161AB73E76B}" srcOrd="0" destOrd="0" presId="urn:microsoft.com/office/officeart/2005/8/layout/hProcess3"/>
    <dgm:cxn modelId="{894ADAA7-4928-024D-8E41-F259D47AC5C1}" type="presParOf" srcId="{EA3D6B49-2AF1-7043-8B50-D2D72285CDE3}" destId="{B5D19D32-03FC-8342-82FF-2F65C46876AE}" srcOrd="1" destOrd="0" presId="urn:microsoft.com/office/officeart/2005/8/layout/hProcess3"/>
    <dgm:cxn modelId="{FC519193-4E50-E44E-8FB3-95CD48A02254}" type="presParOf" srcId="{EA3D6B49-2AF1-7043-8B50-D2D72285CDE3}" destId="{C3C9D013-B5BB-DE4D-B136-378A3E2DFB04}" srcOrd="2" destOrd="0" presId="urn:microsoft.com/office/officeart/2005/8/layout/hProcess3"/>
    <dgm:cxn modelId="{13EC8ABD-CC24-D445-9FF5-0A74F33ACAB3}" type="presParOf" srcId="{EA3D6B49-2AF1-7043-8B50-D2D72285CDE3}" destId="{38269DBD-E37C-5140-BFF7-7E7201A97F67}" srcOrd="3" destOrd="0" presId="urn:microsoft.com/office/officeart/2005/8/layout/hProcess3"/>
    <dgm:cxn modelId="{0872E014-F258-684F-B100-CE89786DA047}" type="presParOf" srcId="{3D43BDD9-0E3C-6A44-9EF0-E783BFA3862C}" destId="{36CD7E63-8BB4-6E49-9C3C-DBD0B94DE52E}" srcOrd="8" destOrd="0" presId="urn:microsoft.com/office/officeart/2005/8/layout/hProcess3"/>
    <dgm:cxn modelId="{28DD225F-75C6-1442-98E1-833478E7492D}" type="presParOf" srcId="{3D43BDD9-0E3C-6A44-9EF0-E783BFA3862C}" destId="{ABDBC4C0-47DE-414D-BEE6-B27042FEA194}" srcOrd="9" destOrd="0" presId="urn:microsoft.com/office/officeart/2005/8/layout/hProcess3"/>
    <dgm:cxn modelId="{00168D24-6EA4-E54D-AE7F-E1007590E942}" type="presParOf" srcId="{3D43BDD9-0E3C-6A44-9EF0-E783BFA3862C}" destId="{EE837DF9-8A90-BD46-8957-52303C809B1C}" srcOrd="10" destOrd="0" presId="urn:microsoft.com/office/officeart/2005/8/layout/h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E57F51B-5729-E24F-BFFA-CC26AAD7DB9C}" type="doc">
      <dgm:prSet loTypeId="urn:microsoft.com/office/officeart/2005/8/layout/hProcess3" loCatId="" qsTypeId="urn:microsoft.com/office/officeart/2005/8/quickstyle/simple5" qsCatId="simple" csTypeId="urn:microsoft.com/office/officeart/2005/8/colors/accent0_1" csCatId="mainScheme" phldr="1"/>
      <dgm:spPr/>
    </dgm:pt>
    <dgm:pt modelId="{21A869DD-5F51-644B-B883-6BD8865DE98D}">
      <dgm:prSet phldrT="[Text]" custT="1"/>
      <dgm:spPr/>
      <dgm:t>
        <a:bodyPr/>
        <a:lstStyle/>
        <a:p>
          <a:r>
            <a:rPr lang="en-US" sz="800" b="1">
              <a:latin typeface="Century Gothic" panose="020B0502020202020204" pitchFamily="34" charset="0"/>
            </a:rPr>
            <a:t>Deliver against </a:t>
          </a:r>
        </a:p>
        <a:p>
          <a:r>
            <a:rPr lang="en-US" sz="800" b="1">
              <a:latin typeface="Century Gothic" panose="020B0502020202020204" pitchFamily="34" charset="0"/>
            </a:rPr>
            <a:t>project plan</a:t>
          </a:r>
        </a:p>
      </dgm:t>
    </dgm:pt>
    <dgm:pt modelId="{94CAAC30-4B86-D845-BB2E-BC587B9B75C3}" type="parTrans" cxnId="{FA31D0EB-D91E-8949-8842-D5A9E62D5C57}">
      <dgm:prSet/>
      <dgm:spPr/>
      <dgm:t>
        <a:bodyPr/>
        <a:lstStyle/>
        <a:p>
          <a:endParaRPr lang="en-US"/>
        </a:p>
      </dgm:t>
    </dgm:pt>
    <dgm:pt modelId="{82BAF1A1-9F0B-D24C-9FF2-DFAF1624DE71}" type="sibTrans" cxnId="{FA31D0EB-D91E-8949-8842-D5A9E62D5C57}">
      <dgm:prSet/>
      <dgm:spPr/>
      <dgm:t>
        <a:bodyPr/>
        <a:lstStyle/>
        <a:p>
          <a:endParaRPr lang="en-US"/>
        </a:p>
      </dgm:t>
    </dgm:pt>
    <dgm:pt modelId="{E009577A-4CED-A74C-B102-E198D3524F3A}">
      <dgm:prSet phldrT="[Text]" custT="1"/>
      <dgm:spPr/>
      <dgm:t>
        <a:bodyPr/>
        <a:lstStyle/>
        <a:p>
          <a:r>
            <a:rPr lang="en-US" sz="800" b="1">
              <a:latin typeface="Century Gothic" panose="020B0502020202020204" pitchFamily="34" charset="0"/>
            </a:rPr>
            <a:t>Mange risks </a:t>
          </a:r>
        </a:p>
        <a:p>
          <a:r>
            <a:rPr lang="en-US" sz="800" b="1">
              <a:latin typeface="Century Gothic" panose="020B0502020202020204" pitchFamily="34" charset="0"/>
            </a:rPr>
            <a:t>and issues</a:t>
          </a:r>
        </a:p>
      </dgm:t>
    </dgm:pt>
    <dgm:pt modelId="{75A6D499-C22B-B741-A6C3-F3EC4FFCCA44}" type="parTrans" cxnId="{43C73C21-2848-314E-8355-D4C04AFC9D5D}">
      <dgm:prSet/>
      <dgm:spPr/>
      <dgm:t>
        <a:bodyPr/>
        <a:lstStyle/>
        <a:p>
          <a:endParaRPr lang="en-US"/>
        </a:p>
      </dgm:t>
    </dgm:pt>
    <dgm:pt modelId="{BDF7E457-4122-0A4C-8288-A50861D173C4}" type="sibTrans" cxnId="{43C73C21-2848-314E-8355-D4C04AFC9D5D}">
      <dgm:prSet/>
      <dgm:spPr/>
      <dgm:t>
        <a:bodyPr/>
        <a:lstStyle/>
        <a:p>
          <a:endParaRPr lang="en-US"/>
        </a:p>
      </dgm:t>
    </dgm:pt>
    <dgm:pt modelId="{046B4D77-156D-E945-B5D4-F48C505D4752}">
      <dgm:prSet phldrT="[Text]" custT="1"/>
      <dgm:spPr/>
      <dgm:t>
        <a:bodyPr/>
        <a:lstStyle/>
        <a:p>
          <a:r>
            <a:rPr lang="en-US" sz="800" b="1">
              <a:latin typeface="Century Gothic" panose="020B0502020202020204" pitchFamily="34" charset="0"/>
            </a:rPr>
            <a:t>Implement change </a:t>
          </a:r>
        </a:p>
        <a:p>
          <a:r>
            <a:rPr lang="en-US" sz="800" b="1">
              <a:latin typeface="Century Gothic" panose="020B0502020202020204" pitchFamily="34" charset="0"/>
            </a:rPr>
            <a:t>control processes</a:t>
          </a:r>
        </a:p>
      </dgm:t>
    </dgm:pt>
    <dgm:pt modelId="{C04E3C15-29C0-744A-A083-999F43685D6C}" type="parTrans" cxnId="{63A715B8-9FC4-7043-88F5-FEED877DC515}">
      <dgm:prSet/>
      <dgm:spPr/>
      <dgm:t>
        <a:bodyPr/>
        <a:lstStyle/>
        <a:p>
          <a:endParaRPr lang="en-US"/>
        </a:p>
      </dgm:t>
    </dgm:pt>
    <dgm:pt modelId="{0C428EFB-7741-9849-BFFC-14C52AA9F55D}" type="sibTrans" cxnId="{63A715B8-9FC4-7043-88F5-FEED877DC515}">
      <dgm:prSet/>
      <dgm:spPr/>
      <dgm:t>
        <a:bodyPr/>
        <a:lstStyle/>
        <a:p>
          <a:endParaRPr lang="en-US"/>
        </a:p>
      </dgm:t>
    </dgm:pt>
    <dgm:pt modelId="{69E498B5-17F7-7B42-BC24-5378BAE8FD63}">
      <dgm:prSet phldrT="[Text]" custT="1"/>
      <dgm:spPr/>
      <dgm:t>
        <a:bodyPr/>
        <a:lstStyle/>
        <a:p>
          <a:r>
            <a:rPr lang="en-US" sz="800" b="1">
              <a:latin typeface="Century Gothic" panose="020B0502020202020204" pitchFamily="34" charset="0"/>
            </a:rPr>
            <a:t>Ensure roles and responsibilities are maintained</a:t>
          </a:r>
        </a:p>
      </dgm:t>
    </dgm:pt>
    <dgm:pt modelId="{A68F82FD-D67B-1641-ADFB-9F5272694761}" type="parTrans" cxnId="{AD36B567-6E21-A841-B706-7730C3EA942D}">
      <dgm:prSet/>
      <dgm:spPr/>
      <dgm:t>
        <a:bodyPr/>
        <a:lstStyle/>
        <a:p>
          <a:endParaRPr lang="en-US"/>
        </a:p>
      </dgm:t>
    </dgm:pt>
    <dgm:pt modelId="{F2BD6BC0-B951-3E4B-91FA-872DBF06C4AA}" type="sibTrans" cxnId="{AD36B567-6E21-A841-B706-7730C3EA942D}">
      <dgm:prSet/>
      <dgm:spPr/>
      <dgm:t>
        <a:bodyPr/>
        <a:lstStyle/>
        <a:p>
          <a:endParaRPr lang="en-US"/>
        </a:p>
      </dgm:t>
    </dgm:pt>
    <dgm:pt modelId="{609BF34F-44E2-0C48-816C-3CD45C35024E}">
      <dgm:prSet phldrT="[Text]" custT="1"/>
      <dgm:spPr/>
      <dgm:t>
        <a:bodyPr/>
        <a:lstStyle/>
        <a:p>
          <a:r>
            <a:rPr lang="en-US" sz="800" b="1">
              <a:latin typeface="Century Gothic" panose="020B0502020202020204" pitchFamily="34" charset="0"/>
            </a:rPr>
            <a:t>Monitor budget</a:t>
          </a:r>
        </a:p>
      </dgm:t>
    </dgm:pt>
    <dgm:pt modelId="{2EDB853A-1B45-0446-B9B3-C20A8B31C2AF}" type="parTrans" cxnId="{80ABC3DF-87D5-EB49-9D81-D17A09B854AC}">
      <dgm:prSet/>
      <dgm:spPr/>
      <dgm:t>
        <a:bodyPr/>
        <a:lstStyle/>
        <a:p>
          <a:endParaRPr lang="en-US"/>
        </a:p>
      </dgm:t>
    </dgm:pt>
    <dgm:pt modelId="{59446F46-6768-8D43-84C3-C7BDC26BDB67}" type="sibTrans" cxnId="{80ABC3DF-87D5-EB49-9D81-D17A09B854AC}">
      <dgm:prSet/>
      <dgm:spPr/>
      <dgm:t>
        <a:bodyPr/>
        <a:lstStyle/>
        <a:p>
          <a:endParaRPr lang="en-US"/>
        </a:p>
      </dgm:t>
    </dgm:pt>
    <dgm:pt modelId="{939C490C-039B-2244-8D47-B00A19BE1A2E}">
      <dgm:prSet phldrT="[Text]" custT="1"/>
      <dgm:spPr/>
      <dgm:t>
        <a:bodyPr/>
        <a:lstStyle/>
        <a:p>
          <a:r>
            <a:rPr lang="en-US" sz="800" b="1">
              <a:latin typeface="Century Gothic" panose="020B0502020202020204" pitchFamily="34" charset="0"/>
            </a:rPr>
            <a:t>Maintain progress reporting</a:t>
          </a:r>
        </a:p>
      </dgm:t>
    </dgm:pt>
    <dgm:pt modelId="{4CE2C858-9852-2E4C-A6DC-E8DFC75D8A5D}" type="parTrans" cxnId="{FAB11DC6-C43F-3E4E-835A-DF1A309EBE3F}">
      <dgm:prSet/>
      <dgm:spPr/>
      <dgm:t>
        <a:bodyPr/>
        <a:lstStyle/>
        <a:p>
          <a:endParaRPr lang="en-US"/>
        </a:p>
      </dgm:t>
    </dgm:pt>
    <dgm:pt modelId="{8E36FF95-3739-544D-BF38-411F15EBBDCF}" type="sibTrans" cxnId="{FAB11DC6-C43F-3E4E-835A-DF1A309EBE3F}">
      <dgm:prSet/>
      <dgm:spPr/>
      <dgm:t>
        <a:bodyPr/>
        <a:lstStyle/>
        <a:p>
          <a:endParaRPr lang="en-US"/>
        </a:p>
      </dgm:t>
    </dgm:pt>
    <dgm:pt modelId="{9759A822-4081-3F48-873D-2501F7D1444C}" type="pres">
      <dgm:prSet presAssocID="{CE57F51B-5729-E24F-BFFA-CC26AAD7DB9C}" presName="Name0" presStyleCnt="0">
        <dgm:presLayoutVars>
          <dgm:dir/>
          <dgm:animLvl val="lvl"/>
          <dgm:resizeHandles val="exact"/>
        </dgm:presLayoutVars>
      </dgm:prSet>
      <dgm:spPr/>
    </dgm:pt>
    <dgm:pt modelId="{EB0534CD-0AF2-0543-8526-6A44222F7519}" type="pres">
      <dgm:prSet presAssocID="{CE57F51B-5729-E24F-BFFA-CC26AAD7DB9C}" presName="dummy" presStyleCnt="0"/>
      <dgm:spPr/>
    </dgm:pt>
    <dgm:pt modelId="{9A22A0FE-72BC-BF4A-910F-FBA5105F298C}" type="pres">
      <dgm:prSet presAssocID="{CE57F51B-5729-E24F-BFFA-CC26AAD7DB9C}" presName="linH" presStyleCnt="0"/>
      <dgm:spPr/>
    </dgm:pt>
    <dgm:pt modelId="{FFC5B548-A6DD-4344-99F0-5744DA0CEE39}" type="pres">
      <dgm:prSet presAssocID="{CE57F51B-5729-E24F-BFFA-CC26AAD7DB9C}" presName="padding1" presStyleCnt="0"/>
      <dgm:spPr/>
    </dgm:pt>
    <dgm:pt modelId="{00DB9BD8-2BD3-464F-A5A0-FBEDE827D84E}" type="pres">
      <dgm:prSet presAssocID="{21A869DD-5F51-644B-B883-6BD8865DE98D}" presName="linV" presStyleCnt="0"/>
      <dgm:spPr/>
    </dgm:pt>
    <dgm:pt modelId="{259CE22F-DD3A-7044-A542-04556E4022DB}" type="pres">
      <dgm:prSet presAssocID="{21A869DD-5F51-644B-B883-6BD8865DE98D}" presName="spVertical1" presStyleCnt="0"/>
      <dgm:spPr/>
    </dgm:pt>
    <dgm:pt modelId="{9E431131-360B-4A4A-BBB0-9EA01C31A8ED}" type="pres">
      <dgm:prSet presAssocID="{21A869DD-5F51-644B-B883-6BD8865DE98D}" presName="parTx" presStyleLbl="revTx" presStyleIdx="0" presStyleCnt="6" custLinFactNeighborX="-63743" custLinFactNeighborY="5517">
        <dgm:presLayoutVars>
          <dgm:chMax val="0"/>
          <dgm:chPref val="0"/>
          <dgm:bulletEnabled val="1"/>
        </dgm:presLayoutVars>
      </dgm:prSet>
      <dgm:spPr/>
    </dgm:pt>
    <dgm:pt modelId="{9E845007-AD81-6640-8069-2634847DCF75}" type="pres">
      <dgm:prSet presAssocID="{21A869DD-5F51-644B-B883-6BD8865DE98D}" presName="spVertical2" presStyleCnt="0"/>
      <dgm:spPr/>
    </dgm:pt>
    <dgm:pt modelId="{D1AE1DB1-8AE3-8F4F-8E27-7DB97DA29729}" type="pres">
      <dgm:prSet presAssocID="{21A869DD-5F51-644B-B883-6BD8865DE98D}" presName="spVertical3" presStyleCnt="0"/>
      <dgm:spPr/>
    </dgm:pt>
    <dgm:pt modelId="{1EC40F06-C3A5-E548-BCA9-9FED3B640237}" type="pres">
      <dgm:prSet presAssocID="{82BAF1A1-9F0B-D24C-9FF2-DFAF1624DE71}" presName="space" presStyleCnt="0"/>
      <dgm:spPr/>
    </dgm:pt>
    <dgm:pt modelId="{3BDE7BCE-38A4-C84D-887E-AB0F2ABA0D18}" type="pres">
      <dgm:prSet presAssocID="{E009577A-4CED-A74C-B102-E198D3524F3A}" presName="linV" presStyleCnt="0"/>
      <dgm:spPr/>
    </dgm:pt>
    <dgm:pt modelId="{EEE3552F-0E0D-8847-92C1-DAB57775AF68}" type="pres">
      <dgm:prSet presAssocID="{E009577A-4CED-A74C-B102-E198D3524F3A}" presName="spVertical1" presStyleCnt="0"/>
      <dgm:spPr/>
    </dgm:pt>
    <dgm:pt modelId="{34D31DF0-5978-1A4E-85EB-359B46EFD23A}" type="pres">
      <dgm:prSet presAssocID="{E009577A-4CED-A74C-B102-E198D3524F3A}" presName="parTx" presStyleLbl="revTx" presStyleIdx="1" presStyleCnt="6" custLinFactNeighborX="-41832" custLinFactNeighborY="738">
        <dgm:presLayoutVars>
          <dgm:chMax val="0"/>
          <dgm:chPref val="0"/>
          <dgm:bulletEnabled val="1"/>
        </dgm:presLayoutVars>
      </dgm:prSet>
      <dgm:spPr/>
    </dgm:pt>
    <dgm:pt modelId="{B7AAF7A3-8AEF-F442-A6F1-9F4E68854494}" type="pres">
      <dgm:prSet presAssocID="{E009577A-4CED-A74C-B102-E198D3524F3A}" presName="spVertical2" presStyleCnt="0"/>
      <dgm:spPr/>
    </dgm:pt>
    <dgm:pt modelId="{A7C69ED7-9636-C84D-8133-18B8A1558949}" type="pres">
      <dgm:prSet presAssocID="{E009577A-4CED-A74C-B102-E198D3524F3A}" presName="spVertical3" presStyleCnt="0"/>
      <dgm:spPr/>
    </dgm:pt>
    <dgm:pt modelId="{28A166DE-4B34-6D45-9562-E63EB8E957EB}" type="pres">
      <dgm:prSet presAssocID="{BDF7E457-4122-0A4C-8288-A50861D173C4}" presName="space" presStyleCnt="0"/>
      <dgm:spPr/>
    </dgm:pt>
    <dgm:pt modelId="{B396CF4B-AA24-CF46-BAFA-12E0742C4FB2}" type="pres">
      <dgm:prSet presAssocID="{046B4D77-156D-E945-B5D4-F48C505D4752}" presName="linV" presStyleCnt="0"/>
      <dgm:spPr/>
    </dgm:pt>
    <dgm:pt modelId="{7BF96D5A-1351-284A-B3F1-10C47F35D372}" type="pres">
      <dgm:prSet presAssocID="{046B4D77-156D-E945-B5D4-F48C505D4752}" presName="spVertical1" presStyleCnt="0"/>
      <dgm:spPr/>
    </dgm:pt>
    <dgm:pt modelId="{1864DA2C-4469-4F4B-AF9F-BD8642BF999F}" type="pres">
      <dgm:prSet presAssocID="{046B4D77-156D-E945-B5D4-F48C505D4752}" presName="parTx" presStyleLbl="revTx" presStyleIdx="2" presStyleCnt="6" custLinFactNeighborX="-31660" custLinFactNeighborY="8972">
        <dgm:presLayoutVars>
          <dgm:chMax val="0"/>
          <dgm:chPref val="0"/>
          <dgm:bulletEnabled val="1"/>
        </dgm:presLayoutVars>
      </dgm:prSet>
      <dgm:spPr/>
    </dgm:pt>
    <dgm:pt modelId="{EB78255D-8539-6140-A843-21D96ED20BCD}" type="pres">
      <dgm:prSet presAssocID="{046B4D77-156D-E945-B5D4-F48C505D4752}" presName="spVertical2" presStyleCnt="0"/>
      <dgm:spPr/>
    </dgm:pt>
    <dgm:pt modelId="{DCDC49A9-6C3E-C944-986E-EEB410707170}" type="pres">
      <dgm:prSet presAssocID="{046B4D77-156D-E945-B5D4-F48C505D4752}" presName="spVertical3" presStyleCnt="0"/>
      <dgm:spPr/>
    </dgm:pt>
    <dgm:pt modelId="{2A616BA9-46C3-B547-96B3-449C426AA114}" type="pres">
      <dgm:prSet presAssocID="{0C428EFB-7741-9849-BFFC-14C52AA9F55D}" presName="space" presStyleCnt="0"/>
      <dgm:spPr/>
    </dgm:pt>
    <dgm:pt modelId="{B156877C-25E3-C441-B3FA-B17FAEB454D4}" type="pres">
      <dgm:prSet presAssocID="{69E498B5-17F7-7B42-BC24-5378BAE8FD63}" presName="linV" presStyleCnt="0"/>
      <dgm:spPr/>
    </dgm:pt>
    <dgm:pt modelId="{213F8BEE-8C4E-1C4E-9D10-7C27332BF46A}" type="pres">
      <dgm:prSet presAssocID="{69E498B5-17F7-7B42-BC24-5378BAE8FD63}" presName="spVertical1" presStyleCnt="0"/>
      <dgm:spPr/>
    </dgm:pt>
    <dgm:pt modelId="{1D37C923-BB59-4E41-A201-CC807EAB28E8}" type="pres">
      <dgm:prSet presAssocID="{69E498B5-17F7-7B42-BC24-5378BAE8FD63}" presName="parTx" presStyleLbl="revTx" presStyleIdx="3" presStyleCnt="6" custScaleX="132236" custLinFactNeighborX="-9960">
        <dgm:presLayoutVars>
          <dgm:chMax val="0"/>
          <dgm:chPref val="0"/>
          <dgm:bulletEnabled val="1"/>
        </dgm:presLayoutVars>
      </dgm:prSet>
      <dgm:spPr/>
    </dgm:pt>
    <dgm:pt modelId="{02F9160C-7C3B-E74A-9A1B-DDE7C18DB891}" type="pres">
      <dgm:prSet presAssocID="{69E498B5-17F7-7B42-BC24-5378BAE8FD63}" presName="spVertical2" presStyleCnt="0"/>
      <dgm:spPr/>
    </dgm:pt>
    <dgm:pt modelId="{727A1560-BFE9-D34F-98CD-FD654CE63C28}" type="pres">
      <dgm:prSet presAssocID="{69E498B5-17F7-7B42-BC24-5378BAE8FD63}" presName="spVertical3" presStyleCnt="0"/>
      <dgm:spPr/>
    </dgm:pt>
    <dgm:pt modelId="{EA1FA415-31E3-0943-B0E4-2FD25071BA9A}" type="pres">
      <dgm:prSet presAssocID="{F2BD6BC0-B951-3E4B-91FA-872DBF06C4AA}" presName="space" presStyleCnt="0"/>
      <dgm:spPr/>
    </dgm:pt>
    <dgm:pt modelId="{BFED0FBF-C284-9B4C-86F4-2A9752DD215F}" type="pres">
      <dgm:prSet presAssocID="{609BF34F-44E2-0C48-816C-3CD45C35024E}" presName="linV" presStyleCnt="0"/>
      <dgm:spPr/>
    </dgm:pt>
    <dgm:pt modelId="{2F71680F-18F0-B14F-A24A-56C3CBC2CD2D}" type="pres">
      <dgm:prSet presAssocID="{609BF34F-44E2-0C48-816C-3CD45C35024E}" presName="spVertical1" presStyleCnt="0"/>
      <dgm:spPr/>
    </dgm:pt>
    <dgm:pt modelId="{3CC1460C-79EB-2347-94E9-2C98555A1C38}" type="pres">
      <dgm:prSet presAssocID="{609BF34F-44E2-0C48-816C-3CD45C35024E}" presName="parTx" presStyleLbl="revTx" presStyleIdx="4" presStyleCnt="6">
        <dgm:presLayoutVars>
          <dgm:chMax val="0"/>
          <dgm:chPref val="0"/>
          <dgm:bulletEnabled val="1"/>
        </dgm:presLayoutVars>
      </dgm:prSet>
      <dgm:spPr/>
    </dgm:pt>
    <dgm:pt modelId="{7049D159-A529-BB4D-A521-8A8A65B18267}" type="pres">
      <dgm:prSet presAssocID="{609BF34F-44E2-0C48-816C-3CD45C35024E}" presName="spVertical2" presStyleCnt="0"/>
      <dgm:spPr/>
    </dgm:pt>
    <dgm:pt modelId="{1CDBCF2D-B01F-9943-A049-DA329087C884}" type="pres">
      <dgm:prSet presAssocID="{609BF34F-44E2-0C48-816C-3CD45C35024E}" presName="spVertical3" presStyleCnt="0"/>
      <dgm:spPr/>
    </dgm:pt>
    <dgm:pt modelId="{C0FB226A-A8E7-8E41-ABBC-20595CE0E91B}" type="pres">
      <dgm:prSet presAssocID="{59446F46-6768-8D43-84C3-C7BDC26BDB67}" presName="space" presStyleCnt="0"/>
      <dgm:spPr/>
    </dgm:pt>
    <dgm:pt modelId="{BBA69F0E-C677-5641-B69B-46DABD1F70BF}" type="pres">
      <dgm:prSet presAssocID="{939C490C-039B-2244-8D47-B00A19BE1A2E}" presName="linV" presStyleCnt="0"/>
      <dgm:spPr/>
    </dgm:pt>
    <dgm:pt modelId="{E3C446DA-BC45-9240-9A87-57926F707C6B}" type="pres">
      <dgm:prSet presAssocID="{939C490C-039B-2244-8D47-B00A19BE1A2E}" presName="spVertical1" presStyleCnt="0"/>
      <dgm:spPr/>
    </dgm:pt>
    <dgm:pt modelId="{2A0E82C7-BD8D-8A4F-8268-ECE1951BE641}" type="pres">
      <dgm:prSet presAssocID="{939C490C-039B-2244-8D47-B00A19BE1A2E}" presName="parTx" presStyleLbl="revTx" presStyleIdx="5" presStyleCnt="6">
        <dgm:presLayoutVars>
          <dgm:chMax val="0"/>
          <dgm:chPref val="0"/>
          <dgm:bulletEnabled val="1"/>
        </dgm:presLayoutVars>
      </dgm:prSet>
      <dgm:spPr/>
    </dgm:pt>
    <dgm:pt modelId="{0A43C90B-520D-DA49-9CFA-4649FAD6C8B7}" type="pres">
      <dgm:prSet presAssocID="{939C490C-039B-2244-8D47-B00A19BE1A2E}" presName="spVertical2" presStyleCnt="0"/>
      <dgm:spPr/>
    </dgm:pt>
    <dgm:pt modelId="{27901844-3ADF-CC4A-882C-43C905D66578}" type="pres">
      <dgm:prSet presAssocID="{939C490C-039B-2244-8D47-B00A19BE1A2E}" presName="spVertical3" presStyleCnt="0"/>
      <dgm:spPr/>
    </dgm:pt>
    <dgm:pt modelId="{9C1A3171-6DE6-B74B-9B80-7308748229D5}" type="pres">
      <dgm:prSet presAssocID="{CE57F51B-5729-E24F-BFFA-CC26AAD7DB9C}" presName="padding2" presStyleCnt="0"/>
      <dgm:spPr/>
    </dgm:pt>
    <dgm:pt modelId="{63125320-CC5B-F347-9DBC-6C7440CD2A7F}" type="pres">
      <dgm:prSet presAssocID="{CE57F51B-5729-E24F-BFFA-CC26AAD7DB9C}" presName="negArrow" presStyleCnt="0"/>
      <dgm:spPr/>
    </dgm:pt>
    <dgm:pt modelId="{3F3D1000-BD7C-BE42-A728-43428B352530}" type="pres">
      <dgm:prSet presAssocID="{CE57F51B-5729-E24F-BFFA-CC26AAD7DB9C}" presName="backgroundArrow" presStyleLbl="node1" presStyleIdx="0" presStyleCnt="1" custScaleY="351972" custLinFactY="71901" custLinFactNeighborX="-397" custLinFactNeighborY="100000"/>
      <dgm:spPr/>
    </dgm:pt>
  </dgm:ptLst>
  <dgm:cxnLst>
    <dgm:cxn modelId="{43C73C21-2848-314E-8355-D4C04AFC9D5D}" srcId="{CE57F51B-5729-E24F-BFFA-CC26AAD7DB9C}" destId="{E009577A-4CED-A74C-B102-E198D3524F3A}" srcOrd="1" destOrd="0" parTransId="{75A6D499-C22B-B741-A6C3-F3EC4FFCCA44}" sibTransId="{BDF7E457-4122-0A4C-8288-A50861D173C4}"/>
    <dgm:cxn modelId="{DABE192A-5523-214F-976F-70CA2C18C84A}" type="presOf" srcId="{E009577A-4CED-A74C-B102-E198D3524F3A}" destId="{34D31DF0-5978-1A4E-85EB-359B46EFD23A}" srcOrd="0" destOrd="0" presId="urn:microsoft.com/office/officeart/2005/8/layout/hProcess3"/>
    <dgm:cxn modelId="{0D844C37-AC19-6243-9334-0F0F6F7E23C8}" type="presOf" srcId="{609BF34F-44E2-0C48-816C-3CD45C35024E}" destId="{3CC1460C-79EB-2347-94E9-2C98555A1C38}" srcOrd="0" destOrd="0" presId="urn:microsoft.com/office/officeart/2005/8/layout/hProcess3"/>
    <dgm:cxn modelId="{0200B83E-CC5C-CC43-9C1F-0B2D524B4141}" type="presOf" srcId="{939C490C-039B-2244-8D47-B00A19BE1A2E}" destId="{2A0E82C7-BD8D-8A4F-8268-ECE1951BE641}" srcOrd="0" destOrd="0" presId="urn:microsoft.com/office/officeart/2005/8/layout/hProcess3"/>
    <dgm:cxn modelId="{AD36B567-6E21-A841-B706-7730C3EA942D}" srcId="{CE57F51B-5729-E24F-BFFA-CC26AAD7DB9C}" destId="{69E498B5-17F7-7B42-BC24-5378BAE8FD63}" srcOrd="3" destOrd="0" parTransId="{A68F82FD-D67B-1641-ADFB-9F5272694761}" sibTransId="{F2BD6BC0-B951-3E4B-91FA-872DBF06C4AA}"/>
    <dgm:cxn modelId="{DE033172-1A09-714F-9F7D-7D61B015B7D8}" type="presOf" srcId="{CE57F51B-5729-E24F-BFFA-CC26AAD7DB9C}" destId="{9759A822-4081-3F48-873D-2501F7D1444C}" srcOrd="0" destOrd="0" presId="urn:microsoft.com/office/officeart/2005/8/layout/hProcess3"/>
    <dgm:cxn modelId="{DFAD2483-078B-6944-9248-5BE9FF3E817E}" type="presOf" srcId="{69E498B5-17F7-7B42-BC24-5378BAE8FD63}" destId="{1D37C923-BB59-4E41-A201-CC807EAB28E8}" srcOrd="0" destOrd="0" presId="urn:microsoft.com/office/officeart/2005/8/layout/hProcess3"/>
    <dgm:cxn modelId="{5D729198-8E90-0D44-AA9C-D5510517F867}" type="presOf" srcId="{21A869DD-5F51-644B-B883-6BD8865DE98D}" destId="{9E431131-360B-4A4A-BBB0-9EA01C31A8ED}" srcOrd="0" destOrd="0" presId="urn:microsoft.com/office/officeart/2005/8/layout/hProcess3"/>
    <dgm:cxn modelId="{63A715B8-9FC4-7043-88F5-FEED877DC515}" srcId="{CE57F51B-5729-E24F-BFFA-CC26AAD7DB9C}" destId="{046B4D77-156D-E945-B5D4-F48C505D4752}" srcOrd="2" destOrd="0" parTransId="{C04E3C15-29C0-744A-A083-999F43685D6C}" sibTransId="{0C428EFB-7741-9849-BFFC-14C52AA9F55D}"/>
    <dgm:cxn modelId="{FAB11DC6-C43F-3E4E-835A-DF1A309EBE3F}" srcId="{CE57F51B-5729-E24F-BFFA-CC26AAD7DB9C}" destId="{939C490C-039B-2244-8D47-B00A19BE1A2E}" srcOrd="5" destOrd="0" parTransId="{4CE2C858-9852-2E4C-A6DC-E8DFC75D8A5D}" sibTransId="{8E36FF95-3739-544D-BF38-411F15EBBDCF}"/>
    <dgm:cxn modelId="{80ABC3DF-87D5-EB49-9D81-D17A09B854AC}" srcId="{CE57F51B-5729-E24F-BFFA-CC26AAD7DB9C}" destId="{609BF34F-44E2-0C48-816C-3CD45C35024E}" srcOrd="4" destOrd="0" parTransId="{2EDB853A-1B45-0446-B9B3-C20A8B31C2AF}" sibTransId="{59446F46-6768-8D43-84C3-C7BDC26BDB67}"/>
    <dgm:cxn modelId="{CFDB9FEA-12B9-E449-A78C-8FAB4CF44EDC}" type="presOf" srcId="{046B4D77-156D-E945-B5D4-F48C505D4752}" destId="{1864DA2C-4469-4F4B-AF9F-BD8642BF999F}" srcOrd="0" destOrd="0" presId="urn:microsoft.com/office/officeart/2005/8/layout/hProcess3"/>
    <dgm:cxn modelId="{FA31D0EB-D91E-8949-8842-D5A9E62D5C57}" srcId="{CE57F51B-5729-E24F-BFFA-CC26AAD7DB9C}" destId="{21A869DD-5F51-644B-B883-6BD8865DE98D}" srcOrd="0" destOrd="0" parTransId="{94CAAC30-4B86-D845-BB2E-BC587B9B75C3}" sibTransId="{82BAF1A1-9F0B-D24C-9FF2-DFAF1624DE71}"/>
    <dgm:cxn modelId="{A68841C5-E5A9-0B47-89E1-3EEEA0C3242C}" type="presParOf" srcId="{9759A822-4081-3F48-873D-2501F7D1444C}" destId="{EB0534CD-0AF2-0543-8526-6A44222F7519}" srcOrd="0" destOrd="0" presId="urn:microsoft.com/office/officeart/2005/8/layout/hProcess3"/>
    <dgm:cxn modelId="{0C63C8F9-D845-4E46-89EC-37F7678A40ED}" type="presParOf" srcId="{9759A822-4081-3F48-873D-2501F7D1444C}" destId="{9A22A0FE-72BC-BF4A-910F-FBA5105F298C}" srcOrd="1" destOrd="0" presId="urn:microsoft.com/office/officeart/2005/8/layout/hProcess3"/>
    <dgm:cxn modelId="{703BF465-A0B5-6C46-8705-DB568C830194}" type="presParOf" srcId="{9A22A0FE-72BC-BF4A-910F-FBA5105F298C}" destId="{FFC5B548-A6DD-4344-99F0-5744DA0CEE39}" srcOrd="0" destOrd="0" presId="urn:microsoft.com/office/officeart/2005/8/layout/hProcess3"/>
    <dgm:cxn modelId="{56C20A17-23EC-7A48-8CA7-94718699F07A}" type="presParOf" srcId="{9A22A0FE-72BC-BF4A-910F-FBA5105F298C}" destId="{00DB9BD8-2BD3-464F-A5A0-FBEDE827D84E}" srcOrd="1" destOrd="0" presId="urn:microsoft.com/office/officeart/2005/8/layout/hProcess3"/>
    <dgm:cxn modelId="{B2E4C9AE-902B-0546-8685-ECF162404121}" type="presParOf" srcId="{00DB9BD8-2BD3-464F-A5A0-FBEDE827D84E}" destId="{259CE22F-DD3A-7044-A542-04556E4022DB}" srcOrd="0" destOrd="0" presId="urn:microsoft.com/office/officeart/2005/8/layout/hProcess3"/>
    <dgm:cxn modelId="{9AE94AA7-DBDA-0944-8B0F-C0AFA67EA312}" type="presParOf" srcId="{00DB9BD8-2BD3-464F-A5A0-FBEDE827D84E}" destId="{9E431131-360B-4A4A-BBB0-9EA01C31A8ED}" srcOrd="1" destOrd="0" presId="urn:microsoft.com/office/officeart/2005/8/layout/hProcess3"/>
    <dgm:cxn modelId="{66B55BA0-6A01-9443-938E-14CB3A02B23D}" type="presParOf" srcId="{00DB9BD8-2BD3-464F-A5A0-FBEDE827D84E}" destId="{9E845007-AD81-6640-8069-2634847DCF75}" srcOrd="2" destOrd="0" presId="urn:microsoft.com/office/officeart/2005/8/layout/hProcess3"/>
    <dgm:cxn modelId="{378FC0DC-6971-2B41-AC49-8C6162122F04}" type="presParOf" srcId="{00DB9BD8-2BD3-464F-A5A0-FBEDE827D84E}" destId="{D1AE1DB1-8AE3-8F4F-8E27-7DB97DA29729}" srcOrd="3" destOrd="0" presId="urn:microsoft.com/office/officeart/2005/8/layout/hProcess3"/>
    <dgm:cxn modelId="{A270F4E8-66FA-A14A-BDB5-83F3AFA0EDA5}" type="presParOf" srcId="{9A22A0FE-72BC-BF4A-910F-FBA5105F298C}" destId="{1EC40F06-C3A5-E548-BCA9-9FED3B640237}" srcOrd="2" destOrd="0" presId="urn:microsoft.com/office/officeart/2005/8/layout/hProcess3"/>
    <dgm:cxn modelId="{542B1618-FD59-1143-B48B-EC978C8A8246}" type="presParOf" srcId="{9A22A0FE-72BC-BF4A-910F-FBA5105F298C}" destId="{3BDE7BCE-38A4-C84D-887E-AB0F2ABA0D18}" srcOrd="3" destOrd="0" presId="urn:microsoft.com/office/officeart/2005/8/layout/hProcess3"/>
    <dgm:cxn modelId="{BACF1DE6-05EE-B242-9D86-59E60519215C}" type="presParOf" srcId="{3BDE7BCE-38A4-C84D-887E-AB0F2ABA0D18}" destId="{EEE3552F-0E0D-8847-92C1-DAB57775AF68}" srcOrd="0" destOrd="0" presId="urn:microsoft.com/office/officeart/2005/8/layout/hProcess3"/>
    <dgm:cxn modelId="{AB1E3633-C039-1A44-A4DD-4875D0F27CC2}" type="presParOf" srcId="{3BDE7BCE-38A4-C84D-887E-AB0F2ABA0D18}" destId="{34D31DF0-5978-1A4E-85EB-359B46EFD23A}" srcOrd="1" destOrd="0" presId="urn:microsoft.com/office/officeart/2005/8/layout/hProcess3"/>
    <dgm:cxn modelId="{EFA7C87B-E4EF-0A42-A762-374E5192D19C}" type="presParOf" srcId="{3BDE7BCE-38A4-C84D-887E-AB0F2ABA0D18}" destId="{B7AAF7A3-8AEF-F442-A6F1-9F4E68854494}" srcOrd="2" destOrd="0" presId="urn:microsoft.com/office/officeart/2005/8/layout/hProcess3"/>
    <dgm:cxn modelId="{14D8AADC-9E2E-B848-A8ED-645F24649BD2}" type="presParOf" srcId="{3BDE7BCE-38A4-C84D-887E-AB0F2ABA0D18}" destId="{A7C69ED7-9636-C84D-8133-18B8A1558949}" srcOrd="3" destOrd="0" presId="urn:microsoft.com/office/officeart/2005/8/layout/hProcess3"/>
    <dgm:cxn modelId="{DA706EAA-1401-114D-A742-0C4485A24AA9}" type="presParOf" srcId="{9A22A0FE-72BC-BF4A-910F-FBA5105F298C}" destId="{28A166DE-4B34-6D45-9562-E63EB8E957EB}" srcOrd="4" destOrd="0" presId="urn:microsoft.com/office/officeart/2005/8/layout/hProcess3"/>
    <dgm:cxn modelId="{9579CF2E-5D0F-E949-ACF3-A8687A397067}" type="presParOf" srcId="{9A22A0FE-72BC-BF4A-910F-FBA5105F298C}" destId="{B396CF4B-AA24-CF46-BAFA-12E0742C4FB2}" srcOrd="5" destOrd="0" presId="urn:microsoft.com/office/officeart/2005/8/layout/hProcess3"/>
    <dgm:cxn modelId="{53DB8A80-F1C8-A144-BCA4-41D73CF869B7}" type="presParOf" srcId="{B396CF4B-AA24-CF46-BAFA-12E0742C4FB2}" destId="{7BF96D5A-1351-284A-B3F1-10C47F35D372}" srcOrd="0" destOrd="0" presId="urn:microsoft.com/office/officeart/2005/8/layout/hProcess3"/>
    <dgm:cxn modelId="{12BC6665-D503-D743-B044-6E2ED8EEA390}" type="presParOf" srcId="{B396CF4B-AA24-CF46-BAFA-12E0742C4FB2}" destId="{1864DA2C-4469-4F4B-AF9F-BD8642BF999F}" srcOrd="1" destOrd="0" presId="urn:microsoft.com/office/officeart/2005/8/layout/hProcess3"/>
    <dgm:cxn modelId="{584B5F42-5830-974E-8D3E-4E98F450D81E}" type="presParOf" srcId="{B396CF4B-AA24-CF46-BAFA-12E0742C4FB2}" destId="{EB78255D-8539-6140-A843-21D96ED20BCD}" srcOrd="2" destOrd="0" presId="urn:microsoft.com/office/officeart/2005/8/layout/hProcess3"/>
    <dgm:cxn modelId="{22DB97D5-D085-674F-8314-7DBC495FB7E6}" type="presParOf" srcId="{B396CF4B-AA24-CF46-BAFA-12E0742C4FB2}" destId="{DCDC49A9-6C3E-C944-986E-EEB410707170}" srcOrd="3" destOrd="0" presId="urn:microsoft.com/office/officeart/2005/8/layout/hProcess3"/>
    <dgm:cxn modelId="{979F0C62-72E7-524A-B321-6D782FAE77D5}" type="presParOf" srcId="{9A22A0FE-72BC-BF4A-910F-FBA5105F298C}" destId="{2A616BA9-46C3-B547-96B3-449C426AA114}" srcOrd="6" destOrd="0" presId="urn:microsoft.com/office/officeart/2005/8/layout/hProcess3"/>
    <dgm:cxn modelId="{045C3829-AF29-CA43-8FA1-64996AB748A1}" type="presParOf" srcId="{9A22A0FE-72BC-BF4A-910F-FBA5105F298C}" destId="{B156877C-25E3-C441-B3FA-B17FAEB454D4}" srcOrd="7" destOrd="0" presId="urn:microsoft.com/office/officeart/2005/8/layout/hProcess3"/>
    <dgm:cxn modelId="{1BE7C0E4-500B-E449-9AC7-CC13F042E372}" type="presParOf" srcId="{B156877C-25E3-C441-B3FA-B17FAEB454D4}" destId="{213F8BEE-8C4E-1C4E-9D10-7C27332BF46A}" srcOrd="0" destOrd="0" presId="urn:microsoft.com/office/officeart/2005/8/layout/hProcess3"/>
    <dgm:cxn modelId="{92302381-807C-014E-B773-41587A6F6883}" type="presParOf" srcId="{B156877C-25E3-C441-B3FA-B17FAEB454D4}" destId="{1D37C923-BB59-4E41-A201-CC807EAB28E8}" srcOrd="1" destOrd="0" presId="urn:microsoft.com/office/officeart/2005/8/layout/hProcess3"/>
    <dgm:cxn modelId="{39CC285B-A45B-AE40-9E86-38029B5CF245}" type="presParOf" srcId="{B156877C-25E3-C441-B3FA-B17FAEB454D4}" destId="{02F9160C-7C3B-E74A-9A1B-DDE7C18DB891}" srcOrd="2" destOrd="0" presId="urn:microsoft.com/office/officeart/2005/8/layout/hProcess3"/>
    <dgm:cxn modelId="{ADB54231-3F19-974E-928A-188E3BA92FEA}" type="presParOf" srcId="{B156877C-25E3-C441-B3FA-B17FAEB454D4}" destId="{727A1560-BFE9-D34F-98CD-FD654CE63C28}" srcOrd="3" destOrd="0" presId="urn:microsoft.com/office/officeart/2005/8/layout/hProcess3"/>
    <dgm:cxn modelId="{486AB73E-5CF7-FD4B-BA00-1B7965D79EE0}" type="presParOf" srcId="{9A22A0FE-72BC-BF4A-910F-FBA5105F298C}" destId="{EA1FA415-31E3-0943-B0E4-2FD25071BA9A}" srcOrd="8" destOrd="0" presId="urn:microsoft.com/office/officeart/2005/8/layout/hProcess3"/>
    <dgm:cxn modelId="{F5C3EE6C-C776-594C-BE13-30E09D9A304F}" type="presParOf" srcId="{9A22A0FE-72BC-BF4A-910F-FBA5105F298C}" destId="{BFED0FBF-C284-9B4C-86F4-2A9752DD215F}" srcOrd="9" destOrd="0" presId="urn:microsoft.com/office/officeart/2005/8/layout/hProcess3"/>
    <dgm:cxn modelId="{EA374703-74D2-B346-8F08-64858F3EBF90}" type="presParOf" srcId="{BFED0FBF-C284-9B4C-86F4-2A9752DD215F}" destId="{2F71680F-18F0-B14F-A24A-56C3CBC2CD2D}" srcOrd="0" destOrd="0" presId="urn:microsoft.com/office/officeart/2005/8/layout/hProcess3"/>
    <dgm:cxn modelId="{BC91C1EF-086B-834C-B712-09AD200CC141}" type="presParOf" srcId="{BFED0FBF-C284-9B4C-86F4-2A9752DD215F}" destId="{3CC1460C-79EB-2347-94E9-2C98555A1C38}" srcOrd="1" destOrd="0" presId="urn:microsoft.com/office/officeart/2005/8/layout/hProcess3"/>
    <dgm:cxn modelId="{AF975F04-49B3-8446-990D-E437EEEE2DB5}" type="presParOf" srcId="{BFED0FBF-C284-9B4C-86F4-2A9752DD215F}" destId="{7049D159-A529-BB4D-A521-8A8A65B18267}" srcOrd="2" destOrd="0" presId="urn:microsoft.com/office/officeart/2005/8/layout/hProcess3"/>
    <dgm:cxn modelId="{98F1DA35-4050-A04C-AFB9-DFA481C6EF01}" type="presParOf" srcId="{BFED0FBF-C284-9B4C-86F4-2A9752DD215F}" destId="{1CDBCF2D-B01F-9943-A049-DA329087C884}" srcOrd="3" destOrd="0" presId="urn:microsoft.com/office/officeart/2005/8/layout/hProcess3"/>
    <dgm:cxn modelId="{B3BB63EE-1F6F-5A40-B6FC-197135A65D6E}" type="presParOf" srcId="{9A22A0FE-72BC-BF4A-910F-FBA5105F298C}" destId="{C0FB226A-A8E7-8E41-ABBC-20595CE0E91B}" srcOrd="10" destOrd="0" presId="urn:microsoft.com/office/officeart/2005/8/layout/hProcess3"/>
    <dgm:cxn modelId="{E6E0DD60-CA69-5541-A1EE-A6C9F8D632FF}" type="presParOf" srcId="{9A22A0FE-72BC-BF4A-910F-FBA5105F298C}" destId="{BBA69F0E-C677-5641-B69B-46DABD1F70BF}" srcOrd="11" destOrd="0" presId="urn:microsoft.com/office/officeart/2005/8/layout/hProcess3"/>
    <dgm:cxn modelId="{7BD7F5DF-C239-DE4B-8EE2-8F7B0890DE7D}" type="presParOf" srcId="{BBA69F0E-C677-5641-B69B-46DABD1F70BF}" destId="{E3C446DA-BC45-9240-9A87-57926F707C6B}" srcOrd="0" destOrd="0" presId="urn:microsoft.com/office/officeart/2005/8/layout/hProcess3"/>
    <dgm:cxn modelId="{12332E90-41CC-8C40-9D9B-D1A9EC37699E}" type="presParOf" srcId="{BBA69F0E-C677-5641-B69B-46DABD1F70BF}" destId="{2A0E82C7-BD8D-8A4F-8268-ECE1951BE641}" srcOrd="1" destOrd="0" presId="urn:microsoft.com/office/officeart/2005/8/layout/hProcess3"/>
    <dgm:cxn modelId="{A1B6F130-BDEC-BE49-94CE-EF3A496060BD}" type="presParOf" srcId="{BBA69F0E-C677-5641-B69B-46DABD1F70BF}" destId="{0A43C90B-520D-DA49-9CFA-4649FAD6C8B7}" srcOrd="2" destOrd="0" presId="urn:microsoft.com/office/officeart/2005/8/layout/hProcess3"/>
    <dgm:cxn modelId="{88266D34-DC4A-8946-BF78-739539292E1B}" type="presParOf" srcId="{BBA69F0E-C677-5641-B69B-46DABD1F70BF}" destId="{27901844-3ADF-CC4A-882C-43C905D66578}" srcOrd="3" destOrd="0" presId="urn:microsoft.com/office/officeart/2005/8/layout/hProcess3"/>
    <dgm:cxn modelId="{A39B3AB5-7A71-C14F-A7AF-4591FD1B8565}" type="presParOf" srcId="{9A22A0FE-72BC-BF4A-910F-FBA5105F298C}" destId="{9C1A3171-6DE6-B74B-9B80-7308748229D5}" srcOrd="12" destOrd="0" presId="urn:microsoft.com/office/officeart/2005/8/layout/hProcess3"/>
    <dgm:cxn modelId="{E23AA4D3-4E8E-0542-B3C1-290E02B7539D}" type="presParOf" srcId="{9A22A0FE-72BC-BF4A-910F-FBA5105F298C}" destId="{63125320-CC5B-F347-9DBC-6C7440CD2A7F}" srcOrd="13" destOrd="0" presId="urn:microsoft.com/office/officeart/2005/8/layout/hProcess3"/>
    <dgm:cxn modelId="{60B450CE-46F7-4642-9150-F70D27395C8F}" type="presParOf" srcId="{9A22A0FE-72BC-BF4A-910F-FBA5105F298C}" destId="{3F3D1000-BD7C-BE42-A728-43428B352530}" srcOrd="14" destOrd="0" presId="urn:microsoft.com/office/officeart/2005/8/layout/hProcess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3772121-AE05-0E46-A53A-D26022A8F921}" type="doc">
      <dgm:prSet loTypeId="urn:microsoft.com/office/officeart/2005/8/layout/hProcess3" loCatId="" qsTypeId="urn:microsoft.com/office/officeart/2005/8/quickstyle/simple5" qsCatId="simple" csTypeId="urn:microsoft.com/office/officeart/2005/8/colors/accent0_2" csCatId="mainScheme" phldr="1"/>
      <dgm:spPr/>
    </dgm:pt>
    <dgm:pt modelId="{E239FF46-46A3-A44A-A2F8-66D71C042BDE}">
      <dgm:prSet phldrT="[Text]" custT="1"/>
      <dgm:spPr/>
      <dgm:t>
        <a:bodyPr/>
        <a:lstStyle/>
        <a:p>
          <a:r>
            <a:rPr lang="en-US" sz="900" b="1">
              <a:latin typeface="Century Gothic" panose="020B0502020202020204" pitchFamily="34" charset="0"/>
            </a:rPr>
            <a:t>Identify improvements for the </a:t>
          </a:r>
          <a:r>
            <a:rPr lang="en-US" sz="800" b="1">
              <a:latin typeface="Century Gothic" panose="020B0502020202020204" pitchFamily="34" charset="0"/>
            </a:rPr>
            <a:t>future</a:t>
          </a:r>
        </a:p>
      </dgm:t>
    </dgm:pt>
    <dgm:pt modelId="{923B91E8-4B18-D343-8EF6-FD825043F0E8}" type="parTrans" cxnId="{F1C4F70C-7C28-8340-B8FC-8A56A4C11AE6}">
      <dgm:prSet/>
      <dgm:spPr/>
      <dgm:t>
        <a:bodyPr/>
        <a:lstStyle/>
        <a:p>
          <a:endParaRPr lang="en-US"/>
        </a:p>
      </dgm:t>
    </dgm:pt>
    <dgm:pt modelId="{849788E3-2870-A94A-9338-D6D00576ECBC}" type="sibTrans" cxnId="{F1C4F70C-7C28-8340-B8FC-8A56A4C11AE6}">
      <dgm:prSet/>
      <dgm:spPr/>
      <dgm:t>
        <a:bodyPr/>
        <a:lstStyle/>
        <a:p>
          <a:endParaRPr lang="en-US"/>
        </a:p>
      </dgm:t>
    </dgm:pt>
    <dgm:pt modelId="{AA28118C-8650-E741-8989-AED6A030A6C6}">
      <dgm:prSet phldrT="[Text]" custT="1"/>
      <dgm:spPr/>
      <dgm:t>
        <a:bodyPr/>
        <a:lstStyle/>
        <a:p>
          <a:r>
            <a:rPr lang="en-US" sz="800" b="1">
              <a:latin typeface="Century Gothic" panose="020B0502020202020204" pitchFamily="34" charset="0"/>
            </a:rPr>
            <a:t>Identify strengths and weaknesses</a:t>
          </a:r>
        </a:p>
      </dgm:t>
    </dgm:pt>
    <dgm:pt modelId="{FECC0E41-AD3B-E24A-AA64-03E0CA9443F6}" type="parTrans" cxnId="{E87A2A02-9DF7-6548-929D-946B67D6C545}">
      <dgm:prSet/>
      <dgm:spPr/>
      <dgm:t>
        <a:bodyPr/>
        <a:lstStyle/>
        <a:p>
          <a:endParaRPr lang="en-US"/>
        </a:p>
      </dgm:t>
    </dgm:pt>
    <dgm:pt modelId="{4D68C63D-1ECA-C54A-BB39-D5A9DC324A3A}" type="sibTrans" cxnId="{E87A2A02-9DF7-6548-929D-946B67D6C545}">
      <dgm:prSet/>
      <dgm:spPr/>
      <dgm:t>
        <a:bodyPr/>
        <a:lstStyle/>
        <a:p>
          <a:endParaRPr lang="en-US"/>
        </a:p>
      </dgm:t>
    </dgm:pt>
    <dgm:pt modelId="{BCC4E5BF-17D2-7940-B222-143A43FDB934}">
      <dgm:prSet phldrT="[Text]" custT="1"/>
      <dgm:spPr/>
      <dgm:t>
        <a:bodyPr/>
        <a:lstStyle/>
        <a:p>
          <a:r>
            <a:rPr lang="en-US" sz="800" b="1">
              <a:latin typeface="Century Gothic" panose="020B0502020202020204" pitchFamily="34" charset="0"/>
            </a:rPr>
            <a:t>Evaluate against objectives</a:t>
          </a:r>
        </a:p>
      </dgm:t>
    </dgm:pt>
    <dgm:pt modelId="{0907EED1-A96E-8948-ACF4-68542FF1B88D}" type="parTrans" cxnId="{12CD1F20-FDC2-DA47-9940-5AEE738261D8}">
      <dgm:prSet/>
      <dgm:spPr/>
      <dgm:t>
        <a:bodyPr/>
        <a:lstStyle/>
        <a:p>
          <a:endParaRPr lang="en-US"/>
        </a:p>
      </dgm:t>
    </dgm:pt>
    <dgm:pt modelId="{EBF58DC7-824F-904C-A081-241B06555FA5}" type="sibTrans" cxnId="{12CD1F20-FDC2-DA47-9940-5AEE738261D8}">
      <dgm:prSet/>
      <dgm:spPr/>
      <dgm:t>
        <a:bodyPr/>
        <a:lstStyle/>
        <a:p>
          <a:endParaRPr lang="en-US"/>
        </a:p>
      </dgm:t>
    </dgm:pt>
    <dgm:pt modelId="{D2FF2001-F664-1748-992C-FE8B040F885A}" type="pres">
      <dgm:prSet presAssocID="{B3772121-AE05-0E46-A53A-D26022A8F921}" presName="Name0" presStyleCnt="0">
        <dgm:presLayoutVars>
          <dgm:dir/>
          <dgm:animLvl val="lvl"/>
          <dgm:resizeHandles val="exact"/>
        </dgm:presLayoutVars>
      </dgm:prSet>
      <dgm:spPr/>
    </dgm:pt>
    <dgm:pt modelId="{4174C6EE-CA45-E442-9F1C-4D8207910264}" type="pres">
      <dgm:prSet presAssocID="{B3772121-AE05-0E46-A53A-D26022A8F921}" presName="dummy" presStyleCnt="0"/>
      <dgm:spPr/>
    </dgm:pt>
    <dgm:pt modelId="{B870D5DA-CC8C-A041-B703-10AA493DFC7B}" type="pres">
      <dgm:prSet presAssocID="{B3772121-AE05-0E46-A53A-D26022A8F921}" presName="linH" presStyleCnt="0"/>
      <dgm:spPr/>
    </dgm:pt>
    <dgm:pt modelId="{E0E7CDCE-1F75-3049-AE6B-9CC3179422F1}" type="pres">
      <dgm:prSet presAssocID="{B3772121-AE05-0E46-A53A-D26022A8F921}" presName="padding1" presStyleCnt="0"/>
      <dgm:spPr/>
    </dgm:pt>
    <dgm:pt modelId="{0379A271-A9B8-324E-97FF-B90083E7C7F4}" type="pres">
      <dgm:prSet presAssocID="{E239FF46-46A3-A44A-A2F8-66D71C042BDE}" presName="linV" presStyleCnt="0"/>
      <dgm:spPr/>
    </dgm:pt>
    <dgm:pt modelId="{EA0F7172-AB02-9444-BA3B-484E2300BB96}" type="pres">
      <dgm:prSet presAssocID="{E239FF46-46A3-A44A-A2F8-66D71C042BDE}" presName="spVertical1" presStyleCnt="0"/>
      <dgm:spPr/>
    </dgm:pt>
    <dgm:pt modelId="{CFC298FA-235F-4248-9C66-D3FBDC69C274}" type="pres">
      <dgm:prSet presAssocID="{E239FF46-46A3-A44A-A2F8-66D71C042BDE}" presName="parTx" presStyleLbl="revTx" presStyleIdx="0" presStyleCnt="3" custScaleX="226912" custLinFactNeighborX="-32504" custLinFactNeighborY="4150">
        <dgm:presLayoutVars>
          <dgm:chMax val="0"/>
          <dgm:chPref val="0"/>
          <dgm:bulletEnabled val="1"/>
        </dgm:presLayoutVars>
      </dgm:prSet>
      <dgm:spPr/>
    </dgm:pt>
    <dgm:pt modelId="{C59E7A5F-3E37-A942-994B-8793F3452B26}" type="pres">
      <dgm:prSet presAssocID="{E239FF46-46A3-A44A-A2F8-66D71C042BDE}" presName="spVertical2" presStyleCnt="0"/>
      <dgm:spPr/>
    </dgm:pt>
    <dgm:pt modelId="{AC19A908-B7BC-4E4C-8F08-45975258313F}" type="pres">
      <dgm:prSet presAssocID="{E239FF46-46A3-A44A-A2F8-66D71C042BDE}" presName="spVertical3" presStyleCnt="0"/>
      <dgm:spPr/>
    </dgm:pt>
    <dgm:pt modelId="{63385C2B-CFD3-D143-AED6-48BD4884FB51}" type="pres">
      <dgm:prSet presAssocID="{849788E3-2870-A94A-9338-D6D00576ECBC}" presName="space" presStyleCnt="0"/>
      <dgm:spPr/>
    </dgm:pt>
    <dgm:pt modelId="{57CCD52B-D3C4-3143-81CF-9BDDA287023F}" type="pres">
      <dgm:prSet presAssocID="{AA28118C-8650-E741-8989-AED6A030A6C6}" presName="linV" presStyleCnt="0"/>
      <dgm:spPr/>
    </dgm:pt>
    <dgm:pt modelId="{EEDC3798-A8D8-5248-9ACC-5AB0F54D5D31}" type="pres">
      <dgm:prSet presAssocID="{AA28118C-8650-E741-8989-AED6A030A6C6}" presName="spVertical1" presStyleCnt="0"/>
      <dgm:spPr/>
    </dgm:pt>
    <dgm:pt modelId="{0A436F1E-C27D-2443-90BF-0414694AC0C5}" type="pres">
      <dgm:prSet presAssocID="{AA28118C-8650-E741-8989-AED6A030A6C6}" presName="parTx" presStyleLbl="revTx" presStyleIdx="1" presStyleCnt="3" custScaleX="182476" custLinFactNeighborX="-17126">
        <dgm:presLayoutVars>
          <dgm:chMax val="0"/>
          <dgm:chPref val="0"/>
          <dgm:bulletEnabled val="1"/>
        </dgm:presLayoutVars>
      </dgm:prSet>
      <dgm:spPr/>
    </dgm:pt>
    <dgm:pt modelId="{CC7E705C-99F5-614A-A657-D2B48C07414F}" type="pres">
      <dgm:prSet presAssocID="{AA28118C-8650-E741-8989-AED6A030A6C6}" presName="spVertical2" presStyleCnt="0"/>
      <dgm:spPr/>
    </dgm:pt>
    <dgm:pt modelId="{2040A51B-38E9-AD40-B323-ECEEDCF60BB4}" type="pres">
      <dgm:prSet presAssocID="{AA28118C-8650-E741-8989-AED6A030A6C6}" presName="spVertical3" presStyleCnt="0"/>
      <dgm:spPr/>
    </dgm:pt>
    <dgm:pt modelId="{906D8D50-8331-9440-AC93-082983A2BE36}" type="pres">
      <dgm:prSet presAssocID="{4D68C63D-1ECA-C54A-BB39-D5A9DC324A3A}" presName="space" presStyleCnt="0"/>
      <dgm:spPr/>
    </dgm:pt>
    <dgm:pt modelId="{06FC101D-A6A6-3A46-A5BE-35712ED59F60}" type="pres">
      <dgm:prSet presAssocID="{BCC4E5BF-17D2-7940-B222-143A43FDB934}" presName="linV" presStyleCnt="0"/>
      <dgm:spPr/>
    </dgm:pt>
    <dgm:pt modelId="{8F2DAAB5-F8C1-3F4D-844E-28D96BBC308A}" type="pres">
      <dgm:prSet presAssocID="{BCC4E5BF-17D2-7940-B222-143A43FDB934}" presName="spVertical1" presStyleCnt="0"/>
      <dgm:spPr/>
    </dgm:pt>
    <dgm:pt modelId="{3DCCA3CD-AFC2-BB4C-8CB5-BD3389DCD35E}" type="pres">
      <dgm:prSet presAssocID="{BCC4E5BF-17D2-7940-B222-143A43FDB934}" presName="parTx" presStyleLbl="revTx" presStyleIdx="2" presStyleCnt="3" custScaleX="155945">
        <dgm:presLayoutVars>
          <dgm:chMax val="0"/>
          <dgm:chPref val="0"/>
          <dgm:bulletEnabled val="1"/>
        </dgm:presLayoutVars>
      </dgm:prSet>
      <dgm:spPr/>
    </dgm:pt>
    <dgm:pt modelId="{BE48BDF6-5717-594C-9063-1F1642EBA0AE}" type="pres">
      <dgm:prSet presAssocID="{BCC4E5BF-17D2-7940-B222-143A43FDB934}" presName="spVertical2" presStyleCnt="0"/>
      <dgm:spPr/>
    </dgm:pt>
    <dgm:pt modelId="{A802E8D6-AA5A-A849-8DC9-F6217967956D}" type="pres">
      <dgm:prSet presAssocID="{BCC4E5BF-17D2-7940-B222-143A43FDB934}" presName="spVertical3" presStyleCnt="0"/>
      <dgm:spPr/>
    </dgm:pt>
    <dgm:pt modelId="{2D42DB75-1815-CD4D-9009-9772BC2E115C}" type="pres">
      <dgm:prSet presAssocID="{B3772121-AE05-0E46-A53A-D26022A8F921}" presName="padding2" presStyleCnt="0"/>
      <dgm:spPr/>
    </dgm:pt>
    <dgm:pt modelId="{4AE32205-B64F-EE44-B8C8-F09E64BDB0F0}" type="pres">
      <dgm:prSet presAssocID="{B3772121-AE05-0E46-A53A-D26022A8F921}" presName="negArrow" presStyleCnt="0"/>
      <dgm:spPr/>
    </dgm:pt>
    <dgm:pt modelId="{F37381D3-0DCE-AC41-AC73-A7B8FDCDCAAC}" type="pres">
      <dgm:prSet presAssocID="{B3772121-AE05-0E46-A53A-D26022A8F921}" presName="backgroundArrow" presStyleLbl="node1" presStyleIdx="0" presStyleCnt="1" custLinFactNeighborX="-49228" custLinFactNeighborY="-4446"/>
      <dgm:spPr/>
    </dgm:pt>
  </dgm:ptLst>
  <dgm:cxnLst>
    <dgm:cxn modelId="{E87A2A02-9DF7-6548-929D-946B67D6C545}" srcId="{B3772121-AE05-0E46-A53A-D26022A8F921}" destId="{AA28118C-8650-E741-8989-AED6A030A6C6}" srcOrd="1" destOrd="0" parTransId="{FECC0E41-AD3B-E24A-AA64-03E0CA9443F6}" sibTransId="{4D68C63D-1ECA-C54A-BB39-D5A9DC324A3A}"/>
    <dgm:cxn modelId="{F1C4F70C-7C28-8340-B8FC-8A56A4C11AE6}" srcId="{B3772121-AE05-0E46-A53A-D26022A8F921}" destId="{E239FF46-46A3-A44A-A2F8-66D71C042BDE}" srcOrd="0" destOrd="0" parTransId="{923B91E8-4B18-D343-8EF6-FD825043F0E8}" sibTransId="{849788E3-2870-A94A-9338-D6D00576ECBC}"/>
    <dgm:cxn modelId="{12CD1F20-FDC2-DA47-9940-5AEE738261D8}" srcId="{B3772121-AE05-0E46-A53A-D26022A8F921}" destId="{BCC4E5BF-17D2-7940-B222-143A43FDB934}" srcOrd="2" destOrd="0" parTransId="{0907EED1-A96E-8948-ACF4-68542FF1B88D}" sibTransId="{EBF58DC7-824F-904C-A081-241B06555FA5}"/>
    <dgm:cxn modelId="{876E917B-19BE-8142-948B-571E821AFC04}" type="presOf" srcId="{E239FF46-46A3-A44A-A2F8-66D71C042BDE}" destId="{CFC298FA-235F-4248-9C66-D3FBDC69C274}" srcOrd="0" destOrd="0" presId="urn:microsoft.com/office/officeart/2005/8/layout/hProcess3"/>
    <dgm:cxn modelId="{25DEB580-320A-9441-AD64-E1FD317211E9}" type="presOf" srcId="{BCC4E5BF-17D2-7940-B222-143A43FDB934}" destId="{3DCCA3CD-AFC2-BB4C-8CB5-BD3389DCD35E}" srcOrd="0" destOrd="0" presId="urn:microsoft.com/office/officeart/2005/8/layout/hProcess3"/>
    <dgm:cxn modelId="{D5CFBA95-0E43-C545-B8B2-C6DB612FC22D}" type="presOf" srcId="{B3772121-AE05-0E46-A53A-D26022A8F921}" destId="{D2FF2001-F664-1748-992C-FE8B040F885A}" srcOrd="0" destOrd="0" presId="urn:microsoft.com/office/officeart/2005/8/layout/hProcess3"/>
    <dgm:cxn modelId="{ED5A0CB1-5289-7B4D-A393-E449F0BF9490}" type="presOf" srcId="{AA28118C-8650-E741-8989-AED6A030A6C6}" destId="{0A436F1E-C27D-2443-90BF-0414694AC0C5}" srcOrd="0" destOrd="0" presId="urn:microsoft.com/office/officeart/2005/8/layout/hProcess3"/>
    <dgm:cxn modelId="{907A66AB-4EFB-0D48-B1E7-23FD3EA9E863}" type="presParOf" srcId="{D2FF2001-F664-1748-992C-FE8B040F885A}" destId="{4174C6EE-CA45-E442-9F1C-4D8207910264}" srcOrd="0" destOrd="0" presId="urn:microsoft.com/office/officeart/2005/8/layout/hProcess3"/>
    <dgm:cxn modelId="{E4B1CC0D-AE52-BA40-AC71-9080E323E9EF}" type="presParOf" srcId="{D2FF2001-F664-1748-992C-FE8B040F885A}" destId="{B870D5DA-CC8C-A041-B703-10AA493DFC7B}" srcOrd="1" destOrd="0" presId="urn:microsoft.com/office/officeart/2005/8/layout/hProcess3"/>
    <dgm:cxn modelId="{63966360-D321-3845-A5EF-F6F5D2BE26A6}" type="presParOf" srcId="{B870D5DA-CC8C-A041-B703-10AA493DFC7B}" destId="{E0E7CDCE-1F75-3049-AE6B-9CC3179422F1}" srcOrd="0" destOrd="0" presId="urn:microsoft.com/office/officeart/2005/8/layout/hProcess3"/>
    <dgm:cxn modelId="{2E602A51-C40D-F543-94A3-E67D582F9352}" type="presParOf" srcId="{B870D5DA-CC8C-A041-B703-10AA493DFC7B}" destId="{0379A271-A9B8-324E-97FF-B90083E7C7F4}" srcOrd="1" destOrd="0" presId="urn:microsoft.com/office/officeart/2005/8/layout/hProcess3"/>
    <dgm:cxn modelId="{C754DB14-DBEA-2B40-9651-93FE81FD4FC8}" type="presParOf" srcId="{0379A271-A9B8-324E-97FF-B90083E7C7F4}" destId="{EA0F7172-AB02-9444-BA3B-484E2300BB96}" srcOrd="0" destOrd="0" presId="urn:microsoft.com/office/officeart/2005/8/layout/hProcess3"/>
    <dgm:cxn modelId="{ED5298AE-D463-E54C-900A-F97471E5C260}" type="presParOf" srcId="{0379A271-A9B8-324E-97FF-B90083E7C7F4}" destId="{CFC298FA-235F-4248-9C66-D3FBDC69C274}" srcOrd="1" destOrd="0" presId="urn:microsoft.com/office/officeart/2005/8/layout/hProcess3"/>
    <dgm:cxn modelId="{20B310ED-5B3D-9748-A684-E359094672F3}" type="presParOf" srcId="{0379A271-A9B8-324E-97FF-B90083E7C7F4}" destId="{C59E7A5F-3E37-A942-994B-8793F3452B26}" srcOrd="2" destOrd="0" presId="urn:microsoft.com/office/officeart/2005/8/layout/hProcess3"/>
    <dgm:cxn modelId="{0CCAFB6C-445D-2049-9044-13F27300EBBB}" type="presParOf" srcId="{0379A271-A9B8-324E-97FF-B90083E7C7F4}" destId="{AC19A908-B7BC-4E4C-8F08-45975258313F}" srcOrd="3" destOrd="0" presId="urn:microsoft.com/office/officeart/2005/8/layout/hProcess3"/>
    <dgm:cxn modelId="{3C80D9C0-772C-AC4C-9AC5-62F7E801790C}" type="presParOf" srcId="{B870D5DA-CC8C-A041-B703-10AA493DFC7B}" destId="{63385C2B-CFD3-D143-AED6-48BD4884FB51}" srcOrd="2" destOrd="0" presId="urn:microsoft.com/office/officeart/2005/8/layout/hProcess3"/>
    <dgm:cxn modelId="{5E2544AB-5CFB-E743-879A-6AA733AF4F61}" type="presParOf" srcId="{B870D5DA-CC8C-A041-B703-10AA493DFC7B}" destId="{57CCD52B-D3C4-3143-81CF-9BDDA287023F}" srcOrd="3" destOrd="0" presId="urn:microsoft.com/office/officeart/2005/8/layout/hProcess3"/>
    <dgm:cxn modelId="{6E7E8A19-FA27-4949-8F55-EF3DFF5FF1AE}" type="presParOf" srcId="{57CCD52B-D3C4-3143-81CF-9BDDA287023F}" destId="{EEDC3798-A8D8-5248-9ACC-5AB0F54D5D31}" srcOrd="0" destOrd="0" presId="urn:microsoft.com/office/officeart/2005/8/layout/hProcess3"/>
    <dgm:cxn modelId="{A5B79F0F-C35C-F643-BCDF-C63DC4EE39E2}" type="presParOf" srcId="{57CCD52B-D3C4-3143-81CF-9BDDA287023F}" destId="{0A436F1E-C27D-2443-90BF-0414694AC0C5}" srcOrd="1" destOrd="0" presId="urn:microsoft.com/office/officeart/2005/8/layout/hProcess3"/>
    <dgm:cxn modelId="{6F55A2FD-7940-734A-8240-DC0AF1E44CCE}" type="presParOf" srcId="{57CCD52B-D3C4-3143-81CF-9BDDA287023F}" destId="{CC7E705C-99F5-614A-A657-D2B48C07414F}" srcOrd="2" destOrd="0" presId="urn:microsoft.com/office/officeart/2005/8/layout/hProcess3"/>
    <dgm:cxn modelId="{A5A6394E-87C8-994B-8D4C-4E62BD750BA7}" type="presParOf" srcId="{57CCD52B-D3C4-3143-81CF-9BDDA287023F}" destId="{2040A51B-38E9-AD40-B323-ECEEDCF60BB4}" srcOrd="3" destOrd="0" presId="urn:microsoft.com/office/officeart/2005/8/layout/hProcess3"/>
    <dgm:cxn modelId="{3D998392-3C77-7344-B563-A968B7FA27E7}" type="presParOf" srcId="{B870D5DA-CC8C-A041-B703-10AA493DFC7B}" destId="{906D8D50-8331-9440-AC93-082983A2BE36}" srcOrd="4" destOrd="0" presId="urn:microsoft.com/office/officeart/2005/8/layout/hProcess3"/>
    <dgm:cxn modelId="{7ED0CA70-1B3C-F345-BD59-C684FAEBF617}" type="presParOf" srcId="{B870D5DA-CC8C-A041-B703-10AA493DFC7B}" destId="{06FC101D-A6A6-3A46-A5BE-35712ED59F60}" srcOrd="5" destOrd="0" presId="urn:microsoft.com/office/officeart/2005/8/layout/hProcess3"/>
    <dgm:cxn modelId="{3C777C3F-CEA7-244B-B780-B9A667833BDB}" type="presParOf" srcId="{06FC101D-A6A6-3A46-A5BE-35712ED59F60}" destId="{8F2DAAB5-F8C1-3F4D-844E-28D96BBC308A}" srcOrd="0" destOrd="0" presId="urn:microsoft.com/office/officeart/2005/8/layout/hProcess3"/>
    <dgm:cxn modelId="{347F1A7D-337B-7F4A-BA2C-132FD90D2085}" type="presParOf" srcId="{06FC101D-A6A6-3A46-A5BE-35712ED59F60}" destId="{3DCCA3CD-AFC2-BB4C-8CB5-BD3389DCD35E}" srcOrd="1" destOrd="0" presId="urn:microsoft.com/office/officeart/2005/8/layout/hProcess3"/>
    <dgm:cxn modelId="{68B02E5B-6506-4143-A9D1-878BE93D1E9C}" type="presParOf" srcId="{06FC101D-A6A6-3A46-A5BE-35712ED59F60}" destId="{BE48BDF6-5717-594C-9063-1F1642EBA0AE}" srcOrd="2" destOrd="0" presId="urn:microsoft.com/office/officeart/2005/8/layout/hProcess3"/>
    <dgm:cxn modelId="{C06A1A5D-547F-754D-8B3C-FD5FF075FF2A}" type="presParOf" srcId="{06FC101D-A6A6-3A46-A5BE-35712ED59F60}" destId="{A802E8D6-AA5A-A849-8DC9-F6217967956D}" srcOrd="3" destOrd="0" presId="urn:microsoft.com/office/officeart/2005/8/layout/hProcess3"/>
    <dgm:cxn modelId="{38C3020F-4AE5-CE47-A7D0-B8C8897720A6}" type="presParOf" srcId="{B870D5DA-CC8C-A041-B703-10AA493DFC7B}" destId="{2D42DB75-1815-CD4D-9009-9772BC2E115C}" srcOrd="6" destOrd="0" presId="urn:microsoft.com/office/officeart/2005/8/layout/hProcess3"/>
    <dgm:cxn modelId="{84030BE4-E582-AD4D-B278-3A018526C9D1}" type="presParOf" srcId="{B870D5DA-CC8C-A041-B703-10AA493DFC7B}" destId="{4AE32205-B64F-EE44-B8C8-F09E64BDB0F0}" srcOrd="7" destOrd="0" presId="urn:microsoft.com/office/officeart/2005/8/layout/hProcess3"/>
    <dgm:cxn modelId="{61CB135F-5A66-EA4D-B49C-4F0822AB8F44}" type="presParOf" srcId="{B870D5DA-CC8C-A041-B703-10AA493DFC7B}" destId="{F37381D3-0DCE-AC41-AC73-A7B8FDCDCAAC}" srcOrd="8" destOrd="0" presId="urn:microsoft.com/office/officeart/2005/8/layout/hProcess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552D21-2C37-A044-B17A-D07A56FFC2DA}">
      <dsp:nvSpPr>
        <dsp:cNvPr id="0" name=""/>
        <dsp:cNvSpPr/>
      </dsp:nvSpPr>
      <dsp:spPr>
        <a:xfrm>
          <a:off x="0" y="0"/>
          <a:ext cx="2447925" cy="1080000"/>
        </a:xfrm>
        <a:prstGeom prst="rightArrow">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E0ED593-316D-DF4D-B3DB-DC80003BDA0A}">
      <dsp:nvSpPr>
        <dsp:cNvPr id="0" name=""/>
        <dsp:cNvSpPr/>
      </dsp:nvSpPr>
      <dsp:spPr>
        <a:xfrm>
          <a:off x="1456510" y="295150"/>
          <a:ext cx="610056"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Agree on objective</a:t>
          </a:r>
        </a:p>
      </dsp:txBody>
      <dsp:txXfrm>
        <a:off x="1456510" y="295150"/>
        <a:ext cx="610056" cy="540000"/>
      </dsp:txXfrm>
    </dsp:sp>
    <dsp:sp modelId="{60C6D7D2-7947-7147-934C-C95EB2BE62BE}">
      <dsp:nvSpPr>
        <dsp:cNvPr id="0" name=""/>
        <dsp:cNvSpPr/>
      </dsp:nvSpPr>
      <dsp:spPr>
        <a:xfrm>
          <a:off x="810715" y="295150"/>
          <a:ext cx="592872"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Agree on</a:t>
          </a:r>
        </a:p>
        <a:p>
          <a:pPr marL="0" lvl="0" indent="0" algn="ctr" defTabSz="355600">
            <a:lnSpc>
              <a:spcPct val="90000"/>
            </a:lnSpc>
            <a:spcBef>
              <a:spcPct val="0"/>
            </a:spcBef>
            <a:spcAft>
              <a:spcPct val="35000"/>
            </a:spcAft>
            <a:buNone/>
          </a:pPr>
          <a:r>
            <a:rPr lang="en-US" sz="800" b="1" kern="1200">
              <a:latin typeface="Century Gothic" panose="020B0502020202020204" pitchFamily="34" charset="0"/>
            </a:rPr>
            <a:t>the vision</a:t>
          </a:r>
        </a:p>
      </dsp:txBody>
      <dsp:txXfrm>
        <a:off x="810715" y="295150"/>
        <a:ext cx="592872" cy="540000"/>
      </dsp:txXfrm>
    </dsp:sp>
    <dsp:sp modelId="{68DE6553-CBEC-4B4D-9668-C956F58A8A14}">
      <dsp:nvSpPr>
        <dsp:cNvPr id="0" name=""/>
        <dsp:cNvSpPr/>
      </dsp:nvSpPr>
      <dsp:spPr>
        <a:xfrm>
          <a:off x="78208" y="295150"/>
          <a:ext cx="684172"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Agree on</a:t>
          </a:r>
        </a:p>
        <a:p>
          <a:pPr marL="0" lvl="0" indent="0" algn="ctr" defTabSz="355600">
            <a:lnSpc>
              <a:spcPct val="90000"/>
            </a:lnSpc>
            <a:spcBef>
              <a:spcPct val="0"/>
            </a:spcBef>
            <a:spcAft>
              <a:spcPct val="35000"/>
            </a:spcAft>
            <a:buNone/>
          </a:pPr>
          <a:r>
            <a:rPr lang="en-US" sz="800" b="1" kern="1200">
              <a:latin typeface="Century Gothic" panose="020B0502020202020204" pitchFamily="34" charset="0"/>
            </a:rPr>
            <a:t>desired</a:t>
          </a:r>
        </a:p>
        <a:p>
          <a:pPr marL="0" lvl="0" indent="0" algn="ctr" defTabSz="355600">
            <a:lnSpc>
              <a:spcPct val="90000"/>
            </a:lnSpc>
            <a:spcBef>
              <a:spcPct val="0"/>
            </a:spcBef>
            <a:spcAft>
              <a:spcPct val="35000"/>
            </a:spcAft>
            <a:buNone/>
          </a:pPr>
          <a:r>
            <a:rPr lang="en-US" sz="800" b="1" kern="1200">
              <a:latin typeface="Century Gothic" panose="020B0502020202020204" pitchFamily="34" charset="0"/>
            </a:rPr>
            <a:t>outcomes</a:t>
          </a:r>
        </a:p>
      </dsp:txBody>
      <dsp:txXfrm>
        <a:off x="78208" y="295150"/>
        <a:ext cx="684172" cy="5400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433217-D235-DB4E-8C81-3D4975E1CCA4}">
      <dsp:nvSpPr>
        <dsp:cNvPr id="0" name=""/>
        <dsp:cNvSpPr/>
      </dsp:nvSpPr>
      <dsp:spPr>
        <a:xfrm>
          <a:off x="8326" y="0"/>
          <a:ext cx="2836473" cy="1259840"/>
        </a:xfrm>
        <a:prstGeom prst="rightArrow">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44B8648-258F-6844-9202-104321DE5047}">
      <dsp:nvSpPr>
        <dsp:cNvPr id="0" name=""/>
        <dsp:cNvSpPr/>
      </dsp:nvSpPr>
      <dsp:spPr>
        <a:xfrm>
          <a:off x="2240569" y="459349"/>
          <a:ext cx="319945" cy="4077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76200" numCol="1" spcCol="1270" anchor="ctr" anchorCtr="0">
          <a:noAutofit/>
        </a:bodyPr>
        <a:lstStyle/>
        <a:p>
          <a:pPr marL="0" lvl="0" indent="0" algn="ctr" defTabSz="333375">
            <a:lnSpc>
              <a:spcPct val="90000"/>
            </a:lnSpc>
            <a:spcBef>
              <a:spcPct val="0"/>
            </a:spcBef>
            <a:spcAft>
              <a:spcPct val="35000"/>
            </a:spcAft>
            <a:buNone/>
          </a:pPr>
          <a:r>
            <a:rPr lang="en-US" sz="750" b="1" kern="1200">
              <a:latin typeface="Century Gothic" panose="020B0502020202020204" pitchFamily="34" charset="0"/>
            </a:rPr>
            <a:t>Dev perf mgmt system</a:t>
          </a:r>
        </a:p>
      </dsp:txBody>
      <dsp:txXfrm>
        <a:off x="2240569" y="459349"/>
        <a:ext cx="319945" cy="407792"/>
      </dsp:txXfrm>
    </dsp:sp>
    <dsp:sp modelId="{0EEBE377-D979-8346-A813-DF591A7D8205}">
      <dsp:nvSpPr>
        <dsp:cNvPr id="0" name=""/>
        <dsp:cNvSpPr/>
      </dsp:nvSpPr>
      <dsp:spPr>
        <a:xfrm>
          <a:off x="1539814" y="453146"/>
          <a:ext cx="632972" cy="4756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76200" numCol="1" spcCol="1270" anchor="ctr" anchorCtr="0">
          <a:noAutofit/>
        </a:bodyPr>
        <a:lstStyle/>
        <a:p>
          <a:pPr marL="0" lvl="0" indent="0" algn="ctr" defTabSz="333375">
            <a:lnSpc>
              <a:spcPct val="90000"/>
            </a:lnSpc>
            <a:spcBef>
              <a:spcPct val="0"/>
            </a:spcBef>
            <a:spcAft>
              <a:spcPct val="35000"/>
            </a:spcAft>
            <a:buNone/>
          </a:pPr>
          <a:r>
            <a:rPr lang="en-US" sz="750" b="1" kern="1200">
              <a:latin typeface="Century Gothic" panose="020B0502020202020204" pitchFamily="34" charset="0"/>
            </a:rPr>
            <a:t>Identify partner contributions</a:t>
          </a:r>
        </a:p>
      </dsp:txBody>
      <dsp:txXfrm>
        <a:off x="1539814" y="453146"/>
        <a:ext cx="632972" cy="475648"/>
      </dsp:txXfrm>
    </dsp:sp>
    <dsp:sp modelId="{48CA3883-D544-5940-9508-1E884DE07DBE}">
      <dsp:nvSpPr>
        <dsp:cNvPr id="0" name=""/>
        <dsp:cNvSpPr/>
      </dsp:nvSpPr>
      <dsp:spPr>
        <a:xfrm>
          <a:off x="743237" y="434214"/>
          <a:ext cx="715808" cy="5356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76200" numCol="1" spcCol="1270" anchor="ctr" anchorCtr="0">
          <a:noAutofit/>
        </a:bodyPr>
        <a:lstStyle/>
        <a:p>
          <a:pPr marL="0" lvl="0" indent="0" algn="ctr" defTabSz="333375">
            <a:lnSpc>
              <a:spcPct val="90000"/>
            </a:lnSpc>
            <a:spcBef>
              <a:spcPct val="0"/>
            </a:spcBef>
            <a:spcAft>
              <a:spcPct val="35000"/>
            </a:spcAft>
            <a:buNone/>
          </a:pPr>
          <a:r>
            <a:rPr lang="en-US" sz="750" b="1" kern="1200">
              <a:latin typeface="Century Gothic" panose="020B0502020202020204" pitchFamily="34" charset="0"/>
            </a:rPr>
            <a:t>Assign roles &amp; responsibilities</a:t>
          </a:r>
        </a:p>
      </dsp:txBody>
      <dsp:txXfrm>
        <a:off x="743237" y="434214"/>
        <a:ext cx="715808" cy="535627"/>
      </dsp:txXfrm>
    </dsp:sp>
    <dsp:sp modelId="{329D08F7-8BD7-5746-822F-74EF43F35354}">
      <dsp:nvSpPr>
        <dsp:cNvPr id="0" name=""/>
        <dsp:cNvSpPr/>
      </dsp:nvSpPr>
      <dsp:spPr>
        <a:xfrm>
          <a:off x="73283" y="455331"/>
          <a:ext cx="625110" cy="542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76200" numCol="1" spcCol="1270" anchor="ctr" anchorCtr="0">
          <a:noAutofit/>
        </a:bodyPr>
        <a:lstStyle/>
        <a:p>
          <a:pPr marL="0" lvl="0" indent="0" algn="ctr" defTabSz="333375">
            <a:lnSpc>
              <a:spcPct val="90000"/>
            </a:lnSpc>
            <a:spcBef>
              <a:spcPct val="0"/>
            </a:spcBef>
            <a:spcAft>
              <a:spcPct val="35000"/>
            </a:spcAft>
            <a:buNone/>
          </a:pPr>
          <a:r>
            <a:rPr lang="en-US" sz="750" b="1" kern="1200">
              <a:latin typeface="Century Gothic" panose="020B0502020202020204" pitchFamily="34" charset="0"/>
            </a:rPr>
            <a:t>Agree on governance structure</a:t>
          </a:r>
        </a:p>
      </dsp:txBody>
      <dsp:txXfrm>
        <a:off x="73283" y="455331"/>
        <a:ext cx="625110" cy="5424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73C05C-C712-594A-945A-A22E50BC441E}">
      <dsp:nvSpPr>
        <dsp:cNvPr id="0" name=""/>
        <dsp:cNvSpPr/>
      </dsp:nvSpPr>
      <dsp:spPr>
        <a:xfrm>
          <a:off x="0" y="4267"/>
          <a:ext cx="2345055" cy="1224000"/>
        </a:xfrm>
        <a:prstGeom prst="rightArrow">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DBFB09F-C86E-3A4F-8D00-706B5C42688F}">
      <dsp:nvSpPr>
        <dsp:cNvPr id="0" name=""/>
        <dsp:cNvSpPr/>
      </dsp:nvSpPr>
      <dsp:spPr>
        <a:xfrm>
          <a:off x="1576385" y="310267"/>
          <a:ext cx="534164"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Achieve formal sign-off</a:t>
          </a:r>
        </a:p>
      </dsp:txBody>
      <dsp:txXfrm>
        <a:off x="1576385" y="310267"/>
        <a:ext cx="534164" cy="612000"/>
      </dsp:txXfrm>
    </dsp:sp>
    <dsp:sp modelId="{F016D2B6-CEC7-2D4C-A30C-FFF409F771B3}">
      <dsp:nvSpPr>
        <dsp:cNvPr id="0" name=""/>
        <dsp:cNvSpPr/>
      </dsp:nvSpPr>
      <dsp:spPr>
        <a:xfrm>
          <a:off x="779353" y="310267"/>
          <a:ext cx="639389"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Sign all legal documents</a:t>
          </a:r>
        </a:p>
      </dsp:txBody>
      <dsp:txXfrm>
        <a:off x="779353" y="310267"/>
        <a:ext cx="639389" cy="612000"/>
      </dsp:txXfrm>
    </dsp:sp>
    <dsp:sp modelId="{7A448A11-DD72-E64D-AF20-D548B2FB10AB}">
      <dsp:nvSpPr>
        <dsp:cNvPr id="0" name=""/>
        <dsp:cNvSpPr/>
      </dsp:nvSpPr>
      <dsp:spPr>
        <a:xfrm>
          <a:off x="74844" y="310267"/>
          <a:ext cx="534164"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Complete full project review</a:t>
          </a:r>
        </a:p>
      </dsp:txBody>
      <dsp:txXfrm>
        <a:off x="74844" y="310267"/>
        <a:ext cx="534164" cy="6120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837DF9-8A90-BD46-8957-52303C809B1C}">
      <dsp:nvSpPr>
        <dsp:cNvPr id="0" name=""/>
        <dsp:cNvSpPr/>
      </dsp:nvSpPr>
      <dsp:spPr>
        <a:xfrm>
          <a:off x="10202" y="0"/>
          <a:ext cx="10431695" cy="1219200"/>
        </a:xfrm>
        <a:prstGeom prst="rightArrow">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5D19D32-03FC-8342-82FF-2F65C46876AE}">
      <dsp:nvSpPr>
        <dsp:cNvPr id="0" name=""/>
        <dsp:cNvSpPr/>
      </dsp:nvSpPr>
      <dsp:spPr>
        <a:xfrm>
          <a:off x="7832362" y="329585"/>
          <a:ext cx="2131069" cy="538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marL="0" lvl="0" indent="0" algn="ctr" defTabSz="400050">
            <a:lnSpc>
              <a:spcPct val="90000"/>
            </a:lnSpc>
            <a:spcBef>
              <a:spcPct val="0"/>
            </a:spcBef>
            <a:spcAft>
              <a:spcPct val="35000"/>
            </a:spcAft>
            <a:buNone/>
          </a:pPr>
          <a:r>
            <a:rPr lang="en-US" sz="900" b="1" kern="1200">
              <a:latin typeface="Century Gothic" panose="020B0502020202020204" pitchFamily="34" charset="0"/>
            </a:rPr>
            <a:t>Implement stakeholder </a:t>
          </a:r>
        </a:p>
        <a:p>
          <a:pPr marL="0" lvl="0" indent="0" algn="ctr" defTabSz="400050">
            <a:lnSpc>
              <a:spcPct val="90000"/>
            </a:lnSpc>
            <a:spcBef>
              <a:spcPct val="0"/>
            </a:spcBef>
            <a:spcAft>
              <a:spcPct val="35000"/>
            </a:spcAft>
            <a:buNone/>
          </a:pPr>
          <a:r>
            <a:rPr lang="en-US" sz="900" b="1" kern="1200">
              <a:latin typeface="Century Gothic" panose="020B0502020202020204" pitchFamily="34" charset="0"/>
            </a:rPr>
            <a:t>communication plan</a:t>
          </a:r>
        </a:p>
      </dsp:txBody>
      <dsp:txXfrm>
        <a:off x="7832362" y="329585"/>
        <a:ext cx="2131069" cy="538203"/>
      </dsp:txXfrm>
    </dsp:sp>
    <dsp:sp modelId="{13315511-5C1B-204A-BF48-6BC7187C7E0F}">
      <dsp:nvSpPr>
        <dsp:cNvPr id="0" name=""/>
        <dsp:cNvSpPr/>
      </dsp:nvSpPr>
      <dsp:spPr>
        <a:xfrm>
          <a:off x="5619761" y="269101"/>
          <a:ext cx="1989051" cy="538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50800" rIns="0" bIns="5080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619761" y="269101"/>
        <a:ext cx="1989051" cy="538203"/>
      </dsp:txXfrm>
    </dsp:sp>
    <dsp:sp modelId="{9B574EA8-0C78-7949-A038-4A5E32697E8C}">
      <dsp:nvSpPr>
        <dsp:cNvPr id="0" name=""/>
        <dsp:cNvSpPr/>
      </dsp:nvSpPr>
      <dsp:spPr>
        <a:xfrm>
          <a:off x="4335232" y="331764"/>
          <a:ext cx="1612046" cy="538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marL="0" lvl="0" indent="0" algn="ctr" defTabSz="400050">
            <a:lnSpc>
              <a:spcPct val="90000"/>
            </a:lnSpc>
            <a:spcBef>
              <a:spcPct val="0"/>
            </a:spcBef>
            <a:spcAft>
              <a:spcPct val="35000"/>
            </a:spcAft>
            <a:buNone/>
          </a:pPr>
          <a:r>
            <a:rPr lang="en-US" sz="900" b="1" kern="1200">
              <a:latin typeface="Century Gothic" panose="020B0502020202020204" pitchFamily="34" charset="0"/>
            </a:rPr>
            <a:t>Identify stakeholder </a:t>
          </a:r>
        </a:p>
        <a:p>
          <a:pPr marL="0" lvl="0" indent="0" algn="ctr" defTabSz="400050">
            <a:lnSpc>
              <a:spcPct val="90000"/>
            </a:lnSpc>
            <a:spcBef>
              <a:spcPct val="0"/>
            </a:spcBef>
            <a:spcAft>
              <a:spcPct val="35000"/>
            </a:spcAft>
            <a:buNone/>
          </a:pPr>
          <a:r>
            <a:rPr lang="en-US" sz="900" b="1" kern="1200">
              <a:latin typeface="Century Gothic" panose="020B0502020202020204" pitchFamily="34" charset="0"/>
            </a:rPr>
            <a:t>needs and priorities</a:t>
          </a:r>
        </a:p>
      </dsp:txBody>
      <dsp:txXfrm>
        <a:off x="4335232" y="331764"/>
        <a:ext cx="1612046" cy="538203"/>
      </dsp:txXfrm>
    </dsp:sp>
    <dsp:sp modelId="{1FB1BF31-A320-2042-991F-997621266819}">
      <dsp:nvSpPr>
        <dsp:cNvPr id="0" name=""/>
        <dsp:cNvSpPr/>
      </dsp:nvSpPr>
      <dsp:spPr>
        <a:xfrm>
          <a:off x="0" y="322077"/>
          <a:ext cx="1346150" cy="538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marL="0" lvl="0" indent="0" algn="ctr" defTabSz="400050">
            <a:lnSpc>
              <a:spcPct val="90000"/>
            </a:lnSpc>
            <a:spcBef>
              <a:spcPct val="0"/>
            </a:spcBef>
            <a:spcAft>
              <a:spcPct val="35000"/>
            </a:spcAft>
            <a:buNone/>
          </a:pPr>
          <a:r>
            <a:rPr lang="en-US" sz="900" b="1" kern="1200">
              <a:latin typeface="Century Gothic" panose="020B0502020202020204" pitchFamily="34" charset="0"/>
            </a:rPr>
            <a:t>Identify </a:t>
          </a:r>
        </a:p>
        <a:p>
          <a:pPr marL="0" lvl="0" indent="0" algn="ctr" defTabSz="400050">
            <a:lnSpc>
              <a:spcPct val="90000"/>
            </a:lnSpc>
            <a:spcBef>
              <a:spcPct val="0"/>
            </a:spcBef>
            <a:spcAft>
              <a:spcPct val="35000"/>
            </a:spcAft>
            <a:buNone/>
          </a:pPr>
          <a:r>
            <a:rPr lang="en-US" sz="900" b="1" kern="1200">
              <a:latin typeface="Century Gothic" panose="020B0502020202020204" pitchFamily="34" charset="0"/>
            </a:rPr>
            <a:t>stakeholders</a:t>
          </a:r>
        </a:p>
      </dsp:txBody>
      <dsp:txXfrm>
        <a:off x="0" y="322077"/>
        <a:ext cx="1346150" cy="53820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3D1000-BD7C-BE42-A728-43428B352530}">
      <dsp:nvSpPr>
        <dsp:cNvPr id="0" name=""/>
        <dsp:cNvSpPr/>
      </dsp:nvSpPr>
      <dsp:spPr>
        <a:xfrm>
          <a:off x="0" y="0"/>
          <a:ext cx="5206901" cy="1240789"/>
        </a:xfrm>
        <a:prstGeom prst="rightArrow">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2A0E82C7-BD8D-8A4F-8268-ECE1951BE641}">
      <dsp:nvSpPr>
        <dsp:cNvPr id="0" name=""/>
        <dsp:cNvSpPr/>
      </dsp:nvSpPr>
      <dsp:spPr>
        <a:xfrm>
          <a:off x="4299509" y="310094"/>
          <a:ext cx="611454" cy="6201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Maintain progress reporting</a:t>
          </a:r>
        </a:p>
      </dsp:txBody>
      <dsp:txXfrm>
        <a:off x="4299509" y="310094"/>
        <a:ext cx="611454" cy="620189"/>
      </dsp:txXfrm>
    </dsp:sp>
    <dsp:sp modelId="{3CC1460C-79EB-2347-94E9-2C98555A1C38}">
      <dsp:nvSpPr>
        <dsp:cNvPr id="0" name=""/>
        <dsp:cNvSpPr/>
      </dsp:nvSpPr>
      <dsp:spPr>
        <a:xfrm>
          <a:off x="3565763" y="310094"/>
          <a:ext cx="611454" cy="6201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Monitor budget</a:t>
          </a:r>
        </a:p>
      </dsp:txBody>
      <dsp:txXfrm>
        <a:off x="3565763" y="310094"/>
        <a:ext cx="611454" cy="620189"/>
      </dsp:txXfrm>
    </dsp:sp>
    <dsp:sp modelId="{1D37C923-BB59-4E41-A201-CC807EAB28E8}">
      <dsp:nvSpPr>
        <dsp:cNvPr id="0" name=""/>
        <dsp:cNvSpPr/>
      </dsp:nvSpPr>
      <dsp:spPr>
        <a:xfrm>
          <a:off x="2574008" y="310094"/>
          <a:ext cx="808563" cy="6201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Ensure roles and responsibilities are maintained</a:t>
          </a:r>
        </a:p>
      </dsp:txBody>
      <dsp:txXfrm>
        <a:off x="2574008" y="310094"/>
        <a:ext cx="808563" cy="620189"/>
      </dsp:txXfrm>
    </dsp:sp>
    <dsp:sp modelId="{1864DA2C-4469-4F4B-AF9F-BD8642BF999F}">
      <dsp:nvSpPr>
        <dsp:cNvPr id="0" name=""/>
        <dsp:cNvSpPr/>
      </dsp:nvSpPr>
      <dsp:spPr>
        <a:xfrm>
          <a:off x="1707576" y="337916"/>
          <a:ext cx="611454" cy="6201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Implement change </a:t>
          </a:r>
        </a:p>
        <a:p>
          <a:pPr marL="0" lvl="0" indent="0" algn="ctr" defTabSz="355600">
            <a:lnSpc>
              <a:spcPct val="90000"/>
            </a:lnSpc>
            <a:spcBef>
              <a:spcPct val="0"/>
            </a:spcBef>
            <a:spcAft>
              <a:spcPct val="35000"/>
            </a:spcAft>
            <a:buNone/>
          </a:pPr>
          <a:r>
            <a:rPr lang="en-US" sz="800" b="1" kern="1200">
              <a:latin typeface="Century Gothic" panose="020B0502020202020204" pitchFamily="34" charset="0"/>
            </a:rPr>
            <a:t>control processes</a:t>
          </a:r>
        </a:p>
      </dsp:txBody>
      <dsp:txXfrm>
        <a:off x="1707576" y="337916"/>
        <a:ext cx="611454" cy="620189"/>
      </dsp:txXfrm>
    </dsp:sp>
    <dsp:sp modelId="{34D31DF0-5978-1A4E-85EB-359B46EFD23A}">
      <dsp:nvSpPr>
        <dsp:cNvPr id="0" name=""/>
        <dsp:cNvSpPr/>
      </dsp:nvSpPr>
      <dsp:spPr>
        <a:xfrm>
          <a:off x="911633" y="312383"/>
          <a:ext cx="611454" cy="6201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Mange risks </a:t>
          </a:r>
        </a:p>
        <a:p>
          <a:pPr marL="0" lvl="0" indent="0" algn="ctr" defTabSz="355600">
            <a:lnSpc>
              <a:spcPct val="90000"/>
            </a:lnSpc>
            <a:spcBef>
              <a:spcPct val="0"/>
            </a:spcBef>
            <a:spcAft>
              <a:spcPct val="35000"/>
            </a:spcAft>
            <a:buNone/>
          </a:pPr>
          <a:r>
            <a:rPr lang="en-US" sz="800" b="1" kern="1200">
              <a:latin typeface="Century Gothic" panose="020B0502020202020204" pitchFamily="34" charset="0"/>
            </a:rPr>
            <a:t>and issues</a:t>
          </a:r>
        </a:p>
      </dsp:txBody>
      <dsp:txXfrm>
        <a:off x="911633" y="312383"/>
        <a:ext cx="611454" cy="620189"/>
      </dsp:txXfrm>
    </dsp:sp>
    <dsp:sp modelId="{9E431131-360B-4A4A-BBB0-9EA01C31A8ED}">
      <dsp:nvSpPr>
        <dsp:cNvPr id="0" name=""/>
        <dsp:cNvSpPr/>
      </dsp:nvSpPr>
      <dsp:spPr>
        <a:xfrm>
          <a:off x="43911" y="327202"/>
          <a:ext cx="611454" cy="6201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Deliver against </a:t>
          </a:r>
        </a:p>
        <a:p>
          <a:pPr marL="0" lvl="0" indent="0" algn="ctr" defTabSz="355600">
            <a:lnSpc>
              <a:spcPct val="90000"/>
            </a:lnSpc>
            <a:spcBef>
              <a:spcPct val="0"/>
            </a:spcBef>
            <a:spcAft>
              <a:spcPct val="35000"/>
            </a:spcAft>
            <a:buNone/>
          </a:pPr>
          <a:r>
            <a:rPr lang="en-US" sz="800" b="1" kern="1200">
              <a:latin typeface="Century Gothic" panose="020B0502020202020204" pitchFamily="34" charset="0"/>
            </a:rPr>
            <a:t>project plan</a:t>
          </a:r>
        </a:p>
      </dsp:txBody>
      <dsp:txXfrm>
        <a:off x="43911" y="327202"/>
        <a:ext cx="611454" cy="62018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7381D3-0DCE-AC41-AC73-A7B8FDCDCAAC}">
      <dsp:nvSpPr>
        <dsp:cNvPr id="0" name=""/>
        <dsp:cNvSpPr/>
      </dsp:nvSpPr>
      <dsp:spPr>
        <a:xfrm>
          <a:off x="0" y="0"/>
          <a:ext cx="2590800" cy="1224000"/>
        </a:xfrm>
        <a:prstGeom prst="rightArrow">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3DCCA3CD-AFC2-BB4C-8CB5-BD3389DCD35E}">
      <dsp:nvSpPr>
        <dsp:cNvPr id="0" name=""/>
        <dsp:cNvSpPr/>
      </dsp:nvSpPr>
      <dsp:spPr>
        <a:xfrm>
          <a:off x="1785264" y="309949"/>
          <a:ext cx="546455"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Evaluate against objectives</a:t>
          </a:r>
        </a:p>
      </dsp:txBody>
      <dsp:txXfrm>
        <a:off x="1785264" y="309949"/>
        <a:ext cx="546455" cy="612000"/>
      </dsp:txXfrm>
    </dsp:sp>
    <dsp:sp modelId="{0A436F1E-C27D-2443-90BF-0414694AC0C5}">
      <dsp:nvSpPr>
        <dsp:cNvPr id="0" name=""/>
        <dsp:cNvSpPr/>
      </dsp:nvSpPr>
      <dsp:spPr>
        <a:xfrm>
          <a:off x="1015743" y="309949"/>
          <a:ext cx="639424"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Identify strengths and weaknesses</a:t>
          </a:r>
        </a:p>
      </dsp:txBody>
      <dsp:txXfrm>
        <a:off x="1015743" y="309949"/>
        <a:ext cx="639424" cy="612000"/>
      </dsp:txXfrm>
    </dsp:sp>
    <dsp:sp modelId="{CFC298FA-235F-4248-9C66-D3FBDC69C274}">
      <dsp:nvSpPr>
        <dsp:cNvPr id="0" name=""/>
        <dsp:cNvSpPr/>
      </dsp:nvSpPr>
      <dsp:spPr>
        <a:xfrm>
          <a:off x="96638" y="322648"/>
          <a:ext cx="795135"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marL="0" lvl="0" indent="0" algn="ctr" defTabSz="400050">
            <a:lnSpc>
              <a:spcPct val="90000"/>
            </a:lnSpc>
            <a:spcBef>
              <a:spcPct val="0"/>
            </a:spcBef>
            <a:spcAft>
              <a:spcPct val="35000"/>
            </a:spcAft>
            <a:buNone/>
          </a:pPr>
          <a:r>
            <a:rPr lang="en-US" sz="900" b="1" kern="1200">
              <a:latin typeface="Century Gothic" panose="020B0502020202020204" pitchFamily="34" charset="0"/>
            </a:rPr>
            <a:t>Identify improvements for the </a:t>
          </a:r>
          <a:r>
            <a:rPr lang="en-US" sz="800" b="1" kern="1200">
              <a:latin typeface="Century Gothic" panose="020B0502020202020204" pitchFamily="34" charset="0"/>
            </a:rPr>
            <a:t>future</a:t>
          </a:r>
        </a:p>
      </dsp:txBody>
      <dsp:txXfrm>
        <a:off x="96638" y="322648"/>
        <a:ext cx="795135" cy="61200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5.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6.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C:\Users\Bess\OneDrive\Desktop\Gantt-Chart-Examples-with-Downloadable-Templates_Lily_Smith\REF\IC-Sample-Consulting-Project-Roadmap-11105_WORD.dotx</Template>
  <TotalTime>6</TotalTime>
  <Pages>2</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7</cp:revision>
  <dcterms:created xsi:type="dcterms:W3CDTF">2022-11-28T23:43:00Z</dcterms:created>
  <dcterms:modified xsi:type="dcterms:W3CDTF">2022-12-07T23:38:00Z</dcterms:modified>
</cp:coreProperties>
</file>