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CF20" w14:textId="5D1D1634" w:rsidR="00092C39" w:rsidRPr="006433FB" w:rsidRDefault="006433FB" w:rsidP="00C55EFE">
      <w:pPr>
        <w:rPr>
          <w:rFonts w:ascii="Century Gothic" w:hAnsi="Century Gothic" w:cs="Arial"/>
          <w:b/>
          <w:noProof/>
          <w:color w:val="595959" w:themeColor="text1" w:themeTint="A6"/>
          <w:sz w:val="40"/>
          <w:szCs w:val="40"/>
        </w:rPr>
      </w:pPr>
      <w:r w:rsidRPr="006433FB">
        <w:rPr>
          <w:rFonts w:ascii="Century Gothic" w:eastAsia="Times New Roman" w:hAnsi="Century Gothic" w:cs="Times New Roman"/>
          <w:b/>
          <w:bCs/>
          <w:noProof/>
          <w:color w:val="595959" w:themeColor="text1" w:themeTint="A6"/>
          <w:sz w:val="40"/>
          <w:szCs w:val="40"/>
        </w:rPr>
        <w:drawing>
          <wp:anchor distT="0" distB="0" distL="114300" distR="114300" simplePos="0" relativeHeight="255903744" behindDoc="0" locked="0" layoutInCell="1" allowOverlap="1" wp14:anchorId="7DF0F6E9" wp14:editId="3239460A">
            <wp:simplePos x="0" y="0"/>
            <wp:positionH relativeFrom="column">
              <wp:posOffset>4383170</wp:posOffset>
            </wp:positionH>
            <wp:positionV relativeFrom="paragraph">
              <wp:posOffset>123825</wp:posOffset>
            </wp:positionV>
            <wp:extent cx="2855196" cy="395605"/>
            <wp:effectExtent l="0" t="0" r="254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562" cy="396764"/>
                    </a:xfrm>
                    <a:prstGeom prst="rect">
                      <a:avLst/>
                    </a:prstGeom>
                  </pic:spPr>
                </pic:pic>
              </a:graphicData>
            </a:graphic>
            <wp14:sizeRelH relativeFrom="margin">
              <wp14:pctWidth>0</wp14:pctWidth>
            </wp14:sizeRelH>
            <wp14:sizeRelV relativeFrom="margin">
              <wp14:pctHeight>0</wp14:pctHeight>
            </wp14:sizeRelV>
          </wp:anchor>
        </w:drawing>
      </w:r>
      <w:r w:rsidRPr="006433FB">
        <w:rPr>
          <w:rFonts w:ascii="Century Gothic" w:hAnsi="Century Gothic" w:cs="Arial"/>
          <w:b/>
          <w:noProof/>
          <w:color w:val="595959" w:themeColor="text1" w:themeTint="A6"/>
          <w:sz w:val="40"/>
          <w:szCs w:val="40"/>
        </w:rPr>
        <w:t xml:space="preserve">CYBER SECURITY RISK ASSESSMENT </w:t>
      </w:r>
      <w:r w:rsidRPr="006433FB">
        <w:rPr>
          <w:rFonts w:ascii="Century Gothic" w:hAnsi="Century Gothic" w:cs="Arial"/>
          <w:b/>
          <w:noProof/>
          <w:color w:val="595959" w:themeColor="text1" w:themeTint="A6"/>
          <w:sz w:val="40"/>
          <w:szCs w:val="40"/>
        </w:rPr>
        <w:br/>
        <w:t xml:space="preserve">CHECKLIST TEMPLATE </w:t>
      </w:r>
    </w:p>
    <w:p w14:paraId="12150892" w14:textId="77777777" w:rsidR="0023480F" w:rsidRDefault="0023480F" w:rsidP="00152249">
      <w:pPr>
        <w:tabs>
          <w:tab w:val="left" w:pos="3718"/>
        </w:tabs>
      </w:pPr>
    </w:p>
    <w:tbl>
      <w:tblPr>
        <w:tblW w:w="11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38"/>
        <w:gridCol w:w="2668"/>
        <w:gridCol w:w="2668"/>
        <w:gridCol w:w="1689"/>
        <w:gridCol w:w="2595"/>
      </w:tblGrid>
      <w:tr w:rsidR="00D634B8" w:rsidRPr="00E02D43" w14:paraId="1C0001F0" w14:textId="77777777" w:rsidTr="00FC77E6">
        <w:trPr>
          <w:trHeight w:val="809"/>
        </w:trPr>
        <w:tc>
          <w:tcPr>
            <w:tcW w:w="1938" w:type="dxa"/>
            <w:shd w:val="clear" w:color="000000" w:fill="D6DCE4"/>
            <w:noWrap/>
            <w:vAlign w:val="center"/>
            <w:hideMark/>
          </w:tcPr>
          <w:p w14:paraId="4BF68BF3" w14:textId="77777777" w:rsidR="00D634B8" w:rsidRPr="00E02D43" w:rsidRDefault="00D634B8" w:rsidP="00D634B8">
            <w:pPr>
              <w:jc w:val="center"/>
              <w:rPr>
                <w:rFonts w:ascii="Century Gothic" w:eastAsia="Times New Roman" w:hAnsi="Century Gothic" w:cs="Calibri"/>
                <w:b/>
                <w:bCs/>
                <w:color w:val="262626"/>
                <w:sz w:val="20"/>
                <w:szCs w:val="20"/>
              </w:rPr>
            </w:pPr>
            <w:r>
              <w:rPr>
                <w:rFonts w:ascii="Century Gothic" w:eastAsia="Times New Roman" w:hAnsi="Century Gothic" w:cs="Calibri"/>
                <w:b/>
                <w:bCs/>
                <w:color w:val="262626"/>
                <w:sz w:val="20"/>
                <w:szCs w:val="20"/>
              </w:rPr>
              <w:t>ISO 27001 CONTROL</w:t>
            </w:r>
          </w:p>
        </w:tc>
        <w:tc>
          <w:tcPr>
            <w:tcW w:w="2668" w:type="dxa"/>
            <w:shd w:val="clear" w:color="000000" w:fill="D6DCE4"/>
            <w:vAlign w:val="center"/>
            <w:hideMark/>
          </w:tcPr>
          <w:p w14:paraId="4C63CAFC" w14:textId="77777777" w:rsidR="00D634B8" w:rsidRPr="00E02D43" w:rsidRDefault="00D634B8" w:rsidP="00D634B8">
            <w:pPr>
              <w:jc w:val="center"/>
              <w:rPr>
                <w:rFonts w:ascii="Century Gothic" w:eastAsia="Times New Roman" w:hAnsi="Century Gothic" w:cs="Calibri"/>
                <w:b/>
                <w:bCs/>
                <w:color w:val="262626"/>
                <w:sz w:val="20"/>
                <w:szCs w:val="20"/>
              </w:rPr>
            </w:pPr>
            <w:r w:rsidRPr="00E02D43">
              <w:rPr>
                <w:rFonts w:ascii="Century Gothic" w:eastAsia="Times New Roman" w:hAnsi="Century Gothic" w:cs="Calibri"/>
                <w:b/>
                <w:bCs/>
                <w:color w:val="262626"/>
                <w:sz w:val="20"/>
                <w:szCs w:val="20"/>
              </w:rPr>
              <w:t>IMPLEMENTATION PHASES</w:t>
            </w:r>
          </w:p>
        </w:tc>
        <w:tc>
          <w:tcPr>
            <w:tcW w:w="2668" w:type="dxa"/>
            <w:shd w:val="clear" w:color="000000" w:fill="D6DCE4"/>
            <w:vAlign w:val="center"/>
            <w:hideMark/>
          </w:tcPr>
          <w:p w14:paraId="2B6EF9FE" w14:textId="77777777" w:rsidR="00D634B8" w:rsidRPr="00E02D43" w:rsidRDefault="00D634B8" w:rsidP="00D634B8">
            <w:pPr>
              <w:jc w:val="center"/>
              <w:rPr>
                <w:rFonts w:ascii="Century Gothic" w:eastAsia="Times New Roman" w:hAnsi="Century Gothic" w:cs="Calibri"/>
                <w:b/>
                <w:bCs/>
                <w:color w:val="262626"/>
                <w:sz w:val="20"/>
                <w:szCs w:val="20"/>
              </w:rPr>
            </w:pPr>
            <w:r w:rsidRPr="00E02D43">
              <w:rPr>
                <w:rFonts w:ascii="Century Gothic" w:eastAsia="Times New Roman" w:hAnsi="Century Gothic" w:cs="Calibri"/>
                <w:b/>
                <w:bCs/>
                <w:color w:val="262626"/>
                <w:sz w:val="20"/>
                <w:szCs w:val="20"/>
              </w:rPr>
              <w:t>TASKS</w:t>
            </w:r>
          </w:p>
        </w:tc>
        <w:tc>
          <w:tcPr>
            <w:tcW w:w="1689" w:type="dxa"/>
            <w:shd w:val="clear" w:color="000000" w:fill="D6DCE4"/>
            <w:vAlign w:val="center"/>
            <w:hideMark/>
          </w:tcPr>
          <w:p w14:paraId="5B7953F2" w14:textId="77777777" w:rsidR="00D634B8" w:rsidRPr="00E02D43" w:rsidRDefault="00D634B8" w:rsidP="00D634B8">
            <w:pPr>
              <w:jc w:val="center"/>
              <w:rPr>
                <w:rFonts w:ascii="Century Gothic" w:eastAsia="Times New Roman" w:hAnsi="Century Gothic" w:cs="Calibri"/>
                <w:b/>
                <w:bCs/>
                <w:color w:val="262626"/>
                <w:sz w:val="20"/>
                <w:szCs w:val="20"/>
              </w:rPr>
            </w:pPr>
            <w:r w:rsidRPr="00E02D43">
              <w:rPr>
                <w:rFonts w:ascii="Century Gothic" w:eastAsia="Times New Roman" w:hAnsi="Century Gothic" w:cs="Calibri"/>
                <w:b/>
                <w:bCs/>
                <w:color w:val="262626"/>
                <w:sz w:val="20"/>
                <w:szCs w:val="20"/>
              </w:rPr>
              <w:t>IN COMPLIANCE?</w:t>
            </w:r>
          </w:p>
        </w:tc>
        <w:tc>
          <w:tcPr>
            <w:tcW w:w="2595" w:type="dxa"/>
            <w:shd w:val="clear" w:color="000000" w:fill="D6DCE4"/>
            <w:vAlign w:val="center"/>
            <w:hideMark/>
          </w:tcPr>
          <w:p w14:paraId="5896607A" w14:textId="77777777" w:rsidR="00D634B8" w:rsidRPr="00E02D43" w:rsidRDefault="00D634B8" w:rsidP="00D634B8">
            <w:pPr>
              <w:jc w:val="center"/>
              <w:rPr>
                <w:rFonts w:ascii="Century Gothic" w:eastAsia="Times New Roman" w:hAnsi="Century Gothic" w:cs="Calibri"/>
                <w:b/>
                <w:bCs/>
                <w:color w:val="262626"/>
                <w:sz w:val="20"/>
                <w:szCs w:val="20"/>
              </w:rPr>
            </w:pPr>
            <w:r w:rsidRPr="00E02D43">
              <w:rPr>
                <w:rFonts w:ascii="Century Gothic" w:eastAsia="Times New Roman" w:hAnsi="Century Gothic" w:cs="Calibri"/>
                <w:b/>
                <w:bCs/>
                <w:color w:val="262626"/>
                <w:sz w:val="20"/>
                <w:szCs w:val="20"/>
              </w:rPr>
              <w:t>NOTES</w:t>
            </w:r>
          </w:p>
        </w:tc>
      </w:tr>
      <w:tr w:rsidR="00D634B8" w:rsidRPr="00E02D43" w14:paraId="0DC35DCC" w14:textId="77777777" w:rsidTr="00FC77E6">
        <w:trPr>
          <w:trHeight w:val="481"/>
        </w:trPr>
        <w:tc>
          <w:tcPr>
            <w:tcW w:w="1938" w:type="dxa"/>
            <w:shd w:val="clear" w:color="000000" w:fill="808080"/>
            <w:vAlign w:val="center"/>
          </w:tcPr>
          <w:p w14:paraId="475710F4" w14:textId="0D735680"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72324664" w14:textId="0F9CCD0E"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31E9B7AE" w14:textId="77777777" w:rsidTr="00FC77E6">
        <w:trPr>
          <w:trHeight w:val="481"/>
        </w:trPr>
        <w:tc>
          <w:tcPr>
            <w:tcW w:w="1938" w:type="dxa"/>
            <w:shd w:val="clear" w:color="000000" w:fill="D9D9D9"/>
            <w:vAlign w:val="center"/>
          </w:tcPr>
          <w:p w14:paraId="1AF20B24" w14:textId="104AF63B"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2A2281D" w14:textId="1CCA19C2"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7D0EC285" w14:textId="77777777" w:rsidTr="00FC77E6">
        <w:trPr>
          <w:trHeight w:val="962"/>
        </w:trPr>
        <w:tc>
          <w:tcPr>
            <w:tcW w:w="1938" w:type="dxa"/>
            <w:shd w:val="clear" w:color="auto" w:fill="auto"/>
            <w:vAlign w:val="center"/>
          </w:tcPr>
          <w:p w14:paraId="6E384B33" w14:textId="22B2FAD8" w:rsidR="00D634B8" w:rsidRPr="00E02D43" w:rsidRDefault="00D634B8" w:rsidP="00D634B8">
            <w:pPr>
              <w:rPr>
                <w:rFonts w:ascii="Century Gothic" w:eastAsia="Times New Roman" w:hAnsi="Century Gothic" w:cs="Calibri"/>
                <w:b/>
                <w:bCs/>
                <w:color w:val="000000"/>
                <w:sz w:val="20"/>
                <w:szCs w:val="20"/>
              </w:rPr>
            </w:pPr>
          </w:p>
        </w:tc>
        <w:tc>
          <w:tcPr>
            <w:tcW w:w="2668" w:type="dxa"/>
            <w:shd w:val="clear" w:color="auto" w:fill="auto"/>
            <w:vAlign w:val="center"/>
          </w:tcPr>
          <w:p w14:paraId="00A9DE30" w14:textId="30BB763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FBD9841" w14:textId="3A502C2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786ADA8" w14:textId="506B2AA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C10CA5" w14:textId="26D4E53D" w:rsidR="00D634B8" w:rsidRPr="00E02D43" w:rsidRDefault="00D634B8" w:rsidP="00D634B8">
            <w:pPr>
              <w:ind w:firstLineChars="100" w:firstLine="200"/>
              <w:rPr>
                <w:rFonts w:ascii="Century Gothic" w:eastAsia="Times New Roman" w:hAnsi="Century Gothic" w:cs="Calibri"/>
                <w:color w:val="000000"/>
                <w:sz w:val="20"/>
                <w:szCs w:val="20"/>
              </w:rPr>
            </w:pPr>
          </w:p>
        </w:tc>
      </w:tr>
      <w:tr w:rsidR="00D634B8" w:rsidRPr="00E02D43" w14:paraId="204F443A" w14:textId="77777777" w:rsidTr="00FC77E6">
        <w:trPr>
          <w:trHeight w:val="962"/>
        </w:trPr>
        <w:tc>
          <w:tcPr>
            <w:tcW w:w="1938" w:type="dxa"/>
            <w:shd w:val="clear" w:color="auto" w:fill="auto"/>
            <w:vAlign w:val="center"/>
          </w:tcPr>
          <w:p w14:paraId="3A496B71" w14:textId="4A187954"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DABA319" w14:textId="04AEDAD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C9CAFC7" w14:textId="24C7164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21039E4" w14:textId="11EF4F6F"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3899614" w14:textId="474DE24C" w:rsidR="00D634B8" w:rsidRPr="00E02D43" w:rsidRDefault="00D634B8" w:rsidP="00D634B8">
            <w:pPr>
              <w:ind w:firstLineChars="100" w:firstLine="200"/>
              <w:rPr>
                <w:rFonts w:ascii="Century Gothic" w:eastAsia="Times New Roman" w:hAnsi="Century Gothic" w:cs="Calibri"/>
                <w:color w:val="000000"/>
                <w:sz w:val="20"/>
                <w:szCs w:val="20"/>
              </w:rPr>
            </w:pPr>
          </w:p>
        </w:tc>
      </w:tr>
      <w:tr w:rsidR="00D634B8" w:rsidRPr="00E02D43" w14:paraId="66F252F5" w14:textId="77777777" w:rsidTr="00FC77E6">
        <w:trPr>
          <w:trHeight w:val="728"/>
        </w:trPr>
        <w:tc>
          <w:tcPr>
            <w:tcW w:w="1938" w:type="dxa"/>
            <w:shd w:val="clear" w:color="auto" w:fill="auto"/>
            <w:vAlign w:val="center"/>
          </w:tcPr>
          <w:p w14:paraId="1BF91913" w14:textId="70B783DE" w:rsidR="00D634B8" w:rsidRPr="00E02D43" w:rsidRDefault="00D634B8" w:rsidP="00D634B8">
            <w:pPr>
              <w:rPr>
                <w:rFonts w:ascii="Century Gothic" w:eastAsia="Times New Roman" w:hAnsi="Century Gothic" w:cs="Calibri"/>
                <w:b/>
                <w:bCs/>
                <w:color w:val="000000"/>
                <w:sz w:val="20"/>
                <w:szCs w:val="20"/>
              </w:rPr>
            </w:pPr>
          </w:p>
        </w:tc>
        <w:tc>
          <w:tcPr>
            <w:tcW w:w="2668" w:type="dxa"/>
            <w:shd w:val="clear" w:color="auto" w:fill="auto"/>
            <w:noWrap/>
            <w:vAlign w:val="center"/>
          </w:tcPr>
          <w:p w14:paraId="3E43A3A0" w14:textId="74D028BB" w:rsidR="00D634B8" w:rsidRPr="00E02D43" w:rsidRDefault="00D634B8" w:rsidP="00D634B8">
            <w:pPr>
              <w:ind w:firstLineChars="500" w:firstLine="1200"/>
              <w:rPr>
                <w:rFonts w:ascii="Century Gothic" w:eastAsia="Times New Roman" w:hAnsi="Century Gothic" w:cs="Calibri"/>
                <w:color w:val="000000"/>
              </w:rPr>
            </w:pPr>
          </w:p>
        </w:tc>
        <w:tc>
          <w:tcPr>
            <w:tcW w:w="2668" w:type="dxa"/>
            <w:shd w:val="clear" w:color="auto" w:fill="auto"/>
            <w:vAlign w:val="center"/>
          </w:tcPr>
          <w:p w14:paraId="43E91408" w14:textId="40B4D80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FB247C1"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5779094" w14:textId="27F36D4D" w:rsidR="00D634B8" w:rsidRPr="00E02D43" w:rsidRDefault="00D634B8" w:rsidP="00D634B8">
            <w:pPr>
              <w:ind w:firstLineChars="100" w:firstLine="200"/>
              <w:rPr>
                <w:rFonts w:ascii="Century Gothic" w:eastAsia="Times New Roman" w:hAnsi="Century Gothic" w:cs="Calibri"/>
                <w:color w:val="000000"/>
                <w:sz w:val="20"/>
                <w:szCs w:val="20"/>
              </w:rPr>
            </w:pPr>
          </w:p>
        </w:tc>
      </w:tr>
      <w:tr w:rsidR="00D634B8" w:rsidRPr="00E02D43" w14:paraId="599F9D21" w14:textId="77777777" w:rsidTr="00FC77E6">
        <w:trPr>
          <w:trHeight w:val="481"/>
        </w:trPr>
        <w:tc>
          <w:tcPr>
            <w:tcW w:w="1938" w:type="dxa"/>
            <w:shd w:val="clear" w:color="000000" w:fill="808080"/>
            <w:vAlign w:val="center"/>
          </w:tcPr>
          <w:p w14:paraId="79656EFF" w14:textId="11571227"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43601F5A" w14:textId="4B4AD841"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5C784D02" w14:textId="77777777" w:rsidTr="00FC77E6">
        <w:trPr>
          <w:trHeight w:val="481"/>
        </w:trPr>
        <w:tc>
          <w:tcPr>
            <w:tcW w:w="1938" w:type="dxa"/>
            <w:shd w:val="clear" w:color="000000" w:fill="D9D9D9"/>
            <w:vAlign w:val="center"/>
          </w:tcPr>
          <w:p w14:paraId="5B5BE83B" w14:textId="070B3705"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6FE91931" w14:textId="54602228"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2E0EFB64" w14:textId="77777777" w:rsidTr="00FC77E6">
        <w:trPr>
          <w:trHeight w:val="962"/>
        </w:trPr>
        <w:tc>
          <w:tcPr>
            <w:tcW w:w="1938" w:type="dxa"/>
            <w:shd w:val="clear" w:color="auto" w:fill="auto"/>
            <w:vAlign w:val="center"/>
          </w:tcPr>
          <w:p w14:paraId="0E2F2843" w14:textId="000D8F3B"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2284059" w14:textId="6010D022"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D395E0A" w14:textId="7D87DC0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CD978F4" w14:textId="46BDE1AF"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E0201E0" w14:textId="544A702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7AD74EC" w14:textId="77777777" w:rsidTr="00FC77E6">
        <w:trPr>
          <w:trHeight w:val="962"/>
        </w:trPr>
        <w:tc>
          <w:tcPr>
            <w:tcW w:w="1938" w:type="dxa"/>
            <w:shd w:val="clear" w:color="auto" w:fill="auto"/>
            <w:vAlign w:val="center"/>
          </w:tcPr>
          <w:p w14:paraId="0FCEFF7A" w14:textId="5F583A3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32B9E20" w14:textId="14BADA5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B5DEAF3" w14:textId="3C689F7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D0B1E08" w14:textId="64F8EB52"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E8BE3C3" w14:textId="233C8CF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435C6D2" w14:textId="77777777" w:rsidTr="00FC77E6">
        <w:trPr>
          <w:trHeight w:val="962"/>
        </w:trPr>
        <w:tc>
          <w:tcPr>
            <w:tcW w:w="1938" w:type="dxa"/>
            <w:shd w:val="clear" w:color="auto" w:fill="auto"/>
            <w:vAlign w:val="center"/>
          </w:tcPr>
          <w:p w14:paraId="546B6DB5" w14:textId="4004956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85C88DA" w14:textId="1643BF0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0FAF3B4" w14:textId="32B9A03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664186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90A1E37" w14:textId="56BD2ECF"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73AD0A9" w14:textId="77777777" w:rsidTr="00FC77E6">
        <w:trPr>
          <w:trHeight w:val="962"/>
        </w:trPr>
        <w:tc>
          <w:tcPr>
            <w:tcW w:w="1938" w:type="dxa"/>
            <w:shd w:val="clear" w:color="auto" w:fill="auto"/>
            <w:vAlign w:val="center"/>
          </w:tcPr>
          <w:p w14:paraId="7E1951E2" w14:textId="174722C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C674503" w14:textId="72508D3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0CF4BF3" w14:textId="16EF3853"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BA1642B" w14:textId="26AB5BD8"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98CBCFB" w14:textId="0AE5A303"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249D2ED" w14:textId="77777777" w:rsidTr="00FC77E6">
        <w:trPr>
          <w:trHeight w:val="962"/>
        </w:trPr>
        <w:tc>
          <w:tcPr>
            <w:tcW w:w="1938" w:type="dxa"/>
            <w:shd w:val="clear" w:color="auto" w:fill="auto"/>
            <w:vAlign w:val="center"/>
          </w:tcPr>
          <w:p w14:paraId="1663B764" w14:textId="2E426059"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A7F428F" w14:textId="365321B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F292983" w14:textId="6B18ED43"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92A5DF4"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96351E6" w14:textId="1F0DAFAB"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F49B321" w14:textId="77777777" w:rsidTr="00FC77E6">
        <w:trPr>
          <w:trHeight w:val="481"/>
        </w:trPr>
        <w:tc>
          <w:tcPr>
            <w:tcW w:w="1938" w:type="dxa"/>
            <w:shd w:val="clear" w:color="000000" w:fill="D9D9D9"/>
            <w:vAlign w:val="center"/>
          </w:tcPr>
          <w:p w14:paraId="052D96EF" w14:textId="48416A57"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4103F137" w14:textId="43770681"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D841E42" w14:textId="77777777" w:rsidTr="00FC77E6">
        <w:trPr>
          <w:trHeight w:val="962"/>
        </w:trPr>
        <w:tc>
          <w:tcPr>
            <w:tcW w:w="1938" w:type="dxa"/>
            <w:shd w:val="clear" w:color="auto" w:fill="auto"/>
            <w:vAlign w:val="center"/>
          </w:tcPr>
          <w:p w14:paraId="5969E542" w14:textId="40850FAA"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E8D00DF" w14:textId="007DB00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2675A6F" w14:textId="66F2824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2050BA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69BAE8D" w14:textId="10995F8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5906C0A" w14:textId="77777777" w:rsidTr="00FC77E6">
        <w:trPr>
          <w:trHeight w:val="962"/>
        </w:trPr>
        <w:tc>
          <w:tcPr>
            <w:tcW w:w="1938" w:type="dxa"/>
            <w:shd w:val="clear" w:color="auto" w:fill="auto"/>
            <w:vAlign w:val="center"/>
          </w:tcPr>
          <w:p w14:paraId="208984F3" w14:textId="4FCDAA3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6BE0FE1" w14:textId="6A155794"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4740E04" w14:textId="3D5B13D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34AA325"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161874C" w14:textId="4BB6C2C6"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FBA86DF" w14:textId="77777777" w:rsidTr="00FC77E6">
        <w:trPr>
          <w:trHeight w:val="962"/>
        </w:trPr>
        <w:tc>
          <w:tcPr>
            <w:tcW w:w="1938" w:type="dxa"/>
            <w:shd w:val="clear" w:color="auto" w:fill="auto"/>
            <w:vAlign w:val="center"/>
          </w:tcPr>
          <w:p w14:paraId="408DAF06" w14:textId="77777777" w:rsidR="00D634B8" w:rsidRDefault="00D634B8" w:rsidP="00D634B8">
            <w:pPr>
              <w:rPr>
                <w:rFonts w:ascii="Century Gothic" w:eastAsia="Times New Roman" w:hAnsi="Century Gothic" w:cs="Calibri"/>
                <w:color w:val="000000"/>
                <w:sz w:val="20"/>
                <w:szCs w:val="20"/>
              </w:rPr>
            </w:pPr>
          </w:p>
          <w:p w14:paraId="16804888" w14:textId="77777777" w:rsidR="00D634B8" w:rsidRDefault="00D634B8" w:rsidP="00D634B8">
            <w:pPr>
              <w:rPr>
                <w:rFonts w:ascii="Century Gothic" w:eastAsia="Times New Roman" w:hAnsi="Century Gothic" w:cs="Calibri"/>
                <w:color w:val="000000"/>
                <w:sz w:val="20"/>
                <w:szCs w:val="20"/>
              </w:rPr>
            </w:pPr>
          </w:p>
          <w:p w14:paraId="526B4A98" w14:textId="77777777" w:rsidR="00D634B8" w:rsidRDefault="00D634B8" w:rsidP="00D634B8">
            <w:pPr>
              <w:rPr>
                <w:rFonts w:ascii="Century Gothic" w:eastAsia="Times New Roman" w:hAnsi="Century Gothic" w:cs="Calibri"/>
                <w:color w:val="000000"/>
                <w:sz w:val="20"/>
                <w:szCs w:val="20"/>
              </w:rPr>
            </w:pPr>
          </w:p>
          <w:p w14:paraId="7919841B" w14:textId="77777777" w:rsidR="00D634B8" w:rsidRDefault="00D634B8" w:rsidP="00D634B8">
            <w:pPr>
              <w:rPr>
                <w:rFonts w:ascii="Century Gothic" w:eastAsia="Times New Roman" w:hAnsi="Century Gothic" w:cs="Calibri"/>
                <w:color w:val="000000"/>
                <w:sz w:val="20"/>
                <w:szCs w:val="20"/>
              </w:rPr>
            </w:pPr>
          </w:p>
          <w:p w14:paraId="62EDE64F" w14:textId="77777777"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BA9511E" w14:textId="7777777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999E5BC" w14:textId="7777777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00F1E1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F02F696" w14:textId="7777777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F542966" w14:textId="77777777" w:rsidTr="00FC77E6">
        <w:trPr>
          <w:trHeight w:val="481"/>
        </w:trPr>
        <w:tc>
          <w:tcPr>
            <w:tcW w:w="1938" w:type="dxa"/>
            <w:shd w:val="clear" w:color="000000" w:fill="808080"/>
            <w:vAlign w:val="center"/>
          </w:tcPr>
          <w:p w14:paraId="31D50390" w14:textId="1808D86C"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53F66A2D" w14:textId="200918CB"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6A5AD7B2" w14:textId="77777777" w:rsidTr="00FC77E6">
        <w:trPr>
          <w:trHeight w:val="481"/>
        </w:trPr>
        <w:tc>
          <w:tcPr>
            <w:tcW w:w="1938" w:type="dxa"/>
            <w:shd w:val="clear" w:color="000000" w:fill="D9D9D9"/>
            <w:vAlign w:val="center"/>
          </w:tcPr>
          <w:p w14:paraId="4AC4FADB" w14:textId="50983BE1"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01D8845F" w14:textId="26637550"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FF908E8" w14:textId="77777777" w:rsidTr="00FC77E6">
        <w:trPr>
          <w:trHeight w:val="962"/>
        </w:trPr>
        <w:tc>
          <w:tcPr>
            <w:tcW w:w="1938" w:type="dxa"/>
            <w:shd w:val="clear" w:color="auto" w:fill="auto"/>
            <w:vAlign w:val="center"/>
          </w:tcPr>
          <w:p w14:paraId="3A11C7CB" w14:textId="217A3F28"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72A9874" w14:textId="63BB3F5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8276E96" w14:textId="13D1692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BCA3F2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8E623D2" w14:textId="7B3DFAF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B767C02" w14:textId="77777777" w:rsidTr="00FC77E6">
        <w:trPr>
          <w:trHeight w:val="1133"/>
        </w:trPr>
        <w:tc>
          <w:tcPr>
            <w:tcW w:w="1938" w:type="dxa"/>
            <w:shd w:val="clear" w:color="auto" w:fill="auto"/>
            <w:vAlign w:val="center"/>
          </w:tcPr>
          <w:p w14:paraId="5FD7690C" w14:textId="61027F38"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5E5D71C" w14:textId="49C9E27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D7A40A3" w14:textId="441DE43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60E838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5D8DBD6" w14:textId="69D5A4BD"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2BAFC5E" w14:textId="77777777" w:rsidTr="00FC77E6">
        <w:trPr>
          <w:trHeight w:val="481"/>
        </w:trPr>
        <w:tc>
          <w:tcPr>
            <w:tcW w:w="1938" w:type="dxa"/>
            <w:shd w:val="clear" w:color="000000" w:fill="D9D9D9"/>
            <w:vAlign w:val="center"/>
          </w:tcPr>
          <w:p w14:paraId="7B801557" w14:textId="5EC34235"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7BBFA8C8" w14:textId="37D76ED2"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722459F" w14:textId="77777777" w:rsidTr="00FC77E6">
        <w:trPr>
          <w:trHeight w:val="1097"/>
        </w:trPr>
        <w:tc>
          <w:tcPr>
            <w:tcW w:w="1938" w:type="dxa"/>
            <w:shd w:val="clear" w:color="auto" w:fill="auto"/>
            <w:vAlign w:val="center"/>
          </w:tcPr>
          <w:p w14:paraId="5A70516D" w14:textId="30C5027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1F0B40B" w14:textId="3AFDAC3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A37D4A0" w14:textId="574CDE6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AE4D4A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7BF7617" w14:textId="03CFD5E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482824F" w14:textId="77777777" w:rsidTr="00FC77E6">
        <w:trPr>
          <w:trHeight w:val="1205"/>
        </w:trPr>
        <w:tc>
          <w:tcPr>
            <w:tcW w:w="1938" w:type="dxa"/>
            <w:shd w:val="clear" w:color="auto" w:fill="auto"/>
            <w:vAlign w:val="center"/>
          </w:tcPr>
          <w:p w14:paraId="48D5A294" w14:textId="59850F26"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6CADBFC" w14:textId="12E0EA3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F6632AD" w14:textId="613D974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EB318C6"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7CA3C91" w14:textId="10FD51F3"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5E8C09B" w14:textId="77777777" w:rsidTr="00FC77E6">
        <w:trPr>
          <w:trHeight w:val="1205"/>
        </w:trPr>
        <w:tc>
          <w:tcPr>
            <w:tcW w:w="1938" w:type="dxa"/>
            <w:shd w:val="clear" w:color="auto" w:fill="auto"/>
            <w:vAlign w:val="center"/>
          </w:tcPr>
          <w:p w14:paraId="3DCDDF73" w14:textId="5860BEE3"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E0214F3" w14:textId="201ECB0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0EA5D68" w14:textId="69F2BBE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A0E424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011CCC1" w14:textId="60A30B3B"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4B4DB23" w14:textId="77777777" w:rsidTr="00FC77E6">
        <w:trPr>
          <w:trHeight w:val="481"/>
        </w:trPr>
        <w:tc>
          <w:tcPr>
            <w:tcW w:w="1938" w:type="dxa"/>
            <w:shd w:val="clear" w:color="000000" w:fill="D9D9D9"/>
            <w:vAlign w:val="center"/>
          </w:tcPr>
          <w:p w14:paraId="2D31F8DD" w14:textId="09AF0764"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7125081B" w14:textId="1287EC66"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2ACD5C2B" w14:textId="77777777" w:rsidTr="00FC77E6">
        <w:trPr>
          <w:trHeight w:val="962"/>
        </w:trPr>
        <w:tc>
          <w:tcPr>
            <w:tcW w:w="1938" w:type="dxa"/>
            <w:shd w:val="clear" w:color="auto" w:fill="auto"/>
            <w:vAlign w:val="center"/>
          </w:tcPr>
          <w:p w14:paraId="194793C7" w14:textId="22A10FF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9FCE666" w14:textId="7903D220"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61FBE3C" w14:textId="1AD1ADC3"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AD1BBD8"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B202236" w14:textId="1ABB344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C0BFA1B" w14:textId="77777777" w:rsidTr="00FC77E6">
        <w:trPr>
          <w:trHeight w:val="481"/>
        </w:trPr>
        <w:tc>
          <w:tcPr>
            <w:tcW w:w="1938" w:type="dxa"/>
            <w:shd w:val="clear" w:color="000000" w:fill="808080"/>
            <w:vAlign w:val="center"/>
          </w:tcPr>
          <w:p w14:paraId="23559C57" w14:textId="4726D0BA"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265B6A5B" w14:textId="17EF01DA"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4E0AD91D" w14:textId="77777777" w:rsidTr="00FC77E6">
        <w:trPr>
          <w:trHeight w:val="481"/>
        </w:trPr>
        <w:tc>
          <w:tcPr>
            <w:tcW w:w="1938" w:type="dxa"/>
            <w:shd w:val="clear" w:color="000000" w:fill="D9D9D9"/>
            <w:vAlign w:val="center"/>
          </w:tcPr>
          <w:p w14:paraId="12869782" w14:textId="386A1E33"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06F0475" w14:textId="372242D1"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5EC13C8D" w14:textId="77777777" w:rsidTr="00FC77E6">
        <w:trPr>
          <w:trHeight w:val="962"/>
        </w:trPr>
        <w:tc>
          <w:tcPr>
            <w:tcW w:w="1938" w:type="dxa"/>
            <w:shd w:val="clear" w:color="auto" w:fill="auto"/>
            <w:vAlign w:val="center"/>
          </w:tcPr>
          <w:p w14:paraId="11381ADC" w14:textId="413A078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06B1DEC" w14:textId="613173F2"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867C2D3" w14:textId="7E8220C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FA9D531"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164B004" w14:textId="5A154EF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6775A88" w14:textId="77777777" w:rsidTr="00FC77E6">
        <w:trPr>
          <w:trHeight w:val="962"/>
        </w:trPr>
        <w:tc>
          <w:tcPr>
            <w:tcW w:w="1938" w:type="dxa"/>
            <w:shd w:val="clear" w:color="auto" w:fill="auto"/>
            <w:vAlign w:val="center"/>
          </w:tcPr>
          <w:p w14:paraId="363CE8C8" w14:textId="3FC8127B"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9BB0849" w14:textId="6869D97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739CB3B" w14:textId="1ACA92A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F369A27"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CC4D6F5" w14:textId="6A3F55C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CCC9657" w14:textId="77777777" w:rsidTr="00FC77E6">
        <w:trPr>
          <w:trHeight w:val="962"/>
        </w:trPr>
        <w:tc>
          <w:tcPr>
            <w:tcW w:w="1938" w:type="dxa"/>
            <w:shd w:val="clear" w:color="auto" w:fill="auto"/>
            <w:vAlign w:val="center"/>
          </w:tcPr>
          <w:p w14:paraId="3BD8F20B" w14:textId="5AF2DBD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CCA5349" w14:textId="6730ECA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8E9CF57" w14:textId="4E3876C3"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CC422C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B782FC0" w14:textId="7979BC4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1BC5656" w14:textId="77777777" w:rsidTr="00FC77E6">
        <w:trPr>
          <w:trHeight w:val="962"/>
        </w:trPr>
        <w:tc>
          <w:tcPr>
            <w:tcW w:w="1938" w:type="dxa"/>
            <w:shd w:val="clear" w:color="auto" w:fill="auto"/>
            <w:vAlign w:val="center"/>
          </w:tcPr>
          <w:p w14:paraId="7FB06D48" w14:textId="551C7137"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E5D4FBB" w14:textId="66F160D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CC8740D" w14:textId="6B7AF40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118FCA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6A06129" w14:textId="31E9A565"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8D96909" w14:textId="77777777" w:rsidTr="00FC77E6">
        <w:trPr>
          <w:trHeight w:val="481"/>
        </w:trPr>
        <w:tc>
          <w:tcPr>
            <w:tcW w:w="1938" w:type="dxa"/>
            <w:shd w:val="clear" w:color="000000" w:fill="D9D9D9"/>
            <w:vAlign w:val="center"/>
          </w:tcPr>
          <w:p w14:paraId="3148DF36" w14:textId="39318DB9"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3A7D669" w14:textId="3F3040C5"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F9487AB" w14:textId="77777777" w:rsidTr="00FC77E6">
        <w:trPr>
          <w:trHeight w:val="935"/>
        </w:trPr>
        <w:tc>
          <w:tcPr>
            <w:tcW w:w="1938" w:type="dxa"/>
            <w:shd w:val="clear" w:color="auto" w:fill="auto"/>
            <w:vAlign w:val="center"/>
          </w:tcPr>
          <w:p w14:paraId="779F77E0" w14:textId="0DB3BF86"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BC6C503" w14:textId="710CA8C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380C8A6" w14:textId="2E28DF5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E9E69DD"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E5009CA" w14:textId="3D16C8F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9B32ADF" w14:textId="77777777" w:rsidTr="00FC77E6">
        <w:trPr>
          <w:trHeight w:val="710"/>
        </w:trPr>
        <w:tc>
          <w:tcPr>
            <w:tcW w:w="1938" w:type="dxa"/>
            <w:shd w:val="clear" w:color="auto" w:fill="auto"/>
            <w:vAlign w:val="center"/>
          </w:tcPr>
          <w:p w14:paraId="50255335" w14:textId="55903CB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2F5F8E9" w14:textId="730658F9"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15AE89F" w14:textId="4D19D4D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79AFDC5"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0063886" w14:textId="43C73A71"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DD1023E" w14:textId="77777777" w:rsidTr="00FC77E6">
        <w:trPr>
          <w:trHeight w:val="890"/>
        </w:trPr>
        <w:tc>
          <w:tcPr>
            <w:tcW w:w="1938" w:type="dxa"/>
            <w:shd w:val="clear" w:color="auto" w:fill="auto"/>
            <w:vAlign w:val="center"/>
          </w:tcPr>
          <w:p w14:paraId="59807DB5" w14:textId="2C15DC0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1637AA5" w14:textId="7DA7DEA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064E960" w14:textId="0F1D99F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A59F51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81D79A7" w14:textId="197741A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52C0057" w14:textId="77777777" w:rsidTr="00FC77E6">
        <w:trPr>
          <w:trHeight w:val="481"/>
        </w:trPr>
        <w:tc>
          <w:tcPr>
            <w:tcW w:w="1938" w:type="dxa"/>
            <w:shd w:val="clear" w:color="000000" w:fill="D9D9D9"/>
            <w:vAlign w:val="center"/>
          </w:tcPr>
          <w:p w14:paraId="764FC0B0" w14:textId="3BDD1831"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6CA01AAB" w14:textId="5DA5C756"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5A156043" w14:textId="77777777" w:rsidTr="00FC77E6">
        <w:trPr>
          <w:trHeight w:val="962"/>
        </w:trPr>
        <w:tc>
          <w:tcPr>
            <w:tcW w:w="1938" w:type="dxa"/>
            <w:shd w:val="clear" w:color="auto" w:fill="auto"/>
            <w:vAlign w:val="center"/>
          </w:tcPr>
          <w:p w14:paraId="1415EAF1" w14:textId="043D3B2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7E2D128" w14:textId="1A35279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37EA873" w14:textId="132554D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6D11111A"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2C9FDAB" w14:textId="2BF5E37F"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1931FBE" w14:textId="77777777" w:rsidTr="00FC77E6">
        <w:trPr>
          <w:trHeight w:val="692"/>
        </w:trPr>
        <w:tc>
          <w:tcPr>
            <w:tcW w:w="1938" w:type="dxa"/>
            <w:shd w:val="clear" w:color="auto" w:fill="auto"/>
            <w:vAlign w:val="center"/>
          </w:tcPr>
          <w:p w14:paraId="011ACDB3" w14:textId="76E22FA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C51F9F4" w14:textId="6A3A8C9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FEF131B" w14:textId="68504381"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1BCD5CA"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627E47" w14:textId="3C140D55"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97EB915" w14:textId="77777777" w:rsidTr="00FC77E6">
        <w:trPr>
          <w:trHeight w:val="962"/>
        </w:trPr>
        <w:tc>
          <w:tcPr>
            <w:tcW w:w="1938" w:type="dxa"/>
            <w:shd w:val="clear" w:color="auto" w:fill="auto"/>
            <w:vAlign w:val="center"/>
          </w:tcPr>
          <w:p w14:paraId="14358D79" w14:textId="4C4E2D9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5811F71" w14:textId="764B92DD"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5A00CA4" w14:textId="2CE8B3EF"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811BA36"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B2159CC" w14:textId="5E4C370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E60F30F" w14:textId="77777777" w:rsidTr="00FC77E6">
        <w:trPr>
          <w:trHeight w:val="481"/>
        </w:trPr>
        <w:tc>
          <w:tcPr>
            <w:tcW w:w="1938" w:type="dxa"/>
            <w:shd w:val="clear" w:color="000000" w:fill="808080"/>
            <w:vAlign w:val="center"/>
          </w:tcPr>
          <w:p w14:paraId="4D8F2987" w14:textId="6410A074"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08390427" w14:textId="6E378C5C"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2CB57FC2" w14:textId="77777777" w:rsidTr="00FC77E6">
        <w:trPr>
          <w:trHeight w:val="481"/>
        </w:trPr>
        <w:tc>
          <w:tcPr>
            <w:tcW w:w="1938" w:type="dxa"/>
            <w:shd w:val="clear" w:color="000000" w:fill="D9D9D9"/>
            <w:vAlign w:val="center"/>
          </w:tcPr>
          <w:p w14:paraId="38594457" w14:textId="2A98ECC9"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39F98CB" w14:textId="6CE865DE"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7DDF073" w14:textId="77777777" w:rsidTr="00FC77E6">
        <w:trPr>
          <w:trHeight w:val="827"/>
        </w:trPr>
        <w:tc>
          <w:tcPr>
            <w:tcW w:w="1938" w:type="dxa"/>
            <w:shd w:val="clear" w:color="auto" w:fill="auto"/>
            <w:vAlign w:val="center"/>
          </w:tcPr>
          <w:p w14:paraId="49F3116A" w14:textId="6EF2906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CEFE47B" w14:textId="5365441B"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A1CF568" w14:textId="45D33A0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3FF95D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F24F529" w14:textId="47C0ADA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86CA219" w14:textId="77777777" w:rsidTr="00FC77E6">
        <w:trPr>
          <w:trHeight w:val="890"/>
        </w:trPr>
        <w:tc>
          <w:tcPr>
            <w:tcW w:w="1938" w:type="dxa"/>
            <w:shd w:val="clear" w:color="auto" w:fill="auto"/>
            <w:vAlign w:val="center"/>
          </w:tcPr>
          <w:p w14:paraId="585E3B5A" w14:textId="26F478E1"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217C1CA" w14:textId="5F1E42C5"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47230E8" w14:textId="72C3DDB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BCB1BE8"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9FA7522" w14:textId="6A9BB6E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68F4C61" w14:textId="77777777" w:rsidTr="00FC77E6">
        <w:trPr>
          <w:trHeight w:val="481"/>
        </w:trPr>
        <w:tc>
          <w:tcPr>
            <w:tcW w:w="1938" w:type="dxa"/>
            <w:shd w:val="clear" w:color="000000" w:fill="D9D9D9"/>
            <w:vAlign w:val="center"/>
          </w:tcPr>
          <w:p w14:paraId="1A935F98" w14:textId="79CE419B"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22C6FAC6" w14:textId="0BCE0624"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4E0F955" w14:textId="77777777" w:rsidTr="00FC77E6">
        <w:trPr>
          <w:trHeight w:val="935"/>
        </w:trPr>
        <w:tc>
          <w:tcPr>
            <w:tcW w:w="1938" w:type="dxa"/>
            <w:shd w:val="clear" w:color="auto" w:fill="auto"/>
            <w:vAlign w:val="center"/>
          </w:tcPr>
          <w:p w14:paraId="027205E6" w14:textId="436A642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B59082B" w14:textId="53B0DF1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19B3BA1" w14:textId="3EAB7B95"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B4B7085"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82880C6" w14:textId="78B7CFC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6610ED8" w14:textId="77777777" w:rsidTr="00FC77E6">
        <w:trPr>
          <w:trHeight w:val="800"/>
        </w:trPr>
        <w:tc>
          <w:tcPr>
            <w:tcW w:w="1938" w:type="dxa"/>
            <w:shd w:val="clear" w:color="auto" w:fill="auto"/>
            <w:vAlign w:val="center"/>
          </w:tcPr>
          <w:p w14:paraId="35C9FDB5" w14:textId="4E1DF7FA"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116DBB4" w14:textId="31380B80"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4F73ECB" w14:textId="4204121F"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C30A047"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08195EB" w14:textId="6390B88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3E886C4" w14:textId="77777777" w:rsidTr="00FC77E6">
        <w:trPr>
          <w:trHeight w:val="962"/>
        </w:trPr>
        <w:tc>
          <w:tcPr>
            <w:tcW w:w="1938" w:type="dxa"/>
            <w:shd w:val="clear" w:color="auto" w:fill="auto"/>
            <w:vAlign w:val="center"/>
          </w:tcPr>
          <w:p w14:paraId="64835054" w14:textId="6B5FD714"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CAD9AE2" w14:textId="4F181EBB"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B1B86F3" w14:textId="3559BF99"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A14F09D"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05FBD29" w14:textId="6EBF20C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ED5E5A5" w14:textId="77777777" w:rsidTr="00FC77E6">
        <w:trPr>
          <w:trHeight w:val="962"/>
        </w:trPr>
        <w:tc>
          <w:tcPr>
            <w:tcW w:w="1938" w:type="dxa"/>
            <w:shd w:val="clear" w:color="auto" w:fill="auto"/>
            <w:vAlign w:val="center"/>
          </w:tcPr>
          <w:p w14:paraId="4A86E1DF" w14:textId="67402F79"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3940B98" w14:textId="05A0072E"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18D890E" w14:textId="474D902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DCFB8D3"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4F24F37" w14:textId="56CB10B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99D2E0C" w14:textId="77777777" w:rsidTr="00FC77E6">
        <w:trPr>
          <w:trHeight w:val="962"/>
        </w:trPr>
        <w:tc>
          <w:tcPr>
            <w:tcW w:w="1938" w:type="dxa"/>
            <w:shd w:val="clear" w:color="auto" w:fill="auto"/>
            <w:vAlign w:val="center"/>
          </w:tcPr>
          <w:p w14:paraId="2ED7BDAA" w14:textId="76E35166"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593EA9E" w14:textId="535ECCC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69C6A4B" w14:textId="171673A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9A6903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5F881EC" w14:textId="246A24E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7D4523F" w14:textId="77777777" w:rsidTr="00FC77E6">
        <w:trPr>
          <w:trHeight w:val="962"/>
        </w:trPr>
        <w:tc>
          <w:tcPr>
            <w:tcW w:w="1938" w:type="dxa"/>
            <w:shd w:val="clear" w:color="auto" w:fill="auto"/>
            <w:vAlign w:val="center"/>
          </w:tcPr>
          <w:p w14:paraId="7DFC712D" w14:textId="7ED1703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88EBDFD" w14:textId="7B1F677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71B6973" w14:textId="3EE8916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1A9591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8CC7C97" w14:textId="09B6A51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E999F23" w14:textId="77777777" w:rsidTr="00FC77E6">
        <w:trPr>
          <w:trHeight w:val="481"/>
        </w:trPr>
        <w:tc>
          <w:tcPr>
            <w:tcW w:w="1938" w:type="dxa"/>
            <w:shd w:val="clear" w:color="000000" w:fill="D9D9D9"/>
            <w:vAlign w:val="center"/>
          </w:tcPr>
          <w:p w14:paraId="176406DE" w14:textId="7601DD36"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73682D2A" w14:textId="43CBA190"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BA19B2D" w14:textId="77777777" w:rsidTr="00FC77E6">
        <w:trPr>
          <w:trHeight w:val="845"/>
        </w:trPr>
        <w:tc>
          <w:tcPr>
            <w:tcW w:w="1938" w:type="dxa"/>
            <w:shd w:val="clear" w:color="auto" w:fill="auto"/>
            <w:vAlign w:val="center"/>
          </w:tcPr>
          <w:p w14:paraId="667AFDB8" w14:textId="0D05800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7646D5D" w14:textId="63A005A5"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2C44362" w14:textId="7DE209D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E59BBBA"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383A019" w14:textId="409060E5"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5F9D7B6" w14:textId="77777777" w:rsidTr="00FC77E6">
        <w:trPr>
          <w:trHeight w:val="481"/>
        </w:trPr>
        <w:tc>
          <w:tcPr>
            <w:tcW w:w="1938" w:type="dxa"/>
            <w:shd w:val="clear" w:color="000000" w:fill="D9D9D9"/>
            <w:vAlign w:val="center"/>
          </w:tcPr>
          <w:p w14:paraId="41CADAC0" w14:textId="6FCEE61B"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1E36C394" w14:textId="270E6F41"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6529A72C" w14:textId="77777777" w:rsidTr="00FC77E6">
        <w:trPr>
          <w:trHeight w:val="827"/>
        </w:trPr>
        <w:tc>
          <w:tcPr>
            <w:tcW w:w="1938" w:type="dxa"/>
            <w:shd w:val="clear" w:color="auto" w:fill="auto"/>
            <w:vAlign w:val="center"/>
          </w:tcPr>
          <w:p w14:paraId="4CD53DE1" w14:textId="10A877E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BB3B5A2" w14:textId="1AB4442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84BD9FA" w14:textId="16FA484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0F6024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8C2D31B" w14:textId="6F5E7D5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202DDA2" w14:textId="77777777" w:rsidTr="00FC77E6">
        <w:trPr>
          <w:trHeight w:val="710"/>
        </w:trPr>
        <w:tc>
          <w:tcPr>
            <w:tcW w:w="1938" w:type="dxa"/>
            <w:shd w:val="clear" w:color="auto" w:fill="auto"/>
            <w:vAlign w:val="center"/>
          </w:tcPr>
          <w:p w14:paraId="09FF2BD0" w14:textId="26AC4A03"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D408276" w14:textId="3356DEC0"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ED9AFAD" w14:textId="1462F4D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0354C47"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7BBFDC2" w14:textId="2A0B73B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87FFE4E" w14:textId="77777777" w:rsidTr="00FC77E6">
        <w:trPr>
          <w:trHeight w:val="827"/>
        </w:trPr>
        <w:tc>
          <w:tcPr>
            <w:tcW w:w="1938" w:type="dxa"/>
            <w:shd w:val="clear" w:color="auto" w:fill="auto"/>
            <w:vAlign w:val="center"/>
          </w:tcPr>
          <w:p w14:paraId="32FD67BE" w14:textId="306A82B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E81C056" w14:textId="5FF40B8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2BC74B1" w14:textId="2B5B12F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62D56EC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107EF9C" w14:textId="3AA01BE6"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2FEB3F4" w14:textId="77777777" w:rsidTr="00FC77E6">
        <w:trPr>
          <w:trHeight w:val="890"/>
        </w:trPr>
        <w:tc>
          <w:tcPr>
            <w:tcW w:w="1938" w:type="dxa"/>
            <w:shd w:val="clear" w:color="auto" w:fill="auto"/>
            <w:vAlign w:val="center"/>
          </w:tcPr>
          <w:p w14:paraId="014BA685" w14:textId="54433579"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E3FE7ED" w14:textId="76A8564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4B13E01" w14:textId="446BCD1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EA44F35"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07F697D" w14:textId="0126B14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E782B86" w14:textId="77777777" w:rsidTr="00FC77E6">
        <w:trPr>
          <w:trHeight w:val="962"/>
        </w:trPr>
        <w:tc>
          <w:tcPr>
            <w:tcW w:w="1938" w:type="dxa"/>
            <w:shd w:val="clear" w:color="auto" w:fill="auto"/>
            <w:vAlign w:val="center"/>
          </w:tcPr>
          <w:p w14:paraId="104A85CA" w14:textId="116C71BA"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5FB4A50" w14:textId="336A55DB"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45E8DD1" w14:textId="6393AD40"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A7371F4"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9E76E1D" w14:textId="316750CE"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FB62DFF" w14:textId="77777777" w:rsidTr="00FC77E6">
        <w:trPr>
          <w:trHeight w:val="481"/>
        </w:trPr>
        <w:tc>
          <w:tcPr>
            <w:tcW w:w="1938" w:type="dxa"/>
            <w:shd w:val="clear" w:color="000000" w:fill="808080"/>
            <w:vAlign w:val="center"/>
          </w:tcPr>
          <w:p w14:paraId="032A771F" w14:textId="0BE4D5E3"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0F287FA9" w14:textId="0853A4C5"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30157C8B" w14:textId="77777777" w:rsidTr="00FC77E6">
        <w:trPr>
          <w:trHeight w:val="481"/>
        </w:trPr>
        <w:tc>
          <w:tcPr>
            <w:tcW w:w="1938" w:type="dxa"/>
            <w:shd w:val="clear" w:color="000000" w:fill="D9D9D9"/>
            <w:vAlign w:val="center"/>
          </w:tcPr>
          <w:p w14:paraId="2B0F5193" w14:textId="1E84789C"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05B94840" w14:textId="64EE2168"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19687063" w14:textId="77777777" w:rsidTr="00FC77E6">
        <w:trPr>
          <w:trHeight w:val="710"/>
        </w:trPr>
        <w:tc>
          <w:tcPr>
            <w:tcW w:w="1938" w:type="dxa"/>
            <w:shd w:val="clear" w:color="auto" w:fill="auto"/>
            <w:vAlign w:val="center"/>
          </w:tcPr>
          <w:p w14:paraId="4357AA4D" w14:textId="57660F2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52D2298" w14:textId="6E5EB325"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F94D3CB" w14:textId="21A26739"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B8E03E4"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2380017" w14:textId="5B13CCBD"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B0BA3BC" w14:textId="77777777" w:rsidTr="00FC77E6">
        <w:trPr>
          <w:trHeight w:val="647"/>
        </w:trPr>
        <w:tc>
          <w:tcPr>
            <w:tcW w:w="1938" w:type="dxa"/>
            <w:shd w:val="clear" w:color="auto" w:fill="auto"/>
            <w:vAlign w:val="center"/>
          </w:tcPr>
          <w:p w14:paraId="56AC4D5F" w14:textId="328AED4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B211353" w14:textId="78C1815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EEF1A84" w14:textId="3B1A3DC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5D8F8B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FCB731C" w14:textId="015F2BA6"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8A202B7" w14:textId="77777777" w:rsidTr="00FC77E6">
        <w:trPr>
          <w:trHeight w:val="481"/>
        </w:trPr>
        <w:tc>
          <w:tcPr>
            <w:tcW w:w="1938" w:type="dxa"/>
            <w:shd w:val="clear" w:color="000000" w:fill="808080"/>
            <w:vAlign w:val="center"/>
          </w:tcPr>
          <w:p w14:paraId="58951D5D" w14:textId="1E9A105E"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6B947038" w14:textId="16BE539B"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6E1CDBF7" w14:textId="77777777" w:rsidTr="00FC77E6">
        <w:trPr>
          <w:trHeight w:val="481"/>
        </w:trPr>
        <w:tc>
          <w:tcPr>
            <w:tcW w:w="1938" w:type="dxa"/>
            <w:shd w:val="clear" w:color="000000" w:fill="D9D9D9"/>
            <w:vAlign w:val="center"/>
          </w:tcPr>
          <w:p w14:paraId="3A4EEF63" w14:textId="22E3DC25"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014278B1" w14:textId="17729C53"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4742B862" w14:textId="77777777" w:rsidTr="00FC77E6">
        <w:trPr>
          <w:trHeight w:val="962"/>
        </w:trPr>
        <w:tc>
          <w:tcPr>
            <w:tcW w:w="1938" w:type="dxa"/>
            <w:shd w:val="clear" w:color="auto" w:fill="auto"/>
            <w:vAlign w:val="center"/>
          </w:tcPr>
          <w:p w14:paraId="642F7F60" w14:textId="746716C2"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D3679CB" w14:textId="5351639B"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DEB1425" w14:textId="690A830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E70C08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69618D1" w14:textId="1A812F91"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F4FED08" w14:textId="77777777" w:rsidTr="00FC77E6">
        <w:trPr>
          <w:trHeight w:val="647"/>
        </w:trPr>
        <w:tc>
          <w:tcPr>
            <w:tcW w:w="1938" w:type="dxa"/>
            <w:shd w:val="clear" w:color="auto" w:fill="auto"/>
            <w:vAlign w:val="center"/>
          </w:tcPr>
          <w:p w14:paraId="65A852C1" w14:textId="175982C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57B9713" w14:textId="146F92A5"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15F6906" w14:textId="21F378D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44D031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97B6EA1" w14:textId="31E10E6F"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1F8B9A7" w14:textId="77777777" w:rsidTr="00FC77E6">
        <w:trPr>
          <w:trHeight w:val="962"/>
        </w:trPr>
        <w:tc>
          <w:tcPr>
            <w:tcW w:w="1938" w:type="dxa"/>
            <w:shd w:val="clear" w:color="auto" w:fill="auto"/>
            <w:vAlign w:val="center"/>
          </w:tcPr>
          <w:p w14:paraId="58451DE0" w14:textId="49CABA24"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E980FA3" w14:textId="16B8C78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A9CC451" w14:textId="61E12E4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B244B0A"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A5FA2E3" w14:textId="5FFC01E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2D7EAA4" w14:textId="77777777" w:rsidTr="00FC77E6">
        <w:trPr>
          <w:trHeight w:val="962"/>
        </w:trPr>
        <w:tc>
          <w:tcPr>
            <w:tcW w:w="1938" w:type="dxa"/>
            <w:shd w:val="clear" w:color="auto" w:fill="auto"/>
            <w:vAlign w:val="center"/>
          </w:tcPr>
          <w:p w14:paraId="4DF717AE" w14:textId="0A6CA37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B544A27" w14:textId="49EFAA7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BAD68C7" w14:textId="077FB92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6994D06"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22C9189" w14:textId="0153D0D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EF1CB35" w14:textId="77777777" w:rsidTr="00FC77E6">
        <w:trPr>
          <w:trHeight w:val="962"/>
        </w:trPr>
        <w:tc>
          <w:tcPr>
            <w:tcW w:w="1938" w:type="dxa"/>
            <w:shd w:val="clear" w:color="auto" w:fill="auto"/>
            <w:vAlign w:val="center"/>
          </w:tcPr>
          <w:p w14:paraId="4051866C" w14:textId="5BD0740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29EA5D8" w14:textId="2B28EB1D"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B4D0351" w14:textId="26EE9DD0"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4852EF1"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66986A" w14:textId="04C8D06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959F783" w14:textId="77777777" w:rsidTr="00FC77E6">
        <w:trPr>
          <w:trHeight w:val="962"/>
        </w:trPr>
        <w:tc>
          <w:tcPr>
            <w:tcW w:w="1938" w:type="dxa"/>
            <w:shd w:val="clear" w:color="auto" w:fill="auto"/>
            <w:vAlign w:val="center"/>
          </w:tcPr>
          <w:p w14:paraId="4D0DB301" w14:textId="35CED56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19905DB" w14:textId="581842FD"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68269E5" w14:textId="62B86C1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42526A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0495BF8" w14:textId="66FF143E"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B9CA80D" w14:textId="77777777" w:rsidTr="00FC77E6">
        <w:trPr>
          <w:trHeight w:val="481"/>
        </w:trPr>
        <w:tc>
          <w:tcPr>
            <w:tcW w:w="1938" w:type="dxa"/>
            <w:shd w:val="clear" w:color="000000" w:fill="D9D9D9"/>
            <w:vAlign w:val="center"/>
          </w:tcPr>
          <w:p w14:paraId="5B791BD4" w14:textId="2868FE13"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02D798B" w14:textId="5ADE978E"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73EFCBF" w14:textId="77777777" w:rsidTr="00FC77E6">
        <w:trPr>
          <w:trHeight w:val="962"/>
        </w:trPr>
        <w:tc>
          <w:tcPr>
            <w:tcW w:w="1938" w:type="dxa"/>
            <w:shd w:val="clear" w:color="auto" w:fill="auto"/>
            <w:vAlign w:val="center"/>
          </w:tcPr>
          <w:p w14:paraId="43E803C4" w14:textId="698CC0C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6E55896" w14:textId="17D5363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78438ED" w14:textId="02FF510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688AC0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3D1AEF" w14:textId="5EE7F06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783AB6B" w14:textId="77777777" w:rsidTr="00FC77E6">
        <w:trPr>
          <w:trHeight w:val="962"/>
        </w:trPr>
        <w:tc>
          <w:tcPr>
            <w:tcW w:w="1938" w:type="dxa"/>
            <w:shd w:val="clear" w:color="auto" w:fill="auto"/>
            <w:vAlign w:val="center"/>
          </w:tcPr>
          <w:p w14:paraId="0672EE87" w14:textId="6E726AC7"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2355AEF" w14:textId="6DBC5E1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3EE248B" w14:textId="03083A9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1FCB84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7371740" w14:textId="57CD88D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A207185" w14:textId="77777777" w:rsidTr="00FC77E6">
        <w:trPr>
          <w:trHeight w:val="962"/>
        </w:trPr>
        <w:tc>
          <w:tcPr>
            <w:tcW w:w="1938" w:type="dxa"/>
            <w:shd w:val="clear" w:color="auto" w:fill="auto"/>
            <w:vAlign w:val="center"/>
          </w:tcPr>
          <w:p w14:paraId="4154186A" w14:textId="3CD9465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2396D9A" w14:textId="450DC8B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02E97A6" w14:textId="1787853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67C619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CB8D717" w14:textId="36773DB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E53B223" w14:textId="77777777" w:rsidTr="00FC77E6">
        <w:trPr>
          <w:trHeight w:val="962"/>
        </w:trPr>
        <w:tc>
          <w:tcPr>
            <w:tcW w:w="1938" w:type="dxa"/>
            <w:shd w:val="clear" w:color="auto" w:fill="auto"/>
            <w:vAlign w:val="center"/>
          </w:tcPr>
          <w:p w14:paraId="69AFB10A" w14:textId="13C7943B"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427AF8B" w14:textId="2BDE8CAD"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18611FB" w14:textId="2665D66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F6CA3A6"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5CEEC80" w14:textId="766BF36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04EE91A" w14:textId="77777777" w:rsidTr="00FC77E6">
        <w:trPr>
          <w:trHeight w:val="827"/>
        </w:trPr>
        <w:tc>
          <w:tcPr>
            <w:tcW w:w="1938" w:type="dxa"/>
            <w:shd w:val="clear" w:color="auto" w:fill="auto"/>
            <w:vAlign w:val="center"/>
          </w:tcPr>
          <w:p w14:paraId="3BE58EB4" w14:textId="4782923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0A06CC0" w14:textId="0AB471E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578E807" w14:textId="6EE96429"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A6A2C23"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62BFB26" w14:textId="6A8E4491"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D89F508" w14:textId="77777777" w:rsidTr="00FC77E6">
        <w:trPr>
          <w:trHeight w:val="962"/>
        </w:trPr>
        <w:tc>
          <w:tcPr>
            <w:tcW w:w="1938" w:type="dxa"/>
            <w:shd w:val="clear" w:color="auto" w:fill="auto"/>
            <w:vAlign w:val="center"/>
          </w:tcPr>
          <w:p w14:paraId="3E514D82" w14:textId="57A70D5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0173D81" w14:textId="08FFC7F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69F706E" w14:textId="3792778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DA8FB6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6C0CD1E" w14:textId="773140DE"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725E5B9" w14:textId="77777777" w:rsidTr="00FC77E6">
        <w:trPr>
          <w:trHeight w:val="962"/>
        </w:trPr>
        <w:tc>
          <w:tcPr>
            <w:tcW w:w="1938" w:type="dxa"/>
            <w:shd w:val="clear" w:color="auto" w:fill="auto"/>
            <w:vAlign w:val="center"/>
          </w:tcPr>
          <w:p w14:paraId="0089F46C" w14:textId="164DC8F3"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77295C5" w14:textId="3F435CD9"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1E88BCD" w14:textId="521D0B3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147DF43"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D4CD21F" w14:textId="3EB8C9A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D6186C9" w14:textId="77777777" w:rsidTr="00FC77E6">
        <w:trPr>
          <w:trHeight w:val="962"/>
        </w:trPr>
        <w:tc>
          <w:tcPr>
            <w:tcW w:w="1938" w:type="dxa"/>
            <w:shd w:val="clear" w:color="auto" w:fill="auto"/>
            <w:vAlign w:val="center"/>
          </w:tcPr>
          <w:p w14:paraId="33EACAB7" w14:textId="265F888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16FA685" w14:textId="5BF15C4B"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3542691" w14:textId="718A266F"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E5851E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D4A1055" w14:textId="4122DD2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A7B153A" w14:textId="77777777" w:rsidTr="00FC77E6">
        <w:trPr>
          <w:trHeight w:val="962"/>
        </w:trPr>
        <w:tc>
          <w:tcPr>
            <w:tcW w:w="1938" w:type="dxa"/>
            <w:shd w:val="clear" w:color="auto" w:fill="auto"/>
            <w:vAlign w:val="center"/>
          </w:tcPr>
          <w:p w14:paraId="317CBB3E" w14:textId="758566B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927F46B" w14:textId="799573B9"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CD87DDF" w14:textId="1AC102CF"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861950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29FE0AD" w14:textId="3A063236"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3697DCB" w14:textId="77777777" w:rsidTr="00FC77E6">
        <w:trPr>
          <w:trHeight w:val="481"/>
        </w:trPr>
        <w:tc>
          <w:tcPr>
            <w:tcW w:w="1938" w:type="dxa"/>
            <w:shd w:val="clear" w:color="000000" w:fill="808080"/>
            <w:vAlign w:val="center"/>
          </w:tcPr>
          <w:p w14:paraId="0EEA3DBF" w14:textId="467303E5"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4B4F7C89" w14:textId="19C21A2E"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74D5EB71" w14:textId="77777777" w:rsidTr="00FC77E6">
        <w:trPr>
          <w:trHeight w:val="481"/>
        </w:trPr>
        <w:tc>
          <w:tcPr>
            <w:tcW w:w="1938" w:type="dxa"/>
            <w:shd w:val="clear" w:color="000000" w:fill="D9D9D9"/>
            <w:vAlign w:val="center"/>
          </w:tcPr>
          <w:p w14:paraId="410BAF69" w14:textId="6F623DBE"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785520BD" w14:textId="45692FF9"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2076D7E8" w14:textId="77777777" w:rsidTr="00FC77E6">
        <w:trPr>
          <w:trHeight w:val="962"/>
        </w:trPr>
        <w:tc>
          <w:tcPr>
            <w:tcW w:w="1938" w:type="dxa"/>
            <w:shd w:val="clear" w:color="auto" w:fill="auto"/>
            <w:vAlign w:val="center"/>
          </w:tcPr>
          <w:p w14:paraId="4DB646C2" w14:textId="2D76F9F6"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4C5724A" w14:textId="6C69AF4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5BE7DB8" w14:textId="1E9244E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7E9A07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8BE8811" w14:textId="26E79D8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D9A5AF9" w14:textId="77777777" w:rsidTr="00FC77E6">
        <w:trPr>
          <w:trHeight w:val="593"/>
        </w:trPr>
        <w:tc>
          <w:tcPr>
            <w:tcW w:w="1938" w:type="dxa"/>
            <w:shd w:val="clear" w:color="auto" w:fill="auto"/>
            <w:vAlign w:val="center"/>
          </w:tcPr>
          <w:p w14:paraId="0A45B00F" w14:textId="7771243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E7FDB95" w14:textId="508E2012"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A17BC71" w14:textId="2934257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BA528A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A161E70" w14:textId="486015E1"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2FEFFB9" w14:textId="77777777" w:rsidTr="00FC77E6">
        <w:trPr>
          <w:trHeight w:val="710"/>
        </w:trPr>
        <w:tc>
          <w:tcPr>
            <w:tcW w:w="1938" w:type="dxa"/>
            <w:shd w:val="clear" w:color="auto" w:fill="auto"/>
            <w:vAlign w:val="center"/>
          </w:tcPr>
          <w:p w14:paraId="75A0C358" w14:textId="1CFF4790"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372EC59" w14:textId="4E869B4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AE1E307" w14:textId="38D7EC0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6CF757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FD900C2" w14:textId="4A87050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F99D9F9" w14:textId="77777777" w:rsidTr="00FC77E6">
        <w:trPr>
          <w:trHeight w:val="962"/>
        </w:trPr>
        <w:tc>
          <w:tcPr>
            <w:tcW w:w="1938" w:type="dxa"/>
            <w:shd w:val="clear" w:color="auto" w:fill="auto"/>
            <w:vAlign w:val="center"/>
          </w:tcPr>
          <w:p w14:paraId="4BA52FC0" w14:textId="51E96D9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B25C6E6" w14:textId="1F2462A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34C197C" w14:textId="431F3440"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697A58CD"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5AD9781" w14:textId="08691A36"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63C7AF5" w14:textId="77777777" w:rsidTr="00FC77E6">
        <w:trPr>
          <w:trHeight w:val="481"/>
        </w:trPr>
        <w:tc>
          <w:tcPr>
            <w:tcW w:w="1938" w:type="dxa"/>
            <w:shd w:val="clear" w:color="000000" w:fill="D9D9D9"/>
            <w:vAlign w:val="center"/>
          </w:tcPr>
          <w:p w14:paraId="0C4C0272" w14:textId="5F4691C0"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B0692D9" w14:textId="031F3526"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413476EF" w14:textId="77777777" w:rsidTr="00FC77E6">
        <w:trPr>
          <w:trHeight w:val="962"/>
        </w:trPr>
        <w:tc>
          <w:tcPr>
            <w:tcW w:w="1938" w:type="dxa"/>
            <w:shd w:val="clear" w:color="auto" w:fill="auto"/>
            <w:vAlign w:val="center"/>
          </w:tcPr>
          <w:p w14:paraId="7945C099" w14:textId="293380C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3FAA53F" w14:textId="4D935BB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1A21882" w14:textId="3D6B045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2931D08"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0CD5B4D" w14:textId="31524D4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B2C313F" w14:textId="77777777" w:rsidTr="00FC77E6">
        <w:trPr>
          <w:trHeight w:val="481"/>
        </w:trPr>
        <w:tc>
          <w:tcPr>
            <w:tcW w:w="1938" w:type="dxa"/>
            <w:shd w:val="clear" w:color="000000" w:fill="D9D9D9"/>
            <w:vAlign w:val="center"/>
          </w:tcPr>
          <w:p w14:paraId="14C39721" w14:textId="5AE8613C"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2E897A79" w14:textId="37E1578C"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76173DAF" w14:textId="77777777" w:rsidTr="00FC77E6">
        <w:trPr>
          <w:trHeight w:val="665"/>
        </w:trPr>
        <w:tc>
          <w:tcPr>
            <w:tcW w:w="1938" w:type="dxa"/>
            <w:shd w:val="clear" w:color="auto" w:fill="auto"/>
            <w:vAlign w:val="center"/>
          </w:tcPr>
          <w:p w14:paraId="196A2E0F" w14:textId="75A6269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975A5C8" w14:textId="2BFBCAF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165A333" w14:textId="0342928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332C88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E4487B7" w14:textId="1FE730A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9D640FD" w14:textId="77777777" w:rsidTr="00FC77E6">
        <w:trPr>
          <w:trHeight w:val="683"/>
        </w:trPr>
        <w:tc>
          <w:tcPr>
            <w:tcW w:w="1938" w:type="dxa"/>
            <w:shd w:val="clear" w:color="auto" w:fill="auto"/>
            <w:vAlign w:val="center"/>
          </w:tcPr>
          <w:p w14:paraId="74A66A57" w14:textId="512E124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F4A90E7" w14:textId="3599325E"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AA5CD27" w14:textId="4C13FB3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5BC25D7"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E046653" w14:textId="022477C9"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5F13550" w14:textId="77777777" w:rsidTr="00FC77E6">
        <w:trPr>
          <w:trHeight w:val="481"/>
        </w:trPr>
        <w:tc>
          <w:tcPr>
            <w:tcW w:w="1938" w:type="dxa"/>
            <w:shd w:val="clear" w:color="000000" w:fill="D9D9D9"/>
            <w:vAlign w:val="center"/>
          </w:tcPr>
          <w:p w14:paraId="3B8804A6" w14:textId="12A522C8"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6C272CDE" w14:textId="6F7FBDE6"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B7A16CF" w14:textId="77777777" w:rsidTr="00FC77E6">
        <w:trPr>
          <w:trHeight w:val="755"/>
        </w:trPr>
        <w:tc>
          <w:tcPr>
            <w:tcW w:w="1938" w:type="dxa"/>
            <w:shd w:val="clear" w:color="auto" w:fill="auto"/>
            <w:vAlign w:val="center"/>
          </w:tcPr>
          <w:p w14:paraId="019710DD" w14:textId="2C217273"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B6E96C0" w14:textId="027DB8A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C99FA85" w14:textId="3EDB69F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A2CC38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256EAC9" w14:textId="643420CE"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0174158" w14:textId="77777777" w:rsidTr="00FC77E6">
        <w:trPr>
          <w:trHeight w:val="962"/>
        </w:trPr>
        <w:tc>
          <w:tcPr>
            <w:tcW w:w="1938" w:type="dxa"/>
            <w:shd w:val="clear" w:color="auto" w:fill="auto"/>
            <w:vAlign w:val="center"/>
          </w:tcPr>
          <w:p w14:paraId="55C9CB5B" w14:textId="4356A141"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98B38D4" w14:textId="2DDAF0D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D0FDD88" w14:textId="5157BC2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4B26CF1"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C0A3EC7" w14:textId="1A307DD3"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3F0ECEB" w14:textId="77777777" w:rsidTr="00FC77E6">
        <w:trPr>
          <w:trHeight w:val="962"/>
        </w:trPr>
        <w:tc>
          <w:tcPr>
            <w:tcW w:w="1938" w:type="dxa"/>
            <w:shd w:val="clear" w:color="auto" w:fill="auto"/>
            <w:vAlign w:val="center"/>
          </w:tcPr>
          <w:p w14:paraId="673299C5" w14:textId="24B98081"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B41FB60" w14:textId="2006175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D555F6D" w14:textId="3EAA22C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F3AB25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9D9647D" w14:textId="6D750E15"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75D00F4" w14:textId="77777777" w:rsidTr="00FC77E6">
        <w:trPr>
          <w:trHeight w:val="728"/>
        </w:trPr>
        <w:tc>
          <w:tcPr>
            <w:tcW w:w="1938" w:type="dxa"/>
            <w:shd w:val="clear" w:color="auto" w:fill="auto"/>
            <w:vAlign w:val="center"/>
          </w:tcPr>
          <w:p w14:paraId="5CBDE795" w14:textId="20123F1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C6A34C3" w14:textId="35E151F7"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17723CA" w14:textId="01F52D8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2A4B51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3C4938B" w14:textId="7B8394E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0769F21" w14:textId="77777777" w:rsidTr="00FC77E6">
        <w:trPr>
          <w:trHeight w:val="481"/>
        </w:trPr>
        <w:tc>
          <w:tcPr>
            <w:tcW w:w="1938" w:type="dxa"/>
            <w:shd w:val="clear" w:color="000000" w:fill="D9D9D9"/>
            <w:vAlign w:val="center"/>
          </w:tcPr>
          <w:p w14:paraId="55FA7917" w14:textId="1D8A1289"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05044924" w14:textId="770BDF7F"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42E58E5B" w14:textId="77777777" w:rsidTr="00FC77E6">
        <w:trPr>
          <w:trHeight w:val="962"/>
        </w:trPr>
        <w:tc>
          <w:tcPr>
            <w:tcW w:w="1938" w:type="dxa"/>
            <w:shd w:val="clear" w:color="auto" w:fill="auto"/>
            <w:vAlign w:val="center"/>
          </w:tcPr>
          <w:p w14:paraId="31C37F8B" w14:textId="0694A56E"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400C712" w14:textId="5A54E9A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CE1D3A2" w14:textId="74EA448E"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E80BC61"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BC79680" w14:textId="54F5CDF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43758FF" w14:textId="77777777" w:rsidTr="00FC77E6">
        <w:trPr>
          <w:trHeight w:val="481"/>
        </w:trPr>
        <w:tc>
          <w:tcPr>
            <w:tcW w:w="1938" w:type="dxa"/>
            <w:shd w:val="clear" w:color="000000" w:fill="D9D9D9"/>
            <w:vAlign w:val="center"/>
          </w:tcPr>
          <w:p w14:paraId="7B931B70" w14:textId="4E2C8F5E"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590847B" w14:textId="0F9B26CF"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61C5C3B" w14:textId="77777777" w:rsidTr="00FC77E6">
        <w:trPr>
          <w:trHeight w:val="962"/>
        </w:trPr>
        <w:tc>
          <w:tcPr>
            <w:tcW w:w="1938" w:type="dxa"/>
            <w:shd w:val="clear" w:color="auto" w:fill="auto"/>
            <w:vAlign w:val="center"/>
          </w:tcPr>
          <w:p w14:paraId="7A5E0134" w14:textId="41DF73B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3612E8A" w14:textId="416E5C80"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2432758" w14:textId="6A32FF05"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549323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171F67" w14:textId="1E84DD85"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DE737AF" w14:textId="77777777" w:rsidTr="00FC77E6">
        <w:trPr>
          <w:trHeight w:val="962"/>
        </w:trPr>
        <w:tc>
          <w:tcPr>
            <w:tcW w:w="1938" w:type="dxa"/>
            <w:shd w:val="clear" w:color="auto" w:fill="auto"/>
            <w:vAlign w:val="center"/>
          </w:tcPr>
          <w:p w14:paraId="090B048D" w14:textId="78EA8FC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6BA42C8" w14:textId="0FC0F7AE"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2A0B6EB" w14:textId="14E0D10F"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A961B0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B98BF14" w14:textId="3468005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E51042A" w14:textId="77777777" w:rsidTr="00FC77E6">
        <w:trPr>
          <w:trHeight w:val="481"/>
        </w:trPr>
        <w:tc>
          <w:tcPr>
            <w:tcW w:w="1938" w:type="dxa"/>
            <w:shd w:val="clear" w:color="000000" w:fill="D9D9D9"/>
            <w:vAlign w:val="center"/>
          </w:tcPr>
          <w:p w14:paraId="6A50111C" w14:textId="72F7D5A8"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1CAD4587" w14:textId="599A764B"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1FEA0E1C" w14:textId="77777777" w:rsidTr="00FC77E6">
        <w:trPr>
          <w:trHeight w:val="962"/>
        </w:trPr>
        <w:tc>
          <w:tcPr>
            <w:tcW w:w="1938" w:type="dxa"/>
            <w:shd w:val="clear" w:color="auto" w:fill="auto"/>
            <w:vAlign w:val="center"/>
          </w:tcPr>
          <w:p w14:paraId="45199AF8" w14:textId="16E07342"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25B0286" w14:textId="32A59F6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87C8DC4" w14:textId="47A22656"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D57962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04287A57" w14:textId="28CC7B4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0F6DC61" w14:textId="77777777" w:rsidTr="00FC77E6">
        <w:trPr>
          <w:trHeight w:val="481"/>
        </w:trPr>
        <w:tc>
          <w:tcPr>
            <w:tcW w:w="1938" w:type="dxa"/>
            <w:shd w:val="clear" w:color="000000" w:fill="808080"/>
            <w:vAlign w:val="center"/>
          </w:tcPr>
          <w:p w14:paraId="712C0BFB" w14:textId="442941F6"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41D484C9" w14:textId="3BB259BB"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47CACF4A" w14:textId="77777777" w:rsidTr="00FC77E6">
        <w:trPr>
          <w:trHeight w:val="481"/>
        </w:trPr>
        <w:tc>
          <w:tcPr>
            <w:tcW w:w="1938" w:type="dxa"/>
            <w:shd w:val="clear" w:color="000000" w:fill="D9D9D9"/>
            <w:vAlign w:val="center"/>
          </w:tcPr>
          <w:p w14:paraId="6971220B" w14:textId="5447F717"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3433F1AA" w14:textId="7DD44AD6"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10E2E383" w14:textId="77777777" w:rsidTr="00FC77E6">
        <w:trPr>
          <w:trHeight w:val="692"/>
        </w:trPr>
        <w:tc>
          <w:tcPr>
            <w:tcW w:w="1938" w:type="dxa"/>
            <w:shd w:val="clear" w:color="auto" w:fill="auto"/>
            <w:vAlign w:val="center"/>
          </w:tcPr>
          <w:p w14:paraId="4A7F1D21" w14:textId="23287B0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98D4D43" w14:textId="136BA1BD"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CD9C7C1" w14:textId="748AFF28"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9D0E45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DD5DF42" w14:textId="67DF173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9235A62" w14:textId="77777777" w:rsidTr="00FC77E6">
        <w:trPr>
          <w:trHeight w:val="962"/>
        </w:trPr>
        <w:tc>
          <w:tcPr>
            <w:tcW w:w="1938" w:type="dxa"/>
            <w:shd w:val="clear" w:color="auto" w:fill="auto"/>
            <w:vAlign w:val="center"/>
          </w:tcPr>
          <w:p w14:paraId="6B3EC7DE" w14:textId="132F976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2868117" w14:textId="02124D64"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D13297E" w14:textId="59DCAE29"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32BB45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EB176B1" w14:textId="6305355A"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034DF03" w14:textId="77777777" w:rsidTr="00FC77E6">
        <w:trPr>
          <w:trHeight w:val="962"/>
        </w:trPr>
        <w:tc>
          <w:tcPr>
            <w:tcW w:w="1938" w:type="dxa"/>
            <w:shd w:val="clear" w:color="auto" w:fill="auto"/>
            <w:vAlign w:val="center"/>
          </w:tcPr>
          <w:p w14:paraId="5C4F6BFE" w14:textId="0495CFB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DEEDBFE" w14:textId="421040E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F7A8E9D" w14:textId="1DC24CF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BBE1A3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7018414" w14:textId="23D0D68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CF23597" w14:textId="77777777" w:rsidTr="00FC77E6">
        <w:trPr>
          <w:trHeight w:val="481"/>
        </w:trPr>
        <w:tc>
          <w:tcPr>
            <w:tcW w:w="1938" w:type="dxa"/>
            <w:shd w:val="clear" w:color="000000" w:fill="D9D9D9"/>
            <w:vAlign w:val="center"/>
          </w:tcPr>
          <w:p w14:paraId="475C5792" w14:textId="07BC06D0"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3C9861F1" w14:textId="024E0FAD"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34B687D" w14:textId="77777777" w:rsidTr="00FC77E6">
        <w:trPr>
          <w:trHeight w:val="962"/>
        </w:trPr>
        <w:tc>
          <w:tcPr>
            <w:tcW w:w="1938" w:type="dxa"/>
            <w:shd w:val="clear" w:color="auto" w:fill="auto"/>
            <w:vAlign w:val="center"/>
          </w:tcPr>
          <w:p w14:paraId="32FEAFEF" w14:textId="5641171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FB021A3" w14:textId="1A053EA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30764CC" w14:textId="5CC2034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DB2C63E"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E6C1416" w14:textId="535E1E6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72B8368" w14:textId="77777777" w:rsidTr="00FC77E6">
        <w:trPr>
          <w:trHeight w:val="962"/>
        </w:trPr>
        <w:tc>
          <w:tcPr>
            <w:tcW w:w="1938" w:type="dxa"/>
            <w:shd w:val="clear" w:color="auto" w:fill="auto"/>
            <w:vAlign w:val="center"/>
          </w:tcPr>
          <w:p w14:paraId="7EF42460" w14:textId="2B3B89B2"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7247414" w14:textId="0AB3B53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C86281D" w14:textId="414B8ED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1BDBC5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6EE832E" w14:textId="1A1F63FD"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8D39474" w14:textId="77777777" w:rsidTr="00FC77E6">
        <w:trPr>
          <w:trHeight w:val="683"/>
        </w:trPr>
        <w:tc>
          <w:tcPr>
            <w:tcW w:w="1938" w:type="dxa"/>
            <w:shd w:val="clear" w:color="auto" w:fill="auto"/>
            <w:vAlign w:val="center"/>
          </w:tcPr>
          <w:p w14:paraId="1B5D04D3" w14:textId="5C346A7B"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A8ED689" w14:textId="6207B194"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4C93557" w14:textId="731E073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6100FD7"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13C7EA6" w14:textId="261E4A8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AC905B7" w14:textId="77777777" w:rsidTr="00FC77E6">
        <w:trPr>
          <w:trHeight w:val="962"/>
        </w:trPr>
        <w:tc>
          <w:tcPr>
            <w:tcW w:w="1938" w:type="dxa"/>
            <w:shd w:val="clear" w:color="auto" w:fill="auto"/>
            <w:vAlign w:val="center"/>
          </w:tcPr>
          <w:p w14:paraId="07F2DA12" w14:textId="621679FA"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0AA4934C" w14:textId="481875D6"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6B38B45" w14:textId="4C5731A5"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0F2CCE8"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DAB96E7" w14:textId="61E5EA37"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F2E8916" w14:textId="77777777" w:rsidTr="00FC77E6">
        <w:trPr>
          <w:trHeight w:val="962"/>
        </w:trPr>
        <w:tc>
          <w:tcPr>
            <w:tcW w:w="1938" w:type="dxa"/>
            <w:shd w:val="clear" w:color="auto" w:fill="auto"/>
            <w:vAlign w:val="center"/>
          </w:tcPr>
          <w:p w14:paraId="1CED299B" w14:textId="5E4E8EF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161D6E8" w14:textId="0BF2024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17E5394" w14:textId="5B8B5969"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65931AD"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36D39CAE" w14:textId="135268CE"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CE38588" w14:textId="77777777" w:rsidTr="00FC77E6">
        <w:trPr>
          <w:trHeight w:val="481"/>
        </w:trPr>
        <w:tc>
          <w:tcPr>
            <w:tcW w:w="1938" w:type="dxa"/>
            <w:shd w:val="clear" w:color="000000" w:fill="808080"/>
            <w:vAlign w:val="center"/>
          </w:tcPr>
          <w:p w14:paraId="674E14F0" w14:textId="10E52196"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39863672" w14:textId="06D0BCBC"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61DB60EE" w14:textId="77777777" w:rsidTr="00FC77E6">
        <w:trPr>
          <w:trHeight w:val="481"/>
        </w:trPr>
        <w:tc>
          <w:tcPr>
            <w:tcW w:w="1938" w:type="dxa"/>
            <w:shd w:val="clear" w:color="000000" w:fill="D9D9D9"/>
            <w:vAlign w:val="center"/>
          </w:tcPr>
          <w:p w14:paraId="6F86B59A" w14:textId="3C66D835"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1DF1D73F" w14:textId="41462E31"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49590D86" w14:textId="77777777" w:rsidTr="00FC77E6">
        <w:trPr>
          <w:trHeight w:val="962"/>
        </w:trPr>
        <w:tc>
          <w:tcPr>
            <w:tcW w:w="1938" w:type="dxa"/>
            <w:shd w:val="clear" w:color="auto" w:fill="auto"/>
            <w:vAlign w:val="center"/>
          </w:tcPr>
          <w:p w14:paraId="38226A85" w14:textId="289D1994"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B5D44EA" w14:textId="5DEB580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4297B41" w14:textId="06574B2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66A59E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59090030" w14:textId="50812AE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E4CA705" w14:textId="77777777" w:rsidTr="00FC77E6">
        <w:trPr>
          <w:trHeight w:val="962"/>
        </w:trPr>
        <w:tc>
          <w:tcPr>
            <w:tcW w:w="1938" w:type="dxa"/>
            <w:shd w:val="clear" w:color="auto" w:fill="auto"/>
            <w:vAlign w:val="center"/>
          </w:tcPr>
          <w:p w14:paraId="7868B095" w14:textId="0777E837"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34B3B57" w14:textId="3F3FA3B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8305225" w14:textId="2B96477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0CC319A"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497CAD2" w14:textId="2DEB011B"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1A11471" w14:textId="77777777" w:rsidTr="00FC77E6">
        <w:trPr>
          <w:trHeight w:val="962"/>
        </w:trPr>
        <w:tc>
          <w:tcPr>
            <w:tcW w:w="1938" w:type="dxa"/>
            <w:shd w:val="clear" w:color="auto" w:fill="auto"/>
            <w:vAlign w:val="center"/>
          </w:tcPr>
          <w:p w14:paraId="2DB01E4B" w14:textId="31147458"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886F4EB" w14:textId="1CCE4AB3"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C6EB4C3" w14:textId="0AC759D7"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E196B10"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02D36EE" w14:textId="1E1445D2"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0701997" w14:textId="77777777" w:rsidTr="00FC77E6">
        <w:trPr>
          <w:trHeight w:val="481"/>
        </w:trPr>
        <w:tc>
          <w:tcPr>
            <w:tcW w:w="1938" w:type="dxa"/>
            <w:shd w:val="clear" w:color="000000" w:fill="D9D9D9"/>
            <w:vAlign w:val="center"/>
          </w:tcPr>
          <w:p w14:paraId="3B99ED92" w14:textId="3E673B28"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1B3BCE90" w14:textId="78C01A19"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34620853" w14:textId="77777777" w:rsidTr="00FC77E6">
        <w:trPr>
          <w:trHeight w:val="710"/>
        </w:trPr>
        <w:tc>
          <w:tcPr>
            <w:tcW w:w="1938" w:type="dxa"/>
            <w:shd w:val="clear" w:color="auto" w:fill="auto"/>
            <w:vAlign w:val="center"/>
          </w:tcPr>
          <w:p w14:paraId="4792A74C" w14:textId="103B5554"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028E899" w14:textId="756A75E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1C701531" w14:textId="793806D1"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2E9C9F4"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DF53E41" w14:textId="19555203"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7A615B0" w14:textId="77777777" w:rsidTr="00FC77E6">
        <w:trPr>
          <w:trHeight w:val="481"/>
        </w:trPr>
        <w:tc>
          <w:tcPr>
            <w:tcW w:w="1938" w:type="dxa"/>
            <w:shd w:val="clear" w:color="000000" w:fill="808080"/>
            <w:vAlign w:val="center"/>
          </w:tcPr>
          <w:p w14:paraId="2FE62149" w14:textId="2A4D326E"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2A97ABC9" w14:textId="4F452299"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32605840" w14:textId="77777777" w:rsidTr="00FC77E6">
        <w:trPr>
          <w:trHeight w:val="683"/>
        </w:trPr>
        <w:tc>
          <w:tcPr>
            <w:tcW w:w="1938" w:type="dxa"/>
            <w:shd w:val="clear" w:color="auto" w:fill="auto"/>
            <w:vAlign w:val="center"/>
          </w:tcPr>
          <w:p w14:paraId="599AC858" w14:textId="15DE04A2"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204B5C8" w14:textId="747A60B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29BE7D05" w14:textId="52146BD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BCEE79C"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B980764" w14:textId="6E94808C"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FF07150" w14:textId="77777777" w:rsidTr="00FC77E6">
        <w:trPr>
          <w:trHeight w:val="481"/>
        </w:trPr>
        <w:tc>
          <w:tcPr>
            <w:tcW w:w="1938" w:type="dxa"/>
            <w:shd w:val="clear" w:color="000000" w:fill="808080"/>
            <w:vAlign w:val="center"/>
          </w:tcPr>
          <w:p w14:paraId="35266FAF" w14:textId="090B2E99"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1E975DA6" w14:textId="016489E8"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75CF21F7" w14:textId="77777777" w:rsidTr="00FC77E6">
        <w:trPr>
          <w:trHeight w:val="962"/>
        </w:trPr>
        <w:tc>
          <w:tcPr>
            <w:tcW w:w="1938" w:type="dxa"/>
            <w:shd w:val="clear" w:color="auto" w:fill="auto"/>
            <w:vAlign w:val="center"/>
          </w:tcPr>
          <w:p w14:paraId="3637D2E5" w14:textId="6BAC74AB"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6A263F3" w14:textId="09250138"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EE12310" w14:textId="7044595C"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E0B0915"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868569A" w14:textId="0D07689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500EF3D5" w14:textId="77777777" w:rsidTr="00FC77E6">
        <w:trPr>
          <w:trHeight w:val="481"/>
        </w:trPr>
        <w:tc>
          <w:tcPr>
            <w:tcW w:w="1938" w:type="dxa"/>
            <w:shd w:val="clear" w:color="000000" w:fill="808080"/>
            <w:vAlign w:val="center"/>
          </w:tcPr>
          <w:p w14:paraId="265700A3" w14:textId="189C7BFA"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72C02316" w14:textId="5204AE38"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539DF5CA" w14:textId="77777777" w:rsidTr="00FC77E6">
        <w:trPr>
          <w:trHeight w:val="481"/>
        </w:trPr>
        <w:tc>
          <w:tcPr>
            <w:tcW w:w="1938" w:type="dxa"/>
            <w:shd w:val="clear" w:color="000000" w:fill="D9D9D9"/>
            <w:vAlign w:val="center"/>
          </w:tcPr>
          <w:p w14:paraId="68AD217F" w14:textId="111E7D69"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54EAED49" w14:textId="464CF34C"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45485C52" w14:textId="77777777" w:rsidTr="00FC77E6">
        <w:trPr>
          <w:trHeight w:val="962"/>
        </w:trPr>
        <w:tc>
          <w:tcPr>
            <w:tcW w:w="1938" w:type="dxa"/>
            <w:shd w:val="clear" w:color="auto" w:fill="auto"/>
            <w:vAlign w:val="center"/>
          </w:tcPr>
          <w:p w14:paraId="6DEB3247" w14:textId="0259A0E7"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2F4BD35" w14:textId="5C0336C9"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20B9E5B" w14:textId="61859071"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2C6C588"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E9495ED" w14:textId="59BDCD9B"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E4B750A" w14:textId="77777777" w:rsidTr="00FC77E6">
        <w:trPr>
          <w:trHeight w:val="481"/>
        </w:trPr>
        <w:tc>
          <w:tcPr>
            <w:tcW w:w="1938" w:type="dxa"/>
            <w:shd w:val="clear" w:color="000000" w:fill="D9D9D9"/>
            <w:vAlign w:val="center"/>
          </w:tcPr>
          <w:p w14:paraId="040AA19D" w14:textId="04C18FD4"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26E6C620" w14:textId="437E7644"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26EF6029" w14:textId="77777777" w:rsidTr="00FC77E6">
        <w:trPr>
          <w:trHeight w:val="962"/>
        </w:trPr>
        <w:tc>
          <w:tcPr>
            <w:tcW w:w="1938" w:type="dxa"/>
            <w:shd w:val="clear" w:color="auto" w:fill="auto"/>
            <w:vAlign w:val="center"/>
          </w:tcPr>
          <w:p w14:paraId="2FD60269" w14:textId="622CABE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402740B3" w14:textId="26D55BB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3CE9E29A" w14:textId="67223843"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3A7040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952C228" w14:textId="10B7681F"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485AB4C4" w14:textId="77777777" w:rsidTr="00FC77E6">
        <w:trPr>
          <w:trHeight w:val="481"/>
        </w:trPr>
        <w:tc>
          <w:tcPr>
            <w:tcW w:w="1938" w:type="dxa"/>
            <w:shd w:val="clear" w:color="000000" w:fill="808080"/>
            <w:vAlign w:val="center"/>
          </w:tcPr>
          <w:p w14:paraId="4848C063" w14:textId="5DC53DDD" w:rsidR="00D634B8" w:rsidRPr="00E02D43" w:rsidRDefault="00D634B8" w:rsidP="00D634B8">
            <w:pPr>
              <w:rPr>
                <w:rFonts w:ascii="Century Gothic" w:eastAsia="Times New Roman" w:hAnsi="Century Gothic" w:cs="Calibri"/>
                <w:b/>
                <w:bCs/>
                <w:color w:val="FFFFFF"/>
                <w:sz w:val="20"/>
                <w:szCs w:val="20"/>
              </w:rPr>
            </w:pPr>
          </w:p>
        </w:tc>
        <w:tc>
          <w:tcPr>
            <w:tcW w:w="9620" w:type="dxa"/>
            <w:gridSpan w:val="4"/>
            <w:shd w:val="clear" w:color="000000" w:fill="808080"/>
            <w:noWrap/>
            <w:vAlign w:val="center"/>
          </w:tcPr>
          <w:p w14:paraId="2A097859" w14:textId="66CCE6F5" w:rsidR="00D634B8" w:rsidRPr="00E02D43" w:rsidRDefault="00D634B8" w:rsidP="00D634B8">
            <w:pPr>
              <w:rPr>
                <w:rFonts w:ascii="Century Gothic" w:eastAsia="Times New Roman" w:hAnsi="Century Gothic" w:cs="Calibri"/>
                <w:b/>
                <w:bCs/>
                <w:i/>
                <w:iCs/>
                <w:color w:val="FFFFFF"/>
                <w:sz w:val="20"/>
                <w:szCs w:val="20"/>
              </w:rPr>
            </w:pPr>
          </w:p>
        </w:tc>
      </w:tr>
      <w:tr w:rsidR="00D634B8" w:rsidRPr="00E02D43" w14:paraId="62645FF1" w14:textId="77777777" w:rsidTr="00FC77E6">
        <w:trPr>
          <w:trHeight w:val="481"/>
        </w:trPr>
        <w:tc>
          <w:tcPr>
            <w:tcW w:w="1938" w:type="dxa"/>
            <w:shd w:val="clear" w:color="000000" w:fill="D9D9D9"/>
            <w:vAlign w:val="center"/>
          </w:tcPr>
          <w:p w14:paraId="5AD59326" w14:textId="0E667B35"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4E7B11BD" w14:textId="72E32099"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055D26F7" w14:textId="77777777" w:rsidTr="00FC77E6">
        <w:trPr>
          <w:trHeight w:val="962"/>
        </w:trPr>
        <w:tc>
          <w:tcPr>
            <w:tcW w:w="1938" w:type="dxa"/>
            <w:shd w:val="clear" w:color="auto" w:fill="auto"/>
            <w:vAlign w:val="center"/>
          </w:tcPr>
          <w:p w14:paraId="3FC18A0D" w14:textId="32359B7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7ED9E4F8" w14:textId="41F6C021"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0831EC8B" w14:textId="3CCA8FA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7E4C3A14"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D5D0A33" w14:textId="0C9149D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642F9F04" w14:textId="77777777" w:rsidTr="00FC77E6">
        <w:trPr>
          <w:trHeight w:val="962"/>
        </w:trPr>
        <w:tc>
          <w:tcPr>
            <w:tcW w:w="1938" w:type="dxa"/>
            <w:shd w:val="clear" w:color="auto" w:fill="auto"/>
            <w:vAlign w:val="center"/>
          </w:tcPr>
          <w:p w14:paraId="61AC7C70" w14:textId="571D96E5"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312EC30F" w14:textId="0780111F"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9FDDF47" w14:textId="48C34D7A"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4B6B95E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7962F3CB" w14:textId="4D9ADAA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36FC4B8A" w14:textId="77777777" w:rsidTr="00FC77E6">
        <w:trPr>
          <w:trHeight w:val="962"/>
        </w:trPr>
        <w:tc>
          <w:tcPr>
            <w:tcW w:w="1938" w:type="dxa"/>
            <w:shd w:val="clear" w:color="auto" w:fill="auto"/>
            <w:vAlign w:val="center"/>
          </w:tcPr>
          <w:p w14:paraId="11F4486E" w14:textId="5C3E307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38B4D9F" w14:textId="24473EBA"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722DA64C" w14:textId="25BED03B"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5C51B422"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5786660" w14:textId="2532B7B8"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762245D0" w14:textId="77777777" w:rsidTr="00FC77E6">
        <w:trPr>
          <w:trHeight w:val="962"/>
        </w:trPr>
        <w:tc>
          <w:tcPr>
            <w:tcW w:w="1938" w:type="dxa"/>
            <w:shd w:val="clear" w:color="auto" w:fill="auto"/>
            <w:vAlign w:val="center"/>
          </w:tcPr>
          <w:p w14:paraId="07EABEBC" w14:textId="4D41E7FD"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53A3DE5B" w14:textId="6427284C"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0961B67" w14:textId="5B1F8B12"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29A63029"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67926464" w14:textId="58D76A8D"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134CE6D0" w14:textId="77777777" w:rsidTr="00FC77E6">
        <w:trPr>
          <w:trHeight w:val="962"/>
        </w:trPr>
        <w:tc>
          <w:tcPr>
            <w:tcW w:w="1938" w:type="dxa"/>
            <w:shd w:val="clear" w:color="auto" w:fill="auto"/>
            <w:vAlign w:val="center"/>
          </w:tcPr>
          <w:p w14:paraId="1BDD3593" w14:textId="49015B6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105D095E" w14:textId="4CED5C79"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5C3D2121" w14:textId="31D82AC4"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302CE1D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44E1537E" w14:textId="746DC2D4"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23D0DC06" w14:textId="77777777" w:rsidTr="00FC77E6">
        <w:trPr>
          <w:trHeight w:val="481"/>
        </w:trPr>
        <w:tc>
          <w:tcPr>
            <w:tcW w:w="1938" w:type="dxa"/>
            <w:shd w:val="clear" w:color="000000" w:fill="D9D9D9"/>
            <w:vAlign w:val="center"/>
          </w:tcPr>
          <w:p w14:paraId="083F6B78" w14:textId="0B626817" w:rsidR="00D634B8" w:rsidRPr="00E02D43" w:rsidRDefault="00D634B8" w:rsidP="00D634B8">
            <w:pPr>
              <w:rPr>
                <w:rFonts w:ascii="Century Gothic" w:eastAsia="Times New Roman" w:hAnsi="Century Gothic" w:cs="Calibri"/>
                <w:b/>
                <w:bCs/>
                <w:color w:val="000000"/>
                <w:sz w:val="20"/>
                <w:szCs w:val="20"/>
              </w:rPr>
            </w:pPr>
          </w:p>
        </w:tc>
        <w:tc>
          <w:tcPr>
            <w:tcW w:w="9620" w:type="dxa"/>
            <w:gridSpan w:val="4"/>
            <w:shd w:val="clear" w:color="000000" w:fill="D9D9D9"/>
            <w:noWrap/>
            <w:vAlign w:val="center"/>
          </w:tcPr>
          <w:p w14:paraId="040A8D06" w14:textId="541D841E" w:rsidR="00D634B8" w:rsidRPr="00E02D43" w:rsidRDefault="00D634B8" w:rsidP="00D634B8">
            <w:pPr>
              <w:rPr>
                <w:rFonts w:ascii="Century Gothic" w:eastAsia="Times New Roman" w:hAnsi="Century Gothic" w:cs="Calibri"/>
                <w:b/>
                <w:bCs/>
                <w:color w:val="000000"/>
                <w:sz w:val="20"/>
                <w:szCs w:val="20"/>
              </w:rPr>
            </w:pPr>
          </w:p>
        </w:tc>
      </w:tr>
      <w:tr w:rsidR="00D634B8" w:rsidRPr="00E02D43" w14:paraId="2F1057DA" w14:textId="77777777" w:rsidTr="00FC77E6">
        <w:trPr>
          <w:trHeight w:val="962"/>
        </w:trPr>
        <w:tc>
          <w:tcPr>
            <w:tcW w:w="1938" w:type="dxa"/>
            <w:shd w:val="clear" w:color="auto" w:fill="auto"/>
            <w:vAlign w:val="center"/>
          </w:tcPr>
          <w:p w14:paraId="1E95988A" w14:textId="19E811AF"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6C09AF1C" w14:textId="2AA1BD4E"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4A8FC23A" w14:textId="0512505D"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081B0B0F"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1083E5B7" w14:textId="593FF120" w:rsidR="00D634B8" w:rsidRPr="00E02D43" w:rsidRDefault="00D634B8" w:rsidP="00D634B8">
            <w:pPr>
              <w:ind w:firstLineChars="100" w:firstLine="201"/>
              <w:rPr>
                <w:rFonts w:ascii="Century Gothic" w:eastAsia="Times New Roman" w:hAnsi="Century Gothic" w:cs="Calibri"/>
                <w:b/>
                <w:bCs/>
                <w:color w:val="000000"/>
                <w:sz w:val="20"/>
                <w:szCs w:val="20"/>
              </w:rPr>
            </w:pPr>
          </w:p>
        </w:tc>
      </w:tr>
      <w:tr w:rsidR="00D634B8" w:rsidRPr="00E02D43" w14:paraId="0CF00E63" w14:textId="77777777" w:rsidTr="00FC77E6">
        <w:trPr>
          <w:trHeight w:val="962"/>
        </w:trPr>
        <w:tc>
          <w:tcPr>
            <w:tcW w:w="1938" w:type="dxa"/>
            <w:shd w:val="clear" w:color="auto" w:fill="auto"/>
            <w:vAlign w:val="center"/>
          </w:tcPr>
          <w:p w14:paraId="21070CC8" w14:textId="54CAE33C" w:rsidR="00D634B8" w:rsidRPr="00E02D43" w:rsidRDefault="00D634B8" w:rsidP="00D634B8">
            <w:pPr>
              <w:rPr>
                <w:rFonts w:ascii="Century Gothic" w:eastAsia="Times New Roman" w:hAnsi="Century Gothic" w:cs="Calibri"/>
                <w:color w:val="000000"/>
                <w:sz w:val="20"/>
                <w:szCs w:val="20"/>
              </w:rPr>
            </w:pPr>
          </w:p>
        </w:tc>
        <w:tc>
          <w:tcPr>
            <w:tcW w:w="2668" w:type="dxa"/>
            <w:shd w:val="clear" w:color="auto" w:fill="auto"/>
            <w:vAlign w:val="center"/>
          </w:tcPr>
          <w:p w14:paraId="26820C2E" w14:textId="478858FE" w:rsidR="00D634B8" w:rsidRPr="00E02D43" w:rsidRDefault="00D634B8" w:rsidP="00D634B8">
            <w:pPr>
              <w:jc w:val="center"/>
              <w:rPr>
                <w:rFonts w:ascii="Century Gothic" w:eastAsia="Times New Roman" w:hAnsi="Century Gothic" w:cs="Calibri"/>
                <w:color w:val="000000"/>
                <w:sz w:val="20"/>
                <w:szCs w:val="20"/>
              </w:rPr>
            </w:pPr>
          </w:p>
        </w:tc>
        <w:tc>
          <w:tcPr>
            <w:tcW w:w="2668" w:type="dxa"/>
            <w:shd w:val="clear" w:color="auto" w:fill="auto"/>
            <w:vAlign w:val="center"/>
          </w:tcPr>
          <w:p w14:paraId="661A0B0A" w14:textId="1D8D0F15" w:rsidR="00D634B8" w:rsidRPr="00E02D43" w:rsidRDefault="00D634B8" w:rsidP="00D634B8">
            <w:pPr>
              <w:jc w:val="center"/>
              <w:rPr>
                <w:rFonts w:ascii="Century Gothic" w:eastAsia="Times New Roman" w:hAnsi="Century Gothic" w:cs="Calibri"/>
                <w:color w:val="000000"/>
                <w:sz w:val="20"/>
                <w:szCs w:val="20"/>
              </w:rPr>
            </w:pPr>
          </w:p>
        </w:tc>
        <w:tc>
          <w:tcPr>
            <w:tcW w:w="1689" w:type="dxa"/>
            <w:shd w:val="clear" w:color="auto" w:fill="auto"/>
            <w:noWrap/>
            <w:vAlign w:val="center"/>
          </w:tcPr>
          <w:p w14:paraId="10265FAB" w14:textId="77777777" w:rsidR="00D634B8" w:rsidRPr="00E02D43" w:rsidRDefault="00D634B8" w:rsidP="00D634B8">
            <w:pPr>
              <w:jc w:val="center"/>
              <w:rPr>
                <w:rFonts w:ascii="Century Gothic" w:eastAsia="Times New Roman" w:hAnsi="Century Gothic" w:cs="Calibri"/>
                <w:b/>
                <w:bCs/>
                <w:color w:val="000000"/>
                <w:sz w:val="20"/>
                <w:szCs w:val="20"/>
              </w:rPr>
            </w:pPr>
          </w:p>
        </w:tc>
        <w:tc>
          <w:tcPr>
            <w:tcW w:w="2595" w:type="dxa"/>
            <w:shd w:val="clear" w:color="auto" w:fill="auto"/>
            <w:vAlign w:val="center"/>
          </w:tcPr>
          <w:p w14:paraId="2B30DF37" w14:textId="76FB30D3" w:rsidR="00D634B8" w:rsidRPr="00E02D43" w:rsidRDefault="00D634B8" w:rsidP="00D634B8">
            <w:pPr>
              <w:ind w:firstLineChars="100" w:firstLine="201"/>
              <w:rPr>
                <w:rFonts w:ascii="Century Gothic" w:eastAsia="Times New Roman" w:hAnsi="Century Gothic" w:cs="Calibri"/>
                <w:b/>
                <w:bCs/>
                <w:color w:val="000000"/>
                <w:sz w:val="20"/>
                <w:szCs w:val="20"/>
              </w:rPr>
            </w:pPr>
          </w:p>
        </w:tc>
      </w:tr>
    </w:tbl>
    <w:p w14:paraId="7064916D" w14:textId="77777777" w:rsidR="00E02D43" w:rsidRDefault="00E02D43" w:rsidP="00AF1A36">
      <w:pPr>
        <w:rPr>
          <w:rFonts w:ascii="Century Gothic" w:hAnsi="Century Gothic"/>
          <w:b/>
        </w:rPr>
      </w:pPr>
    </w:p>
    <w:p w14:paraId="3ED7D55F" w14:textId="77777777" w:rsidR="007966A4" w:rsidRDefault="007966A4">
      <w:pPr>
        <w:rPr>
          <w:rFonts w:ascii="Century Gothic" w:hAnsi="Century Gothic"/>
          <w:b/>
        </w:rPr>
      </w:pPr>
      <w:r>
        <w:rPr>
          <w:rFonts w:ascii="Century Gothic" w:hAnsi="Century Gothic"/>
          <w:b/>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A48C5" w14:paraId="1CDD9860" w14:textId="77777777" w:rsidTr="00104DAE">
        <w:trPr>
          <w:trHeight w:val="2687"/>
        </w:trPr>
        <w:tc>
          <w:tcPr>
            <w:tcW w:w="10669" w:type="dxa"/>
          </w:tcPr>
          <w:p w14:paraId="6E8ABE62" w14:textId="77777777" w:rsidR="00BA48C5" w:rsidRPr="00692C04" w:rsidRDefault="00BA48C5" w:rsidP="00104DAE">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BB6A219" w14:textId="77777777" w:rsidR="00BA48C5" w:rsidRDefault="00BA48C5" w:rsidP="00104DAE">
            <w:pPr>
              <w:rPr>
                <w:rFonts w:ascii="Century Gothic" w:hAnsi="Century Gothic" w:cs="Arial"/>
                <w:szCs w:val="20"/>
              </w:rPr>
            </w:pPr>
          </w:p>
          <w:p w14:paraId="08757386" w14:textId="77777777" w:rsidR="00BA48C5" w:rsidRDefault="00BA48C5" w:rsidP="00104DA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C2B534B" w14:textId="77777777" w:rsidR="00BA48C5" w:rsidRDefault="00BA48C5" w:rsidP="00BA48C5">
      <w:pPr>
        <w:rPr>
          <w:rFonts w:ascii="Century Gothic" w:hAnsi="Century Gothic" w:cs="Arial"/>
          <w:sz w:val="20"/>
          <w:szCs w:val="20"/>
        </w:rPr>
      </w:pPr>
    </w:p>
    <w:p w14:paraId="25275BD5" w14:textId="77777777" w:rsidR="00BA48C5" w:rsidRPr="00D3383E" w:rsidRDefault="00BA48C5" w:rsidP="00BA48C5">
      <w:pPr>
        <w:rPr>
          <w:rFonts w:ascii="Century Gothic" w:hAnsi="Century Gothic" w:cs="Arial"/>
          <w:sz w:val="20"/>
          <w:szCs w:val="20"/>
        </w:rPr>
      </w:pPr>
    </w:p>
    <w:p w14:paraId="457D9604" w14:textId="77777777" w:rsidR="001534AE" w:rsidRDefault="001534AE" w:rsidP="00BA48C5">
      <w:pPr>
        <w:jc w:val="center"/>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D15" w14:textId="77777777" w:rsidR="003259E2" w:rsidRDefault="003259E2" w:rsidP="004C6C01">
      <w:r>
        <w:separator/>
      </w:r>
    </w:p>
  </w:endnote>
  <w:endnote w:type="continuationSeparator" w:id="0">
    <w:p w14:paraId="4A691DC9" w14:textId="77777777" w:rsidR="003259E2" w:rsidRDefault="003259E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D1CCE" w14:textId="77777777" w:rsidR="003259E2" w:rsidRDefault="003259E2" w:rsidP="004C6C01">
      <w:r>
        <w:separator/>
      </w:r>
    </w:p>
  </w:footnote>
  <w:footnote w:type="continuationSeparator" w:id="0">
    <w:p w14:paraId="005E621B" w14:textId="77777777" w:rsidR="003259E2" w:rsidRDefault="003259E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945209">
    <w:abstractNumId w:val="5"/>
  </w:num>
  <w:num w:numId="2" w16cid:durableId="1678144583">
    <w:abstractNumId w:val="7"/>
  </w:num>
  <w:num w:numId="3" w16cid:durableId="1031229282">
    <w:abstractNumId w:val="2"/>
  </w:num>
  <w:num w:numId="4" w16cid:durableId="1760565621">
    <w:abstractNumId w:val="4"/>
  </w:num>
  <w:num w:numId="5" w16cid:durableId="388500177">
    <w:abstractNumId w:val="3"/>
  </w:num>
  <w:num w:numId="6" w16cid:durableId="35590901">
    <w:abstractNumId w:val="0"/>
  </w:num>
  <w:num w:numId="7" w16cid:durableId="562715738">
    <w:abstractNumId w:val="6"/>
  </w:num>
  <w:num w:numId="8" w16cid:durableId="18802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66"/>
    <w:rsid w:val="000158A3"/>
    <w:rsid w:val="00017D11"/>
    <w:rsid w:val="0004588C"/>
    <w:rsid w:val="00046F5A"/>
    <w:rsid w:val="0007561C"/>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B06A3"/>
    <w:rsid w:val="001C29A2"/>
    <w:rsid w:val="001D04D3"/>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0714D"/>
    <w:rsid w:val="0031104D"/>
    <w:rsid w:val="003169FF"/>
    <w:rsid w:val="003247C3"/>
    <w:rsid w:val="003259E2"/>
    <w:rsid w:val="00343574"/>
    <w:rsid w:val="00345CC0"/>
    <w:rsid w:val="00355C1F"/>
    <w:rsid w:val="00373BFD"/>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10D0"/>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433FB"/>
    <w:rsid w:val="00663036"/>
    <w:rsid w:val="006806AD"/>
    <w:rsid w:val="00695C51"/>
    <w:rsid w:val="006C4F93"/>
    <w:rsid w:val="006D26C3"/>
    <w:rsid w:val="006F6DA2"/>
    <w:rsid w:val="00710BDD"/>
    <w:rsid w:val="00745330"/>
    <w:rsid w:val="00751E49"/>
    <w:rsid w:val="007773C9"/>
    <w:rsid w:val="007811F2"/>
    <w:rsid w:val="007828D8"/>
    <w:rsid w:val="007966A4"/>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61B39"/>
    <w:rsid w:val="008625D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46DF"/>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2B57"/>
    <w:rsid w:val="00AE4E21"/>
    <w:rsid w:val="00AE65BE"/>
    <w:rsid w:val="00AF1A36"/>
    <w:rsid w:val="00AF2E2C"/>
    <w:rsid w:val="00B20BFE"/>
    <w:rsid w:val="00B24D01"/>
    <w:rsid w:val="00B30812"/>
    <w:rsid w:val="00B32E4C"/>
    <w:rsid w:val="00B33B31"/>
    <w:rsid w:val="00B35CB3"/>
    <w:rsid w:val="00B41085"/>
    <w:rsid w:val="00B41441"/>
    <w:rsid w:val="00B47C77"/>
    <w:rsid w:val="00B60043"/>
    <w:rsid w:val="00B65434"/>
    <w:rsid w:val="00B71241"/>
    <w:rsid w:val="00B85A3B"/>
    <w:rsid w:val="00B93DF7"/>
    <w:rsid w:val="00BA25B3"/>
    <w:rsid w:val="00BA48C5"/>
    <w:rsid w:val="00BC0958"/>
    <w:rsid w:val="00BC1C64"/>
    <w:rsid w:val="00BD050D"/>
    <w:rsid w:val="00BE0E8B"/>
    <w:rsid w:val="00BE5B0D"/>
    <w:rsid w:val="00BF5A50"/>
    <w:rsid w:val="00C07266"/>
    <w:rsid w:val="00C132D0"/>
    <w:rsid w:val="00C15786"/>
    <w:rsid w:val="00C45631"/>
    <w:rsid w:val="00C5249E"/>
    <w:rsid w:val="00C55EFE"/>
    <w:rsid w:val="00C82BE9"/>
    <w:rsid w:val="00C833BA"/>
    <w:rsid w:val="00C96525"/>
    <w:rsid w:val="00CE768F"/>
    <w:rsid w:val="00CF23D5"/>
    <w:rsid w:val="00D57248"/>
    <w:rsid w:val="00D61432"/>
    <w:rsid w:val="00D634B8"/>
    <w:rsid w:val="00D73EEA"/>
    <w:rsid w:val="00D97508"/>
    <w:rsid w:val="00DA2E06"/>
    <w:rsid w:val="00DB03FB"/>
    <w:rsid w:val="00DE2996"/>
    <w:rsid w:val="00DE7774"/>
    <w:rsid w:val="00DF4D73"/>
    <w:rsid w:val="00E02D43"/>
    <w:rsid w:val="00E131A3"/>
    <w:rsid w:val="00E167E4"/>
    <w:rsid w:val="00E175FA"/>
    <w:rsid w:val="00E46CDA"/>
    <w:rsid w:val="00E51764"/>
    <w:rsid w:val="00E94791"/>
    <w:rsid w:val="00EA753E"/>
    <w:rsid w:val="00EB7213"/>
    <w:rsid w:val="00EE56C3"/>
    <w:rsid w:val="00EE7D3D"/>
    <w:rsid w:val="00F03613"/>
    <w:rsid w:val="00F17AD3"/>
    <w:rsid w:val="00F2225C"/>
    <w:rsid w:val="00F557BA"/>
    <w:rsid w:val="00F569CF"/>
    <w:rsid w:val="00F67D5B"/>
    <w:rsid w:val="00F70B4F"/>
    <w:rsid w:val="00F8671C"/>
    <w:rsid w:val="00F946F7"/>
    <w:rsid w:val="00F95B41"/>
    <w:rsid w:val="00FA298B"/>
    <w:rsid w:val="00FC2791"/>
    <w:rsid w:val="00FC77E6"/>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3286"/>
  <w15:docId w15:val="{B31D17D1-894E-4EE1-A458-214FD605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BA25B3"/>
    <w:rPr>
      <w:rFonts w:ascii="Tahoma" w:hAnsi="Tahoma" w:cs="Tahoma"/>
      <w:sz w:val="16"/>
      <w:szCs w:val="16"/>
    </w:rPr>
  </w:style>
  <w:style w:type="character" w:customStyle="1" w:styleId="BalloonTextChar">
    <w:name w:val="Balloon Text Char"/>
    <w:basedOn w:val="DefaultParagraphFont"/>
    <w:link w:val="BalloonText"/>
    <w:uiPriority w:val="99"/>
    <w:semiHidden/>
    <w:rsid w:val="00BA2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3002157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12468986">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080297709">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680&amp;utm_source=integrated-content&amp;utm_campaign=/cyber-security-assessment-templates&amp;utm_medium=Cybersecurity+Risk+Assessment+Checklist+doc+11680&amp;lpa=Cybersecurity+Risk+Assessment+Checklist+doc+11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Cyber-Security-Risk-Assessment-Templates_Aaron_Bannister\REF\IC-ISO-27001-Checklist-108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C:\Users\Bess\OneDrive\Desktop\Free-Cyber-Security-Risk-Assessment-Templates_Aaron_Bannister\REF\IC-ISO-27001-Checklist-10838_WORD.dotx</Template>
  <TotalTime>3</TotalTime>
  <Pages>9</Pages>
  <Words>204</Words>
  <Characters>1166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dcterms:created xsi:type="dcterms:W3CDTF">2022-12-28T23:58:00Z</dcterms:created>
  <dcterms:modified xsi:type="dcterms:W3CDTF">2023-02-14T21:23:00Z</dcterms:modified>
</cp:coreProperties>
</file>