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73A3" w14:textId="4211FE69" w:rsidR="00D52905" w:rsidRPr="009950B0" w:rsidRDefault="009950B0" w:rsidP="009950B0">
      <w:pPr>
        <w:ind w:left="180"/>
        <w:outlineLvl w:val="0"/>
        <w:rPr>
          <w:rFonts w:ascii="Century Gothic" w:eastAsia="Times New Roman" w:hAnsi="Century Gothic" w:cs="Arial"/>
          <w:b/>
          <w:bCs/>
          <w:color w:val="808080" w:themeColor="background1" w:themeShade="80"/>
          <w:sz w:val="36"/>
          <w:szCs w:val="44"/>
        </w:rPr>
      </w:pPr>
      <w:r w:rsidRPr="009950B0">
        <w:rPr>
          <w:rFonts w:ascii="Century Gothic" w:eastAsia="Times New Roman" w:hAnsi="Century Gothic" w:cs="Arial"/>
          <w:b/>
          <w:bCs/>
          <w:noProof/>
          <w:color w:val="595959" w:themeColor="text1" w:themeTint="A6"/>
          <w:sz w:val="40"/>
          <w:szCs w:val="48"/>
        </w:rPr>
        <w:drawing>
          <wp:anchor distT="0" distB="0" distL="114300" distR="114300" simplePos="0" relativeHeight="251714048" behindDoc="0" locked="0" layoutInCell="1" allowOverlap="1" wp14:anchorId="06F4BA92" wp14:editId="57422D8E">
            <wp:simplePos x="0" y="0"/>
            <wp:positionH relativeFrom="column">
              <wp:posOffset>4511683</wp:posOffset>
            </wp:positionH>
            <wp:positionV relativeFrom="paragraph">
              <wp:posOffset>26044</wp:posOffset>
            </wp:positionV>
            <wp:extent cx="2666269" cy="369924"/>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417" cy="370777"/>
                    </a:xfrm>
                    <a:prstGeom prst="rect">
                      <a:avLst/>
                    </a:prstGeom>
                  </pic:spPr>
                </pic:pic>
              </a:graphicData>
            </a:graphic>
            <wp14:sizeRelH relativeFrom="page">
              <wp14:pctWidth>0</wp14:pctWidth>
            </wp14:sizeRelH>
            <wp14:sizeRelV relativeFrom="page">
              <wp14:pctHeight>0</wp14:pctHeight>
            </wp14:sizeRelV>
          </wp:anchor>
        </w:drawing>
      </w:r>
      <w:r w:rsidR="00EF1888">
        <w:rPr>
          <w:rFonts w:ascii="Century Gothic" w:eastAsia="Times New Roman" w:hAnsi="Century Gothic" w:cs="Arial"/>
          <w:b/>
          <w:bCs/>
          <w:noProof/>
          <w:color w:val="595959" w:themeColor="text1" w:themeTint="A6"/>
          <w:sz w:val="40"/>
          <w:szCs w:val="48"/>
        </w:rPr>
        <w:t>ACCOUNT MAPPING TEMPLATE</w:t>
      </w:r>
      <w:r w:rsidR="00EF1888">
        <w:rPr>
          <w:rFonts w:ascii="Century Gothic" w:eastAsia="Times New Roman" w:hAnsi="Century Gothic" w:cs="Arial"/>
          <w:b/>
          <w:bCs/>
          <w:noProof/>
          <w:color w:val="595959" w:themeColor="text1" w:themeTint="A6"/>
          <w:sz w:val="40"/>
          <w:szCs w:val="48"/>
        </w:rPr>
        <w:br/>
        <w:t>EXAMPLE</w:t>
      </w:r>
      <w:r w:rsidR="00283CD7" w:rsidRPr="009950B0">
        <w:rPr>
          <w:rFonts w:ascii="Century Gothic" w:eastAsia="Times New Roman" w:hAnsi="Century Gothic" w:cs="Arial"/>
          <w:b/>
          <w:bCs/>
          <w:color w:val="595959" w:themeColor="text1" w:themeTint="A6"/>
          <w:sz w:val="40"/>
          <w:szCs w:val="48"/>
        </w:rPr>
        <w:t xml:space="preserve"> </w:t>
      </w:r>
    </w:p>
    <w:p w14:paraId="23FCF0E9" w14:textId="77777777" w:rsidR="009E149B" w:rsidRDefault="009E149B">
      <w:pPr>
        <w:rPr>
          <w:rFonts w:ascii="Century Gothic" w:eastAsia="Times New Roman" w:hAnsi="Century Gothic" w:cs="Arial"/>
          <w:b/>
          <w:bCs/>
          <w:color w:val="495241"/>
          <w:sz w:val="15"/>
          <w:szCs w:val="44"/>
        </w:rPr>
      </w:pPr>
    </w:p>
    <w:tbl>
      <w:tblPr>
        <w:tblW w:w="11077" w:type="dxa"/>
        <w:tblInd w:w="90" w:type="dxa"/>
        <w:tblLook w:val="04A0" w:firstRow="1" w:lastRow="0" w:firstColumn="1" w:lastColumn="0" w:noHBand="0" w:noVBand="1"/>
      </w:tblPr>
      <w:tblGrid>
        <w:gridCol w:w="5940"/>
        <w:gridCol w:w="3510"/>
        <w:gridCol w:w="1627"/>
      </w:tblGrid>
      <w:tr w:rsidR="009950B0" w:rsidRPr="00B02B23" w14:paraId="58ED2796" w14:textId="77777777" w:rsidTr="009950B0">
        <w:trPr>
          <w:trHeight w:val="317"/>
        </w:trPr>
        <w:tc>
          <w:tcPr>
            <w:tcW w:w="5940" w:type="dxa"/>
            <w:tcBorders>
              <w:top w:val="nil"/>
              <w:left w:val="nil"/>
              <w:bottom w:val="nil"/>
              <w:right w:val="nil"/>
            </w:tcBorders>
            <w:shd w:val="clear" w:color="auto" w:fill="auto"/>
            <w:noWrap/>
            <w:vAlign w:val="bottom"/>
            <w:hideMark/>
          </w:tcPr>
          <w:p w14:paraId="39B2D311" w14:textId="77777777" w:rsidR="009950B0" w:rsidRPr="00030BBF" w:rsidRDefault="009950B0" w:rsidP="00FF51EA">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3510" w:type="dxa"/>
            <w:tcBorders>
              <w:top w:val="nil"/>
              <w:left w:val="nil"/>
              <w:bottom w:val="nil"/>
              <w:right w:val="nil"/>
            </w:tcBorders>
            <w:shd w:val="clear" w:color="auto" w:fill="auto"/>
            <w:noWrap/>
            <w:vAlign w:val="bottom"/>
            <w:hideMark/>
          </w:tcPr>
          <w:p w14:paraId="1C580467" w14:textId="77777777" w:rsidR="009950B0" w:rsidRPr="00030BBF" w:rsidRDefault="009950B0"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1627" w:type="dxa"/>
            <w:tcBorders>
              <w:top w:val="nil"/>
              <w:left w:val="nil"/>
              <w:bottom w:val="nil"/>
              <w:right w:val="nil"/>
            </w:tcBorders>
            <w:shd w:val="clear" w:color="auto" w:fill="auto"/>
            <w:noWrap/>
            <w:vAlign w:val="bottom"/>
            <w:hideMark/>
          </w:tcPr>
          <w:p w14:paraId="77AD92FF" w14:textId="77777777" w:rsidR="009950B0" w:rsidRPr="00030BBF" w:rsidRDefault="009950B0"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9950B0" w:rsidRPr="00030BBF" w14:paraId="2A59DC48" w14:textId="77777777" w:rsidTr="009950B0">
        <w:trPr>
          <w:trHeight w:val="396"/>
        </w:trPr>
        <w:tc>
          <w:tcPr>
            <w:tcW w:w="5940" w:type="dxa"/>
            <w:tcBorders>
              <w:top w:val="single" w:sz="4" w:space="0" w:color="BFBFBF"/>
              <w:left w:val="nil"/>
              <w:bottom w:val="nil"/>
              <w:right w:val="nil"/>
            </w:tcBorders>
            <w:shd w:val="clear" w:color="auto" w:fill="auto"/>
            <w:vAlign w:val="center"/>
            <w:hideMark/>
          </w:tcPr>
          <w:p w14:paraId="1D149583" w14:textId="77777777" w:rsidR="009950B0" w:rsidRPr="00030BBF" w:rsidRDefault="009950B0" w:rsidP="009950B0">
            <w:pPr>
              <w:rPr>
                <w:rFonts w:ascii="Century Gothic" w:eastAsia="Times New Roman" w:hAnsi="Century Gothic" w:cs="Times New Roman"/>
                <w:color w:val="000000"/>
                <w:sz w:val="21"/>
              </w:rPr>
            </w:pPr>
            <w:r>
              <w:rPr>
                <w:rFonts w:ascii="Century Gothic" w:eastAsia="Times New Roman" w:hAnsi="Century Gothic" w:cs="Times New Roman"/>
                <w:color w:val="000000"/>
                <w:sz w:val="21"/>
              </w:rPr>
              <w:t>Sea-Tech Industries</w:t>
            </w:r>
          </w:p>
        </w:tc>
        <w:tc>
          <w:tcPr>
            <w:tcW w:w="3510" w:type="dxa"/>
            <w:tcBorders>
              <w:top w:val="single" w:sz="4" w:space="0" w:color="BFBFBF"/>
              <w:left w:val="nil"/>
              <w:bottom w:val="nil"/>
              <w:right w:val="nil"/>
            </w:tcBorders>
            <w:shd w:val="clear" w:color="auto" w:fill="auto"/>
            <w:vAlign w:val="center"/>
            <w:hideMark/>
          </w:tcPr>
          <w:p w14:paraId="39B88B45" w14:textId="77777777" w:rsidR="009950B0" w:rsidRPr="00030BBF" w:rsidRDefault="009950B0"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V. Fries</w:t>
            </w:r>
          </w:p>
        </w:tc>
        <w:tc>
          <w:tcPr>
            <w:tcW w:w="1627" w:type="dxa"/>
            <w:tcBorders>
              <w:top w:val="single" w:sz="4" w:space="0" w:color="BFBFBF"/>
              <w:left w:val="nil"/>
              <w:bottom w:val="nil"/>
              <w:right w:val="nil"/>
            </w:tcBorders>
            <w:shd w:val="clear" w:color="auto" w:fill="auto"/>
            <w:vAlign w:val="center"/>
            <w:hideMark/>
          </w:tcPr>
          <w:p w14:paraId="77C3B73F" w14:textId="77777777" w:rsidR="009950B0" w:rsidRPr="00030BBF" w:rsidRDefault="009950B0"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54647B50" w14:textId="77777777" w:rsidR="009950B0" w:rsidRDefault="009950B0">
      <w:pPr>
        <w:rPr>
          <w:rFonts w:ascii="Century Gothic" w:eastAsia="Times New Roman" w:hAnsi="Century Gothic" w:cs="Arial"/>
          <w:b/>
          <w:bCs/>
          <w:color w:val="495241"/>
          <w:sz w:val="15"/>
          <w:szCs w:val="44"/>
        </w:rPr>
      </w:pPr>
    </w:p>
    <w:p w14:paraId="2DDB9F01" w14:textId="77777777" w:rsidR="009950B0" w:rsidRDefault="009950B0">
      <w:pPr>
        <w:rPr>
          <w:rFonts w:ascii="Century Gothic" w:eastAsia="Times New Roman" w:hAnsi="Century Gothic" w:cs="Arial"/>
          <w:b/>
          <w:bCs/>
          <w:color w:val="495241"/>
          <w:sz w:val="15"/>
          <w:szCs w:val="44"/>
        </w:rPr>
      </w:pPr>
    </w:p>
    <w:p w14:paraId="5D6FB544" w14:textId="77777777" w:rsidR="009950B0" w:rsidRDefault="00781DB1">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593215" behindDoc="0" locked="0" layoutInCell="1" allowOverlap="1" wp14:anchorId="02992DB3" wp14:editId="497ADA1C">
            <wp:simplePos x="0" y="0"/>
            <wp:positionH relativeFrom="column">
              <wp:posOffset>1842135</wp:posOffset>
            </wp:positionH>
            <wp:positionV relativeFrom="paragraph">
              <wp:posOffset>22860</wp:posOffset>
            </wp:positionV>
            <wp:extent cx="448945" cy="4489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Pr>
          <w:rFonts w:ascii="Century Gothic" w:eastAsia="Times New Roman" w:hAnsi="Century Gothic" w:cs="Arial"/>
          <w:b/>
          <w:bCs/>
          <w:noProof/>
          <w:color w:val="495241"/>
          <w:sz w:val="15"/>
          <w:szCs w:val="44"/>
        </w:rPr>
        <w:drawing>
          <wp:anchor distT="0" distB="0" distL="114300" distR="114300" simplePos="0" relativeHeight="251699712" behindDoc="0" locked="0" layoutInCell="1" allowOverlap="1" wp14:anchorId="090E32DA" wp14:editId="00C1950A">
            <wp:simplePos x="0" y="0"/>
            <wp:positionH relativeFrom="column">
              <wp:posOffset>4774565</wp:posOffset>
            </wp:positionH>
            <wp:positionV relativeFrom="paragraph">
              <wp:posOffset>17145</wp:posOffset>
            </wp:positionV>
            <wp:extent cx="448945" cy="4489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Pr>
          <w:rFonts w:ascii="Century Gothic" w:eastAsia="Times New Roman" w:hAnsi="Century Gothic" w:cs="Arial"/>
          <w:b/>
          <w:bCs/>
          <w:noProof/>
          <w:color w:val="495241"/>
          <w:sz w:val="15"/>
          <w:szCs w:val="44"/>
        </w:rPr>
        <w:drawing>
          <wp:anchor distT="0" distB="0" distL="114300" distR="114300" simplePos="0" relativeHeight="251702784" behindDoc="0" locked="0" layoutInCell="1" allowOverlap="1" wp14:anchorId="1D7F4AD2" wp14:editId="376617E2">
            <wp:simplePos x="0" y="0"/>
            <wp:positionH relativeFrom="column">
              <wp:posOffset>6545580</wp:posOffset>
            </wp:positionH>
            <wp:positionV relativeFrom="paragraph">
              <wp:posOffset>17145</wp:posOffset>
            </wp:positionV>
            <wp:extent cx="448945" cy="44894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8688" behindDoc="0" locked="0" layoutInCell="1" allowOverlap="1" wp14:anchorId="62AF03EA" wp14:editId="6F362330">
                <wp:simplePos x="0" y="0"/>
                <wp:positionH relativeFrom="column">
                  <wp:posOffset>3815080</wp:posOffset>
                </wp:positionH>
                <wp:positionV relativeFrom="paragraph">
                  <wp:posOffset>6350</wp:posOffset>
                </wp:positionV>
                <wp:extent cx="912464" cy="640080"/>
                <wp:effectExtent l="50800" t="12700" r="66040" b="96520"/>
                <wp:wrapNone/>
                <wp:docPr id="1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64" cy="64008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884736"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 Anderson</w:t>
                            </w:r>
                          </w:p>
                          <w:p w14:paraId="4020A3B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F3610DB"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wps:txbx>
                      <wps:bodyPr wrap="square" lIns="18288" tIns="18288" rIns="18288" bIns="18288" anchor="ctr" upright="1">
                        <a:noAutofit/>
                      </wps:bodyPr>
                    </wps:wsp>
                  </a:graphicData>
                </a:graphic>
                <wp14:sizeRelV relativeFrom="margin">
                  <wp14:pctHeight>0</wp14:pctHeight>
                </wp14:sizeRelV>
              </wp:anchor>
            </w:drawing>
          </mc:Choice>
          <mc:Fallback>
            <w:pict>
              <v:shapetype w14:anchorId="62AF03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300.4pt;margin-top:.5pt;width:71.85pt;height:50.4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" fillcolor="#ffe599 [1303]" strokecolor="#a5a5a5 [2092]" strokeweight="1pt">
                <v:shadow on="t" color="black" opacity="26214f" origin=",-.5" offset="0,3pt"/>
                <v:textbox inset="1.44pt,1.44pt,1.44pt,1.44pt">
                  <w:txbxContent>
                    <w:p w14:paraId="0D884736"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 Anderson</w:t>
                      </w:r>
                    </w:p>
                    <w:p w14:paraId="4020A3B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F3610DB"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v:textbox>
              </v:shape>
            </w:pict>
          </mc:Fallback>
        </mc:AlternateContent>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0736" behindDoc="0" locked="0" layoutInCell="1" allowOverlap="1" wp14:anchorId="0AF0D9F5" wp14:editId="54E646AC">
                <wp:simplePos x="0" y="0"/>
                <wp:positionH relativeFrom="column">
                  <wp:posOffset>887071</wp:posOffset>
                </wp:positionH>
                <wp:positionV relativeFrom="paragraph">
                  <wp:posOffset>18295</wp:posOffset>
                </wp:positionV>
                <wp:extent cx="912705" cy="456390"/>
                <wp:effectExtent l="50800" t="12700" r="65405" b="102870"/>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05" cy="45639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A1BEEF9"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Nguyen</w:t>
                            </w:r>
                          </w:p>
                          <w:p w14:paraId="5CAB9D7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EC41A32"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President</w:t>
                            </w:r>
                          </w:p>
                        </w:txbxContent>
                      </wps:txbx>
                      <wps:bodyPr wrap="square" lIns="18288" tIns="18288" rIns="18288" bIns="18288" anchor="ctr" upright="1"/>
                    </wps:wsp>
                  </a:graphicData>
                </a:graphic>
              </wp:anchor>
            </w:drawing>
          </mc:Choice>
          <mc:Fallback>
            <w:pict>
              <v:shape w14:anchorId="0AF0D9F5" id="_x0000_s1027" type="#_x0000_t176" style="position:absolute;margin-left:69.85pt;margin-top:1.45pt;width:71.85pt;height:35.9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" fillcolor="#d5dce4 [671]" strokecolor="#a5a5a5 [2092]" strokeweight="1pt">
                <v:shadow on="t" color="black" opacity="26214f" origin=",-.5" offset="0,3pt"/>
                <v:textbox inset="1.44pt,1.44pt,1.44pt,1.44pt">
                  <w:txbxContent>
                    <w:p w14:paraId="3A1BEEF9"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Nguyen</w:t>
                      </w:r>
                    </w:p>
                    <w:p w14:paraId="5CAB9D7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EC41A32"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President</w:t>
                      </w:r>
                    </w:p>
                  </w:txbxContent>
                </v:textbox>
              </v:shape>
            </w:pict>
          </mc:Fallback>
        </mc:AlternateContent>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3808" behindDoc="0" locked="0" layoutInCell="1" allowOverlap="1" wp14:anchorId="213216F1" wp14:editId="19A6E8F4">
                <wp:simplePos x="0" y="0"/>
                <wp:positionH relativeFrom="column">
                  <wp:posOffset>5586231</wp:posOffset>
                </wp:positionH>
                <wp:positionV relativeFrom="paragraph">
                  <wp:posOffset>18295</wp:posOffset>
                </wp:positionV>
                <wp:extent cx="912705" cy="456390"/>
                <wp:effectExtent l="50800" t="12700" r="65405" b="102870"/>
                <wp:wrapNone/>
                <wp:docPr id="1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05" cy="456390"/>
                        </a:xfrm>
                        <a:prstGeom prst="flowChartAlternateProcess">
                          <a:avLst/>
                        </a:prstGeom>
                        <a:solidFill>
                          <a:srgbClr val="EFDEC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C12D561"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Q. Gupta</w:t>
                            </w:r>
                          </w:p>
                          <w:p w14:paraId="2990C8B9"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2713CFF"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wps:txbx>
                      <wps:bodyPr wrap="square" lIns="18288" tIns="18288" rIns="18288" bIns="18288" anchor="ctr" upright="1"/>
                    </wps:wsp>
                  </a:graphicData>
                </a:graphic>
              </wp:anchor>
            </w:drawing>
          </mc:Choice>
          <mc:Fallback>
            <w:pict>
              <v:shape w14:anchorId="213216F1" id="_x0000_s1028" type="#_x0000_t176" style="position:absolute;margin-left:439.85pt;margin-top:1.45pt;width:71.85pt;height:35.9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" fillcolor="#efdecc" strokecolor="#a5a5a5 [2092]" strokeweight="1pt">
                <v:shadow on="t" color="black" opacity="26214f" origin=",-.5" offset="0,3pt"/>
                <v:textbox inset="1.44pt,1.44pt,1.44pt,1.44pt">
                  <w:txbxContent>
                    <w:p w14:paraId="6C12D561"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Q. Gupta</w:t>
                      </w:r>
                    </w:p>
                    <w:p w14:paraId="2990C8B9"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2713CFF"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v:textbox>
              </v:shape>
            </w:pict>
          </mc:Fallback>
        </mc:AlternateContent>
      </w:r>
    </w:p>
    <w:p w14:paraId="2189CB9F" w14:textId="77777777" w:rsidR="009950B0" w:rsidRPr="009950B0" w:rsidRDefault="009950B0">
      <w:pPr>
        <w:rPr>
          <w:rFonts w:ascii="Century Gothic" w:eastAsia="Times New Roman" w:hAnsi="Century Gothic" w:cs="Arial"/>
          <w:b/>
          <w:bCs/>
          <w:color w:val="495241"/>
          <w:sz w:val="15"/>
          <w:szCs w:val="44"/>
        </w:rPr>
      </w:pPr>
    </w:p>
    <w:p w14:paraId="3E55450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6704" behindDoc="0" locked="0" layoutInCell="1" allowOverlap="1" wp14:anchorId="3343A478" wp14:editId="4509628A">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w14:anchorId="4719A00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22pt;margin-top:3.2pt;width:52.25pt;height:62.7pt;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" adj="26649"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7728" behindDoc="0" locked="0" layoutInCell="1" allowOverlap="1" wp14:anchorId="141624E6" wp14:editId="30923A16">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2855C036" id="AutoShape 171" o:spid="_x0000_s1026" type="#_x0000_t34" style="position:absolute;margin-left:302.8pt;margin-top:3.2pt;width:52.25pt;height:62.7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" adj="26649"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0800" behindDoc="0" locked="0" layoutInCell="1" allowOverlap="1" wp14:anchorId="74CB301C" wp14:editId="3201A55F">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2F7BAEA3" id="AutoShape 171" o:spid="_x0000_s1026" type="#_x0000_t34" style="position:absolute;margin-left:129.4pt;margin-top:5.1pt;width:62.7pt;height:62.7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"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7968" behindDoc="0" locked="0" layoutInCell="1" allowOverlap="1" wp14:anchorId="04320974" wp14:editId="0EA155C0">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DA5D0F2" id="AutoShape 171" o:spid="_x0000_s1026" type="#_x0000_t34" style="position:absolute;margin-left:442.15pt;margin-top:3.2pt;width:52.25pt;height:62.7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" adj="26649" strokecolor="#7f7f7f [1612]" strokeweight="1pt">
                <v:stroke startarrowwidth="narrow" startarrowlength="short" endarrowwidth="wide"/>
              </v:shape>
            </w:pict>
          </mc:Fallback>
        </mc:AlternateContent>
      </w:r>
    </w:p>
    <w:p w14:paraId="684665E6" w14:textId="77777777" w:rsidR="009E149B" w:rsidRPr="009950B0" w:rsidRDefault="009E149B">
      <w:pPr>
        <w:rPr>
          <w:rFonts w:ascii="Century Gothic" w:eastAsia="Times New Roman" w:hAnsi="Century Gothic" w:cs="Arial"/>
          <w:b/>
          <w:bCs/>
          <w:color w:val="495241"/>
          <w:sz w:val="15"/>
          <w:szCs w:val="44"/>
        </w:rPr>
      </w:pPr>
    </w:p>
    <w:p w14:paraId="6FC01D84" w14:textId="77777777" w:rsidR="009E149B" w:rsidRPr="009950B0" w:rsidRDefault="009E149B">
      <w:pPr>
        <w:rPr>
          <w:rFonts w:ascii="Century Gothic" w:eastAsia="Times New Roman" w:hAnsi="Century Gothic" w:cs="Arial"/>
          <w:b/>
          <w:bCs/>
          <w:color w:val="495241"/>
          <w:sz w:val="15"/>
          <w:szCs w:val="44"/>
        </w:rPr>
      </w:pPr>
    </w:p>
    <w:p w14:paraId="38393F8C" w14:textId="77777777" w:rsidR="009E149B" w:rsidRPr="009950B0" w:rsidRDefault="009E149B">
      <w:pPr>
        <w:rPr>
          <w:rFonts w:ascii="Century Gothic" w:eastAsia="Times New Roman" w:hAnsi="Century Gothic" w:cs="Arial"/>
          <w:b/>
          <w:bCs/>
          <w:color w:val="495241"/>
          <w:sz w:val="15"/>
          <w:szCs w:val="44"/>
        </w:rPr>
      </w:pPr>
    </w:p>
    <w:p w14:paraId="0747BB99" w14:textId="77777777" w:rsidR="009E149B" w:rsidRPr="009950B0" w:rsidRDefault="009E149B">
      <w:pPr>
        <w:rPr>
          <w:rFonts w:ascii="Century Gothic" w:eastAsia="Times New Roman" w:hAnsi="Century Gothic" w:cs="Arial"/>
          <w:b/>
          <w:bCs/>
          <w:color w:val="495241"/>
          <w:sz w:val="15"/>
          <w:szCs w:val="44"/>
        </w:rPr>
      </w:pPr>
    </w:p>
    <w:p w14:paraId="65F498F9" w14:textId="77777777" w:rsidR="009E149B" w:rsidRPr="009950B0" w:rsidRDefault="00382492">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0016" behindDoc="0" locked="0" layoutInCell="1" allowOverlap="1" wp14:anchorId="5E63597A" wp14:editId="246C760A">
                <wp:simplePos x="0" y="0"/>
                <wp:positionH relativeFrom="column">
                  <wp:posOffset>3819525</wp:posOffset>
                </wp:positionH>
                <wp:positionV relativeFrom="paragraph">
                  <wp:posOffset>43180</wp:posOffset>
                </wp:positionV>
                <wp:extent cx="912495" cy="640080"/>
                <wp:effectExtent l="50800" t="12700" r="65405" b="96520"/>
                <wp:wrapNone/>
                <wp:docPr id="1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64008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6E8675"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Abreu</w:t>
                            </w:r>
                          </w:p>
                          <w:p w14:paraId="5928E8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15D3717"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wps:txbx>
                      <wps:bodyPr wrap="square" lIns="18288" tIns="18288" rIns="18288" bIns="18288" anchor="ctr" upright="1">
                        <a:noAutofit/>
                      </wps:bodyPr>
                    </wps:wsp>
                  </a:graphicData>
                </a:graphic>
                <wp14:sizeRelV relativeFrom="margin">
                  <wp14:pctHeight>0</wp14:pctHeight>
                </wp14:sizeRelV>
              </wp:anchor>
            </w:drawing>
          </mc:Choice>
          <mc:Fallback>
            <w:pict>
              <v:shape w14:anchorId="5E63597A" id="_x0000_s1029" type="#_x0000_t176" style="position:absolute;margin-left:300.75pt;margin-top:3.4pt;width:71.85pt;height:50.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" fillcolor="#fff2cc [663]" strokecolor="#a5a5a5 [2092]" strokeweight="1pt">
                <v:shadow on="t" color="black" opacity="26214f" origin=",-.5" offset="0,3pt"/>
                <v:textbox inset="1.44pt,1.44pt,1.44pt,1.44pt">
                  <w:txbxContent>
                    <w:p w14:paraId="066E8675"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Abreu</w:t>
                      </w:r>
                    </w:p>
                    <w:p w14:paraId="5928E8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15D3717"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v:textbox>
              </v:shape>
            </w:pict>
          </mc:Fallback>
        </mc:AlternateContent>
      </w:r>
      <w:r w:rsidR="005E055D" w:rsidRPr="009950B0">
        <w:rPr>
          <w:rFonts w:ascii="Century Gothic" w:eastAsia="Times New Roman" w:hAnsi="Century Gothic" w:cs="Arial"/>
          <w:b/>
          <w:bCs/>
          <w:noProof/>
          <w:color w:val="495241"/>
          <w:sz w:val="15"/>
          <w:szCs w:val="44"/>
        </w:rPr>
        <w:drawing>
          <wp:anchor distT="0" distB="0" distL="114300" distR="114300" simplePos="0" relativeHeight="251671040" behindDoc="0" locked="0" layoutInCell="1" allowOverlap="1" wp14:anchorId="6FF91381" wp14:editId="416E2CB5">
            <wp:simplePos x="0" y="0"/>
            <wp:positionH relativeFrom="column">
              <wp:posOffset>6545580</wp:posOffset>
            </wp:positionH>
            <wp:positionV relativeFrom="paragraph">
              <wp:posOffset>55880</wp:posOffset>
            </wp:positionV>
            <wp:extent cx="448945" cy="44894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68992" behindDoc="0" locked="0" layoutInCell="1" allowOverlap="1" wp14:anchorId="3AB5E483" wp14:editId="6F0C3760">
            <wp:simplePos x="0" y="0"/>
            <wp:positionH relativeFrom="column">
              <wp:posOffset>4774565</wp:posOffset>
            </wp:positionH>
            <wp:positionV relativeFrom="paragraph">
              <wp:posOffset>55880</wp:posOffset>
            </wp:positionV>
            <wp:extent cx="448945" cy="4489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716096" behindDoc="0" locked="0" layoutInCell="1" allowOverlap="1" wp14:anchorId="42B54A26" wp14:editId="3FEA596A">
            <wp:simplePos x="0" y="0"/>
            <wp:positionH relativeFrom="column">
              <wp:posOffset>2969260</wp:posOffset>
            </wp:positionH>
            <wp:positionV relativeFrom="paragraph">
              <wp:posOffset>55880</wp:posOffset>
            </wp:positionV>
            <wp:extent cx="448945" cy="448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64896" behindDoc="0" locked="0" layoutInCell="1" allowOverlap="1" wp14:anchorId="1C750789" wp14:editId="50AEC5F2">
            <wp:simplePos x="0" y="0"/>
            <wp:positionH relativeFrom="column">
              <wp:posOffset>1233170</wp:posOffset>
            </wp:positionH>
            <wp:positionV relativeFrom="paragraph">
              <wp:posOffset>55880</wp:posOffset>
            </wp:positionV>
            <wp:extent cx="448945" cy="44894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1824" behindDoc="0" locked="0" layoutInCell="1" allowOverlap="1" wp14:anchorId="5BECB113" wp14:editId="22520FC7">
                <wp:simplePos x="0" y="0"/>
                <wp:positionH relativeFrom="column">
                  <wp:posOffset>269111</wp:posOffset>
                </wp:positionH>
                <wp:positionV relativeFrom="paragraph">
                  <wp:posOffset>45916</wp:posOffset>
                </wp:positionV>
                <wp:extent cx="912736" cy="456390"/>
                <wp:effectExtent l="50800" t="12700" r="65405" b="102870"/>
                <wp:wrapNone/>
                <wp:docPr id="1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33106F"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Fitzgerald</w:t>
                            </w:r>
                          </w:p>
                          <w:p w14:paraId="000A496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5AE5DB7"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wps:txbx>
                      <wps:bodyPr wrap="square" lIns="18288" tIns="18288" rIns="18288" bIns="18288" anchor="ctr" upright="1"/>
                    </wps:wsp>
                  </a:graphicData>
                </a:graphic>
                <wp14:sizeRelV relativeFrom="margin">
                  <wp14:pctHeight>0</wp14:pctHeight>
                </wp14:sizeRelV>
              </wp:anchor>
            </w:drawing>
          </mc:Choice>
          <mc:Fallback>
            <w:pict>
              <v:shape w14:anchorId="5BECB113" id="_x0000_s1030" type="#_x0000_t176" style="position:absolute;margin-left:21.2pt;margin-top:3.6pt;width:71.85pt;height:35.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" fillcolor="#eaeef3" strokecolor="#a5a5a5 [2092]" strokeweight="1pt">
                <v:shadow on="t" color="black" opacity="26214f" origin=",-.5" offset="0,3pt"/>
                <v:textbox inset="1.44pt,1.44pt,1.44pt,1.44pt">
                  <w:txbxContent>
                    <w:p w14:paraId="5633106F"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Fitzgerald</w:t>
                      </w:r>
                    </w:p>
                    <w:p w14:paraId="000A496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5AE5DB7"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5920" behindDoc="0" locked="0" layoutInCell="1" allowOverlap="1" wp14:anchorId="41341205" wp14:editId="05A423A9">
                <wp:simplePos x="0" y="0"/>
                <wp:positionH relativeFrom="column">
                  <wp:posOffset>1996186</wp:posOffset>
                </wp:positionH>
                <wp:positionV relativeFrom="paragraph">
                  <wp:posOffset>45916</wp:posOffset>
                </wp:positionV>
                <wp:extent cx="912736" cy="456390"/>
                <wp:effectExtent l="50800" t="12700" r="65405" b="102870"/>
                <wp:wrapNone/>
                <wp:docPr id="1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677FE8F" w14:textId="77777777" w:rsidR="009E149B" w:rsidRPr="009950B0" w:rsidRDefault="002A772F"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N. S. Kahn</w:t>
                            </w:r>
                          </w:p>
                          <w:p w14:paraId="646D6ACB" w14:textId="77777777" w:rsidR="009E149B" w:rsidRPr="009950B0" w:rsidRDefault="006A6D9A"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w:t>
                            </w:r>
                          </w:p>
                          <w:p w14:paraId="54A6EC73"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wps:txbx>
                      <wps:bodyPr wrap="square" lIns="18288" tIns="18288" rIns="18288" bIns="18288" anchor="ctr" upright="1"/>
                    </wps:wsp>
                  </a:graphicData>
                </a:graphic>
              </wp:anchor>
            </w:drawing>
          </mc:Choice>
          <mc:Fallback>
            <w:pict>
              <v:shape w14:anchorId="41341205" id="_x0000_s1031" type="#_x0000_t176" style="position:absolute;margin-left:157.2pt;margin-top:3.6pt;width:71.85pt;height:35.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" fillcolor="#f2f2f2 [3052]" strokecolor="#a5a5a5 [2092]" strokeweight="1pt">
                <v:shadow on="t" color="black" opacity="26214f" origin=",-.5" offset="0,3pt"/>
                <v:textbox inset="1.44pt,1.44pt,1.44pt,1.44pt">
                  <w:txbxContent>
                    <w:p w14:paraId="2677FE8F" w14:textId="77777777" w:rsidR="009E149B" w:rsidRPr="009950B0" w:rsidRDefault="002A772F"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N. S. Kahn</w:t>
                      </w:r>
                    </w:p>
                    <w:p w14:paraId="646D6ACB" w14:textId="77777777" w:rsidR="009E149B" w:rsidRPr="009950B0" w:rsidRDefault="006A6D9A"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w:t>
                      </w:r>
                    </w:p>
                    <w:p w14:paraId="54A6EC73"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832" behindDoc="0" locked="0" layoutInCell="1" allowOverlap="1" wp14:anchorId="04F8B5B5" wp14:editId="545F93C7">
                <wp:simplePos x="0" y="0"/>
                <wp:positionH relativeFrom="column">
                  <wp:posOffset>5588779</wp:posOffset>
                </wp:positionH>
                <wp:positionV relativeFrom="paragraph">
                  <wp:posOffset>45916</wp:posOffset>
                </wp:positionV>
                <wp:extent cx="912736" cy="456390"/>
                <wp:effectExtent l="50800" t="12700" r="65405"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rgbClr val="FCEAD9"/>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45E81DB"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Li</w:t>
                            </w:r>
                          </w:p>
                          <w:p w14:paraId="28A8754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1A883B4"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wps:txbx>
                      <wps:bodyPr wrap="square" lIns="18288" tIns="18288" rIns="18288" bIns="18288" anchor="ctr" upright="1"/>
                    </wps:wsp>
                  </a:graphicData>
                </a:graphic>
              </wp:anchor>
            </w:drawing>
          </mc:Choice>
          <mc:Fallback>
            <w:pict>
              <v:shape w14:anchorId="04F8B5B5" id="_x0000_s1032" type="#_x0000_t176" style="position:absolute;margin-left:440.05pt;margin-top:3.6pt;width:71.85pt;height:35.9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" fillcolor="#fcead9" strokecolor="#a5a5a5 [2092]" strokeweight="1pt">
                <v:shadow on="t" color="black" opacity="26214f" origin=",-.5" offset="0,3pt"/>
                <v:textbox inset="1.44pt,1.44pt,1.44pt,1.44pt">
                  <w:txbxContent>
                    <w:p w14:paraId="345E81DB"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Li</w:t>
                      </w:r>
                    </w:p>
                    <w:p w14:paraId="28A8754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1A883B4"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v:textbox>
              </v:shape>
            </w:pict>
          </mc:Fallback>
        </mc:AlternateContent>
      </w:r>
    </w:p>
    <w:p w14:paraId="739D71BA" w14:textId="77777777" w:rsidR="009E149B" w:rsidRPr="009950B0" w:rsidRDefault="009E149B">
      <w:pPr>
        <w:rPr>
          <w:rFonts w:ascii="Century Gothic" w:eastAsia="Times New Roman" w:hAnsi="Century Gothic" w:cs="Arial"/>
          <w:b/>
          <w:bCs/>
          <w:color w:val="495241"/>
          <w:sz w:val="15"/>
          <w:szCs w:val="44"/>
        </w:rPr>
      </w:pPr>
    </w:p>
    <w:p w14:paraId="7A20F4A3" w14:textId="77777777" w:rsidR="009E149B" w:rsidRPr="009950B0" w:rsidRDefault="009E149B">
      <w:pPr>
        <w:rPr>
          <w:rFonts w:ascii="Century Gothic" w:eastAsia="Times New Roman" w:hAnsi="Century Gothic" w:cs="Arial"/>
          <w:b/>
          <w:bCs/>
          <w:color w:val="495241"/>
          <w:sz w:val="15"/>
          <w:szCs w:val="44"/>
        </w:rPr>
      </w:pPr>
    </w:p>
    <w:p w14:paraId="5D560C05" w14:textId="77777777" w:rsidR="009E149B" w:rsidRPr="009950B0" w:rsidRDefault="009E149B">
      <w:pPr>
        <w:rPr>
          <w:rFonts w:ascii="Century Gothic" w:eastAsia="Times New Roman" w:hAnsi="Century Gothic" w:cs="Arial"/>
          <w:b/>
          <w:bCs/>
          <w:color w:val="495241"/>
          <w:sz w:val="15"/>
          <w:szCs w:val="44"/>
        </w:rPr>
      </w:pPr>
    </w:p>
    <w:p w14:paraId="491810EE" w14:textId="77777777" w:rsidR="009E149B" w:rsidRPr="009950B0" w:rsidRDefault="009E149B">
      <w:pPr>
        <w:rPr>
          <w:rFonts w:ascii="Century Gothic" w:eastAsia="Times New Roman" w:hAnsi="Century Gothic" w:cs="Arial"/>
          <w:b/>
          <w:bCs/>
          <w:color w:val="495241"/>
          <w:sz w:val="15"/>
          <w:szCs w:val="44"/>
        </w:rPr>
      </w:pPr>
    </w:p>
    <w:p w14:paraId="3B4E50A1" w14:textId="77777777" w:rsidR="009E149B" w:rsidRPr="009950B0" w:rsidRDefault="009E149B">
      <w:pPr>
        <w:rPr>
          <w:rFonts w:ascii="Century Gothic" w:eastAsia="Times New Roman" w:hAnsi="Century Gothic" w:cs="Arial"/>
          <w:b/>
          <w:bCs/>
          <w:color w:val="495241"/>
          <w:sz w:val="15"/>
          <w:szCs w:val="44"/>
        </w:rPr>
      </w:pPr>
    </w:p>
    <w:p w14:paraId="467805FB" w14:textId="77777777" w:rsidR="009E149B" w:rsidRPr="009950B0" w:rsidRDefault="009E149B">
      <w:pPr>
        <w:rPr>
          <w:rFonts w:ascii="Century Gothic" w:eastAsia="Times New Roman" w:hAnsi="Century Gothic" w:cs="Arial"/>
          <w:b/>
          <w:bCs/>
          <w:color w:val="495241"/>
          <w:sz w:val="15"/>
          <w:szCs w:val="44"/>
        </w:rPr>
      </w:pPr>
    </w:p>
    <w:p w14:paraId="058A51B1" w14:textId="77777777" w:rsidR="009E149B" w:rsidRPr="009950B0" w:rsidRDefault="009E149B">
      <w:pPr>
        <w:rPr>
          <w:rFonts w:ascii="Century Gothic" w:eastAsia="Times New Roman" w:hAnsi="Century Gothic" w:cs="Arial"/>
          <w:b/>
          <w:bCs/>
          <w:color w:val="495241"/>
          <w:sz w:val="15"/>
          <w:szCs w:val="44"/>
        </w:rPr>
      </w:pPr>
    </w:p>
    <w:p w14:paraId="266CAF2C"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73088" behindDoc="0" locked="0" layoutInCell="1" allowOverlap="1" wp14:anchorId="71B52DE1" wp14:editId="4EAE02DA">
            <wp:simplePos x="0" y="0"/>
            <wp:positionH relativeFrom="column">
              <wp:posOffset>6569075</wp:posOffset>
            </wp:positionH>
            <wp:positionV relativeFrom="paragraph">
              <wp:posOffset>36195</wp:posOffset>
            </wp:positionV>
            <wp:extent cx="448945" cy="44894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47488" behindDoc="0" locked="0" layoutInCell="1" allowOverlap="1" wp14:anchorId="04B0579D" wp14:editId="7C1DE385">
            <wp:simplePos x="0" y="0"/>
            <wp:positionH relativeFrom="column">
              <wp:posOffset>4798060</wp:posOffset>
            </wp:positionH>
            <wp:positionV relativeFrom="paragraph">
              <wp:posOffset>36195</wp:posOffset>
            </wp:positionV>
            <wp:extent cx="448945" cy="4489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28032" behindDoc="0" locked="0" layoutInCell="1" allowOverlap="1" wp14:anchorId="21AE5C14" wp14:editId="390F415C">
            <wp:simplePos x="0" y="0"/>
            <wp:positionH relativeFrom="column">
              <wp:posOffset>2969260</wp:posOffset>
            </wp:positionH>
            <wp:positionV relativeFrom="paragraph">
              <wp:posOffset>36195</wp:posOffset>
            </wp:positionV>
            <wp:extent cx="448945" cy="4489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07552" behindDoc="0" locked="0" layoutInCell="1" allowOverlap="1" wp14:anchorId="194B34F3" wp14:editId="753B0F89">
            <wp:simplePos x="0" y="0"/>
            <wp:positionH relativeFrom="column">
              <wp:posOffset>1233170</wp:posOffset>
            </wp:positionH>
            <wp:positionV relativeFrom="paragraph">
              <wp:posOffset>36195</wp:posOffset>
            </wp:positionV>
            <wp:extent cx="448945" cy="4489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064" behindDoc="0" locked="0" layoutInCell="1" allowOverlap="1" wp14:anchorId="75D002FC" wp14:editId="480F8671">
                <wp:simplePos x="0" y="0"/>
                <wp:positionH relativeFrom="column">
                  <wp:posOffset>5608544</wp:posOffset>
                </wp:positionH>
                <wp:positionV relativeFrom="paragraph">
                  <wp:posOffset>34108</wp:posOffset>
                </wp:positionV>
                <wp:extent cx="912736" cy="456390"/>
                <wp:effectExtent l="50800" t="12700" r="65405" b="102870"/>
                <wp:wrapNone/>
                <wp:docPr id="1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715B1E3"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 Putman</w:t>
                            </w:r>
                          </w:p>
                          <w:p w14:paraId="56562CE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3047E4B"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Lead Controller</w:t>
                            </w:r>
                          </w:p>
                        </w:txbxContent>
                      </wps:txbx>
                      <wps:bodyPr wrap="square" lIns="18288" tIns="18288" rIns="18288" bIns="18288" anchor="ctr" upright="1"/>
                    </wps:wsp>
                  </a:graphicData>
                </a:graphic>
              </wp:anchor>
            </w:drawing>
          </mc:Choice>
          <mc:Fallback>
            <w:pict>
              <v:rect w14:anchorId="75D002FC" id="_x0000_s1033" style="position:absolute;margin-left:441.6pt;margin-top:2.7pt;width:71.85pt;height:35.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hcrwIAAIY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" strokecolor="#a5a5a5 [2092]" strokeweight="1pt">
                <v:shadow on="t" color="black" opacity="26214f" origin=",-.5" offset="0,3pt"/>
                <v:textbox inset="1.44pt,1.44pt,1.44pt,1.44pt">
                  <w:txbxContent>
                    <w:p w14:paraId="3715B1E3"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 Putman</w:t>
                      </w:r>
                    </w:p>
                    <w:p w14:paraId="56562CE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3047E4B"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Lead Controller</w:t>
                      </w: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6464" behindDoc="0" locked="0" layoutInCell="1" allowOverlap="1" wp14:anchorId="16A5717F" wp14:editId="63FFE3CF">
                <wp:simplePos x="0" y="0"/>
                <wp:positionH relativeFrom="column">
                  <wp:posOffset>3839218</wp:posOffset>
                </wp:positionH>
                <wp:positionV relativeFrom="paragraph">
                  <wp:posOffset>34108</wp:posOffset>
                </wp:positionV>
                <wp:extent cx="912736" cy="456390"/>
                <wp:effectExtent l="50800" t="12700" r="65405" b="102870"/>
                <wp:wrapNone/>
                <wp:docPr id="1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63D9861"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Fries</w:t>
                            </w:r>
                          </w:p>
                          <w:p w14:paraId="340BB6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056D140"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14:sizeRelV relativeFrom="margin">
                  <wp14:pctHeight>0</wp14:pctHeight>
                </wp14:sizeRelV>
              </wp:anchor>
            </w:drawing>
          </mc:Choice>
          <mc:Fallback>
            <w:pict>
              <v:rect w14:anchorId="16A5717F" id="_x0000_s1034" style="position:absolute;margin-left:302.3pt;margin-top:2.7pt;width:71.85pt;height:35.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PrwIAAIY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" strokecolor="#a5a5a5 [2092]" strokeweight="1pt">
                <v:shadow on="t" color="black" opacity="26214f" origin=",-.5" offset="0,3pt"/>
                <v:textbox inset="1.44pt,1.44pt,1.44pt,1.44pt">
                  <w:txbxContent>
                    <w:p w14:paraId="763D9861"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Fries</w:t>
                      </w:r>
                    </w:p>
                    <w:p w14:paraId="340BB6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056D140"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7008" behindDoc="0" locked="0" layoutInCell="1" allowOverlap="1" wp14:anchorId="6AD371C2" wp14:editId="4CC01F74">
                <wp:simplePos x="0" y="0"/>
                <wp:positionH relativeFrom="column">
                  <wp:posOffset>1996186</wp:posOffset>
                </wp:positionH>
                <wp:positionV relativeFrom="paragraph">
                  <wp:posOffset>34108</wp:posOffset>
                </wp:positionV>
                <wp:extent cx="912736" cy="456390"/>
                <wp:effectExtent l="50800" t="12700" r="65405" b="102870"/>
                <wp:wrapNone/>
                <wp:docPr id="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3A7FC30"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Lipton</w:t>
                            </w:r>
                          </w:p>
                          <w:p w14:paraId="6E82AA3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5C98FBF"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Cust. Relations</w:t>
                            </w:r>
                          </w:p>
                        </w:txbxContent>
                      </wps:txbx>
                      <wps:bodyPr wrap="square" lIns="18288" tIns="18288" rIns="18288" bIns="18288" anchor="ctr" upright="1"/>
                    </wps:wsp>
                  </a:graphicData>
                </a:graphic>
              </wp:anchor>
            </w:drawing>
          </mc:Choice>
          <mc:Fallback>
            <w:pict>
              <v:rect w14:anchorId="6AD371C2" id="_x0000_s1035" style="position:absolute;margin-left:157.2pt;margin-top:2.7pt;width:71.85pt;height:35.9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" strokecolor="#a5a5a5 [2092]" strokeweight="1pt">
                <v:shadow on="t" color="black" opacity="26214f" origin=",-.5" offset="0,3pt"/>
                <v:textbox inset="1.44pt,1.44pt,1.44pt,1.44pt">
                  <w:txbxContent>
                    <w:p w14:paraId="53A7FC30"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Lipton</w:t>
                      </w:r>
                    </w:p>
                    <w:p w14:paraId="6E82AA3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5C98FBF"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Cust. Relations</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8576" behindDoc="0" locked="0" layoutInCell="1" allowOverlap="1" wp14:anchorId="01838846" wp14:editId="2E0FA4D2">
                <wp:simplePos x="0" y="0"/>
                <wp:positionH relativeFrom="column">
                  <wp:posOffset>277658</wp:posOffset>
                </wp:positionH>
                <wp:positionV relativeFrom="paragraph">
                  <wp:posOffset>34108</wp:posOffset>
                </wp:positionV>
                <wp:extent cx="912736" cy="456390"/>
                <wp:effectExtent l="50800" t="12700" r="65405" b="102870"/>
                <wp:wrapNone/>
                <wp:docPr id="6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DCCB28"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Y. Honda</w:t>
                            </w:r>
                          </w:p>
                          <w:p w14:paraId="136AA2E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CF89544"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Controller</w:t>
                            </w:r>
                          </w:p>
                        </w:txbxContent>
                      </wps:txbx>
                      <wps:bodyPr wrap="square" lIns="18288" tIns="18288" rIns="18288" bIns="18288" anchor="ctr" upright="1"/>
                    </wps:wsp>
                  </a:graphicData>
                </a:graphic>
              </wp:anchor>
            </w:drawing>
          </mc:Choice>
          <mc:Fallback>
            <w:pict>
              <v:rect w14:anchorId="01838846" id="_x0000_s1036" style="position:absolute;margin-left:21.85pt;margin-top:2.7pt;width:71.85pt;height:35.9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" fillcolor="#f7f9fb" strokecolor="#a5a5a5 [2092]" strokeweight="1pt">
                <v:shadow on="t" color="black" opacity="26214f" origin=",-.5" offset="0,3pt"/>
                <v:textbox inset="1.44pt,1.44pt,1.44pt,1.44pt">
                  <w:txbxContent>
                    <w:p w14:paraId="4ADCCB28"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Y. Honda</w:t>
                      </w:r>
                    </w:p>
                    <w:p w14:paraId="136AA2E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CF89544"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Controller</w:t>
                      </w:r>
                    </w:p>
                  </w:txbxContent>
                </v:textbox>
              </v:rect>
            </w:pict>
          </mc:Fallback>
        </mc:AlternateContent>
      </w:r>
    </w:p>
    <w:p w14:paraId="3288E37B" w14:textId="77777777" w:rsidR="009E149B" w:rsidRPr="009950B0" w:rsidRDefault="00517E0A">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8512" behindDoc="0" locked="0" layoutInCell="1" allowOverlap="1" wp14:anchorId="2932D965" wp14:editId="1ECAB326">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1A4E724" id="AutoShape 171" o:spid="_x0000_s1026" type="#_x0000_t34" style="position:absolute;margin-left:227pt;margin-top:4.8pt;width:174.9pt;height:46.45pt;rotation:9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" adj="4705" strokecolor="#7f7f7f [1612]" strokeweight="1pt">
                <v:stroke startarrowwidth="narrow" startarrowlength="short" endarrowwidth="wide"/>
              </v:shape>
            </w:pict>
          </mc:Fallback>
        </mc:AlternateContent>
      </w:r>
    </w:p>
    <w:p w14:paraId="488BBDE0"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584" behindDoc="0" locked="0" layoutInCell="1" allowOverlap="1" wp14:anchorId="61478485" wp14:editId="0FB3BDFF">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BE475C" id="_x0000_t32" coordsize="21600,21600" o:spt="32" o:oned="t" path="m,l21600,21600e" filled="f">
                <v:path arrowok="t" fillok="f" o:connecttype="none"/>
                <o:lock v:ext="edit" shapetype="t"/>
              </v:shapetype>
              <v:shape id="Straight Arrow Connector 122" o:spid="_x0000_s1026" type="#_x0000_t32" style="position:absolute;margin-left:429.05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&#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4416" behindDoc="0" locked="0" layoutInCell="1" allowOverlap="1" wp14:anchorId="7D8C88FE" wp14:editId="137082AB">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68724" id="Straight Arrow Connector 111" o:spid="_x0000_s1026" type="#_x0000_t32" style="position:absolute;margin-left:291.2pt;margin-top:2.45pt;width:34.85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8816" behindDoc="0" locked="0" layoutInCell="1" allowOverlap="1" wp14:anchorId="5E51A07A" wp14:editId="7C8657A9">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8765F" id="Straight Arrow Connector 80" o:spid="_x0000_s1026" type="#_x0000_t32" style="position:absolute;margin-left:145.35pt;margin-top:2.45pt;width:34.85pt;height:0;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2432" behindDoc="0" locked="0" layoutInCell="1" allowOverlap="1" wp14:anchorId="48DDEB73" wp14:editId="049E7AC4">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AA7A82" id="Straight Arrow Connector 38" o:spid="_x0000_s1026" type="#_x0000_t32" style="position:absolute;margin-left:11pt;margin-top:2.45pt;width:34.85pt;height:0;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" strokecolor="#7f7f7f [1612]" strokeweight="1pt">
                <v:stroke endarrowwidth="wide" joinstyle="miter"/>
              </v:shape>
            </w:pict>
          </mc:Fallback>
        </mc:AlternateContent>
      </w:r>
    </w:p>
    <w:p w14:paraId="34000C33" w14:textId="77777777" w:rsidR="009E149B" w:rsidRPr="009950B0" w:rsidRDefault="009E149B">
      <w:pPr>
        <w:rPr>
          <w:rFonts w:ascii="Century Gothic" w:eastAsia="Times New Roman" w:hAnsi="Century Gothic" w:cs="Arial"/>
          <w:b/>
          <w:bCs/>
          <w:color w:val="495241"/>
          <w:sz w:val="15"/>
          <w:szCs w:val="44"/>
        </w:rPr>
      </w:pPr>
    </w:p>
    <w:p w14:paraId="00E0C17F" w14:textId="77777777" w:rsidR="009E149B" w:rsidRPr="009950B0" w:rsidRDefault="009E149B">
      <w:pPr>
        <w:rPr>
          <w:rFonts w:ascii="Century Gothic" w:eastAsia="Times New Roman" w:hAnsi="Century Gothic" w:cs="Arial"/>
          <w:b/>
          <w:bCs/>
          <w:color w:val="495241"/>
          <w:sz w:val="15"/>
          <w:szCs w:val="44"/>
        </w:rPr>
      </w:pPr>
    </w:p>
    <w:p w14:paraId="496BC4C2"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75136" behindDoc="0" locked="0" layoutInCell="1" allowOverlap="1" wp14:anchorId="4ED85877" wp14:editId="5CC6ADF6">
            <wp:simplePos x="0" y="0"/>
            <wp:positionH relativeFrom="column">
              <wp:posOffset>6557645</wp:posOffset>
            </wp:positionH>
            <wp:positionV relativeFrom="paragraph">
              <wp:posOffset>111760</wp:posOffset>
            </wp:positionV>
            <wp:extent cx="448945" cy="44894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50560" behindDoc="0" locked="0" layoutInCell="1" allowOverlap="1" wp14:anchorId="4D0CA350" wp14:editId="78E211F2">
            <wp:simplePos x="0" y="0"/>
            <wp:positionH relativeFrom="column">
              <wp:posOffset>4786630</wp:posOffset>
            </wp:positionH>
            <wp:positionV relativeFrom="paragraph">
              <wp:posOffset>111760</wp:posOffset>
            </wp:positionV>
            <wp:extent cx="448945" cy="4489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0080" behindDoc="0" locked="0" layoutInCell="1" allowOverlap="1" wp14:anchorId="13D7619C" wp14:editId="48C85857">
            <wp:simplePos x="0" y="0"/>
            <wp:positionH relativeFrom="column">
              <wp:posOffset>2969260</wp:posOffset>
            </wp:positionH>
            <wp:positionV relativeFrom="paragraph">
              <wp:posOffset>111760</wp:posOffset>
            </wp:positionV>
            <wp:extent cx="448945" cy="4489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09600" behindDoc="0" locked="0" layoutInCell="1" allowOverlap="1" wp14:anchorId="48F1E410" wp14:editId="02C70738">
            <wp:simplePos x="0" y="0"/>
            <wp:positionH relativeFrom="column">
              <wp:posOffset>1233170</wp:posOffset>
            </wp:positionH>
            <wp:positionV relativeFrom="paragraph">
              <wp:posOffset>111760</wp:posOffset>
            </wp:positionV>
            <wp:extent cx="448945" cy="4489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9950B0"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0624" behindDoc="0" locked="0" layoutInCell="1" allowOverlap="1" wp14:anchorId="286C94CF" wp14:editId="68959C25">
                <wp:simplePos x="0" y="0"/>
                <wp:positionH relativeFrom="column">
                  <wp:posOffset>273050</wp:posOffset>
                </wp:positionH>
                <wp:positionV relativeFrom="paragraph">
                  <wp:posOffset>113030</wp:posOffset>
                </wp:positionV>
                <wp:extent cx="912495" cy="548640"/>
                <wp:effectExtent l="50800" t="12700" r="65405" b="99060"/>
                <wp:wrapNone/>
                <wp:docPr id="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54864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0B9A7C2"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Cortez</w:t>
                            </w:r>
                          </w:p>
                          <w:p w14:paraId="5D658AF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B908570"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Benefits Manager</w:t>
                            </w:r>
                          </w:p>
                        </w:txbxContent>
                      </wps:txbx>
                      <wps:bodyPr wrap="square" lIns="18288" tIns="18288" rIns="18288" bIns="18288" anchor="ctr" upright="1">
                        <a:noAutofit/>
                      </wps:bodyPr>
                    </wps:wsp>
                  </a:graphicData>
                </a:graphic>
                <wp14:sizeRelV relativeFrom="margin">
                  <wp14:pctHeight>0</wp14:pctHeight>
                </wp14:sizeRelV>
              </wp:anchor>
            </w:drawing>
          </mc:Choice>
          <mc:Fallback>
            <w:pict>
              <v:rect w14:anchorId="286C94CF" id="_x0000_s1037" style="position:absolute;margin-left:21.5pt;margin-top:8.9pt;width:71.85pt;height:43.2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" fillcolor="#f7f9fb" strokecolor="#a5a5a5 [2092]" strokeweight="1pt">
                <v:shadow on="t" color="black" opacity="26214f" origin=",-.5" offset="0,3pt"/>
                <v:textbox inset="1.44pt,1.44pt,1.44pt,1.44pt">
                  <w:txbxContent>
                    <w:p w14:paraId="30B9A7C2"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Cortez</w:t>
                      </w:r>
                    </w:p>
                    <w:p w14:paraId="5D658AF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B908570"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Benefits Manager</w:t>
                      </w:r>
                    </w:p>
                  </w:txbxContent>
                </v:textbox>
              </v:rect>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4112" behindDoc="0" locked="0" layoutInCell="1" allowOverlap="1" wp14:anchorId="4E942B34" wp14:editId="254A5C15">
                <wp:simplePos x="0" y="0"/>
                <wp:positionH relativeFrom="column">
                  <wp:posOffset>5599329</wp:posOffset>
                </wp:positionH>
                <wp:positionV relativeFrom="paragraph">
                  <wp:posOffset>109977</wp:posOffset>
                </wp:positionV>
                <wp:extent cx="912736" cy="456390"/>
                <wp:effectExtent l="50800" t="12700" r="65405" b="102870"/>
                <wp:wrapNone/>
                <wp:docPr id="1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AF3C6B9"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Curley</w:t>
                            </w:r>
                          </w:p>
                          <w:p w14:paraId="251B9EF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FAD6795"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4E942B34" id="_x0000_s1038" style="position:absolute;margin-left:440.9pt;margin-top:8.65pt;width:71.85pt;height:35.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tn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" strokecolor="#a5a5a5 [2092]" strokeweight="1pt">
                <v:shadow on="t" color="black" opacity="26214f" origin=",-.5" offset="0,3pt"/>
                <v:textbox inset="1.44pt,1.44pt,1.44pt,1.44pt">
                  <w:txbxContent>
                    <w:p w14:paraId="6AF3C6B9"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Curley</w:t>
                      </w:r>
                    </w:p>
                    <w:p w14:paraId="251B9EF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FAD6795"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9536" behindDoc="0" locked="0" layoutInCell="1" allowOverlap="1" wp14:anchorId="30BB6493" wp14:editId="200E382A">
                <wp:simplePos x="0" y="0"/>
                <wp:positionH relativeFrom="column">
                  <wp:posOffset>3830003</wp:posOffset>
                </wp:positionH>
                <wp:positionV relativeFrom="paragraph">
                  <wp:posOffset>109977</wp:posOffset>
                </wp:positionV>
                <wp:extent cx="912736" cy="456390"/>
                <wp:effectExtent l="50800" t="12700" r="65405" b="102870"/>
                <wp:wrapNone/>
                <wp:docPr id="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E9F584"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Kirby</w:t>
                            </w:r>
                          </w:p>
                          <w:p w14:paraId="1F7CCA2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1633386"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30BB6493" id="_x0000_s1039" style="position:absolute;margin-left:301.6pt;margin-top:8.65pt;width:71.85pt;height:35.9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" strokecolor="#a5a5a5 [2092]" strokeweight="1pt">
                <v:shadow on="t" color="black" opacity="26214f" origin=",-.5" offset="0,3pt"/>
                <v:textbox inset="1.44pt,1.44pt,1.44pt,1.44pt">
                  <w:txbxContent>
                    <w:p w14:paraId="79E9F584"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Kirby</w:t>
                      </w:r>
                    </w:p>
                    <w:p w14:paraId="1F7CCA2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1633386"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9056" behindDoc="0" locked="0" layoutInCell="1" allowOverlap="1" wp14:anchorId="5C8D7826" wp14:editId="3A47424A">
                <wp:simplePos x="0" y="0"/>
                <wp:positionH relativeFrom="column">
                  <wp:posOffset>1996186</wp:posOffset>
                </wp:positionH>
                <wp:positionV relativeFrom="paragraph">
                  <wp:posOffset>109977</wp:posOffset>
                </wp:positionV>
                <wp:extent cx="912736" cy="456390"/>
                <wp:effectExtent l="50800" t="12700" r="65405" b="102870"/>
                <wp:wrapNone/>
                <wp:docPr id="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9C7C04"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Byrne</w:t>
                            </w:r>
                          </w:p>
                          <w:p w14:paraId="594E9026"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5FCF4D2"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wps:txbx>
                      <wps:bodyPr wrap="square" lIns="18288" tIns="18288" rIns="18288" bIns="18288" anchor="ctr" upright="1"/>
                    </wps:wsp>
                  </a:graphicData>
                </a:graphic>
              </wp:anchor>
            </w:drawing>
          </mc:Choice>
          <mc:Fallback>
            <w:pict>
              <v:rect w14:anchorId="5C8D7826" id="_x0000_s1040" style="position:absolute;margin-left:157.2pt;margin-top:8.65pt;width:71.85pt;height:35.9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wT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" strokecolor="#a5a5a5 [2092]" strokeweight="1pt">
                <v:shadow on="t" color="black" opacity="26214f" origin=",-.5" offset="0,3pt"/>
                <v:textbox inset="1.44pt,1.44pt,1.44pt,1.44pt">
                  <w:txbxContent>
                    <w:p w14:paraId="479C7C04"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Byrne</w:t>
                      </w:r>
                    </w:p>
                    <w:p w14:paraId="594E9026"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5FCF4D2"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v:textbox>
              </v:rect>
            </w:pict>
          </mc:Fallback>
        </mc:AlternateContent>
      </w:r>
    </w:p>
    <w:p w14:paraId="466812FB" w14:textId="77777777" w:rsidR="009E149B" w:rsidRPr="009950B0" w:rsidRDefault="009E149B">
      <w:pPr>
        <w:rPr>
          <w:rFonts w:ascii="Century Gothic" w:eastAsia="Times New Roman" w:hAnsi="Century Gothic" w:cs="Arial"/>
          <w:b/>
          <w:bCs/>
          <w:color w:val="495241"/>
          <w:sz w:val="15"/>
          <w:szCs w:val="44"/>
        </w:rPr>
      </w:pPr>
    </w:p>
    <w:p w14:paraId="21ACF795"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2608" behindDoc="0" locked="0" layoutInCell="1" allowOverlap="1" wp14:anchorId="5AC6EDB8" wp14:editId="1C9A87B5">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FED38" id="Straight Arrow Connector 123" o:spid="_x0000_s1026" type="#_x0000_t32" style="position:absolute;margin-left:429.05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&#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5440" behindDoc="0" locked="0" layoutInCell="1" allowOverlap="1" wp14:anchorId="6F54F8C0" wp14:editId="29D7E153">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ED5FD" id="Straight Arrow Connector 112" o:spid="_x0000_s1026" type="#_x0000_t32" style="position:absolute;margin-left:291.2pt;margin-top:8.7pt;width:34.8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9840" behindDoc="0" locked="0" layoutInCell="1" allowOverlap="1" wp14:anchorId="59EC057E" wp14:editId="4E9B9288">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AC2C6" id="Straight Arrow Connector 81" o:spid="_x0000_s1026" type="#_x0000_t32" style="position:absolute;margin-left:145.35pt;margin-top:8.7pt;width:34.85pt;height:0;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3456" behindDoc="0" locked="0" layoutInCell="1" allowOverlap="1" wp14:anchorId="41514A7E" wp14:editId="66A38A81">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28B6A" id="Straight Arrow Connector 59" o:spid="_x0000_s1026" type="#_x0000_t32" style="position:absolute;margin-left:11pt;margin-top:8.7pt;width:34.85pt;height:0;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" strokecolor="#7f7f7f [1612]" strokeweight="1pt">
                <v:stroke endarrowwidth="wide" joinstyle="miter"/>
              </v:shape>
            </w:pict>
          </mc:Fallback>
        </mc:AlternateContent>
      </w:r>
    </w:p>
    <w:p w14:paraId="03A2E527" w14:textId="77777777" w:rsidR="009E149B" w:rsidRPr="009950B0" w:rsidRDefault="00321D7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1648" behindDoc="0" locked="0" layoutInCell="1" allowOverlap="1" wp14:anchorId="2B0562B0" wp14:editId="08A7BC07">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9C7A3F8" id="AutoShape 171" o:spid="_x0000_s1026" type="#_x0000_t34" style="position:absolute;margin-left:-132.35pt;margin-top:18.75pt;width:330.9pt;height:45.7pt;rotation:90;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" adj="2463" strokecolor="#7f7f7f [1612]" strokeweight="1pt">
                <v:stroke startarrowwidth="narrow" startarrowlength="short" endarrowwidth="wide"/>
              </v:shape>
            </w:pict>
          </mc:Fallback>
        </mc:AlternateContent>
      </w:r>
    </w:p>
    <w:p w14:paraId="1B3DAA5D" w14:textId="77777777" w:rsidR="009E149B" w:rsidRPr="009950B0" w:rsidRDefault="009E149B">
      <w:pPr>
        <w:rPr>
          <w:rFonts w:ascii="Century Gothic" w:eastAsia="Times New Roman" w:hAnsi="Century Gothic" w:cs="Arial"/>
          <w:b/>
          <w:bCs/>
          <w:color w:val="495241"/>
          <w:sz w:val="15"/>
          <w:szCs w:val="44"/>
        </w:rPr>
      </w:pPr>
    </w:p>
    <w:p w14:paraId="27BD772C" w14:textId="77777777" w:rsidR="009E149B" w:rsidRPr="009950B0" w:rsidRDefault="009E149B">
      <w:pPr>
        <w:rPr>
          <w:rFonts w:ascii="Century Gothic" w:eastAsia="Times New Roman" w:hAnsi="Century Gothic" w:cs="Arial"/>
          <w:b/>
          <w:bCs/>
          <w:color w:val="495241"/>
          <w:sz w:val="15"/>
          <w:szCs w:val="44"/>
        </w:rPr>
      </w:pPr>
    </w:p>
    <w:p w14:paraId="2A918E1B" w14:textId="77777777" w:rsidR="009E149B" w:rsidRPr="009950B0" w:rsidRDefault="00AA2F04">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54656" behindDoc="0" locked="0" layoutInCell="1" allowOverlap="1" wp14:anchorId="25E513F7" wp14:editId="603B9FC7">
            <wp:simplePos x="0" y="0"/>
            <wp:positionH relativeFrom="column">
              <wp:posOffset>4800600</wp:posOffset>
            </wp:positionH>
            <wp:positionV relativeFrom="paragraph">
              <wp:posOffset>66040</wp:posOffset>
            </wp:positionV>
            <wp:extent cx="448945" cy="4489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77184" behindDoc="0" locked="0" layoutInCell="1" allowOverlap="1" wp14:anchorId="6A6D8635" wp14:editId="06C29532">
            <wp:simplePos x="0" y="0"/>
            <wp:positionH relativeFrom="column">
              <wp:posOffset>6569075</wp:posOffset>
            </wp:positionH>
            <wp:positionV relativeFrom="paragraph">
              <wp:posOffset>71120</wp:posOffset>
            </wp:positionV>
            <wp:extent cx="448945" cy="44894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32128" behindDoc="0" locked="0" layoutInCell="1" allowOverlap="1" wp14:anchorId="71E24EE4" wp14:editId="11F975B8">
            <wp:simplePos x="0" y="0"/>
            <wp:positionH relativeFrom="column">
              <wp:posOffset>2969260</wp:posOffset>
            </wp:positionH>
            <wp:positionV relativeFrom="paragraph">
              <wp:posOffset>71120</wp:posOffset>
            </wp:positionV>
            <wp:extent cx="448945" cy="4489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12672" behindDoc="0" locked="0" layoutInCell="1" allowOverlap="1" wp14:anchorId="2A25D51C" wp14:editId="086D4EAB">
            <wp:simplePos x="0" y="0"/>
            <wp:positionH relativeFrom="column">
              <wp:posOffset>1233170</wp:posOffset>
            </wp:positionH>
            <wp:positionV relativeFrom="paragraph">
              <wp:posOffset>71120</wp:posOffset>
            </wp:positionV>
            <wp:extent cx="448945" cy="4489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160" behindDoc="0" locked="0" layoutInCell="1" allowOverlap="1" wp14:anchorId="646FB223" wp14:editId="2C11D583">
                <wp:simplePos x="0" y="0"/>
                <wp:positionH relativeFrom="column">
                  <wp:posOffset>5608544</wp:posOffset>
                </wp:positionH>
                <wp:positionV relativeFrom="paragraph">
                  <wp:posOffset>68371</wp:posOffset>
                </wp:positionV>
                <wp:extent cx="912736" cy="456390"/>
                <wp:effectExtent l="50800" t="12700" r="65405" b="102870"/>
                <wp:wrapNone/>
                <wp:docPr id="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D0BCDB0"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Brown</w:t>
                            </w:r>
                          </w:p>
                          <w:p w14:paraId="08DEB1F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25DAF63"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Director</w:t>
                            </w:r>
                          </w:p>
                        </w:txbxContent>
                      </wps:txbx>
                      <wps:bodyPr wrap="square" lIns="18288" tIns="18288" rIns="18288" bIns="18288" anchor="ctr" upright="1"/>
                    </wps:wsp>
                  </a:graphicData>
                </a:graphic>
              </wp:anchor>
            </w:drawing>
          </mc:Choice>
          <mc:Fallback>
            <w:pict>
              <v:rect w14:anchorId="646FB223" id="_x0000_s1041" style="position:absolute;margin-left:441.6pt;margin-top:5.4pt;width:71.85pt;height:35.9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zsA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" strokecolor="#a5a5a5 [2092]" strokeweight="1pt">
                <v:shadow on="t" color="black" opacity="26214f" origin=",-.5" offset="0,3pt"/>
                <v:textbox inset="1.44pt,1.44pt,1.44pt,1.44pt">
                  <w:txbxContent>
                    <w:p w14:paraId="3D0BCDB0"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Brown</w:t>
                      </w:r>
                    </w:p>
                    <w:p w14:paraId="08DEB1F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25DAF63"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Director</w:t>
                      </w: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3632" behindDoc="0" locked="0" layoutInCell="1" allowOverlap="1" wp14:anchorId="4338D28A" wp14:editId="75F1CAB3">
                <wp:simplePos x="0" y="0"/>
                <wp:positionH relativeFrom="column">
                  <wp:posOffset>3839218</wp:posOffset>
                </wp:positionH>
                <wp:positionV relativeFrom="paragraph">
                  <wp:posOffset>68371</wp:posOffset>
                </wp:positionV>
                <wp:extent cx="912736" cy="456390"/>
                <wp:effectExtent l="50800" t="12700" r="65405" b="102870"/>
                <wp:wrapNone/>
                <wp:docPr id="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7EFBF43"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Adams</w:t>
                            </w:r>
                          </w:p>
                          <w:p w14:paraId="138913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CAEBB45"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4338D28A" id="_x0000_s1042" style="position:absolute;margin-left:302.3pt;margin-top:5.4pt;width:71.85pt;height:35.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6J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" strokecolor="#a5a5a5 [2092]" strokeweight="1pt">
                <v:shadow on="t" color="black" opacity="26214f" origin=",-.5" offset="0,3pt"/>
                <v:textbox inset="1.44pt,1.44pt,1.44pt,1.44pt">
                  <w:txbxContent>
                    <w:p w14:paraId="07EFBF43"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Adams</w:t>
                      </w:r>
                    </w:p>
                    <w:p w14:paraId="138913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CAEBB45"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1104" behindDoc="0" locked="0" layoutInCell="1" allowOverlap="1" wp14:anchorId="57FA3BAC" wp14:editId="35D01F0F">
                <wp:simplePos x="0" y="0"/>
                <wp:positionH relativeFrom="column">
                  <wp:posOffset>1996186</wp:posOffset>
                </wp:positionH>
                <wp:positionV relativeFrom="paragraph">
                  <wp:posOffset>68371</wp:posOffset>
                </wp:positionV>
                <wp:extent cx="912736" cy="456390"/>
                <wp:effectExtent l="50800" t="12700" r="65405" b="10287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33D293"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Halford</w:t>
                            </w:r>
                          </w:p>
                          <w:p w14:paraId="1D223BC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55CFE9D"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wps:txbx>
                      <wps:bodyPr wrap="square" lIns="18288" tIns="18288" rIns="18288" bIns="18288" anchor="ctr" upright="1"/>
                    </wps:wsp>
                  </a:graphicData>
                </a:graphic>
              </wp:anchor>
            </w:drawing>
          </mc:Choice>
          <mc:Fallback>
            <w:pict>
              <v:rect w14:anchorId="57FA3BAC" id="_x0000_s1043" style="position:absolute;margin-left:157.2pt;margin-top:5.4pt;width:71.85pt;height:35.9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cp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" strokecolor="#a5a5a5 [2092]" strokeweight="1pt">
                <v:shadow on="t" color="black" opacity="26214f" origin=",-.5" offset="0,3pt"/>
                <v:textbox inset="1.44pt,1.44pt,1.44pt,1.44pt">
                  <w:txbxContent>
                    <w:p w14:paraId="5633D293"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Halford</w:t>
                      </w:r>
                    </w:p>
                    <w:p w14:paraId="1D223BC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55CFE9D"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3696" behindDoc="0" locked="0" layoutInCell="1" allowOverlap="1" wp14:anchorId="0C4459AB" wp14:editId="3530B915">
                <wp:simplePos x="0" y="0"/>
                <wp:positionH relativeFrom="column">
                  <wp:posOffset>277658</wp:posOffset>
                </wp:positionH>
                <wp:positionV relativeFrom="paragraph">
                  <wp:posOffset>68371</wp:posOffset>
                </wp:positionV>
                <wp:extent cx="912736" cy="456390"/>
                <wp:effectExtent l="50800" t="12700" r="65405" b="10287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E9BC09E"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H. Jones Jr.</w:t>
                            </w:r>
                          </w:p>
                          <w:p w14:paraId="38397AD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02B47BB"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Compensation</w:t>
                            </w:r>
                          </w:p>
                        </w:txbxContent>
                      </wps:txbx>
                      <wps:bodyPr wrap="square" lIns="18288" tIns="18288" rIns="18288" bIns="18288" anchor="ctr" upright="1"/>
                    </wps:wsp>
                  </a:graphicData>
                </a:graphic>
                <wp14:sizeRelV relativeFrom="margin">
                  <wp14:pctHeight>0</wp14:pctHeight>
                </wp14:sizeRelV>
              </wp:anchor>
            </w:drawing>
          </mc:Choice>
          <mc:Fallback>
            <w:pict>
              <v:rect w14:anchorId="0C4459AB" id="_x0000_s1044" style="position:absolute;margin-left:21.85pt;margin-top:5.4pt;width:71.85pt;height:35.9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" fillcolor="#f7f9fb" strokecolor="#a5a5a5 [2092]" strokeweight="1pt">
                <v:shadow on="t" color="black" opacity="26214f" origin=",-.5" offset="0,3pt"/>
                <v:textbox inset="1.44pt,1.44pt,1.44pt,1.44pt">
                  <w:txbxContent>
                    <w:p w14:paraId="7E9BC09E"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H. Jones Jr.</w:t>
                      </w:r>
                    </w:p>
                    <w:p w14:paraId="38397AD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02B47BB"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Compensation</w:t>
                      </w:r>
                    </w:p>
                  </w:txbxContent>
                </v:textbox>
              </v:rect>
            </w:pict>
          </mc:Fallback>
        </mc:AlternateContent>
      </w:r>
    </w:p>
    <w:p w14:paraId="2D056159"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208" behindDoc="0" locked="0" layoutInCell="1" allowOverlap="1" wp14:anchorId="29392ACE" wp14:editId="112BE1F4">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59BECC1" id="AutoShape 171" o:spid="_x0000_s1026" type="#_x0000_t34" style="position:absolute;margin-left:261.1pt;margin-top:7.4pt;width:383.85pt;height:47.9pt;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" adj="2144" strokecolor="#7f7f7f [1612]" strokeweight="1pt">
                <v:stroke startarrowwidth="narrow" startarrowlength="short" endarrowwidth="wide"/>
              </v:shape>
            </w:pict>
          </mc:Fallback>
        </mc:AlternateContent>
      </w:r>
    </w:p>
    <w:p w14:paraId="42746E5F"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5680" behindDoc="0" locked="0" layoutInCell="1" allowOverlap="1" wp14:anchorId="5B87FB32" wp14:editId="0ABC97CA">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B18927" id="Straight Arrow Connector 124" o:spid="_x0000_s1026" type="#_x0000_t32" style="position:absolute;margin-left:429.05pt;margin-top:5.1pt;width:34.8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&#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5264" behindDoc="0" locked="0" layoutInCell="1" allowOverlap="1" wp14:anchorId="0017E612" wp14:editId="2FE1F12B">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50554" id="Straight Arrow Connector 113" o:spid="_x0000_s1026" type="#_x0000_t32" style="position:absolute;margin-left:291.2pt;margin-top:5.1pt;width:34.85pt;height:0;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0864" behindDoc="0" locked="0" layoutInCell="1" allowOverlap="1" wp14:anchorId="09EDD40B" wp14:editId="03EC6DCF">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263FAF" id="Straight Arrow Connector 82" o:spid="_x0000_s1026" type="#_x0000_t32" style="position:absolute;margin-left:145.35pt;margin-top:5.1pt;width:34.85pt;height:0;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4480" behindDoc="0" locked="0" layoutInCell="1" allowOverlap="1" wp14:anchorId="203D6070" wp14:editId="6DA9720A">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F7E80" id="Straight Arrow Connector 60" o:spid="_x0000_s1026" type="#_x0000_t32" style="position:absolute;margin-left:11pt;margin-top:5.1pt;width:34.85pt;height:0;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" strokecolor="#7f7f7f [1612]" strokeweight="1pt">
                <v:stroke endarrowwidth="wide" joinstyle="miter"/>
              </v:shape>
            </w:pict>
          </mc:Fallback>
        </mc:AlternateContent>
      </w:r>
    </w:p>
    <w:p w14:paraId="07BB0097" w14:textId="77777777" w:rsidR="009E149B" w:rsidRPr="009950B0" w:rsidRDefault="009E149B">
      <w:pPr>
        <w:rPr>
          <w:rFonts w:ascii="Century Gothic" w:eastAsia="Times New Roman" w:hAnsi="Century Gothic" w:cs="Arial"/>
          <w:b/>
          <w:bCs/>
          <w:color w:val="495241"/>
          <w:sz w:val="15"/>
          <w:szCs w:val="44"/>
        </w:rPr>
      </w:pPr>
    </w:p>
    <w:p w14:paraId="2C125EAC" w14:textId="77777777" w:rsidR="009E149B" w:rsidRPr="009950B0" w:rsidRDefault="009E149B">
      <w:pPr>
        <w:rPr>
          <w:rFonts w:ascii="Century Gothic" w:eastAsia="Times New Roman" w:hAnsi="Century Gothic" w:cs="Arial"/>
          <w:b/>
          <w:bCs/>
          <w:color w:val="495241"/>
          <w:sz w:val="15"/>
          <w:szCs w:val="44"/>
        </w:rPr>
      </w:pPr>
    </w:p>
    <w:p w14:paraId="57C6C0B4" w14:textId="77777777" w:rsidR="009E149B" w:rsidRPr="009950B0" w:rsidRDefault="009E149B">
      <w:pPr>
        <w:rPr>
          <w:rFonts w:ascii="Century Gothic" w:eastAsia="Times New Roman" w:hAnsi="Century Gothic" w:cs="Arial"/>
          <w:b/>
          <w:bCs/>
          <w:color w:val="495241"/>
          <w:sz w:val="15"/>
          <w:szCs w:val="44"/>
        </w:rPr>
      </w:pPr>
    </w:p>
    <w:p w14:paraId="7EDB9985"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79232" behindDoc="0" locked="0" layoutInCell="1" allowOverlap="1" wp14:anchorId="1888E32B" wp14:editId="567FB413">
            <wp:simplePos x="0" y="0"/>
            <wp:positionH relativeFrom="column">
              <wp:posOffset>6569075</wp:posOffset>
            </wp:positionH>
            <wp:positionV relativeFrom="paragraph">
              <wp:posOffset>29845</wp:posOffset>
            </wp:positionV>
            <wp:extent cx="448945" cy="44894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4176" behindDoc="0" locked="0" layoutInCell="1" allowOverlap="1" wp14:anchorId="7C2C135E" wp14:editId="41EFEE84">
            <wp:simplePos x="0" y="0"/>
            <wp:positionH relativeFrom="column">
              <wp:posOffset>2969260</wp:posOffset>
            </wp:positionH>
            <wp:positionV relativeFrom="paragraph">
              <wp:posOffset>29845</wp:posOffset>
            </wp:positionV>
            <wp:extent cx="448945" cy="4489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14720" behindDoc="0" locked="0" layoutInCell="1" allowOverlap="1" wp14:anchorId="2C9E110D" wp14:editId="4700E40F">
            <wp:simplePos x="0" y="0"/>
            <wp:positionH relativeFrom="column">
              <wp:posOffset>1233170</wp:posOffset>
            </wp:positionH>
            <wp:positionV relativeFrom="paragraph">
              <wp:posOffset>29845</wp:posOffset>
            </wp:positionV>
            <wp:extent cx="448945" cy="4489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280" behindDoc="0" locked="0" layoutInCell="1" allowOverlap="1" wp14:anchorId="0839E01B" wp14:editId="2F571851">
                <wp:simplePos x="0" y="0"/>
                <wp:positionH relativeFrom="column">
                  <wp:posOffset>5608544</wp:posOffset>
                </wp:positionH>
                <wp:positionV relativeFrom="paragraph">
                  <wp:posOffset>27400</wp:posOffset>
                </wp:positionV>
                <wp:extent cx="912736" cy="456390"/>
                <wp:effectExtent l="50800" t="12700" r="65405" b="102870"/>
                <wp:wrapNone/>
                <wp:docPr id="1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29E2380"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 Stanley</w:t>
                            </w:r>
                          </w:p>
                          <w:p w14:paraId="27C4A7B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E63C704"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0839E01B" id="_x0000_s1045" style="position:absolute;margin-left:441.6pt;margin-top:2.15pt;width:71.85pt;height:35.9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pa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" strokecolor="#a5a5a5 [2092]" strokeweight="1pt">
                <v:shadow on="t" color="black" opacity="26214f" origin=",-.5" offset="0,3pt"/>
                <v:textbox inset="1.44pt,1.44pt,1.44pt,1.44pt">
                  <w:txbxContent>
                    <w:p w14:paraId="229E2380"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 Stanley</w:t>
                      </w:r>
                    </w:p>
                    <w:p w14:paraId="27C4A7B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E63C704"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3152" behindDoc="0" locked="0" layoutInCell="1" allowOverlap="1" wp14:anchorId="3B4CB138" wp14:editId="08378A5D">
                <wp:simplePos x="0" y="0"/>
                <wp:positionH relativeFrom="column">
                  <wp:posOffset>1996186</wp:posOffset>
                </wp:positionH>
                <wp:positionV relativeFrom="paragraph">
                  <wp:posOffset>27400</wp:posOffset>
                </wp:positionV>
                <wp:extent cx="912736" cy="456390"/>
                <wp:effectExtent l="50800" t="12700" r="65405" b="10287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C4F406E"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Faulkner</w:t>
                            </w:r>
                          </w:p>
                          <w:p w14:paraId="5767847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952A905"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3B4CB138" id="_x0000_s1046" style="position:absolute;margin-left:157.2pt;margin-top:2.15pt;width:71.85pt;height:35.9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X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" strokecolor="#a5a5a5 [2092]" strokeweight="1pt">
                <v:shadow on="t" color="black" opacity="26214f" origin=",-.5" offset="0,3pt"/>
                <v:textbox inset="1.44pt,1.44pt,1.44pt,1.44pt">
                  <w:txbxContent>
                    <w:p w14:paraId="0C4F406E"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Faulkner</w:t>
                      </w:r>
                    </w:p>
                    <w:p w14:paraId="5767847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952A905"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5744" behindDoc="0" locked="0" layoutInCell="1" allowOverlap="1" wp14:anchorId="55C3BD2B" wp14:editId="513CFAFA">
                <wp:simplePos x="0" y="0"/>
                <wp:positionH relativeFrom="column">
                  <wp:posOffset>277658</wp:posOffset>
                </wp:positionH>
                <wp:positionV relativeFrom="paragraph">
                  <wp:posOffset>27400</wp:posOffset>
                </wp:positionV>
                <wp:extent cx="912736" cy="456390"/>
                <wp:effectExtent l="50800" t="12700" r="65405" b="10287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255F1C5" w14:textId="77777777" w:rsidR="009E149B" w:rsidRPr="009950B0" w:rsidRDefault="0096762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Martin</w:t>
                            </w:r>
                          </w:p>
                          <w:p w14:paraId="0628BFD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453D066" w14:textId="77777777" w:rsidR="009E149B" w:rsidRPr="009950B0" w:rsidRDefault="0049188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wps:txbx>
                      <wps:bodyPr wrap="square" lIns="18288" tIns="18288" rIns="18288" bIns="18288" anchor="ctr" upright="1"/>
                    </wps:wsp>
                  </a:graphicData>
                </a:graphic>
              </wp:anchor>
            </w:drawing>
          </mc:Choice>
          <mc:Fallback>
            <w:pict>
              <v:rect w14:anchorId="55C3BD2B" id="_x0000_s1047" style="position:absolute;margin-left:21.85pt;margin-top:2.15pt;width:71.85pt;height:35.9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" fillcolor="#f7f9fb" strokecolor="#a5a5a5 [2092]" strokeweight="1pt">
                <v:shadow on="t" color="black" opacity="26214f" origin=",-.5" offset="0,3pt"/>
                <v:textbox inset="1.44pt,1.44pt,1.44pt,1.44pt">
                  <w:txbxContent>
                    <w:p w14:paraId="1255F1C5" w14:textId="77777777" w:rsidR="009E149B" w:rsidRPr="009950B0" w:rsidRDefault="0096762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Martin</w:t>
                      </w:r>
                    </w:p>
                    <w:p w14:paraId="0628BFD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453D066" w14:textId="77777777" w:rsidR="009E149B" w:rsidRPr="009950B0" w:rsidRDefault="0049188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v:textbox>
              </v:rect>
            </w:pict>
          </mc:Fallback>
        </mc:AlternateContent>
      </w:r>
    </w:p>
    <w:p w14:paraId="499D853E" w14:textId="77777777" w:rsidR="009E149B" w:rsidRPr="009950B0" w:rsidRDefault="009E149B">
      <w:pPr>
        <w:rPr>
          <w:rFonts w:ascii="Century Gothic" w:eastAsia="Times New Roman" w:hAnsi="Century Gothic" w:cs="Arial"/>
          <w:b/>
          <w:bCs/>
          <w:color w:val="495241"/>
          <w:sz w:val="15"/>
          <w:szCs w:val="44"/>
        </w:rPr>
      </w:pPr>
    </w:p>
    <w:p w14:paraId="3B0D742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0256" behindDoc="0" locked="0" layoutInCell="1" allowOverlap="1" wp14:anchorId="2B75394A" wp14:editId="4B239802">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0EFBE" id="Straight Arrow Connector 125" o:spid="_x0000_s1026" type="#_x0000_t32" style="position:absolute;margin-left:429.05pt;margin-top:2.15pt;width:34.8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1888" behindDoc="0" locked="0" layoutInCell="1" allowOverlap="1" wp14:anchorId="2F8B738C" wp14:editId="13DC8E24">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DAED8" id="Straight Arrow Connector 83" o:spid="_x0000_s1026" type="#_x0000_t32" style="position:absolute;margin-left:145.35pt;margin-top:2.15pt;width:34.8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5200" behindDoc="0" locked="0" layoutInCell="1" allowOverlap="1" wp14:anchorId="0F45AB1C" wp14:editId="7EC21534">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E961D9F" id="AutoShape 171" o:spid="_x0000_s1026" type="#_x0000_t34" style="position:absolute;margin-left:-100.65pt;margin-top:21pt;width:538.45pt;height:46.45pt;rotation:90;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" adj="1514" strokecolor="#7f7f7f [1612]" strokeweight="1pt">
                <v:stroke startarrowwidth="narrow" startarrowlength="short" endarrowwidth="wide"/>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5504" behindDoc="0" locked="0" layoutInCell="1" allowOverlap="1" wp14:anchorId="76B46964" wp14:editId="023C2B20">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3834A" id="Straight Arrow Connector 62" o:spid="_x0000_s1026" type="#_x0000_t32" style="position:absolute;margin-left:11pt;margin-top:2.15pt;width:34.85pt;height:0;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" strokecolor="#7f7f7f [1612]" strokeweight="1pt">
                <v:stroke endarrowwidth="wide" joinstyle="miter"/>
              </v:shape>
            </w:pict>
          </mc:Fallback>
        </mc:AlternateContent>
      </w:r>
    </w:p>
    <w:p w14:paraId="0E2E4488" w14:textId="77777777" w:rsidR="009E149B" w:rsidRPr="009950B0" w:rsidRDefault="009E149B">
      <w:pPr>
        <w:rPr>
          <w:rFonts w:ascii="Century Gothic" w:eastAsia="Times New Roman" w:hAnsi="Century Gothic" w:cs="Arial"/>
          <w:b/>
          <w:bCs/>
          <w:color w:val="495241"/>
          <w:sz w:val="15"/>
          <w:szCs w:val="44"/>
        </w:rPr>
      </w:pPr>
    </w:p>
    <w:p w14:paraId="2007BDA5" w14:textId="77777777" w:rsidR="009E149B" w:rsidRPr="009950B0" w:rsidRDefault="009E149B">
      <w:pPr>
        <w:rPr>
          <w:rFonts w:ascii="Century Gothic" w:eastAsia="Times New Roman" w:hAnsi="Century Gothic" w:cs="Arial"/>
          <w:b/>
          <w:bCs/>
          <w:color w:val="495241"/>
          <w:sz w:val="15"/>
          <w:szCs w:val="44"/>
        </w:rPr>
      </w:pPr>
    </w:p>
    <w:p w14:paraId="64032B2C"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82304" behindDoc="0" locked="0" layoutInCell="1" allowOverlap="1" wp14:anchorId="594F1F99" wp14:editId="4B7C1A88">
            <wp:simplePos x="0" y="0"/>
            <wp:positionH relativeFrom="column">
              <wp:posOffset>6569075</wp:posOffset>
            </wp:positionH>
            <wp:positionV relativeFrom="paragraph">
              <wp:posOffset>106045</wp:posOffset>
            </wp:positionV>
            <wp:extent cx="448945" cy="44894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7248" behindDoc="0" locked="0" layoutInCell="1" allowOverlap="1" wp14:anchorId="7312BE1A" wp14:editId="3113DE76">
            <wp:simplePos x="0" y="0"/>
            <wp:positionH relativeFrom="column">
              <wp:posOffset>2969260</wp:posOffset>
            </wp:positionH>
            <wp:positionV relativeFrom="paragraph">
              <wp:posOffset>106045</wp:posOffset>
            </wp:positionV>
            <wp:extent cx="448945" cy="4489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16768" behindDoc="0" locked="0" layoutInCell="1" allowOverlap="1" wp14:anchorId="624A27D0" wp14:editId="51E63353">
            <wp:simplePos x="0" y="0"/>
            <wp:positionH relativeFrom="column">
              <wp:posOffset>1233170</wp:posOffset>
            </wp:positionH>
            <wp:positionV relativeFrom="paragraph">
              <wp:posOffset>106045</wp:posOffset>
            </wp:positionV>
            <wp:extent cx="448945" cy="4489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4592" behindDoc="0" locked="0" layoutInCell="1" allowOverlap="1" wp14:anchorId="074BCC0D" wp14:editId="01DFBA7C">
                <wp:simplePos x="0" y="0"/>
                <wp:positionH relativeFrom="column">
                  <wp:posOffset>5608544</wp:posOffset>
                </wp:positionH>
                <wp:positionV relativeFrom="paragraph">
                  <wp:posOffset>102634</wp:posOffset>
                </wp:positionV>
                <wp:extent cx="912736" cy="456390"/>
                <wp:effectExtent l="50800" t="12700" r="65405" b="10287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04B0FB"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Simmons</w:t>
                            </w:r>
                          </w:p>
                          <w:p w14:paraId="380697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FE08FE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074BCC0D" id="_x0000_s1048" style="position:absolute;margin-left:441.6pt;margin-top:8.1pt;width:71.85pt;height:35.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SN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" strokecolor="#a5a5a5 [2092]" strokeweight="1pt">
                <v:shadow on="t" color="black" opacity="26214f" origin=",-.5" offset="0,3pt"/>
                <v:textbox inset="1.44pt,1.44pt,1.44pt,1.44pt">
                  <w:txbxContent>
                    <w:p w14:paraId="7D04B0FB"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Simmons</w:t>
                      </w:r>
                    </w:p>
                    <w:p w14:paraId="380697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FE08FE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6224" behindDoc="0" locked="0" layoutInCell="1" allowOverlap="1" wp14:anchorId="7F01DD84" wp14:editId="059C132F">
                <wp:simplePos x="0" y="0"/>
                <wp:positionH relativeFrom="column">
                  <wp:posOffset>1996186</wp:posOffset>
                </wp:positionH>
                <wp:positionV relativeFrom="paragraph">
                  <wp:posOffset>102634</wp:posOffset>
                </wp:positionV>
                <wp:extent cx="912736" cy="456390"/>
                <wp:effectExtent l="50800" t="12700" r="65405" b="102870"/>
                <wp:wrapNone/>
                <wp:docPr id="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4637AC8"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Schon</w:t>
                            </w:r>
                          </w:p>
                          <w:p w14:paraId="076A3FB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21A5ED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7F01DD84" id="_x0000_s1049" style="position:absolute;margin-left:157.2pt;margin-top:8.1pt;width:71.85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0tsQ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" strokecolor="#a5a5a5 [2092]" strokeweight="1pt">
                <v:shadow on="t" color="black" opacity="26214f" origin=",-.5" offset="0,3pt"/>
                <v:textbox inset="1.44pt,1.44pt,1.44pt,1.44pt">
                  <w:txbxContent>
                    <w:p w14:paraId="54637AC8"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Schon</w:t>
                      </w:r>
                    </w:p>
                    <w:p w14:paraId="076A3FB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21A5ED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7792" behindDoc="0" locked="0" layoutInCell="1" allowOverlap="1" wp14:anchorId="4F98B0CA" wp14:editId="2FC3107F">
                <wp:simplePos x="0" y="0"/>
                <wp:positionH relativeFrom="column">
                  <wp:posOffset>277658</wp:posOffset>
                </wp:positionH>
                <wp:positionV relativeFrom="paragraph">
                  <wp:posOffset>102634</wp:posOffset>
                </wp:positionV>
                <wp:extent cx="912736" cy="456390"/>
                <wp:effectExtent l="50800" t="12700" r="65405" b="10287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A5E3B0"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A. Sinatra</w:t>
                            </w:r>
                          </w:p>
                          <w:p w14:paraId="001C965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3BFE19D"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wps:txbx>
                      <wps:bodyPr wrap="square" lIns="18288" tIns="18288" rIns="18288" bIns="18288" anchor="ctr" upright="1"/>
                    </wps:wsp>
                  </a:graphicData>
                </a:graphic>
              </wp:anchor>
            </w:drawing>
          </mc:Choice>
          <mc:Fallback>
            <w:pict>
              <v:rect w14:anchorId="4F98B0CA" id="_x0000_s1050" style="position:absolute;margin-left:21.85pt;margin-top:8.1pt;width:71.85pt;height:35.9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" fillcolor="#f7f9fb" strokecolor="#a5a5a5 [2092]" strokeweight="1pt">
                <v:shadow on="t" color="black" opacity="26214f" origin=",-.5" offset="0,3pt"/>
                <v:textbox inset="1.44pt,1.44pt,1.44pt,1.44pt">
                  <w:txbxContent>
                    <w:p w14:paraId="1DA5E3B0"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A. Sinatra</w:t>
                      </w:r>
                    </w:p>
                    <w:p w14:paraId="001C965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3BFE19D"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v:textbox>
              </v:rect>
            </w:pict>
          </mc:Fallback>
        </mc:AlternateContent>
      </w:r>
    </w:p>
    <w:p w14:paraId="689C14B8" w14:textId="77777777" w:rsidR="009E149B" w:rsidRPr="009950B0" w:rsidRDefault="009E149B">
      <w:pPr>
        <w:rPr>
          <w:rFonts w:ascii="Century Gothic" w:eastAsia="Times New Roman" w:hAnsi="Century Gothic" w:cs="Arial"/>
          <w:b/>
          <w:bCs/>
          <w:color w:val="495241"/>
          <w:sz w:val="15"/>
          <w:szCs w:val="44"/>
        </w:rPr>
      </w:pPr>
    </w:p>
    <w:p w14:paraId="46D3B999"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3328" behindDoc="0" locked="0" layoutInCell="1" allowOverlap="1" wp14:anchorId="695CAD2E" wp14:editId="236C9DC5">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3A004" id="Straight Arrow Connector 126" o:spid="_x0000_s1026" type="#_x0000_t32" style="position:absolute;margin-left:429.05pt;margin-top:8.45pt;width:34.8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2912" behindDoc="0" locked="0" layoutInCell="1" allowOverlap="1" wp14:anchorId="18ED632A" wp14:editId="6601F881">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81245" id="Straight Arrow Connector 84" o:spid="_x0000_s1026" type="#_x0000_t32" style="position:absolute;margin-left:145.35pt;margin-top:8.45pt;width:34.8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6528" behindDoc="0" locked="0" layoutInCell="1" allowOverlap="1" wp14:anchorId="74A75A2E" wp14:editId="533B9770">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80331" id="Straight Arrow Connector 63" o:spid="_x0000_s1026" type="#_x0000_t32" style="position:absolute;margin-left:11pt;margin-top:8.45pt;width:34.85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" strokecolor="#7f7f7f [1612]" strokeweight="1pt">
                <v:stroke endarrowwidth="wide" joinstyle="miter"/>
              </v:shape>
            </w:pict>
          </mc:Fallback>
        </mc:AlternateContent>
      </w:r>
    </w:p>
    <w:p w14:paraId="43840BDB" w14:textId="77777777" w:rsidR="009E149B" w:rsidRPr="009950B0" w:rsidRDefault="009E149B">
      <w:pPr>
        <w:rPr>
          <w:rFonts w:ascii="Century Gothic" w:eastAsia="Times New Roman" w:hAnsi="Century Gothic" w:cs="Arial"/>
          <w:b/>
          <w:bCs/>
          <w:color w:val="495241"/>
          <w:sz w:val="15"/>
          <w:szCs w:val="44"/>
        </w:rPr>
      </w:pPr>
    </w:p>
    <w:p w14:paraId="3BC7B244" w14:textId="77777777" w:rsidR="009E149B" w:rsidRPr="009950B0" w:rsidRDefault="009E149B">
      <w:pPr>
        <w:rPr>
          <w:rFonts w:ascii="Century Gothic" w:eastAsia="Times New Roman" w:hAnsi="Century Gothic" w:cs="Arial"/>
          <w:b/>
          <w:bCs/>
          <w:color w:val="495241"/>
          <w:sz w:val="15"/>
          <w:szCs w:val="44"/>
        </w:rPr>
      </w:pPr>
    </w:p>
    <w:p w14:paraId="770EAF25" w14:textId="77777777" w:rsidR="009E149B" w:rsidRPr="009950B0" w:rsidRDefault="009E149B">
      <w:pPr>
        <w:rPr>
          <w:rFonts w:ascii="Century Gothic" w:eastAsia="Times New Roman" w:hAnsi="Century Gothic" w:cs="Arial"/>
          <w:b/>
          <w:bCs/>
          <w:color w:val="495241"/>
          <w:sz w:val="15"/>
          <w:szCs w:val="44"/>
        </w:rPr>
      </w:pPr>
    </w:p>
    <w:p w14:paraId="0962137C"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84352" behindDoc="0" locked="0" layoutInCell="1" allowOverlap="1" wp14:anchorId="302D7FED" wp14:editId="5C917193">
            <wp:simplePos x="0" y="0"/>
            <wp:positionH relativeFrom="column">
              <wp:posOffset>6557645</wp:posOffset>
            </wp:positionH>
            <wp:positionV relativeFrom="paragraph">
              <wp:posOffset>64770</wp:posOffset>
            </wp:positionV>
            <wp:extent cx="448945" cy="44894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9296" behindDoc="0" locked="0" layoutInCell="1" allowOverlap="1" wp14:anchorId="52BF035F" wp14:editId="04F12DBB">
            <wp:simplePos x="0" y="0"/>
            <wp:positionH relativeFrom="column">
              <wp:posOffset>2969260</wp:posOffset>
            </wp:positionH>
            <wp:positionV relativeFrom="paragraph">
              <wp:posOffset>64770</wp:posOffset>
            </wp:positionV>
            <wp:extent cx="448945" cy="4489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23936" behindDoc="0" locked="0" layoutInCell="1" allowOverlap="1" wp14:anchorId="337406B9" wp14:editId="0532ABFF">
            <wp:simplePos x="0" y="0"/>
            <wp:positionH relativeFrom="column">
              <wp:posOffset>1233170</wp:posOffset>
            </wp:positionH>
            <wp:positionV relativeFrom="paragraph">
              <wp:posOffset>64770</wp:posOffset>
            </wp:positionV>
            <wp:extent cx="448945" cy="4489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544" behindDoc="0" locked="0" layoutInCell="1" allowOverlap="1" wp14:anchorId="03FCFF60" wp14:editId="1BDDC006">
                <wp:simplePos x="0" y="0"/>
                <wp:positionH relativeFrom="column">
                  <wp:posOffset>5599329</wp:posOffset>
                </wp:positionH>
                <wp:positionV relativeFrom="paragraph">
                  <wp:posOffset>61663</wp:posOffset>
                </wp:positionV>
                <wp:extent cx="912736" cy="456390"/>
                <wp:effectExtent l="50800" t="12700" r="65405" b="102870"/>
                <wp:wrapNone/>
                <wp:docPr id="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CA29E4C"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Green</w:t>
                            </w:r>
                          </w:p>
                          <w:p w14:paraId="459FA01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7CCEA4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03FCFF60" id="_x0000_s1051" style="position:absolute;margin-left:440.9pt;margin-top:4.85pt;width:71.85pt;height:35.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pZ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" strokecolor="#a5a5a5 [2092]" strokeweight="1pt">
                <v:shadow on="t" color="black" opacity="26214f" origin=",-.5" offset="0,3pt"/>
                <v:textbox inset="1.44pt,1.44pt,1.44pt,1.44pt">
                  <w:txbxContent>
                    <w:p w14:paraId="3CA29E4C"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Green</w:t>
                      </w:r>
                    </w:p>
                    <w:p w14:paraId="459FA01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7CCEA4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8272" behindDoc="0" locked="0" layoutInCell="1" allowOverlap="1" wp14:anchorId="251C57DC" wp14:editId="4B6356CE">
                <wp:simplePos x="0" y="0"/>
                <wp:positionH relativeFrom="column">
                  <wp:posOffset>1996186</wp:posOffset>
                </wp:positionH>
                <wp:positionV relativeFrom="paragraph">
                  <wp:posOffset>61663</wp:posOffset>
                </wp:positionV>
                <wp:extent cx="912736" cy="456390"/>
                <wp:effectExtent l="50800" t="12700" r="65405" b="1028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15C2BB8"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Haines</w:t>
                            </w:r>
                          </w:p>
                          <w:p w14:paraId="780628F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F5EF7D5"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251C57DC" id="_x0000_s1052" style="position:absolute;margin-left:157.2pt;margin-top:4.85pt;width:71.85pt;height:35.9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Fj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" strokecolor="#a5a5a5 [2092]" strokeweight="1pt">
                <v:shadow on="t" color="black" opacity="26214f" origin=",-.5" offset="0,3pt"/>
                <v:textbox inset="1.44pt,1.44pt,1.44pt,1.44pt">
                  <w:txbxContent>
                    <w:p w14:paraId="715C2BB8"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Haines</w:t>
                      </w:r>
                    </w:p>
                    <w:p w14:paraId="780628F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F5EF7D5"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4960" behindDoc="0" locked="0" layoutInCell="1" allowOverlap="1" wp14:anchorId="3D060C68" wp14:editId="2C16B704">
                <wp:simplePos x="0" y="0"/>
                <wp:positionH relativeFrom="column">
                  <wp:posOffset>268443</wp:posOffset>
                </wp:positionH>
                <wp:positionV relativeFrom="paragraph">
                  <wp:posOffset>61663</wp:posOffset>
                </wp:positionV>
                <wp:extent cx="912736" cy="456390"/>
                <wp:effectExtent l="50800" t="12700" r="65405" b="10287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2C760F4"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Chavez</w:t>
                            </w:r>
                          </w:p>
                          <w:p w14:paraId="55DF3D2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039795F"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Payroll Manager</w:t>
                            </w:r>
                          </w:p>
                        </w:txbxContent>
                      </wps:txbx>
                      <wps:bodyPr wrap="square" lIns="18288" tIns="18288" rIns="18288" bIns="18288" anchor="ctr" upright="1"/>
                    </wps:wsp>
                  </a:graphicData>
                </a:graphic>
              </wp:anchor>
            </w:drawing>
          </mc:Choice>
          <mc:Fallback>
            <w:pict>
              <v:rect w14:anchorId="3D060C68" id="_x0000_s1053" style="position:absolute;margin-left:21.15pt;margin-top:4.85pt;width:71.85pt;height:35.9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" fillcolor="#f7f9fb" strokecolor="#a5a5a5 [2092]" strokeweight="1pt">
                <v:shadow on="t" color="black" opacity="26214f" origin=",-.5" offset="0,3pt"/>
                <v:textbox inset="1.44pt,1.44pt,1.44pt,1.44pt">
                  <w:txbxContent>
                    <w:p w14:paraId="22C760F4"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Chavez</w:t>
                      </w:r>
                    </w:p>
                    <w:p w14:paraId="55DF3D2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039795F"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Payroll Manager</w:t>
                      </w:r>
                    </w:p>
                  </w:txbxContent>
                </v:textbox>
              </v:rect>
            </w:pict>
          </mc:Fallback>
        </mc:AlternateContent>
      </w:r>
    </w:p>
    <w:p w14:paraId="12922509" w14:textId="77777777" w:rsidR="009E149B" w:rsidRPr="009950B0" w:rsidRDefault="009E149B">
      <w:pPr>
        <w:rPr>
          <w:rFonts w:ascii="Century Gothic" w:eastAsia="Times New Roman" w:hAnsi="Century Gothic" w:cs="Arial"/>
          <w:b/>
          <w:bCs/>
          <w:color w:val="495241"/>
          <w:sz w:val="15"/>
          <w:szCs w:val="44"/>
        </w:rPr>
      </w:pPr>
    </w:p>
    <w:p w14:paraId="0BA38B76"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5376" behindDoc="0" locked="0" layoutInCell="1" allowOverlap="1" wp14:anchorId="7E77E7FF" wp14:editId="590C0FC8">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99D36" id="Straight Arrow Connector 127" o:spid="_x0000_s1026" type="#_x0000_t32" style="position:absolute;margin-left:429.05pt;margin-top:4.75pt;width:34.8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5984" behindDoc="0" locked="0" layoutInCell="1" allowOverlap="1" wp14:anchorId="3EC64618" wp14:editId="577BE9C6">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16485" id="Straight Arrow Connector 85" o:spid="_x0000_s1026" type="#_x0000_t32" style="position:absolute;margin-left:145.35pt;margin-top:4.75pt;width:34.8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9360" behindDoc="0" locked="0" layoutInCell="1" allowOverlap="1" wp14:anchorId="47C42FB7" wp14:editId="4C6750B4">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0D1639" id="Straight Arrow Connector 64" o:spid="_x0000_s1026" type="#_x0000_t32" style="position:absolute;margin-left:11pt;margin-top:4.75pt;width:34.8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" strokecolor="#7f7f7f [1612]" strokeweight="1pt">
                <v:stroke endarrowwidth="wide" joinstyle="miter"/>
              </v:shape>
            </w:pict>
          </mc:Fallback>
        </mc:AlternateContent>
      </w:r>
    </w:p>
    <w:p w14:paraId="1C29E265" w14:textId="77777777" w:rsidR="009E149B" w:rsidRPr="009950B0" w:rsidRDefault="009E149B">
      <w:pPr>
        <w:rPr>
          <w:rFonts w:ascii="Century Gothic" w:eastAsia="Times New Roman" w:hAnsi="Century Gothic" w:cs="Arial"/>
          <w:b/>
          <w:bCs/>
          <w:color w:val="495241"/>
          <w:sz w:val="15"/>
          <w:szCs w:val="44"/>
        </w:rPr>
      </w:pPr>
    </w:p>
    <w:p w14:paraId="0DDEFCD5" w14:textId="77777777" w:rsidR="009E149B" w:rsidRPr="009950B0" w:rsidRDefault="009E149B">
      <w:pPr>
        <w:rPr>
          <w:rFonts w:ascii="Century Gothic" w:eastAsia="Times New Roman" w:hAnsi="Century Gothic" w:cs="Arial"/>
          <w:b/>
          <w:bCs/>
          <w:color w:val="495241"/>
          <w:sz w:val="15"/>
          <w:szCs w:val="44"/>
        </w:rPr>
      </w:pPr>
    </w:p>
    <w:p w14:paraId="3E963D70" w14:textId="77777777" w:rsidR="009E149B" w:rsidRPr="009950B0" w:rsidRDefault="009E149B">
      <w:pPr>
        <w:rPr>
          <w:rFonts w:ascii="Century Gothic" w:eastAsia="Times New Roman" w:hAnsi="Century Gothic" w:cs="Arial"/>
          <w:b/>
          <w:bCs/>
          <w:color w:val="495241"/>
          <w:sz w:val="15"/>
          <w:szCs w:val="44"/>
        </w:rPr>
      </w:pPr>
    </w:p>
    <w:p w14:paraId="24BFC529"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86400" behindDoc="0" locked="0" layoutInCell="1" allowOverlap="1" wp14:anchorId="328FDF56" wp14:editId="5477A6D4">
            <wp:simplePos x="0" y="0"/>
            <wp:positionH relativeFrom="column">
              <wp:posOffset>6522720</wp:posOffset>
            </wp:positionH>
            <wp:positionV relativeFrom="paragraph">
              <wp:posOffset>24130</wp:posOffset>
            </wp:positionV>
            <wp:extent cx="448945" cy="44894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41344" behindDoc="0" locked="0" layoutInCell="1" allowOverlap="1" wp14:anchorId="0D4802E3" wp14:editId="1EA37936">
            <wp:simplePos x="0" y="0"/>
            <wp:positionH relativeFrom="column">
              <wp:posOffset>2969260</wp:posOffset>
            </wp:positionH>
            <wp:positionV relativeFrom="paragraph">
              <wp:posOffset>24130</wp:posOffset>
            </wp:positionV>
            <wp:extent cx="448945" cy="4489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3568" behindDoc="0" locked="0" layoutInCell="1" allowOverlap="1" wp14:anchorId="006DCFAF" wp14:editId="0FC50F7E">
                <wp:simplePos x="0" y="0"/>
                <wp:positionH relativeFrom="column">
                  <wp:posOffset>5562468</wp:posOffset>
                </wp:positionH>
                <wp:positionV relativeFrom="paragraph">
                  <wp:posOffset>20057</wp:posOffset>
                </wp:positionV>
                <wp:extent cx="912736" cy="456390"/>
                <wp:effectExtent l="50800" t="12700" r="65405" b="102870"/>
                <wp:wrapNone/>
                <wp:docPr id="1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20B03FC"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Doe</w:t>
                            </w:r>
                          </w:p>
                          <w:p w14:paraId="0BA4BA4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98C216B"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006DCFAF" id="_x0000_s1054" style="position:absolute;margin-left:438pt;margin-top:1.6pt;width:71.85pt;height:35.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wQ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" strokecolor="#a5a5a5 [2092]" strokeweight="1pt">
                <v:shadow on="t" color="black" opacity="26214f" origin=",-.5" offset="0,3pt"/>
                <v:textbox inset="1.44pt,1.44pt,1.44pt,1.44pt">
                  <w:txbxContent>
                    <w:p w14:paraId="520B03FC"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Doe</w:t>
                      </w:r>
                    </w:p>
                    <w:p w14:paraId="0BA4BA4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98C216B"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0320" behindDoc="0" locked="0" layoutInCell="1" allowOverlap="1" wp14:anchorId="15F020FB" wp14:editId="382DF1BF">
                <wp:simplePos x="0" y="0"/>
                <wp:positionH relativeFrom="column">
                  <wp:posOffset>1996186</wp:posOffset>
                </wp:positionH>
                <wp:positionV relativeFrom="paragraph">
                  <wp:posOffset>20057</wp:posOffset>
                </wp:positionV>
                <wp:extent cx="912736" cy="456390"/>
                <wp:effectExtent l="50800" t="12700" r="65405" b="10287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77D98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Lee</w:t>
                            </w:r>
                          </w:p>
                          <w:p w14:paraId="77E1DEA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F284E44"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15F020FB" id="_x0000_s1055" style="position:absolute;margin-left:157.2pt;margin-top:1.6pt;width:71.8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" strokecolor="#a5a5a5 [2092]" strokeweight="1pt">
                <v:shadow on="t" color="black" opacity="26214f" origin=",-.5" offset="0,3pt"/>
                <v:textbox inset="1.44pt,1.44pt,1.44pt,1.44pt">
                  <w:txbxContent>
                    <w:p w14:paraId="1377D98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Lee</w:t>
                      </w:r>
                    </w:p>
                    <w:p w14:paraId="77E1DEA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F284E44"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p>
    <w:p w14:paraId="6BFB76B5" w14:textId="77777777" w:rsidR="009E149B" w:rsidRPr="009950B0" w:rsidRDefault="009E149B">
      <w:pPr>
        <w:rPr>
          <w:rFonts w:ascii="Century Gothic" w:eastAsia="Times New Roman" w:hAnsi="Century Gothic" w:cs="Arial"/>
          <w:b/>
          <w:bCs/>
          <w:color w:val="495241"/>
          <w:sz w:val="15"/>
          <w:szCs w:val="44"/>
        </w:rPr>
      </w:pPr>
    </w:p>
    <w:p w14:paraId="2905DC2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424" behindDoc="0" locked="0" layoutInCell="1" allowOverlap="1" wp14:anchorId="55A00331" wp14:editId="76A74604">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A5EA8" id="Straight Arrow Connector 128" o:spid="_x0000_s1026" type="#_x0000_t32" style="position:absolute;margin-left:429.05pt;margin-top:1.85pt;width:34.8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6288" behindDoc="0" locked="0" layoutInCell="1" allowOverlap="1" wp14:anchorId="0A35F1C8" wp14:editId="52892F8A">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4A2FD" id="Straight Arrow Connector 86" o:spid="_x0000_s1026" type="#_x0000_t32" style="position:absolute;margin-left:145.35pt;margin-top:1.85pt;width:34.85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" strokecolor="#7f7f7f [1612]" strokeweight="1pt">
                <v:stroke endarrowwidth="wide" joinstyle="miter"/>
              </v:shape>
            </w:pict>
          </mc:Fallback>
        </mc:AlternateContent>
      </w:r>
    </w:p>
    <w:p w14:paraId="60DC0C00" w14:textId="77777777" w:rsidR="009E149B" w:rsidRPr="009950B0" w:rsidRDefault="009E149B">
      <w:pPr>
        <w:rPr>
          <w:rFonts w:ascii="Century Gothic" w:eastAsia="Times New Roman" w:hAnsi="Century Gothic" w:cs="Arial"/>
          <w:b/>
          <w:bCs/>
          <w:color w:val="495241"/>
          <w:sz w:val="15"/>
          <w:szCs w:val="44"/>
        </w:rPr>
      </w:pPr>
    </w:p>
    <w:p w14:paraId="74C5468C" w14:textId="77777777" w:rsidR="009E149B" w:rsidRPr="009950B0" w:rsidRDefault="009E149B">
      <w:pPr>
        <w:rPr>
          <w:rFonts w:ascii="Century Gothic" w:eastAsia="Times New Roman" w:hAnsi="Century Gothic" w:cs="Arial"/>
          <w:b/>
          <w:bCs/>
          <w:color w:val="495241"/>
          <w:sz w:val="15"/>
          <w:szCs w:val="44"/>
        </w:rPr>
      </w:pPr>
    </w:p>
    <w:p w14:paraId="4F304DF0" w14:textId="77777777" w:rsidR="009E149B" w:rsidRPr="009950B0" w:rsidRDefault="00895D12">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2368" behindDoc="0" locked="0" layoutInCell="1" allowOverlap="1" wp14:anchorId="73F1AF93" wp14:editId="19E99091">
                <wp:simplePos x="0" y="0"/>
                <wp:positionH relativeFrom="column">
                  <wp:posOffset>1996186</wp:posOffset>
                </wp:positionH>
                <wp:positionV relativeFrom="paragraph">
                  <wp:posOffset>95926</wp:posOffset>
                </wp:positionV>
                <wp:extent cx="912736" cy="456390"/>
                <wp:effectExtent l="50800" t="12700" r="65405" b="102870"/>
                <wp:wrapNone/>
                <wp:docPr id="1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76C352" w14:textId="77777777" w:rsidR="009E149B" w:rsidRPr="009950B0" w:rsidRDefault="00007F60" w:rsidP="00007F60">
                            <w:pPr>
                              <w:pStyle w:val="NormalWeb"/>
                              <w:spacing w:before="0" w:beforeAutospacing="0" w:after="0" w:afterAutospacing="0"/>
                              <w:jc w:val="center"/>
                              <w:rPr>
                                <w:rFonts w:ascii="Century Gothic" w:hAnsi="Century Gothic" w:cs="Arial"/>
                                <w:sz w:val="16"/>
                                <w:szCs w:val="16"/>
                              </w:rPr>
                            </w:pPr>
                            <w:r w:rsidRPr="009950B0">
                              <w:rPr>
                                <w:rFonts w:ascii="Century Gothic" w:hAnsi="Century Gothic" w:cs="Arial"/>
                                <w:sz w:val="16"/>
                                <w:szCs w:val="16"/>
                              </w:rPr>
                              <w:t>N. Peart</w:t>
                            </w:r>
                          </w:p>
                          <w:p w14:paraId="5F30129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2469AC6"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Support</w:t>
                            </w:r>
                          </w:p>
                        </w:txbxContent>
                      </wps:txbx>
                      <wps:bodyPr wrap="square" lIns="18288" tIns="18288" rIns="18288" bIns="18288" anchor="ctr" upright="1"/>
                    </wps:wsp>
                  </a:graphicData>
                </a:graphic>
              </wp:anchor>
            </w:drawing>
          </mc:Choice>
          <mc:Fallback>
            <w:pict>
              <v:rect w14:anchorId="73F1AF93" id="_x0000_s1056" style="position:absolute;margin-left:157.2pt;margin-top:7.55pt;width:71.85pt;height:35.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P4sA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" strokecolor="#a5a5a5 [2092]" strokeweight="1pt">
                <v:shadow on="t" color="black" opacity="26214f" origin=",-.5" offset="0,3pt"/>
                <v:textbox inset="1.44pt,1.44pt,1.44pt,1.44pt">
                  <w:txbxContent>
                    <w:p w14:paraId="5876C352" w14:textId="77777777" w:rsidR="009E149B" w:rsidRPr="009950B0" w:rsidRDefault="00007F60" w:rsidP="00007F60">
                      <w:pPr>
                        <w:pStyle w:val="NormalWeb"/>
                        <w:spacing w:before="0" w:beforeAutospacing="0" w:after="0" w:afterAutospacing="0"/>
                        <w:jc w:val="center"/>
                        <w:rPr>
                          <w:rFonts w:ascii="Century Gothic" w:hAnsi="Century Gothic" w:cs="Arial"/>
                          <w:sz w:val="16"/>
                          <w:szCs w:val="16"/>
                        </w:rPr>
                      </w:pPr>
                      <w:r w:rsidRPr="009950B0">
                        <w:rPr>
                          <w:rFonts w:ascii="Century Gothic" w:hAnsi="Century Gothic" w:cs="Arial"/>
                          <w:sz w:val="16"/>
                          <w:szCs w:val="16"/>
                        </w:rPr>
                        <w:t>N. Peart</w:t>
                      </w:r>
                    </w:p>
                    <w:p w14:paraId="5F30129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2469AC6"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Support</w:t>
                      </w:r>
                    </w:p>
                  </w:txbxContent>
                </v:textbox>
              </v:rect>
            </w:pict>
          </mc:Fallback>
        </mc:AlternateContent>
      </w:r>
    </w:p>
    <w:p w14:paraId="0B2ACB61" w14:textId="77777777" w:rsidR="00C624A3" w:rsidRPr="009950B0" w:rsidRDefault="00781DB1">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w:drawing>
          <wp:anchor distT="0" distB="0" distL="114300" distR="114300" simplePos="0" relativeHeight="251592190" behindDoc="0" locked="0" layoutInCell="1" allowOverlap="1" wp14:anchorId="305BCF63" wp14:editId="4D2FD218">
            <wp:simplePos x="0" y="0"/>
            <wp:positionH relativeFrom="column">
              <wp:posOffset>2970530</wp:posOffset>
            </wp:positionH>
            <wp:positionV relativeFrom="paragraph">
              <wp:posOffset>-13970</wp:posOffset>
            </wp:positionV>
            <wp:extent cx="448945" cy="448945"/>
            <wp:effectExtent l="0" t="0" r="0" b="0"/>
            <wp:wrapNone/>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14:sizeRelV relativeFrom="margin">
              <wp14:pctHeight>0</wp14:pctHeight>
            </wp14:sizeRelV>
          </wp:anchor>
        </w:drawing>
      </w:r>
    </w:p>
    <w:p w14:paraId="03C8FDE4" w14:textId="77777777" w:rsidR="00B02B23" w:rsidRPr="009950B0" w:rsidRDefault="00895D12" w:rsidP="008A504B">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597312" behindDoc="0" locked="0" layoutInCell="1" allowOverlap="1" wp14:anchorId="3E9BC759" wp14:editId="793B78FF">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924ED" id="Straight Arrow Connector 87" o:spid="_x0000_s1026" type="#_x0000_t32" style="position:absolute;margin-left:145.35pt;margin-top:8.1pt;width:34.8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" strokecolor="#7f7f7f [1612]" strokeweight="1pt">
                <v:stroke endarrowwidth="wide" joinstyle="miter"/>
              </v:shape>
            </w:pict>
          </mc:Fallback>
        </mc:AlternateContent>
      </w:r>
    </w:p>
    <w:p w14:paraId="50C0C967" w14:textId="77777777" w:rsidR="00B02B23" w:rsidRPr="009950B0" w:rsidRDefault="00B02B23">
      <w:pPr>
        <w:rPr>
          <w:rFonts w:ascii="Century Gothic" w:eastAsia="Times New Roman" w:hAnsi="Century Gothic" w:cs="Arial"/>
          <w:b/>
          <w:bCs/>
          <w:color w:val="495241"/>
          <w:sz w:val="22"/>
          <w:szCs w:val="44"/>
        </w:rPr>
      </w:pPr>
    </w:p>
    <w:p w14:paraId="0EFB4964" w14:textId="77777777" w:rsidR="00B02B23" w:rsidRPr="009950B0" w:rsidRDefault="00B02B23">
      <w:pPr>
        <w:rPr>
          <w:rFonts w:ascii="Century Gothic" w:eastAsia="Times New Roman" w:hAnsi="Century Gothic" w:cs="Arial"/>
          <w:b/>
          <w:bCs/>
          <w:color w:val="495241"/>
          <w:sz w:val="22"/>
          <w:szCs w:val="44"/>
        </w:rPr>
      </w:pPr>
    </w:p>
    <w:p w14:paraId="593B340E" w14:textId="77777777" w:rsidR="00CD1831" w:rsidRPr="009950B0" w:rsidRDefault="005E055D">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w:drawing>
          <wp:anchor distT="0" distB="0" distL="114300" distR="114300" simplePos="0" relativeHeight="251688448" behindDoc="0" locked="0" layoutInCell="1" allowOverlap="1" wp14:anchorId="799DBC67" wp14:editId="3351BFAB">
            <wp:simplePos x="0" y="0"/>
            <wp:positionH relativeFrom="column">
              <wp:posOffset>2969260</wp:posOffset>
            </wp:positionH>
            <wp:positionV relativeFrom="paragraph">
              <wp:posOffset>12065</wp:posOffset>
            </wp:positionV>
            <wp:extent cx="448945" cy="4489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895D12"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5616" behindDoc="0" locked="0" layoutInCell="1" allowOverlap="1" wp14:anchorId="6232CD86" wp14:editId="520375AE">
                <wp:simplePos x="0" y="0"/>
                <wp:positionH relativeFrom="column">
                  <wp:posOffset>1996186</wp:posOffset>
                </wp:positionH>
                <wp:positionV relativeFrom="paragraph">
                  <wp:posOffset>7965</wp:posOffset>
                </wp:positionV>
                <wp:extent cx="912736" cy="456390"/>
                <wp:effectExtent l="50800" t="12700" r="65405" b="102870"/>
                <wp:wrapNone/>
                <wp:docPr id="1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C0229A1"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Lee</w:t>
                            </w:r>
                          </w:p>
                          <w:p w14:paraId="2A03E938"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316DA30"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wps:txbx>
                      <wps:bodyPr wrap="square" lIns="18288" tIns="18288" rIns="18288" bIns="18288" anchor="ctr" upright="1"/>
                    </wps:wsp>
                  </a:graphicData>
                </a:graphic>
              </wp:anchor>
            </w:drawing>
          </mc:Choice>
          <mc:Fallback>
            <w:pict>
              <v:rect w14:anchorId="6232CD86" id="_x0000_s1057" style="position:absolute;margin-left:157.2pt;margin-top:.65pt;width:71.85pt;height:35.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pYsA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" strokecolor="#a5a5a5 [2092]" strokeweight="1pt">
                <v:shadow on="t" color="black" opacity="26214f" origin=",-.5" offset="0,3pt"/>
                <v:textbox inset="1.44pt,1.44pt,1.44pt,1.44pt">
                  <w:txbxContent>
                    <w:p w14:paraId="6C0229A1"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Lee</w:t>
                      </w:r>
                    </w:p>
                    <w:p w14:paraId="2A03E938"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316DA30"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v:textbox>
              </v:rect>
            </w:pict>
          </mc:Fallback>
        </mc:AlternateContent>
      </w:r>
    </w:p>
    <w:p w14:paraId="4F48D5CD" w14:textId="77777777" w:rsidR="00CD1831" w:rsidRPr="009950B0" w:rsidRDefault="00895D12">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9472" behindDoc="0" locked="0" layoutInCell="1" allowOverlap="1" wp14:anchorId="69C6728B" wp14:editId="7D2532A2">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EC253" id="Straight Arrow Connector 88" o:spid="_x0000_s1026" type="#_x0000_t32" style="position:absolute;margin-left:145.35pt;margin-top:5.65pt;width:34.8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" strokecolor="#7f7f7f [1612]" strokeweight="1pt">
                <v:stroke endarrowwidth="wide" joinstyle="miter"/>
              </v:shape>
            </w:pict>
          </mc:Fallback>
        </mc:AlternateContent>
      </w:r>
    </w:p>
    <w:p w14:paraId="383EF5B6" w14:textId="77777777" w:rsidR="00CD1831" w:rsidRPr="009950B0" w:rsidRDefault="00CD1831">
      <w:pPr>
        <w:rPr>
          <w:rFonts w:ascii="Century Gothic" w:eastAsia="Times New Roman" w:hAnsi="Century Gothic" w:cs="Arial"/>
          <w:b/>
          <w:bCs/>
          <w:color w:val="495241"/>
          <w:sz w:val="22"/>
          <w:szCs w:val="44"/>
        </w:rPr>
      </w:pPr>
    </w:p>
    <w:p w14:paraId="62651198" w14:textId="77777777" w:rsidR="00CD1831" w:rsidRPr="009950B0" w:rsidRDefault="005E055D">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w:drawing>
          <wp:anchor distT="0" distB="0" distL="114300" distR="114300" simplePos="0" relativeHeight="251691520" behindDoc="0" locked="0" layoutInCell="1" allowOverlap="1" wp14:anchorId="17145F86" wp14:editId="03A15619">
            <wp:simplePos x="0" y="0"/>
            <wp:positionH relativeFrom="column">
              <wp:posOffset>2969260</wp:posOffset>
            </wp:positionH>
            <wp:positionV relativeFrom="paragraph">
              <wp:posOffset>158115</wp:posOffset>
            </wp:positionV>
            <wp:extent cx="448945" cy="4489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895D12"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0496" behindDoc="0" locked="0" layoutInCell="1" allowOverlap="1" wp14:anchorId="5F70BC52" wp14:editId="02F57B52">
                <wp:simplePos x="0" y="0"/>
                <wp:positionH relativeFrom="column">
                  <wp:posOffset>1996186</wp:posOffset>
                </wp:positionH>
                <wp:positionV relativeFrom="paragraph">
                  <wp:posOffset>153681</wp:posOffset>
                </wp:positionV>
                <wp:extent cx="912736" cy="456390"/>
                <wp:effectExtent l="50800" t="12700" r="65405" b="102870"/>
                <wp:wrapNone/>
                <wp:docPr id="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295FD0C"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 xml:space="preserve">M. </w:t>
                            </w:r>
                            <w:r w:rsidR="009950B0">
                              <w:rPr>
                                <w:rFonts w:ascii="Century Gothic" w:eastAsia="Century Gothic" w:hAnsi="Century Gothic" w:cs="Arial"/>
                                <w:color w:val="000000"/>
                                <w:sz w:val="16"/>
                                <w:szCs w:val="16"/>
                              </w:rPr>
                              <w:t>Smith</w:t>
                            </w:r>
                          </w:p>
                          <w:p w14:paraId="5F198AE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1F39091"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wps:txbx>
                      <wps:bodyPr wrap="square" lIns="18288" tIns="18288" rIns="18288" bIns="18288" anchor="ctr" upright="1"/>
                    </wps:wsp>
                  </a:graphicData>
                </a:graphic>
              </wp:anchor>
            </w:drawing>
          </mc:Choice>
          <mc:Fallback>
            <w:pict>
              <v:rect w14:anchorId="5F70BC52" id="_x0000_s1058" style="position:absolute;margin-left:157.2pt;margin-top:12.1pt;width:71.85pt;height:35.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isQ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" strokecolor="#a5a5a5 [2092]" strokeweight="1pt">
                <v:shadow on="t" color="black" opacity="26214f" origin=",-.5" offset="0,3pt"/>
                <v:textbox inset="1.44pt,1.44pt,1.44pt,1.44pt">
                  <w:txbxContent>
                    <w:p w14:paraId="5295FD0C"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 xml:space="preserve">M. </w:t>
                      </w:r>
                      <w:r w:rsidR="009950B0">
                        <w:rPr>
                          <w:rFonts w:ascii="Century Gothic" w:eastAsia="Century Gothic" w:hAnsi="Century Gothic" w:cs="Arial"/>
                          <w:color w:val="000000"/>
                          <w:sz w:val="16"/>
                          <w:szCs w:val="16"/>
                        </w:rPr>
                        <w:t>Smith</w:t>
                      </w:r>
                    </w:p>
                    <w:p w14:paraId="5F198AE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1F39091"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v:textbox>
              </v:rect>
            </w:pict>
          </mc:Fallback>
        </mc:AlternateContent>
      </w:r>
    </w:p>
    <w:p w14:paraId="5A60E330" w14:textId="77777777" w:rsidR="00CD1831" w:rsidRPr="009950B0" w:rsidRDefault="00CD1831">
      <w:pPr>
        <w:rPr>
          <w:rFonts w:ascii="Century Gothic" w:eastAsia="Times New Roman" w:hAnsi="Century Gothic" w:cs="Arial"/>
          <w:b/>
          <w:bCs/>
          <w:color w:val="495241"/>
          <w:sz w:val="22"/>
          <w:szCs w:val="44"/>
        </w:rPr>
      </w:pPr>
    </w:p>
    <w:p w14:paraId="51F882A7" w14:textId="77777777" w:rsidR="00283CD7" w:rsidRPr="009950B0" w:rsidRDefault="008E4048">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8336" behindDoc="0" locked="0" layoutInCell="1" allowOverlap="1" wp14:anchorId="1E88B0FD" wp14:editId="7CFA963A">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8E2F76" id="Straight Arrow Connector 2" o:spid="_x0000_s1026" type="#_x0000_t32" style="position:absolute;margin-left:145.85pt;margin-top:4.1pt;width:34.8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" strokecolor="#7f7f7f [1612]" strokeweight="1pt">
                <v:stroke endarrowwidth="wide" joinstyle="miter"/>
              </v:shape>
            </w:pict>
          </mc:Fallback>
        </mc:AlternateContent>
      </w:r>
    </w:p>
    <w:p w14:paraId="45B90ED1" w14:textId="77777777" w:rsidR="00157F65" w:rsidRPr="009950B0" w:rsidRDefault="00157F65" w:rsidP="00D16763">
      <w:pPr>
        <w:rPr>
          <w:rFonts w:ascii="Century Gothic" w:eastAsia="Times New Roman" w:hAnsi="Century Gothic" w:cs="Arial"/>
          <w:b/>
          <w:bCs/>
          <w:color w:val="495241"/>
          <w:sz w:val="22"/>
          <w:szCs w:val="44"/>
        </w:rPr>
      </w:pPr>
    </w:p>
    <w:p w14:paraId="677A5312" w14:textId="77777777" w:rsidR="003F4952" w:rsidRPr="009950B0"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rsidRPr="009950B0" w14:paraId="3D5526D9" w14:textId="77777777" w:rsidTr="008A504B">
        <w:trPr>
          <w:trHeight w:val="3078"/>
        </w:trPr>
        <w:tc>
          <w:tcPr>
            <w:tcW w:w="10110" w:type="dxa"/>
          </w:tcPr>
          <w:p w14:paraId="5AD1D000" w14:textId="77777777" w:rsidR="00B63006" w:rsidRPr="009950B0" w:rsidRDefault="00B63006" w:rsidP="00C45E04">
            <w:pPr>
              <w:jc w:val="center"/>
              <w:rPr>
                <w:rFonts w:ascii="Century Gothic" w:hAnsi="Century Gothic" w:cs="Arial"/>
                <w:b/>
                <w:sz w:val="20"/>
                <w:szCs w:val="20"/>
              </w:rPr>
            </w:pPr>
            <w:r w:rsidRPr="009950B0">
              <w:rPr>
                <w:rFonts w:ascii="Century Gothic" w:hAnsi="Century Gothic"/>
              </w:rPr>
              <w:br w:type="page"/>
            </w:r>
            <w:r w:rsidRPr="009950B0">
              <w:rPr>
                <w:rFonts w:ascii="Century Gothic" w:hAnsi="Century Gothic" w:cs="Arial"/>
                <w:b/>
                <w:sz w:val="20"/>
                <w:szCs w:val="20"/>
              </w:rPr>
              <w:t>DISCLAIMER</w:t>
            </w:r>
          </w:p>
          <w:p w14:paraId="3E257082" w14:textId="77777777" w:rsidR="00B63006" w:rsidRPr="009950B0" w:rsidRDefault="00B63006" w:rsidP="00C45E04">
            <w:pPr>
              <w:rPr>
                <w:rFonts w:ascii="Century Gothic" w:hAnsi="Century Gothic" w:cs="Arial"/>
                <w:szCs w:val="20"/>
              </w:rPr>
            </w:pPr>
          </w:p>
          <w:p w14:paraId="3D5A0345" w14:textId="77777777" w:rsidR="00B63006" w:rsidRPr="009950B0" w:rsidRDefault="00B63006" w:rsidP="00C45E04">
            <w:pPr>
              <w:rPr>
                <w:rFonts w:ascii="Century Gothic" w:hAnsi="Century Gothic" w:cs="Arial"/>
                <w:szCs w:val="20"/>
              </w:rPr>
            </w:pPr>
            <w:r w:rsidRPr="009950B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13C31F4" w14:textId="77777777" w:rsidR="00B63006" w:rsidRPr="009950B0" w:rsidRDefault="00B63006" w:rsidP="00C45E04">
            <w:pPr>
              <w:rPr>
                <w:rFonts w:ascii="Century Gothic" w:hAnsi="Century Gothic" w:cs="Arial"/>
                <w:sz w:val="20"/>
                <w:szCs w:val="20"/>
              </w:rPr>
            </w:pPr>
          </w:p>
        </w:tc>
      </w:tr>
    </w:tbl>
    <w:p w14:paraId="06C01812" w14:textId="77777777" w:rsidR="008D4D59" w:rsidRPr="009950B0" w:rsidRDefault="008D4D59" w:rsidP="00B63006">
      <w:pPr>
        <w:rPr>
          <w:rFonts w:ascii="Century Gothic" w:hAnsi="Century Gothic" w:cs="Times New Roman"/>
        </w:rPr>
      </w:pPr>
    </w:p>
    <w:p w14:paraId="126817B9" w14:textId="77777777" w:rsidR="00B63006" w:rsidRPr="009950B0" w:rsidRDefault="00B63006" w:rsidP="00B63006">
      <w:pPr>
        <w:rPr>
          <w:rFonts w:ascii="Century Gothic" w:hAnsi="Century Gothic" w:cs="Times New Roman"/>
        </w:rPr>
      </w:pPr>
    </w:p>
    <w:p w14:paraId="3E62DBFD" w14:textId="77777777" w:rsidR="00B63006" w:rsidRPr="009950B0" w:rsidRDefault="00B63006" w:rsidP="00B63006">
      <w:pPr>
        <w:rPr>
          <w:rFonts w:ascii="Century Gothic" w:hAnsi="Century Gothic" w:cs="Times New Roman"/>
        </w:rPr>
      </w:pPr>
    </w:p>
    <w:p w14:paraId="719E5332" w14:textId="77777777" w:rsidR="00B63006" w:rsidRPr="009950B0" w:rsidRDefault="00B63006" w:rsidP="00B63006">
      <w:pPr>
        <w:rPr>
          <w:rFonts w:ascii="Century Gothic" w:hAnsi="Century Gothic" w:cs="Times New Roman"/>
        </w:rPr>
      </w:pPr>
    </w:p>
    <w:p w14:paraId="61EAA0A5" w14:textId="77777777" w:rsidR="00B63006" w:rsidRPr="009950B0" w:rsidRDefault="00B63006" w:rsidP="00B63006">
      <w:pPr>
        <w:rPr>
          <w:rFonts w:ascii="Century Gothic" w:hAnsi="Century Gothic" w:cs="Times New Roman"/>
        </w:rPr>
      </w:pPr>
    </w:p>
    <w:p w14:paraId="0121C0F9" w14:textId="77777777" w:rsidR="00B63006" w:rsidRPr="009950B0" w:rsidRDefault="00B63006" w:rsidP="00B63006">
      <w:pPr>
        <w:rPr>
          <w:rFonts w:ascii="Century Gothic" w:hAnsi="Century Gothic" w:cs="Times New Roman"/>
        </w:rPr>
      </w:pPr>
    </w:p>
    <w:sectPr w:rsidR="00B63006" w:rsidRPr="009950B0" w:rsidSect="008A504B">
      <w:headerReference w:type="default" r:id="rId43"/>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64EA" w14:textId="77777777" w:rsidR="00F41CCB" w:rsidRDefault="00F41CCB" w:rsidP="00DB2412">
      <w:r>
        <w:separator/>
      </w:r>
    </w:p>
  </w:endnote>
  <w:endnote w:type="continuationSeparator" w:id="0">
    <w:p w14:paraId="3869DEA1" w14:textId="77777777" w:rsidR="00F41CCB" w:rsidRDefault="00F41CC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597E" w14:textId="77777777" w:rsidR="00F41CCB" w:rsidRDefault="00F41CCB" w:rsidP="00DB2412">
      <w:r>
        <w:separator/>
      </w:r>
    </w:p>
  </w:footnote>
  <w:footnote w:type="continuationSeparator" w:id="0">
    <w:p w14:paraId="2DFFA101" w14:textId="77777777" w:rsidR="00F41CCB" w:rsidRDefault="00F41CC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7E5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3F3"/>
    <w:multiLevelType w:val="hybridMultilevel"/>
    <w:tmpl w:val="991E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55A1D"/>
    <w:multiLevelType w:val="hybridMultilevel"/>
    <w:tmpl w:val="1C7C46F6"/>
    <w:lvl w:ilvl="0" w:tplc="1E90E5F2">
      <w:start w:val="1"/>
      <w:numFmt w:val="upperLetter"/>
      <w:lvlText w:val="%1."/>
      <w:lvlJc w:val="left"/>
      <w:pPr>
        <w:ind w:left="720" w:hanging="360"/>
      </w:pPr>
      <w:rPr>
        <w:rFonts w:eastAsia="Century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481474">
    <w:abstractNumId w:val="2"/>
  </w:num>
  <w:num w:numId="2" w16cid:durableId="760880763">
    <w:abstractNumId w:val="4"/>
  </w:num>
  <w:num w:numId="3" w16cid:durableId="722291207">
    <w:abstractNumId w:val="0"/>
  </w:num>
  <w:num w:numId="4" w16cid:durableId="333800380">
    <w:abstractNumId w:val="3"/>
  </w:num>
  <w:num w:numId="5" w16cid:durableId="1324770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88"/>
    <w:rsid w:val="00005410"/>
    <w:rsid w:val="00007F60"/>
    <w:rsid w:val="000102CA"/>
    <w:rsid w:val="000529A5"/>
    <w:rsid w:val="000707ED"/>
    <w:rsid w:val="000870BA"/>
    <w:rsid w:val="000A6B42"/>
    <w:rsid w:val="000C3DA2"/>
    <w:rsid w:val="000C5D04"/>
    <w:rsid w:val="000D07CD"/>
    <w:rsid w:val="000E7935"/>
    <w:rsid w:val="00107A05"/>
    <w:rsid w:val="0014094F"/>
    <w:rsid w:val="00157F65"/>
    <w:rsid w:val="00165169"/>
    <w:rsid w:val="0018288B"/>
    <w:rsid w:val="00246934"/>
    <w:rsid w:val="00254892"/>
    <w:rsid w:val="0028063E"/>
    <w:rsid w:val="00283CD7"/>
    <w:rsid w:val="002A772F"/>
    <w:rsid w:val="003061F3"/>
    <w:rsid w:val="00321D73"/>
    <w:rsid w:val="00343C5B"/>
    <w:rsid w:val="00382492"/>
    <w:rsid w:val="003B62D6"/>
    <w:rsid w:val="003C3DAA"/>
    <w:rsid w:val="003D6150"/>
    <w:rsid w:val="003E4943"/>
    <w:rsid w:val="003E4F0D"/>
    <w:rsid w:val="003F4952"/>
    <w:rsid w:val="0040428F"/>
    <w:rsid w:val="0041178C"/>
    <w:rsid w:val="00437607"/>
    <w:rsid w:val="00442819"/>
    <w:rsid w:val="00443EE6"/>
    <w:rsid w:val="004502A2"/>
    <w:rsid w:val="00466C6C"/>
    <w:rsid w:val="00471C74"/>
    <w:rsid w:val="0047429C"/>
    <w:rsid w:val="0049188B"/>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E055D"/>
    <w:rsid w:val="00613C60"/>
    <w:rsid w:val="0065609B"/>
    <w:rsid w:val="006666A2"/>
    <w:rsid w:val="006A3315"/>
    <w:rsid w:val="006A6D9A"/>
    <w:rsid w:val="006B233B"/>
    <w:rsid w:val="00700904"/>
    <w:rsid w:val="007053F6"/>
    <w:rsid w:val="00723482"/>
    <w:rsid w:val="007378D8"/>
    <w:rsid w:val="0074716D"/>
    <w:rsid w:val="00762690"/>
    <w:rsid w:val="00780B9C"/>
    <w:rsid w:val="00781C86"/>
    <w:rsid w:val="00781DB1"/>
    <w:rsid w:val="007E0149"/>
    <w:rsid w:val="007E231D"/>
    <w:rsid w:val="007E5B5E"/>
    <w:rsid w:val="0083365C"/>
    <w:rsid w:val="00864832"/>
    <w:rsid w:val="00895D12"/>
    <w:rsid w:val="008A504B"/>
    <w:rsid w:val="008C1A69"/>
    <w:rsid w:val="008C6E62"/>
    <w:rsid w:val="008D1EAD"/>
    <w:rsid w:val="008D4D59"/>
    <w:rsid w:val="008E2435"/>
    <w:rsid w:val="008E4048"/>
    <w:rsid w:val="008E5CF1"/>
    <w:rsid w:val="008F3925"/>
    <w:rsid w:val="00920BEC"/>
    <w:rsid w:val="00936CDD"/>
    <w:rsid w:val="00942DA6"/>
    <w:rsid w:val="0094694C"/>
    <w:rsid w:val="00953B95"/>
    <w:rsid w:val="00962266"/>
    <w:rsid w:val="00965C46"/>
    <w:rsid w:val="0096762B"/>
    <w:rsid w:val="00985675"/>
    <w:rsid w:val="009950B0"/>
    <w:rsid w:val="009C4521"/>
    <w:rsid w:val="009E149B"/>
    <w:rsid w:val="009F0C1A"/>
    <w:rsid w:val="009F6C45"/>
    <w:rsid w:val="00A02960"/>
    <w:rsid w:val="00A24B2D"/>
    <w:rsid w:val="00A25FF6"/>
    <w:rsid w:val="00A261EE"/>
    <w:rsid w:val="00A41540"/>
    <w:rsid w:val="00A731F7"/>
    <w:rsid w:val="00A7502B"/>
    <w:rsid w:val="00AA2F04"/>
    <w:rsid w:val="00AD0D94"/>
    <w:rsid w:val="00AE181D"/>
    <w:rsid w:val="00B02B23"/>
    <w:rsid w:val="00B02F13"/>
    <w:rsid w:val="00B173D0"/>
    <w:rsid w:val="00B45269"/>
    <w:rsid w:val="00B63006"/>
    <w:rsid w:val="00B6597D"/>
    <w:rsid w:val="00B80233"/>
    <w:rsid w:val="00B92110"/>
    <w:rsid w:val="00BC1A20"/>
    <w:rsid w:val="00C01A37"/>
    <w:rsid w:val="00C42461"/>
    <w:rsid w:val="00C56A19"/>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D6F1A"/>
    <w:rsid w:val="00EE27E1"/>
    <w:rsid w:val="00EF1888"/>
    <w:rsid w:val="00EF1A78"/>
    <w:rsid w:val="00F04F96"/>
    <w:rsid w:val="00F22F09"/>
    <w:rsid w:val="00F41CCB"/>
    <w:rsid w:val="00F45175"/>
    <w:rsid w:val="00F76C42"/>
    <w:rsid w:val="00F91338"/>
    <w:rsid w:val="00F97ECA"/>
    <w:rsid w:val="00FB235F"/>
    <w:rsid w:val="00FD043D"/>
    <w:rsid w:val="00FD3431"/>
    <w:rsid w:val="00FE69A2"/>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4158D"/>
  <w15:chartTrackingRefBased/>
  <w15:docId w15:val="{E0EC00E3-D59C-48CD-8DC9-4445C19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eader" Target="header1.xml"/><Relationship Id="rId8" Type="http://schemas.openxmlformats.org/officeDocument/2006/relationships/hyperlink" Target="https://www.smartsheet.com/try-it?trp=11733&amp;utm_source=integrated-content&amp;utm_campaign=/content/account-planning-templates&amp;utm_medium=Sample+Account+Mapping+doc+11733&amp;lpa=Sample+Account+Mapping+doc+11733"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0" Type="http://schemas.openxmlformats.org/officeDocument/2006/relationships/image" Target="media/image12.jpeg"/><Relationship Id="rId41" Type="http://schemas.openxmlformats.org/officeDocument/2006/relationships/image" Target="media/image3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Account-Planning-and-Management-Templates_Aaron_Bannister\IC-Account-Mapping-Template-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E76A4-B5ED-402B-A786-1D0F4BE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C:\Users\Bess\OneDrive\Desktop\Free-Account-Planning-and-Management-Templates_Aaron_Bannister\IC-Account-Mapping-Template-Example_WORD.dotx</Template>
  <TotalTime>1</TotalTime>
  <Pages>2</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cp:lastPrinted>2017-10-13T16:21:00Z</cp:lastPrinted>
  <dcterms:created xsi:type="dcterms:W3CDTF">2023-03-27T23:56:00Z</dcterms:created>
  <dcterms:modified xsi:type="dcterms:W3CDTF">2023-05-11T20:59:00Z</dcterms:modified>
</cp:coreProperties>
</file>