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73A3" w14:textId="07DDE6CF" w:rsidR="00D52905" w:rsidRPr="009950B0" w:rsidRDefault="009950B0" w:rsidP="009950B0">
      <w:pPr>
        <w:ind w:left="180"/>
        <w:outlineLvl w:val="0"/>
        <w:rPr>
          <w:rFonts w:ascii="Century Gothic" w:eastAsia="Times New Roman" w:hAnsi="Century Gothic" w:cs="Arial"/>
          <w:b/>
          <w:bCs/>
          <w:color w:val="808080" w:themeColor="background1" w:themeShade="80"/>
          <w:sz w:val="36"/>
          <w:szCs w:val="44"/>
        </w:rPr>
      </w:pPr>
      <w:r w:rsidRPr="009950B0">
        <w:rPr>
          <w:rFonts w:ascii="Century Gothic" w:eastAsia="Times New Roman" w:hAnsi="Century Gothic" w:cs="Arial"/>
          <w:b/>
          <w:bCs/>
          <w:noProof/>
          <w:color w:val="595959" w:themeColor="text1" w:themeTint="A6"/>
          <w:sz w:val="40"/>
          <w:szCs w:val="48"/>
        </w:rPr>
        <w:drawing>
          <wp:anchor distT="0" distB="0" distL="114300" distR="114300" simplePos="0" relativeHeight="251714048" behindDoc="0" locked="0" layoutInCell="1" allowOverlap="1" wp14:anchorId="06F4BA92" wp14:editId="351793D5">
            <wp:simplePos x="0" y="0"/>
            <wp:positionH relativeFrom="column">
              <wp:posOffset>4511683</wp:posOffset>
            </wp:positionH>
            <wp:positionV relativeFrom="paragraph">
              <wp:posOffset>26044</wp:posOffset>
            </wp:positionV>
            <wp:extent cx="2666269" cy="369924"/>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417" cy="370777"/>
                    </a:xfrm>
                    <a:prstGeom prst="rect">
                      <a:avLst/>
                    </a:prstGeom>
                  </pic:spPr>
                </pic:pic>
              </a:graphicData>
            </a:graphic>
            <wp14:sizeRelH relativeFrom="page">
              <wp14:pctWidth>0</wp14:pctWidth>
            </wp14:sizeRelH>
            <wp14:sizeRelV relativeFrom="page">
              <wp14:pctHeight>0</wp14:pctHeight>
            </wp14:sizeRelV>
          </wp:anchor>
        </w:drawing>
      </w:r>
      <w:r w:rsidR="00EF1888">
        <w:rPr>
          <w:rFonts w:ascii="Century Gothic" w:eastAsia="Times New Roman" w:hAnsi="Century Gothic" w:cs="Arial"/>
          <w:b/>
          <w:bCs/>
          <w:noProof/>
          <w:color w:val="595959" w:themeColor="text1" w:themeTint="A6"/>
          <w:sz w:val="40"/>
          <w:szCs w:val="48"/>
        </w:rPr>
        <w:t>ACCOUNT MAPPING TEMPLATE</w:t>
      </w:r>
    </w:p>
    <w:p w14:paraId="23FCF0E9" w14:textId="77777777" w:rsidR="009E149B" w:rsidRDefault="009E149B">
      <w:pPr>
        <w:rPr>
          <w:rFonts w:ascii="Century Gothic" w:eastAsia="Times New Roman" w:hAnsi="Century Gothic" w:cs="Arial"/>
          <w:b/>
          <w:bCs/>
          <w:color w:val="495241"/>
          <w:sz w:val="15"/>
          <w:szCs w:val="44"/>
        </w:rPr>
      </w:pPr>
    </w:p>
    <w:tbl>
      <w:tblPr>
        <w:tblW w:w="11077" w:type="dxa"/>
        <w:tblInd w:w="90" w:type="dxa"/>
        <w:tblLook w:val="04A0" w:firstRow="1" w:lastRow="0" w:firstColumn="1" w:lastColumn="0" w:noHBand="0" w:noVBand="1"/>
      </w:tblPr>
      <w:tblGrid>
        <w:gridCol w:w="5940"/>
        <w:gridCol w:w="3510"/>
        <w:gridCol w:w="1627"/>
      </w:tblGrid>
      <w:tr w:rsidR="009950B0" w:rsidRPr="00B02B23" w14:paraId="58ED2796" w14:textId="77777777" w:rsidTr="009950B0">
        <w:trPr>
          <w:trHeight w:val="317"/>
        </w:trPr>
        <w:tc>
          <w:tcPr>
            <w:tcW w:w="5940" w:type="dxa"/>
            <w:tcBorders>
              <w:top w:val="nil"/>
              <w:left w:val="nil"/>
              <w:bottom w:val="nil"/>
              <w:right w:val="nil"/>
            </w:tcBorders>
            <w:shd w:val="clear" w:color="auto" w:fill="auto"/>
            <w:noWrap/>
            <w:vAlign w:val="bottom"/>
            <w:hideMark/>
          </w:tcPr>
          <w:p w14:paraId="39B2D311" w14:textId="77777777" w:rsidR="009950B0" w:rsidRPr="00030BBF" w:rsidRDefault="009950B0" w:rsidP="00FF51EA">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3510" w:type="dxa"/>
            <w:tcBorders>
              <w:top w:val="nil"/>
              <w:left w:val="nil"/>
              <w:bottom w:val="nil"/>
              <w:right w:val="nil"/>
            </w:tcBorders>
            <w:shd w:val="clear" w:color="auto" w:fill="auto"/>
            <w:noWrap/>
            <w:vAlign w:val="bottom"/>
            <w:hideMark/>
          </w:tcPr>
          <w:p w14:paraId="1C580467" w14:textId="77777777" w:rsidR="009950B0" w:rsidRPr="00030BBF" w:rsidRDefault="009950B0"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1627" w:type="dxa"/>
            <w:tcBorders>
              <w:top w:val="nil"/>
              <w:left w:val="nil"/>
              <w:bottom w:val="nil"/>
              <w:right w:val="nil"/>
            </w:tcBorders>
            <w:shd w:val="clear" w:color="auto" w:fill="auto"/>
            <w:noWrap/>
            <w:vAlign w:val="bottom"/>
            <w:hideMark/>
          </w:tcPr>
          <w:p w14:paraId="77AD92FF" w14:textId="77777777" w:rsidR="009950B0" w:rsidRPr="00030BBF" w:rsidRDefault="009950B0"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9950B0" w:rsidRPr="00030BBF" w14:paraId="2A59DC48" w14:textId="77777777" w:rsidTr="009950B0">
        <w:trPr>
          <w:trHeight w:val="396"/>
        </w:trPr>
        <w:tc>
          <w:tcPr>
            <w:tcW w:w="5940" w:type="dxa"/>
            <w:tcBorders>
              <w:top w:val="single" w:sz="4" w:space="0" w:color="BFBFBF"/>
              <w:left w:val="nil"/>
              <w:bottom w:val="nil"/>
              <w:right w:val="nil"/>
            </w:tcBorders>
            <w:shd w:val="clear" w:color="auto" w:fill="auto"/>
            <w:vAlign w:val="center"/>
            <w:hideMark/>
          </w:tcPr>
          <w:p w14:paraId="1D149583" w14:textId="2E746971" w:rsidR="009950B0" w:rsidRPr="00030BBF" w:rsidRDefault="007F119F" w:rsidP="009950B0">
            <w:pPr>
              <w:rPr>
                <w:rFonts w:ascii="Century Gothic" w:eastAsia="Times New Roman" w:hAnsi="Century Gothic" w:cs="Times New Roman"/>
                <w:color w:val="000000"/>
                <w:sz w:val="21"/>
              </w:rPr>
            </w:pPr>
            <w:r>
              <w:rPr>
                <w:rFonts w:ascii="Century Gothic" w:eastAsia="Times New Roman" w:hAnsi="Century Gothic" w:cs="Times New Roman"/>
                <w:color w:val="000000"/>
                <w:sz w:val="21"/>
              </w:rPr>
              <w:t>Name</w:t>
            </w:r>
          </w:p>
        </w:tc>
        <w:tc>
          <w:tcPr>
            <w:tcW w:w="3510" w:type="dxa"/>
            <w:tcBorders>
              <w:top w:val="single" w:sz="4" w:space="0" w:color="BFBFBF"/>
              <w:left w:val="nil"/>
              <w:bottom w:val="nil"/>
              <w:right w:val="nil"/>
            </w:tcBorders>
            <w:shd w:val="clear" w:color="auto" w:fill="auto"/>
            <w:vAlign w:val="center"/>
            <w:hideMark/>
          </w:tcPr>
          <w:p w14:paraId="39B88B45" w14:textId="1CACC3F5" w:rsidR="009950B0" w:rsidRPr="00030BBF" w:rsidRDefault="007F119F"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Name</w:t>
            </w:r>
          </w:p>
        </w:tc>
        <w:tc>
          <w:tcPr>
            <w:tcW w:w="1627" w:type="dxa"/>
            <w:tcBorders>
              <w:top w:val="single" w:sz="4" w:space="0" w:color="BFBFBF"/>
              <w:left w:val="nil"/>
              <w:bottom w:val="nil"/>
              <w:right w:val="nil"/>
            </w:tcBorders>
            <w:shd w:val="clear" w:color="auto" w:fill="auto"/>
            <w:vAlign w:val="center"/>
            <w:hideMark/>
          </w:tcPr>
          <w:p w14:paraId="77C3B73F" w14:textId="77777777" w:rsidR="009950B0" w:rsidRPr="00030BBF" w:rsidRDefault="009950B0"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54647B50" w14:textId="77777777" w:rsidR="009950B0" w:rsidRDefault="009950B0">
      <w:pPr>
        <w:rPr>
          <w:rFonts w:ascii="Century Gothic" w:eastAsia="Times New Roman" w:hAnsi="Century Gothic" w:cs="Arial"/>
          <w:b/>
          <w:bCs/>
          <w:color w:val="495241"/>
          <w:sz w:val="15"/>
          <w:szCs w:val="44"/>
        </w:rPr>
      </w:pPr>
    </w:p>
    <w:p w14:paraId="2DDB9F01" w14:textId="1E06A8E2" w:rsidR="009950B0" w:rsidRDefault="007F119F">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w:drawing>
          <wp:anchor distT="0" distB="0" distL="114300" distR="114300" simplePos="0" relativeHeight="251717120" behindDoc="0" locked="0" layoutInCell="1" allowOverlap="1" wp14:anchorId="4BC2A95E" wp14:editId="3DE6259F">
            <wp:simplePos x="0" y="0"/>
            <wp:positionH relativeFrom="column">
              <wp:posOffset>1847850</wp:posOffset>
            </wp:positionH>
            <wp:positionV relativeFrom="paragraph">
              <wp:posOffset>113030</wp:posOffset>
            </wp:positionV>
            <wp:extent cx="467995" cy="467995"/>
            <wp:effectExtent l="0" t="0" r="0" b="0"/>
            <wp:wrapNone/>
            <wp:docPr id="1355595082" name="Graphic 1"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95082" name="Graphic 1355595082" descr="Male profil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p>
    <w:p w14:paraId="5D6FB544" w14:textId="0089B4B5" w:rsidR="009950B0" w:rsidRDefault="007F119F">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w:drawing>
          <wp:anchor distT="0" distB="0" distL="114300" distR="114300" simplePos="0" relativeHeight="251721216" behindDoc="0" locked="0" layoutInCell="1" allowOverlap="1" wp14:anchorId="2E242592" wp14:editId="43E2EEA3">
            <wp:simplePos x="0" y="0"/>
            <wp:positionH relativeFrom="column">
              <wp:posOffset>6610350</wp:posOffset>
            </wp:positionH>
            <wp:positionV relativeFrom="paragraph">
              <wp:posOffset>18415</wp:posOffset>
            </wp:positionV>
            <wp:extent cx="467995" cy="467995"/>
            <wp:effectExtent l="0" t="0" r="0" b="0"/>
            <wp:wrapNone/>
            <wp:docPr id="2065332630" name="Graphic 2065332630"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95082" name="Graphic 1355595082" descr="Male profil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Arial"/>
          <w:b/>
          <w:bCs/>
          <w:noProof/>
          <w:color w:val="495241"/>
          <w:sz w:val="15"/>
          <w:szCs w:val="44"/>
        </w:rPr>
        <w:drawing>
          <wp:anchor distT="0" distB="0" distL="114300" distR="114300" simplePos="0" relativeHeight="251719168" behindDoc="0" locked="0" layoutInCell="1" allowOverlap="1" wp14:anchorId="5D33EAD0" wp14:editId="26910F93">
            <wp:simplePos x="0" y="0"/>
            <wp:positionH relativeFrom="column">
              <wp:posOffset>4754245</wp:posOffset>
            </wp:positionH>
            <wp:positionV relativeFrom="paragraph">
              <wp:posOffset>81915</wp:posOffset>
            </wp:positionV>
            <wp:extent cx="467995" cy="467995"/>
            <wp:effectExtent l="0" t="0" r="0" b="0"/>
            <wp:wrapNone/>
            <wp:docPr id="270475771" name="Graphic 270475771"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95082" name="Graphic 1355595082" descr="Male profil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8688" behindDoc="0" locked="0" layoutInCell="1" allowOverlap="1" wp14:anchorId="62AF03EA" wp14:editId="1FE221B9">
                <wp:simplePos x="0" y="0"/>
                <wp:positionH relativeFrom="column">
                  <wp:posOffset>3815080</wp:posOffset>
                </wp:positionH>
                <wp:positionV relativeFrom="paragraph">
                  <wp:posOffset>6350</wp:posOffset>
                </wp:positionV>
                <wp:extent cx="912464" cy="640080"/>
                <wp:effectExtent l="50800" t="12700" r="66040" b="96520"/>
                <wp:wrapNone/>
                <wp:docPr id="1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64" cy="64008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7ED79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4020A3B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704288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F3610DB" w14:textId="0125178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a:noAutofit/>
                      </wps:bodyPr>
                    </wps:wsp>
                  </a:graphicData>
                </a:graphic>
                <wp14:sizeRelV relativeFrom="margin">
                  <wp14:pctHeight>0</wp14:pctHeight>
                </wp14:sizeRelV>
              </wp:anchor>
            </w:drawing>
          </mc:Choice>
          <mc:Fallback>
            <w:pict>
              <v:shapetype w14:anchorId="62AF03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300.4pt;margin-top:.5pt;width:71.85pt;height:50.4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" fillcolor="#ffe599 [1303]" strokecolor="#a5a5a5 [2092]" strokeweight="1pt">
                <v:shadow on="t" color="black" opacity="26214f" origin=",-.5" offset="0,3pt"/>
                <v:textbox inset="1.44pt,1.44pt,1.44pt,1.44pt">
                  <w:txbxContent>
                    <w:p w14:paraId="0D7ED79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4020A3B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704288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F3610DB" w14:textId="0125178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shape>
            </w:pict>
          </mc:Fallback>
        </mc:AlternateContent>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0736" behindDoc="0" locked="0" layoutInCell="1" allowOverlap="1" wp14:anchorId="0AF0D9F5" wp14:editId="54E646AC">
                <wp:simplePos x="0" y="0"/>
                <wp:positionH relativeFrom="column">
                  <wp:posOffset>887071</wp:posOffset>
                </wp:positionH>
                <wp:positionV relativeFrom="paragraph">
                  <wp:posOffset>18295</wp:posOffset>
                </wp:positionV>
                <wp:extent cx="912705" cy="456390"/>
                <wp:effectExtent l="50800" t="12700" r="65405" b="102870"/>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05" cy="45639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A1BEEF9" w14:textId="260A6F77" w:rsidR="009E149B" w:rsidRPr="009950B0" w:rsidRDefault="007F119F" w:rsidP="009E149B">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CAB9D7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EC41A32" w14:textId="4A20265C" w:rsidR="009E149B" w:rsidRPr="009950B0" w:rsidRDefault="007F119F" w:rsidP="009E149B">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txbxContent>
                      </wps:txbx>
                      <wps:bodyPr wrap="square" lIns="18288" tIns="18288" rIns="18288" bIns="18288" anchor="ctr" upright="1"/>
                    </wps:wsp>
                  </a:graphicData>
                </a:graphic>
              </wp:anchor>
            </w:drawing>
          </mc:Choice>
          <mc:Fallback>
            <w:pict>
              <v:shape w14:anchorId="0AF0D9F5" id="_x0000_s1027" type="#_x0000_t176" style="position:absolute;margin-left:69.85pt;margin-top:1.45pt;width:71.85pt;height:35.9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" fillcolor="#d5dce4 [671]" strokecolor="#a5a5a5 [2092]" strokeweight="1pt">
                <v:shadow on="t" color="black" opacity="26214f" origin=",-.5" offset="0,3pt"/>
                <v:textbox inset="1.44pt,1.44pt,1.44pt,1.44pt">
                  <w:txbxContent>
                    <w:p w14:paraId="3A1BEEF9" w14:textId="260A6F77" w:rsidR="009E149B" w:rsidRPr="009950B0" w:rsidRDefault="007F119F" w:rsidP="009E149B">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CAB9D7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EC41A32" w14:textId="4A20265C" w:rsidR="009E149B" w:rsidRPr="009950B0" w:rsidRDefault="007F119F" w:rsidP="009E149B">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txbxContent>
                </v:textbox>
              </v:shape>
            </w:pict>
          </mc:Fallback>
        </mc:AlternateContent>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3808" behindDoc="0" locked="0" layoutInCell="1" allowOverlap="1" wp14:anchorId="213216F1" wp14:editId="19A6E8F4">
                <wp:simplePos x="0" y="0"/>
                <wp:positionH relativeFrom="column">
                  <wp:posOffset>5586231</wp:posOffset>
                </wp:positionH>
                <wp:positionV relativeFrom="paragraph">
                  <wp:posOffset>18295</wp:posOffset>
                </wp:positionV>
                <wp:extent cx="912705" cy="456390"/>
                <wp:effectExtent l="50800" t="12700" r="65405" b="102870"/>
                <wp:wrapNone/>
                <wp:docPr id="1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05" cy="456390"/>
                        </a:xfrm>
                        <a:prstGeom prst="flowChartAlternateProcess">
                          <a:avLst/>
                        </a:prstGeom>
                        <a:solidFill>
                          <a:srgbClr val="EFDEC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127AC9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990C8B9"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DE0F62A"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2713CFF" w14:textId="6CAE82E8"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shape w14:anchorId="213216F1" id="_x0000_s1028" type="#_x0000_t176" style="position:absolute;margin-left:439.85pt;margin-top:1.45pt;width:71.85pt;height:35.9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" fillcolor="#efdecc" strokecolor="#a5a5a5 [2092]" strokeweight="1pt">
                <v:shadow on="t" color="black" opacity="26214f" origin=",-.5" offset="0,3pt"/>
                <v:textbox inset="1.44pt,1.44pt,1.44pt,1.44pt">
                  <w:txbxContent>
                    <w:p w14:paraId="4127AC9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990C8B9"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DE0F62A"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2713CFF" w14:textId="6CAE82E8"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shape>
            </w:pict>
          </mc:Fallback>
        </mc:AlternateContent>
      </w:r>
    </w:p>
    <w:p w14:paraId="2189CB9F" w14:textId="0B22FADC" w:rsidR="009950B0" w:rsidRPr="009950B0" w:rsidRDefault="009950B0">
      <w:pPr>
        <w:rPr>
          <w:rFonts w:ascii="Century Gothic" w:eastAsia="Times New Roman" w:hAnsi="Century Gothic" w:cs="Arial"/>
          <w:b/>
          <w:bCs/>
          <w:color w:val="495241"/>
          <w:sz w:val="15"/>
          <w:szCs w:val="44"/>
        </w:rPr>
      </w:pPr>
    </w:p>
    <w:p w14:paraId="3E55450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6704" behindDoc="0" locked="0" layoutInCell="1" allowOverlap="1" wp14:anchorId="3343A478" wp14:editId="4509628A">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w14:anchorId="2AFD258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22pt;margin-top:3.2pt;width:52.25pt;height:62.7pt;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" adj="26649"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7728" behindDoc="0" locked="0" layoutInCell="1" allowOverlap="1" wp14:anchorId="141624E6" wp14:editId="30923A16">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1F6FD501" id="AutoShape 171" o:spid="_x0000_s1026" type="#_x0000_t34" style="position:absolute;margin-left:302.8pt;margin-top:3.2pt;width:52.25pt;height:62.7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" adj="26649"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0800" behindDoc="0" locked="0" layoutInCell="1" allowOverlap="1" wp14:anchorId="74CB301C" wp14:editId="3201A55F">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943ECF6" id="AutoShape 171" o:spid="_x0000_s1026" type="#_x0000_t34" style="position:absolute;margin-left:129.4pt;margin-top:5.1pt;width:62.7pt;height:62.7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"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7968" behindDoc="0" locked="0" layoutInCell="1" allowOverlap="1" wp14:anchorId="04320974" wp14:editId="0EA155C0">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0458B7B1" id="AutoShape 171" o:spid="_x0000_s1026" type="#_x0000_t34" style="position:absolute;margin-left:442.15pt;margin-top:3.2pt;width:52.25pt;height:62.7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" adj="26649" strokecolor="#7f7f7f [1612]" strokeweight="1pt">
                <v:stroke startarrowwidth="narrow" startarrowlength="short" endarrowwidth="wide"/>
              </v:shape>
            </w:pict>
          </mc:Fallback>
        </mc:AlternateContent>
      </w:r>
    </w:p>
    <w:p w14:paraId="684665E6" w14:textId="77777777" w:rsidR="009E149B" w:rsidRPr="009950B0" w:rsidRDefault="009E149B">
      <w:pPr>
        <w:rPr>
          <w:rFonts w:ascii="Century Gothic" w:eastAsia="Times New Roman" w:hAnsi="Century Gothic" w:cs="Arial"/>
          <w:b/>
          <w:bCs/>
          <w:color w:val="495241"/>
          <w:sz w:val="15"/>
          <w:szCs w:val="44"/>
        </w:rPr>
      </w:pPr>
    </w:p>
    <w:p w14:paraId="6FC01D84" w14:textId="77777777" w:rsidR="009E149B" w:rsidRPr="009950B0" w:rsidRDefault="009E149B">
      <w:pPr>
        <w:rPr>
          <w:rFonts w:ascii="Century Gothic" w:eastAsia="Times New Roman" w:hAnsi="Century Gothic" w:cs="Arial"/>
          <w:b/>
          <w:bCs/>
          <w:color w:val="495241"/>
          <w:sz w:val="15"/>
          <w:szCs w:val="44"/>
        </w:rPr>
      </w:pPr>
    </w:p>
    <w:p w14:paraId="38393F8C" w14:textId="77777777" w:rsidR="009E149B" w:rsidRPr="009950B0" w:rsidRDefault="009E149B">
      <w:pPr>
        <w:rPr>
          <w:rFonts w:ascii="Century Gothic" w:eastAsia="Times New Roman" w:hAnsi="Century Gothic" w:cs="Arial"/>
          <w:b/>
          <w:bCs/>
          <w:color w:val="495241"/>
          <w:sz w:val="15"/>
          <w:szCs w:val="44"/>
        </w:rPr>
      </w:pPr>
    </w:p>
    <w:p w14:paraId="0747BB99" w14:textId="77777777" w:rsidR="009E149B" w:rsidRPr="009950B0" w:rsidRDefault="009E149B">
      <w:pPr>
        <w:rPr>
          <w:rFonts w:ascii="Century Gothic" w:eastAsia="Times New Roman" w:hAnsi="Century Gothic" w:cs="Arial"/>
          <w:b/>
          <w:bCs/>
          <w:color w:val="495241"/>
          <w:sz w:val="15"/>
          <w:szCs w:val="44"/>
        </w:rPr>
      </w:pPr>
    </w:p>
    <w:p w14:paraId="65F498F9" w14:textId="741EA5A7" w:rsidR="009E149B" w:rsidRPr="009950B0" w:rsidRDefault="00382492">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0016" behindDoc="0" locked="0" layoutInCell="1" allowOverlap="1" wp14:anchorId="5E63597A" wp14:editId="246C760A">
                <wp:simplePos x="0" y="0"/>
                <wp:positionH relativeFrom="column">
                  <wp:posOffset>3819525</wp:posOffset>
                </wp:positionH>
                <wp:positionV relativeFrom="paragraph">
                  <wp:posOffset>43180</wp:posOffset>
                </wp:positionV>
                <wp:extent cx="912495" cy="640080"/>
                <wp:effectExtent l="50800" t="12700" r="65405" b="96520"/>
                <wp:wrapNone/>
                <wp:docPr id="1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64008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67DF6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928E8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49E289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15D3717" w14:textId="34C7EB64"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a:noAutofit/>
                      </wps:bodyPr>
                    </wps:wsp>
                  </a:graphicData>
                </a:graphic>
                <wp14:sizeRelV relativeFrom="margin">
                  <wp14:pctHeight>0</wp14:pctHeight>
                </wp14:sizeRelV>
              </wp:anchor>
            </w:drawing>
          </mc:Choice>
          <mc:Fallback>
            <w:pict>
              <v:shape w14:anchorId="5E63597A" id="_x0000_s1029" type="#_x0000_t176" style="position:absolute;margin-left:300.75pt;margin-top:3.4pt;width:71.85pt;height:50.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" fillcolor="#fff2cc [663]" strokecolor="#a5a5a5 [2092]" strokeweight="1pt">
                <v:shadow on="t" color="black" opacity="26214f" origin=",-.5" offset="0,3pt"/>
                <v:textbox inset="1.44pt,1.44pt,1.44pt,1.44pt">
                  <w:txbxContent>
                    <w:p w14:paraId="2B67DF6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928E8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49E289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15D3717" w14:textId="34C7EB64"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1824" behindDoc="0" locked="0" layoutInCell="1" allowOverlap="1" wp14:anchorId="5BECB113" wp14:editId="56C5FCE2">
                <wp:simplePos x="0" y="0"/>
                <wp:positionH relativeFrom="column">
                  <wp:posOffset>269111</wp:posOffset>
                </wp:positionH>
                <wp:positionV relativeFrom="paragraph">
                  <wp:posOffset>45916</wp:posOffset>
                </wp:positionV>
                <wp:extent cx="912736" cy="456390"/>
                <wp:effectExtent l="50800" t="12700" r="65405" b="102870"/>
                <wp:wrapNone/>
                <wp:docPr id="1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BFA6DA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00A496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FB6C8B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25AE5DB7" w14:textId="32C5F78E"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14:sizeRelV relativeFrom="margin">
                  <wp14:pctHeight>0</wp14:pctHeight>
                </wp14:sizeRelV>
              </wp:anchor>
            </w:drawing>
          </mc:Choice>
          <mc:Fallback>
            <w:pict>
              <v:shape w14:anchorId="5BECB113" id="_x0000_s1030" type="#_x0000_t176" style="position:absolute;margin-left:21.2pt;margin-top:3.6pt;width:71.85pt;height:35.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" fillcolor="#eaeef3" strokecolor="#a5a5a5 [2092]" strokeweight="1pt">
                <v:shadow on="t" color="black" opacity="26214f" origin=",-.5" offset="0,3pt"/>
                <v:textbox inset="1.44pt,1.44pt,1.44pt,1.44pt">
                  <w:txbxContent>
                    <w:p w14:paraId="7BFA6DA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00A496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FB6C8B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25AE5DB7" w14:textId="32C5F78E"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5920" behindDoc="0" locked="0" layoutInCell="1" allowOverlap="1" wp14:anchorId="41341205" wp14:editId="05A423A9">
                <wp:simplePos x="0" y="0"/>
                <wp:positionH relativeFrom="column">
                  <wp:posOffset>1996186</wp:posOffset>
                </wp:positionH>
                <wp:positionV relativeFrom="paragraph">
                  <wp:posOffset>45916</wp:posOffset>
                </wp:positionV>
                <wp:extent cx="912736" cy="456390"/>
                <wp:effectExtent l="50800" t="12700" r="65405" b="102870"/>
                <wp:wrapNone/>
                <wp:docPr id="1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17B243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646D6ACB" w14:textId="77777777" w:rsidR="009E149B" w:rsidRPr="009950B0" w:rsidRDefault="006A6D9A"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w:t>
                            </w:r>
                          </w:p>
                          <w:p w14:paraId="755C956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54A6EC73" w14:textId="470DBEC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shape w14:anchorId="41341205" id="_x0000_s1031" type="#_x0000_t176" style="position:absolute;margin-left:157.2pt;margin-top:3.6pt;width:71.85pt;height:35.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" fillcolor="#f2f2f2 [3052]" strokecolor="#a5a5a5 [2092]" strokeweight="1pt">
                <v:shadow on="t" color="black" opacity="26214f" origin=",-.5" offset="0,3pt"/>
                <v:textbox inset="1.44pt,1.44pt,1.44pt,1.44pt">
                  <w:txbxContent>
                    <w:p w14:paraId="117B243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646D6ACB" w14:textId="77777777" w:rsidR="009E149B" w:rsidRPr="009950B0" w:rsidRDefault="006A6D9A"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w:t>
                      </w:r>
                    </w:p>
                    <w:p w14:paraId="755C956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54A6EC73" w14:textId="470DBEC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832" behindDoc="0" locked="0" layoutInCell="1" allowOverlap="1" wp14:anchorId="04F8B5B5" wp14:editId="545F93C7">
                <wp:simplePos x="0" y="0"/>
                <wp:positionH relativeFrom="column">
                  <wp:posOffset>5588779</wp:posOffset>
                </wp:positionH>
                <wp:positionV relativeFrom="paragraph">
                  <wp:posOffset>45916</wp:posOffset>
                </wp:positionV>
                <wp:extent cx="912736" cy="456390"/>
                <wp:effectExtent l="50800" t="12700" r="65405"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rgbClr val="FCEAD9"/>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EE91F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8A8754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4832D63"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1A883B4" w14:textId="4159FE72"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shape w14:anchorId="04F8B5B5" id="_x0000_s1032" type="#_x0000_t176" style="position:absolute;margin-left:440.05pt;margin-top:3.6pt;width:71.85pt;height:35.9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" fillcolor="#fcead9" strokecolor="#a5a5a5 [2092]" strokeweight="1pt">
                <v:shadow on="t" color="black" opacity="26214f" origin=",-.5" offset="0,3pt"/>
                <v:textbox inset="1.44pt,1.44pt,1.44pt,1.44pt">
                  <w:txbxContent>
                    <w:p w14:paraId="33EE91F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8A8754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4832D63"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1A883B4" w14:textId="4159FE72"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shape>
            </w:pict>
          </mc:Fallback>
        </mc:AlternateContent>
      </w:r>
    </w:p>
    <w:p w14:paraId="739D71BA" w14:textId="77777777" w:rsidR="009E149B" w:rsidRPr="009950B0" w:rsidRDefault="009E149B">
      <w:pPr>
        <w:rPr>
          <w:rFonts w:ascii="Century Gothic" w:eastAsia="Times New Roman" w:hAnsi="Century Gothic" w:cs="Arial"/>
          <w:b/>
          <w:bCs/>
          <w:color w:val="495241"/>
          <w:sz w:val="15"/>
          <w:szCs w:val="44"/>
        </w:rPr>
      </w:pPr>
    </w:p>
    <w:p w14:paraId="7A20F4A3" w14:textId="77777777" w:rsidR="009E149B" w:rsidRPr="009950B0" w:rsidRDefault="009E149B">
      <w:pPr>
        <w:rPr>
          <w:rFonts w:ascii="Century Gothic" w:eastAsia="Times New Roman" w:hAnsi="Century Gothic" w:cs="Arial"/>
          <w:b/>
          <w:bCs/>
          <w:color w:val="495241"/>
          <w:sz w:val="15"/>
          <w:szCs w:val="44"/>
        </w:rPr>
      </w:pPr>
    </w:p>
    <w:p w14:paraId="5D560C05" w14:textId="77777777" w:rsidR="009E149B" w:rsidRPr="009950B0" w:rsidRDefault="009E149B">
      <w:pPr>
        <w:rPr>
          <w:rFonts w:ascii="Century Gothic" w:eastAsia="Times New Roman" w:hAnsi="Century Gothic" w:cs="Arial"/>
          <w:b/>
          <w:bCs/>
          <w:color w:val="495241"/>
          <w:sz w:val="15"/>
          <w:szCs w:val="44"/>
        </w:rPr>
      </w:pPr>
    </w:p>
    <w:p w14:paraId="491810EE" w14:textId="77777777" w:rsidR="009E149B" w:rsidRPr="009950B0" w:rsidRDefault="009E149B">
      <w:pPr>
        <w:rPr>
          <w:rFonts w:ascii="Century Gothic" w:eastAsia="Times New Roman" w:hAnsi="Century Gothic" w:cs="Arial"/>
          <w:b/>
          <w:bCs/>
          <w:color w:val="495241"/>
          <w:sz w:val="15"/>
          <w:szCs w:val="44"/>
        </w:rPr>
      </w:pPr>
    </w:p>
    <w:p w14:paraId="3B4E50A1" w14:textId="77777777" w:rsidR="009E149B" w:rsidRPr="009950B0" w:rsidRDefault="009E149B">
      <w:pPr>
        <w:rPr>
          <w:rFonts w:ascii="Century Gothic" w:eastAsia="Times New Roman" w:hAnsi="Century Gothic" w:cs="Arial"/>
          <w:b/>
          <w:bCs/>
          <w:color w:val="495241"/>
          <w:sz w:val="15"/>
          <w:szCs w:val="44"/>
        </w:rPr>
      </w:pPr>
    </w:p>
    <w:p w14:paraId="467805FB" w14:textId="77777777" w:rsidR="009E149B" w:rsidRPr="009950B0" w:rsidRDefault="009E149B">
      <w:pPr>
        <w:rPr>
          <w:rFonts w:ascii="Century Gothic" w:eastAsia="Times New Roman" w:hAnsi="Century Gothic" w:cs="Arial"/>
          <w:b/>
          <w:bCs/>
          <w:color w:val="495241"/>
          <w:sz w:val="15"/>
          <w:szCs w:val="44"/>
        </w:rPr>
      </w:pPr>
    </w:p>
    <w:p w14:paraId="058A51B1" w14:textId="77777777" w:rsidR="009E149B" w:rsidRPr="009950B0" w:rsidRDefault="009E149B">
      <w:pPr>
        <w:rPr>
          <w:rFonts w:ascii="Century Gothic" w:eastAsia="Times New Roman" w:hAnsi="Century Gothic" w:cs="Arial"/>
          <w:b/>
          <w:bCs/>
          <w:color w:val="495241"/>
          <w:sz w:val="15"/>
          <w:szCs w:val="44"/>
        </w:rPr>
      </w:pPr>
    </w:p>
    <w:p w14:paraId="266CAF2C" w14:textId="0483612B"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064" behindDoc="0" locked="0" layoutInCell="1" allowOverlap="1" wp14:anchorId="75D002FC" wp14:editId="3F3353C9">
                <wp:simplePos x="0" y="0"/>
                <wp:positionH relativeFrom="column">
                  <wp:posOffset>5608544</wp:posOffset>
                </wp:positionH>
                <wp:positionV relativeFrom="paragraph">
                  <wp:posOffset>34108</wp:posOffset>
                </wp:positionV>
                <wp:extent cx="912736" cy="456390"/>
                <wp:effectExtent l="50800" t="12700" r="65405" b="102870"/>
                <wp:wrapNone/>
                <wp:docPr id="1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53D0B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6562CE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CF0F9B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3047E4B" w14:textId="77DE0EF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75D002FC" id="_x0000_s1033" style="position:absolute;margin-left:441.6pt;margin-top:2.7pt;width:71.85pt;height:35.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hcrwIAAIY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" strokecolor="#a5a5a5 [2092]" strokeweight="1pt">
                <v:shadow on="t" color="black" opacity="26214f" origin=",-.5" offset="0,3pt"/>
                <v:textbox inset="1.44pt,1.44pt,1.44pt,1.44pt">
                  <w:txbxContent>
                    <w:p w14:paraId="6D53D0B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6562CE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CF0F9B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3047E4B" w14:textId="77DE0EF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6464" behindDoc="0" locked="0" layoutInCell="1" allowOverlap="1" wp14:anchorId="16A5717F" wp14:editId="63FFE3CF">
                <wp:simplePos x="0" y="0"/>
                <wp:positionH relativeFrom="column">
                  <wp:posOffset>3839218</wp:posOffset>
                </wp:positionH>
                <wp:positionV relativeFrom="paragraph">
                  <wp:posOffset>34108</wp:posOffset>
                </wp:positionV>
                <wp:extent cx="912736" cy="456390"/>
                <wp:effectExtent l="50800" t="12700" r="65405" b="102870"/>
                <wp:wrapNone/>
                <wp:docPr id="1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1F19DB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340BB6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32FFB3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056D140" w14:textId="572C8D27"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14:sizeRelV relativeFrom="margin">
                  <wp14:pctHeight>0</wp14:pctHeight>
                </wp14:sizeRelV>
              </wp:anchor>
            </w:drawing>
          </mc:Choice>
          <mc:Fallback>
            <w:pict>
              <v:rect w14:anchorId="16A5717F" id="_x0000_s1034" style="position:absolute;margin-left:302.3pt;margin-top:2.7pt;width:71.85pt;height:35.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PrwIAAIY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" strokecolor="#a5a5a5 [2092]" strokeweight="1pt">
                <v:shadow on="t" color="black" opacity="26214f" origin=",-.5" offset="0,3pt"/>
                <v:textbox inset="1.44pt,1.44pt,1.44pt,1.44pt">
                  <w:txbxContent>
                    <w:p w14:paraId="01F19DB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340BB6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32FFB3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056D140" w14:textId="572C8D27"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7008" behindDoc="0" locked="0" layoutInCell="1" allowOverlap="1" wp14:anchorId="6AD371C2" wp14:editId="4CC01F74">
                <wp:simplePos x="0" y="0"/>
                <wp:positionH relativeFrom="column">
                  <wp:posOffset>1996186</wp:posOffset>
                </wp:positionH>
                <wp:positionV relativeFrom="paragraph">
                  <wp:posOffset>34108</wp:posOffset>
                </wp:positionV>
                <wp:extent cx="912736" cy="456390"/>
                <wp:effectExtent l="50800" t="12700" r="65405" b="102870"/>
                <wp:wrapNone/>
                <wp:docPr id="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8C3604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6E82AA3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482EA42" w14:textId="77777777" w:rsidR="007F119F" w:rsidRPr="009950B0" w:rsidRDefault="00C42461" w:rsidP="007F119F">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 xml:space="preserve">Cust. </w:t>
                            </w:r>
                            <w:r w:rsidR="007F119F">
                              <w:rPr>
                                <w:rFonts w:ascii="Century Gothic" w:eastAsia="Century Gothic" w:hAnsi="Century Gothic" w:cs="Arial"/>
                                <w:color w:val="000000"/>
                                <w:sz w:val="16"/>
                                <w:szCs w:val="16"/>
                              </w:rPr>
                              <w:t>Title</w:t>
                            </w:r>
                          </w:p>
                          <w:p w14:paraId="25C98FBF" w14:textId="0D61DC97" w:rsidR="009E149B" w:rsidRPr="009950B0" w:rsidRDefault="009E149B" w:rsidP="009E149B">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6AD371C2" id="_x0000_s1035" style="position:absolute;margin-left:157.2pt;margin-top:2.7pt;width:71.85pt;height:35.9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" strokecolor="#a5a5a5 [2092]" strokeweight="1pt">
                <v:shadow on="t" color="black" opacity="26214f" origin=",-.5" offset="0,3pt"/>
                <v:textbox inset="1.44pt,1.44pt,1.44pt,1.44pt">
                  <w:txbxContent>
                    <w:p w14:paraId="38C3604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6E82AA3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482EA42" w14:textId="77777777" w:rsidR="007F119F" w:rsidRPr="009950B0" w:rsidRDefault="00C42461" w:rsidP="007F119F">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 xml:space="preserve">Cust. </w:t>
                      </w:r>
                      <w:r w:rsidR="007F119F">
                        <w:rPr>
                          <w:rFonts w:ascii="Century Gothic" w:eastAsia="Century Gothic" w:hAnsi="Century Gothic" w:cs="Arial"/>
                          <w:color w:val="000000"/>
                          <w:sz w:val="16"/>
                          <w:szCs w:val="16"/>
                        </w:rPr>
                        <w:t>Title</w:t>
                      </w:r>
                    </w:p>
                    <w:p w14:paraId="25C98FBF" w14:textId="0D61DC97" w:rsidR="009E149B" w:rsidRPr="009950B0" w:rsidRDefault="009E149B" w:rsidP="009E149B">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8576" behindDoc="0" locked="0" layoutInCell="1" allowOverlap="1" wp14:anchorId="01838846" wp14:editId="2E0FA4D2">
                <wp:simplePos x="0" y="0"/>
                <wp:positionH relativeFrom="column">
                  <wp:posOffset>277658</wp:posOffset>
                </wp:positionH>
                <wp:positionV relativeFrom="paragraph">
                  <wp:posOffset>34108</wp:posOffset>
                </wp:positionV>
                <wp:extent cx="912736" cy="456390"/>
                <wp:effectExtent l="50800" t="12700" r="65405" b="102870"/>
                <wp:wrapNone/>
                <wp:docPr id="6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B431AC"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36AA2E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7682C4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CF89544" w14:textId="59204E49"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01838846" id="_x0000_s1036" style="position:absolute;margin-left:21.85pt;margin-top:2.7pt;width:71.85pt;height:35.9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" fillcolor="#f7f9fb" strokecolor="#a5a5a5 [2092]" strokeweight="1pt">
                <v:shadow on="t" color="black" opacity="26214f" origin=",-.5" offset="0,3pt"/>
                <v:textbox inset="1.44pt,1.44pt,1.44pt,1.44pt">
                  <w:txbxContent>
                    <w:p w14:paraId="6DB431AC"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36AA2E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7682C4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CF89544" w14:textId="59204E49"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3288E37B" w14:textId="77777777" w:rsidR="009E149B" w:rsidRPr="009950B0" w:rsidRDefault="00517E0A">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8512" behindDoc="0" locked="0" layoutInCell="1" allowOverlap="1" wp14:anchorId="2932D965" wp14:editId="1ECAB326">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11E005D" id="AutoShape 171" o:spid="_x0000_s1026" type="#_x0000_t34" style="position:absolute;margin-left:227pt;margin-top:4.8pt;width:174.9pt;height:46.45pt;rotation:9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" adj="4705" strokecolor="#7f7f7f [1612]" strokeweight="1pt">
                <v:stroke startarrowwidth="narrow" startarrowlength="short" endarrowwidth="wide"/>
              </v:shape>
            </w:pict>
          </mc:Fallback>
        </mc:AlternateContent>
      </w:r>
    </w:p>
    <w:p w14:paraId="488BBDE0"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584" behindDoc="0" locked="0" layoutInCell="1" allowOverlap="1" wp14:anchorId="61478485" wp14:editId="0FB3BDFF">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8D6D00" id="_x0000_t32" coordsize="21600,21600" o:spt="32" o:oned="t" path="m,l21600,21600e" filled="f">
                <v:path arrowok="t" fillok="f" o:connecttype="none"/>
                <o:lock v:ext="edit" shapetype="t"/>
              </v:shapetype>
              <v:shape id="Straight Arrow Connector 122" o:spid="_x0000_s1026" type="#_x0000_t32" style="position:absolute;margin-left:429.05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&#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4416" behindDoc="0" locked="0" layoutInCell="1" allowOverlap="1" wp14:anchorId="7D8C88FE" wp14:editId="137082AB">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4D760" id="Straight Arrow Connector 111" o:spid="_x0000_s1026" type="#_x0000_t32" style="position:absolute;margin-left:291.2pt;margin-top:2.45pt;width:34.85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8816" behindDoc="0" locked="0" layoutInCell="1" allowOverlap="1" wp14:anchorId="5E51A07A" wp14:editId="7C8657A9">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2FA858" id="Straight Arrow Connector 80" o:spid="_x0000_s1026" type="#_x0000_t32" style="position:absolute;margin-left:145.35pt;margin-top:2.45pt;width:34.85pt;height:0;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2432" behindDoc="0" locked="0" layoutInCell="1" allowOverlap="1" wp14:anchorId="48DDEB73" wp14:editId="049E7AC4">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E2147" id="Straight Arrow Connector 38" o:spid="_x0000_s1026" type="#_x0000_t32" style="position:absolute;margin-left:11pt;margin-top:2.45pt;width:34.85pt;height:0;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" strokecolor="#7f7f7f [1612]" strokeweight="1pt">
                <v:stroke endarrowwidth="wide" joinstyle="miter"/>
              </v:shape>
            </w:pict>
          </mc:Fallback>
        </mc:AlternateContent>
      </w:r>
    </w:p>
    <w:p w14:paraId="34000C33" w14:textId="77777777" w:rsidR="009E149B" w:rsidRPr="009950B0" w:rsidRDefault="009E149B">
      <w:pPr>
        <w:rPr>
          <w:rFonts w:ascii="Century Gothic" w:eastAsia="Times New Roman" w:hAnsi="Century Gothic" w:cs="Arial"/>
          <w:b/>
          <w:bCs/>
          <w:color w:val="495241"/>
          <w:sz w:val="15"/>
          <w:szCs w:val="44"/>
        </w:rPr>
      </w:pPr>
    </w:p>
    <w:p w14:paraId="00E0C17F" w14:textId="77777777" w:rsidR="009E149B" w:rsidRPr="009950B0" w:rsidRDefault="009E149B">
      <w:pPr>
        <w:rPr>
          <w:rFonts w:ascii="Century Gothic" w:eastAsia="Times New Roman" w:hAnsi="Century Gothic" w:cs="Arial"/>
          <w:b/>
          <w:bCs/>
          <w:color w:val="495241"/>
          <w:sz w:val="15"/>
          <w:szCs w:val="44"/>
        </w:rPr>
      </w:pPr>
    </w:p>
    <w:p w14:paraId="496BC4C2" w14:textId="2F222375" w:rsidR="009E149B" w:rsidRPr="009950B0" w:rsidRDefault="009950B0">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0624" behindDoc="0" locked="0" layoutInCell="1" allowOverlap="1" wp14:anchorId="286C94CF" wp14:editId="4BB70663">
                <wp:simplePos x="0" y="0"/>
                <wp:positionH relativeFrom="column">
                  <wp:posOffset>273050</wp:posOffset>
                </wp:positionH>
                <wp:positionV relativeFrom="paragraph">
                  <wp:posOffset>113030</wp:posOffset>
                </wp:positionV>
                <wp:extent cx="912495" cy="548640"/>
                <wp:effectExtent l="50800" t="12700" r="65405" b="99060"/>
                <wp:wrapNone/>
                <wp:docPr id="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54864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A11250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D658AF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CB78DA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B908570" w14:textId="34D9A5BA"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a:noAutofit/>
                      </wps:bodyPr>
                    </wps:wsp>
                  </a:graphicData>
                </a:graphic>
                <wp14:sizeRelV relativeFrom="margin">
                  <wp14:pctHeight>0</wp14:pctHeight>
                </wp14:sizeRelV>
              </wp:anchor>
            </w:drawing>
          </mc:Choice>
          <mc:Fallback>
            <w:pict>
              <v:rect w14:anchorId="286C94CF" id="_x0000_s1037" style="position:absolute;margin-left:21.5pt;margin-top:8.9pt;width:71.85pt;height:43.2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" fillcolor="#f7f9fb" strokecolor="#a5a5a5 [2092]" strokeweight="1pt">
                <v:shadow on="t" color="black" opacity="26214f" origin=",-.5" offset="0,3pt"/>
                <v:textbox inset="1.44pt,1.44pt,1.44pt,1.44pt">
                  <w:txbxContent>
                    <w:p w14:paraId="6A11250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D658AF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CB78DA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B908570" w14:textId="34D9A5BA"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4112" behindDoc="0" locked="0" layoutInCell="1" allowOverlap="1" wp14:anchorId="4E942B34" wp14:editId="254A5C15">
                <wp:simplePos x="0" y="0"/>
                <wp:positionH relativeFrom="column">
                  <wp:posOffset>5599329</wp:posOffset>
                </wp:positionH>
                <wp:positionV relativeFrom="paragraph">
                  <wp:posOffset>109977</wp:posOffset>
                </wp:positionV>
                <wp:extent cx="912736" cy="456390"/>
                <wp:effectExtent l="50800" t="12700" r="65405" b="102870"/>
                <wp:wrapNone/>
                <wp:docPr id="1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74291C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51B9EF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5EBA75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2FAD6795" w14:textId="44302441"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4E942B34" id="_x0000_s1038" style="position:absolute;margin-left:440.9pt;margin-top:8.65pt;width:71.85pt;height:35.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tn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" strokecolor="#a5a5a5 [2092]" strokeweight="1pt">
                <v:shadow on="t" color="black" opacity="26214f" origin=",-.5" offset="0,3pt"/>
                <v:textbox inset="1.44pt,1.44pt,1.44pt,1.44pt">
                  <w:txbxContent>
                    <w:p w14:paraId="574291C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51B9EF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5EBA75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2FAD6795" w14:textId="44302441"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9536" behindDoc="0" locked="0" layoutInCell="1" allowOverlap="1" wp14:anchorId="30BB6493" wp14:editId="200E382A">
                <wp:simplePos x="0" y="0"/>
                <wp:positionH relativeFrom="column">
                  <wp:posOffset>3830003</wp:posOffset>
                </wp:positionH>
                <wp:positionV relativeFrom="paragraph">
                  <wp:posOffset>109977</wp:posOffset>
                </wp:positionV>
                <wp:extent cx="912736" cy="456390"/>
                <wp:effectExtent l="50800" t="12700" r="65405" b="102870"/>
                <wp:wrapNone/>
                <wp:docPr id="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F2083A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F7CCA2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8C00E7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1633386" w14:textId="02DBE3D5"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30BB6493" id="_x0000_s1039" style="position:absolute;margin-left:301.6pt;margin-top:8.65pt;width:71.85pt;height:35.9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" strokecolor="#a5a5a5 [2092]" strokeweight="1pt">
                <v:shadow on="t" color="black" opacity="26214f" origin=",-.5" offset="0,3pt"/>
                <v:textbox inset="1.44pt,1.44pt,1.44pt,1.44pt">
                  <w:txbxContent>
                    <w:p w14:paraId="5F2083A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F7CCA2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8C00E7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1633386" w14:textId="02DBE3D5"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9056" behindDoc="0" locked="0" layoutInCell="1" allowOverlap="1" wp14:anchorId="5C8D7826" wp14:editId="3A47424A">
                <wp:simplePos x="0" y="0"/>
                <wp:positionH relativeFrom="column">
                  <wp:posOffset>1996186</wp:posOffset>
                </wp:positionH>
                <wp:positionV relativeFrom="paragraph">
                  <wp:posOffset>109977</wp:posOffset>
                </wp:positionV>
                <wp:extent cx="912736" cy="456390"/>
                <wp:effectExtent l="50800" t="12700" r="65405" b="102870"/>
                <wp:wrapNone/>
                <wp:docPr id="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BE43A4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94E9026"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EAC909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5FCF4D2" w14:textId="1DBF4AFD"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5C8D7826" id="_x0000_s1040" style="position:absolute;margin-left:157.2pt;margin-top:8.65pt;width:71.85pt;height:35.9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wT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" strokecolor="#a5a5a5 [2092]" strokeweight="1pt">
                <v:shadow on="t" color="black" opacity="26214f" origin=",-.5" offset="0,3pt"/>
                <v:textbox inset="1.44pt,1.44pt,1.44pt,1.44pt">
                  <w:txbxContent>
                    <w:p w14:paraId="6BE43A46"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94E9026"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EAC909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5FCF4D2" w14:textId="1DBF4AFD"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466812FB" w14:textId="77777777" w:rsidR="009E149B" w:rsidRPr="009950B0" w:rsidRDefault="009E149B">
      <w:pPr>
        <w:rPr>
          <w:rFonts w:ascii="Century Gothic" w:eastAsia="Times New Roman" w:hAnsi="Century Gothic" w:cs="Arial"/>
          <w:b/>
          <w:bCs/>
          <w:color w:val="495241"/>
          <w:sz w:val="15"/>
          <w:szCs w:val="44"/>
        </w:rPr>
      </w:pPr>
    </w:p>
    <w:p w14:paraId="21ACF795"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2608" behindDoc="0" locked="0" layoutInCell="1" allowOverlap="1" wp14:anchorId="5AC6EDB8" wp14:editId="1C9A87B5">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A83CCB" id="Straight Arrow Connector 123" o:spid="_x0000_s1026" type="#_x0000_t32" style="position:absolute;margin-left:429.05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&#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5440" behindDoc="0" locked="0" layoutInCell="1" allowOverlap="1" wp14:anchorId="6F54F8C0" wp14:editId="29D7E153">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F78E00" id="Straight Arrow Connector 112" o:spid="_x0000_s1026" type="#_x0000_t32" style="position:absolute;margin-left:291.2pt;margin-top:8.7pt;width:34.8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9840" behindDoc="0" locked="0" layoutInCell="1" allowOverlap="1" wp14:anchorId="59EC057E" wp14:editId="4E9B9288">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819D2" id="Straight Arrow Connector 81" o:spid="_x0000_s1026" type="#_x0000_t32" style="position:absolute;margin-left:145.35pt;margin-top:8.7pt;width:34.85pt;height:0;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3456" behindDoc="0" locked="0" layoutInCell="1" allowOverlap="1" wp14:anchorId="41514A7E" wp14:editId="66A38A81">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C8863" id="Straight Arrow Connector 59" o:spid="_x0000_s1026" type="#_x0000_t32" style="position:absolute;margin-left:11pt;margin-top:8.7pt;width:34.85pt;height:0;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" strokecolor="#7f7f7f [1612]" strokeweight="1pt">
                <v:stroke endarrowwidth="wide" joinstyle="miter"/>
              </v:shape>
            </w:pict>
          </mc:Fallback>
        </mc:AlternateContent>
      </w:r>
    </w:p>
    <w:p w14:paraId="03A2E527" w14:textId="77777777" w:rsidR="009E149B" w:rsidRPr="009950B0" w:rsidRDefault="00321D7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1648" behindDoc="0" locked="0" layoutInCell="1" allowOverlap="1" wp14:anchorId="2B0562B0" wp14:editId="3DD8B6C5">
                <wp:simplePos x="0" y="0"/>
                <wp:positionH relativeFrom="column">
                  <wp:posOffset>-1612266</wp:posOffset>
                </wp:positionH>
                <wp:positionV relativeFrom="paragraph">
                  <wp:posOffset>187644</wp:posOffset>
                </wp:positionV>
                <wp:extent cx="4078289" cy="568008"/>
                <wp:effectExtent l="2540" t="0" r="20320" b="20320"/>
                <wp:wrapNone/>
                <wp:docPr id="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78289" cy="568008"/>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1D7D01" id="AutoShape 171" o:spid="_x0000_s1026" type="#_x0000_t34" style="position:absolute;margin-left:-126.95pt;margin-top:14.8pt;width:321.15pt;height:44.75pt;rotation:9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" adj="2463" strokecolor="#7f7f7f [1612]" strokeweight="1pt">
                <v:stroke startarrowwidth="narrow" startarrowlength="short" endarrowwidth="wide"/>
              </v:shape>
            </w:pict>
          </mc:Fallback>
        </mc:AlternateContent>
      </w:r>
    </w:p>
    <w:p w14:paraId="1B3DAA5D" w14:textId="77777777" w:rsidR="009E149B" w:rsidRPr="009950B0" w:rsidRDefault="009E149B">
      <w:pPr>
        <w:rPr>
          <w:rFonts w:ascii="Century Gothic" w:eastAsia="Times New Roman" w:hAnsi="Century Gothic" w:cs="Arial"/>
          <w:b/>
          <w:bCs/>
          <w:color w:val="495241"/>
          <w:sz w:val="15"/>
          <w:szCs w:val="44"/>
        </w:rPr>
      </w:pPr>
    </w:p>
    <w:p w14:paraId="27BD772C" w14:textId="77777777" w:rsidR="009E149B" w:rsidRPr="009950B0" w:rsidRDefault="009E149B">
      <w:pPr>
        <w:rPr>
          <w:rFonts w:ascii="Century Gothic" w:eastAsia="Times New Roman" w:hAnsi="Century Gothic" w:cs="Arial"/>
          <w:b/>
          <w:bCs/>
          <w:color w:val="495241"/>
          <w:sz w:val="15"/>
          <w:szCs w:val="44"/>
        </w:rPr>
      </w:pPr>
    </w:p>
    <w:p w14:paraId="2A918E1B" w14:textId="477CD75C"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160" behindDoc="0" locked="0" layoutInCell="1" allowOverlap="1" wp14:anchorId="646FB223" wp14:editId="1B5EC4A2">
                <wp:simplePos x="0" y="0"/>
                <wp:positionH relativeFrom="column">
                  <wp:posOffset>5608544</wp:posOffset>
                </wp:positionH>
                <wp:positionV relativeFrom="paragraph">
                  <wp:posOffset>68371</wp:posOffset>
                </wp:positionV>
                <wp:extent cx="912736" cy="456390"/>
                <wp:effectExtent l="50800" t="12700" r="65405" b="102870"/>
                <wp:wrapNone/>
                <wp:docPr id="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C40319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8DEB1F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6953B0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25DAF63" w14:textId="55923F5A"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646FB223" id="_x0000_s1041" style="position:absolute;margin-left:441.6pt;margin-top:5.4pt;width:71.85pt;height:35.9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zsA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" strokecolor="#a5a5a5 [2092]" strokeweight="1pt">
                <v:shadow on="t" color="black" opacity="26214f" origin=",-.5" offset="0,3pt"/>
                <v:textbox inset="1.44pt,1.44pt,1.44pt,1.44pt">
                  <w:txbxContent>
                    <w:p w14:paraId="4C40319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8DEB1F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6953B0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25DAF63" w14:textId="55923F5A"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3632" behindDoc="0" locked="0" layoutInCell="1" allowOverlap="1" wp14:anchorId="4338D28A" wp14:editId="75F1CAB3">
                <wp:simplePos x="0" y="0"/>
                <wp:positionH relativeFrom="column">
                  <wp:posOffset>3839218</wp:posOffset>
                </wp:positionH>
                <wp:positionV relativeFrom="paragraph">
                  <wp:posOffset>68371</wp:posOffset>
                </wp:positionV>
                <wp:extent cx="912736" cy="456390"/>
                <wp:effectExtent l="50800" t="12700" r="65405" b="102870"/>
                <wp:wrapNone/>
                <wp:docPr id="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7796E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38913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BEE57C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4F288A7" w14:textId="411C335B" w:rsidR="007F119F" w:rsidRPr="009950B0" w:rsidRDefault="007F119F" w:rsidP="007F119F">
                            <w:pPr>
                              <w:pStyle w:val="NormalWeb"/>
                              <w:spacing w:before="0" w:beforeAutospacing="0" w:after="0" w:afterAutospacing="0"/>
                              <w:jc w:val="center"/>
                              <w:rPr>
                                <w:rFonts w:ascii="Century Gothic" w:hAnsi="Century Gothic" w:cs="Arial"/>
                                <w:sz w:val="16"/>
                                <w:szCs w:val="16"/>
                              </w:rPr>
                            </w:pPr>
                          </w:p>
                          <w:p w14:paraId="0CAEBB45" w14:textId="57713519" w:rsidR="009E149B" w:rsidRPr="009950B0" w:rsidRDefault="00FE69A2" w:rsidP="009E149B">
                            <w:pPr>
                              <w:pStyle w:val="NormalWeb"/>
                              <w:spacing w:before="0" w:beforeAutospacing="0" w:after="0" w:afterAutospacing="0"/>
                              <w:jc w:val="center"/>
                              <w:rPr>
                                <w:rFonts w:ascii="Century Gothic" w:hAnsi="Century Gothic" w:cs="Arial"/>
                                <w:sz w:val="16"/>
                                <w:szCs w:val="16"/>
                              </w:rPr>
                            </w:pPr>
                            <w:proofErr w:type="spellStart"/>
                            <w:r w:rsidRPr="009950B0">
                              <w:rPr>
                                <w:rFonts w:ascii="Century Gothic" w:eastAsia="Century Gothic" w:hAnsi="Century Gothic" w:cs="Arial"/>
                                <w:color w:val="000000"/>
                                <w:sz w:val="16"/>
                                <w:szCs w:val="16"/>
                              </w:rPr>
                              <w:t>lyst</w:t>
                            </w:r>
                            <w:proofErr w:type="spellEnd"/>
                          </w:p>
                        </w:txbxContent>
                      </wps:txbx>
                      <wps:bodyPr wrap="square" lIns="18288" tIns="18288" rIns="18288" bIns="18288" anchor="ctr" upright="1"/>
                    </wps:wsp>
                  </a:graphicData>
                </a:graphic>
              </wp:anchor>
            </w:drawing>
          </mc:Choice>
          <mc:Fallback>
            <w:pict>
              <v:rect w14:anchorId="4338D28A" id="_x0000_s1042" style="position:absolute;margin-left:302.3pt;margin-top:5.4pt;width:71.85pt;height:35.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6J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" strokecolor="#a5a5a5 [2092]" strokeweight="1pt">
                <v:shadow on="t" color="black" opacity="26214f" origin=",-.5" offset="0,3pt"/>
                <v:textbox inset="1.44pt,1.44pt,1.44pt,1.44pt">
                  <w:txbxContent>
                    <w:p w14:paraId="1F7796E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38913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BEE57C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4F288A7" w14:textId="411C335B" w:rsidR="007F119F" w:rsidRPr="009950B0" w:rsidRDefault="007F119F" w:rsidP="007F119F">
                      <w:pPr>
                        <w:pStyle w:val="NormalWeb"/>
                        <w:spacing w:before="0" w:beforeAutospacing="0" w:after="0" w:afterAutospacing="0"/>
                        <w:jc w:val="center"/>
                        <w:rPr>
                          <w:rFonts w:ascii="Century Gothic" w:hAnsi="Century Gothic" w:cs="Arial"/>
                          <w:sz w:val="16"/>
                          <w:szCs w:val="16"/>
                        </w:rPr>
                      </w:pPr>
                    </w:p>
                    <w:p w14:paraId="0CAEBB45" w14:textId="57713519"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1104" behindDoc="0" locked="0" layoutInCell="1" allowOverlap="1" wp14:anchorId="57FA3BAC" wp14:editId="35D01F0F">
                <wp:simplePos x="0" y="0"/>
                <wp:positionH relativeFrom="column">
                  <wp:posOffset>1996186</wp:posOffset>
                </wp:positionH>
                <wp:positionV relativeFrom="paragraph">
                  <wp:posOffset>68371</wp:posOffset>
                </wp:positionV>
                <wp:extent cx="912736" cy="456390"/>
                <wp:effectExtent l="50800" t="12700" r="65405" b="10287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C4B6B0F"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D223BC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C3A1F2C"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55CFE9D" w14:textId="0270CB7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57FA3BAC" id="_x0000_s1043" style="position:absolute;margin-left:157.2pt;margin-top:5.4pt;width:71.85pt;height:35.9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cp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" strokecolor="#a5a5a5 [2092]" strokeweight="1pt">
                <v:shadow on="t" color="black" opacity="26214f" origin=",-.5" offset="0,3pt"/>
                <v:textbox inset="1.44pt,1.44pt,1.44pt,1.44pt">
                  <w:txbxContent>
                    <w:p w14:paraId="2C4B6B0F"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1D223BC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C3A1F2C"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55CFE9D" w14:textId="0270CB76"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3696" behindDoc="0" locked="0" layoutInCell="1" allowOverlap="1" wp14:anchorId="0C4459AB" wp14:editId="3530B915">
                <wp:simplePos x="0" y="0"/>
                <wp:positionH relativeFrom="column">
                  <wp:posOffset>277658</wp:posOffset>
                </wp:positionH>
                <wp:positionV relativeFrom="paragraph">
                  <wp:posOffset>68371</wp:posOffset>
                </wp:positionV>
                <wp:extent cx="912736" cy="456390"/>
                <wp:effectExtent l="50800" t="12700" r="65405" b="10287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6FEBB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38397AD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F69463A"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02B47BB" w14:textId="46038099"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14:sizeRelV relativeFrom="margin">
                  <wp14:pctHeight>0</wp14:pctHeight>
                </wp14:sizeRelV>
              </wp:anchor>
            </w:drawing>
          </mc:Choice>
          <mc:Fallback>
            <w:pict>
              <v:rect w14:anchorId="0C4459AB" id="_x0000_s1044" style="position:absolute;margin-left:21.85pt;margin-top:5.4pt;width:71.85pt;height:35.9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" fillcolor="#f7f9fb" strokecolor="#a5a5a5 [2092]" strokeweight="1pt">
                <v:shadow on="t" color="black" opacity="26214f" origin=",-.5" offset="0,3pt"/>
                <v:textbox inset="1.44pt,1.44pt,1.44pt,1.44pt">
                  <w:txbxContent>
                    <w:p w14:paraId="0D6FEBB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38397AD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F69463A"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02B47BB" w14:textId="46038099"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2D056159"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208" behindDoc="0" locked="0" layoutInCell="1" allowOverlap="1" wp14:anchorId="29392ACE" wp14:editId="798F45A3">
                <wp:simplePos x="0" y="0"/>
                <wp:positionH relativeFrom="column">
                  <wp:posOffset>3375659</wp:posOffset>
                </wp:positionH>
                <wp:positionV relativeFrom="paragraph">
                  <wp:posOffset>30480</wp:posOffset>
                </wp:positionV>
                <wp:extent cx="4752975" cy="608209"/>
                <wp:effectExtent l="0" t="3810" r="24765" b="5715"/>
                <wp:wrapNone/>
                <wp:docPr id="1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52975"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C549665" id="AutoShape 171" o:spid="_x0000_s1026" type="#_x0000_t34" style="position:absolute;margin-left:265.8pt;margin-top:2.4pt;width:374.25pt;height:47.9pt;rotation:9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" adj="2144" strokecolor="#7f7f7f [1612]" strokeweight="1pt">
                <v:stroke startarrowwidth="narrow" startarrowlength="short" endarrowwidth="wide"/>
              </v:shape>
            </w:pict>
          </mc:Fallback>
        </mc:AlternateContent>
      </w:r>
    </w:p>
    <w:p w14:paraId="42746E5F"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5680" behindDoc="0" locked="0" layoutInCell="1" allowOverlap="1" wp14:anchorId="5B87FB32" wp14:editId="0ABC97CA">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D1C3F" id="Straight Arrow Connector 124" o:spid="_x0000_s1026" type="#_x0000_t32" style="position:absolute;margin-left:429.05pt;margin-top:5.1pt;width:34.8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&#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5264" behindDoc="0" locked="0" layoutInCell="1" allowOverlap="1" wp14:anchorId="0017E612" wp14:editId="2FE1F12B">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DD7931" id="Straight Arrow Connector 113" o:spid="_x0000_s1026" type="#_x0000_t32" style="position:absolute;margin-left:291.2pt;margin-top:5.1pt;width:34.85pt;height:0;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0864" behindDoc="0" locked="0" layoutInCell="1" allowOverlap="1" wp14:anchorId="09EDD40B" wp14:editId="03EC6DCF">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D5F34" id="Straight Arrow Connector 82" o:spid="_x0000_s1026" type="#_x0000_t32" style="position:absolute;margin-left:145.35pt;margin-top:5.1pt;width:34.85pt;height:0;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4480" behindDoc="0" locked="0" layoutInCell="1" allowOverlap="1" wp14:anchorId="203D6070" wp14:editId="6DA9720A">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94FED" id="Straight Arrow Connector 60" o:spid="_x0000_s1026" type="#_x0000_t32" style="position:absolute;margin-left:11pt;margin-top:5.1pt;width:34.85pt;height:0;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" strokecolor="#7f7f7f [1612]" strokeweight="1pt">
                <v:stroke endarrowwidth="wide" joinstyle="miter"/>
              </v:shape>
            </w:pict>
          </mc:Fallback>
        </mc:AlternateContent>
      </w:r>
    </w:p>
    <w:p w14:paraId="07BB0097" w14:textId="77777777" w:rsidR="009E149B" w:rsidRPr="009950B0" w:rsidRDefault="009E149B">
      <w:pPr>
        <w:rPr>
          <w:rFonts w:ascii="Century Gothic" w:eastAsia="Times New Roman" w:hAnsi="Century Gothic" w:cs="Arial"/>
          <w:b/>
          <w:bCs/>
          <w:color w:val="495241"/>
          <w:sz w:val="15"/>
          <w:szCs w:val="44"/>
        </w:rPr>
      </w:pPr>
    </w:p>
    <w:p w14:paraId="2C125EAC" w14:textId="77777777" w:rsidR="009E149B" w:rsidRPr="009950B0" w:rsidRDefault="009E149B">
      <w:pPr>
        <w:rPr>
          <w:rFonts w:ascii="Century Gothic" w:eastAsia="Times New Roman" w:hAnsi="Century Gothic" w:cs="Arial"/>
          <w:b/>
          <w:bCs/>
          <w:color w:val="495241"/>
          <w:sz w:val="15"/>
          <w:szCs w:val="44"/>
        </w:rPr>
      </w:pPr>
    </w:p>
    <w:p w14:paraId="57C6C0B4" w14:textId="77777777" w:rsidR="009E149B" w:rsidRPr="009950B0" w:rsidRDefault="009E149B">
      <w:pPr>
        <w:rPr>
          <w:rFonts w:ascii="Century Gothic" w:eastAsia="Times New Roman" w:hAnsi="Century Gothic" w:cs="Arial"/>
          <w:b/>
          <w:bCs/>
          <w:color w:val="495241"/>
          <w:sz w:val="15"/>
          <w:szCs w:val="44"/>
        </w:rPr>
      </w:pPr>
    </w:p>
    <w:p w14:paraId="7EDB9985" w14:textId="1DAA3705"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280" behindDoc="0" locked="0" layoutInCell="1" allowOverlap="1" wp14:anchorId="0839E01B" wp14:editId="260D8F30">
                <wp:simplePos x="0" y="0"/>
                <wp:positionH relativeFrom="column">
                  <wp:posOffset>5608544</wp:posOffset>
                </wp:positionH>
                <wp:positionV relativeFrom="paragraph">
                  <wp:posOffset>27400</wp:posOffset>
                </wp:positionV>
                <wp:extent cx="912736" cy="456390"/>
                <wp:effectExtent l="50800" t="12700" r="65405" b="102870"/>
                <wp:wrapNone/>
                <wp:docPr id="1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BEE0B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7C4A7B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3A3877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E63C704" w14:textId="1FFDB8B4"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0839E01B" id="_x0000_s1045" style="position:absolute;margin-left:441.6pt;margin-top:2.15pt;width:71.85pt;height:35.9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" strokecolor="#a5a5a5 [2092]" strokeweight="1pt">
                <v:shadow on="t" color="black" opacity="26214f" origin=",-.5" offset="0,3pt"/>
                <v:textbox inset="1.44pt,1.44pt,1.44pt,1.44pt">
                  <w:txbxContent>
                    <w:p w14:paraId="7DBEE0B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7C4A7B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3A3877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E63C704" w14:textId="1FFDB8B4"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3152" behindDoc="0" locked="0" layoutInCell="1" allowOverlap="1" wp14:anchorId="3B4CB138" wp14:editId="08378A5D">
                <wp:simplePos x="0" y="0"/>
                <wp:positionH relativeFrom="column">
                  <wp:posOffset>1996186</wp:posOffset>
                </wp:positionH>
                <wp:positionV relativeFrom="paragraph">
                  <wp:posOffset>27400</wp:posOffset>
                </wp:positionV>
                <wp:extent cx="912736" cy="456390"/>
                <wp:effectExtent l="50800" t="12700" r="65405" b="10287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05424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767847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CB204B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952A905" w14:textId="24C4CB25"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3B4CB138" id="_x0000_s1046" style="position:absolute;margin-left:157.2pt;margin-top:2.15pt;width:71.85pt;height:35.9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X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" strokecolor="#a5a5a5 [2092]" strokeweight="1pt">
                <v:shadow on="t" color="black" opacity="26214f" origin=",-.5" offset="0,3pt"/>
                <v:textbox inset="1.44pt,1.44pt,1.44pt,1.44pt">
                  <w:txbxContent>
                    <w:p w14:paraId="1F05424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767847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CB204B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3952A905" w14:textId="24C4CB25"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5744" behindDoc="0" locked="0" layoutInCell="1" allowOverlap="1" wp14:anchorId="55C3BD2B" wp14:editId="513CFAFA">
                <wp:simplePos x="0" y="0"/>
                <wp:positionH relativeFrom="column">
                  <wp:posOffset>277658</wp:posOffset>
                </wp:positionH>
                <wp:positionV relativeFrom="paragraph">
                  <wp:posOffset>27400</wp:posOffset>
                </wp:positionV>
                <wp:extent cx="912736" cy="456390"/>
                <wp:effectExtent l="50800" t="12700" r="65405" b="10287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C713D2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628BFD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C46FD7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453D066" w14:textId="2A65BE6C"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55C3BD2B" id="_x0000_s1047" style="position:absolute;margin-left:21.85pt;margin-top:2.15pt;width:71.85pt;height:35.9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" fillcolor="#f7f9fb" strokecolor="#a5a5a5 [2092]" strokeweight="1pt">
                <v:shadow on="t" color="black" opacity="26214f" origin=",-.5" offset="0,3pt"/>
                <v:textbox inset="1.44pt,1.44pt,1.44pt,1.44pt">
                  <w:txbxContent>
                    <w:p w14:paraId="0C713D2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628BFD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C46FD78"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453D066" w14:textId="2A65BE6C"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499D853E" w14:textId="77777777" w:rsidR="009E149B" w:rsidRPr="009950B0" w:rsidRDefault="009E149B">
      <w:pPr>
        <w:rPr>
          <w:rFonts w:ascii="Century Gothic" w:eastAsia="Times New Roman" w:hAnsi="Century Gothic" w:cs="Arial"/>
          <w:b/>
          <w:bCs/>
          <w:color w:val="495241"/>
          <w:sz w:val="15"/>
          <w:szCs w:val="44"/>
        </w:rPr>
      </w:pPr>
    </w:p>
    <w:p w14:paraId="3B0D742A" w14:textId="2B10492C" w:rsidR="009E149B" w:rsidRPr="009950B0" w:rsidRDefault="007F119F">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5200" behindDoc="0" locked="0" layoutInCell="1" allowOverlap="1" wp14:anchorId="0F45AB1C" wp14:editId="30312E62">
                <wp:simplePos x="0" y="0"/>
                <wp:positionH relativeFrom="column">
                  <wp:posOffset>-1224598</wp:posOffset>
                </wp:positionH>
                <wp:positionV relativeFrom="paragraph">
                  <wp:posOffset>213996</wp:posOffset>
                </wp:positionV>
                <wp:extent cx="6732587" cy="587692"/>
                <wp:effectExtent l="5397" t="0" r="16828" b="16827"/>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32587" cy="587692"/>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CBA67E6" id="AutoShape 171" o:spid="_x0000_s1026" type="#_x0000_t34" style="position:absolute;margin-left:-96.45pt;margin-top:16.85pt;width:530.1pt;height:46.25pt;rotation:90;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" adj="1514" strokecolor="#7f7f7f [1612]" strokeweight="1pt">
                <v:stroke startarrowwidth="narrow" startarrowlength="short" endarrowwidth="wide"/>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0256" behindDoc="0" locked="0" layoutInCell="1" allowOverlap="1" wp14:anchorId="2B75394A" wp14:editId="4B239802">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DC2D8" id="Straight Arrow Connector 125" o:spid="_x0000_s1026" type="#_x0000_t32" style="position:absolute;margin-left:429.05pt;margin-top:2.15pt;width:34.8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1888" behindDoc="0" locked="0" layoutInCell="1" allowOverlap="1" wp14:anchorId="2F8B738C" wp14:editId="766830C7">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B527C" id="Straight Arrow Connector 83" o:spid="_x0000_s1026" type="#_x0000_t32" style="position:absolute;margin-left:145.35pt;margin-top:2.15pt;width:34.8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5504" behindDoc="0" locked="0" layoutInCell="1" allowOverlap="1" wp14:anchorId="76B46964" wp14:editId="023C2B20">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01CB3" id="Straight Arrow Connector 62" o:spid="_x0000_s1026" type="#_x0000_t32" style="position:absolute;margin-left:11pt;margin-top:2.15pt;width:34.85pt;height:0;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" strokecolor="#7f7f7f [1612]" strokeweight="1pt">
                <v:stroke endarrowwidth="wide" joinstyle="miter"/>
              </v:shape>
            </w:pict>
          </mc:Fallback>
        </mc:AlternateContent>
      </w:r>
    </w:p>
    <w:p w14:paraId="0E2E4488" w14:textId="77777777" w:rsidR="009E149B" w:rsidRPr="009950B0" w:rsidRDefault="009E149B">
      <w:pPr>
        <w:rPr>
          <w:rFonts w:ascii="Century Gothic" w:eastAsia="Times New Roman" w:hAnsi="Century Gothic" w:cs="Arial"/>
          <w:b/>
          <w:bCs/>
          <w:color w:val="495241"/>
          <w:sz w:val="15"/>
          <w:szCs w:val="44"/>
        </w:rPr>
      </w:pPr>
    </w:p>
    <w:p w14:paraId="2007BDA5" w14:textId="77777777" w:rsidR="009E149B" w:rsidRPr="009950B0" w:rsidRDefault="009E149B">
      <w:pPr>
        <w:rPr>
          <w:rFonts w:ascii="Century Gothic" w:eastAsia="Times New Roman" w:hAnsi="Century Gothic" w:cs="Arial"/>
          <w:b/>
          <w:bCs/>
          <w:color w:val="495241"/>
          <w:sz w:val="15"/>
          <w:szCs w:val="44"/>
        </w:rPr>
      </w:pPr>
    </w:p>
    <w:p w14:paraId="64032B2C" w14:textId="713AEC24"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4592" behindDoc="0" locked="0" layoutInCell="1" allowOverlap="1" wp14:anchorId="074BCC0D" wp14:editId="7C821AC2">
                <wp:simplePos x="0" y="0"/>
                <wp:positionH relativeFrom="column">
                  <wp:posOffset>5608544</wp:posOffset>
                </wp:positionH>
                <wp:positionV relativeFrom="paragraph">
                  <wp:posOffset>102634</wp:posOffset>
                </wp:positionV>
                <wp:extent cx="912736" cy="456390"/>
                <wp:effectExtent l="50800" t="12700" r="65405" b="10287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3A8A19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380697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103478C"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FE08FE6" w14:textId="151F68C7"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074BCC0D" id="_x0000_s1048" style="position:absolute;margin-left:441.6pt;margin-top:8.1pt;width:71.85pt;height:35.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SN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" strokecolor="#a5a5a5 [2092]" strokeweight="1pt">
                <v:shadow on="t" color="black" opacity="26214f" origin=",-.5" offset="0,3pt"/>
                <v:textbox inset="1.44pt,1.44pt,1.44pt,1.44pt">
                  <w:txbxContent>
                    <w:p w14:paraId="53A8A19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3806972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103478C"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FE08FE6" w14:textId="151F68C7"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6224" behindDoc="0" locked="0" layoutInCell="1" allowOverlap="1" wp14:anchorId="7F01DD84" wp14:editId="059C132F">
                <wp:simplePos x="0" y="0"/>
                <wp:positionH relativeFrom="column">
                  <wp:posOffset>1996186</wp:posOffset>
                </wp:positionH>
                <wp:positionV relativeFrom="paragraph">
                  <wp:posOffset>102634</wp:posOffset>
                </wp:positionV>
                <wp:extent cx="912736" cy="456390"/>
                <wp:effectExtent l="50800" t="12700" r="65405" b="102870"/>
                <wp:wrapNone/>
                <wp:docPr id="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F948483"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76A3FB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CD84BA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21A5EDE" w14:textId="12680D70"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7F01DD84" id="_x0000_s1049" style="position:absolute;margin-left:157.2pt;margin-top:8.1pt;width:71.85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0tsQ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" strokecolor="#a5a5a5 [2092]" strokeweight="1pt">
                <v:shadow on="t" color="black" opacity="26214f" origin=",-.5" offset="0,3pt"/>
                <v:textbox inset="1.44pt,1.44pt,1.44pt,1.44pt">
                  <w:txbxContent>
                    <w:p w14:paraId="5F948483"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76A3FB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CD84BA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21A5EDE" w14:textId="12680D70"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7792" behindDoc="0" locked="0" layoutInCell="1" allowOverlap="1" wp14:anchorId="4F98B0CA" wp14:editId="2FC3107F">
                <wp:simplePos x="0" y="0"/>
                <wp:positionH relativeFrom="column">
                  <wp:posOffset>277658</wp:posOffset>
                </wp:positionH>
                <wp:positionV relativeFrom="paragraph">
                  <wp:posOffset>102634</wp:posOffset>
                </wp:positionV>
                <wp:extent cx="912736" cy="456390"/>
                <wp:effectExtent l="50800" t="12700" r="65405" b="10287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A9ECE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01C965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0F2BF53"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3BFE19D" w14:textId="634A357C"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4F98B0CA" id="_x0000_s1050" style="position:absolute;margin-left:21.85pt;margin-top:8.1pt;width:71.85pt;height:35.9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" fillcolor="#f7f9fb" strokecolor="#a5a5a5 [2092]" strokeweight="1pt">
                <v:shadow on="t" color="black" opacity="26214f" origin=",-.5" offset="0,3pt"/>
                <v:textbox inset="1.44pt,1.44pt,1.44pt,1.44pt">
                  <w:txbxContent>
                    <w:p w14:paraId="5AA9ECE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01C965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0F2BF53"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63BFE19D" w14:textId="634A357C"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689C14B8" w14:textId="77777777" w:rsidR="009E149B" w:rsidRPr="009950B0" w:rsidRDefault="009E149B">
      <w:pPr>
        <w:rPr>
          <w:rFonts w:ascii="Century Gothic" w:eastAsia="Times New Roman" w:hAnsi="Century Gothic" w:cs="Arial"/>
          <w:b/>
          <w:bCs/>
          <w:color w:val="495241"/>
          <w:sz w:val="15"/>
          <w:szCs w:val="44"/>
        </w:rPr>
      </w:pPr>
    </w:p>
    <w:p w14:paraId="46D3B999"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3328" behindDoc="0" locked="0" layoutInCell="1" allowOverlap="1" wp14:anchorId="695CAD2E" wp14:editId="236C9DC5">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638F3" id="Straight Arrow Connector 126" o:spid="_x0000_s1026" type="#_x0000_t32" style="position:absolute;margin-left:429.05pt;margin-top:8.45pt;width:34.8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2912" behindDoc="0" locked="0" layoutInCell="1" allowOverlap="1" wp14:anchorId="18ED632A" wp14:editId="6601F881">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13679" id="Straight Arrow Connector 84" o:spid="_x0000_s1026" type="#_x0000_t32" style="position:absolute;margin-left:145.35pt;margin-top:8.45pt;width:34.8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6528" behindDoc="0" locked="0" layoutInCell="1" allowOverlap="1" wp14:anchorId="74A75A2E" wp14:editId="533B9770">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34E71" id="Straight Arrow Connector 63" o:spid="_x0000_s1026" type="#_x0000_t32" style="position:absolute;margin-left:11pt;margin-top:8.45pt;width:34.85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" strokecolor="#7f7f7f [1612]" strokeweight="1pt">
                <v:stroke endarrowwidth="wide" joinstyle="miter"/>
              </v:shape>
            </w:pict>
          </mc:Fallback>
        </mc:AlternateContent>
      </w:r>
    </w:p>
    <w:p w14:paraId="3BC7B244" w14:textId="77777777" w:rsidR="009E149B" w:rsidRPr="009950B0" w:rsidRDefault="009E149B">
      <w:pPr>
        <w:rPr>
          <w:rFonts w:ascii="Century Gothic" w:eastAsia="Times New Roman" w:hAnsi="Century Gothic" w:cs="Arial"/>
          <w:b/>
          <w:bCs/>
          <w:color w:val="495241"/>
          <w:sz w:val="15"/>
          <w:szCs w:val="44"/>
        </w:rPr>
      </w:pPr>
    </w:p>
    <w:p w14:paraId="770EAF25" w14:textId="77777777" w:rsidR="009E149B" w:rsidRPr="009950B0" w:rsidRDefault="009E149B">
      <w:pPr>
        <w:rPr>
          <w:rFonts w:ascii="Century Gothic" w:eastAsia="Times New Roman" w:hAnsi="Century Gothic" w:cs="Arial"/>
          <w:b/>
          <w:bCs/>
          <w:color w:val="495241"/>
          <w:sz w:val="15"/>
          <w:szCs w:val="44"/>
        </w:rPr>
      </w:pPr>
    </w:p>
    <w:p w14:paraId="0962137C" w14:textId="26498415"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544" behindDoc="0" locked="0" layoutInCell="1" allowOverlap="1" wp14:anchorId="03FCFF60" wp14:editId="6D5CD9FD">
                <wp:simplePos x="0" y="0"/>
                <wp:positionH relativeFrom="column">
                  <wp:posOffset>5599329</wp:posOffset>
                </wp:positionH>
                <wp:positionV relativeFrom="paragraph">
                  <wp:posOffset>61663</wp:posOffset>
                </wp:positionV>
                <wp:extent cx="912736" cy="456390"/>
                <wp:effectExtent l="50800" t="12700" r="65405" b="102870"/>
                <wp:wrapNone/>
                <wp:docPr id="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DBCEC9F"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459FA01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D29D26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7CCEA46" w14:textId="01F8B44E"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03FCFF60" id="_x0000_s1051" style="position:absolute;margin-left:440.9pt;margin-top:4.85pt;width:71.85pt;height:35.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pZ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" strokecolor="#a5a5a5 [2092]" strokeweight="1pt">
                <v:shadow on="t" color="black" opacity="26214f" origin=",-.5" offset="0,3pt"/>
                <v:textbox inset="1.44pt,1.44pt,1.44pt,1.44pt">
                  <w:txbxContent>
                    <w:p w14:paraId="3DBCEC9F"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459FA01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D29D26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7CCEA46" w14:textId="01F8B44E"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8272" behindDoc="0" locked="0" layoutInCell="1" allowOverlap="1" wp14:anchorId="251C57DC" wp14:editId="4B6356CE">
                <wp:simplePos x="0" y="0"/>
                <wp:positionH relativeFrom="column">
                  <wp:posOffset>1996186</wp:posOffset>
                </wp:positionH>
                <wp:positionV relativeFrom="paragraph">
                  <wp:posOffset>61663</wp:posOffset>
                </wp:positionV>
                <wp:extent cx="912736" cy="456390"/>
                <wp:effectExtent l="50800" t="12700" r="65405" b="1028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10B22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780628F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6FB124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F5EF7D5" w14:textId="71B0640C"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251C57DC" id="_x0000_s1052" style="position:absolute;margin-left:157.2pt;margin-top:4.85pt;width:71.85pt;height:35.9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Fj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" strokecolor="#a5a5a5 [2092]" strokeweight="1pt">
                <v:shadow on="t" color="black" opacity="26214f" origin=",-.5" offset="0,3pt"/>
                <v:textbox inset="1.44pt,1.44pt,1.44pt,1.44pt">
                  <w:txbxContent>
                    <w:p w14:paraId="4F10B22D"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780628FA"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6FB124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1F5EF7D5" w14:textId="71B0640C"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4960" behindDoc="0" locked="0" layoutInCell="1" allowOverlap="1" wp14:anchorId="3D060C68" wp14:editId="2C16B704">
                <wp:simplePos x="0" y="0"/>
                <wp:positionH relativeFrom="column">
                  <wp:posOffset>268443</wp:posOffset>
                </wp:positionH>
                <wp:positionV relativeFrom="paragraph">
                  <wp:posOffset>61663</wp:posOffset>
                </wp:positionV>
                <wp:extent cx="912736" cy="456390"/>
                <wp:effectExtent l="50800" t="12700" r="65405" b="10287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1F5EC4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5DF3D2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7D58CE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039795F" w14:textId="56417294"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3D060C68" id="_x0000_s1053" style="position:absolute;margin-left:21.15pt;margin-top:4.85pt;width:71.85pt;height:35.9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" fillcolor="#f7f9fb" strokecolor="#a5a5a5 [2092]" strokeweight="1pt">
                <v:shadow on="t" color="black" opacity="26214f" origin=",-.5" offset="0,3pt"/>
                <v:textbox inset="1.44pt,1.44pt,1.44pt,1.44pt">
                  <w:txbxContent>
                    <w:p w14:paraId="21F5EC42"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5DF3D2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7D58CE1"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039795F" w14:textId="56417294"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12922509" w14:textId="77777777" w:rsidR="009E149B" w:rsidRPr="009950B0" w:rsidRDefault="009E149B">
      <w:pPr>
        <w:rPr>
          <w:rFonts w:ascii="Century Gothic" w:eastAsia="Times New Roman" w:hAnsi="Century Gothic" w:cs="Arial"/>
          <w:b/>
          <w:bCs/>
          <w:color w:val="495241"/>
          <w:sz w:val="15"/>
          <w:szCs w:val="44"/>
        </w:rPr>
      </w:pPr>
    </w:p>
    <w:p w14:paraId="0BA38B76"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5376" behindDoc="0" locked="0" layoutInCell="1" allowOverlap="1" wp14:anchorId="7E77E7FF" wp14:editId="590C0FC8">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5AC01B" id="Straight Arrow Connector 127" o:spid="_x0000_s1026" type="#_x0000_t32" style="position:absolute;margin-left:429.05pt;margin-top:4.75pt;width:34.8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5984" behindDoc="0" locked="0" layoutInCell="1" allowOverlap="1" wp14:anchorId="3EC64618" wp14:editId="577BE9C6">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547AE" id="Straight Arrow Connector 85" o:spid="_x0000_s1026" type="#_x0000_t32" style="position:absolute;margin-left:145.35pt;margin-top:4.75pt;width:34.8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&#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9360" behindDoc="0" locked="0" layoutInCell="1" allowOverlap="1" wp14:anchorId="47C42FB7" wp14:editId="4C6750B4">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6CEBB" id="Straight Arrow Connector 64" o:spid="_x0000_s1026" type="#_x0000_t32" style="position:absolute;margin-left:11pt;margin-top:4.75pt;width:34.8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" strokecolor="#7f7f7f [1612]" strokeweight="1pt">
                <v:stroke endarrowwidth="wide" joinstyle="miter"/>
              </v:shape>
            </w:pict>
          </mc:Fallback>
        </mc:AlternateContent>
      </w:r>
    </w:p>
    <w:p w14:paraId="1C29E265" w14:textId="77777777" w:rsidR="009E149B" w:rsidRPr="009950B0" w:rsidRDefault="009E149B">
      <w:pPr>
        <w:rPr>
          <w:rFonts w:ascii="Century Gothic" w:eastAsia="Times New Roman" w:hAnsi="Century Gothic" w:cs="Arial"/>
          <w:b/>
          <w:bCs/>
          <w:color w:val="495241"/>
          <w:sz w:val="15"/>
          <w:szCs w:val="44"/>
        </w:rPr>
      </w:pPr>
    </w:p>
    <w:p w14:paraId="0DDEFCD5" w14:textId="77777777" w:rsidR="009E149B" w:rsidRPr="009950B0" w:rsidRDefault="009E149B">
      <w:pPr>
        <w:rPr>
          <w:rFonts w:ascii="Century Gothic" w:eastAsia="Times New Roman" w:hAnsi="Century Gothic" w:cs="Arial"/>
          <w:b/>
          <w:bCs/>
          <w:color w:val="495241"/>
          <w:sz w:val="15"/>
          <w:szCs w:val="44"/>
        </w:rPr>
      </w:pPr>
    </w:p>
    <w:p w14:paraId="3E963D70" w14:textId="77777777" w:rsidR="009E149B" w:rsidRPr="009950B0" w:rsidRDefault="009E149B">
      <w:pPr>
        <w:rPr>
          <w:rFonts w:ascii="Century Gothic" w:eastAsia="Times New Roman" w:hAnsi="Century Gothic" w:cs="Arial"/>
          <w:b/>
          <w:bCs/>
          <w:color w:val="495241"/>
          <w:sz w:val="15"/>
          <w:szCs w:val="44"/>
        </w:rPr>
      </w:pPr>
    </w:p>
    <w:p w14:paraId="24BFC529" w14:textId="1E23C03D"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3568" behindDoc="0" locked="0" layoutInCell="1" allowOverlap="1" wp14:anchorId="006DCFAF" wp14:editId="5C92AB6A">
                <wp:simplePos x="0" y="0"/>
                <wp:positionH relativeFrom="column">
                  <wp:posOffset>5562468</wp:posOffset>
                </wp:positionH>
                <wp:positionV relativeFrom="paragraph">
                  <wp:posOffset>20057</wp:posOffset>
                </wp:positionV>
                <wp:extent cx="912736" cy="456390"/>
                <wp:effectExtent l="50800" t="12700" r="65405" b="102870"/>
                <wp:wrapNone/>
                <wp:docPr id="1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BE6F7F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BA4BA4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09CAF3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98C216B" w14:textId="2AD3F64D"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006DCFAF" id="_x0000_s1054" style="position:absolute;margin-left:438pt;margin-top:1.6pt;width:71.85pt;height:35.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" strokecolor="#a5a5a5 [2092]" strokeweight="1pt">
                <v:shadow on="t" color="black" opacity="26214f" origin=",-.5" offset="0,3pt"/>
                <v:textbox inset="1.44pt,1.44pt,1.44pt,1.44pt">
                  <w:txbxContent>
                    <w:p w14:paraId="7BE6F7F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0BA4BA4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09CAF3B"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498C216B" w14:textId="2AD3F64D"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0320" behindDoc="0" locked="0" layoutInCell="1" allowOverlap="1" wp14:anchorId="15F020FB" wp14:editId="382DF1BF">
                <wp:simplePos x="0" y="0"/>
                <wp:positionH relativeFrom="column">
                  <wp:posOffset>1996186</wp:posOffset>
                </wp:positionH>
                <wp:positionV relativeFrom="paragraph">
                  <wp:posOffset>20057</wp:posOffset>
                </wp:positionV>
                <wp:extent cx="912736" cy="456390"/>
                <wp:effectExtent l="50800" t="12700" r="65405" b="10287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FFE5D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77E1DEA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B4587B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2F284E44" w14:textId="1CF26CD2"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15F020FB" id="_x0000_s1055" style="position:absolute;margin-left:157.2pt;margin-top:1.6pt;width:71.8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" strokecolor="#a5a5a5 [2092]" strokeweight="1pt">
                <v:shadow on="t" color="black" opacity="26214f" origin=",-.5" offset="0,3pt"/>
                <v:textbox inset="1.44pt,1.44pt,1.44pt,1.44pt">
                  <w:txbxContent>
                    <w:p w14:paraId="0DFFE5D4"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77E1DEA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B4587B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2F284E44" w14:textId="1CF26CD2"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6BFB76B5" w14:textId="77777777" w:rsidR="009E149B" w:rsidRPr="009950B0" w:rsidRDefault="009E149B">
      <w:pPr>
        <w:rPr>
          <w:rFonts w:ascii="Century Gothic" w:eastAsia="Times New Roman" w:hAnsi="Century Gothic" w:cs="Arial"/>
          <w:b/>
          <w:bCs/>
          <w:color w:val="495241"/>
          <w:sz w:val="15"/>
          <w:szCs w:val="44"/>
        </w:rPr>
      </w:pPr>
    </w:p>
    <w:p w14:paraId="2905DC2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424" behindDoc="0" locked="0" layoutInCell="1" allowOverlap="1" wp14:anchorId="55A00331" wp14:editId="76A74604">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8D744" id="Straight Arrow Connector 128" o:spid="_x0000_s1026" type="#_x0000_t32" style="position:absolute;margin-left:429.05pt;margin-top:1.85pt;width:34.8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&#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6288" behindDoc="0" locked="0" layoutInCell="1" allowOverlap="1" wp14:anchorId="0A35F1C8" wp14:editId="52892F8A">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3848F" id="Straight Arrow Connector 86" o:spid="_x0000_s1026" type="#_x0000_t32" style="position:absolute;margin-left:145.35pt;margin-top:1.85pt;width:34.85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" strokecolor="#7f7f7f [1612]" strokeweight="1pt">
                <v:stroke endarrowwidth="wide" joinstyle="miter"/>
              </v:shape>
            </w:pict>
          </mc:Fallback>
        </mc:AlternateContent>
      </w:r>
    </w:p>
    <w:p w14:paraId="60DC0C00" w14:textId="77777777" w:rsidR="009E149B" w:rsidRPr="009950B0" w:rsidRDefault="009E149B">
      <w:pPr>
        <w:rPr>
          <w:rFonts w:ascii="Century Gothic" w:eastAsia="Times New Roman" w:hAnsi="Century Gothic" w:cs="Arial"/>
          <w:b/>
          <w:bCs/>
          <w:color w:val="495241"/>
          <w:sz w:val="15"/>
          <w:szCs w:val="44"/>
        </w:rPr>
      </w:pPr>
    </w:p>
    <w:p w14:paraId="74C5468C" w14:textId="77777777" w:rsidR="009E149B" w:rsidRPr="009950B0" w:rsidRDefault="009E149B">
      <w:pPr>
        <w:rPr>
          <w:rFonts w:ascii="Century Gothic" w:eastAsia="Times New Roman" w:hAnsi="Century Gothic" w:cs="Arial"/>
          <w:b/>
          <w:bCs/>
          <w:color w:val="495241"/>
          <w:sz w:val="15"/>
          <w:szCs w:val="44"/>
        </w:rPr>
      </w:pPr>
    </w:p>
    <w:p w14:paraId="4F304DF0" w14:textId="77777777" w:rsidR="009E149B" w:rsidRPr="009950B0" w:rsidRDefault="00895D12">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2368" behindDoc="0" locked="0" layoutInCell="1" allowOverlap="1" wp14:anchorId="73F1AF93" wp14:editId="19E99091">
                <wp:simplePos x="0" y="0"/>
                <wp:positionH relativeFrom="column">
                  <wp:posOffset>1996186</wp:posOffset>
                </wp:positionH>
                <wp:positionV relativeFrom="paragraph">
                  <wp:posOffset>95926</wp:posOffset>
                </wp:positionV>
                <wp:extent cx="912736" cy="456390"/>
                <wp:effectExtent l="50800" t="12700" r="65405" b="102870"/>
                <wp:wrapNone/>
                <wp:docPr id="1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38F0D8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F30129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B22D8C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52469AC6" w14:textId="3D56EF30"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73F1AF93" id="_x0000_s1056" style="position:absolute;margin-left:157.2pt;margin-top:7.55pt;width:71.85pt;height:35.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P4sA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" strokecolor="#a5a5a5 [2092]" strokeweight="1pt">
                <v:shadow on="t" color="black" opacity="26214f" origin=",-.5" offset="0,3pt"/>
                <v:textbox inset="1.44pt,1.44pt,1.44pt,1.44pt">
                  <w:txbxContent>
                    <w:p w14:paraId="638F0D8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F30129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B22D8CE"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52469AC6" w14:textId="3D56EF30"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0B2ACB61" w14:textId="01C6F7C0" w:rsidR="00C624A3" w:rsidRPr="009950B0" w:rsidRDefault="00C624A3">
      <w:pPr>
        <w:rPr>
          <w:rFonts w:ascii="Century Gothic" w:eastAsia="Times New Roman" w:hAnsi="Century Gothic" w:cs="Arial"/>
          <w:b/>
          <w:bCs/>
          <w:color w:val="495241"/>
          <w:sz w:val="15"/>
          <w:szCs w:val="44"/>
        </w:rPr>
      </w:pPr>
    </w:p>
    <w:p w14:paraId="03C8FDE4" w14:textId="77777777" w:rsidR="00B02B23" w:rsidRPr="009950B0" w:rsidRDefault="00895D12" w:rsidP="008A504B">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597312" behindDoc="0" locked="0" layoutInCell="1" allowOverlap="1" wp14:anchorId="3E9BC759" wp14:editId="793B78FF">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90B87" id="Straight Arrow Connector 87" o:spid="_x0000_s1026" type="#_x0000_t32" style="position:absolute;margin-left:145.35pt;margin-top:8.1pt;width:34.8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" strokecolor="#7f7f7f [1612]" strokeweight="1pt">
                <v:stroke endarrowwidth="wide" joinstyle="miter"/>
              </v:shape>
            </w:pict>
          </mc:Fallback>
        </mc:AlternateContent>
      </w:r>
    </w:p>
    <w:p w14:paraId="50C0C967" w14:textId="77777777" w:rsidR="00B02B23" w:rsidRPr="009950B0" w:rsidRDefault="00B02B23">
      <w:pPr>
        <w:rPr>
          <w:rFonts w:ascii="Century Gothic" w:eastAsia="Times New Roman" w:hAnsi="Century Gothic" w:cs="Arial"/>
          <w:b/>
          <w:bCs/>
          <w:color w:val="495241"/>
          <w:sz w:val="22"/>
          <w:szCs w:val="44"/>
        </w:rPr>
      </w:pPr>
    </w:p>
    <w:p w14:paraId="0EFB4964" w14:textId="77777777" w:rsidR="00B02B23" w:rsidRPr="009950B0" w:rsidRDefault="00B02B23">
      <w:pPr>
        <w:rPr>
          <w:rFonts w:ascii="Century Gothic" w:eastAsia="Times New Roman" w:hAnsi="Century Gothic" w:cs="Arial"/>
          <w:b/>
          <w:bCs/>
          <w:color w:val="495241"/>
          <w:sz w:val="22"/>
          <w:szCs w:val="44"/>
        </w:rPr>
      </w:pPr>
    </w:p>
    <w:p w14:paraId="593B340E" w14:textId="12C2E031" w:rsidR="00CD1831" w:rsidRPr="009950B0" w:rsidRDefault="00895D12">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5616" behindDoc="0" locked="0" layoutInCell="1" allowOverlap="1" wp14:anchorId="6232CD86" wp14:editId="591F8281">
                <wp:simplePos x="0" y="0"/>
                <wp:positionH relativeFrom="column">
                  <wp:posOffset>1996186</wp:posOffset>
                </wp:positionH>
                <wp:positionV relativeFrom="paragraph">
                  <wp:posOffset>7965</wp:posOffset>
                </wp:positionV>
                <wp:extent cx="912736" cy="456390"/>
                <wp:effectExtent l="50800" t="12700" r="65405" b="102870"/>
                <wp:wrapNone/>
                <wp:docPr id="1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C516FEF"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A03E938"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3452C3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316DA30" w14:textId="5A344B9A"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6232CD86" id="_x0000_s1057" style="position:absolute;margin-left:157.2pt;margin-top:.65pt;width:71.85pt;height:35.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pYsA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" strokecolor="#a5a5a5 [2092]" strokeweight="1pt">
                <v:shadow on="t" color="black" opacity="26214f" origin=",-.5" offset="0,3pt"/>
                <v:textbox inset="1.44pt,1.44pt,1.44pt,1.44pt">
                  <w:txbxContent>
                    <w:p w14:paraId="7C516FEF"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2A03E938"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3452C30"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316DA30" w14:textId="5A344B9A"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4F48D5CD" w14:textId="77777777" w:rsidR="00CD1831" w:rsidRPr="009950B0" w:rsidRDefault="00895D12">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9472" behindDoc="0" locked="0" layoutInCell="1" allowOverlap="1" wp14:anchorId="69C6728B" wp14:editId="7D2532A2">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C7961" id="Straight Arrow Connector 88" o:spid="_x0000_s1026" type="#_x0000_t32" style="position:absolute;margin-left:145.35pt;margin-top:5.65pt;width:34.8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" strokecolor="#7f7f7f [1612]" strokeweight="1pt">
                <v:stroke endarrowwidth="wide" joinstyle="miter"/>
              </v:shape>
            </w:pict>
          </mc:Fallback>
        </mc:AlternateContent>
      </w:r>
    </w:p>
    <w:p w14:paraId="383EF5B6" w14:textId="77777777" w:rsidR="00CD1831" w:rsidRPr="009950B0" w:rsidRDefault="00CD1831">
      <w:pPr>
        <w:rPr>
          <w:rFonts w:ascii="Century Gothic" w:eastAsia="Times New Roman" w:hAnsi="Century Gothic" w:cs="Arial"/>
          <w:b/>
          <w:bCs/>
          <w:color w:val="495241"/>
          <w:sz w:val="22"/>
          <w:szCs w:val="44"/>
        </w:rPr>
      </w:pPr>
    </w:p>
    <w:p w14:paraId="62651198" w14:textId="491B25FD" w:rsidR="00CD1831" w:rsidRPr="009950B0" w:rsidRDefault="00895D12">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0496" behindDoc="0" locked="0" layoutInCell="1" allowOverlap="1" wp14:anchorId="5F70BC52" wp14:editId="318D3F51">
                <wp:simplePos x="0" y="0"/>
                <wp:positionH relativeFrom="column">
                  <wp:posOffset>1996186</wp:posOffset>
                </wp:positionH>
                <wp:positionV relativeFrom="paragraph">
                  <wp:posOffset>153681</wp:posOffset>
                </wp:positionV>
                <wp:extent cx="912736" cy="456390"/>
                <wp:effectExtent l="50800" t="12700" r="65405" b="102870"/>
                <wp:wrapNone/>
                <wp:docPr id="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32354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F198AE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CCCA1E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1F39091" w14:textId="7DF8CC90"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wps:txbx>
                      <wps:bodyPr wrap="square" lIns="18288" tIns="18288" rIns="18288" bIns="18288" anchor="ctr" upright="1"/>
                    </wps:wsp>
                  </a:graphicData>
                </a:graphic>
              </wp:anchor>
            </w:drawing>
          </mc:Choice>
          <mc:Fallback>
            <w:pict>
              <v:rect w14:anchorId="5F70BC52" id="_x0000_s1058" style="position:absolute;margin-left:157.2pt;margin-top:12.1pt;width:71.85pt;height:35.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" strokecolor="#a5a5a5 [2092]" strokeweight="1pt">
                <v:shadow on="t" color="black" opacity="26214f" origin=",-.5" offset="0,3pt"/>
                <v:textbox inset="1.44pt,1.44pt,1.44pt,1.44pt">
                  <w:txbxContent>
                    <w:p w14:paraId="4B323549"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Name</w:t>
                      </w:r>
                    </w:p>
                    <w:p w14:paraId="5F198AE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CCCA1E7" w14:textId="77777777" w:rsidR="007F119F" w:rsidRPr="009950B0" w:rsidRDefault="007F119F" w:rsidP="007F119F">
                      <w:pPr>
                        <w:pStyle w:val="NormalWeb"/>
                        <w:spacing w:before="0" w:beforeAutospacing="0" w:after="0" w:afterAutospacing="0"/>
                        <w:jc w:val="center"/>
                        <w:rPr>
                          <w:rFonts w:ascii="Century Gothic" w:hAnsi="Century Gothic" w:cs="Arial"/>
                          <w:sz w:val="16"/>
                          <w:szCs w:val="16"/>
                        </w:rPr>
                      </w:pPr>
                      <w:r>
                        <w:rPr>
                          <w:rFonts w:ascii="Century Gothic" w:eastAsia="Century Gothic" w:hAnsi="Century Gothic" w:cs="Arial"/>
                          <w:color w:val="000000"/>
                          <w:sz w:val="16"/>
                          <w:szCs w:val="16"/>
                        </w:rPr>
                        <w:t>Title</w:t>
                      </w:r>
                    </w:p>
                    <w:p w14:paraId="71F39091" w14:textId="7DF8CC90" w:rsidR="009E149B" w:rsidRPr="009950B0" w:rsidRDefault="009E149B" w:rsidP="007F119F">
                      <w:pPr>
                        <w:pStyle w:val="NormalWeb"/>
                        <w:spacing w:before="0" w:beforeAutospacing="0" w:after="0" w:afterAutospacing="0"/>
                        <w:jc w:val="center"/>
                        <w:rPr>
                          <w:rFonts w:ascii="Century Gothic" w:hAnsi="Century Gothic" w:cs="Arial"/>
                          <w:sz w:val="16"/>
                          <w:szCs w:val="16"/>
                        </w:rPr>
                      </w:pPr>
                    </w:p>
                  </w:txbxContent>
                </v:textbox>
              </v:rect>
            </w:pict>
          </mc:Fallback>
        </mc:AlternateContent>
      </w:r>
    </w:p>
    <w:p w14:paraId="5A60E330" w14:textId="77777777" w:rsidR="00CD1831" w:rsidRPr="009950B0" w:rsidRDefault="00CD1831">
      <w:pPr>
        <w:rPr>
          <w:rFonts w:ascii="Century Gothic" w:eastAsia="Times New Roman" w:hAnsi="Century Gothic" w:cs="Arial"/>
          <w:b/>
          <w:bCs/>
          <w:color w:val="495241"/>
          <w:sz w:val="22"/>
          <w:szCs w:val="44"/>
        </w:rPr>
      </w:pPr>
    </w:p>
    <w:p w14:paraId="51F882A7" w14:textId="77777777" w:rsidR="00283CD7" w:rsidRPr="009950B0" w:rsidRDefault="008E4048">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8336" behindDoc="0" locked="0" layoutInCell="1" allowOverlap="1" wp14:anchorId="1E88B0FD" wp14:editId="7CFA963A">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14B54D" id="Straight Arrow Connector 2" o:spid="_x0000_s1026" type="#_x0000_t32" style="position:absolute;margin-left:145.85pt;margin-top:4.1pt;width:34.8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" strokecolor="#7f7f7f [1612]" strokeweight="1pt">
                <v:stroke endarrowwidth="wide" joinstyle="miter"/>
              </v:shape>
            </w:pict>
          </mc:Fallback>
        </mc:AlternateContent>
      </w:r>
    </w:p>
    <w:p w14:paraId="45B90ED1" w14:textId="77777777" w:rsidR="00157F65" w:rsidRPr="009950B0" w:rsidRDefault="00157F65" w:rsidP="00D16763">
      <w:pPr>
        <w:rPr>
          <w:rFonts w:ascii="Century Gothic" w:eastAsia="Times New Roman" w:hAnsi="Century Gothic" w:cs="Arial"/>
          <w:b/>
          <w:bCs/>
          <w:color w:val="495241"/>
          <w:sz w:val="22"/>
          <w:szCs w:val="44"/>
        </w:rPr>
      </w:pPr>
    </w:p>
    <w:p w14:paraId="677A5312" w14:textId="77777777" w:rsidR="003F4952" w:rsidRPr="009950B0"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rsidRPr="009950B0" w14:paraId="3D5526D9" w14:textId="77777777" w:rsidTr="008A504B">
        <w:trPr>
          <w:trHeight w:val="3078"/>
        </w:trPr>
        <w:tc>
          <w:tcPr>
            <w:tcW w:w="10110" w:type="dxa"/>
          </w:tcPr>
          <w:p w14:paraId="5AD1D000" w14:textId="77777777" w:rsidR="00B63006" w:rsidRPr="009950B0" w:rsidRDefault="00B63006" w:rsidP="00C45E04">
            <w:pPr>
              <w:jc w:val="center"/>
              <w:rPr>
                <w:rFonts w:ascii="Century Gothic" w:hAnsi="Century Gothic" w:cs="Arial"/>
                <w:b/>
                <w:sz w:val="20"/>
                <w:szCs w:val="20"/>
              </w:rPr>
            </w:pPr>
            <w:r w:rsidRPr="009950B0">
              <w:rPr>
                <w:rFonts w:ascii="Century Gothic" w:hAnsi="Century Gothic"/>
              </w:rPr>
              <w:lastRenderedPageBreak/>
              <w:br w:type="page"/>
            </w:r>
            <w:r w:rsidRPr="009950B0">
              <w:rPr>
                <w:rFonts w:ascii="Century Gothic" w:hAnsi="Century Gothic" w:cs="Arial"/>
                <w:b/>
                <w:sz w:val="20"/>
                <w:szCs w:val="20"/>
              </w:rPr>
              <w:t>DISCLAIMER</w:t>
            </w:r>
          </w:p>
          <w:p w14:paraId="3E257082" w14:textId="77777777" w:rsidR="00B63006" w:rsidRPr="009950B0" w:rsidRDefault="00B63006" w:rsidP="00C45E04">
            <w:pPr>
              <w:rPr>
                <w:rFonts w:ascii="Century Gothic" w:hAnsi="Century Gothic" w:cs="Arial"/>
                <w:szCs w:val="20"/>
              </w:rPr>
            </w:pPr>
          </w:p>
          <w:p w14:paraId="3D5A0345" w14:textId="77777777" w:rsidR="00B63006" w:rsidRPr="009950B0" w:rsidRDefault="00B63006" w:rsidP="00C45E04">
            <w:pPr>
              <w:rPr>
                <w:rFonts w:ascii="Century Gothic" w:hAnsi="Century Gothic" w:cs="Arial"/>
                <w:szCs w:val="20"/>
              </w:rPr>
            </w:pPr>
            <w:r w:rsidRPr="009950B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13C31F4" w14:textId="77777777" w:rsidR="00B63006" w:rsidRPr="009950B0" w:rsidRDefault="00B63006" w:rsidP="00C45E04">
            <w:pPr>
              <w:rPr>
                <w:rFonts w:ascii="Century Gothic" w:hAnsi="Century Gothic" w:cs="Arial"/>
                <w:sz w:val="20"/>
                <w:szCs w:val="20"/>
              </w:rPr>
            </w:pPr>
          </w:p>
        </w:tc>
      </w:tr>
    </w:tbl>
    <w:p w14:paraId="06C01812" w14:textId="77777777" w:rsidR="008D4D59" w:rsidRPr="009950B0" w:rsidRDefault="008D4D59" w:rsidP="00B63006">
      <w:pPr>
        <w:rPr>
          <w:rFonts w:ascii="Century Gothic" w:hAnsi="Century Gothic" w:cs="Times New Roman"/>
        </w:rPr>
      </w:pPr>
    </w:p>
    <w:p w14:paraId="126817B9" w14:textId="77777777" w:rsidR="00B63006" w:rsidRPr="009950B0" w:rsidRDefault="00B63006" w:rsidP="00B63006">
      <w:pPr>
        <w:rPr>
          <w:rFonts w:ascii="Century Gothic" w:hAnsi="Century Gothic" w:cs="Times New Roman"/>
        </w:rPr>
      </w:pPr>
    </w:p>
    <w:p w14:paraId="3E62DBFD" w14:textId="77777777" w:rsidR="00B63006" w:rsidRPr="009950B0" w:rsidRDefault="00B63006" w:rsidP="00B63006">
      <w:pPr>
        <w:rPr>
          <w:rFonts w:ascii="Century Gothic" w:hAnsi="Century Gothic" w:cs="Times New Roman"/>
        </w:rPr>
      </w:pPr>
    </w:p>
    <w:p w14:paraId="719E5332" w14:textId="77777777" w:rsidR="00B63006" w:rsidRPr="009950B0" w:rsidRDefault="00B63006" w:rsidP="00B63006">
      <w:pPr>
        <w:rPr>
          <w:rFonts w:ascii="Century Gothic" w:hAnsi="Century Gothic" w:cs="Times New Roman"/>
        </w:rPr>
      </w:pPr>
    </w:p>
    <w:p w14:paraId="61EAA0A5" w14:textId="77777777" w:rsidR="00B63006" w:rsidRPr="009950B0" w:rsidRDefault="00B63006" w:rsidP="00B63006">
      <w:pPr>
        <w:rPr>
          <w:rFonts w:ascii="Century Gothic" w:hAnsi="Century Gothic" w:cs="Times New Roman"/>
        </w:rPr>
      </w:pPr>
    </w:p>
    <w:p w14:paraId="0121C0F9" w14:textId="77777777" w:rsidR="00B63006" w:rsidRPr="009950B0" w:rsidRDefault="00B63006" w:rsidP="00B63006">
      <w:pPr>
        <w:rPr>
          <w:rFonts w:ascii="Century Gothic" w:hAnsi="Century Gothic" w:cs="Times New Roman"/>
        </w:rPr>
      </w:pPr>
    </w:p>
    <w:sectPr w:rsidR="00B63006" w:rsidRPr="009950B0" w:rsidSect="008A504B">
      <w:headerReference w:type="default" r:id="rId12"/>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89C6" w14:textId="77777777" w:rsidR="00105326" w:rsidRDefault="00105326" w:rsidP="00DB2412">
      <w:r>
        <w:separator/>
      </w:r>
    </w:p>
  </w:endnote>
  <w:endnote w:type="continuationSeparator" w:id="0">
    <w:p w14:paraId="452A16ED" w14:textId="77777777" w:rsidR="00105326" w:rsidRDefault="0010532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6D55" w14:textId="77777777" w:rsidR="00105326" w:rsidRDefault="00105326" w:rsidP="00DB2412">
      <w:r>
        <w:separator/>
      </w:r>
    </w:p>
  </w:footnote>
  <w:footnote w:type="continuationSeparator" w:id="0">
    <w:p w14:paraId="438CA1FE" w14:textId="77777777" w:rsidR="00105326" w:rsidRDefault="0010532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7E5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3F3"/>
    <w:multiLevelType w:val="hybridMultilevel"/>
    <w:tmpl w:val="991E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55A1D"/>
    <w:multiLevelType w:val="hybridMultilevel"/>
    <w:tmpl w:val="1C7C46F6"/>
    <w:lvl w:ilvl="0" w:tplc="1E90E5F2">
      <w:start w:val="1"/>
      <w:numFmt w:val="upperLetter"/>
      <w:lvlText w:val="%1."/>
      <w:lvlJc w:val="left"/>
      <w:pPr>
        <w:ind w:left="720" w:hanging="360"/>
      </w:pPr>
      <w:rPr>
        <w:rFonts w:eastAsia="Century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481474">
    <w:abstractNumId w:val="2"/>
  </w:num>
  <w:num w:numId="2" w16cid:durableId="760880763">
    <w:abstractNumId w:val="4"/>
  </w:num>
  <w:num w:numId="3" w16cid:durableId="722291207">
    <w:abstractNumId w:val="0"/>
  </w:num>
  <w:num w:numId="4" w16cid:durableId="333800380">
    <w:abstractNumId w:val="3"/>
  </w:num>
  <w:num w:numId="5" w16cid:durableId="1324770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88"/>
    <w:rsid w:val="00005410"/>
    <w:rsid w:val="00007F60"/>
    <w:rsid w:val="000102CA"/>
    <w:rsid w:val="000529A5"/>
    <w:rsid w:val="000707ED"/>
    <w:rsid w:val="000870BA"/>
    <w:rsid w:val="000A6B42"/>
    <w:rsid w:val="000C3DA2"/>
    <w:rsid w:val="000C5D04"/>
    <w:rsid w:val="000D07CD"/>
    <w:rsid w:val="000E7935"/>
    <w:rsid w:val="00105326"/>
    <w:rsid w:val="00107A05"/>
    <w:rsid w:val="0014094F"/>
    <w:rsid w:val="00157F65"/>
    <w:rsid w:val="00165169"/>
    <w:rsid w:val="0018288B"/>
    <w:rsid w:val="00246934"/>
    <w:rsid w:val="00254892"/>
    <w:rsid w:val="0028063E"/>
    <w:rsid w:val="00283CD7"/>
    <w:rsid w:val="002A772F"/>
    <w:rsid w:val="003061F3"/>
    <w:rsid w:val="00321D73"/>
    <w:rsid w:val="00343C5B"/>
    <w:rsid w:val="00382492"/>
    <w:rsid w:val="003B62D6"/>
    <w:rsid w:val="003C3DAA"/>
    <w:rsid w:val="003D6150"/>
    <w:rsid w:val="003E4943"/>
    <w:rsid w:val="003E4F0D"/>
    <w:rsid w:val="003F4952"/>
    <w:rsid w:val="0040428F"/>
    <w:rsid w:val="0041178C"/>
    <w:rsid w:val="00437607"/>
    <w:rsid w:val="00442819"/>
    <w:rsid w:val="00443EE6"/>
    <w:rsid w:val="004502A2"/>
    <w:rsid w:val="00466C6C"/>
    <w:rsid w:val="00471C74"/>
    <w:rsid w:val="0047429C"/>
    <w:rsid w:val="0049188B"/>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E055D"/>
    <w:rsid w:val="00613C60"/>
    <w:rsid w:val="0065609B"/>
    <w:rsid w:val="006666A2"/>
    <w:rsid w:val="006A3315"/>
    <w:rsid w:val="006A6D9A"/>
    <w:rsid w:val="006B233B"/>
    <w:rsid w:val="00700904"/>
    <w:rsid w:val="007053F6"/>
    <w:rsid w:val="00723482"/>
    <w:rsid w:val="007378D8"/>
    <w:rsid w:val="0074716D"/>
    <w:rsid w:val="00762690"/>
    <w:rsid w:val="00780B9C"/>
    <w:rsid w:val="00781C86"/>
    <w:rsid w:val="00781DB1"/>
    <w:rsid w:val="007E0149"/>
    <w:rsid w:val="007E231D"/>
    <w:rsid w:val="007E5B5E"/>
    <w:rsid w:val="007F119F"/>
    <w:rsid w:val="0083365C"/>
    <w:rsid w:val="00864832"/>
    <w:rsid w:val="00895D12"/>
    <w:rsid w:val="008A504B"/>
    <w:rsid w:val="008C1A69"/>
    <w:rsid w:val="008C6E62"/>
    <w:rsid w:val="008D1EAD"/>
    <w:rsid w:val="008D4D59"/>
    <w:rsid w:val="008E2435"/>
    <w:rsid w:val="008E4048"/>
    <w:rsid w:val="008E5CF1"/>
    <w:rsid w:val="008F3925"/>
    <w:rsid w:val="00920BEC"/>
    <w:rsid w:val="00942DA6"/>
    <w:rsid w:val="0094694C"/>
    <w:rsid w:val="00953B95"/>
    <w:rsid w:val="00962266"/>
    <w:rsid w:val="00965C46"/>
    <w:rsid w:val="0096762B"/>
    <w:rsid w:val="00985675"/>
    <w:rsid w:val="009950B0"/>
    <w:rsid w:val="009C4521"/>
    <w:rsid w:val="009E149B"/>
    <w:rsid w:val="009F0C1A"/>
    <w:rsid w:val="009F6C45"/>
    <w:rsid w:val="00A02960"/>
    <w:rsid w:val="00A24B2D"/>
    <w:rsid w:val="00A25FF6"/>
    <w:rsid w:val="00A261EE"/>
    <w:rsid w:val="00A41540"/>
    <w:rsid w:val="00A731F7"/>
    <w:rsid w:val="00A7502B"/>
    <w:rsid w:val="00AA2F04"/>
    <w:rsid w:val="00AD0D94"/>
    <w:rsid w:val="00AE181D"/>
    <w:rsid w:val="00B02B23"/>
    <w:rsid w:val="00B02F13"/>
    <w:rsid w:val="00B173D0"/>
    <w:rsid w:val="00B45269"/>
    <w:rsid w:val="00B63006"/>
    <w:rsid w:val="00B6597D"/>
    <w:rsid w:val="00B80233"/>
    <w:rsid w:val="00B92110"/>
    <w:rsid w:val="00BC1A20"/>
    <w:rsid w:val="00C01A37"/>
    <w:rsid w:val="00C42461"/>
    <w:rsid w:val="00C56A19"/>
    <w:rsid w:val="00C624A3"/>
    <w:rsid w:val="00CD1831"/>
    <w:rsid w:val="00CF387D"/>
    <w:rsid w:val="00D06B25"/>
    <w:rsid w:val="00D16763"/>
    <w:rsid w:val="00D33665"/>
    <w:rsid w:val="00D4502B"/>
    <w:rsid w:val="00D50C51"/>
    <w:rsid w:val="00D52905"/>
    <w:rsid w:val="00D620F1"/>
    <w:rsid w:val="00D71EB0"/>
    <w:rsid w:val="00D72CB6"/>
    <w:rsid w:val="00D8021D"/>
    <w:rsid w:val="00D96B95"/>
    <w:rsid w:val="00D970D9"/>
    <w:rsid w:val="00DB2412"/>
    <w:rsid w:val="00E338D2"/>
    <w:rsid w:val="00E33AA3"/>
    <w:rsid w:val="00E73953"/>
    <w:rsid w:val="00EA104E"/>
    <w:rsid w:val="00EC3071"/>
    <w:rsid w:val="00ED6F1A"/>
    <w:rsid w:val="00EE27E1"/>
    <w:rsid w:val="00EF1888"/>
    <w:rsid w:val="00EF1A78"/>
    <w:rsid w:val="00F04F96"/>
    <w:rsid w:val="00F22F09"/>
    <w:rsid w:val="00F45175"/>
    <w:rsid w:val="00F76C42"/>
    <w:rsid w:val="00F91338"/>
    <w:rsid w:val="00F97ECA"/>
    <w:rsid w:val="00FB235F"/>
    <w:rsid w:val="00FD043D"/>
    <w:rsid w:val="00FD3431"/>
    <w:rsid w:val="00FE69A2"/>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4158D"/>
  <w15:chartTrackingRefBased/>
  <w15:docId w15:val="{E0EC00E3-D59C-48CD-8DC9-4445C19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33&amp;utm_source=integrated-content&amp;utm_campaign=/content/account-planning-templates&amp;utm_medium=Account+Mapping+doc+11733&amp;lpa=Account+Mapping+doc+117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Account-Planning-and-Management-Templates_Aaron_Bannister\IC-Account-Mapping-Template-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E76A4-B5ED-402B-A786-1D0F4BE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C:\Users\Bess\OneDrive\Desktop\Free-Account-Planning-and-Management-Templates_Aaron_Bannister\IC-Account-Mapping-Template-Example_WORD.dotx</Template>
  <TotalTime>4</TotalTime>
  <Pages>2</Pages>
  <Words>113</Words>
  <Characters>645</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2017-10-13T16:21:00Z</cp:lastPrinted>
  <dcterms:created xsi:type="dcterms:W3CDTF">2023-03-27T23:58:00Z</dcterms:created>
  <dcterms:modified xsi:type="dcterms:W3CDTF">2023-05-11T21:00:00Z</dcterms:modified>
</cp:coreProperties>
</file>