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88D75" w14:textId="16FBF271" w:rsidR="001962A6" w:rsidRPr="00BA17FA" w:rsidRDefault="007972B4" w:rsidP="00D4300C">
      <w:pPr>
        <w:rPr>
          <w:sz w:val="52"/>
          <w:szCs w:val="52"/>
        </w:rPr>
      </w:pPr>
      <w:bookmarkStart w:id="0" w:name="_Toc514844113"/>
      <w:bookmarkStart w:id="1" w:name="_Toc514844351"/>
      <w:bookmarkStart w:id="2" w:name="_Toc514852214"/>
      <w:bookmarkStart w:id="3" w:name="_Toc516132378"/>
      <w:bookmarkStart w:id="4" w:name="_Toc519496219"/>
      <w:r w:rsidRPr="00BA17FA">
        <w:rPr>
          <w:rFonts w:cs="Arial"/>
          <w:b/>
          <w:noProof/>
          <w:color w:val="595959" w:themeColor="text1" w:themeTint="A6"/>
          <w:sz w:val="52"/>
          <w:szCs w:val="52"/>
        </w:rPr>
        <w:drawing>
          <wp:anchor distT="0" distB="0" distL="114300" distR="114300" simplePos="0" relativeHeight="251659264" behindDoc="1" locked="0" layoutInCell="1" allowOverlap="1" wp14:anchorId="450B5C1E" wp14:editId="4645DD3C">
            <wp:simplePos x="0" y="0"/>
            <wp:positionH relativeFrom="column">
              <wp:posOffset>3988335</wp:posOffset>
            </wp:positionH>
            <wp:positionV relativeFrom="paragraph">
              <wp:posOffset>62865</wp:posOffset>
            </wp:positionV>
            <wp:extent cx="2840319" cy="393700"/>
            <wp:effectExtent l="0" t="0" r="5080" b="0"/>
            <wp:wrapNone/>
            <wp:docPr id="3" name="Picture 3" descr="A picture containing drawing&#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856638" cy="395962"/>
                    </a:xfrm>
                    <a:prstGeom prst="rect">
                      <a:avLst/>
                    </a:prstGeom>
                  </pic:spPr>
                </pic:pic>
              </a:graphicData>
            </a:graphic>
            <wp14:sizeRelH relativeFrom="page">
              <wp14:pctWidth>0</wp14:pctWidth>
            </wp14:sizeRelH>
            <wp14:sizeRelV relativeFrom="page">
              <wp14:pctHeight>0</wp14:pctHeight>
            </wp14:sizeRelV>
          </wp:anchor>
        </w:drawing>
      </w:r>
      <w:r w:rsidR="0085544E" w:rsidRPr="00BA17FA">
        <w:rPr>
          <w:noProof/>
          <w:color w:val="595959" w:themeColor="text1" w:themeTint="A6"/>
          <w:sz w:val="52"/>
          <w:szCs w:val="52"/>
        </w:rPr>
        <mc:AlternateContent>
          <mc:Choice Requires="wps">
            <w:drawing>
              <wp:anchor distT="0" distB="0" distL="182880" distR="182880" simplePos="0" relativeHeight="251657216" behindDoc="0" locked="0" layoutInCell="1" allowOverlap="1" wp14:anchorId="3ED669EC" wp14:editId="77158115">
                <wp:simplePos x="0" y="0"/>
                <wp:positionH relativeFrom="margin">
                  <wp:posOffset>37320</wp:posOffset>
                </wp:positionH>
                <wp:positionV relativeFrom="page">
                  <wp:posOffset>1960880</wp:posOffset>
                </wp:positionV>
                <wp:extent cx="5387340" cy="4092575"/>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38734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3678C" w14:textId="53679856" w:rsidR="00A8452F" w:rsidRPr="0037789A" w:rsidRDefault="00BB5E87" w:rsidP="001C7751">
                            <w:pPr>
                              <w:pStyle w:val="NoSpacing"/>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EMERGENCY</w:t>
                            </w:r>
                            <w:r w:rsidR="00A72BC9">
                              <w:rPr>
                                <w:rFonts w:ascii="Century Gothic" w:hAnsi="Century Gothic"/>
                                <w:color w:val="44546A" w:themeColor="text2"/>
                                <w:sz w:val="72"/>
                                <w:szCs w:val="72"/>
                              </w:rPr>
                              <w:t xml:space="preserve"> </w:t>
                            </w:r>
                            <w:r>
                              <w:rPr>
                                <w:rFonts w:ascii="Century Gothic" w:hAnsi="Century Gothic"/>
                                <w:color w:val="44546A" w:themeColor="text2"/>
                                <w:sz w:val="72"/>
                                <w:szCs w:val="72"/>
                              </w:rPr>
                              <w:br/>
                            </w:r>
                            <w:r w:rsidR="00A72BC9">
                              <w:rPr>
                                <w:rFonts w:ascii="Century Gothic" w:hAnsi="Century Gothic"/>
                                <w:color w:val="44546A" w:themeColor="text2"/>
                                <w:sz w:val="72"/>
                                <w:szCs w:val="72"/>
                              </w:rPr>
                              <w:t>ACTION</w:t>
                            </w:r>
                            <w:r w:rsidR="0015604C">
                              <w:rPr>
                                <w:rFonts w:ascii="Century Gothic" w:hAnsi="Century Gothic"/>
                                <w:color w:val="44546A" w:themeColor="text2"/>
                                <w:sz w:val="72"/>
                                <w:szCs w:val="72"/>
                              </w:rPr>
                              <w:t xml:space="preserve"> PLAN</w:t>
                            </w:r>
                          </w:p>
                          <w:p w14:paraId="5A180CBF" w14:textId="77777777" w:rsidR="00A8452F" w:rsidRDefault="00A8452F" w:rsidP="001C7751">
                            <w:pPr>
                              <w:pStyle w:val="NoSpacing"/>
                              <w:spacing w:before="40" w:after="40"/>
                              <w:rPr>
                                <w:rFonts w:ascii="Century Gothic" w:hAnsi="Century Gothic"/>
                                <w:caps/>
                                <w:color w:val="1F4E79" w:themeColor="accent5" w:themeShade="80"/>
                                <w:sz w:val="28"/>
                                <w:szCs w:val="28"/>
                              </w:rPr>
                            </w:pPr>
                          </w:p>
                          <w:p w14:paraId="67ADDFA4" w14:textId="77777777" w:rsidR="005B0B4C" w:rsidRDefault="005B0B4C" w:rsidP="001C7751">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146971C5" w14:textId="77777777" w:rsidR="005B0B4C" w:rsidRDefault="005B0B4C"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2C3E4837" w14:textId="77777777" w:rsidR="005B0B4C" w:rsidRDefault="005B0B4C"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6C6541EA" w14:textId="77777777" w:rsidR="005B0B4C" w:rsidRDefault="005B0B4C" w:rsidP="001C7751">
                            <w:pPr>
                              <w:pStyle w:val="NoSpacing"/>
                              <w:spacing w:before="40" w:after="40"/>
                              <w:rPr>
                                <w:rFonts w:ascii="Century Gothic" w:hAnsi="Century Gothic"/>
                                <w:color w:val="1F4E79" w:themeColor="accent5" w:themeShade="80"/>
                                <w:sz w:val="28"/>
                                <w:szCs w:val="28"/>
                              </w:rPr>
                            </w:pPr>
                          </w:p>
                          <w:p w14:paraId="039EA958" w14:textId="77777777" w:rsidR="005B0B4C" w:rsidRDefault="005B0B4C"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78D347D8" w14:textId="77777777" w:rsidR="005B0B4C" w:rsidRPr="0037789A" w:rsidRDefault="005B0B4C" w:rsidP="001C7751">
                            <w:pPr>
                              <w:pStyle w:val="NoSpacing"/>
                              <w:spacing w:before="40" w:after="40"/>
                              <w:rPr>
                                <w:rFonts w:ascii="Century Gothic" w:hAnsi="Century Gothic"/>
                                <w:caps/>
                                <w:color w:val="1F4E79" w:themeColor="accent5" w:themeShade="80"/>
                                <w:sz w:val="28"/>
                                <w:szCs w:val="28"/>
                              </w:rPr>
                            </w:pPr>
                          </w:p>
                          <w:p w14:paraId="5C78101E" w14:textId="77777777" w:rsidR="005B0B4C" w:rsidRDefault="005B0B4C" w:rsidP="001C7751">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050F4969" w14:textId="77777777" w:rsidR="005B0B4C" w:rsidRDefault="005B0B4C" w:rsidP="001C7751">
                            <w:pPr>
                              <w:pStyle w:val="NoSpacing"/>
                              <w:spacing w:before="80" w:after="40"/>
                              <w:rPr>
                                <w:rFonts w:ascii="Century Gothic" w:hAnsi="Century Gothic"/>
                                <w:caps/>
                                <w:color w:val="8496B0" w:themeColor="text2" w:themeTint="99"/>
                                <w:sz w:val="28"/>
                                <w:szCs w:val="24"/>
                              </w:rPr>
                            </w:pPr>
                          </w:p>
                          <w:p w14:paraId="367FF3F2" w14:textId="77777777" w:rsidR="005B0B4C" w:rsidRPr="0037789A" w:rsidRDefault="005B0B4C" w:rsidP="001C7751">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65BE6A98" w14:textId="77777777" w:rsidR="005B0B4C" w:rsidRDefault="005B0B4C" w:rsidP="009F028C">
                            <w:pPr>
                              <w:pStyle w:val="NoSpacing"/>
                              <w:spacing w:before="80" w:after="40"/>
                              <w:rPr>
                                <w:rFonts w:ascii="Century Gothic" w:eastAsiaTheme="minorHAnsi" w:hAnsi="Century Gothic"/>
                                <w:caps/>
                                <w:color w:val="8496B0" w:themeColor="text2" w:themeTint="99"/>
                                <w:sz w:val="28"/>
                                <w:szCs w:val="24"/>
                              </w:rPr>
                            </w:pPr>
                          </w:p>
                          <w:p w14:paraId="550C47B2" w14:textId="77777777" w:rsidR="005B0B4C" w:rsidRPr="0037789A" w:rsidRDefault="005B0B4C" w:rsidP="009F028C">
                            <w:pPr>
                              <w:pStyle w:val="NoSpacing"/>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ED669EC" id="_x0000_t202" coordsize="21600,21600" o:spt="202" path="m,l,21600r21600,l21600,xe">
                <v:stroke joinstyle="miter"/>
                <v:path gradientshapeok="t" o:connecttype="rect"/>
              </v:shapetype>
              <v:shape id="Text Box 131" o:spid="_x0000_s1026" type="#_x0000_t202" style="position:absolute;margin-left:2.95pt;margin-top:154.4pt;width:424.2pt;height:322.25pt;z-index:251657216;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" filled="f" stroked="f" strokeweight=".5pt">
                <v:textbox inset="0,0,0,0">
                  <w:txbxContent>
                    <w:p w14:paraId="0733678C" w14:textId="53679856" w:rsidR="00A8452F" w:rsidRPr="0037789A" w:rsidRDefault="00BB5E87" w:rsidP="001C7751">
                      <w:pPr>
                        <w:pStyle w:val="NoSpacing"/>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EMERGENCY</w:t>
                      </w:r>
                      <w:r w:rsidR="00A72BC9">
                        <w:rPr>
                          <w:rFonts w:ascii="Century Gothic" w:hAnsi="Century Gothic"/>
                          <w:color w:val="44546A" w:themeColor="text2"/>
                          <w:sz w:val="72"/>
                          <w:szCs w:val="72"/>
                        </w:rPr>
                        <w:t xml:space="preserve"> </w:t>
                      </w:r>
                      <w:r>
                        <w:rPr>
                          <w:rFonts w:ascii="Century Gothic" w:hAnsi="Century Gothic"/>
                          <w:color w:val="44546A" w:themeColor="text2"/>
                          <w:sz w:val="72"/>
                          <w:szCs w:val="72"/>
                        </w:rPr>
                        <w:br/>
                      </w:r>
                      <w:r w:rsidR="00A72BC9">
                        <w:rPr>
                          <w:rFonts w:ascii="Century Gothic" w:hAnsi="Century Gothic"/>
                          <w:color w:val="44546A" w:themeColor="text2"/>
                          <w:sz w:val="72"/>
                          <w:szCs w:val="72"/>
                        </w:rPr>
                        <w:t>ACTION</w:t>
                      </w:r>
                      <w:r w:rsidR="0015604C">
                        <w:rPr>
                          <w:rFonts w:ascii="Century Gothic" w:hAnsi="Century Gothic"/>
                          <w:color w:val="44546A" w:themeColor="text2"/>
                          <w:sz w:val="72"/>
                          <w:szCs w:val="72"/>
                        </w:rPr>
                        <w:t xml:space="preserve"> PLAN</w:t>
                      </w:r>
                    </w:p>
                    <w:p w14:paraId="5A180CBF" w14:textId="77777777" w:rsidR="00A8452F" w:rsidRDefault="00A8452F" w:rsidP="001C7751">
                      <w:pPr>
                        <w:pStyle w:val="NoSpacing"/>
                        <w:spacing w:before="40" w:after="40"/>
                        <w:rPr>
                          <w:rFonts w:ascii="Century Gothic" w:hAnsi="Century Gothic"/>
                          <w:caps/>
                          <w:color w:val="1F4E79" w:themeColor="accent5" w:themeShade="80"/>
                          <w:sz w:val="28"/>
                          <w:szCs w:val="28"/>
                        </w:rPr>
                      </w:pPr>
                    </w:p>
                    <w:p w14:paraId="67ADDFA4" w14:textId="77777777" w:rsidR="005B0B4C" w:rsidRDefault="005B0B4C" w:rsidP="001C7751">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146971C5" w14:textId="77777777" w:rsidR="005B0B4C" w:rsidRDefault="005B0B4C"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2C3E4837" w14:textId="77777777" w:rsidR="005B0B4C" w:rsidRDefault="005B0B4C"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6C6541EA" w14:textId="77777777" w:rsidR="005B0B4C" w:rsidRDefault="005B0B4C" w:rsidP="001C7751">
                      <w:pPr>
                        <w:pStyle w:val="NoSpacing"/>
                        <w:spacing w:before="40" w:after="40"/>
                        <w:rPr>
                          <w:rFonts w:ascii="Century Gothic" w:hAnsi="Century Gothic"/>
                          <w:color w:val="1F4E79" w:themeColor="accent5" w:themeShade="80"/>
                          <w:sz w:val="28"/>
                          <w:szCs w:val="28"/>
                        </w:rPr>
                      </w:pPr>
                    </w:p>
                    <w:p w14:paraId="039EA958" w14:textId="77777777" w:rsidR="005B0B4C" w:rsidRDefault="005B0B4C"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78D347D8" w14:textId="77777777" w:rsidR="005B0B4C" w:rsidRPr="0037789A" w:rsidRDefault="005B0B4C" w:rsidP="001C7751">
                      <w:pPr>
                        <w:pStyle w:val="NoSpacing"/>
                        <w:spacing w:before="40" w:after="40"/>
                        <w:rPr>
                          <w:rFonts w:ascii="Century Gothic" w:hAnsi="Century Gothic"/>
                          <w:caps/>
                          <w:color w:val="1F4E79" w:themeColor="accent5" w:themeShade="80"/>
                          <w:sz w:val="28"/>
                          <w:szCs w:val="28"/>
                        </w:rPr>
                      </w:pPr>
                    </w:p>
                    <w:p w14:paraId="5C78101E" w14:textId="77777777" w:rsidR="005B0B4C" w:rsidRDefault="005B0B4C" w:rsidP="001C7751">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050F4969" w14:textId="77777777" w:rsidR="005B0B4C" w:rsidRDefault="005B0B4C" w:rsidP="001C7751">
                      <w:pPr>
                        <w:pStyle w:val="NoSpacing"/>
                        <w:spacing w:before="80" w:after="40"/>
                        <w:rPr>
                          <w:rFonts w:ascii="Century Gothic" w:hAnsi="Century Gothic"/>
                          <w:caps/>
                          <w:color w:val="8496B0" w:themeColor="text2" w:themeTint="99"/>
                          <w:sz w:val="28"/>
                          <w:szCs w:val="24"/>
                        </w:rPr>
                      </w:pPr>
                    </w:p>
                    <w:p w14:paraId="367FF3F2" w14:textId="77777777" w:rsidR="005B0B4C" w:rsidRPr="0037789A" w:rsidRDefault="005B0B4C" w:rsidP="001C7751">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65BE6A98" w14:textId="77777777" w:rsidR="005B0B4C" w:rsidRDefault="005B0B4C" w:rsidP="009F028C">
                      <w:pPr>
                        <w:pStyle w:val="NoSpacing"/>
                        <w:spacing w:before="80" w:after="40"/>
                        <w:rPr>
                          <w:rFonts w:ascii="Century Gothic" w:eastAsiaTheme="minorHAnsi" w:hAnsi="Century Gothic"/>
                          <w:caps/>
                          <w:color w:val="8496B0" w:themeColor="text2" w:themeTint="99"/>
                          <w:sz w:val="28"/>
                          <w:szCs w:val="24"/>
                        </w:rPr>
                      </w:pPr>
                    </w:p>
                    <w:p w14:paraId="550C47B2" w14:textId="77777777" w:rsidR="005B0B4C" w:rsidRPr="0037789A" w:rsidRDefault="005B0B4C" w:rsidP="009F028C">
                      <w:pPr>
                        <w:pStyle w:val="NoSpacing"/>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bookmarkEnd w:id="0"/>
      <w:bookmarkEnd w:id="1"/>
      <w:bookmarkEnd w:id="2"/>
      <w:bookmarkEnd w:id="3"/>
      <w:bookmarkEnd w:id="4"/>
      <w:r w:rsidR="00BB5E87">
        <w:rPr>
          <w:b/>
          <w:color w:val="595959" w:themeColor="text1" w:themeTint="A6"/>
          <w:sz w:val="52"/>
          <w:szCs w:val="52"/>
        </w:rPr>
        <w:t>EMERGENCY</w:t>
      </w:r>
      <w:r w:rsidR="00A72BC9" w:rsidRPr="00BA17FA">
        <w:rPr>
          <w:b/>
          <w:color w:val="595959" w:themeColor="text1" w:themeTint="A6"/>
          <w:sz w:val="52"/>
          <w:szCs w:val="52"/>
        </w:rPr>
        <w:t xml:space="preserve"> </w:t>
      </w:r>
      <w:r w:rsidR="00BA17FA">
        <w:rPr>
          <w:b/>
          <w:color w:val="595959" w:themeColor="text1" w:themeTint="A6"/>
          <w:sz w:val="52"/>
          <w:szCs w:val="52"/>
        </w:rPr>
        <w:br/>
      </w:r>
      <w:r w:rsidR="00A72BC9" w:rsidRPr="00BA17FA">
        <w:rPr>
          <w:b/>
          <w:color w:val="595959" w:themeColor="text1" w:themeTint="A6"/>
          <w:sz w:val="52"/>
          <w:szCs w:val="52"/>
        </w:rPr>
        <w:t>ACTION</w:t>
      </w:r>
      <w:r w:rsidR="00A8452F" w:rsidRPr="00BA17FA">
        <w:rPr>
          <w:b/>
          <w:color w:val="595959" w:themeColor="text1" w:themeTint="A6"/>
          <w:sz w:val="52"/>
          <w:szCs w:val="52"/>
        </w:rPr>
        <w:t xml:space="preserve"> PLAN</w:t>
      </w:r>
      <w:r w:rsidR="00A8452F" w:rsidRPr="00BA17FA">
        <w:rPr>
          <w:b/>
          <w:color w:val="808080" w:themeColor="background1" w:themeShade="80"/>
          <w:sz w:val="52"/>
          <w:szCs w:val="52"/>
        </w:rPr>
        <w:t xml:space="preserve"> </w:t>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
        <w:gridCol w:w="2450"/>
        <w:gridCol w:w="1403"/>
        <w:gridCol w:w="3597"/>
        <w:gridCol w:w="2381"/>
      </w:tblGrid>
      <w:tr w:rsidR="001962A6" w:rsidRPr="00491059" w14:paraId="7F3A6265" w14:textId="77777777" w:rsidTr="009F028C">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66D7C8AC" w14:textId="77777777" w:rsidR="001962A6" w:rsidRPr="00491059" w:rsidRDefault="001962A6" w:rsidP="00531F82">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1962A6" w:rsidRPr="00491059" w14:paraId="0B29BD0C" w14:textId="77777777" w:rsidTr="008E5F44">
        <w:trPr>
          <w:cantSplit/>
          <w:tblHeader/>
        </w:trPr>
        <w:tc>
          <w:tcPr>
            <w:tcW w:w="44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DDDBCD1" w14:textId="77777777" w:rsidR="001962A6" w:rsidRPr="00491059" w:rsidRDefault="001962A6" w:rsidP="00531F82">
            <w:pPr>
              <w:pStyle w:val="TableHeading"/>
              <w:rPr>
                <w:rFonts w:ascii="Century Gothic" w:hAnsi="Century Gothic"/>
                <w:color w:val="000000" w:themeColor="text1"/>
                <w:sz w:val="16"/>
              </w:rPr>
            </w:pPr>
            <w:bookmarkStart w:id="5" w:name="ColumnTitle_01"/>
            <w:bookmarkEnd w:id="5"/>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3EA18F25"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6FD4399"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D173786"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EB9DB96"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1962A6" w:rsidRPr="00491059" w14:paraId="745CBC9E"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4627A3"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6B6D7C"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53FCA6"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103489"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BC4982"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64ACFE92"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BCE2AD"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50C243"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39861E"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DAF774"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53ECB7"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15275A89"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AF1BED"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CF3AB9"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0CAD11"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582131"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FE4198"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03AC8268"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C8E5FB"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2B881B"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1136F2"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75B22A"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40BD57"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1C26CAAF"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13946B"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318F08"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490EA9"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C41A54"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32AD14"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6353D273"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3A5D24"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13DF15"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61FA86"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D4D4FA"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FB3CB0"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4FDC88C4"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BD6D8E"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20AA03"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273598"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3FCF7B"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074B32" w14:textId="77777777" w:rsidR="001962A6" w:rsidRPr="00491059" w:rsidRDefault="001962A6" w:rsidP="00531F82">
            <w:pPr>
              <w:pStyle w:val="TableText"/>
              <w:rPr>
                <w:rFonts w:ascii="Century Gothic" w:hAnsi="Century Gothic"/>
                <w:color w:val="000000" w:themeColor="text1"/>
                <w:sz w:val="16"/>
              </w:rPr>
            </w:pPr>
          </w:p>
        </w:tc>
      </w:tr>
    </w:tbl>
    <w:p w14:paraId="5A77AB9B" w14:textId="77777777" w:rsidR="001962A6" w:rsidRDefault="001962A6" w:rsidP="00D4300C"/>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00D4300C" w:rsidRPr="00491059" w14:paraId="5097E656" w14:textId="77777777" w:rsidTr="0036274A">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3BFF426F" w14:textId="77777777" w:rsidR="00D4300C" w:rsidRPr="0036274A" w:rsidRDefault="00D4300C" w:rsidP="00D4300C">
            <w:pPr>
              <w:rPr>
                <w:b/>
                <w:sz w:val="16"/>
              </w:rPr>
            </w:pPr>
            <w:r w:rsidRPr="0036274A">
              <w:rPr>
                <w:b/>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AA47018" w14:textId="77777777" w:rsidR="00D4300C" w:rsidRPr="00491059" w:rsidRDefault="00D4300C" w:rsidP="00D4300C"/>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216D2568" w14:textId="77777777" w:rsidR="00D4300C" w:rsidRPr="0036274A" w:rsidRDefault="00D4300C" w:rsidP="00D4300C">
            <w:pPr>
              <w:rPr>
                <w:b/>
                <w:sz w:val="16"/>
              </w:rPr>
            </w:pPr>
            <w:r w:rsidRPr="0036274A">
              <w:rPr>
                <w:b/>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7340D4B4" w14:textId="77777777" w:rsidR="00D4300C" w:rsidRPr="00491059" w:rsidRDefault="00D4300C" w:rsidP="00D4300C"/>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192CFA00" w14:textId="77777777" w:rsidR="00D4300C" w:rsidRPr="0036274A" w:rsidRDefault="00D4300C" w:rsidP="00D4300C">
            <w:pPr>
              <w:rPr>
                <w:b/>
                <w:sz w:val="16"/>
              </w:rPr>
            </w:pPr>
            <w:r w:rsidRPr="0036274A">
              <w:rPr>
                <w:b/>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6D7F882C" w14:textId="77777777" w:rsidR="00D4300C" w:rsidRPr="00491059" w:rsidRDefault="00D4300C" w:rsidP="00D4300C"/>
        </w:tc>
      </w:tr>
      <w:tr w:rsidR="00D4300C" w:rsidRPr="00491059" w14:paraId="5E4EF9B3" w14:textId="77777777" w:rsidTr="0036274A">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6E6C4FE0" w14:textId="77777777" w:rsidR="00D4300C" w:rsidRPr="00A8452F" w:rsidRDefault="00D4300C" w:rsidP="00D4300C">
            <w:pPr>
              <w:rPr>
                <w:b/>
                <w:color w:val="FFFFFF" w:themeColor="background1"/>
                <w:sz w:val="16"/>
              </w:rPr>
            </w:pPr>
            <w:r w:rsidRPr="00A8452F">
              <w:rPr>
                <w:b/>
                <w:color w:val="FFFFFF" w:themeColor="background1"/>
                <w:sz w:val="16"/>
              </w:rPr>
              <w:t>APPROVED BY</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14:paraId="4C412E06" w14:textId="77777777" w:rsidR="00D4300C" w:rsidRPr="00491059" w:rsidRDefault="00D4300C" w:rsidP="00D4300C"/>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7B8F7A83" w14:textId="77777777" w:rsidR="00D4300C" w:rsidRPr="0036274A" w:rsidRDefault="00D4300C" w:rsidP="00D4300C">
            <w:pPr>
              <w:rPr>
                <w:b/>
                <w:sz w:val="16"/>
              </w:rPr>
            </w:pPr>
            <w:r w:rsidRPr="00A8452F">
              <w:rPr>
                <w:b/>
                <w:color w:val="FFFFFF" w:themeColor="background1"/>
                <w:sz w:val="16"/>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14:paraId="4A5BE7BA" w14:textId="77777777" w:rsidR="00D4300C" w:rsidRPr="00491059" w:rsidRDefault="00D4300C" w:rsidP="00D4300C"/>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42D5B964" w14:textId="77777777" w:rsidR="00D4300C" w:rsidRPr="0036274A" w:rsidRDefault="00D4300C" w:rsidP="00D4300C">
            <w:pPr>
              <w:rPr>
                <w:b/>
                <w:sz w:val="16"/>
              </w:rPr>
            </w:pPr>
            <w:r w:rsidRPr="00A8452F">
              <w:rPr>
                <w:b/>
                <w:color w:val="FFFFFF" w:themeColor="background1"/>
                <w:sz w:val="16"/>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14:paraId="1C35FD9C" w14:textId="77777777" w:rsidR="00D4300C" w:rsidRPr="00491059" w:rsidRDefault="00D4300C" w:rsidP="00D4300C"/>
        </w:tc>
      </w:tr>
    </w:tbl>
    <w:p w14:paraId="16CE326E" w14:textId="77777777" w:rsidR="00D4300C" w:rsidRDefault="00D4300C" w:rsidP="00D4300C"/>
    <w:p w14:paraId="7F7156BC" w14:textId="77777777" w:rsidR="00D4300C" w:rsidRDefault="00D4300C" w:rsidP="00D4300C"/>
    <w:p w14:paraId="3A197404" w14:textId="77777777" w:rsidR="00E8348B" w:rsidRDefault="00E8348B" w:rsidP="009212F2">
      <w:pPr>
        <w:pStyle w:val="Heading1"/>
      </w:pPr>
      <w:bookmarkStart w:id="6" w:name="_Toc524518728"/>
      <w:bookmarkStart w:id="7" w:name="_Toc528350747"/>
      <w:bookmarkStart w:id="8" w:name="_Toc528656442"/>
      <w:bookmarkStart w:id="9" w:name="_Toc531083107"/>
      <w:bookmarkStart w:id="10" w:name="_Toc531085524"/>
      <w:bookmarkStart w:id="11" w:name="_Toc37067663"/>
      <w:bookmarkStart w:id="12" w:name="_Toc125900612"/>
      <w:bookmarkStart w:id="13" w:name="_Toc131584552"/>
      <w:bookmarkStart w:id="14" w:name="_Toc131584626"/>
      <w:bookmarkStart w:id="15" w:name="_Toc131585092"/>
      <w:bookmarkStart w:id="16" w:name="_Toc131585463"/>
      <w:bookmarkStart w:id="17" w:name="_Toc131587766"/>
      <w:bookmarkStart w:id="18" w:name="_Toc131588156"/>
      <w:bookmarkStart w:id="19" w:name="_Toc183409696"/>
      <w:r w:rsidRPr="009212F2">
        <w:lastRenderedPageBreak/>
        <w:t>TABLE OF CONTENTS</w:t>
      </w:r>
      <w:bookmarkEnd w:id="6"/>
      <w:bookmarkEnd w:id="7"/>
      <w:bookmarkEnd w:id="8"/>
      <w:bookmarkEnd w:id="9"/>
      <w:bookmarkEnd w:id="10"/>
      <w:bookmarkEnd w:id="11"/>
      <w:bookmarkEnd w:id="12"/>
    </w:p>
    <w:p w14:paraId="7D8491E5" w14:textId="77777777" w:rsidR="00A72BC9" w:rsidRPr="00A72BC9" w:rsidRDefault="00A72BC9" w:rsidP="00A72BC9"/>
    <w:sdt>
      <w:sdtPr>
        <w:rPr>
          <w:b w:val="0"/>
          <w:bCs w:val="0"/>
          <w:i/>
          <w:iCs w:val="0"/>
          <w:noProof w:val="0"/>
          <w:sz w:val="18"/>
        </w:rPr>
        <w:id w:val="690190842"/>
        <w:docPartObj>
          <w:docPartGallery w:val="Table of Contents"/>
          <w:docPartUnique/>
        </w:docPartObj>
      </w:sdtPr>
      <w:sdtEndPr>
        <w:rPr>
          <w:i w:val="0"/>
        </w:rPr>
      </w:sdtEndPr>
      <w:sdtContent>
        <w:p w14:paraId="5A31AC50" w14:textId="76F2F137" w:rsidR="00BE7994" w:rsidRDefault="00E8348B">
          <w:pPr>
            <w:pStyle w:val="TOC1"/>
            <w:rPr>
              <w:rFonts w:asciiTheme="minorHAnsi" w:eastAsiaTheme="minorEastAsia" w:hAnsiTheme="minorHAnsi" w:cstheme="minorBidi"/>
              <w:b w:val="0"/>
              <w:bCs w:val="0"/>
              <w:iCs w:val="0"/>
              <w:sz w:val="24"/>
              <w:szCs w:val="24"/>
            </w:rPr>
          </w:pPr>
          <w:r w:rsidRPr="00A72BC9">
            <w:rPr>
              <w:b w:val="0"/>
              <w:i/>
              <w:noProof w:val="0"/>
              <w:sz w:val="22"/>
              <w:szCs w:val="22"/>
            </w:rPr>
            <w:fldChar w:fldCharType="begin"/>
          </w:r>
          <w:r w:rsidRPr="00A72BC9">
            <w:rPr>
              <w:b w:val="0"/>
              <w:sz w:val="22"/>
              <w:szCs w:val="22"/>
            </w:rPr>
            <w:instrText xml:space="preserve"> TOC \o "1-3" \h \z \u </w:instrText>
          </w:r>
          <w:r w:rsidRPr="00A72BC9">
            <w:rPr>
              <w:b w:val="0"/>
              <w:i/>
              <w:noProof w:val="0"/>
              <w:sz w:val="22"/>
              <w:szCs w:val="22"/>
            </w:rPr>
            <w:fldChar w:fldCharType="separate"/>
          </w:r>
          <w:hyperlink w:anchor="_Toc125900612" w:history="1">
            <w:r w:rsidR="00BE7994" w:rsidRPr="00605D7C">
              <w:rPr>
                <w:rStyle w:val="Hyperlink"/>
              </w:rPr>
              <w:t>TABLE OF CONTENTS</w:t>
            </w:r>
            <w:r w:rsidR="00BE7994">
              <w:rPr>
                <w:webHidden/>
              </w:rPr>
              <w:tab/>
            </w:r>
            <w:r w:rsidR="00BE7994">
              <w:rPr>
                <w:webHidden/>
              </w:rPr>
              <w:fldChar w:fldCharType="begin"/>
            </w:r>
            <w:r w:rsidR="00BE7994">
              <w:rPr>
                <w:webHidden/>
              </w:rPr>
              <w:instrText xml:space="preserve"> PAGEREF _Toc125900612 \h </w:instrText>
            </w:r>
            <w:r w:rsidR="00BE7994">
              <w:rPr>
                <w:webHidden/>
              </w:rPr>
            </w:r>
            <w:r w:rsidR="00BE7994">
              <w:rPr>
                <w:webHidden/>
              </w:rPr>
              <w:fldChar w:fldCharType="separate"/>
            </w:r>
            <w:r w:rsidR="00BE7994">
              <w:rPr>
                <w:webHidden/>
              </w:rPr>
              <w:t>2</w:t>
            </w:r>
            <w:r w:rsidR="00BE7994">
              <w:rPr>
                <w:webHidden/>
              </w:rPr>
              <w:fldChar w:fldCharType="end"/>
            </w:r>
          </w:hyperlink>
        </w:p>
        <w:p w14:paraId="3EAC5274" w14:textId="3975D3EC" w:rsidR="00BE7994" w:rsidRDefault="00000000">
          <w:pPr>
            <w:pStyle w:val="TOC1"/>
            <w:rPr>
              <w:rFonts w:asciiTheme="minorHAnsi" w:eastAsiaTheme="minorEastAsia" w:hAnsiTheme="minorHAnsi" w:cstheme="minorBidi"/>
              <w:b w:val="0"/>
              <w:bCs w:val="0"/>
              <w:iCs w:val="0"/>
              <w:sz w:val="24"/>
              <w:szCs w:val="24"/>
            </w:rPr>
          </w:pPr>
          <w:hyperlink w:anchor="_Toc125900613" w:history="1">
            <w:r w:rsidR="00BE7994" w:rsidRPr="00605D7C">
              <w:rPr>
                <w:rStyle w:val="Hyperlink"/>
              </w:rPr>
              <w:t>1.</w:t>
            </w:r>
            <w:r w:rsidR="00BE7994">
              <w:rPr>
                <w:rFonts w:asciiTheme="minorHAnsi" w:eastAsiaTheme="minorEastAsia" w:hAnsiTheme="minorHAnsi" w:cstheme="minorBidi"/>
                <w:b w:val="0"/>
                <w:bCs w:val="0"/>
                <w:iCs w:val="0"/>
                <w:sz w:val="24"/>
                <w:szCs w:val="24"/>
              </w:rPr>
              <w:tab/>
            </w:r>
            <w:r w:rsidR="00BE7994" w:rsidRPr="00605D7C">
              <w:rPr>
                <w:rStyle w:val="Hyperlink"/>
              </w:rPr>
              <w:t>High-Level Outline of EMERGENCY ACTION Plan</w:t>
            </w:r>
            <w:r w:rsidR="00BE7994">
              <w:rPr>
                <w:webHidden/>
              </w:rPr>
              <w:tab/>
            </w:r>
            <w:r w:rsidR="00BE7994">
              <w:rPr>
                <w:webHidden/>
              </w:rPr>
              <w:fldChar w:fldCharType="begin"/>
            </w:r>
            <w:r w:rsidR="00BE7994">
              <w:rPr>
                <w:webHidden/>
              </w:rPr>
              <w:instrText xml:space="preserve"> PAGEREF _Toc125900613 \h </w:instrText>
            </w:r>
            <w:r w:rsidR="00BE7994">
              <w:rPr>
                <w:webHidden/>
              </w:rPr>
            </w:r>
            <w:r w:rsidR="00BE7994">
              <w:rPr>
                <w:webHidden/>
              </w:rPr>
              <w:fldChar w:fldCharType="separate"/>
            </w:r>
            <w:r w:rsidR="00BE7994">
              <w:rPr>
                <w:webHidden/>
              </w:rPr>
              <w:t>3</w:t>
            </w:r>
            <w:r w:rsidR="00BE7994">
              <w:rPr>
                <w:webHidden/>
              </w:rPr>
              <w:fldChar w:fldCharType="end"/>
            </w:r>
          </w:hyperlink>
        </w:p>
        <w:p w14:paraId="73E3FA5D" w14:textId="311F65CE" w:rsidR="00BE7994" w:rsidRDefault="00000000">
          <w:pPr>
            <w:pStyle w:val="TOC1"/>
            <w:rPr>
              <w:rFonts w:asciiTheme="minorHAnsi" w:eastAsiaTheme="minorEastAsia" w:hAnsiTheme="minorHAnsi" w:cstheme="minorBidi"/>
              <w:b w:val="0"/>
              <w:bCs w:val="0"/>
              <w:iCs w:val="0"/>
              <w:sz w:val="24"/>
              <w:szCs w:val="24"/>
            </w:rPr>
          </w:pPr>
          <w:hyperlink w:anchor="_Toc125900614" w:history="1">
            <w:r w:rsidR="00BE7994" w:rsidRPr="00605D7C">
              <w:rPr>
                <w:rStyle w:val="Hyperlink"/>
              </w:rPr>
              <w:t>2.</w:t>
            </w:r>
            <w:r w:rsidR="00BE7994">
              <w:rPr>
                <w:rFonts w:asciiTheme="minorHAnsi" w:eastAsiaTheme="minorEastAsia" w:hAnsiTheme="minorHAnsi" w:cstheme="minorBidi"/>
                <w:b w:val="0"/>
                <w:bCs w:val="0"/>
                <w:iCs w:val="0"/>
                <w:sz w:val="24"/>
                <w:szCs w:val="24"/>
              </w:rPr>
              <w:tab/>
            </w:r>
            <w:r w:rsidR="00BE7994" w:rsidRPr="00605D7C">
              <w:rPr>
                <w:rStyle w:val="Hyperlink"/>
              </w:rPr>
              <w:t>Key Personnel and Contact Information</w:t>
            </w:r>
            <w:r w:rsidR="00BE7994">
              <w:rPr>
                <w:webHidden/>
              </w:rPr>
              <w:tab/>
            </w:r>
            <w:r w:rsidR="00BE7994">
              <w:rPr>
                <w:webHidden/>
              </w:rPr>
              <w:fldChar w:fldCharType="begin"/>
            </w:r>
            <w:r w:rsidR="00BE7994">
              <w:rPr>
                <w:webHidden/>
              </w:rPr>
              <w:instrText xml:space="preserve"> PAGEREF _Toc125900614 \h </w:instrText>
            </w:r>
            <w:r w:rsidR="00BE7994">
              <w:rPr>
                <w:webHidden/>
              </w:rPr>
            </w:r>
            <w:r w:rsidR="00BE7994">
              <w:rPr>
                <w:webHidden/>
              </w:rPr>
              <w:fldChar w:fldCharType="separate"/>
            </w:r>
            <w:r w:rsidR="00BE7994">
              <w:rPr>
                <w:webHidden/>
              </w:rPr>
              <w:t>4</w:t>
            </w:r>
            <w:r w:rsidR="00BE7994">
              <w:rPr>
                <w:webHidden/>
              </w:rPr>
              <w:fldChar w:fldCharType="end"/>
            </w:r>
          </w:hyperlink>
        </w:p>
        <w:p w14:paraId="0C08B3E8" w14:textId="52063B31" w:rsidR="00BE7994" w:rsidRDefault="00000000">
          <w:pPr>
            <w:pStyle w:val="TOC1"/>
            <w:rPr>
              <w:rFonts w:asciiTheme="minorHAnsi" w:eastAsiaTheme="minorEastAsia" w:hAnsiTheme="minorHAnsi" w:cstheme="minorBidi"/>
              <w:b w:val="0"/>
              <w:bCs w:val="0"/>
              <w:iCs w:val="0"/>
              <w:sz w:val="24"/>
              <w:szCs w:val="24"/>
            </w:rPr>
          </w:pPr>
          <w:hyperlink w:anchor="_Toc125900615" w:history="1">
            <w:r w:rsidR="00BE7994" w:rsidRPr="00605D7C">
              <w:rPr>
                <w:rStyle w:val="Hyperlink"/>
              </w:rPr>
              <w:t>3.</w:t>
            </w:r>
            <w:r w:rsidR="00BE7994">
              <w:rPr>
                <w:rFonts w:asciiTheme="minorHAnsi" w:eastAsiaTheme="minorEastAsia" w:hAnsiTheme="minorHAnsi" w:cstheme="minorBidi"/>
                <w:b w:val="0"/>
                <w:bCs w:val="0"/>
                <w:iCs w:val="0"/>
                <w:sz w:val="24"/>
                <w:szCs w:val="24"/>
              </w:rPr>
              <w:tab/>
            </w:r>
            <w:r w:rsidR="00BE7994" w:rsidRPr="00605D7C">
              <w:rPr>
                <w:rStyle w:val="Hyperlink"/>
              </w:rPr>
              <w:t>Information Services Back-up Procedures</w:t>
            </w:r>
            <w:r w:rsidR="00BE7994">
              <w:rPr>
                <w:webHidden/>
              </w:rPr>
              <w:tab/>
            </w:r>
            <w:r w:rsidR="00BE7994">
              <w:rPr>
                <w:webHidden/>
              </w:rPr>
              <w:fldChar w:fldCharType="begin"/>
            </w:r>
            <w:r w:rsidR="00BE7994">
              <w:rPr>
                <w:webHidden/>
              </w:rPr>
              <w:instrText xml:space="preserve"> PAGEREF _Toc125900615 \h </w:instrText>
            </w:r>
            <w:r w:rsidR="00BE7994">
              <w:rPr>
                <w:webHidden/>
              </w:rPr>
            </w:r>
            <w:r w:rsidR="00BE7994">
              <w:rPr>
                <w:webHidden/>
              </w:rPr>
              <w:fldChar w:fldCharType="separate"/>
            </w:r>
            <w:r w:rsidR="00BE7994">
              <w:rPr>
                <w:webHidden/>
              </w:rPr>
              <w:t>5</w:t>
            </w:r>
            <w:r w:rsidR="00BE7994">
              <w:rPr>
                <w:webHidden/>
              </w:rPr>
              <w:fldChar w:fldCharType="end"/>
            </w:r>
          </w:hyperlink>
        </w:p>
        <w:p w14:paraId="44EA70F8" w14:textId="74EC9306" w:rsidR="00BE7994" w:rsidRDefault="00000000">
          <w:pPr>
            <w:pStyle w:val="TOC1"/>
            <w:rPr>
              <w:rFonts w:asciiTheme="minorHAnsi" w:eastAsiaTheme="minorEastAsia" w:hAnsiTheme="minorHAnsi" w:cstheme="minorBidi"/>
              <w:b w:val="0"/>
              <w:bCs w:val="0"/>
              <w:iCs w:val="0"/>
              <w:sz w:val="24"/>
              <w:szCs w:val="24"/>
            </w:rPr>
          </w:pPr>
          <w:hyperlink w:anchor="_Toc125900616" w:history="1">
            <w:r w:rsidR="00BE7994" w:rsidRPr="00605D7C">
              <w:rPr>
                <w:rStyle w:val="Hyperlink"/>
              </w:rPr>
              <w:t>4.</w:t>
            </w:r>
            <w:r w:rsidR="00BE7994">
              <w:rPr>
                <w:rFonts w:asciiTheme="minorHAnsi" w:eastAsiaTheme="minorEastAsia" w:hAnsiTheme="minorHAnsi" w:cstheme="minorBidi"/>
                <w:b w:val="0"/>
                <w:bCs w:val="0"/>
                <w:iCs w:val="0"/>
                <w:sz w:val="24"/>
                <w:szCs w:val="24"/>
              </w:rPr>
              <w:tab/>
            </w:r>
            <w:r w:rsidR="00BE7994" w:rsidRPr="00605D7C">
              <w:rPr>
                <w:rStyle w:val="Hyperlink"/>
              </w:rPr>
              <w:t>CRISIS Recovery Procedures</w:t>
            </w:r>
            <w:r w:rsidR="00BE7994">
              <w:rPr>
                <w:webHidden/>
              </w:rPr>
              <w:tab/>
            </w:r>
            <w:r w:rsidR="00BE7994">
              <w:rPr>
                <w:webHidden/>
              </w:rPr>
              <w:fldChar w:fldCharType="begin"/>
            </w:r>
            <w:r w:rsidR="00BE7994">
              <w:rPr>
                <w:webHidden/>
              </w:rPr>
              <w:instrText xml:space="preserve"> PAGEREF _Toc125900616 \h </w:instrText>
            </w:r>
            <w:r w:rsidR="00BE7994">
              <w:rPr>
                <w:webHidden/>
              </w:rPr>
            </w:r>
            <w:r w:rsidR="00BE7994">
              <w:rPr>
                <w:webHidden/>
              </w:rPr>
              <w:fldChar w:fldCharType="separate"/>
            </w:r>
            <w:r w:rsidR="00BE7994">
              <w:rPr>
                <w:webHidden/>
              </w:rPr>
              <w:t>5</w:t>
            </w:r>
            <w:r w:rsidR="00BE7994">
              <w:rPr>
                <w:webHidden/>
              </w:rPr>
              <w:fldChar w:fldCharType="end"/>
            </w:r>
          </w:hyperlink>
        </w:p>
        <w:p w14:paraId="70FCC1F1" w14:textId="7CA89465" w:rsidR="00BE7994" w:rsidRDefault="00000000">
          <w:pPr>
            <w:pStyle w:val="TOC1"/>
            <w:rPr>
              <w:rFonts w:asciiTheme="minorHAnsi" w:eastAsiaTheme="minorEastAsia" w:hAnsiTheme="minorHAnsi" w:cstheme="minorBidi"/>
              <w:b w:val="0"/>
              <w:bCs w:val="0"/>
              <w:iCs w:val="0"/>
              <w:sz w:val="24"/>
              <w:szCs w:val="24"/>
            </w:rPr>
          </w:pPr>
          <w:hyperlink w:anchor="_Toc125900617" w:history="1">
            <w:r w:rsidR="00BE7994" w:rsidRPr="00605D7C">
              <w:rPr>
                <w:rStyle w:val="Hyperlink"/>
              </w:rPr>
              <w:t>5.</w:t>
            </w:r>
            <w:r w:rsidR="00BE7994">
              <w:rPr>
                <w:rFonts w:asciiTheme="minorHAnsi" w:eastAsiaTheme="minorEastAsia" w:hAnsiTheme="minorHAnsi" w:cstheme="minorBidi"/>
                <w:b w:val="0"/>
                <w:bCs w:val="0"/>
                <w:iCs w:val="0"/>
                <w:sz w:val="24"/>
                <w:szCs w:val="24"/>
              </w:rPr>
              <w:tab/>
            </w:r>
            <w:r w:rsidR="00BE7994" w:rsidRPr="00605D7C">
              <w:rPr>
                <w:rStyle w:val="Hyperlink"/>
              </w:rPr>
              <w:t>Recovery Plan for Mobile Site</w:t>
            </w:r>
            <w:r w:rsidR="00BE7994">
              <w:rPr>
                <w:webHidden/>
              </w:rPr>
              <w:tab/>
            </w:r>
            <w:r w:rsidR="00BE7994">
              <w:rPr>
                <w:webHidden/>
              </w:rPr>
              <w:fldChar w:fldCharType="begin"/>
            </w:r>
            <w:r w:rsidR="00BE7994">
              <w:rPr>
                <w:webHidden/>
              </w:rPr>
              <w:instrText xml:space="preserve"> PAGEREF _Toc125900617 \h </w:instrText>
            </w:r>
            <w:r w:rsidR="00BE7994">
              <w:rPr>
                <w:webHidden/>
              </w:rPr>
            </w:r>
            <w:r w:rsidR="00BE7994">
              <w:rPr>
                <w:webHidden/>
              </w:rPr>
              <w:fldChar w:fldCharType="separate"/>
            </w:r>
            <w:r w:rsidR="00BE7994">
              <w:rPr>
                <w:webHidden/>
              </w:rPr>
              <w:t>6</w:t>
            </w:r>
            <w:r w:rsidR="00BE7994">
              <w:rPr>
                <w:webHidden/>
              </w:rPr>
              <w:fldChar w:fldCharType="end"/>
            </w:r>
          </w:hyperlink>
        </w:p>
        <w:p w14:paraId="2BA93150" w14:textId="1B5C7D1B" w:rsidR="00BE7994" w:rsidRDefault="00000000">
          <w:pPr>
            <w:pStyle w:val="TOC1"/>
            <w:rPr>
              <w:rFonts w:asciiTheme="minorHAnsi" w:eastAsiaTheme="minorEastAsia" w:hAnsiTheme="minorHAnsi" w:cstheme="minorBidi"/>
              <w:b w:val="0"/>
              <w:bCs w:val="0"/>
              <w:iCs w:val="0"/>
              <w:sz w:val="24"/>
              <w:szCs w:val="24"/>
            </w:rPr>
          </w:pPr>
          <w:hyperlink w:anchor="_Toc125900618" w:history="1">
            <w:r w:rsidR="00BE7994" w:rsidRPr="00605D7C">
              <w:rPr>
                <w:rStyle w:val="Hyperlink"/>
              </w:rPr>
              <w:t>6.</w:t>
            </w:r>
            <w:r w:rsidR="00BE7994">
              <w:rPr>
                <w:rFonts w:asciiTheme="minorHAnsi" w:eastAsiaTheme="minorEastAsia" w:hAnsiTheme="minorHAnsi" w:cstheme="minorBidi"/>
                <w:b w:val="0"/>
                <w:bCs w:val="0"/>
                <w:iCs w:val="0"/>
                <w:sz w:val="24"/>
                <w:szCs w:val="24"/>
              </w:rPr>
              <w:tab/>
            </w:r>
            <w:r w:rsidR="00BE7994" w:rsidRPr="00605D7C">
              <w:rPr>
                <w:rStyle w:val="Hyperlink"/>
              </w:rPr>
              <w:t>Recovery Plan for Hot Site</w:t>
            </w:r>
            <w:r w:rsidR="00BE7994">
              <w:rPr>
                <w:webHidden/>
              </w:rPr>
              <w:tab/>
            </w:r>
            <w:r w:rsidR="00BE7994">
              <w:rPr>
                <w:webHidden/>
              </w:rPr>
              <w:fldChar w:fldCharType="begin"/>
            </w:r>
            <w:r w:rsidR="00BE7994">
              <w:rPr>
                <w:webHidden/>
              </w:rPr>
              <w:instrText xml:space="preserve"> PAGEREF _Toc125900618 \h </w:instrText>
            </w:r>
            <w:r w:rsidR="00BE7994">
              <w:rPr>
                <w:webHidden/>
              </w:rPr>
            </w:r>
            <w:r w:rsidR="00BE7994">
              <w:rPr>
                <w:webHidden/>
              </w:rPr>
              <w:fldChar w:fldCharType="separate"/>
            </w:r>
            <w:r w:rsidR="00BE7994">
              <w:rPr>
                <w:webHidden/>
              </w:rPr>
              <w:t>6</w:t>
            </w:r>
            <w:r w:rsidR="00BE7994">
              <w:rPr>
                <w:webHidden/>
              </w:rPr>
              <w:fldChar w:fldCharType="end"/>
            </w:r>
          </w:hyperlink>
        </w:p>
        <w:p w14:paraId="14D5A028" w14:textId="7A7D51FA" w:rsidR="00BE7994" w:rsidRDefault="00000000">
          <w:pPr>
            <w:pStyle w:val="TOC1"/>
            <w:rPr>
              <w:rFonts w:asciiTheme="minorHAnsi" w:eastAsiaTheme="minorEastAsia" w:hAnsiTheme="minorHAnsi" w:cstheme="minorBidi"/>
              <w:b w:val="0"/>
              <w:bCs w:val="0"/>
              <w:iCs w:val="0"/>
              <w:sz w:val="24"/>
              <w:szCs w:val="24"/>
            </w:rPr>
          </w:pPr>
          <w:hyperlink w:anchor="_Toc125900619" w:history="1">
            <w:r w:rsidR="00BE7994" w:rsidRPr="00605D7C">
              <w:rPr>
                <w:rStyle w:val="Hyperlink"/>
              </w:rPr>
              <w:t>7.</w:t>
            </w:r>
            <w:r w:rsidR="00BE7994">
              <w:rPr>
                <w:rFonts w:asciiTheme="minorHAnsi" w:eastAsiaTheme="minorEastAsia" w:hAnsiTheme="minorHAnsi" w:cstheme="minorBidi"/>
                <w:b w:val="0"/>
                <w:bCs w:val="0"/>
                <w:iCs w:val="0"/>
                <w:sz w:val="24"/>
                <w:szCs w:val="24"/>
              </w:rPr>
              <w:tab/>
            </w:r>
            <w:r w:rsidR="00BE7994" w:rsidRPr="00605D7C">
              <w:rPr>
                <w:rStyle w:val="Hyperlink"/>
              </w:rPr>
              <w:t>Restoration Process</w:t>
            </w:r>
            <w:r w:rsidR="00BE7994">
              <w:rPr>
                <w:webHidden/>
              </w:rPr>
              <w:tab/>
            </w:r>
            <w:r w:rsidR="00BE7994">
              <w:rPr>
                <w:webHidden/>
              </w:rPr>
              <w:fldChar w:fldCharType="begin"/>
            </w:r>
            <w:r w:rsidR="00BE7994">
              <w:rPr>
                <w:webHidden/>
              </w:rPr>
              <w:instrText xml:space="preserve"> PAGEREF _Toc125900619 \h </w:instrText>
            </w:r>
            <w:r w:rsidR="00BE7994">
              <w:rPr>
                <w:webHidden/>
              </w:rPr>
            </w:r>
            <w:r w:rsidR="00BE7994">
              <w:rPr>
                <w:webHidden/>
              </w:rPr>
              <w:fldChar w:fldCharType="separate"/>
            </w:r>
            <w:r w:rsidR="00BE7994">
              <w:rPr>
                <w:webHidden/>
              </w:rPr>
              <w:t>7</w:t>
            </w:r>
            <w:r w:rsidR="00BE7994">
              <w:rPr>
                <w:webHidden/>
              </w:rPr>
              <w:fldChar w:fldCharType="end"/>
            </w:r>
          </w:hyperlink>
        </w:p>
        <w:p w14:paraId="626DED0E" w14:textId="5354DA32" w:rsidR="00BE7994" w:rsidRDefault="00000000">
          <w:pPr>
            <w:pStyle w:val="TOC1"/>
            <w:rPr>
              <w:rFonts w:asciiTheme="minorHAnsi" w:eastAsiaTheme="minorEastAsia" w:hAnsiTheme="minorHAnsi" w:cstheme="minorBidi"/>
              <w:b w:val="0"/>
              <w:bCs w:val="0"/>
              <w:iCs w:val="0"/>
              <w:sz w:val="24"/>
              <w:szCs w:val="24"/>
            </w:rPr>
          </w:pPr>
          <w:hyperlink w:anchor="_Toc125900620" w:history="1">
            <w:r w:rsidR="00BE7994" w:rsidRPr="00605D7C">
              <w:rPr>
                <w:rStyle w:val="Hyperlink"/>
              </w:rPr>
              <w:t>8.</w:t>
            </w:r>
            <w:r w:rsidR="00BE7994">
              <w:rPr>
                <w:rFonts w:asciiTheme="minorHAnsi" w:eastAsiaTheme="minorEastAsia" w:hAnsiTheme="minorHAnsi" w:cstheme="minorBidi"/>
                <w:b w:val="0"/>
                <w:bCs w:val="0"/>
                <w:iCs w:val="0"/>
                <w:sz w:val="24"/>
                <w:szCs w:val="24"/>
              </w:rPr>
              <w:tab/>
            </w:r>
            <w:r w:rsidR="00BE7994" w:rsidRPr="00605D7C">
              <w:rPr>
                <w:rStyle w:val="Hyperlink"/>
              </w:rPr>
              <w:t>Recovery Plan Practice and ExercISE</w:t>
            </w:r>
            <w:r w:rsidR="00BE7994">
              <w:rPr>
                <w:webHidden/>
              </w:rPr>
              <w:tab/>
            </w:r>
            <w:r w:rsidR="00BE7994">
              <w:rPr>
                <w:webHidden/>
              </w:rPr>
              <w:fldChar w:fldCharType="begin"/>
            </w:r>
            <w:r w:rsidR="00BE7994">
              <w:rPr>
                <w:webHidden/>
              </w:rPr>
              <w:instrText xml:space="preserve"> PAGEREF _Toc125900620 \h </w:instrText>
            </w:r>
            <w:r w:rsidR="00BE7994">
              <w:rPr>
                <w:webHidden/>
              </w:rPr>
            </w:r>
            <w:r w:rsidR="00BE7994">
              <w:rPr>
                <w:webHidden/>
              </w:rPr>
              <w:fldChar w:fldCharType="separate"/>
            </w:r>
            <w:r w:rsidR="00BE7994">
              <w:rPr>
                <w:webHidden/>
              </w:rPr>
              <w:t>7</w:t>
            </w:r>
            <w:r w:rsidR="00BE7994">
              <w:rPr>
                <w:webHidden/>
              </w:rPr>
              <w:fldChar w:fldCharType="end"/>
            </w:r>
          </w:hyperlink>
        </w:p>
        <w:p w14:paraId="2E2C19B7" w14:textId="1727F164" w:rsidR="00BE7994" w:rsidRDefault="00000000">
          <w:pPr>
            <w:pStyle w:val="TOC1"/>
            <w:rPr>
              <w:rFonts w:asciiTheme="minorHAnsi" w:eastAsiaTheme="minorEastAsia" w:hAnsiTheme="minorHAnsi" w:cstheme="minorBidi"/>
              <w:b w:val="0"/>
              <w:bCs w:val="0"/>
              <w:iCs w:val="0"/>
              <w:sz w:val="24"/>
              <w:szCs w:val="24"/>
            </w:rPr>
          </w:pPr>
          <w:hyperlink w:anchor="_Toc125900621" w:history="1">
            <w:r w:rsidR="00BE7994" w:rsidRPr="00605D7C">
              <w:rPr>
                <w:rStyle w:val="Hyperlink"/>
              </w:rPr>
              <w:t>9.</w:t>
            </w:r>
            <w:r w:rsidR="00BE7994">
              <w:rPr>
                <w:rFonts w:asciiTheme="minorHAnsi" w:eastAsiaTheme="minorEastAsia" w:hAnsiTheme="minorHAnsi" w:cstheme="minorBidi"/>
                <w:b w:val="0"/>
                <w:bCs w:val="0"/>
                <w:iCs w:val="0"/>
                <w:sz w:val="24"/>
                <w:szCs w:val="24"/>
              </w:rPr>
              <w:tab/>
            </w:r>
            <w:r w:rsidR="00BE7994" w:rsidRPr="00605D7C">
              <w:rPr>
                <w:rStyle w:val="Hyperlink"/>
              </w:rPr>
              <w:t>cRISIS Site Rebuilding</w:t>
            </w:r>
            <w:r w:rsidR="00BE7994">
              <w:rPr>
                <w:webHidden/>
              </w:rPr>
              <w:tab/>
            </w:r>
            <w:r w:rsidR="00BE7994">
              <w:rPr>
                <w:webHidden/>
              </w:rPr>
              <w:fldChar w:fldCharType="begin"/>
            </w:r>
            <w:r w:rsidR="00BE7994">
              <w:rPr>
                <w:webHidden/>
              </w:rPr>
              <w:instrText xml:space="preserve"> PAGEREF _Toc125900621 \h </w:instrText>
            </w:r>
            <w:r w:rsidR="00BE7994">
              <w:rPr>
                <w:webHidden/>
              </w:rPr>
            </w:r>
            <w:r w:rsidR="00BE7994">
              <w:rPr>
                <w:webHidden/>
              </w:rPr>
              <w:fldChar w:fldCharType="separate"/>
            </w:r>
            <w:r w:rsidR="00BE7994">
              <w:rPr>
                <w:webHidden/>
              </w:rPr>
              <w:t>8</w:t>
            </w:r>
            <w:r w:rsidR="00BE7994">
              <w:rPr>
                <w:webHidden/>
              </w:rPr>
              <w:fldChar w:fldCharType="end"/>
            </w:r>
          </w:hyperlink>
        </w:p>
        <w:p w14:paraId="6CE33CF9" w14:textId="2A283340" w:rsidR="00BE7994" w:rsidRDefault="00000000">
          <w:pPr>
            <w:pStyle w:val="TOC1"/>
            <w:rPr>
              <w:rFonts w:asciiTheme="minorHAnsi" w:eastAsiaTheme="minorEastAsia" w:hAnsiTheme="minorHAnsi" w:cstheme="minorBidi"/>
              <w:b w:val="0"/>
              <w:bCs w:val="0"/>
              <w:iCs w:val="0"/>
              <w:sz w:val="24"/>
              <w:szCs w:val="24"/>
            </w:rPr>
          </w:pPr>
          <w:hyperlink w:anchor="_Toc125900622" w:history="1">
            <w:r w:rsidR="00BE7994" w:rsidRPr="00605D7C">
              <w:rPr>
                <w:rStyle w:val="Hyperlink"/>
              </w:rPr>
              <w:t>10.</w:t>
            </w:r>
            <w:r w:rsidR="00BE7994">
              <w:rPr>
                <w:rFonts w:asciiTheme="minorHAnsi" w:eastAsiaTheme="minorEastAsia" w:hAnsiTheme="minorHAnsi" w:cstheme="minorBidi"/>
                <w:b w:val="0"/>
                <w:bCs w:val="0"/>
                <w:iCs w:val="0"/>
                <w:sz w:val="24"/>
                <w:szCs w:val="24"/>
              </w:rPr>
              <w:tab/>
            </w:r>
            <w:r w:rsidR="00BE7994" w:rsidRPr="00605D7C">
              <w:rPr>
                <w:rStyle w:val="Hyperlink"/>
              </w:rPr>
              <w:t>Plan Changes or Updates</w:t>
            </w:r>
            <w:r w:rsidR="00BE7994">
              <w:rPr>
                <w:webHidden/>
              </w:rPr>
              <w:tab/>
            </w:r>
            <w:r w:rsidR="00BE7994">
              <w:rPr>
                <w:webHidden/>
              </w:rPr>
              <w:fldChar w:fldCharType="begin"/>
            </w:r>
            <w:r w:rsidR="00BE7994">
              <w:rPr>
                <w:webHidden/>
              </w:rPr>
              <w:instrText xml:space="preserve"> PAGEREF _Toc125900622 \h </w:instrText>
            </w:r>
            <w:r w:rsidR="00BE7994">
              <w:rPr>
                <w:webHidden/>
              </w:rPr>
            </w:r>
            <w:r w:rsidR="00BE7994">
              <w:rPr>
                <w:webHidden/>
              </w:rPr>
              <w:fldChar w:fldCharType="separate"/>
            </w:r>
            <w:r w:rsidR="00BE7994">
              <w:rPr>
                <w:webHidden/>
              </w:rPr>
              <w:t>8</w:t>
            </w:r>
            <w:r w:rsidR="00BE7994">
              <w:rPr>
                <w:webHidden/>
              </w:rPr>
              <w:fldChar w:fldCharType="end"/>
            </w:r>
          </w:hyperlink>
        </w:p>
        <w:p w14:paraId="78E473DE" w14:textId="64A6FED6" w:rsidR="00D675F4" w:rsidRPr="00913151" w:rsidRDefault="00E8348B" w:rsidP="00A72BC9">
          <w:pPr>
            <w:spacing w:line="360" w:lineRule="auto"/>
            <w:rPr>
              <w:noProof/>
            </w:rPr>
            <w:sectPr w:rsidR="00D675F4" w:rsidRPr="00913151"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A72BC9">
            <w:rPr>
              <w:bCs/>
              <w:noProof/>
              <w:sz w:val="22"/>
              <w:szCs w:val="22"/>
            </w:rPr>
            <w:fldChar w:fldCharType="end"/>
          </w:r>
        </w:p>
        <w:p w14:paraId="6F3DFEF6" w14:textId="77777777" w:rsidR="00E8348B" w:rsidRPr="00491059" w:rsidRDefault="00000000" w:rsidP="00D4300C"/>
      </w:sdtContent>
    </w:sdt>
    <w:p w14:paraId="386B1230" w14:textId="7A21EE09" w:rsidR="001C7751" w:rsidRDefault="00C87420" w:rsidP="000D4E76">
      <w:pPr>
        <w:pStyle w:val="Heading1"/>
        <w:numPr>
          <w:ilvl w:val="0"/>
          <w:numId w:val="20"/>
        </w:numPr>
        <w:spacing w:line="276" w:lineRule="auto"/>
        <w:ind w:left="360"/>
      </w:pPr>
      <w:bookmarkStart w:id="20" w:name="_Toc125900613"/>
      <w:bookmarkStart w:id="21" w:name="_Toc354384082"/>
      <w:bookmarkEnd w:id="13"/>
      <w:bookmarkEnd w:id="14"/>
      <w:bookmarkEnd w:id="15"/>
      <w:bookmarkEnd w:id="16"/>
      <w:bookmarkEnd w:id="17"/>
      <w:bookmarkEnd w:id="18"/>
      <w:bookmarkEnd w:id="19"/>
      <w:r w:rsidRPr="00C87420">
        <w:t xml:space="preserve">High-Level Outline of </w:t>
      </w:r>
      <w:r w:rsidR="00BE7994">
        <w:t>EMERGENCY</w:t>
      </w:r>
      <w:r w:rsidR="00A72BC9">
        <w:t xml:space="preserve"> ACTION</w:t>
      </w:r>
      <w:r w:rsidRPr="00C87420">
        <w:t xml:space="preserve"> Plan</w:t>
      </w:r>
      <w:bookmarkEnd w:id="20"/>
    </w:p>
    <w:p w14:paraId="7EA587C9" w14:textId="77777777" w:rsidR="0015604C" w:rsidRDefault="00C87420" w:rsidP="00AF788F">
      <w:r w:rsidRPr="00C87420">
        <w:t>The</w:t>
      </w:r>
      <w:r w:rsidR="00FE73DC">
        <w:t>se are the</w:t>
      </w:r>
      <w:r w:rsidRPr="00C87420">
        <w:t xml:space="preserve"> major goals of the </w:t>
      </w:r>
      <w:r w:rsidR="00A72BC9">
        <w:t>crisis management action</w:t>
      </w:r>
      <w:r w:rsidRPr="00C87420">
        <w:t xml:space="preserve"> plan.</w:t>
      </w:r>
    </w:p>
    <w:p w14:paraId="2F572DBF" w14:textId="77777777" w:rsidR="00C87420" w:rsidRPr="00AF788F" w:rsidRDefault="00C87420" w:rsidP="00AF788F"/>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C7751" w:rsidRPr="00491059" w14:paraId="4C682406" w14:textId="77777777" w:rsidTr="00C87420">
        <w:trPr>
          <w:trHeight w:val="12528"/>
        </w:trPr>
        <w:tc>
          <w:tcPr>
            <w:tcW w:w="10800" w:type="dxa"/>
          </w:tcPr>
          <w:p w14:paraId="3E82B873" w14:textId="77777777" w:rsidR="001C7751" w:rsidRPr="00491059" w:rsidRDefault="001C7751" w:rsidP="005B0B4C"/>
          <w:p w14:paraId="37EAF93B" w14:textId="77777777" w:rsidR="001C7751" w:rsidRPr="00491059" w:rsidRDefault="001C7751" w:rsidP="005B0B4C"/>
        </w:tc>
      </w:tr>
    </w:tbl>
    <w:p w14:paraId="523AE0FB" w14:textId="77777777" w:rsidR="00064949" w:rsidRDefault="00064949" w:rsidP="00064949">
      <w:pPr>
        <w:pStyle w:val="Heading1"/>
        <w:spacing w:line="276" w:lineRule="auto"/>
      </w:pPr>
    </w:p>
    <w:bookmarkEnd w:id="21"/>
    <w:p w14:paraId="37D5DF1E" w14:textId="77777777" w:rsidR="0015604C" w:rsidRDefault="0015604C" w:rsidP="00AF788F">
      <w:pPr>
        <w:pStyle w:val="Heading1"/>
        <w:spacing w:line="276" w:lineRule="auto"/>
        <w:sectPr w:rsidR="0015604C" w:rsidSect="00491059">
          <w:pgSz w:w="12240" w:h="15840"/>
          <w:pgMar w:top="720" w:right="720" w:bottom="720" w:left="720" w:header="720" w:footer="720" w:gutter="0"/>
          <w:cols w:space="720"/>
          <w:docGrid w:linePitch="360"/>
        </w:sectPr>
      </w:pPr>
    </w:p>
    <w:p w14:paraId="22DD44E3" w14:textId="77777777" w:rsidR="00AF788F" w:rsidRDefault="00C87420" w:rsidP="000D4E76">
      <w:pPr>
        <w:pStyle w:val="Heading1"/>
        <w:numPr>
          <w:ilvl w:val="0"/>
          <w:numId w:val="20"/>
        </w:numPr>
        <w:spacing w:line="276" w:lineRule="auto"/>
        <w:ind w:left="360"/>
      </w:pPr>
      <w:bookmarkStart w:id="22" w:name="_Toc125900614"/>
      <w:r w:rsidRPr="00C87420">
        <w:lastRenderedPageBreak/>
        <w:t>Key Personnel and Contact Information</w:t>
      </w:r>
      <w:bookmarkEnd w:id="22"/>
    </w:p>
    <w:p w14:paraId="1DA87AC7" w14:textId="77777777" w:rsidR="0015604C" w:rsidRDefault="00C87420" w:rsidP="00AF788F">
      <w:r w:rsidRPr="00C87420">
        <w:t>The</w:t>
      </w:r>
      <w:r w:rsidR="00FE73DC">
        <w:t>se are the</w:t>
      </w:r>
      <w:r w:rsidRPr="00C87420">
        <w:t xml:space="preserve"> key resources involved in the </w:t>
      </w:r>
      <w:r w:rsidR="00A72BC9">
        <w:t>crisis management</w:t>
      </w:r>
      <w:r w:rsidR="00FE73DC">
        <w:t xml:space="preserve"> plan, including all key stakeholders and</w:t>
      </w:r>
      <w:r w:rsidRPr="00C87420">
        <w:t xml:space="preserve"> third-party resources.</w:t>
      </w:r>
    </w:p>
    <w:p w14:paraId="637AF49D" w14:textId="77777777" w:rsidR="00C87420" w:rsidRPr="00AF788F" w:rsidRDefault="00C87420" w:rsidP="00AF788F"/>
    <w:tbl>
      <w:tblPr>
        <w:tblStyle w:val="TableGrid"/>
        <w:tblW w:w="1446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0"/>
        <w:gridCol w:w="2880"/>
        <w:gridCol w:w="2370"/>
        <w:gridCol w:w="3168"/>
        <w:gridCol w:w="3168"/>
      </w:tblGrid>
      <w:tr w:rsidR="006076C7" w:rsidRPr="00491059" w14:paraId="6848C65A" w14:textId="77777777" w:rsidTr="006076C7">
        <w:trPr>
          <w:trHeight w:val="426"/>
        </w:trPr>
        <w:tc>
          <w:tcPr>
            <w:tcW w:w="2880" w:type="dxa"/>
            <w:shd w:val="clear" w:color="auto" w:fill="222A35" w:themeFill="text2" w:themeFillShade="80"/>
            <w:vAlign w:val="center"/>
          </w:tcPr>
          <w:p w14:paraId="7F072072" w14:textId="77777777" w:rsidR="006076C7" w:rsidRPr="006076C7" w:rsidRDefault="00FE2730" w:rsidP="006076C7">
            <w:pPr>
              <w:rPr>
                <w:b/>
                <w:color w:val="FFFFFF" w:themeColor="background1"/>
              </w:rPr>
            </w:pPr>
            <w:r>
              <w:rPr>
                <w:b/>
                <w:color w:val="FFFFFF" w:themeColor="background1"/>
              </w:rPr>
              <w:t>NAME AND</w:t>
            </w:r>
            <w:r w:rsidR="006076C7">
              <w:rPr>
                <w:b/>
                <w:color w:val="FFFFFF" w:themeColor="background1"/>
              </w:rPr>
              <w:t xml:space="preserve"> TITLE</w:t>
            </w:r>
          </w:p>
        </w:tc>
        <w:tc>
          <w:tcPr>
            <w:tcW w:w="2880" w:type="dxa"/>
            <w:shd w:val="clear" w:color="auto" w:fill="222A35" w:themeFill="text2" w:themeFillShade="80"/>
            <w:vAlign w:val="center"/>
          </w:tcPr>
          <w:p w14:paraId="4F74A774" w14:textId="77777777" w:rsidR="006076C7" w:rsidRPr="006076C7" w:rsidRDefault="006076C7" w:rsidP="006076C7">
            <w:pPr>
              <w:rPr>
                <w:b/>
                <w:color w:val="FFFFFF" w:themeColor="background1"/>
              </w:rPr>
            </w:pPr>
            <w:r>
              <w:rPr>
                <w:b/>
                <w:color w:val="FFFFFF" w:themeColor="background1"/>
              </w:rPr>
              <w:t>ROLE</w:t>
            </w:r>
          </w:p>
        </w:tc>
        <w:tc>
          <w:tcPr>
            <w:tcW w:w="2370" w:type="dxa"/>
            <w:shd w:val="clear" w:color="auto" w:fill="222A35" w:themeFill="text2" w:themeFillShade="80"/>
            <w:vAlign w:val="center"/>
          </w:tcPr>
          <w:p w14:paraId="4948F8AA" w14:textId="77777777" w:rsidR="006076C7" w:rsidRPr="006076C7" w:rsidRDefault="006076C7" w:rsidP="006076C7">
            <w:pPr>
              <w:rPr>
                <w:b/>
                <w:color w:val="FFFFFF" w:themeColor="background1"/>
              </w:rPr>
            </w:pPr>
            <w:r>
              <w:rPr>
                <w:b/>
                <w:color w:val="FFFFFF" w:themeColor="background1"/>
              </w:rPr>
              <w:t>PHONE</w:t>
            </w:r>
          </w:p>
        </w:tc>
        <w:tc>
          <w:tcPr>
            <w:tcW w:w="3168" w:type="dxa"/>
            <w:shd w:val="clear" w:color="auto" w:fill="222A35" w:themeFill="text2" w:themeFillShade="80"/>
            <w:vAlign w:val="center"/>
          </w:tcPr>
          <w:p w14:paraId="0F785E56" w14:textId="77777777" w:rsidR="006076C7" w:rsidRPr="006076C7" w:rsidRDefault="006076C7" w:rsidP="006076C7">
            <w:pPr>
              <w:rPr>
                <w:b/>
                <w:color w:val="FFFFFF" w:themeColor="background1"/>
              </w:rPr>
            </w:pPr>
            <w:r>
              <w:rPr>
                <w:b/>
                <w:color w:val="FFFFFF" w:themeColor="background1"/>
              </w:rPr>
              <w:t>EMAIL</w:t>
            </w:r>
          </w:p>
        </w:tc>
        <w:tc>
          <w:tcPr>
            <w:tcW w:w="3168" w:type="dxa"/>
            <w:shd w:val="clear" w:color="auto" w:fill="222A35" w:themeFill="text2" w:themeFillShade="80"/>
            <w:vAlign w:val="center"/>
          </w:tcPr>
          <w:p w14:paraId="17C7D526" w14:textId="77777777" w:rsidR="006076C7" w:rsidRPr="006076C7" w:rsidRDefault="006076C7" w:rsidP="006076C7">
            <w:pPr>
              <w:rPr>
                <w:b/>
                <w:color w:val="FFFFFF" w:themeColor="background1"/>
              </w:rPr>
            </w:pPr>
            <w:r>
              <w:rPr>
                <w:b/>
                <w:color w:val="FFFFFF" w:themeColor="background1"/>
              </w:rPr>
              <w:t>MAILING</w:t>
            </w:r>
          </w:p>
        </w:tc>
      </w:tr>
      <w:tr w:rsidR="006076C7" w:rsidRPr="00491059" w14:paraId="5A85A56E" w14:textId="77777777" w:rsidTr="006076C7">
        <w:trPr>
          <w:trHeight w:val="426"/>
        </w:trPr>
        <w:tc>
          <w:tcPr>
            <w:tcW w:w="2880" w:type="dxa"/>
            <w:vAlign w:val="center"/>
          </w:tcPr>
          <w:p w14:paraId="4AEE69B3" w14:textId="77777777" w:rsidR="006076C7" w:rsidRPr="00491059" w:rsidRDefault="006076C7" w:rsidP="006076C7"/>
        </w:tc>
        <w:tc>
          <w:tcPr>
            <w:tcW w:w="2880" w:type="dxa"/>
            <w:vAlign w:val="center"/>
          </w:tcPr>
          <w:p w14:paraId="3759CD4C" w14:textId="77777777" w:rsidR="006076C7" w:rsidRPr="00491059" w:rsidRDefault="006076C7" w:rsidP="006076C7"/>
        </w:tc>
        <w:tc>
          <w:tcPr>
            <w:tcW w:w="2370" w:type="dxa"/>
            <w:vAlign w:val="center"/>
          </w:tcPr>
          <w:p w14:paraId="0B25AB36" w14:textId="77777777" w:rsidR="006076C7" w:rsidRPr="00491059" w:rsidRDefault="006076C7" w:rsidP="006076C7"/>
        </w:tc>
        <w:tc>
          <w:tcPr>
            <w:tcW w:w="3168" w:type="dxa"/>
            <w:vAlign w:val="center"/>
          </w:tcPr>
          <w:p w14:paraId="3F25FED9" w14:textId="77777777" w:rsidR="006076C7" w:rsidRPr="00491059" w:rsidRDefault="006076C7" w:rsidP="006076C7"/>
        </w:tc>
        <w:tc>
          <w:tcPr>
            <w:tcW w:w="3168" w:type="dxa"/>
            <w:vAlign w:val="center"/>
          </w:tcPr>
          <w:p w14:paraId="2FAEA892" w14:textId="77777777" w:rsidR="006076C7" w:rsidRPr="00491059" w:rsidRDefault="006076C7" w:rsidP="006076C7"/>
        </w:tc>
      </w:tr>
      <w:tr w:rsidR="006076C7" w:rsidRPr="00491059" w14:paraId="4943E384" w14:textId="77777777" w:rsidTr="006076C7">
        <w:trPr>
          <w:trHeight w:val="426"/>
        </w:trPr>
        <w:tc>
          <w:tcPr>
            <w:tcW w:w="2880" w:type="dxa"/>
            <w:vAlign w:val="center"/>
          </w:tcPr>
          <w:p w14:paraId="5428563C" w14:textId="77777777" w:rsidR="006076C7" w:rsidRPr="00491059" w:rsidRDefault="006076C7" w:rsidP="006076C7"/>
        </w:tc>
        <w:tc>
          <w:tcPr>
            <w:tcW w:w="2880" w:type="dxa"/>
            <w:vAlign w:val="center"/>
          </w:tcPr>
          <w:p w14:paraId="2A811D81" w14:textId="77777777" w:rsidR="006076C7" w:rsidRPr="00491059" w:rsidRDefault="006076C7" w:rsidP="006076C7"/>
        </w:tc>
        <w:tc>
          <w:tcPr>
            <w:tcW w:w="2370" w:type="dxa"/>
            <w:vAlign w:val="center"/>
          </w:tcPr>
          <w:p w14:paraId="3655B24F" w14:textId="77777777" w:rsidR="006076C7" w:rsidRPr="00491059" w:rsidRDefault="006076C7" w:rsidP="006076C7"/>
        </w:tc>
        <w:tc>
          <w:tcPr>
            <w:tcW w:w="3168" w:type="dxa"/>
            <w:vAlign w:val="center"/>
          </w:tcPr>
          <w:p w14:paraId="10A64F61" w14:textId="77777777" w:rsidR="006076C7" w:rsidRPr="00491059" w:rsidRDefault="006076C7" w:rsidP="006076C7"/>
        </w:tc>
        <w:tc>
          <w:tcPr>
            <w:tcW w:w="3168" w:type="dxa"/>
            <w:vAlign w:val="center"/>
          </w:tcPr>
          <w:p w14:paraId="573FE513" w14:textId="77777777" w:rsidR="006076C7" w:rsidRPr="00491059" w:rsidRDefault="006076C7" w:rsidP="006076C7"/>
        </w:tc>
      </w:tr>
      <w:tr w:rsidR="006076C7" w:rsidRPr="00491059" w14:paraId="44F66556" w14:textId="77777777" w:rsidTr="006076C7">
        <w:trPr>
          <w:trHeight w:val="426"/>
        </w:trPr>
        <w:tc>
          <w:tcPr>
            <w:tcW w:w="2880" w:type="dxa"/>
            <w:vAlign w:val="center"/>
          </w:tcPr>
          <w:p w14:paraId="4C7C2215" w14:textId="77777777" w:rsidR="006076C7" w:rsidRPr="00491059" w:rsidRDefault="006076C7" w:rsidP="006076C7"/>
        </w:tc>
        <w:tc>
          <w:tcPr>
            <w:tcW w:w="2880" w:type="dxa"/>
            <w:vAlign w:val="center"/>
          </w:tcPr>
          <w:p w14:paraId="51346561" w14:textId="77777777" w:rsidR="006076C7" w:rsidRPr="00491059" w:rsidRDefault="006076C7" w:rsidP="006076C7"/>
        </w:tc>
        <w:tc>
          <w:tcPr>
            <w:tcW w:w="2370" w:type="dxa"/>
            <w:vAlign w:val="center"/>
          </w:tcPr>
          <w:p w14:paraId="62222DB3" w14:textId="77777777" w:rsidR="006076C7" w:rsidRPr="00491059" w:rsidRDefault="006076C7" w:rsidP="006076C7"/>
        </w:tc>
        <w:tc>
          <w:tcPr>
            <w:tcW w:w="3168" w:type="dxa"/>
            <w:vAlign w:val="center"/>
          </w:tcPr>
          <w:p w14:paraId="544028B5" w14:textId="77777777" w:rsidR="006076C7" w:rsidRPr="00491059" w:rsidRDefault="006076C7" w:rsidP="006076C7"/>
        </w:tc>
        <w:tc>
          <w:tcPr>
            <w:tcW w:w="3168" w:type="dxa"/>
            <w:vAlign w:val="center"/>
          </w:tcPr>
          <w:p w14:paraId="3C668B2F" w14:textId="77777777" w:rsidR="006076C7" w:rsidRPr="00491059" w:rsidRDefault="006076C7" w:rsidP="006076C7"/>
        </w:tc>
      </w:tr>
      <w:tr w:rsidR="006076C7" w:rsidRPr="00491059" w14:paraId="1C2D2D1C" w14:textId="77777777" w:rsidTr="006076C7">
        <w:trPr>
          <w:trHeight w:val="426"/>
        </w:trPr>
        <w:tc>
          <w:tcPr>
            <w:tcW w:w="2880" w:type="dxa"/>
            <w:vAlign w:val="center"/>
          </w:tcPr>
          <w:p w14:paraId="3B9A7739" w14:textId="77777777" w:rsidR="006076C7" w:rsidRPr="00491059" w:rsidRDefault="006076C7" w:rsidP="006076C7"/>
        </w:tc>
        <w:tc>
          <w:tcPr>
            <w:tcW w:w="2880" w:type="dxa"/>
            <w:vAlign w:val="center"/>
          </w:tcPr>
          <w:p w14:paraId="2FDC9D86" w14:textId="77777777" w:rsidR="006076C7" w:rsidRPr="00491059" w:rsidRDefault="006076C7" w:rsidP="006076C7"/>
        </w:tc>
        <w:tc>
          <w:tcPr>
            <w:tcW w:w="2370" w:type="dxa"/>
            <w:vAlign w:val="center"/>
          </w:tcPr>
          <w:p w14:paraId="3D93F306" w14:textId="77777777" w:rsidR="006076C7" w:rsidRPr="00491059" w:rsidRDefault="006076C7" w:rsidP="006076C7"/>
        </w:tc>
        <w:tc>
          <w:tcPr>
            <w:tcW w:w="3168" w:type="dxa"/>
            <w:vAlign w:val="center"/>
          </w:tcPr>
          <w:p w14:paraId="6FDF02BF" w14:textId="77777777" w:rsidR="006076C7" w:rsidRPr="00491059" w:rsidRDefault="006076C7" w:rsidP="006076C7"/>
        </w:tc>
        <w:tc>
          <w:tcPr>
            <w:tcW w:w="3168" w:type="dxa"/>
            <w:vAlign w:val="center"/>
          </w:tcPr>
          <w:p w14:paraId="597943DC" w14:textId="77777777" w:rsidR="006076C7" w:rsidRPr="00491059" w:rsidRDefault="006076C7" w:rsidP="006076C7"/>
        </w:tc>
      </w:tr>
      <w:tr w:rsidR="006076C7" w:rsidRPr="00491059" w14:paraId="13163866" w14:textId="77777777" w:rsidTr="006076C7">
        <w:trPr>
          <w:trHeight w:val="426"/>
        </w:trPr>
        <w:tc>
          <w:tcPr>
            <w:tcW w:w="2880" w:type="dxa"/>
            <w:vAlign w:val="center"/>
          </w:tcPr>
          <w:p w14:paraId="0C284B04" w14:textId="77777777" w:rsidR="006076C7" w:rsidRPr="00491059" w:rsidRDefault="006076C7" w:rsidP="006076C7"/>
        </w:tc>
        <w:tc>
          <w:tcPr>
            <w:tcW w:w="2880" w:type="dxa"/>
            <w:vAlign w:val="center"/>
          </w:tcPr>
          <w:p w14:paraId="00D282A4" w14:textId="77777777" w:rsidR="006076C7" w:rsidRPr="00491059" w:rsidRDefault="006076C7" w:rsidP="006076C7"/>
        </w:tc>
        <w:tc>
          <w:tcPr>
            <w:tcW w:w="2370" w:type="dxa"/>
            <w:vAlign w:val="center"/>
          </w:tcPr>
          <w:p w14:paraId="26EA8B2C" w14:textId="77777777" w:rsidR="006076C7" w:rsidRPr="00491059" w:rsidRDefault="006076C7" w:rsidP="006076C7"/>
        </w:tc>
        <w:tc>
          <w:tcPr>
            <w:tcW w:w="3168" w:type="dxa"/>
            <w:vAlign w:val="center"/>
          </w:tcPr>
          <w:p w14:paraId="0EE9D64E" w14:textId="77777777" w:rsidR="006076C7" w:rsidRPr="00491059" w:rsidRDefault="006076C7" w:rsidP="006076C7"/>
        </w:tc>
        <w:tc>
          <w:tcPr>
            <w:tcW w:w="3168" w:type="dxa"/>
            <w:vAlign w:val="center"/>
          </w:tcPr>
          <w:p w14:paraId="3BCF199C" w14:textId="77777777" w:rsidR="006076C7" w:rsidRPr="00491059" w:rsidRDefault="006076C7" w:rsidP="006076C7"/>
        </w:tc>
      </w:tr>
      <w:tr w:rsidR="006076C7" w:rsidRPr="00491059" w14:paraId="2E5BCDD8" w14:textId="77777777" w:rsidTr="006076C7">
        <w:trPr>
          <w:trHeight w:val="426"/>
        </w:trPr>
        <w:tc>
          <w:tcPr>
            <w:tcW w:w="2880" w:type="dxa"/>
            <w:vAlign w:val="center"/>
          </w:tcPr>
          <w:p w14:paraId="567E5E32" w14:textId="77777777" w:rsidR="006076C7" w:rsidRPr="00491059" w:rsidRDefault="006076C7" w:rsidP="006076C7"/>
        </w:tc>
        <w:tc>
          <w:tcPr>
            <w:tcW w:w="2880" w:type="dxa"/>
            <w:vAlign w:val="center"/>
          </w:tcPr>
          <w:p w14:paraId="48F08665" w14:textId="77777777" w:rsidR="006076C7" w:rsidRPr="00491059" w:rsidRDefault="006076C7" w:rsidP="006076C7"/>
        </w:tc>
        <w:tc>
          <w:tcPr>
            <w:tcW w:w="2370" w:type="dxa"/>
            <w:vAlign w:val="center"/>
          </w:tcPr>
          <w:p w14:paraId="4E60AF8D" w14:textId="77777777" w:rsidR="006076C7" w:rsidRPr="00491059" w:rsidRDefault="006076C7" w:rsidP="006076C7"/>
        </w:tc>
        <w:tc>
          <w:tcPr>
            <w:tcW w:w="3168" w:type="dxa"/>
            <w:vAlign w:val="center"/>
          </w:tcPr>
          <w:p w14:paraId="6E3B8C69" w14:textId="77777777" w:rsidR="006076C7" w:rsidRPr="00491059" w:rsidRDefault="006076C7" w:rsidP="006076C7"/>
        </w:tc>
        <w:tc>
          <w:tcPr>
            <w:tcW w:w="3168" w:type="dxa"/>
            <w:vAlign w:val="center"/>
          </w:tcPr>
          <w:p w14:paraId="7D869053" w14:textId="77777777" w:rsidR="006076C7" w:rsidRPr="00491059" w:rsidRDefault="006076C7" w:rsidP="006076C7"/>
        </w:tc>
      </w:tr>
      <w:tr w:rsidR="006076C7" w:rsidRPr="00491059" w14:paraId="05571FD8" w14:textId="77777777" w:rsidTr="006076C7">
        <w:trPr>
          <w:trHeight w:val="426"/>
        </w:trPr>
        <w:tc>
          <w:tcPr>
            <w:tcW w:w="2880" w:type="dxa"/>
            <w:vAlign w:val="center"/>
          </w:tcPr>
          <w:p w14:paraId="12F49D88" w14:textId="77777777" w:rsidR="006076C7" w:rsidRPr="00491059" w:rsidRDefault="006076C7" w:rsidP="006076C7"/>
        </w:tc>
        <w:tc>
          <w:tcPr>
            <w:tcW w:w="2880" w:type="dxa"/>
            <w:vAlign w:val="center"/>
          </w:tcPr>
          <w:p w14:paraId="4D4C1783" w14:textId="77777777" w:rsidR="006076C7" w:rsidRPr="00491059" w:rsidRDefault="006076C7" w:rsidP="006076C7"/>
        </w:tc>
        <w:tc>
          <w:tcPr>
            <w:tcW w:w="2370" w:type="dxa"/>
            <w:vAlign w:val="center"/>
          </w:tcPr>
          <w:p w14:paraId="7B2EE3C3" w14:textId="77777777" w:rsidR="006076C7" w:rsidRPr="00491059" w:rsidRDefault="006076C7" w:rsidP="006076C7"/>
        </w:tc>
        <w:tc>
          <w:tcPr>
            <w:tcW w:w="3168" w:type="dxa"/>
            <w:vAlign w:val="center"/>
          </w:tcPr>
          <w:p w14:paraId="50E4B49D" w14:textId="77777777" w:rsidR="006076C7" w:rsidRPr="00491059" w:rsidRDefault="006076C7" w:rsidP="006076C7"/>
        </w:tc>
        <w:tc>
          <w:tcPr>
            <w:tcW w:w="3168" w:type="dxa"/>
            <w:vAlign w:val="center"/>
          </w:tcPr>
          <w:p w14:paraId="70F1BFC7" w14:textId="77777777" w:rsidR="006076C7" w:rsidRPr="00491059" w:rsidRDefault="006076C7" w:rsidP="006076C7"/>
        </w:tc>
      </w:tr>
      <w:tr w:rsidR="006076C7" w:rsidRPr="00491059" w14:paraId="30C1AB4E" w14:textId="77777777" w:rsidTr="006076C7">
        <w:trPr>
          <w:trHeight w:val="426"/>
        </w:trPr>
        <w:tc>
          <w:tcPr>
            <w:tcW w:w="2880" w:type="dxa"/>
            <w:vAlign w:val="center"/>
          </w:tcPr>
          <w:p w14:paraId="7A6D6055" w14:textId="77777777" w:rsidR="006076C7" w:rsidRPr="00491059" w:rsidRDefault="006076C7" w:rsidP="006076C7"/>
        </w:tc>
        <w:tc>
          <w:tcPr>
            <w:tcW w:w="2880" w:type="dxa"/>
            <w:vAlign w:val="center"/>
          </w:tcPr>
          <w:p w14:paraId="511585ED" w14:textId="77777777" w:rsidR="006076C7" w:rsidRPr="00491059" w:rsidRDefault="006076C7" w:rsidP="006076C7"/>
        </w:tc>
        <w:tc>
          <w:tcPr>
            <w:tcW w:w="2370" w:type="dxa"/>
            <w:vAlign w:val="center"/>
          </w:tcPr>
          <w:p w14:paraId="41BFC86A" w14:textId="77777777" w:rsidR="006076C7" w:rsidRPr="00491059" w:rsidRDefault="006076C7" w:rsidP="006076C7"/>
        </w:tc>
        <w:tc>
          <w:tcPr>
            <w:tcW w:w="3168" w:type="dxa"/>
            <w:vAlign w:val="center"/>
          </w:tcPr>
          <w:p w14:paraId="757852E3" w14:textId="77777777" w:rsidR="006076C7" w:rsidRPr="00491059" w:rsidRDefault="006076C7" w:rsidP="006076C7"/>
        </w:tc>
        <w:tc>
          <w:tcPr>
            <w:tcW w:w="3168" w:type="dxa"/>
            <w:vAlign w:val="center"/>
          </w:tcPr>
          <w:p w14:paraId="2410BA24" w14:textId="77777777" w:rsidR="006076C7" w:rsidRPr="00491059" w:rsidRDefault="006076C7" w:rsidP="006076C7"/>
        </w:tc>
      </w:tr>
      <w:tr w:rsidR="006076C7" w:rsidRPr="00491059" w14:paraId="3875454F" w14:textId="77777777" w:rsidTr="006076C7">
        <w:trPr>
          <w:trHeight w:val="426"/>
        </w:trPr>
        <w:tc>
          <w:tcPr>
            <w:tcW w:w="2880" w:type="dxa"/>
            <w:vAlign w:val="center"/>
          </w:tcPr>
          <w:p w14:paraId="10D599F8" w14:textId="77777777" w:rsidR="006076C7" w:rsidRPr="00491059" w:rsidRDefault="006076C7" w:rsidP="006076C7"/>
        </w:tc>
        <w:tc>
          <w:tcPr>
            <w:tcW w:w="2880" w:type="dxa"/>
            <w:vAlign w:val="center"/>
          </w:tcPr>
          <w:p w14:paraId="6D806F45" w14:textId="77777777" w:rsidR="006076C7" w:rsidRPr="00491059" w:rsidRDefault="006076C7" w:rsidP="006076C7"/>
        </w:tc>
        <w:tc>
          <w:tcPr>
            <w:tcW w:w="2370" w:type="dxa"/>
            <w:vAlign w:val="center"/>
          </w:tcPr>
          <w:p w14:paraId="7339A266" w14:textId="77777777" w:rsidR="006076C7" w:rsidRPr="00491059" w:rsidRDefault="006076C7" w:rsidP="006076C7"/>
        </w:tc>
        <w:tc>
          <w:tcPr>
            <w:tcW w:w="3168" w:type="dxa"/>
            <w:vAlign w:val="center"/>
          </w:tcPr>
          <w:p w14:paraId="05181879" w14:textId="77777777" w:rsidR="006076C7" w:rsidRPr="00491059" w:rsidRDefault="006076C7" w:rsidP="006076C7"/>
        </w:tc>
        <w:tc>
          <w:tcPr>
            <w:tcW w:w="3168" w:type="dxa"/>
            <w:vAlign w:val="center"/>
          </w:tcPr>
          <w:p w14:paraId="086F7F5A" w14:textId="77777777" w:rsidR="006076C7" w:rsidRPr="00491059" w:rsidRDefault="006076C7" w:rsidP="006076C7"/>
        </w:tc>
      </w:tr>
      <w:tr w:rsidR="006076C7" w:rsidRPr="00491059" w14:paraId="5870D72E" w14:textId="77777777" w:rsidTr="006076C7">
        <w:trPr>
          <w:trHeight w:val="426"/>
        </w:trPr>
        <w:tc>
          <w:tcPr>
            <w:tcW w:w="2880" w:type="dxa"/>
            <w:vAlign w:val="center"/>
          </w:tcPr>
          <w:p w14:paraId="05F0C896" w14:textId="77777777" w:rsidR="006076C7" w:rsidRPr="00491059" w:rsidRDefault="006076C7" w:rsidP="006076C7"/>
        </w:tc>
        <w:tc>
          <w:tcPr>
            <w:tcW w:w="2880" w:type="dxa"/>
            <w:vAlign w:val="center"/>
          </w:tcPr>
          <w:p w14:paraId="014BD0A7" w14:textId="77777777" w:rsidR="006076C7" w:rsidRPr="00491059" w:rsidRDefault="006076C7" w:rsidP="006076C7"/>
        </w:tc>
        <w:tc>
          <w:tcPr>
            <w:tcW w:w="2370" w:type="dxa"/>
            <w:vAlign w:val="center"/>
          </w:tcPr>
          <w:p w14:paraId="549045F2" w14:textId="77777777" w:rsidR="006076C7" w:rsidRPr="00491059" w:rsidRDefault="006076C7" w:rsidP="006076C7"/>
        </w:tc>
        <w:tc>
          <w:tcPr>
            <w:tcW w:w="3168" w:type="dxa"/>
            <w:vAlign w:val="center"/>
          </w:tcPr>
          <w:p w14:paraId="3DD8465B" w14:textId="77777777" w:rsidR="006076C7" w:rsidRPr="00491059" w:rsidRDefault="006076C7" w:rsidP="006076C7"/>
        </w:tc>
        <w:tc>
          <w:tcPr>
            <w:tcW w:w="3168" w:type="dxa"/>
            <w:vAlign w:val="center"/>
          </w:tcPr>
          <w:p w14:paraId="2D0FF683" w14:textId="77777777" w:rsidR="006076C7" w:rsidRPr="00491059" w:rsidRDefault="006076C7" w:rsidP="006076C7"/>
        </w:tc>
      </w:tr>
      <w:tr w:rsidR="006076C7" w:rsidRPr="00491059" w14:paraId="34856F8F" w14:textId="77777777" w:rsidTr="006076C7">
        <w:trPr>
          <w:trHeight w:val="426"/>
        </w:trPr>
        <w:tc>
          <w:tcPr>
            <w:tcW w:w="2880" w:type="dxa"/>
            <w:vAlign w:val="center"/>
          </w:tcPr>
          <w:p w14:paraId="7BFBE682" w14:textId="77777777" w:rsidR="006076C7" w:rsidRPr="00491059" w:rsidRDefault="006076C7" w:rsidP="006076C7"/>
        </w:tc>
        <w:tc>
          <w:tcPr>
            <w:tcW w:w="2880" w:type="dxa"/>
            <w:vAlign w:val="center"/>
          </w:tcPr>
          <w:p w14:paraId="09C71186" w14:textId="77777777" w:rsidR="006076C7" w:rsidRPr="00491059" w:rsidRDefault="006076C7" w:rsidP="006076C7"/>
        </w:tc>
        <w:tc>
          <w:tcPr>
            <w:tcW w:w="2370" w:type="dxa"/>
            <w:vAlign w:val="center"/>
          </w:tcPr>
          <w:p w14:paraId="34F804BE" w14:textId="77777777" w:rsidR="006076C7" w:rsidRPr="00491059" w:rsidRDefault="006076C7" w:rsidP="006076C7"/>
        </w:tc>
        <w:tc>
          <w:tcPr>
            <w:tcW w:w="3168" w:type="dxa"/>
            <w:vAlign w:val="center"/>
          </w:tcPr>
          <w:p w14:paraId="29DAB64E" w14:textId="77777777" w:rsidR="006076C7" w:rsidRPr="00491059" w:rsidRDefault="006076C7" w:rsidP="006076C7"/>
        </w:tc>
        <w:tc>
          <w:tcPr>
            <w:tcW w:w="3168" w:type="dxa"/>
            <w:vAlign w:val="center"/>
          </w:tcPr>
          <w:p w14:paraId="46909A8A" w14:textId="77777777" w:rsidR="006076C7" w:rsidRPr="00491059" w:rsidRDefault="006076C7" w:rsidP="006076C7"/>
        </w:tc>
      </w:tr>
      <w:tr w:rsidR="006076C7" w:rsidRPr="00491059" w14:paraId="3CA78C80" w14:textId="77777777" w:rsidTr="006076C7">
        <w:trPr>
          <w:trHeight w:val="426"/>
        </w:trPr>
        <w:tc>
          <w:tcPr>
            <w:tcW w:w="2880" w:type="dxa"/>
            <w:vAlign w:val="center"/>
          </w:tcPr>
          <w:p w14:paraId="7E15891A" w14:textId="77777777" w:rsidR="006076C7" w:rsidRPr="00491059" w:rsidRDefault="006076C7" w:rsidP="006076C7"/>
        </w:tc>
        <w:tc>
          <w:tcPr>
            <w:tcW w:w="2880" w:type="dxa"/>
            <w:vAlign w:val="center"/>
          </w:tcPr>
          <w:p w14:paraId="1B39A794" w14:textId="77777777" w:rsidR="006076C7" w:rsidRPr="00491059" w:rsidRDefault="006076C7" w:rsidP="006076C7"/>
        </w:tc>
        <w:tc>
          <w:tcPr>
            <w:tcW w:w="2370" w:type="dxa"/>
            <w:vAlign w:val="center"/>
          </w:tcPr>
          <w:p w14:paraId="0DDE996F" w14:textId="77777777" w:rsidR="006076C7" w:rsidRPr="00491059" w:rsidRDefault="006076C7" w:rsidP="006076C7"/>
        </w:tc>
        <w:tc>
          <w:tcPr>
            <w:tcW w:w="3168" w:type="dxa"/>
            <w:vAlign w:val="center"/>
          </w:tcPr>
          <w:p w14:paraId="2FB0E16F" w14:textId="77777777" w:rsidR="006076C7" w:rsidRPr="00491059" w:rsidRDefault="006076C7" w:rsidP="006076C7"/>
        </w:tc>
        <w:tc>
          <w:tcPr>
            <w:tcW w:w="3168" w:type="dxa"/>
            <w:vAlign w:val="center"/>
          </w:tcPr>
          <w:p w14:paraId="2FC53C50" w14:textId="77777777" w:rsidR="006076C7" w:rsidRPr="00491059" w:rsidRDefault="006076C7" w:rsidP="006076C7"/>
        </w:tc>
      </w:tr>
      <w:tr w:rsidR="006076C7" w:rsidRPr="00491059" w14:paraId="7FC52F0D" w14:textId="77777777" w:rsidTr="006076C7">
        <w:trPr>
          <w:trHeight w:val="426"/>
        </w:trPr>
        <w:tc>
          <w:tcPr>
            <w:tcW w:w="2880" w:type="dxa"/>
            <w:vAlign w:val="center"/>
          </w:tcPr>
          <w:p w14:paraId="02C5D043" w14:textId="77777777" w:rsidR="006076C7" w:rsidRPr="00491059" w:rsidRDefault="006076C7" w:rsidP="006076C7"/>
        </w:tc>
        <w:tc>
          <w:tcPr>
            <w:tcW w:w="2880" w:type="dxa"/>
            <w:vAlign w:val="center"/>
          </w:tcPr>
          <w:p w14:paraId="79D351EF" w14:textId="77777777" w:rsidR="006076C7" w:rsidRPr="00491059" w:rsidRDefault="006076C7" w:rsidP="006076C7"/>
        </w:tc>
        <w:tc>
          <w:tcPr>
            <w:tcW w:w="2370" w:type="dxa"/>
            <w:vAlign w:val="center"/>
          </w:tcPr>
          <w:p w14:paraId="3AFB357D" w14:textId="77777777" w:rsidR="006076C7" w:rsidRPr="00491059" w:rsidRDefault="006076C7" w:rsidP="006076C7"/>
        </w:tc>
        <w:tc>
          <w:tcPr>
            <w:tcW w:w="3168" w:type="dxa"/>
            <w:vAlign w:val="center"/>
          </w:tcPr>
          <w:p w14:paraId="523FC9F6" w14:textId="77777777" w:rsidR="006076C7" w:rsidRPr="00491059" w:rsidRDefault="006076C7" w:rsidP="006076C7"/>
        </w:tc>
        <w:tc>
          <w:tcPr>
            <w:tcW w:w="3168" w:type="dxa"/>
            <w:vAlign w:val="center"/>
          </w:tcPr>
          <w:p w14:paraId="7433BC21" w14:textId="77777777" w:rsidR="006076C7" w:rsidRPr="00491059" w:rsidRDefault="006076C7" w:rsidP="006076C7"/>
        </w:tc>
      </w:tr>
      <w:tr w:rsidR="006076C7" w:rsidRPr="00491059" w14:paraId="74BA6641" w14:textId="77777777" w:rsidTr="006076C7">
        <w:trPr>
          <w:trHeight w:val="426"/>
        </w:trPr>
        <w:tc>
          <w:tcPr>
            <w:tcW w:w="2880" w:type="dxa"/>
            <w:vAlign w:val="center"/>
          </w:tcPr>
          <w:p w14:paraId="4AAB09AC" w14:textId="77777777" w:rsidR="006076C7" w:rsidRPr="00491059" w:rsidRDefault="006076C7" w:rsidP="006076C7"/>
        </w:tc>
        <w:tc>
          <w:tcPr>
            <w:tcW w:w="2880" w:type="dxa"/>
            <w:vAlign w:val="center"/>
          </w:tcPr>
          <w:p w14:paraId="1E9EE061" w14:textId="77777777" w:rsidR="006076C7" w:rsidRPr="00491059" w:rsidRDefault="006076C7" w:rsidP="006076C7"/>
        </w:tc>
        <w:tc>
          <w:tcPr>
            <w:tcW w:w="2370" w:type="dxa"/>
            <w:vAlign w:val="center"/>
          </w:tcPr>
          <w:p w14:paraId="5012BB5C" w14:textId="77777777" w:rsidR="006076C7" w:rsidRPr="00491059" w:rsidRDefault="006076C7" w:rsidP="006076C7"/>
        </w:tc>
        <w:tc>
          <w:tcPr>
            <w:tcW w:w="3168" w:type="dxa"/>
            <w:vAlign w:val="center"/>
          </w:tcPr>
          <w:p w14:paraId="79AA9541" w14:textId="77777777" w:rsidR="006076C7" w:rsidRPr="00491059" w:rsidRDefault="006076C7" w:rsidP="006076C7"/>
        </w:tc>
        <w:tc>
          <w:tcPr>
            <w:tcW w:w="3168" w:type="dxa"/>
            <w:vAlign w:val="center"/>
          </w:tcPr>
          <w:p w14:paraId="202CE0D7" w14:textId="77777777" w:rsidR="006076C7" w:rsidRPr="00491059" w:rsidRDefault="006076C7" w:rsidP="006076C7"/>
        </w:tc>
      </w:tr>
      <w:tr w:rsidR="006076C7" w:rsidRPr="00491059" w14:paraId="25F35F86" w14:textId="77777777" w:rsidTr="006076C7">
        <w:trPr>
          <w:trHeight w:val="426"/>
        </w:trPr>
        <w:tc>
          <w:tcPr>
            <w:tcW w:w="2880" w:type="dxa"/>
            <w:vAlign w:val="center"/>
          </w:tcPr>
          <w:p w14:paraId="2DF1B6C3" w14:textId="77777777" w:rsidR="006076C7" w:rsidRPr="00491059" w:rsidRDefault="006076C7" w:rsidP="006076C7"/>
        </w:tc>
        <w:tc>
          <w:tcPr>
            <w:tcW w:w="2880" w:type="dxa"/>
            <w:vAlign w:val="center"/>
          </w:tcPr>
          <w:p w14:paraId="2CFD2717" w14:textId="77777777" w:rsidR="006076C7" w:rsidRPr="00491059" w:rsidRDefault="006076C7" w:rsidP="006076C7"/>
        </w:tc>
        <w:tc>
          <w:tcPr>
            <w:tcW w:w="2370" w:type="dxa"/>
            <w:vAlign w:val="center"/>
          </w:tcPr>
          <w:p w14:paraId="06D16571" w14:textId="77777777" w:rsidR="006076C7" w:rsidRPr="00491059" w:rsidRDefault="006076C7" w:rsidP="006076C7"/>
        </w:tc>
        <w:tc>
          <w:tcPr>
            <w:tcW w:w="3168" w:type="dxa"/>
            <w:vAlign w:val="center"/>
          </w:tcPr>
          <w:p w14:paraId="2A2D497D" w14:textId="77777777" w:rsidR="006076C7" w:rsidRPr="00491059" w:rsidRDefault="006076C7" w:rsidP="006076C7"/>
        </w:tc>
        <w:tc>
          <w:tcPr>
            <w:tcW w:w="3168" w:type="dxa"/>
            <w:vAlign w:val="center"/>
          </w:tcPr>
          <w:p w14:paraId="2669050C" w14:textId="77777777" w:rsidR="006076C7" w:rsidRPr="00491059" w:rsidRDefault="006076C7" w:rsidP="006076C7"/>
        </w:tc>
      </w:tr>
      <w:tr w:rsidR="006076C7" w:rsidRPr="00491059" w14:paraId="5554EB6B" w14:textId="77777777" w:rsidTr="006076C7">
        <w:trPr>
          <w:trHeight w:val="426"/>
        </w:trPr>
        <w:tc>
          <w:tcPr>
            <w:tcW w:w="2880" w:type="dxa"/>
            <w:vAlign w:val="center"/>
          </w:tcPr>
          <w:p w14:paraId="04A45A12" w14:textId="77777777" w:rsidR="006076C7" w:rsidRPr="00491059" w:rsidRDefault="006076C7" w:rsidP="006076C7"/>
        </w:tc>
        <w:tc>
          <w:tcPr>
            <w:tcW w:w="2880" w:type="dxa"/>
            <w:vAlign w:val="center"/>
          </w:tcPr>
          <w:p w14:paraId="30201578" w14:textId="77777777" w:rsidR="006076C7" w:rsidRPr="00491059" w:rsidRDefault="006076C7" w:rsidP="006076C7"/>
        </w:tc>
        <w:tc>
          <w:tcPr>
            <w:tcW w:w="2370" w:type="dxa"/>
            <w:vAlign w:val="center"/>
          </w:tcPr>
          <w:p w14:paraId="59E46785" w14:textId="77777777" w:rsidR="006076C7" w:rsidRPr="00491059" w:rsidRDefault="006076C7" w:rsidP="006076C7"/>
        </w:tc>
        <w:tc>
          <w:tcPr>
            <w:tcW w:w="3168" w:type="dxa"/>
            <w:vAlign w:val="center"/>
          </w:tcPr>
          <w:p w14:paraId="2A644BBC" w14:textId="77777777" w:rsidR="006076C7" w:rsidRPr="00491059" w:rsidRDefault="006076C7" w:rsidP="006076C7"/>
        </w:tc>
        <w:tc>
          <w:tcPr>
            <w:tcW w:w="3168" w:type="dxa"/>
            <w:vAlign w:val="center"/>
          </w:tcPr>
          <w:p w14:paraId="64BA2CC8" w14:textId="77777777" w:rsidR="006076C7" w:rsidRPr="00491059" w:rsidRDefault="006076C7" w:rsidP="006076C7"/>
        </w:tc>
      </w:tr>
      <w:tr w:rsidR="006076C7" w:rsidRPr="00491059" w14:paraId="7A271E44" w14:textId="77777777" w:rsidTr="006076C7">
        <w:trPr>
          <w:trHeight w:val="426"/>
        </w:trPr>
        <w:tc>
          <w:tcPr>
            <w:tcW w:w="2880" w:type="dxa"/>
            <w:vAlign w:val="center"/>
          </w:tcPr>
          <w:p w14:paraId="35D83DE4" w14:textId="77777777" w:rsidR="006076C7" w:rsidRPr="00491059" w:rsidRDefault="006076C7" w:rsidP="006076C7"/>
        </w:tc>
        <w:tc>
          <w:tcPr>
            <w:tcW w:w="2880" w:type="dxa"/>
            <w:vAlign w:val="center"/>
          </w:tcPr>
          <w:p w14:paraId="43CB1B62" w14:textId="77777777" w:rsidR="006076C7" w:rsidRPr="00491059" w:rsidRDefault="006076C7" w:rsidP="006076C7"/>
        </w:tc>
        <w:tc>
          <w:tcPr>
            <w:tcW w:w="2370" w:type="dxa"/>
            <w:vAlign w:val="center"/>
          </w:tcPr>
          <w:p w14:paraId="61E66A59" w14:textId="77777777" w:rsidR="006076C7" w:rsidRPr="00491059" w:rsidRDefault="006076C7" w:rsidP="006076C7"/>
        </w:tc>
        <w:tc>
          <w:tcPr>
            <w:tcW w:w="3168" w:type="dxa"/>
            <w:vAlign w:val="center"/>
          </w:tcPr>
          <w:p w14:paraId="5F8AB9D0" w14:textId="77777777" w:rsidR="006076C7" w:rsidRPr="00491059" w:rsidRDefault="006076C7" w:rsidP="006076C7"/>
        </w:tc>
        <w:tc>
          <w:tcPr>
            <w:tcW w:w="3168" w:type="dxa"/>
            <w:vAlign w:val="center"/>
          </w:tcPr>
          <w:p w14:paraId="68074676" w14:textId="77777777" w:rsidR="006076C7" w:rsidRPr="00491059" w:rsidRDefault="006076C7" w:rsidP="006076C7"/>
        </w:tc>
      </w:tr>
      <w:tr w:rsidR="006076C7" w:rsidRPr="00491059" w14:paraId="122B3037" w14:textId="77777777" w:rsidTr="006076C7">
        <w:trPr>
          <w:trHeight w:val="426"/>
        </w:trPr>
        <w:tc>
          <w:tcPr>
            <w:tcW w:w="2880" w:type="dxa"/>
            <w:vAlign w:val="center"/>
          </w:tcPr>
          <w:p w14:paraId="49C10B24" w14:textId="77777777" w:rsidR="006076C7" w:rsidRPr="00491059" w:rsidRDefault="006076C7" w:rsidP="006076C7"/>
        </w:tc>
        <w:tc>
          <w:tcPr>
            <w:tcW w:w="2880" w:type="dxa"/>
            <w:vAlign w:val="center"/>
          </w:tcPr>
          <w:p w14:paraId="0DD54869" w14:textId="77777777" w:rsidR="006076C7" w:rsidRPr="00491059" w:rsidRDefault="006076C7" w:rsidP="006076C7"/>
        </w:tc>
        <w:tc>
          <w:tcPr>
            <w:tcW w:w="2370" w:type="dxa"/>
            <w:vAlign w:val="center"/>
          </w:tcPr>
          <w:p w14:paraId="4A479FF0" w14:textId="77777777" w:rsidR="006076C7" w:rsidRPr="00491059" w:rsidRDefault="006076C7" w:rsidP="006076C7"/>
        </w:tc>
        <w:tc>
          <w:tcPr>
            <w:tcW w:w="3168" w:type="dxa"/>
            <w:vAlign w:val="center"/>
          </w:tcPr>
          <w:p w14:paraId="38CF9214" w14:textId="77777777" w:rsidR="006076C7" w:rsidRPr="00491059" w:rsidRDefault="006076C7" w:rsidP="006076C7"/>
        </w:tc>
        <w:tc>
          <w:tcPr>
            <w:tcW w:w="3168" w:type="dxa"/>
            <w:vAlign w:val="center"/>
          </w:tcPr>
          <w:p w14:paraId="0E23E595" w14:textId="77777777" w:rsidR="006076C7" w:rsidRPr="00491059" w:rsidRDefault="006076C7" w:rsidP="006076C7"/>
        </w:tc>
      </w:tr>
      <w:tr w:rsidR="006076C7" w:rsidRPr="00491059" w14:paraId="237F4DF5" w14:textId="77777777" w:rsidTr="006076C7">
        <w:trPr>
          <w:trHeight w:val="426"/>
        </w:trPr>
        <w:tc>
          <w:tcPr>
            <w:tcW w:w="2880" w:type="dxa"/>
            <w:vAlign w:val="center"/>
          </w:tcPr>
          <w:p w14:paraId="1DE57278" w14:textId="77777777" w:rsidR="006076C7" w:rsidRPr="00491059" w:rsidRDefault="006076C7" w:rsidP="006076C7"/>
        </w:tc>
        <w:tc>
          <w:tcPr>
            <w:tcW w:w="2880" w:type="dxa"/>
            <w:vAlign w:val="center"/>
          </w:tcPr>
          <w:p w14:paraId="066519D3" w14:textId="77777777" w:rsidR="006076C7" w:rsidRPr="00491059" w:rsidRDefault="006076C7" w:rsidP="006076C7"/>
        </w:tc>
        <w:tc>
          <w:tcPr>
            <w:tcW w:w="2370" w:type="dxa"/>
            <w:vAlign w:val="center"/>
          </w:tcPr>
          <w:p w14:paraId="6F9C57EA" w14:textId="77777777" w:rsidR="006076C7" w:rsidRPr="00491059" w:rsidRDefault="006076C7" w:rsidP="006076C7"/>
        </w:tc>
        <w:tc>
          <w:tcPr>
            <w:tcW w:w="3168" w:type="dxa"/>
            <w:vAlign w:val="center"/>
          </w:tcPr>
          <w:p w14:paraId="5BE5A8E9" w14:textId="77777777" w:rsidR="006076C7" w:rsidRPr="00491059" w:rsidRDefault="006076C7" w:rsidP="006076C7"/>
        </w:tc>
        <w:tc>
          <w:tcPr>
            <w:tcW w:w="3168" w:type="dxa"/>
            <w:vAlign w:val="center"/>
          </w:tcPr>
          <w:p w14:paraId="148DEB0F" w14:textId="77777777" w:rsidR="006076C7" w:rsidRPr="00491059" w:rsidRDefault="006076C7" w:rsidP="006076C7"/>
        </w:tc>
      </w:tr>
      <w:tr w:rsidR="006076C7" w:rsidRPr="00491059" w14:paraId="06AD8FF3" w14:textId="77777777" w:rsidTr="006076C7">
        <w:trPr>
          <w:trHeight w:val="426"/>
        </w:trPr>
        <w:tc>
          <w:tcPr>
            <w:tcW w:w="2880" w:type="dxa"/>
            <w:vAlign w:val="center"/>
          </w:tcPr>
          <w:p w14:paraId="65DE699F" w14:textId="77777777" w:rsidR="006076C7" w:rsidRPr="00491059" w:rsidRDefault="006076C7" w:rsidP="006076C7"/>
        </w:tc>
        <w:tc>
          <w:tcPr>
            <w:tcW w:w="2880" w:type="dxa"/>
            <w:vAlign w:val="center"/>
          </w:tcPr>
          <w:p w14:paraId="2086ECC1" w14:textId="77777777" w:rsidR="006076C7" w:rsidRPr="00491059" w:rsidRDefault="006076C7" w:rsidP="006076C7"/>
        </w:tc>
        <w:tc>
          <w:tcPr>
            <w:tcW w:w="2370" w:type="dxa"/>
            <w:vAlign w:val="center"/>
          </w:tcPr>
          <w:p w14:paraId="7335627B" w14:textId="77777777" w:rsidR="006076C7" w:rsidRPr="00491059" w:rsidRDefault="006076C7" w:rsidP="006076C7"/>
        </w:tc>
        <w:tc>
          <w:tcPr>
            <w:tcW w:w="3168" w:type="dxa"/>
            <w:vAlign w:val="center"/>
          </w:tcPr>
          <w:p w14:paraId="620FF5A1" w14:textId="77777777" w:rsidR="006076C7" w:rsidRPr="00491059" w:rsidRDefault="006076C7" w:rsidP="006076C7"/>
        </w:tc>
        <w:tc>
          <w:tcPr>
            <w:tcW w:w="3168" w:type="dxa"/>
            <w:vAlign w:val="center"/>
          </w:tcPr>
          <w:p w14:paraId="194EFF87" w14:textId="77777777" w:rsidR="006076C7" w:rsidRPr="00491059" w:rsidRDefault="006076C7" w:rsidP="006076C7"/>
        </w:tc>
      </w:tr>
    </w:tbl>
    <w:p w14:paraId="4B780FB4" w14:textId="77777777" w:rsidR="00A8452F" w:rsidRDefault="00A8452F" w:rsidP="00A8452F">
      <w:pPr>
        <w:pStyle w:val="Heading1"/>
        <w:spacing w:line="276" w:lineRule="auto"/>
      </w:pPr>
    </w:p>
    <w:p w14:paraId="57FF4F98" w14:textId="77777777" w:rsidR="0015604C" w:rsidRDefault="0015604C">
      <w:pPr>
        <w:rPr>
          <w:noProof/>
        </w:rPr>
        <w:sectPr w:rsidR="0015604C" w:rsidSect="0015604C">
          <w:pgSz w:w="15840" w:h="12240" w:orient="landscape"/>
          <w:pgMar w:top="720" w:right="720" w:bottom="720" w:left="720" w:header="720" w:footer="720" w:gutter="0"/>
          <w:cols w:space="720"/>
          <w:docGrid w:linePitch="360"/>
        </w:sectPr>
      </w:pPr>
    </w:p>
    <w:p w14:paraId="789D66F0" w14:textId="77777777" w:rsidR="00FE6D48" w:rsidRDefault="00FE6D48">
      <w:pPr>
        <w:rPr>
          <w:noProof/>
        </w:rPr>
      </w:pPr>
    </w:p>
    <w:p w14:paraId="4982F488" w14:textId="77777777" w:rsidR="00FE6D48" w:rsidRDefault="00BB5C34" w:rsidP="000D4E76">
      <w:pPr>
        <w:pStyle w:val="Heading1"/>
        <w:numPr>
          <w:ilvl w:val="0"/>
          <w:numId w:val="20"/>
        </w:numPr>
        <w:spacing w:line="276" w:lineRule="auto"/>
        <w:ind w:left="360"/>
      </w:pPr>
      <w:bookmarkStart w:id="23" w:name="_Toc125900615"/>
      <w:r w:rsidRPr="00BB5C34">
        <w:t>Information Services Back</w:t>
      </w:r>
      <w:r w:rsidR="00FE2730">
        <w:t>-</w:t>
      </w:r>
      <w:r w:rsidRPr="00BB5C34">
        <w:t>up Procedures</w:t>
      </w:r>
      <w:bookmarkEnd w:id="23"/>
    </w:p>
    <w:p w14:paraId="3FEBDC40" w14:textId="77777777" w:rsidR="006076C7" w:rsidRDefault="00BB5C34" w:rsidP="006076C7">
      <w:r w:rsidRPr="00BB5C34">
        <w:t>The</w:t>
      </w:r>
      <w:r w:rsidR="00FE73DC">
        <w:t>se are the</w:t>
      </w:r>
      <w:r w:rsidRPr="00BB5C34">
        <w:t xml:space="preserve"> procedures that </w:t>
      </w:r>
      <w:r w:rsidR="00FE2730">
        <w:t>you should carry</w:t>
      </w:r>
      <w:r w:rsidRPr="00BB5C34">
        <w:t xml:space="preserve"> out in case of </w:t>
      </w:r>
      <w:r w:rsidR="00FE2730">
        <w:t xml:space="preserve">a </w:t>
      </w:r>
      <w:r w:rsidR="00A72BC9">
        <w:t>crisis</w:t>
      </w:r>
      <w:r w:rsidRPr="00BB5C34">
        <w:t xml:space="preserve"> or major disruption in processes.</w:t>
      </w:r>
    </w:p>
    <w:p w14:paraId="566D4ABB" w14:textId="77777777" w:rsidR="00BB5C34" w:rsidRPr="006076C7" w:rsidRDefault="00BB5C34" w:rsidP="006076C7"/>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FE6D48" w:rsidRPr="00491059" w14:paraId="1CF64360" w14:textId="77777777" w:rsidTr="009776EA">
        <w:trPr>
          <w:trHeight w:val="3024"/>
        </w:trPr>
        <w:tc>
          <w:tcPr>
            <w:tcW w:w="10800" w:type="dxa"/>
          </w:tcPr>
          <w:p w14:paraId="39D8CCB6" w14:textId="77777777" w:rsidR="00FE6D48" w:rsidRPr="00491059" w:rsidRDefault="00FE6D48" w:rsidP="00F905E7"/>
          <w:p w14:paraId="4D3247B8" w14:textId="77777777" w:rsidR="00FE6D48" w:rsidRPr="00491059" w:rsidRDefault="00FE6D48" w:rsidP="00F905E7"/>
        </w:tc>
      </w:tr>
    </w:tbl>
    <w:p w14:paraId="2E837213" w14:textId="77777777" w:rsidR="00A8452F" w:rsidRDefault="00A8452F" w:rsidP="00A8452F">
      <w:pPr>
        <w:pStyle w:val="Heading1"/>
        <w:spacing w:line="276" w:lineRule="auto"/>
      </w:pPr>
    </w:p>
    <w:p w14:paraId="03BBFF39" w14:textId="77777777" w:rsidR="000D4E76" w:rsidRDefault="00A72BC9" w:rsidP="000D4E76">
      <w:pPr>
        <w:pStyle w:val="Heading1"/>
        <w:numPr>
          <w:ilvl w:val="0"/>
          <w:numId w:val="20"/>
        </w:numPr>
        <w:spacing w:before="120" w:after="120"/>
        <w:ind w:left="360"/>
      </w:pPr>
      <w:bookmarkStart w:id="24" w:name="_Toc125900616"/>
      <w:r>
        <w:t>CRISIS</w:t>
      </w:r>
      <w:r w:rsidR="00BB5C34" w:rsidRPr="00BB5C34">
        <w:t xml:space="preserve"> Recovery Procedures</w:t>
      </w:r>
      <w:bookmarkEnd w:id="24"/>
    </w:p>
    <w:p w14:paraId="5E3AE9A6" w14:textId="77777777" w:rsidR="006076C7" w:rsidRDefault="00BB5C34" w:rsidP="006076C7">
      <w:r w:rsidRPr="00BB5C34">
        <w:t>The</w:t>
      </w:r>
      <w:r w:rsidR="00FE73DC">
        <w:t>se are the</w:t>
      </w:r>
      <w:r w:rsidRPr="00BB5C34">
        <w:t xml:space="preserve"> key components in the </w:t>
      </w:r>
      <w:r w:rsidR="00A72BC9">
        <w:t>CMAP</w:t>
      </w:r>
      <w:r w:rsidRPr="00BB5C34">
        <w:t xml:space="preserve"> that </w:t>
      </w:r>
      <w:r w:rsidR="00FE2730">
        <w:t>you should immediately address and act</w:t>
      </w:r>
      <w:r w:rsidRPr="00BB5C34">
        <w:t xml:space="preserve"> upon in the event of emergency.</w:t>
      </w:r>
    </w:p>
    <w:p w14:paraId="15226B23" w14:textId="77777777" w:rsidR="00BB5C34" w:rsidRPr="009776EA" w:rsidRDefault="00BB5C34" w:rsidP="006076C7"/>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6076C7" w:rsidRPr="00491059" w14:paraId="515F1FC4" w14:textId="77777777" w:rsidTr="006076C7">
        <w:trPr>
          <w:trHeight w:val="7776"/>
        </w:trPr>
        <w:tc>
          <w:tcPr>
            <w:tcW w:w="10800" w:type="dxa"/>
          </w:tcPr>
          <w:p w14:paraId="6474CB6B" w14:textId="77777777" w:rsidR="006076C7" w:rsidRPr="00491059" w:rsidRDefault="006076C7" w:rsidP="00EA1605"/>
          <w:p w14:paraId="6FACC06E" w14:textId="77777777" w:rsidR="006076C7" w:rsidRPr="00491059" w:rsidRDefault="006076C7" w:rsidP="00EA1605"/>
        </w:tc>
      </w:tr>
    </w:tbl>
    <w:p w14:paraId="495279F2" w14:textId="77777777" w:rsidR="006076C7" w:rsidRDefault="006076C7" w:rsidP="00A8452F">
      <w:pPr>
        <w:pStyle w:val="Heading1"/>
        <w:spacing w:line="276" w:lineRule="auto"/>
        <w:sectPr w:rsidR="006076C7" w:rsidSect="0015604C">
          <w:pgSz w:w="12240" w:h="15840"/>
          <w:pgMar w:top="720" w:right="720" w:bottom="720" w:left="720" w:header="720" w:footer="720" w:gutter="0"/>
          <w:cols w:space="720"/>
          <w:docGrid w:linePitch="360"/>
        </w:sectPr>
      </w:pPr>
    </w:p>
    <w:p w14:paraId="7C1D0749" w14:textId="77777777" w:rsidR="00A8452F" w:rsidRDefault="00BB5C34" w:rsidP="009776EA">
      <w:pPr>
        <w:pStyle w:val="Heading1"/>
        <w:numPr>
          <w:ilvl w:val="0"/>
          <w:numId w:val="20"/>
        </w:numPr>
        <w:spacing w:line="276" w:lineRule="auto"/>
        <w:ind w:left="360"/>
      </w:pPr>
      <w:bookmarkStart w:id="25" w:name="_Toc125900617"/>
      <w:r w:rsidRPr="00BB5C34">
        <w:lastRenderedPageBreak/>
        <w:t>Recovery Plan for Mobile Site</w:t>
      </w:r>
      <w:bookmarkEnd w:id="25"/>
    </w:p>
    <w:p w14:paraId="00AD7B94" w14:textId="77777777" w:rsidR="006076C7" w:rsidRDefault="00FE73DC" w:rsidP="006076C7">
      <w:r>
        <w:t>This is the</w:t>
      </w:r>
      <w:r w:rsidR="00BB5C34" w:rsidRPr="00BB5C34">
        <w:t xml:space="preserve"> relevant information </w:t>
      </w:r>
      <w:r w:rsidR="00FE2730">
        <w:t>you need</w:t>
      </w:r>
      <w:r w:rsidR="00BB5C34" w:rsidRPr="00BB5C34">
        <w:t xml:space="preserve"> to continue recovery plans at a mobile site.</w:t>
      </w:r>
    </w:p>
    <w:p w14:paraId="1A6A7A37" w14:textId="77777777" w:rsidR="00BB5C34" w:rsidRPr="009776EA" w:rsidRDefault="00BB5C34" w:rsidP="00BB5C34"/>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BB5C34" w:rsidRPr="00491059" w14:paraId="1E219D5A" w14:textId="77777777" w:rsidTr="00BB5C34">
        <w:trPr>
          <w:trHeight w:val="5616"/>
        </w:trPr>
        <w:tc>
          <w:tcPr>
            <w:tcW w:w="10800" w:type="dxa"/>
          </w:tcPr>
          <w:p w14:paraId="01DF5239" w14:textId="77777777" w:rsidR="00BB5C34" w:rsidRPr="00491059" w:rsidRDefault="00BB5C34" w:rsidP="00EA1605"/>
          <w:p w14:paraId="6F620333" w14:textId="77777777" w:rsidR="00BB5C34" w:rsidRPr="00491059" w:rsidRDefault="00BB5C34" w:rsidP="00EA1605"/>
        </w:tc>
      </w:tr>
    </w:tbl>
    <w:p w14:paraId="0A9E422B" w14:textId="77777777" w:rsidR="00BB5C34" w:rsidRDefault="00BB5C34" w:rsidP="00BB5C34">
      <w:pPr>
        <w:pStyle w:val="Heading1"/>
        <w:spacing w:line="276" w:lineRule="auto"/>
      </w:pPr>
    </w:p>
    <w:p w14:paraId="745D0F22" w14:textId="77777777" w:rsidR="00A8452F" w:rsidRDefault="00BB5C34" w:rsidP="009776EA">
      <w:pPr>
        <w:pStyle w:val="Heading1"/>
        <w:numPr>
          <w:ilvl w:val="0"/>
          <w:numId w:val="20"/>
        </w:numPr>
        <w:spacing w:line="276" w:lineRule="auto"/>
        <w:ind w:left="360"/>
      </w:pPr>
      <w:bookmarkStart w:id="26" w:name="_Toc125900618"/>
      <w:r w:rsidRPr="00BB5C34">
        <w:t>Recovery Plan for Hot Site</w:t>
      </w:r>
      <w:bookmarkEnd w:id="26"/>
    </w:p>
    <w:p w14:paraId="311A8F4D" w14:textId="77777777" w:rsidR="009776EA" w:rsidRDefault="00FE73DC" w:rsidP="009776EA">
      <w:r>
        <w:t>This is the</w:t>
      </w:r>
      <w:r w:rsidR="00BB5C34" w:rsidRPr="00BB5C34">
        <w:t xml:space="preserve"> relevant information </w:t>
      </w:r>
      <w:r w:rsidR="00FE2730">
        <w:t>you need</w:t>
      </w:r>
      <w:r w:rsidR="00BB5C34" w:rsidRPr="00BB5C34">
        <w:t xml:space="preserve"> to continue recovery plans and normal busine</w:t>
      </w:r>
      <w:r>
        <w:t>ss operations at an alternative</w:t>
      </w:r>
      <w:r w:rsidR="00BB5C34" w:rsidRPr="00BB5C34">
        <w:t xml:space="preserve"> or back</w:t>
      </w:r>
      <w:r w:rsidR="00FE2730">
        <w:t xml:space="preserve">-up site. Use this “hot site” </w:t>
      </w:r>
      <w:r w:rsidR="00BB5C34" w:rsidRPr="00BB5C34">
        <w:t>temporar</w:t>
      </w:r>
      <w:r w:rsidR="00FE2730">
        <w:t>ily</w:t>
      </w:r>
      <w:r w:rsidR="00BB5C34" w:rsidRPr="00BB5C34">
        <w:t xml:space="preserve"> while </w:t>
      </w:r>
      <w:r w:rsidR="00FE2730">
        <w:t>you deal with the crisis at the main site</w:t>
      </w:r>
      <w:r w:rsidR="00BB5C34" w:rsidRPr="00BB5C34">
        <w:t>.</w:t>
      </w:r>
    </w:p>
    <w:p w14:paraId="62F851DD" w14:textId="77777777" w:rsidR="009776EA" w:rsidRPr="009776EA" w:rsidRDefault="009776EA" w:rsidP="009776EA"/>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A8452F" w:rsidRPr="00491059" w14:paraId="3C9CC05B" w14:textId="77777777" w:rsidTr="00BB5C34">
        <w:trPr>
          <w:trHeight w:val="5616"/>
        </w:trPr>
        <w:tc>
          <w:tcPr>
            <w:tcW w:w="10800" w:type="dxa"/>
          </w:tcPr>
          <w:p w14:paraId="6B6983C4" w14:textId="77777777" w:rsidR="00A8452F" w:rsidRPr="00491059" w:rsidRDefault="00A8452F" w:rsidP="00E74DD1"/>
          <w:p w14:paraId="49F0F967" w14:textId="77777777" w:rsidR="00A8452F" w:rsidRPr="00491059" w:rsidRDefault="00A8452F" w:rsidP="00E74DD1"/>
        </w:tc>
      </w:tr>
    </w:tbl>
    <w:p w14:paraId="648C3806" w14:textId="77777777" w:rsidR="009776EA" w:rsidRDefault="009776EA" w:rsidP="009776EA">
      <w:pPr>
        <w:pStyle w:val="Heading1"/>
        <w:spacing w:line="276" w:lineRule="auto"/>
      </w:pPr>
    </w:p>
    <w:p w14:paraId="724E3DA1" w14:textId="77777777" w:rsidR="009776EA" w:rsidRDefault="00BB5C34" w:rsidP="009776EA">
      <w:pPr>
        <w:pStyle w:val="Heading1"/>
        <w:numPr>
          <w:ilvl w:val="0"/>
          <w:numId w:val="20"/>
        </w:numPr>
        <w:spacing w:before="120" w:after="120"/>
        <w:ind w:left="360"/>
      </w:pPr>
      <w:bookmarkStart w:id="27" w:name="_Toc125900619"/>
      <w:r w:rsidRPr="00BB5C34">
        <w:lastRenderedPageBreak/>
        <w:t>Restoration Process</w:t>
      </w:r>
      <w:bookmarkEnd w:id="27"/>
    </w:p>
    <w:p w14:paraId="3E9F4891" w14:textId="77777777" w:rsidR="009C07A6" w:rsidRDefault="00BB5C34" w:rsidP="009C07A6">
      <w:r w:rsidRPr="00BB5C34">
        <w:t>The</w:t>
      </w:r>
      <w:r w:rsidR="00FE73DC">
        <w:t>se are the</w:t>
      </w:r>
      <w:r w:rsidRPr="00BB5C34">
        <w:t xml:space="preserve"> steps and resources </w:t>
      </w:r>
      <w:r w:rsidR="00FE2730">
        <w:t>you need</w:t>
      </w:r>
      <w:r w:rsidRPr="00BB5C34">
        <w:t xml:space="preserve"> </w:t>
      </w:r>
      <w:proofErr w:type="gramStart"/>
      <w:r w:rsidRPr="00BB5C34">
        <w:t>in order to</w:t>
      </w:r>
      <w:proofErr w:type="gramEnd"/>
      <w:r w:rsidRPr="00BB5C34">
        <w:t xml:space="preserve"> restore the disrupted systems or business.</w:t>
      </w:r>
    </w:p>
    <w:p w14:paraId="7FAFBEE9" w14:textId="77777777" w:rsidR="00BB5C34" w:rsidRPr="009776EA" w:rsidRDefault="00BB5C34" w:rsidP="009C07A6"/>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C07A6" w:rsidRPr="00491059" w14:paraId="1A3ED069" w14:textId="77777777" w:rsidTr="009C07A6">
        <w:trPr>
          <w:trHeight w:val="5760"/>
        </w:trPr>
        <w:tc>
          <w:tcPr>
            <w:tcW w:w="10800" w:type="dxa"/>
          </w:tcPr>
          <w:p w14:paraId="143BE17D" w14:textId="77777777" w:rsidR="009C07A6" w:rsidRPr="00491059" w:rsidRDefault="009C07A6" w:rsidP="00EA1605"/>
          <w:p w14:paraId="5846412A" w14:textId="77777777" w:rsidR="009C07A6" w:rsidRPr="00491059" w:rsidRDefault="009C07A6" w:rsidP="00EA1605"/>
        </w:tc>
      </w:tr>
    </w:tbl>
    <w:p w14:paraId="76CE120D" w14:textId="77777777" w:rsidR="001D4D30" w:rsidRDefault="001D4D30" w:rsidP="001D4D30">
      <w:pPr>
        <w:pStyle w:val="Heading1"/>
        <w:spacing w:line="276" w:lineRule="auto"/>
      </w:pPr>
    </w:p>
    <w:p w14:paraId="5A97689E" w14:textId="77777777" w:rsidR="00A8452F" w:rsidRDefault="00BB5C34" w:rsidP="00147F93">
      <w:pPr>
        <w:pStyle w:val="Heading1"/>
        <w:numPr>
          <w:ilvl w:val="0"/>
          <w:numId w:val="20"/>
        </w:numPr>
        <w:spacing w:line="276" w:lineRule="auto"/>
        <w:ind w:left="360"/>
      </w:pPr>
      <w:bookmarkStart w:id="28" w:name="_Toc125900620"/>
      <w:r w:rsidRPr="00BB5C34">
        <w:t>Recovery Plan Practice and Exerc</w:t>
      </w:r>
      <w:r w:rsidR="00FE2730">
        <w:t>ISE</w:t>
      </w:r>
      <w:bookmarkEnd w:id="28"/>
    </w:p>
    <w:p w14:paraId="7D9564D0" w14:textId="77777777" w:rsidR="001D4D30" w:rsidRDefault="00FE73DC" w:rsidP="001D4D30">
      <w:r>
        <w:t xml:space="preserve">This is the plan that </w:t>
      </w:r>
      <w:r w:rsidR="00FE2730">
        <w:t>you should carry</w:t>
      </w:r>
      <w:r w:rsidR="00BB5C34" w:rsidRPr="00BB5C34">
        <w:t xml:space="preserve"> out to practice and prepare for </w:t>
      </w:r>
      <w:r w:rsidR="00A72BC9">
        <w:t>a crisis</w:t>
      </w:r>
      <w:r w:rsidR="00BB5C34" w:rsidRPr="00BB5C34">
        <w:t>.</w:t>
      </w:r>
    </w:p>
    <w:p w14:paraId="67498396" w14:textId="77777777" w:rsidR="001D4D30" w:rsidRPr="00A8452F" w:rsidRDefault="001D4D30" w:rsidP="001D4D30"/>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D4D30" w:rsidRPr="00491059" w14:paraId="49BAA88D" w14:textId="77777777" w:rsidTr="009C07A6">
        <w:trPr>
          <w:trHeight w:val="5760"/>
        </w:trPr>
        <w:tc>
          <w:tcPr>
            <w:tcW w:w="10800" w:type="dxa"/>
          </w:tcPr>
          <w:p w14:paraId="0A49ED6F" w14:textId="77777777" w:rsidR="001D4D30" w:rsidRPr="00491059" w:rsidRDefault="001D4D30" w:rsidP="00E74DD1"/>
          <w:p w14:paraId="512669EE" w14:textId="77777777" w:rsidR="001D4D30" w:rsidRPr="00491059" w:rsidRDefault="001D4D30" w:rsidP="00E74DD1"/>
        </w:tc>
      </w:tr>
    </w:tbl>
    <w:p w14:paraId="18E101F1" w14:textId="77777777" w:rsidR="00A8452F" w:rsidRDefault="00A72BC9" w:rsidP="004509F5">
      <w:pPr>
        <w:pStyle w:val="Heading1"/>
        <w:numPr>
          <w:ilvl w:val="0"/>
          <w:numId w:val="20"/>
        </w:numPr>
        <w:spacing w:line="276" w:lineRule="auto"/>
        <w:ind w:left="360"/>
      </w:pPr>
      <w:bookmarkStart w:id="29" w:name="_Toc125900621"/>
      <w:r>
        <w:lastRenderedPageBreak/>
        <w:t>cRISIS</w:t>
      </w:r>
      <w:r w:rsidR="00BB5C34" w:rsidRPr="00BB5C34">
        <w:t xml:space="preserve"> Site Rebuilding</w:t>
      </w:r>
      <w:bookmarkEnd w:id="29"/>
    </w:p>
    <w:p w14:paraId="0B14306E" w14:textId="77777777" w:rsidR="008F7B5E" w:rsidRDefault="00BB5C34" w:rsidP="008F7B5E">
      <w:r w:rsidRPr="00BB5C34">
        <w:t>The</w:t>
      </w:r>
      <w:r w:rsidR="00FE73DC">
        <w:t>se are the</w:t>
      </w:r>
      <w:r w:rsidRPr="00BB5C34">
        <w:t xml:space="preserve"> steps and resources </w:t>
      </w:r>
      <w:r w:rsidR="00953E13">
        <w:t>you need</w:t>
      </w:r>
      <w:r w:rsidRPr="00BB5C34">
        <w:t xml:space="preserve"> </w:t>
      </w:r>
      <w:proofErr w:type="gramStart"/>
      <w:r w:rsidRPr="00BB5C34">
        <w:t>in order to</w:t>
      </w:r>
      <w:proofErr w:type="gramEnd"/>
      <w:r w:rsidRPr="00BB5C34">
        <w:t xml:space="preserve"> rebuild the </w:t>
      </w:r>
      <w:r w:rsidR="00A72BC9">
        <w:t>crisis</w:t>
      </w:r>
      <w:r w:rsidRPr="00BB5C34">
        <w:t xml:space="preserve"> site.</w:t>
      </w:r>
    </w:p>
    <w:p w14:paraId="20929014" w14:textId="77777777" w:rsidR="00BB5C34" w:rsidRPr="00A8452F" w:rsidRDefault="00BB5C34" w:rsidP="008F7B5E"/>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8F7B5E" w:rsidRPr="00491059" w14:paraId="0ACD9F39" w14:textId="77777777" w:rsidTr="00EA1605">
        <w:trPr>
          <w:trHeight w:val="5760"/>
        </w:trPr>
        <w:tc>
          <w:tcPr>
            <w:tcW w:w="10800" w:type="dxa"/>
          </w:tcPr>
          <w:p w14:paraId="31AE17DF" w14:textId="77777777" w:rsidR="008F7B5E" w:rsidRPr="00491059" w:rsidRDefault="008F7B5E" w:rsidP="00EA1605"/>
          <w:p w14:paraId="7ED6A039" w14:textId="77777777" w:rsidR="008F7B5E" w:rsidRPr="00491059" w:rsidRDefault="008F7B5E" w:rsidP="00EA1605"/>
        </w:tc>
      </w:tr>
    </w:tbl>
    <w:p w14:paraId="0D621292" w14:textId="77777777" w:rsidR="00BB5C34" w:rsidRDefault="00BB5C34" w:rsidP="00BB5C34">
      <w:pPr>
        <w:pStyle w:val="Heading1"/>
        <w:spacing w:line="276" w:lineRule="auto"/>
      </w:pPr>
    </w:p>
    <w:p w14:paraId="066F1BBF" w14:textId="77777777" w:rsidR="00BB5C34" w:rsidRDefault="00BB5C34" w:rsidP="00BB5C34">
      <w:pPr>
        <w:pStyle w:val="Heading1"/>
        <w:numPr>
          <w:ilvl w:val="0"/>
          <w:numId w:val="20"/>
        </w:numPr>
        <w:spacing w:line="276" w:lineRule="auto"/>
        <w:ind w:left="360"/>
      </w:pPr>
      <w:bookmarkStart w:id="30" w:name="_Toc125900622"/>
      <w:r w:rsidRPr="00BB5C34">
        <w:t>Plan Changes or Updates</w:t>
      </w:r>
      <w:bookmarkEnd w:id="30"/>
    </w:p>
    <w:p w14:paraId="6F882468" w14:textId="77777777" w:rsidR="00BB5C34" w:rsidRDefault="00BB5C34" w:rsidP="00BB5C34">
      <w:r w:rsidRPr="00BB5C34">
        <w:t>The</w:t>
      </w:r>
      <w:r w:rsidR="00FE73DC">
        <w:t>se are the</w:t>
      </w:r>
      <w:r w:rsidRPr="00BB5C34">
        <w:t xml:space="preserve"> details regarding any changes or upd</w:t>
      </w:r>
      <w:r w:rsidR="00FE73DC">
        <w:t xml:space="preserve">ates </w:t>
      </w:r>
      <w:r w:rsidR="00953E13">
        <w:t>you mak</w:t>
      </w:r>
      <w:r w:rsidR="00FE73DC">
        <w:t xml:space="preserve">e to the </w:t>
      </w:r>
      <w:r w:rsidR="00A72BC9">
        <w:t>CMAP</w:t>
      </w:r>
      <w:r w:rsidR="00FE73DC">
        <w:t>,</w:t>
      </w:r>
      <w:r w:rsidRPr="00BB5C34">
        <w:t xml:space="preserve"> version number</w:t>
      </w:r>
      <w:r w:rsidR="00FE73DC">
        <w:t>,</w:t>
      </w:r>
      <w:r w:rsidRPr="00BB5C34">
        <w:t xml:space="preserve"> and history.</w:t>
      </w:r>
    </w:p>
    <w:p w14:paraId="54E9A88F" w14:textId="77777777" w:rsidR="00BB5C34" w:rsidRPr="00A8452F" w:rsidRDefault="00BB5C34" w:rsidP="00BB5C34"/>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BB5C34" w:rsidRPr="00491059" w14:paraId="379479AC" w14:textId="77777777" w:rsidTr="00EA1605">
        <w:trPr>
          <w:trHeight w:val="5760"/>
        </w:trPr>
        <w:tc>
          <w:tcPr>
            <w:tcW w:w="10800" w:type="dxa"/>
          </w:tcPr>
          <w:p w14:paraId="22F45CAE" w14:textId="77777777" w:rsidR="00BB5C34" w:rsidRPr="00491059" w:rsidRDefault="00BB5C34" w:rsidP="00EA1605"/>
          <w:p w14:paraId="139433D0" w14:textId="77777777" w:rsidR="00BB5C34" w:rsidRPr="00491059" w:rsidRDefault="00BB5C34" w:rsidP="00EA1605"/>
        </w:tc>
      </w:tr>
    </w:tbl>
    <w:p w14:paraId="560C7D6C" w14:textId="77777777" w:rsidR="003D0FB9" w:rsidRDefault="003D0FB9">
      <w:r>
        <w:br w:type="page"/>
      </w:r>
    </w:p>
    <w:p w14:paraId="38346C14" w14:textId="77777777" w:rsidR="008E5F44" w:rsidRPr="008E5F44" w:rsidRDefault="008E5F44" w:rsidP="008E5F44"/>
    <w:p w14:paraId="4E231EEB" w14:textId="77777777" w:rsidR="00FF51C2" w:rsidRPr="00491059" w:rsidRDefault="00FF51C2" w:rsidP="00D4300C">
      <w:pPr>
        <w:rPr>
          <w:noProof/>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14:paraId="25A49C15" w14:textId="77777777" w:rsidTr="001C28B8">
        <w:trPr>
          <w:trHeight w:val="2663"/>
        </w:trPr>
        <w:tc>
          <w:tcPr>
            <w:tcW w:w="10583" w:type="dxa"/>
          </w:tcPr>
          <w:p w14:paraId="34660D8A" w14:textId="77777777" w:rsidR="00FF51C2" w:rsidRPr="00CB3106" w:rsidRDefault="00FF51C2" w:rsidP="00CB3106">
            <w:pPr>
              <w:jc w:val="center"/>
              <w:rPr>
                <w:b/>
                <w:sz w:val="21"/>
              </w:rPr>
            </w:pPr>
            <w:r w:rsidRPr="00CB3106">
              <w:rPr>
                <w:b/>
                <w:sz w:val="21"/>
              </w:rPr>
              <w:t>DISCLAIMER</w:t>
            </w:r>
          </w:p>
          <w:p w14:paraId="4A223DC0" w14:textId="77777777" w:rsidR="00FF51C2" w:rsidRPr="00491059" w:rsidRDefault="00FF51C2" w:rsidP="00D4300C"/>
          <w:p w14:paraId="1EA7C7B1"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7048FBF" w14:textId="77777777" w:rsidR="006B5ECE" w:rsidRPr="00491059" w:rsidRDefault="006B5ECE" w:rsidP="00D4300C"/>
    <w:sectPr w:rsidR="006B5ECE" w:rsidRPr="00491059" w:rsidSect="000845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1526" w14:textId="77777777" w:rsidR="00980A6E" w:rsidRDefault="00980A6E" w:rsidP="00D4300C">
      <w:r>
        <w:separator/>
      </w:r>
    </w:p>
  </w:endnote>
  <w:endnote w:type="continuationSeparator" w:id="0">
    <w:p w14:paraId="5E7F9D82" w14:textId="77777777" w:rsidR="00980A6E" w:rsidRDefault="00980A6E"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3254104"/>
      <w:docPartObj>
        <w:docPartGallery w:val="Page Numbers (Bottom of Page)"/>
        <w:docPartUnique/>
      </w:docPartObj>
    </w:sdtPr>
    <w:sdtContent>
      <w:p w14:paraId="0B4170FC" w14:textId="77777777" w:rsidR="005B0B4C" w:rsidRDefault="005B0B4C"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981F61" w14:textId="77777777" w:rsidR="005B0B4C" w:rsidRDefault="005B0B4C"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2469797"/>
      <w:docPartObj>
        <w:docPartGallery w:val="Page Numbers (Bottom of Page)"/>
        <w:docPartUnique/>
      </w:docPartObj>
    </w:sdtPr>
    <w:sdtContent>
      <w:p w14:paraId="15866DBD" w14:textId="77777777" w:rsidR="005B0B4C" w:rsidRDefault="005B0B4C" w:rsidP="00DF563A">
        <w:pPr>
          <w:pStyle w:val="Footer"/>
          <w:framePr w:wrap="none" w:vAnchor="text" w:hAnchor="page" w:x="10923" w:y="277"/>
          <w:rPr>
            <w:rStyle w:val="PageNumber"/>
          </w:rPr>
        </w:pPr>
        <w:r>
          <w:rPr>
            <w:rStyle w:val="PageNumber"/>
          </w:rPr>
          <w:fldChar w:fldCharType="begin"/>
        </w:r>
        <w:r>
          <w:rPr>
            <w:rStyle w:val="PageNumber"/>
          </w:rPr>
          <w:instrText xml:space="preserve"> PAGE </w:instrText>
        </w:r>
        <w:r>
          <w:rPr>
            <w:rStyle w:val="PageNumber"/>
          </w:rPr>
          <w:fldChar w:fldCharType="separate"/>
        </w:r>
        <w:r w:rsidR="00953E13">
          <w:rPr>
            <w:rStyle w:val="PageNumber"/>
            <w:noProof/>
          </w:rPr>
          <w:t>1</w:t>
        </w:r>
        <w:r>
          <w:rPr>
            <w:rStyle w:val="PageNumber"/>
          </w:rPr>
          <w:fldChar w:fldCharType="end"/>
        </w:r>
      </w:p>
    </w:sdtContent>
  </w:sdt>
  <w:p w14:paraId="612CBA09" w14:textId="77777777" w:rsidR="005B0B4C" w:rsidRDefault="005B0B4C"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54BD" w14:textId="77777777" w:rsidR="008E1A2F" w:rsidRDefault="008E1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74836" w14:textId="77777777" w:rsidR="00980A6E" w:rsidRDefault="00980A6E" w:rsidP="00D4300C">
      <w:r>
        <w:separator/>
      </w:r>
    </w:p>
  </w:footnote>
  <w:footnote w:type="continuationSeparator" w:id="0">
    <w:p w14:paraId="42753952" w14:textId="77777777" w:rsidR="00980A6E" w:rsidRDefault="00980A6E"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4685" w14:textId="77777777" w:rsidR="008E1A2F" w:rsidRDefault="008E1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FE3D" w14:textId="77777777" w:rsidR="008E1A2F" w:rsidRDefault="008E1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D51B" w14:textId="77777777" w:rsidR="008E1A2F" w:rsidRDefault="008E1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28052364">
    <w:abstractNumId w:val="9"/>
  </w:num>
  <w:num w:numId="2" w16cid:durableId="440878172">
    <w:abstractNumId w:val="8"/>
  </w:num>
  <w:num w:numId="3" w16cid:durableId="262225052">
    <w:abstractNumId w:val="7"/>
  </w:num>
  <w:num w:numId="4" w16cid:durableId="948197908">
    <w:abstractNumId w:val="6"/>
  </w:num>
  <w:num w:numId="5" w16cid:durableId="1637680658">
    <w:abstractNumId w:val="5"/>
  </w:num>
  <w:num w:numId="6" w16cid:durableId="1792479176">
    <w:abstractNumId w:val="4"/>
  </w:num>
  <w:num w:numId="7" w16cid:durableId="1309432502">
    <w:abstractNumId w:val="3"/>
  </w:num>
  <w:num w:numId="8" w16cid:durableId="483277051">
    <w:abstractNumId w:val="2"/>
  </w:num>
  <w:num w:numId="9" w16cid:durableId="382289883">
    <w:abstractNumId w:val="1"/>
  </w:num>
  <w:num w:numId="10" w16cid:durableId="460001391">
    <w:abstractNumId w:val="0"/>
  </w:num>
  <w:num w:numId="11" w16cid:durableId="724765962">
    <w:abstractNumId w:val="19"/>
  </w:num>
  <w:num w:numId="12" w16cid:durableId="1928877853">
    <w:abstractNumId w:val="25"/>
  </w:num>
  <w:num w:numId="13" w16cid:durableId="859586739">
    <w:abstractNumId w:val="23"/>
  </w:num>
  <w:num w:numId="14" w16cid:durableId="1278484358">
    <w:abstractNumId w:val="16"/>
  </w:num>
  <w:num w:numId="15" w16cid:durableId="726148987">
    <w:abstractNumId w:val="15"/>
  </w:num>
  <w:num w:numId="16" w16cid:durableId="659386296">
    <w:abstractNumId w:val="18"/>
  </w:num>
  <w:num w:numId="17" w16cid:durableId="291446646">
    <w:abstractNumId w:val="21"/>
  </w:num>
  <w:num w:numId="18" w16cid:durableId="855073814">
    <w:abstractNumId w:val="20"/>
  </w:num>
  <w:num w:numId="19" w16cid:durableId="2020620535">
    <w:abstractNumId w:val="13"/>
  </w:num>
  <w:num w:numId="20" w16cid:durableId="1942954470">
    <w:abstractNumId w:val="24"/>
  </w:num>
  <w:num w:numId="21" w16cid:durableId="1833788202">
    <w:abstractNumId w:val="22"/>
  </w:num>
  <w:num w:numId="22" w16cid:durableId="2128696902">
    <w:abstractNumId w:val="12"/>
  </w:num>
  <w:num w:numId="23" w16cid:durableId="1344749633">
    <w:abstractNumId w:val="14"/>
  </w:num>
  <w:num w:numId="24" w16cid:durableId="1750036909">
    <w:abstractNumId w:val="10"/>
  </w:num>
  <w:num w:numId="25" w16cid:durableId="1006983482">
    <w:abstractNumId w:val="17"/>
  </w:num>
  <w:num w:numId="26" w16cid:durableId="10413234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FA"/>
    <w:rsid w:val="00010207"/>
    <w:rsid w:val="00016299"/>
    <w:rsid w:val="0002022F"/>
    <w:rsid w:val="00027FE5"/>
    <w:rsid w:val="00031AF7"/>
    <w:rsid w:val="00056E4C"/>
    <w:rsid w:val="00064949"/>
    <w:rsid w:val="000845EB"/>
    <w:rsid w:val="000A2DB1"/>
    <w:rsid w:val="000B3AA5"/>
    <w:rsid w:val="000D4E76"/>
    <w:rsid w:val="000D5F7F"/>
    <w:rsid w:val="000E139B"/>
    <w:rsid w:val="000E7AF5"/>
    <w:rsid w:val="000F6F8D"/>
    <w:rsid w:val="00111C4F"/>
    <w:rsid w:val="00121D51"/>
    <w:rsid w:val="001314A7"/>
    <w:rsid w:val="0013783E"/>
    <w:rsid w:val="001472A1"/>
    <w:rsid w:val="00147F93"/>
    <w:rsid w:val="0015604C"/>
    <w:rsid w:val="001962A6"/>
    <w:rsid w:val="001B6E94"/>
    <w:rsid w:val="001C28B8"/>
    <w:rsid w:val="001C7751"/>
    <w:rsid w:val="001D1964"/>
    <w:rsid w:val="001D4D30"/>
    <w:rsid w:val="00247CBE"/>
    <w:rsid w:val="002507EE"/>
    <w:rsid w:val="0025708E"/>
    <w:rsid w:val="00293D9D"/>
    <w:rsid w:val="002A45FC"/>
    <w:rsid w:val="002B5D26"/>
    <w:rsid w:val="002D38C6"/>
    <w:rsid w:val="002E3862"/>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4D9"/>
    <w:rsid w:val="00422668"/>
    <w:rsid w:val="004509F5"/>
    <w:rsid w:val="0045552B"/>
    <w:rsid w:val="004630AB"/>
    <w:rsid w:val="0046574F"/>
    <w:rsid w:val="00482909"/>
    <w:rsid w:val="00491059"/>
    <w:rsid w:val="00492BF1"/>
    <w:rsid w:val="00493BCE"/>
    <w:rsid w:val="004952F9"/>
    <w:rsid w:val="004B4C32"/>
    <w:rsid w:val="004D59AF"/>
    <w:rsid w:val="004E7C78"/>
    <w:rsid w:val="00512412"/>
    <w:rsid w:val="00531F82"/>
    <w:rsid w:val="00547183"/>
    <w:rsid w:val="00557C38"/>
    <w:rsid w:val="005A2BD6"/>
    <w:rsid w:val="005B0B4C"/>
    <w:rsid w:val="005B1D94"/>
    <w:rsid w:val="005B7C30"/>
    <w:rsid w:val="005C1013"/>
    <w:rsid w:val="005F5ABE"/>
    <w:rsid w:val="006076C7"/>
    <w:rsid w:val="00651CBF"/>
    <w:rsid w:val="006537BE"/>
    <w:rsid w:val="00673074"/>
    <w:rsid w:val="006B5ECE"/>
    <w:rsid w:val="006B6267"/>
    <w:rsid w:val="006C1052"/>
    <w:rsid w:val="006C66DE"/>
    <w:rsid w:val="006D36F2"/>
    <w:rsid w:val="006D37D8"/>
    <w:rsid w:val="006D6888"/>
    <w:rsid w:val="007003D9"/>
    <w:rsid w:val="00714325"/>
    <w:rsid w:val="00754D1F"/>
    <w:rsid w:val="00756B3B"/>
    <w:rsid w:val="00774101"/>
    <w:rsid w:val="0078197E"/>
    <w:rsid w:val="007874B8"/>
    <w:rsid w:val="007972B4"/>
    <w:rsid w:val="007B7937"/>
    <w:rsid w:val="007F08AA"/>
    <w:rsid w:val="0081690B"/>
    <w:rsid w:val="00827F6D"/>
    <w:rsid w:val="008350B3"/>
    <w:rsid w:val="0085544E"/>
    <w:rsid w:val="00863730"/>
    <w:rsid w:val="00882563"/>
    <w:rsid w:val="00896E33"/>
    <w:rsid w:val="008B224B"/>
    <w:rsid w:val="008C027C"/>
    <w:rsid w:val="008C59BA"/>
    <w:rsid w:val="008D5BD1"/>
    <w:rsid w:val="008E1A2F"/>
    <w:rsid w:val="008E525C"/>
    <w:rsid w:val="008E5F44"/>
    <w:rsid w:val="008F0F82"/>
    <w:rsid w:val="008F7B5E"/>
    <w:rsid w:val="00913151"/>
    <w:rsid w:val="009152A8"/>
    <w:rsid w:val="009212F2"/>
    <w:rsid w:val="00942BD8"/>
    <w:rsid w:val="00953E13"/>
    <w:rsid w:val="009776EA"/>
    <w:rsid w:val="00980961"/>
    <w:rsid w:val="00980A6E"/>
    <w:rsid w:val="009920A2"/>
    <w:rsid w:val="009C07A6"/>
    <w:rsid w:val="009C2E35"/>
    <w:rsid w:val="009C4A98"/>
    <w:rsid w:val="009C6682"/>
    <w:rsid w:val="009E31FD"/>
    <w:rsid w:val="009E71D3"/>
    <w:rsid w:val="009F028C"/>
    <w:rsid w:val="009F3EC8"/>
    <w:rsid w:val="00A06691"/>
    <w:rsid w:val="00A12C16"/>
    <w:rsid w:val="00A2037C"/>
    <w:rsid w:val="00A6738D"/>
    <w:rsid w:val="00A72BC9"/>
    <w:rsid w:val="00A8452F"/>
    <w:rsid w:val="00A95536"/>
    <w:rsid w:val="00AB1F2A"/>
    <w:rsid w:val="00AD5BA1"/>
    <w:rsid w:val="00AE1A89"/>
    <w:rsid w:val="00AF788F"/>
    <w:rsid w:val="00B0528B"/>
    <w:rsid w:val="00B307B3"/>
    <w:rsid w:val="00B62BF5"/>
    <w:rsid w:val="00B8500C"/>
    <w:rsid w:val="00BA17FA"/>
    <w:rsid w:val="00BA1CA5"/>
    <w:rsid w:val="00BB5C34"/>
    <w:rsid w:val="00BB5E87"/>
    <w:rsid w:val="00BC38F6"/>
    <w:rsid w:val="00BC7F9D"/>
    <w:rsid w:val="00BE7994"/>
    <w:rsid w:val="00C12C0B"/>
    <w:rsid w:val="00C87420"/>
    <w:rsid w:val="00C92568"/>
    <w:rsid w:val="00CA2CD6"/>
    <w:rsid w:val="00CB3106"/>
    <w:rsid w:val="00CB4DF0"/>
    <w:rsid w:val="00CB7FA5"/>
    <w:rsid w:val="00CC4582"/>
    <w:rsid w:val="00CD3675"/>
    <w:rsid w:val="00CD579B"/>
    <w:rsid w:val="00D022DF"/>
    <w:rsid w:val="00D147A9"/>
    <w:rsid w:val="00D2644E"/>
    <w:rsid w:val="00D26580"/>
    <w:rsid w:val="00D4300C"/>
    <w:rsid w:val="00D660EC"/>
    <w:rsid w:val="00D675F4"/>
    <w:rsid w:val="00D82ADF"/>
    <w:rsid w:val="00D90B36"/>
    <w:rsid w:val="00DA3D45"/>
    <w:rsid w:val="00DB1AE1"/>
    <w:rsid w:val="00DF07A9"/>
    <w:rsid w:val="00DF563A"/>
    <w:rsid w:val="00E00A5A"/>
    <w:rsid w:val="00E16BF4"/>
    <w:rsid w:val="00E31F7D"/>
    <w:rsid w:val="00E324A8"/>
    <w:rsid w:val="00E62BF6"/>
    <w:rsid w:val="00E8348B"/>
    <w:rsid w:val="00E83F63"/>
    <w:rsid w:val="00E85774"/>
    <w:rsid w:val="00E85804"/>
    <w:rsid w:val="00E9306B"/>
    <w:rsid w:val="00EA4242"/>
    <w:rsid w:val="00EB0A61"/>
    <w:rsid w:val="00EB23F8"/>
    <w:rsid w:val="00EB6E80"/>
    <w:rsid w:val="00F51467"/>
    <w:rsid w:val="00F61C92"/>
    <w:rsid w:val="00F85E87"/>
    <w:rsid w:val="00F90516"/>
    <w:rsid w:val="00FB4C7E"/>
    <w:rsid w:val="00FE2730"/>
    <w:rsid w:val="00FE6D48"/>
    <w:rsid w:val="00FE73DC"/>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35A61"/>
  <w15:docId w15:val="{4013869D-9B00-854B-9CDB-C35C632B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913151"/>
    <w:pPr>
      <w:tabs>
        <w:tab w:val="left" w:pos="480"/>
        <w:tab w:val="right" w:leader="dot" w:pos="10790"/>
      </w:tabs>
      <w:spacing w:before="120" w:line="276" w:lineRule="auto"/>
    </w:pPr>
    <w:rPr>
      <w:b/>
      <w:bCs/>
      <w:iCs/>
      <w:noProof/>
      <w:sz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35&amp;utm_source=integrated-content&amp;utm_campaign=/content/microsoft-word-action-plan-templates&amp;utm_medium=Emergency+Action+Plan+doc+11735&amp;lpa=Emergency+Action+Plan+doc+1173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ref-IC-Crisis-Management-Action-Plan-1078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F61A6-702A-4963-9AE5-069283E0EF3A}">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ref-IC-Crisis-Management-Action-Plan-10789_WORD.dotx</Template>
  <TotalTime>23</TotalTime>
  <Pages>9</Pages>
  <Words>514</Words>
  <Characters>2933</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3441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Blosel</dc:creator>
  <cp:lastModifiedBy>Heather Key</cp:lastModifiedBy>
  <cp:revision>4</cp:revision>
  <cp:lastPrinted>2018-04-15T17:50:00Z</cp:lastPrinted>
  <dcterms:created xsi:type="dcterms:W3CDTF">2023-01-29T20:38:00Z</dcterms:created>
  <dcterms:modified xsi:type="dcterms:W3CDTF">2023-05-25T18:16:00Z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