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C52F" w14:textId="77777777" w:rsidR="00847944" w:rsidRDefault="00B83E3A" w:rsidP="000361A2">
      <w:pPr>
        <w:rPr>
          <w:rFonts w:cs="Arial"/>
          <w:b/>
          <w:noProof/>
          <w:color w:val="808080" w:themeColor="background1" w:themeShade="80"/>
          <w:sz w:val="36"/>
        </w:rPr>
      </w:pPr>
      <w:r>
        <w:rPr>
          <w:noProof/>
        </w:rPr>
        <w:drawing>
          <wp:anchor distT="0" distB="0" distL="114300" distR="114300" simplePos="0" relativeHeight="251649024" behindDoc="0" locked="0" layoutInCell="1" allowOverlap="1" wp14:anchorId="1F5E90DA" wp14:editId="0C3E00EA">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rPr>
        <w:t xml:space="preserve">PROJECT </w:t>
      </w:r>
      <w:r w:rsidR="001C39AD">
        <w:rPr>
          <w:rFonts w:cs="Arial"/>
          <w:b/>
          <w:noProof/>
          <w:color w:val="808080" w:themeColor="background1" w:themeShade="80"/>
          <w:sz w:val="36"/>
        </w:rPr>
        <w:t>STATUS REPORT</w:t>
      </w:r>
      <w:r w:rsidR="00B460B2">
        <w:rPr>
          <w:rFonts w:cs="Arial"/>
          <w:b/>
          <w:noProof/>
          <w:color w:val="808080" w:themeColor="background1" w:themeShade="80"/>
          <w:sz w:val="36"/>
        </w:rPr>
        <w:t xml:space="preserve"> </w:t>
      </w:r>
      <w:r w:rsidR="00847944">
        <w:rPr>
          <w:rFonts w:cs="Arial"/>
          <w:b/>
          <w:noProof/>
          <w:color w:val="808080" w:themeColor="background1" w:themeShade="80"/>
          <w:sz w:val="36"/>
        </w:rPr>
        <w:t>TEMPLATE</w:t>
      </w:r>
    </w:p>
    <w:p w14:paraId="741056D1"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1BC2D0AB" w14:textId="77777777" w:rsidTr="001C39AD">
        <w:trPr>
          <w:trHeight w:val="576"/>
        </w:trPr>
        <w:tc>
          <w:tcPr>
            <w:tcW w:w="1165" w:type="dxa"/>
            <w:shd w:val="clear" w:color="auto" w:fill="D5DCE4" w:themeFill="text2" w:themeFillTint="33"/>
            <w:vAlign w:val="center"/>
          </w:tcPr>
          <w:p w14:paraId="31DF795A"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653F3B0C"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45C934E5"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52FF007E" w14:textId="77777777" w:rsidR="001C39AD" w:rsidRPr="005A0145" w:rsidRDefault="001C39AD" w:rsidP="005A0145">
            <w:pPr>
              <w:rPr>
                <w:rFonts w:cs="Arial"/>
                <w:b/>
                <w:noProof/>
                <w:color w:val="000000" w:themeColor="text1"/>
                <w:sz w:val="20"/>
                <w:szCs w:val="20"/>
              </w:rPr>
            </w:pPr>
          </w:p>
        </w:tc>
      </w:tr>
    </w:tbl>
    <w:p w14:paraId="1BCC035E" w14:textId="77777777" w:rsidR="005A0145" w:rsidRPr="005A0145" w:rsidRDefault="005A0145" w:rsidP="00B460B2">
      <w:pPr>
        <w:rPr>
          <w:rFonts w:cs="Arial"/>
          <w:bCs/>
          <w:noProof/>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3D8E0851"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7CA9FF6B"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20B896A5"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64780BA2"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6C6341EE"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36E53FDF"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13D023F5"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33002E98"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290846BA"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537F170A" w14:textId="77777777" w:rsidTr="001C39AD">
        <w:trPr>
          <w:trHeight w:val="576"/>
        </w:trPr>
        <w:tc>
          <w:tcPr>
            <w:tcW w:w="4312" w:type="dxa"/>
            <w:tcBorders>
              <w:bottom w:val="single" w:sz="18" w:space="0" w:color="BFBFBF" w:themeColor="background1" w:themeShade="BF"/>
            </w:tcBorders>
            <w:shd w:val="clear" w:color="auto" w:fill="auto"/>
            <w:vAlign w:val="center"/>
          </w:tcPr>
          <w:p w14:paraId="0CE1CE7D"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4DBB5AB1"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27930481"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4E209849" w14:textId="77777777" w:rsidR="001C39AD" w:rsidRPr="005A0145" w:rsidRDefault="001C39AD" w:rsidP="001C39AD">
            <w:pPr>
              <w:jc w:val="center"/>
              <w:rPr>
                <w:rFonts w:cs="Arial"/>
                <w:bCs/>
                <w:noProof/>
                <w:color w:val="000000" w:themeColor="text1"/>
                <w:sz w:val="20"/>
                <w:szCs w:val="20"/>
              </w:rPr>
            </w:pPr>
          </w:p>
        </w:tc>
      </w:tr>
    </w:tbl>
    <w:p w14:paraId="4DA3B166" w14:textId="77777777" w:rsidR="005A0145" w:rsidRDefault="005A0145" w:rsidP="00B460B2">
      <w:pPr>
        <w:rPr>
          <w:rFonts w:cs="Arial"/>
          <w:b/>
          <w:noProof/>
          <w:color w:val="808080" w:themeColor="background1" w:themeShade="80"/>
          <w:sz w:val="36"/>
        </w:rPr>
      </w:pPr>
    </w:p>
    <w:p w14:paraId="1BD97CEF"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TableGrid"/>
        <w:tblW w:w="10795" w:type="dxa"/>
        <w:tblLook w:val="04A0" w:firstRow="1" w:lastRow="0" w:firstColumn="1" w:lastColumn="0" w:noHBand="0" w:noVBand="1"/>
      </w:tblPr>
      <w:tblGrid>
        <w:gridCol w:w="2566"/>
        <w:gridCol w:w="8229"/>
      </w:tblGrid>
      <w:tr w:rsidR="001C61A0" w:rsidRPr="005A0145" w14:paraId="7474D65A"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19A9F5D"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3E071A7"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4150395D" w14:textId="77777777" w:rsidR="001C61A0" w:rsidRPr="001C61A0" w:rsidRDefault="001C61A0" w:rsidP="001C61A0">
      <w:pPr>
        <w:spacing w:line="276" w:lineRule="auto"/>
        <w:rPr>
          <w:rFonts w:cs="Arial"/>
          <w:bCs/>
          <w:noProof/>
          <w:color w:val="808080" w:themeColor="background1" w:themeShade="80"/>
          <w:sz w:val="20"/>
          <w:szCs w:val="20"/>
        </w:rPr>
      </w:pPr>
    </w:p>
    <w:p w14:paraId="3DB56DFE"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74496E81"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402144C6"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5A0145" w:rsidRPr="005A0145" w14:paraId="1DB813CB"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75827C9" w14:textId="77777777" w:rsidR="005A0145" w:rsidRPr="005A0145" w:rsidRDefault="005A0145" w:rsidP="0076489D">
            <w:pPr>
              <w:rPr>
                <w:rFonts w:cs="Arial"/>
                <w:bCs/>
                <w:noProof/>
                <w:color w:val="000000" w:themeColor="text1"/>
                <w:sz w:val="20"/>
                <w:szCs w:val="20"/>
              </w:rPr>
            </w:pPr>
          </w:p>
          <w:p w14:paraId="6BFB2B46" w14:textId="77777777" w:rsidR="005A0145" w:rsidRPr="005A0145" w:rsidRDefault="005A0145" w:rsidP="0076489D">
            <w:pPr>
              <w:rPr>
                <w:rFonts w:cs="Arial"/>
                <w:bCs/>
                <w:noProof/>
                <w:color w:val="000000" w:themeColor="text1"/>
                <w:sz w:val="20"/>
                <w:szCs w:val="20"/>
              </w:rPr>
            </w:pPr>
          </w:p>
        </w:tc>
      </w:tr>
    </w:tbl>
    <w:p w14:paraId="39DC13DC" w14:textId="77777777" w:rsidR="001C61A0" w:rsidRPr="001C61A0" w:rsidRDefault="001C61A0" w:rsidP="001C61A0">
      <w:pPr>
        <w:spacing w:line="276" w:lineRule="auto"/>
        <w:rPr>
          <w:rFonts w:cs="Arial"/>
          <w:bCs/>
          <w:noProof/>
          <w:color w:val="808080" w:themeColor="background1" w:themeShade="80"/>
          <w:sz w:val="20"/>
          <w:szCs w:val="20"/>
        </w:rPr>
      </w:pPr>
    </w:p>
    <w:p w14:paraId="4AF2B2D7"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p w14:paraId="5BC3CCBA"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1C61A0" w:rsidRPr="005A0145" w14:paraId="2F1124C0"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191E79F" w14:textId="77777777" w:rsidR="001C61A0" w:rsidRPr="005A0145" w:rsidRDefault="001C61A0" w:rsidP="0076489D">
            <w:pPr>
              <w:rPr>
                <w:rFonts w:cs="Arial"/>
                <w:bCs/>
                <w:noProof/>
                <w:color w:val="000000" w:themeColor="text1"/>
                <w:sz w:val="20"/>
                <w:szCs w:val="20"/>
              </w:rPr>
            </w:pPr>
          </w:p>
          <w:p w14:paraId="556F6F64" w14:textId="77777777" w:rsidR="001C61A0" w:rsidRPr="005A0145" w:rsidRDefault="001C61A0" w:rsidP="0076489D">
            <w:pPr>
              <w:rPr>
                <w:rFonts w:cs="Arial"/>
                <w:bCs/>
                <w:noProof/>
                <w:color w:val="000000" w:themeColor="text1"/>
                <w:sz w:val="20"/>
                <w:szCs w:val="20"/>
              </w:rPr>
            </w:pPr>
          </w:p>
        </w:tc>
      </w:tr>
    </w:tbl>
    <w:p w14:paraId="3FBB9B63" w14:textId="77777777" w:rsidR="00EB6FD8" w:rsidRDefault="00EB6FD8" w:rsidP="005A0145">
      <w:pPr>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1B45034D"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3D56D01A" w14:textId="77777777" w:rsidTr="00EB6FD8">
        <w:trPr>
          <w:trHeight w:val="432"/>
        </w:trPr>
        <w:tc>
          <w:tcPr>
            <w:tcW w:w="1705" w:type="dxa"/>
            <w:shd w:val="clear" w:color="auto" w:fill="D5DCE4" w:themeFill="text2" w:themeFillTint="33"/>
            <w:vAlign w:val="center"/>
            <w:hideMark/>
          </w:tcPr>
          <w:p w14:paraId="419C6EC0"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2951840F"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3743F1CA"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449FB104"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6049499B" w14:textId="77777777" w:rsidTr="00ED1D65">
        <w:trPr>
          <w:trHeight w:val="2160"/>
        </w:trPr>
        <w:tc>
          <w:tcPr>
            <w:tcW w:w="1705" w:type="dxa"/>
            <w:shd w:val="clear" w:color="auto" w:fill="EAEEF3"/>
            <w:vAlign w:val="center"/>
            <w:hideMark/>
          </w:tcPr>
          <w:p w14:paraId="467A53A1"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5DE72DB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08D0AFDA"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8F6FBC9"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462633B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29A2029"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2DD09F56"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377D62EF"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2C199500" w14:textId="77777777" w:rsidTr="00ED1D65">
        <w:trPr>
          <w:trHeight w:val="2160"/>
        </w:trPr>
        <w:tc>
          <w:tcPr>
            <w:tcW w:w="1705" w:type="dxa"/>
            <w:shd w:val="clear" w:color="auto" w:fill="EAEEF3"/>
            <w:vAlign w:val="center"/>
            <w:hideMark/>
          </w:tcPr>
          <w:p w14:paraId="7699B6E4"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020A452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5F0B1060"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68029B7"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3DCD1F1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12F2F8C"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0A3FAE15"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48061327"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536692C1" w14:textId="77777777" w:rsidTr="00ED1D65">
        <w:trPr>
          <w:trHeight w:val="2160"/>
        </w:trPr>
        <w:tc>
          <w:tcPr>
            <w:tcW w:w="1705" w:type="dxa"/>
            <w:shd w:val="clear" w:color="auto" w:fill="EAEEF3"/>
            <w:vAlign w:val="center"/>
            <w:hideMark/>
          </w:tcPr>
          <w:p w14:paraId="6C75EA47"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02A9985D"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3F46D0EC"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AC9BCDD"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485F2D9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664183A"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490228E9"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72E84331"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3FFF0C88" w14:textId="77777777" w:rsidTr="00ED1D65">
        <w:trPr>
          <w:trHeight w:val="2160"/>
        </w:trPr>
        <w:tc>
          <w:tcPr>
            <w:tcW w:w="1705" w:type="dxa"/>
            <w:shd w:val="clear" w:color="auto" w:fill="EAEEF3"/>
            <w:vAlign w:val="center"/>
            <w:hideMark/>
          </w:tcPr>
          <w:p w14:paraId="2118DBF1"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51BA809F"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7AE525F4"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3EE0BCF"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1E47DBF1"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45CD7AED"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76F1AFC9"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30F19C1F" w14:textId="77777777" w:rsidR="00EB6FD8" w:rsidRPr="00EB6FD8" w:rsidRDefault="00EB6FD8" w:rsidP="00EB6FD8">
            <w:pPr>
              <w:rPr>
                <w:rFonts w:eastAsia="Times New Roman" w:cs="Calibri"/>
                <w:color w:val="000000" w:themeColor="text1"/>
                <w:sz w:val="20"/>
                <w:szCs w:val="20"/>
              </w:rPr>
            </w:pPr>
          </w:p>
        </w:tc>
      </w:tr>
    </w:tbl>
    <w:p w14:paraId="36908AE2" w14:textId="77777777" w:rsidR="005A0145" w:rsidRDefault="005A0145" w:rsidP="005A0145">
      <w:pPr>
        <w:rPr>
          <w:rFonts w:cs="Arial"/>
          <w:b/>
          <w:noProof/>
          <w:color w:val="808080" w:themeColor="background1" w:themeShade="80"/>
          <w:sz w:val="36"/>
        </w:rPr>
      </w:pPr>
    </w:p>
    <w:p w14:paraId="622CD2E5"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6CA39060"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4B2AF978" w14:textId="77777777" w:rsidTr="0076489D">
        <w:trPr>
          <w:trHeight w:val="432"/>
        </w:trPr>
        <w:tc>
          <w:tcPr>
            <w:tcW w:w="1705" w:type="dxa"/>
            <w:shd w:val="clear" w:color="auto" w:fill="D5DCE4" w:themeFill="text2" w:themeFillTint="33"/>
            <w:vAlign w:val="center"/>
            <w:hideMark/>
          </w:tcPr>
          <w:p w14:paraId="59E6B65F"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02EF5253"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3235FEA3"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5C768DCE"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17B9EC83" w14:textId="77777777" w:rsidTr="00A673D6">
        <w:trPr>
          <w:trHeight w:val="720"/>
        </w:trPr>
        <w:tc>
          <w:tcPr>
            <w:tcW w:w="1705" w:type="dxa"/>
            <w:shd w:val="clear" w:color="auto" w:fill="auto"/>
            <w:vAlign w:val="center"/>
          </w:tcPr>
          <w:p w14:paraId="4AB13E12"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CA70B57"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7F6AB11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B17B650" w14:textId="77777777" w:rsidR="00A673D6" w:rsidRPr="00EB6FD8" w:rsidRDefault="00A673D6" w:rsidP="0076489D">
            <w:pPr>
              <w:rPr>
                <w:rFonts w:eastAsia="Times New Roman" w:cs="Calibri"/>
                <w:color w:val="000000" w:themeColor="text1"/>
                <w:sz w:val="20"/>
                <w:szCs w:val="20"/>
              </w:rPr>
            </w:pPr>
          </w:p>
        </w:tc>
      </w:tr>
      <w:tr w:rsidR="00A673D6" w:rsidRPr="00EB6FD8" w14:paraId="53A20D56" w14:textId="77777777" w:rsidTr="00A673D6">
        <w:trPr>
          <w:trHeight w:val="720"/>
        </w:trPr>
        <w:tc>
          <w:tcPr>
            <w:tcW w:w="1705" w:type="dxa"/>
            <w:shd w:val="clear" w:color="auto" w:fill="auto"/>
            <w:vAlign w:val="center"/>
          </w:tcPr>
          <w:p w14:paraId="52B32213"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3D2F0D7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1256567"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2AFF6F6" w14:textId="77777777" w:rsidR="00A673D6" w:rsidRPr="00EB6FD8" w:rsidRDefault="00A673D6" w:rsidP="0076489D">
            <w:pPr>
              <w:rPr>
                <w:rFonts w:eastAsia="Times New Roman" w:cs="Calibri"/>
                <w:color w:val="000000" w:themeColor="text1"/>
                <w:sz w:val="20"/>
                <w:szCs w:val="20"/>
              </w:rPr>
            </w:pPr>
          </w:p>
        </w:tc>
      </w:tr>
      <w:tr w:rsidR="00A673D6" w:rsidRPr="00EB6FD8" w14:paraId="7F1111E4" w14:textId="77777777" w:rsidTr="00A673D6">
        <w:trPr>
          <w:trHeight w:val="720"/>
        </w:trPr>
        <w:tc>
          <w:tcPr>
            <w:tcW w:w="1705" w:type="dxa"/>
            <w:shd w:val="clear" w:color="auto" w:fill="auto"/>
            <w:vAlign w:val="center"/>
          </w:tcPr>
          <w:p w14:paraId="0AE69182"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A68E5F8"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54B2859"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F579C3A" w14:textId="77777777" w:rsidR="00A673D6" w:rsidRPr="00EB6FD8" w:rsidRDefault="00A673D6" w:rsidP="0076489D">
            <w:pPr>
              <w:rPr>
                <w:rFonts w:eastAsia="Times New Roman" w:cs="Calibri"/>
                <w:color w:val="000000" w:themeColor="text1"/>
                <w:sz w:val="20"/>
                <w:szCs w:val="20"/>
              </w:rPr>
            </w:pPr>
          </w:p>
        </w:tc>
      </w:tr>
      <w:tr w:rsidR="00A673D6" w:rsidRPr="00EB6FD8" w14:paraId="6AA7CAED" w14:textId="77777777" w:rsidTr="00A673D6">
        <w:trPr>
          <w:trHeight w:val="720"/>
        </w:trPr>
        <w:tc>
          <w:tcPr>
            <w:tcW w:w="1705" w:type="dxa"/>
            <w:shd w:val="clear" w:color="auto" w:fill="auto"/>
            <w:vAlign w:val="center"/>
          </w:tcPr>
          <w:p w14:paraId="4CE85A3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8D958D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53191F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9BA49A3" w14:textId="77777777" w:rsidR="00A673D6" w:rsidRPr="00EB6FD8" w:rsidRDefault="00A673D6" w:rsidP="0076489D">
            <w:pPr>
              <w:rPr>
                <w:rFonts w:eastAsia="Times New Roman" w:cs="Calibri"/>
                <w:color w:val="000000" w:themeColor="text1"/>
                <w:sz w:val="20"/>
                <w:szCs w:val="20"/>
              </w:rPr>
            </w:pPr>
          </w:p>
        </w:tc>
      </w:tr>
      <w:tr w:rsidR="00A673D6" w:rsidRPr="00EB6FD8" w14:paraId="56143A5E" w14:textId="77777777" w:rsidTr="00A673D6">
        <w:trPr>
          <w:trHeight w:val="720"/>
        </w:trPr>
        <w:tc>
          <w:tcPr>
            <w:tcW w:w="1705" w:type="dxa"/>
            <w:shd w:val="clear" w:color="auto" w:fill="auto"/>
            <w:vAlign w:val="center"/>
          </w:tcPr>
          <w:p w14:paraId="4220E8B3"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38BE583"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8F074D5"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BBEE998" w14:textId="77777777" w:rsidR="00A673D6" w:rsidRPr="00EB6FD8" w:rsidRDefault="00A673D6" w:rsidP="0076489D">
            <w:pPr>
              <w:rPr>
                <w:rFonts w:eastAsia="Times New Roman" w:cs="Calibri"/>
                <w:color w:val="000000" w:themeColor="text1"/>
                <w:sz w:val="20"/>
                <w:szCs w:val="20"/>
              </w:rPr>
            </w:pPr>
          </w:p>
        </w:tc>
      </w:tr>
    </w:tbl>
    <w:p w14:paraId="6110134B" w14:textId="77777777" w:rsidR="00A673D6" w:rsidRDefault="00A673D6" w:rsidP="005A0145">
      <w:pPr>
        <w:spacing w:line="276" w:lineRule="auto"/>
        <w:rPr>
          <w:rFonts w:cs="Arial"/>
          <w:bCs/>
          <w:noProof/>
          <w:color w:val="808080" w:themeColor="background1" w:themeShade="80"/>
          <w:sz w:val="32"/>
          <w:szCs w:val="16"/>
        </w:rPr>
      </w:pPr>
    </w:p>
    <w:p w14:paraId="40C11AB5"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5C2B2DA1" w14:textId="77777777" w:rsidTr="0076489D">
        <w:trPr>
          <w:trHeight w:val="432"/>
        </w:trPr>
        <w:tc>
          <w:tcPr>
            <w:tcW w:w="1705" w:type="dxa"/>
            <w:shd w:val="clear" w:color="auto" w:fill="D5DCE4" w:themeFill="text2" w:themeFillTint="33"/>
            <w:vAlign w:val="center"/>
            <w:hideMark/>
          </w:tcPr>
          <w:p w14:paraId="4B2A7243"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366E4C62"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40750F7D"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65DFF79D"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0F3607FE" w14:textId="77777777" w:rsidTr="0076489D">
        <w:trPr>
          <w:trHeight w:val="720"/>
        </w:trPr>
        <w:tc>
          <w:tcPr>
            <w:tcW w:w="1705" w:type="dxa"/>
            <w:shd w:val="clear" w:color="auto" w:fill="auto"/>
            <w:vAlign w:val="center"/>
          </w:tcPr>
          <w:p w14:paraId="7F827365"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A91D7D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5812072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6AA52C4" w14:textId="77777777" w:rsidR="00A673D6" w:rsidRPr="00EB6FD8" w:rsidRDefault="00A673D6" w:rsidP="0076489D">
            <w:pPr>
              <w:rPr>
                <w:rFonts w:eastAsia="Times New Roman" w:cs="Calibri"/>
                <w:color w:val="000000" w:themeColor="text1"/>
                <w:sz w:val="20"/>
                <w:szCs w:val="20"/>
              </w:rPr>
            </w:pPr>
          </w:p>
        </w:tc>
      </w:tr>
      <w:tr w:rsidR="00A673D6" w:rsidRPr="00EB6FD8" w14:paraId="23701A04" w14:textId="77777777" w:rsidTr="0076489D">
        <w:trPr>
          <w:trHeight w:val="720"/>
        </w:trPr>
        <w:tc>
          <w:tcPr>
            <w:tcW w:w="1705" w:type="dxa"/>
            <w:shd w:val="clear" w:color="auto" w:fill="auto"/>
            <w:vAlign w:val="center"/>
          </w:tcPr>
          <w:p w14:paraId="26DD4622"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1D85C4C"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459903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AFDBE08" w14:textId="77777777" w:rsidR="00A673D6" w:rsidRPr="00EB6FD8" w:rsidRDefault="00A673D6" w:rsidP="0076489D">
            <w:pPr>
              <w:rPr>
                <w:rFonts w:eastAsia="Times New Roman" w:cs="Calibri"/>
                <w:color w:val="000000" w:themeColor="text1"/>
                <w:sz w:val="20"/>
                <w:szCs w:val="20"/>
              </w:rPr>
            </w:pPr>
          </w:p>
        </w:tc>
      </w:tr>
      <w:tr w:rsidR="00A673D6" w:rsidRPr="00EB6FD8" w14:paraId="2572EDC1" w14:textId="77777777" w:rsidTr="0076489D">
        <w:trPr>
          <w:trHeight w:val="720"/>
        </w:trPr>
        <w:tc>
          <w:tcPr>
            <w:tcW w:w="1705" w:type="dxa"/>
            <w:shd w:val="clear" w:color="auto" w:fill="auto"/>
            <w:vAlign w:val="center"/>
          </w:tcPr>
          <w:p w14:paraId="1EA2CE8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66D9673B"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D5A350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8B0106C" w14:textId="77777777" w:rsidR="00A673D6" w:rsidRPr="00EB6FD8" w:rsidRDefault="00A673D6" w:rsidP="0076489D">
            <w:pPr>
              <w:rPr>
                <w:rFonts w:eastAsia="Times New Roman" w:cs="Calibri"/>
                <w:color w:val="000000" w:themeColor="text1"/>
                <w:sz w:val="20"/>
                <w:szCs w:val="20"/>
              </w:rPr>
            </w:pPr>
          </w:p>
        </w:tc>
      </w:tr>
      <w:tr w:rsidR="00A673D6" w:rsidRPr="00EB6FD8" w14:paraId="4C4301C6" w14:textId="77777777" w:rsidTr="0076489D">
        <w:trPr>
          <w:trHeight w:val="720"/>
        </w:trPr>
        <w:tc>
          <w:tcPr>
            <w:tcW w:w="1705" w:type="dxa"/>
            <w:shd w:val="clear" w:color="auto" w:fill="auto"/>
            <w:vAlign w:val="center"/>
          </w:tcPr>
          <w:p w14:paraId="4517DBE1"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3F5B2D9D"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7F1C8F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1B65E0E" w14:textId="77777777" w:rsidR="00A673D6" w:rsidRPr="00EB6FD8" w:rsidRDefault="00A673D6" w:rsidP="0076489D">
            <w:pPr>
              <w:rPr>
                <w:rFonts w:eastAsia="Times New Roman" w:cs="Calibri"/>
                <w:color w:val="000000" w:themeColor="text1"/>
                <w:sz w:val="20"/>
                <w:szCs w:val="20"/>
              </w:rPr>
            </w:pPr>
          </w:p>
        </w:tc>
      </w:tr>
      <w:tr w:rsidR="00A673D6" w:rsidRPr="00EB6FD8" w14:paraId="6CF380A5" w14:textId="77777777" w:rsidTr="0076489D">
        <w:trPr>
          <w:trHeight w:val="720"/>
        </w:trPr>
        <w:tc>
          <w:tcPr>
            <w:tcW w:w="1705" w:type="dxa"/>
            <w:shd w:val="clear" w:color="auto" w:fill="auto"/>
            <w:vAlign w:val="center"/>
          </w:tcPr>
          <w:p w14:paraId="41A7D5B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EBF5EB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EA289DE"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6C900A99" w14:textId="77777777" w:rsidR="00A673D6" w:rsidRPr="00EB6FD8" w:rsidRDefault="00A673D6" w:rsidP="0076489D">
            <w:pPr>
              <w:rPr>
                <w:rFonts w:eastAsia="Times New Roman" w:cs="Calibri"/>
                <w:color w:val="000000" w:themeColor="text1"/>
                <w:sz w:val="20"/>
                <w:szCs w:val="20"/>
              </w:rPr>
            </w:pPr>
          </w:p>
        </w:tc>
      </w:tr>
    </w:tbl>
    <w:p w14:paraId="549B3DE4"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62A228B8"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HIGHLIGHTS AND KEY TAKEAWAYS</w:t>
      </w:r>
    </w:p>
    <w:p w14:paraId="02011355" w14:textId="77777777" w:rsidR="00A673D6" w:rsidRDefault="00A673D6" w:rsidP="00A673D6">
      <w:pPr>
        <w:rPr>
          <w:noProof/>
        </w:rPr>
      </w:pPr>
      <w:r w:rsidRPr="00A673D6">
        <w:rPr>
          <w:noProof/>
        </w:rPr>
        <w:t>Bullets of great work, who owns what, where teams are pivoting, feedback received during the week, etc.</w:t>
      </w:r>
    </w:p>
    <w:p w14:paraId="7E4F5A59" w14:textId="77777777" w:rsidR="00A673D6" w:rsidRPr="005A0145" w:rsidRDefault="00A673D6" w:rsidP="00A673D6">
      <w:pPr>
        <w:rPr>
          <w:noProof/>
        </w:rPr>
      </w:pPr>
    </w:p>
    <w:tbl>
      <w:tblPr>
        <w:tblStyle w:val="TableGrid"/>
        <w:tblW w:w="0" w:type="auto"/>
        <w:tblLook w:val="04A0" w:firstRow="1" w:lastRow="0" w:firstColumn="1" w:lastColumn="0" w:noHBand="0" w:noVBand="1"/>
      </w:tblPr>
      <w:tblGrid>
        <w:gridCol w:w="14125"/>
      </w:tblGrid>
      <w:tr w:rsidR="005A0145" w:rsidRPr="005A0145" w14:paraId="155BE8A9"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54A0A8F" w14:textId="77777777" w:rsidR="005A0145" w:rsidRPr="005A0145" w:rsidRDefault="005A0145" w:rsidP="0076489D">
            <w:pPr>
              <w:rPr>
                <w:rFonts w:cs="Arial"/>
                <w:bCs/>
                <w:noProof/>
                <w:color w:val="000000" w:themeColor="text1"/>
                <w:sz w:val="20"/>
                <w:szCs w:val="20"/>
              </w:rPr>
            </w:pPr>
          </w:p>
          <w:p w14:paraId="4483F507" w14:textId="77777777" w:rsidR="005A0145" w:rsidRPr="005A0145" w:rsidRDefault="005A0145" w:rsidP="0076489D">
            <w:pPr>
              <w:rPr>
                <w:rFonts w:cs="Arial"/>
                <w:bCs/>
                <w:noProof/>
                <w:color w:val="000000" w:themeColor="text1"/>
                <w:sz w:val="20"/>
                <w:szCs w:val="20"/>
              </w:rPr>
            </w:pPr>
          </w:p>
        </w:tc>
      </w:tr>
    </w:tbl>
    <w:p w14:paraId="01F94A14" w14:textId="77777777" w:rsidR="003672D0" w:rsidRDefault="003672D0" w:rsidP="003672D0">
      <w:pPr>
        <w:rPr>
          <w:rFonts w:cs="Arial"/>
          <w:b/>
          <w:noProof/>
          <w:color w:val="808080" w:themeColor="background1" w:themeShade="80"/>
          <w:sz w:val="36"/>
        </w:rPr>
      </w:pPr>
    </w:p>
    <w:p w14:paraId="539B9AF6"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TableGrid"/>
        <w:tblW w:w="0" w:type="auto"/>
        <w:tblLook w:val="04A0" w:firstRow="1" w:lastRow="0" w:firstColumn="1" w:lastColumn="0" w:noHBand="0" w:noVBand="1"/>
      </w:tblPr>
      <w:tblGrid>
        <w:gridCol w:w="1615"/>
        <w:gridCol w:w="2520"/>
        <w:gridCol w:w="9990"/>
      </w:tblGrid>
      <w:tr w:rsidR="003672D0" w:rsidRPr="005A0145" w14:paraId="2687FFE1"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394A3F7"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86307FB"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360C71"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0072908F"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701063"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181E7"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14FE3" w14:textId="77777777" w:rsidR="003672D0" w:rsidRPr="005A0145" w:rsidRDefault="003672D0" w:rsidP="003672D0">
            <w:pPr>
              <w:rPr>
                <w:rFonts w:cs="Arial"/>
                <w:bCs/>
                <w:noProof/>
                <w:color w:val="000000" w:themeColor="text1"/>
                <w:sz w:val="20"/>
                <w:szCs w:val="20"/>
              </w:rPr>
            </w:pPr>
          </w:p>
        </w:tc>
      </w:tr>
      <w:tr w:rsidR="003672D0" w:rsidRPr="005A0145" w14:paraId="7682B3E6"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0704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811635"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3DEB90" w14:textId="77777777" w:rsidR="003672D0" w:rsidRPr="005A0145" w:rsidRDefault="003672D0" w:rsidP="003672D0">
            <w:pPr>
              <w:rPr>
                <w:rFonts w:cs="Arial"/>
                <w:bCs/>
                <w:noProof/>
                <w:color w:val="000000" w:themeColor="text1"/>
                <w:sz w:val="20"/>
                <w:szCs w:val="20"/>
              </w:rPr>
            </w:pPr>
          </w:p>
        </w:tc>
      </w:tr>
      <w:tr w:rsidR="003672D0" w:rsidRPr="005A0145" w14:paraId="16936314"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C6E6D"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5066B"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B400E6" w14:textId="77777777" w:rsidR="003672D0" w:rsidRPr="005A0145" w:rsidRDefault="003672D0" w:rsidP="003672D0">
            <w:pPr>
              <w:rPr>
                <w:rFonts w:cs="Arial"/>
                <w:bCs/>
                <w:noProof/>
                <w:color w:val="000000" w:themeColor="text1"/>
                <w:sz w:val="20"/>
                <w:szCs w:val="20"/>
              </w:rPr>
            </w:pPr>
          </w:p>
        </w:tc>
      </w:tr>
      <w:tr w:rsidR="008E6621" w:rsidRPr="005A0145" w14:paraId="47BFF03D"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4CC2D8"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BA45F"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DAA6D" w14:textId="77777777" w:rsidR="008E6621" w:rsidRPr="005A0145" w:rsidRDefault="008E6621" w:rsidP="003672D0">
            <w:pPr>
              <w:rPr>
                <w:rFonts w:cs="Arial"/>
                <w:bCs/>
                <w:noProof/>
                <w:color w:val="000000" w:themeColor="text1"/>
                <w:sz w:val="20"/>
                <w:szCs w:val="20"/>
              </w:rPr>
            </w:pPr>
          </w:p>
        </w:tc>
      </w:tr>
      <w:tr w:rsidR="003672D0" w:rsidRPr="005A0145" w14:paraId="6A1F053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0296E"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F22F8F"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176F8B" w14:textId="77777777" w:rsidR="003672D0" w:rsidRPr="005A0145" w:rsidRDefault="003672D0" w:rsidP="003672D0">
            <w:pPr>
              <w:rPr>
                <w:rFonts w:cs="Arial"/>
                <w:bCs/>
                <w:noProof/>
                <w:color w:val="000000" w:themeColor="text1"/>
                <w:sz w:val="20"/>
                <w:szCs w:val="20"/>
              </w:rPr>
            </w:pPr>
          </w:p>
        </w:tc>
      </w:tr>
      <w:tr w:rsidR="003672D0" w:rsidRPr="005A0145" w14:paraId="7B99BF1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188B30"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099B7"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5BCD2" w14:textId="77777777" w:rsidR="003672D0" w:rsidRPr="005A0145" w:rsidRDefault="003672D0" w:rsidP="003672D0">
            <w:pPr>
              <w:rPr>
                <w:rFonts w:cs="Arial"/>
                <w:bCs/>
                <w:noProof/>
                <w:color w:val="000000" w:themeColor="text1"/>
                <w:sz w:val="20"/>
                <w:szCs w:val="20"/>
              </w:rPr>
            </w:pPr>
          </w:p>
        </w:tc>
      </w:tr>
      <w:tr w:rsidR="003672D0" w:rsidRPr="005A0145" w14:paraId="1A02933E"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4F0D5"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7F19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D3D39" w14:textId="77777777" w:rsidR="003672D0" w:rsidRPr="005A0145" w:rsidRDefault="003672D0" w:rsidP="003672D0">
            <w:pPr>
              <w:rPr>
                <w:rFonts w:cs="Arial"/>
                <w:bCs/>
                <w:noProof/>
                <w:color w:val="000000" w:themeColor="text1"/>
                <w:sz w:val="20"/>
                <w:szCs w:val="20"/>
              </w:rPr>
            </w:pPr>
          </w:p>
        </w:tc>
      </w:tr>
      <w:tr w:rsidR="003672D0" w:rsidRPr="005A0145" w14:paraId="72A001E8"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77BB3"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17B7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B2ED3" w14:textId="77777777" w:rsidR="003672D0" w:rsidRPr="005A0145" w:rsidRDefault="003672D0" w:rsidP="003672D0">
            <w:pPr>
              <w:rPr>
                <w:rFonts w:cs="Arial"/>
                <w:bCs/>
                <w:noProof/>
                <w:color w:val="000000" w:themeColor="text1"/>
                <w:sz w:val="20"/>
                <w:szCs w:val="20"/>
              </w:rPr>
            </w:pPr>
          </w:p>
        </w:tc>
      </w:tr>
      <w:tr w:rsidR="003672D0" w:rsidRPr="005A0145" w14:paraId="0D03AED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761664"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5F6EE"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1F0B5C" w14:textId="77777777" w:rsidR="003672D0" w:rsidRPr="005A0145" w:rsidRDefault="003672D0" w:rsidP="003672D0">
            <w:pPr>
              <w:rPr>
                <w:rFonts w:cs="Arial"/>
                <w:bCs/>
                <w:noProof/>
                <w:color w:val="000000" w:themeColor="text1"/>
                <w:sz w:val="20"/>
                <w:szCs w:val="20"/>
              </w:rPr>
            </w:pPr>
          </w:p>
        </w:tc>
      </w:tr>
      <w:tr w:rsidR="003672D0" w:rsidRPr="005A0145" w14:paraId="42021263"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6157A04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9ACE81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795160F8" w14:textId="77777777" w:rsidR="003672D0" w:rsidRPr="005A0145" w:rsidRDefault="003672D0" w:rsidP="003672D0">
            <w:pPr>
              <w:rPr>
                <w:rFonts w:cs="Arial"/>
                <w:bCs/>
                <w:noProof/>
                <w:color w:val="000000" w:themeColor="text1"/>
                <w:sz w:val="20"/>
                <w:szCs w:val="20"/>
              </w:rPr>
            </w:pPr>
          </w:p>
        </w:tc>
      </w:tr>
    </w:tbl>
    <w:p w14:paraId="64884963" w14:textId="77777777" w:rsidR="003672D0" w:rsidRDefault="003672D0" w:rsidP="003672D0">
      <w:pPr>
        <w:rPr>
          <w:rFonts w:cs="Arial"/>
          <w:b/>
          <w:noProof/>
          <w:color w:val="808080" w:themeColor="background1" w:themeShade="80"/>
          <w:sz w:val="36"/>
        </w:rPr>
      </w:pPr>
    </w:p>
    <w:p w14:paraId="5B744A9B" w14:textId="77777777" w:rsidR="003672D0" w:rsidRPr="005A0145" w:rsidRDefault="002F23D3"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TIMELINE</w:t>
      </w:r>
    </w:p>
    <w:p w14:paraId="175F0EE0" w14:textId="77777777" w:rsidR="005A0145" w:rsidRDefault="005A0145" w:rsidP="00B460B2">
      <w:pPr>
        <w:rPr>
          <w:rFonts w:cs="Arial"/>
          <w:b/>
          <w:noProof/>
          <w:color w:val="808080" w:themeColor="background1" w:themeShade="80"/>
          <w:sz w:val="36"/>
        </w:rPr>
      </w:pPr>
    </w:p>
    <w:p w14:paraId="34CA76CD"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1913636D" wp14:editId="17DA02D9">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D04D05"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50276B8B"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1913636D" id="Group 52" o:spid="_x0000_s1026" style="position:absolute;margin-left:23.7pt;margin-top:169.5pt;width:166.4pt;height:266.9pt;z-index:251661312;mso-width-relative:margin" coordorigin="-1008" coordsize="21130,33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">
                <v:line id="Straight Connector 10" o:spid="_x0000_s1027" style="position:absolute;visibility:visible;mso-wrap-style:square" from="9653,0" to="9653,20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&#13;&#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&#13;&#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16D04D05"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50276B8B"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21AC05CB" wp14:editId="5F66F0BF">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4FFEC6B" id="Group 2" o:spid="_x0000_s1026" style="position:absolute;margin-left:7.75pt;margin-top:151.15pt;width:679.3pt;height:36.65pt;z-index:251652096"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0B2EAB7A" wp14:editId="187523DD">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F0CFDA" w14:textId="77777777" w:rsidR="002F23D3" w:rsidRDefault="002F23D3" w:rsidP="002F23D3">
                              <w:pPr>
                                <w:rPr>
                                  <w:sz w:val="24"/>
                                  <w:szCs w:val="24"/>
                                </w:rPr>
                              </w:pPr>
                              <w:r>
                                <w:rPr>
                                  <w:rFonts w:eastAsia="Century Gothic" w:cs="Century Gothic"/>
                                  <w:color w:val="000000" w:themeColor="text1"/>
                                  <w:sz w:val="22"/>
                                  <w:szCs w:val="22"/>
                                </w:rPr>
                                <w:t>MILESTONE 1</w:t>
                              </w:r>
                            </w:p>
                            <w:p w14:paraId="5862CF09"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B2EAB7A" id="Group 3" o:spid="_x0000_s1029" style="position:absolute;margin-left:13.35pt;margin-top:39.35pt;width:110.1pt;height:141.75pt;z-index:251653120"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">
                <v:line id="Straight Connector 27" o:spid="_x0000_s1030"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53F0CFDA" w14:textId="77777777" w:rsidR="002F23D3" w:rsidRDefault="002F23D3" w:rsidP="002F23D3">
                        <w:pPr>
                          <w:rPr>
                            <w:sz w:val="24"/>
                            <w:szCs w:val="24"/>
                          </w:rPr>
                        </w:pPr>
                        <w:r>
                          <w:rPr>
                            <w:rFonts w:eastAsia="Century Gothic" w:cs="Century Gothic"/>
                            <w:color w:val="000000" w:themeColor="text1"/>
                            <w:sz w:val="22"/>
                            <w:szCs w:val="22"/>
                          </w:rPr>
                          <w:t>MILESTONE 1</w:t>
                        </w:r>
                      </w:p>
                      <w:p w14:paraId="5862CF09"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60EDA622" wp14:editId="180B3FD2">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5DAD5F" w14:textId="77777777" w:rsidR="002F23D3" w:rsidRDefault="002F23D3" w:rsidP="002F23D3">
                              <w:pPr>
                                <w:rPr>
                                  <w:sz w:val="24"/>
                                  <w:szCs w:val="24"/>
                                </w:rPr>
                              </w:pPr>
                              <w:r>
                                <w:rPr>
                                  <w:rFonts w:eastAsia="Century Gothic" w:cs="Century Gothic"/>
                                  <w:color w:val="000000" w:themeColor="text1"/>
                                  <w:sz w:val="22"/>
                                  <w:szCs w:val="22"/>
                                </w:rPr>
                                <w:t>MILESTONE 2</w:t>
                              </w:r>
                            </w:p>
                            <w:p w14:paraId="3FD10A07"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60EDA622" id="Group 5" o:spid="_x0000_s1032" style="position:absolute;margin-left:142.2pt;margin-top:1.45pt;width:110.1pt;height:179.65pt;z-index:251654144"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">
                <v:line id="Straight Connector 25" o:spid="_x0000_s1033"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575DAD5F" w14:textId="77777777" w:rsidR="002F23D3" w:rsidRDefault="002F23D3" w:rsidP="002F23D3">
                        <w:pPr>
                          <w:rPr>
                            <w:sz w:val="24"/>
                            <w:szCs w:val="24"/>
                          </w:rPr>
                        </w:pPr>
                        <w:r>
                          <w:rPr>
                            <w:rFonts w:eastAsia="Century Gothic" w:cs="Century Gothic"/>
                            <w:color w:val="000000" w:themeColor="text1"/>
                            <w:sz w:val="22"/>
                            <w:szCs w:val="22"/>
                          </w:rPr>
                          <w:t>MILESTONE 2</w:t>
                        </w:r>
                      </w:p>
                      <w:p w14:paraId="3FD10A07"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029C0A20" wp14:editId="373D0EE5">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A72D9D" w14:textId="77777777" w:rsidR="002F23D3" w:rsidRDefault="002F23D3" w:rsidP="002F23D3">
                              <w:pPr>
                                <w:rPr>
                                  <w:sz w:val="24"/>
                                  <w:szCs w:val="24"/>
                                </w:rPr>
                              </w:pPr>
                              <w:r>
                                <w:rPr>
                                  <w:rFonts w:eastAsia="Century Gothic" w:cs="Century Gothic"/>
                                  <w:color w:val="000000" w:themeColor="text1"/>
                                  <w:sz w:val="22"/>
                                  <w:szCs w:val="22"/>
                                </w:rPr>
                                <w:t>MILESTONE 3</w:t>
                              </w:r>
                            </w:p>
                            <w:p w14:paraId="658DC08A"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29C0A20" id="Group 6" o:spid="_x0000_s1035" style="position:absolute;margin-left:298.3pt;margin-top:1.45pt;width:110.1pt;height:179.65pt;z-index:251655168"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">
                <v:line id="Straight Connector 23" o:spid="_x0000_s1036"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61A72D9D" w14:textId="77777777" w:rsidR="002F23D3" w:rsidRDefault="002F23D3" w:rsidP="002F23D3">
                        <w:pPr>
                          <w:rPr>
                            <w:sz w:val="24"/>
                            <w:szCs w:val="24"/>
                          </w:rPr>
                        </w:pPr>
                        <w:r>
                          <w:rPr>
                            <w:rFonts w:eastAsia="Century Gothic" w:cs="Century Gothic"/>
                            <w:color w:val="000000" w:themeColor="text1"/>
                            <w:sz w:val="22"/>
                            <w:szCs w:val="22"/>
                          </w:rPr>
                          <w:t>MILESTONE 3</w:t>
                        </w:r>
                      </w:p>
                      <w:p w14:paraId="658DC08A"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3C71338C" wp14:editId="5DD34FDC">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F0AE05" w14:textId="77777777" w:rsidR="002F23D3" w:rsidRDefault="002F23D3" w:rsidP="002F23D3">
                              <w:pPr>
                                <w:rPr>
                                  <w:sz w:val="24"/>
                                  <w:szCs w:val="24"/>
                                </w:rPr>
                              </w:pPr>
                              <w:r>
                                <w:rPr>
                                  <w:rFonts w:eastAsia="Century Gothic" w:cs="Century Gothic"/>
                                  <w:color w:val="000000" w:themeColor="text1"/>
                                  <w:sz w:val="22"/>
                                  <w:szCs w:val="22"/>
                                </w:rPr>
                                <w:t>MILESTONE 4</w:t>
                              </w:r>
                            </w:p>
                            <w:p w14:paraId="6450BF05"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3C71338C" id="Group 7" o:spid="_x0000_s1038" style="position:absolute;margin-left:340.9pt;margin-top:99.25pt;width:186.6pt;height:81.9pt;z-index:251656192"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18F0AE05" w14:textId="77777777" w:rsidR="002F23D3" w:rsidRDefault="002F23D3" w:rsidP="002F23D3">
                        <w:pPr>
                          <w:rPr>
                            <w:sz w:val="24"/>
                            <w:szCs w:val="24"/>
                          </w:rPr>
                        </w:pPr>
                        <w:r>
                          <w:rPr>
                            <w:rFonts w:eastAsia="Century Gothic" w:cs="Century Gothic"/>
                            <w:color w:val="000000" w:themeColor="text1"/>
                            <w:sz w:val="22"/>
                            <w:szCs w:val="22"/>
                          </w:rPr>
                          <w:t>MILESTONE 4</w:t>
                        </w:r>
                      </w:p>
                      <w:p w14:paraId="6450BF05"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0EAB8823" wp14:editId="659258B1">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DECC0D" w14:textId="77777777" w:rsidR="002F23D3" w:rsidRDefault="002F23D3" w:rsidP="002F23D3">
                              <w:pPr>
                                <w:rPr>
                                  <w:sz w:val="24"/>
                                  <w:szCs w:val="24"/>
                                </w:rPr>
                              </w:pPr>
                              <w:r>
                                <w:rPr>
                                  <w:rFonts w:eastAsia="Century Gothic" w:cs="Century Gothic"/>
                                  <w:color w:val="000000" w:themeColor="text1"/>
                                  <w:sz w:val="22"/>
                                  <w:szCs w:val="22"/>
                                </w:rPr>
                                <w:t>MILESTONE 5</w:t>
                              </w:r>
                            </w:p>
                            <w:p w14:paraId="1946FCDF"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0EAB8823" id="Group 8" o:spid="_x0000_s1041" style="position:absolute;margin-left:557.35pt;margin-top:1.45pt;width:110.1pt;height:179.65pt;z-index:251657216"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">
                <v:line id="Straight Connector 19" o:spid="_x0000_s1042"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57DECC0D" w14:textId="77777777" w:rsidR="002F23D3" w:rsidRDefault="002F23D3" w:rsidP="002F23D3">
                        <w:pPr>
                          <w:rPr>
                            <w:sz w:val="24"/>
                            <w:szCs w:val="24"/>
                          </w:rPr>
                        </w:pPr>
                        <w:r>
                          <w:rPr>
                            <w:rFonts w:eastAsia="Century Gothic" w:cs="Century Gothic"/>
                            <w:color w:val="000000" w:themeColor="text1"/>
                            <w:sz w:val="22"/>
                            <w:szCs w:val="22"/>
                          </w:rPr>
                          <w:t>MILESTONE 5</w:t>
                        </w:r>
                      </w:p>
                      <w:p w14:paraId="1946FCDF"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3A615E0F" wp14:editId="44624489">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2D8E4F"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26B92D5D"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3A615E0F" id="Group 9" o:spid="_x0000_s1044" style="position:absolute;margin-left:198.55pt;margin-top:170.1pt;width:97.15pt;height:129.55pt;z-index:251658240" coordorigin="21067,17525" coordsize="13222,18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">
                <v:line id="Straight Connector 17" o:spid="_x0000_s1045"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182D8E4F"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26B92D5D"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08EC0281" wp14:editId="6128D452">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EBD5F7"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1E7C282B"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08EC0281" id="Group 12" o:spid="_x0000_s1047" style="position:absolute;margin-left:438.5pt;margin-top:170.1pt;width:169.85pt;height:242.05pt;z-index:251662336" coordorigin="59621,17526" coordsize="23120,25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">
                <v:line id="Straight Connector 15" o:spid="_x0000_s1048" style="position:absolute;visibility:visible;mso-wrap-style:square" from="71486,17526" to="71486,33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&#13;&#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&#13;&#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1CEBD5F7"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1E7C282B"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7666363C" wp14:editId="4A3BA3F1">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C43CA33"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0FB0D7D4"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7666363C"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" filled="f" stroked="f">
                <v:textbox>
                  <w:txbxContent>
                    <w:p w14:paraId="3C43CA33"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0FB0D7D4"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6D0D3009" wp14:editId="2DF8C128">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20F524"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31695652"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6D0D3009"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" filled="f" stroked="f">
                <v:textbox>
                  <w:txbxContent>
                    <w:p w14:paraId="5E20F524"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31695652"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563C5EA1"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65071D41" w14:textId="77777777" w:rsidR="0028245F" w:rsidRPr="00B60E03" w:rsidRDefault="0028245F" w:rsidP="009B70C8">
      <w:pPr>
        <w:rPr>
          <w:noProof/>
          <w:sz w:val="10"/>
          <w:szCs w:val="10"/>
          <w:u w:val="double"/>
        </w:rPr>
      </w:pPr>
    </w:p>
    <w:p w14:paraId="5CFA2D7D" w14:textId="77777777" w:rsidR="009B70C8" w:rsidRDefault="009B70C8" w:rsidP="00D4300C">
      <w:pPr>
        <w:rPr>
          <w:noProof/>
        </w:rPr>
      </w:pPr>
    </w:p>
    <w:tbl>
      <w:tblPr>
        <w:tblStyle w:val="TableGrid"/>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6A724F" w14:paraId="4B8CC21A" w14:textId="77777777" w:rsidTr="00ED1D65">
        <w:trPr>
          <w:trHeight w:val="576"/>
        </w:trPr>
        <w:tc>
          <w:tcPr>
            <w:tcW w:w="4343" w:type="dxa"/>
            <w:shd w:val="clear" w:color="auto" w:fill="D5DCE4" w:themeFill="text2" w:themeFillTint="33"/>
            <w:vAlign w:val="center"/>
          </w:tcPr>
          <w:p w14:paraId="04AFFD50" w14:textId="77777777" w:rsidR="00D105DB" w:rsidRPr="00ED1D65" w:rsidRDefault="00D105DB" w:rsidP="00ED1D65">
            <w:pPr>
              <w:rPr>
                <w:sz w:val="21"/>
                <w:szCs w:val="21"/>
              </w:rPr>
            </w:pPr>
            <w:r w:rsidRPr="00ED1D65">
              <w:rPr>
                <w:sz w:val="21"/>
                <w:szCs w:val="21"/>
              </w:rPr>
              <w:t>PROJECT REPORT CARD</w:t>
            </w:r>
          </w:p>
        </w:tc>
        <w:tc>
          <w:tcPr>
            <w:tcW w:w="2469" w:type="dxa"/>
            <w:shd w:val="clear" w:color="auto" w:fill="D5DCE4" w:themeFill="text2" w:themeFillTint="33"/>
            <w:vAlign w:val="center"/>
          </w:tcPr>
          <w:p w14:paraId="6E95A4ED" w14:textId="77777777" w:rsidR="00D105DB" w:rsidRPr="00ED1D65" w:rsidRDefault="00D105DB" w:rsidP="00687AC5">
            <w:pPr>
              <w:jc w:val="center"/>
              <w:rPr>
                <w:sz w:val="21"/>
                <w:szCs w:val="21"/>
              </w:rPr>
            </w:pPr>
            <w:r w:rsidRPr="00ED1D65">
              <w:rPr>
                <w:sz w:val="21"/>
                <w:szCs w:val="21"/>
              </w:rPr>
              <w:t>BUDGET</w:t>
            </w:r>
          </w:p>
        </w:tc>
        <w:tc>
          <w:tcPr>
            <w:tcW w:w="2469" w:type="dxa"/>
            <w:shd w:val="clear" w:color="auto" w:fill="D5DCE4" w:themeFill="text2" w:themeFillTint="33"/>
            <w:vAlign w:val="center"/>
          </w:tcPr>
          <w:p w14:paraId="7DE50125" w14:textId="77777777" w:rsidR="00D105DB" w:rsidRPr="00ED1D65" w:rsidRDefault="00D105DB" w:rsidP="00687AC5">
            <w:pPr>
              <w:jc w:val="center"/>
              <w:rPr>
                <w:sz w:val="21"/>
                <w:szCs w:val="21"/>
              </w:rPr>
            </w:pPr>
            <w:r w:rsidRPr="00ED1D65">
              <w:rPr>
                <w:sz w:val="21"/>
                <w:szCs w:val="21"/>
              </w:rPr>
              <w:t>RESOURCES</w:t>
            </w:r>
          </w:p>
        </w:tc>
        <w:tc>
          <w:tcPr>
            <w:tcW w:w="2469" w:type="dxa"/>
            <w:shd w:val="clear" w:color="auto" w:fill="D5DCE4" w:themeFill="text2" w:themeFillTint="33"/>
            <w:vAlign w:val="center"/>
          </w:tcPr>
          <w:p w14:paraId="5569DBC1" w14:textId="77777777" w:rsidR="00D105DB" w:rsidRPr="00ED1D65" w:rsidRDefault="00D105DB" w:rsidP="00687AC5">
            <w:pPr>
              <w:jc w:val="center"/>
              <w:rPr>
                <w:sz w:val="21"/>
                <w:szCs w:val="21"/>
              </w:rPr>
            </w:pPr>
            <w:r w:rsidRPr="00ED1D65">
              <w:rPr>
                <w:sz w:val="21"/>
                <w:szCs w:val="21"/>
              </w:rPr>
              <w:t>RISKS</w:t>
            </w:r>
          </w:p>
        </w:tc>
        <w:tc>
          <w:tcPr>
            <w:tcW w:w="2471" w:type="dxa"/>
            <w:shd w:val="clear" w:color="auto" w:fill="D5DCE4" w:themeFill="text2" w:themeFillTint="33"/>
            <w:vAlign w:val="center"/>
          </w:tcPr>
          <w:p w14:paraId="592069EE" w14:textId="77777777" w:rsidR="00D105DB" w:rsidRPr="00ED1D65" w:rsidRDefault="00D105DB" w:rsidP="00687AC5">
            <w:pPr>
              <w:jc w:val="center"/>
              <w:rPr>
                <w:sz w:val="21"/>
                <w:szCs w:val="21"/>
              </w:rPr>
            </w:pPr>
            <w:r w:rsidRPr="00ED1D65">
              <w:rPr>
                <w:sz w:val="21"/>
                <w:szCs w:val="21"/>
              </w:rPr>
              <w:t>QUALITY</w:t>
            </w:r>
          </w:p>
        </w:tc>
      </w:tr>
      <w:tr w:rsidR="00D105DB" w:rsidRPr="006A724F" w14:paraId="4AF393E4" w14:textId="77777777" w:rsidTr="00ED1D65">
        <w:trPr>
          <w:trHeight w:val="1872"/>
        </w:trPr>
        <w:tc>
          <w:tcPr>
            <w:tcW w:w="4343" w:type="dxa"/>
            <w:shd w:val="clear" w:color="auto" w:fill="EAEEF3"/>
            <w:vAlign w:val="center"/>
          </w:tcPr>
          <w:p w14:paraId="71FF35D6" w14:textId="77777777" w:rsidR="00D105DB" w:rsidRPr="00ED1D65" w:rsidRDefault="00D105DB" w:rsidP="00687AC5">
            <w:pPr>
              <w:rPr>
                <w:sz w:val="20"/>
                <w:szCs w:val="20"/>
              </w:rPr>
            </w:pPr>
            <w:r w:rsidRPr="00ED1D65">
              <w:rPr>
                <w:sz w:val="20"/>
                <w:szCs w:val="20"/>
              </w:rPr>
              <w:t>PROJECT 1</w:t>
            </w:r>
          </w:p>
        </w:tc>
        <w:tc>
          <w:tcPr>
            <w:tcW w:w="2469" w:type="dxa"/>
            <w:vAlign w:val="center"/>
          </w:tcPr>
          <w:p w14:paraId="66C13D23"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1E536539" w14:textId="77777777" w:rsidR="00D105DB" w:rsidRPr="00ED1D65" w:rsidRDefault="00D105DB" w:rsidP="00687AC5">
            <w:pPr>
              <w:jc w:val="center"/>
              <w:rPr>
                <w:color w:val="FF0000"/>
                <w:sz w:val="144"/>
                <w:szCs w:val="144"/>
              </w:rPr>
            </w:pPr>
            <w:r w:rsidRPr="00ED1D65">
              <w:rPr>
                <w:color w:val="FFC000"/>
                <w:sz w:val="144"/>
                <w:szCs w:val="144"/>
              </w:rPr>
              <w:t>•</w:t>
            </w:r>
          </w:p>
        </w:tc>
        <w:tc>
          <w:tcPr>
            <w:tcW w:w="2469" w:type="dxa"/>
            <w:vAlign w:val="center"/>
          </w:tcPr>
          <w:p w14:paraId="005EF8B4"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5677BF52" w14:textId="77777777" w:rsidR="00D105DB" w:rsidRPr="00ED1D65" w:rsidRDefault="00D105DB" w:rsidP="00687AC5">
            <w:pPr>
              <w:jc w:val="center"/>
              <w:rPr>
                <w:color w:val="FF0000"/>
                <w:sz w:val="144"/>
                <w:szCs w:val="144"/>
              </w:rPr>
            </w:pPr>
            <w:r w:rsidRPr="00ED1D65">
              <w:rPr>
                <w:color w:val="FF0000"/>
                <w:sz w:val="144"/>
                <w:szCs w:val="144"/>
              </w:rPr>
              <w:t>•</w:t>
            </w:r>
          </w:p>
        </w:tc>
      </w:tr>
      <w:tr w:rsidR="00D105DB" w:rsidRPr="006A724F" w14:paraId="0546A7C1" w14:textId="77777777" w:rsidTr="00ED1D65">
        <w:trPr>
          <w:trHeight w:val="1872"/>
        </w:trPr>
        <w:tc>
          <w:tcPr>
            <w:tcW w:w="4343" w:type="dxa"/>
            <w:shd w:val="clear" w:color="auto" w:fill="EAEEF3"/>
            <w:vAlign w:val="center"/>
          </w:tcPr>
          <w:p w14:paraId="7D7D77A7" w14:textId="77777777" w:rsidR="00D105DB" w:rsidRPr="00ED1D65" w:rsidRDefault="00D105DB" w:rsidP="00687AC5">
            <w:pPr>
              <w:rPr>
                <w:sz w:val="20"/>
                <w:szCs w:val="20"/>
              </w:rPr>
            </w:pPr>
            <w:r w:rsidRPr="00ED1D65">
              <w:rPr>
                <w:sz w:val="20"/>
                <w:szCs w:val="20"/>
              </w:rPr>
              <w:t>PROJECT 2</w:t>
            </w:r>
          </w:p>
        </w:tc>
        <w:tc>
          <w:tcPr>
            <w:tcW w:w="2469" w:type="dxa"/>
            <w:vAlign w:val="center"/>
          </w:tcPr>
          <w:p w14:paraId="51643C1A"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0D6283CB"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1766CE20" w14:textId="77777777" w:rsidR="00D105DB" w:rsidRPr="00ED1D65" w:rsidRDefault="00D105DB" w:rsidP="00687AC5">
            <w:pPr>
              <w:jc w:val="center"/>
              <w:rPr>
                <w:color w:val="00B050"/>
                <w:sz w:val="144"/>
                <w:szCs w:val="144"/>
              </w:rPr>
            </w:pPr>
            <w:r w:rsidRPr="00ED1D65">
              <w:rPr>
                <w:color w:val="00B050"/>
                <w:sz w:val="144"/>
                <w:szCs w:val="144"/>
              </w:rPr>
              <w:t>•</w:t>
            </w:r>
          </w:p>
        </w:tc>
        <w:tc>
          <w:tcPr>
            <w:tcW w:w="2471" w:type="dxa"/>
            <w:vAlign w:val="center"/>
          </w:tcPr>
          <w:p w14:paraId="5DFE711F" w14:textId="77777777" w:rsidR="00D105DB" w:rsidRPr="00ED1D65" w:rsidRDefault="00D105DB" w:rsidP="00687AC5">
            <w:pPr>
              <w:jc w:val="center"/>
              <w:rPr>
                <w:color w:val="00B050"/>
                <w:sz w:val="144"/>
                <w:szCs w:val="144"/>
              </w:rPr>
            </w:pPr>
            <w:r w:rsidRPr="00ED1D65">
              <w:rPr>
                <w:color w:val="00B050"/>
                <w:sz w:val="144"/>
                <w:szCs w:val="144"/>
              </w:rPr>
              <w:t>•</w:t>
            </w:r>
          </w:p>
        </w:tc>
      </w:tr>
      <w:tr w:rsidR="00D105DB" w:rsidRPr="006A724F" w14:paraId="1C9F0A74" w14:textId="77777777" w:rsidTr="00ED1D65">
        <w:trPr>
          <w:trHeight w:val="1872"/>
        </w:trPr>
        <w:tc>
          <w:tcPr>
            <w:tcW w:w="4343" w:type="dxa"/>
            <w:shd w:val="clear" w:color="auto" w:fill="EAEEF3"/>
            <w:vAlign w:val="center"/>
          </w:tcPr>
          <w:p w14:paraId="029E4366" w14:textId="77777777" w:rsidR="00D105DB" w:rsidRPr="00ED1D65" w:rsidRDefault="00D105DB" w:rsidP="00687AC5">
            <w:pPr>
              <w:rPr>
                <w:sz w:val="20"/>
                <w:szCs w:val="20"/>
              </w:rPr>
            </w:pPr>
            <w:r w:rsidRPr="00ED1D65">
              <w:rPr>
                <w:sz w:val="20"/>
                <w:szCs w:val="20"/>
              </w:rPr>
              <w:t>PROJECT 3</w:t>
            </w:r>
          </w:p>
        </w:tc>
        <w:tc>
          <w:tcPr>
            <w:tcW w:w="2469" w:type="dxa"/>
            <w:vAlign w:val="center"/>
          </w:tcPr>
          <w:p w14:paraId="0C8C60F2" w14:textId="77777777" w:rsidR="00D105DB" w:rsidRPr="00ED1D65" w:rsidRDefault="00D105DB" w:rsidP="00687AC5">
            <w:pPr>
              <w:jc w:val="center"/>
              <w:rPr>
                <w:color w:val="FF0000"/>
                <w:sz w:val="144"/>
                <w:szCs w:val="144"/>
              </w:rPr>
            </w:pPr>
            <w:r w:rsidRPr="00ED1D65">
              <w:rPr>
                <w:color w:val="FF0000"/>
                <w:sz w:val="144"/>
                <w:szCs w:val="144"/>
              </w:rPr>
              <w:t>•</w:t>
            </w:r>
          </w:p>
        </w:tc>
        <w:tc>
          <w:tcPr>
            <w:tcW w:w="2469" w:type="dxa"/>
            <w:vAlign w:val="center"/>
          </w:tcPr>
          <w:p w14:paraId="006FE2EF"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5F61AC13" w14:textId="77777777" w:rsidR="00D105DB" w:rsidRPr="00ED1D65" w:rsidRDefault="00D105DB" w:rsidP="00687AC5">
            <w:pPr>
              <w:jc w:val="center"/>
              <w:rPr>
                <w:color w:val="FFC000"/>
                <w:sz w:val="144"/>
                <w:szCs w:val="144"/>
              </w:rPr>
            </w:pPr>
            <w:r w:rsidRPr="00ED1D65">
              <w:rPr>
                <w:color w:val="FFC000"/>
                <w:sz w:val="144"/>
                <w:szCs w:val="144"/>
              </w:rPr>
              <w:t>•</w:t>
            </w:r>
          </w:p>
        </w:tc>
        <w:tc>
          <w:tcPr>
            <w:tcW w:w="2471" w:type="dxa"/>
            <w:vAlign w:val="center"/>
          </w:tcPr>
          <w:p w14:paraId="41134DDE" w14:textId="77777777" w:rsidR="00D105DB" w:rsidRPr="00ED1D65" w:rsidRDefault="00D105DB" w:rsidP="00687AC5">
            <w:pPr>
              <w:jc w:val="center"/>
              <w:rPr>
                <w:color w:val="FFC000"/>
                <w:sz w:val="144"/>
                <w:szCs w:val="144"/>
              </w:rPr>
            </w:pPr>
            <w:r w:rsidRPr="00ED1D65">
              <w:rPr>
                <w:color w:val="FFC000"/>
                <w:sz w:val="144"/>
                <w:szCs w:val="144"/>
              </w:rPr>
              <w:t>•</w:t>
            </w:r>
          </w:p>
        </w:tc>
      </w:tr>
      <w:tr w:rsidR="00D105DB" w:rsidRPr="006A724F" w14:paraId="62484893" w14:textId="77777777" w:rsidTr="00ED1D65">
        <w:trPr>
          <w:trHeight w:val="1872"/>
        </w:trPr>
        <w:tc>
          <w:tcPr>
            <w:tcW w:w="4343" w:type="dxa"/>
            <w:shd w:val="clear" w:color="auto" w:fill="EAEEF3"/>
            <w:vAlign w:val="center"/>
          </w:tcPr>
          <w:p w14:paraId="1C60BE96" w14:textId="77777777" w:rsidR="00D105DB" w:rsidRPr="00ED1D65" w:rsidRDefault="00D105DB" w:rsidP="00687AC5">
            <w:pPr>
              <w:rPr>
                <w:sz w:val="20"/>
                <w:szCs w:val="20"/>
              </w:rPr>
            </w:pPr>
            <w:r w:rsidRPr="00ED1D65">
              <w:rPr>
                <w:sz w:val="20"/>
                <w:szCs w:val="20"/>
              </w:rPr>
              <w:t>PROJECT 4</w:t>
            </w:r>
          </w:p>
        </w:tc>
        <w:tc>
          <w:tcPr>
            <w:tcW w:w="2469" w:type="dxa"/>
            <w:vAlign w:val="center"/>
          </w:tcPr>
          <w:p w14:paraId="467C4E0B"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29CAD5C3"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6577648B"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30590602" w14:textId="77777777" w:rsidR="00D105DB" w:rsidRPr="00ED1D65" w:rsidRDefault="00D105DB" w:rsidP="00687AC5">
            <w:pPr>
              <w:jc w:val="center"/>
              <w:rPr>
                <w:color w:val="FF0000"/>
                <w:sz w:val="144"/>
                <w:szCs w:val="144"/>
              </w:rPr>
            </w:pPr>
            <w:r w:rsidRPr="00ED1D65">
              <w:rPr>
                <w:color w:val="00B050"/>
                <w:sz w:val="144"/>
                <w:szCs w:val="144"/>
              </w:rPr>
              <w:t>•</w:t>
            </w:r>
          </w:p>
        </w:tc>
      </w:tr>
      <w:tr w:rsidR="00D105DB" w:rsidRPr="006A724F" w14:paraId="17F601B2" w14:textId="77777777" w:rsidTr="00ED1D65">
        <w:trPr>
          <w:trHeight w:val="1872"/>
        </w:trPr>
        <w:tc>
          <w:tcPr>
            <w:tcW w:w="4343" w:type="dxa"/>
            <w:shd w:val="clear" w:color="auto" w:fill="EAEEF3"/>
            <w:vAlign w:val="center"/>
          </w:tcPr>
          <w:p w14:paraId="0A15250B" w14:textId="77777777" w:rsidR="00D105DB" w:rsidRPr="00ED1D65" w:rsidRDefault="00D105DB" w:rsidP="00687AC5">
            <w:pPr>
              <w:rPr>
                <w:sz w:val="20"/>
                <w:szCs w:val="20"/>
              </w:rPr>
            </w:pPr>
            <w:r w:rsidRPr="00ED1D65">
              <w:rPr>
                <w:sz w:val="20"/>
                <w:szCs w:val="20"/>
              </w:rPr>
              <w:t>PROJECT 5</w:t>
            </w:r>
          </w:p>
        </w:tc>
        <w:tc>
          <w:tcPr>
            <w:tcW w:w="2469" w:type="dxa"/>
            <w:vAlign w:val="center"/>
          </w:tcPr>
          <w:p w14:paraId="683AD137"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337909FE"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4581150A" w14:textId="77777777" w:rsidR="00D105DB" w:rsidRPr="00ED1D65" w:rsidRDefault="00D105DB" w:rsidP="00687AC5">
            <w:pPr>
              <w:jc w:val="center"/>
              <w:rPr>
                <w:color w:val="00B050"/>
                <w:sz w:val="144"/>
                <w:szCs w:val="144"/>
              </w:rPr>
            </w:pPr>
            <w:r w:rsidRPr="00ED1D65">
              <w:rPr>
                <w:color w:val="FFC000"/>
                <w:sz w:val="144"/>
                <w:szCs w:val="144"/>
              </w:rPr>
              <w:t>•</w:t>
            </w:r>
          </w:p>
        </w:tc>
        <w:tc>
          <w:tcPr>
            <w:tcW w:w="2471" w:type="dxa"/>
            <w:vAlign w:val="center"/>
          </w:tcPr>
          <w:p w14:paraId="0410EA37" w14:textId="77777777" w:rsidR="00D105DB" w:rsidRPr="00ED1D65" w:rsidRDefault="00D105DB" w:rsidP="00687AC5">
            <w:pPr>
              <w:jc w:val="center"/>
              <w:rPr>
                <w:color w:val="00B050"/>
                <w:sz w:val="144"/>
                <w:szCs w:val="144"/>
              </w:rPr>
            </w:pPr>
            <w:r w:rsidRPr="00ED1D65">
              <w:rPr>
                <w:color w:val="00B050"/>
                <w:sz w:val="144"/>
                <w:szCs w:val="144"/>
              </w:rPr>
              <w:t>•</w:t>
            </w:r>
          </w:p>
        </w:tc>
      </w:tr>
    </w:tbl>
    <w:p w14:paraId="53ABC89A" w14:textId="77777777" w:rsidR="00ED1D65" w:rsidRDefault="00ED1D65" w:rsidP="00D4300C">
      <w:pPr>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14:paraId="003BABF8" w14:textId="77777777" w:rsidR="00C60A1F" w:rsidRPr="00491059" w:rsidRDefault="00C60A1F" w:rsidP="00D4300C">
      <w:pPr>
        <w:rPr>
          <w:noProof/>
        </w:rPr>
      </w:pPr>
    </w:p>
    <w:tbl>
      <w:tblPr>
        <w:tblStyle w:val="TableGrid"/>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6BFE0736" w14:textId="77777777" w:rsidTr="00ED1D65">
        <w:trPr>
          <w:trHeight w:val="3063"/>
        </w:trPr>
        <w:tc>
          <w:tcPr>
            <w:tcW w:w="10233" w:type="dxa"/>
          </w:tcPr>
          <w:p w14:paraId="0C40EB6A" w14:textId="77777777" w:rsidR="00D105DB" w:rsidRPr="00CB3106" w:rsidRDefault="00D105DB" w:rsidP="00ED1D65">
            <w:pPr>
              <w:jc w:val="center"/>
              <w:rPr>
                <w:b/>
                <w:sz w:val="21"/>
              </w:rPr>
            </w:pPr>
            <w:r w:rsidRPr="00CB3106">
              <w:rPr>
                <w:b/>
                <w:sz w:val="21"/>
              </w:rPr>
              <w:t>DISCLAIMER</w:t>
            </w:r>
          </w:p>
          <w:p w14:paraId="3193FC54" w14:textId="77777777" w:rsidR="00D105DB" w:rsidRPr="00491059" w:rsidRDefault="00D105DB" w:rsidP="00ED1D65"/>
          <w:p w14:paraId="1543FAED"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679227" w14:textId="77777777" w:rsidR="006B5ECE" w:rsidRPr="00491059" w:rsidRDefault="006B5ECE" w:rsidP="00D4300C"/>
    <w:sectPr w:rsidR="006B5ECE" w:rsidRPr="00491059"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C60B" w14:textId="77777777" w:rsidR="00F90605" w:rsidRDefault="00F90605" w:rsidP="00D4300C">
      <w:r>
        <w:separator/>
      </w:r>
    </w:p>
  </w:endnote>
  <w:endnote w:type="continuationSeparator" w:id="0">
    <w:p w14:paraId="59E5CE53" w14:textId="77777777" w:rsidR="00F90605" w:rsidRDefault="00F9060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D77E00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ABD9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019B"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435E" w14:textId="77777777" w:rsidR="001B44D5" w:rsidRDefault="001B4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623D3A3F"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07680"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F74D"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F616" w14:textId="77777777" w:rsidR="00F90605" w:rsidRDefault="00F90605" w:rsidP="00D4300C">
      <w:r>
        <w:separator/>
      </w:r>
    </w:p>
  </w:footnote>
  <w:footnote w:type="continuationSeparator" w:id="0">
    <w:p w14:paraId="203731BE" w14:textId="77777777" w:rsidR="00F90605" w:rsidRDefault="00F9060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6B6" w14:textId="77777777" w:rsidR="001B44D5" w:rsidRDefault="001B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11D7" w14:textId="77777777" w:rsidR="001B44D5" w:rsidRDefault="001B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4F2F" w14:textId="77777777" w:rsidR="001B44D5" w:rsidRDefault="001B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5696357">
    <w:abstractNumId w:val="9"/>
  </w:num>
  <w:num w:numId="2" w16cid:durableId="52117963">
    <w:abstractNumId w:val="8"/>
  </w:num>
  <w:num w:numId="3" w16cid:durableId="514466888">
    <w:abstractNumId w:val="7"/>
  </w:num>
  <w:num w:numId="4" w16cid:durableId="977149209">
    <w:abstractNumId w:val="6"/>
  </w:num>
  <w:num w:numId="5" w16cid:durableId="175925613">
    <w:abstractNumId w:val="5"/>
  </w:num>
  <w:num w:numId="6" w16cid:durableId="189731798">
    <w:abstractNumId w:val="4"/>
  </w:num>
  <w:num w:numId="7" w16cid:durableId="1453793141">
    <w:abstractNumId w:val="3"/>
  </w:num>
  <w:num w:numId="8" w16cid:durableId="897403118">
    <w:abstractNumId w:val="2"/>
  </w:num>
  <w:num w:numId="9" w16cid:durableId="1389301795">
    <w:abstractNumId w:val="1"/>
  </w:num>
  <w:num w:numId="10" w16cid:durableId="1285621658">
    <w:abstractNumId w:val="0"/>
  </w:num>
  <w:num w:numId="11" w16cid:durableId="756709743">
    <w:abstractNumId w:val="24"/>
  </w:num>
  <w:num w:numId="12" w16cid:durableId="810171232">
    <w:abstractNumId w:val="34"/>
  </w:num>
  <w:num w:numId="13" w16cid:durableId="328795131">
    <w:abstractNumId w:val="33"/>
  </w:num>
  <w:num w:numId="14" w16cid:durableId="530726630">
    <w:abstractNumId w:val="20"/>
  </w:num>
  <w:num w:numId="15" w16cid:durableId="1799760577">
    <w:abstractNumId w:val="16"/>
  </w:num>
  <w:num w:numId="16" w16cid:durableId="1184707837">
    <w:abstractNumId w:val="23"/>
  </w:num>
  <w:num w:numId="17" w16cid:durableId="1010840931">
    <w:abstractNumId w:val="29"/>
  </w:num>
  <w:num w:numId="18" w16cid:durableId="1103064805">
    <w:abstractNumId w:val="28"/>
  </w:num>
  <w:num w:numId="19" w16cid:durableId="1997033200">
    <w:abstractNumId w:val="13"/>
  </w:num>
  <w:num w:numId="20" w16cid:durableId="1994989726">
    <w:abstractNumId w:val="14"/>
  </w:num>
  <w:num w:numId="21" w16cid:durableId="1563561069">
    <w:abstractNumId w:val="25"/>
  </w:num>
  <w:num w:numId="22" w16cid:durableId="2056999115">
    <w:abstractNumId w:val="17"/>
  </w:num>
  <w:num w:numId="23" w16cid:durableId="1465611270">
    <w:abstractNumId w:val="15"/>
  </w:num>
  <w:num w:numId="24" w16cid:durableId="1762287625">
    <w:abstractNumId w:val="10"/>
  </w:num>
  <w:num w:numId="25" w16cid:durableId="1203707060">
    <w:abstractNumId w:val="26"/>
  </w:num>
  <w:num w:numId="26" w16cid:durableId="1039859889">
    <w:abstractNumId w:val="27"/>
  </w:num>
  <w:num w:numId="27" w16cid:durableId="797843318">
    <w:abstractNumId w:val="32"/>
  </w:num>
  <w:num w:numId="28" w16cid:durableId="1314872404">
    <w:abstractNumId w:val="35"/>
  </w:num>
  <w:num w:numId="29" w16cid:durableId="1462770258">
    <w:abstractNumId w:val="18"/>
  </w:num>
  <w:num w:numId="30" w16cid:durableId="1661349490">
    <w:abstractNumId w:val="30"/>
  </w:num>
  <w:num w:numId="31" w16cid:durableId="806363151">
    <w:abstractNumId w:val="11"/>
  </w:num>
  <w:num w:numId="32" w16cid:durableId="1842154919">
    <w:abstractNumId w:val="31"/>
  </w:num>
  <w:num w:numId="33" w16cid:durableId="184367723">
    <w:abstractNumId w:val="22"/>
  </w:num>
  <w:num w:numId="34" w16cid:durableId="1719159914">
    <w:abstractNumId w:val="36"/>
  </w:num>
  <w:num w:numId="35" w16cid:durableId="514029670">
    <w:abstractNumId w:val="19"/>
  </w:num>
  <w:num w:numId="36" w16cid:durableId="334116078">
    <w:abstractNumId w:val="12"/>
  </w:num>
  <w:num w:numId="37" w16cid:durableId="6933373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E6"/>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046E6"/>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B44D5"/>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0605"/>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495E3"/>
  <w15:docId w15:val="{D397584F-1399-F24D-B362-40FC9537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0776&amp;utm_source=integrated-content&amp;utm_campaign=/content/project-status-templates&amp;utm_medium=Project+Status+Report+Template+With+a+Timeline+doc+10776&amp;lpa=Project+Status+Report+Template+With+a+Timeline+doc+1077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Project-Status-Report-107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636EE-37F7-4445-B9DC-253D7B9C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IC-Project-Status-Report-10776.dotx</Template>
  <TotalTime>0</TotalTime>
  <Pages>7</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cp:lastPrinted>2018-12-11T20:33:00Z</cp:lastPrinted>
  <dcterms:created xsi:type="dcterms:W3CDTF">2023-05-09T23:53:00Z</dcterms:created>
  <dcterms:modified xsi:type="dcterms:W3CDTF">2023-05-09T23:53:00Z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