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85"/>
        <w:tblW w:w="11398" w:type="dxa"/>
        <w:tblLook w:val="04A0" w:firstRow="1" w:lastRow="0" w:firstColumn="1" w:lastColumn="0" w:noHBand="0" w:noVBand="1"/>
      </w:tblPr>
      <w:tblGrid>
        <w:gridCol w:w="2850"/>
        <w:gridCol w:w="4275"/>
        <w:gridCol w:w="2137"/>
        <w:gridCol w:w="1068"/>
        <w:gridCol w:w="1068"/>
      </w:tblGrid>
      <w:tr w:rsidR="00AC60F9" w:rsidRPr="00AC60F9" w14:paraId="29210C75" w14:textId="77777777" w:rsidTr="00AC60F9">
        <w:trPr>
          <w:trHeight w:val="581"/>
        </w:trPr>
        <w:tc>
          <w:tcPr>
            <w:tcW w:w="285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bottom"/>
            <w:hideMark/>
          </w:tcPr>
          <w:p w14:paraId="482BA5DB"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GOAL 1</w:t>
            </w:r>
          </w:p>
        </w:tc>
        <w:tc>
          <w:tcPr>
            <w:tcW w:w="4275"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4D86A46A"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ACTION STEP DESCRIPTIONS</w:t>
            </w:r>
          </w:p>
        </w:tc>
        <w:tc>
          <w:tcPr>
            <w:tcW w:w="213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415E58E4"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PARTY / DEPT RESPONSIBLE</w:t>
            </w:r>
          </w:p>
        </w:tc>
        <w:tc>
          <w:tcPr>
            <w:tcW w:w="106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5B84E942"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START DATE</w:t>
            </w:r>
          </w:p>
        </w:tc>
        <w:tc>
          <w:tcPr>
            <w:tcW w:w="106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14F57F4B"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DATE DUE</w:t>
            </w:r>
          </w:p>
        </w:tc>
      </w:tr>
      <w:tr w:rsidR="00B67602" w:rsidRPr="002F33CD" w14:paraId="18547655" w14:textId="77777777" w:rsidTr="00AC60F9">
        <w:trPr>
          <w:trHeight w:val="581"/>
        </w:trPr>
        <w:tc>
          <w:tcPr>
            <w:tcW w:w="28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E79E6C"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Write your goal statement here.</w:t>
            </w: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B57EBC" w14:textId="77777777" w:rsidR="00B67602" w:rsidRPr="005D4DFE" w:rsidRDefault="00B67602" w:rsidP="00B67602">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CBC28C"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F33CF1"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75B95A"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5E492D51"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4C5D0A"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B9A3162"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565540B"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B5602DD"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DB89C18"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550E12A3"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5C6C25"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AD9A9D"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114457"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778623"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61BFF6"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39D7D7E6" w14:textId="77777777" w:rsidTr="00AC60F9">
        <w:trPr>
          <w:trHeight w:val="581"/>
        </w:trPr>
        <w:tc>
          <w:tcPr>
            <w:tcW w:w="28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7EDE1FE" w14:textId="77777777" w:rsidR="00B67602" w:rsidRPr="005D4DFE" w:rsidRDefault="0020493F" w:rsidP="0020493F">
            <w:pP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List resources and desired ou</w:t>
            </w:r>
            <w:r w:rsidR="00B67602" w:rsidRPr="005D4DFE">
              <w:rPr>
                <w:rFonts w:ascii="Century Gothic" w:eastAsia="Times New Roman" w:hAnsi="Century Gothic" w:cs="Times New Roman"/>
                <w:color w:val="000000"/>
                <w:sz w:val="16"/>
                <w:szCs w:val="16"/>
              </w:rPr>
              <w:t>tcomes.</w:t>
            </w: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C037A88" w14:textId="77777777" w:rsidR="00B67602" w:rsidRPr="005D4DFE" w:rsidRDefault="00B67602" w:rsidP="00B67602">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C808228" w14:textId="77777777" w:rsidR="00B67602" w:rsidRPr="005D4DFE" w:rsidRDefault="00B67602" w:rsidP="00B67602">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90E0EB2" w14:textId="77777777" w:rsidR="00B67602" w:rsidRPr="005D4DFE" w:rsidRDefault="00B67602" w:rsidP="00B67602">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B56BE86" w14:textId="77777777" w:rsidR="00B67602" w:rsidRPr="005D4DFE" w:rsidRDefault="00B67602" w:rsidP="00B67602">
            <w:pPr>
              <w:rPr>
                <w:rFonts w:ascii="Century Gothic" w:eastAsia="Times New Roman" w:hAnsi="Century Gothic" w:cs="Times New Roman"/>
                <w:color w:val="000000"/>
                <w:sz w:val="16"/>
                <w:szCs w:val="16"/>
              </w:rPr>
            </w:pPr>
          </w:p>
        </w:tc>
      </w:tr>
      <w:tr w:rsidR="00B67602" w:rsidRPr="002F33CD" w14:paraId="24B83E3C"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825564"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12B811"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2C3CBF"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231353"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A929DF"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6884AB74"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383EC4"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7CCBD2B"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481FDE7"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9F6543E" w14:textId="77777777" w:rsidR="00B67602" w:rsidRPr="005D4DFE" w:rsidRDefault="00B67602" w:rsidP="00653BC5">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A0AB9BF"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20796632"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B25D87"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BADC76"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A85B3B"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C0C166"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C82D29" w14:textId="77777777" w:rsidR="00B67602" w:rsidRPr="005D4DFE" w:rsidRDefault="00B67602" w:rsidP="00653BC5">
            <w:pPr>
              <w:rPr>
                <w:rFonts w:ascii="Century Gothic" w:eastAsia="Times New Roman" w:hAnsi="Century Gothic" w:cs="Times New Roman"/>
                <w:color w:val="000000"/>
                <w:sz w:val="16"/>
                <w:szCs w:val="16"/>
              </w:rPr>
            </w:pPr>
          </w:p>
        </w:tc>
      </w:tr>
      <w:tr w:rsidR="00AC60F9" w:rsidRPr="00AC60F9" w14:paraId="24DED7D3" w14:textId="77777777" w:rsidTr="00AC60F9">
        <w:trPr>
          <w:trHeight w:val="581"/>
        </w:trPr>
        <w:tc>
          <w:tcPr>
            <w:tcW w:w="285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bottom"/>
            <w:hideMark/>
          </w:tcPr>
          <w:p w14:paraId="6C526002"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GOAL 2</w:t>
            </w:r>
          </w:p>
        </w:tc>
        <w:tc>
          <w:tcPr>
            <w:tcW w:w="4275"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2F3A1062"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ACTION STEP DESCRIPTIONS</w:t>
            </w:r>
          </w:p>
        </w:tc>
        <w:tc>
          <w:tcPr>
            <w:tcW w:w="213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6193498E"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PARTY / DEPT RESPONSIBLE</w:t>
            </w:r>
          </w:p>
        </w:tc>
        <w:tc>
          <w:tcPr>
            <w:tcW w:w="106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6A79B123"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START DATE</w:t>
            </w:r>
          </w:p>
        </w:tc>
        <w:tc>
          <w:tcPr>
            <w:tcW w:w="106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598D82C6"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DATE DUE</w:t>
            </w:r>
          </w:p>
        </w:tc>
      </w:tr>
      <w:tr w:rsidR="00B67602" w:rsidRPr="002F33CD" w14:paraId="22084509" w14:textId="77777777" w:rsidTr="00AC60F9">
        <w:trPr>
          <w:trHeight w:val="581"/>
        </w:trPr>
        <w:tc>
          <w:tcPr>
            <w:tcW w:w="28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0A70BA"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Write your goal statement here.</w:t>
            </w: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935673"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68738A"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252F0D"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8AEF3A"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221550B9"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4D3041"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40FA1D"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C815D6"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FA6A6A"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D13CC7"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0E8E9253"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C6860D"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116715" w14:textId="77777777" w:rsidR="00B67602" w:rsidRPr="005D4DFE" w:rsidRDefault="00B67602" w:rsidP="00653BC5">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AC599D" w14:textId="77777777" w:rsidR="00B67602" w:rsidRPr="005D4DFE" w:rsidRDefault="00B67602" w:rsidP="00653BC5">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F68C5D" w14:textId="77777777" w:rsidR="00B67602" w:rsidRPr="005D4DFE" w:rsidRDefault="00B67602" w:rsidP="00B67602">
            <w:pPr>
              <w:ind w:firstLineChars="100" w:firstLine="160"/>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w:t>
            </w: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73ABB2" w14:textId="77777777" w:rsidR="00B67602" w:rsidRPr="005D4DFE" w:rsidRDefault="00B67602" w:rsidP="00653BC5">
            <w:pPr>
              <w:rPr>
                <w:rFonts w:ascii="Century Gothic" w:eastAsia="Times New Roman" w:hAnsi="Century Gothic" w:cs="Times New Roman"/>
                <w:color w:val="000000"/>
                <w:sz w:val="16"/>
                <w:szCs w:val="16"/>
              </w:rPr>
            </w:pPr>
          </w:p>
        </w:tc>
      </w:tr>
      <w:tr w:rsidR="00B67602" w:rsidRPr="002F33CD" w14:paraId="317EDA4E" w14:textId="77777777" w:rsidTr="00AC60F9">
        <w:trPr>
          <w:trHeight w:val="581"/>
        </w:trPr>
        <w:tc>
          <w:tcPr>
            <w:tcW w:w="28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9038A5" w14:textId="77777777" w:rsidR="00B67602" w:rsidRPr="005D4DFE" w:rsidRDefault="0020493F" w:rsidP="00B67602">
            <w:pP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List resources and desired o</w:t>
            </w:r>
            <w:r w:rsidR="00B67602" w:rsidRPr="005D4DFE">
              <w:rPr>
                <w:rFonts w:ascii="Century Gothic" w:eastAsia="Times New Roman" w:hAnsi="Century Gothic" w:cs="Times New Roman"/>
                <w:color w:val="000000"/>
                <w:sz w:val="16"/>
                <w:szCs w:val="16"/>
              </w:rPr>
              <w:t>utcomes.</w:t>
            </w: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D9D826" w14:textId="77777777" w:rsidR="00B67602" w:rsidRPr="005D4DFE" w:rsidRDefault="00B67602" w:rsidP="00B67602">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460B36" w14:textId="77777777" w:rsidR="00B67602" w:rsidRPr="005D4DFE" w:rsidRDefault="00B67602" w:rsidP="00B67602">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F28F58D" w14:textId="77777777" w:rsidR="00B67602" w:rsidRPr="005D4DFE" w:rsidRDefault="00B67602" w:rsidP="00B67602">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610161" w14:textId="77777777" w:rsidR="00B67602" w:rsidRPr="005D4DFE" w:rsidRDefault="00B67602" w:rsidP="00B67602">
            <w:pPr>
              <w:rPr>
                <w:rFonts w:ascii="Century Gothic" w:eastAsia="Times New Roman" w:hAnsi="Century Gothic" w:cs="Times New Roman"/>
                <w:color w:val="000000"/>
                <w:sz w:val="16"/>
                <w:szCs w:val="16"/>
              </w:rPr>
            </w:pPr>
          </w:p>
        </w:tc>
      </w:tr>
      <w:tr w:rsidR="00B67602" w:rsidRPr="002F33CD" w14:paraId="466D032A"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89A3BF"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5BC62E"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CEACDB"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C9EE62"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CAC824"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05BA7F6E"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1F4649"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D84B2A"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DC872A1"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E28BAB"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14D84B"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31CFC0EE"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B74BB1"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DFB000"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6FBCA6"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A52589"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9DF513" w14:textId="77777777" w:rsidR="00B67602" w:rsidRPr="005D4DFE" w:rsidRDefault="00B67602" w:rsidP="005D4DFE">
            <w:pPr>
              <w:rPr>
                <w:rFonts w:ascii="Century Gothic" w:eastAsia="Times New Roman" w:hAnsi="Century Gothic" w:cs="Times New Roman"/>
                <w:color w:val="000000"/>
                <w:sz w:val="16"/>
                <w:szCs w:val="16"/>
              </w:rPr>
            </w:pPr>
          </w:p>
        </w:tc>
      </w:tr>
      <w:tr w:rsidR="00AC60F9" w:rsidRPr="00AC60F9" w14:paraId="332010FC" w14:textId="77777777" w:rsidTr="00AC60F9">
        <w:trPr>
          <w:trHeight w:val="581"/>
        </w:trPr>
        <w:tc>
          <w:tcPr>
            <w:tcW w:w="285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bottom"/>
            <w:hideMark/>
          </w:tcPr>
          <w:p w14:paraId="0A293AF0"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GOAL 3</w:t>
            </w:r>
          </w:p>
        </w:tc>
        <w:tc>
          <w:tcPr>
            <w:tcW w:w="4275"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6AC6BFCF"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ACTION STEP DESCRIPTIONS</w:t>
            </w:r>
          </w:p>
        </w:tc>
        <w:tc>
          <w:tcPr>
            <w:tcW w:w="213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65B951FF"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PARTY / DEPT RESPONSIBLE</w:t>
            </w:r>
          </w:p>
        </w:tc>
        <w:tc>
          <w:tcPr>
            <w:tcW w:w="106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118B8FC3"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START DATE</w:t>
            </w:r>
          </w:p>
        </w:tc>
        <w:tc>
          <w:tcPr>
            <w:tcW w:w="106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bottom"/>
            <w:hideMark/>
          </w:tcPr>
          <w:p w14:paraId="3216E370" w14:textId="77777777" w:rsidR="00B67602" w:rsidRPr="00AC60F9" w:rsidRDefault="00B67602" w:rsidP="00AC60F9">
            <w:pPr>
              <w:rPr>
                <w:rFonts w:ascii="Century Gothic" w:eastAsia="Times New Roman" w:hAnsi="Century Gothic" w:cs="Times New Roman"/>
                <w:color w:val="000000" w:themeColor="text1"/>
                <w:sz w:val="21"/>
                <w:szCs w:val="21"/>
              </w:rPr>
            </w:pPr>
            <w:r w:rsidRPr="00AC60F9">
              <w:rPr>
                <w:rFonts w:ascii="Century Gothic" w:eastAsia="Times New Roman" w:hAnsi="Century Gothic" w:cs="Times New Roman"/>
                <w:color w:val="000000" w:themeColor="text1"/>
                <w:sz w:val="21"/>
                <w:szCs w:val="21"/>
              </w:rPr>
              <w:t>DATE DUE</w:t>
            </w:r>
          </w:p>
        </w:tc>
      </w:tr>
      <w:tr w:rsidR="00B67602" w:rsidRPr="002F33CD" w14:paraId="49E4F519" w14:textId="77777777" w:rsidTr="00AC60F9">
        <w:trPr>
          <w:trHeight w:val="581"/>
        </w:trPr>
        <w:tc>
          <w:tcPr>
            <w:tcW w:w="28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387075"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Write your goal statement here.</w:t>
            </w: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3F1B56"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087C32"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916EB7"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51598B"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6379EE80"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9BA47C"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102122C"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77FF5D5"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306A9AB"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1A7F54A"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4BC2ACAB"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BF7D70"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3C22D4"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11037E"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BFE8DE"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555C4D"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14BE569F" w14:textId="77777777" w:rsidTr="00AC60F9">
        <w:trPr>
          <w:trHeight w:val="581"/>
        </w:trPr>
        <w:tc>
          <w:tcPr>
            <w:tcW w:w="28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6670CE4" w14:textId="77777777" w:rsidR="00B67602" w:rsidRPr="005D4DFE" w:rsidRDefault="00B67602" w:rsidP="00B67602">
            <w:pPr>
              <w:rPr>
                <w:rFonts w:ascii="Century Gothic" w:eastAsia="Times New Roman" w:hAnsi="Century Gothic" w:cs="Times New Roman"/>
                <w:color w:val="000000"/>
                <w:sz w:val="16"/>
                <w:szCs w:val="16"/>
              </w:rPr>
            </w:pPr>
            <w:r w:rsidRPr="005D4DFE">
              <w:rPr>
                <w:rFonts w:ascii="Century Gothic" w:eastAsia="Times New Roman" w:hAnsi="Century Gothic" w:cs="Times New Roman"/>
                <w:color w:val="000000"/>
                <w:sz w:val="16"/>
                <w:szCs w:val="16"/>
              </w:rPr>
              <w:t xml:space="preserve">List </w:t>
            </w:r>
            <w:r w:rsidR="0020493F">
              <w:rPr>
                <w:rFonts w:ascii="Century Gothic" w:eastAsia="Times New Roman" w:hAnsi="Century Gothic" w:cs="Times New Roman"/>
                <w:color w:val="000000"/>
                <w:sz w:val="16"/>
                <w:szCs w:val="16"/>
              </w:rPr>
              <w:t>resources and desired o</w:t>
            </w:r>
            <w:r w:rsidRPr="005D4DFE">
              <w:rPr>
                <w:rFonts w:ascii="Century Gothic" w:eastAsia="Times New Roman" w:hAnsi="Century Gothic" w:cs="Times New Roman"/>
                <w:color w:val="000000"/>
                <w:sz w:val="16"/>
                <w:szCs w:val="16"/>
              </w:rPr>
              <w:t>utcomes.</w:t>
            </w: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A664877"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0F6DB92"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9521774"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D5A8572"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1C464E28"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0DD8B8"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3FE535"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48FE58"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523282"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689C70"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0739A2A9"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31035C"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35ACE6C"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DADAB39"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A8E8712"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8E07D73"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0963CFF9" w14:textId="77777777" w:rsidTr="00AC60F9">
        <w:trPr>
          <w:trHeight w:val="581"/>
        </w:trPr>
        <w:tc>
          <w:tcPr>
            <w:tcW w:w="2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21E6DD" w14:textId="77777777" w:rsidR="00B67602" w:rsidRPr="005D4DFE" w:rsidRDefault="00B67602" w:rsidP="00B67602">
            <w:pPr>
              <w:rPr>
                <w:rFonts w:ascii="Century Gothic" w:eastAsia="Times New Roman" w:hAnsi="Century Gothic" w:cs="Times New Roman"/>
                <w:color w:val="000000"/>
                <w:sz w:val="16"/>
                <w:szCs w:val="16"/>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A29257" w14:textId="77777777" w:rsidR="00B67602" w:rsidRPr="005D4DFE" w:rsidRDefault="00B67602" w:rsidP="005D4DFE">
            <w:pPr>
              <w:rPr>
                <w:rFonts w:ascii="Century Gothic" w:eastAsia="Times New Roman" w:hAnsi="Century Gothic" w:cs="Times New Roman"/>
                <w:color w:val="000000"/>
                <w:sz w:val="16"/>
                <w:szCs w:val="16"/>
              </w:rPr>
            </w:pP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D4D637"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2AE82E" w14:textId="77777777" w:rsidR="00B67602" w:rsidRPr="005D4DFE" w:rsidRDefault="00B67602" w:rsidP="005D4DFE">
            <w:pPr>
              <w:rPr>
                <w:rFonts w:ascii="Century Gothic" w:eastAsia="Times New Roman" w:hAnsi="Century Gothic" w:cs="Times New Roman"/>
                <w:color w:val="000000"/>
                <w:sz w:val="16"/>
                <w:szCs w:val="16"/>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19EB46" w14:textId="77777777" w:rsidR="00B67602" w:rsidRPr="005D4DFE" w:rsidRDefault="00B67602" w:rsidP="005D4DFE">
            <w:pPr>
              <w:rPr>
                <w:rFonts w:ascii="Century Gothic" w:eastAsia="Times New Roman" w:hAnsi="Century Gothic" w:cs="Times New Roman"/>
                <w:color w:val="000000"/>
                <w:sz w:val="16"/>
                <w:szCs w:val="16"/>
              </w:rPr>
            </w:pPr>
          </w:p>
        </w:tc>
      </w:tr>
      <w:tr w:rsidR="00B67602" w:rsidRPr="002F33CD" w14:paraId="421ADFC7" w14:textId="77777777" w:rsidTr="00AC60F9">
        <w:trPr>
          <w:trHeight w:val="181"/>
        </w:trPr>
        <w:tc>
          <w:tcPr>
            <w:tcW w:w="2850" w:type="dxa"/>
            <w:tcBorders>
              <w:top w:val="single" w:sz="4" w:space="0" w:color="BFBFBF" w:themeColor="background1" w:themeShade="BF"/>
              <w:left w:val="nil"/>
              <w:bottom w:val="nil"/>
              <w:right w:val="nil"/>
            </w:tcBorders>
            <w:shd w:val="clear" w:color="auto" w:fill="auto"/>
            <w:noWrap/>
            <w:vAlign w:val="bottom"/>
            <w:hideMark/>
          </w:tcPr>
          <w:p w14:paraId="552E3A87" w14:textId="77777777" w:rsidR="00B67602" w:rsidRPr="002F33CD" w:rsidRDefault="00B67602" w:rsidP="00B67602">
            <w:pPr>
              <w:ind w:firstLineChars="100" w:firstLine="200"/>
              <w:rPr>
                <w:rFonts w:ascii="Century Gothic" w:eastAsia="Times New Roman" w:hAnsi="Century Gothic" w:cs="Times New Roman"/>
                <w:color w:val="000000"/>
                <w:sz w:val="20"/>
                <w:szCs w:val="20"/>
              </w:rPr>
            </w:pPr>
          </w:p>
        </w:tc>
        <w:tc>
          <w:tcPr>
            <w:tcW w:w="4275" w:type="dxa"/>
            <w:tcBorders>
              <w:top w:val="single" w:sz="4" w:space="0" w:color="BFBFBF" w:themeColor="background1" w:themeShade="BF"/>
              <w:left w:val="nil"/>
              <w:bottom w:val="nil"/>
              <w:right w:val="nil"/>
            </w:tcBorders>
            <w:shd w:val="clear" w:color="auto" w:fill="auto"/>
            <w:noWrap/>
            <w:vAlign w:val="bottom"/>
            <w:hideMark/>
          </w:tcPr>
          <w:p w14:paraId="69883A49" w14:textId="77777777" w:rsidR="00B67602" w:rsidRPr="002F33CD" w:rsidRDefault="00B67602" w:rsidP="00B67602">
            <w:pPr>
              <w:rPr>
                <w:rFonts w:ascii="Century Gothic" w:eastAsia="Times New Roman" w:hAnsi="Century Gothic" w:cs="Times New Roman"/>
                <w:sz w:val="20"/>
                <w:szCs w:val="20"/>
              </w:rPr>
            </w:pPr>
          </w:p>
        </w:tc>
        <w:tc>
          <w:tcPr>
            <w:tcW w:w="2137" w:type="dxa"/>
            <w:tcBorders>
              <w:top w:val="single" w:sz="4" w:space="0" w:color="BFBFBF" w:themeColor="background1" w:themeShade="BF"/>
              <w:left w:val="nil"/>
              <w:bottom w:val="nil"/>
              <w:right w:val="nil"/>
            </w:tcBorders>
            <w:shd w:val="clear" w:color="auto" w:fill="auto"/>
            <w:noWrap/>
            <w:vAlign w:val="bottom"/>
            <w:hideMark/>
          </w:tcPr>
          <w:p w14:paraId="2A30FC48" w14:textId="77777777" w:rsidR="00B67602" w:rsidRPr="002F33CD" w:rsidRDefault="00B67602" w:rsidP="00B67602">
            <w:pPr>
              <w:rPr>
                <w:rFonts w:ascii="Century Gothic" w:eastAsia="Times New Roman" w:hAnsi="Century Gothic" w:cs="Times New Roman"/>
                <w:sz w:val="20"/>
                <w:szCs w:val="20"/>
              </w:rPr>
            </w:pPr>
          </w:p>
        </w:tc>
        <w:tc>
          <w:tcPr>
            <w:tcW w:w="1068" w:type="dxa"/>
            <w:tcBorders>
              <w:top w:val="single" w:sz="4" w:space="0" w:color="BFBFBF" w:themeColor="background1" w:themeShade="BF"/>
              <w:left w:val="nil"/>
              <w:bottom w:val="nil"/>
              <w:right w:val="nil"/>
            </w:tcBorders>
            <w:shd w:val="clear" w:color="auto" w:fill="auto"/>
            <w:noWrap/>
            <w:vAlign w:val="bottom"/>
            <w:hideMark/>
          </w:tcPr>
          <w:p w14:paraId="344B1000" w14:textId="77777777" w:rsidR="00B67602" w:rsidRPr="002F33CD" w:rsidRDefault="00B67602" w:rsidP="00B67602">
            <w:pPr>
              <w:rPr>
                <w:rFonts w:ascii="Century Gothic" w:eastAsia="Times New Roman" w:hAnsi="Century Gothic" w:cs="Times New Roman"/>
                <w:sz w:val="20"/>
                <w:szCs w:val="20"/>
              </w:rPr>
            </w:pPr>
          </w:p>
        </w:tc>
        <w:tc>
          <w:tcPr>
            <w:tcW w:w="1068" w:type="dxa"/>
            <w:tcBorders>
              <w:top w:val="single" w:sz="4" w:space="0" w:color="BFBFBF" w:themeColor="background1" w:themeShade="BF"/>
              <w:left w:val="nil"/>
              <w:bottom w:val="nil"/>
              <w:right w:val="nil"/>
            </w:tcBorders>
            <w:shd w:val="clear" w:color="auto" w:fill="auto"/>
            <w:noWrap/>
            <w:vAlign w:val="bottom"/>
            <w:hideMark/>
          </w:tcPr>
          <w:p w14:paraId="3EB1B288" w14:textId="77777777" w:rsidR="00B67602" w:rsidRPr="002F33CD" w:rsidRDefault="00B67602" w:rsidP="00B67602">
            <w:pPr>
              <w:rPr>
                <w:rFonts w:ascii="Century Gothic" w:eastAsia="Times New Roman" w:hAnsi="Century Gothic" w:cs="Times New Roman"/>
                <w:sz w:val="20"/>
                <w:szCs w:val="20"/>
              </w:rPr>
            </w:pPr>
          </w:p>
        </w:tc>
      </w:tr>
    </w:tbl>
    <w:p w14:paraId="1C079D00" w14:textId="36B61719" w:rsidR="00ED4BB8" w:rsidRPr="00913BC0" w:rsidRDefault="00AC60F9" w:rsidP="00C160F4">
      <w:pPr>
        <w:rPr>
          <w:rFonts w:ascii="Century Gothic" w:hAnsi="Century Gothic"/>
          <w:color w:val="595959" w:themeColor="text1" w:themeTint="A6"/>
          <w:sz w:val="44"/>
          <w:szCs w:val="44"/>
        </w:rPr>
      </w:pPr>
      <w:r w:rsidRPr="00913BC0">
        <w:rPr>
          <w:noProof/>
          <w:color w:val="595959" w:themeColor="text1" w:themeTint="A6"/>
          <w:sz w:val="44"/>
          <w:szCs w:val="44"/>
        </w:rPr>
        <w:drawing>
          <wp:anchor distT="0" distB="0" distL="114300" distR="114300" simplePos="0" relativeHeight="251659264" behindDoc="0" locked="0" layoutInCell="1" allowOverlap="1" wp14:anchorId="39833B18" wp14:editId="35F4FF61">
            <wp:simplePos x="0" y="0"/>
            <wp:positionH relativeFrom="column">
              <wp:posOffset>4381500</wp:posOffset>
            </wp:positionH>
            <wp:positionV relativeFrom="paragraph">
              <wp:posOffset>-152400</wp:posOffset>
            </wp:positionV>
            <wp:extent cx="2914730" cy="404493"/>
            <wp:effectExtent l="0" t="0" r="0" b="2540"/>
            <wp:wrapNone/>
            <wp:docPr id="1" name="Picture 1" descr="A green sign with white text&#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914730" cy="404493"/>
                    </a:xfrm>
                    <a:prstGeom prst="rect">
                      <a:avLst/>
                    </a:prstGeom>
                  </pic:spPr>
                </pic:pic>
              </a:graphicData>
            </a:graphic>
            <wp14:sizeRelH relativeFrom="page">
              <wp14:pctWidth>0</wp14:pctWidth>
            </wp14:sizeRelH>
            <wp14:sizeRelV relativeFrom="page">
              <wp14:pctHeight>0</wp14:pctHeight>
            </wp14:sizeRelV>
          </wp:anchor>
        </w:drawing>
      </w:r>
      <w:r w:rsidR="00B67602" w:rsidRPr="00913BC0">
        <w:rPr>
          <w:rFonts w:ascii="Century Gothic" w:hAnsi="Century Gothic"/>
          <w:b/>
          <w:color w:val="595959" w:themeColor="text1" w:themeTint="A6"/>
          <w:sz w:val="44"/>
          <w:szCs w:val="44"/>
        </w:rPr>
        <w:t>SALES ACTION PLAN</w:t>
      </w:r>
    </w:p>
    <w:p w14:paraId="6B1EDC51" w14:textId="77777777" w:rsidR="005D4DFE" w:rsidRDefault="005D4DFE" w:rsidP="005D4DFE">
      <w:pPr>
        <w:rPr>
          <w:rFonts w:ascii="Century Gothic" w:hAnsi="Century Gothic" w:cs="Arial"/>
          <w:b/>
          <w:noProof/>
          <w:color w:val="808080" w:themeColor="background1" w:themeShade="80"/>
          <w:szCs w:val="36"/>
        </w:rPr>
      </w:pPr>
    </w:p>
    <w:p w14:paraId="19F70F08" w14:textId="77777777" w:rsidR="005D4DFE" w:rsidRPr="004054B7" w:rsidRDefault="005D4DFE" w:rsidP="005D4DFE">
      <w:pPr>
        <w:rPr>
          <w:rFonts w:ascii="Century Gothic" w:hAnsi="Century Gothic"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5D4DFE" w:rsidRPr="00FF18F5" w14:paraId="65376D77" w14:textId="77777777" w:rsidTr="00F52721">
        <w:trPr>
          <w:trHeight w:val="2604"/>
        </w:trPr>
        <w:tc>
          <w:tcPr>
            <w:tcW w:w="11062" w:type="dxa"/>
          </w:tcPr>
          <w:p w14:paraId="36086645" w14:textId="77777777" w:rsidR="005D4DFE" w:rsidRPr="00FF18F5" w:rsidRDefault="005D4DFE" w:rsidP="00F52721">
            <w:pPr>
              <w:jc w:val="center"/>
              <w:rPr>
                <w:rFonts w:ascii="Century Gothic" w:hAnsi="Century Gothic" w:cs="Arial"/>
                <w:b/>
                <w:sz w:val="20"/>
                <w:szCs w:val="20"/>
              </w:rPr>
            </w:pPr>
            <w:r w:rsidRPr="00FF18F5">
              <w:rPr>
                <w:rFonts w:ascii="Century Gothic" w:hAnsi="Century Gothic" w:cs="Arial"/>
                <w:b/>
                <w:sz w:val="20"/>
                <w:szCs w:val="20"/>
              </w:rPr>
              <w:t>DISCLAIMER</w:t>
            </w:r>
          </w:p>
          <w:p w14:paraId="7B484007" w14:textId="77777777" w:rsidR="005D4DFE" w:rsidRPr="00FF18F5" w:rsidRDefault="005D4DFE" w:rsidP="00F52721">
            <w:pPr>
              <w:rPr>
                <w:rFonts w:ascii="Century Gothic" w:hAnsi="Century Gothic" w:cs="Arial"/>
                <w:szCs w:val="20"/>
              </w:rPr>
            </w:pPr>
          </w:p>
          <w:p w14:paraId="1DCD3A04" w14:textId="77777777" w:rsidR="005D4DFE" w:rsidRPr="00FF18F5" w:rsidRDefault="005D4DFE" w:rsidP="00F52721">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F490C" w14:textId="77777777" w:rsidR="005D4DFE" w:rsidRPr="006B5ECE" w:rsidRDefault="005D4DFE" w:rsidP="005D4DFE">
      <w:pPr>
        <w:rPr>
          <w:rFonts w:ascii="Century Gothic" w:hAnsi="Century Gothic"/>
          <w:b/>
          <w:color w:val="A6A6A6" w:themeColor="background1" w:themeShade="A6"/>
          <w:sz w:val="32"/>
          <w:szCs w:val="44"/>
        </w:rPr>
      </w:pPr>
    </w:p>
    <w:p w14:paraId="3A520A88" w14:textId="77777777" w:rsidR="000C4F93" w:rsidRPr="002F33CD" w:rsidRDefault="000C4F93" w:rsidP="00C160F4">
      <w:pPr>
        <w:rPr>
          <w:rFonts w:ascii="Century Gothic" w:hAnsi="Century Gothic"/>
        </w:rPr>
      </w:pPr>
    </w:p>
    <w:sectPr w:rsidR="000C4F93" w:rsidRPr="002F33CD" w:rsidSect="002F33C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C3D0" w14:textId="77777777" w:rsidR="00A0522D" w:rsidRDefault="00A0522D" w:rsidP="00B67602">
      <w:r>
        <w:separator/>
      </w:r>
    </w:p>
  </w:endnote>
  <w:endnote w:type="continuationSeparator" w:id="0">
    <w:p w14:paraId="138744F2" w14:textId="77777777" w:rsidR="00A0522D" w:rsidRDefault="00A0522D" w:rsidP="00B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11FE" w14:textId="77777777" w:rsidR="00A0522D" w:rsidRDefault="00A0522D" w:rsidP="00B67602">
      <w:r>
        <w:separator/>
      </w:r>
    </w:p>
  </w:footnote>
  <w:footnote w:type="continuationSeparator" w:id="0">
    <w:p w14:paraId="77D1BD30" w14:textId="77777777" w:rsidR="00A0522D" w:rsidRDefault="00A0522D" w:rsidP="00B6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7F"/>
    <w:rsid w:val="000C4F93"/>
    <w:rsid w:val="001B3C2A"/>
    <w:rsid w:val="0020493F"/>
    <w:rsid w:val="002F33CD"/>
    <w:rsid w:val="0037213C"/>
    <w:rsid w:val="00392EC7"/>
    <w:rsid w:val="00471C74"/>
    <w:rsid w:val="004937B7"/>
    <w:rsid w:val="004E28D5"/>
    <w:rsid w:val="005D4DFE"/>
    <w:rsid w:val="00653BC5"/>
    <w:rsid w:val="007A39FA"/>
    <w:rsid w:val="00913BC0"/>
    <w:rsid w:val="00920B7F"/>
    <w:rsid w:val="00965C94"/>
    <w:rsid w:val="00A0522D"/>
    <w:rsid w:val="00A16373"/>
    <w:rsid w:val="00AC60F9"/>
    <w:rsid w:val="00B24E2F"/>
    <w:rsid w:val="00B37A34"/>
    <w:rsid w:val="00B67602"/>
    <w:rsid w:val="00BD2EDB"/>
    <w:rsid w:val="00C160F4"/>
    <w:rsid w:val="00CA6C6B"/>
    <w:rsid w:val="00D4076A"/>
    <w:rsid w:val="00DE67BD"/>
    <w:rsid w:val="00E90582"/>
    <w:rsid w:val="00E95D5C"/>
    <w:rsid w:val="00ED4BB8"/>
    <w:rsid w:val="00FD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C7C2E"/>
  <w15:docId w15:val="{E7F7832B-479F-044D-BBD0-6877C8D6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602"/>
    <w:pPr>
      <w:tabs>
        <w:tab w:val="center" w:pos="4680"/>
        <w:tab w:val="right" w:pos="9360"/>
      </w:tabs>
    </w:pPr>
  </w:style>
  <w:style w:type="character" w:customStyle="1" w:styleId="HeaderChar">
    <w:name w:val="Header Char"/>
    <w:basedOn w:val="DefaultParagraphFont"/>
    <w:link w:val="Header"/>
    <w:uiPriority w:val="99"/>
    <w:rsid w:val="00B67602"/>
  </w:style>
  <w:style w:type="paragraph" w:styleId="Footer">
    <w:name w:val="footer"/>
    <w:basedOn w:val="Normal"/>
    <w:link w:val="FooterChar"/>
    <w:uiPriority w:val="99"/>
    <w:unhideWhenUsed/>
    <w:rsid w:val="00B67602"/>
    <w:pPr>
      <w:tabs>
        <w:tab w:val="center" w:pos="4680"/>
        <w:tab w:val="right" w:pos="9360"/>
      </w:tabs>
    </w:pPr>
  </w:style>
  <w:style w:type="character" w:customStyle="1" w:styleId="FooterChar">
    <w:name w:val="Footer Char"/>
    <w:basedOn w:val="DefaultParagraphFont"/>
    <w:link w:val="Footer"/>
    <w:uiPriority w:val="99"/>
    <w:rsid w:val="00B67602"/>
  </w:style>
  <w:style w:type="table" w:styleId="TableGrid">
    <w:name w:val="Table Grid"/>
    <w:basedOn w:val="TableNormal"/>
    <w:uiPriority w:val="99"/>
    <w:rsid w:val="005D4D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2311980">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46161040">
      <w:bodyDiv w:val="1"/>
      <w:marLeft w:val="0"/>
      <w:marRight w:val="0"/>
      <w:marTop w:val="0"/>
      <w:marBottom w:val="0"/>
      <w:divBdr>
        <w:top w:val="none" w:sz="0" w:space="0" w:color="auto"/>
        <w:left w:val="none" w:sz="0" w:space="0" w:color="auto"/>
        <w:bottom w:val="none" w:sz="0" w:space="0" w:color="auto"/>
        <w:right w:val="none" w:sz="0" w:space="0" w:color="auto"/>
      </w:divBdr>
    </w:div>
    <w:div w:id="1539851697">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9702583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735&amp;utm_source=integrated-content&amp;utm_campaign=/content/microsoft-word-action-plan-templates&amp;utm_medium=Sales+Action+Plan+doc+11735&amp;lpa=Sales+Action+Plan+doc+117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IC-Sales-Action-Plan-Template-8595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ref-IC-Sales-Action-Plan-Template-8595_WORD (1).dotx</Template>
  <TotalTime>7</TotalTime>
  <Pages>2</Pages>
  <Words>167</Words>
  <Characters>955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4</cp:revision>
  <cp:lastPrinted>2018-06-14T21:57:00Z</cp:lastPrinted>
  <dcterms:created xsi:type="dcterms:W3CDTF">2023-01-30T01:04:00Z</dcterms:created>
  <dcterms:modified xsi:type="dcterms:W3CDTF">2023-05-25T18:17:00Z</dcterms:modified>
</cp:coreProperties>
</file>