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21" w:type="dxa"/>
        <w:tblInd w:w="35" w:type="dxa"/>
        <w:tblLook w:val="04A0" w:firstRow="1" w:lastRow="0" w:firstColumn="1" w:lastColumn="0" w:noHBand="0" w:noVBand="1"/>
      </w:tblPr>
      <w:tblGrid>
        <w:gridCol w:w="2847"/>
        <w:gridCol w:w="2029"/>
        <w:gridCol w:w="1208"/>
        <w:gridCol w:w="1208"/>
        <w:gridCol w:w="2030"/>
        <w:gridCol w:w="2847"/>
        <w:gridCol w:w="2852"/>
      </w:tblGrid>
      <w:tr w:rsidR="00735825" w:rsidRPr="00735825" w14:paraId="63788F2E" w14:textId="77777777" w:rsidTr="00021083">
        <w:trPr>
          <w:trHeight w:val="637"/>
        </w:trPr>
        <w:tc>
          <w:tcPr>
            <w:tcW w:w="15021" w:type="dxa"/>
            <w:gridSpan w:val="7"/>
            <w:tcBorders>
              <w:top w:val="nil"/>
              <w:left w:val="nil"/>
              <w:bottom w:val="single" w:sz="4" w:space="0" w:color="BFBFBF" w:themeColor="background1" w:themeShade="BF"/>
              <w:right w:val="nil"/>
            </w:tcBorders>
            <w:shd w:val="clear" w:color="auto" w:fill="auto"/>
            <w:noWrap/>
            <w:vAlign w:val="center"/>
            <w:hideMark/>
          </w:tcPr>
          <w:p w14:paraId="4CE9E580" w14:textId="723AC826" w:rsidR="00735825" w:rsidRDefault="00073489" w:rsidP="00021083">
            <w:pPr>
              <w:rPr>
                <w:rFonts w:ascii="Century Gothic" w:eastAsia="Times New Roman" w:hAnsi="Century Gothic" w:cs="Times New Roman"/>
                <w:b/>
                <w:bCs/>
                <w:color w:val="595959" w:themeColor="text1" w:themeTint="A6"/>
                <w:sz w:val="52"/>
                <w:szCs w:val="52"/>
              </w:rPr>
            </w:pPr>
            <w:r>
              <w:rPr>
                <w:noProof/>
              </w:rPr>
              <w:drawing>
                <wp:anchor distT="0" distB="0" distL="114300" distR="114300" simplePos="0" relativeHeight="251659264" behindDoc="0" locked="0" layoutInCell="1" allowOverlap="1" wp14:anchorId="2796A2D5" wp14:editId="541D5F8D">
                  <wp:simplePos x="0" y="0"/>
                  <wp:positionH relativeFrom="column">
                    <wp:posOffset>5928995</wp:posOffset>
                  </wp:positionH>
                  <wp:positionV relativeFrom="paragraph">
                    <wp:posOffset>83185</wp:posOffset>
                  </wp:positionV>
                  <wp:extent cx="3482340" cy="482600"/>
                  <wp:effectExtent l="0" t="0" r="0" b="0"/>
                  <wp:wrapNone/>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482340" cy="482600"/>
                          </a:xfrm>
                          <a:prstGeom prst="rect">
                            <a:avLst/>
                          </a:prstGeom>
                        </pic:spPr>
                      </pic:pic>
                    </a:graphicData>
                  </a:graphic>
                  <wp14:sizeRelH relativeFrom="page">
                    <wp14:pctWidth>0</wp14:pctWidth>
                  </wp14:sizeRelH>
                  <wp14:sizeRelV relativeFrom="page">
                    <wp14:pctHeight>0</wp14:pctHeight>
                  </wp14:sizeRelV>
                </wp:anchor>
              </w:drawing>
            </w:r>
            <w:r w:rsidR="00021083">
              <w:rPr>
                <w:rFonts w:ascii="Century Gothic" w:eastAsia="Times New Roman" w:hAnsi="Century Gothic" w:cs="Times New Roman"/>
                <w:b/>
                <w:bCs/>
                <w:color w:val="595959" w:themeColor="text1" w:themeTint="A6"/>
                <w:sz w:val="52"/>
                <w:szCs w:val="52"/>
              </w:rPr>
              <w:t>S</w:t>
            </w:r>
            <w:r w:rsidR="00CC16A9">
              <w:rPr>
                <w:rFonts w:ascii="Century Gothic" w:eastAsia="Times New Roman" w:hAnsi="Century Gothic" w:cs="Times New Roman"/>
                <w:b/>
                <w:bCs/>
                <w:color w:val="595959" w:themeColor="text1" w:themeTint="A6"/>
                <w:sz w:val="52"/>
                <w:szCs w:val="52"/>
              </w:rPr>
              <w:t>TUDENT</w:t>
            </w:r>
            <w:r w:rsidR="00021083">
              <w:rPr>
                <w:rFonts w:ascii="Century Gothic" w:eastAsia="Times New Roman" w:hAnsi="Century Gothic" w:cs="Times New Roman"/>
                <w:b/>
                <w:bCs/>
                <w:color w:val="595959" w:themeColor="text1" w:themeTint="A6"/>
                <w:sz w:val="52"/>
                <w:szCs w:val="52"/>
              </w:rPr>
              <w:t xml:space="preserve"> ACTION PLAN TEMPLATE</w:t>
            </w:r>
            <w:r w:rsidR="00021083" w:rsidRPr="00021083">
              <w:rPr>
                <w:rFonts w:ascii="Century Gothic" w:eastAsia="Times New Roman" w:hAnsi="Century Gothic" w:cs="Times New Roman"/>
                <w:b/>
                <w:bCs/>
                <w:color w:val="595959" w:themeColor="text1" w:themeTint="A6"/>
                <w:sz w:val="52"/>
                <w:szCs w:val="52"/>
              </w:rPr>
              <w:t xml:space="preserve"> </w:t>
            </w:r>
          </w:p>
          <w:p w14:paraId="4940B249" w14:textId="77777777" w:rsidR="00073489" w:rsidRDefault="00073489" w:rsidP="00021083">
            <w:pPr>
              <w:rPr>
                <w:rFonts w:ascii="Century Gothic" w:eastAsia="Times New Roman" w:hAnsi="Century Gothic" w:cs="Times New Roman"/>
                <w:b/>
                <w:bCs/>
                <w:color w:val="595959" w:themeColor="text1" w:themeTint="A6"/>
                <w:sz w:val="52"/>
                <w:szCs w:val="52"/>
              </w:rPr>
            </w:pPr>
          </w:p>
          <w:p w14:paraId="546FE387" w14:textId="1E5F6672" w:rsidR="00073489" w:rsidRPr="00735825" w:rsidRDefault="00073489" w:rsidP="00021083">
            <w:pPr>
              <w:rPr>
                <w:rFonts w:ascii="Century Gothic" w:eastAsia="Times New Roman" w:hAnsi="Century Gothic" w:cs="Times New Roman"/>
                <w:b/>
                <w:bCs/>
                <w:color w:val="445B1A"/>
                <w:sz w:val="52"/>
                <w:szCs w:val="52"/>
              </w:rPr>
            </w:pPr>
          </w:p>
        </w:tc>
      </w:tr>
      <w:tr w:rsidR="00735825" w:rsidRPr="00735825" w14:paraId="2DEAE6CF" w14:textId="77777777" w:rsidTr="00021083">
        <w:trPr>
          <w:trHeight w:val="425"/>
        </w:trPr>
        <w:tc>
          <w:tcPr>
            <w:tcW w:w="1502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noWrap/>
            <w:vAlign w:val="center"/>
            <w:hideMark/>
          </w:tcPr>
          <w:p w14:paraId="2319C017" w14:textId="77777777" w:rsidR="00735825" w:rsidRPr="00735825" w:rsidRDefault="00735825" w:rsidP="00735825">
            <w:pPr>
              <w:jc w:val="center"/>
              <w:rPr>
                <w:rFonts w:ascii="Century Gothic Bold" w:eastAsia="Times New Roman" w:hAnsi="Century Gothic Bold" w:cs="Times New Roman"/>
                <w:b/>
                <w:bCs/>
                <w:color w:val="F2F2F2"/>
              </w:rPr>
            </w:pPr>
            <w:r w:rsidRPr="00735825">
              <w:rPr>
                <w:rFonts w:ascii="Century Gothic Bold" w:eastAsia="Times New Roman" w:hAnsi="Century Gothic Bold" w:cs="Times New Roman"/>
                <w:b/>
                <w:bCs/>
                <w:color w:val="F2F2F2"/>
              </w:rPr>
              <w:t>STUDENT ACHIEVEMENT GOAL</w:t>
            </w:r>
          </w:p>
        </w:tc>
      </w:tr>
      <w:tr w:rsidR="00735825" w:rsidRPr="00735825" w14:paraId="0B6FA2B2" w14:textId="77777777" w:rsidTr="00021083">
        <w:trPr>
          <w:trHeight w:val="637"/>
        </w:trPr>
        <w:tc>
          <w:tcPr>
            <w:tcW w:w="1502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27A54C5F"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r w:rsidR="00735825" w:rsidRPr="00735825" w14:paraId="66374C0D" w14:textId="77777777" w:rsidTr="00021083">
        <w:trPr>
          <w:trHeight w:val="425"/>
        </w:trPr>
        <w:tc>
          <w:tcPr>
            <w:tcW w:w="48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noWrap/>
            <w:vAlign w:val="center"/>
            <w:hideMark/>
          </w:tcPr>
          <w:p w14:paraId="54C13365" w14:textId="77777777" w:rsidR="00735825" w:rsidRPr="00735825" w:rsidRDefault="00735825" w:rsidP="00735825">
            <w:pPr>
              <w:jc w:val="center"/>
              <w:rPr>
                <w:rFonts w:ascii="Century Gothic Bold" w:eastAsia="Times New Roman" w:hAnsi="Century Gothic Bold" w:cs="Times New Roman"/>
                <w:b/>
                <w:bCs/>
                <w:color w:val="F2F2F2"/>
              </w:rPr>
            </w:pPr>
            <w:r w:rsidRPr="00735825">
              <w:rPr>
                <w:rFonts w:ascii="Century Gothic Bold" w:eastAsia="Times New Roman" w:hAnsi="Century Gothic Bold" w:cs="Times New Roman"/>
                <w:b/>
                <w:bCs/>
                <w:color w:val="F2F2F2"/>
              </w:rPr>
              <w:t>SUPPORT DATA</w:t>
            </w:r>
          </w:p>
        </w:tc>
        <w:tc>
          <w:tcPr>
            <w:tcW w:w="44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noWrap/>
            <w:vAlign w:val="center"/>
            <w:hideMark/>
          </w:tcPr>
          <w:p w14:paraId="12DD9464" w14:textId="77777777" w:rsidR="00735825" w:rsidRPr="00735825" w:rsidRDefault="00735825" w:rsidP="00735825">
            <w:pPr>
              <w:jc w:val="center"/>
              <w:rPr>
                <w:rFonts w:ascii="Century Gothic Bold" w:eastAsia="Times New Roman" w:hAnsi="Century Gothic Bold" w:cs="Times New Roman"/>
                <w:b/>
                <w:bCs/>
                <w:color w:val="F2F2F2"/>
              </w:rPr>
            </w:pPr>
            <w:r w:rsidRPr="00735825">
              <w:rPr>
                <w:rFonts w:ascii="Century Gothic Bold" w:eastAsia="Times New Roman" w:hAnsi="Century Gothic Bold" w:cs="Times New Roman"/>
                <w:b/>
                <w:bCs/>
                <w:color w:val="F2F2F2"/>
              </w:rPr>
              <w:t>STANDARDIZED ASSESSMENTS</w:t>
            </w:r>
          </w:p>
        </w:tc>
        <w:tc>
          <w:tcPr>
            <w:tcW w:w="56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noWrap/>
            <w:vAlign w:val="center"/>
            <w:hideMark/>
          </w:tcPr>
          <w:p w14:paraId="59928CFB" w14:textId="77777777" w:rsidR="00735825" w:rsidRPr="00735825" w:rsidRDefault="00735825" w:rsidP="00735825">
            <w:pPr>
              <w:jc w:val="center"/>
              <w:rPr>
                <w:rFonts w:ascii="Century Gothic Bold" w:eastAsia="Times New Roman" w:hAnsi="Century Gothic Bold" w:cs="Times New Roman"/>
                <w:b/>
                <w:bCs/>
                <w:color w:val="F2F2F2"/>
              </w:rPr>
            </w:pPr>
            <w:r w:rsidRPr="00735825">
              <w:rPr>
                <w:rFonts w:ascii="Century Gothic Bold" w:eastAsia="Times New Roman" w:hAnsi="Century Gothic Bold" w:cs="Times New Roman"/>
                <w:b/>
                <w:bCs/>
                <w:color w:val="F2F2F2"/>
              </w:rPr>
              <w:t>LOCAL ASSESSMENTS</w:t>
            </w:r>
          </w:p>
        </w:tc>
      </w:tr>
      <w:tr w:rsidR="00735825" w:rsidRPr="00735825" w14:paraId="6138435A" w14:textId="77777777" w:rsidTr="00021083">
        <w:trPr>
          <w:trHeight w:val="956"/>
        </w:trPr>
        <w:tc>
          <w:tcPr>
            <w:tcW w:w="48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26D8AE0" w14:textId="77777777" w:rsidR="00735825" w:rsidRPr="00735825" w:rsidRDefault="00735825" w:rsidP="00735825">
            <w:pPr>
              <w:jc w:val="center"/>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44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F75B2C0" w14:textId="77777777" w:rsidR="00735825" w:rsidRPr="00735825" w:rsidRDefault="00735825" w:rsidP="00735825">
            <w:pPr>
              <w:jc w:val="center"/>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56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15767DD" w14:textId="77777777" w:rsidR="00735825" w:rsidRPr="00735825" w:rsidRDefault="00735825" w:rsidP="00735825">
            <w:pPr>
              <w:jc w:val="center"/>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r w:rsidR="00735825" w:rsidRPr="00735825" w14:paraId="3C899F5C" w14:textId="77777777" w:rsidTr="00021083">
        <w:trPr>
          <w:trHeight w:val="425"/>
        </w:trPr>
        <w:tc>
          <w:tcPr>
            <w:tcW w:w="1502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noWrap/>
            <w:vAlign w:val="center"/>
            <w:hideMark/>
          </w:tcPr>
          <w:p w14:paraId="467CCB22" w14:textId="77777777" w:rsidR="00735825" w:rsidRPr="00735825" w:rsidRDefault="00735825" w:rsidP="00735825">
            <w:pPr>
              <w:jc w:val="center"/>
              <w:rPr>
                <w:rFonts w:ascii="Century Gothic Bold" w:eastAsia="Times New Roman" w:hAnsi="Century Gothic Bold" w:cs="Times New Roman"/>
                <w:b/>
                <w:bCs/>
                <w:color w:val="F2F2F2"/>
              </w:rPr>
            </w:pPr>
            <w:r w:rsidRPr="00735825">
              <w:rPr>
                <w:rFonts w:ascii="Century Gothic Bold" w:eastAsia="Times New Roman" w:hAnsi="Century Gothic Bold" w:cs="Times New Roman"/>
                <w:b/>
                <w:bCs/>
                <w:color w:val="F2F2F2"/>
              </w:rPr>
              <w:t>STRATEGY DESCRIPTION - 1</w:t>
            </w:r>
          </w:p>
        </w:tc>
      </w:tr>
      <w:tr w:rsidR="00735825" w:rsidRPr="00735825" w14:paraId="28DA675F" w14:textId="77777777" w:rsidTr="00021083">
        <w:trPr>
          <w:trHeight w:val="637"/>
        </w:trPr>
        <w:tc>
          <w:tcPr>
            <w:tcW w:w="1502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06B35542"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r w:rsidR="00735825" w:rsidRPr="00735825" w14:paraId="202074E2" w14:textId="77777777" w:rsidTr="00021083">
        <w:trPr>
          <w:trHeight w:val="425"/>
        </w:trPr>
        <w:tc>
          <w:tcPr>
            <w:tcW w:w="1502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noWrap/>
            <w:vAlign w:val="center"/>
            <w:hideMark/>
          </w:tcPr>
          <w:p w14:paraId="5DBC694C" w14:textId="77777777" w:rsidR="00735825" w:rsidRPr="00735825" w:rsidRDefault="00735825" w:rsidP="00735825">
            <w:pPr>
              <w:jc w:val="center"/>
              <w:rPr>
                <w:rFonts w:ascii="Century Gothic Bold" w:eastAsia="Times New Roman" w:hAnsi="Century Gothic Bold" w:cs="Times New Roman"/>
                <w:b/>
                <w:bCs/>
                <w:color w:val="F2F2F2"/>
              </w:rPr>
            </w:pPr>
            <w:r w:rsidRPr="00735825">
              <w:rPr>
                <w:rFonts w:ascii="Century Gothic Bold" w:eastAsia="Times New Roman" w:hAnsi="Century Gothic Bold" w:cs="Times New Roman"/>
                <w:b/>
                <w:bCs/>
                <w:color w:val="F2F2F2"/>
              </w:rPr>
              <w:t>SUPPORTING RESEARCH</w:t>
            </w:r>
          </w:p>
        </w:tc>
      </w:tr>
      <w:tr w:rsidR="00735825" w:rsidRPr="00735825" w14:paraId="22678146" w14:textId="77777777" w:rsidTr="00021083">
        <w:trPr>
          <w:trHeight w:val="885"/>
        </w:trPr>
        <w:tc>
          <w:tcPr>
            <w:tcW w:w="1502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830C7A3"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r w:rsidR="00735825" w:rsidRPr="00735825" w14:paraId="64649F6B" w14:textId="77777777" w:rsidTr="00021083">
        <w:trPr>
          <w:trHeight w:val="637"/>
        </w:trPr>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77D711B9" w14:textId="77777777" w:rsidR="00735825" w:rsidRPr="00735825" w:rsidRDefault="00735825" w:rsidP="00735825">
            <w:pPr>
              <w:jc w:val="center"/>
              <w:rPr>
                <w:rFonts w:ascii="Century Gothic Bold" w:eastAsia="Times New Roman" w:hAnsi="Century Gothic Bold" w:cs="Times New Roman"/>
                <w:color w:val="F2F2F2"/>
                <w:sz w:val="22"/>
                <w:szCs w:val="22"/>
              </w:rPr>
            </w:pPr>
            <w:r w:rsidRPr="00735825">
              <w:rPr>
                <w:rFonts w:ascii="Century Gothic Bold" w:eastAsia="Times New Roman" w:hAnsi="Century Gothic Bold" w:cs="Times New Roman"/>
                <w:color w:val="F2F2F2"/>
                <w:sz w:val="22"/>
                <w:szCs w:val="22"/>
              </w:rPr>
              <w:t>STRATEGIC ACTION DESCRIPTIONS</w:t>
            </w:r>
          </w:p>
        </w:tc>
        <w:tc>
          <w:tcPr>
            <w:tcW w:w="2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10CFE85C" w14:textId="77777777" w:rsidR="00735825" w:rsidRPr="00735825" w:rsidRDefault="00735825" w:rsidP="00735825">
            <w:pPr>
              <w:jc w:val="center"/>
              <w:rPr>
                <w:rFonts w:ascii="Century Gothic Bold" w:eastAsia="Times New Roman" w:hAnsi="Century Gothic Bold" w:cs="Times New Roman"/>
                <w:color w:val="F2F2F2"/>
                <w:sz w:val="22"/>
                <w:szCs w:val="22"/>
              </w:rPr>
            </w:pPr>
            <w:r w:rsidRPr="00735825">
              <w:rPr>
                <w:rFonts w:ascii="Century Gothic Bold" w:eastAsia="Times New Roman" w:hAnsi="Century Gothic Bold" w:cs="Times New Roman"/>
                <w:color w:val="F2F2F2"/>
                <w:sz w:val="22"/>
                <w:szCs w:val="22"/>
              </w:rPr>
              <w:t>PARTY / DEPT RESPONSIBLE</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1311D888" w14:textId="77777777" w:rsidR="00735825" w:rsidRPr="00735825" w:rsidRDefault="00735825" w:rsidP="00735825">
            <w:pPr>
              <w:jc w:val="center"/>
              <w:rPr>
                <w:rFonts w:ascii="Century Gothic Bold" w:eastAsia="Times New Roman" w:hAnsi="Century Gothic Bold" w:cs="Times New Roman"/>
                <w:color w:val="F2F2F2"/>
                <w:sz w:val="22"/>
                <w:szCs w:val="22"/>
              </w:rPr>
            </w:pPr>
            <w:r w:rsidRPr="00735825">
              <w:rPr>
                <w:rFonts w:ascii="Century Gothic Bold" w:eastAsia="Times New Roman" w:hAnsi="Century Gothic Bold" w:cs="Times New Roman"/>
                <w:color w:val="F2F2F2"/>
                <w:sz w:val="22"/>
                <w:szCs w:val="22"/>
              </w:rPr>
              <w:t>DATE TO BEGIN</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2EAC9B58" w14:textId="77777777" w:rsidR="00735825" w:rsidRPr="00735825" w:rsidRDefault="00735825" w:rsidP="00735825">
            <w:pPr>
              <w:jc w:val="center"/>
              <w:rPr>
                <w:rFonts w:ascii="Century Gothic Bold" w:eastAsia="Times New Roman" w:hAnsi="Century Gothic Bold" w:cs="Times New Roman"/>
                <w:color w:val="F2F2F2"/>
                <w:sz w:val="22"/>
                <w:szCs w:val="22"/>
              </w:rPr>
            </w:pPr>
            <w:r w:rsidRPr="00735825">
              <w:rPr>
                <w:rFonts w:ascii="Century Gothic Bold" w:eastAsia="Times New Roman" w:hAnsi="Century Gothic Bold" w:cs="Times New Roman"/>
                <w:color w:val="F2F2F2"/>
                <w:sz w:val="22"/>
                <w:szCs w:val="22"/>
              </w:rPr>
              <w:t>DATE DUE</w:t>
            </w:r>
          </w:p>
        </w:tc>
        <w:tc>
          <w:tcPr>
            <w:tcW w:w="20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2ED052D1" w14:textId="77777777" w:rsidR="00735825" w:rsidRPr="00735825" w:rsidRDefault="00735825" w:rsidP="00735825">
            <w:pPr>
              <w:jc w:val="center"/>
              <w:rPr>
                <w:rFonts w:ascii="Century Gothic Bold" w:eastAsia="Times New Roman" w:hAnsi="Century Gothic Bold" w:cs="Times New Roman"/>
                <w:color w:val="F2F2F2"/>
                <w:sz w:val="22"/>
                <w:szCs w:val="22"/>
              </w:rPr>
            </w:pPr>
            <w:r w:rsidRPr="00735825">
              <w:rPr>
                <w:rFonts w:ascii="Century Gothic Bold" w:eastAsia="Times New Roman" w:hAnsi="Century Gothic Bold" w:cs="Times New Roman"/>
                <w:color w:val="F2F2F2"/>
                <w:sz w:val="22"/>
                <w:szCs w:val="22"/>
              </w:rPr>
              <w:t>RESOURCES  REQUIRED</w:t>
            </w:r>
          </w:p>
        </w:tc>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0905D939" w14:textId="77777777" w:rsidR="00735825" w:rsidRPr="00735825" w:rsidRDefault="00735825" w:rsidP="00735825">
            <w:pPr>
              <w:jc w:val="center"/>
              <w:rPr>
                <w:rFonts w:ascii="Century Gothic Bold" w:eastAsia="Times New Roman" w:hAnsi="Century Gothic Bold" w:cs="Times New Roman"/>
                <w:color w:val="F2F2F2"/>
                <w:sz w:val="22"/>
                <w:szCs w:val="22"/>
              </w:rPr>
            </w:pPr>
            <w:r w:rsidRPr="00735825">
              <w:rPr>
                <w:rFonts w:ascii="Century Gothic Bold" w:eastAsia="Times New Roman" w:hAnsi="Century Gothic Bold" w:cs="Times New Roman"/>
                <w:color w:val="F2F2F2"/>
                <w:sz w:val="22"/>
                <w:szCs w:val="22"/>
              </w:rPr>
              <w:t>DESIRED OUTCOME</w:t>
            </w:r>
          </w:p>
        </w:tc>
        <w:tc>
          <w:tcPr>
            <w:tcW w:w="2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406B0326" w14:textId="77777777" w:rsidR="00735825" w:rsidRPr="00735825" w:rsidRDefault="00735825" w:rsidP="00735825">
            <w:pPr>
              <w:jc w:val="center"/>
              <w:rPr>
                <w:rFonts w:ascii="Century Gothic Bold" w:eastAsia="Times New Roman" w:hAnsi="Century Gothic Bold" w:cs="Times New Roman"/>
                <w:color w:val="F2F2F2"/>
                <w:sz w:val="22"/>
                <w:szCs w:val="22"/>
              </w:rPr>
            </w:pPr>
            <w:r w:rsidRPr="00735825">
              <w:rPr>
                <w:rFonts w:ascii="Century Gothic Bold" w:eastAsia="Times New Roman" w:hAnsi="Century Gothic Bold" w:cs="Times New Roman"/>
                <w:color w:val="F2F2F2"/>
                <w:sz w:val="22"/>
                <w:szCs w:val="22"/>
              </w:rPr>
              <w:t>EVALUATION PLAN</w:t>
            </w:r>
          </w:p>
        </w:tc>
      </w:tr>
      <w:tr w:rsidR="00735825" w:rsidRPr="00735825" w14:paraId="38EA8B0C" w14:textId="77777777" w:rsidTr="00021083">
        <w:trPr>
          <w:trHeight w:val="425"/>
        </w:trPr>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344CB2E"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1334821"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762D81C"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609648A"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162B593"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2DC8369"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0AA1B6B"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r w:rsidR="00735825" w:rsidRPr="00735825" w14:paraId="769FC813" w14:textId="77777777" w:rsidTr="00021083">
        <w:trPr>
          <w:trHeight w:val="425"/>
        </w:trPr>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000000" w:fill="EAEEF3"/>
            <w:vAlign w:val="center"/>
            <w:hideMark/>
          </w:tcPr>
          <w:p w14:paraId="18E52786"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29" w:type="dxa"/>
            <w:tcBorders>
              <w:top w:val="single" w:sz="4" w:space="0" w:color="BFBFBF" w:themeColor="background1" w:themeShade="BF"/>
              <w:bottom w:val="single" w:sz="4" w:space="0" w:color="BFBFBF" w:themeColor="background1" w:themeShade="BF"/>
            </w:tcBorders>
            <w:shd w:val="clear" w:color="000000" w:fill="EAEEF3"/>
            <w:vAlign w:val="center"/>
            <w:hideMark/>
          </w:tcPr>
          <w:p w14:paraId="2A2A0331"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bottom w:val="single" w:sz="4" w:space="0" w:color="BFBFBF" w:themeColor="background1" w:themeShade="BF"/>
            </w:tcBorders>
            <w:shd w:val="clear" w:color="000000" w:fill="EAEEF3"/>
            <w:vAlign w:val="center"/>
            <w:hideMark/>
          </w:tcPr>
          <w:p w14:paraId="28C93B87"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bottom w:val="single" w:sz="4" w:space="0" w:color="BFBFBF" w:themeColor="background1" w:themeShade="BF"/>
            </w:tcBorders>
            <w:shd w:val="clear" w:color="000000" w:fill="EAEEF3"/>
            <w:vAlign w:val="center"/>
            <w:hideMark/>
          </w:tcPr>
          <w:p w14:paraId="4AFD83E2"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30" w:type="dxa"/>
            <w:tcBorders>
              <w:top w:val="single" w:sz="4" w:space="0" w:color="BFBFBF" w:themeColor="background1" w:themeShade="BF"/>
              <w:bottom w:val="single" w:sz="4" w:space="0" w:color="BFBFBF" w:themeColor="background1" w:themeShade="BF"/>
            </w:tcBorders>
            <w:shd w:val="clear" w:color="000000" w:fill="EAEEF3"/>
            <w:vAlign w:val="center"/>
            <w:hideMark/>
          </w:tcPr>
          <w:p w14:paraId="7AB946C5"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47" w:type="dxa"/>
            <w:tcBorders>
              <w:top w:val="single" w:sz="4" w:space="0" w:color="BFBFBF" w:themeColor="background1" w:themeShade="BF"/>
              <w:bottom w:val="single" w:sz="4" w:space="0" w:color="BFBFBF" w:themeColor="background1" w:themeShade="BF"/>
            </w:tcBorders>
            <w:shd w:val="clear" w:color="000000" w:fill="EAEEF3"/>
            <w:vAlign w:val="center"/>
            <w:hideMark/>
          </w:tcPr>
          <w:p w14:paraId="30DCF352"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5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276F5F17"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r w:rsidR="00735825" w:rsidRPr="00735825" w14:paraId="1D086908" w14:textId="77777777" w:rsidTr="00021083">
        <w:trPr>
          <w:trHeight w:val="425"/>
        </w:trPr>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ACB6F1F"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972D999"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6127442"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D02F239"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5136447"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3FABD19"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53568F5"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r w:rsidR="00735825" w:rsidRPr="00735825" w14:paraId="1FCA7586" w14:textId="77777777" w:rsidTr="00021083">
        <w:trPr>
          <w:trHeight w:val="425"/>
        </w:trPr>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000000" w:fill="EAEEF3"/>
            <w:vAlign w:val="center"/>
            <w:hideMark/>
          </w:tcPr>
          <w:p w14:paraId="66B20C47"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29" w:type="dxa"/>
            <w:tcBorders>
              <w:top w:val="single" w:sz="4" w:space="0" w:color="BFBFBF" w:themeColor="background1" w:themeShade="BF"/>
              <w:bottom w:val="single" w:sz="4" w:space="0" w:color="BFBFBF" w:themeColor="background1" w:themeShade="BF"/>
            </w:tcBorders>
            <w:shd w:val="clear" w:color="000000" w:fill="EAEEF3"/>
            <w:vAlign w:val="center"/>
            <w:hideMark/>
          </w:tcPr>
          <w:p w14:paraId="578DFEB8"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bottom w:val="single" w:sz="4" w:space="0" w:color="BFBFBF" w:themeColor="background1" w:themeShade="BF"/>
            </w:tcBorders>
            <w:shd w:val="clear" w:color="000000" w:fill="EAEEF3"/>
            <w:vAlign w:val="center"/>
            <w:hideMark/>
          </w:tcPr>
          <w:p w14:paraId="7D71CD81"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bottom w:val="single" w:sz="4" w:space="0" w:color="BFBFBF" w:themeColor="background1" w:themeShade="BF"/>
            </w:tcBorders>
            <w:shd w:val="clear" w:color="000000" w:fill="EAEEF3"/>
            <w:vAlign w:val="center"/>
            <w:hideMark/>
          </w:tcPr>
          <w:p w14:paraId="11E5C6F3"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30" w:type="dxa"/>
            <w:tcBorders>
              <w:top w:val="single" w:sz="4" w:space="0" w:color="BFBFBF" w:themeColor="background1" w:themeShade="BF"/>
              <w:bottom w:val="single" w:sz="4" w:space="0" w:color="BFBFBF" w:themeColor="background1" w:themeShade="BF"/>
            </w:tcBorders>
            <w:shd w:val="clear" w:color="000000" w:fill="EAEEF3"/>
            <w:vAlign w:val="center"/>
            <w:hideMark/>
          </w:tcPr>
          <w:p w14:paraId="370E2022"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47" w:type="dxa"/>
            <w:tcBorders>
              <w:top w:val="single" w:sz="4" w:space="0" w:color="BFBFBF" w:themeColor="background1" w:themeShade="BF"/>
              <w:bottom w:val="single" w:sz="4" w:space="0" w:color="BFBFBF" w:themeColor="background1" w:themeShade="BF"/>
            </w:tcBorders>
            <w:shd w:val="clear" w:color="000000" w:fill="EAEEF3"/>
            <w:vAlign w:val="center"/>
            <w:hideMark/>
          </w:tcPr>
          <w:p w14:paraId="33F3999C"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5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2358C6AC"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r w:rsidR="00735825" w:rsidRPr="00735825" w14:paraId="5C422F8A" w14:textId="77777777" w:rsidTr="00021083">
        <w:trPr>
          <w:trHeight w:val="425"/>
        </w:trPr>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50B62A2"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0D3A93C"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310281C"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DDF6E53"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F9829D0"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B88EB3A"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EB4E1AA"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r w:rsidR="00735825" w:rsidRPr="00735825" w14:paraId="52B45ED9" w14:textId="77777777" w:rsidTr="00021083">
        <w:trPr>
          <w:trHeight w:val="425"/>
        </w:trPr>
        <w:tc>
          <w:tcPr>
            <w:tcW w:w="1502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noWrap/>
            <w:vAlign w:val="center"/>
            <w:hideMark/>
          </w:tcPr>
          <w:p w14:paraId="7226B9D7" w14:textId="77777777" w:rsidR="00735825" w:rsidRPr="00735825" w:rsidRDefault="00735825" w:rsidP="00735825">
            <w:pPr>
              <w:jc w:val="center"/>
              <w:rPr>
                <w:rFonts w:ascii="Century Gothic Bold" w:eastAsia="Times New Roman" w:hAnsi="Century Gothic Bold" w:cs="Times New Roman"/>
                <w:b/>
                <w:bCs/>
                <w:color w:val="F2F2F2"/>
              </w:rPr>
            </w:pPr>
            <w:r w:rsidRPr="00735825">
              <w:rPr>
                <w:rFonts w:ascii="Century Gothic Bold" w:eastAsia="Times New Roman" w:hAnsi="Century Gothic Bold" w:cs="Times New Roman"/>
                <w:b/>
                <w:bCs/>
                <w:color w:val="F2F2F2"/>
              </w:rPr>
              <w:t>ADDITIONAL NOTES</w:t>
            </w:r>
          </w:p>
        </w:tc>
      </w:tr>
      <w:tr w:rsidR="00735825" w:rsidRPr="00735825" w14:paraId="70129DBE" w14:textId="77777777" w:rsidTr="00021083">
        <w:trPr>
          <w:trHeight w:val="885"/>
        </w:trPr>
        <w:tc>
          <w:tcPr>
            <w:tcW w:w="1502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6CA77A7A"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r w:rsidR="00735825" w:rsidRPr="00735825" w14:paraId="44C564BE" w14:textId="77777777" w:rsidTr="00021083">
        <w:trPr>
          <w:trHeight w:val="177"/>
        </w:trPr>
        <w:tc>
          <w:tcPr>
            <w:tcW w:w="2847" w:type="dxa"/>
            <w:tcBorders>
              <w:top w:val="single" w:sz="4" w:space="0" w:color="BFBFBF" w:themeColor="background1" w:themeShade="BF"/>
              <w:left w:val="nil"/>
              <w:bottom w:val="nil"/>
              <w:right w:val="nil"/>
            </w:tcBorders>
            <w:shd w:val="clear" w:color="auto" w:fill="auto"/>
            <w:noWrap/>
            <w:vAlign w:val="bottom"/>
            <w:hideMark/>
          </w:tcPr>
          <w:p w14:paraId="153A72F1" w14:textId="77777777" w:rsidR="00735825" w:rsidRPr="00735825" w:rsidRDefault="00735825" w:rsidP="00735825">
            <w:pPr>
              <w:ind w:firstLineChars="100" w:firstLine="220"/>
              <w:rPr>
                <w:rFonts w:ascii="Book Antiqua" w:eastAsia="Times New Roman" w:hAnsi="Book Antiqua" w:cs="Times New Roman"/>
                <w:color w:val="000000"/>
                <w:sz w:val="22"/>
                <w:szCs w:val="22"/>
              </w:rPr>
            </w:pPr>
          </w:p>
        </w:tc>
        <w:tc>
          <w:tcPr>
            <w:tcW w:w="2029" w:type="dxa"/>
            <w:tcBorders>
              <w:top w:val="single" w:sz="4" w:space="0" w:color="BFBFBF" w:themeColor="background1" w:themeShade="BF"/>
              <w:left w:val="nil"/>
              <w:bottom w:val="nil"/>
              <w:right w:val="nil"/>
            </w:tcBorders>
            <w:shd w:val="clear" w:color="auto" w:fill="auto"/>
            <w:noWrap/>
            <w:vAlign w:val="bottom"/>
            <w:hideMark/>
          </w:tcPr>
          <w:p w14:paraId="7E585732" w14:textId="77777777" w:rsidR="00735825" w:rsidRPr="00735825" w:rsidRDefault="00735825" w:rsidP="00735825">
            <w:pPr>
              <w:rPr>
                <w:rFonts w:ascii="Times New Roman" w:eastAsia="Times New Roman" w:hAnsi="Times New Roman" w:cs="Times New Roman"/>
                <w:sz w:val="20"/>
                <w:szCs w:val="20"/>
              </w:rPr>
            </w:pPr>
          </w:p>
        </w:tc>
        <w:tc>
          <w:tcPr>
            <w:tcW w:w="1208" w:type="dxa"/>
            <w:tcBorders>
              <w:top w:val="single" w:sz="4" w:space="0" w:color="BFBFBF" w:themeColor="background1" w:themeShade="BF"/>
              <w:left w:val="nil"/>
              <w:bottom w:val="nil"/>
              <w:right w:val="nil"/>
            </w:tcBorders>
            <w:shd w:val="clear" w:color="auto" w:fill="auto"/>
            <w:noWrap/>
            <w:vAlign w:val="bottom"/>
            <w:hideMark/>
          </w:tcPr>
          <w:p w14:paraId="1E161C97" w14:textId="77777777" w:rsidR="00735825" w:rsidRPr="00735825" w:rsidRDefault="00735825" w:rsidP="00735825">
            <w:pPr>
              <w:rPr>
                <w:rFonts w:ascii="Times New Roman" w:eastAsia="Times New Roman" w:hAnsi="Times New Roman" w:cs="Times New Roman"/>
                <w:sz w:val="20"/>
                <w:szCs w:val="20"/>
              </w:rPr>
            </w:pPr>
          </w:p>
        </w:tc>
        <w:tc>
          <w:tcPr>
            <w:tcW w:w="1208" w:type="dxa"/>
            <w:tcBorders>
              <w:top w:val="single" w:sz="4" w:space="0" w:color="BFBFBF" w:themeColor="background1" w:themeShade="BF"/>
              <w:left w:val="nil"/>
              <w:bottom w:val="nil"/>
              <w:right w:val="nil"/>
            </w:tcBorders>
            <w:shd w:val="clear" w:color="auto" w:fill="auto"/>
            <w:noWrap/>
            <w:vAlign w:val="bottom"/>
            <w:hideMark/>
          </w:tcPr>
          <w:p w14:paraId="51539769" w14:textId="77777777" w:rsidR="00735825" w:rsidRPr="00735825" w:rsidRDefault="00735825" w:rsidP="00735825">
            <w:pPr>
              <w:rPr>
                <w:rFonts w:ascii="Times New Roman" w:eastAsia="Times New Roman" w:hAnsi="Times New Roman" w:cs="Times New Roman"/>
                <w:sz w:val="20"/>
                <w:szCs w:val="20"/>
              </w:rPr>
            </w:pPr>
          </w:p>
        </w:tc>
        <w:tc>
          <w:tcPr>
            <w:tcW w:w="2030" w:type="dxa"/>
            <w:tcBorders>
              <w:top w:val="single" w:sz="4" w:space="0" w:color="BFBFBF" w:themeColor="background1" w:themeShade="BF"/>
              <w:left w:val="nil"/>
              <w:bottom w:val="nil"/>
              <w:right w:val="nil"/>
            </w:tcBorders>
            <w:shd w:val="clear" w:color="auto" w:fill="auto"/>
            <w:noWrap/>
            <w:vAlign w:val="bottom"/>
            <w:hideMark/>
          </w:tcPr>
          <w:p w14:paraId="0EE466B9" w14:textId="77777777" w:rsidR="00735825" w:rsidRPr="00735825" w:rsidRDefault="00735825" w:rsidP="00735825">
            <w:pPr>
              <w:rPr>
                <w:rFonts w:ascii="Times New Roman" w:eastAsia="Times New Roman" w:hAnsi="Times New Roman" w:cs="Times New Roman"/>
                <w:sz w:val="20"/>
                <w:szCs w:val="20"/>
              </w:rPr>
            </w:pPr>
          </w:p>
        </w:tc>
        <w:tc>
          <w:tcPr>
            <w:tcW w:w="2847" w:type="dxa"/>
            <w:tcBorders>
              <w:top w:val="single" w:sz="4" w:space="0" w:color="BFBFBF" w:themeColor="background1" w:themeShade="BF"/>
              <w:left w:val="nil"/>
              <w:bottom w:val="nil"/>
              <w:right w:val="nil"/>
            </w:tcBorders>
            <w:shd w:val="clear" w:color="auto" w:fill="auto"/>
            <w:noWrap/>
            <w:vAlign w:val="bottom"/>
            <w:hideMark/>
          </w:tcPr>
          <w:p w14:paraId="6B4576EF" w14:textId="77777777" w:rsidR="00735825" w:rsidRPr="00735825" w:rsidRDefault="00735825" w:rsidP="00735825">
            <w:pPr>
              <w:rPr>
                <w:rFonts w:ascii="Times New Roman" w:eastAsia="Times New Roman" w:hAnsi="Times New Roman" w:cs="Times New Roman"/>
                <w:sz w:val="20"/>
                <w:szCs w:val="20"/>
              </w:rPr>
            </w:pPr>
          </w:p>
        </w:tc>
        <w:tc>
          <w:tcPr>
            <w:tcW w:w="2852" w:type="dxa"/>
            <w:tcBorders>
              <w:top w:val="single" w:sz="4" w:space="0" w:color="BFBFBF" w:themeColor="background1" w:themeShade="BF"/>
              <w:left w:val="nil"/>
              <w:bottom w:val="nil"/>
              <w:right w:val="nil"/>
            </w:tcBorders>
            <w:shd w:val="clear" w:color="auto" w:fill="auto"/>
            <w:noWrap/>
            <w:vAlign w:val="bottom"/>
            <w:hideMark/>
          </w:tcPr>
          <w:p w14:paraId="62F0A3B6" w14:textId="77777777" w:rsidR="00735825" w:rsidRPr="00735825" w:rsidRDefault="00735825" w:rsidP="00735825">
            <w:pPr>
              <w:rPr>
                <w:rFonts w:ascii="Times New Roman" w:eastAsia="Times New Roman" w:hAnsi="Times New Roman" w:cs="Times New Roman"/>
                <w:sz w:val="20"/>
                <w:szCs w:val="20"/>
              </w:rPr>
            </w:pPr>
          </w:p>
        </w:tc>
      </w:tr>
    </w:tbl>
    <w:p w14:paraId="63B6AEE1" w14:textId="77777777" w:rsidR="00E44CEB" w:rsidRDefault="00E44CEB">
      <w:r>
        <w:br w:type="page"/>
      </w:r>
    </w:p>
    <w:tbl>
      <w:tblPr>
        <w:tblW w:w="15021" w:type="dxa"/>
        <w:tblInd w:w="40" w:type="dxa"/>
        <w:tblLook w:val="04A0" w:firstRow="1" w:lastRow="0" w:firstColumn="1" w:lastColumn="0" w:noHBand="0" w:noVBand="1"/>
      </w:tblPr>
      <w:tblGrid>
        <w:gridCol w:w="2847"/>
        <w:gridCol w:w="2029"/>
        <w:gridCol w:w="1208"/>
        <w:gridCol w:w="1208"/>
        <w:gridCol w:w="2030"/>
        <w:gridCol w:w="2847"/>
        <w:gridCol w:w="2852"/>
      </w:tblGrid>
      <w:tr w:rsidR="00E44CEB" w:rsidRPr="00735825" w14:paraId="355D39C8" w14:textId="77777777" w:rsidTr="00021083">
        <w:trPr>
          <w:trHeight w:val="177"/>
        </w:trPr>
        <w:tc>
          <w:tcPr>
            <w:tcW w:w="2847" w:type="dxa"/>
            <w:tcBorders>
              <w:top w:val="nil"/>
              <w:left w:val="nil"/>
              <w:bottom w:val="single" w:sz="4" w:space="0" w:color="BFBFBF" w:themeColor="background1" w:themeShade="BF"/>
              <w:right w:val="nil"/>
            </w:tcBorders>
            <w:shd w:val="clear" w:color="auto" w:fill="auto"/>
            <w:noWrap/>
            <w:vAlign w:val="bottom"/>
          </w:tcPr>
          <w:p w14:paraId="725FD01E" w14:textId="77777777" w:rsidR="00E44CEB" w:rsidRPr="00735825" w:rsidRDefault="00E44CEB" w:rsidP="00735825">
            <w:pPr>
              <w:ind w:firstLineChars="100" w:firstLine="220"/>
              <w:rPr>
                <w:rFonts w:ascii="Book Antiqua" w:eastAsia="Times New Roman" w:hAnsi="Book Antiqua" w:cs="Times New Roman"/>
                <w:color w:val="000000"/>
                <w:sz w:val="22"/>
                <w:szCs w:val="22"/>
              </w:rPr>
            </w:pPr>
          </w:p>
        </w:tc>
        <w:tc>
          <w:tcPr>
            <w:tcW w:w="2029" w:type="dxa"/>
            <w:tcBorders>
              <w:top w:val="nil"/>
              <w:left w:val="nil"/>
              <w:bottom w:val="single" w:sz="4" w:space="0" w:color="BFBFBF" w:themeColor="background1" w:themeShade="BF"/>
              <w:right w:val="nil"/>
            </w:tcBorders>
            <w:shd w:val="clear" w:color="auto" w:fill="auto"/>
            <w:noWrap/>
            <w:vAlign w:val="bottom"/>
          </w:tcPr>
          <w:p w14:paraId="60BFFBB1" w14:textId="77777777" w:rsidR="00E44CEB" w:rsidRPr="00735825" w:rsidRDefault="00E44CEB" w:rsidP="00735825">
            <w:pPr>
              <w:rPr>
                <w:rFonts w:ascii="Times New Roman" w:eastAsia="Times New Roman" w:hAnsi="Times New Roman" w:cs="Times New Roman"/>
                <w:sz w:val="20"/>
                <w:szCs w:val="20"/>
              </w:rPr>
            </w:pPr>
          </w:p>
        </w:tc>
        <w:tc>
          <w:tcPr>
            <w:tcW w:w="1208" w:type="dxa"/>
            <w:tcBorders>
              <w:top w:val="nil"/>
              <w:left w:val="nil"/>
              <w:bottom w:val="single" w:sz="4" w:space="0" w:color="BFBFBF" w:themeColor="background1" w:themeShade="BF"/>
              <w:right w:val="nil"/>
            </w:tcBorders>
            <w:shd w:val="clear" w:color="auto" w:fill="auto"/>
            <w:noWrap/>
            <w:vAlign w:val="bottom"/>
          </w:tcPr>
          <w:p w14:paraId="4027AB9D" w14:textId="77777777" w:rsidR="00E44CEB" w:rsidRPr="00735825" w:rsidRDefault="00E44CEB" w:rsidP="00735825">
            <w:pPr>
              <w:rPr>
                <w:rFonts w:ascii="Times New Roman" w:eastAsia="Times New Roman" w:hAnsi="Times New Roman" w:cs="Times New Roman"/>
                <w:sz w:val="20"/>
                <w:szCs w:val="20"/>
              </w:rPr>
            </w:pPr>
          </w:p>
        </w:tc>
        <w:tc>
          <w:tcPr>
            <w:tcW w:w="1208" w:type="dxa"/>
            <w:tcBorders>
              <w:top w:val="nil"/>
              <w:left w:val="nil"/>
              <w:bottom w:val="single" w:sz="4" w:space="0" w:color="BFBFBF" w:themeColor="background1" w:themeShade="BF"/>
              <w:right w:val="nil"/>
            </w:tcBorders>
            <w:shd w:val="clear" w:color="auto" w:fill="auto"/>
            <w:noWrap/>
            <w:vAlign w:val="bottom"/>
          </w:tcPr>
          <w:p w14:paraId="4CEF789B" w14:textId="77777777" w:rsidR="00E44CEB" w:rsidRPr="00735825" w:rsidRDefault="00E44CEB" w:rsidP="00735825">
            <w:pPr>
              <w:rPr>
                <w:rFonts w:ascii="Times New Roman" w:eastAsia="Times New Roman" w:hAnsi="Times New Roman" w:cs="Times New Roman"/>
                <w:sz w:val="20"/>
                <w:szCs w:val="20"/>
              </w:rPr>
            </w:pPr>
          </w:p>
        </w:tc>
        <w:tc>
          <w:tcPr>
            <w:tcW w:w="2030" w:type="dxa"/>
            <w:tcBorders>
              <w:top w:val="nil"/>
              <w:left w:val="nil"/>
              <w:bottom w:val="single" w:sz="4" w:space="0" w:color="BFBFBF" w:themeColor="background1" w:themeShade="BF"/>
              <w:right w:val="nil"/>
            </w:tcBorders>
            <w:shd w:val="clear" w:color="auto" w:fill="auto"/>
            <w:noWrap/>
            <w:vAlign w:val="bottom"/>
          </w:tcPr>
          <w:p w14:paraId="19F2B298" w14:textId="77777777" w:rsidR="00E44CEB" w:rsidRPr="00735825" w:rsidRDefault="00E44CEB" w:rsidP="00735825">
            <w:pPr>
              <w:rPr>
                <w:rFonts w:ascii="Times New Roman" w:eastAsia="Times New Roman" w:hAnsi="Times New Roman" w:cs="Times New Roman"/>
                <w:sz w:val="20"/>
                <w:szCs w:val="20"/>
              </w:rPr>
            </w:pPr>
          </w:p>
        </w:tc>
        <w:tc>
          <w:tcPr>
            <w:tcW w:w="2847" w:type="dxa"/>
            <w:tcBorders>
              <w:top w:val="nil"/>
              <w:left w:val="nil"/>
              <w:bottom w:val="single" w:sz="4" w:space="0" w:color="BFBFBF" w:themeColor="background1" w:themeShade="BF"/>
              <w:right w:val="nil"/>
            </w:tcBorders>
            <w:shd w:val="clear" w:color="auto" w:fill="auto"/>
            <w:noWrap/>
            <w:vAlign w:val="bottom"/>
          </w:tcPr>
          <w:p w14:paraId="0EBA345C" w14:textId="77777777" w:rsidR="00E44CEB" w:rsidRPr="00735825" w:rsidRDefault="00E44CEB" w:rsidP="00735825">
            <w:pPr>
              <w:rPr>
                <w:rFonts w:ascii="Times New Roman" w:eastAsia="Times New Roman" w:hAnsi="Times New Roman" w:cs="Times New Roman"/>
                <w:sz w:val="20"/>
                <w:szCs w:val="20"/>
              </w:rPr>
            </w:pPr>
          </w:p>
        </w:tc>
        <w:tc>
          <w:tcPr>
            <w:tcW w:w="2852" w:type="dxa"/>
            <w:tcBorders>
              <w:top w:val="nil"/>
              <w:left w:val="nil"/>
              <w:bottom w:val="single" w:sz="4" w:space="0" w:color="BFBFBF" w:themeColor="background1" w:themeShade="BF"/>
              <w:right w:val="nil"/>
            </w:tcBorders>
            <w:shd w:val="clear" w:color="auto" w:fill="auto"/>
            <w:noWrap/>
            <w:vAlign w:val="bottom"/>
          </w:tcPr>
          <w:p w14:paraId="1877574F" w14:textId="77777777" w:rsidR="00E44CEB" w:rsidRPr="00735825" w:rsidRDefault="00E44CEB" w:rsidP="00735825">
            <w:pPr>
              <w:rPr>
                <w:rFonts w:ascii="Times New Roman" w:eastAsia="Times New Roman" w:hAnsi="Times New Roman" w:cs="Times New Roman"/>
                <w:sz w:val="20"/>
                <w:szCs w:val="20"/>
              </w:rPr>
            </w:pPr>
          </w:p>
        </w:tc>
      </w:tr>
      <w:tr w:rsidR="00735825" w:rsidRPr="00735825" w14:paraId="139FB624" w14:textId="77777777" w:rsidTr="00021083">
        <w:trPr>
          <w:trHeight w:val="425"/>
        </w:trPr>
        <w:tc>
          <w:tcPr>
            <w:tcW w:w="1502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noWrap/>
            <w:vAlign w:val="center"/>
            <w:hideMark/>
          </w:tcPr>
          <w:p w14:paraId="547E7D74" w14:textId="77777777" w:rsidR="00735825" w:rsidRPr="00735825" w:rsidRDefault="00735825" w:rsidP="00735825">
            <w:pPr>
              <w:jc w:val="center"/>
              <w:rPr>
                <w:rFonts w:ascii="Century Gothic Bold" w:eastAsia="Times New Roman" w:hAnsi="Century Gothic Bold" w:cs="Times New Roman"/>
                <w:b/>
                <w:bCs/>
                <w:color w:val="F2F2F2"/>
              </w:rPr>
            </w:pPr>
            <w:r w:rsidRPr="00735825">
              <w:rPr>
                <w:rFonts w:ascii="Century Gothic Bold" w:eastAsia="Times New Roman" w:hAnsi="Century Gothic Bold" w:cs="Times New Roman"/>
                <w:b/>
                <w:bCs/>
                <w:color w:val="F2F2F2"/>
              </w:rPr>
              <w:t>STRATEGY DESCRIPTION - 2</w:t>
            </w:r>
          </w:p>
        </w:tc>
      </w:tr>
      <w:tr w:rsidR="00735825" w:rsidRPr="00735825" w14:paraId="3E3C1DE9" w14:textId="77777777" w:rsidTr="00021083">
        <w:trPr>
          <w:trHeight w:val="637"/>
        </w:trPr>
        <w:tc>
          <w:tcPr>
            <w:tcW w:w="1502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711B453D"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r w:rsidR="00735825" w:rsidRPr="00735825" w14:paraId="73D163DB" w14:textId="77777777" w:rsidTr="00021083">
        <w:trPr>
          <w:trHeight w:val="425"/>
        </w:trPr>
        <w:tc>
          <w:tcPr>
            <w:tcW w:w="1502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noWrap/>
            <w:vAlign w:val="center"/>
            <w:hideMark/>
          </w:tcPr>
          <w:p w14:paraId="23544B17" w14:textId="77777777" w:rsidR="00735825" w:rsidRPr="00735825" w:rsidRDefault="00735825" w:rsidP="00735825">
            <w:pPr>
              <w:jc w:val="center"/>
              <w:rPr>
                <w:rFonts w:ascii="Century Gothic Bold" w:eastAsia="Times New Roman" w:hAnsi="Century Gothic Bold" w:cs="Times New Roman"/>
                <w:b/>
                <w:bCs/>
                <w:color w:val="F2F2F2"/>
              </w:rPr>
            </w:pPr>
            <w:r w:rsidRPr="00735825">
              <w:rPr>
                <w:rFonts w:ascii="Century Gothic Bold" w:eastAsia="Times New Roman" w:hAnsi="Century Gothic Bold" w:cs="Times New Roman"/>
                <w:b/>
                <w:bCs/>
                <w:color w:val="F2F2F2"/>
              </w:rPr>
              <w:t>SUPPORTING RESEARCH</w:t>
            </w:r>
          </w:p>
        </w:tc>
      </w:tr>
      <w:tr w:rsidR="00735825" w:rsidRPr="00735825" w14:paraId="2705989C" w14:textId="77777777" w:rsidTr="00021083">
        <w:trPr>
          <w:trHeight w:val="637"/>
        </w:trPr>
        <w:tc>
          <w:tcPr>
            <w:tcW w:w="1502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2F0B2BB"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r w:rsidR="00735825" w:rsidRPr="00735825" w14:paraId="546EBC55" w14:textId="77777777" w:rsidTr="00021083">
        <w:trPr>
          <w:trHeight w:val="637"/>
        </w:trPr>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1CBC68FF" w14:textId="77777777" w:rsidR="00735825" w:rsidRPr="00735825" w:rsidRDefault="00735825" w:rsidP="00735825">
            <w:pPr>
              <w:jc w:val="center"/>
              <w:rPr>
                <w:rFonts w:ascii="Century Gothic Bold" w:eastAsia="Times New Roman" w:hAnsi="Century Gothic Bold" w:cs="Times New Roman"/>
                <w:color w:val="F2F2F2"/>
                <w:sz w:val="22"/>
                <w:szCs w:val="22"/>
              </w:rPr>
            </w:pPr>
            <w:r w:rsidRPr="00735825">
              <w:rPr>
                <w:rFonts w:ascii="Century Gothic Bold" w:eastAsia="Times New Roman" w:hAnsi="Century Gothic Bold" w:cs="Times New Roman"/>
                <w:color w:val="F2F2F2"/>
                <w:sz w:val="22"/>
                <w:szCs w:val="22"/>
              </w:rPr>
              <w:t>STRATEGIC ACTION DESCRIPTIONS</w:t>
            </w:r>
          </w:p>
        </w:tc>
        <w:tc>
          <w:tcPr>
            <w:tcW w:w="2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0314CDB1" w14:textId="77777777" w:rsidR="00735825" w:rsidRPr="00735825" w:rsidRDefault="00735825" w:rsidP="00735825">
            <w:pPr>
              <w:jc w:val="center"/>
              <w:rPr>
                <w:rFonts w:ascii="Century Gothic Bold" w:eastAsia="Times New Roman" w:hAnsi="Century Gothic Bold" w:cs="Times New Roman"/>
                <w:color w:val="F2F2F2"/>
                <w:sz w:val="22"/>
                <w:szCs w:val="22"/>
              </w:rPr>
            </w:pPr>
            <w:r w:rsidRPr="00735825">
              <w:rPr>
                <w:rFonts w:ascii="Century Gothic Bold" w:eastAsia="Times New Roman" w:hAnsi="Century Gothic Bold" w:cs="Times New Roman"/>
                <w:color w:val="F2F2F2"/>
                <w:sz w:val="22"/>
                <w:szCs w:val="22"/>
              </w:rPr>
              <w:t>PARTY / DEPT RESPONSIBLE</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5023A49D" w14:textId="77777777" w:rsidR="00735825" w:rsidRPr="00735825" w:rsidRDefault="00735825" w:rsidP="00735825">
            <w:pPr>
              <w:jc w:val="center"/>
              <w:rPr>
                <w:rFonts w:ascii="Century Gothic Bold" w:eastAsia="Times New Roman" w:hAnsi="Century Gothic Bold" w:cs="Times New Roman"/>
                <w:color w:val="F2F2F2"/>
                <w:sz w:val="22"/>
                <w:szCs w:val="22"/>
              </w:rPr>
            </w:pPr>
            <w:r w:rsidRPr="00735825">
              <w:rPr>
                <w:rFonts w:ascii="Century Gothic Bold" w:eastAsia="Times New Roman" w:hAnsi="Century Gothic Bold" w:cs="Times New Roman"/>
                <w:color w:val="F2F2F2"/>
                <w:sz w:val="22"/>
                <w:szCs w:val="22"/>
              </w:rPr>
              <w:t>DATE TO BEGIN</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026F066A" w14:textId="77777777" w:rsidR="00735825" w:rsidRPr="00735825" w:rsidRDefault="00735825" w:rsidP="00735825">
            <w:pPr>
              <w:jc w:val="center"/>
              <w:rPr>
                <w:rFonts w:ascii="Century Gothic Bold" w:eastAsia="Times New Roman" w:hAnsi="Century Gothic Bold" w:cs="Times New Roman"/>
                <w:color w:val="F2F2F2"/>
                <w:sz w:val="22"/>
                <w:szCs w:val="22"/>
              </w:rPr>
            </w:pPr>
            <w:r w:rsidRPr="00735825">
              <w:rPr>
                <w:rFonts w:ascii="Century Gothic Bold" w:eastAsia="Times New Roman" w:hAnsi="Century Gothic Bold" w:cs="Times New Roman"/>
                <w:color w:val="F2F2F2"/>
                <w:sz w:val="22"/>
                <w:szCs w:val="22"/>
              </w:rPr>
              <w:t>DATE DUE</w:t>
            </w:r>
          </w:p>
        </w:tc>
        <w:tc>
          <w:tcPr>
            <w:tcW w:w="20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7855BFC9" w14:textId="77777777" w:rsidR="00735825" w:rsidRPr="00735825" w:rsidRDefault="00735825" w:rsidP="00735825">
            <w:pPr>
              <w:jc w:val="center"/>
              <w:rPr>
                <w:rFonts w:ascii="Century Gothic Bold" w:eastAsia="Times New Roman" w:hAnsi="Century Gothic Bold" w:cs="Times New Roman"/>
                <w:color w:val="F2F2F2"/>
                <w:sz w:val="22"/>
                <w:szCs w:val="22"/>
              </w:rPr>
            </w:pPr>
            <w:r w:rsidRPr="00735825">
              <w:rPr>
                <w:rFonts w:ascii="Century Gothic Bold" w:eastAsia="Times New Roman" w:hAnsi="Century Gothic Bold" w:cs="Times New Roman"/>
                <w:color w:val="F2F2F2"/>
                <w:sz w:val="22"/>
                <w:szCs w:val="22"/>
              </w:rPr>
              <w:t>RESOURCES  REQUIRED</w:t>
            </w:r>
          </w:p>
        </w:tc>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0CAB7377" w14:textId="77777777" w:rsidR="00735825" w:rsidRPr="00735825" w:rsidRDefault="00735825" w:rsidP="00735825">
            <w:pPr>
              <w:jc w:val="center"/>
              <w:rPr>
                <w:rFonts w:ascii="Century Gothic Bold" w:eastAsia="Times New Roman" w:hAnsi="Century Gothic Bold" w:cs="Times New Roman"/>
                <w:color w:val="F2F2F2"/>
                <w:sz w:val="22"/>
                <w:szCs w:val="22"/>
              </w:rPr>
            </w:pPr>
            <w:r w:rsidRPr="00735825">
              <w:rPr>
                <w:rFonts w:ascii="Century Gothic Bold" w:eastAsia="Times New Roman" w:hAnsi="Century Gothic Bold" w:cs="Times New Roman"/>
                <w:color w:val="F2F2F2"/>
                <w:sz w:val="22"/>
                <w:szCs w:val="22"/>
              </w:rPr>
              <w:t>DESIRED OUTCOME</w:t>
            </w:r>
          </w:p>
        </w:tc>
        <w:tc>
          <w:tcPr>
            <w:tcW w:w="2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287966F0" w14:textId="77777777" w:rsidR="00735825" w:rsidRPr="00735825" w:rsidRDefault="00735825" w:rsidP="00735825">
            <w:pPr>
              <w:jc w:val="center"/>
              <w:rPr>
                <w:rFonts w:ascii="Century Gothic Bold" w:eastAsia="Times New Roman" w:hAnsi="Century Gothic Bold" w:cs="Times New Roman"/>
                <w:color w:val="F2F2F2"/>
                <w:sz w:val="22"/>
                <w:szCs w:val="22"/>
              </w:rPr>
            </w:pPr>
            <w:r w:rsidRPr="00735825">
              <w:rPr>
                <w:rFonts w:ascii="Century Gothic Bold" w:eastAsia="Times New Roman" w:hAnsi="Century Gothic Bold" w:cs="Times New Roman"/>
                <w:color w:val="F2F2F2"/>
                <w:sz w:val="22"/>
                <w:szCs w:val="22"/>
              </w:rPr>
              <w:t>EVALUATION PLAN</w:t>
            </w:r>
          </w:p>
        </w:tc>
      </w:tr>
      <w:tr w:rsidR="00735825" w:rsidRPr="00735825" w14:paraId="665E536E" w14:textId="77777777" w:rsidTr="00021083">
        <w:trPr>
          <w:trHeight w:val="425"/>
        </w:trPr>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73BFD18"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36950FF"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A5500DB"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A0EB091"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09890CD"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7F7F86A"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F01E295"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r w:rsidR="00735825" w:rsidRPr="00735825" w14:paraId="78CC9E75" w14:textId="77777777" w:rsidTr="00021083">
        <w:trPr>
          <w:trHeight w:val="425"/>
        </w:trPr>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4BB392FA"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431A6FDD"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68425277"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53628F9F"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072CB24A"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58C06718"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683FF5FB"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r w:rsidR="00735825" w:rsidRPr="00735825" w14:paraId="2D3A8EA4" w14:textId="77777777" w:rsidTr="00021083">
        <w:trPr>
          <w:trHeight w:val="425"/>
        </w:trPr>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CE7ED82"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88F6992"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0D1DB9C"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DE2B3C8"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D17DDC5"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7A3876F"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78FA85C"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r w:rsidR="00735825" w:rsidRPr="00735825" w14:paraId="30696B12" w14:textId="77777777" w:rsidTr="00021083">
        <w:trPr>
          <w:trHeight w:val="425"/>
        </w:trPr>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3A7EEC6A"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3240793F"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6E783E73"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1600B672"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3463DFD9"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768F56A7"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73FC482A"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r w:rsidR="00735825" w:rsidRPr="00735825" w14:paraId="6A391533" w14:textId="77777777" w:rsidTr="00021083">
        <w:trPr>
          <w:trHeight w:val="425"/>
        </w:trPr>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73D5619"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71CDEA3"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9960016"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A8E22E8"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9DE1318"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78F6061"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27128DB"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r w:rsidR="00735825" w:rsidRPr="00735825" w14:paraId="35F18406" w14:textId="77777777" w:rsidTr="00021083">
        <w:trPr>
          <w:trHeight w:val="425"/>
        </w:trPr>
        <w:tc>
          <w:tcPr>
            <w:tcW w:w="1502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noWrap/>
            <w:vAlign w:val="center"/>
            <w:hideMark/>
          </w:tcPr>
          <w:p w14:paraId="2AEF35D9" w14:textId="77777777" w:rsidR="00735825" w:rsidRPr="00735825" w:rsidRDefault="00735825" w:rsidP="00735825">
            <w:pPr>
              <w:jc w:val="center"/>
              <w:rPr>
                <w:rFonts w:ascii="Century Gothic Bold" w:eastAsia="Times New Roman" w:hAnsi="Century Gothic Bold" w:cs="Times New Roman"/>
                <w:b/>
                <w:bCs/>
                <w:color w:val="F2F2F2"/>
              </w:rPr>
            </w:pPr>
            <w:r w:rsidRPr="00735825">
              <w:rPr>
                <w:rFonts w:ascii="Century Gothic Bold" w:eastAsia="Times New Roman" w:hAnsi="Century Gothic Bold" w:cs="Times New Roman"/>
                <w:b/>
                <w:bCs/>
                <w:color w:val="F2F2F2"/>
              </w:rPr>
              <w:t>ADDITIONAL NOTES</w:t>
            </w:r>
          </w:p>
        </w:tc>
      </w:tr>
      <w:tr w:rsidR="00735825" w:rsidRPr="00735825" w14:paraId="1D424545" w14:textId="77777777" w:rsidTr="00021083">
        <w:trPr>
          <w:trHeight w:val="885"/>
        </w:trPr>
        <w:tc>
          <w:tcPr>
            <w:tcW w:w="1502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0D62AAE2"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bl>
    <w:p w14:paraId="12681F24" w14:textId="77777777" w:rsidR="00E44CEB" w:rsidRDefault="00E44CEB">
      <w:r>
        <w:br w:type="page"/>
      </w:r>
    </w:p>
    <w:tbl>
      <w:tblPr>
        <w:tblW w:w="15021" w:type="dxa"/>
        <w:tblInd w:w="45" w:type="dxa"/>
        <w:tblLook w:val="04A0" w:firstRow="1" w:lastRow="0" w:firstColumn="1" w:lastColumn="0" w:noHBand="0" w:noVBand="1"/>
      </w:tblPr>
      <w:tblGrid>
        <w:gridCol w:w="2847"/>
        <w:gridCol w:w="2029"/>
        <w:gridCol w:w="1208"/>
        <w:gridCol w:w="1208"/>
        <w:gridCol w:w="2030"/>
        <w:gridCol w:w="2847"/>
        <w:gridCol w:w="2852"/>
      </w:tblGrid>
      <w:tr w:rsidR="00735825" w:rsidRPr="00735825" w14:paraId="52825502" w14:textId="77777777" w:rsidTr="00021083">
        <w:trPr>
          <w:trHeight w:val="159"/>
        </w:trPr>
        <w:tc>
          <w:tcPr>
            <w:tcW w:w="2847" w:type="dxa"/>
            <w:tcBorders>
              <w:top w:val="nil"/>
              <w:left w:val="nil"/>
              <w:bottom w:val="single" w:sz="4" w:space="0" w:color="BFBFBF" w:themeColor="background1" w:themeShade="BF"/>
              <w:right w:val="nil"/>
            </w:tcBorders>
            <w:shd w:val="clear" w:color="auto" w:fill="auto"/>
            <w:noWrap/>
            <w:vAlign w:val="bottom"/>
            <w:hideMark/>
          </w:tcPr>
          <w:p w14:paraId="3F7F6EF6" w14:textId="77777777" w:rsidR="00735825" w:rsidRPr="00735825" w:rsidRDefault="00735825" w:rsidP="00735825">
            <w:pPr>
              <w:ind w:firstLineChars="100" w:firstLine="220"/>
              <w:rPr>
                <w:rFonts w:ascii="Book Antiqua" w:eastAsia="Times New Roman" w:hAnsi="Book Antiqua" w:cs="Times New Roman"/>
                <w:color w:val="000000"/>
                <w:sz w:val="22"/>
                <w:szCs w:val="22"/>
              </w:rPr>
            </w:pPr>
          </w:p>
        </w:tc>
        <w:tc>
          <w:tcPr>
            <w:tcW w:w="2029" w:type="dxa"/>
            <w:tcBorders>
              <w:top w:val="nil"/>
              <w:left w:val="nil"/>
              <w:bottom w:val="single" w:sz="4" w:space="0" w:color="BFBFBF" w:themeColor="background1" w:themeShade="BF"/>
              <w:right w:val="nil"/>
            </w:tcBorders>
            <w:shd w:val="clear" w:color="auto" w:fill="auto"/>
            <w:noWrap/>
            <w:vAlign w:val="bottom"/>
            <w:hideMark/>
          </w:tcPr>
          <w:p w14:paraId="16D0A6C4" w14:textId="77777777" w:rsidR="00735825" w:rsidRPr="00735825" w:rsidRDefault="00735825" w:rsidP="00735825">
            <w:pPr>
              <w:rPr>
                <w:rFonts w:ascii="Times New Roman" w:eastAsia="Times New Roman" w:hAnsi="Times New Roman" w:cs="Times New Roman"/>
                <w:sz w:val="20"/>
                <w:szCs w:val="20"/>
              </w:rPr>
            </w:pPr>
          </w:p>
        </w:tc>
        <w:tc>
          <w:tcPr>
            <w:tcW w:w="1208" w:type="dxa"/>
            <w:tcBorders>
              <w:top w:val="nil"/>
              <w:left w:val="nil"/>
              <w:bottom w:val="single" w:sz="4" w:space="0" w:color="BFBFBF" w:themeColor="background1" w:themeShade="BF"/>
              <w:right w:val="nil"/>
            </w:tcBorders>
            <w:shd w:val="clear" w:color="auto" w:fill="auto"/>
            <w:noWrap/>
            <w:vAlign w:val="bottom"/>
            <w:hideMark/>
          </w:tcPr>
          <w:p w14:paraId="5D9A670C" w14:textId="77777777" w:rsidR="00735825" w:rsidRPr="00735825" w:rsidRDefault="00735825" w:rsidP="00735825">
            <w:pPr>
              <w:rPr>
                <w:rFonts w:ascii="Times New Roman" w:eastAsia="Times New Roman" w:hAnsi="Times New Roman" w:cs="Times New Roman"/>
                <w:sz w:val="20"/>
                <w:szCs w:val="20"/>
              </w:rPr>
            </w:pPr>
          </w:p>
        </w:tc>
        <w:tc>
          <w:tcPr>
            <w:tcW w:w="1208" w:type="dxa"/>
            <w:tcBorders>
              <w:top w:val="nil"/>
              <w:left w:val="nil"/>
              <w:bottom w:val="single" w:sz="4" w:space="0" w:color="BFBFBF" w:themeColor="background1" w:themeShade="BF"/>
              <w:right w:val="nil"/>
            </w:tcBorders>
            <w:shd w:val="clear" w:color="auto" w:fill="auto"/>
            <w:noWrap/>
            <w:vAlign w:val="bottom"/>
            <w:hideMark/>
          </w:tcPr>
          <w:p w14:paraId="077019E5" w14:textId="77777777" w:rsidR="00735825" w:rsidRPr="00735825" w:rsidRDefault="00735825" w:rsidP="00735825">
            <w:pPr>
              <w:rPr>
                <w:rFonts w:ascii="Times New Roman" w:eastAsia="Times New Roman" w:hAnsi="Times New Roman" w:cs="Times New Roman"/>
                <w:sz w:val="20"/>
                <w:szCs w:val="20"/>
              </w:rPr>
            </w:pPr>
          </w:p>
        </w:tc>
        <w:tc>
          <w:tcPr>
            <w:tcW w:w="2030" w:type="dxa"/>
            <w:tcBorders>
              <w:top w:val="nil"/>
              <w:left w:val="nil"/>
              <w:bottom w:val="single" w:sz="4" w:space="0" w:color="BFBFBF" w:themeColor="background1" w:themeShade="BF"/>
              <w:right w:val="nil"/>
            </w:tcBorders>
            <w:shd w:val="clear" w:color="auto" w:fill="auto"/>
            <w:noWrap/>
            <w:vAlign w:val="bottom"/>
            <w:hideMark/>
          </w:tcPr>
          <w:p w14:paraId="729E1432" w14:textId="77777777" w:rsidR="00735825" w:rsidRPr="00735825" w:rsidRDefault="00735825" w:rsidP="00735825">
            <w:pPr>
              <w:rPr>
                <w:rFonts w:ascii="Times New Roman" w:eastAsia="Times New Roman" w:hAnsi="Times New Roman" w:cs="Times New Roman"/>
                <w:sz w:val="20"/>
                <w:szCs w:val="20"/>
              </w:rPr>
            </w:pPr>
          </w:p>
        </w:tc>
        <w:tc>
          <w:tcPr>
            <w:tcW w:w="2847" w:type="dxa"/>
            <w:tcBorders>
              <w:top w:val="nil"/>
              <w:left w:val="nil"/>
              <w:bottom w:val="single" w:sz="4" w:space="0" w:color="BFBFBF" w:themeColor="background1" w:themeShade="BF"/>
              <w:right w:val="nil"/>
            </w:tcBorders>
            <w:shd w:val="clear" w:color="auto" w:fill="auto"/>
            <w:noWrap/>
            <w:vAlign w:val="bottom"/>
            <w:hideMark/>
          </w:tcPr>
          <w:p w14:paraId="3579B03C" w14:textId="77777777" w:rsidR="00735825" w:rsidRPr="00735825" w:rsidRDefault="00735825" w:rsidP="00735825">
            <w:pPr>
              <w:rPr>
                <w:rFonts w:ascii="Times New Roman" w:eastAsia="Times New Roman" w:hAnsi="Times New Roman" w:cs="Times New Roman"/>
                <w:sz w:val="20"/>
                <w:szCs w:val="20"/>
              </w:rPr>
            </w:pPr>
          </w:p>
        </w:tc>
        <w:tc>
          <w:tcPr>
            <w:tcW w:w="2852" w:type="dxa"/>
            <w:tcBorders>
              <w:top w:val="nil"/>
              <w:left w:val="nil"/>
              <w:bottom w:val="single" w:sz="4" w:space="0" w:color="BFBFBF" w:themeColor="background1" w:themeShade="BF"/>
              <w:right w:val="nil"/>
            </w:tcBorders>
            <w:shd w:val="clear" w:color="auto" w:fill="auto"/>
            <w:noWrap/>
            <w:vAlign w:val="bottom"/>
            <w:hideMark/>
          </w:tcPr>
          <w:p w14:paraId="186AC132" w14:textId="77777777" w:rsidR="00735825" w:rsidRPr="00735825" w:rsidRDefault="00735825" w:rsidP="00735825">
            <w:pPr>
              <w:rPr>
                <w:rFonts w:ascii="Times New Roman" w:eastAsia="Times New Roman" w:hAnsi="Times New Roman" w:cs="Times New Roman"/>
                <w:sz w:val="20"/>
                <w:szCs w:val="20"/>
              </w:rPr>
            </w:pPr>
          </w:p>
        </w:tc>
      </w:tr>
      <w:tr w:rsidR="00735825" w:rsidRPr="00735825" w14:paraId="4FF08858" w14:textId="77777777" w:rsidTr="00021083">
        <w:trPr>
          <w:trHeight w:val="425"/>
        </w:trPr>
        <w:tc>
          <w:tcPr>
            <w:tcW w:w="1502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noWrap/>
            <w:vAlign w:val="center"/>
            <w:hideMark/>
          </w:tcPr>
          <w:p w14:paraId="6D041041" w14:textId="77777777" w:rsidR="00735825" w:rsidRPr="00735825" w:rsidRDefault="00735825" w:rsidP="00735825">
            <w:pPr>
              <w:jc w:val="center"/>
              <w:rPr>
                <w:rFonts w:ascii="Century Gothic Bold" w:eastAsia="Times New Roman" w:hAnsi="Century Gothic Bold" w:cs="Times New Roman"/>
                <w:b/>
                <w:bCs/>
                <w:color w:val="F2F2F2"/>
              </w:rPr>
            </w:pPr>
            <w:r w:rsidRPr="00735825">
              <w:rPr>
                <w:rFonts w:ascii="Century Gothic Bold" w:eastAsia="Times New Roman" w:hAnsi="Century Gothic Bold" w:cs="Times New Roman"/>
                <w:b/>
                <w:bCs/>
                <w:color w:val="F2F2F2"/>
              </w:rPr>
              <w:t>STRATEGY DESCRIPTION - 3</w:t>
            </w:r>
          </w:p>
        </w:tc>
      </w:tr>
      <w:tr w:rsidR="00735825" w:rsidRPr="00735825" w14:paraId="2447C0B2" w14:textId="77777777" w:rsidTr="00021083">
        <w:trPr>
          <w:trHeight w:val="637"/>
        </w:trPr>
        <w:tc>
          <w:tcPr>
            <w:tcW w:w="1502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59AB8630"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r w:rsidR="00735825" w:rsidRPr="00735825" w14:paraId="0A2263CD" w14:textId="77777777" w:rsidTr="00021083">
        <w:trPr>
          <w:trHeight w:val="425"/>
        </w:trPr>
        <w:tc>
          <w:tcPr>
            <w:tcW w:w="1502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noWrap/>
            <w:vAlign w:val="center"/>
            <w:hideMark/>
          </w:tcPr>
          <w:p w14:paraId="6FB83DA9" w14:textId="77777777" w:rsidR="00735825" w:rsidRPr="00735825" w:rsidRDefault="00735825" w:rsidP="00735825">
            <w:pPr>
              <w:jc w:val="center"/>
              <w:rPr>
                <w:rFonts w:ascii="Century Gothic Bold" w:eastAsia="Times New Roman" w:hAnsi="Century Gothic Bold" w:cs="Times New Roman"/>
                <w:b/>
                <w:bCs/>
                <w:color w:val="F2F2F2"/>
              </w:rPr>
            </w:pPr>
            <w:r w:rsidRPr="00735825">
              <w:rPr>
                <w:rFonts w:ascii="Century Gothic Bold" w:eastAsia="Times New Roman" w:hAnsi="Century Gothic Bold" w:cs="Times New Roman"/>
                <w:b/>
                <w:bCs/>
                <w:color w:val="F2F2F2"/>
              </w:rPr>
              <w:t>SUPPORTING RESEARCH</w:t>
            </w:r>
          </w:p>
        </w:tc>
      </w:tr>
      <w:tr w:rsidR="00735825" w:rsidRPr="00735825" w14:paraId="1F016C32" w14:textId="77777777" w:rsidTr="00021083">
        <w:trPr>
          <w:trHeight w:val="637"/>
        </w:trPr>
        <w:tc>
          <w:tcPr>
            <w:tcW w:w="1502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45B560F"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r w:rsidR="00735825" w:rsidRPr="00735825" w14:paraId="756EB320" w14:textId="77777777" w:rsidTr="00021083">
        <w:trPr>
          <w:trHeight w:val="637"/>
        </w:trPr>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14A07F7A" w14:textId="77777777" w:rsidR="00735825" w:rsidRPr="00735825" w:rsidRDefault="00735825" w:rsidP="00735825">
            <w:pPr>
              <w:jc w:val="center"/>
              <w:rPr>
                <w:rFonts w:ascii="Century Gothic Bold" w:eastAsia="Times New Roman" w:hAnsi="Century Gothic Bold" w:cs="Times New Roman"/>
                <w:color w:val="F2F2F2"/>
                <w:sz w:val="22"/>
                <w:szCs w:val="22"/>
              </w:rPr>
            </w:pPr>
            <w:r w:rsidRPr="00735825">
              <w:rPr>
                <w:rFonts w:ascii="Century Gothic Bold" w:eastAsia="Times New Roman" w:hAnsi="Century Gothic Bold" w:cs="Times New Roman"/>
                <w:color w:val="F2F2F2"/>
                <w:sz w:val="22"/>
                <w:szCs w:val="22"/>
              </w:rPr>
              <w:t>STRATEGIC ACTION DESCRIPTIONS</w:t>
            </w:r>
          </w:p>
        </w:tc>
        <w:tc>
          <w:tcPr>
            <w:tcW w:w="2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6C471F78" w14:textId="77777777" w:rsidR="00735825" w:rsidRPr="00735825" w:rsidRDefault="00735825" w:rsidP="00735825">
            <w:pPr>
              <w:jc w:val="center"/>
              <w:rPr>
                <w:rFonts w:ascii="Century Gothic Bold" w:eastAsia="Times New Roman" w:hAnsi="Century Gothic Bold" w:cs="Times New Roman"/>
                <w:color w:val="F2F2F2"/>
                <w:sz w:val="22"/>
                <w:szCs w:val="22"/>
              </w:rPr>
            </w:pPr>
            <w:r w:rsidRPr="00735825">
              <w:rPr>
                <w:rFonts w:ascii="Century Gothic Bold" w:eastAsia="Times New Roman" w:hAnsi="Century Gothic Bold" w:cs="Times New Roman"/>
                <w:color w:val="F2F2F2"/>
                <w:sz w:val="22"/>
                <w:szCs w:val="22"/>
              </w:rPr>
              <w:t>PARTY / DEPT RESPONSIBLE</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7F8F289D" w14:textId="77777777" w:rsidR="00735825" w:rsidRPr="00735825" w:rsidRDefault="00735825" w:rsidP="00735825">
            <w:pPr>
              <w:jc w:val="center"/>
              <w:rPr>
                <w:rFonts w:ascii="Century Gothic Bold" w:eastAsia="Times New Roman" w:hAnsi="Century Gothic Bold" w:cs="Times New Roman"/>
                <w:color w:val="F2F2F2"/>
                <w:sz w:val="22"/>
                <w:szCs w:val="22"/>
              </w:rPr>
            </w:pPr>
            <w:r w:rsidRPr="00735825">
              <w:rPr>
                <w:rFonts w:ascii="Century Gothic Bold" w:eastAsia="Times New Roman" w:hAnsi="Century Gothic Bold" w:cs="Times New Roman"/>
                <w:color w:val="F2F2F2"/>
                <w:sz w:val="22"/>
                <w:szCs w:val="22"/>
              </w:rPr>
              <w:t>DATE TO BEGIN</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32161023" w14:textId="77777777" w:rsidR="00735825" w:rsidRPr="00735825" w:rsidRDefault="00735825" w:rsidP="00735825">
            <w:pPr>
              <w:jc w:val="center"/>
              <w:rPr>
                <w:rFonts w:ascii="Century Gothic Bold" w:eastAsia="Times New Roman" w:hAnsi="Century Gothic Bold" w:cs="Times New Roman"/>
                <w:color w:val="F2F2F2"/>
                <w:sz w:val="22"/>
                <w:szCs w:val="22"/>
              </w:rPr>
            </w:pPr>
            <w:r w:rsidRPr="00735825">
              <w:rPr>
                <w:rFonts w:ascii="Century Gothic Bold" w:eastAsia="Times New Roman" w:hAnsi="Century Gothic Bold" w:cs="Times New Roman"/>
                <w:color w:val="F2F2F2"/>
                <w:sz w:val="22"/>
                <w:szCs w:val="22"/>
              </w:rPr>
              <w:t>DATE DUE</w:t>
            </w:r>
          </w:p>
        </w:tc>
        <w:tc>
          <w:tcPr>
            <w:tcW w:w="20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1375E75C" w14:textId="77777777" w:rsidR="00735825" w:rsidRPr="00735825" w:rsidRDefault="00735825" w:rsidP="00735825">
            <w:pPr>
              <w:jc w:val="center"/>
              <w:rPr>
                <w:rFonts w:ascii="Century Gothic Bold" w:eastAsia="Times New Roman" w:hAnsi="Century Gothic Bold" w:cs="Times New Roman"/>
                <w:color w:val="F2F2F2"/>
                <w:sz w:val="22"/>
                <w:szCs w:val="22"/>
              </w:rPr>
            </w:pPr>
            <w:r w:rsidRPr="00735825">
              <w:rPr>
                <w:rFonts w:ascii="Century Gothic Bold" w:eastAsia="Times New Roman" w:hAnsi="Century Gothic Bold" w:cs="Times New Roman"/>
                <w:color w:val="F2F2F2"/>
                <w:sz w:val="22"/>
                <w:szCs w:val="22"/>
              </w:rPr>
              <w:t>RESOURCES  REQUIRED</w:t>
            </w:r>
          </w:p>
        </w:tc>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2D396354" w14:textId="77777777" w:rsidR="00735825" w:rsidRPr="00735825" w:rsidRDefault="00735825" w:rsidP="00735825">
            <w:pPr>
              <w:jc w:val="center"/>
              <w:rPr>
                <w:rFonts w:ascii="Century Gothic Bold" w:eastAsia="Times New Roman" w:hAnsi="Century Gothic Bold" w:cs="Times New Roman"/>
                <w:color w:val="F2F2F2"/>
                <w:sz w:val="22"/>
                <w:szCs w:val="22"/>
              </w:rPr>
            </w:pPr>
            <w:r w:rsidRPr="00735825">
              <w:rPr>
                <w:rFonts w:ascii="Century Gothic Bold" w:eastAsia="Times New Roman" w:hAnsi="Century Gothic Bold" w:cs="Times New Roman"/>
                <w:color w:val="F2F2F2"/>
                <w:sz w:val="22"/>
                <w:szCs w:val="22"/>
              </w:rPr>
              <w:t>DESIRED OUTCOME</w:t>
            </w:r>
          </w:p>
        </w:tc>
        <w:tc>
          <w:tcPr>
            <w:tcW w:w="2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0DA45C1E" w14:textId="77777777" w:rsidR="00735825" w:rsidRPr="00735825" w:rsidRDefault="00735825" w:rsidP="00735825">
            <w:pPr>
              <w:jc w:val="center"/>
              <w:rPr>
                <w:rFonts w:ascii="Century Gothic Bold" w:eastAsia="Times New Roman" w:hAnsi="Century Gothic Bold" w:cs="Times New Roman"/>
                <w:color w:val="F2F2F2"/>
                <w:sz w:val="22"/>
                <w:szCs w:val="22"/>
              </w:rPr>
            </w:pPr>
            <w:r w:rsidRPr="00735825">
              <w:rPr>
                <w:rFonts w:ascii="Century Gothic Bold" w:eastAsia="Times New Roman" w:hAnsi="Century Gothic Bold" w:cs="Times New Roman"/>
                <w:color w:val="F2F2F2"/>
                <w:sz w:val="22"/>
                <w:szCs w:val="22"/>
              </w:rPr>
              <w:t>EVALUATION PLAN</w:t>
            </w:r>
          </w:p>
        </w:tc>
      </w:tr>
      <w:tr w:rsidR="00735825" w:rsidRPr="00735825" w14:paraId="2536C4F5" w14:textId="77777777" w:rsidTr="00021083">
        <w:trPr>
          <w:trHeight w:val="425"/>
        </w:trPr>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2DAD6BA"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06C5A0A"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7C6FB84"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7ABAE2E"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045C92B"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04341C7"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F3F29E3"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r w:rsidR="00735825" w:rsidRPr="00735825" w14:paraId="37B3935C" w14:textId="77777777" w:rsidTr="00021083">
        <w:trPr>
          <w:trHeight w:val="425"/>
        </w:trPr>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412EA48D"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356B7BE2"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777C4B97"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766CCC6C"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46EB5314"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4CDF0C3E"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23E58888"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r w:rsidR="00735825" w:rsidRPr="00735825" w14:paraId="05208CD1" w14:textId="77777777" w:rsidTr="00021083">
        <w:trPr>
          <w:trHeight w:val="425"/>
        </w:trPr>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F2914F9"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6168B84"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9F338EC"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2DB73C6"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7F55C0E"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AD958DB"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F32A63E"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r w:rsidR="00735825" w:rsidRPr="00735825" w14:paraId="255F078C" w14:textId="77777777" w:rsidTr="00021083">
        <w:trPr>
          <w:trHeight w:val="425"/>
        </w:trPr>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4CC6DDCE"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0438044D"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7409B6FE"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33BE10E1"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1D9A6314"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46D7B9DA"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5D01B3E4"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r w:rsidR="00735825" w:rsidRPr="00735825" w14:paraId="2827042A" w14:textId="77777777" w:rsidTr="00021083">
        <w:trPr>
          <w:trHeight w:val="425"/>
        </w:trPr>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9B157E8"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3863526"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EB1D2CA"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6F05D02"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E2CF676"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DF7D372"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777C0A9"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r w:rsidR="00735825" w:rsidRPr="00735825" w14:paraId="1578AF87" w14:textId="77777777" w:rsidTr="00021083">
        <w:trPr>
          <w:trHeight w:val="425"/>
        </w:trPr>
        <w:tc>
          <w:tcPr>
            <w:tcW w:w="1502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noWrap/>
            <w:vAlign w:val="center"/>
            <w:hideMark/>
          </w:tcPr>
          <w:p w14:paraId="7BD780E4" w14:textId="77777777" w:rsidR="00735825" w:rsidRPr="00735825" w:rsidRDefault="00735825" w:rsidP="00735825">
            <w:pPr>
              <w:jc w:val="center"/>
              <w:rPr>
                <w:rFonts w:ascii="Century Gothic Bold" w:eastAsia="Times New Roman" w:hAnsi="Century Gothic Bold" w:cs="Times New Roman"/>
                <w:b/>
                <w:bCs/>
                <w:color w:val="F2F2F2"/>
              </w:rPr>
            </w:pPr>
            <w:r w:rsidRPr="00735825">
              <w:rPr>
                <w:rFonts w:ascii="Century Gothic Bold" w:eastAsia="Times New Roman" w:hAnsi="Century Gothic Bold" w:cs="Times New Roman"/>
                <w:b/>
                <w:bCs/>
                <w:color w:val="F2F2F2"/>
              </w:rPr>
              <w:t>ADDITIONAL NOTES</w:t>
            </w:r>
          </w:p>
        </w:tc>
      </w:tr>
      <w:tr w:rsidR="00735825" w:rsidRPr="00735825" w14:paraId="63536F77" w14:textId="77777777" w:rsidTr="00021083">
        <w:trPr>
          <w:trHeight w:val="885"/>
        </w:trPr>
        <w:tc>
          <w:tcPr>
            <w:tcW w:w="1502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51F29BE5"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bl>
    <w:p w14:paraId="12E808D1" w14:textId="77777777" w:rsidR="00E44CEB" w:rsidRDefault="00E44CEB">
      <w:r>
        <w:br w:type="page"/>
      </w:r>
    </w:p>
    <w:tbl>
      <w:tblPr>
        <w:tblW w:w="15021" w:type="dxa"/>
        <w:tblInd w:w="45" w:type="dxa"/>
        <w:tblLook w:val="04A0" w:firstRow="1" w:lastRow="0" w:firstColumn="1" w:lastColumn="0" w:noHBand="0" w:noVBand="1"/>
      </w:tblPr>
      <w:tblGrid>
        <w:gridCol w:w="2847"/>
        <w:gridCol w:w="2029"/>
        <w:gridCol w:w="1208"/>
        <w:gridCol w:w="1208"/>
        <w:gridCol w:w="2030"/>
        <w:gridCol w:w="2847"/>
        <w:gridCol w:w="2852"/>
      </w:tblGrid>
      <w:tr w:rsidR="00735825" w:rsidRPr="00735825" w14:paraId="0A9E0B8E" w14:textId="77777777" w:rsidTr="00021083">
        <w:trPr>
          <w:trHeight w:val="141"/>
        </w:trPr>
        <w:tc>
          <w:tcPr>
            <w:tcW w:w="2847" w:type="dxa"/>
            <w:tcBorders>
              <w:top w:val="nil"/>
              <w:left w:val="nil"/>
              <w:bottom w:val="single" w:sz="4" w:space="0" w:color="BFBFBF" w:themeColor="background1" w:themeShade="BF"/>
              <w:right w:val="nil"/>
            </w:tcBorders>
            <w:shd w:val="clear" w:color="auto" w:fill="auto"/>
            <w:noWrap/>
            <w:vAlign w:val="bottom"/>
            <w:hideMark/>
          </w:tcPr>
          <w:p w14:paraId="6AA6F292" w14:textId="77777777" w:rsidR="00735825" w:rsidRPr="00735825" w:rsidRDefault="00735825" w:rsidP="00735825">
            <w:pPr>
              <w:ind w:firstLineChars="100" w:firstLine="220"/>
              <w:rPr>
                <w:rFonts w:ascii="Book Antiqua" w:eastAsia="Times New Roman" w:hAnsi="Book Antiqua" w:cs="Times New Roman"/>
                <w:color w:val="000000"/>
                <w:sz w:val="22"/>
                <w:szCs w:val="22"/>
              </w:rPr>
            </w:pPr>
          </w:p>
        </w:tc>
        <w:tc>
          <w:tcPr>
            <w:tcW w:w="2029" w:type="dxa"/>
            <w:tcBorders>
              <w:top w:val="nil"/>
              <w:left w:val="nil"/>
              <w:bottom w:val="single" w:sz="4" w:space="0" w:color="BFBFBF" w:themeColor="background1" w:themeShade="BF"/>
              <w:right w:val="nil"/>
            </w:tcBorders>
            <w:shd w:val="clear" w:color="auto" w:fill="auto"/>
            <w:noWrap/>
            <w:vAlign w:val="bottom"/>
            <w:hideMark/>
          </w:tcPr>
          <w:p w14:paraId="21B4B12B" w14:textId="77777777" w:rsidR="00735825" w:rsidRPr="00735825" w:rsidRDefault="00735825" w:rsidP="00735825">
            <w:pPr>
              <w:rPr>
                <w:rFonts w:ascii="Times New Roman" w:eastAsia="Times New Roman" w:hAnsi="Times New Roman" w:cs="Times New Roman"/>
                <w:sz w:val="20"/>
                <w:szCs w:val="20"/>
              </w:rPr>
            </w:pPr>
          </w:p>
        </w:tc>
        <w:tc>
          <w:tcPr>
            <w:tcW w:w="1208" w:type="dxa"/>
            <w:tcBorders>
              <w:top w:val="nil"/>
              <w:left w:val="nil"/>
              <w:bottom w:val="single" w:sz="4" w:space="0" w:color="BFBFBF" w:themeColor="background1" w:themeShade="BF"/>
              <w:right w:val="nil"/>
            </w:tcBorders>
            <w:shd w:val="clear" w:color="auto" w:fill="auto"/>
            <w:noWrap/>
            <w:vAlign w:val="bottom"/>
            <w:hideMark/>
          </w:tcPr>
          <w:p w14:paraId="2BFD8834" w14:textId="77777777" w:rsidR="00735825" w:rsidRPr="00735825" w:rsidRDefault="00735825" w:rsidP="00735825">
            <w:pPr>
              <w:rPr>
                <w:rFonts w:ascii="Times New Roman" w:eastAsia="Times New Roman" w:hAnsi="Times New Roman" w:cs="Times New Roman"/>
                <w:sz w:val="20"/>
                <w:szCs w:val="20"/>
              </w:rPr>
            </w:pPr>
          </w:p>
        </w:tc>
        <w:tc>
          <w:tcPr>
            <w:tcW w:w="1208" w:type="dxa"/>
            <w:tcBorders>
              <w:top w:val="nil"/>
              <w:left w:val="nil"/>
              <w:bottom w:val="single" w:sz="4" w:space="0" w:color="BFBFBF" w:themeColor="background1" w:themeShade="BF"/>
              <w:right w:val="nil"/>
            </w:tcBorders>
            <w:shd w:val="clear" w:color="auto" w:fill="auto"/>
            <w:noWrap/>
            <w:vAlign w:val="bottom"/>
            <w:hideMark/>
          </w:tcPr>
          <w:p w14:paraId="385EF49B" w14:textId="77777777" w:rsidR="00735825" w:rsidRPr="00735825" w:rsidRDefault="00735825" w:rsidP="00735825">
            <w:pPr>
              <w:rPr>
                <w:rFonts w:ascii="Times New Roman" w:eastAsia="Times New Roman" w:hAnsi="Times New Roman" w:cs="Times New Roman"/>
                <w:sz w:val="20"/>
                <w:szCs w:val="20"/>
              </w:rPr>
            </w:pPr>
          </w:p>
        </w:tc>
        <w:tc>
          <w:tcPr>
            <w:tcW w:w="2030" w:type="dxa"/>
            <w:tcBorders>
              <w:top w:val="nil"/>
              <w:left w:val="nil"/>
              <w:bottom w:val="single" w:sz="4" w:space="0" w:color="BFBFBF" w:themeColor="background1" w:themeShade="BF"/>
              <w:right w:val="nil"/>
            </w:tcBorders>
            <w:shd w:val="clear" w:color="auto" w:fill="auto"/>
            <w:noWrap/>
            <w:vAlign w:val="bottom"/>
            <w:hideMark/>
          </w:tcPr>
          <w:p w14:paraId="2DDA9D40" w14:textId="77777777" w:rsidR="00735825" w:rsidRPr="00735825" w:rsidRDefault="00735825" w:rsidP="00735825">
            <w:pPr>
              <w:rPr>
                <w:rFonts w:ascii="Times New Roman" w:eastAsia="Times New Roman" w:hAnsi="Times New Roman" w:cs="Times New Roman"/>
                <w:sz w:val="20"/>
                <w:szCs w:val="20"/>
              </w:rPr>
            </w:pPr>
          </w:p>
        </w:tc>
        <w:tc>
          <w:tcPr>
            <w:tcW w:w="2847" w:type="dxa"/>
            <w:tcBorders>
              <w:top w:val="nil"/>
              <w:left w:val="nil"/>
              <w:bottom w:val="single" w:sz="4" w:space="0" w:color="BFBFBF" w:themeColor="background1" w:themeShade="BF"/>
              <w:right w:val="nil"/>
            </w:tcBorders>
            <w:shd w:val="clear" w:color="auto" w:fill="auto"/>
            <w:noWrap/>
            <w:vAlign w:val="bottom"/>
            <w:hideMark/>
          </w:tcPr>
          <w:p w14:paraId="36CF69E8" w14:textId="77777777" w:rsidR="00735825" w:rsidRPr="00735825" w:rsidRDefault="00735825" w:rsidP="00735825">
            <w:pPr>
              <w:rPr>
                <w:rFonts w:ascii="Times New Roman" w:eastAsia="Times New Roman" w:hAnsi="Times New Roman" w:cs="Times New Roman"/>
                <w:sz w:val="20"/>
                <w:szCs w:val="20"/>
              </w:rPr>
            </w:pPr>
          </w:p>
        </w:tc>
        <w:tc>
          <w:tcPr>
            <w:tcW w:w="2852" w:type="dxa"/>
            <w:tcBorders>
              <w:top w:val="nil"/>
              <w:left w:val="nil"/>
              <w:bottom w:val="single" w:sz="4" w:space="0" w:color="BFBFBF" w:themeColor="background1" w:themeShade="BF"/>
              <w:right w:val="nil"/>
            </w:tcBorders>
            <w:shd w:val="clear" w:color="auto" w:fill="auto"/>
            <w:noWrap/>
            <w:vAlign w:val="bottom"/>
            <w:hideMark/>
          </w:tcPr>
          <w:p w14:paraId="4E1EB1F6" w14:textId="77777777" w:rsidR="00735825" w:rsidRPr="00735825" w:rsidRDefault="00735825" w:rsidP="00735825">
            <w:pPr>
              <w:rPr>
                <w:rFonts w:ascii="Times New Roman" w:eastAsia="Times New Roman" w:hAnsi="Times New Roman" w:cs="Times New Roman"/>
                <w:sz w:val="20"/>
                <w:szCs w:val="20"/>
              </w:rPr>
            </w:pPr>
          </w:p>
        </w:tc>
      </w:tr>
      <w:tr w:rsidR="00735825" w:rsidRPr="00735825" w14:paraId="388084C6" w14:textId="77777777" w:rsidTr="00021083">
        <w:trPr>
          <w:trHeight w:val="425"/>
        </w:trPr>
        <w:tc>
          <w:tcPr>
            <w:tcW w:w="1502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noWrap/>
            <w:vAlign w:val="center"/>
            <w:hideMark/>
          </w:tcPr>
          <w:p w14:paraId="6C2DEA40" w14:textId="77777777" w:rsidR="00735825" w:rsidRPr="00735825" w:rsidRDefault="00735825" w:rsidP="00735825">
            <w:pPr>
              <w:jc w:val="center"/>
              <w:rPr>
                <w:rFonts w:ascii="Century Gothic Bold" w:eastAsia="Times New Roman" w:hAnsi="Century Gothic Bold" w:cs="Times New Roman"/>
                <w:b/>
                <w:bCs/>
                <w:color w:val="F2F2F2"/>
              </w:rPr>
            </w:pPr>
            <w:r w:rsidRPr="00735825">
              <w:rPr>
                <w:rFonts w:ascii="Century Gothic Bold" w:eastAsia="Times New Roman" w:hAnsi="Century Gothic Bold" w:cs="Times New Roman"/>
                <w:b/>
                <w:bCs/>
                <w:color w:val="F2F2F2"/>
              </w:rPr>
              <w:t>STRATEGY DESCRIPTION - 4</w:t>
            </w:r>
          </w:p>
        </w:tc>
      </w:tr>
      <w:tr w:rsidR="00735825" w:rsidRPr="00735825" w14:paraId="01BC6301" w14:textId="77777777" w:rsidTr="00021083">
        <w:trPr>
          <w:trHeight w:val="637"/>
        </w:trPr>
        <w:tc>
          <w:tcPr>
            <w:tcW w:w="1502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35726C95"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r w:rsidR="00735825" w:rsidRPr="00735825" w14:paraId="257360C4" w14:textId="77777777" w:rsidTr="00021083">
        <w:trPr>
          <w:trHeight w:val="425"/>
        </w:trPr>
        <w:tc>
          <w:tcPr>
            <w:tcW w:w="1502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noWrap/>
            <w:vAlign w:val="center"/>
            <w:hideMark/>
          </w:tcPr>
          <w:p w14:paraId="332ECCCB" w14:textId="77777777" w:rsidR="00735825" w:rsidRPr="00735825" w:rsidRDefault="00735825" w:rsidP="00735825">
            <w:pPr>
              <w:jc w:val="center"/>
              <w:rPr>
                <w:rFonts w:ascii="Century Gothic Bold" w:eastAsia="Times New Roman" w:hAnsi="Century Gothic Bold" w:cs="Times New Roman"/>
                <w:b/>
                <w:bCs/>
                <w:color w:val="F2F2F2"/>
              </w:rPr>
            </w:pPr>
            <w:r w:rsidRPr="00735825">
              <w:rPr>
                <w:rFonts w:ascii="Century Gothic Bold" w:eastAsia="Times New Roman" w:hAnsi="Century Gothic Bold" w:cs="Times New Roman"/>
                <w:b/>
                <w:bCs/>
                <w:color w:val="F2F2F2"/>
              </w:rPr>
              <w:t>SUPPORTING RESEARCH</w:t>
            </w:r>
          </w:p>
        </w:tc>
      </w:tr>
      <w:tr w:rsidR="00735825" w:rsidRPr="00735825" w14:paraId="6FCDD525" w14:textId="77777777" w:rsidTr="00021083">
        <w:trPr>
          <w:trHeight w:val="637"/>
        </w:trPr>
        <w:tc>
          <w:tcPr>
            <w:tcW w:w="1502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6540197"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r w:rsidR="00735825" w:rsidRPr="00735825" w14:paraId="3B09163E" w14:textId="77777777" w:rsidTr="00021083">
        <w:trPr>
          <w:trHeight w:val="637"/>
        </w:trPr>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4676DDBC" w14:textId="77777777" w:rsidR="00735825" w:rsidRPr="00735825" w:rsidRDefault="00735825" w:rsidP="00735825">
            <w:pPr>
              <w:jc w:val="center"/>
              <w:rPr>
                <w:rFonts w:ascii="Century Gothic Bold" w:eastAsia="Times New Roman" w:hAnsi="Century Gothic Bold" w:cs="Times New Roman"/>
                <w:color w:val="F2F2F2"/>
                <w:sz w:val="22"/>
                <w:szCs w:val="22"/>
              </w:rPr>
            </w:pPr>
            <w:r w:rsidRPr="00735825">
              <w:rPr>
                <w:rFonts w:ascii="Century Gothic Bold" w:eastAsia="Times New Roman" w:hAnsi="Century Gothic Bold" w:cs="Times New Roman"/>
                <w:color w:val="F2F2F2"/>
                <w:sz w:val="22"/>
                <w:szCs w:val="22"/>
              </w:rPr>
              <w:t>STRATEGIC ACTION DESCRIPTIONS</w:t>
            </w:r>
          </w:p>
        </w:tc>
        <w:tc>
          <w:tcPr>
            <w:tcW w:w="2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59254159" w14:textId="77777777" w:rsidR="00735825" w:rsidRPr="00735825" w:rsidRDefault="00735825" w:rsidP="00735825">
            <w:pPr>
              <w:jc w:val="center"/>
              <w:rPr>
                <w:rFonts w:ascii="Century Gothic Bold" w:eastAsia="Times New Roman" w:hAnsi="Century Gothic Bold" w:cs="Times New Roman"/>
                <w:color w:val="F2F2F2"/>
                <w:sz w:val="22"/>
                <w:szCs w:val="22"/>
              </w:rPr>
            </w:pPr>
            <w:r w:rsidRPr="00735825">
              <w:rPr>
                <w:rFonts w:ascii="Century Gothic Bold" w:eastAsia="Times New Roman" w:hAnsi="Century Gothic Bold" w:cs="Times New Roman"/>
                <w:color w:val="F2F2F2"/>
                <w:sz w:val="22"/>
                <w:szCs w:val="22"/>
              </w:rPr>
              <w:t>PARTY / DEPT RESPONSIBLE</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0548DB30" w14:textId="77777777" w:rsidR="00735825" w:rsidRPr="00735825" w:rsidRDefault="00735825" w:rsidP="00735825">
            <w:pPr>
              <w:jc w:val="center"/>
              <w:rPr>
                <w:rFonts w:ascii="Century Gothic Bold" w:eastAsia="Times New Roman" w:hAnsi="Century Gothic Bold" w:cs="Times New Roman"/>
                <w:color w:val="F2F2F2"/>
                <w:sz w:val="22"/>
                <w:szCs w:val="22"/>
              </w:rPr>
            </w:pPr>
            <w:r w:rsidRPr="00735825">
              <w:rPr>
                <w:rFonts w:ascii="Century Gothic Bold" w:eastAsia="Times New Roman" w:hAnsi="Century Gothic Bold" w:cs="Times New Roman"/>
                <w:color w:val="F2F2F2"/>
                <w:sz w:val="22"/>
                <w:szCs w:val="22"/>
              </w:rPr>
              <w:t>DATE TO BEGIN</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570D6A79" w14:textId="77777777" w:rsidR="00735825" w:rsidRPr="00735825" w:rsidRDefault="00735825" w:rsidP="00735825">
            <w:pPr>
              <w:jc w:val="center"/>
              <w:rPr>
                <w:rFonts w:ascii="Century Gothic Bold" w:eastAsia="Times New Roman" w:hAnsi="Century Gothic Bold" w:cs="Times New Roman"/>
                <w:color w:val="F2F2F2"/>
                <w:sz w:val="22"/>
                <w:szCs w:val="22"/>
              </w:rPr>
            </w:pPr>
            <w:r w:rsidRPr="00735825">
              <w:rPr>
                <w:rFonts w:ascii="Century Gothic Bold" w:eastAsia="Times New Roman" w:hAnsi="Century Gothic Bold" w:cs="Times New Roman"/>
                <w:color w:val="F2F2F2"/>
                <w:sz w:val="22"/>
                <w:szCs w:val="22"/>
              </w:rPr>
              <w:t>DATE DUE</w:t>
            </w:r>
          </w:p>
        </w:tc>
        <w:tc>
          <w:tcPr>
            <w:tcW w:w="20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38BA79FA" w14:textId="77777777" w:rsidR="00735825" w:rsidRPr="00735825" w:rsidRDefault="00735825" w:rsidP="00735825">
            <w:pPr>
              <w:jc w:val="center"/>
              <w:rPr>
                <w:rFonts w:ascii="Century Gothic Bold" w:eastAsia="Times New Roman" w:hAnsi="Century Gothic Bold" w:cs="Times New Roman"/>
                <w:color w:val="F2F2F2"/>
                <w:sz w:val="22"/>
                <w:szCs w:val="22"/>
              </w:rPr>
            </w:pPr>
            <w:r w:rsidRPr="00735825">
              <w:rPr>
                <w:rFonts w:ascii="Century Gothic Bold" w:eastAsia="Times New Roman" w:hAnsi="Century Gothic Bold" w:cs="Times New Roman"/>
                <w:color w:val="F2F2F2"/>
                <w:sz w:val="22"/>
                <w:szCs w:val="22"/>
              </w:rPr>
              <w:t>RESOURCES  REQUIRED</w:t>
            </w:r>
          </w:p>
        </w:tc>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64E63360" w14:textId="77777777" w:rsidR="00735825" w:rsidRPr="00735825" w:rsidRDefault="00735825" w:rsidP="00735825">
            <w:pPr>
              <w:jc w:val="center"/>
              <w:rPr>
                <w:rFonts w:ascii="Century Gothic Bold" w:eastAsia="Times New Roman" w:hAnsi="Century Gothic Bold" w:cs="Times New Roman"/>
                <w:color w:val="F2F2F2"/>
                <w:sz w:val="22"/>
                <w:szCs w:val="22"/>
              </w:rPr>
            </w:pPr>
            <w:r w:rsidRPr="00735825">
              <w:rPr>
                <w:rFonts w:ascii="Century Gothic Bold" w:eastAsia="Times New Roman" w:hAnsi="Century Gothic Bold" w:cs="Times New Roman"/>
                <w:color w:val="F2F2F2"/>
                <w:sz w:val="22"/>
                <w:szCs w:val="22"/>
              </w:rPr>
              <w:t>DESIRED OUTCOME</w:t>
            </w:r>
          </w:p>
        </w:tc>
        <w:tc>
          <w:tcPr>
            <w:tcW w:w="2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vAlign w:val="center"/>
            <w:hideMark/>
          </w:tcPr>
          <w:p w14:paraId="6E4DD59F" w14:textId="77777777" w:rsidR="00735825" w:rsidRPr="00735825" w:rsidRDefault="00735825" w:rsidP="00735825">
            <w:pPr>
              <w:jc w:val="center"/>
              <w:rPr>
                <w:rFonts w:ascii="Century Gothic Bold" w:eastAsia="Times New Roman" w:hAnsi="Century Gothic Bold" w:cs="Times New Roman"/>
                <w:color w:val="F2F2F2"/>
                <w:sz w:val="22"/>
                <w:szCs w:val="22"/>
              </w:rPr>
            </w:pPr>
            <w:r w:rsidRPr="00735825">
              <w:rPr>
                <w:rFonts w:ascii="Century Gothic Bold" w:eastAsia="Times New Roman" w:hAnsi="Century Gothic Bold" w:cs="Times New Roman"/>
                <w:color w:val="F2F2F2"/>
                <w:sz w:val="22"/>
                <w:szCs w:val="22"/>
              </w:rPr>
              <w:t>EVALUATION PLAN</w:t>
            </w:r>
          </w:p>
        </w:tc>
      </w:tr>
      <w:tr w:rsidR="00735825" w:rsidRPr="00735825" w14:paraId="6CAC1FA6" w14:textId="77777777" w:rsidTr="00021083">
        <w:trPr>
          <w:trHeight w:val="425"/>
        </w:trPr>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6A72E80"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6AFC682"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05F332F"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F3B5044"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1831167"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C3F67F1"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7838C59"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r w:rsidR="00735825" w:rsidRPr="00735825" w14:paraId="34526FD7" w14:textId="77777777" w:rsidTr="00021083">
        <w:trPr>
          <w:trHeight w:val="425"/>
        </w:trPr>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22472409"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1E3E2325"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50D70CEB"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65178257"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51F01DD2"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03B4CF71"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4A86E6D6"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r w:rsidR="00735825" w:rsidRPr="00735825" w14:paraId="6A60F026" w14:textId="77777777" w:rsidTr="00021083">
        <w:trPr>
          <w:trHeight w:val="425"/>
        </w:trPr>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9996B9D"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DC23E13"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FD44926"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E072686"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35DB5DA"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D163780"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85BF208"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r w:rsidR="00735825" w:rsidRPr="00735825" w14:paraId="2EAF1C56" w14:textId="77777777" w:rsidTr="00021083">
        <w:trPr>
          <w:trHeight w:val="425"/>
        </w:trPr>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23E9DA71"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5D6DE575"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5C08B37C"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54DA9129"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5FFFA80F"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6DDF434E"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2925EAD8"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r w:rsidR="00735825" w:rsidRPr="00735825" w14:paraId="68C108F9" w14:textId="77777777" w:rsidTr="00021083">
        <w:trPr>
          <w:trHeight w:val="425"/>
        </w:trPr>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EDEEE1B"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96133A3"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106C609"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BE82E99"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0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5506990"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8EEAC2E"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c>
          <w:tcPr>
            <w:tcW w:w="2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75025A5"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r w:rsidR="00735825" w:rsidRPr="00735825" w14:paraId="2E881FC9" w14:textId="77777777" w:rsidTr="00021083">
        <w:trPr>
          <w:trHeight w:val="425"/>
        </w:trPr>
        <w:tc>
          <w:tcPr>
            <w:tcW w:w="1502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23E4F" w:themeFill="text2" w:themeFillShade="BF"/>
            <w:noWrap/>
            <w:vAlign w:val="center"/>
            <w:hideMark/>
          </w:tcPr>
          <w:p w14:paraId="50823716" w14:textId="77777777" w:rsidR="00735825" w:rsidRPr="00735825" w:rsidRDefault="00735825" w:rsidP="00735825">
            <w:pPr>
              <w:jc w:val="center"/>
              <w:rPr>
                <w:rFonts w:ascii="Century Gothic Bold" w:eastAsia="Times New Roman" w:hAnsi="Century Gothic Bold" w:cs="Times New Roman"/>
                <w:b/>
                <w:bCs/>
                <w:color w:val="F2F2F2"/>
              </w:rPr>
            </w:pPr>
            <w:r w:rsidRPr="00735825">
              <w:rPr>
                <w:rFonts w:ascii="Century Gothic Bold" w:eastAsia="Times New Roman" w:hAnsi="Century Gothic Bold" w:cs="Times New Roman"/>
                <w:b/>
                <w:bCs/>
                <w:color w:val="F2F2F2"/>
              </w:rPr>
              <w:t>ADDITIONAL NOTES</w:t>
            </w:r>
          </w:p>
        </w:tc>
      </w:tr>
      <w:tr w:rsidR="00735825" w:rsidRPr="00735825" w14:paraId="7F04CAA4" w14:textId="77777777" w:rsidTr="00021083">
        <w:trPr>
          <w:trHeight w:val="885"/>
        </w:trPr>
        <w:tc>
          <w:tcPr>
            <w:tcW w:w="1502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AEEF3"/>
            <w:vAlign w:val="center"/>
            <w:hideMark/>
          </w:tcPr>
          <w:p w14:paraId="37381EDD" w14:textId="77777777" w:rsidR="00735825" w:rsidRPr="00735825" w:rsidRDefault="00735825" w:rsidP="00735825">
            <w:pPr>
              <w:ind w:firstLineChars="100" w:firstLine="220"/>
              <w:rPr>
                <w:rFonts w:ascii="Book Antiqua" w:eastAsia="Times New Roman" w:hAnsi="Book Antiqua" w:cs="Times New Roman"/>
                <w:color w:val="000000"/>
                <w:sz w:val="22"/>
                <w:szCs w:val="22"/>
              </w:rPr>
            </w:pPr>
            <w:r w:rsidRPr="00735825">
              <w:rPr>
                <w:rFonts w:ascii="Book Antiqua" w:eastAsia="Times New Roman" w:hAnsi="Book Antiqua" w:cs="Times New Roman"/>
                <w:color w:val="000000"/>
                <w:sz w:val="22"/>
                <w:szCs w:val="22"/>
              </w:rPr>
              <w:t> </w:t>
            </w:r>
          </w:p>
        </w:tc>
      </w:tr>
    </w:tbl>
    <w:p w14:paraId="75DEE4EB" w14:textId="77777777" w:rsidR="00ED4BB8" w:rsidRDefault="00ED4BB8" w:rsidP="00735825"/>
    <w:p w14:paraId="03010895" w14:textId="0A6ECAAD" w:rsidR="00A602E6" w:rsidRPr="00735825" w:rsidRDefault="00A602E6" w:rsidP="00735825"/>
    <w:tbl>
      <w:tblPr>
        <w:tblStyle w:val="TableGrid"/>
        <w:tblpPr w:leftFromText="180" w:rightFromText="180" w:vertAnchor="page" w:horzAnchor="page" w:tblpX="1001" w:tblpY="2341"/>
        <w:tblW w:w="13945"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945"/>
      </w:tblGrid>
      <w:tr w:rsidR="00021083" w:rsidRPr="00491059" w14:paraId="2248D689" w14:textId="77777777" w:rsidTr="00021083">
        <w:trPr>
          <w:trHeight w:val="2695"/>
        </w:trPr>
        <w:tc>
          <w:tcPr>
            <w:tcW w:w="13945" w:type="dxa"/>
          </w:tcPr>
          <w:p w14:paraId="10FCDEC0" w14:textId="77777777" w:rsidR="00021083" w:rsidRPr="00073489" w:rsidRDefault="00021083" w:rsidP="00021083">
            <w:pPr>
              <w:jc w:val="center"/>
              <w:rPr>
                <w:rFonts w:ascii="Century Gothic" w:hAnsi="Century Gothic"/>
                <w:b/>
              </w:rPr>
            </w:pPr>
            <w:r w:rsidRPr="00073489">
              <w:rPr>
                <w:rFonts w:ascii="Century Gothic" w:hAnsi="Century Gothic"/>
                <w:b/>
              </w:rPr>
              <w:lastRenderedPageBreak/>
              <w:t>DISCLAIMER</w:t>
            </w:r>
          </w:p>
          <w:p w14:paraId="4FFA3721" w14:textId="77777777" w:rsidR="00021083" w:rsidRPr="00073489" w:rsidRDefault="00021083" w:rsidP="00021083">
            <w:pPr>
              <w:rPr>
                <w:rFonts w:ascii="Century Gothic" w:hAnsi="Century Gothic"/>
              </w:rPr>
            </w:pPr>
          </w:p>
          <w:p w14:paraId="4D21BC7D" w14:textId="77777777" w:rsidR="00021083" w:rsidRPr="00491059" w:rsidRDefault="00021083" w:rsidP="00021083">
            <w:pPr>
              <w:spacing w:line="276" w:lineRule="auto"/>
              <w:rPr>
                <w:sz w:val="20"/>
              </w:rPr>
            </w:pPr>
            <w:r w:rsidRPr="00073489">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B31C18B" w14:textId="77777777" w:rsidR="00021083" w:rsidRPr="00735825" w:rsidRDefault="00021083"/>
    <w:sectPr w:rsidR="00021083" w:rsidRPr="00735825" w:rsidSect="00ED4BB8">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entury Gothic Bold">
    <w:altName w:val="Century Gothic"/>
    <w:panose1 w:val="020B0604020202020204"/>
    <w:charset w:val="00"/>
    <w:family w:val="auto"/>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2E6"/>
    <w:rsid w:val="00021083"/>
    <w:rsid w:val="00073489"/>
    <w:rsid w:val="00245369"/>
    <w:rsid w:val="003F2777"/>
    <w:rsid w:val="00471C74"/>
    <w:rsid w:val="004937B7"/>
    <w:rsid w:val="00735825"/>
    <w:rsid w:val="00A602E6"/>
    <w:rsid w:val="00CC16A9"/>
    <w:rsid w:val="00E44CEB"/>
    <w:rsid w:val="00ED4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04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083"/>
    <w:pPr>
      <w:ind w:left="720"/>
      <w:contextualSpacing/>
    </w:pPr>
  </w:style>
  <w:style w:type="table" w:styleId="TableGrid">
    <w:name w:val="Table Grid"/>
    <w:basedOn w:val="TableNormal"/>
    <w:uiPriority w:val="99"/>
    <w:rsid w:val="000210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718">
      <w:bodyDiv w:val="1"/>
      <w:marLeft w:val="0"/>
      <w:marRight w:val="0"/>
      <w:marTop w:val="0"/>
      <w:marBottom w:val="0"/>
      <w:divBdr>
        <w:top w:val="none" w:sz="0" w:space="0" w:color="auto"/>
        <w:left w:val="none" w:sz="0" w:space="0" w:color="auto"/>
        <w:bottom w:val="none" w:sz="0" w:space="0" w:color="auto"/>
        <w:right w:val="none" w:sz="0" w:space="0" w:color="auto"/>
      </w:divBdr>
    </w:div>
    <w:div w:id="92944661">
      <w:bodyDiv w:val="1"/>
      <w:marLeft w:val="0"/>
      <w:marRight w:val="0"/>
      <w:marTop w:val="0"/>
      <w:marBottom w:val="0"/>
      <w:divBdr>
        <w:top w:val="none" w:sz="0" w:space="0" w:color="auto"/>
        <w:left w:val="none" w:sz="0" w:space="0" w:color="auto"/>
        <w:bottom w:val="none" w:sz="0" w:space="0" w:color="auto"/>
        <w:right w:val="none" w:sz="0" w:space="0" w:color="auto"/>
      </w:divBdr>
    </w:div>
    <w:div w:id="409157755">
      <w:bodyDiv w:val="1"/>
      <w:marLeft w:val="0"/>
      <w:marRight w:val="0"/>
      <w:marTop w:val="0"/>
      <w:marBottom w:val="0"/>
      <w:divBdr>
        <w:top w:val="none" w:sz="0" w:space="0" w:color="auto"/>
        <w:left w:val="none" w:sz="0" w:space="0" w:color="auto"/>
        <w:bottom w:val="none" w:sz="0" w:space="0" w:color="auto"/>
        <w:right w:val="none" w:sz="0" w:space="0" w:color="auto"/>
      </w:divBdr>
    </w:div>
    <w:div w:id="573591914">
      <w:bodyDiv w:val="1"/>
      <w:marLeft w:val="0"/>
      <w:marRight w:val="0"/>
      <w:marTop w:val="0"/>
      <w:marBottom w:val="0"/>
      <w:divBdr>
        <w:top w:val="none" w:sz="0" w:space="0" w:color="auto"/>
        <w:left w:val="none" w:sz="0" w:space="0" w:color="auto"/>
        <w:bottom w:val="none" w:sz="0" w:space="0" w:color="auto"/>
        <w:right w:val="none" w:sz="0" w:space="0" w:color="auto"/>
      </w:divBdr>
    </w:div>
    <w:div w:id="729427676">
      <w:bodyDiv w:val="1"/>
      <w:marLeft w:val="0"/>
      <w:marRight w:val="0"/>
      <w:marTop w:val="0"/>
      <w:marBottom w:val="0"/>
      <w:divBdr>
        <w:top w:val="none" w:sz="0" w:space="0" w:color="auto"/>
        <w:left w:val="none" w:sz="0" w:space="0" w:color="auto"/>
        <w:bottom w:val="none" w:sz="0" w:space="0" w:color="auto"/>
        <w:right w:val="none" w:sz="0" w:space="0" w:color="auto"/>
      </w:divBdr>
    </w:div>
    <w:div w:id="919944932">
      <w:bodyDiv w:val="1"/>
      <w:marLeft w:val="0"/>
      <w:marRight w:val="0"/>
      <w:marTop w:val="0"/>
      <w:marBottom w:val="0"/>
      <w:divBdr>
        <w:top w:val="none" w:sz="0" w:space="0" w:color="auto"/>
        <w:left w:val="none" w:sz="0" w:space="0" w:color="auto"/>
        <w:bottom w:val="none" w:sz="0" w:space="0" w:color="auto"/>
        <w:right w:val="none" w:sz="0" w:space="0" w:color="auto"/>
      </w:divBdr>
    </w:div>
    <w:div w:id="1059209830">
      <w:bodyDiv w:val="1"/>
      <w:marLeft w:val="0"/>
      <w:marRight w:val="0"/>
      <w:marTop w:val="0"/>
      <w:marBottom w:val="0"/>
      <w:divBdr>
        <w:top w:val="none" w:sz="0" w:space="0" w:color="auto"/>
        <w:left w:val="none" w:sz="0" w:space="0" w:color="auto"/>
        <w:bottom w:val="none" w:sz="0" w:space="0" w:color="auto"/>
        <w:right w:val="none" w:sz="0" w:space="0" w:color="auto"/>
      </w:divBdr>
    </w:div>
    <w:div w:id="1878656986">
      <w:bodyDiv w:val="1"/>
      <w:marLeft w:val="0"/>
      <w:marRight w:val="0"/>
      <w:marTop w:val="0"/>
      <w:marBottom w:val="0"/>
      <w:divBdr>
        <w:top w:val="none" w:sz="0" w:space="0" w:color="auto"/>
        <w:left w:val="none" w:sz="0" w:space="0" w:color="auto"/>
        <w:bottom w:val="none" w:sz="0" w:space="0" w:color="auto"/>
        <w:right w:val="none" w:sz="0" w:space="0" w:color="auto"/>
      </w:divBdr>
    </w:div>
    <w:div w:id="2141804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735&amp;utm_source=integrated-content&amp;utm_campaign=/content/microsoft-word-action-plan-templates&amp;utm_medium=Student+Action+Plan+doc+11735&amp;lpa=Student+Action+Plan+doc+117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green/Documents/Templates%20with%20Try-it%20Link%20+%20Images/school-action-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school-action-plan.dotx</Template>
  <TotalTime>10</TotalTime>
  <Pages>5</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Key</cp:lastModifiedBy>
  <cp:revision>4</cp:revision>
  <dcterms:created xsi:type="dcterms:W3CDTF">2023-01-30T01:17:00Z</dcterms:created>
  <dcterms:modified xsi:type="dcterms:W3CDTF">2023-05-25T18:18:00Z</dcterms:modified>
</cp:coreProperties>
</file>