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4884B" w14:textId="0C1EAAB1" w:rsidR="00BE5BAF" w:rsidRPr="00993334" w:rsidRDefault="00385C71" w:rsidP="00956391">
      <w:pPr>
        <w:outlineLvl w:val="0"/>
        <w:rPr>
          <w:b/>
          <w:color w:val="808080" w:themeColor="background1" w:themeShade="80"/>
          <w:sz w:val="40"/>
          <w:szCs w:val="48"/>
        </w:rPr>
      </w:pPr>
      <w:bookmarkStart w:id="0" w:name="_Toc516132378"/>
      <w:bookmarkStart w:id="1" w:name="_Toc517200761"/>
      <w:bookmarkStart w:id="2" w:name="_Toc517201077"/>
      <w:bookmarkStart w:id="3" w:name="_Toc517203010"/>
      <w:bookmarkStart w:id="4" w:name="_Toc517205145"/>
      <w:r w:rsidRPr="00993334">
        <w:rPr>
          <w:noProof/>
          <w:color w:val="595959" w:themeColor="text1" w:themeTint="A6"/>
          <w:sz w:val="22"/>
          <w:szCs w:val="32"/>
        </w:rPr>
        <w:drawing>
          <wp:anchor distT="0" distB="0" distL="114300" distR="114300" simplePos="0" relativeHeight="251659264" behindDoc="0" locked="0" layoutInCell="1" allowOverlap="1" wp14:anchorId="264AE1F3" wp14:editId="71F32C3E">
            <wp:simplePos x="0" y="0"/>
            <wp:positionH relativeFrom="column">
              <wp:posOffset>4042900</wp:posOffset>
            </wp:positionH>
            <wp:positionV relativeFrom="paragraph">
              <wp:posOffset>-36195</wp:posOffset>
            </wp:positionV>
            <wp:extent cx="3169415" cy="439838"/>
            <wp:effectExtent l="0" t="0" r="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69415" cy="439838"/>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952B4F">
        <w:rPr>
          <w:b/>
          <w:color w:val="595959" w:themeColor="text1" w:themeTint="A6"/>
          <w:sz w:val="44"/>
          <w:szCs w:val="52"/>
        </w:rPr>
        <w:t xml:space="preserve">DAILY </w:t>
      </w:r>
      <w:r w:rsidR="00134529">
        <w:rPr>
          <w:b/>
          <w:color w:val="595959" w:themeColor="text1" w:themeTint="A6"/>
          <w:sz w:val="44"/>
          <w:szCs w:val="52"/>
        </w:rPr>
        <w:t>PLANNER TEMPLATE</w:t>
      </w:r>
    </w:p>
    <w:p w14:paraId="3DBE499E" w14:textId="0B4F21FA" w:rsidR="00134529" w:rsidRPr="00326055" w:rsidRDefault="00326055" w:rsidP="00FF51C2">
      <w:pPr>
        <w:rPr>
          <w:rFonts w:cs="Arial"/>
          <w:b/>
          <w:noProof/>
          <w:color w:val="000000" w:themeColor="text1"/>
          <w:sz w:val="32"/>
          <w:szCs w:val="56"/>
        </w:rPr>
      </w:pPr>
      <w:r>
        <w:rPr>
          <w:noProof/>
        </w:rPr>
        <w:drawing>
          <wp:anchor distT="0" distB="0" distL="114300" distR="114300" simplePos="0" relativeHeight="251665408" behindDoc="0" locked="0" layoutInCell="1" allowOverlap="1" wp14:anchorId="1C71273F" wp14:editId="649B79C8">
            <wp:simplePos x="0" y="0"/>
            <wp:positionH relativeFrom="column">
              <wp:posOffset>6771785</wp:posOffset>
            </wp:positionH>
            <wp:positionV relativeFrom="paragraph">
              <wp:posOffset>241935</wp:posOffset>
            </wp:positionV>
            <wp:extent cx="419100" cy="419100"/>
            <wp:effectExtent l="0" t="0" r="0" b="0"/>
            <wp:wrapNone/>
            <wp:docPr id="190" name="Graphic 189" descr="Alarm Ringing with solid fill">
              <a:extLst xmlns:a="http://schemas.openxmlformats.org/drawingml/2006/main">
                <a:ext uri="{FF2B5EF4-FFF2-40B4-BE49-F238E27FC236}">
                  <a16:creationId xmlns:a16="http://schemas.microsoft.com/office/drawing/2014/main" id="{26E752A5-6462-0A7B-9AE4-CE08F2D05E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Graphic 189" descr="Alarm Ringing with solid fill">
                      <a:extLst>
                        <a:ext uri="{FF2B5EF4-FFF2-40B4-BE49-F238E27FC236}">
                          <a16:creationId xmlns:a16="http://schemas.microsoft.com/office/drawing/2014/main" id="{26E752A5-6462-0A7B-9AE4-CE08F2D05E1D}"/>
                        </a:ext>
                      </a:extLst>
                    </pic:cNvPr>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19100" cy="419100"/>
                    </a:xfrm>
                    <a:prstGeom prst="rect">
                      <a:avLst/>
                    </a:prstGeom>
                  </pic:spPr>
                </pic:pic>
              </a:graphicData>
            </a:graphic>
            <wp14:sizeRelH relativeFrom="page">
              <wp14:pctWidth>0</wp14:pctWidth>
            </wp14:sizeRelH>
            <wp14:sizeRelV relativeFrom="page">
              <wp14:pctHeight>0</wp14:pctHeight>
            </wp14:sizeRelV>
          </wp:anchor>
        </w:drawing>
      </w:r>
    </w:p>
    <w:tbl>
      <w:tblPr>
        <w:tblW w:w="11360" w:type="dxa"/>
        <w:tblLook w:val="04A0" w:firstRow="1" w:lastRow="0" w:firstColumn="1" w:lastColumn="0" w:noHBand="0" w:noVBand="1"/>
      </w:tblPr>
      <w:tblGrid>
        <w:gridCol w:w="548"/>
        <w:gridCol w:w="180"/>
        <w:gridCol w:w="409"/>
        <w:gridCol w:w="1180"/>
        <w:gridCol w:w="409"/>
        <w:gridCol w:w="1180"/>
        <w:gridCol w:w="409"/>
        <w:gridCol w:w="1240"/>
        <w:gridCol w:w="1779"/>
        <w:gridCol w:w="326"/>
        <w:gridCol w:w="3700"/>
      </w:tblGrid>
      <w:tr w:rsidR="00952B4F" w:rsidRPr="00952B4F" w14:paraId="17864D9C" w14:textId="77777777" w:rsidTr="00326055">
        <w:trPr>
          <w:trHeight w:val="576"/>
        </w:trPr>
        <w:tc>
          <w:tcPr>
            <w:tcW w:w="1129" w:type="dxa"/>
            <w:gridSpan w:val="3"/>
            <w:tcBorders>
              <w:top w:val="nil"/>
              <w:left w:val="nil"/>
              <w:bottom w:val="nil"/>
              <w:right w:val="nil"/>
            </w:tcBorders>
            <w:shd w:val="clear" w:color="000000" w:fill="FFFFFF"/>
            <w:noWrap/>
            <w:vAlign w:val="bottom"/>
            <w:hideMark/>
          </w:tcPr>
          <w:p w14:paraId="2A37E12D" w14:textId="77777777" w:rsidR="00952B4F" w:rsidRPr="00952B4F" w:rsidRDefault="00952B4F" w:rsidP="00952B4F">
            <w:pPr>
              <w:rPr>
                <w:rFonts w:cs="Calibri"/>
                <w:color w:val="595959"/>
                <w:sz w:val="32"/>
                <w:szCs w:val="32"/>
              </w:rPr>
            </w:pPr>
            <w:r w:rsidRPr="00952B4F">
              <w:rPr>
                <w:rFonts w:cs="Calibri"/>
                <w:color w:val="595959"/>
                <w:sz w:val="32"/>
                <w:szCs w:val="32"/>
              </w:rPr>
              <w:t xml:space="preserve">DATE: </w:t>
            </w:r>
          </w:p>
        </w:tc>
        <w:tc>
          <w:tcPr>
            <w:tcW w:w="1180" w:type="dxa"/>
            <w:tcBorders>
              <w:top w:val="nil"/>
              <w:left w:val="nil"/>
              <w:bottom w:val="single" w:sz="4" w:space="0" w:color="BFBFBF"/>
              <w:right w:val="nil"/>
            </w:tcBorders>
            <w:shd w:val="clear" w:color="000000" w:fill="FFFFFF"/>
            <w:noWrap/>
            <w:vAlign w:val="center"/>
            <w:hideMark/>
          </w:tcPr>
          <w:p w14:paraId="3CC639C3" w14:textId="470500E5" w:rsidR="00952B4F" w:rsidRPr="00952B4F" w:rsidRDefault="00952B4F" w:rsidP="00952B4F">
            <w:pPr>
              <w:jc w:val="center"/>
              <w:rPr>
                <w:rFonts w:cs="Calibri"/>
                <w:color w:val="000000"/>
                <w:sz w:val="44"/>
                <w:szCs w:val="44"/>
              </w:rPr>
            </w:pPr>
            <w:r w:rsidRPr="00952B4F">
              <w:rPr>
                <w:rFonts w:cs="Calibri"/>
                <w:color w:val="000000"/>
                <w:sz w:val="44"/>
                <w:szCs w:val="44"/>
              </w:rPr>
              <w:t>0</w:t>
            </w:r>
            <w:r w:rsidR="00326055">
              <w:rPr>
                <w:rFonts w:cs="Calibri"/>
                <w:color w:val="000000"/>
                <w:sz w:val="44"/>
                <w:szCs w:val="44"/>
              </w:rPr>
              <w:t>0</w:t>
            </w:r>
          </w:p>
        </w:tc>
        <w:tc>
          <w:tcPr>
            <w:tcW w:w="409" w:type="dxa"/>
            <w:tcBorders>
              <w:top w:val="nil"/>
              <w:left w:val="nil"/>
              <w:bottom w:val="nil"/>
              <w:right w:val="nil"/>
            </w:tcBorders>
            <w:shd w:val="clear" w:color="000000" w:fill="FFFFFF"/>
            <w:vAlign w:val="center"/>
            <w:hideMark/>
          </w:tcPr>
          <w:p w14:paraId="1BA2D372" w14:textId="77777777" w:rsidR="00952B4F" w:rsidRPr="00952B4F" w:rsidRDefault="00952B4F" w:rsidP="00952B4F">
            <w:pPr>
              <w:rPr>
                <w:rFonts w:cs="Calibri"/>
                <w:color w:val="595959"/>
                <w:sz w:val="44"/>
                <w:szCs w:val="44"/>
              </w:rPr>
            </w:pPr>
            <w:r w:rsidRPr="00952B4F">
              <w:rPr>
                <w:rFonts w:cs="Calibri"/>
                <w:color w:val="595959"/>
                <w:sz w:val="44"/>
                <w:szCs w:val="44"/>
              </w:rPr>
              <w:t>/</w:t>
            </w:r>
          </w:p>
        </w:tc>
        <w:tc>
          <w:tcPr>
            <w:tcW w:w="1180" w:type="dxa"/>
            <w:tcBorders>
              <w:top w:val="nil"/>
              <w:left w:val="nil"/>
              <w:bottom w:val="single" w:sz="4" w:space="0" w:color="BFBFBF"/>
              <w:right w:val="nil"/>
            </w:tcBorders>
            <w:shd w:val="clear" w:color="000000" w:fill="FFFFFF"/>
            <w:noWrap/>
            <w:vAlign w:val="center"/>
            <w:hideMark/>
          </w:tcPr>
          <w:p w14:paraId="50967B94" w14:textId="091DAF13" w:rsidR="00952B4F" w:rsidRPr="00952B4F" w:rsidRDefault="00326055" w:rsidP="00952B4F">
            <w:pPr>
              <w:jc w:val="center"/>
              <w:rPr>
                <w:rFonts w:cs="Calibri"/>
                <w:color w:val="000000"/>
                <w:sz w:val="44"/>
                <w:szCs w:val="44"/>
              </w:rPr>
            </w:pPr>
            <w:r>
              <w:rPr>
                <w:rFonts w:cs="Calibri"/>
                <w:color w:val="000000"/>
                <w:sz w:val="44"/>
                <w:szCs w:val="44"/>
              </w:rPr>
              <w:t>00</w:t>
            </w:r>
          </w:p>
        </w:tc>
        <w:tc>
          <w:tcPr>
            <w:tcW w:w="409" w:type="dxa"/>
            <w:tcBorders>
              <w:top w:val="nil"/>
              <w:left w:val="nil"/>
              <w:bottom w:val="nil"/>
              <w:right w:val="nil"/>
            </w:tcBorders>
            <w:shd w:val="clear" w:color="000000" w:fill="FFFFFF"/>
            <w:vAlign w:val="center"/>
            <w:hideMark/>
          </w:tcPr>
          <w:p w14:paraId="380FBB53" w14:textId="77777777" w:rsidR="00952B4F" w:rsidRPr="00952B4F" w:rsidRDefault="00952B4F" w:rsidP="00952B4F">
            <w:pPr>
              <w:rPr>
                <w:rFonts w:cs="Calibri"/>
                <w:color w:val="595959"/>
                <w:sz w:val="44"/>
                <w:szCs w:val="44"/>
              </w:rPr>
            </w:pPr>
            <w:r w:rsidRPr="00952B4F">
              <w:rPr>
                <w:rFonts w:cs="Calibri"/>
                <w:color w:val="595959"/>
                <w:sz w:val="44"/>
                <w:szCs w:val="44"/>
              </w:rPr>
              <w:t>/</w:t>
            </w:r>
          </w:p>
        </w:tc>
        <w:tc>
          <w:tcPr>
            <w:tcW w:w="1240" w:type="dxa"/>
            <w:tcBorders>
              <w:top w:val="nil"/>
              <w:left w:val="nil"/>
              <w:bottom w:val="single" w:sz="4" w:space="0" w:color="BFBFBF"/>
              <w:right w:val="nil"/>
            </w:tcBorders>
            <w:shd w:val="clear" w:color="000000" w:fill="FFFFFF"/>
            <w:noWrap/>
            <w:vAlign w:val="center"/>
            <w:hideMark/>
          </w:tcPr>
          <w:p w14:paraId="4E9241D5" w14:textId="77777777" w:rsidR="00952B4F" w:rsidRPr="00952B4F" w:rsidRDefault="00952B4F" w:rsidP="00952B4F">
            <w:pPr>
              <w:jc w:val="center"/>
              <w:rPr>
                <w:rFonts w:cs="Calibri"/>
                <w:color w:val="000000"/>
                <w:sz w:val="44"/>
                <w:szCs w:val="44"/>
              </w:rPr>
            </w:pPr>
            <w:r w:rsidRPr="00952B4F">
              <w:rPr>
                <w:rFonts w:cs="Calibri"/>
                <w:color w:val="000000"/>
                <w:sz w:val="44"/>
                <w:szCs w:val="44"/>
              </w:rPr>
              <w:t>20XX</w:t>
            </w:r>
          </w:p>
        </w:tc>
        <w:tc>
          <w:tcPr>
            <w:tcW w:w="1779" w:type="dxa"/>
            <w:tcBorders>
              <w:top w:val="nil"/>
              <w:left w:val="nil"/>
              <w:bottom w:val="nil"/>
              <w:right w:val="nil"/>
            </w:tcBorders>
            <w:shd w:val="clear" w:color="000000" w:fill="FFFFFF"/>
            <w:vAlign w:val="bottom"/>
            <w:hideMark/>
          </w:tcPr>
          <w:p w14:paraId="5BF46AAF" w14:textId="77777777" w:rsidR="00952B4F" w:rsidRPr="00952B4F" w:rsidRDefault="00952B4F" w:rsidP="00952B4F">
            <w:pPr>
              <w:rPr>
                <w:rFonts w:cs="Calibri"/>
                <w:color w:val="000000"/>
                <w:szCs w:val="20"/>
              </w:rPr>
            </w:pPr>
            <w:r w:rsidRPr="00952B4F">
              <w:rPr>
                <w:rFonts w:cs="Calibri"/>
                <w:color w:val="000000"/>
                <w:szCs w:val="20"/>
              </w:rPr>
              <w:t> </w:t>
            </w:r>
          </w:p>
        </w:tc>
        <w:tc>
          <w:tcPr>
            <w:tcW w:w="334" w:type="dxa"/>
            <w:tcBorders>
              <w:top w:val="nil"/>
              <w:left w:val="nil"/>
              <w:bottom w:val="nil"/>
              <w:right w:val="nil"/>
            </w:tcBorders>
            <w:shd w:val="clear" w:color="000000" w:fill="FFFFFF"/>
            <w:vAlign w:val="bottom"/>
            <w:hideMark/>
          </w:tcPr>
          <w:p w14:paraId="4AADA167" w14:textId="77777777" w:rsidR="00952B4F" w:rsidRPr="00952B4F" w:rsidRDefault="00952B4F" w:rsidP="00952B4F">
            <w:pPr>
              <w:rPr>
                <w:rFonts w:cs="Calibri"/>
                <w:color w:val="000000"/>
                <w:szCs w:val="20"/>
              </w:rPr>
            </w:pPr>
            <w:r w:rsidRPr="00952B4F">
              <w:rPr>
                <w:rFonts w:cs="Calibri"/>
                <w:color w:val="000000"/>
                <w:szCs w:val="20"/>
              </w:rPr>
              <w:t> </w:t>
            </w:r>
          </w:p>
        </w:tc>
        <w:tc>
          <w:tcPr>
            <w:tcW w:w="3700" w:type="dxa"/>
            <w:tcBorders>
              <w:top w:val="nil"/>
              <w:left w:val="nil"/>
              <w:bottom w:val="nil"/>
              <w:right w:val="nil"/>
            </w:tcBorders>
            <w:shd w:val="clear" w:color="000000" w:fill="FFE699"/>
            <w:noWrap/>
            <w:vAlign w:val="bottom"/>
            <w:hideMark/>
          </w:tcPr>
          <w:p w14:paraId="0215C07E" w14:textId="18EB05ED" w:rsidR="00952B4F" w:rsidRPr="00952B4F" w:rsidRDefault="00952B4F" w:rsidP="00952B4F">
            <w:pPr>
              <w:rPr>
                <w:rFonts w:cs="Calibri"/>
                <w:color w:val="595959"/>
                <w:sz w:val="32"/>
                <w:szCs w:val="32"/>
              </w:rPr>
            </w:pPr>
            <w:r w:rsidRPr="00952B4F">
              <w:rPr>
                <w:rFonts w:cs="Calibri"/>
                <w:color w:val="595959"/>
                <w:sz w:val="32"/>
                <w:szCs w:val="32"/>
              </w:rPr>
              <w:t>REMEMBER TO</w:t>
            </w:r>
            <w:r w:rsidR="00326055">
              <w:rPr>
                <w:rFonts w:cs="Calibri"/>
                <w:color w:val="595959"/>
                <w:sz w:val="32"/>
                <w:szCs w:val="32"/>
              </w:rPr>
              <w:t xml:space="preserve"> </w:t>
            </w:r>
          </w:p>
        </w:tc>
      </w:tr>
      <w:tr w:rsidR="00952B4F" w:rsidRPr="00952B4F" w14:paraId="1899670D" w14:textId="77777777" w:rsidTr="00326055">
        <w:trPr>
          <w:trHeight w:val="620"/>
        </w:trPr>
        <w:tc>
          <w:tcPr>
            <w:tcW w:w="540" w:type="dxa"/>
            <w:tcBorders>
              <w:top w:val="nil"/>
              <w:left w:val="nil"/>
              <w:bottom w:val="nil"/>
              <w:right w:val="nil"/>
            </w:tcBorders>
            <w:shd w:val="clear" w:color="000000" w:fill="FFFFFF"/>
            <w:noWrap/>
            <w:vAlign w:val="bottom"/>
            <w:hideMark/>
          </w:tcPr>
          <w:p w14:paraId="165C171E" w14:textId="77777777" w:rsidR="00952B4F" w:rsidRPr="00952B4F" w:rsidRDefault="00952B4F" w:rsidP="00326055">
            <w:pPr>
              <w:jc w:val="right"/>
              <w:rPr>
                <w:rFonts w:cs="Calibri"/>
                <w:color w:val="000000"/>
                <w:szCs w:val="20"/>
              </w:rPr>
            </w:pPr>
            <w:r w:rsidRPr="00952B4F">
              <w:rPr>
                <w:rFonts w:cs="Calibri"/>
                <w:color w:val="000000"/>
                <w:sz w:val="28"/>
                <w:szCs w:val="28"/>
              </w:rPr>
              <w:t>7</w:t>
            </w:r>
            <w:r w:rsidRPr="00952B4F">
              <w:rPr>
                <w:rFonts w:cs="Calibri"/>
                <w:color w:val="000000"/>
                <w:szCs w:val="20"/>
              </w:rPr>
              <w:t xml:space="preserve"> AM</w:t>
            </w:r>
          </w:p>
        </w:tc>
        <w:tc>
          <w:tcPr>
            <w:tcW w:w="6786" w:type="dxa"/>
            <w:gridSpan w:val="8"/>
            <w:tcBorders>
              <w:top w:val="nil"/>
              <w:left w:val="nil"/>
              <w:bottom w:val="single" w:sz="4" w:space="0" w:color="BFBFBF"/>
              <w:right w:val="nil"/>
            </w:tcBorders>
            <w:shd w:val="clear" w:color="000000" w:fill="FFFFFF"/>
            <w:noWrap/>
            <w:vAlign w:val="center"/>
            <w:hideMark/>
          </w:tcPr>
          <w:p w14:paraId="65EFA247" w14:textId="3B2157B8" w:rsidR="00952B4F" w:rsidRPr="00952B4F" w:rsidRDefault="00952B4F" w:rsidP="00952B4F">
            <w:pPr>
              <w:rPr>
                <w:rFonts w:cs="Calibri"/>
                <w:color w:val="000000"/>
                <w:sz w:val="22"/>
                <w:szCs w:val="22"/>
              </w:rPr>
            </w:pPr>
            <w:r w:rsidRPr="00952B4F">
              <w:rPr>
                <w:rFonts w:cs="Calibri"/>
                <w:color w:val="000000"/>
                <w:sz w:val="22"/>
                <w:szCs w:val="22"/>
              </w:rPr>
              <w:t> </w:t>
            </w:r>
          </w:p>
        </w:tc>
        <w:tc>
          <w:tcPr>
            <w:tcW w:w="334" w:type="dxa"/>
            <w:tcBorders>
              <w:top w:val="nil"/>
              <w:left w:val="nil"/>
              <w:bottom w:val="nil"/>
              <w:right w:val="nil"/>
            </w:tcBorders>
            <w:shd w:val="clear" w:color="000000" w:fill="FFFFFF"/>
            <w:vAlign w:val="bottom"/>
            <w:hideMark/>
          </w:tcPr>
          <w:p w14:paraId="35316977" w14:textId="77777777" w:rsidR="00952B4F" w:rsidRPr="00952B4F" w:rsidRDefault="00952B4F" w:rsidP="00952B4F">
            <w:pPr>
              <w:rPr>
                <w:rFonts w:cs="Calibri"/>
                <w:color w:val="000000"/>
                <w:szCs w:val="20"/>
              </w:rPr>
            </w:pPr>
            <w:r w:rsidRPr="00952B4F">
              <w:rPr>
                <w:rFonts w:cs="Calibri"/>
                <w:color w:val="000000"/>
                <w:szCs w:val="20"/>
              </w:rPr>
              <w:t> </w:t>
            </w:r>
          </w:p>
        </w:tc>
        <w:tc>
          <w:tcPr>
            <w:tcW w:w="3700" w:type="dxa"/>
            <w:vMerge w:val="restart"/>
            <w:tcBorders>
              <w:top w:val="nil"/>
              <w:left w:val="nil"/>
              <w:bottom w:val="nil"/>
              <w:right w:val="nil"/>
            </w:tcBorders>
            <w:shd w:val="clear" w:color="000000" w:fill="FFF2CC"/>
            <w:hideMark/>
          </w:tcPr>
          <w:p w14:paraId="43A7D4BE" w14:textId="77777777" w:rsidR="00952B4F" w:rsidRPr="00952B4F" w:rsidRDefault="00952B4F" w:rsidP="00326055">
            <w:pPr>
              <w:rPr>
                <w:rFonts w:cs="Calibri"/>
                <w:color w:val="000000"/>
                <w:sz w:val="22"/>
                <w:szCs w:val="22"/>
              </w:rPr>
            </w:pPr>
            <w:r w:rsidRPr="00952B4F">
              <w:rPr>
                <w:rFonts w:cs="Calibri"/>
                <w:color w:val="000000"/>
                <w:sz w:val="22"/>
                <w:szCs w:val="22"/>
              </w:rPr>
              <w:t> </w:t>
            </w:r>
          </w:p>
        </w:tc>
      </w:tr>
      <w:tr w:rsidR="00952B4F" w:rsidRPr="00952B4F" w14:paraId="7C9A1F64" w14:textId="77777777" w:rsidTr="00326055">
        <w:trPr>
          <w:trHeight w:val="620"/>
        </w:trPr>
        <w:tc>
          <w:tcPr>
            <w:tcW w:w="540" w:type="dxa"/>
            <w:tcBorders>
              <w:top w:val="nil"/>
              <w:left w:val="nil"/>
              <w:bottom w:val="nil"/>
              <w:right w:val="nil"/>
            </w:tcBorders>
            <w:shd w:val="clear" w:color="000000" w:fill="FFFFFF"/>
            <w:noWrap/>
            <w:vAlign w:val="bottom"/>
            <w:hideMark/>
          </w:tcPr>
          <w:p w14:paraId="50131206" w14:textId="77777777" w:rsidR="00952B4F" w:rsidRPr="00952B4F" w:rsidRDefault="00952B4F" w:rsidP="00326055">
            <w:pPr>
              <w:jc w:val="right"/>
              <w:rPr>
                <w:rFonts w:cs="Calibri"/>
                <w:color w:val="000000"/>
                <w:szCs w:val="20"/>
              </w:rPr>
            </w:pPr>
            <w:r w:rsidRPr="00952B4F">
              <w:rPr>
                <w:rFonts w:cs="Calibri"/>
                <w:color w:val="000000"/>
                <w:sz w:val="28"/>
                <w:szCs w:val="28"/>
              </w:rPr>
              <w:t>8</w:t>
            </w:r>
            <w:r w:rsidRPr="00952B4F">
              <w:rPr>
                <w:rFonts w:cs="Calibri"/>
                <w:color w:val="000000"/>
                <w:szCs w:val="20"/>
              </w:rPr>
              <w:t xml:space="preserve"> AM</w:t>
            </w:r>
          </w:p>
        </w:tc>
        <w:tc>
          <w:tcPr>
            <w:tcW w:w="6786" w:type="dxa"/>
            <w:gridSpan w:val="8"/>
            <w:tcBorders>
              <w:top w:val="nil"/>
              <w:left w:val="nil"/>
              <w:bottom w:val="single" w:sz="4" w:space="0" w:color="BFBFBF"/>
              <w:right w:val="nil"/>
            </w:tcBorders>
            <w:shd w:val="clear" w:color="000000" w:fill="FFFFFF"/>
            <w:noWrap/>
            <w:vAlign w:val="center"/>
            <w:hideMark/>
          </w:tcPr>
          <w:p w14:paraId="06A741C8" w14:textId="77777777" w:rsidR="00952B4F" w:rsidRPr="00952B4F" w:rsidRDefault="00952B4F" w:rsidP="00952B4F">
            <w:pPr>
              <w:rPr>
                <w:rFonts w:cs="Calibri"/>
                <w:color w:val="000000"/>
                <w:sz w:val="22"/>
                <w:szCs w:val="22"/>
              </w:rPr>
            </w:pPr>
            <w:r w:rsidRPr="00952B4F">
              <w:rPr>
                <w:rFonts w:cs="Calibri"/>
                <w:color w:val="000000"/>
                <w:sz w:val="22"/>
                <w:szCs w:val="22"/>
              </w:rPr>
              <w:t> </w:t>
            </w:r>
          </w:p>
        </w:tc>
        <w:tc>
          <w:tcPr>
            <w:tcW w:w="334" w:type="dxa"/>
            <w:tcBorders>
              <w:top w:val="nil"/>
              <w:left w:val="nil"/>
              <w:bottom w:val="nil"/>
              <w:right w:val="nil"/>
            </w:tcBorders>
            <w:shd w:val="clear" w:color="000000" w:fill="FFFFFF"/>
            <w:vAlign w:val="bottom"/>
            <w:hideMark/>
          </w:tcPr>
          <w:p w14:paraId="599341B6" w14:textId="77777777" w:rsidR="00952B4F" w:rsidRPr="00952B4F" w:rsidRDefault="00952B4F" w:rsidP="00952B4F">
            <w:pPr>
              <w:rPr>
                <w:rFonts w:cs="Calibri"/>
                <w:color w:val="000000"/>
                <w:szCs w:val="20"/>
              </w:rPr>
            </w:pPr>
            <w:r w:rsidRPr="00952B4F">
              <w:rPr>
                <w:rFonts w:cs="Calibri"/>
                <w:color w:val="000000"/>
                <w:szCs w:val="20"/>
              </w:rPr>
              <w:t> </w:t>
            </w:r>
          </w:p>
        </w:tc>
        <w:tc>
          <w:tcPr>
            <w:tcW w:w="3700" w:type="dxa"/>
            <w:vMerge/>
            <w:tcBorders>
              <w:top w:val="nil"/>
              <w:left w:val="nil"/>
              <w:bottom w:val="nil"/>
              <w:right w:val="nil"/>
            </w:tcBorders>
            <w:vAlign w:val="center"/>
            <w:hideMark/>
          </w:tcPr>
          <w:p w14:paraId="014CDBD5" w14:textId="77777777" w:rsidR="00952B4F" w:rsidRPr="00952B4F" w:rsidRDefault="00952B4F" w:rsidP="00952B4F">
            <w:pPr>
              <w:rPr>
                <w:rFonts w:cs="Calibri"/>
                <w:color w:val="000000"/>
                <w:sz w:val="22"/>
                <w:szCs w:val="22"/>
              </w:rPr>
            </w:pPr>
          </w:p>
        </w:tc>
      </w:tr>
      <w:tr w:rsidR="00952B4F" w:rsidRPr="00952B4F" w14:paraId="21BB5B3D" w14:textId="77777777" w:rsidTr="00326055">
        <w:trPr>
          <w:trHeight w:val="620"/>
        </w:trPr>
        <w:tc>
          <w:tcPr>
            <w:tcW w:w="540" w:type="dxa"/>
            <w:tcBorders>
              <w:top w:val="nil"/>
              <w:left w:val="nil"/>
              <w:bottom w:val="nil"/>
              <w:right w:val="nil"/>
            </w:tcBorders>
            <w:shd w:val="clear" w:color="000000" w:fill="FFFFFF"/>
            <w:noWrap/>
            <w:vAlign w:val="bottom"/>
            <w:hideMark/>
          </w:tcPr>
          <w:p w14:paraId="3FB33531" w14:textId="77777777" w:rsidR="00952B4F" w:rsidRPr="00952B4F" w:rsidRDefault="00952B4F" w:rsidP="00326055">
            <w:pPr>
              <w:jc w:val="right"/>
              <w:rPr>
                <w:rFonts w:cs="Calibri"/>
                <w:color w:val="000000"/>
                <w:szCs w:val="20"/>
              </w:rPr>
            </w:pPr>
            <w:r w:rsidRPr="00952B4F">
              <w:rPr>
                <w:rFonts w:cs="Calibri"/>
                <w:color w:val="000000"/>
                <w:sz w:val="28"/>
                <w:szCs w:val="28"/>
              </w:rPr>
              <w:t>9</w:t>
            </w:r>
            <w:r w:rsidRPr="00952B4F">
              <w:rPr>
                <w:rFonts w:cs="Calibri"/>
                <w:color w:val="000000"/>
                <w:szCs w:val="20"/>
              </w:rPr>
              <w:t xml:space="preserve"> AM</w:t>
            </w:r>
          </w:p>
        </w:tc>
        <w:tc>
          <w:tcPr>
            <w:tcW w:w="6786" w:type="dxa"/>
            <w:gridSpan w:val="8"/>
            <w:tcBorders>
              <w:top w:val="nil"/>
              <w:left w:val="nil"/>
              <w:bottom w:val="single" w:sz="4" w:space="0" w:color="BFBFBF"/>
              <w:right w:val="nil"/>
            </w:tcBorders>
            <w:shd w:val="clear" w:color="000000" w:fill="FFFFFF"/>
            <w:noWrap/>
            <w:vAlign w:val="center"/>
            <w:hideMark/>
          </w:tcPr>
          <w:p w14:paraId="590C738A" w14:textId="77777777" w:rsidR="00952B4F" w:rsidRPr="00952B4F" w:rsidRDefault="00952B4F" w:rsidP="00952B4F">
            <w:pPr>
              <w:rPr>
                <w:rFonts w:cs="Calibri"/>
                <w:color w:val="000000"/>
                <w:sz w:val="22"/>
                <w:szCs w:val="22"/>
              </w:rPr>
            </w:pPr>
            <w:r w:rsidRPr="00952B4F">
              <w:rPr>
                <w:rFonts w:cs="Calibri"/>
                <w:color w:val="000000"/>
                <w:sz w:val="22"/>
                <w:szCs w:val="22"/>
              </w:rPr>
              <w:t> </w:t>
            </w:r>
          </w:p>
        </w:tc>
        <w:tc>
          <w:tcPr>
            <w:tcW w:w="334" w:type="dxa"/>
            <w:tcBorders>
              <w:top w:val="nil"/>
              <w:left w:val="nil"/>
              <w:bottom w:val="nil"/>
              <w:right w:val="nil"/>
            </w:tcBorders>
            <w:shd w:val="clear" w:color="000000" w:fill="FFFFFF"/>
            <w:vAlign w:val="bottom"/>
            <w:hideMark/>
          </w:tcPr>
          <w:p w14:paraId="4DB94DB3" w14:textId="77777777" w:rsidR="00952B4F" w:rsidRPr="00952B4F" w:rsidRDefault="00952B4F" w:rsidP="00952B4F">
            <w:pPr>
              <w:rPr>
                <w:rFonts w:cs="Calibri"/>
                <w:color w:val="000000"/>
                <w:szCs w:val="20"/>
              </w:rPr>
            </w:pPr>
            <w:r w:rsidRPr="00952B4F">
              <w:rPr>
                <w:rFonts w:cs="Calibri"/>
                <w:color w:val="000000"/>
                <w:szCs w:val="20"/>
              </w:rPr>
              <w:t> </w:t>
            </w:r>
          </w:p>
        </w:tc>
        <w:tc>
          <w:tcPr>
            <w:tcW w:w="3700" w:type="dxa"/>
            <w:vMerge/>
            <w:tcBorders>
              <w:top w:val="nil"/>
              <w:left w:val="nil"/>
              <w:bottom w:val="nil"/>
              <w:right w:val="nil"/>
            </w:tcBorders>
            <w:vAlign w:val="center"/>
            <w:hideMark/>
          </w:tcPr>
          <w:p w14:paraId="58E69A54" w14:textId="77777777" w:rsidR="00952B4F" w:rsidRPr="00952B4F" w:rsidRDefault="00952B4F" w:rsidP="00952B4F">
            <w:pPr>
              <w:rPr>
                <w:rFonts w:cs="Calibri"/>
                <w:color w:val="000000"/>
                <w:sz w:val="22"/>
                <w:szCs w:val="22"/>
              </w:rPr>
            </w:pPr>
          </w:p>
        </w:tc>
      </w:tr>
      <w:tr w:rsidR="00326055" w:rsidRPr="00952B4F" w14:paraId="4AF80323" w14:textId="77777777" w:rsidTr="00326055">
        <w:trPr>
          <w:trHeight w:val="620"/>
        </w:trPr>
        <w:tc>
          <w:tcPr>
            <w:tcW w:w="540" w:type="dxa"/>
            <w:tcBorders>
              <w:top w:val="nil"/>
              <w:left w:val="nil"/>
              <w:bottom w:val="nil"/>
              <w:right w:val="nil"/>
            </w:tcBorders>
            <w:shd w:val="clear" w:color="000000" w:fill="FFFFFF"/>
            <w:noWrap/>
            <w:vAlign w:val="bottom"/>
            <w:hideMark/>
          </w:tcPr>
          <w:p w14:paraId="2BA7FB05" w14:textId="77777777" w:rsidR="00952B4F" w:rsidRPr="00952B4F" w:rsidRDefault="00952B4F" w:rsidP="00326055">
            <w:pPr>
              <w:jc w:val="right"/>
              <w:rPr>
                <w:rFonts w:cs="Calibri"/>
                <w:color w:val="000000"/>
                <w:szCs w:val="20"/>
              </w:rPr>
            </w:pPr>
            <w:r w:rsidRPr="00952B4F">
              <w:rPr>
                <w:rFonts w:cs="Calibri"/>
                <w:color w:val="000000"/>
                <w:sz w:val="28"/>
                <w:szCs w:val="28"/>
              </w:rPr>
              <w:t>10</w:t>
            </w:r>
            <w:r w:rsidRPr="00952B4F">
              <w:rPr>
                <w:rFonts w:cs="Calibri"/>
                <w:color w:val="000000"/>
                <w:szCs w:val="20"/>
              </w:rPr>
              <w:t xml:space="preserve"> AM</w:t>
            </w:r>
          </w:p>
        </w:tc>
        <w:tc>
          <w:tcPr>
            <w:tcW w:w="6786" w:type="dxa"/>
            <w:gridSpan w:val="8"/>
            <w:tcBorders>
              <w:top w:val="nil"/>
              <w:left w:val="nil"/>
              <w:bottom w:val="single" w:sz="4" w:space="0" w:color="BFBFBF"/>
              <w:right w:val="nil"/>
            </w:tcBorders>
            <w:shd w:val="clear" w:color="000000" w:fill="FFFFFF"/>
            <w:noWrap/>
            <w:vAlign w:val="center"/>
            <w:hideMark/>
          </w:tcPr>
          <w:p w14:paraId="6655A9B5" w14:textId="77777777" w:rsidR="00952B4F" w:rsidRPr="00952B4F" w:rsidRDefault="00952B4F" w:rsidP="00952B4F">
            <w:pPr>
              <w:rPr>
                <w:rFonts w:cs="Calibri"/>
                <w:color w:val="000000"/>
                <w:sz w:val="22"/>
                <w:szCs w:val="22"/>
              </w:rPr>
            </w:pPr>
            <w:r w:rsidRPr="00952B4F">
              <w:rPr>
                <w:rFonts w:cs="Calibri"/>
                <w:color w:val="000000"/>
                <w:sz w:val="22"/>
                <w:szCs w:val="22"/>
              </w:rPr>
              <w:t> </w:t>
            </w:r>
          </w:p>
        </w:tc>
        <w:tc>
          <w:tcPr>
            <w:tcW w:w="334" w:type="dxa"/>
            <w:tcBorders>
              <w:top w:val="nil"/>
              <w:left w:val="nil"/>
              <w:bottom w:val="nil"/>
              <w:right w:val="nil"/>
            </w:tcBorders>
            <w:shd w:val="clear" w:color="000000" w:fill="FFFFFF"/>
            <w:vAlign w:val="bottom"/>
            <w:hideMark/>
          </w:tcPr>
          <w:p w14:paraId="7F5C7C1C" w14:textId="77777777" w:rsidR="00952B4F" w:rsidRPr="00952B4F" w:rsidRDefault="00952B4F" w:rsidP="00952B4F">
            <w:pPr>
              <w:rPr>
                <w:rFonts w:cs="Calibri"/>
                <w:color w:val="000000"/>
                <w:szCs w:val="20"/>
              </w:rPr>
            </w:pPr>
            <w:r w:rsidRPr="00952B4F">
              <w:rPr>
                <w:rFonts w:cs="Calibri"/>
                <w:color w:val="000000"/>
                <w:szCs w:val="20"/>
              </w:rPr>
              <w:t> </w:t>
            </w:r>
          </w:p>
        </w:tc>
        <w:tc>
          <w:tcPr>
            <w:tcW w:w="3700" w:type="dxa"/>
            <w:tcBorders>
              <w:top w:val="nil"/>
              <w:left w:val="nil"/>
              <w:bottom w:val="nil"/>
              <w:right w:val="nil"/>
            </w:tcBorders>
            <w:shd w:val="clear" w:color="000000" w:fill="A2F1E9"/>
            <w:noWrap/>
            <w:vAlign w:val="bottom"/>
            <w:hideMark/>
          </w:tcPr>
          <w:p w14:paraId="1A124BF0" w14:textId="7BD01976" w:rsidR="00952B4F" w:rsidRPr="00952B4F" w:rsidRDefault="00326055" w:rsidP="00952B4F">
            <w:pPr>
              <w:rPr>
                <w:rFonts w:cs="Calibri"/>
                <w:color w:val="595959"/>
                <w:sz w:val="32"/>
                <w:szCs w:val="32"/>
              </w:rPr>
            </w:pPr>
            <w:r>
              <w:rPr>
                <w:noProof/>
              </w:rPr>
              <w:drawing>
                <wp:anchor distT="0" distB="0" distL="114300" distR="114300" simplePos="0" relativeHeight="251664384" behindDoc="0" locked="0" layoutInCell="1" allowOverlap="1" wp14:anchorId="297A8F57" wp14:editId="7C338F1D">
                  <wp:simplePos x="0" y="0"/>
                  <wp:positionH relativeFrom="column">
                    <wp:posOffset>1922780</wp:posOffset>
                  </wp:positionH>
                  <wp:positionV relativeFrom="paragraph">
                    <wp:posOffset>-121920</wp:posOffset>
                  </wp:positionV>
                  <wp:extent cx="330835" cy="330835"/>
                  <wp:effectExtent l="0" t="0" r="0" b="0"/>
                  <wp:wrapNone/>
                  <wp:docPr id="192" name="Graphic 191" descr="Priorities with solid fill">
                    <a:extLst xmlns:a="http://schemas.openxmlformats.org/drawingml/2006/main">
                      <a:ext uri="{FF2B5EF4-FFF2-40B4-BE49-F238E27FC236}">
                        <a16:creationId xmlns:a16="http://schemas.microsoft.com/office/drawing/2014/main" id="{25EDA31A-9536-9DAD-66CA-0E2BF6969A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Graphic 191" descr="Priorities with solid fill">
                            <a:extLst>
                              <a:ext uri="{FF2B5EF4-FFF2-40B4-BE49-F238E27FC236}">
                                <a16:creationId xmlns:a16="http://schemas.microsoft.com/office/drawing/2014/main" id="{25EDA31A-9536-9DAD-66CA-0E2BF6969AE5}"/>
                              </a:ext>
                            </a:extLst>
                          </pic:cNvP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flipH="1">
                            <a:off x="0" y="0"/>
                            <a:ext cx="330835" cy="330835"/>
                          </a:xfrm>
                          <a:prstGeom prst="rect">
                            <a:avLst/>
                          </a:prstGeom>
                        </pic:spPr>
                      </pic:pic>
                    </a:graphicData>
                  </a:graphic>
                  <wp14:sizeRelH relativeFrom="page">
                    <wp14:pctWidth>0</wp14:pctWidth>
                  </wp14:sizeRelH>
                  <wp14:sizeRelV relativeFrom="page">
                    <wp14:pctHeight>0</wp14:pctHeight>
                  </wp14:sizeRelV>
                </wp:anchor>
              </w:drawing>
            </w:r>
            <w:r w:rsidR="00952B4F" w:rsidRPr="00952B4F">
              <w:rPr>
                <w:rFonts w:cs="Calibri"/>
                <w:color w:val="595959"/>
                <w:sz w:val="32"/>
                <w:szCs w:val="32"/>
              </w:rPr>
              <w:t>TOP PRIORITIES</w:t>
            </w:r>
            <w:r>
              <w:rPr>
                <w:rFonts w:cs="Calibri"/>
                <w:color w:val="595959"/>
                <w:sz w:val="32"/>
                <w:szCs w:val="32"/>
              </w:rPr>
              <w:t xml:space="preserve"> </w:t>
            </w:r>
          </w:p>
        </w:tc>
      </w:tr>
      <w:tr w:rsidR="00952B4F" w:rsidRPr="00952B4F" w14:paraId="77D4FBA6" w14:textId="77777777" w:rsidTr="00326055">
        <w:trPr>
          <w:trHeight w:val="620"/>
        </w:trPr>
        <w:tc>
          <w:tcPr>
            <w:tcW w:w="540" w:type="dxa"/>
            <w:tcBorders>
              <w:top w:val="nil"/>
              <w:left w:val="nil"/>
              <w:bottom w:val="nil"/>
              <w:right w:val="nil"/>
            </w:tcBorders>
            <w:shd w:val="clear" w:color="000000" w:fill="FFFFFF"/>
            <w:noWrap/>
            <w:vAlign w:val="bottom"/>
            <w:hideMark/>
          </w:tcPr>
          <w:p w14:paraId="279D4476" w14:textId="77777777" w:rsidR="00952B4F" w:rsidRPr="00952B4F" w:rsidRDefault="00952B4F" w:rsidP="00326055">
            <w:pPr>
              <w:jc w:val="right"/>
              <w:rPr>
                <w:rFonts w:cs="Calibri"/>
                <w:color w:val="000000"/>
                <w:szCs w:val="20"/>
              </w:rPr>
            </w:pPr>
            <w:r w:rsidRPr="00952B4F">
              <w:rPr>
                <w:rFonts w:cs="Calibri"/>
                <w:color w:val="000000"/>
                <w:sz w:val="28"/>
                <w:szCs w:val="28"/>
              </w:rPr>
              <w:t>11</w:t>
            </w:r>
            <w:r w:rsidRPr="00952B4F">
              <w:rPr>
                <w:rFonts w:cs="Calibri"/>
                <w:color w:val="000000"/>
                <w:szCs w:val="20"/>
              </w:rPr>
              <w:t xml:space="preserve"> AM</w:t>
            </w:r>
          </w:p>
        </w:tc>
        <w:tc>
          <w:tcPr>
            <w:tcW w:w="6786" w:type="dxa"/>
            <w:gridSpan w:val="8"/>
            <w:tcBorders>
              <w:top w:val="nil"/>
              <w:left w:val="nil"/>
              <w:bottom w:val="single" w:sz="4" w:space="0" w:color="BFBFBF"/>
              <w:right w:val="nil"/>
            </w:tcBorders>
            <w:shd w:val="clear" w:color="000000" w:fill="FFFFFF"/>
            <w:noWrap/>
            <w:vAlign w:val="center"/>
            <w:hideMark/>
          </w:tcPr>
          <w:p w14:paraId="5758282D" w14:textId="77777777" w:rsidR="00952B4F" w:rsidRPr="00952B4F" w:rsidRDefault="00952B4F" w:rsidP="00952B4F">
            <w:pPr>
              <w:rPr>
                <w:rFonts w:cs="Calibri"/>
                <w:color w:val="000000"/>
                <w:sz w:val="22"/>
                <w:szCs w:val="22"/>
              </w:rPr>
            </w:pPr>
            <w:r w:rsidRPr="00952B4F">
              <w:rPr>
                <w:rFonts w:cs="Calibri"/>
                <w:color w:val="000000"/>
                <w:sz w:val="22"/>
                <w:szCs w:val="22"/>
              </w:rPr>
              <w:t> </w:t>
            </w:r>
          </w:p>
        </w:tc>
        <w:tc>
          <w:tcPr>
            <w:tcW w:w="334" w:type="dxa"/>
            <w:tcBorders>
              <w:top w:val="nil"/>
              <w:left w:val="nil"/>
              <w:bottom w:val="nil"/>
              <w:right w:val="nil"/>
            </w:tcBorders>
            <w:shd w:val="clear" w:color="000000" w:fill="FFFFFF"/>
            <w:vAlign w:val="bottom"/>
            <w:hideMark/>
          </w:tcPr>
          <w:p w14:paraId="6C0A20DC" w14:textId="77777777" w:rsidR="00952B4F" w:rsidRPr="00952B4F" w:rsidRDefault="00952B4F" w:rsidP="00952B4F">
            <w:pPr>
              <w:rPr>
                <w:rFonts w:cs="Calibri"/>
                <w:color w:val="000000"/>
                <w:szCs w:val="20"/>
              </w:rPr>
            </w:pPr>
            <w:r w:rsidRPr="00952B4F">
              <w:rPr>
                <w:rFonts w:cs="Calibri"/>
                <w:color w:val="000000"/>
                <w:szCs w:val="20"/>
              </w:rPr>
              <w:t> </w:t>
            </w:r>
          </w:p>
        </w:tc>
        <w:tc>
          <w:tcPr>
            <w:tcW w:w="3700" w:type="dxa"/>
            <w:vMerge w:val="restart"/>
            <w:tcBorders>
              <w:top w:val="nil"/>
              <w:left w:val="nil"/>
              <w:bottom w:val="nil"/>
              <w:right w:val="nil"/>
            </w:tcBorders>
            <w:shd w:val="clear" w:color="000000" w:fill="E6FAF5"/>
            <w:hideMark/>
          </w:tcPr>
          <w:p w14:paraId="5B9B81F2" w14:textId="07EE5F9D" w:rsidR="00952B4F" w:rsidRPr="00952B4F" w:rsidRDefault="00952B4F" w:rsidP="00326055">
            <w:pPr>
              <w:rPr>
                <w:rFonts w:cs="Calibri"/>
                <w:color w:val="000000"/>
                <w:sz w:val="22"/>
                <w:szCs w:val="22"/>
              </w:rPr>
            </w:pPr>
          </w:p>
        </w:tc>
      </w:tr>
      <w:tr w:rsidR="00952B4F" w:rsidRPr="00952B4F" w14:paraId="113F990B" w14:textId="77777777" w:rsidTr="00326055">
        <w:trPr>
          <w:trHeight w:val="620"/>
        </w:trPr>
        <w:tc>
          <w:tcPr>
            <w:tcW w:w="540" w:type="dxa"/>
            <w:tcBorders>
              <w:top w:val="nil"/>
              <w:left w:val="nil"/>
              <w:bottom w:val="nil"/>
              <w:right w:val="nil"/>
            </w:tcBorders>
            <w:shd w:val="clear" w:color="000000" w:fill="FFFFFF"/>
            <w:noWrap/>
            <w:vAlign w:val="bottom"/>
            <w:hideMark/>
          </w:tcPr>
          <w:p w14:paraId="40C70E3C" w14:textId="77777777" w:rsidR="00952B4F" w:rsidRPr="00952B4F" w:rsidRDefault="00952B4F" w:rsidP="00326055">
            <w:pPr>
              <w:jc w:val="right"/>
              <w:rPr>
                <w:rFonts w:cs="Calibri"/>
                <w:color w:val="000000"/>
                <w:szCs w:val="20"/>
              </w:rPr>
            </w:pPr>
            <w:r w:rsidRPr="00952B4F">
              <w:rPr>
                <w:rFonts w:cs="Calibri"/>
                <w:color w:val="000000"/>
                <w:sz w:val="28"/>
                <w:szCs w:val="28"/>
              </w:rPr>
              <w:t>12</w:t>
            </w:r>
            <w:r w:rsidRPr="00952B4F">
              <w:rPr>
                <w:rFonts w:cs="Calibri"/>
                <w:color w:val="000000"/>
                <w:szCs w:val="20"/>
              </w:rPr>
              <w:t xml:space="preserve"> PM</w:t>
            </w:r>
          </w:p>
        </w:tc>
        <w:tc>
          <w:tcPr>
            <w:tcW w:w="6786" w:type="dxa"/>
            <w:gridSpan w:val="8"/>
            <w:tcBorders>
              <w:top w:val="nil"/>
              <w:left w:val="nil"/>
              <w:bottom w:val="single" w:sz="4" w:space="0" w:color="BFBFBF"/>
              <w:right w:val="nil"/>
            </w:tcBorders>
            <w:shd w:val="clear" w:color="000000" w:fill="FFFFFF"/>
            <w:noWrap/>
            <w:vAlign w:val="center"/>
            <w:hideMark/>
          </w:tcPr>
          <w:p w14:paraId="2F79E240" w14:textId="77777777" w:rsidR="00952B4F" w:rsidRPr="00952B4F" w:rsidRDefault="00952B4F" w:rsidP="00952B4F">
            <w:pPr>
              <w:rPr>
                <w:rFonts w:cs="Calibri"/>
                <w:color w:val="000000"/>
                <w:sz w:val="22"/>
                <w:szCs w:val="22"/>
              </w:rPr>
            </w:pPr>
            <w:r w:rsidRPr="00952B4F">
              <w:rPr>
                <w:rFonts w:cs="Calibri"/>
                <w:color w:val="000000"/>
                <w:sz w:val="22"/>
                <w:szCs w:val="22"/>
              </w:rPr>
              <w:t> </w:t>
            </w:r>
          </w:p>
        </w:tc>
        <w:tc>
          <w:tcPr>
            <w:tcW w:w="334" w:type="dxa"/>
            <w:tcBorders>
              <w:top w:val="nil"/>
              <w:left w:val="nil"/>
              <w:bottom w:val="nil"/>
              <w:right w:val="nil"/>
            </w:tcBorders>
            <w:shd w:val="clear" w:color="000000" w:fill="FFFFFF"/>
            <w:vAlign w:val="bottom"/>
            <w:hideMark/>
          </w:tcPr>
          <w:p w14:paraId="71E96B8B" w14:textId="77777777" w:rsidR="00952B4F" w:rsidRPr="00952B4F" w:rsidRDefault="00952B4F" w:rsidP="00952B4F">
            <w:pPr>
              <w:rPr>
                <w:rFonts w:cs="Calibri"/>
                <w:color w:val="000000"/>
                <w:szCs w:val="20"/>
              </w:rPr>
            </w:pPr>
            <w:r w:rsidRPr="00952B4F">
              <w:rPr>
                <w:rFonts w:cs="Calibri"/>
                <w:color w:val="000000"/>
                <w:szCs w:val="20"/>
              </w:rPr>
              <w:t> </w:t>
            </w:r>
          </w:p>
        </w:tc>
        <w:tc>
          <w:tcPr>
            <w:tcW w:w="3700" w:type="dxa"/>
            <w:vMerge/>
            <w:tcBorders>
              <w:top w:val="nil"/>
              <w:left w:val="nil"/>
              <w:bottom w:val="nil"/>
              <w:right w:val="nil"/>
            </w:tcBorders>
            <w:vAlign w:val="center"/>
            <w:hideMark/>
          </w:tcPr>
          <w:p w14:paraId="22CF997A" w14:textId="77777777" w:rsidR="00952B4F" w:rsidRPr="00952B4F" w:rsidRDefault="00952B4F" w:rsidP="00952B4F">
            <w:pPr>
              <w:rPr>
                <w:rFonts w:cs="Calibri"/>
                <w:color w:val="000000"/>
                <w:sz w:val="22"/>
                <w:szCs w:val="22"/>
              </w:rPr>
            </w:pPr>
          </w:p>
        </w:tc>
      </w:tr>
      <w:tr w:rsidR="00952B4F" w:rsidRPr="00952B4F" w14:paraId="56239192" w14:textId="77777777" w:rsidTr="00326055">
        <w:trPr>
          <w:trHeight w:val="620"/>
        </w:trPr>
        <w:tc>
          <w:tcPr>
            <w:tcW w:w="540" w:type="dxa"/>
            <w:tcBorders>
              <w:top w:val="nil"/>
              <w:left w:val="nil"/>
              <w:bottom w:val="nil"/>
              <w:right w:val="nil"/>
            </w:tcBorders>
            <w:shd w:val="clear" w:color="000000" w:fill="FFFFFF"/>
            <w:noWrap/>
            <w:vAlign w:val="bottom"/>
            <w:hideMark/>
          </w:tcPr>
          <w:p w14:paraId="4FDEE58E" w14:textId="77777777" w:rsidR="00952B4F" w:rsidRPr="00952B4F" w:rsidRDefault="00952B4F" w:rsidP="00326055">
            <w:pPr>
              <w:jc w:val="right"/>
              <w:rPr>
                <w:rFonts w:cs="Calibri"/>
                <w:color w:val="000000"/>
                <w:szCs w:val="20"/>
              </w:rPr>
            </w:pPr>
            <w:r w:rsidRPr="00952B4F">
              <w:rPr>
                <w:rFonts w:cs="Calibri"/>
                <w:color w:val="000000"/>
                <w:sz w:val="28"/>
                <w:szCs w:val="28"/>
              </w:rPr>
              <w:t xml:space="preserve">1 </w:t>
            </w:r>
            <w:r w:rsidRPr="00952B4F">
              <w:rPr>
                <w:rFonts w:cs="Calibri"/>
                <w:color w:val="000000"/>
                <w:szCs w:val="20"/>
              </w:rPr>
              <w:t>PM</w:t>
            </w:r>
          </w:p>
        </w:tc>
        <w:tc>
          <w:tcPr>
            <w:tcW w:w="6786" w:type="dxa"/>
            <w:gridSpan w:val="8"/>
            <w:tcBorders>
              <w:top w:val="nil"/>
              <w:left w:val="nil"/>
              <w:bottom w:val="single" w:sz="4" w:space="0" w:color="BFBFBF"/>
              <w:right w:val="nil"/>
            </w:tcBorders>
            <w:shd w:val="clear" w:color="000000" w:fill="FFFFFF"/>
            <w:noWrap/>
            <w:vAlign w:val="center"/>
            <w:hideMark/>
          </w:tcPr>
          <w:p w14:paraId="35195905" w14:textId="77777777" w:rsidR="00952B4F" w:rsidRPr="00952B4F" w:rsidRDefault="00952B4F" w:rsidP="00952B4F">
            <w:pPr>
              <w:rPr>
                <w:rFonts w:cs="Calibri"/>
                <w:color w:val="000000"/>
                <w:sz w:val="22"/>
                <w:szCs w:val="22"/>
              </w:rPr>
            </w:pPr>
            <w:r w:rsidRPr="00952B4F">
              <w:rPr>
                <w:rFonts w:cs="Calibri"/>
                <w:color w:val="000000"/>
                <w:sz w:val="22"/>
                <w:szCs w:val="22"/>
              </w:rPr>
              <w:t> </w:t>
            </w:r>
          </w:p>
        </w:tc>
        <w:tc>
          <w:tcPr>
            <w:tcW w:w="334" w:type="dxa"/>
            <w:tcBorders>
              <w:top w:val="nil"/>
              <w:left w:val="nil"/>
              <w:bottom w:val="nil"/>
              <w:right w:val="nil"/>
            </w:tcBorders>
            <w:shd w:val="clear" w:color="000000" w:fill="FFFFFF"/>
            <w:vAlign w:val="bottom"/>
            <w:hideMark/>
          </w:tcPr>
          <w:p w14:paraId="2878E5E4" w14:textId="77777777" w:rsidR="00952B4F" w:rsidRPr="00952B4F" w:rsidRDefault="00952B4F" w:rsidP="00952B4F">
            <w:pPr>
              <w:rPr>
                <w:rFonts w:cs="Calibri"/>
                <w:color w:val="000000"/>
                <w:szCs w:val="20"/>
              </w:rPr>
            </w:pPr>
            <w:r w:rsidRPr="00952B4F">
              <w:rPr>
                <w:rFonts w:cs="Calibri"/>
                <w:color w:val="000000"/>
                <w:szCs w:val="20"/>
              </w:rPr>
              <w:t> </w:t>
            </w:r>
          </w:p>
        </w:tc>
        <w:tc>
          <w:tcPr>
            <w:tcW w:w="3700" w:type="dxa"/>
            <w:vMerge/>
            <w:tcBorders>
              <w:top w:val="nil"/>
              <w:left w:val="nil"/>
              <w:bottom w:val="nil"/>
              <w:right w:val="nil"/>
            </w:tcBorders>
            <w:vAlign w:val="center"/>
            <w:hideMark/>
          </w:tcPr>
          <w:p w14:paraId="411823D6" w14:textId="77777777" w:rsidR="00952B4F" w:rsidRPr="00952B4F" w:rsidRDefault="00952B4F" w:rsidP="00952B4F">
            <w:pPr>
              <w:rPr>
                <w:rFonts w:cs="Calibri"/>
                <w:color w:val="000000"/>
                <w:sz w:val="22"/>
                <w:szCs w:val="22"/>
              </w:rPr>
            </w:pPr>
          </w:p>
        </w:tc>
      </w:tr>
      <w:tr w:rsidR="00326055" w:rsidRPr="00952B4F" w14:paraId="6B57912F" w14:textId="77777777" w:rsidTr="00326055">
        <w:trPr>
          <w:trHeight w:val="620"/>
        </w:trPr>
        <w:tc>
          <w:tcPr>
            <w:tcW w:w="540" w:type="dxa"/>
            <w:tcBorders>
              <w:top w:val="nil"/>
              <w:left w:val="nil"/>
              <w:bottom w:val="nil"/>
              <w:right w:val="nil"/>
            </w:tcBorders>
            <w:shd w:val="clear" w:color="000000" w:fill="FFFFFF"/>
            <w:noWrap/>
            <w:vAlign w:val="bottom"/>
            <w:hideMark/>
          </w:tcPr>
          <w:p w14:paraId="2D947D29" w14:textId="77777777" w:rsidR="00952B4F" w:rsidRPr="00952B4F" w:rsidRDefault="00952B4F" w:rsidP="00326055">
            <w:pPr>
              <w:jc w:val="right"/>
              <w:rPr>
                <w:rFonts w:cs="Calibri"/>
                <w:color w:val="000000"/>
                <w:szCs w:val="20"/>
              </w:rPr>
            </w:pPr>
            <w:r w:rsidRPr="00952B4F">
              <w:rPr>
                <w:rFonts w:cs="Calibri"/>
                <w:color w:val="000000"/>
                <w:sz w:val="28"/>
                <w:szCs w:val="28"/>
              </w:rPr>
              <w:t>2</w:t>
            </w:r>
            <w:r w:rsidRPr="00952B4F">
              <w:rPr>
                <w:rFonts w:ascii="Calibri" w:hAnsi="Calibri" w:cs="Calibri"/>
                <w:color w:val="000000"/>
                <w:sz w:val="24"/>
              </w:rPr>
              <w:t xml:space="preserve"> </w:t>
            </w:r>
            <w:r w:rsidRPr="00952B4F">
              <w:rPr>
                <w:rFonts w:cs="Calibri"/>
                <w:color w:val="000000"/>
                <w:szCs w:val="20"/>
              </w:rPr>
              <w:t>PM</w:t>
            </w:r>
          </w:p>
        </w:tc>
        <w:tc>
          <w:tcPr>
            <w:tcW w:w="6786" w:type="dxa"/>
            <w:gridSpan w:val="8"/>
            <w:tcBorders>
              <w:top w:val="nil"/>
              <w:left w:val="nil"/>
              <w:bottom w:val="single" w:sz="4" w:space="0" w:color="BFBFBF"/>
              <w:right w:val="nil"/>
            </w:tcBorders>
            <w:shd w:val="clear" w:color="000000" w:fill="FFFFFF"/>
            <w:noWrap/>
            <w:vAlign w:val="center"/>
            <w:hideMark/>
          </w:tcPr>
          <w:p w14:paraId="34924FAF" w14:textId="77777777" w:rsidR="00952B4F" w:rsidRPr="00952B4F" w:rsidRDefault="00952B4F" w:rsidP="00952B4F">
            <w:pPr>
              <w:rPr>
                <w:rFonts w:cs="Calibri"/>
                <w:color w:val="000000"/>
                <w:sz w:val="22"/>
                <w:szCs w:val="22"/>
              </w:rPr>
            </w:pPr>
            <w:r w:rsidRPr="00952B4F">
              <w:rPr>
                <w:rFonts w:cs="Calibri"/>
                <w:color w:val="000000"/>
                <w:sz w:val="22"/>
                <w:szCs w:val="22"/>
              </w:rPr>
              <w:t> </w:t>
            </w:r>
          </w:p>
        </w:tc>
        <w:tc>
          <w:tcPr>
            <w:tcW w:w="334" w:type="dxa"/>
            <w:tcBorders>
              <w:top w:val="nil"/>
              <w:left w:val="nil"/>
              <w:bottom w:val="nil"/>
              <w:right w:val="nil"/>
            </w:tcBorders>
            <w:shd w:val="clear" w:color="000000" w:fill="FFFFFF"/>
            <w:vAlign w:val="bottom"/>
            <w:hideMark/>
          </w:tcPr>
          <w:p w14:paraId="6C07B27B" w14:textId="77777777" w:rsidR="00952B4F" w:rsidRPr="00952B4F" w:rsidRDefault="00952B4F" w:rsidP="00952B4F">
            <w:pPr>
              <w:rPr>
                <w:rFonts w:cs="Calibri"/>
                <w:color w:val="000000"/>
                <w:szCs w:val="20"/>
              </w:rPr>
            </w:pPr>
            <w:r w:rsidRPr="00952B4F">
              <w:rPr>
                <w:rFonts w:cs="Calibri"/>
                <w:color w:val="000000"/>
                <w:szCs w:val="20"/>
              </w:rPr>
              <w:t> </w:t>
            </w:r>
          </w:p>
        </w:tc>
        <w:tc>
          <w:tcPr>
            <w:tcW w:w="3700" w:type="dxa"/>
            <w:tcBorders>
              <w:top w:val="nil"/>
              <w:left w:val="nil"/>
              <w:bottom w:val="nil"/>
              <w:right w:val="nil"/>
            </w:tcBorders>
            <w:shd w:val="clear" w:color="000000" w:fill="D9D9D9"/>
            <w:noWrap/>
            <w:vAlign w:val="bottom"/>
            <w:hideMark/>
          </w:tcPr>
          <w:p w14:paraId="7E570494" w14:textId="2490BF3E" w:rsidR="00952B4F" w:rsidRPr="00952B4F" w:rsidRDefault="00326055" w:rsidP="00952B4F">
            <w:pPr>
              <w:rPr>
                <w:rFonts w:cs="Calibri"/>
                <w:color w:val="595959"/>
                <w:sz w:val="32"/>
                <w:szCs w:val="32"/>
              </w:rPr>
            </w:pPr>
            <w:r>
              <w:rPr>
                <w:noProof/>
              </w:rPr>
              <w:drawing>
                <wp:anchor distT="0" distB="0" distL="114300" distR="114300" simplePos="0" relativeHeight="251663360" behindDoc="0" locked="0" layoutInCell="1" allowOverlap="1" wp14:anchorId="0C78C269" wp14:editId="669069BA">
                  <wp:simplePos x="0" y="0"/>
                  <wp:positionH relativeFrom="column">
                    <wp:posOffset>1891665</wp:posOffset>
                  </wp:positionH>
                  <wp:positionV relativeFrom="paragraph">
                    <wp:posOffset>-78105</wp:posOffset>
                  </wp:positionV>
                  <wp:extent cx="355600" cy="355600"/>
                  <wp:effectExtent l="25400" t="0" r="12700" b="12700"/>
                  <wp:wrapNone/>
                  <wp:docPr id="194" name="Graphic 193" descr="Postit Notes with solid fill">
                    <a:extLst xmlns:a="http://schemas.openxmlformats.org/drawingml/2006/main">
                      <a:ext uri="{FF2B5EF4-FFF2-40B4-BE49-F238E27FC236}">
                        <a16:creationId xmlns:a16="http://schemas.microsoft.com/office/drawing/2014/main" id="{8823518C-32DD-9E76-68C5-C97ACBB060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Graphic 193" descr="Postit Notes with solid fill">
                            <a:extLst>
                              <a:ext uri="{FF2B5EF4-FFF2-40B4-BE49-F238E27FC236}">
                                <a16:creationId xmlns:a16="http://schemas.microsoft.com/office/drawing/2014/main" id="{8823518C-32DD-9E76-68C5-C97ACBB06032}"/>
                              </a:ext>
                            </a:extLst>
                          </pic:cNvPr>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rot="1099296">
                            <a:off x="0" y="0"/>
                            <a:ext cx="355600" cy="355600"/>
                          </a:xfrm>
                          <a:prstGeom prst="rect">
                            <a:avLst/>
                          </a:prstGeom>
                        </pic:spPr>
                      </pic:pic>
                    </a:graphicData>
                  </a:graphic>
                  <wp14:sizeRelH relativeFrom="page">
                    <wp14:pctWidth>0</wp14:pctWidth>
                  </wp14:sizeRelH>
                  <wp14:sizeRelV relativeFrom="page">
                    <wp14:pctHeight>0</wp14:pctHeight>
                  </wp14:sizeRelV>
                </wp:anchor>
              </w:drawing>
            </w:r>
            <w:r w:rsidR="00952B4F" w:rsidRPr="00952B4F">
              <w:rPr>
                <w:rFonts w:cs="Calibri"/>
                <w:color w:val="595959"/>
                <w:sz w:val="32"/>
                <w:szCs w:val="32"/>
              </w:rPr>
              <w:t>NOTES</w:t>
            </w:r>
            <w:r>
              <w:rPr>
                <w:rFonts w:cs="Calibri"/>
                <w:color w:val="595959"/>
                <w:sz w:val="32"/>
                <w:szCs w:val="32"/>
              </w:rPr>
              <w:t xml:space="preserve"> </w:t>
            </w:r>
          </w:p>
        </w:tc>
      </w:tr>
      <w:tr w:rsidR="00952B4F" w:rsidRPr="00952B4F" w14:paraId="5771BB21" w14:textId="77777777" w:rsidTr="00326055">
        <w:trPr>
          <w:trHeight w:val="620"/>
        </w:trPr>
        <w:tc>
          <w:tcPr>
            <w:tcW w:w="540" w:type="dxa"/>
            <w:tcBorders>
              <w:top w:val="nil"/>
              <w:left w:val="nil"/>
              <w:bottom w:val="nil"/>
              <w:right w:val="nil"/>
            </w:tcBorders>
            <w:shd w:val="clear" w:color="000000" w:fill="FFFFFF"/>
            <w:noWrap/>
            <w:vAlign w:val="bottom"/>
            <w:hideMark/>
          </w:tcPr>
          <w:p w14:paraId="196995D0" w14:textId="77777777" w:rsidR="00952B4F" w:rsidRPr="00952B4F" w:rsidRDefault="00952B4F" w:rsidP="00326055">
            <w:pPr>
              <w:jc w:val="right"/>
              <w:rPr>
                <w:rFonts w:cs="Calibri"/>
                <w:color w:val="000000"/>
                <w:szCs w:val="20"/>
              </w:rPr>
            </w:pPr>
            <w:r w:rsidRPr="00952B4F">
              <w:rPr>
                <w:rFonts w:cs="Calibri"/>
                <w:color w:val="000000"/>
                <w:sz w:val="28"/>
                <w:szCs w:val="28"/>
              </w:rPr>
              <w:t>3</w:t>
            </w:r>
            <w:r w:rsidRPr="00952B4F">
              <w:rPr>
                <w:rFonts w:ascii="Calibri" w:hAnsi="Calibri" w:cs="Calibri"/>
                <w:color w:val="000000"/>
                <w:sz w:val="24"/>
              </w:rPr>
              <w:t xml:space="preserve"> </w:t>
            </w:r>
            <w:r w:rsidRPr="00952B4F">
              <w:rPr>
                <w:rFonts w:cs="Calibri"/>
                <w:color w:val="000000"/>
                <w:szCs w:val="20"/>
              </w:rPr>
              <w:t>PM</w:t>
            </w:r>
          </w:p>
        </w:tc>
        <w:tc>
          <w:tcPr>
            <w:tcW w:w="6786" w:type="dxa"/>
            <w:gridSpan w:val="8"/>
            <w:tcBorders>
              <w:top w:val="nil"/>
              <w:left w:val="nil"/>
              <w:bottom w:val="single" w:sz="4" w:space="0" w:color="BFBFBF"/>
              <w:right w:val="nil"/>
            </w:tcBorders>
            <w:shd w:val="clear" w:color="000000" w:fill="FFFFFF"/>
            <w:noWrap/>
            <w:vAlign w:val="center"/>
            <w:hideMark/>
          </w:tcPr>
          <w:p w14:paraId="02A50909" w14:textId="77777777" w:rsidR="00952B4F" w:rsidRPr="00952B4F" w:rsidRDefault="00952B4F" w:rsidP="00952B4F">
            <w:pPr>
              <w:rPr>
                <w:rFonts w:cs="Calibri"/>
                <w:color w:val="000000"/>
                <w:sz w:val="22"/>
                <w:szCs w:val="22"/>
              </w:rPr>
            </w:pPr>
            <w:r w:rsidRPr="00952B4F">
              <w:rPr>
                <w:rFonts w:cs="Calibri"/>
                <w:color w:val="000000"/>
                <w:sz w:val="22"/>
                <w:szCs w:val="22"/>
              </w:rPr>
              <w:t> </w:t>
            </w:r>
          </w:p>
        </w:tc>
        <w:tc>
          <w:tcPr>
            <w:tcW w:w="334" w:type="dxa"/>
            <w:tcBorders>
              <w:top w:val="nil"/>
              <w:left w:val="nil"/>
              <w:bottom w:val="nil"/>
              <w:right w:val="nil"/>
            </w:tcBorders>
            <w:shd w:val="clear" w:color="000000" w:fill="FFFFFF"/>
            <w:vAlign w:val="bottom"/>
            <w:hideMark/>
          </w:tcPr>
          <w:p w14:paraId="105841CA" w14:textId="77777777" w:rsidR="00952B4F" w:rsidRPr="00952B4F" w:rsidRDefault="00952B4F" w:rsidP="00952B4F">
            <w:pPr>
              <w:rPr>
                <w:rFonts w:cs="Calibri"/>
                <w:color w:val="000000"/>
                <w:szCs w:val="20"/>
              </w:rPr>
            </w:pPr>
            <w:r w:rsidRPr="00952B4F">
              <w:rPr>
                <w:rFonts w:cs="Calibri"/>
                <w:color w:val="000000"/>
                <w:szCs w:val="20"/>
              </w:rPr>
              <w:t> </w:t>
            </w:r>
          </w:p>
        </w:tc>
        <w:tc>
          <w:tcPr>
            <w:tcW w:w="3700" w:type="dxa"/>
            <w:vMerge w:val="restart"/>
            <w:tcBorders>
              <w:top w:val="nil"/>
              <w:left w:val="nil"/>
              <w:bottom w:val="single" w:sz="4" w:space="0" w:color="BFBFBF"/>
              <w:right w:val="nil"/>
            </w:tcBorders>
            <w:shd w:val="clear" w:color="000000" w:fill="F2F2F2"/>
            <w:hideMark/>
          </w:tcPr>
          <w:p w14:paraId="24E0999C" w14:textId="77777777" w:rsidR="00952B4F" w:rsidRPr="00952B4F" w:rsidRDefault="00952B4F" w:rsidP="00326055">
            <w:pPr>
              <w:rPr>
                <w:rFonts w:cs="Calibri"/>
                <w:color w:val="000000"/>
                <w:sz w:val="22"/>
                <w:szCs w:val="22"/>
              </w:rPr>
            </w:pPr>
            <w:r w:rsidRPr="00952B4F">
              <w:rPr>
                <w:rFonts w:cs="Calibri"/>
                <w:color w:val="000000"/>
                <w:sz w:val="22"/>
                <w:szCs w:val="22"/>
              </w:rPr>
              <w:t> </w:t>
            </w:r>
          </w:p>
        </w:tc>
      </w:tr>
      <w:tr w:rsidR="00952B4F" w:rsidRPr="00952B4F" w14:paraId="47802EBB" w14:textId="77777777" w:rsidTr="00326055">
        <w:trPr>
          <w:trHeight w:val="620"/>
        </w:trPr>
        <w:tc>
          <w:tcPr>
            <w:tcW w:w="540" w:type="dxa"/>
            <w:tcBorders>
              <w:top w:val="nil"/>
              <w:left w:val="nil"/>
              <w:bottom w:val="nil"/>
              <w:right w:val="nil"/>
            </w:tcBorders>
            <w:shd w:val="clear" w:color="000000" w:fill="FFFFFF"/>
            <w:noWrap/>
            <w:vAlign w:val="bottom"/>
            <w:hideMark/>
          </w:tcPr>
          <w:p w14:paraId="4124C970" w14:textId="77777777" w:rsidR="00952B4F" w:rsidRPr="00952B4F" w:rsidRDefault="00952B4F" w:rsidP="00326055">
            <w:pPr>
              <w:jc w:val="right"/>
              <w:rPr>
                <w:rFonts w:cs="Calibri"/>
                <w:color w:val="000000"/>
                <w:szCs w:val="20"/>
              </w:rPr>
            </w:pPr>
            <w:r w:rsidRPr="00952B4F">
              <w:rPr>
                <w:rFonts w:cs="Calibri"/>
                <w:color w:val="000000"/>
                <w:sz w:val="28"/>
                <w:szCs w:val="28"/>
              </w:rPr>
              <w:t>4</w:t>
            </w:r>
            <w:r w:rsidRPr="00952B4F">
              <w:rPr>
                <w:rFonts w:ascii="Calibri" w:hAnsi="Calibri" w:cs="Calibri"/>
                <w:color w:val="000000"/>
                <w:sz w:val="24"/>
              </w:rPr>
              <w:t xml:space="preserve"> </w:t>
            </w:r>
            <w:r w:rsidRPr="00952B4F">
              <w:rPr>
                <w:rFonts w:cs="Calibri"/>
                <w:color w:val="000000"/>
                <w:szCs w:val="20"/>
              </w:rPr>
              <w:t>PM</w:t>
            </w:r>
          </w:p>
        </w:tc>
        <w:tc>
          <w:tcPr>
            <w:tcW w:w="6786" w:type="dxa"/>
            <w:gridSpan w:val="8"/>
            <w:tcBorders>
              <w:top w:val="nil"/>
              <w:left w:val="nil"/>
              <w:bottom w:val="single" w:sz="4" w:space="0" w:color="BFBFBF"/>
              <w:right w:val="nil"/>
            </w:tcBorders>
            <w:shd w:val="clear" w:color="000000" w:fill="FFFFFF"/>
            <w:noWrap/>
            <w:vAlign w:val="center"/>
            <w:hideMark/>
          </w:tcPr>
          <w:p w14:paraId="3B50AF78" w14:textId="77777777" w:rsidR="00952B4F" w:rsidRPr="00952B4F" w:rsidRDefault="00952B4F" w:rsidP="00952B4F">
            <w:pPr>
              <w:rPr>
                <w:rFonts w:cs="Calibri"/>
                <w:color w:val="000000"/>
                <w:sz w:val="22"/>
                <w:szCs w:val="22"/>
              </w:rPr>
            </w:pPr>
            <w:r w:rsidRPr="00952B4F">
              <w:rPr>
                <w:rFonts w:cs="Calibri"/>
                <w:color w:val="000000"/>
                <w:sz w:val="22"/>
                <w:szCs w:val="22"/>
              </w:rPr>
              <w:t> </w:t>
            </w:r>
          </w:p>
        </w:tc>
        <w:tc>
          <w:tcPr>
            <w:tcW w:w="334" w:type="dxa"/>
            <w:tcBorders>
              <w:top w:val="nil"/>
              <w:left w:val="nil"/>
              <w:bottom w:val="nil"/>
              <w:right w:val="nil"/>
            </w:tcBorders>
            <w:shd w:val="clear" w:color="000000" w:fill="FFFFFF"/>
            <w:vAlign w:val="bottom"/>
            <w:hideMark/>
          </w:tcPr>
          <w:p w14:paraId="21686A02" w14:textId="77777777" w:rsidR="00952B4F" w:rsidRPr="00952B4F" w:rsidRDefault="00952B4F" w:rsidP="00952B4F">
            <w:pPr>
              <w:rPr>
                <w:rFonts w:cs="Calibri"/>
                <w:color w:val="000000"/>
                <w:szCs w:val="20"/>
              </w:rPr>
            </w:pPr>
            <w:r w:rsidRPr="00952B4F">
              <w:rPr>
                <w:rFonts w:cs="Calibri"/>
                <w:color w:val="000000"/>
                <w:szCs w:val="20"/>
              </w:rPr>
              <w:t> </w:t>
            </w:r>
          </w:p>
        </w:tc>
        <w:tc>
          <w:tcPr>
            <w:tcW w:w="3700" w:type="dxa"/>
            <w:vMerge/>
            <w:tcBorders>
              <w:top w:val="nil"/>
              <w:left w:val="nil"/>
              <w:bottom w:val="single" w:sz="4" w:space="0" w:color="BFBFBF"/>
              <w:right w:val="nil"/>
            </w:tcBorders>
            <w:vAlign w:val="center"/>
            <w:hideMark/>
          </w:tcPr>
          <w:p w14:paraId="3DB79948" w14:textId="77777777" w:rsidR="00952B4F" w:rsidRPr="00952B4F" w:rsidRDefault="00952B4F" w:rsidP="00952B4F">
            <w:pPr>
              <w:rPr>
                <w:rFonts w:cs="Calibri"/>
                <w:color w:val="000000"/>
                <w:sz w:val="22"/>
                <w:szCs w:val="22"/>
              </w:rPr>
            </w:pPr>
          </w:p>
        </w:tc>
      </w:tr>
      <w:tr w:rsidR="00952B4F" w:rsidRPr="00952B4F" w14:paraId="76842EE5" w14:textId="77777777" w:rsidTr="00326055">
        <w:trPr>
          <w:trHeight w:val="620"/>
        </w:trPr>
        <w:tc>
          <w:tcPr>
            <w:tcW w:w="540" w:type="dxa"/>
            <w:tcBorders>
              <w:top w:val="nil"/>
              <w:left w:val="nil"/>
              <w:bottom w:val="nil"/>
              <w:right w:val="nil"/>
            </w:tcBorders>
            <w:shd w:val="clear" w:color="000000" w:fill="FFFFFF"/>
            <w:noWrap/>
            <w:vAlign w:val="bottom"/>
            <w:hideMark/>
          </w:tcPr>
          <w:p w14:paraId="1B8D9207" w14:textId="77777777" w:rsidR="00952B4F" w:rsidRPr="00952B4F" w:rsidRDefault="00952B4F" w:rsidP="00326055">
            <w:pPr>
              <w:jc w:val="right"/>
              <w:rPr>
                <w:rFonts w:cs="Calibri"/>
                <w:color w:val="000000"/>
                <w:szCs w:val="20"/>
              </w:rPr>
            </w:pPr>
            <w:r w:rsidRPr="00952B4F">
              <w:rPr>
                <w:rFonts w:cs="Calibri"/>
                <w:color w:val="000000"/>
                <w:sz w:val="28"/>
                <w:szCs w:val="28"/>
              </w:rPr>
              <w:t>5</w:t>
            </w:r>
            <w:r w:rsidRPr="00952B4F">
              <w:rPr>
                <w:rFonts w:ascii="Calibri" w:hAnsi="Calibri" w:cs="Calibri"/>
                <w:color w:val="000000"/>
                <w:sz w:val="24"/>
              </w:rPr>
              <w:t xml:space="preserve"> </w:t>
            </w:r>
            <w:r w:rsidRPr="00952B4F">
              <w:rPr>
                <w:rFonts w:cs="Calibri"/>
                <w:color w:val="000000"/>
                <w:szCs w:val="20"/>
              </w:rPr>
              <w:t>PM</w:t>
            </w:r>
          </w:p>
        </w:tc>
        <w:tc>
          <w:tcPr>
            <w:tcW w:w="6786" w:type="dxa"/>
            <w:gridSpan w:val="8"/>
            <w:tcBorders>
              <w:top w:val="nil"/>
              <w:left w:val="nil"/>
              <w:bottom w:val="single" w:sz="4" w:space="0" w:color="BFBFBF"/>
              <w:right w:val="nil"/>
            </w:tcBorders>
            <w:shd w:val="clear" w:color="000000" w:fill="FFFFFF"/>
            <w:noWrap/>
            <w:vAlign w:val="center"/>
            <w:hideMark/>
          </w:tcPr>
          <w:p w14:paraId="2127E512" w14:textId="77777777" w:rsidR="00952B4F" w:rsidRPr="00952B4F" w:rsidRDefault="00952B4F" w:rsidP="00952B4F">
            <w:pPr>
              <w:rPr>
                <w:rFonts w:cs="Calibri"/>
                <w:color w:val="000000"/>
                <w:sz w:val="22"/>
                <w:szCs w:val="22"/>
              </w:rPr>
            </w:pPr>
            <w:r w:rsidRPr="00952B4F">
              <w:rPr>
                <w:rFonts w:cs="Calibri"/>
                <w:color w:val="000000"/>
                <w:sz w:val="22"/>
                <w:szCs w:val="22"/>
              </w:rPr>
              <w:t> </w:t>
            </w:r>
          </w:p>
        </w:tc>
        <w:tc>
          <w:tcPr>
            <w:tcW w:w="334" w:type="dxa"/>
            <w:tcBorders>
              <w:top w:val="nil"/>
              <w:left w:val="nil"/>
              <w:bottom w:val="nil"/>
              <w:right w:val="nil"/>
            </w:tcBorders>
            <w:shd w:val="clear" w:color="000000" w:fill="FFFFFF"/>
            <w:vAlign w:val="bottom"/>
            <w:hideMark/>
          </w:tcPr>
          <w:p w14:paraId="128BA4CE" w14:textId="77777777" w:rsidR="00952B4F" w:rsidRPr="00952B4F" w:rsidRDefault="00952B4F" w:rsidP="00952B4F">
            <w:pPr>
              <w:rPr>
                <w:rFonts w:cs="Calibri"/>
                <w:color w:val="000000"/>
                <w:szCs w:val="20"/>
              </w:rPr>
            </w:pPr>
            <w:r w:rsidRPr="00952B4F">
              <w:rPr>
                <w:rFonts w:cs="Calibri"/>
                <w:color w:val="000000"/>
                <w:szCs w:val="20"/>
              </w:rPr>
              <w:t> </w:t>
            </w:r>
          </w:p>
        </w:tc>
        <w:tc>
          <w:tcPr>
            <w:tcW w:w="3700" w:type="dxa"/>
            <w:vMerge/>
            <w:tcBorders>
              <w:top w:val="nil"/>
              <w:left w:val="nil"/>
              <w:bottom w:val="single" w:sz="4" w:space="0" w:color="BFBFBF"/>
              <w:right w:val="nil"/>
            </w:tcBorders>
            <w:vAlign w:val="center"/>
            <w:hideMark/>
          </w:tcPr>
          <w:p w14:paraId="123E2E55" w14:textId="77777777" w:rsidR="00952B4F" w:rsidRPr="00952B4F" w:rsidRDefault="00952B4F" w:rsidP="00952B4F">
            <w:pPr>
              <w:rPr>
                <w:rFonts w:cs="Calibri"/>
                <w:color w:val="000000"/>
                <w:sz w:val="22"/>
                <w:szCs w:val="22"/>
              </w:rPr>
            </w:pPr>
          </w:p>
        </w:tc>
      </w:tr>
      <w:tr w:rsidR="00952B4F" w:rsidRPr="00952B4F" w14:paraId="0C47D654" w14:textId="77777777" w:rsidTr="00326055">
        <w:trPr>
          <w:trHeight w:val="620"/>
        </w:trPr>
        <w:tc>
          <w:tcPr>
            <w:tcW w:w="540" w:type="dxa"/>
            <w:tcBorders>
              <w:top w:val="nil"/>
              <w:left w:val="nil"/>
              <w:bottom w:val="nil"/>
              <w:right w:val="nil"/>
            </w:tcBorders>
            <w:shd w:val="clear" w:color="000000" w:fill="FFFFFF"/>
            <w:noWrap/>
            <w:vAlign w:val="bottom"/>
            <w:hideMark/>
          </w:tcPr>
          <w:p w14:paraId="4807F3FD" w14:textId="77777777" w:rsidR="00952B4F" w:rsidRPr="00952B4F" w:rsidRDefault="00952B4F" w:rsidP="00326055">
            <w:pPr>
              <w:jc w:val="right"/>
              <w:rPr>
                <w:rFonts w:cs="Calibri"/>
                <w:color w:val="000000"/>
                <w:szCs w:val="20"/>
              </w:rPr>
            </w:pPr>
            <w:r w:rsidRPr="00952B4F">
              <w:rPr>
                <w:rFonts w:cs="Calibri"/>
                <w:color w:val="000000"/>
                <w:sz w:val="28"/>
                <w:szCs w:val="28"/>
              </w:rPr>
              <w:t>6</w:t>
            </w:r>
            <w:r w:rsidRPr="00952B4F">
              <w:rPr>
                <w:rFonts w:ascii="Calibri" w:hAnsi="Calibri" w:cs="Calibri"/>
                <w:color w:val="000000"/>
                <w:sz w:val="24"/>
              </w:rPr>
              <w:t xml:space="preserve"> </w:t>
            </w:r>
            <w:r w:rsidRPr="00952B4F">
              <w:rPr>
                <w:rFonts w:cs="Calibri"/>
                <w:color w:val="000000"/>
                <w:szCs w:val="20"/>
              </w:rPr>
              <w:t>PM</w:t>
            </w:r>
          </w:p>
        </w:tc>
        <w:tc>
          <w:tcPr>
            <w:tcW w:w="6786" w:type="dxa"/>
            <w:gridSpan w:val="8"/>
            <w:tcBorders>
              <w:top w:val="nil"/>
              <w:left w:val="nil"/>
              <w:bottom w:val="single" w:sz="4" w:space="0" w:color="BFBFBF"/>
              <w:right w:val="nil"/>
            </w:tcBorders>
            <w:shd w:val="clear" w:color="000000" w:fill="FFFFFF"/>
            <w:noWrap/>
            <w:vAlign w:val="center"/>
            <w:hideMark/>
          </w:tcPr>
          <w:p w14:paraId="742800DB" w14:textId="77777777" w:rsidR="00952B4F" w:rsidRPr="00952B4F" w:rsidRDefault="00952B4F" w:rsidP="00952B4F">
            <w:pPr>
              <w:rPr>
                <w:rFonts w:cs="Calibri"/>
                <w:color w:val="000000"/>
                <w:sz w:val="22"/>
                <w:szCs w:val="22"/>
              </w:rPr>
            </w:pPr>
            <w:r w:rsidRPr="00952B4F">
              <w:rPr>
                <w:rFonts w:cs="Calibri"/>
                <w:color w:val="000000"/>
                <w:sz w:val="22"/>
                <w:szCs w:val="22"/>
              </w:rPr>
              <w:t> </w:t>
            </w:r>
          </w:p>
        </w:tc>
        <w:tc>
          <w:tcPr>
            <w:tcW w:w="334" w:type="dxa"/>
            <w:tcBorders>
              <w:top w:val="nil"/>
              <w:left w:val="nil"/>
              <w:bottom w:val="nil"/>
              <w:right w:val="nil"/>
            </w:tcBorders>
            <w:shd w:val="clear" w:color="000000" w:fill="FFFFFF"/>
            <w:vAlign w:val="bottom"/>
            <w:hideMark/>
          </w:tcPr>
          <w:p w14:paraId="3DB5CA7E" w14:textId="77777777" w:rsidR="00952B4F" w:rsidRPr="00952B4F" w:rsidRDefault="00952B4F" w:rsidP="00952B4F">
            <w:pPr>
              <w:rPr>
                <w:rFonts w:cs="Calibri"/>
                <w:color w:val="000000"/>
                <w:szCs w:val="20"/>
              </w:rPr>
            </w:pPr>
            <w:r w:rsidRPr="00952B4F">
              <w:rPr>
                <w:rFonts w:cs="Calibri"/>
                <w:color w:val="000000"/>
                <w:szCs w:val="20"/>
              </w:rPr>
              <w:t> </w:t>
            </w:r>
          </w:p>
        </w:tc>
        <w:tc>
          <w:tcPr>
            <w:tcW w:w="3700" w:type="dxa"/>
            <w:vMerge/>
            <w:tcBorders>
              <w:top w:val="nil"/>
              <w:left w:val="nil"/>
              <w:bottom w:val="single" w:sz="4" w:space="0" w:color="BFBFBF"/>
              <w:right w:val="nil"/>
            </w:tcBorders>
            <w:vAlign w:val="center"/>
            <w:hideMark/>
          </w:tcPr>
          <w:p w14:paraId="02262436" w14:textId="77777777" w:rsidR="00952B4F" w:rsidRPr="00952B4F" w:rsidRDefault="00952B4F" w:rsidP="00952B4F">
            <w:pPr>
              <w:rPr>
                <w:rFonts w:cs="Calibri"/>
                <w:color w:val="000000"/>
                <w:sz w:val="22"/>
                <w:szCs w:val="22"/>
              </w:rPr>
            </w:pPr>
          </w:p>
        </w:tc>
      </w:tr>
      <w:tr w:rsidR="00952B4F" w:rsidRPr="00952B4F" w14:paraId="220EC6B0" w14:textId="77777777" w:rsidTr="00326055">
        <w:trPr>
          <w:trHeight w:val="620"/>
        </w:trPr>
        <w:tc>
          <w:tcPr>
            <w:tcW w:w="540" w:type="dxa"/>
            <w:tcBorders>
              <w:top w:val="nil"/>
              <w:left w:val="nil"/>
              <w:bottom w:val="nil"/>
              <w:right w:val="nil"/>
            </w:tcBorders>
            <w:shd w:val="clear" w:color="000000" w:fill="FFFFFF"/>
            <w:noWrap/>
            <w:vAlign w:val="bottom"/>
            <w:hideMark/>
          </w:tcPr>
          <w:p w14:paraId="3AF61C86" w14:textId="77777777" w:rsidR="00952B4F" w:rsidRPr="00952B4F" w:rsidRDefault="00952B4F" w:rsidP="00326055">
            <w:pPr>
              <w:jc w:val="right"/>
              <w:rPr>
                <w:rFonts w:cs="Calibri"/>
                <w:color w:val="000000"/>
                <w:szCs w:val="20"/>
              </w:rPr>
            </w:pPr>
            <w:r w:rsidRPr="00952B4F">
              <w:rPr>
                <w:rFonts w:cs="Calibri"/>
                <w:color w:val="000000"/>
                <w:sz w:val="28"/>
                <w:szCs w:val="28"/>
              </w:rPr>
              <w:t>7</w:t>
            </w:r>
            <w:r w:rsidRPr="00952B4F">
              <w:rPr>
                <w:rFonts w:ascii="Calibri" w:hAnsi="Calibri" w:cs="Calibri"/>
                <w:color w:val="000000"/>
                <w:sz w:val="24"/>
              </w:rPr>
              <w:t xml:space="preserve"> </w:t>
            </w:r>
            <w:r w:rsidRPr="00952B4F">
              <w:rPr>
                <w:rFonts w:cs="Calibri"/>
                <w:color w:val="000000"/>
                <w:szCs w:val="20"/>
              </w:rPr>
              <w:t>PM</w:t>
            </w:r>
          </w:p>
        </w:tc>
        <w:tc>
          <w:tcPr>
            <w:tcW w:w="6786" w:type="dxa"/>
            <w:gridSpan w:val="8"/>
            <w:tcBorders>
              <w:top w:val="nil"/>
              <w:left w:val="nil"/>
              <w:bottom w:val="single" w:sz="4" w:space="0" w:color="BFBFBF"/>
              <w:right w:val="nil"/>
            </w:tcBorders>
            <w:shd w:val="clear" w:color="000000" w:fill="FFFFFF"/>
            <w:noWrap/>
            <w:vAlign w:val="center"/>
            <w:hideMark/>
          </w:tcPr>
          <w:p w14:paraId="0EB12082" w14:textId="77777777" w:rsidR="00952B4F" w:rsidRPr="00952B4F" w:rsidRDefault="00952B4F" w:rsidP="00952B4F">
            <w:pPr>
              <w:rPr>
                <w:rFonts w:cs="Calibri"/>
                <w:color w:val="000000"/>
                <w:sz w:val="22"/>
                <w:szCs w:val="22"/>
              </w:rPr>
            </w:pPr>
            <w:r w:rsidRPr="00952B4F">
              <w:rPr>
                <w:rFonts w:cs="Calibri"/>
                <w:color w:val="000000"/>
                <w:sz w:val="22"/>
                <w:szCs w:val="22"/>
              </w:rPr>
              <w:t> </w:t>
            </w:r>
          </w:p>
        </w:tc>
        <w:tc>
          <w:tcPr>
            <w:tcW w:w="334" w:type="dxa"/>
            <w:tcBorders>
              <w:top w:val="nil"/>
              <w:left w:val="nil"/>
              <w:bottom w:val="nil"/>
              <w:right w:val="nil"/>
            </w:tcBorders>
            <w:shd w:val="clear" w:color="000000" w:fill="FFFFFF"/>
            <w:vAlign w:val="bottom"/>
            <w:hideMark/>
          </w:tcPr>
          <w:p w14:paraId="3C38CBA1" w14:textId="77777777" w:rsidR="00952B4F" w:rsidRPr="00952B4F" w:rsidRDefault="00952B4F" w:rsidP="00952B4F">
            <w:pPr>
              <w:rPr>
                <w:rFonts w:cs="Calibri"/>
                <w:color w:val="000000"/>
                <w:szCs w:val="20"/>
              </w:rPr>
            </w:pPr>
            <w:r w:rsidRPr="00952B4F">
              <w:rPr>
                <w:rFonts w:cs="Calibri"/>
                <w:color w:val="000000"/>
                <w:szCs w:val="20"/>
              </w:rPr>
              <w:t> </w:t>
            </w:r>
          </w:p>
        </w:tc>
        <w:tc>
          <w:tcPr>
            <w:tcW w:w="3700" w:type="dxa"/>
            <w:vMerge/>
            <w:tcBorders>
              <w:top w:val="nil"/>
              <w:left w:val="nil"/>
              <w:bottom w:val="single" w:sz="4" w:space="0" w:color="BFBFBF"/>
              <w:right w:val="nil"/>
            </w:tcBorders>
            <w:vAlign w:val="center"/>
            <w:hideMark/>
          </w:tcPr>
          <w:p w14:paraId="69E8C65D" w14:textId="77777777" w:rsidR="00952B4F" w:rsidRPr="00952B4F" w:rsidRDefault="00952B4F" w:rsidP="00952B4F">
            <w:pPr>
              <w:rPr>
                <w:rFonts w:cs="Calibri"/>
                <w:color w:val="000000"/>
                <w:sz w:val="22"/>
                <w:szCs w:val="22"/>
              </w:rPr>
            </w:pPr>
          </w:p>
        </w:tc>
      </w:tr>
      <w:tr w:rsidR="00952B4F" w:rsidRPr="00952B4F" w14:paraId="7ADFFC52" w14:textId="77777777" w:rsidTr="00326055">
        <w:trPr>
          <w:trHeight w:val="620"/>
        </w:trPr>
        <w:tc>
          <w:tcPr>
            <w:tcW w:w="540" w:type="dxa"/>
            <w:tcBorders>
              <w:top w:val="nil"/>
              <w:left w:val="nil"/>
              <w:bottom w:val="nil"/>
              <w:right w:val="nil"/>
            </w:tcBorders>
            <w:shd w:val="clear" w:color="000000" w:fill="FFFFFF"/>
            <w:noWrap/>
            <w:vAlign w:val="bottom"/>
            <w:hideMark/>
          </w:tcPr>
          <w:p w14:paraId="2BE90CCE" w14:textId="77777777" w:rsidR="00952B4F" w:rsidRPr="00952B4F" w:rsidRDefault="00952B4F" w:rsidP="00326055">
            <w:pPr>
              <w:jc w:val="right"/>
              <w:rPr>
                <w:rFonts w:cs="Calibri"/>
                <w:color w:val="000000"/>
                <w:szCs w:val="20"/>
              </w:rPr>
            </w:pPr>
            <w:r w:rsidRPr="00952B4F">
              <w:rPr>
                <w:rFonts w:cs="Calibri"/>
                <w:color w:val="000000"/>
                <w:sz w:val="28"/>
                <w:szCs w:val="28"/>
              </w:rPr>
              <w:t>8</w:t>
            </w:r>
            <w:r w:rsidRPr="00952B4F">
              <w:rPr>
                <w:rFonts w:ascii="Calibri" w:hAnsi="Calibri" w:cs="Calibri"/>
                <w:color w:val="000000"/>
                <w:sz w:val="24"/>
              </w:rPr>
              <w:t xml:space="preserve"> </w:t>
            </w:r>
            <w:r w:rsidRPr="00952B4F">
              <w:rPr>
                <w:rFonts w:cs="Calibri"/>
                <w:color w:val="000000"/>
                <w:szCs w:val="20"/>
              </w:rPr>
              <w:t>PM</w:t>
            </w:r>
          </w:p>
        </w:tc>
        <w:tc>
          <w:tcPr>
            <w:tcW w:w="6786" w:type="dxa"/>
            <w:gridSpan w:val="8"/>
            <w:tcBorders>
              <w:top w:val="nil"/>
              <w:left w:val="nil"/>
              <w:bottom w:val="single" w:sz="4" w:space="0" w:color="BFBFBF"/>
              <w:right w:val="nil"/>
            </w:tcBorders>
            <w:shd w:val="clear" w:color="000000" w:fill="FFFFFF"/>
            <w:noWrap/>
            <w:vAlign w:val="center"/>
            <w:hideMark/>
          </w:tcPr>
          <w:p w14:paraId="269CFD86" w14:textId="77777777" w:rsidR="00952B4F" w:rsidRPr="00952B4F" w:rsidRDefault="00952B4F" w:rsidP="00952B4F">
            <w:pPr>
              <w:rPr>
                <w:rFonts w:cs="Calibri"/>
                <w:color w:val="000000"/>
                <w:sz w:val="22"/>
                <w:szCs w:val="22"/>
              </w:rPr>
            </w:pPr>
            <w:r w:rsidRPr="00952B4F">
              <w:rPr>
                <w:rFonts w:cs="Calibri"/>
                <w:color w:val="000000"/>
                <w:sz w:val="22"/>
                <w:szCs w:val="22"/>
              </w:rPr>
              <w:t> </w:t>
            </w:r>
          </w:p>
        </w:tc>
        <w:tc>
          <w:tcPr>
            <w:tcW w:w="334" w:type="dxa"/>
            <w:tcBorders>
              <w:top w:val="nil"/>
              <w:left w:val="nil"/>
              <w:bottom w:val="nil"/>
              <w:right w:val="nil"/>
            </w:tcBorders>
            <w:shd w:val="clear" w:color="000000" w:fill="FFFFFF"/>
            <w:vAlign w:val="bottom"/>
            <w:hideMark/>
          </w:tcPr>
          <w:p w14:paraId="6FB6CA7B" w14:textId="77777777" w:rsidR="00952B4F" w:rsidRPr="00952B4F" w:rsidRDefault="00952B4F" w:rsidP="00952B4F">
            <w:pPr>
              <w:rPr>
                <w:rFonts w:cs="Calibri"/>
                <w:color w:val="000000"/>
                <w:szCs w:val="20"/>
              </w:rPr>
            </w:pPr>
            <w:r w:rsidRPr="00952B4F">
              <w:rPr>
                <w:rFonts w:cs="Calibri"/>
                <w:color w:val="000000"/>
                <w:szCs w:val="20"/>
              </w:rPr>
              <w:t> </w:t>
            </w:r>
          </w:p>
        </w:tc>
        <w:tc>
          <w:tcPr>
            <w:tcW w:w="3700" w:type="dxa"/>
            <w:vMerge/>
            <w:tcBorders>
              <w:top w:val="nil"/>
              <w:left w:val="nil"/>
              <w:bottom w:val="single" w:sz="4" w:space="0" w:color="BFBFBF"/>
              <w:right w:val="nil"/>
            </w:tcBorders>
            <w:vAlign w:val="center"/>
            <w:hideMark/>
          </w:tcPr>
          <w:p w14:paraId="5282B17D" w14:textId="77777777" w:rsidR="00952B4F" w:rsidRPr="00952B4F" w:rsidRDefault="00952B4F" w:rsidP="00952B4F">
            <w:pPr>
              <w:rPr>
                <w:rFonts w:cs="Calibri"/>
                <w:color w:val="000000"/>
                <w:sz w:val="22"/>
                <w:szCs w:val="22"/>
              </w:rPr>
            </w:pPr>
          </w:p>
        </w:tc>
      </w:tr>
      <w:tr w:rsidR="00952B4F" w:rsidRPr="00952B4F" w14:paraId="702967FD" w14:textId="77777777" w:rsidTr="00326055">
        <w:trPr>
          <w:trHeight w:val="500"/>
        </w:trPr>
        <w:tc>
          <w:tcPr>
            <w:tcW w:w="1129" w:type="dxa"/>
            <w:gridSpan w:val="3"/>
            <w:tcBorders>
              <w:top w:val="nil"/>
              <w:left w:val="nil"/>
              <w:bottom w:val="single" w:sz="18" w:space="0" w:color="BFBFBF" w:themeColor="background1" w:themeShade="BF"/>
              <w:right w:val="nil"/>
            </w:tcBorders>
            <w:shd w:val="clear" w:color="000000" w:fill="FFFFFF"/>
            <w:noWrap/>
            <w:vAlign w:val="bottom"/>
            <w:hideMark/>
          </w:tcPr>
          <w:p w14:paraId="7DDFD5EA" w14:textId="77777777" w:rsidR="00952B4F" w:rsidRPr="00952B4F" w:rsidRDefault="00952B4F" w:rsidP="00952B4F">
            <w:pPr>
              <w:ind w:firstLineChars="100" w:firstLine="200"/>
              <w:jc w:val="right"/>
              <w:rPr>
                <w:rFonts w:cs="Calibri"/>
                <w:color w:val="000000"/>
                <w:szCs w:val="20"/>
              </w:rPr>
            </w:pPr>
            <w:r w:rsidRPr="00952B4F">
              <w:rPr>
                <w:rFonts w:cs="Calibri"/>
                <w:color w:val="000000"/>
                <w:szCs w:val="20"/>
              </w:rPr>
              <w:t> </w:t>
            </w:r>
          </w:p>
        </w:tc>
        <w:tc>
          <w:tcPr>
            <w:tcW w:w="6197" w:type="dxa"/>
            <w:gridSpan w:val="6"/>
            <w:tcBorders>
              <w:top w:val="nil"/>
              <w:left w:val="nil"/>
              <w:bottom w:val="single" w:sz="18" w:space="0" w:color="BFBFBF" w:themeColor="background1" w:themeShade="BF"/>
              <w:right w:val="nil"/>
            </w:tcBorders>
            <w:shd w:val="clear" w:color="000000" w:fill="FFFFFF"/>
            <w:noWrap/>
            <w:vAlign w:val="center"/>
            <w:hideMark/>
          </w:tcPr>
          <w:p w14:paraId="0F1E633A" w14:textId="77777777" w:rsidR="00952B4F" w:rsidRPr="00952B4F" w:rsidRDefault="00952B4F" w:rsidP="00952B4F">
            <w:pPr>
              <w:ind w:firstLineChars="100" w:firstLine="220"/>
              <w:rPr>
                <w:rFonts w:cs="Calibri"/>
                <w:color w:val="000000"/>
                <w:sz w:val="22"/>
                <w:szCs w:val="22"/>
              </w:rPr>
            </w:pPr>
            <w:r w:rsidRPr="00952B4F">
              <w:rPr>
                <w:rFonts w:cs="Calibri"/>
                <w:color w:val="000000"/>
                <w:sz w:val="22"/>
                <w:szCs w:val="22"/>
              </w:rPr>
              <w:t> </w:t>
            </w:r>
          </w:p>
        </w:tc>
        <w:tc>
          <w:tcPr>
            <w:tcW w:w="334" w:type="dxa"/>
            <w:tcBorders>
              <w:top w:val="nil"/>
              <w:left w:val="nil"/>
              <w:bottom w:val="nil"/>
              <w:right w:val="nil"/>
            </w:tcBorders>
            <w:shd w:val="clear" w:color="000000" w:fill="FFFFFF"/>
            <w:vAlign w:val="bottom"/>
            <w:hideMark/>
          </w:tcPr>
          <w:p w14:paraId="1BD16D3B" w14:textId="77777777" w:rsidR="00952B4F" w:rsidRPr="00952B4F" w:rsidRDefault="00952B4F" w:rsidP="00952B4F">
            <w:pPr>
              <w:rPr>
                <w:rFonts w:cs="Calibri"/>
                <w:color w:val="000000"/>
                <w:szCs w:val="20"/>
              </w:rPr>
            </w:pPr>
            <w:r w:rsidRPr="00952B4F">
              <w:rPr>
                <w:rFonts w:cs="Calibri"/>
                <w:color w:val="000000"/>
                <w:szCs w:val="20"/>
              </w:rPr>
              <w:t> </w:t>
            </w:r>
          </w:p>
        </w:tc>
        <w:tc>
          <w:tcPr>
            <w:tcW w:w="3700" w:type="dxa"/>
            <w:tcBorders>
              <w:top w:val="nil"/>
              <w:left w:val="nil"/>
              <w:bottom w:val="nil"/>
              <w:right w:val="nil"/>
            </w:tcBorders>
            <w:shd w:val="clear" w:color="000000" w:fill="FFFFFF"/>
            <w:noWrap/>
            <w:vAlign w:val="bottom"/>
            <w:hideMark/>
          </w:tcPr>
          <w:p w14:paraId="4C583D03" w14:textId="77777777" w:rsidR="00952B4F" w:rsidRPr="00952B4F" w:rsidRDefault="00952B4F" w:rsidP="00952B4F">
            <w:pPr>
              <w:rPr>
                <w:rFonts w:cs="Calibri"/>
                <w:color w:val="595959"/>
                <w:sz w:val="32"/>
                <w:szCs w:val="32"/>
              </w:rPr>
            </w:pPr>
            <w:r w:rsidRPr="00952B4F">
              <w:rPr>
                <w:rFonts w:cs="Calibri"/>
                <w:color w:val="595959"/>
                <w:sz w:val="32"/>
                <w:szCs w:val="32"/>
              </w:rPr>
              <w:t>EXERCISE</w:t>
            </w:r>
          </w:p>
        </w:tc>
      </w:tr>
      <w:tr w:rsidR="00326055" w:rsidRPr="00952B4F" w14:paraId="1016B7A3" w14:textId="77777777" w:rsidTr="00326055">
        <w:trPr>
          <w:cantSplit/>
          <w:trHeight w:val="1227"/>
        </w:trPr>
        <w:tc>
          <w:tcPr>
            <w:tcW w:w="720" w:type="dxa"/>
            <w:gridSpan w:val="2"/>
            <w:tcBorders>
              <w:top w:val="single" w:sz="18" w:space="0" w:color="BFBFBF" w:themeColor="background1" w:themeShade="BF"/>
              <w:left w:val="single" w:sz="18" w:space="0" w:color="BFBFBF" w:themeColor="background1" w:themeShade="BF"/>
              <w:bottom w:val="single" w:sz="4" w:space="0" w:color="BFBFBF"/>
              <w:right w:val="single" w:sz="4" w:space="0" w:color="BFBFBF"/>
            </w:tcBorders>
            <w:shd w:val="clear" w:color="000000" w:fill="FFF2CC"/>
            <w:textDirection w:val="btLr"/>
            <w:vAlign w:val="center"/>
            <w:hideMark/>
          </w:tcPr>
          <w:p w14:paraId="7F87552F" w14:textId="77777777" w:rsidR="00952B4F" w:rsidRPr="00952B4F" w:rsidRDefault="00952B4F" w:rsidP="00952B4F">
            <w:pPr>
              <w:jc w:val="center"/>
              <w:rPr>
                <w:rFonts w:cs="Calibri"/>
                <w:color w:val="595959"/>
                <w:sz w:val="28"/>
                <w:szCs w:val="28"/>
              </w:rPr>
            </w:pPr>
            <w:r w:rsidRPr="00952B4F">
              <w:rPr>
                <w:rFonts w:cs="Calibri"/>
                <w:color w:val="595959"/>
                <w:sz w:val="28"/>
                <w:szCs w:val="28"/>
              </w:rPr>
              <w:t>BKFST</w:t>
            </w:r>
          </w:p>
        </w:tc>
        <w:tc>
          <w:tcPr>
            <w:tcW w:w="6606" w:type="dxa"/>
            <w:gridSpan w:val="7"/>
            <w:tcBorders>
              <w:top w:val="single" w:sz="18" w:space="0" w:color="BFBFBF" w:themeColor="background1" w:themeShade="BF"/>
              <w:left w:val="nil"/>
              <w:bottom w:val="single" w:sz="4" w:space="0" w:color="BFBFBF"/>
              <w:right w:val="single" w:sz="4" w:space="0" w:color="BFBFBF"/>
            </w:tcBorders>
            <w:shd w:val="clear" w:color="000000" w:fill="FFFFFF"/>
            <w:vAlign w:val="center"/>
            <w:hideMark/>
          </w:tcPr>
          <w:p w14:paraId="05DBEB15" w14:textId="77777777" w:rsidR="00952B4F" w:rsidRPr="00952B4F" w:rsidRDefault="00952B4F" w:rsidP="00952B4F">
            <w:pPr>
              <w:rPr>
                <w:rFonts w:cs="Calibri"/>
                <w:color w:val="000000"/>
                <w:sz w:val="22"/>
                <w:szCs w:val="22"/>
              </w:rPr>
            </w:pPr>
            <w:r w:rsidRPr="00952B4F">
              <w:rPr>
                <w:rFonts w:cs="Calibri"/>
                <w:color w:val="000000"/>
                <w:sz w:val="22"/>
                <w:szCs w:val="22"/>
              </w:rPr>
              <w:t> </w:t>
            </w:r>
          </w:p>
        </w:tc>
        <w:tc>
          <w:tcPr>
            <w:tcW w:w="334" w:type="dxa"/>
            <w:tcBorders>
              <w:top w:val="nil"/>
              <w:left w:val="nil"/>
              <w:bottom w:val="nil"/>
              <w:right w:val="nil"/>
            </w:tcBorders>
            <w:shd w:val="clear" w:color="000000" w:fill="FFFFFF"/>
            <w:vAlign w:val="bottom"/>
            <w:hideMark/>
          </w:tcPr>
          <w:p w14:paraId="60D6339B" w14:textId="77777777" w:rsidR="00952B4F" w:rsidRPr="00952B4F" w:rsidRDefault="00952B4F" w:rsidP="00952B4F">
            <w:pPr>
              <w:rPr>
                <w:rFonts w:cs="Calibri"/>
                <w:color w:val="000000"/>
                <w:szCs w:val="20"/>
              </w:rPr>
            </w:pPr>
            <w:r w:rsidRPr="00952B4F">
              <w:rPr>
                <w:rFonts w:cs="Calibri"/>
                <w:color w:val="000000"/>
                <w:szCs w:val="20"/>
              </w:rPr>
              <w:t> </w:t>
            </w:r>
          </w:p>
        </w:tc>
        <w:tc>
          <w:tcPr>
            <w:tcW w:w="3700" w:type="dxa"/>
            <w:vMerge w:val="restart"/>
            <w:tcBorders>
              <w:top w:val="nil"/>
              <w:left w:val="nil"/>
              <w:bottom w:val="nil"/>
              <w:right w:val="nil"/>
            </w:tcBorders>
            <w:shd w:val="clear" w:color="000000" w:fill="EAEEF3"/>
            <w:hideMark/>
          </w:tcPr>
          <w:p w14:paraId="1486BD3E" w14:textId="26DFA619" w:rsidR="00952B4F" w:rsidRPr="00952B4F" w:rsidRDefault="00326055" w:rsidP="00326055">
            <w:pPr>
              <w:rPr>
                <w:rFonts w:cs="Calibri"/>
                <w:color w:val="000000"/>
                <w:sz w:val="22"/>
                <w:szCs w:val="22"/>
              </w:rPr>
            </w:pPr>
            <w:r>
              <w:rPr>
                <w:noProof/>
              </w:rPr>
              <w:drawing>
                <wp:anchor distT="0" distB="0" distL="114300" distR="114300" simplePos="0" relativeHeight="251662336" behindDoc="0" locked="0" layoutInCell="1" allowOverlap="1" wp14:anchorId="5F771AF4" wp14:editId="3F970830">
                  <wp:simplePos x="0" y="0"/>
                  <wp:positionH relativeFrom="column">
                    <wp:posOffset>1804815</wp:posOffset>
                  </wp:positionH>
                  <wp:positionV relativeFrom="paragraph">
                    <wp:posOffset>1047750</wp:posOffset>
                  </wp:positionV>
                  <wp:extent cx="533400" cy="533400"/>
                  <wp:effectExtent l="0" t="0" r="0" b="0"/>
                  <wp:wrapNone/>
                  <wp:docPr id="198" name="Graphic 197" descr="Yoga with solid fill">
                    <a:extLst xmlns:a="http://schemas.openxmlformats.org/drawingml/2006/main">
                      <a:ext uri="{FF2B5EF4-FFF2-40B4-BE49-F238E27FC236}">
                        <a16:creationId xmlns:a16="http://schemas.microsoft.com/office/drawing/2014/main" id="{B1E749CD-D934-7AE7-D950-926AC27718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Graphic 197" descr="Yoga with solid fill">
                            <a:extLst>
                              <a:ext uri="{FF2B5EF4-FFF2-40B4-BE49-F238E27FC236}">
                                <a16:creationId xmlns:a16="http://schemas.microsoft.com/office/drawing/2014/main" id="{B1E749CD-D934-7AE7-D950-926AC27718ED}"/>
                              </a:ext>
                            </a:extLst>
                          </pic:cNvPr>
                          <pic:cNvPicPr>
                            <a:picLocks noChangeAspect="1"/>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00952B4F" w:rsidRPr="00952B4F">
              <w:rPr>
                <w:rFonts w:cs="Calibri"/>
                <w:color w:val="000000"/>
                <w:sz w:val="22"/>
                <w:szCs w:val="22"/>
              </w:rPr>
              <w:t> </w:t>
            </w:r>
          </w:p>
        </w:tc>
      </w:tr>
      <w:tr w:rsidR="00952B4F" w:rsidRPr="00952B4F" w14:paraId="2FAC54FA" w14:textId="77777777" w:rsidTr="00326055">
        <w:trPr>
          <w:cantSplit/>
          <w:trHeight w:val="1227"/>
        </w:trPr>
        <w:tc>
          <w:tcPr>
            <w:tcW w:w="720" w:type="dxa"/>
            <w:gridSpan w:val="2"/>
            <w:tcBorders>
              <w:top w:val="single" w:sz="4" w:space="0" w:color="BFBFBF"/>
              <w:left w:val="single" w:sz="18" w:space="0" w:color="BFBFBF" w:themeColor="background1" w:themeShade="BF"/>
              <w:bottom w:val="single" w:sz="4" w:space="0" w:color="BFBFBF"/>
              <w:right w:val="single" w:sz="4" w:space="0" w:color="BFBFBF"/>
            </w:tcBorders>
            <w:shd w:val="clear" w:color="000000" w:fill="FFE699"/>
            <w:noWrap/>
            <w:textDirection w:val="btLr"/>
            <w:vAlign w:val="center"/>
            <w:hideMark/>
          </w:tcPr>
          <w:p w14:paraId="528F9FF6" w14:textId="77777777" w:rsidR="00952B4F" w:rsidRPr="00952B4F" w:rsidRDefault="00952B4F" w:rsidP="00952B4F">
            <w:pPr>
              <w:jc w:val="center"/>
              <w:rPr>
                <w:rFonts w:cs="Calibri"/>
                <w:color w:val="595959"/>
                <w:sz w:val="28"/>
                <w:szCs w:val="28"/>
              </w:rPr>
            </w:pPr>
            <w:r w:rsidRPr="00952B4F">
              <w:rPr>
                <w:rFonts w:cs="Calibri"/>
                <w:color w:val="595959"/>
                <w:sz w:val="28"/>
                <w:szCs w:val="28"/>
              </w:rPr>
              <w:t>LUNCH</w:t>
            </w:r>
          </w:p>
        </w:tc>
        <w:tc>
          <w:tcPr>
            <w:tcW w:w="6606" w:type="dxa"/>
            <w:gridSpan w:val="7"/>
            <w:tcBorders>
              <w:top w:val="single" w:sz="4" w:space="0" w:color="BFBFBF"/>
              <w:left w:val="nil"/>
              <w:bottom w:val="single" w:sz="4" w:space="0" w:color="BFBFBF"/>
              <w:right w:val="single" w:sz="4" w:space="0" w:color="BFBFBF"/>
            </w:tcBorders>
            <w:shd w:val="clear" w:color="000000" w:fill="FFFFFF"/>
            <w:vAlign w:val="center"/>
            <w:hideMark/>
          </w:tcPr>
          <w:p w14:paraId="6AF87F99" w14:textId="77777777" w:rsidR="00952B4F" w:rsidRPr="00952B4F" w:rsidRDefault="00952B4F" w:rsidP="00952B4F">
            <w:pPr>
              <w:rPr>
                <w:rFonts w:cs="Calibri"/>
                <w:color w:val="000000"/>
                <w:sz w:val="22"/>
                <w:szCs w:val="22"/>
              </w:rPr>
            </w:pPr>
            <w:r w:rsidRPr="00952B4F">
              <w:rPr>
                <w:rFonts w:cs="Calibri"/>
                <w:color w:val="000000"/>
                <w:sz w:val="22"/>
                <w:szCs w:val="22"/>
              </w:rPr>
              <w:t> </w:t>
            </w:r>
          </w:p>
        </w:tc>
        <w:tc>
          <w:tcPr>
            <w:tcW w:w="334" w:type="dxa"/>
            <w:tcBorders>
              <w:top w:val="nil"/>
              <w:left w:val="nil"/>
              <w:bottom w:val="nil"/>
              <w:right w:val="nil"/>
            </w:tcBorders>
            <w:shd w:val="clear" w:color="000000" w:fill="FFFFFF"/>
            <w:vAlign w:val="bottom"/>
            <w:hideMark/>
          </w:tcPr>
          <w:p w14:paraId="5A440B9D" w14:textId="77777777" w:rsidR="00952B4F" w:rsidRPr="00952B4F" w:rsidRDefault="00952B4F" w:rsidP="00952B4F">
            <w:pPr>
              <w:rPr>
                <w:rFonts w:cs="Calibri"/>
                <w:color w:val="000000"/>
                <w:szCs w:val="20"/>
              </w:rPr>
            </w:pPr>
            <w:r w:rsidRPr="00952B4F">
              <w:rPr>
                <w:rFonts w:cs="Calibri"/>
                <w:color w:val="000000"/>
                <w:szCs w:val="20"/>
              </w:rPr>
              <w:t> </w:t>
            </w:r>
          </w:p>
        </w:tc>
        <w:tc>
          <w:tcPr>
            <w:tcW w:w="3700" w:type="dxa"/>
            <w:vMerge/>
            <w:tcBorders>
              <w:top w:val="nil"/>
              <w:left w:val="nil"/>
              <w:bottom w:val="nil"/>
              <w:right w:val="nil"/>
            </w:tcBorders>
            <w:vAlign w:val="center"/>
            <w:hideMark/>
          </w:tcPr>
          <w:p w14:paraId="7F7E69C3" w14:textId="77777777" w:rsidR="00952B4F" w:rsidRPr="00952B4F" w:rsidRDefault="00952B4F" w:rsidP="00952B4F">
            <w:pPr>
              <w:rPr>
                <w:rFonts w:cs="Calibri"/>
                <w:color w:val="000000"/>
                <w:sz w:val="22"/>
                <w:szCs w:val="22"/>
              </w:rPr>
            </w:pPr>
          </w:p>
        </w:tc>
      </w:tr>
      <w:tr w:rsidR="00326055" w:rsidRPr="00952B4F" w14:paraId="221CF476" w14:textId="77777777" w:rsidTr="00326055">
        <w:trPr>
          <w:cantSplit/>
          <w:trHeight w:val="1227"/>
        </w:trPr>
        <w:tc>
          <w:tcPr>
            <w:tcW w:w="720" w:type="dxa"/>
            <w:gridSpan w:val="2"/>
            <w:tcBorders>
              <w:top w:val="single" w:sz="4" w:space="0" w:color="BFBFBF"/>
              <w:left w:val="single" w:sz="18" w:space="0" w:color="BFBFBF" w:themeColor="background1" w:themeShade="BF"/>
              <w:bottom w:val="single" w:sz="4" w:space="0" w:color="BFBFBF"/>
              <w:right w:val="single" w:sz="4" w:space="0" w:color="BFBFBF"/>
            </w:tcBorders>
            <w:shd w:val="clear" w:color="000000" w:fill="FFD966"/>
            <w:noWrap/>
            <w:textDirection w:val="btLr"/>
            <w:vAlign w:val="center"/>
            <w:hideMark/>
          </w:tcPr>
          <w:p w14:paraId="0144CD78" w14:textId="77777777" w:rsidR="00952B4F" w:rsidRPr="00952B4F" w:rsidRDefault="00952B4F" w:rsidP="00952B4F">
            <w:pPr>
              <w:jc w:val="center"/>
              <w:rPr>
                <w:rFonts w:cs="Calibri"/>
                <w:color w:val="595959"/>
                <w:sz w:val="28"/>
                <w:szCs w:val="28"/>
              </w:rPr>
            </w:pPr>
            <w:r w:rsidRPr="00952B4F">
              <w:rPr>
                <w:rFonts w:cs="Calibri"/>
                <w:color w:val="595959"/>
                <w:sz w:val="28"/>
                <w:szCs w:val="28"/>
              </w:rPr>
              <w:t>DINNER</w:t>
            </w:r>
          </w:p>
        </w:tc>
        <w:tc>
          <w:tcPr>
            <w:tcW w:w="6606" w:type="dxa"/>
            <w:gridSpan w:val="7"/>
            <w:tcBorders>
              <w:top w:val="single" w:sz="4" w:space="0" w:color="BFBFBF"/>
              <w:left w:val="nil"/>
              <w:bottom w:val="single" w:sz="4" w:space="0" w:color="BFBFBF"/>
              <w:right w:val="single" w:sz="4" w:space="0" w:color="BFBFBF"/>
            </w:tcBorders>
            <w:shd w:val="clear" w:color="000000" w:fill="FFFFFF"/>
            <w:vAlign w:val="center"/>
            <w:hideMark/>
          </w:tcPr>
          <w:p w14:paraId="478B357B" w14:textId="77777777" w:rsidR="00952B4F" w:rsidRPr="00952B4F" w:rsidRDefault="00952B4F" w:rsidP="00952B4F">
            <w:pPr>
              <w:rPr>
                <w:rFonts w:cs="Calibri"/>
                <w:color w:val="000000"/>
                <w:sz w:val="22"/>
                <w:szCs w:val="22"/>
              </w:rPr>
            </w:pPr>
            <w:r w:rsidRPr="00952B4F">
              <w:rPr>
                <w:rFonts w:cs="Calibri"/>
                <w:color w:val="000000"/>
                <w:sz w:val="22"/>
                <w:szCs w:val="22"/>
              </w:rPr>
              <w:t> </w:t>
            </w:r>
          </w:p>
        </w:tc>
        <w:tc>
          <w:tcPr>
            <w:tcW w:w="334" w:type="dxa"/>
            <w:tcBorders>
              <w:top w:val="nil"/>
              <w:left w:val="nil"/>
              <w:bottom w:val="nil"/>
              <w:right w:val="nil"/>
            </w:tcBorders>
            <w:shd w:val="clear" w:color="000000" w:fill="FFFFFF"/>
            <w:vAlign w:val="bottom"/>
            <w:hideMark/>
          </w:tcPr>
          <w:p w14:paraId="428F9510" w14:textId="77777777" w:rsidR="00952B4F" w:rsidRPr="00952B4F" w:rsidRDefault="00952B4F" w:rsidP="00952B4F">
            <w:pPr>
              <w:rPr>
                <w:rFonts w:cs="Calibri"/>
                <w:color w:val="000000"/>
                <w:szCs w:val="20"/>
              </w:rPr>
            </w:pPr>
            <w:r w:rsidRPr="00952B4F">
              <w:rPr>
                <w:rFonts w:cs="Calibri"/>
                <w:color w:val="000000"/>
                <w:szCs w:val="20"/>
              </w:rPr>
              <w:t> </w:t>
            </w:r>
          </w:p>
        </w:tc>
        <w:tc>
          <w:tcPr>
            <w:tcW w:w="3700" w:type="dxa"/>
            <w:tcBorders>
              <w:top w:val="nil"/>
              <w:left w:val="nil"/>
              <w:bottom w:val="nil"/>
              <w:right w:val="nil"/>
            </w:tcBorders>
            <w:shd w:val="clear" w:color="000000" w:fill="FFFFFF"/>
            <w:noWrap/>
            <w:hideMark/>
          </w:tcPr>
          <w:p w14:paraId="1C5E042C" w14:textId="77777777" w:rsidR="00952B4F" w:rsidRDefault="00952B4F" w:rsidP="00952B4F">
            <w:pPr>
              <w:rPr>
                <w:rFonts w:cs="Calibri"/>
                <w:color w:val="595959"/>
                <w:sz w:val="32"/>
                <w:szCs w:val="32"/>
              </w:rPr>
            </w:pPr>
            <w:r w:rsidRPr="00952B4F">
              <w:rPr>
                <w:rFonts w:cs="Calibri"/>
                <w:color w:val="595959"/>
                <w:sz w:val="32"/>
                <w:szCs w:val="32"/>
              </w:rPr>
              <w:t>HYDRATION</w:t>
            </w:r>
          </w:p>
          <w:p w14:paraId="195662E7" w14:textId="588F6EB0" w:rsidR="00326055" w:rsidRPr="00952B4F" w:rsidRDefault="00326055" w:rsidP="00952B4F">
            <w:pPr>
              <w:rPr>
                <w:rFonts w:cs="Calibri"/>
                <w:color w:val="595959"/>
                <w:sz w:val="32"/>
                <w:szCs w:val="32"/>
              </w:rPr>
            </w:pPr>
            <w:r>
              <w:rPr>
                <w:noProof/>
              </w:rPr>
              <mc:AlternateContent>
                <mc:Choice Requires="wpg">
                  <w:drawing>
                    <wp:anchor distT="0" distB="0" distL="114300" distR="114300" simplePos="0" relativeHeight="251661312" behindDoc="0" locked="0" layoutInCell="1" allowOverlap="1" wp14:anchorId="119643EF" wp14:editId="4CB8F42D">
                      <wp:simplePos x="0" y="0"/>
                      <wp:positionH relativeFrom="column">
                        <wp:posOffset>-2540</wp:posOffset>
                      </wp:positionH>
                      <wp:positionV relativeFrom="paragraph">
                        <wp:posOffset>9525</wp:posOffset>
                      </wp:positionV>
                      <wp:extent cx="2293871" cy="484930"/>
                      <wp:effectExtent l="0" t="0" r="5080" b="0"/>
                      <wp:wrapNone/>
                      <wp:docPr id="188" name="Group 187">
                        <a:extLst xmlns:a="http://schemas.openxmlformats.org/drawingml/2006/main">
                          <a:ext uri="{FF2B5EF4-FFF2-40B4-BE49-F238E27FC236}">
                            <a16:creationId xmlns:a16="http://schemas.microsoft.com/office/drawing/2014/main" id="{12323ADC-1DDB-353C-ECEB-2CA34E73FDF3}"/>
                          </a:ext>
                        </a:extLst>
                      </wp:docPr>
                      <wp:cNvGraphicFramePr/>
                      <a:graphic xmlns:a="http://schemas.openxmlformats.org/drawingml/2006/main">
                        <a:graphicData uri="http://schemas.microsoft.com/office/word/2010/wordprocessingGroup">
                          <wpg:wgp>
                            <wpg:cNvGrpSpPr/>
                            <wpg:grpSpPr>
                              <a:xfrm>
                                <a:off x="0" y="0"/>
                                <a:ext cx="2293871" cy="484930"/>
                                <a:chOff x="0" y="0"/>
                                <a:chExt cx="1887854" cy="399096"/>
                              </a:xfrm>
                            </wpg:grpSpPr>
                            <wpg:grpSp>
                              <wpg:cNvPr id="1214570185" name="Graphic 88">
                                <a:extLst>
                                  <a:ext uri="{FF2B5EF4-FFF2-40B4-BE49-F238E27FC236}">
                                    <a16:creationId xmlns:a16="http://schemas.microsoft.com/office/drawing/2014/main" id="{EC6E14D0-C0E4-68A7-B081-DA8854EB5A28}"/>
                                  </a:ext>
                                </a:extLst>
                              </wpg:cNvPr>
                              <wpg:cNvGrpSpPr/>
                              <wpg:grpSpPr>
                                <a:xfrm>
                                  <a:off x="0" y="0"/>
                                  <a:ext cx="220980" cy="332421"/>
                                  <a:chOff x="0" y="0"/>
                                  <a:chExt cx="220980" cy="332421"/>
                                </a:xfrm>
                              </wpg:grpSpPr>
                              <wpg:grpSp>
                                <wpg:cNvPr id="377695716" name="Graphic 88">
                                  <a:extLst>
                                    <a:ext uri="{FF2B5EF4-FFF2-40B4-BE49-F238E27FC236}">
                                      <a16:creationId xmlns:a16="http://schemas.microsoft.com/office/drawing/2014/main" id="{B4DDF1F8-B169-3538-0E71-83CC59975A34}"/>
                                    </a:ext>
                                  </a:extLst>
                                </wpg:cNvPr>
                                <wpg:cNvGrpSpPr/>
                                <wpg:grpSpPr>
                                  <a:xfrm>
                                    <a:off x="1905" y="2857"/>
                                    <a:ext cx="217169" cy="59055"/>
                                    <a:chOff x="1905" y="2857"/>
                                    <a:chExt cx="217169" cy="59055"/>
                                  </a:xfrm>
                                </wpg:grpSpPr>
                                <wps:wsp>
                                  <wps:cNvPr id="1936949700" name="Freeform 1936949700">
                                    <a:extLst>
                                      <a:ext uri="{FF2B5EF4-FFF2-40B4-BE49-F238E27FC236}">
                                        <a16:creationId xmlns:a16="http://schemas.microsoft.com/office/drawing/2014/main" id="{7DA02ADA-2E3C-757B-C8C0-AFB443D49F04}"/>
                                      </a:ext>
                                    </a:extLst>
                                  </wps:cNvPr>
                                  <wps:cNvSpPr/>
                                  <wps:spPr>
                                    <a:xfrm>
                                      <a:off x="5715" y="4762"/>
                                      <a:ext cx="209550" cy="53339"/>
                                    </a:xfrm>
                                    <a:custGeom>
                                      <a:avLst/>
                                      <a:gdLst>
                                        <a:gd name="connsiteX0" fmla="*/ 209550 w 209550"/>
                                        <a:gd name="connsiteY0" fmla="*/ 26670 h 53339"/>
                                        <a:gd name="connsiteX1" fmla="*/ 104775 w 209550"/>
                                        <a:gd name="connsiteY1" fmla="*/ 53340 h 53339"/>
                                        <a:gd name="connsiteX2" fmla="*/ 0 w 209550"/>
                                        <a:gd name="connsiteY2" fmla="*/ 26670 h 53339"/>
                                        <a:gd name="connsiteX3" fmla="*/ 104775 w 209550"/>
                                        <a:gd name="connsiteY3" fmla="*/ 0 h 53339"/>
                                        <a:gd name="connsiteX4" fmla="*/ 209550 w 209550"/>
                                        <a:gd name="connsiteY4" fmla="*/ 26670 h 533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9550" h="53339">
                                          <a:moveTo>
                                            <a:pt x="209550" y="26670"/>
                                          </a:moveTo>
                                          <a:cubicBezTo>
                                            <a:pt x="209550" y="41399"/>
                                            <a:pt x="162641" y="53340"/>
                                            <a:pt x="104775" y="53340"/>
                                          </a:cubicBezTo>
                                          <a:cubicBezTo>
                                            <a:pt x="46909" y="53340"/>
                                            <a:pt x="0" y="41399"/>
                                            <a:pt x="0" y="26670"/>
                                          </a:cubicBezTo>
                                          <a:cubicBezTo>
                                            <a:pt x="0" y="11941"/>
                                            <a:pt x="46909" y="0"/>
                                            <a:pt x="104775" y="0"/>
                                          </a:cubicBezTo>
                                          <a:cubicBezTo>
                                            <a:pt x="162641" y="0"/>
                                            <a:pt x="209550" y="11941"/>
                                            <a:pt x="209550" y="26670"/>
                                          </a:cubicBezTo>
                                          <a:close/>
                                        </a:path>
                                      </a:pathLst>
                                    </a:custGeom>
                                    <a:solidFill>
                                      <a:srgbClr val="FFFFFF"/>
                                    </a:solidFill>
                                    <a:ln w="9525" cap="flat">
                                      <a:noFill/>
                                      <a:prstDash val="solid"/>
                                      <a:miter/>
                                    </a:ln>
                                  </wps:spPr>
                                  <wps:bodyPr rtlCol="0" anchor="ctr"/>
                                </wps:wsp>
                                <wps:wsp>
                                  <wps:cNvPr id="612755990" name="Freeform 612755990">
                                    <a:extLst>
                                      <a:ext uri="{FF2B5EF4-FFF2-40B4-BE49-F238E27FC236}">
                                        <a16:creationId xmlns:a16="http://schemas.microsoft.com/office/drawing/2014/main" id="{1613AA73-DF68-462E-C1EB-13D6CB3A6F33}"/>
                                      </a:ext>
                                    </a:extLst>
                                  </wps:cNvPr>
                                  <wps:cNvSpPr/>
                                  <wps:spPr>
                                    <a:xfrm>
                                      <a:off x="1905" y="2857"/>
                                      <a:ext cx="217169" cy="59055"/>
                                    </a:xfrm>
                                    <a:custGeom>
                                      <a:avLst/>
                                      <a:gdLst>
                                        <a:gd name="connsiteX0" fmla="*/ 108585 w 217169"/>
                                        <a:gd name="connsiteY0" fmla="*/ 59055 h 59055"/>
                                        <a:gd name="connsiteX1" fmla="*/ 33338 w 217169"/>
                                        <a:gd name="connsiteY1" fmla="*/ 51435 h 59055"/>
                                        <a:gd name="connsiteX2" fmla="*/ 0 w 217169"/>
                                        <a:gd name="connsiteY2" fmla="*/ 29527 h 59055"/>
                                        <a:gd name="connsiteX3" fmla="*/ 33338 w 217169"/>
                                        <a:gd name="connsiteY3" fmla="*/ 7620 h 59055"/>
                                        <a:gd name="connsiteX4" fmla="*/ 108585 w 217169"/>
                                        <a:gd name="connsiteY4" fmla="*/ 0 h 59055"/>
                                        <a:gd name="connsiteX5" fmla="*/ 183833 w 217169"/>
                                        <a:gd name="connsiteY5" fmla="*/ 7620 h 59055"/>
                                        <a:gd name="connsiteX6" fmla="*/ 217170 w 217169"/>
                                        <a:gd name="connsiteY6" fmla="*/ 29527 h 59055"/>
                                        <a:gd name="connsiteX7" fmla="*/ 183833 w 217169"/>
                                        <a:gd name="connsiteY7" fmla="*/ 51435 h 59055"/>
                                        <a:gd name="connsiteX8" fmla="*/ 108585 w 217169"/>
                                        <a:gd name="connsiteY8" fmla="*/ 59055 h 59055"/>
                                        <a:gd name="connsiteX9" fmla="*/ 108585 w 217169"/>
                                        <a:gd name="connsiteY9" fmla="*/ 5715 h 59055"/>
                                        <a:gd name="connsiteX10" fmla="*/ 6668 w 217169"/>
                                        <a:gd name="connsiteY10" fmla="*/ 28575 h 59055"/>
                                        <a:gd name="connsiteX11" fmla="*/ 108585 w 217169"/>
                                        <a:gd name="connsiteY11" fmla="*/ 51435 h 59055"/>
                                        <a:gd name="connsiteX12" fmla="*/ 210502 w 217169"/>
                                        <a:gd name="connsiteY12" fmla="*/ 28575 h 59055"/>
                                        <a:gd name="connsiteX13" fmla="*/ 108585 w 217169"/>
                                        <a:gd name="connsiteY13" fmla="*/ 5715 h 5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7169" h="59055">
                                          <a:moveTo>
                                            <a:pt x="108585" y="59055"/>
                                          </a:moveTo>
                                          <a:cubicBezTo>
                                            <a:pt x="80010" y="59055"/>
                                            <a:pt x="53340" y="56198"/>
                                            <a:pt x="33338" y="51435"/>
                                          </a:cubicBezTo>
                                          <a:cubicBezTo>
                                            <a:pt x="11430" y="45720"/>
                                            <a:pt x="0" y="38100"/>
                                            <a:pt x="0" y="29527"/>
                                          </a:cubicBezTo>
                                          <a:cubicBezTo>
                                            <a:pt x="0" y="20002"/>
                                            <a:pt x="11430" y="13335"/>
                                            <a:pt x="33338" y="7620"/>
                                          </a:cubicBezTo>
                                          <a:cubicBezTo>
                                            <a:pt x="53340" y="2857"/>
                                            <a:pt x="80010" y="0"/>
                                            <a:pt x="108585" y="0"/>
                                          </a:cubicBezTo>
                                          <a:cubicBezTo>
                                            <a:pt x="137160" y="0"/>
                                            <a:pt x="163830" y="2857"/>
                                            <a:pt x="183833" y="7620"/>
                                          </a:cubicBezTo>
                                          <a:cubicBezTo>
                                            <a:pt x="205740" y="13335"/>
                                            <a:pt x="217170" y="20955"/>
                                            <a:pt x="217170" y="29527"/>
                                          </a:cubicBezTo>
                                          <a:cubicBezTo>
                                            <a:pt x="217170" y="39052"/>
                                            <a:pt x="205740" y="45720"/>
                                            <a:pt x="183833" y="51435"/>
                                          </a:cubicBezTo>
                                          <a:cubicBezTo>
                                            <a:pt x="163830" y="56198"/>
                                            <a:pt x="137160" y="59055"/>
                                            <a:pt x="108585" y="59055"/>
                                          </a:cubicBezTo>
                                          <a:close/>
                                          <a:moveTo>
                                            <a:pt x="108585" y="5715"/>
                                          </a:moveTo>
                                          <a:cubicBezTo>
                                            <a:pt x="45720" y="5715"/>
                                            <a:pt x="6668" y="19050"/>
                                            <a:pt x="6668" y="28575"/>
                                          </a:cubicBezTo>
                                          <a:cubicBezTo>
                                            <a:pt x="6668" y="38100"/>
                                            <a:pt x="44768" y="51435"/>
                                            <a:pt x="108585" y="51435"/>
                                          </a:cubicBezTo>
                                          <a:cubicBezTo>
                                            <a:pt x="172402" y="51435"/>
                                            <a:pt x="210502" y="38100"/>
                                            <a:pt x="210502" y="28575"/>
                                          </a:cubicBezTo>
                                          <a:cubicBezTo>
                                            <a:pt x="210502" y="19050"/>
                                            <a:pt x="171450" y="5715"/>
                                            <a:pt x="108585" y="5715"/>
                                          </a:cubicBezTo>
                                          <a:close/>
                                        </a:path>
                                      </a:pathLst>
                                    </a:custGeom>
                                    <a:solidFill>
                                      <a:srgbClr val="757576"/>
                                    </a:solidFill>
                                    <a:ln w="9525" cap="flat">
                                      <a:noFill/>
                                      <a:prstDash val="solid"/>
                                      <a:miter/>
                                    </a:ln>
                                  </wps:spPr>
                                  <wps:bodyPr rtlCol="0" anchor="ctr"/>
                                </wps:wsp>
                              </wpg:grpSp>
                              <wpg:grpSp>
                                <wpg:cNvPr id="483810334" name="Graphic 88">
                                  <a:extLst>
                                    <a:ext uri="{FF2B5EF4-FFF2-40B4-BE49-F238E27FC236}">
                                      <a16:creationId xmlns:a16="http://schemas.microsoft.com/office/drawing/2014/main" id="{5E6B268D-860E-7EA5-23A1-C08DFDBD3125}"/>
                                    </a:ext>
                                  </a:extLst>
                                </wpg:cNvPr>
                                <wpg:cNvGrpSpPr/>
                                <wpg:grpSpPr>
                                  <a:xfrm>
                                    <a:off x="952" y="25717"/>
                                    <a:ext cx="218122" cy="306704"/>
                                    <a:chOff x="952" y="25717"/>
                                    <a:chExt cx="218122" cy="306704"/>
                                  </a:xfrm>
                                </wpg:grpSpPr>
                                <wps:wsp>
                                  <wps:cNvPr id="1207425949" name="Freeform 1207425949">
                                    <a:extLst>
                                      <a:ext uri="{FF2B5EF4-FFF2-40B4-BE49-F238E27FC236}">
                                        <a16:creationId xmlns:a16="http://schemas.microsoft.com/office/drawing/2014/main" id="{D57EF818-3866-C9A1-CB38-06DF8ADD7DF9}"/>
                                      </a:ext>
                                    </a:extLst>
                                  </wps:cNvPr>
                                  <wps:cNvSpPr/>
                                  <wps:spPr>
                                    <a:xfrm>
                                      <a:off x="37148" y="112200"/>
                                      <a:ext cx="144779" cy="191647"/>
                                    </a:xfrm>
                                    <a:custGeom>
                                      <a:avLst/>
                                      <a:gdLst>
                                        <a:gd name="connsiteX0" fmla="*/ 0 w 144779"/>
                                        <a:gd name="connsiteY0" fmla="*/ 6862 h 191647"/>
                                        <a:gd name="connsiteX1" fmla="*/ 18097 w 144779"/>
                                        <a:gd name="connsiteY1" fmla="*/ 172597 h 191647"/>
                                        <a:gd name="connsiteX2" fmla="*/ 73342 w 144779"/>
                                        <a:gd name="connsiteY2" fmla="*/ 191647 h 191647"/>
                                        <a:gd name="connsiteX3" fmla="*/ 128588 w 144779"/>
                                        <a:gd name="connsiteY3" fmla="*/ 172597 h 191647"/>
                                        <a:gd name="connsiteX4" fmla="*/ 144780 w 144779"/>
                                        <a:gd name="connsiteY4" fmla="*/ 16387 h 191647"/>
                                        <a:gd name="connsiteX5" fmla="*/ 0 w 144779"/>
                                        <a:gd name="connsiteY5" fmla="*/ 6862 h 1916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44779" h="191647">
                                          <a:moveTo>
                                            <a:pt x="0" y="6862"/>
                                          </a:moveTo>
                                          <a:cubicBezTo>
                                            <a:pt x="2857" y="34485"/>
                                            <a:pt x="18097" y="172597"/>
                                            <a:pt x="18097" y="172597"/>
                                          </a:cubicBezTo>
                                          <a:cubicBezTo>
                                            <a:pt x="18097" y="183075"/>
                                            <a:pt x="31432" y="191647"/>
                                            <a:pt x="73342" y="191647"/>
                                          </a:cubicBezTo>
                                          <a:cubicBezTo>
                                            <a:pt x="116205" y="191647"/>
                                            <a:pt x="128588" y="183075"/>
                                            <a:pt x="128588" y="172597"/>
                                          </a:cubicBezTo>
                                          <a:lnTo>
                                            <a:pt x="144780" y="16387"/>
                                          </a:lnTo>
                                          <a:cubicBezTo>
                                            <a:pt x="79057" y="64965"/>
                                            <a:pt x="48577" y="-24570"/>
                                            <a:pt x="0" y="6862"/>
                                          </a:cubicBezTo>
                                          <a:close/>
                                        </a:path>
                                      </a:pathLst>
                                    </a:custGeom>
                                    <a:solidFill>
                                      <a:srgbClr val="A7DDE6"/>
                                    </a:solidFill>
                                    <a:ln w="9525" cap="flat">
                                      <a:noFill/>
                                      <a:prstDash val="solid"/>
                                      <a:miter/>
                                    </a:ln>
                                  </wps:spPr>
                                  <wps:bodyPr rtlCol="0" anchor="ctr"/>
                                </wps:wsp>
                                <wps:wsp>
                                  <wps:cNvPr id="947654413" name="Freeform 947654413">
                                    <a:extLst>
                                      <a:ext uri="{FF2B5EF4-FFF2-40B4-BE49-F238E27FC236}">
                                        <a16:creationId xmlns:a16="http://schemas.microsoft.com/office/drawing/2014/main" id="{DB803328-3391-F0E5-EF9E-53E36516EBF9}"/>
                                      </a:ext>
                                    </a:extLst>
                                  </wps:cNvPr>
                                  <wps:cNvSpPr/>
                                  <wps:spPr>
                                    <a:xfrm>
                                      <a:off x="952" y="25717"/>
                                      <a:ext cx="218122" cy="306704"/>
                                    </a:xfrm>
                                    <a:custGeom>
                                      <a:avLst/>
                                      <a:gdLst>
                                        <a:gd name="connsiteX0" fmla="*/ 109538 w 218122"/>
                                        <a:gd name="connsiteY0" fmla="*/ 306705 h 306704"/>
                                        <a:gd name="connsiteX1" fmla="*/ 29528 w 218122"/>
                                        <a:gd name="connsiteY1" fmla="*/ 277177 h 306704"/>
                                        <a:gd name="connsiteX2" fmla="*/ 0 w 218122"/>
                                        <a:gd name="connsiteY2" fmla="*/ 0 h 306704"/>
                                        <a:gd name="connsiteX3" fmla="*/ 218123 w 218122"/>
                                        <a:gd name="connsiteY3" fmla="*/ 0 h 306704"/>
                                        <a:gd name="connsiteX4" fmla="*/ 188595 w 218122"/>
                                        <a:gd name="connsiteY4" fmla="*/ 277177 h 306704"/>
                                        <a:gd name="connsiteX5" fmla="*/ 109538 w 218122"/>
                                        <a:gd name="connsiteY5" fmla="*/ 306705 h 306704"/>
                                        <a:gd name="connsiteX6" fmla="*/ 8573 w 218122"/>
                                        <a:gd name="connsiteY6" fmla="*/ 6667 h 306704"/>
                                        <a:gd name="connsiteX7" fmla="*/ 37148 w 218122"/>
                                        <a:gd name="connsiteY7" fmla="*/ 276225 h 306704"/>
                                        <a:gd name="connsiteX8" fmla="*/ 37148 w 218122"/>
                                        <a:gd name="connsiteY8" fmla="*/ 276225 h 306704"/>
                                        <a:gd name="connsiteX9" fmla="*/ 109538 w 218122"/>
                                        <a:gd name="connsiteY9" fmla="*/ 299085 h 306704"/>
                                        <a:gd name="connsiteX10" fmla="*/ 181928 w 218122"/>
                                        <a:gd name="connsiteY10" fmla="*/ 276225 h 306704"/>
                                        <a:gd name="connsiteX11" fmla="*/ 181928 w 218122"/>
                                        <a:gd name="connsiteY11" fmla="*/ 276225 h 306704"/>
                                        <a:gd name="connsiteX12" fmla="*/ 210503 w 218122"/>
                                        <a:gd name="connsiteY12" fmla="*/ 6667 h 306704"/>
                                        <a:gd name="connsiteX13" fmla="*/ 8573 w 218122"/>
                                        <a:gd name="connsiteY13" fmla="*/ 6667 h 306704"/>
                                        <a:gd name="connsiteX14" fmla="*/ 8573 w 218122"/>
                                        <a:gd name="connsiteY14" fmla="*/ 6667 h 3067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18122" h="306704">
                                          <a:moveTo>
                                            <a:pt x="109538" y="306705"/>
                                          </a:moveTo>
                                          <a:cubicBezTo>
                                            <a:pt x="56198" y="306705"/>
                                            <a:pt x="30480" y="297180"/>
                                            <a:pt x="29528" y="277177"/>
                                          </a:cubicBezTo>
                                          <a:lnTo>
                                            <a:pt x="0" y="0"/>
                                          </a:lnTo>
                                          <a:lnTo>
                                            <a:pt x="218123" y="0"/>
                                          </a:lnTo>
                                          <a:lnTo>
                                            <a:pt x="188595" y="277177"/>
                                          </a:lnTo>
                                          <a:cubicBezTo>
                                            <a:pt x="188595" y="297180"/>
                                            <a:pt x="162878" y="306705"/>
                                            <a:pt x="109538" y="306705"/>
                                          </a:cubicBezTo>
                                          <a:close/>
                                          <a:moveTo>
                                            <a:pt x="8573" y="6667"/>
                                          </a:moveTo>
                                          <a:lnTo>
                                            <a:pt x="37148" y="276225"/>
                                          </a:lnTo>
                                          <a:lnTo>
                                            <a:pt x="37148" y="276225"/>
                                          </a:lnTo>
                                          <a:cubicBezTo>
                                            <a:pt x="37148" y="291465"/>
                                            <a:pt x="61913" y="299085"/>
                                            <a:pt x="109538" y="299085"/>
                                          </a:cubicBezTo>
                                          <a:cubicBezTo>
                                            <a:pt x="157163" y="299085"/>
                                            <a:pt x="181928" y="291465"/>
                                            <a:pt x="181928" y="276225"/>
                                          </a:cubicBezTo>
                                          <a:lnTo>
                                            <a:pt x="181928" y="276225"/>
                                          </a:lnTo>
                                          <a:lnTo>
                                            <a:pt x="210503" y="6667"/>
                                          </a:lnTo>
                                          <a:lnTo>
                                            <a:pt x="8573" y="6667"/>
                                          </a:lnTo>
                                          <a:lnTo>
                                            <a:pt x="8573" y="6667"/>
                                          </a:lnTo>
                                          <a:close/>
                                        </a:path>
                                      </a:pathLst>
                                    </a:custGeom>
                                    <a:solidFill>
                                      <a:srgbClr val="757576"/>
                                    </a:solidFill>
                                    <a:ln w="9525" cap="flat">
                                      <a:noFill/>
                                      <a:prstDash val="solid"/>
                                      <a:miter/>
                                    </a:ln>
                                  </wps:spPr>
                                  <wps:bodyPr rtlCol="0" anchor="ctr"/>
                                </wps:wsp>
                              </wpg:grpSp>
                              <wpg:grpSp>
                                <wpg:cNvPr id="211039729" name="Graphic 88">
                                  <a:extLst>
                                    <a:ext uri="{FF2B5EF4-FFF2-40B4-BE49-F238E27FC236}">
                                      <a16:creationId xmlns:a16="http://schemas.microsoft.com/office/drawing/2014/main" id="{843B690B-6A45-5440-C522-C340BD42BC92}"/>
                                    </a:ext>
                                  </a:extLst>
                                </wpg:cNvPr>
                                <wpg:cNvGrpSpPr/>
                                <wpg:grpSpPr>
                                  <a:xfrm>
                                    <a:off x="0" y="0"/>
                                    <a:ext cx="220980" cy="62864"/>
                                    <a:chOff x="0" y="0"/>
                                    <a:chExt cx="220980" cy="62864"/>
                                  </a:xfrm>
                                </wpg:grpSpPr>
                                <wps:wsp>
                                  <wps:cNvPr id="1423479009" name="Freeform 1423479009">
                                    <a:extLst>
                                      <a:ext uri="{FF2B5EF4-FFF2-40B4-BE49-F238E27FC236}">
                                        <a16:creationId xmlns:a16="http://schemas.microsoft.com/office/drawing/2014/main" id="{31394360-02AE-638B-271F-D11639021DB8}"/>
                                      </a:ext>
                                    </a:extLst>
                                  </wps:cNvPr>
                                  <wps:cNvSpPr/>
                                  <wps:spPr>
                                    <a:xfrm>
                                      <a:off x="5715" y="4762"/>
                                      <a:ext cx="209550" cy="53339"/>
                                    </a:xfrm>
                                    <a:custGeom>
                                      <a:avLst/>
                                      <a:gdLst>
                                        <a:gd name="connsiteX0" fmla="*/ 209550 w 209550"/>
                                        <a:gd name="connsiteY0" fmla="*/ 26670 h 53339"/>
                                        <a:gd name="connsiteX1" fmla="*/ 104775 w 209550"/>
                                        <a:gd name="connsiteY1" fmla="*/ 53340 h 53339"/>
                                        <a:gd name="connsiteX2" fmla="*/ 0 w 209550"/>
                                        <a:gd name="connsiteY2" fmla="*/ 26670 h 53339"/>
                                        <a:gd name="connsiteX3" fmla="*/ 104775 w 209550"/>
                                        <a:gd name="connsiteY3" fmla="*/ 0 h 53339"/>
                                        <a:gd name="connsiteX4" fmla="*/ 209550 w 209550"/>
                                        <a:gd name="connsiteY4" fmla="*/ 26670 h 533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9550" h="53339">
                                          <a:moveTo>
                                            <a:pt x="209550" y="26670"/>
                                          </a:moveTo>
                                          <a:cubicBezTo>
                                            <a:pt x="209550" y="41399"/>
                                            <a:pt x="162641" y="53340"/>
                                            <a:pt x="104775" y="53340"/>
                                          </a:cubicBezTo>
                                          <a:cubicBezTo>
                                            <a:pt x="46909" y="53340"/>
                                            <a:pt x="0" y="41399"/>
                                            <a:pt x="0" y="26670"/>
                                          </a:cubicBezTo>
                                          <a:cubicBezTo>
                                            <a:pt x="0" y="11941"/>
                                            <a:pt x="46909" y="0"/>
                                            <a:pt x="104775" y="0"/>
                                          </a:cubicBezTo>
                                          <a:cubicBezTo>
                                            <a:pt x="162641" y="0"/>
                                            <a:pt x="209550" y="11941"/>
                                            <a:pt x="209550" y="26670"/>
                                          </a:cubicBezTo>
                                          <a:close/>
                                        </a:path>
                                      </a:pathLst>
                                    </a:custGeom>
                                    <a:solidFill>
                                      <a:srgbClr val="FFFFFF"/>
                                    </a:solidFill>
                                    <a:ln w="9525" cap="flat">
                                      <a:noFill/>
                                      <a:prstDash val="solid"/>
                                      <a:miter/>
                                    </a:ln>
                                  </wps:spPr>
                                  <wps:bodyPr rtlCol="0" anchor="ctr"/>
                                </wps:wsp>
                                <wps:wsp>
                                  <wps:cNvPr id="720736954" name="Freeform 720736954">
                                    <a:extLst>
                                      <a:ext uri="{FF2B5EF4-FFF2-40B4-BE49-F238E27FC236}">
                                        <a16:creationId xmlns:a16="http://schemas.microsoft.com/office/drawing/2014/main" id="{8CB3EFB4-BB20-4EC6-18B0-988371FA0AE6}"/>
                                      </a:ext>
                                    </a:extLst>
                                  </wps:cNvPr>
                                  <wps:cNvSpPr/>
                                  <wps:spPr>
                                    <a:xfrm>
                                      <a:off x="0" y="0"/>
                                      <a:ext cx="220980" cy="62864"/>
                                    </a:xfrm>
                                    <a:custGeom>
                                      <a:avLst/>
                                      <a:gdLst>
                                        <a:gd name="connsiteX0" fmla="*/ 110490 w 220980"/>
                                        <a:gd name="connsiteY0" fmla="*/ 62865 h 62864"/>
                                        <a:gd name="connsiteX1" fmla="*/ 0 w 220980"/>
                                        <a:gd name="connsiteY1" fmla="*/ 31432 h 62864"/>
                                        <a:gd name="connsiteX2" fmla="*/ 110490 w 220980"/>
                                        <a:gd name="connsiteY2" fmla="*/ 0 h 62864"/>
                                        <a:gd name="connsiteX3" fmla="*/ 220980 w 220980"/>
                                        <a:gd name="connsiteY3" fmla="*/ 31432 h 62864"/>
                                        <a:gd name="connsiteX4" fmla="*/ 110490 w 220980"/>
                                        <a:gd name="connsiteY4" fmla="*/ 62865 h 62864"/>
                                        <a:gd name="connsiteX5" fmla="*/ 110490 w 220980"/>
                                        <a:gd name="connsiteY5" fmla="*/ 10477 h 62864"/>
                                        <a:gd name="connsiteX6" fmla="*/ 37148 w 220980"/>
                                        <a:gd name="connsiteY6" fmla="*/ 18097 h 62864"/>
                                        <a:gd name="connsiteX7" fmla="*/ 10477 w 220980"/>
                                        <a:gd name="connsiteY7" fmla="*/ 32385 h 62864"/>
                                        <a:gd name="connsiteX8" fmla="*/ 110490 w 220980"/>
                                        <a:gd name="connsiteY8" fmla="*/ 54293 h 62864"/>
                                        <a:gd name="connsiteX9" fmla="*/ 183833 w 220980"/>
                                        <a:gd name="connsiteY9" fmla="*/ 46672 h 62864"/>
                                        <a:gd name="connsiteX10" fmla="*/ 210502 w 220980"/>
                                        <a:gd name="connsiteY10" fmla="*/ 32385 h 62864"/>
                                        <a:gd name="connsiteX11" fmla="*/ 110490 w 220980"/>
                                        <a:gd name="connsiteY11" fmla="*/ 10477 h 628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20980" h="62864">
                                          <a:moveTo>
                                            <a:pt x="110490" y="62865"/>
                                          </a:moveTo>
                                          <a:cubicBezTo>
                                            <a:pt x="66675" y="62865"/>
                                            <a:pt x="0" y="54293"/>
                                            <a:pt x="0" y="31432"/>
                                          </a:cubicBezTo>
                                          <a:cubicBezTo>
                                            <a:pt x="0" y="8572"/>
                                            <a:pt x="65723" y="0"/>
                                            <a:pt x="110490" y="0"/>
                                          </a:cubicBezTo>
                                          <a:cubicBezTo>
                                            <a:pt x="155258" y="0"/>
                                            <a:pt x="220980" y="8572"/>
                                            <a:pt x="220980" y="31432"/>
                                          </a:cubicBezTo>
                                          <a:cubicBezTo>
                                            <a:pt x="220980" y="54293"/>
                                            <a:pt x="154305" y="62865"/>
                                            <a:pt x="110490" y="62865"/>
                                          </a:cubicBezTo>
                                          <a:close/>
                                          <a:moveTo>
                                            <a:pt x="110490" y="10477"/>
                                          </a:moveTo>
                                          <a:cubicBezTo>
                                            <a:pt x="82868" y="10477"/>
                                            <a:pt x="57150" y="13335"/>
                                            <a:pt x="37148" y="18097"/>
                                          </a:cubicBezTo>
                                          <a:cubicBezTo>
                                            <a:pt x="17145" y="22860"/>
                                            <a:pt x="10477" y="29527"/>
                                            <a:pt x="10477" y="32385"/>
                                          </a:cubicBezTo>
                                          <a:cubicBezTo>
                                            <a:pt x="10477" y="40005"/>
                                            <a:pt x="45720" y="54293"/>
                                            <a:pt x="110490" y="54293"/>
                                          </a:cubicBezTo>
                                          <a:cubicBezTo>
                                            <a:pt x="138113" y="54293"/>
                                            <a:pt x="163830" y="51435"/>
                                            <a:pt x="183833" y="46672"/>
                                          </a:cubicBezTo>
                                          <a:cubicBezTo>
                                            <a:pt x="203835" y="41910"/>
                                            <a:pt x="210502" y="35243"/>
                                            <a:pt x="210502" y="32385"/>
                                          </a:cubicBezTo>
                                          <a:cubicBezTo>
                                            <a:pt x="210502" y="23813"/>
                                            <a:pt x="175260" y="10477"/>
                                            <a:pt x="110490" y="10477"/>
                                          </a:cubicBezTo>
                                          <a:close/>
                                        </a:path>
                                      </a:pathLst>
                                    </a:custGeom>
                                    <a:solidFill>
                                      <a:srgbClr val="757576"/>
                                    </a:solidFill>
                                    <a:ln w="9525" cap="flat">
                                      <a:noFill/>
                                      <a:prstDash val="solid"/>
                                      <a:miter/>
                                    </a:ln>
                                  </wps:spPr>
                                  <wps:bodyPr rtlCol="0" anchor="ctr"/>
                                </wps:wsp>
                              </wpg:grpSp>
                            </wpg:grpSp>
                            <wpg:grpSp>
                              <wpg:cNvPr id="1685383536" name="Graphic 88">
                                <a:extLst>
                                  <a:ext uri="{FF2B5EF4-FFF2-40B4-BE49-F238E27FC236}">
                                    <a16:creationId xmlns:a16="http://schemas.microsoft.com/office/drawing/2014/main" id="{438F21B9-4A6D-310F-FF0A-7B818F7854A5}"/>
                                  </a:ext>
                                </a:extLst>
                              </wpg:cNvPr>
                              <wpg:cNvGrpSpPr/>
                              <wpg:grpSpPr>
                                <a:xfrm>
                                  <a:off x="238125" y="66675"/>
                                  <a:ext cx="220979" cy="332421"/>
                                  <a:chOff x="238125" y="66675"/>
                                  <a:chExt cx="220979" cy="332421"/>
                                </a:xfrm>
                              </wpg:grpSpPr>
                              <wpg:grpSp>
                                <wpg:cNvPr id="1378196409" name="Graphic 88">
                                  <a:extLst>
                                    <a:ext uri="{FF2B5EF4-FFF2-40B4-BE49-F238E27FC236}">
                                      <a16:creationId xmlns:a16="http://schemas.microsoft.com/office/drawing/2014/main" id="{A153D9B7-78C4-F09A-8621-2A5ABC9D447B}"/>
                                    </a:ext>
                                  </a:extLst>
                                </wpg:cNvPr>
                                <wpg:cNvGrpSpPr/>
                                <wpg:grpSpPr>
                                  <a:xfrm>
                                    <a:off x="240030" y="69532"/>
                                    <a:ext cx="217169" cy="59055"/>
                                    <a:chOff x="240030" y="69532"/>
                                    <a:chExt cx="217169" cy="59055"/>
                                  </a:xfrm>
                                </wpg:grpSpPr>
                                <wps:wsp>
                                  <wps:cNvPr id="607105849" name="Freeform 607105849">
                                    <a:extLst>
                                      <a:ext uri="{FF2B5EF4-FFF2-40B4-BE49-F238E27FC236}">
                                        <a16:creationId xmlns:a16="http://schemas.microsoft.com/office/drawing/2014/main" id="{9FD637AB-9163-535F-6998-DB5CD92C2C1A}"/>
                                      </a:ext>
                                    </a:extLst>
                                  </wps:cNvPr>
                                  <wps:cNvSpPr/>
                                  <wps:spPr>
                                    <a:xfrm>
                                      <a:off x="243840" y="71437"/>
                                      <a:ext cx="209550" cy="53339"/>
                                    </a:xfrm>
                                    <a:custGeom>
                                      <a:avLst/>
                                      <a:gdLst>
                                        <a:gd name="connsiteX0" fmla="*/ 209550 w 209550"/>
                                        <a:gd name="connsiteY0" fmla="*/ 26670 h 53339"/>
                                        <a:gd name="connsiteX1" fmla="*/ 104775 w 209550"/>
                                        <a:gd name="connsiteY1" fmla="*/ 53340 h 53339"/>
                                        <a:gd name="connsiteX2" fmla="*/ 0 w 209550"/>
                                        <a:gd name="connsiteY2" fmla="*/ 26670 h 53339"/>
                                        <a:gd name="connsiteX3" fmla="*/ 104775 w 209550"/>
                                        <a:gd name="connsiteY3" fmla="*/ 0 h 53339"/>
                                        <a:gd name="connsiteX4" fmla="*/ 209550 w 209550"/>
                                        <a:gd name="connsiteY4" fmla="*/ 26670 h 533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9550" h="53339">
                                          <a:moveTo>
                                            <a:pt x="209550" y="26670"/>
                                          </a:moveTo>
                                          <a:cubicBezTo>
                                            <a:pt x="209550" y="41399"/>
                                            <a:pt x="162641" y="53340"/>
                                            <a:pt x="104775" y="53340"/>
                                          </a:cubicBezTo>
                                          <a:cubicBezTo>
                                            <a:pt x="46909" y="53340"/>
                                            <a:pt x="0" y="41399"/>
                                            <a:pt x="0" y="26670"/>
                                          </a:cubicBezTo>
                                          <a:cubicBezTo>
                                            <a:pt x="0" y="11941"/>
                                            <a:pt x="46909" y="0"/>
                                            <a:pt x="104775" y="0"/>
                                          </a:cubicBezTo>
                                          <a:cubicBezTo>
                                            <a:pt x="162641" y="0"/>
                                            <a:pt x="209550" y="11941"/>
                                            <a:pt x="209550" y="26670"/>
                                          </a:cubicBezTo>
                                          <a:close/>
                                        </a:path>
                                      </a:pathLst>
                                    </a:custGeom>
                                    <a:solidFill>
                                      <a:srgbClr val="FFFFFF"/>
                                    </a:solidFill>
                                    <a:ln w="9525" cap="flat">
                                      <a:noFill/>
                                      <a:prstDash val="solid"/>
                                      <a:miter/>
                                    </a:ln>
                                  </wps:spPr>
                                  <wps:bodyPr rtlCol="0" anchor="ctr"/>
                                </wps:wsp>
                                <wps:wsp>
                                  <wps:cNvPr id="329258189" name="Freeform 329258189">
                                    <a:extLst>
                                      <a:ext uri="{FF2B5EF4-FFF2-40B4-BE49-F238E27FC236}">
                                        <a16:creationId xmlns:a16="http://schemas.microsoft.com/office/drawing/2014/main" id="{0D9BBDC7-13A3-B7FA-C47C-8571AED09001}"/>
                                      </a:ext>
                                    </a:extLst>
                                  </wps:cNvPr>
                                  <wps:cNvSpPr/>
                                  <wps:spPr>
                                    <a:xfrm>
                                      <a:off x="240030" y="69532"/>
                                      <a:ext cx="217169" cy="59055"/>
                                    </a:xfrm>
                                    <a:custGeom>
                                      <a:avLst/>
                                      <a:gdLst>
                                        <a:gd name="connsiteX0" fmla="*/ 108585 w 217169"/>
                                        <a:gd name="connsiteY0" fmla="*/ 59055 h 59055"/>
                                        <a:gd name="connsiteX1" fmla="*/ 33338 w 217169"/>
                                        <a:gd name="connsiteY1" fmla="*/ 51435 h 59055"/>
                                        <a:gd name="connsiteX2" fmla="*/ 0 w 217169"/>
                                        <a:gd name="connsiteY2" fmla="*/ 29527 h 59055"/>
                                        <a:gd name="connsiteX3" fmla="*/ 33338 w 217169"/>
                                        <a:gd name="connsiteY3" fmla="*/ 7620 h 59055"/>
                                        <a:gd name="connsiteX4" fmla="*/ 108585 w 217169"/>
                                        <a:gd name="connsiteY4" fmla="*/ 0 h 59055"/>
                                        <a:gd name="connsiteX5" fmla="*/ 183833 w 217169"/>
                                        <a:gd name="connsiteY5" fmla="*/ 7620 h 59055"/>
                                        <a:gd name="connsiteX6" fmla="*/ 217170 w 217169"/>
                                        <a:gd name="connsiteY6" fmla="*/ 29527 h 59055"/>
                                        <a:gd name="connsiteX7" fmla="*/ 183833 w 217169"/>
                                        <a:gd name="connsiteY7" fmla="*/ 51435 h 59055"/>
                                        <a:gd name="connsiteX8" fmla="*/ 108585 w 217169"/>
                                        <a:gd name="connsiteY8" fmla="*/ 59055 h 59055"/>
                                        <a:gd name="connsiteX9" fmla="*/ 108585 w 217169"/>
                                        <a:gd name="connsiteY9" fmla="*/ 5715 h 59055"/>
                                        <a:gd name="connsiteX10" fmla="*/ 6668 w 217169"/>
                                        <a:gd name="connsiteY10" fmla="*/ 28575 h 59055"/>
                                        <a:gd name="connsiteX11" fmla="*/ 108585 w 217169"/>
                                        <a:gd name="connsiteY11" fmla="*/ 51435 h 59055"/>
                                        <a:gd name="connsiteX12" fmla="*/ 210503 w 217169"/>
                                        <a:gd name="connsiteY12" fmla="*/ 28575 h 59055"/>
                                        <a:gd name="connsiteX13" fmla="*/ 108585 w 217169"/>
                                        <a:gd name="connsiteY13" fmla="*/ 5715 h 5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7169" h="59055">
                                          <a:moveTo>
                                            <a:pt x="108585" y="59055"/>
                                          </a:moveTo>
                                          <a:cubicBezTo>
                                            <a:pt x="80010" y="59055"/>
                                            <a:pt x="53340" y="56198"/>
                                            <a:pt x="33338" y="51435"/>
                                          </a:cubicBezTo>
                                          <a:cubicBezTo>
                                            <a:pt x="11430" y="45720"/>
                                            <a:pt x="0" y="38100"/>
                                            <a:pt x="0" y="29527"/>
                                          </a:cubicBezTo>
                                          <a:cubicBezTo>
                                            <a:pt x="0" y="20002"/>
                                            <a:pt x="11430" y="13335"/>
                                            <a:pt x="33338" y="7620"/>
                                          </a:cubicBezTo>
                                          <a:cubicBezTo>
                                            <a:pt x="53340" y="2857"/>
                                            <a:pt x="80010" y="0"/>
                                            <a:pt x="108585" y="0"/>
                                          </a:cubicBezTo>
                                          <a:cubicBezTo>
                                            <a:pt x="137160" y="0"/>
                                            <a:pt x="163830" y="2857"/>
                                            <a:pt x="183833" y="7620"/>
                                          </a:cubicBezTo>
                                          <a:cubicBezTo>
                                            <a:pt x="205740" y="13335"/>
                                            <a:pt x="217170" y="20955"/>
                                            <a:pt x="217170" y="29527"/>
                                          </a:cubicBezTo>
                                          <a:cubicBezTo>
                                            <a:pt x="217170" y="39052"/>
                                            <a:pt x="205740" y="45720"/>
                                            <a:pt x="183833" y="51435"/>
                                          </a:cubicBezTo>
                                          <a:cubicBezTo>
                                            <a:pt x="163830" y="56198"/>
                                            <a:pt x="137160" y="59055"/>
                                            <a:pt x="108585" y="59055"/>
                                          </a:cubicBezTo>
                                          <a:close/>
                                          <a:moveTo>
                                            <a:pt x="108585" y="5715"/>
                                          </a:moveTo>
                                          <a:cubicBezTo>
                                            <a:pt x="45720" y="5715"/>
                                            <a:pt x="6668" y="19050"/>
                                            <a:pt x="6668" y="28575"/>
                                          </a:cubicBezTo>
                                          <a:cubicBezTo>
                                            <a:pt x="6668" y="38100"/>
                                            <a:pt x="44768" y="51435"/>
                                            <a:pt x="108585" y="51435"/>
                                          </a:cubicBezTo>
                                          <a:cubicBezTo>
                                            <a:pt x="171450" y="51435"/>
                                            <a:pt x="210503" y="38100"/>
                                            <a:pt x="210503" y="28575"/>
                                          </a:cubicBezTo>
                                          <a:cubicBezTo>
                                            <a:pt x="209550" y="19050"/>
                                            <a:pt x="171450" y="5715"/>
                                            <a:pt x="108585" y="5715"/>
                                          </a:cubicBezTo>
                                          <a:close/>
                                        </a:path>
                                      </a:pathLst>
                                    </a:custGeom>
                                    <a:solidFill>
                                      <a:srgbClr val="757576"/>
                                    </a:solidFill>
                                    <a:ln w="9525" cap="flat">
                                      <a:noFill/>
                                      <a:prstDash val="solid"/>
                                      <a:miter/>
                                    </a:ln>
                                  </wps:spPr>
                                  <wps:bodyPr rtlCol="0" anchor="ctr"/>
                                </wps:wsp>
                              </wpg:grpSp>
                              <wpg:grpSp>
                                <wpg:cNvPr id="848909346" name="Graphic 88">
                                  <a:extLst>
                                    <a:ext uri="{FF2B5EF4-FFF2-40B4-BE49-F238E27FC236}">
                                      <a16:creationId xmlns:a16="http://schemas.microsoft.com/office/drawing/2014/main" id="{A799913B-B9D6-ED25-B0E2-525877646539}"/>
                                    </a:ext>
                                  </a:extLst>
                                </wpg:cNvPr>
                                <wpg:cNvGrpSpPr/>
                                <wpg:grpSpPr>
                                  <a:xfrm>
                                    <a:off x="239077" y="92392"/>
                                    <a:ext cx="218122" cy="306704"/>
                                    <a:chOff x="239077" y="92392"/>
                                    <a:chExt cx="218122" cy="306704"/>
                                  </a:xfrm>
                                </wpg:grpSpPr>
                                <wps:wsp>
                                  <wps:cNvPr id="907902380" name="Freeform 907902380">
                                    <a:extLst>
                                      <a:ext uri="{FF2B5EF4-FFF2-40B4-BE49-F238E27FC236}">
                                        <a16:creationId xmlns:a16="http://schemas.microsoft.com/office/drawing/2014/main" id="{1ADA1D9A-AE3B-6A30-71DE-03AFAAB44A64}"/>
                                      </a:ext>
                                    </a:extLst>
                                  </wps:cNvPr>
                                  <wps:cNvSpPr/>
                                  <wps:spPr>
                                    <a:xfrm>
                                      <a:off x="275273" y="178816"/>
                                      <a:ext cx="144779" cy="191706"/>
                                    </a:xfrm>
                                    <a:custGeom>
                                      <a:avLst/>
                                      <a:gdLst>
                                        <a:gd name="connsiteX0" fmla="*/ 0 w 144779"/>
                                        <a:gd name="connsiteY0" fmla="*/ 6922 h 191706"/>
                                        <a:gd name="connsiteX1" fmla="*/ 18097 w 144779"/>
                                        <a:gd name="connsiteY1" fmla="*/ 172656 h 191706"/>
                                        <a:gd name="connsiteX2" fmla="*/ 73342 w 144779"/>
                                        <a:gd name="connsiteY2" fmla="*/ 191706 h 191706"/>
                                        <a:gd name="connsiteX3" fmla="*/ 128588 w 144779"/>
                                        <a:gd name="connsiteY3" fmla="*/ 172656 h 191706"/>
                                        <a:gd name="connsiteX4" fmla="*/ 144780 w 144779"/>
                                        <a:gd name="connsiteY4" fmla="*/ 16447 h 191706"/>
                                        <a:gd name="connsiteX5" fmla="*/ 0 w 144779"/>
                                        <a:gd name="connsiteY5" fmla="*/ 6922 h 1917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44779" h="191706">
                                          <a:moveTo>
                                            <a:pt x="0" y="6922"/>
                                          </a:moveTo>
                                          <a:cubicBezTo>
                                            <a:pt x="2857" y="34544"/>
                                            <a:pt x="18097" y="172656"/>
                                            <a:pt x="18097" y="172656"/>
                                          </a:cubicBezTo>
                                          <a:cubicBezTo>
                                            <a:pt x="18097" y="183134"/>
                                            <a:pt x="31432" y="191706"/>
                                            <a:pt x="73342" y="191706"/>
                                          </a:cubicBezTo>
                                          <a:cubicBezTo>
                                            <a:pt x="116205" y="191706"/>
                                            <a:pt x="128588" y="183134"/>
                                            <a:pt x="128588" y="172656"/>
                                          </a:cubicBezTo>
                                          <a:lnTo>
                                            <a:pt x="144780" y="16447"/>
                                          </a:lnTo>
                                          <a:cubicBezTo>
                                            <a:pt x="79057" y="64072"/>
                                            <a:pt x="48577" y="-24511"/>
                                            <a:pt x="0" y="6922"/>
                                          </a:cubicBezTo>
                                          <a:close/>
                                        </a:path>
                                      </a:pathLst>
                                    </a:custGeom>
                                    <a:solidFill>
                                      <a:srgbClr val="A7DDE6"/>
                                    </a:solidFill>
                                    <a:ln w="9525" cap="flat">
                                      <a:noFill/>
                                      <a:prstDash val="solid"/>
                                      <a:miter/>
                                    </a:ln>
                                  </wps:spPr>
                                  <wps:bodyPr rtlCol="0" anchor="ctr"/>
                                </wps:wsp>
                                <wps:wsp>
                                  <wps:cNvPr id="2143916014" name="Freeform 2143916014">
                                    <a:extLst>
                                      <a:ext uri="{FF2B5EF4-FFF2-40B4-BE49-F238E27FC236}">
                                        <a16:creationId xmlns:a16="http://schemas.microsoft.com/office/drawing/2014/main" id="{4A0E4CC2-3B57-AB10-64D6-7014FCD6BE51}"/>
                                      </a:ext>
                                    </a:extLst>
                                  </wps:cNvPr>
                                  <wps:cNvSpPr/>
                                  <wps:spPr>
                                    <a:xfrm>
                                      <a:off x="239077" y="92392"/>
                                      <a:ext cx="218122" cy="306704"/>
                                    </a:xfrm>
                                    <a:custGeom>
                                      <a:avLst/>
                                      <a:gdLst>
                                        <a:gd name="connsiteX0" fmla="*/ 109538 w 218122"/>
                                        <a:gd name="connsiteY0" fmla="*/ 306705 h 306704"/>
                                        <a:gd name="connsiteX1" fmla="*/ 29528 w 218122"/>
                                        <a:gd name="connsiteY1" fmla="*/ 277177 h 306704"/>
                                        <a:gd name="connsiteX2" fmla="*/ 0 w 218122"/>
                                        <a:gd name="connsiteY2" fmla="*/ 0 h 306704"/>
                                        <a:gd name="connsiteX3" fmla="*/ 218123 w 218122"/>
                                        <a:gd name="connsiteY3" fmla="*/ 0 h 306704"/>
                                        <a:gd name="connsiteX4" fmla="*/ 188595 w 218122"/>
                                        <a:gd name="connsiteY4" fmla="*/ 277177 h 306704"/>
                                        <a:gd name="connsiteX5" fmla="*/ 109538 w 218122"/>
                                        <a:gd name="connsiteY5" fmla="*/ 306705 h 306704"/>
                                        <a:gd name="connsiteX6" fmla="*/ 8573 w 218122"/>
                                        <a:gd name="connsiteY6" fmla="*/ 6667 h 306704"/>
                                        <a:gd name="connsiteX7" fmla="*/ 37148 w 218122"/>
                                        <a:gd name="connsiteY7" fmla="*/ 276225 h 306704"/>
                                        <a:gd name="connsiteX8" fmla="*/ 37148 w 218122"/>
                                        <a:gd name="connsiteY8" fmla="*/ 276225 h 306704"/>
                                        <a:gd name="connsiteX9" fmla="*/ 109538 w 218122"/>
                                        <a:gd name="connsiteY9" fmla="*/ 299085 h 306704"/>
                                        <a:gd name="connsiteX10" fmla="*/ 181927 w 218122"/>
                                        <a:gd name="connsiteY10" fmla="*/ 276225 h 306704"/>
                                        <a:gd name="connsiteX11" fmla="*/ 181927 w 218122"/>
                                        <a:gd name="connsiteY11" fmla="*/ 276225 h 306704"/>
                                        <a:gd name="connsiteX12" fmla="*/ 210502 w 218122"/>
                                        <a:gd name="connsiteY12" fmla="*/ 6667 h 306704"/>
                                        <a:gd name="connsiteX13" fmla="*/ 8573 w 218122"/>
                                        <a:gd name="connsiteY13" fmla="*/ 6667 h 306704"/>
                                        <a:gd name="connsiteX14" fmla="*/ 8573 w 218122"/>
                                        <a:gd name="connsiteY14" fmla="*/ 6667 h 3067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18122" h="306704">
                                          <a:moveTo>
                                            <a:pt x="109538" y="306705"/>
                                          </a:moveTo>
                                          <a:cubicBezTo>
                                            <a:pt x="56198" y="306705"/>
                                            <a:pt x="30480" y="297180"/>
                                            <a:pt x="29528" y="277177"/>
                                          </a:cubicBezTo>
                                          <a:lnTo>
                                            <a:pt x="0" y="0"/>
                                          </a:lnTo>
                                          <a:lnTo>
                                            <a:pt x="218123" y="0"/>
                                          </a:lnTo>
                                          <a:lnTo>
                                            <a:pt x="188595" y="277177"/>
                                          </a:lnTo>
                                          <a:cubicBezTo>
                                            <a:pt x="188595" y="297180"/>
                                            <a:pt x="162877" y="306705"/>
                                            <a:pt x="109538" y="306705"/>
                                          </a:cubicBezTo>
                                          <a:close/>
                                          <a:moveTo>
                                            <a:pt x="8573" y="6667"/>
                                          </a:moveTo>
                                          <a:lnTo>
                                            <a:pt x="37148" y="276225"/>
                                          </a:lnTo>
                                          <a:lnTo>
                                            <a:pt x="37148" y="276225"/>
                                          </a:lnTo>
                                          <a:cubicBezTo>
                                            <a:pt x="37148" y="291465"/>
                                            <a:pt x="61913" y="299085"/>
                                            <a:pt x="109538" y="299085"/>
                                          </a:cubicBezTo>
                                          <a:cubicBezTo>
                                            <a:pt x="157163" y="299085"/>
                                            <a:pt x="181927" y="291465"/>
                                            <a:pt x="181927" y="276225"/>
                                          </a:cubicBezTo>
                                          <a:lnTo>
                                            <a:pt x="181927" y="276225"/>
                                          </a:lnTo>
                                          <a:lnTo>
                                            <a:pt x="210502" y="6667"/>
                                          </a:lnTo>
                                          <a:lnTo>
                                            <a:pt x="8573" y="6667"/>
                                          </a:lnTo>
                                          <a:lnTo>
                                            <a:pt x="8573" y="6667"/>
                                          </a:lnTo>
                                          <a:close/>
                                        </a:path>
                                      </a:pathLst>
                                    </a:custGeom>
                                    <a:solidFill>
                                      <a:srgbClr val="757576"/>
                                    </a:solidFill>
                                    <a:ln w="9525" cap="flat">
                                      <a:noFill/>
                                      <a:prstDash val="solid"/>
                                      <a:miter/>
                                    </a:ln>
                                  </wps:spPr>
                                  <wps:bodyPr rtlCol="0" anchor="ctr"/>
                                </wps:wsp>
                              </wpg:grpSp>
                              <wpg:grpSp>
                                <wpg:cNvPr id="689048202" name="Graphic 88">
                                  <a:extLst>
                                    <a:ext uri="{FF2B5EF4-FFF2-40B4-BE49-F238E27FC236}">
                                      <a16:creationId xmlns:a16="http://schemas.microsoft.com/office/drawing/2014/main" id="{7DA94142-034B-114C-40BF-B3EDAE6001A9}"/>
                                    </a:ext>
                                  </a:extLst>
                                </wpg:cNvPr>
                                <wpg:cNvGrpSpPr/>
                                <wpg:grpSpPr>
                                  <a:xfrm>
                                    <a:off x="238125" y="66675"/>
                                    <a:ext cx="220979" cy="62864"/>
                                    <a:chOff x="238125" y="66675"/>
                                    <a:chExt cx="220979" cy="62864"/>
                                  </a:xfrm>
                                </wpg:grpSpPr>
                                <wps:wsp>
                                  <wps:cNvPr id="1250802308" name="Freeform 1250802308">
                                    <a:extLst>
                                      <a:ext uri="{FF2B5EF4-FFF2-40B4-BE49-F238E27FC236}">
                                        <a16:creationId xmlns:a16="http://schemas.microsoft.com/office/drawing/2014/main" id="{A805CA6C-5011-ED81-BDF6-F4A7732094BD}"/>
                                      </a:ext>
                                    </a:extLst>
                                  </wps:cNvPr>
                                  <wps:cNvSpPr/>
                                  <wps:spPr>
                                    <a:xfrm>
                                      <a:off x="243840" y="71437"/>
                                      <a:ext cx="209550" cy="53339"/>
                                    </a:xfrm>
                                    <a:custGeom>
                                      <a:avLst/>
                                      <a:gdLst>
                                        <a:gd name="connsiteX0" fmla="*/ 209550 w 209550"/>
                                        <a:gd name="connsiteY0" fmla="*/ 26670 h 53339"/>
                                        <a:gd name="connsiteX1" fmla="*/ 104775 w 209550"/>
                                        <a:gd name="connsiteY1" fmla="*/ 53340 h 53339"/>
                                        <a:gd name="connsiteX2" fmla="*/ 0 w 209550"/>
                                        <a:gd name="connsiteY2" fmla="*/ 26670 h 53339"/>
                                        <a:gd name="connsiteX3" fmla="*/ 104775 w 209550"/>
                                        <a:gd name="connsiteY3" fmla="*/ 0 h 53339"/>
                                        <a:gd name="connsiteX4" fmla="*/ 209550 w 209550"/>
                                        <a:gd name="connsiteY4" fmla="*/ 26670 h 533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9550" h="53339">
                                          <a:moveTo>
                                            <a:pt x="209550" y="26670"/>
                                          </a:moveTo>
                                          <a:cubicBezTo>
                                            <a:pt x="209550" y="41399"/>
                                            <a:pt x="162641" y="53340"/>
                                            <a:pt x="104775" y="53340"/>
                                          </a:cubicBezTo>
                                          <a:cubicBezTo>
                                            <a:pt x="46909" y="53340"/>
                                            <a:pt x="0" y="41399"/>
                                            <a:pt x="0" y="26670"/>
                                          </a:cubicBezTo>
                                          <a:cubicBezTo>
                                            <a:pt x="0" y="11941"/>
                                            <a:pt x="46909" y="0"/>
                                            <a:pt x="104775" y="0"/>
                                          </a:cubicBezTo>
                                          <a:cubicBezTo>
                                            <a:pt x="162641" y="0"/>
                                            <a:pt x="209550" y="11941"/>
                                            <a:pt x="209550" y="26670"/>
                                          </a:cubicBezTo>
                                          <a:close/>
                                        </a:path>
                                      </a:pathLst>
                                    </a:custGeom>
                                    <a:solidFill>
                                      <a:srgbClr val="FFFFFF"/>
                                    </a:solidFill>
                                    <a:ln w="9525" cap="flat">
                                      <a:noFill/>
                                      <a:prstDash val="solid"/>
                                      <a:miter/>
                                    </a:ln>
                                  </wps:spPr>
                                  <wps:bodyPr rtlCol="0" anchor="ctr"/>
                                </wps:wsp>
                                <wps:wsp>
                                  <wps:cNvPr id="940585709" name="Freeform 940585709">
                                    <a:extLst>
                                      <a:ext uri="{FF2B5EF4-FFF2-40B4-BE49-F238E27FC236}">
                                        <a16:creationId xmlns:a16="http://schemas.microsoft.com/office/drawing/2014/main" id="{71C4D1E6-6D2B-0F30-E0E6-7FB888AEC34F}"/>
                                      </a:ext>
                                    </a:extLst>
                                  </wps:cNvPr>
                                  <wps:cNvSpPr/>
                                  <wps:spPr>
                                    <a:xfrm>
                                      <a:off x="238125" y="66675"/>
                                      <a:ext cx="220979" cy="62864"/>
                                    </a:xfrm>
                                    <a:custGeom>
                                      <a:avLst/>
                                      <a:gdLst>
                                        <a:gd name="connsiteX0" fmla="*/ 110490 w 220979"/>
                                        <a:gd name="connsiteY0" fmla="*/ 62865 h 62864"/>
                                        <a:gd name="connsiteX1" fmla="*/ 0 w 220979"/>
                                        <a:gd name="connsiteY1" fmla="*/ 31432 h 62864"/>
                                        <a:gd name="connsiteX2" fmla="*/ 110490 w 220979"/>
                                        <a:gd name="connsiteY2" fmla="*/ 0 h 62864"/>
                                        <a:gd name="connsiteX3" fmla="*/ 220980 w 220979"/>
                                        <a:gd name="connsiteY3" fmla="*/ 31432 h 62864"/>
                                        <a:gd name="connsiteX4" fmla="*/ 110490 w 220979"/>
                                        <a:gd name="connsiteY4" fmla="*/ 62865 h 62864"/>
                                        <a:gd name="connsiteX5" fmla="*/ 110490 w 220979"/>
                                        <a:gd name="connsiteY5" fmla="*/ 9525 h 62864"/>
                                        <a:gd name="connsiteX6" fmla="*/ 37148 w 220979"/>
                                        <a:gd name="connsiteY6" fmla="*/ 17145 h 62864"/>
                                        <a:gd name="connsiteX7" fmla="*/ 10477 w 220979"/>
                                        <a:gd name="connsiteY7" fmla="*/ 31432 h 62864"/>
                                        <a:gd name="connsiteX8" fmla="*/ 110490 w 220979"/>
                                        <a:gd name="connsiteY8" fmla="*/ 53340 h 62864"/>
                                        <a:gd name="connsiteX9" fmla="*/ 183833 w 220979"/>
                                        <a:gd name="connsiteY9" fmla="*/ 45720 h 62864"/>
                                        <a:gd name="connsiteX10" fmla="*/ 210502 w 220979"/>
                                        <a:gd name="connsiteY10" fmla="*/ 31432 h 62864"/>
                                        <a:gd name="connsiteX11" fmla="*/ 110490 w 220979"/>
                                        <a:gd name="connsiteY11" fmla="*/ 9525 h 628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20979" h="62864">
                                          <a:moveTo>
                                            <a:pt x="110490" y="62865"/>
                                          </a:moveTo>
                                          <a:cubicBezTo>
                                            <a:pt x="66675" y="62865"/>
                                            <a:pt x="0" y="54293"/>
                                            <a:pt x="0" y="31432"/>
                                          </a:cubicBezTo>
                                          <a:cubicBezTo>
                                            <a:pt x="0" y="8572"/>
                                            <a:pt x="65723" y="0"/>
                                            <a:pt x="110490" y="0"/>
                                          </a:cubicBezTo>
                                          <a:cubicBezTo>
                                            <a:pt x="154305" y="0"/>
                                            <a:pt x="220980" y="8572"/>
                                            <a:pt x="220980" y="31432"/>
                                          </a:cubicBezTo>
                                          <a:cubicBezTo>
                                            <a:pt x="220980" y="54293"/>
                                            <a:pt x="154305" y="62865"/>
                                            <a:pt x="110490" y="62865"/>
                                          </a:cubicBezTo>
                                          <a:close/>
                                          <a:moveTo>
                                            <a:pt x="110490" y="9525"/>
                                          </a:moveTo>
                                          <a:cubicBezTo>
                                            <a:pt x="82867" y="9525"/>
                                            <a:pt x="57150" y="12382"/>
                                            <a:pt x="37148" y="17145"/>
                                          </a:cubicBezTo>
                                          <a:cubicBezTo>
                                            <a:pt x="17145" y="21907"/>
                                            <a:pt x="10477" y="28575"/>
                                            <a:pt x="10477" y="31432"/>
                                          </a:cubicBezTo>
                                          <a:cubicBezTo>
                                            <a:pt x="10477" y="39052"/>
                                            <a:pt x="45720" y="53340"/>
                                            <a:pt x="110490" y="53340"/>
                                          </a:cubicBezTo>
                                          <a:cubicBezTo>
                                            <a:pt x="138113" y="53340"/>
                                            <a:pt x="163830" y="50482"/>
                                            <a:pt x="183833" y="45720"/>
                                          </a:cubicBezTo>
                                          <a:cubicBezTo>
                                            <a:pt x="203835" y="40957"/>
                                            <a:pt x="210502" y="34290"/>
                                            <a:pt x="210502" y="31432"/>
                                          </a:cubicBezTo>
                                          <a:cubicBezTo>
                                            <a:pt x="210502" y="23813"/>
                                            <a:pt x="175260" y="9525"/>
                                            <a:pt x="110490" y="9525"/>
                                          </a:cubicBezTo>
                                          <a:close/>
                                        </a:path>
                                      </a:pathLst>
                                    </a:custGeom>
                                    <a:solidFill>
                                      <a:srgbClr val="757576"/>
                                    </a:solidFill>
                                    <a:ln w="9525" cap="flat">
                                      <a:noFill/>
                                      <a:prstDash val="solid"/>
                                      <a:miter/>
                                    </a:ln>
                                  </wps:spPr>
                                  <wps:bodyPr rtlCol="0" anchor="ctr"/>
                                </wps:wsp>
                              </wpg:grpSp>
                            </wpg:grpSp>
                            <wpg:grpSp>
                              <wpg:cNvPr id="1851694051" name="Graphic 88">
                                <a:extLst>
                                  <a:ext uri="{FF2B5EF4-FFF2-40B4-BE49-F238E27FC236}">
                                    <a16:creationId xmlns:a16="http://schemas.microsoft.com/office/drawing/2014/main" id="{99D72678-8228-3EF1-BC75-7F6336761675}"/>
                                  </a:ext>
                                </a:extLst>
                              </wpg:cNvPr>
                              <wpg:cNvGrpSpPr/>
                              <wpg:grpSpPr>
                                <a:xfrm>
                                  <a:off x="476250" y="0"/>
                                  <a:ext cx="220979" cy="332421"/>
                                  <a:chOff x="476250" y="0"/>
                                  <a:chExt cx="220979" cy="332421"/>
                                </a:xfrm>
                              </wpg:grpSpPr>
                              <wpg:grpSp>
                                <wpg:cNvPr id="2078195281" name="Graphic 88">
                                  <a:extLst>
                                    <a:ext uri="{FF2B5EF4-FFF2-40B4-BE49-F238E27FC236}">
                                      <a16:creationId xmlns:a16="http://schemas.microsoft.com/office/drawing/2014/main" id="{8E2FA137-4F3D-69FE-F430-43830B356DA3}"/>
                                    </a:ext>
                                  </a:extLst>
                                </wpg:cNvPr>
                                <wpg:cNvGrpSpPr/>
                                <wpg:grpSpPr>
                                  <a:xfrm>
                                    <a:off x="478155" y="2857"/>
                                    <a:ext cx="217170" cy="59055"/>
                                    <a:chOff x="478155" y="2857"/>
                                    <a:chExt cx="217170" cy="59055"/>
                                  </a:xfrm>
                                </wpg:grpSpPr>
                                <wps:wsp>
                                  <wps:cNvPr id="67281355" name="Freeform 67281355">
                                    <a:extLst>
                                      <a:ext uri="{FF2B5EF4-FFF2-40B4-BE49-F238E27FC236}">
                                        <a16:creationId xmlns:a16="http://schemas.microsoft.com/office/drawing/2014/main" id="{540D2132-80F3-019D-9976-F3AAB3C2E82E}"/>
                                      </a:ext>
                                    </a:extLst>
                                  </wps:cNvPr>
                                  <wps:cNvSpPr/>
                                  <wps:spPr>
                                    <a:xfrm>
                                      <a:off x="481965" y="4762"/>
                                      <a:ext cx="209550" cy="53339"/>
                                    </a:xfrm>
                                    <a:custGeom>
                                      <a:avLst/>
                                      <a:gdLst>
                                        <a:gd name="connsiteX0" fmla="*/ 209550 w 209550"/>
                                        <a:gd name="connsiteY0" fmla="*/ 26670 h 53339"/>
                                        <a:gd name="connsiteX1" fmla="*/ 104775 w 209550"/>
                                        <a:gd name="connsiteY1" fmla="*/ 53340 h 53339"/>
                                        <a:gd name="connsiteX2" fmla="*/ 0 w 209550"/>
                                        <a:gd name="connsiteY2" fmla="*/ 26670 h 53339"/>
                                        <a:gd name="connsiteX3" fmla="*/ 104775 w 209550"/>
                                        <a:gd name="connsiteY3" fmla="*/ 0 h 53339"/>
                                        <a:gd name="connsiteX4" fmla="*/ 209550 w 209550"/>
                                        <a:gd name="connsiteY4" fmla="*/ 26670 h 533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9550" h="53339">
                                          <a:moveTo>
                                            <a:pt x="209550" y="26670"/>
                                          </a:moveTo>
                                          <a:cubicBezTo>
                                            <a:pt x="209550" y="41399"/>
                                            <a:pt x="162641" y="53340"/>
                                            <a:pt x="104775" y="53340"/>
                                          </a:cubicBezTo>
                                          <a:cubicBezTo>
                                            <a:pt x="46909" y="53340"/>
                                            <a:pt x="0" y="41399"/>
                                            <a:pt x="0" y="26670"/>
                                          </a:cubicBezTo>
                                          <a:cubicBezTo>
                                            <a:pt x="0" y="11941"/>
                                            <a:pt x="46909" y="0"/>
                                            <a:pt x="104775" y="0"/>
                                          </a:cubicBezTo>
                                          <a:cubicBezTo>
                                            <a:pt x="162641" y="0"/>
                                            <a:pt x="209550" y="11941"/>
                                            <a:pt x="209550" y="26670"/>
                                          </a:cubicBezTo>
                                          <a:close/>
                                        </a:path>
                                      </a:pathLst>
                                    </a:custGeom>
                                    <a:solidFill>
                                      <a:srgbClr val="FFFFFF"/>
                                    </a:solidFill>
                                    <a:ln w="9525" cap="flat">
                                      <a:noFill/>
                                      <a:prstDash val="solid"/>
                                      <a:miter/>
                                    </a:ln>
                                  </wps:spPr>
                                  <wps:bodyPr rtlCol="0" anchor="ctr"/>
                                </wps:wsp>
                                <wps:wsp>
                                  <wps:cNvPr id="296660830" name="Freeform 296660830">
                                    <a:extLst>
                                      <a:ext uri="{FF2B5EF4-FFF2-40B4-BE49-F238E27FC236}">
                                        <a16:creationId xmlns:a16="http://schemas.microsoft.com/office/drawing/2014/main" id="{CE33D82D-2766-05FE-A3F1-D4D85754997C}"/>
                                      </a:ext>
                                    </a:extLst>
                                  </wps:cNvPr>
                                  <wps:cNvSpPr/>
                                  <wps:spPr>
                                    <a:xfrm>
                                      <a:off x="478155" y="2857"/>
                                      <a:ext cx="217170" cy="59055"/>
                                    </a:xfrm>
                                    <a:custGeom>
                                      <a:avLst/>
                                      <a:gdLst>
                                        <a:gd name="connsiteX0" fmla="*/ 108585 w 217170"/>
                                        <a:gd name="connsiteY0" fmla="*/ 59055 h 59055"/>
                                        <a:gd name="connsiteX1" fmla="*/ 33338 w 217170"/>
                                        <a:gd name="connsiteY1" fmla="*/ 51435 h 59055"/>
                                        <a:gd name="connsiteX2" fmla="*/ 0 w 217170"/>
                                        <a:gd name="connsiteY2" fmla="*/ 29527 h 59055"/>
                                        <a:gd name="connsiteX3" fmla="*/ 33338 w 217170"/>
                                        <a:gd name="connsiteY3" fmla="*/ 7620 h 59055"/>
                                        <a:gd name="connsiteX4" fmla="*/ 108585 w 217170"/>
                                        <a:gd name="connsiteY4" fmla="*/ 0 h 59055"/>
                                        <a:gd name="connsiteX5" fmla="*/ 183833 w 217170"/>
                                        <a:gd name="connsiteY5" fmla="*/ 7620 h 59055"/>
                                        <a:gd name="connsiteX6" fmla="*/ 217170 w 217170"/>
                                        <a:gd name="connsiteY6" fmla="*/ 29527 h 59055"/>
                                        <a:gd name="connsiteX7" fmla="*/ 183833 w 217170"/>
                                        <a:gd name="connsiteY7" fmla="*/ 51435 h 59055"/>
                                        <a:gd name="connsiteX8" fmla="*/ 108585 w 217170"/>
                                        <a:gd name="connsiteY8" fmla="*/ 59055 h 59055"/>
                                        <a:gd name="connsiteX9" fmla="*/ 108585 w 217170"/>
                                        <a:gd name="connsiteY9" fmla="*/ 5715 h 59055"/>
                                        <a:gd name="connsiteX10" fmla="*/ 6668 w 217170"/>
                                        <a:gd name="connsiteY10" fmla="*/ 28575 h 59055"/>
                                        <a:gd name="connsiteX11" fmla="*/ 108585 w 217170"/>
                                        <a:gd name="connsiteY11" fmla="*/ 51435 h 59055"/>
                                        <a:gd name="connsiteX12" fmla="*/ 210503 w 217170"/>
                                        <a:gd name="connsiteY12" fmla="*/ 28575 h 59055"/>
                                        <a:gd name="connsiteX13" fmla="*/ 108585 w 217170"/>
                                        <a:gd name="connsiteY13" fmla="*/ 5715 h 5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7170" h="59055">
                                          <a:moveTo>
                                            <a:pt x="108585" y="59055"/>
                                          </a:moveTo>
                                          <a:cubicBezTo>
                                            <a:pt x="80010" y="59055"/>
                                            <a:pt x="53340" y="56198"/>
                                            <a:pt x="33338" y="51435"/>
                                          </a:cubicBezTo>
                                          <a:cubicBezTo>
                                            <a:pt x="11430" y="45720"/>
                                            <a:pt x="0" y="38100"/>
                                            <a:pt x="0" y="29527"/>
                                          </a:cubicBezTo>
                                          <a:cubicBezTo>
                                            <a:pt x="0" y="20002"/>
                                            <a:pt x="11430" y="13335"/>
                                            <a:pt x="33338" y="7620"/>
                                          </a:cubicBezTo>
                                          <a:cubicBezTo>
                                            <a:pt x="53340" y="2857"/>
                                            <a:pt x="80010" y="0"/>
                                            <a:pt x="108585" y="0"/>
                                          </a:cubicBezTo>
                                          <a:cubicBezTo>
                                            <a:pt x="137160" y="0"/>
                                            <a:pt x="163830" y="2857"/>
                                            <a:pt x="183833" y="7620"/>
                                          </a:cubicBezTo>
                                          <a:cubicBezTo>
                                            <a:pt x="205740" y="13335"/>
                                            <a:pt x="217170" y="20955"/>
                                            <a:pt x="217170" y="29527"/>
                                          </a:cubicBezTo>
                                          <a:cubicBezTo>
                                            <a:pt x="217170" y="39052"/>
                                            <a:pt x="205740" y="45720"/>
                                            <a:pt x="183833" y="51435"/>
                                          </a:cubicBezTo>
                                          <a:cubicBezTo>
                                            <a:pt x="163830" y="56198"/>
                                            <a:pt x="137160" y="59055"/>
                                            <a:pt x="108585" y="59055"/>
                                          </a:cubicBezTo>
                                          <a:close/>
                                          <a:moveTo>
                                            <a:pt x="108585" y="5715"/>
                                          </a:moveTo>
                                          <a:cubicBezTo>
                                            <a:pt x="45720" y="5715"/>
                                            <a:pt x="6668" y="19050"/>
                                            <a:pt x="6668" y="28575"/>
                                          </a:cubicBezTo>
                                          <a:cubicBezTo>
                                            <a:pt x="6668" y="38100"/>
                                            <a:pt x="44768" y="51435"/>
                                            <a:pt x="108585" y="51435"/>
                                          </a:cubicBezTo>
                                          <a:cubicBezTo>
                                            <a:pt x="171450" y="51435"/>
                                            <a:pt x="210503" y="38100"/>
                                            <a:pt x="210503" y="28575"/>
                                          </a:cubicBezTo>
                                          <a:cubicBezTo>
                                            <a:pt x="210503" y="19050"/>
                                            <a:pt x="171450" y="5715"/>
                                            <a:pt x="108585" y="5715"/>
                                          </a:cubicBezTo>
                                          <a:close/>
                                        </a:path>
                                      </a:pathLst>
                                    </a:custGeom>
                                    <a:solidFill>
                                      <a:srgbClr val="757576"/>
                                    </a:solidFill>
                                    <a:ln w="9525" cap="flat">
                                      <a:noFill/>
                                      <a:prstDash val="solid"/>
                                      <a:miter/>
                                    </a:ln>
                                  </wps:spPr>
                                  <wps:bodyPr rtlCol="0" anchor="ctr"/>
                                </wps:wsp>
                              </wpg:grpSp>
                              <wpg:grpSp>
                                <wpg:cNvPr id="1380306811" name="Graphic 88">
                                  <a:extLst>
                                    <a:ext uri="{FF2B5EF4-FFF2-40B4-BE49-F238E27FC236}">
                                      <a16:creationId xmlns:a16="http://schemas.microsoft.com/office/drawing/2014/main" id="{A237D60B-E6F2-6777-4A86-755FBCF32BFC}"/>
                                    </a:ext>
                                  </a:extLst>
                                </wpg:cNvPr>
                                <wpg:cNvGrpSpPr/>
                                <wpg:grpSpPr>
                                  <a:xfrm>
                                    <a:off x="477202" y="25717"/>
                                    <a:ext cx="218122" cy="306704"/>
                                    <a:chOff x="477202" y="25717"/>
                                    <a:chExt cx="218122" cy="306704"/>
                                  </a:xfrm>
                                </wpg:grpSpPr>
                                <wps:wsp>
                                  <wps:cNvPr id="972784420" name="Freeform 972784420">
                                    <a:extLst>
                                      <a:ext uri="{FF2B5EF4-FFF2-40B4-BE49-F238E27FC236}">
                                        <a16:creationId xmlns:a16="http://schemas.microsoft.com/office/drawing/2014/main" id="{2E3581BB-0C80-B5DA-61D5-5BBFB85CA249}"/>
                                      </a:ext>
                                    </a:extLst>
                                  </wps:cNvPr>
                                  <wps:cNvSpPr/>
                                  <wps:spPr>
                                    <a:xfrm>
                                      <a:off x="513398" y="112200"/>
                                      <a:ext cx="144779" cy="191647"/>
                                    </a:xfrm>
                                    <a:custGeom>
                                      <a:avLst/>
                                      <a:gdLst>
                                        <a:gd name="connsiteX0" fmla="*/ 0 w 144779"/>
                                        <a:gd name="connsiteY0" fmla="*/ 6862 h 191647"/>
                                        <a:gd name="connsiteX1" fmla="*/ 18098 w 144779"/>
                                        <a:gd name="connsiteY1" fmla="*/ 172597 h 191647"/>
                                        <a:gd name="connsiteX2" fmla="*/ 73342 w 144779"/>
                                        <a:gd name="connsiteY2" fmla="*/ 191647 h 191647"/>
                                        <a:gd name="connsiteX3" fmla="*/ 128588 w 144779"/>
                                        <a:gd name="connsiteY3" fmla="*/ 172597 h 191647"/>
                                        <a:gd name="connsiteX4" fmla="*/ 144780 w 144779"/>
                                        <a:gd name="connsiteY4" fmla="*/ 16387 h 191647"/>
                                        <a:gd name="connsiteX5" fmla="*/ 0 w 144779"/>
                                        <a:gd name="connsiteY5" fmla="*/ 6862 h 1916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44779" h="191647">
                                          <a:moveTo>
                                            <a:pt x="0" y="6862"/>
                                          </a:moveTo>
                                          <a:cubicBezTo>
                                            <a:pt x="2857" y="34485"/>
                                            <a:pt x="18098" y="172597"/>
                                            <a:pt x="18098" y="172597"/>
                                          </a:cubicBezTo>
                                          <a:cubicBezTo>
                                            <a:pt x="18098" y="183075"/>
                                            <a:pt x="31432" y="191647"/>
                                            <a:pt x="73342" y="191647"/>
                                          </a:cubicBezTo>
                                          <a:cubicBezTo>
                                            <a:pt x="116205" y="191647"/>
                                            <a:pt x="128588" y="183075"/>
                                            <a:pt x="128588" y="172597"/>
                                          </a:cubicBezTo>
                                          <a:lnTo>
                                            <a:pt x="144780" y="16387"/>
                                          </a:lnTo>
                                          <a:cubicBezTo>
                                            <a:pt x="79057" y="64965"/>
                                            <a:pt x="48577" y="-24570"/>
                                            <a:pt x="0" y="6862"/>
                                          </a:cubicBezTo>
                                          <a:close/>
                                        </a:path>
                                      </a:pathLst>
                                    </a:custGeom>
                                    <a:solidFill>
                                      <a:srgbClr val="A7DDE6"/>
                                    </a:solidFill>
                                    <a:ln w="9525" cap="flat">
                                      <a:noFill/>
                                      <a:prstDash val="solid"/>
                                      <a:miter/>
                                    </a:ln>
                                  </wps:spPr>
                                  <wps:bodyPr rtlCol="0" anchor="ctr"/>
                                </wps:wsp>
                                <wps:wsp>
                                  <wps:cNvPr id="1783856500" name="Freeform 1783856500">
                                    <a:extLst>
                                      <a:ext uri="{FF2B5EF4-FFF2-40B4-BE49-F238E27FC236}">
                                        <a16:creationId xmlns:a16="http://schemas.microsoft.com/office/drawing/2014/main" id="{70D2305B-D51F-D080-BE8E-ACD5ADB88E82}"/>
                                      </a:ext>
                                    </a:extLst>
                                  </wps:cNvPr>
                                  <wps:cNvSpPr/>
                                  <wps:spPr>
                                    <a:xfrm>
                                      <a:off x="477202" y="25717"/>
                                      <a:ext cx="218122" cy="306704"/>
                                    </a:xfrm>
                                    <a:custGeom>
                                      <a:avLst/>
                                      <a:gdLst>
                                        <a:gd name="connsiteX0" fmla="*/ 109538 w 218122"/>
                                        <a:gd name="connsiteY0" fmla="*/ 306705 h 306704"/>
                                        <a:gd name="connsiteX1" fmla="*/ 29527 w 218122"/>
                                        <a:gd name="connsiteY1" fmla="*/ 277177 h 306704"/>
                                        <a:gd name="connsiteX2" fmla="*/ 0 w 218122"/>
                                        <a:gd name="connsiteY2" fmla="*/ 0 h 306704"/>
                                        <a:gd name="connsiteX3" fmla="*/ 218123 w 218122"/>
                                        <a:gd name="connsiteY3" fmla="*/ 0 h 306704"/>
                                        <a:gd name="connsiteX4" fmla="*/ 188595 w 218122"/>
                                        <a:gd name="connsiteY4" fmla="*/ 277177 h 306704"/>
                                        <a:gd name="connsiteX5" fmla="*/ 109538 w 218122"/>
                                        <a:gd name="connsiteY5" fmla="*/ 306705 h 306704"/>
                                        <a:gd name="connsiteX6" fmla="*/ 8573 w 218122"/>
                                        <a:gd name="connsiteY6" fmla="*/ 6667 h 306704"/>
                                        <a:gd name="connsiteX7" fmla="*/ 37148 w 218122"/>
                                        <a:gd name="connsiteY7" fmla="*/ 276225 h 306704"/>
                                        <a:gd name="connsiteX8" fmla="*/ 37148 w 218122"/>
                                        <a:gd name="connsiteY8" fmla="*/ 276225 h 306704"/>
                                        <a:gd name="connsiteX9" fmla="*/ 109538 w 218122"/>
                                        <a:gd name="connsiteY9" fmla="*/ 299085 h 306704"/>
                                        <a:gd name="connsiteX10" fmla="*/ 181927 w 218122"/>
                                        <a:gd name="connsiteY10" fmla="*/ 276225 h 306704"/>
                                        <a:gd name="connsiteX11" fmla="*/ 181927 w 218122"/>
                                        <a:gd name="connsiteY11" fmla="*/ 276225 h 306704"/>
                                        <a:gd name="connsiteX12" fmla="*/ 210502 w 218122"/>
                                        <a:gd name="connsiteY12" fmla="*/ 6667 h 306704"/>
                                        <a:gd name="connsiteX13" fmla="*/ 8573 w 218122"/>
                                        <a:gd name="connsiteY13" fmla="*/ 6667 h 306704"/>
                                        <a:gd name="connsiteX14" fmla="*/ 8573 w 218122"/>
                                        <a:gd name="connsiteY14" fmla="*/ 6667 h 3067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18122" h="306704">
                                          <a:moveTo>
                                            <a:pt x="109538" y="306705"/>
                                          </a:moveTo>
                                          <a:cubicBezTo>
                                            <a:pt x="56198" y="306705"/>
                                            <a:pt x="30480" y="297180"/>
                                            <a:pt x="29527" y="277177"/>
                                          </a:cubicBezTo>
                                          <a:lnTo>
                                            <a:pt x="0" y="0"/>
                                          </a:lnTo>
                                          <a:lnTo>
                                            <a:pt x="218123" y="0"/>
                                          </a:lnTo>
                                          <a:lnTo>
                                            <a:pt x="188595" y="277177"/>
                                          </a:lnTo>
                                          <a:cubicBezTo>
                                            <a:pt x="188595" y="297180"/>
                                            <a:pt x="162877" y="306705"/>
                                            <a:pt x="109538" y="306705"/>
                                          </a:cubicBezTo>
                                          <a:close/>
                                          <a:moveTo>
                                            <a:pt x="8573" y="6667"/>
                                          </a:moveTo>
                                          <a:lnTo>
                                            <a:pt x="37148" y="276225"/>
                                          </a:lnTo>
                                          <a:lnTo>
                                            <a:pt x="37148" y="276225"/>
                                          </a:lnTo>
                                          <a:cubicBezTo>
                                            <a:pt x="37148" y="291465"/>
                                            <a:pt x="61913" y="299085"/>
                                            <a:pt x="109538" y="299085"/>
                                          </a:cubicBezTo>
                                          <a:cubicBezTo>
                                            <a:pt x="157163" y="299085"/>
                                            <a:pt x="181927" y="291465"/>
                                            <a:pt x="181927" y="276225"/>
                                          </a:cubicBezTo>
                                          <a:lnTo>
                                            <a:pt x="181927" y="276225"/>
                                          </a:lnTo>
                                          <a:lnTo>
                                            <a:pt x="210502" y="6667"/>
                                          </a:lnTo>
                                          <a:lnTo>
                                            <a:pt x="8573" y="6667"/>
                                          </a:lnTo>
                                          <a:lnTo>
                                            <a:pt x="8573" y="6667"/>
                                          </a:lnTo>
                                          <a:close/>
                                        </a:path>
                                      </a:pathLst>
                                    </a:custGeom>
                                    <a:solidFill>
                                      <a:srgbClr val="757576"/>
                                    </a:solidFill>
                                    <a:ln w="9525" cap="flat">
                                      <a:noFill/>
                                      <a:prstDash val="solid"/>
                                      <a:miter/>
                                    </a:ln>
                                  </wps:spPr>
                                  <wps:bodyPr rtlCol="0" anchor="ctr"/>
                                </wps:wsp>
                              </wpg:grpSp>
                              <wpg:grpSp>
                                <wpg:cNvPr id="1561165491" name="Graphic 88">
                                  <a:extLst>
                                    <a:ext uri="{FF2B5EF4-FFF2-40B4-BE49-F238E27FC236}">
                                      <a16:creationId xmlns:a16="http://schemas.microsoft.com/office/drawing/2014/main" id="{876A7029-4C93-9503-42D6-43211B31B3BB}"/>
                                    </a:ext>
                                  </a:extLst>
                                </wpg:cNvPr>
                                <wpg:cNvGrpSpPr/>
                                <wpg:grpSpPr>
                                  <a:xfrm>
                                    <a:off x="476250" y="0"/>
                                    <a:ext cx="220979" cy="62864"/>
                                    <a:chOff x="476250" y="0"/>
                                    <a:chExt cx="220979" cy="62864"/>
                                  </a:xfrm>
                                </wpg:grpSpPr>
                                <wps:wsp>
                                  <wps:cNvPr id="1678540992" name="Freeform 1678540992">
                                    <a:extLst>
                                      <a:ext uri="{FF2B5EF4-FFF2-40B4-BE49-F238E27FC236}">
                                        <a16:creationId xmlns:a16="http://schemas.microsoft.com/office/drawing/2014/main" id="{2FE9D84F-AD17-9211-2D2B-9A56D30A5AB4}"/>
                                      </a:ext>
                                    </a:extLst>
                                  </wps:cNvPr>
                                  <wps:cNvSpPr/>
                                  <wps:spPr>
                                    <a:xfrm>
                                      <a:off x="481965" y="4762"/>
                                      <a:ext cx="209550" cy="53339"/>
                                    </a:xfrm>
                                    <a:custGeom>
                                      <a:avLst/>
                                      <a:gdLst>
                                        <a:gd name="connsiteX0" fmla="*/ 209550 w 209550"/>
                                        <a:gd name="connsiteY0" fmla="*/ 26670 h 53339"/>
                                        <a:gd name="connsiteX1" fmla="*/ 104775 w 209550"/>
                                        <a:gd name="connsiteY1" fmla="*/ 53340 h 53339"/>
                                        <a:gd name="connsiteX2" fmla="*/ 0 w 209550"/>
                                        <a:gd name="connsiteY2" fmla="*/ 26670 h 53339"/>
                                        <a:gd name="connsiteX3" fmla="*/ 104775 w 209550"/>
                                        <a:gd name="connsiteY3" fmla="*/ 0 h 53339"/>
                                        <a:gd name="connsiteX4" fmla="*/ 209550 w 209550"/>
                                        <a:gd name="connsiteY4" fmla="*/ 26670 h 533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9550" h="53339">
                                          <a:moveTo>
                                            <a:pt x="209550" y="26670"/>
                                          </a:moveTo>
                                          <a:cubicBezTo>
                                            <a:pt x="209550" y="41399"/>
                                            <a:pt x="162641" y="53340"/>
                                            <a:pt x="104775" y="53340"/>
                                          </a:cubicBezTo>
                                          <a:cubicBezTo>
                                            <a:pt x="46909" y="53340"/>
                                            <a:pt x="0" y="41399"/>
                                            <a:pt x="0" y="26670"/>
                                          </a:cubicBezTo>
                                          <a:cubicBezTo>
                                            <a:pt x="0" y="11941"/>
                                            <a:pt x="46909" y="0"/>
                                            <a:pt x="104775" y="0"/>
                                          </a:cubicBezTo>
                                          <a:cubicBezTo>
                                            <a:pt x="162641" y="0"/>
                                            <a:pt x="209550" y="11941"/>
                                            <a:pt x="209550" y="26670"/>
                                          </a:cubicBezTo>
                                          <a:close/>
                                        </a:path>
                                      </a:pathLst>
                                    </a:custGeom>
                                    <a:solidFill>
                                      <a:srgbClr val="FFFFFF"/>
                                    </a:solidFill>
                                    <a:ln w="9525" cap="flat">
                                      <a:noFill/>
                                      <a:prstDash val="solid"/>
                                      <a:miter/>
                                    </a:ln>
                                  </wps:spPr>
                                  <wps:bodyPr rtlCol="0" anchor="ctr"/>
                                </wps:wsp>
                                <wps:wsp>
                                  <wps:cNvPr id="2089338007" name="Freeform 2089338007">
                                    <a:extLst>
                                      <a:ext uri="{FF2B5EF4-FFF2-40B4-BE49-F238E27FC236}">
                                        <a16:creationId xmlns:a16="http://schemas.microsoft.com/office/drawing/2014/main" id="{689778A9-1852-885A-2C1A-1DE5F7A0D83C}"/>
                                      </a:ext>
                                    </a:extLst>
                                  </wps:cNvPr>
                                  <wps:cNvSpPr/>
                                  <wps:spPr>
                                    <a:xfrm>
                                      <a:off x="476250" y="0"/>
                                      <a:ext cx="220979" cy="62864"/>
                                    </a:xfrm>
                                    <a:custGeom>
                                      <a:avLst/>
                                      <a:gdLst>
                                        <a:gd name="connsiteX0" fmla="*/ 110490 w 220979"/>
                                        <a:gd name="connsiteY0" fmla="*/ 62865 h 62864"/>
                                        <a:gd name="connsiteX1" fmla="*/ 0 w 220979"/>
                                        <a:gd name="connsiteY1" fmla="*/ 31432 h 62864"/>
                                        <a:gd name="connsiteX2" fmla="*/ 110490 w 220979"/>
                                        <a:gd name="connsiteY2" fmla="*/ 0 h 62864"/>
                                        <a:gd name="connsiteX3" fmla="*/ 220980 w 220979"/>
                                        <a:gd name="connsiteY3" fmla="*/ 31432 h 62864"/>
                                        <a:gd name="connsiteX4" fmla="*/ 110490 w 220979"/>
                                        <a:gd name="connsiteY4" fmla="*/ 62865 h 62864"/>
                                        <a:gd name="connsiteX5" fmla="*/ 110490 w 220979"/>
                                        <a:gd name="connsiteY5" fmla="*/ 10477 h 62864"/>
                                        <a:gd name="connsiteX6" fmla="*/ 37148 w 220979"/>
                                        <a:gd name="connsiteY6" fmla="*/ 18097 h 62864"/>
                                        <a:gd name="connsiteX7" fmla="*/ 10477 w 220979"/>
                                        <a:gd name="connsiteY7" fmla="*/ 32385 h 62864"/>
                                        <a:gd name="connsiteX8" fmla="*/ 110490 w 220979"/>
                                        <a:gd name="connsiteY8" fmla="*/ 54293 h 62864"/>
                                        <a:gd name="connsiteX9" fmla="*/ 183833 w 220979"/>
                                        <a:gd name="connsiteY9" fmla="*/ 46672 h 62864"/>
                                        <a:gd name="connsiteX10" fmla="*/ 210502 w 220979"/>
                                        <a:gd name="connsiteY10" fmla="*/ 32385 h 62864"/>
                                        <a:gd name="connsiteX11" fmla="*/ 110490 w 220979"/>
                                        <a:gd name="connsiteY11" fmla="*/ 10477 h 628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20979" h="62864">
                                          <a:moveTo>
                                            <a:pt x="110490" y="62865"/>
                                          </a:moveTo>
                                          <a:cubicBezTo>
                                            <a:pt x="66675" y="62865"/>
                                            <a:pt x="0" y="54293"/>
                                            <a:pt x="0" y="31432"/>
                                          </a:cubicBezTo>
                                          <a:cubicBezTo>
                                            <a:pt x="0" y="8572"/>
                                            <a:pt x="65723" y="0"/>
                                            <a:pt x="110490" y="0"/>
                                          </a:cubicBezTo>
                                          <a:cubicBezTo>
                                            <a:pt x="154305" y="0"/>
                                            <a:pt x="220980" y="8572"/>
                                            <a:pt x="220980" y="31432"/>
                                          </a:cubicBezTo>
                                          <a:cubicBezTo>
                                            <a:pt x="220980" y="54293"/>
                                            <a:pt x="154305" y="62865"/>
                                            <a:pt x="110490" y="62865"/>
                                          </a:cubicBezTo>
                                          <a:close/>
                                          <a:moveTo>
                                            <a:pt x="110490" y="10477"/>
                                          </a:moveTo>
                                          <a:cubicBezTo>
                                            <a:pt x="82867" y="10477"/>
                                            <a:pt x="57150" y="13335"/>
                                            <a:pt x="37148" y="18097"/>
                                          </a:cubicBezTo>
                                          <a:cubicBezTo>
                                            <a:pt x="17145" y="22860"/>
                                            <a:pt x="10477" y="29527"/>
                                            <a:pt x="10477" y="32385"/>
                                          </a:cubicBezTo>
                                          <a:cubicBezTo>
                                            <a:pt x="10477" y="40005"/>
                                            <a:pt x="45720" y="54293"/>
                                            <a:pt x="110490" y="54293"/>
                                          </a:cubicBezTo>
                                          <a:cubicBezTo>
                                            <a:pt x="138113" y="54293"/>
                                            <a:pt x="163830" y="51435"/>
                                            <a:pt x="183833" y="46672"/>
                                          </a:cubicBezTo>
                                          <a:cubicBezTo>
                                            <a:pt x="203835" y="41910"/>
                                            <a:pt x="210502" y="35243"/>
                                            <a:pt x="210502" y="32385"/>
                                          </a:cubicBezTo>
                                          <a:cubicBezTo>
                                            <a:pt x="210502" y="23813"/>
                                            <a:pt x="175260" y="10477"/>
                                            <a:pt x="110490" y="10477"/>
                                          </a:cubicBezTo>
                                          <a:close/>
                                        </a:path>
                                      </a:pathLst>
                                    </a:custGeom>
                                    <a:solidFill>
                                      <a:srgbClr val="757576"/>
                                    </a:solidFill>
                                    <a:ln w="9525" cap="flat">
                                      <a:noFill/>
                                      <a:prstDash val="solid"/>
                                      <a:miter/>
                                    </a:ln>
                                  </wps:spPr>
                                  <wps:bodyPr rtlCol="0" anchor="ctr"/>
                                </wps:wsp>
                              </wpg:grpSp>
                            </wpg:grpSp>
                            <wpg:grpSp>
                              <wpg:cNvPr id="1918096489" name="Graphic 88">
                                <a:extLst>
                                  <a:ext uri="{FF2B5EF4-FFF2-40B4-BE49-F238E27FC236}">
                                    <a16:creationId xmlns:a16="http://schemas.microsoft.com/office/drawing/2014/main" id="{8F4B3871-90DD-3C63-CE75-64370422A852}"/>
                                  </a:ext>
                                </a:extLst>
                              </wpg:cNvPr>
                              <wpg:cNvGrpSpPr/>
                              <wpg:grpSpPr>
                                <a:xfrm>
                                  <a:off x="714375" y="66675"/>
                                  <a:ext cx="220979" cy="332421"/>
                                  <a:chOff x="714375" y="66675"/>
                                  <a:chExt cx="220979" cy="332421"/>
                                </a:xfrm>
                              </wpg:grpSpPr>
                              <wpg:grpSp>
                                <wpg:cNvPr id="1019533103" name="Graphic 88">
                                  <a:extLst>
                                    <a:ext uri="{FF2B5EF4-FFF2-40B4-BE49-F238E27FC236}">
                                      <a16:creationId xmlns:a16="http://schemas.microsoft.com/office/drawing/2014/main" id="{08C97D17-17A6-362D-892F-3B61AE4ABFD2}"/>
                                    </a:ext>
                                  </a:extLst>
                                </wpg:cNvPr>
                                <wpg:cNvGrpSpPr/>
                                <wpg:grpSpPr>
                                  <a:xfrm>
                                    <a:off x="716280" y="69532"/>
                                    <a:ext cx="217170" cy="59055"/>
                                    <a:chOff x="716280" y="69532"/>
                                    <a:chExt cx="217170" cy="59055"/>
                                  </a:xfrm>
                                </wpg:grpSpPr>
                                <wps:wsp>
                                  <wps:cNvPr id="1686430953" name="Freeform 1686430953">
                                    <a:extLst>
                                      <a:ext uri="{FF2B5EF4-FFF2-40B4-BE49-F238E27FC236}">
                                        <a16:creationId xmlns:a16="http://schemas.microsoft.com/office/drawing/2014/main" id="{25710940-4C83-F262-3098-F85FB73FB3D9}"/>
                                      </a:ext>
                                    </a:extLst>
                                  </wps:cNvPr>
                                  <wps:cNvSpPr/>
                                  <wps:spPr>
                                    <a:xfrm>
                                      <a:off x="720090" y="71437"/>
                                      <a:ext cx="209550" cy="53339"/>
                                    </a:xfrm>
                                    <a:custGeom>
                                      <a:avLst/>
                                      <a:gdLst>
                                        <a:gd name="connsiteX0" fmla="*/ 209550 w 209550"/>
                                        <a:gd name="connsiteY0" fmla="*/ 26670 h 53339"/>
                                        <a:gd name="connsiteX1" fmla="*/ 104775 w 209550"/>
                                        <a:gd name="connsiteY1" fmla="*/ 53340 h 53339"/>
                                        <a:gd name="connsiteX2" fmla="*/ 0 w 209550"/>
                                        <a:gd name="connsiteY2" fmla="*/ 26670 h 53339"/>
                                        <a:gd name="connsiteX3" fmla="*/ 104775 w 209550"/>
                                        <a:gd name="connsiteY3" fmla="*/ 0 h 53339"/>
                                        <a:gd name="connsiteX4" fmla="*/ 209550 w 209550"/>
                                        <a:gd name="connsiteY4" fmla="*/ 26670 h 533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9550" h="53339">
                                          <a:moveTo>
                                            <a:pt x="209550" y="26670"/>
                                          </a:moveTo>
                                          <a:cubicBezTo>
                                            <a:pt x="209550" y="41399"/>
                                            <a:pt x="162641" y="53340"/>
                                            <a:pt x="104775" y="53340"/>
                                          </a:cubicBezTo>
                                          <a:cubicBezTo>
                                            <a:pt x="46909" y="53340"/>
                                            <a:pt x="0" y="41399"/>
                                            <a:pt x="0" y="26670"/>
                                          </a:cubicBezTo>
                                          <a:cubicBezTo>
                                            <a:pt x="0" y="11941"/>
                                            <a:pt x="46909" y="0"/>
                                            <a:pt x="104775" y="0"/>
                                          </a:cubicBezTo>
                                          <a:cubicBezTo>
                                            <a:pt x="162641" y="0"/>
                                            <a:pt x="209550" y="11941"/>
                                            <a:pt x="209550" y="26670"/>
                                          </a:cubicBezTo>
                                          <a:close/>
                                        </a:path>
                                      </a:pathLst>
                                    </a:custGeom>
                                    <a:solidFill>
                                      <a:srgbClr val="FFFFFF"/>
                                    </a:solidFill>
                                    <a:ln w="9525" cap="flat">
                                      <a:noFill/>
                                      <a:prstDash val="solid"/>
                                      <a:miter/>
                                    </a:ln>
                                  </wps:spPr>
                                  <wps:bodyPr rtlCol="0" anchor="ctr"/>
                                </wps:wsp>
                                <wps:wsp>
                                  <wps:cNvPr id="783403201" name="Freeform 783403201">
                                    <a:extLst>
                                      <a:ext uri="{FF2B5EF4-FFF2-40B4-BE49-F238E27FC236}">
                                        <a16:creationId xmlns:a16="http://schemas.microsoft.com/office/drawing/2014/main" id="{A699E622-E4FC-543F-F22D-376F9A3BCD40}"/>
                                      </a:ext>
                                    </a:extLst>
                                  </wps:cNvPr>
                                  <wps:cNvSpPr/>
                                  <wps:spPr>
                                    <a:xfrm>
                                      <a:off x="716280" y="69532"/>
                                      <a:ext cx="217170" cy="59055"/>
                                    </a:xfrm>
                                    <a:custGeom>
                                      <a:avLst/>
                                      <a:gdLst>
                                        <a:gd name="connsiteX0" fmla="*/ 108585 w 217170"/>
                                        <a:gd name="connsiteY0" fmla="*/ 59055 h 59055"/>
                                        <a:gd name="connsiteX1" fmla="*/ 33338 w 217170"/>
                                        <a:gd name="connsiteY1" fmla="*/ 51435 h 59055"/>
                                        <a:gd name="connsiteX2" fmla="*/ 0 w 217170"/>
                                        <a:gd name="connsiteY2" fmla="*/ 29527 h 59055"/>
                                        <a:gd name="connsiteX3" fmla="*/ 33338 w 217170"/>
                                        <a:gd name="connsiteY3" fmla="*/ 7620 h 59055"/>
                                        <a:gd name="connsiteX4" fmla="*/ 108585 w 217170"/>
                                        <a:gd name="connsiteY4" fmla="*/ 0 h 59055"/>
                                        <a:gd name="connsiteX5" fmla="*/ 183833 w 217170"/>
                                        <a:gd name="connsiteY5" fmla="*/ 7620 h 59055"/>
                                        <a:gd name="connsiteX6" fmla="*/ 217170 w 217170"/>
                                        <a:gd name="connsiteY6" fmla="*/ 29527 h 59055"/>
                                        <a:gd name="connsiteX7" fmla="*/ 183833 w 217170"/>
                                        <a:gd name="connsiteY7" fmla="*/ 51435 h 59055"/>
                                        <a:gd name="connsiteX8" fmla="*/ 108585 w 217170"/>
                                        <a:gd name="connsiteY8" fmla="*/ 59055 h 59055"/>
                                        <a:gd name="connsiteX9" fmla="*/ 108585 w 217170"/>
                                        <a:gd name="connsiteY9" fmla="*/ 5715 h 59055"/>
                                        <a:gd name="connsiteX10" fmla="*/ 6668 w 217170"/>
                                        <a:gd name="connsiteY10" fmla="*/ 28575 h 59055"/>
                                        <a:gd name="connsiteX11" fmla="*/ 108585 w 217170"/>
                                        <a:gd name="connsiteY11" fmla="*/ 51435 h 59055"/>
                                        <a:gd name="connsiteX12" fmla="*/ 210503 w 217170"/>
                                        <a:gd name="connsiteY12" fmla="*/ 28575 h 59055"/>
                                        <a:gd name="connsiteX13" fmla="*/ 108585 w 217170"/>
                                        <a:gd name="connsiteY13" fmla="*/ 5715 h 5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7170" h="59055">
                                          <a:moveTo>
                                            <a:pt x="108585" y="59055"/>
                                          </a:moveTo>
                                          <a:cubicBezTo>
                                            <a:pt x="80010" y="59055"/>
                                            <a:pt x="53340" y="56198"/>
                                            <a:pt x="33338" y="51435"/>
                                          </a:cubicBezTo>
                                          <a:cubicBezTo>
                                            <a:pt x="11430" y="45720"/>
                                            <a:pt x="0" y="38100"/>
                                            <a:pt x="0" y="29527"/>
                                          </a:cubicBezTo>
                                          <a:cubicBezTo>
                                            <a:pt x="0" y="20002"/>
                                            <a:pt x="11430" y="13335"/>
                                            <a:pt x="33338" y="7620"/>
                                          </a:cubicBezTo>
                                          <a:cubicBezTo>
                                            <a:pt x="53340" y="2857"/>
                                            <a:pt x="80010" y="0"/>
                                            <a:pt x="108585" y="0"/>
                                          </a:cubicBezTo>
                                          <a:cubicBezTo>
                                            <a:pt x="137160" y="0"/>
                                            <a:pt x="163830" y="2857"/>
                                            <a:pt x="183833" y="7620"/>
                                          </a:cubicBezTo>
                                          <a:cubicBezTo>
                                            <a:pt x="205740" y="13335"/>
                                            <a:pt x="217170" y="20955"/>
                                            <a:pt x="217170" y="29527"/>
                                          </a:cubicBezTo>
                                          <a:cubicBezTo>
                                            <a:pt x="217170" y="39052"/>
                                            <a:pt x="205740" y="45720"/>
                                            <a:pt x="183833" y="51435"/>
                                          </a:cubicBezTo>
                                          <a:cubicBezTo>
                                            <a:pt x="163830" y="56198"/>
                                            <a:pt x="137160" y="59055"/>
                                            <a:pt x="108585" y="59055"/>
                                          </a:cubicBezTo>
                                          <a:close/>
                                          <a:moveTo>
                                            <a:pt x="108585" y="5715"/>
                                          </a:moveTo>
                                          <a:cubicBezTo>
                                            <a:pt x="45720" y="5715"/>
                                            <a:pt x="6668" y="19050"/>
                                            <a:pt x="6668" y="28575"/>
                                          </a:cubicBezTo>
                                          <a:cubicBezTo>
                                            <a:pt x="6668" y="38100"/>
                                            <a:pt x="44768" y="51435"/>
                                            <a:pt x="108585" y="51435"/>
                                          </a:cubicBezTo>
                                          <a:cubicBezTo>
                                            <a:pt x="171450" y="51435"/>
                                            <a:pt x="210503" y="38100"/>
                                            <a:pt x="210503" y="28575"/>
                                          </a:cubicBezTo>
                                          <a:cubicBezTo>
                                            <a:pt x="209550" y="19050"/>
                                            <a:pt x="171450" y="5715"/>
                                            <a:pt x="108585" y="5715"/>
                                          </a:cubicBezTo>
                                          <a:close/>
                                        </a:path>
                                      </a:pathLst>
                                    </a:custGeom>
                                    <a:solidFill>
                                      <a:srgbClr val="757576"/>
                                    </a:solidFill>
                                    <a:ln w="9525" cap="flat">
                                      <a:noFill/>
                                      <a:prstDash val="solid"/>
                                      <a:miter/>
                                    </a:ln>
                                  </wps:spPr>
                                  <wps:bodyPr rtlCol="0" anchor="ctr"/>
                                </wps:wsp>
                              </wpg:grpSp>
                              <wpg:grpSp>
                                <wpg:cNvPr id="930890891" name="Graphic 88">
                                  <a:extLst>
                                    <a:ext uri="{FF2B5EF4-FFF2-40B4-BE49-F238E27FC236}">
                                      <a16:creationId xmlns:a16="http://schemas.microsoft.com/office/drawing/2014/main" id="{8F226EB2-8227-A9B6-9BA2-B14C78BF7767}"/>
                                    </a:ext>
                                  </a:extLst>
                                </wpg:cNvPr>
                                <wpg:cNvGrpSpPr/>
                                <wpg:grpSpPr>
                                  <a:xfrm>
                                    <a:off x="715327" y="92392"/>
                                    <a:ext cx="218122" cy="306704"/>
                                    <a:chOff x="715327" y="92392"/>
                                    <a:chExt cx="218122" cy="306704"/>
                                  </a:xfrm>
                                </wpg:grpSpPr>
                                <wps:wsp>
                                  <wps:cNvPr id="375118606" name="Freeform 375118606">
                                    <a:extLst>
                                      <a:ext uri="{FF2B5EF4-FFF2-40B4-BE49-F238E27FC236}">
                                        <a16:creationId xmlns:a16="http://schemas.microsoft.com/office/drawing/2014/main" id="{2038D841-195D-777F-9AD8-F7636434693C}"/>
                                      </a:ext>
                                    </a:extLst>
                                  </wps:cNvPr>
                                  <wps:cNvSpPr/>
                                  <wps:spPr>
                                    <a:xfrm>
                                      <a:off x="751523" y="178816"/>
                                      <a:ext cx="144779" cy="191706"/>
                                    </a:xfrm>
                                    <a:custGeom>
                                      <a:avLst/>
                                      <a:gdLst>
                                        <a:gd name="connsiteX0" fmla="*/ 0 w 144779"/>
                                        <a:gd name="connsiteY0" fmla="*/ 6922 h 191706"/>
                                        <a:gd name="connsiteX1" fmla="*/ 18098 w 144779"/>
                                        <a:gd name="connsiteY1" fmla="*/ 172656 h 191706"/>
                                        <a:gd name="connsiteX2" fmla="*/ 73342 w 144779"/>
                                        <a:gd name="connsiteY2" fmla="*/ 191706 h 191706"/>
                                        <a:gd name="connsiteX3" fmla="*/ 128588 w 144779"/>
                                        <a:gd name="connsiteY3" fmla="*/ 172656 h 191706"/>
                                        <a:gd name="connsiteX4" fmla="*/ 144780 w 144779"/>
                                        <a:gd name="connsiteY4" fmla="*/ 16447 h 191706"/>
                                        <a:gd name="connsiteX5" fmla="*/ 0 w 144779"/>
                                        <a:gd name="connsiteY5" fmla="*/ 6922 h 1917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44779" h="191706">
                                          <a:moveTo>
                                            <a:pt x="0" y="6922"/>
                                          </a:moveTo>
                                          <a:cubicBezTo>
                                            <a:pt x="2857" y="34544"/>
                                            <a:pt x="18098" y="172656"/>
                                            <a:pt x="18098" y="172656"/>
                                          </a:cubicBezTo>
                                          <a:cubicBezTo>
                                            <a:pt x="18098" y="183134"/>
                                            <a:pt x="31432" y="191706"/>
                                            <a:pt x="73342" y="191706"/>
                                          </a:cubicBezTo>
                                          <a:cubicBezTo>
                                            <a:pt x="116205" y="191706"/>
                                            <a:pt x="128588" y="183134"/>
                                            <a:pt x="128588" y="172656"/>
                                          </a:cubicBezTo>
                                          <a:lnTo>
                                            <a:pt x="144780" y="16447"/>
                                          </a:lnTo>
                                          <a:cubicBezTo>
                                            <a:pt x="79057" y="64072"/>
                                            <a:pt x="48577" y="-24511"/>
                                            <a:pt x="0" y="6922"/>
                                          </a:cubicBezTo>
                                          <a:close/>
                                        </a:path>
                                      </a:pathLst>
                                    </a:custGeom>
                                    <a:solidFill>
                                      <a:srgbClr val="A7DDE6"/>
                                    </a:solidFill>
                                    <a:ln w="9525" cap="flat">
                                      <a:noFill/>
                                      <a:prstDash val="solid"/>
                                      <a:miter/>
                                    </a:ln>
                                  </wps:spPr>
                                  <wps:bodyPr rtlCol="0" anchor="ctr"/>
                                </wps:wsp>
                                <wps:wsp>
                                  <wps:cNvPr id="1625130164" name="Freeform 1625130164">
                                    <a:extLst>
                                      <a:ext uri="{FF2B5EF4-FFF2-40B4-BE49-F238E27FC236}">
                                        <a16:creationId xmlns:a16="http://schemas.microsoft.com/office/drawing/2014/main" id="{6E58717A-C5E3-4227-9B16-949E5D25DB58}"/>
                                      </a:ext>
                                    </a:extLst>
                                  </wps:cNvPr>
                                  <wps:cNvSpPr/>
                                  <wps:spPr>
                                    <a:xfrm>
                                      <a:off x="715327" y="92392"/>
                                      <a:ext cx="218122" cy="306704"/>
                                    </a:xfrm>
                                    <a:custGeom>
                                      <a:avLst/>
                                      <a:gdLst>
                                        <a:gd name="connsiteX0" fmla="*/ 109538 w 218122"/>
                                        <a:gd name="connsiteY0" fmla="*/ 306705 h 306704"/>
                                        <a:gd name="connsiteX1" fmla="*/ 29527 w 218122"/>
                                        <a:gd name="connsiteY1" fmla="*/ 277177 h 306704"/>
                                        <a:gd name="connsiteX2" fmla="*/ 0 w 218122"/>
                                        <a:gd name="connsiteY2" fmla="*/ 0 h 306704"/>
                                        <a:gd name="connsiteX3" fmla="*/ 218123 w 218122"/>
                                        <a:gd name="connsiteY3" fmla="*/ 0 h 306704"/>
                                        <a:gd name="connsiteX4" fmla="*/ 188595 w 218122"/>
                                        <a:gd name="connsiteY4" fmla="*/ 277177 h 306704"/>
                                        <a:gd name="connsiteX5" fmla="*/ 109538 w 218122"/>
                                        <a:gd name="connsiteY5" fmla="*/ 306705 h 306704"/>
                                        <a:gd name="connsiteX6" fmla="*/ 8573 w 218122"/>
                                        <a:gd name="connsiteY6" fmla="*/ 6667 h 306704"/>
                                        <a:gd name="connsiteX7" fmla="*/ 37148 w 218122"/>
                                        <a:gd name="connsiteY7" fmla="*/ 276225 h 306704"/>
                                        <a:gd name="connsiteX8" fmla="*/ 37148 w 218122"/>
                                        <a:gd name="connsiteY8" fmla="*/ 276225 h 306704"/>
                                        <a:gd name="connsiteX9" fmla="*/ 109538 w 218122"/>
                                        <a:gd name="connsiteY9" fmla="*/ 299085 h 306704"/>
                                        <a:gd name="connsiteX10" fmla="*/ 181927 w 218122"/>
                                        <a:gd name="connsiteY10" fmla="*/ 276225 h 306704"/>
                                        <a:gd name="connsiteX11" fmla="*/ 181927 w 218122"/>
                                        <a:gd name="connsiteY11" fmla="*/ 276225 h 306704"/>
                                        <a:gd name="connsiteX12" fmla="*/ 210502 w 218122"/>
                                        <a:gd name="connsiteY12" fmla="*/ 6667 h 306704"/>
                                        <a:gd name="connsiteX13" fmla="*/ 8573 w 218122"/>
                                        <a:gd name="connsiteY13" fmla="*/ 6667 h 306704"/>
                                        <a:gd name="connsiteX14" fmla="*/ 8573 w 218122"/>
                                        <a:gd name="connsiteY14" fmla="*/ 6667 h 3067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18122" h="306704">
                                          <a:moveTo>
                                            <a:pt x="109538" y="306705"/>
                                          </a:moveTo>
                                          <a:cubicBezTo>
                                            <a:pt x="56198" y="306705"/>
                                            <a:pt x="30480" y="297180"/>
                                            <a:pt x="29527" y="277177"/>
                                          </a:cubicBezTo>
                                          <a:lnTo>
                                            <a:pt x="0" y="0"/>
                                          </a:lnTo>
                                          <a:lnTo>
                                            <a:pt x="218123" y="0"/>
                                          </a:lnTo>
                                          <a:lnTo>
                                            <a:pt x="188595" y="277177"/>
                                          </a:lnTo>
                                          <a:cubicBezTo>
                                            <a:pt x="188595" y="297180"/>
                                            <a:pt x="162877" y="306705"/>
                                            <a:pt x="109538" y="306705"/>
                                          </a:cubicBezTo>
                                          <a:close/>
                                          <a:moveTo>
                                            <a:pt x="8573" y="6667"/>
                                          </a:moveTo>
                                          <a:lnTo>
                                            <a:pt x="37148" y="276225"/>
                                          </a:lnTo>
                                          <a:lnTo>
                                            <a:pt x="37148" y="276225"/>
                                          </a:lnTo>
                                          <a:cubicBezTo>
                                            <a:pt x="37148" y="291465"/>
                                            <a:pt x="61913" y="299085"/>
                                            <a:pt x="109538" y="299085"/>
                                          </a:cubicBezTo>
                                          <a:cubicBezTo>
                                            <a:pt x="157163" y="299085"/>
                                            <a:pt x="181927" y="291465"/>
                                            <a:pt x="181927" y="276225"/>
                                          </a:cubicBezTo>
                                          <a:lnTo>
                                            <a:pt x="181927" y="276225"/>
                                          </a:lnTo>
                                          <a:lnTo>
                                            <a:pt x="210502" y="6667"/>
                                          </a:lnTo>
                                          <a:lnTo>
                                            <a:pt x="8573" y="6667"/>
                                          </a:lnTo>
                                          <a:lnTo>
                                            <a:pt x="8573" y="6667"/>
                                          </a:lnTo>
                                          <a:close/>
                                        </a:path>
                                      </a:pathLst>
                                    </a:custGeom>
                                    <a:solidFill>
                                      <a:srgbClr val="757576"/>
                                    </a:solidFill>
                                    <a:ln w="9525" cap="flat">
                                      <a:noFill/>
                                      <a:prstDash val="solid"/>
                                      <a:miter/>
                                    </a:ln>
                                  </wps:spPr>
                                  <wps:bodyPr rtlCol="0" anchor="ctr"/>
                                </wps:wsp>
                              </wpg:grpSp>
                              <wpg:grpSp>
                                <wpg:cNvPr id="1552347083" name="Graphic 88">
                                  <a:extLst>
                                    <a:ext uri="{FF2B5EF4-FFF2-40B4-BE49-F238E27FC236}">
                                      <a16:creationId xmlns:a16="http://schemas.microsoft.com/office/drawing/2014/main" id="{CFDEFB78-C3EE-089F-DAFF-7AB286027CE2}"/>
                                    </a:ext>
                                  </a:extLst>
                                </wpg:cNvPr>
                                <wpg:cNvGrpSpPr/>
                                <wpg:grpSpPr>
                                  <a:xfrm>
                                    <a:off x="714375" y="66675"/>
                                    <a:ext cx="220979" cy="62864"/>
                                    <a:chOff x="714375" y="66675"/>
                                    <a:chExt cx="220979" cy="62864"/>
                                  </a:xfrm>
                                </wpg:grpSpPr>
                                <wps:wsp>
                                  <wps:cNvPr id="1406563699" name="Freeform 1406563699">
                                    <a:extLst>
                                      <a:ext uri="{FF2B5EF4-FFF2-40B4-BE49-F238E27FC236}">
                                        <a16:creationId xmlns:a16="http://schemas.microsoft.com/office/drawing/2014/main" id="{AD8559E1-9DE2-D91E-6943-FCB7A8422AB1}"/>
                                      </a:ext>
                                    </a:extLst>
                                  </wps:cNvPr>
                                  <wps:cNvSpPr/>
                                  <wps:spPr>
                                    <a:xfrm>
                                      <a:off x="720090" y="71437"/>
                                      <a:ext cx="209550" cy="53339"/>
                                    </a:xfrm>
                                    <a:custGeom>
                                      <a:avLst/>
                                      <a:gdLst>
                                        <a:gd name="connsiteX0" fmla="*/ 209550 w 209550"/>
                                        <a:gd name="connsiteY0" fmla="*/ 26670 h 53339"/>
                                        <a:gd name="connsiteX1" fmla="*/ 104775 w 209550"/>
                                        <a:gd name="connsiteY1" fmla="*/ 53340 h 53339"/>
                                        <a:gd name="connsiteX2" fmla="*/ 0 w 209550"/>
                                        <a:gd name="connsiteY2" fmla="*/ 26670 h 53339"/>
                                        <a:gd name="connsiteX3" fmla="*/ 104775 w 209550"/>
                                        <a:gd name="connsiteY3" fmla="*/ 0 h 53339"/>
                                        <a:gd name="connsiteX4" fmla="*/ 209550 w 209550"/>
                                        <a:gd name="connsiteY4" fmla="*/ 26670 h 533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9550" h="53339">
                                          <a:moveTo>
                                            <a:pt x="209550" y="26670"/>
                                          </a:moveTo>
                                          <a:cubicBezTo>
                                            <a:pt x="209550" y="41399"/>
                                            <a:pt x="162641" y="53340"/>
                                            <a:pt x="104775" y="53340"/>
                                          </a:cubicBezTo>
                                          <a:cubicBezTo>
                                            <a:pt x="46909" y="53340"/>
                                            <a:pt x="0" y="41399"/>
                                            <a:pt x="0" y="26670"/>
                                          </a:cubicBezTo>
                                          <a:cubicBezTo>
                                            <a:pt x="0" y="11941"/>
                                            <a:pt x="46909" y="0"/>
                                            <a:pt x="104775" y="0"/>
                                          </a:cubicBezTo>
                                          <a:cubicBezTo>
                                            <a:pt x="162641" y="0"/>
                                            <a:pt x="209550" y="11941"/>
                                            <a:pt x="209550" y="26670"/>
                                          </a:cubicBezTo>
                                          <a:close/>
                                        </a:path>
                                      </a:pathLst>
                                    </a:custGeom>
                                    <a:solidFill>
                                      <a:srgbClr val="FFFFFF"/>
                                    </a:solidFill>
                                    <a:ln w="9525" cap="flat">
                                      <a:noFill/>
                                      <a:prstDash val="solid"/>
                                      <a:miter/>
                                    </a:ln>
                                  </wps:spPr>
                                  <wps:bodyPr rtlCol="0" anchor="ctr"/>
                                </wps:wsp>
                                <wps:wsp>
                                  <wps:cNvPr id="485898268" name="Freeform 485898268">
                                    <a:extLst>
                                      <a:ext uri="{FF2B5EF4-FFF2-40B4-BE49-F238E27FC236}">
                                        <a16:creationId xmlns:a16="http://schemas.microsoft.com/office/drawing/2014/main" id="{2A0C3010-07B1-4C18-83D1-58C24847B551}"/>
                                      </a:ext>
                                    </a:extLst>
                                  </wps:cNvPr>
                                  <wps:cNvSpPr/>
                                  <wps:spPr>
                                    <a:xfrm>
                                      <a:off x="714375" y="66675"/>
                                      <a:ext cx="220979" cy="62864"/>
                                    </a:xfrm>
                                    <a:custGeom>
                                      <a:avLst/>
                                      <a:gdLst>
                                        <a:gd name="connsiteX0" fmla="*/ 110490 w 220979"/>
                                        <a:gd name="connsiteY0" fmla="*/ 62865 h 62864"/>
                                        <a:gd name="connsiteX1" fmla="*/ 0 w 220979"/>
                                        <a:gd name="connsiteY1" fmla="*/ 31432 h 62864"/>
                                        <a:gd name="connsiteX2" fmla="*/ 110490 w 220979"/>
                                        <a:gd name="connsiteY2" fmla="*/ 0 h 62864"/>
                                        <a:gd name="connsiteX3" fmla="*/ 220980 w 220979"/>
                                        <a:gd name="connsiteY3" fmla="*/ 31432 h 62864"/>
                                        <a:gd name="connsiteX4" fmla="*/ 110490 w 220979"/>
                                        <a:gd name="connsiteY4" fmla="*/ 62865 h 62864"/>
                                        <a:gd name="connsiteX5" fmla="*/ 110490 w 220979"/>
                                        <a:gd name="connsiteY5" fmla="*/ 9525 h 62864"/>
                                        <a:gd name="connsiteX6" fmla="*/ 37148 w 220979"/>
                                        <a:gd name="connsiteY6" fmla="*/ 17145 h 62864"/>
                                        <a:gd name="connsiteX7" fmla="*/ 10477 w 220979"/>
                                        <a:gd name="connsiteY7" fmla="*/ 31432 h 62864"/>
                                        <a:gd name="connsiteX8" fmla="*/ 110490 w 220979"/>
                                        <a:gd name="connsiteY8" fmla="*/ 53340 h 62864"/>
                                        <a:gd name="connsiteX9" fmla="*/ 183833 w 220979"/>
                                        <a:gd name="connsiteY9" fmla="*/ 45720 h 62864"/>
                                        <a:gd name="connsiteX10" fmla="*/ 210503 w 220979"/>
                                        <a:gd name="connsiteY10" fmla="*/ 31432 h 62864"/>
                                        <a:gd name="connsiteX11" fmla="*/ 110490 w 220979"/>
                                        <a:gd name="connsiteY11" fmla="*/ 9525 h 628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20979" h="62864">
                                          <a:moveTo>
                                            <a:pt x="110490" y="62865"/>
                                          </a:moveTo>
                                          <a:cubicBezTo>
                                            <a:pt x="66675" y="62865"/>
                                            <a:pt x="0" y="54293"/>
                                            <a:pt x="0" y="31432"/>
                                          </a:cubicBezTo>
                                          <a:cubicBezTo>
                                            <a:pt x="0" y="8572"/>
                                            <a:pt x="65723" y="0"/>
                                            <a:pt x="110490" y="0"/>
                                          </a:cubicBezTo>
                                          <a:cubicBezTo>
                                            <a:pt x="154305" y="0"/>
                                            <a:pt x="220980" y="8572"/>
                                            <a:pt x="220980" y="31432"/>
                                          </a:cubicBezTo>
                                          <a:cubicBezTo>
                                            <a:pt x="220980" y="54293"/>
                                            <a:pt x="154305" y="62865"/>
                                            <a:pt x="110490" y="62865"/>
                                          </a:cubicBezTo>
                                          <a:close/>
                                          <a:moveTo>
                                            <a:pt x="110490" y="9525"/>
                                          </a:moveTo>
                                          <a:cubicBezTo>
                                            <a:pt x="82867" y="9525"/>
                                            <a:pt x="57150" y="12382"/>
                                            <a:pt x="37148" y="17145"/>
                                          </a:cubicBezTo>
                                          <a:cubicBezTo>
                                            <a:pt x="17145" y="21907"/>
                                            <a:pt x="10477" y="28575"/>
                                            <a:pt x="10477" y="31432"/>
                                          </a:cubicBezTo>
                                          <a:cubicBezTo>
                                            <a:pt x="10477" y="39052"/>
                                            <a:pt x="45720" y="53340"/>
                                            <a:pt x="110490" y="53340"/>
                                          </a:cubicBezTo>
                                          <a:cubicBezTo>
                                            <a:pt x="138113" y="53340"/>
                                            <a:pt x="163830" y="50482"/>
                                            <a:pt x="183833" y="45720"/>
                                          </a:cubicBezTo>
                                          <a:cubicBezTo>
                                            <a:pt x="203835" y="40957"/>
                                            <a:pt x="210503" y="34290"/>
                                            <a:pt x="210503" y="31432"/>
                                          </a:cubicBezTo>
                                          <a:cubicBezTo>
                                            <a:pt x="210503" y="23813"/>
                                            <a:pt x="175260" y="9525"/>
                                            <a:pt x="110490" y="9525"/>
                                          </a:cubicBezTo>
                                          <a:close/>
                                        </a:path>
                                      </a:pathLst>
                                    </a:custGeom>
                                    <a:solidFill>
                                      <a:srgbClr val="757576"/>
                                    </a:solidFill>
                                    <a:ln w="9525" cap="flat">
                                      <a:noFill/>
                                      <a:prstDash val="solid"/>
                                      <a:miter/>
                                    </a:ln>
                                  </wps:spPr>
                                  <wps:bodyPr rtlCol="0" anchor="ctr"/>
                                </wps:wsp>
                              </wpg:grpSp>
                            </wpg:grpSp>
                            <wpg:grpSp>
                              <wpg:cNvPr id="941753414" name="Graphic 88">
                                <a:extLst>
                                  <a:ext uri="{FF2B5EF4-FFF2-40B4-BE49-F238E27FC236}">
                                    <a16:creationId xmlns:a16="http://schemas.microsoft.com/office/drawing/2014/main" id="{CB3AF36A-5153-849D-8CC7-A05041AC5987}"/>
                                  </a:ext>
                                </a:extLst>
                              </wpg:cNvPr>
                              <wpg:cNvGrpSpPr/>
                              <wpg:grpSpPr>
                                <a:xfrm>
                                  <a:off x="952500" y="0"/>
                                  <a:ext cx="220979" cy="332421"/>
                                  <a:chOff x="952500" y="0"/>
                                  <a:chExt cx="220979" cy="332421"/>
                                </a:xfrm>
                              </wpg:grpSpPr>
                              <wpg:grpSp>
                                <wpg:cNvPr id="673674253" name="Graphic 88">
                                  <a:extLst>
                                    <a:ext uri="{FF2B5EF4-FFF2-40B4-BE49-F238E27FC236}">
                                      <a16:creationId xmlns:a16="http://schemas.microsoft.com/office/drawing/2014/main" id="{174F732B-413E-0F5D-AC06-DCBE9C6A0130}"/>
                                    </a:ext>
                                  </a:extLst>
                                </wpg:cNvPr>
                                <wpg:cNvGrpSpPr/>
                                <wpg:grpSpPr>
                                  <a:xfrm>
                                    <a:off x="954405" y="2857"/>
                                    <a:ext cx="217170" cy="59055"/>
                                    <a:chOff x="954405" y="2857"/>
                                    <a:chExt cx="217170" cy="59055"/>
                                  </a:xfrm>
                                </wpg:grpSpPr>
                                <wps:wsp>
                                  <wps:cNvPr id="1043879348" name="Freeform 1043879348">
                                    <a:extLst>
                                      <a:ext uri="{FF2B5EF4-FFF2-40B4-BE49-F238E27FC236}">
                                        <a16:creationId xmlns:a16="http://schemas.microsoft.com/office/drawing/2014/main" id="{6FB8D609-3F48-820D-D0CB-981A8FDA0F22}"/>
                                      </a:ext>
                                    </a:extLst>
                                  </wps:cNvPr>
                                  <wps:cNvSpPr/>
                                  <wps:spPr>
                                    <a:xfrm>
                                      <a:off x="958215" y="4762"/>
                                      <a:ext cx="209550" cy="53339"/>
                                    </a:xfrm>
                                    <a:custGeom>
                                      <a:avLst/>
                                      <a:gdLst>
                                        <a:gd name="connsiteX0" fmla="*/ 209550 w 209550"/>
                                        <a:gd name="connsiteY0" fmla="*/ 26670 h 53339"/>
                                        <a:gd name="connsiteX1" fmla="*/ 104775 w 209550"/>
                                        <a:gd name="connsiteY1" fmla="*/ 53340 h 53339"/>
                                        <a:gd name="connsiteX2" fmla="*/ 0 w 209550"/>
                                        <a:gd name="connsiteY2" fmla="*/ 26670 h 53339"/>
                                        <a:gd name="connsiteX3" fmla="*/ 104775 w 209550"/>
                                        <a:gd name="connsiteY3" fmla="*/ 0 h 53339"/>
                                        <a:gd name="connsiteX4" fmla="*/ 209550 w 209550"/>
                                        <a:gd name="connsiteY4" fmla="*/ 26670 h 533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9550" h="53339">
                                          <a:moveTo>
                                            <a:pt x="209550" y="26670"/>
                                          </a:moveTo>
                                          <a:cubicBezTo>
                                            <a:pt x="209550" y="41399"/>
                                            <a:pt x="162641" y="53340"/>
                                            <a:pt x="104775" y="53340"/>
                                          </a:cubicBezTo>
                                          <a:cubicBezTo>
                                            <a:pt x="46909" y="53340"/>
                                            <a:pt x="0" y="41399"/>
                                            <a:pt x="0" y="26670"/>
                                          </a:cubicBezTo>
                                          <a:cubicBezTo>
                                            <a:pt x="0" y="11941"/>
                                            <a:pt x="46909" y="0"/>
                                            <a:pt x="104775" y="0"/>
                                          </a:cubicBezTo>
                                          <a:cubicBezTo>
                                            <a:pt x="162641" y="0"/>
                                            <a:pt x="209550" y="11941"/>
                                            <a:pt x="209550" y="26670"/>
                                          </a:cubicBezTo>
                                          <a:close/>
                                        </a:path>
                                      </a:pathLst>
                                    </a:custGeom>
                                    <a:solidFill>
                                      <a:srgbClr val="FFFFFF"/>
                                    </a:solidFill>
                                    <a:ln w="9525" cap="flat">
                                      <a:noFill/>
                                      <a:prstDash val="solid"/>
                                      <a:miter/>
                                    </a:ln>
                                  </wps:spPr>
                                  <wps:bodyPr rtlCol="0" anchor="ctr"/>
                                </wps:wsp>
                                <wps:wsp>
                                  <wps:cNvPr id="1462497822" name="Freeform 1462497822">
                                    <a:extLst>
                                      <a:ext uri="{FF2B5EF4-FFF2-40B4-BE49-F238E27FC236}">
                                        <a16:creationId xmlns:a16="http://schemas.microsoft.com/office/drawing/2014/main" id="{2CD469CE-587B-FC3D-00B3-823DA4953FDA}"/>
                                      </a:ext>
                                    </a:extLst>
                                  </wps:cNvPr>
                                  <wps:cNvSpPr/>
                                  <wps:spPr>
                                    <a:xfrm>
                                      <a:off x="954405" y="2857"/>
                                      <a:ext cx="217170" cy="59055"/>
                                    </a:xfrm>
                                    <a:custGeom>
                                      <a:avLst/>
                                      <a:gdLst>
                                        <a:gd name="connsiteX0" fmla="*/ 108585 w 217170"/>
                                        <a:gd name="connsiteY0" fmla="*/ 59055 h 59055"/>
                                        <a:gd name="connsiteX1" fmla="*/ 33338 w 217170"/>
                                        <a:gd name="connsiteY1" fmla="*/ 51435 h 59055"/>
                                        <a:gd name="connsiteX2" fmla="*/ 0 w 217170"/>
                                        <a:gd name="connsiteY2" fmla="*/ 29527 h 59055"/>
                                        <a:gd name="connsiteX3" fmla="*/ 33338 w 217170"/>
                                        <a:gd name="connsiteY3" fmla="*/ 7620 h 59055"/>
                                        <a:gd name="connsiteX4" fmla="*/ 108585 w 217170"/>
                                        <a:gd name="connsiteY4" fmla="*/ 0 h 59055"/>
                                        <a:gd name="connsiteX5" fmla="*/ 183833 w 217170"/>
                                        <a:gd name="connsiteY5" fmla="*/ 7620 h 59055"/>
                                        <a:gd name="connsiteX6" fmla="*/ 217170 w 217170"/>
                                        <a:gd name="connsiteY6" fmla="*/ 29527 h 59055"/>
                                        <a:gd name="connsiteX7" fmla="*/ 183833 w 217170"/>
                                        <a:gd name="connsiteY7" fmla="*/ 51435 h 59055"/>
                                        <a:gd name="connsiteX8" fmla="*/ 108585 w 217170"/>
                                        <a:gd name="connsiteY8" fmla="*/ 59055 h 59055"/>
                                        <a:gd name="connsiteX9" fmla="*/ 108585 w 217170"/>
                                        <a:gd name="connsiteY9" fmla="*/ 5715 h 59055"/>
                                        <a:gd name="connsiteX10" fmla="*/ 6667 w 217170"/>
                                        <a:gd name="connsiteY10" fmla="*/ 28575 h 59055"/>
                                        <a:gd name="connsiteX11" fmla="*/ 108585 w 217170"/>
                                        <a:gd name="connsiteY11" fmla="*/ 51435 h 59055"/>
                                        <a:gd name="connsiteX12" fmla="*/ 210503 w 217170"/>
                                        <a:gd name="connsiteY12" fmla="*/ 28575 h 59055"/>
                                        <a:gd name="connsiteX13" fmla="*/ 108585 w 217170"/>
                                        <a:gd name="connsiteY13" fmla="*/ 5715 h 5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7170" h="59055">
                                          <a:moveTo>
                                            <a:pt x="108585" y="59055"/>
                                          </a:moveTo>
                                          <a:cubicBezTo>
                                            <a:pt x="80010" y="59055"/>
                                            <a:pt x="53340" y="56198"/>
                                            <a:pt x="33338" y="51435"/>
                                          </a:cubicBezTo>
                                          <a:cubicBezTo>
                                            <a:pt x="11430" y="45720"/>
                                            <a:pt x="0" y="38100"/>
                                            <a:pt x="0" y="29527"/>
                                          </a:cubicBezTo>
                                          <a:cubicBezTo>
                                            <a:pt x="0" y="20002"/>
                                            <a:pt x="11430" y="13335"/>
                                            <a:pt x="33338" y="7620"/>
                                          </a:cubicBezTo>
                                          <a:cubicBezTo>
                                            <a:pt x="53340" y="2857"/>
                                            <a:pt x="80010" y="0"/>
                                            <a:pt x="108585" y="0"/>
                                          </a:cubicBezTo>
                                          <a:cubicBezTo>
                                            <a:pt x="137160" y="0"/>
                                            <a:pt x="163830" y="2857"/>
                                            <a:pt x="183833" y="7620"/>
                                          </a:cubicBezTo>
                                          <a:cubicBezTo>
                                            <a:pt x="205740" y="13335"/>
                                            <a:pt x="217170" y="20955"/>
                                            <a:pt x="217170" y="29527"/>
                                          </a:cubicBezTo>
                                          <a:cubicBezTo>
                                            <a:pt x="217170" y="39052"/>
                                            <a:pt x="205740" y="45720"/>
                                            <a:pt x="183833" y="51435"/>
                                          </a:cubicBezTo>
                                          <a:cubicBezTo>
                                            <a:pt x="163830" y="56198"/>
                                            <a:pt x="137160" y="59055"/>
                                            <a:pt x="108585" y="59055"/>
                                          </a:cubicBezTo>
                                          <a:close/>
                                          <a:moveTo>
                                            <a:pt x="108585" y="5715"/>
                                          </a:moveTo>
                                          <a:cubicBezTo>
                                            <a:pt x="45720" y="5715"/>
                                            <a:pt x="6667" y="19050"/>
                                            <a:pt x="6667" y="28575"/>
                                          </a:cubicBezTo>
                                          <a:cubicBezTo>
                                            <a:pt x="6667" y="38100"/>
                                            <a:pt x="44767" y="51435"/>
                                            <a:pt x="108585" y="51435"/>
                                          </a:cubicBezTo>
                                          <a:cubicBezTo>
                                            <a:pt x="172403" y="51435"/>
                                            <a:pt x="210503" y="38100"/>
                                            <a:pt x="210503" y="28575"/>
                                          </a:cubicBezTo>
                                          <a:cubicBezTo>
                                            <a:pt x="210503" y="19050"/>
                                            <a:pt x="171450" y="5715"/>
                                            <a:pt x="108585" y="5715"/>
                                          </a:cubicBezTo>
                                          <a:close/>
                                        </a:path>
                                      </a:pathLst>
                                    </a:custGeom>
                                    <a:solidFill>
                                      <a:srgbClr val="757576"/>
                                    </a:solidFill>
                                    <a:ln w="9525" cap="flat">
                                      <a:noFill/>
                                      <a:prstDash val="solid"/>
                                      <a:miter/>
                                    </a:ln>
                                  </wps:spPr>
                                  <wps:bodyPr rtlCol="0" anchor="ctr"/>
                                </wps:wsp>
                              </wpg:grpSp>
                              <wpg:grpSp>
                                <wpg:cNvPr id="47209212" name="Graphic 88">
                                  <a:extLst>
                                    <a:ext uri="{FF2B5EF4-FFF2-40B4-BE49-F238E27FC236}">
                                      <a16:creationId xmlns:a16="http://schemas.microsoft.com/office/drawing/2014/main" id="{03CB293D-8EDA-04C2-457E-1D7B021E3D35}"/>
                                    </a:ext>
                                  </a:extLst>
                                </wpg:cNvPr>
                                <wpg:cNvGrpSpPr/>
                                <wpg:grpSpPr>
                                  <a:xfrm>
                                    <a:off x="953453" y="25717"/>
                                    <a:ext cx="218122" cy="306704"/>
                                    <a:chOff x="953453" y="25717"/>
                                    <a:chExt cx="218122" cy="306704"/>
                                  </a:xfrm>
                                </wpg:grpSpPr>
                                <wps:wsp>
                                  <wps:cNvPr id="547536200" name="Freeform 547536200">
                                    <a:extLst>
                                      <a:ext uri="{FF2B5EF4-FFF2-40B4-BE49-F238E27FC236}">
                                        <a16:creationId xmlns:a16="http://schemas.microsoft.com/office/drawing/2014/main" id="{E5B3FE97-23D6-FD8D-9744-B67888EFCE5B}"/>
                                      </a:ext>
                                    </a:extLst>
                                  </wps:cNvPr>
                                  <wps:cNvSpPr/>
                                  <wps:spPr>
                                    <a:xfrm>
                                      <a:off x="989647" y="112200"/>
                                      <a:ext cx="144780" cy="191647"/>
                                    </a:xfrm>
                                    <a:custGeom>
                                      <a:avLst/>
                                      <a:gdLst>
                                        <a:gd name="connsiteX0" fmla="*/ 0 w 144780"/>
                                        <a:gd name="connsiteY0" fmla="*/ 6862 h 191647"/>
                                        <a:gd name="connsiteX1" fmla="*/ 18098 w 144780"/>
                                        <a:gd name="connsiteY1" fmla="*/ 172597 h 191647"/>
                                        <a:gd name="connsiteX2" fmla="*/ 73343 w 144780"/>
                                        <a:gd name="connsiteY2" fmla="*/ 191647 h 191647"/>
                                        <a:gd name="connsiteX3" fmla="*/ 128588 w 144780"/>
                                        <a:gd name="connsiteY3" fmla="*/ 172597 h 191647"/>
                                        <a:gd name="connsiteX4" fmla="*/ 144780 w 144780"/>
                                        <a:gd name="connsiteY4" fmla="*/ 16387 h 191647"/>
                                        <a:gd name="connsiteX5" fmla="*/ 0 w 144780"/>
                                        <a:gd name="connsiteY5" fmla="*/ 6862 h 1916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44780" h="191647">
                                          <a:moveTo>
                                            <a:pt x="0" y="6862"/>
                                          </a:moveTo>
                                          <a:cubicBezTo>
                                            <a:pt x="2858" y="34485"/>
                                            <a:pt x="18098" y="172597"/>
                                            <a:pt x="18098" y="172597"/>
                                          </a:cubicBezTo>
                                          <a:cubicBezTo>
                                            <a:pt x="18098" y="183075"/>
                                            <a:pt x="31433" y="191647"/>
                                            <a:pt x="73343" y="191647"/>
                                          </a:cubicBezTo>
                                          <a:cubicBezTo>
                                            <a:pt x="116205" y="191647"/>
                                            <a:pt x="128588" y="183075"/>
                                            <a:pt x="128588" y="172597"/>
                                          </a:cubicBezTo>
                                          <a:lnTo>
                                            <a:pt x="144780" y="16387"/>
                                          </a:lnTo>
                                          <a:cubicBezTo>
                                            <a:pt x="79058" y="64965"/>
                                            <a:pt x="48578" y="-24570"/>
                                            <a:pt x="0" y="6862"/>
                                          </a:cubicBezTo>
                                          <a:close/>
                                        </a:path>
                                      </a:pathLst>
                                    </a:custGeom>
                                    <a:solidFill>
                                      <a:srgbClr val="A7DDE6"/>
                                    </a:solidFill>
                                    <a:ln w="9525" cap="flat">
                                      <a:noFill/>
                                      <a:prstDash val="solid"/>
                                      <a:miter/>
                                    </a:ln>
                                  </wps:spPr>
                                  <wps:bodyPr rtlCol="0" anchor="ctr"/>
                                </wps:wsp>
                                <wps:wsp>
                                  <wps:cNvPr id="528216575" name="Freeform 528216575">
                                    <a:extLst>
                                      <a:ext uri="{FF2B5EF4-FFF2-40B4-BE49-F238E27FC236}">
                                        <a16:creationId xmlns:a16="http://schemas.microsoft.com/office/drawing/2014/main" id="{CA0680D5-5B93-4594-8646-E14DC2C3F62D}"/>
                                      </a:ext>
                                    </a:extLst>
                                  </wps:cNvPr>
                                  <wps:cNvSpPr/>
                                  <wps:spPr>
                                    <a:xfrm>
                                      <a:off x="953453" y="25717"/>
                                      <a:ext cx="218122" cy="306704"/>
                                    </a:xfrm>
                                    <a:custGeom>
                                      <a:avLst/>
                                      <a:gdLst>
                                        <a:gd name="connsiteX0" fmla="*/ 109538 w 218122"/>
                                        <a:gd name="connsiteY0" fmla="*/ 306705 h 306704"/>
                                        <a:gd name="connsiteX1" fmla="*/ 29527 w 218122"/>
                                        <a:gd name="connsiteY1" fmla="*/ 277177 h 306704"/>
                                        <a:gd name="connsiteX2" fmla="*/ 0 w 218122"/>
                                        <a:gd name="connsiteY2" fmla="*/ 0 h 306704"/>
                                        <a:gd name="connsiteX3" fmla="*/ 218122 w 218122"/>
                                        <a:gd name="connsiteY3" fmla="*/ 0 h 306704"/>
                                        <a:gd name="connsiteX4" fmla="*/ 188595 w 218122"/>
                                        <a:gd name="connsiteY4" fmla="*/ 277177 h 306704"/>
                                        <a:gd name="connsiteX5" fmla="*/ 109538 w 218122"/>
                                        <a:gd name="connsiteY5" fmla="*/ 306705 h 306704"/>
                                        <a:gd name="connsiteX6" fmla="*/ 7620 w 218122"/>
                                        <a:gd name="connsiteY6" fmla="*/ 6667 h 306704"/>
                                        <a:gd name="connsiteX7" fmla="*/ 36195 w 218122"/>
                                        <a:gd name="connsiteY7" fmla="*/ 276225 h 306704"/>
                                        <a:gd name="connsiteX8" fmla="*/ 36195 w 218122"/>
                                        <a:gd name="connsiteY8" fmla="*/ 276225 h 306704"/>
                                        <a:gd name="connsiteX9" fmla="*/ 108585 w 218122"/>
                                        <a:gd name="connsiteY9" fmla="*/ 299085 h 306704"/>
                                        <a:gd name="connsiteX10" fmla="*/ 180975 w 218122"/>
                                        <a:gd name="connsiteY10" fmla="*/ 276225 h 306704"/>
                                        <a:gd name="connsiteX11" fmla="*/ 180975 w 218122"/>
                                        <a:gd name="connsiteY11" fmla="*/ 276225 h 306704"/>
                                        <a:gd name="connsiteX12" fmla="*/ 209550 w 218122"/>
                                        <a:gd name="connsiteY12" fmla="*/ 6667 h 306704"/>
                                        <a:gd name="connsiteX13" fmla="*/ 7620 w 218122"/>
                                        <a:gd name="connsiteY13" fmla="*/ 6667 h 306704"/>
                                        <a:gd name="connsiteX14" fmla="*/ 7620 w 218122"/>
                                        <a:gd name="connsiteY14" fmla="*/ 6667 h 3067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18122" h="306704">
                                          <a:moveTo>
                                            <a:pt x="109538" y="306705"/>
                                          </a:moveTo>
                                          <a:cubicBezTo>
                                            <a:pt x="56197" y="306705"/>
                                            <a:pt x="30480" y="297180"/>
                                            <a:pt x="29527" y="277177"/>
                                          </a:cubicBezTo>
                                          <a:lnTo>
                                            <a:pt x="0" y="0"/>
                                          </a:lnTo>
                                          <a:lnTo>
                                            <a:pt x="218122" y="0"/>
                                          </a:lnTo>
                                          <a:lnTo>
                                            <a:pt x="188595" y="277177"/>
                                          </a:lnTo>
                                          <a:cubicBezTo>
                                            <a:pt x="188595" y="297180"/>
                                            <a:pt x="162877" y="306705"/>
                                            <a:pt x="109538" y="306705"/>
                                          </a:cubicBezTo>
                                          <a:close/>
                                          <a:moveTo>
                                            <a:pt x="7620" y="6667"/>
                                          </a:moveTo>
                                          <a:lnTo>
                                            <a:pt x="36195" y="276225"/>
                                          </a:lnTo>
                                          <a:lnTo>
                                            <a:pt x="36195" y="276225"/>
                                          </a:lnTo>
                                          <a:cubicBezTo>
                                            <a:pt x="36195" y="291465"/>
                                            <a:pt x="60960" y="299085"/>
                                            <a:pt x="108585" y="299085"/>
                                          </a:cubicBezTo>
                                          <a:cubicBezTo>
                                            <a:pt x="156210" y="299085"/>
                                            <a:pt x="180975" y="291465"/>
                                            <a:pt x="180975" y="276225"/>
                                          </a:cubicBezTo>
                                          <a:lnTo>
                                            <a:pt x="180975" y="276225"/>
                                          </a:lnTo>
                                          <a:lnTo>
                                            <a:pt x="209550" y="6667"/>
                                          </a:lnTo>
                                          <a:lnTo>
                                            <a:pt x="7620" y="6667"/>
                                          </a:lnTo>
                                          <a:lnTo>
                                            <a:pt x="7620" y="6667"/>
                                          </a:lnTo>
                                          <a:close/>
                                        </a:path>
                                      </a:pathLst>
                                    </a:custGeom>
                                    <a:solidFill>
                                      <a:srgbClr val="757576"/>
                                    </a:solidFill>
                                    <a:ln w="9525" cap="flat">
                                      <a:noFill/>
                                      <a:prstDash val="solid"/>
                                      <a:miter/>
                                    </a:ln>
                                  </wps:spPr>
                                  <wps:bodyPr rtlCol="0" anchor="ctr"/>
                                </wps:wsp>
                              </wpg:grpSp>
                              <wpg:grpSp>
                                <wpg:cNvPr id="2061997368" name="Graphic 88">
                                  <a:extLst>
                                    <a:ext uri="{FF2B5EF4-FFF2-40B4-BE49-F238E27FC236}">
                                      <a16:creationId xmlns:a16="http://schemas.microsoft.com/office/drawing/2014/main" id="{39DB4D1C-821E-847D-FD04-1EBF0E7AD113}"/>
                                    </a:ext>
                                  </a:extLst>
                                </wpg:cNvPr>
                                <wpg:cNvGrpSpPr/>
                                <wpg:grpSpPr>
                                  <a:xfrm>
                                    <a:off x="952500" y="0"/>
                                    <a:ext cx="220979" cy="62864"/>
                                    <a:chOff x="952500" y="0"/>
                                    <a:chExt cx="220979" cy="62864"/>
                                  </a:xfrm>
                                </wpg:grpSpPr>
                                <wps:wsp>
                                  <wps:cNvPr id="1354630813" name="Freeform 1354630813">
                                    <a:extLst>
                                      <a:ext uri="{FF2B5EF4-FFF2-40B4-BE49-F238E27FC236}">
                                        <a16:creationId xmlns:a16="http://schemas.microsoft.com/office/drawing/2014/main" id="{EB28A7AB-C85D-84B5-E8A4-465B2DC90BA4}"/>
                                      </a:ext>
                                    </a:extLst>
                                  </wps:cNvPr>
                                  <wps:cNvSpPr/>
                                  <wps:spPr>
                                    <a:xfrm>
                                      <a:off x="958215" y="4762"/>
                                      <a:ext cx="209550" cy="53339"/>
                                    </a:xfrm>
                                    <a:custGeom>
                                      <a:avLst/>
                                      <a:gdLst>
                                        <a:gd name="connsiteX0" fmla="*/ 209550 w 209550"/>
                                        <a:gd name="connsiteY0" fmla="*/ 26670 h 53339"/>
                                        <a:gd name="connsiteX1" fmla="*/ 104775 w 209550"/>
                                        <a:gd name="connsiteY1" fmla="*/ 53340 h 53339"/>
                                        <a:gd name="connsiteX2" fmla="*/ 0 w 209550"/>
                                        <a:gd name="connsiteY2" fmla="*/ 26670 h 53339"/>
                                        <a:gd name="connsiteX3" fmla="*/ 104775 w 209550"/>
                                        <a:gd name="connsiteY3" fmla="*/ 0 h 53339"/>
                                        <a:gd name="connsiteX4" fmla="*/ 209550 w 209550"/>
                                        <a:gd name="connsiteY4" fmla="*/ 26670 h 533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9550" h="53339">
                                          <a:moveTo>
                                            <a:pt x="209550" y="26670"/>
                                          </a:moveTo>
                                          <a:cubicBezTo>
                                            <a:pt x="209550" y="41399"/>
                                            <a:pt x="162641" y="53340"/>
                                            <a:pt x="104775" y="53340"/>
                                          </a:cubicBezTo>
                                          <a:cubicBezTo>
                                            <a:pt x="46909" y="53340"/>
                                            <a:pt x="0" y="41399"/>
                                            <a:pt x="0" y="26670"/>
                                          </a:cubicBezTo>
                                          <a:cubicBezTo>
                                            <a:pt x="0" y="11941"/>
                                            <a:pt x="46909" y="0"/>
                                            <a:pt x="104775" y="0"/>
                                          </a:cubicBezTo>
                                          <a:cubicBezTo>
                                            <a:pt x="162641" y="0"/>
                                            <a:pt x="209550" y="11941"/>
                                            <a:pt x="209550" y="26670"/>
                                          </a:cubicBezTo>
                                          <a:close/>
                                        </a:path>
                                      </a:pathLst>
                                    </a:custGeom>
                                    <a:solidFill>
                                      <a:srgbClr val="FFFFFF"/>
                                    </a:solidFill>
                                    <a:ln w="9525" cap="flat">
                                      <a:noFill/>
                                      <a:prstDash val="solid"/>
                                      <a:miter/>
                                    </a:ln>
                                  </wps:spPr>
                                  <wps:bodyPr rtlCol="0" anchor="ctr"/>
                                </wps:wsp>
                                <wps:wsp>
                                  <wps:cNvPr id="1698682489" name="Freeform 1698682489">
                                    <a:extLst>
                                      <a:ext uri="{FF2B5EF4-FFF2-40B4-BE49-F238E27FC236}">
                                        <a16:creationId xmlns:a16="http://schemas.microsoft.com/office/drawing/2014/main" id="{E3645E68-6CDA-E3C3-C821-2AEA35579287}"/>
                                      </a:ext>
                                    </a:extLst>
                                  </wps:cNvPr>
                                  <wps:cNvSpPr/>
                                  <wps:spPr>
                                    <a:xfrm>
                                      <a:off x="952500" y="0"/>
                                      <a:ext cx="220979" cy="62864"/>
                                    </a:xfrm>
                                    <a:custGeom>
                                      <a:avLst/>
                                      <a:gdLst>
                                        <a:gd name="connsiteX0" fmla="*/ 110490 w 220979"/>
                                        <a:gd name="connsiteY0" fmla="*/ 62865 h 62864"/>
                                        <a:gd name="connsiteX1" fmla="*/ 0 w 220979"/>
                                        <a:gd name="connsiteY1" fmla="*/ 31432 h 62864"/>
                                        <a:gd name="connsiteX2" fmla="*/ 110490 w 220979"/>
                                        <a:gd name="connsiteY2" fmla="*/ 0 h 62864"/>
                                        <a:gd name="connsiteX3" fmla="*/ 220980 w 220979"/>
                                        <a:gd name="connsiteY3" fmla="*/ 31432 h 62864"/>
                                        <a:gd name="connsiteX4" fmla="*/ 110490 w 220979"/>
                                        <a:gd name="connsiteY4" fmla="*/ 62865 h 62864"/>
                                        <a:gd name="connsiteX5" fmla="*/ 110490 w 220979"/>
                                        <a:gd name="connsiteY5" fmla="*/ 10477 h 62864"/>
                                        <a:gd name="connsiteX6" fmla="*/ 37147 w 220979"/>
                                        <a:gd name="connsiteY6" fmla="*/ 18097 h 62864"/>
                                        <a:gd name="connsiteX7" fmla="*/ 10478 w 220979"/>
                                        <a:gd name="connsiteY7" fmla="*/ 32385 h 62864"/>
                                        <a:gd name="connsiteX8" fmla="*/ 110490 w 220979"/>
                                        <a:gd name="connsiteY8" fmla="*/ 54293 h 62864"/>
                                        <a:gd name="connsiteX9" fmla="*/ 183833 w 220979"/>
                                        <a:gd name="connsiteY9" fmla="*/ 46672 h 62864"/>
                                        <a:gd name="connsiteX10" fmla="*/ 210503 w 220979"/>
                                        <a:gd name="connsiteY10" fmla="*/ 32385 h 62864"/>
                                        <a:gd name="connsiteX11" fmla="*/ 110490 w 220979"/>
                                        <a:gd name="connsiteY11" fmla="*/ 10477 h 628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20979" h="62864">
                                          <a:moveTo>
                                            <a:pt x="110490" y="62865"/>
                                          </a:moveTo>
                                          <a:cubicBezTo>
                                            <a:pt x="66675" y="62865"/>
                                            <a:pt x="0" y="54293"/>
                                            <a:pt x="0" y="31432"/>
                                          </a:cubicBezTo>
                                          <a:cubicBezTo>
                                            <a:pt x="0" y="8572"/>
                                            <a:pt x="65722" y="0"/>
                                            <a:pt x="110490" y="0"/>
                                          </a:cubicBezTo>
                                          <a:cubicBezTo>
                                            <a:pt x="155258" y="0"/>
                                            <a:pt x="220980" y="8572"/>
                                            <a:pt x="220980" y="31432"/>
                                          </a:cubicBezTo>
                                          <a:cubicBezTo>
                                            <a:pt x="220980" y="54293"/>
                                            <a:pt x="154305" y="62865"/>
                                            <a:pt x="110490" y="62865"/>
                                          </a:cubicBezTo>
                                          <a:close/>
                                          <a:moveTo>
                                            <a:pt x="110490" y="10477"/>
                                          </a:moveTo>
                                          <a:cubicBezTo>
                                            <a:pt x="82867" y="10477"/>
                                            <a:pt x="57150" y="13335"/>
                                            <a:pt x="37147" y="18097"/>
                                          </a:cubicBezTo>
                                          <a:cubicBezTo>
                                            <a:pt x="17145" y="22860"/>
                                            <a:pt x="10478" y="29527"/>
                                            <a:pt x="10478" y="32385"/>
                                          </a:cubicBezTo>
                                          <a:cubicBezTo>
                                            <a:pt x="10478" y="40005"/>
                                            <a:pt x="45720" y="54293"/>
                                            <a:pt x="110490" y="54293"/>
                                          </a:cubicBezTo>
                                          <a:cubicBezTo>
                                            <a:pt x="138113" y="54293"/>
                                            <a:pt x="163830" y="51435"/>
                                            <a:pt x="183833" y="46672"/>
                                          </a:cubicBezTo>
                                          <a:cubicBezTo>
                                            <a:pt x="203835" y="41910"/>
                                            <a:pt x="210503" y="35243"/>
                                            <a:pt x="210503" y="32385"/>
                                          </a:cubicBezTo>
                                          <a:cubicBezTo>
                                            <a:pt x="210503" y="23813"/>
                                            <a:pt x="175260" y="10477"/>
                                            <a:pt x="110490" y="10477"/>
                                          </a:cubicBezTo>
                                          <a:close/>
                                        </a:path>
                                      </a:pathLst>
                                    </a:custGeom>
                                    <a:solidFill>
                                      <a:srgbClr val="757576"/>
                                    </a:solidFill>
                                    <a:ln w="9525" cap="flat">
                                      <a:noFill/>
                                      <a:prstDash val="solid"/>
                                      <a:miter/>
                                    </a:ln>
                                  </wps:spPr>
                                  <wps:bodyPr rtlCol="0" anchor="ctr"/>
                                </wps:wsp>
                              </wpg:grpSp>
                            </wpg:grpSp>
                            <wpg:grpSp>
                              <wpg:cNvPr id="391476944" name="Graphic 88">
                                <a:extLst>
                                  <a:ext uri="{FF2B5EF4-FFF2-40B4-BE49-F238E27FC236}">
                                    <a16:creationId xmlns:a16="http://schemas.microsoft.com/office/drawing/2014/main" id="{DD94C5B5-5D78-A4AE-928F-F98ED26A242E}"/>
                                  </a:ext>
                                </a:extLst>
                              </wpg:cNvPr>
                              <wpg:cNvGrpSpPr/>
                              <wpg:grpSpPr>
                                <a:xfrm>
                                  <a:off x="1190625" y="66675"/>
                                  <a:ext cx="220979" cy="332421"/>
                                  <a:chOff x="1190625" y="66675"/>
                                  <a:chExt cx="220979" cy="332421"/>
                                </a:xfrm>
                              </wpg:grpSpPr>
                              <wpg:grpSp>
                                <wpg:cNvPr id="2026876042" name="Graphic 88">
                                  <a:extLst>
                                    <a:ext uri="{FF2B5EF4-FFF2-40B4-BE49-F238E27FC236}">
                                      <a16:creationId xmlns:a16="http://schemas.microsoft.com/office/drawing/2014/main" id="{EC850F56-42C3-B1A7-32EE-7D492708B88A}"/>
                                    </a:ext>
                                  </a:extLst>
                                </wpg:cNvPr>
                                <wpg:cNvGrpSpPr/>
                                <wpg:grpSpPr>
                                  <a:xfrm>
                                    <a:off x="1192530" y="69532"/>
                                    <a:ext cx="217170" cy="59055"/>
                                    <a:chOff x="1192530" y="69532"/>
                                    <a:chExt cx="217170" cy="59055"/>
                                  </a:xfrm>
                                </wpg:grpSpPr>
                                <wps:wsp>
                                  <wps:cNvPr id="1683344614" name="Freeform 1683344614">
                                    <a:extLst>
                                      <a:ext uri="{FF2B5EF4-FFF2-40B4-BE49-F238E27FC236}">
                                        <a16:creationId xmlns:a16="http://schemas.microsoft.com/office/drawing/2014/main" id="{BA87A2BC-9D34-EBF4-8E46-1DF619163425}"/>
                                      </a:ext>
                                    </a:extLst>
                                  </wps:cNvPr>
                                  <wps:cNvSpPr/>
                                  <wps:spPr>
                                    <a:xfrm>
                                      <a:off x="1196340" y="71437"/>
                                      <a:ext cx="209550" cy="53339"/>
                                    </a:xfrm>
                                    <a:custGeom>
                                      <a:avLst/>
                                      <a:gdLst>
                                        <a:gd name="connsiteX0" fmla="*/ 209550 w 209550"/>
                                        <a:gd name="connsiteY0" fmla="*/ 26670 h 53339"/>
                                        <a:gd name="connsiteX1" fmla="*/ 104775 w 209550"/>
                                        <a:gd name="connsiteY1" fmla="*/ 53340 h 53339"/>
                                        <a:gd name="connsiteX2" fmla="*/ 0 w 209550"/>
                                        <a:gd name="connsiteY2" fmla="*/ 26670 h 53339"/>
                                        <a:gd name="connsiteX3" fmla="*/ 104775 w 209550"/>
                                        <a:gd name="connsiteY3" fmla="*/ 0 h 53339"/>
                                        <a:gd name="connsiteX4" fmla="*/ 209550 w 209550"/>
                                        <a:gd name="connsiteY4" fmla="*/ 26670 h 533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9550" h="53339">
                                          <a:moveTo>
                                            <a:pt x="209550" y="26670"/>
                                          </a:moveTo>
                                          <a:cubicBezTo>
                                            <a:pt x="209550" y="41399"/>
                                            <a:pt x="162641" y="53340"/>
                                            <a:pt x="104775" y="53340"/>
                                          </a:cubicBezTo>
                                          <a:cubicBezTo>
                                            <a:pt x="46909" y="53340"/>
                                            <a:pt x="0" y="41399"/>
                                            <a:pt x="0" y="26670"/>
                                          </a:cubicBezTo>
                                          <a:cubicBezTo>
                                            <a:pt x="0" y="11941"/>
                                            <a:pt x="46909" y="0"/>
                                            <a:pt x="104775" y="0"/>
                                          </a:cubicBezTo>
                                          <a:cubicBezTo>
                                            <a:pt x="162641" y="0"/>
                                            <a:pt x="209550" y="11941"/>
                                            <a:pt x="209550" y="26670"/>
                                          </a:cubicBezTo>
                                          <a:close/>
                                        </a:path>
                                      </a:pathLst>
                                    </a:custGeom>
                                    <a:solidFill>
                                      <a:srgbClr val="FFFFFF"/>
                                    </a:solidFill>
                                    <a:ln w="9525" cap="flat">
                                      <a:noFill/>
                                      <a:prstDash val="solid"/>
                                      <a:miter/>
                                    </a:ln>
                                  </wps:spPr>
                                  <wps:bodyPr rtlCol="0" anchor="ctr"/>
                                </wps:wsp>
                                <wps:wsp>
                                  <wps:cNvPr id="905144746" name="Freeform 905144746">
                                    <a:extLst>
                                      <a:ext uri="{FF2B5EF4-FFF2-40B4-BE49-F238E27FC236}">
                                        <a16:creationId xmlns:a16="http://schemas.microsoft.com/office/drawing/2014/main" id="{28C7A51A-11C9-FC28-FC9F-E8365945CE81}"/>
                                      </a:ext>
                                    </a:extLst>
                                  </wps:cNvPr>
                                  <wps:cNvSpPr/>
                                  <wps:spPr>
                                    <a:xfrm>
                                      <a:off x="1192530" y="69532"/>
                                      <a:ext cx="217170" cy="59055"/>
                                    </a:xfrm>
                                    <a:custGeom>
                                      <a:avLst/>
                                      <a:gdLst>
                                        <a:gd name="connsiteX0" fmla="*/ 108585 w 217170"/>
                                        <a:gd name="connsiteY0" fmla="*/ 59055 h 59055"/>
                                        <a:gd name="connsiteX1" fmla="*/ 33338 w 217170"/>
                                        <a:gd name="connsiteY1" fmla="*/ 51435 h 59055"/>
                                        <a:gd name="connsiteX2" fmla="*/ 0 w 217170"/>
                                        <a:gd name="connsiteY2" fmla="*/ 29527 h 59055"/>
                                        <a:gd name="connsiteX3" fmla="*/ 33338 w 217170"/>
                                        <a:gd name="connsiteY3" fmla="*/ 7620 h 59055"/>
                                        <a:gd name="connsiteX4" fmla="*/ 108585 w 217170"/>
                                        <a:gd name="connsiteY4" fmla="*/ 0 h 59055"/>
                                        <a:gd name="connsiteX5" fmla="*/ 183833 w 217170"/>
                                        <a:gd name="connsiteY5" fmla="*/ 7620 h 59055"/>
                                        <a:gd name="connsiteX6" fmla="*/ 217170 w 217170"/>
                                        <a:gd name="connsiteY6" fmla="*/ 29527 h 59055"/>
                                        <a:gd name="connsiteX7" fmla="*/ 183833 w 217170"/>
                                        <a:gd name="connsiteY7" fmla="*/ 51435 h 59055"/>
                                        <a:gd name="connsiteX8" fmla="*/ 108585 w 217170"/>
                                        <a:gd name="connsiteY8" fmla="*/ 59055 h 59055"/>
                                        <a:gd name="connsiteX9" fmla="*/ 108585 w 217170"/>
                                        <a:gd name="connsiteY9" fmla="*/ 5715 h 59055"/>
                                        <a:gd name="connsiteX10" fmla="*/ 6667 w 217170"/>
                                        <a:gd name="connsiteY10" fmla="*/ 28575 h 59055"/>
                                        <a:gd name="connsiteX11" fmla="*/ 108585 w 217170"/>
                                        <a:gd name="connsiteY11" fmla="*/ 51435 h 59055"/>
                                        <a:gd name="connsiteX12" fmla="*/ 210503 w 217170"/>
                                        <a:gd name="connsiteY12" fmla="*/ 28575 h 59055"/>
                                        <a:gd name="connsiteX13" fmla="*/ 108585 w 217170"/>
                                        <a:gd name="connsiteY13" fmla="*/ 5715 h 5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7170" h="59055">
                                          <a:moveTo>
                                            <a:pt x="108585" y="59055"/>
                                          </a:moveTo>
                                          <a:cubicBezTo>
                                            <a:pt x="80010" y="59055"/>
                                            <a:pt x="53340" y="56198"/>
                                            <a:pt x="33338" y="51435"/>
                                          </a:cubicBezTo>
                                          <a:cubicBezTo>
                                            <a:pt x="11430" y="45720"/>
                                            <a:pt x="0" y="38100"/>
                                            <a:pt x="0" y="29527"/>
                                          </a:cubicBezTo>
                                          <a:cubicBezTo>
                                            <a:pt x="0" y="20002"/>
                                            <a:pt x="11430" y="13335"/>
                                            <a:pt x="33338" y="7620"/>
                                          </a:cubicBezTo>
                                          <a:cubicBezTo>
                                            <a:pt x="53340" y="2857"/>
                                            <a:pt x="80010" y="0"/>
                                            <a:pt x="108585" y="0"/>
                                          </a:cubicBezTo>
                                          <a:cubicBezTo>
                                            <a:pt x="137160" y="0"/>
                                            <a:pt x="163830" y="2857"/>
                                            <a:pt x="183833" y="7620"/>
                                          </a:cubicBezTo>
                                          <a:cubicBezTo>
                                            <a:pt x="205740" y="13335"/>
                                            <a:pt x="217170" y="20955"/>
                                            <a:pt x="217170" y="29527"/>
                                          </a:cubicBezTo>
                                          <a:cubicBezTo>
                                            <a:pt x="217170" y="39052"/>
                                            <a:pt x="205740" y="45720"/>
                                            <a:pt x="183833" y="51435"/>
                                          </a:cubicBezTo>
                                          <a:cubicBezTo>
                                            <a:pt x="163830" y="56198"/>
                                            <a:pt x="136208" y="59055"/>
                                            <a:pt x="108585" y="59055"/>
                                          </a:cubicBezTo>
                                          <a:close/>
                                          <a:moveTo>
                                            <a:pt x="108585" y="5715"/>
                                          </a:moveTo>
                                          <a:cubicBezTo>
                                            <a:pt x="45720" y="5715"/>
                                            <a:pt x="6667" y="19050"/>
                                            <a:pt x="6667" y="28575"/>
                                          </a:cubicBezTo>
                                          <a:cubicBezTo>
                                            <a:pt x="6667" y="38100"/>
                                            <a:pt x="44767" y="51435"/>
                                            <a:pt x="108585" y="51435"/>
                                          </a:cubicBezTo>
                                          <a:cubicBezTo>
                                            <a:pt x="172403" y="51435"/>
                                            <a:pt x="210503" y="38100"/>
                                            <a:pt x="210503" y="28575"/>
                                          </a:cubicBezTo>
                                          <a:cubicBezTo>
                                            <a:pt x="209550" y="19050"/>
                                            <a:pt x="171450" y="5715"/>
                                            <a:pt x="108585" y="5715"/>
                                          </a:cubicBezTo>
                                          <a:close/>
                                        </a:path>
                                      </a:pathLst>
                                    </a:custGeom>
                                    <a:solidFill>
                                      <a:srgbClr val="757576"/>
                                    </a:solidFill>
                                    <a:ln w="9525" cap="flat">
                                      <a:noFill/>
                                      <a:prstDash val="solid"/>
                                      <a:miter/>
                                    </a:ln>
                                  </wps:spPr>
                                  <wps:bodyPr rtlCol="0" anchor="ctr"/>
                                </wps:wsp>
                              </wpg:grpSp>
                              <wpg:grpSp>
                                <wpg:cNvPr id="809904255" name="Graphic 88">
                                  <a:extLst>
                                    <a:ext uri="{FF2B5EF4-FFF2-40B4-BE49-F238E27FC236}">
                                      <a16:creationId xmlns:a16="http://schemas.microsoft.com/office/drawing/2014/main" id="{9A4A1777-6036-2019-CAFC-EA17F7EE6C04}"/>
                                    </a:ext>
                                  </a:extLst>
                                </wpg:cNvPr>
                                <wpg:cNvGrpSpPr/>
                                <wpg:grpSpPr>
                                  <a:xfrm>
                                    <a:off x="1191578" y="92392"/>
                                    <a:ext cx="218122" cy="306704"/>
                                    <a:chOff x="1191578" y="92392"/>
                                    <a:chExt cx="218122" cy="306704"/>
                                  </a:xfrm>
                                </wpg:grpSpPr>
                                <wps:wsp>
                                  <wps:cNvPr id="260257961" name="Freeform 260257961">
                                    <a:extLst>
                                      <a:ext uri="{FF2B5EF4-FFF2-40B4-BE49-F238E27FC236}">
                                        <a16:creationId xmlns:a16="http://schemas.microsoft.com/office/drawing/2014/main" id="{D1DCE8F3-E782-A0ED-A44C-BC1CE6F75C82}"/>
                                      </a:ext>
                                    </a:extLst>
                                  </wps:cNvPr>
                                  <wps:cNvSpPr/>
                                  <wps:spPr>
                                    <a:xfrm>
                                      <a:off x="1227772" y="178816"/>
                                      <a:ext cx="144780" cy="191706"/>
                                    </a:xfrm>
                                    <a:custGeom>
                                      <a:avLst/>
                                      <a:gdLst>
                                        <a:gd name="connsiteX0" fmla="*/ 0 w 144780"/>
                                        <a:gd name="connsiteY0" fmla="*/ 6922 h 191706"/>
                                        <a:gd name="connsiteX1" fmla="*/ 18098 w 144780"/>
                                        <a:gd name="connsiteY1" fmla="*/ 172656 h 191706"/>
                                        <a:gd name="connsiteX2" fmla="*/ 73343 w 144780"/>
                                        <a:gd name="connsiteY2" fmla="*/ 191706 h 191706"/>
                                        <a:gd name="connsiteX3" fmla="*/ 128588 w 144780"/>
                                        <a:gd name="connsiteY3" fmla="*/ 172656 h 191706"/>
                                        <a:gd name="connsiteX4" fmla="*/ 144780 w 144780"/>
                                        <a:gd name="connsiteY4" fmla="*/ 16447 h 191706"/>
                                        <a:gd name="connsiteX5" fmla="*/ 0 w 144780"/>
                                        <a:gd name="connsiteY5" fmla="*/ 6922 h 1917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44780" h="191706">
                                          <a:moveTo>
                                            <a:pt x="0" y="6922"/>
                                          </a:moveTo>
                                          <a:cubicBezTo>
                                            <a:pt x="2858" y="34544"/>
                                            <a:pt x="18098" y="172656"/>
                                            <a:pt x="18098" y="172656"/>
                                          </a:cubicBezTo>
                                          <a:cubicBezTo>
                                            <a:pt x="18098" y="183134"/>
                                            <a:pt x="31433" y="191706"/>
                                            <a:pt x="73343" y="191706"/>
                                          </a:cubicBezTo>
                                          <a:cubicBezTo>
                                            <a:pt x="116205" y="191706"/>
                                            <a:pt x="128588" y="183134"/>
                                            <a:pt x="128588" y="172656"/>
                                          </a:cubicBezTo>
                                          <a:lnTo>
                                            <a:pt x="144780" y="16447"/>
                                          </a:lnTo>
                                          <a:cubicBezTo>
                                            <a:pt x="79058" y="64072"/>
                                            <a:pt x="48578" y="-24511"/>
                                            <a:pt x="0" y="6922"/>
                                          </a:cubicBezTo>
                                          <a:close/>
                                        </a:path>
                                      </a:pathLst>
                                    </a:custGeom>
                                    <a:solidFill>
                                      <a:srgbClr val="A7DDE6"/>
                                    </a:solidFill>
                                    <a:ln w="9525" cap="flat">
                                      <a:noFill/>
                                      <a:prstDash val="solid"/>
                                      <a:miter/>
                                    </a:ln>
                                  </wps:spPr>
                                  <wps:bodyPr rtlCol="0" anchor="ctr"/>
                                </wps:wsp>
                                <wps:wsp>
                                  <wps:cNvPr id="760162648" name="Freeform 760162648">
                                    <a:extLst>
                                      <a:ext uri="{FF2B5EF4-FFF2-40B4-BE49-F238E27FC236}">
                                        <a16:creationId xmlns:a16="http://schemas.microsoft.com/office/drawing/2014/main" id="{F248FBEB-AD51-0F3C-48AC-FFC7FE6D3B4E}"/>
                                      </a:ext>
                                    </a:extLst>
                                  </wps:cNvPr>
                                  <wps:cNvSpPr/>
                                  <wps:spPr>
                                    <a:xfrm>
                                      <a:off x="1191578" y="92392"/>
                                      <a:ext cx="218122" cy="306704"/>
                                    </a:xfrm>
                                    <a:custGeom>
                                      <a:avLst/>
                                      <a:gdLst>
                                        <a:gd name="connsiteX0" fmla="*/ 109538 w 218122"/>
                                        <a:gd name="connsiteY0" fmla="*/ 306705 h 306704"/>
                                        <a:gd name="connsiteX1" fmla="*/ 29527 w 218122"/>
                                        <a:gd name="connsiteY1" fmla="*/ 277177 h 306704"/>
                                        <a:gd name="connsiteX2" fmla="*/ 0 w 218122"/>
                                        <a:gd name="connsiteY2" fmla="*/ 0 h 306704"/>
                                        <a:gd name="connsiteX3" fmla="*/ 218122 w 218122"/>
                                        <a:gd name="connsiteY3" fmla="*/ 0 h 306704"/>
                                        <a:gd name="connsiteX4" fmla="*/ 188595 w 218122"/>
                                        <a:gd name="connsiteY4" fmla="*/ 277177 h 306704"/>
                                        <a:gd name="connsiteX5" fmla="*/ 109538 w 218122"/>
                                        <a:gd name="connsiteY5" fmla="*/ 306705 h 306704"/>
                                        <a:gd name="connsiteX6" fmla="*/ 7620 w 218122"/>
                                        <a:gd name="connsiteY6" fmla="*/ 6667 h 306704"/>
                                        <a:gd name="connsiteX7" fmla="*/ 36195 w 218122"/>
                                        <a:gd name="connsiteY7" fmla="*/ 276225 h 306704"/>
                                        <a:gd name="connsiteX8" fmla="*/ 36195 w 218122"/>
                                        <a:gd name="connsiteY8" fmla="*/ 276225 h 306704"/>
                                        <a:gd name="connsiteX9" fmla="*/ 108585 w 218122"/>
                                        <a:gd name="connsiteY9" fmla="*/ 299085 h 306704"/>
                                        <a:gd name="connsiteX10" fmla="*/ 180975 w 218122"/>
                                        <a:gd name="connsiteY10" fmla="*/ 276225 h 306704"/>
                                        <a:gd name="connsiteX11" fmla="*/ 180975 w 218122"/>
                                        <a:gd name="connsiteY11" fmla="*/ 276225 h 306704"/>
                                        <a:gd name="connsiteX12" fmla="*/ 209550 w 218122"/>
                                        <a:gd name="connsiteY12" fmla="*/ 6667 h 306704"/>
                                        <a:gd name="connsiteX13" fmla="*/ 7620 w 218122"/>
                                        <a:gd name="connsiteY13" fmla="*/ 6667 h 306704"/>
                                        <a:gd name="connsiteX14" fmla="*/ 7620 w 218122"/>
                                        <a:gd name="connsiteY14" fmla="*/ 6667 h 3067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18122" h="306704">
                                          <a:moveTo>
                                            <a:pt x="109538" y="306705"/>
                                          </a:moveTo>
                                          <a:cubicBezTo>
                                            <a:pt x="56197" y="306705"/>
                                            <a:pt x="30480" y="297180"/>
                                            <a:pt x="29527" y="277177"/>
                                          </a:cubicBezTo>
                                          <a:lnTo>
                                            <a:pt x="0" y="0"/>
                                          </a:lnTo>
                                          <a:lnTo>
                                            <a:pt x="218122" y="0"/>
                                          </a:lnTo>
                                          <a:lnTo>
                                            <a:pt x="188595" y="277177"/>
                                          </a:lnTo>
                                          <a:cubicBezTo>
                                            <a:pt x="188595" y="297180"/>
                                            <a:pt x="162877" y="306705"/>
                                            <a:pt x="109538" y="306705"/>
                                          </a:cubicBezTo>
                                          <a:close/>
                                          <a:moveTo>
                                            <a:pt x="7620" y="6667"/>
                                          </a:moveTo>
                                          <a:lnTo>
                                            <a:pt x="36195" y="276225"/>
                                          </a:lnTo>
                                          <a:lnTo>
                                            <a:pt x="36195" y="276225"/>
                                          </a:lnTo>
                                          <a:cubicBezTo>
                                            <a:pt x="36195" y="291465"/>
                                            <a:pt x="60960" y="299085"/>
                                            <a:pt x="108585" y="299085"/>
                                          </a:cubicBezTo>
                                          <a:cubicBezTo>
                                            <a:pt x="156210" y="299085"/>
                                            <a:pt x="180975" y="291465"/>
                                            <a:pt x="180975" y="276225"/>
                                          </a:cubicBezTo>
                                          <a:lnTo>
                                            <a:pt x="180975" y="276225"/>
                                          </a:lnTo>
                                          <a:lnTo>
                                            <a:pt x="209550" y="6667"/>
                                          </a:lnTo>
                                          <a:lnTo>
                                            <a:pt x="7620" y="6667"/>
                                          </a:lnTo>
                                          <a:lnTo>
                                            <a:pt x="7620" y="6667"/>
                                          </a:lnTo>
                                          <a:close/>
                                        </a:path>
                                      </a:pathLst>
                                    </a:custGeom>
                                    <a:solidFill>
                                      <a:srgbClr val="757576"/>
                                    </a:solidFill>
                                    <a:ln w="9525" cap="flat">
                                      <a:noFill/>
                                      <a:prstDash val="solid"/>
                                      <a:miter/>
                                    </a:ln>
                                  </wps:spPr>
                                  <wps:bodyPr rtlCol="0" anchor="ctr"/>
                                </wps:wsp>
                              </wpg:grpSp>
                              <wpg:grpSp>
                                <wpg:cNvPr id="1837347060" name="Graphic 88">
                                  <a:extLst>
                                    <a:ext uri="{FF2B5EF4-FFF2-40B4-BE49-F238E27FC236}">
                                      <a16:creationId xmlns:a16="http://schemas.microsoft.com/office/drawing/2014/main" id="{C3E50AE3-4E56-73A4-2E59-E88CF865968D}"/>
                                    </a:ext>
                                  </a:extLst>
                                </wpg:cNvPr>
                                <wpg:cNvGrpSpPr/>
                                <wpg:grpSpPr>
                                  <a:xfrm>
                                    <a:off x="1190625" y="66675"/>
                                    <a:ext cx="220979" cy="62864"/>
                                    <a:chOff x="1190625" y="66675"/>
                                    <a:chExt cx="220979" cy="62864"/>
                                  </a:xfrm>
                                </wpg:grpSpPr>
                                <wps:wsp>
                                  <wps:cNvPr id="543826081" name="Freeform 543826081">
                                    <a:extLst>
                                      <a:ext uri="{FF2B5EF4-FFF2-40B4-BE49-F238E27FC236}">
                                        <a16:creationId xmlns:a16="http://schemas.microsoft.com/office/drawing/2014/main" id="{2268C0EA-7E1D-347D-A053-576EC5D2927F}"/>
                                      </a:ext>
                                    </a:extLst>
                                  </wps:cNvPr>
                                  <wps:cNvSpPr/>
                                  <wps:spPr>
                                    <a:xfrm>
                                      <a:off x="1196340" y="71437"/>
                                      <a:ext cx="209550" cy="53339"/>
                                    </a:xfrm>
                                    <a:custGeom>
                                      <a:avLst/>
                                      <a:gdLst>
                                        <a:gd name="connsiteX0" fmla="*/ 209550 w 209550"/>
                                        <a:gd name="connsiteY0" fmla="*/ 26670 h 53339"/>
                                        <a:gd name="connsiteX1" fmla="*/ 104775 w 209550"/>
                                        <a:gd name="connsiteY1" fmla="*/ 53340 h 53339"/>
                                        <a:gd name="connsiteX2" fmla="*/ 0 w 209550"/>
                                        <a:gd name="connsiteY2" fmla="*/ 26670 h 53339"/>
                                        <a:gd name="connsiteX3" fmla="*/ 104775 w 209550"/>
                                        <a:gd name="connsiteY3" fmla="*/ 0 h 53339"/>
                                        <a:gd name="connsiteX4" fmla="*/ 209550 w 209550"/>
                                        <a:gd name="connsiteY4" fmla="*/ 26670 h 533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9550" h="53339">
                                          <a:moveTo>
                                            <a:pt x="209550" y="26670"/>
                                          </a:moveTo>
                                          <a:cubicBezTo>
                                            <a:pt x="209550" y="41399"/>
                                            <a:pt x="162641" y="53340"/>
                                            <a:pt x="104775" y="53340"/>
                                          </a:cubicBezTo>
                                          <a:cubicBezTo>
                                            <a:pt x="46909" y="53340"/>
                                            <a:pt x="0" y="41399"/>
                                            <a:pt x="0" y="26670"/>
                                          </a:cubicBezTo>
                                          <a:cubicBezTo>
                                            <a:pt x="0" y="11941"/>
                                            <a:pt x="46909" y="0"/>
                                            <a:pt x="104775" y="0"/>
                                          </a:cubicBezTo>
                                          <a:cubicBezTo>
                                            <a:pt x="162641" y="0"/>
                                            <a:pt x="209550" y="11941"/>
                                            <a:pt x="209550" y="26670"/>
                                          </a:cubicBezTo>
                                          <a:close/>
                                        </a:path>
                                      </a:pathLst>
                                    </a:custGeom>
                                    <a:solidFill>
                                      <a:srgbClr val="FFFFFF"/>
                                    </a:solidFill>
                                    <a:ln w="9525" cap="flat">
                                      <a:noFill/>
                                      <a:prstDash val="solid"/>
                                      <a:miter/>
                                    </a:ln>
                                  </wps:spPr>
                                  <wps:bodyPr rtlCol="0" anchor="ctr"/>
                                </wps:wsp>
                                <wps:wsp>
                                  <wps:cNvPr id="491941284" name="Freeform 491941284">
                                    <a:extLst>
                                      <a:ext uri="{FF2B5EF4-FFF2-40B4-BE49-F238E27FC236}">
                                        <a16:creationId xmlns:a16="http://schemas.microsoft.com/office/drawing/2014/main" id="{8598D534-28B4-4AB3-9A2E-2D85140D9EDF}"/>
                                      </a:ext>
                                    </a:extLst>
                                  </wps:cNvPr>
                                  <wps:cNvSpPr/>
                                  <wps:spPr>
                                    <a:xfrm>
                                      <a:off x="1190625" y="66675"/>
                                      <a:ext cx="220979" cy="62864"/>
                                    </a:xfrm>
                                    <a:custGeom>
                                      <a:avLst/>
                                      <a:gdLst>
                                        <a:gd name="connsiteX0" fmla="*/ 110490 w 220979"/>
                                        <a:gd name="connsiteY0" fmla="*/ 62865 h 62864"/>
                                        <a:gd name="connsiteX1" fmla="*/ 0 w 220979"/>
                                        <a:gd name="connsiteY1" fmla="*/ 31432 h 62864"/>
                                        <a:gd name="connsiteX2" fmla="*/ 110490 w 220979"/>
                                        <a:gd name="connsiteY2" fmla="*/ 0 h 62864"/>
                                        <a:gd name="connsiteX3" fmla="*/ 220980 w 220979"/>
                                        <a:gd name="connsiteY3" fmla="*/ 31432 h 62864"/>
                                        <a:gd name="connsiteX4" fmla="*/ 110490 w 220979"/>
                                        <a:gd name="connsiteY4" fmla="*/ 62865 h 62864"/>
                                        <a:gd name="connsiteX5" fmla="*/ 110490 w 220979"/>
                                        <a:gd name="connsiteY5" fmla="*/ 9525 h 62864"/>
                                        <a:gd name="connsiteX6" fmla="*/ 37147 w 220979"/>
                                        <a:gd name="connsiteY6" fmla="*/ 17145 h 62864"/>
                                        <a:gd name="connsiteX7" fmla="*/ 10478 w 220979"/>
                                        <a:gd name="connsiteY7" fmla="*/ 31432 h 62864"/>
                                        <a:gd name="connsiteX8" fmla="*/ 110490 w 220979"/>
                                        <a:gd name="connsiteY8" fmla="*/ 53340 h 62864"/>
                                        <a:gd name="connsiteX9" fmla="*/ 183833 w 220979"/>
                                        <a:gd name="connsiteY9" fmla="*/ 45720 h 62864"/>
                                        <a:gd name="connsiteX10" fmla="*/ 210503 w 220979"/>
                                        <a:gd name="connsiteY10" fmla="*/ 31432 h 62864"/>
                                        <a:gd name="connsiteX11" fmla="*/ 110490 w 220979"/>
                                        <a:gd name="connsiteY11" fmla="*/ 9525 h 628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20979" h="62864">
                                          <a:moveTo>
                                            <a:pt x="110490" y="62865"/>
                                          </a:moveTo>
                                          <a:cubicBezTo>
                                            <a:pt x="66675" y="62865"/>
                                            <a:pt x="0" y="54293"/>
                                            <a:pt x="0" y="31432"/>
                                          </a:cubicBezTo>
                                          <a:cubicBezTo>
                                            <a:pt x="0" y="8572"/>
                                            <a:pt x="65722" y="0"/>
                                            <a:pt x="110490" y="0"/>
                                          </a:cubicBezTo>
                                          <a:cubicBezTo>
                                            <a:pt x="155258" y="0"/>
                                            <a:pt x="220980" y="8572"/>
                                            <a:pt x="220980" y="31432"/>
                                          </a:cubicBezTo>
                                          <a:cubicBezTo>
                                            <a:pt x="220980" y="54293"/>
                                            <a:pt x="154305" y="62865"/>
                                            <a:pt x="110490" y="62865"/>
                                          </a:cubicBezTo>
                                          <a:close/>
                                          <a:moveTo>
                                            <a:pt x="110490" y="9525"/>
                                          </a:moveTo>
                                          <a:cubicBezTo>
                                            <a:pt x="82867" y="9525"/>
                                            <a:pt x="57150" y="12382"/>
                                            <a:pt x="37147" y="17145"/>
                                          </a:cubicBezTo>
                                          <a:cubicBezTo>
                                            <a:pt x="17145" y="21907"/>
                                            <a:pt x="10478" y="28575"/>
                                            <a:pt x="10478" y="31432"/>
                                          </a:cubicBezTo>
                                          <a:cubicBezTo>
                                            <a:pt x="10478" y="39052"/>
                                            <a:pt x="45720" y="53340"/>
                                            <a:pt x="110490" y="53340"/>
                                          </a:cubicBezTo>
                                          <a:cubicBezTo>
                                            <a:pt x="138113" y="53340"/>
                                            <a:pt x="163830" y="50482"/>
                                            <a:pt x="183833" y="45720"/>
                                          </a:cubicBezTo>
                                          <a:cubicBezTo>
                                            <a:pt x="203835" y="40957"/>
                                            <a:pt x="210503" y="34290"/>
                                            <a:pt x="210503" y="31432"/>
                                          </a:cubicBezTo>
                                          <a:cubicBezTo>
                                            <a:pt x="210503" y="23813"/>
                                            <a:pt x="175260" y="9525"/>
                                            <a:pt x="110490" y="9525"/>
                                          </a:cubicBezTo>
                                          <a:close/>
                                        </a:path>
                                      </a:pathLst>
                                    </a:custGeom>
                                    <a:solidFill>
                                      <a:srgbClr val="757576"/>
                                    </a:solidFill>
                                    <a:ln w="9525" cap="flat">
                                      <a:noFill/>
                                      <a:prstDash val="solid"/>
                                      <a:miter/>
                                    </a:ln>
                                  </wps:spPr>
                                  <wps:bodyPr rtlCol="0" anchor="ctr"/>
                                </wps:wsp>
                              </wpg:grpSp>
                            </wpg:grpSp>
                            <wpg:grpSp>
                              <wpg:cNvPr id="1570097442" name="Graphic 88">
                                <a:extLst>
                                  <a:ext uri="{FF2B5EF4-FFF2-40B4-BE49-F238E27FC236}">
                                    <a16:creationId xmlns:a16="http://schemas.microsoft.com/office/drawing/2014/main" id="{50CE9A43-1F63-3B00-EFB3-2C6BA19219C2}"/>
                                  </a:ext>
                                </a:extLst>
                              </wpg:cNvPr>
                              <wpg:cNvGrpSpPr/>
                              <wpg:grpSpPr>
                                <a:xfrm>
                                  <a:off x="1428750" y="0"/>
                                  <a:ext cx="220979" cy="332421"/>
                                  <a:chOff x="1428750" y="0"/>
                                  <a:chExt cx="220979" cy="332421"/>
                                </a:xfrm>
                              </wpg:grpSpPr>
                              <wpg:grpSp>
                                <wpg:cNvPr id="1104090981" name="Graphic 88">
                                  <a:extLst>
                                    <a:ext uri="{FF2B5EF4-FFF2-40B4-BE49-F238E27FC236}">
                                      <a16:creationId xmlns:a16="http://schemas.microsoft.com/office/drawing/2014/main" id="{17FB2F05-177A-3B84-6D21-6D6DD31B0835}"/>
                                    </a:ext>
                                  </a:extLst>
                                </wpg:cNvPr>
                                <wpg:cNvGrpSpPr/>
                                <wpg:grpSpPr>
                                  <a:xfrm>
                                    <a:off x="1430655" y="2857"/>
                                    <a:ext cx="217170" cy="59055"/>
                                    <a:chOff x="1430655" y="2857"/>
                                    <a:chExt cx="217170" cy="59055"/>
                                  </a:xfrm>
                                </wpg:grpSpPr>
                                <wps:wsp>
                                  <wps:cNvPr id="1327144948" name="Freeform 1327144948">
                                    <a:extLst>
                                      <a:ext uri="{FF2B5EF4-FFF2-40B4-BE49-F238E27FC236}">
                                        <a16:creationId xmlns:a16="http://schemas.microsoft.com/office/drawing/2014/main" id="{C7179C43-351D-F682-8106-2799871529E8}"/>
                                      </a:ext>
                                    </a:extLst>
                                  </wps:cNvPr>
                                  <wps:cNvSpPr/>
                                  <wps:spPr>
                                    <a:xfrm>
                                      <a:off x="1434465" y="4762"/>
                                      <a:ext cx="209550" cy="53339"/>
                                    </a:xfrm>
                                    <a:custGeom>
                                      <a:avLst/>
                                      <a:gdLst>
                                        <a:gd name="connsiteX0" fmla="*/ 209550 w 209550"/>
                                        <a:gd name="connsiteY0" fmla="*/ 26670 h 53339"/>
                                        <a:gd name="connsiteX1" fmla="*/ 104775 w 209550"/>
                                        <a:gd name="connsiteY1" fmla="*/ 53340 h 53339"/>
                                        <a:gd name="connsiteX2" fmla="*/ 0 w 209550"/>
                                        <a:gd name="connsiteY2" fmla="*/ 26670 h 53339"/>
                                        <a:gd name="connsiteX3" fmla="*/ 104775 w 209550"/>
                                        <a:gd name="connsiteY3" fmla="*/ 0 h 53339"/>
                                        <a:gd name="connsiteX4" fmla="*/ 209550 w 209550"/>
                                        <a:gd name="connsiteY4" fmla="*/ 26670 h 533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9550" h="53339">
                                          <a:moveTo>
                                            <a:pt x="209550" y="26670"/>
                                          </a:moveTo>
                                          <a:cubicBezTo>
                                            <a:pt x="209550" y="41399"/>
                                            <a:pt x="162641" y="53340"/>
                                            <a:pt x="104775" y="53340"/>
                                          </a:cubicBezTo>
                                          <a:cubicBezTo>
                                            <a:pt x="46909" y="53340"/>
                                            <a:pt x="0" y="41399"/>
                                            <a:pt x="0" y="26670"/>
                                          </a:cubicBezTo>
                                          <a:cubicBezTo>
                                            <a:pt x="0" y="11941"/>
                                            <a:pt x="46909" y="0"/>
                                            <a:pt x="104775" y="0"/>
                                          </a:cubicBezTo>
                                          <a:cubicBezTo>
                                            <a:pt x="162641" y="0"/>
                                            <a:pt x="209550" y="11941"/>
                                            <a:pt x="209550" y="26670"/>
                                          </a:cubicBezTo>
                                          <a:close/>
                                        </a:path>
                                      </a:pathLst>
                                    </a:custGeom>
                                    <a:solidFill>
                                      <a:srgbClr val="FFFFFF"/>
                                    </a:solidFill>
                                    <a:ln w="9525" cap="flat">
                                      <a:noFill/>
                                      <a:prstDash val="solid"/>
                                      <a:miter/>
                                    </a:ln>
                                  </wps:spPr>
                                  <wps:bodyPr rtlCol="0" anchor="ctr"/>
                                </wps:wsp>
                                <wps:wsp>
                                  <wps:cNvPr id="609977626" name="Freeform 609977626">
                                    <a:extLst>
                                      <a:ext uri="{FF2B5EF4-FFF2-40B4-BE49-F238E27FC236}">
                                        <a16:creationId xmlns:a16="http://schemas.microsoft.com/office/drawing/2014/main" id="{B170944A-8517-1EFA-8F4E-DE686AB2315A}"/>
                                      </a:ext>
                                    </a:extLst>
                                  </wps:cNvPr>
                                  <wps:cNvSpPr/>
                                  <wps:spPr>
                                    <a:xfrm>
                                      <a:off x="1430655" y="2857"/>
                                      <a:ext cx="217170" cy="59055"/>
                                    </a:xfrm>
                                    <a:custGeom>
                                      <a:avLst/>
                                      <a:gdLst>
                                        <a:gd name="connsiteX0" fmla="*/ 108585 w 217170"/>
                                        <a:gd name="connsiteY0" fmla="*/ 59055 h 59055"/>
                                        <a:gd name="connsiteX1" fmla="*/ 33338 w 217170"/>
                                        <a:gd name="connsiteY1" fmla="*/ 51435 h 59055"/>
                                        <a:gd name="connsiteX2" fmla="*/ 0 w 217170"/>
                                        <a:gd name="connsiteY2" fmla="*/ 29527 h 59055"/>
                                        <a:gd name="connsiteX3" fmla="*/ 33338 w 217170"/>
                                        <a:gd name="connsiteY3" fmla="*/ 7620 h 59055"/>
                                        <a:gd name="connsiteX4" fmla="*/ 108585 w 217170"/>
                                        <a:gd name="connsiteY4" fmla="*/ 0 h 59055"/>
                                        <a:gd name="connsiteX5" fmla="*/ 183833 w 217170"/>
                                        <a:gd name="connsiteY5" fmla="*/ 7620 h 59055"/>
                                        <a:gd name="connsiteX6" fmla="*/ 217170 w 217170"/>
                                        <a:gd name="connsiteY6" fmla="*/ 29527 h 59055"/>
                                        <a:gd name="connsiteX7" fmla="*/ 183833 w 217170"/>
                                        <a:gd name="connsiteY7" fmla="*/ 51435 h 59055"/>
                                        <a:gd name="connsiteX8" fmla="*/ 108585 w 217170"/>
                                        <a:gd name="connsiteY8" fmla="*/ 59055 h 59055"/>
                                        <a:gd name="connsiteX9" fmla="*/ 108585 w 217170"/>
                                        <a:gd name="connsiteY9" fmla="*/ 5715 h 59055"/>
                                        <a:gd name="connsiteX10" fmla="*/ 6667 w 217170"/>
                                        <a:gd name="connsiteY10" fmla="*/ 28575 h 59055"/>
                                        <a:gd name="connsiteX11" fmla="*/ 108585 w 217170"/>
                                        <a:gd name="connsiteY11" fmla="*/ 51435 h 59055"/>
                                        <a:gd name="connsiteX12" fmla="*/ 210503 w 217170"/>
                                        <a:gd name="connsiteY12" fmla="*/ 28575 h 59055"/>
                                        <a:gd name="connsiteX13" fmla="*/ 108585 w 217170"/>
                                        <a:gd name="connsiteY13" fmla="*/ 5715 h 5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7170" h="59055">
                                          <a:moveTo>
                                            <a:pt x="108585" y="59055"/>
                                          </a:moveTo>
                                          <a:cubicBezTo>
                                            <a:pt x="80010" y="59055"/>
                                            <a:pt x="53340" y="56198"/>
                                            <a:pt x="33338" y="51435"/>
                                          </a:cubicBezTo>
                                          <a:cubicBezTo>
                                            <a:pt x="11430" y="45720"/>
                                            <a:pt x="0" y="38100"/>
                                            <a:pt x="0" y="29527"/>
                                          </a:cubicBezTo>
                                          <a:cubicBezTo>
                                            <a:pt x="0" y="20002"/>
                                            <a:pt x="11430" y="13335"/>
                                            <a:pt x="33338" y="7620"/>
                                          </a:cubicBezTo>
                                          <a:cubicBezTo>
                                            <a:pt x="53340" y="2857"/>
                                            <a:pt x="80010" y="0"/>
                                            <a:pt x="108585" y="0"/>
                                          </a:cubicBezTo>
                                          <a:cubicBezTo>
                                            <a:pt x="137160" y="0"/>
                                            <a:pt x="163830" y="2857"/>
                                            <a:pt x="183833" y="7620"/>
                                          </a:cubicBezTo>
                                          <a:cubicBezTo>
                                            <a:pt x="205740" y="13335"/>
                                            <a:pt x="217170" y="20955"/>
                                            <a:pt x="217170" y="29527"/>
                                          </a:cubicBezTo>
                                          <a:cubicBezTo>
                                            <a:pt x="217170" y="39052"/>
                                            <a:pt x="205740" y="45720"/>
                                            <a:pt x="183833" y="51435"/>
                                          </a:cubicBezTo>
                                          <a:cubicBezTo>
                                            <a:pt x="162878" y="56198"/>
                                            <a:pt x="136208" y="59055"/>
                                            <a:pt x="108585" y="59055"/>
                                          </a:cubicBezTo>
                                          <a:close/>
                                          <a:moveTo>
                                            <a:pt x="108585" y="5715"/>
                                          </a:moveTo>
                                          <a:cubicBezTo>
                                            <a:pt x="45720" y="5715"/>
                                            <a:pt x="6667" y="19050"/>
                                            <a:pt x="6667" y="28575"/>
                                          </a:cubicBezTo>
                                          <a:cubicBezTo>
                                            <a:pt x="6667" y="38100"/>
                                            <a:pt x="44767" y="51435"/>
                                            <a:pt x="108585" y="51435"/>
                                          </a:cubicBezTo>
                                          <a:cubicBezTo>
                                            <a:pt x="171450" y="51435"/>
                                            <a:pt x="210503" y="38100"/>
                                            <a:pt x="210503" y="28575"/>
                                          </a:cubicBezTo>
                                          <a:cubicBezTo>
                                            <a:pt x="210503" y="19050"/>
                                            <a:pt x="171450" y="5715"/>
                                            <a:pt x="108585" y="5715"/>
                                          </a:cubicBezTo>
                                          <a:close/>
                                        </a:path>
                                      </a:pathLst>
                                    </a:custGeom>
                                    <a:solidFill>
                                      <a:srgbClr val="757576"/>
                                    </a:solidFill>
                                    <a:ln w="9525" cap="flat">
                                      <a:noFill/>
                                      <a:prstDash val="solid"/>
                                      <a:miter/>
                                    </a:ln>
                                  </wps:spPr>
                                  <wps:bodyPr rtlCol="0" anchor="ctr"/>
                                </wps:wsp>
                              </wpg:grpSp>
                              <wpg:grpSp>
                                <wpg:cNvPr id="408332247" name="Graphic 88">
                                  <a:extLst>
                                    <a:ext uri="{FF2B5EF4-FFF2-40B4-BE49-F238E27FC236}">
                                      <a16:creationId xmlns:a16="http://schemas.microsoft.com/office/drawing/2014/main" id="{C4856216-418E-C425-0277-6FFD7B5091E2}"/>
                                    </a:ext>
                                  </a:extLst>
                                </wpg:cNvPr>
                                <wpg:cNvGrpSpPr/>
                                <wpg:grpSpPr>
                                  <a:xfrm>
                                    <a:off x="1429703" y="25717"/>
                                    <a:ext cx="218122" cy="306704"/>
                                    <a:chOff x="1429703" y="25717"/>
                                    <a:chExt cx="218122" cy="306704"/>
                                  </a:xfrm>
                                </wpg:grpSpPr>
                                <wps:wsp>
                                  <wps:cNvPr id="1579573731" name="Freeform 1579573731">
                                    <a:extLst>
                                      <a:ext uri="{FF2B5EF4-FFF2-40B4-BE49-F238E27FC236}">
                                        <a16:creationId xmlns:a16="http://schemas.microsoft.com/office/drawing/2014/main" id="{0728EA80-1C76-AF11-A5C5-52C75DE9B278}"/>
                                      </a:ext>
                                    </a:extLst>
                                  </wps:cNvPr>
                                  <wps:cNvSpPr/>
                                  <wps:spPr>
                                    <a:xfrm>
                                      <a:off x="1465897" y="112200"/>
                                      <a:ext cx="144780" cy="191647"/>
                                    </a:xfrm>
                                    <a:custGeom>
                                      <a:avLst/>
                                      <a:gdLst>
                                        <a:gd name="connsiteX0" fmla="*/ 0 w 144780"/>
                                        <a:gd name="connsiteY0" fmla="*/ 6862 h 191647"/>
                                        <a:gd name="connsiteX1" fmla="*/ 18098 w 144780"/>
                                        <a:gd name="connsiteY1" fmla="*/ 172597 h 191647"/>
                                        <a:gd name="connsiteX2" fmla="*/ 73343 w 144780"/>
                                        <a:gd name="connsiteY2" fmla="*/ 191647 h 191647"/>
                                        <a:gd name="connsiteX3" fmla="*/ 128588 w 144780"/>
                                        <a:gd name="connsiteY3" fmla="*/ 172597 h 191647"/>
                                        <a:gd name="connsiteX4" fmla="*/ 144780 w 144780"/>
                                        <a:gd name="connsiteY4" fmla="*/ 16387 h 191647"/>
                                        <a:gd name="connsiteX5" fmla="*/ 0 w 144780"/>
                                        <a:gd name="connsiteY5" fmla="*/ 6862 h 1916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44780" h="191647">
                                          <a:moveTo>
                                            <a:pt x="0" y="6862"/>
                                          </a:moveTo>
                                          <a:cubicBezTo>
                                            <a:pt x="2858" y="34485"/>
                                            <a:pt x="18098" y="172597"/>
                                            <a:pt x="18098" y="172597"/>
                                          </a:cubicBezTo>
                                          <a:cubicBezTo>
                                            <a:pt x="18098" y="183075"/>
                                            <a:pt x="31433" y="191647"/>
                                            <a:pt x="73343" y="191647"/>
                                          </a:cubicBezTo>
                                          <a:cubicBezTo>
                                            <a:pt x="116205" y="191647"/>
                                            <a:pt x="128588" y="183075"/>
                                            <a:pt x="128588" y="172597"/>
                                          </a:cubicBezTo>
                                          <a:lnTo>
                                            <a:pt x="144780" y="16387"/>
                                          </a:lnTo>
                                          <a:cubicBezTo>
                                            <a:pt x="79058" y="64965"/>
                                            <a:pt x="48578" y="-24570"/>
                                            <a:pt x="0" y="6862"/>
                                          </a:cubicBezTo>
                                          <a:close/>
                                        </a:path>
                                      </a:pathLst>
                                    </a:custGeom>
                                    <a:solidFill>
                                      <a:srgbClr val="A7DDE6"/>
                                    </a:solidFill>
                                    <a:ln w="9525" cap="flat">
                                      <a:noFill/>
                                      <a:prstDash val="solid"/>
                                      <a:miter/>
                                    </a:ln>
                                  </wps:spPr>
                                  <wps:bodyPr rtlCol="0" anchor="ctr"/>
                                </wps:wsp>
                                <wps:wsp>
                                  <wps:cNvPr id="2119775066" name="Freeform 2119775066">
                                    <a:extLst>
                                      <a:ext uri="{FF2B5EF4-FFF2-40B4-BE49-F238E27FC236}">
                                        <a16:creationId xmlns:a16="http://schemas.microsoft.com/office/drawing/2014/main" id="{C47879EB-FB97-9625-B9C5-5F3F0AC6C6D0}"/>
                                      </a:ext>
                                    </a:extLst>
                                  </wps:cNvPr>
                                  <wps:cNvSpPr/>
                                  <wps:spPr>
                                    <a:xfrm>
                                      <a:off x="1429703" y="25717"/>
                                      <a:ext cx="218122" cy="306704"/>
                                    </a:xfrm>
                                    <a:custGeom>
                                      <a:avLst/>
                                      <a:gdLst>
                                        <a:gd name="connsiteX0" fmla="*/ 109538 w 218122"/>
                                        <a:gd name="connsiteY0" fmla="*/ 306705 h 306704"/>
                                        <a:gd name="connsiteX1" fmla="*/ 29527 w 218122"/>
                                        <a:gd name="connsiteY1" fmla="*/ 277177 h 306704"/>
                                        <a:gd name="connsiteX2" fmla="*/ 0 w 218122"/>
                                        <a:gd name="connsiteY2" fmla="*/ 0 h 306704"/>
                                        <a:gd name="connsiteX3" fmla="*/ 218122 w 218122"/>
                                        <a:gd name="connsiteY3" fmla="*/ 0 h 306704"/>
                                        <a:gd name="connsiteX4" fmla="*/ 188595 w 218122"/>
                                        <a:gd name="connsiteY4" fmla="*/ 277177 h 306704"/>
                                        <a:gd name="connsiteX5" fmla="*/ 109538 w 218122"/>
                                        <a:gd name="connsiteY5" fmla="*/ 306705 h 306704"/>
                                        <a:gd name="connsiteX6" fmla="*/ 7620 w 218122"/>
                                        <a:gd name="connsiteY6" fmla="*/ 6667 h 306704"/>
                                        <a:gd name="connsiteX7" fmla="*/ 36195 w 218122"/>
                                        <a:gd name="connsiteY7" fmla="*/ 276225 h 306704"/>
                                        <a:gd name="connsiteX8" fmla="*/ 36195 w 218122"/>
                                        <a:gd name="connsiteY8" fmla="*/ 276225 h 306704"/>
                                        <a:gd name="connsiteX9" fmla="*/ 108585 w 218122"/>
                                        <a:gd name="connsiteY9" fmla="*/ 299085 h 306704"/>
                                        <a:gd name="connsiteX10" fmla="*/ 180975 w 218122"/>
                                        <a:gd name="connsiteY10" fmla="*/ 276225 h 306704"/>
                                        <a:gd name="connsiteX11" fmla="*/ 180975 w 218122"/>
                                        <a:gd name="connsiteY11" fmla="*/ 276225 h 306704"/>
                                        <a:gd name="connsiteX12" fmla="*/ 209550 w 218122"/>
                                        <a:gd name="connsiteY12" fmla="*/ 6667 h 306704"/>
                                        <a:gd name="connsiteX13" fmla="*/ 7620 w 218122"/>
                                        <a:gd name="connsiteY13" fmla="*/ 6667 h 306704"/>
                                        <a:gd name="connsiteX14" fmla="*/ 7620 w 218122"/>
                                        <a:gd name="connsiteY14" fmla="*/ 6667 h 3067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18122" h="306704">
                                          <a:moveTo>
                                            <a:pt x="109538" y="306705"/>
                                          </a:moveTo>
                                          <a:cubicBezTo>
                                            <a:pt x="56197" y="306705"/>
                                            <a:pt x="30480" y="297180"/>
                                            <a:pt x="29527" y="277177"/>
                                          </a:cubicBezTo>
                                          <a:lnTo>
                                            <a:pt x="0" y="0"/>
                                          </a:lnTo>
                                          <a:lnTo>
                                            <a:pt x="218122" y="0"/>
                                          </a:lnTo>
                                          <a:lnTo>
                                            <a:pt x="188595" y="277177"/>
                                          </a:lnTo>
                                          <a:cubicBezTo>
                                            <a:pt x="188595" y="297180"/>
                                            <a:pt x="162877" y="306705"/>
                                            <a:pt x="109538" y="306705"/>
                                          </a:cubicBezTo>
                                          <a:close/>
                                          <a:moveTo>
                                            <a:pt x="7620" y="6667"/>
                                          </a:moveTo>
                                          <a:lnTo>
                                            <a:pt x="36195" y="276225"/>
                                          </a:lnTo>
                                          <a:lnTo>
                                            <a:pt x="36195" y="276225"/>
                                          </a:lnTo>
                                          <a:cubicBezTo>
                                            <a:pt x="36195" y="291465"/>
                                            <a:pt x="60960" y="299085"/>
                                            <a:pt x="108585" y="299085"/>
                                          </a:cubicBezTo>
                                          <a:cubicBezTo>
                                            <a:pt x="156210" y="299085"/>
                                            <a:pt x="180975" y="291465"/>
                                            <a:pt x="180975" y="276225"/>
                                          </a:cubicBezTo>
                                          <a:lnTo>
                                            <a:pt x="180975" y="276225"/>
                                          </a:lnTo>
                                          <a:lnTo>
                                            <a:pt x="209550" y="6667"/>
                                          </a:lnTo>
                                          <a:lnTo>
                                            <a:pt x="7620" y="6667"/>
                                          </a:lnTo>
                                          <a:lnTo>
                                            <a:pt x="7620" y="6667"/>
                                          </a:lnTo>
                                          <a:close/>
                                        </a:path>
                                      </a:pathLst>
                                    </a:custGeom>
                                    <a:solidFill>
                                      <a:srgbClr val="757576"/>
                                    </a:solidFill>
                                    <a:ln w="9525" cap="flat">
                                      <a:noFill/>
                                      <a:prstDash val="solid"/>
                                      <a:miter/>
                                    </a:ln>
                                  </wps:spPr>
                                  <wps:bodyPr rtlCol="0" anchor="ctr"/>
                                </wps:wsp>
                              </wpg:grpSp>
                              <wpg:grpSp>
                                <wpg:cNvPr id="414060309" name="Graphic 88">
                                  <a:extLst>
                                    <a:ext uri="{FF2B5EF4-FFF2-40B4-BE49-F238E27FC236}">
                                      <a16:creationId xmlns:a16="http://schemas.microsoft.com/office/drawing/2014/main" id="{A050BC74-841F-2E65-78ED-133B7CE50FA8}"/>
                                    </a:ext>
                                  </a:extLst>
                                </wpg:cNvPr>
                                <wpg:cNvGrpSpPr/>
                                <wpg:grpSpPr>
                                  <a:xfrm>
                                    <a:off x="1428750" y="0"/>
                                    <a:ext cx="220979" cy="62864"/>
                                    <a:chOff x="1428750" y="0"/>
                                    <a:chExt cx="220979" cy="62864"/>
                                  </a:xfrm>
                                </wpg:grpSpPr>
                                <wps:wsp>
                                  <wps:cNvPr id="195841295" name="Freeform 195841295">
                                    <a:extLst>
                                      <a:ext uri="{FF2B5EF4-FFF2-40B4-BE49-F238E27FC236}">
                                        <a16:creationId xmlns:a16="http://schemas.microsoft.com/office/drawing/2014/main" id="{C029D7D7-63E0-8795-57A8-FF3BB8F5A7E8}"/>
                                      </a:ext>
                                    </a:extLst>
                                  </wps:cNvPr>
                                  <wps:cNvSpPr/>
                                  <wps:spPr>
                                    <a:xfrm>
                                      <a:off x="1434465" y="4762"/>
                                      <a:ext cx="209550" cy="53339"/>
                                    </a:xfrm>
                                    <a:custGeom>
                                      <a:avLst/>
                                      <a:gdLst>
                                        <a:gd name="connsiteX0" fmla="*/ 209550 w 209550"/>
                                        <a:gd name="connsiteY0" fmla="*/ 26670 h 53339"/>
                                        <a:gd name="connsiteX1" fmla="*/ 104775 w 209550"/>
                                        <a:gd name="connsiteY1" fmla="*/ 53340 h 53339"/>
                                        <a:gd name="connsiteX2" fmla="*/ 0 w 209550"/>
                                        <a:gd name="connsiteY2" fmla="*/ 26670 h 53339"/>
                                        <a:gd name="connsiteX3" fmla="*/ 104775 w 209550"/>
                                        <a:gd name="connsiteY3" fmla="*/ 0 h 53339"/>
                                        <a:gd name="connsiteX4" fmla="*/ 209550 w 209550"/>
                                        <a:gd name="connsiteY4" fmla="*/ 26670 h 533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9550" h="53339">
                                          <a:moveTo>
                                            <a:pt x="209550" y="26670"/>
                                          </a:moveTo>
                                          <a:cubicBezTo>
                                            <a:pt x="209550" y="41399"/>
                                            <a:pt x="162641" y="53340"/>
                                            <a:pt x="104775" y="53340"/>
                                          </a:cubicBezTo>
                                          <a:cubicBezTo>
                                            <a:pt x="46909" y="53340"/>
                                            <a:pt x="0" y="41399"/>
                                            <a:pt x="0" y="26670"/>
                                          </a:cubicBezTo>
                                          <a:cubicBezTo>
                                            <a:pt x="0" y="11941"/>
                                            <a:pt x="46909" y="0"/>
                                            <a:pt x="104775" y="0"/>
                                          </a:cubicBezTo>
                                          <a:cubicBezTo>
                                            <a:pt x="162641" y="0"/>
                                            <a:pt x="209550" y="11941"/>
                                            <a:pt x="209550" y="26670"/>
                                          </a:cubicBezTo>
                                          <a:close/>
                                        </a:path>
                                      </a:pathLst>
                                    </a:custGeom>
                                    <a:solidFill>
                                      <a:srgbClr val="FFFFFF"/>
                                    </a:solidFill>
                                    <a:ln w="9525" cap="flat">
                                      <a:noFill/>
                                      <a:prstDash val="solid"/>
                                      <a:miter/>
                                    </a:ln>
                                  </wps:spPr>
                                  <wps:bodyPr rtlCol="0" anchor="ctr"/>
                                </wps:wsp>
                                <wps:wsp>
                                  <wps:cNvPr id="106783679" name="Freeform 106783679">
                                    <a:extLst>
                                      <a:ext uri="{FF2B5EF4-FFF2-40B4-BE49-F238E27FC236}">
                                        <a16:creationId xmlns:a16="http://schemas.microsoft.com/office/drawing/2014/main" id="{B5E90875-F8EB-59A4-B895-C81EAA440AB2}"/>
                                      </a:ext>
                                    </a:extLst>
                                  </wps:cNvPr>
                                  <wps:cNvSpPr/>
                                  <wps:spPr>
                                    <a:xfrm>
                                      <a:off x="1428750" y="0"/>
                                      <a:ext cx="220979" cy="62864"/>
                                    </a:xfrm>
                                    <a:custGeom>
                                      <a:avLst/>
                                      <a:gdLst>
                                        <a:gd name="connsiteX0" fmla="*/ 110490 w 220979"/>
                                        <a:gd name="connsiteY0" fmla="*/ 62865 h 62864"/>
                                        <a:gd name="connsiteX1" fmla="*/ 0 w 220979"/>
                                        <a:gd name="connsiteY1" fmla="*/ 31432 h 62864"/>
                                        <a:gd name="connsiteX2" fmla="*/ 110490 w 220979"/>
                                        <a:gd name="connsiteY2" fmla="*/ 0 h 62864"/>
                                        <a:gd name="connsiteX3" fmla="*/ 220980 w 220979"/>
                                        <a:gd name="connsiteY3" fmla="*/ 31432 h 62864"/>
                                        <a:gd name="connsiteX4" fmla="*/ 110490 w 220979"/>
                                        <a:gd name="connsiteY4" fmla="*/ 62865 h 62864"/>
                                        <a:gd name="connsiteX5" fmla="*/ 110490 w 220979"/>
                                        <a:gd name="connsiteY5" fmla="*/ 10477 h 62864"/>
                                        <a:gd name="connsiteX6" fmla="*/ 37147 w 220979"/>
                                        <a:gd name="connsiteY6" fmla="*/ 18097 h 62864"/>
                                        <a:gd name="connsiteX7" fmla="*/ 10478 w 220979"/>
                                        <a:gd name="connsiteY7" fmla="*/ 32385 h 62864"/>
                                        <a:gd name="connsiteX8" fmla="*/ 110490 w 220979"/>
                                        <a:gd name="connsiteY8" fmla="*/ 54293 h 62864"/>
                                        <a:gd name="connsiteX9" fmla="*/ 183833 w 220979"/>
                                        <a:gd name="connsiteY9" fmla="*/ 46672 h 62864"/>
                                        <a:gd name="connsiteX10" fmla="*/ 210503 w 220979"/>
                                        <a:gd name="connsiteY10" fmla="*/ 32385 h 62864"/>
                                        <a:gd name="connsiteX11" fmla="*/ 110490 w 220979"/>
                                        <a:gd name="connsiteY11" fmla="*/ 10477 h 628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20979" h="62864">
                                          <a:moveTo>
                                            <a:pt x="110490" y="62865"/>
                                          </a:moveTo>
                                          <a:cubicBezTo>
                                            <a:pt x="66675" y="62865"/>
                                            <a:pt x="0" y="54293"/>
                                            <a:pt x="0" y="31432"/>
                                          </a:cubicBezTo>
                                          <a:cubicBezTo>
                                            <a:pt x="0" y="8572"/>
                                            <a:pt x="65722" y="0"/>
                                            <a:pt x="110490" y="0"/>
                                          </a:cubicBezTo>
                                          <a:cubicBezTo>
                                            <a:pt x="154305" y="0"/>
                                            <a:pt x="220980" y="8572"/>
                                            <a:pt x="220980" y="31432"/>
                                          </a:cubicBezTo>
                                          <a:cubicBezTo>
                                            <a:pt x="220028" y="54293"/>
                                            <a:pt x="154305" y="62865"/>
                                            <a:pt x="110490" y="62865"/>
                                          </a:cubicBezTo>
                                          <a:close/>
                                          <a:moveTo>
                                            <a:pt x="110490" y="10477"/>
                                          </a:moveTo>
                                          <a:cubicBezTo>
                                            <a:pt x="82867" y="10477"/>
                                            <a:pt x="57150" y="13335"/>
                                            <a:pt x="37147" y="18097"/>
                                          </a:cubicBezTo>
                                          <a:cubicBezTo>
                                            <a:pt x="17145" y="22860"/>
                                            <a:pt x="10478" y="29527"/>
                                            <a:pt x="10478" y="32385"/>
                                          </a:cubicBezTo>
                                          <a:cubicBezTo>
                                            <a:pt x="10478" y="40005"/>
                                            <a:pt x="45720" y="54293"/>
                                            <a:pt x="110490" y="54293"/>
                                          </a:cubicBezTo>
                                          <a:cubicBezTo>
                                            <a:pt x="138113" y="54293"/>
                                            <a:pt x="163830" y="51435"/>
                                            <a:pt x="183833" y="46672"/>
                                          </a:cubicBezTo>
                                          <a:cubicBezTo>
                                            <a:pt x="203835" y="41910"/>
                                            <a:pt x="210503" y="35243"/>
                                            <a:pt x="210503" y="32385"/>
                                          </a:cubicBezTo>
                                          <a:cubicBezTo>
                                            <a:pt x="210503" y="23813"/>
                                            <a:pt x="175260" y="10477"/>
                                            <a:pt x="110490" y="10477"/>
                                          </a:cubicBezTo>
                                          <a:close/>
                                        </a:path>
                                      </a:pathLst>
                                    </a:custGeom>
                                    <a:solidFill>
                                      <a:srgbClr val="757576"/>
                                    </a:solidFill>
                                    <a:ln w="9525" cap="flat">
                                      <a:noFill/>
                                      <a:prstDash val="solid"/>
                                      <a:miter/>
                                    </a:ln>
                                  </wps:spPr>
                                  <wps:bodyPr rtlCol="0" anchor="ctr"/>
                                </wps:wsp>
                              </wpg:grpSp>
                            </wpg:grpSp>
                            <wpg:grpSp>
                              <wpg:cNvPr id="585231020" name="Graphic 88">
                                <a:extLst>
                                  <a:ext uri="{FF2B5EF4-FFF2-40B4-BE49-F238E27FC236}">
                                    <a16:creationId xmlns:a16="http://schemas.microsoft.com/office/drawing/2014/main" id="{2320E504-FFD3-5686-9229-3859379DAAC5}"/>
                                  </a:ext>
                                </a:extLst>
                              </wpg:cNvPr>
                              <wpg:cNvGrpSpPr/>
                              <wpg:grpSpPr>
                                <a:xfrm>
                                  <a:off x="1666875" y="66675"/>
                                  <a:ext cx="220979" cy="332421"/>
                                  <a:chOff x="1666875" y="66675"/>
                                  <a:chExt cx="220979" cy="332421"/>
                                </a:xfrm>
                              </wpg:grpSpPr>
                              <wpg:grpSp>
                                <wpg:cNvPr id="1732465274" name="Graphic 88">
                                  <a:extLst>
                                    <a:ext uri="{FF2B5EF4-FFF2-40B4-BE49-F238E27FC236}">
                                      <a16:creationId xmlns:a16="http://schemas.microsoft.com/office/drawing/2014/main" id="{226E3CFB-C2DE-7483-1EBA-2895163CD409}"/>
                                    </a:ext>
                                  </a:extLst>
                                </wpg:cNvPr>
                                <wpg:cNvGrpSpPr/>
                                <wpg:grpSpPr>
                                  <a:xfrm>
                                    <a:off x="1668780" y="69532"/>
                                    <a:ext cx="217170" cy="59055"/>
                                    <a:chOff x="1668780" y="69532"/>
                                    <a:chExt cx="217170" cy="59055"/>
                                  </a:xfrm>
                                </wpg:grpSpPr>
                                <wps:wsp>
                                  <wps:cNvPr id="1951406626" name="Freeform 1951406626">
                                    <a:extLst>
                                      <a:ext uri="{FF2B5EF4-FFF2-40B4-BE49-F238E27FC236}">
                                        <a16:creationId xmlns:a16="http://schemas.microsoft.com/office/drawing/2014/main" id="{219CFB6C-D3D6-F659-4C02-794A50D8892C}"/>
                                      </a:ext>
                                    </a:extLst>
                                  </wps:cNvPr>
                                  <wps:cNvSpPr/>
                                  <wps:spPr>
                                    <a:xfrm>
                                      <a:off x="1672590" y="71437"/>
                                      <a:ext cx="209550" cy="53339"/>
                                    </a:xfrm>
                                    <a:custGeom>
                                      <a:avLst/>
                                      <a:gdLst>
                                        <a:gd name="connsiteX0" fmla="*/ 209550 w 209550"/>
                                        <a:gd name="connsiteY0" fmla="*/ 26670 h 53339"/>
                                        <a:gd name="connsiteX1" fmla="*/ 104775 w 209550"/>
                                        <a:gd name="connsiteY1" fmla="*/ 53340 h 53339"/>
                                        <a:gd name="connsiteX2" fmla="*/ 0 w 209550"/>
                                        <a:gd name="connsiteY2" fmla="*/ 26670 h 53339"/>
                                        <a:gd name="connsiteX3" fmla="*/ 104775 w 209550"/>
                                        <a:gd name="connsiteY3" fmla="*/ 0 h 53339"/>
                                        <a:gd name="connsiteX4" fmla="*/ 209550 w 209550"/>
                                        <a:gd name="connsiteY4" fmla="*/ 26670 h 533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9550" h="53339">
                                          <a:moveTo>
                                            <a:pt x="209550" y="26670"/>
                                          </a:moveTo>
                                          <a:cubicBezTo>
                                            <a:pt x="209550" y="41399"/>
                                            <a:pt x="162641" y="53340"/>
                                            <a:pt x="104775" y="53340"/>
                                          </a:cubicBezTo>
                                          <a:cubicBezTo>
                                            <a:pt x="46909" y="53340"/>
                                            <a:pt x="0" y="41399"/>
                                            <a:pt x="0" y="26670"/>
                                          </a:cubicBezTo>
                                          <a:cubicBezTo>
                                            <a:pt x="0" y="11941"/>
                                            <a:pt x="46909" y="0"/>
                                            <a:pt x="104775" y="0"/>
                                          </a:cubicBezTo>
                                          <a:cubicBezTo>
                                            <a:pt x="162641" y="0"/>
                                            <a:pt x="209550" y="11941"/>
                                            <a:pt x="209550" y="26670"/>
                                          </a:cubicBezTo>
                                          <a:close/>
                                        </a:path>
                                      </a:pathLst>
                                    </a:custGeom>
                                    <a:solidFill>
                                      <a:srgbClr val="FFFFFF"/>
                                    </a:solidFill>
                                    <a:ln w="9525" cap="flat">
                                      <a:noFill/>
                                      <a:prstDash val="solid"/>
                                      <a:miter/>
                                    </a:ln>
                                  </wps:spPr>
                                  <wps:bodyPr rtlCol="0" anchor="ctr"/>
                                </wps:wsp>
                                <wps:wsp>
                                  <wps:cNvPr id="1292217035" name="Freeform 1292217035">
                                    <a:extLst>
                                      <a:ext uri="{FF2B5EF4-FFF2-40B4-BE49-F238E27FC236}">
                                        <a16:creationId xmlns:a16="http://schemas.microsoft.com/office/drawing/2014/main" id="{FB2697E1-26EA-44D9-2668-D0D40015A3C5}"/>
                                      </a:ext>
                                    </a:extLst>
                                  </wps:cNvPr>
                                  <wps:cNvSpPr/>
                                  <wps:spPr>
                                    <a:xfrm>
                                      <a:off x="1668780" y="69532"/>
                                      <a:ext cx="217170" cy="59055"/>
                                    </a:xfrm>
                                    <a:custGeom>
                                      <a:avLst/>
                                      <a:gdLst>
                                        <a:gd name="connsiteX0" fmla="*/ 108585 w 217170"/>
                                        <a:gd name="connsiteY0" fmla="*/ 59055 h 59055"/>
                                        <a:gd name="connsiteX1" fmla="*/ 33338 w 217170"/>
                                        <a:gd name="connsiteY1" fmla="*/ 51435 h 59055"/>
                                        <a:gd name="connsiteX2" fmla="*/ 0 w 217170"/>
                                        <a:gd name="connsiteY2" fmla="*/ 29527 h 59055"/>
                                        <a:gd name="connsiteX3" fmla="*/ 33338 w 217170"/>
                                        <a:gd name="connsiteY3" fmla="*/ 7620 h 59055"/>
                                        <a:gd name="connsiteX4" fmla="*/ 108585 w 217170"/>
                                        <a:gd name="connsiteY4" fmla="*/ 0 h 59055"/>
                                        <a:gd name="connsiteX5" fmla="*/ 183833 w 217170"/>
                                        <a:gd name="connsiteY5" fmla="*/ 7620 h 59055"/>
                                        <a:gd name="connsiteX6" fmla="*/ 217170 w 217170"/>
                                        <a:gd name="connsiteY6" fmla="*/ 29527 h 59055"/>
                                        <a:gd name="connsiteX7" fmla="*/ 183833 w 217170"/>
                                        <a:gd name="connsiteY7" fmla="*/ 51435 h 59055"/>
                                        <a:gd name="connsiteX8" fmla="*/ 108585 w 217170"/>
                                        <a:gd name="connsiteY8" fmla="*/ 59055 h 59055"/>
                                        <a:gd name="connsiteX9" fmla="*/ 108585 w 217170"/>
                                        <a:gd name="connsiteY9" fmla="*/ 5715 h 59055"/>
                                        <a:gd name="connsiteX10" fmla="*/ 6667 w 217170"/>
                                        <a:gd name="connsiteY10" fmla="*/ 28575 h 59055"/>
                                        <a:gd name="connsiteX11" fmla="*/ 108585 w 217170"/>
                                        <a:gd name="connsiteY11" fmla="*/ 51435 h 59055"/>
                                        <a:gd name="connsiteX12" fmla="*/ 210503 w 217170"/>
                                        <a:gd name="connsiteY12" fmla="*/ 28575 h 59055"/>
                                        <a:gd name="connsiteX13" fmla="*/ 108585 w 217170"/>
                                        <a:gd name="connsiteY13" fmla="*/ 5715 h 5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7170" h="59055">
                                          <a:moveTo>
                                            <a:pt x="108585" y="59055"/>
                                          </a:moveTo>
                                          <a:cubicBezTo>
                                            <a:pt x="80010" y="59055"/>
                                            <a:pt x="53340" y="56198"/>
                                            <a:pt x="33338" y="51435"/>
                                          </a:cubicBezTo>
                                          <a:cubicBezTo>
                                            <a:pt x="11430" y="45720"/>
                                            <a:pt x="0" y="38100"/>
                                            <a:pt x="0" y="29527"/>
                                          </a:cubicBezTo>
                                          <a:cubicBezTo>
                                            <a:pt x="0" y="20002"/>
                                            <a:pt x="11430" y="13335"/>
                                            <a:pt x="33338" y="7620"/>
                                          </a:cubicBezTo>
                                          <a:cubicBezTo>
                                            <a:pt x="53340" y="2857"/>
                                            <a:pt x="80010" y="0"/>
                                            <a:pt x="108585" y="0"/>
                                          </a:cubicBezTo>
                                          <a:cubicBezTo>
                                            <a:pt x="137160" y="0"/>
                                            <a:pt x="163830" y="2857"/>
                                            <a:pt x="183833" y="7620"/>
                                          </a:cubicBezTo>
                                          <a:cubicBezTo>
                                            <a:pt x="205740" y="13335"/>
                                            <a:pt x="217170" y="20955"/>
                                            <a:pt x="217170" y="29527"/>
                                          </a:cubicBezTo>
                                          <a:cubicBezTo>
                                            <a:pt x="217170" y="39052"/>
                                            <a:pt x="205740" y="45720"/>
                                            <a:pt x="183833" y="51435"/>
                                          </a:cubicBezTo>
                                          <a:cubicBezTo>
                                            <a:pt x="162878" y="56198"/>
                                            <a:pt x="136208" y="59055"/>
                                            <a:pt x="108585" y="59055"/>
                                          </a:cubicBezTo>
                                          <a:close/>
                                          <a:moveTo>
                                            <a:pt x="108585" y="5715"/>
                                          </a:moveTo>
                                          <a:cubicBezTo>
                                            <a:pt x="45720" y="5715"/>
                                            <a:pt x="6667" y="19050"/>
                                            <a:pt x="6667" y="28575"/>
                                          </a:cubicBezTo>
                                          <a:cubicBezTo>
                                            <a:pt x="6667" y="38100"/>
                                            <a:pt x="44767" y="51435"/>
                                            <a:pt x="108585" y="51435"/>
                                          </a:cubicBezTo>
                                          <a:cubicBezTo>
                                            <a:pt x="171450" y="51435"/>
                                            <a:pt x="210503" y="38100"/>
                                            <a:pt x="210503" y="28575"/>
                                          </a:cubicBezTo>
                                          <a:cubicBezTo>
                                            <a:pt x="209550" y="19050"/>
                                            <a:pt x="171450" y="5715"/>
                                            <a:pt x="108585" y="5715"/>
                                          </a:cubicBezTo>
                                          <a:close/>
                                        </a:path>
                                      </a:pathLst>
                                    </a:custGeom>
                                    <a:solidFill>
                                      <a:srgbClr val="757576"/>
                                    </a:solidFill>
                                    <a:ln w="9525" cap="flat">
                                      <a:noFill/>
                                      <a:prstDash val="solid"/>
                                      <a:miter/>
                                    </a:ln>
                                  </wps:spPr>
                                  <wps:bodyPr rtlCol="0" anchor="ctr"/>
                                </wps:wsp>
                              </wpg:grpSp>
                              <wpg:grpSp>
                                <wpg:cNvPr id="216112712" name="Graphic 88">
                                  <a:extLst>
                                    <a:ext uri="{FF2B5EF4-FFF2-40B4-BE49-F238E27FC236}">
                                      <a16:creationId xmlns:a16="http://schemas.microsoft.com/office/drawing/2014/main" id="{1020215F-324E-3EE6-4217-55ED75AD8860}"/>
                                    </a:ext>
                                  </a:extLst>
                                </wpg:cNvPr>
                                <wpg:cNvGrpSpPr/>
                                <wpg:grpSpPr>
                                  <a:xfrm>
                                    <a:off x="1667828" y="92392"/>
                                    <a:ext cx="218122" cy="306704"/>
                                    <a:chOff x="1667828" y="92392"/>
                                    <a:chExt cx="218122" cy="306704"/>
                                  </a:xfrm>
                                </wpg:grpSpPr>
                                <wps:wsp>
                                  <wps:cNvPr id="1798422973" name="Freeform 1798422973">
                                    <a:extLst>
                                      <a:ext uri="{FF2B5EF4-FFF2-40B4-BE49-F238E27FC236}">
                                        <a16:creationId xmlns:a16="http://schemas.microsoft.com/office/drawing/2014/main" id="{3F0F53EB-8847-A390-9432-8795AF6A6EAE}"/>
                                      </a:ext>
                                    </a:extLst>
                                  </wps:cNvPr>
                                  <wps:cNvSpPr/>
                                  <wps:spPr>
                                    <a:xfrm>
                                      <a:off x="1704022" y="178816"/>
                                      <a:ext cx="144780" cy="191706"/>
                                    </a:xfrm>
                                    <a:custGeom>
                                      <a:avLst/>
                                      <a:gdLst>
                                        <a:gd name="connsiteX0" fmla="*/ 0 w 144780"/>
                                        <a:gd name="connsiteY0" fmla="*/ 6922 h 191706"/>
                                        <a:gd name="connsiteX1" fmla="*/ 18098 w 144780"/>
                                        <a:gd name="connsiteY1" fmla="*/ 172656 h 191706"/>
                                        <a:gd name="connsiteX2" fmla="*/ 73343 w 144780"/>
                                        <a:gd name="connsiteY2" fmla="*/ 191706 h 191706"/>
                                        <a:gd name="connsiteX3" fmla="*/ 128588 w 144780"/>
                                        <a:gd name="connsiteY3" fmla="*/ 172656 h 191706"/>
                                        <a:gd name="connsiteX4" fmla="*/ 144780 w 144780"/>
                                        <a:gd name="connsiteY4" fmla="*/ 16447 h 191706"/>
                                        <a:gd name="connsiteX5" fmla="*/ 0 w 144780"/>
                                        <a:gd name="connsiteY5" fmla="*/ 6922 h 1917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44780" h="191706">
                                          <a:moveTo>
                                            <a:pt x="0" y="6922"/>
                                          </a:moveTo>
                                          <a:cubicBezTo>
                                            <a:pt x="2858" y="34544"/>
                                            <a:pt x="18098" y="172656"/>
                                            <a:pt x="18098" y="172656"/>
                                          </a:cubicBezTo>
                                          <a:cubicBezTo>
                                            <a:pt x="18098" y="183134"/>
                                            <a:pt x="31433" y="191706"/>
                                            <a:pt x="73343" y="191706"/>
                                          </a:cubicBezTo>
                                          <a:cubicBezTo>
                                            <a:pt x="116205" y="191706"/>
                                            <a:pt x="128588" y="183134"/>
                                            <a:pt x="128588" y="172656"/>
                                          </a:cubicBezTo>
                                          <a:lnTo>
                                            <a:pt x="144780" y="16447"/>
                                          </a:lnTo>
                                          <a:cubicBezTo>
                                            <a:pt x="79058" y="64072"/>
                                            <a:pt x="48578" y="-24511"/>
                                            <a:pt x="0" y="6922"/>
                                          </a:cubicBezTo>
                                          <a:close/>
                                        </a:path>
                                      </a:pathLst>
                                    </a:custGeom>
                                    <a:solidFill>
                                      <a:srgbClr val="A7DDE6"/>
                                    </a:solidFill>
                                    <a:ln w="9525" cap="flat">
                                      <a:noFill/>
                                      <a:prstDash val="solid"/>
                                      <a:miter/>
                                    </a:ln>
                                  </wps:spPr>
                                  <wps:bodyPr rtlCol="0" anchor="ctr"/>
                                </wps:wsp>
                                <wps:wsp>
                                  <wps:cNvPr id="1120022118" name="Freeform 1120022118">
                                    <a:extLst>
                                      <a:ext uri="{FF2B5EF4-FFF2-40B4-BE49-F238E27FC236}">
                                        <a16:creationId xmlns:a16="http://schemas.microsoft.com/office/drawing/2014/main" id="{14F99ED5-53F0-B8D5-5E35-682F44C8700A}"/>
                                      </a:ext>
                                    </a:extLst>
                                  </wps:cNvPr>
                                  <wps:cNvSpPr/>
                                  <wps:spPr>
                                    <a:xfrm>
                                      <a:off x="1667828" y="92392"/>
                                      <a:ext cx="218122" cy="306704"/>
                                    </a:xfrm>
                                    <a:custGeom>
                                      <a:avLst/>
                                      <a:gdLst>
                                        <a:gd name="connsiteX0" fmla="*/ 109538 w 218122"/>
                                        <a:gd name="connsiteY0" fmla="*/ 306705 h 306704"/>
                                        <a:gd name="connsiteX1" fmla="*/ 29527 w 218122"/>
                                        <a:gd name="connsiteY1" fmla="*/ 277177 h 306704"/>
                                        <a:gd name="connsiteX2" fmla="*/ 0 w 218122"/>
                                        <a:gd name="connsiteY2" fmla="*/ 0 h 306704"/>
                                        <a:gd name="connsiteX3" fmla="*/ 218122 w 218122"/>
                                        <a:gd name="connsiteY3" fmla="*/ 0 h 306704"/>
                                        <a:gd name="connsiteX4" fmla="*/ 188595 w 218122"/>
                                        <a:gd name="connsiteY4" fmla="*/ 277177 h 306704"/>
                                        <a:gd name="connsiteX5" fmla="*/ 109538 w 218122"/>
                                        <a:gd name="connsiteY5" fmla="*/ 306705 h 306704"/>
                                        <a:gd name="connsiteX6" fmla="*/ 7620 w 218122"/>
                                        <a:gd name="connsiteY6" fmla="*/ 6667 h 306704"/>
                                        <a:gd name="connsiteX7" fmla="*/ 36195 w 218122"/>
                                        <a:gd name="connsiteY7" fmla="*/ 276225 h 306704"/>
                                        <a:gd name="connsiteX8" fmla="*/ 36195 w 218122"/>
                                        <a:gd name="connsiteY8" fmla="*/ 276225 h 306704"/>
                                        <a:gd name="connsiteX9" fmla="*/ 108585 w 218122"/>
                                        <a:gd name="connsiteY9" fmla="*/ 299085 h 306704"/>
                                        <a:gd name="connsiteX10" fmla="*/ 180975 w 218122"/>
                                        <a:gd name="connsiteY10" fmla="*/ 276225 h 306704"/>
                                        <a:gd name="connsiteX11" fmla="*/ 180975 w 218122"/>
                                        <a:gd name="connsiteY11" fmla="*/ 276225 h 306704"/>
                                        <a:gd name="connsiteX12" fmla="*/ 209550 w 218122"/>
                                        <a:gd name="connsiteY12" fmla="*/ 6667 h 306704"/>
                                        <a:gd name="connsiteX13" fmla="*/ 7620 w 218122"/>
                                        <a:gd name="connsiteY13" fmla="*/ 6667 h 306704"/>
                                        <a:gd name="connsiteX14" fmla="*/ 7620 w 218122"/>
                                        <a:gd name="connsiteY14" fmla="*/ 6667 h 3067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18122" h="306704">
                                          <a:moveTo>
                                            <a:pt x="109538" y="306705"/>
                                          </a:moveTo>
                                          <a:cubicBezTo>
                                            <a:pt x="56197" y="306705"/>
                                            <a:pt x="30480" y="297180"/>
                                            <a:pt x="29527" y="277177"/>
                                          </a:cubicBezTo>
                                          <a:lnTo>
                                            <a:pt x="0" y="0"/>
                                          </a:lnTo>
                                          <a:lnTo>
                                            <a:pt x="218122" y="0"/>
                                          </a:lnTo>
                                          <a:lnTo>
                                            <a:pt x="188595" y="277177"/>
                                          </a:lnTo>
                                          <a:cubicBezTo>
                                            <a:pt x="188595" y="297180"/>
                                            <a:pt x="162877" y="306705"/>
                                            <a:pt x="109538" y="306705"/>
                                          </a:cubicBezTo>
                                          <a:close/>
                                          <a:moveTo>
                                            <a:pt x="7620" y="6667"/>
                                          </a:moveTo>
                                          <a:lnTo>
                                            <a:pt x="36195" y="276225"/>
                                          </a:lnTo>
                                          <a:lnTo>
                                            <a:pt x="36195" y="276225"/>
                                          </a:lnTo>
                                          <a:cubicBezTo>
                                            <a:pt x="36195" y="291465"/>
                                            <a:pt x="60960" y="299085"/>
                                            <a:pt x="108585" y="299085"/>
                                          </a:cubicBezTo>
                                          <a:cubicBezTo>
                                            <a:pt x="156210" y="299085"/>
                                            <a:pt x="180975" y="291465"/>
                                            <a:pt x="180975" y="276225"/>
                                          </a:cubicBezTo>
                                          <a:lnTo>
                                            <a:pt x="180975" y="276225"/>
                                          </a:lnTo>
                                          <a:lnTo>
                                            <a:pt x="209550" y="6667"/>
                                          </a:lnTo>
                                          <a:lnTo>
                                            <a:pt x="7620" y="6667"/>
                                          </a:lnTo>
                                          <a:lnTo>
                                            <a:pt x="7620" y="6667"/>
                                          </a:lnTo>
                                          <a:close/>
                                        </a:path>
                                      </a:pathLst>
                                    </a:custGeom>
                                    <a:solidFill>
                                      <a:srgbClr val="757576"/>
                                    </a:solidFill>
                                    <a:ln w="9525" cap="flat">
                                      <a:noFill/>
                                      <a:prstDash val="solid"/>
                                      <a:miter/>
                                    </a:ln>
                                  </wps:spPr>
                                  <wps:bodyPr rtlCol="0" anchor="ctr"/>
                                </wps:wsp>
                              </wpg:grpSp>
                              <wpg:grpSp>
                                <wpg:cNvPr id="438913446" name="Graphic 88">
                                  <a:extLst>
                                    <a:ext uri="{FF2B5EF4-FFF2-40B4-BE49-F238E27FC236}">
                                      <a16:creationId xmlns:a16="http://schemas.microsoft.com/office/drawing/2014/main" id="{E42A41D2-5FB8-D5B9-229E-0752FE5B219D}"/>
                                    </a:ext>
                                  </a:extLst>
                                </wpg:cNvPr>
                                <wpg:cNvGrpSpPr/>
                                <wpg:grpSpPr>
                                  <a:xfrm>
                                    <a:off x="1666875" y="66675"/>
                                    <a:ext cx="220979" cy="62864"/>
                                    <a:chOff x="1666875" y="66675"/>
                                    <a:chExt cx="220979" cy="62864"/>
                                  </a:xfrm>
                                </wpg:grpSpPr>
                                <wps:wsp>
                                  <wps:cNvPr id="868963268" name="Freeform 868963268">
                                    <a:extLst>
                                      <a:ext uri="{FF2B5EF4-FFF2-40B4-BE49-F238E27FC236}">
                                        <a16:creationId xmlns:a16="http://schemas.microsoft.com/office/drawing/2014/main" id="{62C5B451-E482-DD9E-2052-872FCC6BB226}"/>
                                      </a:ext>
                                    </a:extLst>
                                  </wps:cNvPr>
                                  <wps:cNvSpPr/>
                                  <wps:spPr>
                                    <a:xfrm>
                                      <a:off x="1672590" y="71437"/>
                                      <a:ext cx="209550" cy="53339"/>
                                    </a:xfrm>
                                    <a:custGeom>
                                      <a:avLst/>
                                      <a:gdLst>
                                        <a:gd name="connsiteX0" fmla="*/ 209550 w 209550"/>
                                        <a:gd name="connsiteY0" fmla="*/ 26670 h 53339"/>
                                        <a:gd name="connsiteX1" fmla="*/ 104775 w 209550"/>
                                        <a:gd name="connsiteY1" fmla="*/ 53340 h 53339"/>
                                        <a:gd name="connsiteX2" fmla="*/ 0 w 209550"/>
                                        <a:gd name="connsiteY2" fmla="*/ 26670 h 53339"/>
                                        <a:gd name="connsiteX3" fmla="*/ 104775 w 209550"/>
                                        <a:gd name="connsiteY3" fmla="*/ 0 h 53339"/>
                                        <a:gd name="connsiteX4" fmla="*/ 209550 w 209550"/>
                                        <a:gd name="connsiteY4" fmla="*/ 26670 h 533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9550" h="53339">
                                          <a:moveTo>
                                            <a:pt x="209550" y="26670"/>
                                          </a:moveTo>
                                          <a:cubicBezTo>
                                            <a:pt x="209550" y="41399"/>
                                            <a:pt x="162641" y="53340"/>
                                            <a:pt x="104775" y="53340"/>
                                          </a:cubicBezTo>
                                          <a:cubicBezTo>
                                            <a:pt x="46909" y="53340"/>
                                            <a:pt x="0" y="41399"/>
                                            <a:pt x="0" y="26670"/>
                                          </a:cubicBezTo>
                                          <a:cubicBezTo>
                                            <a:pt x="0" y="11941"/>
                                            <a:pt x="46909" y="0"/>
                                            <a:pt x="104775" y="0"/>
                                          </a:cubicBezTo>
                                          <a:cubicBezTo>
                                            <a:pt x="162641" y="0"/>
                                            <a:pt x="209550" y="11941"/>
                                            <a:pt x="209550" y="26670"/>
                                          </a:cubicBezTo>
                                          <a:close/>
                                        </a:path>
                                      </a:pathLst>
                                    </a:custGeom>
                                    <a:solidFill>
                                      <a:srgbClr val="FFFFFF"/>
                                    </a:solidFill>
                                    <a:ln w="9525" cap="flat">
                                      <a:noFill/>
                                      <a:prstDash val="solid"/>
                                      <a:miter/>
                                    </a:ln>
                                  </wps:spPr>
                                  <wps:bodyPr rtlCol="0" anchor="ctr"/>
                                </wps:wsp>
                                <wps:wsp>
                                  <wps:cNvPr id="845034967" name="Freeform 845034967">
                                    <a:extLst>
                                      <a:ext uri="{FF2B5EF4-FFF2-40B4-BE49-F238E27FC236}">
                                        <a16:creationId xmlns:a16="http://schemas.microsoft.com/office/drawing/2014/main" id="{53371067-05B0-2863-F312-84EEAF159140}"/>
                                      </a:ext>
                                    </a:extLst>
                                  </wps:cNvPr>
                                  <wps:cNvSpPr/>
                                  <wps:spPr>
                                    <a:xfrm>
                                      <a:off x="1666875" y="66675"/>
                                      <a:ext cx="220979" cy="62864"/>
                                    </a:xfrm>
                                    <a:custGeom>
                                      <a:avLst/>
                                      <a:gdLst>
                                        <a:gd name="connsiteX0" fmla="*/ 110490 w 220979"/>
                                        <a:gd name="connsiteY0" fmla="*/ 62865 h 62864"/>
                                        <a:gd name="connsiteX1" fmla="*/ 0 w 220979"/>
                                        <a:gd name="connsiteY1" fmla="*/ 31432 h 62864"/>
                                        <a:gd name="connsiteX2" fmla="*/ 110490 w 220979"/>
                                        <a:gd name="connsiteY2" fmla="*/ 0 h 62864"/>
                                        <a:gd name="connsiteX3" fmla="*/ 220980 w 220979"/>
                                        <a:gd name="connsiteY3" fmla="*/ 31432 h 62864"/>
                                        <a:gd name="connsiteX4" fmla="*/ 110490 w 220979"/>
                                        <a:gd name="connsiteY4" fmla="*/ 62865 h 62864"/>
                                        <a:gd name="connsiteX5" fmla="*/ 110490 w 220979"/>
                                        <a:gd name="connsiteY5" fmla="*/ 9525 h 62864"/>
                                        <a:gd name="connsiteX6" fmla="*/ 37147 w 220979"/>
                                        <a:gd name="connsiteY6" fmla="*/ 17145 h 62864"/>
                                        <a:gd name="connsiteX7" fmla="*/ 10478 w 220979"/>
                                        <a:gd name="connsiteY7" fmla="*/ 31432 h 62864"/>
                                        <a:gd name="connsiteX8" fmla="*/ 110490 w 220979"/>
                                        <a:gd name="connsiteY8" fmla="*/ 53340 h 62864"/>
                                        <a:gd name="connsiteX9" fmla="*/ 183833 w 220979"/>
                                        <a:gd name="connsiteY9" fmla="*/ 45720 h 62864"/>
                                        <a:gd name="connsiteX10" fmla="*/ 210503 w 220979"/>
                                        <a:gd name="connsiteY10" fmla="*/ 31432 h 62864"/>
                                        <a:gd name="connsiteX11" fmla="*/ 110490 w 220979"/>
                                        <a:gd name="connsiteY11" fmla="*/ 9525 h 628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20979" h="62864">
                                          <a:moveTo>
                                            <a:pt x="110490" y="62865"/>
                                          </a:moveTo>
                                          <a:cubicBezTo>
                                            <a:pt x="66675" y="62865"/>
                                            <a:pt x="0" y="54293"/>
                                            <a:pt x="0" y="31432"/>
                                          </a:cubicBezTo>
                                          <a:cubicBezTo>
                                            <a:pt x="0" y="8572"/>
                                            <a:pt x="65722" y="0"/>
                                            <a:pt x="110490" y="0"/>
                                          </a:cubicBezTo>
                                          <a:cubicBezTo>
                                            <a:pt x="154305" y="0"/>
                                            <a:pt x="220980" y="8572"/>
                                            <a:pt x="220980" y="31432"/>
                                          </a:cubicBezTo>
                                          <a:cubicBezTo>
                                            <a:pt x="220028" y="54293"/>
                                            <a:pt x="154305" y="62865"/>
                                            <a:pt x="110490" y="62865"/>
                                          </a:cubicBezTo>
                                          <a:close/>
                                          <a:moveTo>
                                            <a:pt x="110490" y="9525"/>
                                          </a:moveTo>
                                          <a:cubicBezTo>
                                            <a:pt x="82867" y="9525"/>
                                            <a:pt x="57150" y="12382"/>
                                            <a:pt x="37147" y="17145"/>
                                          </a:cubicBezTo>
                                          <a:cubicBezTo>
                                            <a:pt x="17145" y="21907"/>
                                            <a:pt x="10478" y="28575"/>
                                            <a:pt x="10478" y="31432"/>
                                          </a:cubicBezTo>
                                          <a:cubicBezTo>
                                            <a:pt x="10478" y="39052"/>
                                            <a:pt x="45720" y="53340"/>
                                            <a:pt x="110490" y="53340"/>
                                          </a:cubicBezTo>
                                          <a:cubicBezTo>
                                            <a:pt x="138113" y="53340"/>
                                            <a:pt x="163830" y="50482"/>
                                            <a:pt x="183833" y="45720"/>
                                          </a:cubicBezTo>
                                          <a:cubicBezTo>
                                            <a:pt x="203835" y="40957"/>
                                            <a:pt x="210503" y="34290"/>
                                            <a:pt x="210503" y="31432"/>
                                          </a:cubicBezTo>
                                          <a:cubicBezTo>
                                            <a:pt x="210503" y="23813"/>
                                            <a:pt x="175260" y="9525"/>
                                            <a:pt x="110490" y="9525"/>
                                          </a:cubicBezTo>
                                          <a:close/>
                                        </a:path>
                                      </a:pathLst>
                                    </a:custGeom>
                                    <a:solidFill>
                                      <a:srgbClr val="757576"/>
                                    </a:solidFill>
                                    <a:ln w="9525" cap="flat">
                                      <a:noFill/>
                                      <a:prstDash val="solid"/>
                                      <a:miter/>
                                    </a:ln>
                                  </wps:spPr>
                                  <wps:bodyPr rtlCol="0" anchor="ctr"/>
                                </wps:wsp>
                              </wpg:grpSp>
                            </wpg:grpSp>
                            <wps:wsp>
                              <wps:cNvPr id="1409190580" name="Freeform 1409190580">
                                <a:extLst>
                                  <a:ext uri="{FF2B5EF4-FFF2-40B4-BE49-F238E27FC236}">
                                    <a16:creationId xmlns:a16="http://schemas.microsoft.com/office/drawing/2014/main" id="{4903D9CD-5222-8C84-7CC3-FE9FA2F98203}"/>
                                  </a:ext>
                                </a:extLst>
                              </wps:cNvPr>
                              <wps:cNvSpPr/>
                              <wps:spPr>
                                <a:xfrm>
                                  <a:off x="76200" y="161925"/>
                                  <a:ext cx="45719" cy="116205"/>
                                </a:xfrm>
                                <a:custGeom>
                                  <a:avLst/>
                                  <a:gdLst>
                                    <a:gd name="connsiteX0" fmla="*/ 12382 w 45719"/>
                                    <a:gd name="connsiteY0" fmla="*/ 0 h 116205"/>
                                    <a:gd name="connsiteX1" fmla="*/ 45720 w 45719"/>
                                    <a:gd name="connsiteY1" fmla="*/ 0 h 116205"/>
                                    <a:gd name="connsiteX2" fmla="*/ 45720 w 45719"/>
                                    <a:gd name="connsiteY2" fmla="*/ 116205 h 116205"/>
                                    <a:gd name="connsiteX3" fmla="*/ 23813 w 45719"/>
                                    <a:gd name="connsiteY3" fmla="*/ 116205 h 116205"/>
                                    <a:gd name="connsiteX4" fmla="*/ 23813 w 45719"/>
                                    <a:gd name="connsiteY4" fmla="*/ 20002 h 116205"/>
                                    <a:gd name="connsiteX5" fmla="*/ 0 w 45719"/>
                                    <a:gd name="connsiteY5" fmla="*/ 20002 h 116205"/>
                                    <a:gd name="connsiteX6" fmla="*/ 12382 w 45719"/>
                                    <a:gd name="connsiteY6" fmla="*/ 0 h 1162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5719" h="116205">
                                      <a:moveTo>
                                        <a:pt x="12382" y="0"/>
                                      </a:moveTo>
                                      <a:lnTo>
                                        <a:pt x="45720" y="0"/>
                                      </a:lnTo>
                                      <a:lnTo>
                                        <a:pt x="45720" y="116205"/>
                                      </a:lnTo>
                                      <a:lnTo>
                                        <a:pt x="23813" y="116205"/>
                                      </a:lnTo>
                                      <a:lnTo>
                                        <a:pt x="23813" y="20002"/>
                                      </a:lnTo>
                                      <a:lnTo>
                                        <a:pt x="0" y="20002"/>
                                      </a:lnTo>
                                      <a:lnTo>
                                        <a:pt x="12382" y="0"/>
                                      </a:lnTo>
                                      <a:close/>
                                    </a:path>
                                  </a:pathLst>
                                </a:custGeom>
                                <a:solidFill>
                                  <a:srgbClr val="007C89"/>
                                </a:solidFill>
                                <a:ln w="9525" cap="flat">
                                  <a:noFill/>
                                  <a:prstDash val="solid"/>
                                  <a:miter/>
                                </a:ln>
                              </wps:spPr>
                              <wps:bodyPr rtlCol="0" anchor="ctr"/>
                            </wps:wsp>
                            <wps:wsp>
                              <wps:cNvPr id="758303951" name="Freeform 758303951">
                                <a:extLst>
                                  <a:ext uri="{FF2B5EF4-FFF2-40B4-BE49-F238E27FC236}">
                                    <a16:creationId xmlns:a16="http://schemas.microsoft.com/office/drawing/2014/main" id="{B68042D0-00AC-B2A5-E793-222F2501C74A}"/>
                                  </a:ext>
                                </a:extLst>
                              </wps:cNvPr>
                              <wps:cNvSpPr/>
                              <wps:spPr>
                                <a:xfrm>
                                  <a:off x="305752" y="228600"/>
                                  <a:ext cx="80962" cy="120014"/>
                                </a:xfrm>
                                <a:custGeom>
                                  <a:avLst/>
                                  <a:gdLst>
                                    <a:gd name="connsiteX0" fmla="*/ 24765 w 80962"/>
                                    <a:gd name="connsiteY0" fmla="*/ 40005 h 120014"/>
                                    <a:gd name="connsiteX1" fmla="*/ 2858 w 80962"/>
                                    <a:gd name="connsiteY1" fmla="*/ 40005 h 120014"/>
                                    <a:gd name="connsiteX2" fmla="*/ 14288 w 80962"/>
                                    <a:gd name="connsiteY2" fmla="*/ 10477 h 120014"/>
                                    <a:gd name="connsiteX3" fmla="*/ 42863 w 80962"/>
                                    <a:gd name="connsiteY3" fmla="*/ 0 h 120014"/>
                                    <a:gd name="connsiteX4" fmla="*/ 61913 w 80962"/>
                                    <a:gd name="connsiteY4" fmla="*/ 4763 h 120014"/>
                                    <a:gd name="connsiteX5" fmla="*/ 75248 w 80962"/>
                                    <a:gd name="connsiteY5" fmla="*/ 18097 h 120014"/>
                                    <a:gd name="connsiteX6" fmla="*/ 80010 w 80962"/>
                                    <a:gd name="connsiteY6" fmla="*/ 35243 h 120014"/>
                                    <a:gd name="connsiteX7" fmla="*/ 74295 w 80962"/>
                                    <a:gd name="connsiteY7" fmla="*/ 57150 h 120014"/>
                                    <a:gd name="connsiteX8" fmla="*/ 52388 w 80962"/>
                                    <a:gd name="connsiteY8" fmla="*/ 85725 h 120014"/>
                                    <a:gd name="connsiteX9" fmla="*/ 39052 w 80962"/>
                                    <a:gd name="connsiteY9" fmla="*/ 99060 h 120014"/>
                                    <a:gd name="connsiteX10" fmla="*/ 80963 w 80962"/>
                                    <a:gd name="connsiteY10" fmla="*/ 99060 h 120014"/>
                                    <a:gd name="connsiteX11" fmla="*/ 80963 w 80962"/>
                                    <a:gd name="connsiteY11" fmla="*/ 120015 h 120014"/>
                                    <a:gd name="connsiteX12" fmla="*/ 0 w 80962"/>
                                    <a:gd name="connsiteY12" fmla="*/ 120015 h 120014"/>
                                    <a:gd name="connsiteX13" fmla="*/ 0 w 80962"/>
                                    <a:gd name="connsiteY13" fmla="*/ 109538 h 120014"/>
                                    <a:gd name="connsiteX14" fmla="*/ 36195 w 80962"/>
                                    <a:gd name="connsiteY14" fmla="*/ 72390 h 120014"/>
                                    <a:gd name="connsiteX15" fmla="*/ 53340 w 80962"/>
                                    <a:gd name="connsiteY15" fmla="*/ 51435 h 120014"/>
                                    <a:gd name="connsiteX16" fmla="*/ 58102 w 80962"/>
                                    <a:gd name="connsiteY16" fmla="*/ 37147 h 120014"/>
                                    <a:gd name="connsiteX17" fmla="*/ 53340 w 80962"/>
                                    <a:gd name="connsiteY17" fmla="*/ 25718 h 120014"/>
                                    <a:gd name="connsiteX18" fmla="*/ 41910 w 80962"/>
                                    <a:gd name="connsiteY18" fmla="*/ 20955 h 120014"/>
                                    <a:gd name="connsiteX19" fmla="*/ 30480 w 80962"/>
                                    <a:gd name="connsiteY19" fmla="*/ 26670 h 120014"/>
                                    <a:gd name="connsiteX20" fmla="*/ 24765 w 80962"/>
                                    <a:gd name="connsiteY20" fmla="*/ 40005 h 1200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80962" h="120014">
                                      <a:moveTo>
                                        <a:pt x="24765" y="40005"/>
                                      </a:moveTo>
                                      <a:lnTo>
                                        <a:pt x="2858" y="40005"/>
                                      </a:lnTo>
                                      <a:cubicBezTo>
                                        <a:pt x="3810" y="27622"/>
                                        <a:pt x="7620" y="17145"/>
                                        <a:pt x="14288" y="10477"/>
                                      </a:cubicBezTo>
                                      <a:cubicBezTo>
                                        <a:pt x="21908" y="2857"/>
                                        <a:pt x="31433" y="0"/>
                                        <a:pt x="42863" y="0"/>
                                      </a:cubicBezTo>
                                      <a:cubicBezTo>
                                        <a:pt x="49530" y="0"/>
                                        <a:pt x="56198" y="1905"/>
                                        <a:pt x="61913" y="4763"/>
                                      </a:cubicBezTo>
                                      <a:cubicBezTo>
                                        <a:pt x="67627" y="7620"/>
                                        <a:pt x="71438" y="12382"/>
                                        <a:pt x="75248" y="18097"/>
                                      </a:cubicBezTo>
                                      <a:cubicBezTo>
                                        <a:pt x="78105" y="23813"/>
                                        <a:pt x="80010" y="29527"/>
                                        <a:pt x="80010" y="35243"/>
                                      </a:cubicBezTo>
                                      <a:cubicBezTo>
                                        <a:pt x="80010" y="41910"/>
                                        <a:pt x="78105" y="49530"/>
                                        <a:pt x="74295" y="57150"/>
                                      </a:cubicBezTo>
                                      <a:cubicBezTo>
                                        <a:pt x="70485" y="64770"/>
                                        <a:pt x="62865" y="74295"/>
                                        <a:pt x="52388" y="85725"/>
                                      </a:cubicBezTo>
                                      <a:lnTo>
                                        <a:pt x="39052" y="99060"/>
                                      </a:lnTo>
                                      <a:lnTo>
                                        <a:pt x="80963" y="99060"/>
                                      </a:lnTo>
                                      <a:lnTo>
                                        <a:pt x="80963" y="120015"/>
                                      </a:lnTo>
                                      <a:lnTo>
                                        <a:pt x="0" y="120015"/>
                                      </a:lnTo>
                                      <a:lnTo>
                                        <a:pt x="0" y="109538"/>
                                      </a:lnTo>
                                      <a:lnTo>
                                        <a:pt x="36195" y="72390"/>
                                      </a:lnTo>
                                      <a:cubicBezTo>
                                        <a:pt x="44768" y="63818"/>
                                        <a:pt x="50483" y="56197"/>
                                        <a:pt x="53340" y="51435"/>
                                      </a:cubicBezTo>
                                      <a:cubicBezTo>
                                        <a:pt x="56198" y="45720"/>
                                        <a:pt x="58102" y="40957"/>
                                        <a:pt x="58102" y="37147"/>
                                      </a:cubicBezTo>
                                      <a:cubicBezTo>
                                        <a:pt x="58102" y="32385"/>
                                        <a:pt x="56198" y="28575"/>
                                        <a:pt x="53340" y="25718"/>
                                      </a:cubicBezTo>
                                      <a:cubicBezTo>
                                        <a:pt x="50483" y="22860"/>
                                        <a:pt x="46673" y="20955"/>
                                        <a:pt x="41910" y="20955"/>
                                      </a:cubicBezTo>
                                      <a:cubicBezTo>
                                        <a:pt x="37148" y="20955"/>
                                        <a:pt x="33338" y="22860"/>
                                        <a:pt x="30480" y="26670"/>
                                      </a:cubicBezTo>
                                      <a:cubicBezTo>
                                        <a:pt x="26670" y="28575"/>
                                        <a:pt x="24765" y="34290"/>
                                        <a:pt x="24765" y="40005"/>
                                      </a:cubicBezTo>
                                      <a:close/>
                                    </a:path>
                                  </a:pathLst>
                                </a:custGeom>
                                <a:solidFill>
                                  <a:srgbClr val="007C89"/>
                                </a:solidFill>
                                <a:ln w="9525" cap="flat">
                                  <a:noFill/>
                                  <a:prstDash val="solid"/>
                                  <a:miter/>
                                </a:ln>
                              </wps:spPr>
                              <wps:bodyPr rtlCol="0" anchor="ctr"/>
                            </wps:wsp>
                            <wps:wsp>
                              <wps:cNvPr id="367119107" name="Freeform 367119107">
                                <a:extLst>
                                  <a:ext uri="{FF2B5EF4-FFF2-40B4-BE49-F238E27FC236}">
                                    <a16:creationId xmlns:a16="http://schemas.microsoft.com/office/drawing/2014/main" id="{E2292B98-270A-6D06-9CE2-261077D7D4BD}"/>
                                  </a:ext>
                                </a:extLst>
                              </wps:cNvPr>
                              <wps:cNvSpPr/>
                              <wps:spPr>
                                <a:xfrm>
                                  <a:off x="542925" y="159067"/>
                                  <a:ext cx="80010" cy="123825"/>
                                </a:xfrm>
                                <a:custGeom>
                                  <a:avLst/>
                                  <a:gdLst>
                                    <a:gd name="connsiteX0" fmla="*/ 26670 w 80010"/>
                                    <a:gd name="connsiteY0" fmla="*/ 31432 h 123825"/>
                                    <a:gd name="connsiteX1" fmla="*/ 4763 w 80010"/>
                                    <a:gd name="connsiteY1" fmla="*/ 31432 h 123825"/>
                                    <a:gd name="connsiteX2" fmla="*/ 14288 w 80010"/>
                                    <a:gd name="connsiteY2" fmla="*/ 10477 h 123825"/>
                                    <a:gd name="connsiteX3" fmla="*/ 40958 w 80010"/>
                                    <a:gd name="connsiteY3" fmla="*/ 0 h 123825"/>
                                    <a:gd name="connsiteX4" fmla="*/ 64770 w 80010"/>
                                    <a:gd name="connsiteY4" fmla="*/ 9525 h 123825"/>
                                    <a:gd name="connsiteX5" fmla="*/ 74295 w 80010"/>
                                    <a:gd name="connsiteY5" fmla="*/ 31432 h 123825"/>
                                    <a:gd name="connsiteX6" fmla="*/ 70485 w 80010"/>
                                    <a:gd name="connsiteY6" fmla="*/ 45720 h 123825"/>
                                    <a:gd name="connsiteX7" fmla="*/ 58102 w 80010"/>
                                    <a:gd name="connsiteY7" fmla="*/ 56197 h 123825"/>
                                    <a:gd name="connsiteX8" fmla="*/ 74295 w 80010"/>
                                    <a:gd name="connsiteY8" fmla="*/ 67627 h 123825"/>
                                    <a:gd name="connsiteX9" fmla="*/ 80010 w 80010"/>
                                    <a:gd name="connsiteY9" fmla="*/ 86677 h 123825"/>
                                    <a:gd name="connsiteX10" fmla="*/ 68580 w 80010"/>
                                    <a:gd name="connsiteY10" fmla="*/ 113347 h 123825"/>
                                    <a:gd name="connsiteX11" fmla="*/ 39052 w 80010"/>
                                    <a:gd name="connsiteY11" fmla="*/ 123825 h 123825"/>
                                    <a:gd name="connsiteX12" fmla="*/ 11430 w 80010"/>
                                    <a:gd name="connsiteY12" fmla="*/ 113347 h 123825"/>
                                    <a:gd name="connsiteX13" fmla="*/ 0 w 80010"/>
                                    <a:gd name="connsiteY13" fmla="*/ 85725 h 123825"/>
                                    <a:gd name="connsiteX14" fmla="*/ 21908 w 80010"/>
                                    <a:gd name="connsiteY14" fmla="*/ 85725 h 123825"/>
                                    <a:gd name="connsiteX15" fmla="*/ 28575 w 80010"/>
                                    <a:gd name="connsiteY15" fmla="*/ 99060 h 123825"/>
                                    <a:gd name="connsiteX16" fmla="*/ 40958 w 80010"/>
                                    <a:gd name="connsiteY16" fmla="*/ 103822 h 123825"/>
                                    <a:gd name="connsiteX17" fmla="*/ 54292 w 80010"/>
                                    <a:gd name="connsiteY17" fmla="*/ 99060 h 123825"/>
                                    <a:gd name="connsiteX18" fmla="*/ 59055 w 80010"/>
                                    <a:gd name="connsiteY18" fmla="*/ 86677 h 123825"/>
                                    <a:gd name="connsiteX19" fmla="*/ 52388 w 80010"/>
                                    <a:gd name="connsiteY19" fmla="*/ 73342 h 123825"/>
                                    <a:gd name="connsiteX20" fmla="*/ 32385 w 80010"/>
                                    <a:gd name="connsiteY20" fmla="*/ 67627 h 123825"/>
                                    <a:gd name="connsiteX21" fmla="*/ 32385 w 80010"/>
                                    <a:gd name="connsiteY21" fmla="*/ 48577 h 123825"/>
                                    <a:gd name="connsiteX22" fmla="*/ 44767 w 80010"/>
                                    <a:gd name="connsiteY22" fmla="*/ 45720 h 123825"/>
                                    <a:gd name="connsiteX23" fmla="*/ 50483 w 80010"/>
                                    <a:gd name="connsiteY23" fmla="*/ 40957 h 123825"/>
                                    <a:gd name="connsiteX24" fmla="*/ 52388 w 80010"/>
                                    <a:gd name="connsiteY24" fmla="*/ 34290 h 123825"/>
                                    <a:gd name="connsiteX25" fmla="*/ 49530 w 80010"/>
                                    <a:gd name="connsiteY25" fmla="*/ 26670 h 123825"/>
                                    <a:gd name="connsiteX26" fmla="*/ 40958 w 80010"/>
                                    <a:gd name="connsiteY26" fmla="*/ 23813 h 123825"/>
                                    <a:gd name="connsiteX27" fmla="*/ 32385 w 80010"/>
                                    <a:gd name="connsiteY27" fmla="*/ 26670 h 123825"/>
                                    <a:gd name="connsiteX28" fmla="*/ 26670 w 80010"/>
                                    <a:gd name="connsiteY28" fmla="*/ 31432 h 1238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80010" h="123825">
                                      <a:moveTo>
                                        <a:pt x="26670" y="31432"/>
                                      </a:moveTo>
                                      <a:lnTo>
                                        <a:pt x="4763" y="31432"/>
                                      </a:lnTo>
                                      <a:cubicBezTo>
                                        <a:pt x="5715" y="22860"/>
                                        <a:pt x="8573" y="16192"/>
                                        <a:pt x="14288" y="10477"/>
                                      </a:cubicBezTo>
                                      <a:cubicBezTo>
                                        <a:pt x="20955" y="2857"/>
                                        <a:pt x="30480" y="0"/>
                                        <a:pt x="40958" y="0"/>
                                      </a:cubicBezTo>
                                      <a:cubicBezTo>
                                        <a:pt x="50483" y="0"/>
                                        <a:pt x="58102" y="2857"/>
                                        <a:pt x="64770" y="9525"/>
                                      </a:cubicBezTo>
                                      <a:cubicBezTo>
                                        <a:pt x="71438" y="15240"/>
                                        <a:pt x="74295" y="22860"/>
                                        <a:pt x="74295" y="31432"/>
                                      </a:cubicBezTo>
                                      <a:cubicBezTo>
                                        <a:pt x="74295" y="36195"/>
                                        <a:pt x="73342" y="40957"/>
                                        <a:pt x="70485" y="45720"/>
                                      </a:cubicBezTo>
                                      <a:cubicBezTo>
                                        <a:pt x="67627" y="49530"/>
                                        <a:pt x="63817" y="53340"/>
                                        <a:pt x="58102" y="56197"/>
                                      </a:cubicBezTo>
                                      <a:cubicBezTo>
                                        <a:pt x="64770" y="58102"/>
                                        <a:pt x="70485" y="61913"/>
                                        <a:pt x="74295" y="67627"/>
                                      </a:cubicBezTo>
                                      <a:cubicBezTo>
                                        <a:pt x="78105" y="73342"/>
                                        <a:pt x="80010" y="79057"/>
                                        <a:pt x="80010" y="86677"/>
                                      </a:cubicBezTo>
                                      <a:cubicBezTo>
                                        <a:pt x="80010" y="97155"/>
                                        <a:pt x="76200" y="105727"/>
                                        <a:pt x="68580" y="113347"/>
                                      </a:cubicBezTo>
                                      <a:cubicBezTo>
                                        <a:pt x="60960" y="120967"/>
                                        <a:pt x="51435" y="123825"/>
                                        <a:pt x="39052" y="123825"/>
                                      </a:cubicBezTo>
                                      <a:cubicBezTo>
                                        <a:pt x="27623" y="123825"/>
                                        <a:pt x="18098" y="120015"/>
                                        <a:pt x="11430" y="113347"/>
                                      </a:cubicBezTo>
                                      <a:cubicBezTo>
                                        <a:pt x="4763" y="106680"/>
                                        <a:pt x="0" y="97155"/>
                                        <a:pt x="0" y="85725"/>
                                      </a:cubicBezTo>
                                      <a:lnTo>
                                        <a:pt x="21908" y="85725"/>
                                      </a:lnTo>
                                      <a:cubicBezTo>
                                        <a:pt x="22860" y="91440"/>
                                        <a:pt x="24765" y="96202"/>
                                        <a:pt x="28575" y="99060"/>
                                      </a:cubicBezTo>
                                      <a:cubicBezTo>
                                        <a:pt x="32385" y="101917"/>
                                        <a:pt x="36195" y="103822"/>
                                        <a:pt x="40958" y="103822"/>
                                      </a:cubicBezTo>
                                      <a:cubicBezTo>
                                        <a:pt x="45720" y="103822"/>
                                        <a:pt x="50483" y="101917"/>
                                        <a:pt x="54292" y="99060"/>
                                      </a:cubicBezTo>
                                      <a:cubicBezTo>
                                        <a:pt x="58102" y="96202"/>
                                        <a:pt x="59055" y="91440"/>
                                        <a:pt x="59055" y="86677"/>
                                      </a:cubicBezTo>
                                      <a:cubicBezTo>
                                        <a:pt x="59055" y="80963"/>
                                        <a:pt x="57150" y="77152"/>
                                        <a:pt x="52388" y="73342"/>
                                      </a:cubicBezTo>
                                      <a:cubicBezTo>
                                        <a:pt x="47625" y="69532"/>
                                        <a:pt x="40958" y="67627"/>
                                        <a:pt x="32385" y="67627"/>
                                      </a:cubicBezTo>
                                      <a:lnTo>
                                        <a:pt x="32385" y="48577"/>
                                      </a:lnTo>
                                      <a:cubicBezTo>
                                        <a:pt x="38100" y="48577"/>
                                        <a:pt x="41910" y="47625"/>
                                        <a:pt x="44767" y="45720"/>
                                      </a:cubicBezTo>
                                      <a:cubicBezTo>
                                        <a:pt x="47625" y="44767"/>
                                        <a:pt x="49530" y="42863"/>
                                        <a:pt x="50483" y="40957"/>
                                      </a:cubicBezTo>
                                      <a:cubicBezTo>
                                        <a:pt x="52388" y="39052"/>
                                        <a:pt x="52388" y="36195"/>
                                        <a:pt x="52388" y="34290"/>
                                      </a:cubicBezTo>
                                      <a:cubicBezTo>
                                        <a:pt x="52388" y="31432"/>
                                        <a:pt x="51435" y="28575"/>
                                        <a:pt x="49530" y="26670"/>
                                      </a:cubicBezTo>
                                      <a:cubicBezTo>
                                        <a:pt x="47625" y="24765"/>
                                        <a:pt x="44767" y="23813"/>
                                        <a:pt x="40958" y="23813"/>
                                      </a:cubicBezTo>
                                      <a:cubicBezTo>
                                        <a:pt x="38100" y="23813"/>
                                        <a:pt x="35242" y="24765"/>
                                        <a:pt x="32385" y="26670"/>
                                      </a:cubicBezTo>
                                      <a:cubicBezTo>
                                        <a:pt x="29527" y="25717"/>
                                        <a:pt x="27623" y="28575"/>
                                        <a:pt x="26670" y="31432"/>
                                      </a:cubicBezTo>
                                      <a:close/>
                                    </a:path>
                                  </a:pathLst>
                                </a:custGeom>
                                <a:solidFill>
                                  <a:srgbClr val="007C89"/>
                                </a:solidFill>
                                <a:ln w="9525" cap="flat">
                                  <a:noFill/>
                                  <a:prstDash val="solid"/>
                                  <a:miter/>
                                </a:ln>
                              </wps:spPr>
                              <wps:bodyPr rtlCol="0" anchor="ctr"/>
                            </wps:wsp>
                            <wps:wsp>
                              <wps:cNvPr id="125821014" name="Freeform 125821014">
                                <a:extLst>
                                  <a:ext uri="{FF2B5EF4-FFF2-40B4-BE49-F238E27FC236}">
                                    <a16:creationId xmlns:a16="http://schemas.microsoft.com/office/drawing/2014/main" id="{E97325E0-370C-B4CB-2982-81F2114C8EB5}"/>
                                  </a:ext>
                                </a:extLst>
                              </wps:cNvPr>
                              <wps:cNvSpPr/>
                              <wps:spPr>
                                <a:xfrm>
                                  <a:off x="782002" y="227647"/>
                                  <a:ext cx="82867" cy="120015"/>
                                </a:xfrm>
                                <a:custGeom>
                                  <a:avLst/>
                                  <a:gdLst>
                                    <a:gd name="connsiteX0" fmla="*/ 50483 w 82867"/>
                                    <a:gd name="connsiteY0" fmla="*/ 0 h 120015"/>
                                    <a:gd name="connsiteX1" fmla="*/ 72390 w 82867"/>
                                    <a:gd name="connsiteY1" fmla="*/ 0 h 120015"/>
                                    <a:gd name="connsiteX2" fmla="*/ 72390 w 82867"/>
                                    <a:gd name="connsiteY2" fmla="*/ 75248 h 120015"/>
                                    <a:gd name="connsiteX3" fmla="*/ 82868 w 82867"/>
                                    <a:gd name="connsiteY3" fmla="*/ 75248 h 120015"/>
                                    <a:gd name="connsiteX4" fmla="*/ 82868 w 82867"/>
                                    <a:gd name="connsiteY4" fmla="*/ 96203 h 120015"/>
                                    <a:gd name="connsiteX5" fmla="*/ 72390 w 82867"/>
                                    <a:gd name="connsiteY5" fmla="*/ 96203 h 120015"/>
                                    <a:gd name="connsiteX6" fmla="*/ 72390 w 82867"/>
                                    <a:gd name="connsiteY6" fmla="*/ 120015 h 120015"/>
                                    <a:gd name="connsiteX7" fmla="*/ 50483 w 82867"/>
                                    <a:gd name="connsiteY7" fmla="*/ 120015 h 120015"/>
                                    <a:gd name="connsiteX8" fmla="*/ 50483 w 82867"/>
                                    <a:gd name="connsiteY8" fmla="*/ 96203 h 120015"/>
                                    <a:gd name="connsiteX9" fmla="*/ 0 w 82867"/>
                                    <a:gd name="connsiteY9" fmla="*/ 96203 h 120015"/>
                                    <a:gd name="connsiteX10" fmla="*/ 0 w 82867"/>
                                    <a:gd name="connsiteY10" fmla="*/ 75248 h 120015"/>
                                    <a:gd name="connsiteX11" fmla="*/ 50483 w 82867"/>
                                    <a:gd name="connsiteY11" fmla="*/ 0 h 120015"/>
                                    <a:gd name="connsiteX12" fmla="*/ 50483 w 82867"/>
                                    <a:gd name="connsiteY12" fmla="*/ 75248 h 120015"/>
                                    <a:gd name="connsiteX13" fmla="*/ 50483 w 82867"/>
                                    <a:gd name="connsiteY13" fmla="*/ 36195 h 120015"/>
                                    <a:gd name="connsiteX14" fmla="*/ 23813 w 82867"/>
                                    <a:gd name="connsiteY14" fmla="*/ 75248 h 120015"/>
                                    <a:gd name="connsiteX15" fmla="*/ 50483 w 82867"/>
                                    <a:gd name="connsiteY15" fmla="*/ 75248 h 1200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82867" h="120015">
                                      <a:moveTo>
                                        <a:pt x="50483" y="0"/>
                                      </a:moveTo>
                                      <a:lnTo>
                                        <a:pt x="72390" y="0"/>
                                      </a:lnTo>
                                      <a:lnTo>
                                        <a:pt x="72390" y="75248"/>
                                      </a:lnTo>
                                      <a:lnTo>
                                        <a:pt x="82868" y="75248"/>
                                      </a:lnTo>
                                      <a:lnTo>
                                        <a:pt x="82868" y="96203"/>
                                      </a:lnTo>
                                      <a:lnTo>
                                        <a:pt x="72390" y="96203"/>
                                      </a:lnTo>
                                      <a:lnTo>
                                        <a:pt x="72390" y="120015"/>
                                      </a:lnTo>
                                      <a:lnTo>
                                        <a:pt x="50483" y="120015"/>
                                      </a:lnTo>
                                      <a:lnTo>
                                        <a:pt x="50483" y="96203"/>
                                      </a:lnTo>
                                      <a:lnTo>
                                        <a:pt x="0" y="96203"/>
                                      </a:lnTo>
                                      <a:lnTo>
                                        <a:pt x="0" y="75248"/>
                                      </a:lnTo>
                                      <a:lnTo>
                                        <a:pt x="50483" y="0"/>
                                      </a:lnTo>
                                      <a:close/>
                                      <a:moveTo>
                                        <a:pt x="50483" y="75248"/>
                                      </a:moveTo>
                                      <a:lnTo>
                                        <a:pt x="50483" y="36195"/>
                                      </a:lnTo>
                                      <a:lnTo>
                                        <a:pt x="23813" y="75248"/>
                                      </a:lnTo>
                                      <a:lnTo>
                                        <a:pt x="50483" y="75248"/>
                                      </a:lnTo>
                                      <a:close/>
                                    </a:path>
                                  </a:pathLst>
                                </a:custGeom>
                                <a:solidFill>
                                  <a:srgbClr val="007C89"/>
                                </a:solidFill>
                                <a:ln w="9525" cap="flat">
                                  <a:noFill/>
                                  <a:prstDash val="solid"/>
                                  <a:miter/>
                                </a:ln>
                              </wps:spPr>
                              <wps:bodyPr rtlCol="0" anchor="ctr"/>
                            </wps:wsp>
                            <wps:wsp>
                              <wps:cNvPr id="718618372" name="Freeform 718618372">
                                <a:extLst>
                                  <a:ext uri="{FF2B5EF4-FFF2-40B4-BE49-F238E27FC236}">
                                    <a16:creationId xmlns:a16="http://schemas.microsoft.com/office/drawing/2014/main" id="{0AD02351-AAC8-495A-D7C5-4FF1BB3CCE5B}"/>
                                  </a:ext>
                                </a:extLst>
                              </wps:cNvPr>
                              <wps:cNvSpPr/>
                              <wps:spPr>
                                <a:xfrm>
                                  <a:off x="1018222" y="161925"/>
                                  <a:ext cx="80010" cy="119062"/>
                                </a:xfrm>
                                <a:custGeom>
                                  <a:avLst/>
                                  <a:gdLst>
                                    <a:gd name="connsiteX0" fmla="*/ 23813 w 80010"/>
                                    <a:gd name="connsiteY0" fmla="*/ 0 h 119062"/>
                                    <a:gd name="connsiteX1" fmla="*/ 78105 w 80010"/>
                                    <a:gd name="connsiteY1" fmla="*/ 0 h 119062"/>
                                    <a:gd name="connsiteX2" fmla="*/ 78105 w 80010"/>
                                    <a:gd name="connsiteY2" fmla="*/ 20955 h 119062"/>
                                    <a:gd name="connsiteX3" fmla="*/ 40005 w 80010"/>
                                    <a:gd name="connsiteY3" fmla="*/ 20955 h 119062"/>
                                    <a:gd name="connsiteX4" fmla="*/ 35243 w 80010"/>
                                    <a:gd name="connsiteY4" fmla="*/ 41910 h 119062"/>
                                    <a:gd name="connsiteX5" fmla="*/ 39053 w 80010"/>
                                    <a:gd name="connsiteY5" fmla="*/ 40957 h 119062"/>
                                    <a:gd name="connsiteX6" fmla="*/ 42863 w 80010"/>
                                    <a:gd name="connsiteY6" fmla="*/ 40957 h 119062"/>
                                    <a:gd name="connsiteX7" fmla="*/ 69533 w 80010"/>
                                    <a:gd name="connsiteY7" fmla="*/ 51435 h 119062"/>
                                    <a:gd name="connsiteX8" fmla="*/ 80010 w 80010"/>
                                    <a:gd name="connsiteY8" fmla="*/ 79057 h 119062"/>
                                    <a:gd name="connsiteX9" fmla="*/ 68580 w 80010"/>
                                    <a:gd name="connsiteY9" fmla="*/ 107632 h 119062"/>
                                    <a:gd name="connsiteX10" fmla="*/ 40005 w 80010"/>
                                    <a:gd name="connsiteY10" fmla="*/ 119063 h 119062"/>
                                    <a:gd name="connsiteX11" fmla="*/ 14288 w 80010"/>
                                    <a:gd name="connsiteY11" fmla="*/ 110490 h 119062"/>
                                    <a:gd name="connsiteX12" fmla="*/ 0 w 80010"/>
                                    <a:gd name="connsiteY12" fmla="*/ 87630 h 119062"/>
                                    <a:gd name="connsiteX13" fmla="*/ 22860 w 80010"/>
                                    <a:gd name="connsiteY13" fmla="*/ 87630 h 119062"/>
                                    <a:gd name="connsiteX14" fmla="*/ 29528 w 80010"/>
                                    <a:gd name="connsiteY14" fmla="*/ 96202 h 119062"/>
                                    <a:gd name="connsiteX15" fmla="*/ 39053 w 80010"/>
                                    <a:gd name="connsiteY15" fmla="*/ 99060 h 119062"/>
                                    <a:gd name="connsiteX16" fmla="*/ 51435 w 80010"/>
                                    <a:gd name="connsiteY16" fmla="*/ 93345 h 119062"/>
                                    <a:gd name="connsiteX17" fmla="*/ 56198 w 80010"/>
                                    <a:gd name="connsiteY17" fmla="*/ 80010 h 119062"/>
                                    <a:gd name="connsiteX18" fmla="*/ 51435 w 80010"/>
                                    <a:gd name="connsiteY18" fmla="*/ 66675 h 119062"/>
                                    <a:gd name="connsiteX19" fmla="*/ 40005 w 80010"/>
                                    <a:gd name="connsiteY19" fmla="*/ 61913 h 119062"/>
                                    <a:gd name="connsiteX20" fmla="*/ 32385 w 80010"/>
                                    <a:gd name="connsiteY20" fmla="*/ 63818 h 119062"/>
                                    <a:gd name="connsiteX21" fmla="*/ 25718 w 80010"/>
                                    <a:gd name="connsiteY21" fmla="*/ 69532 h 119062"/>
                                    <a:gd name="connsiteX22" fmla="*/ 7620 w 80010"/>
                                    <a:gd name="connsiteY22" fmla="*/ 65722 h 119062"/>
                                    <a:gd name="connsiteX23" fmla="*/ 23813 w 80010"/>
                                    <a:gd name="connsiteY23" fmla="*/ 0 h 1190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80010" h="119062">
                                      <a:moveTo>
                                        <a:pt x="23813" y="0"/>
                                      </a:moveTo>
                                      <a:lnTo>
                                        <a:pt x="78105" y="0"/>
                                      </a:lnTo>
                                      <a:lnTo>
                                        <a:pt x="78105" y="20955"/>
                                      </a:lnTo>
                                      <a:lnTo>
                                        <a:pt x="40005" y="20955"/>
                                      </a:lnTo>
                                      <a:lnTo>
                                        <a:pt x="35243" y="41910"/>
                                      </a:lnTo>
                                      <a:cubicBezTo>
                                        <a:pt x="36195" y="41910"/>
                                        <a:pt x="38100" y="40957"/>
                                        <a:pt x="39053" y="40957"/>
                                      </a:cubicBezTo>
                                      <a:cubicBezTo>
                                        <a:pt x="40005" y="40957"/>
                                        <a:pt x="41910" y="40957"/>
                                        <a:pt x="42863" y="40957"/>
                                      </a:cubicBezTo>
                                      <a:cubicBezTo>
                                        <a:pt x="53340" y="40957"/>
                                        <a:pt x="61913" y="44768"/>
                                        <a:pt x="69533" y="51435"/>
                                      </a:cubicBezTo>
                                      <a:cubicBezTo>
                                        <a:pt x="76200" y="59055"/>
                                        <a:pt x="80010" y="67627"/>
                                        <a:pt x="80010" y="79057"/>
                                      </a:cubicBezTo>
                                      <a:cubicBezTo>
                                        <a:pt x="80010" y="90488"/>
                                        <a:pt x="76200" y="100013"/>
                                        <a:pt x="68580" y="107632"/>
                                      </a:cubicBezTo>
                                      <a:cubicBezTo>
                                        <a:pt x="60960" y="115252"/>
                                        <a:pt x="51435" y="119063"/>
                                        <a:pt x="40005" y="119063"/>
                                      </a:cubicBezTo>
                                      <a:cubicBezTo>
                                        <a:pt x="30480" y="119063"/>
                                        <a:pt x="21908" y="116205"/>
                                        <a:pt x="14288" y="110490"/>
                                      </a:cubicBezTo>
                                      <a:cubicBezTo>
                                        <a:pt x="7620" y="104775"/>
                                        <a:pt x="2858" y="97155"/>
                                        <a:pt x="0" y="87630"/>
                                      </a:cubicBezTo>
                                      <a:lnTo>
                                        <a:pt x="22860" y="87630"/>
                                      </a:lnTo>
                                      <a:cubicBezTo>
                                        <a:pt x="24765" y="91440"/>
                                        <a:pt x="26670" y="94297"/>
                                        <a:pt x="29528" y="96202"/>
                                      </a:cubicBezTo>
                                      <a:cubicBezTo>
                                        <a:pt x="32385" y="98107"/>
                                        <a:pt x="35243" y="99060"/>
                                        <a:pt x="39053" y="99060"/>
                                      </a:cubicBezTo>
                                      <a:cubicBezTo>
                                        <a:pt x="43815" y="99060"/>
                                        <a:pt x="48578" y="97155"/>
                                        <a:pt x="51435" y="93345"/>
                                      </a:cubicBezTo>
                                      <a:cubicBezTo>
                                        <a:pt x="55245" y="89535"/>
                                        <a:pt x="56198" y="85725"/>
                                        <a:pt x="56198" y="80010"/>
                                      </a:cubicBezTo>
                                      <a:cubicBezTo>
                                        <a:pt x="56198" y="74295"/>
                                        <a:pt x="54293" y="70485"/>
                                        <a:pt x="51435" y="66675"/>
                                      </a:cubicBezTo>
                                      <a:cubicBezTo>
                                        <a:pt x="48578" y="62865"/>
                                        <a:pt x="44768" y="61913"/>
                                        <a:pt x="40005" y="61913"/>
                                      </a:cubicBezTo>
                                      <a:cubicBezTo>
                                        <a:pt x="37148" y="61913"/>
                                        <a:pt x="35243" y="62865"/>
                                        <a:pt x="32385" y="63818"/>
                                      </a:cubicBezTo>
                                      <a:cubicBezTo>
                                        <a:pt x="30480" y="64770"/>
                                        <a:pt x="27623" y="66675"/>
                                        <a:pt x="25718" y="69532"/>
                                      </a:cubicBezTo>
                                      <a:lnTo>
                                        <a:pt x="7620" y="65722"/>
                                      </a:lnTo>
                                      <a:lnTo>
                                        <a:pt x="23813" y="0"/>
                                      </a:lnTo>
                                      <a:close/>
                                    </a:path>
                                  </a:pathLst>
                                </a:custGeom>
                                <a:solidFill>
                                  <a:srgbClr val="007C89"/>
                                </a:solidFill>
                                <a:ln w="9525" cap="flat">
                                  <a:noFill/>
                                  <a:prstDash val="solid"/>
                                  <a:miter/>
                                </a:ln>
                              </wps:spPr>
                              <wps:bodyPr rtlCol="0" anchor="ctr"/>
                            </wps:wsp>
                            <wps:wsp>
                              <wps:cNvPr id="720559250" name="Freeform 720559250">
                                <a:extLst>
                                  <a:ext uri="{FF2B5EF4-FFF2-40B4-BE49-F238E27FC236}">
                                    <a16:creationId xmlns:a16="http://schemas.microsoft.com/office/drawing/2014/main" id="{D04F14D6-AD38-1CCB-3FE1-15DE049D974A}"/>
                                  </a:ext>
                                </a:extLst>
                              </wps:cNvPr>
                              <wps:cNvSpPr/>
                              <wps:spPr>
                                <a:xfrm>
                                  <a:off x="1262063" y="227647"/>
                                  <a:ext cx="73342" cy="122872"/>
                                </a:xfrm>
                                <a:custGeom>
                                  <a:avLst/>
                                  <a:gdLst>
                                    <a:gd name="connsiteX0" fmla="*/ 39053 w 73342"/>
                                    <a:gd name="connsiteY0" fmla="*/ 0 h 122872"/>
                                    <a:gd name="connsiteX1" fmla="*/ 58103 w 73342"/>
                                    <a:gd name="connsiteY1" fmla="*/ 9525 h 122872"/>
                                    <a:gd name="connsiteX2" fmla="*/ 38100 w 73342"/>
                                    <a:gd name="connsiteY2" fmla="*/ 49530 h 122872"/>
                                    <a:gd name="connsiteX3" fmla="*/ 62865 w 73342"/>
                                    <a:gd name="connsiteY3" fmla="*/ 60008 h 122872"/>
                                    <a:gd name="connsiteX4" fmla="*/ 73342 w 73342"/>
                                    <a:gd name="connsiteY4" fmla="*/ 86678 h 122872"/>
                                    <a:gd name="connsiteX5" fmla="*/ 62865 w 73342"/>
                                    <a:gd name="connsiteY5" fmla="*/ 112395 h 122872"/>
                                    <a:gd name="connsiteX6" fmla="*/ 37147 w 73342"/>
                                    <a:gd name="connsiteY6" fmla="*/ 122873 h 122872"/>
                                    <a:gd name="connsiteX7" fmla="*/ 10478 w 73342"/>
                                    <a:gd name="connsiteY7" fmla="*/ 111443 h 122872"/>
                                    <a:gd name="connsiteX8" fmla="*/ 0 w 73342"/>
                                    <a:gd name="connsiteY8" fmla="*/ 86678 h 122872"/>
                                    <a:gd name="connsiteX9" fmla="*/ 1905 w 73342"/>
                                    <a:gd name="connsiteY9" fmla="*/ 76200 h 122872"/>
                                    <a:gd name="connsiteX10" fmla="*/ 9525 w 73342"/>
                                    <a:gd name="connsiteY10" fmla="*/ 59055 h 122872"/>
                                    <a:gd name="connsiteX11" fmla="*/ 39053 w 73342"/>
                                    <a:gd name="connsiteY11" fmla="*/ 0 h 122872"/>
                                    <a:gd name="connsiteX12" fmla="*/ 37147 w 73342"/>
                                    <a:gd name="connsiteY12" fmla="*/ 70485 h 122872"/>
                                    <a:gd name="connsiteX13" fmla="*/ 26670 w 73342"/>
                                    <a:gd name="connsiteY13" fmla="*/ 75248 h 122872"/>
                                    <a:gd name="connsiteX14" fmla="*/ 22860 w 73342"/>
                                    <a:gd name="connsiteY14" fmla="*/ 86678 h 122872"/>
                                    <a:gd name="connsiteX15" fmla="*/ 27622 w 73342"/>
                                    <a:gd name="connsiteY15" fmla="*/ 98108 h 122872"/>
                                    <a:gd name="connsiteX16" fmla="*/ 38100 w 73342"/>
                                    <a:gd name="connsiteY16" fmla="*/ 102870 h 122872"/>
                                    <a:gd name="connsiteX17" fmla="*/ 48578 w 73342"/>
                                    <a:gd name="connsiteY17" fmla="*/ 98108 h 122872"/>
                                    <a:gd name="connsiteX18" fmla="*/ 53340 w 73342"/>
                                    <a:gd name="connsiteY18" fmla="*/ 86678 h 122872"/>
                                    <a:gd name="connsiteX19" fmla="*/ 48578 w 73342"/>
                                    <a:gd name="connsiteY19" fmla="*/ 75248 h 122872"/>
                                    <a:gd name="connsiteX20" fmla="*/ 37147 w 73342"/>
                                    <a:gd name="connsiteY20" fmla="*/ 70485 h 122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73342" h="122872">
                                      <a:moveTo>
                                        <a:pt x="39053" y="0"/>
                                      </a:moveTo>
                                      <a:lnTo>
                                        <a:pt x="58103" y="9525"/>
                                      </a:lnTo>
                                      <a:lnTo>
                                        <a:pt x="38100" y="49530"/>
                                      </a:lnTo>
                                      <a:cubicBezTo>
                                        <a:pt x="47625" y="49530"/>
                                        <a:pt x="56197" y="53340"/>
                                        <a:pt x="62865" y="60008"/>
                                      </a:cubicBezTo>
                                      <a:cubicBezTo>
                                        <a:pt x="69533" y="66675"/>
                                        <a:pt x="73342" y="76200"/>
                                        <a:pt x="73342" y="86678"/>
                                      </a:cubicBezTo>
                                      <a:cubicBezTo>
                                        <a:pt x="73342" y="97155"/>
                                        <a:pt x="69533" y="105728"/>
                                        <a:pt x="62865" y="112395"/>
                                      </a:cubicBezTo>
                                      <a:cubicBezTo>
                                        <a:pt x="56197" y="119063"/>
                                        <a:pt x="47625" y="122873"/>
                                        <a:pt x="37147" y="122873"/>
                                      </a:cubicBezTo>
                                      <a:cubicBezTo>
                                        <a:pt x="26670" y="122873"/>
                                        <a:pt x="18097" y="119063"/>
                                        <a:pt x="10478" y="111443"/>
                                      </a:cubicBezTo>
                                      <a:cubicBezTo>
                                        <a:pt x="3810" y="103823"/>
                                        <a:pt x="0" y="96203"/>
                                        <a:pt x="0" y="86678"/>
                                      </a:cubicBezTo>
                                      <a:cubicBezTo>
                                        <a:pt x="0" y="82868"/>
                                        <a:pt x="953" y="79058"/>
                                        <a:pt x="1905" y="76200"/>
                                      </a:cubicBezTo>
                                      <a:cubicBezTo>
                                        <a:pt x="2858" y="73343"/>
                                        <a:pt x="5715" y="66675"/>
                                        <a:pt x="9525" y="59055"/>
                                      </a:cubicBezTo>
                                      <a:lnTo>
                                        <a:pt x="39053" y="0"/>
                                      </a:lnTo>
                                      <a:close/>
                                      <a:moveTo>
                                        <a:pt x="37147" y="70485"/>
                                      </a:moveTo>
                                      <a:cubicBezTo>
                                        <a:pt x="33338" y="70485"/>
                                        <a:pt x="29528" y="72390"/>
                                        <a:pt x="26670" y="75248"/>
                                      </a:cubicBezTo>
                                      <a:cubicBezTo>
                                        <a:pt x="23813" y="78105"/>
                                        <a:pt x="22860" y="81915"/>
                                        <a:pt x="22860" y="86678"/>
                                      </a:cubicBezTo>
                                      <a:cubicBezTo>
                                        <a:pt x="22860" y="91440"/>
                                        <a:pt x="24765" y="95250"/>
                                        <a:pt x="27622" y="98108"/>
                                      </a:cubicBezTo>
                                      <a:cubicBezTo>
                                        <a:pt x="30480" y="100965"/>
                                        <a:pt x="34290" y="102870"/>
                                        <a:pt x="38100" y="102870"/>
                                      </a:cubicBezTo>
                                      <a:cubicBezTo>
                                        <a:pt x="41910" y="102870"/>
                                        <a:pt x="45720" y="100965"/>
                                        <a:pt x="48578" y="98108"/>
                                      </a:cubicBezTo>
                                      <a:cubicBezTo>
                                        <a:pt x="51435" y="95250"/>
                                        <a:pt x="53340" y="91440"/>
                                        <a:pt x="53340" y="86678"/>
                                      </a:cubicBezTo>
                                      <a:cubicBezTo>
                                        <a:pt x="53340" y="81915"/>
                                        <a:pt x="51435" y="78105"/>
                                        <a:pt x="48578" y="75248"/>
                                      </a:cubicBezTo>
                                      <a:cubicBezTo>
                                        <a:pt x="45720" y="72390"/>
                                        <a:pt x="40958" y="70485"/>
                                        <a:pt x="37147" y="70485"/>
                                      </a:cubicBezTo>
                                      <a:close/>
                                    </a:path>
                                  </a:pathLst>
                                </a:custGeom>
                                <a:solidFill>
                                  <a:srgbClr val="007C89"/>
                                </a:solidFill>
                                <a:ln w="9525" cap="flat">
                                  <a:noFill/>
                                  <a:prstDash val="solid"/>
                                  <a:miter/>
                                </a:ln>
                              </wps:spPr>
                              <wps:bodyPr rtlCol="0" anchor="ctr"/>
                            </wps:wsp>
                            <wps:wsp>
                              <wps:cNvPr id="376035457" name="Freeform 376035457">
                                <a:extLst>
                                  <a:ext uri="{FF2B5EF4-FFF2-40B4-BE49-F238E27FC236}">
                                    <a16:creationId xmlns:a16="http://schemas.microsoft.com/office/drawing/2014/main" id="{A699C8E9-B57B-DF89-12D1-84AAE5925938}"/>
                                  </a:ext>
                                </a:extLst>
                              </wps:cNvPr>
                              <wps:cNvSpPr/>
                              <wps:spPr>
                                <a:xfrm>
                                  <a:off x="1500188" y="161925"/>
                                  <a:ext cx="76200" cy="119062"/>
                                </a:xfrm>
                                <a:custGeom>
                                  <a:avLst/>
                                  <a:gdLst>
                                    <a:gd name="connsiteX0" fmla="*/ 0 w 76200"/>
                                    <a:gd name="connsiteY0" fmla="*/ 0 h 119062"/>
                                    <a:gd name="connsiteX1" fmla="*/ 76200 w 76200"/>
                                    <a:gd name="connsiteY1" fmla="*/ 0 h 119062"/>
                                    <a:gd name="connsiteX2" fmla="*/ 76200 w 76200"/>
                                    <a:gd name="connsiteY2" fmla="*/ 11430 h 119062"/>
                                    <a:gd name="connsiteX3" fmla="*/ 23813 w 76200"/>
                                    <a:gd name="connsiteY3" fmla="*/ 119063 h 119062"/>
                                    <a:gd name="connsiteX4" fmla="*/ 4763 w 76200"/>
                                    <a:gd name="connsiteY4" fmla="*/ 109538 h 119062"/>
                                    <a:gd name="connsiteX5" fmla="*/ 48578 w 76200"/>
                                    <a:gd name="connsiteY5" fmla="*/ 20002 h 119062"/>
                                    <a:gd name="connsiteX6" fmla="*/ 0 w 76200"/>
                                    <a:gd name="connsiteY6" fmla="*/ 20002 h 119062"/>
                                    <a:gd name="connsiteX7" fmla="*/ 0 w 76200"/>
                                    <a:gd name="connsiteY7" fmla="*/ 0 h 1190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6200" h="119062">
                                      <a:moveTo>
                                        <a:pt x="0" y="0"/>
                                      </a:moveTo>
                                      <a:lnTo>
                                        <a:pt x="76200" y="0"/>
                                      </a:lnTo>
                                      <a:lnTo>
                                        <a:pt x="76200" y="11430"/>
                                      </a:lnTo>
                                      <a:lnTo>
                                        <a:pt x="23813" y="119063"/>
                                      </a:lnTo>
                                      <a:lnTo>
                                        <a:pt x="4763" y="109538"/>
                                      </a:lnTo>
                                      <a:lnTo>
                                        <a:pt x="48578" y="20002"/>
                                      </a:lnTo>
                                      <a:lnTo>
                                        <a:pt x="0" y="20002"/>
                                      </a:lnTo>
                                      <a:lnTo>
                                        <a:pt x="0" y="0"/>
                                      </a:lnTo>
                                      <a:close/>
                                    </a:path>
                                  </a:pathLst>
                                </a:custGeom>
                                <a:solidFill>
                                  <a:srgbClr val="007C89"/>
                                </a:solidFill>
                                <a:ln w="9525" cap="flat">
                                  <a:noFill/>
                                  <a:prstDash val="solid"/>
                                  <a:miter/>
                                </a:ln>
                              </wps:spPr>
                              <wps:bodyPr rtlCol="0" anchor="ctr"/>
                            </wps:wsp>
                            <wps:wsp>
                              <wps:cNvPr id="1898297028" name="Freeform 1898297028">
                                <a:extLst>
                                  <a:ext uri="{FF2B5EF4-FFF2-40B4-BE49-F238E27FC236}">
                                    <a16:creationId xmlns:a16="http://schemas.microsoft.com/office/drawing/2014/main" id="{89FF0D5D-B653-634B-294C-0F8260EA1668}"/>
                                  </a:ext>
                                </a:extLst>
                              </wps:cNvPr>
                              <wps:cNvSpPr/>
                              <wps:spPr>
                                <a:xfrm>
                                  <a:off x="1736408" y="230505"/>
                                  <a:ext cx="80962" cy="120967"/>
                                </a:xfrm>
                                <a:custGeom>
                                  <a:avLst/>
                                  <a:gdLst>
                                    <a:gd name="connsiteX0" fmla="*/ 63817 w 80962"/>
                                    <a:gd name="connsiteY0" fmla="*/ 53340 h 120967"/>
                                    <a:gd name="connsiteX1" fmla="*/ 76200 w 80962"/>
                                    <a:gd name="connsiteY1" fmla="*/ 66675 h 120967"/>
                                    <a:gd name="connsiteX2" fmla="*/ 80963 w 80962"/>
                                    <a:gd name="connsiteY2" fmla="*/ 83820 h 120967"/>
                                    <a:gd name="connsiteX3" fmla="*/ 76200 w 80962"/>
                                    <a:gd name="connsiteY3" fmla="*/ 102870 h 120967"/>
                                    <a:gd name="connsiteX4" fmla="*/ 62865 w 80962"/>
                                    <a:gd name="connsiteY4" fmla="*/ 116205 h 120967"/>
                                    <a:gd name="connsiteX5" fmla="*/ 40958 w 80962"/>
                                    <a:gd name="connsiteY5" fmla="*/ 120967 h 120967"/>
                                    <a:gd name="connsiteX6" fmla="*/ 18097 w 80962"/>
                                    <a:gd name="connsiteY6" fmla="*/ 117157 h 120967"/>
                                    <a:gd name="connsiteX7" fmla="*/ 4763 w 80962"/>
                                    <a:gd name="connsiteY7" fmla="*/ 104775 h 120967"/>
                                    <a:gd name="connsiteX8" fmla="*/ 0 w 80962"/>
                                    <a:gd name="connsiteY8" fmla="*/ 85725 h 120967"/>
                                    <a:gd name="connsiteX9" fmla="*/ 3810 w 80962"/>
                                    <a:gd name="connsiteY9" fmla="*/ 68580 h 120967"/>
                                    <a:gd name="connsiteX10" fmla="*/ 16192 w 80962"/>
                                    <a:gd name="connsiteY10" fmla="*/ 55245 h 120967"/>
                                    <a:gd name="connsiteX11" fmla="*/ 8572 w 80962"/>
                                    <a:gd name="connsiteY11" fmla="*/ 43815 h 120967"/>
                                    <a:gd name="connsiteX12" fmla="*/ 5715 w 80962"/>
                                    <a:gd name="connsiteY12" fmla="*/ 31432 h 120967"/>
                                    <a:gd name="connsiteX13" fmla="*/ 10477 w 80962"/>
                                    <a:gd name="connsiteY13" fmla="*/ 15240 h 120967"/>
                                    <a:gd name="connsiteX14" fmla="*/ 22860 w 80962"/>
                                    <a:gd name="connsiteY14" fmla="*/ 3810 h 120967"/>
                                    <a:gd name="connsiteX15" fmla="*/ 40958 w 80962"/>
                                    <a:gd name="connsiteY15" fmla="*/ 0 h 120967"/>
                                    <a:gd name="connsiteX16" fmla="*/ 59055 w 80962"/>
                                    <a:gd name="connsiteY16" fmla="*/ 3810 h 120967"/>
                                    <a:gd name="connsiteX17" fmla="*/ 71438 w 80962"/>
                                    <a:gd name="connsiteY17" fmla="*/ 16192 h 120967"/>
                                    <a:gd name="connsiteX18" fmla="*/ 76200 w 80962"/>
                                    <a:gd name="connsiteY18" fmla="*/ 32385 h 120967"/>
                                    <a:gd name="connsiteX19" fmla="*/ 74295 w 80962"/>
                                    <a:gd name="connsiteY19" fmla="*/ 43815 h 120967"/>
                                    <a:gd name="connsiteX20" fmla="*/ 63817 w 80962"/>
                                    <a:gd name="connsiteY20" fmla="*/ 53340 h 120967"/>
                                    <a:gd name="connsiteX21" fmla="*/ 40005 w 80962"/>
                                    <a:gd name="connsiteY21" fmla="*/ 65722 h 120967"/>
                                    <a:gd name="connsiteX22" fmla="*/ 26670 w 80962"/>
                                    <a:gd name="connsiteY22" fmla="*/ 70485 h 120967"/>
                                    <a:gd name="connsiteX23" fmla="*/ 20955 w 80962"/>
                                    <a:gd name="connsiteY23" fmla="*/ 81915 h 120967"/>
                                    <a:gd name="connsiteX24" fmla="*/ 25717 w 80962"/>
                                    <a:gd name="connsiteY24" fmla="*/ 94297 h 120967"/>
                                    <a:gd name="connsiteX25" fmla="*/ 39052 w 80962"/>
                                    <a:gd name="connsiteY25" fmla="*/ 99060 h 120967"/>
                                    <a:gd name="connsiteX26" fmla="*/ 52388 w 80962"/>
                                    <a:gd name="connsiteY26" fmla="*/ 94297 h 120967"/>
                                    <a:gd name="connsiteX27" fmla="*/ 57150 w 80962"/>
                                    <a:gd name="connsiteY27" fmla="*/ 82867 h 120967"/>
                                    <a:gd name="connsiteX28" fmla="*/ 52388 w 80962"/>
                                    <a:gd name="connsiteY28" fmla="*/ 70485 h 120967"/>
                                    <a:gd name="connsiteX29" fmla="*/ 40005 w 80962"/>
                                    <a:gd name="connsiteY29" fmla="*/ 65722 h 120967"/>
                                    <a:gd name="connsiteX30" fmla="*/ 39052 w 80962"/>
                                    <a:gd name="connsiteY30" fmla="*/ 19050 h 120967"/>
                                    <a:gd name="connsiteX31" fmla="*/ 30480 w 80962"/>
                                    <a:gd name="connsiteY31" fmla="*/ 22860 h 120967"/>
                                    <a:gd name="connsiteX32" fmla="*/ 26670 w 80962"/>
                                    <a:gd name="connsiteY32" fmla="*/ 32385 h 120967"/>
                                    <a:gd name="connsiteX33" fmla="*/ 30480 w 80962"/>
                                    <a:gd name="connsiteY33" fmla="*/ 41910 h 120967"/>
                                    <a:gd name="connsiteX34" fmla="*/ 40005 w 80962"/>
                                    <a:gd name="connsiteY34" fmla="*/ 45720 h 120967"/>
                                    <a:gd name="connsiteX35" fmla="*/ 49530 w 80962"/>
                                    <a:gd name="connsiteY35" fmla="*/ 41910 h 120967"/>
                                    <a:gd name="connsiteX36" fmla="*/ 53340 w 80962"/>
                                    <a:gd name="connsiteY36" fmla="*/ 32385 h 120967"/>
                                    <a:gd name="connsiteX37" fmla="*/ 49530 w 80962"/>
                                    <a:gd name="connsiteY37" fmla="*/ 22860 h 120967"/>
                                    <a:gd name="connsiteX38" fmla="*/ 39052 w 80962"/>
                                    <a:gd name="connsiteY38" fmla="*/ 19050 h 1209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80962" h="120967">
                                      <a:moveTo>
                                        <a:pt x="63817" y="53340"/>
                                      </a:moveTo>
                                      <a:cubicBezTo>
                                        <a:pt x="69533" y="57150"/>
                                        <a:pt x="73342" y="60960"/>
                                        <a:pt x="76200" y="66675"/>
                                      </a:cubicBezTo>
                                      <a:cubicBezTo>
                                        <a:pt x="79058" y="72390"/>
                                        <a:pt x="80963" y="78105"/>
                                        <a:pt x="80963" y="83820"/>
                                      </a:cubicBezTo>
                                      <a:cubicBezTo>
                                        <a:pt x="80963" y="90488"/>
                                        <a:pt x="79058" y="97155"/>
                                        <a:pt x="76200" y="102870"/>
                                      </a:cubicBezTo>
                                      <a:cubicBezTo>
                                        <a:pt x="72390" y="108585"/>
                                        <a:pt x="68580" y="113347"/>
                                        <a:pt x="62865" y="116205"/>
                                      </a:cubicBezTo>
                                      <a:cubicBezTo>
                                        <a:pt x="57150" y="119063"/>
                                        <a:pt x="49530" y="120967"/>
                                        <a:pt x="40958" y="120967"/>
                                      </a:cubicBezTo>
                                      <a:cubicBezTo>
                                        <a:pt x="31433" y="120967"/>
                                        <a:pt x="23813" y="120015"/>
                                        <a:pt x="18097" y="117157"/>
                                      </a:cubicBezTo>
                                      <a:cubicBezTo>
                                        <a:pt x="12383" y="114300"/>
                                        <a:pt x="8572" y="110490"/>
                                        <a:pt x="4763" y="104775"/>
                                      </a:cubicBezTo>
                                      <a:cubicBezTo>
                                        <a:pt x="952" y="99060"/>
                                        <a:pt x="0" y="92392"/>
                                        <a:pt x="0" y="85725"/>
                                      </a:cubicBezTo>
                                      <a:cubicBezTo>
                                        <a:pt x="0" y="80010"/>
                                        <a:pt x="952" y="74295"/>
                                        <a:pt x="3810" y="68580"/>
                                      </a:cubicBezTo>
                                      <a:cubicBezTo>
                                        <a:pt x="6667" y="63817"/>
                                        <a:pt x="10477" y="59055"/>
                                        <a:pt x="16192" y="55245"/>
                                      </a:cubicBezTo>
                                      <a:cubicBezTo>
                                        <a:pt x="12383" y="51435"/>
                                        <a:pt x="10477" y="47625"/>
                                        <a:pt x="8572" y="43815"/>
                                      </a:cubicBezTo>
                                      <a:cubicBezTo>
                                        <a:pt x="6667" y="40005"/>
                                        <a:pt x="5715" y="35242"/>
                                        <a:pt x="5715" y="31432"/>
                                      </a:cubicBezTo>
                                      <a:cubicBezTo>
                                        <a:pt x="5715" y="25717"/>
                                        <a:pt x="7620" y="20002"/>
                                        <a:pt x="10477" y="15240"/>
                                      </a:cubicBezTo>
                                      <a:cubicBezTo>
                                        <a:pt x="13335" y="10477"/>
                                        <a:pt x="17145" y="6667"/>
                                        <a:pt x="22860" y="3810"/>
                                      </a:cubicBezTo>
                                      <a:cubicBezTo>
                                        <a:pt x="28575" y="952"/>
                                        <a:pt x="34290" y="0"/>
                                        <a:pt x="40958" y="0"/>
                                      </a:cubicBezTo>
                                      <a:cubicBezTo>
                                        <a:pt x="47625" y="0"/>
                                        <a:pt x="53340" y="952"/>
                                        <a:pt x="59055" y="3810"/>
                                      </a:cubicBezTo>
                                      <a:cubicBezTo>
                                        <a:pt x="63817" y="6667"/>
                                        <a:pt x="68580" y="10477"/>
                                        <a:pt x="71438" y="16192"/>
                                      </a:cubicBezTo>
                                      <a:cubicBezTo>
                                        <a:pt x="74295" y="20955"/>
                                        <a:pt x="76200" y="26670"/>
                                        <a:pt x="76200" y="32385"/>
                                      </a:cubicBezTo>
                                      <a:cubicBezTo>
                                        <a:pt x="76200" y="36195"/>
                                        <a:pt x="75247" y="40005"/>
                                        <a:pt x="74295" y="43815"/>
                                      </a:cubicBezTo>
                                      <a:cubicBezTo>
                                        <a:pt x="73342" y="47625"/>
                                        <a:pt x="67627" y="49530"/>
                                        <a:pt x="63817" y="53340"/>
                                      </a:cubicBezTo>
                                      <a:close/>
                                      <a:moveTo>
                                        <a:pt x="40005" y="65722"/>
                                      </a:moveTo>
                                      <a:cubicBezTo>
                                        <a:pt x="34290" y="65722"/>
                                        <a:pt x="30480" y="67627"/>
                                        <a:pt x="26670" y="70485"/>
                                      </a:cubicBezTo>
                                      <a:cubicBezTo>
                                        <a:pt x="22860" y="73342"/>
                                        <a:pt x="20955" y="77152"/>
                                        <a:pt x="20955" y="81915"/>
                                      </a:cubicBezTo>
                                      <a:cubicBezTo>
                                        <a:pt x="20955" y="86677"/>
                                        <a:pt x="22860" y="90488"/>
                                        <a:pt x="25717" y="94297"/>
                                      </a:cubicBezTo>
                                      <a:cubicBezTo>
                                        <a:pt x="29527" y="97155"/>
                                        <a:pt x="33338" y="99060"/>
                                        <a:pt x="39052" y="99060"/>
                                      </a:cubicBezTo>
                                      <a:cubicBezTo>
                                        <a:pt x="44767" y="99060"/>
                                        <a:pt x="49530" y="97155"/>
                                        <a:pt x="52388" y="94297"/>
                                      </a:cubicBezTo>
                                      <a:cubicBezTo>
                                        <a:pt x="56197" y="91440"/>
                                        <a:pt x="57150" y="87630"/>
                                        <a:pt x="57150" y="82867"/>
                                      </a:cubicBezTo>
                                      <a:cubicBezTo>
                                        <a:pt x="57150" y="78105"/>
                                        <a:pt x="55245" y="74295"/>
                                        <a:pt x="52388" y="70485"/>
                                      </a:cubicBezTo>
                                      <a:cubicBezTo>
                                        <a:pt x="49530" y="67627"/>
                                        <a:pt x="44767" y="65722"/>
                                        <a:pt x="40005" y="65722"/>
                                      </a:cubicBezTo>
                                      <a:close/>
                                      <a:moveTo>
                                        <a:pt x="39052" y="19050"/>
                                      </a:moveTo>
                                      <a:cubicBezTo>
                                        <a:pt x="35242" y="19050"/>
                                        <a:pt x="32385" y="20002"/>
                                        <a:pt x="30480" y="22860"/>
                                      </a:cubicBezTo>
                                      <a:cubicBezTo>
                                        <a:pt x="28575" y="25717"/>
                                        <a:pt x="26670" y="28575"/>
                                        <a:pt x="26670" y="32385"/>
                                      </a:cubicBezTo>
                                      <a:cubicBezTo>
                                        <a:pt x="26670" y="36195"/>
                                        <a:pt x="27622" y="39052"/>
                                        <a:pt x="30480" y="41910"/>
                                      </a:cubicBezTo>
                                      <a:cubicBezTo>
                                        <a:pt x="33338" y="44767"/>
                                        <a:pt x="36195" y="45720"/>
                                        <a:pt x="40005" y="45720"/>
                                      </a:cubicBezTo>
                                      <a:cubicBezTo>
                                        <a:pt x="43815" y="45720"/>
                                        <a:pt x="46672" y="44767"/>
                                        <a:pt x="49530" y="41910"/>
                                      </a:cubicBezTo>
                                      <a:cubicBezTo>
                                        <a:pt x="52388" y="39052"/>
                                        <a:pt x="53340" y="36195"/>
                                        <a:pt x="53340" y="32385"/>
                                      </a:cubicBezTo>
                                      <a:cubicBezTo>
                                        <a:pt x="53340" y="28575"/>
                                        <a:pt x="52388" y="25717"/>
                                        <a:pt x="49530" y="22860"/>
                                      </a:cubicBezTo>
                                      <a:cubicBezTo>
                                        <a:pt x="45720" y="20002"/>
                                        <a:pt x="42863" y="19050"/>
                                        <a:pt x="39052" y="19050"/>
                                      </a:cubicBezTo>
                                      <a:close/>
                                    </a:path>
                                  </a:pathLst>
                                </a:custGeom>
                                <a:solidFill>
                                  <a:srgbClr val="007C89"/>
                                </a:solidFill>
                                <a:ln w="9525" cap="flat">
                                  <a:noFill/>
                                  <a:prstDash val="solid"/>
                                  <a:miter/>
                                </a:ln>
                              </wps:spPr>
                              <wps:bodyPr rtlCol="0" anchor="ctr"/>
                            </wps:wsp>
                          </wpg:wgp>
                        </a:graphicData>
                      </a:graphic>
                    </wp:anchor>
                  </w:drawing>
                </mc:Choice>
                <mc:Fallback>
                  <w:pict>
                    <v:group w14:anchorId="3ABD6CF3" id="Group 187" o:spid="_x0000_s1026" style="position:absolute;margin-left:-.2pt;margin-top:.75pt;width:180.6pt;height:38.2pt;z-index:251661312" coordsize="18878,39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">
                      <v:group id="Graphic 88" o:spid="_x0000_s1027" style="position:absolute;width:2209;height:3324" coordsize="220980,3324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">
                        <v:group id="Graphic 88" o:spid="_x0000_s1028" style="position:absolute;left:1905;top:2857;width:217169;height:59055" coordorigin="1905,2857" coordsize="217169,590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">
                          <v:shape id="Freeform 1936949700" o:spid="_x0000_s1029" style="position:absolute;left:5715;top:4762;width:209550;height:53339;visibility:visible;mso-wrap-style:square;v-text-anchor:middle" coordsize="209550,533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" path="m209550,26670v,14729,-46909,26670,-104775,26670c46909,53340,,41399,,26670,,11941,46909,,104775,v57866,,104775,11941,104775,26670xe" stroked="f">
                            <v:stroke joinstyle="miter"/>
                            <v:path arrowok="t" o:connecttype="custom" o:connectlocs="209550,26670;104775,53340;0,26670;104775,0;209550,26670" o:connectangles="0,0,0,0,0"/>
                          </v:shape>
                          <v:shape id="Freeform 612755990" o:spid="_x0000_s1030" style="position:absolute;left:1905;top:2857;width:217169;height:59055;visibility:visible;mso-wrap-style:square;v-text-anchor:middle" coordsize="217169,590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" path="m108585,59055v-28575,,-55245,-2857,-75247,-7620c11430,45720,,38100,,29527,,20002,11430,13335,33338,7620,53340,2857,80010,,108585,v28575,,55245,2857,75248,7620c205740,13335,217170,20955,217170,29527v,9525,-11430,16193,-33337,21908c163830,56198,137160,59055,108585,59055xm108585,5715c45720,5715,6668,19050,6668,28575v,9525,38100,22860,101917,22860c172402,51435,210502,38100,210502,28575v,-9525,-39052,-22860,-101917,-22860xe" fillcolor="#757576" stroked="f">
                            <v:stroke joinstyle="miter"/>
                            <v:path arrowok="t" o:connecttype="custom" o:connectlocs="108585,59055;33338,51435;0,29527;33338,7620;108585,0;183833,7620;217170,29527;183833,51435;108585,59055;108585,5715;6668,28575;108585,51435;210502,28575;108585,5715" o:connectangles="0,0,0,0,0,0,0,0,0,0,0,0,0,0"/>
                          </v:shape>
                        </v:group>
                        <v:group id="Graphic 88" o:spid="_x0000_s1031" style="position:absolute;left:952;top:25717;width:218122;height:306704" coordorigin="952,25717" coordsize="218122,3067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">
                          <v:shape id="Freeform 1207425949" o:spid="_x0000_s1032" style="position:absolute;left:37148;top:112200;width:144779;height:191647;visibility:visible;mso-wrap-style:square;v-text-anchor:middle" coordsize="144779,1916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" path="m,6862c2857,34485,18097,172597,18097,172597v,10478,13335,19050,55245,19050c116205,191647,128588,183075,128588,172597l144780,16387c79057,64965,48577,-24570,,6862xe" fillcolor="#a7dde6" stroked="f">
                            <v:stroke joinstyle="miter"/>
                            <v:path arrowok="t" o:connecttype="custom" o:connectlocs="0,6862;18097,172597;73342,191647;128588,172597;144780,16387;0,6862" o:connectangles="0,0,0,0,0,0"/>
                          </v:shape>
                          <v:shape id="Freeform 947654413" o:spid="_x0000_s1033" style="position:absolute;left:952;top:25717;width:218122;height:306704;visibility:visible;mso-wrap-style:square;v-text-anchor:middle" coordsize="218122,3067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" path="m109538,306705v-53340,,-79058,-9525,-80010,-29528l,,218123,,188595,277177v,20003,-25717,29528,-79057,29528xm8573,6667l37148,276225r,c37148,291465,61913,299085,109538,299085v47625,,72390,-7620,72390,-22860l181928,276225,210503,6667r-201930,l8573,6667xe" fillcolor="#757576" stroked="f">
                            <v:stroke joinstyle="miter"/>
                            <v:path arrowok="t" o:connecttype="custom" o:connectlocs="109538,306705;29528,277177;0,0;218123,0;188595,277177;109538,306705;8573,6667;37148,276225;37148,276225;109538,299085;181928,276225;181928,276225;210503,6667;8573,6667;8573,6667" o:connectangles="0,0,0,0,0,0,0,0,0,0,0,0,0,0,0"/>
                          </v:shape>
                        </v:group>
                        <v:group id="Graphic 88" o:spid="_x0000_s1034" style="position:absolute;width:220980;height:62864" coordsize="220980,628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">
                          <v:shape id="Freeform 1423479009" o:spid="_x0000_s1035" style="position:absolute;left:5715;top:4762;width:209550;height:53339;visibility:visible;mso-wrap-style:square;v-text-anchor:middle" coordsize="209550,533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" path="m209550,26670v,14729,-46909,26670,-104775,26670c46909,53340,,41399,,26670,,11941,46909,,104775,v57866,,104775,11941,104775,26670xe" stroked="f">
                            <v:stroke joinstyle="miter"/>
                            <v:path arrowok="t" o:connecttype="custom" o:connectlocs="209550,26670;104775,53340;0,26670;104775,0;209550,26670" o:connectangles="0,0,0,0,0"/>
                          </v:shape>
                          <v:shape id="Freeform 720736954" o:spid="_x0000_s1036" style="position:absolute;width:220980;height:62864;visibility:visible;mso-wrap-style:square;v-text-anchor:middle" coordsize="220980,628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" path="m110490,62865c66675,62865,,54293,,31432,,8572,65723,,110490,v44768,,110490,8572,110490,31432c220980,54293,154305,62865,110490,62865xm110490,10477v-27622,,-53340,2858,-73342,7620c17145,22860,10477,29527,10477,32385v,7620,35243,21908,100013,21908c138113,54293,163830,51435,183833,46672v20002,-4762,26669,-11429,26669,-14287c210502,23813,175260,10477,110490,10477xe" fillcolor="#757576" stroked="f">
                            <v:stroke joinstyle="miter"/>
                            <v:path arrowok="t" o:connecttype="custom" o:connectlocs="110490,62865;0,31432;110490,0;220980,31432;110490,62865;110490,10477;37148,18097;10477,32385;110490,54293;183833,46672;210502,32385;110490,10477" o:connectangles="0,0,0,0,0,0,0,0,0,0,0,0"/>
                          </v:shape>
                        </v:group>
                      </v:group>
                      <v:group id="Graphic 88" o:spid="_x0000_s1037" style="position:absolute;left:2381;top:666;width:2210;height:3324" coordorigin="238125,66675" coordsize="220979,3324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">
                        <v:group id="Graphic 88" o:spid="_x0000_s1038" style="position:absolute;left:240030;top:69532;width:217169;height:59055" coordorigin="240030,69532" coordsize="217169,590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">
                          <v:shape id="Freeform 607105849" o:spid="_x0000_s1039" style="position:absolute;left:243840;top:71437;width:209550;height:53339;visibility:visible;mso-wrap-style:square;v-text-anchor:middle" coordsize="209550,533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" path="m209550,26670v,14729,-46909,26670,-104775,26670c46909,53340,,41399,,26670,,11941,46909,,104775,v57866,,104775,11941,104775,26670xe" stroked="f">
                            <v:stroke joinstyle="miter"/>
                            <v:path arrowok="t" o:connecttype="custom" o:connectlocs="209550,26670;104775,53340;0,26670;104775,0;209550,26670" o:connectangles="0,0,0,0,0"/>
                          </v:shape>
                          <v:shape id="Freeform 329258189" o:spid="_x0000_s1040" style="position:absolute;left:240030;top:69532;width:217169;height:59055;visibility:visible;mso-wrap-style:square;v-text-anchor:middle" coordsize="217169,590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" path="m108585,59055v-28575,,-55245,-2857,-75247,-7620c11430,45720,,38100,,29527,,20002,11430,13335,33338,7620,53340,2857,80010,,108585,v28575,,55245,2857,75248,7620c205740,13335,217170,20955,217170,29527v,9525,-11430,16193,-33337,21908c163830,56198,137160,59055,108585,59055xm108585,5715c45720,5715,6668,19050,6668,28575v,9525,38100,22860,101917,22860c171450,51435,210503,38100,210503,28575,209550,19050,171450,5715,108585,5715xe" fillcolor="#757576" stroked="f">
                            <v:stroke joinstyle="miter"/>
                            <v:path arrowok="t" o:connecttype="custom" o:connectlocs="108585,59055;33338,51435;0,29527;33338,7620;108585,0;183833,7620;217170,29527;183833,51435;108585,59055;108585,5715;6668,28575;108585,51435;210503,28575;108585,5715" o:connectangles="0,0,0,0,0,0,0,0,0,0,0,0,0,0"/>
                          </v:shape>
                        </v:group>
                        <v:group id="Graphic 88" o:spid="_x0000_s1041" style="position:absolute;left:239077;top:92392;width:218122;height:306704" coordorigin="239077,92392" coordsize="218122,3067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">
                          <v:shape id="Freeform 907902380" o:spid="_x0000_s1042" style="position:absolute;left:275273;top:178816;width:144779;height:191706;visibility:visible;mso-wrap-style:square;v-text-anchor:middle" coordsize="144779,1917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" path="m,6922c2857,34544,18097,172656,18097,172656v,10478,13335,19050,55245,19050c116205,191706,128588,183134,128588,172656l144780,16447c79057,64072,48577,-24511,,6922xe" fillcolor="#a7dde6" stroked="f">
                            <v:stroke joinstyle="miter"/>
                            <v:path arrowok="t" o:connecttype="custom" o:connectlocs="0,6922;18097,172656;73342,191706;128588,172656;144780,16447;0,6922" o:connectangles="0,0,0,0,0,0"/>
                          </v:shape>
                          <v:shape id="Freeform 2143916014" o:spid="_x0000_s1043" style="position:absolute;left:239077;top:92392;width:218122;height:306704;visibility:visible;mso-wrap-style:square;v-text-anchor:middle" coordsize="218122,3067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" path="m109538,306705v-53340,,-79058,-9525,-80010,-29528l,,218123,,188595,277177v,20003,-25718,29528,-79057,29528xm8573,6667l37148,276225r,c37148,291465,61913,299085,109538,299085v47625,,72389,-7620,72389,-22860l181927,276225,210502,6667r-201929,l8573,6667xe" fillcolor="#757576" stroked="f">
                            <v:stroke joinstyle="miter"/>
                            <v:path arrowok="t" o:connecttype="custom" o:connectlocs="109538,306705;29528,277177;0,0;218123,0;188595,277177;109538,306705;8573,6667;37148,276225;37148,276225;109538,299085;181927,276225;181927,276225;210502,6667;8573,6667;8573,6667" o:connectangles="0,0,0,0,0,0,0,0,0,0,0,0,0,0,0"/>
                          </v:shape>
                        </v:group>
                        <v:group id="Graphic 88" o:spid="_x0000_s1044" style="position:absolute;left:238125;top:66675;width:220979;height:62864" coordorigin="238125,66675" coordsize="220979,628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">
                          <v:shape id="Freeform 1250802308" o:spid="_x0000_s1045" style="position:absolute;left:243840;top:71437;width:209550;height:53339;visibility:visible;mso-wrap-style:square;v-text-anchor:middle" coordsize="209550,533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" path="m209550,26670v,14729,-46909,26670,-104775,26670c46909,53340,,41399,,26670,,11941,46909,,104775,v57866,,104775,11941,104775,26670xe" stroked="f">
                            <v:stroke joinstyle="miter"/>
                            <v:path arrowok="t" o:connecttype="custom" o:connectlocs="209550,26670;104775,53340;0,26670;104775,0;209550,26670" o:connectangles="0,0,0,0,0"/>
                          </v:shape>
                          <v:shape id="Freeform 940585709" o:spid="_x0000_s1046" style="position:absolute;left:238125;top:66675;width:220979;height:62864;visibility:visible;mso-wrap-style:square;v-text-anchor:middle" coordsize="220979,628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" path="m110490,62865c66675,62865,,54293,,31432,,8572,65723,,110490,v43815,,110490,8572,110490,31432c220980,54293,154305,62865,110490,62865xm110490,9525v-27623,,-53340,2857,-73342,7620c17145,21907,10477,28575,10477,31432v,7620,35243,21908,100013,21908c138113,53340,163830,50482,183833,45720v20002,-4763,26669,-11430,26669,-14288c210502,23813,175260,9525,110490,9525xe" fillcolor="#757576" stroked="f">
                            <v:stroke joinstyle="miter"/>
                            <v:path arrowok="t" o:connecttype="custom" o:connectlocs="110490,62865;0,31432;110490,0;220980,31432;110490,62865;110490,9525;37148,17145;10477,31432;110490,53340;183833,45720;210502,31432;110490,9525" o:connectangles="0,0,0,0,0,0,0,0,0,0,0,0"/>
                          </v:shape>
                        </v:group>
                      </v:group>
                      <v:group id="Graphic 88" o:spid="_x0000_s1047" style="position:absolute;left:4762;width:2210;height:3324" coordorigin="4762" coordsize="2209,3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">
                        <v:group id="Graphic 88" o:spid="_x0000_s1048" style="position:absolute;left:4781;top:28;width:2172;height:591" coordorigin="4781,28" coordsize="2171,5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">
                          <v:shape id="Freeform 67281355" o:spid="_x0000_s1049" style="position:absolute;left:4819;top:47;width:2096;height:534;visibility:visible;mso-wrap-style:square;v-text-anchor:middle" coordsize="209550,533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" path="m209550,26670v,14729,-46909,26670,-104775,26670c46909,53340,,41399,,26670,,11941,46909,,104775,v57866,,104775,11941,104775,26670xe" stroked="f">
                            <v:stroke joinstyle="miter"/>
                            <v:path arrowok="t" o:connecttype="custom" o:connectlocs="209550,26670;104775,53340;0,26670;104775,0;209550,26670" o:connectangles="0,0,0,0,0"/>
                          </v:shape>
                          <v:shape id="Freeform 296660830" o:spid="_x0000_s1050" style="position:absolute;left:4781;top:28;width:2172;height:591;visibility:visible;mso-wrap-style:square;v-text-anchor:middle" coordsize="217170,590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" path="m108585,59055v-28575,,-55245,-2857,-75247,-7620c11430,45720,,38100,,29527,,20002,11430,13335,33338,7620,53340,2857,80010,,108585,v28575,,55245,2857,75248,7620c205740,13335,217170,20955,217170,29527v,9525,-11430,16193,-33337,21908c163830,56198,137160,59055,108585,59055xm108585,5715c45720,5715,6668,19050,6668,28575v,9525,38100,22860,101917,22860c171450,51435,210503,38100,210503,28575v,-9525,-39053,-22860,-101918,-22860xe" fillcolor="#757576" stroked="f">
                            <v:stroke joinstyle="miter"/>
                            <v:path arrowok="t" o:connecttype="custom" o:connectlocs="108585,59055;33338,51435;0,29527;33338,7620;108585,0;183833,7620;217170,29527;183833,51435;108585,59055;108585,5715;6668,28575;108585,51435;210503,28575;108585,5715" o:connectangles="0,0,0,0,0,0,0,0,0,0,0,0,0,0"/>
                          </v:shape>
                        </v:group>
                        <v:group id="Graphic 88" o:spid="_x0000_s1051" style="position:absolute;left:4772;top:257;width:2181;height:3067" coordorigin="4772,257" coordsize="2181,30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">
                          <v:shape id="Freeform 972784420" o:spid="_x0000_s1052" style="position:absolute;left:5133;top:1122;width:1448;height:1916;visibility:visible;mso-wrap-style:square;v-text-anchor:middle" coordsize="144779,1916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" path="m,6862c2857,34485,18098,172597,18098,172597v,10478,13334,19050,55244,19050c116205,191647,128588,183075,128588,172597l144780,16387c79057,64965,48577,-24570,,6862xe" fillcolor="#a7dde6" stroked="f">
                            <v:stroke joinstyle="miter"/>
                            <v:path arrowok="t" o:connecttype="custom" o:connectlocs="0,6862;18098,172597;73342,191647;128588,172597;144780,16387;0,6862" o:connectangles="0,0,0,0,0,0"/>
                          </v:shape>
                          <v:shape id="Freeform 1783856500" o:spid="_x0000_s1053" style="position:absolute;left:4772;top:257;width:2181;height:3067;visibility:visible;mso-wrap-style:square;v-text-anchor:middle" coordsize="218122,3067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" path="m109538,306705v-53340,,-79058,-9525,-80011,-29528l,,218123,,188595,277177v,20003,-25718,29528,-79057,29528xm8573,6667l37148,276225r,c37148,291465,61913,299085,109538,299085v47625,,72389,-7620,72389,-22860l181927,276225,210502,6667r-201929,l8573,6667xe" fillcolor="#757576" stroked="f">
                            <v:stroke joinstyle="miter"/>
                            <v:path arrowok="t" o:connecttype="custom" o:connectlocs="109538,306705;29527,277177;0,0;218123,0;188595,277177;109538,306705;8573,6667;37148,276225;37148,276225;109538,299085;181927,276225;181927,276225;210502,6667;8573,6667;8573,6667" o:connectangles="0,0,0,0,0,0,0,0,0,0,0,0,0,0,0"/>
                          </v:shape>
                        </v:group>
                        <v:group id="Graphic 88" o:spid="_x0000_s1054" style="position:absolute;left:4762;width:2210;height:628" coordorigin="4762" coordsize="2209,6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">
                          <v:shape id="Freeform 1678540992" o:spid="_x0000_s1055" style="position:absolute;left:4819;top:47;width:2096;height:534;visibility:visible;mso-wrap-style:square;v-text-anchor:middle" coordsize="209550,533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" path="m209550,26670v,14729,-46909,26670,-104775,26670c46909,53340,,41399,,26670,,11941,46909,,104775,v57866,,104775,11941,104775,26670xe" stroked="f">
                            <v:stroke joinstyle="miter"/>
                            <v:path arrowok="t" o:connecttype="custom" o:connectlocs="209550,26670;104775,53340;0,26670;104775,0;209550,26670" o:connectangles="0,0,0,0,0"/>
                          </v:shape>
                          <v:shape id="Freeform 2089338007" o:spid="_x0000_s1056" style="position:absolute;left:4762;width:2210;height:628;visibility:visible;mso-wrap-style:square;v-text-anchor:middle" coordsize="220979,628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" path="m110490,62865c66675,62865,,54293,,31432,,8572,65723,,110490,v43815,,110490,8572,110490,31432c220980,54293,154305,62865,110490,62865xm110490,10477v-27623,,-53340,2858,-73342,7620c17145,22860,10477,29527,10477,32385v,7620,35243,21908,100013,21908c138113,54293,163830,51435,183833,46672v20002,-4762,26669,-11429,26669,-14287c210502,23813,175260,10477,110490,10477xe" fillcolor="#757576" stroked="f">
                            <v:stroke joinstyle="miter"/>
                            <v:path arrowok="t" o:connecttype="custom" o:connectlocs="110490,62865;0,31432;110490,0;220980,31432;110490,62865;110490,10477;37148,18097;10477,32385;110490,54293;183833,46672;210502,32385;110490,10477" o:connectangles="0,0,0,0,0,0,0,0,0,0,0,0"/>
                          </v:shape>
                        </v:group>
                      </v:group>
                      <v:group id="Graphic 88" o:spid="_x0000_s1057" style="position:absolute;left:7143;top:666;width:2210;height:3324" coordorigin="7143,666" coordsize="2209,3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">
                        <v:group id="Graphic 88" o:spid="_x0000_s1058" style="position:absolute;left:7162;top:695;width:2172;height:590" coordorigin="7162,695" coordsize="2171,5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">
                          <v:shape id="Freeform 1686430953" o:spid="_x0000_s1059" style="position:absolute;left:7200;top:714;width:2096;height:533;visibility:visible;mso-wrap-style:square;v-text-anchor:middle" coordsize="209550,533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" path="m209550,26670v,14729,-46909,26670,-104775,26670c46909,53340,,41399,,26670,,11941,46909,,104775,v57866,,104775,11941,104775,26670xe" stroked="f">
                            <v:stroke joinstyle="miter"/>
                            <v:path arrowok="t" o:connecttype="custom" o:connectlocs="209550,26670;104775,53340;0,26670;104775,0;209550,26670" o:connectangles="0,0,0,0,0"/>
                          </v:shape>
                          <v:shape id="Freeform 783403201" o:spid="_x0000_s1060" style="position:absolute;left:7162;top:695;width:2172;height:590;visibility:visible;mso-wrap-style:square;v-text-anchor:middle" coordsize="217170,590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" path="m108585,59055v-28575,,-55245,-2857,-75247,-7620c11430,45720,,38100,,29527,,20002,11430,13335,33338,7620,53340,2857,80010,,108585,v28575,,55245,2857,75248,7620c205740,13335,217170,20955,217170,29527v,9525,-11430,16193,-33337,21908c163830,56198,137160,59055,108585,59055xm108585,5715c45720,5715,6668,19050,6668,28575v,9525,38100,22860,101917,22860c171450,51435,210503,38100,210503,28575,209550,19050,171450,5715,108585,5715xe" fillcolor="#757576" stroked="f">
                            <v:stroke joinstyle="miter"/>
                            <v:path arrowok="t" o:connecttype="custom" o:connectlocs="108585,59055;33338,51435;0,29527;33338,7620;108585,0;183833,7620;217170,29527;183833,51435;108585,59055;108585,5715;6668,28575;108585,51435;210503,28575;108585,5715" o:connectangles="0,0,0,0,0,0,0,0,0,0,0,0,0,0"/>
                          </v:shape>
                        </v:group>
                        <v:group id="Graphic 88" o:spid="_x0000_s1061" style="position:absolute;left:7153;top:923;width:2181;height:3067" coordorigin="7153,923" coordsize="2181,30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">
                          <v:shape id="Freeform 375118606" o:spid="_x0000_s1062" style="position:absolute;left:7515;top:1788;width:1448;height:1917;visibility:visible;mso-wrap-style:square;v-text-anchor:middle" coordsize="144779,1917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" path="m,6922c2857,34544,18098,172656,18098,172656v,10478,13334,19050,55244,19050c116205,191706,128588,183134,128588,172656l144780,16447c79057,64072,48577,-24511,,6922xe" fillcolor="#a7dde6" stroked="f">
                            <v:stroke joinstyle="miter"/>
                            <v:path arrowok="t" o:connecttype="custom" o:connectlocs="0,6922;18098,172656;73342,191706;128588,172656;144780,16447;0,6922" o:connectangles="0,0,0,0,0,0"/>
                          </v:shape>
                          <v:shape id="Freeform 1625130164" o:spid="_x0000_s1063" style="position:absolute;left:7153;top:923;width:2181;height:3067;visibility:visible;mso-wrap-style:square;v-text-anchor:middle" coordsize="218122,3067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" path="m109538,306705v-53340,,-79058,-9525,-80011,-29528l,,218123,,188595,277177v,20003,-25718,29528,-79057,29528xm8573,6667l37148,276225r,c37148,291465,61913,299085,109538,299085v47625,,72389,-7620,72389,-22860l181927,276225,210502,6667r-201929,l8573,6667xe" fillcolor="#757576" stroked="f">
                            <v:stroke joinstyle="miter"/>
                            <v:path arrowok="t" o:connecttype="custom" o:connectlocs="109538,306705;29527,277177;0,0;218123,0;188595,277177;109538,306705;8573,6667;37148,276225;37148,276225;109538,299085;181927,276225;181927,276225;210502,6667;8573,6667;8573,6667" o:connectangles="0,0,0,0,0,0,0,0,0,0,0,0,0,0,0"/>
                          </v:shape>
                        </v:group>
                        <v:group id="Graphic 88" o:spid="_x0000_s1064" style="position:absolute;left:7143;top:666;width:2210;height:629" coordorigin="7143,666" coordsize="2209,6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">
                          <v:shape id="Freeform 1406563699" o:spid="_x0000_s1065" style="position:absolute;left:7200;top:714;width:2096;height:533;visibility:visible;mso-wrap-style:square;v-text-anchor:middle" coordsize="209550,533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" path="m209550,26670v,14729,-46909,26670,-104775,26670c46909,53340,,41399,,26670,,11941,46909,,104775,v57866,,104775,11941,104775,26670xe" stroked="f">
                            <v:stroke joinstyle="miter"/>
                            <v:path arrowok="t" o:connecttype="custom" o:connectlocs="209550,26670;104775,53340;0,26670;104775,0;209550,26670" o:connectangles="0,0,0,0,0"/>
                          </v:shape>
                          <v:shape id="Freeform 485898268" o:spid="_x0000_s1066" style="position:absolute;left:7143;top:666;width:2210;height:629;visibility:visible;mso-wrap-style:square;v-text-anchor:middle" coordsize="220979,628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" path="m110490,62865c66675,62865,,54293,,31432,,8572,65723,,110490,v43815,,110490,8572,110490,31432c220980,54293,154305,62865,110490,62865xm110490,9525v-27623,,-53340,2857,-73342,7620c17145,21907,10477,28575,10477,31432v,7620,35243,21908,100013,21908c138113,53340,163830,50482,183833,45720v20002,-4763,26670,-11430,26670,-14288c210503,23813,175260,9525,110490,9525xe" fillcolor="#757576" stroked="f">
                            <v:stroke joinstyle="miter"/>
                            <v:path arrowok="t" o:connecttype="custom" o:connectlocs="110490,62865;0,31432;110490,0;220980,31432;110490,62865;110490,9525;37148,17145;10477,31432;110490,53340;183833,45720;210503,31432;110490,9525" o:connectangles="0,0,0,0,0,0,0,0,0,0,0,0"/>
                          </v:shape>
                        </v:group>
                      </v:group>
                      <v:group id="Graphic 88" o:spid="_x0000_s1067" style="position:absolute;left:9525;width:2209;height:3324" coordorigin="9525" coordsize="2209,3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">
                        <v:group id="Graphic 88" o:spid="_x0000_s1068" style="position:absolute;left:9544;top:28;width:2171;height:591" coordorigin="9544,28" coordsize="2171,5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">
                          <v:shape id="Freeform 1043879348" o:spid="_x0000_s1069" style="position:absolute;left:9582;top:47;width:2095;height:534;visibility:visible;mso-wrap-style:square;v-text-anchor:middle" coordsize="209550,533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" path="m209550,26670v,14729,-46909,26670,-104775,26670c46909,53340,,41399,,26670,,11941,46909,,104775,v57866,,104775,11941,104775,26670xe" stroked="f">
                            <v:stroke joinstyle="miter"/>
                            <v:path arrowok="t" o:connecttype="custom" o:connectlocs="209550,26670;104775,53340;0,26670;104775,0;209550,26670" o:connectangles="0,0,0,0,0"/>
                          </v:shape>
                          <v:shape id="Freeform 1462497822" o:spid="_x0000_s1070" style="position:absolute;left:9544;top:28;width:2171;height:591;visibility:visible;mso-wrap-style:square;v-text-anchor:middle" coordsize="217170,590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" path="m108585,59055v-28575,,-55245,-2857,-75247,-7620c11430,45720,,38100,,29527,,20002,11430,13335,33338,7620,53340,2857,80010,,108585,v28575,,55245,2857,75248,7620c205740,13335,217170,20955,217170,29527v,9525,-11430,16193,-33337,21908c163830,56198,137160,59055,108585,59055xm108585,5715c45720,5715,6667,19050,6667,28575v,9525,38100,22860,101918,22860c172403,51435,210503,38100,210503,28575v,-9525,-39053,-22860,-101918,-22860xe" fillcolor="#757576" stroked="f">
                            <v:stroke joinstyle="miter"/>
                            <v:path arrowok="t" o:connecttype="custom" o:connectlocs="108585,59055;33338,51435;0,29527;33338,7620;108585,0;183833,7620;217170,29527;183833,51435;108585,59055;108585,5715;6667,28575;108585,51435;210503,28575;108585,5715" o:connectangles="0,0,0,0,0,0,0,0,0,0,0,0,0,0"/>
                          </v:shape>
                        </v:group>
                        <v:group id="Graphic 88" o:spid="_x0000_s1071" style="position:absolute;left:9534;top:257;width:2181;height:3067" coordorigin="9534,257" coordsize="2181,30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">
                          <v:shape id="Freeform 547536200" o:spid="_x0000_s1072" style="position:absolute;left:9896;top:1122;width:1448;height:1916;visibility:visible;mso-wrap-style:square;v-text-anchor:middle" coordsize="144780,1916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" path="m,6862c2858,34485,18098,172597,18098,172597v,10478,13335,19050,55245,19050c116205,191647,128588,183075,128588,172597l144780,16387c79058,64965,48578,-24570,,6862xe" fillcolor="#a7dde6" stroked="f">
                            <v:stroke joinstyle="miter"/>
                            <v:path arrowok="t" o:connecttype="custom" o:connectlocs="0,6862;18098,172597;73343,191647;128588,172597;144780,16387;0,6862" o:connectangles="0,0,0,0,0,0"/>
                          </v:shape>
                          <v:shape id="Freeform 528216575" o:spid="_x0000_s1073" style="position:absolute;left:9534;top:257;width:2181;height:3067;visibility:visible;mso-wrap-style:square;v-text-anchor:middle" coordsize="218122,3067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" path="m109538,306705v-53341,,-79058,-9525,-80011,-29528l,,218122,,188595,277177v,20003,-25718,29528,-79057,29528xm7620,6667l36195,276225r,c36195,291465,60960,299085,108585,299085v47625,,72390,-7620,72390,-22860l180975,276225,209550,6667r-201930,l7620,6667xe" fillcolor="#757576" stroked="f">
                            <v:stroke joinstyle="miter"/>
                            <v:path arrowok="t" o:connecttype="custom" o:connectlocs="109538,306705;29527,277177;0,0;218122,0;188595,277177;109538,306705;7620,6667;36195,276225;36195,276225;108585,299085;180975,276225;180975,276225;209550,6667;7620,6667;7620,6667" o:connectangles="0,0,0,0,0,0,0,0,0,0,0,0,0,0,0"/>
                          </v:shape>
                        </v:group>
                        <v:group id="Graphic 88" o:spid="_x0000_s1074" style="position:absolute;left:9525;width:2209;height:628" coordorigin="9525" coordsize="2209,6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">
                          <v:shape id="Freeform 1354630813" o:spid="_x0000_s1075" style="position:absolute;left:9582;top:47;width:2095;height:534;visibility:visible;mso-wrap-style:square;v-text-anchor:middle" coordsize="209550,533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" path="m209550,26670v,14729,-46909,26670,-104775,26670c46909,53340,,41399,,26670,,11941,46909,,104775,v57866,,104775,11941,104775,26670xe" stroked="f">
                            <v:stroke joinstyle="miter"/>
                            <v:path arrowok="t" o:connecttype="custom" o:connectlocs="209550,26670;104775,53340;0,26670;104775,0;209550,26670" o:connectangles="0,0,0,0,0"/>
                          </v:shape>
                          <v:shape id="Freeform 1698682489" o:spid="_x0000_s1076" style="position:absolute;left:9525;width:2209;height:628;visibility:visible;mso-wrap-style:square;v-text-anchor:middle" coordsize="220979,628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" path="m110490,62865c66675,62865,,54293,,31432,,8572,65722,,110490,v44768,,110490,8572,110490,31432c220980,54293,154305,62865,110490,62865xm110490,10477v-27623,,-53340,2858,-73343,7620c17145,22860,10478,29527,10478,32385v,7620,35242,21908,100012,21908c138113,54293,163830,51435,183833,46672v20002,-4762,26670,-11429,26670,-14287c210503,23813,175260,10477,110490,10477xe" fillcolor="#757576" stroked="f">
                            <v:stroke joinstyle="miter"/>
                            <v:path arrowok="t" o:connecttype="custom" o:connectlocs="110490,62865;0,31432;110490,0;220980,31432;110490,62865;110490,10477;37147,18097;10478,32385;110490,54293;183833,46672;210503,32385;110490,10477" o:connectangles="0,0,0,0,0,0,0,0,0,0,0,0"/>
                          </v:shape>
                        </v:group>
                      </v:group>
                      <v:group id="Graphic 88" o:spid="_x0000_s1077" style="position:absolute;left:11906;top:666;width:2210;height:3324" coordorigin="11906,666" coordsize="2209,3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">
                        <v:group id="Graphic 88" o:spid="_x0000_s1078" style="position:absolute;left:11925;top:695;width:2172;height:590" coordorigin="11925,695" coordsize="2171,5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">
                          <v:shape id="Freeform 1683344614" o:spid="_x0000_s1079" style="position:absolute;left:11963;top:714;width:2095;height:533;visibility:visible;mso-wrap-style:square;v-text-anchor:middle" coordsize="209550,533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" path="m209550,26670v,14729,-46909,26670,-104775,26670c46909,53340,,41399,,26670,,11941,46909,,104775,v57866,,104775,11941,104775,26670xe" stroked="f">
                            <v:stroke joinstyle="miter"/>
                            <v:path arrowok="t" o:connecttype="custom" o:connectlocs="209550,26670;104775,53340;0,26670;104775,0;209550,26670" o:connectangles="0,0,0,0,0"/>
                          </v:shape>
                          <v:shape id="Freeform 905144746" o:spid="_x0000_s1080" style="position:absolute;left:11925;top:695;width:2172;height:590;visibility:visible;mso-wrap-style:square;v-text-anchor:middle" coordsize="217170,590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" path="m108585,59055v-28575,,-55245,-2857,-75247,-7620c11430,45720,,38100,,29527,,20002,11430,13335,33338,7620,53340,2857,80010,,108585,v28575,,55245,2857,75248,7620c205740,13335,217170,20955,217170,29527v,9525,-11430,16193,-33337,21908c163830,56198,136208,59055,108585,59055xm108585,5715c45720,5715,6667,19050,6667,28575v,9525,38100,22860,101918,22860c172403,51435,210503,38100,210503,28575,209550,19050,171450,5715,108585,5715xe" fillcolor="#757576" stroked="f">
                            <v:stroke joinstyle="miter"/>
                            <v:path arrowok="t" o:connecttype="custom" o:connectlocs="108585,59055;33338,51435;0,29527;33338,7620;108585,0;183833,7620;217170,29527;183833,51435;108585,59055;108585,5715;6667,28575;108585,51435;210503,28575;108585,5715" o:connectangles="0,0,0,0,0,0,0,0,0,0,0,0,0,0"/>
                          </v:shape>
                        </v:group>
                        <v:group id="Graphic 88" o:spid="_x0000_s1081" style="position:absolute;left:11915;top:923;width:2182;height:3067" coordorigin="11915,923" coordsize="2181,30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">
                          <v:shape id="Freeform 260257961" o:spid="_x0000_s1082" style="position:absolute;left:12277;top:1788;width:1448;height:1917;visibility:visible;mso-wrap-style:square;v-text-anchor:middle" coordsize="144780,1917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" path="m,6922c2858,34544,18098,172656,18098,172656v,10478,13335,19050,55245,19050c116205,191706,128588,183134,128588,172656l144780,16447c79058,64072,48578,-24511,,6922xe" fillcolor="#a7dde6" stroked="f">
                            <v:stroke joinstyle="miter"/>
                            <v:path arrowok="t" o:connecttype="custom" o:connectlocs="0,6922;18098,172656;73343,191706;128588,172656;144780,16447;0,6922" o:connectangles="0,0,0,0,0,0"/>
                          </v:shape>
                          <v:shape id="Freeform 760162648" o:spid="_x0000_s1083" style="position:absolute;left:11915;top:923;width:2182;height:3067;visibility:visible;mso-wrap-style:square;v-text-anchor:middle" coordsize="218122,3067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" path="m109538,306705v-53341,,-79058,-9525,-80011,-29528l,,218122,,188595,277177v,20003,-25718,29528,-79057,29528xm7620,6667l36195,276225r,c36195,291465,60960,299085,108585,299085v47625,,72390,-7620,72390,-22860l180975,276225,209550,6667r-201930,l7620,6667xe" fillcolor="#757576" stroked="f">
                            <v:stroke joinstyle="miter"/>
                            <v:path arrowok="t" o:connecttype="custom" o:connectlocs="109538,306705;29527,277177;0,0;218122,0;188595,277177;109538,306705;7620,6667;36195,276225;36195,276225;108585,299085;180975,276225;180975,276225;209550,6667;7620,6667;7620,6667" o:connectangles="0,0,0,0,0,0,0,0,0,0,0,0,0,0,0"/>
                          </v:shape>
                        </v:group>
                        <v:group id="Graphic 88" o:spid="_x0000_s1084" style="position:absolute;left:11906;top:666;width:2210;height:629" coordorigin="11906,666" coordsize="2209,6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">
                          <v:shape id="Freeform 543826081" o:spid="_x0000_s1085" style="position:absolute;left:11963;top:714;width:2095;height:533;visibility:visible;mso-wrap-style:square;v-text-anchor:middle" coordsize="209550,533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" path="m209550,26670v,14729,-46909,26670,-104775,26670c46909,53340,,41399,,26670,,11941,46909,,104775,v57866,,104775,11941,104775,26670xe" stroked="f">
                            <v:stroke joinstyle="miter"/>
                            <v:path arrowok="t" o:connecttype="custom" o:connectlocs="209550,26670;104775,53340;0,26670;104775,0;209550,26670" o:connectangles="0,0,0,0,0"/>
                          </v:shape>
                          <v:shape id="Freeform 491941284" o:spid="_x0000_s1086" style="position:absolute;left:11906;top:666;width:2210;height:629;visibility:visible;mso-wrap-style:square;v-text-anchor:middle" coordsize="220979,628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" path="m110490,62865c66675,62865,,54293,,31432,,8572,65722,,110490,v44768,,110490,8572,110490,31432c220980,54293,154305,62865,110490,62865xm110490,9525v-27623,,-53340,2857,-73343,7620c17145,21907,10478,28575,10478,31432v,7620,35242,21908,100012,21908c138113,53340,163830,50482,183833,45720v20002,-4763,26670,-11430,26670,-14288c210503,23813,175260,9525,110490,9525xe" fillcolor="#757576" stroked="f">
                            <v:stroke joinstyle="miter"/>
                            <v:path arrowok="t" o:connecttype="custom" o:connectlocs="110490,62865;0,31432;110490,0;220980,31432;110490,62865;110490,9525;37147,17145;10478,31432;110490,53340;183833,45720;210503,31432;110490,9525" o:connectangles="0,0,0,0,0,0,0,0,0,0,0,0"/>
                          </v:shape>
                        </v:group>
                      </v:group>
                      <v:group id="Graphic 88" o:spid="_x0000_s1087" style="position:absolute;left:14287;width:2210;height:3324" coordorigin="14287" coordsize="2209,3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">
                        <v:group id="Graphic 88" o:spid="_x0000_s1088" style="position:absolute;left:14306;top:28;width:2172;height:591" coordorigin="14306,28" coordsize="2171,5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">
                          <v:shape id="Freeform 1327144948" o:spid="_x0000_s1089" style="position:absolute;left:14344;top:47;width:2096;height:534;visibility:visible;mso-wrap-style:square;v-text-anchor:middle" coordsize="209550,533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" path="m209550,26670v,14729,-46909,26670,-104775,26670c46909,53340,,41399,,26670,,11941,46909,,104775,v57866,,104775,11941,104775,26670xe" stroked="f">
                            <v:stroke joinstyle="miter"/>
                            <v:path arrowok="t" o:connecttype="custom" o:connectlocs="209550,26670;104775,53340;0,26670;104775,0;209550,26670" o:connectangles="0,0,0,0,0"/>
                          </v:shape>
                          <v:shape id="Freeform 609977626" o:spid="_x0000_s1090" style="position:absolute;left:14306;top:28;width:2172;height:591;visibility:visible;mso-wrap-style:square;v-text-anchor:middle" coordsize="217170,590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" path="m108585,59055v-28575,,-55245,-2857,-75247,-7620c11430,45720,,38100,,29527,,20002,11430,13335,33338,7620,53340,2857,80010,,108585,v28575,,55245,2857,75248,7620c205740,13335,217170,20955,217170,29527v,9525,-11430,16193,-33337,21908c162878,56198,136208,59055,108585,59055xm108585,5715c45720,5715,6667,19050,6667,28575v,9525,38100,22860,101918,22860c171450,51435,210503,38100,210503,28575v,-9525,-39053,-22860,-101918,-22860xe" fillcolor="#757576" stroked="f">
                            <v:stroke joinstyle="miter"/>
                            <v:path arrowok="t" o:connecttype="custom" o:connectlocs="108585,59055;33338,51435;0,29527;33338,7620;108585,0;183833,7620;217170,29527;183833,51435;108585,59055;108585,5715;6667,28575;108585,51435;210503,28575;108585,5715" o:connectangles="0,0,0,0,0,0,0,0,0,0,0,0,0,0"/>
                          </v:shape>
                        </v:group>
                        <v:group id="Graphic 88" o:spid="_x0000_s1091" style="position:absolute;left:14297;top:257;width:2181;height:3067" coordorigin="14297,257" coordsize="2181,30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">
                          <v:shape id="Freeform 1579573731" o:spid="_x0000_s1092" style="position:absolute;left:14658;top:1122;width:1448;height:1916;visibility:visible;mso-wrap-style:square;v-text-anchor:middle" coordsize="144780,1916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" path="m,6862c2858,34485,18098,172597,18098,172597v,10478,13335,19050,55245,19050c116205,191647,128588,183075,128588,172597l144780,16387c79058,64965,48578,-24570,,6862xe" fillcolor="#a7dde6" stroked="f">
                            <v:stroke joinstyle="miter"/>
                            <v:path arrowok="t" o:connecttype="custom" o:connectlocs="0,6862;18098,172597;73343,191647;128588,172597;144780,16387;0,6862" o:connectangles="0,0,0,0,0,0"/>
                          </v:shape>
                          <v:shape id="Freeform 2119775066" o:spid="_x0000_s1093" style="position:absolute;left:14297;top:257;width:2181;height:3067;visibility:visible;mso-wrap-style:square;v-text-anchor:middle" coordsize="218122,3067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" path="m109538,306705v-53341,,-79058,-9525,-80011,-29528l,,218122,,188595,277177v,20003,-25718,29528,-79057,29528xm7620,6667l36195,276225r,c36195,291465,60960,299085,108585,299085v47625,,72390,-7620,72390,-22860l180975,276225,209550,6667r-201930,l7620,6667xe" fillcolor="#757576" stroked="f">
                            <v:stroke joinstyle="miter"/>
                            <v:path arrowok="t" o:connecttype="custom" o:connectlocs="109538,306705;29527,277177;0,0;218122,0;188595,277177;109538,306705;7620,6667;36195,276225;36195,276225;108585,299085;180975,276225;180975,276225;209550,6667;7620,6667;7620,6667" o:connectangles="0,0,0,0,0,0,0,0,0,0,0,0,0,0,0"/>
                          </v:shape>
                        </v:group>
                        <v:group id="Graphic 88" o:spid="_x0000_s1094" style="position:absolute;left:14287;width:2210;height:628" coordorigin="14287" coordsize="2209,6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">
                          <v:shape id="Freeform 195841295" o:spid="_x0000_s1095" style="position:absolute;left:14344;top:47;width:2096;height:534;visibility:visible;mso-wrap-style:square;v-text-anchor:middle" coordsize="209550,533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" path="m209550,26670v,14729,-46909,26670,-104775,26670c46909,53340,,41399,,26670,,11941,46909,,104775,v57866,,104775,11941,104775,26670xe" stroked="f">
                            <v:stroke joinstyle="miter"/>
                            <v:path arrowok="t" o:connecttype="custom" o:connectlocs="209550,26670;104775,53340;0,26670;104775,0;209550,26670" o:connectangles="0,0,0,0,0"/>
                          </v:shape>
                          <v:shape id="Freeform 106783679" o:spid="_x0000_s1096" style="position:absolute;left:14287;width:2210;height:628;visibility:visible;mso-wrap-style:square;v-text-anchor:middle" coordsize="220979,628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" path="m110490,62865c66675,62865,,54293,,31432,,8572,65722,,110490,v43815,,110490,8572,110490,31432c220028,54293,154305,62865,110490,62865xm110490,10477v-27623,,-53340,2858,-73343,7620c17145,22860,10478,29527,10478,32385v,7620,35242,21908,100012,21908c138113,54293,163830,51435,183833,46672v20002,-4762,26670,-11429,26670,-14287c210503,23813,175260,10477,110490,10477xe" fillcolor="#757576" stroked="f">
                            <v:stroke joinstyle="miter"/>
                            <v:path arrowok="t" o:connecttype="custom" o:connectlocs="110490,62865;0,31432;110490,0;220980,31432;110490,62865;110490,10477;37147,18097;10478,32385;110490,54293;183833,46672;210503,32385;110490,10477" o:connectangles="0,0,0,0,0,0,0,0,0,0,0,0"/>
                          </v:shape>
                        </v:group>
                      </v:group>
                      <v:group id="Graphic 88" o:spid="_x0000_s1097" style="position:absolute;left:16668;top:666;width:2210;height:3324" coordorigin="16668,666" coordsize="2209,3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">
                        <v:group id="Graphic 88" o:spid="_x0000_s1098" style="position:absolute;left:16687;top:695;width:2172;height:590" coordorigin="16687,695" coordsize="2171,5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">
                          <v:shape id="Freeform 1951406626" o:spid="_x0000_s1099" style="position:absolute;left:16725;top:714;width:2096;height:533;visibility:visible;mso-wrap-style:square;v-text-anchor:middle" coordsize="209550,533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" path="m209550,26670v,14729,-46909,26670,-104775,26670c46909,53340,,41399,,26670,,11941,46909,,104775,v57866,,104775,11941,104775,26670xe" stroked="f">
                            <v:stroke joinstyle="miter"/>
                            <v:path arrowok="t" o:connecttype="custom" o:connectlocs="209550,26670;104775,53340;0,26670;104775,0;209550,26670" o:connectangles="0,0,0,0,0"/>
                          </v:shape>
                          <v:shape id="Freeform 1292217035" o:spid="_x0000_s1100" style="position:absolute;left:16687;top:695;width:2172;height:590;visibility:visible;mso-wrap-style:square;v-text-anchor:middle" coordsize="217170,590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" path="m108585,59055v-28575,,-55245,-2857,-75247,-7620c11430,45720,,38100,,29527,,20002,11430,13335,33338,7620,53340,2857,80010,,108585,v28575,,55245,2857,75248,7620c205740,13335,217170,20955,217170,29527v,9525,-11430,16193,-33337,21908c162878,56198,136208,59055,108585,59055xm108585,5715c45720,5715,6667,19050,6667,28575v,9525,38100,22860,101918,22860c171450,51435,210503,38100,210503,28575,209550,19050,171450,5715,108585,5715xe" fillcolor="#757576" stroked="f">
                            <v:stroke joinstyle="miter"/>
                            <v:path arrowok="t" o:connecttype="custom" o:connectlocs="108585,59055;33338,51435;0,29527;33338,7620;108585,0;183833,7620;217170,29527;183833,51435;108585,59055;108585,5715;6667,28575;108585,51435;210503,28575;108585,5715" o:connectangles="0,0,0,0,0,0,0,0,0,0,0,0,0,0"/>
                          </v:shape>
                        </v:group>
                        <v:group id="Graphic 88" o:spid="_x0000_s1101" style="position:absolute;left:16678;top:923;width:2181;height:3067" coordorigin="16678,923" coordsize="2181,30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">
                          <v:shape id="Freeform 1798422973" o:spid="_x0000_s1102" style="position:absolute;left:17040;top:1788;width:1448;height:1917;visibility:visible;mso-wrap-style:square;v-text-anchor:middle" coordsize="144780,1917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" path="m,6922c2858,34544,18098,172656,18098,172656v,10478,13335,19050,55245,19050c116205,191706,128588,183134,128588,172656l144780,16447c79058,64072,48578,-24511,,6922xe" fillcolor="#a7dde6" stroked="f">
                            <v:stroke joinstyle="miter"/>
                            <v:path arrowok="t" o:connecttype="custom" o:connectlocs="0,6922;18098,172656;73343,191706;128588,172656;144780,16447;0,6922" o:connectangles="0,0,0,0,0,0"/>
                          </v:shape>
                          <v:shape id="Freeform 1120022118" o:spid="_x0000_s1103" style="position:absolute;left:16678;top:923;width:2181;height:3067;visibility:visible;mso-wrap-style:square;v-text-anchor:middle" coordsize="218122,3067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" path="m109538,306705v-53341,,-79058,-9525,-80011,-29528l,,218122,,188595,277177v,20003,-25718,29528,-79057,29528xm7620,6667l36195,276225r,c36195,291465,60960,299085,108585,299085v47625,,72390,-7620,72390,-22860l180975,276225,209550,6667r-201930,l7620,6667xe" fillcolor="#757576" stroked="f">
                            <v:stroke joinstyle="miter"/>
                            <v:path arrowok="t" o:connecttype="custom" o:connectlocs="109538,306705;29527,277177;0,0;218122,0;188595,277177;109538,306705;7620,6667;36195,276225;36195,276225;108585,299085;180975,276225;180975,276225;209550,6667;7620,6667;7620,6667" o:connectangles="0,0,0,0,0,0,0,0,0,0,0,0,0,0,0"/>
                          </v:shape>
                        </v:group>
                        <v:group id="Graphic 88" o:spid="_x0000_s1104" style="position:absolute;left:16668;top:666;width:2210;height:629" coordorigin="16668,666" coordsize="2209,6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">
                          <v:shape id="Freeform 868963268" o:spid="_x0000_s1105" style="position:absolute;left:16725;top:714;width:2096;height:533;visibility:visible;mso-wrap-style:square;v-text-anchor:middle" coordsize="209550,533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" path="m209550,26670v,14729,-46909,26670,-104775,26670c46909,53340,,41399,,26670,,11941,46909,,104775,v57866,,104775,11941,104775,26670xe" stroked="f">
                            <v:stroke joinstyle="miter"/>
                            <v:path arrowok="t" o:connecttype="custom" o:connectlocs="209550,26670;104775,53340;0,26670;104775,0;209550,26670" o:connectangles="0,0,0,0,0"/>
                          </v:shape>
                          <v:shape id="Freeform 845034967" o:spid="_x0000_s1106" style="position:absolute;left:16668;top:666;width:2210;height:629;visibility:visible;mso-wrap-style:square;v-text-anchor:middle" coordsize="220979,628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" path="m110490,62865c66675,62865,,54293,,31432,,8572,65722,,110490,v43815,,110490,8572,110490,31432c220028,54293,154305,62865,110490,62865xm110490,9525v-27623,,-53340,2857,-73343,7620c17145,21907,10478,28575,10478,31432v,7620,35242,21908,100012,21908c138113,53340,163830,50482,183833,45720v20002,-4763,26670,-11430,26670,-14288c210503,23813,175260,9525,110490,9525xe" fillcolor="#757576" stroked="f">
                            <v:stroke joinstyle="miter"/>
                            <v:path arrowok="t" o:connecttype="custom" o:connectlocs="110490,62865;0,31432;110490,0;220980,31432;110490,62865;110490,9525;37147,17145;10478,31432;110490,53340;183833,45720;210503,31432;110490,9525" o:connectangles="0,0,0,0,0,0,0,0,0,0,0,0"/>
                          </v:shape>
                        </v:group>
                      </v:group>
                      <v:shape id="Freeform 1409190580" o:spid="_x0000_s1107" style="position:absolute;left:762;top:1619;width:457;height:1162;visibility:visible;mso-wrap-style:square;v-text-anchor:middle" coordsize="45719,1162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" path="m12382,l45720,r,116205l23813,116205r,-96203l,20002,12382,xe" fillcolor="#007c89" stroked="f">
                        <v:stroke joinstyle="miter"/>
                        <v:path arrowok="t" o:connecttype="custom" o:connectlocs="12382,0;45720,0;45720,116205;23813,116205;23813,20002;0,20002;12382,0" o:connectangles="0,0,0,0,0,0,0"/>
                      </v:shape>
                      <v:shape id="Freeform 758303951" o:spid="_x0000_s1108" style="position:absolute;left:3057;top:2286;width:810;height:1200;visibility:visible;mso-wrap-style:square;v-text-anchor:middle" coordsize="80962,1200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" path="m24765,40005r-21907,c3810,27622,7620,17145,14288,10477,21908,2857,31433,,42863,v6667,,13335,1905,19050,4763c67627,7620,71438,12382,75248,18097v2857,5716,4762,11430,4762,17146c80010,41910,78105,49530,74295,57150,70485,64770,62865,74295,52388,85725l39052,99060r41911,l80963,120015,,120015,,109538,36195,72390c44768,63818,50483,56197,53340,51435v2858,-5715,4762,-10478,4762,-14288c58102,32385,56198,28575,53340,25718,50483,22860,46673,20955,41910,20955v-4762,,-8572,1905,-11430,5715c26670,28575,24765,34290,24765,40005xe" fillcolor="#007c89" stroked="f">
                        <v:stroke joinstyle="miter"/>
                        <v:path arrowok="t" o:connecttype="custom" o:connectlocs="24765,40005;2858,40005;14288,10477;42863,0;61913,4763;75248,18097;80010,35243;74295,57150;52388,85725;39052,99060;80963,99060;80963,120015;0,120015;0,109538;36195,72390;53340,51435;58102,37147;53340,25718;41910,20955;30480,26670;24765,40005" o:connectangles="0,0,0,0,0,0,0,0,0,0,0,0,0,0,0,0,0,0,0,0,0"/>
                      </v:shape>
                      <v:shape id="Freeform 367119107" o:spid="_x0000_s1109" style="position:absolute;left:5429;top:1590;width:800;height:1238;visibility:visible;mso-wrap-style:square;v-text-anchor:middle" coordsize="80010,1238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" path="m26670,31432r-21907,c5715,22860,8573,16192,14288,10477,20955,2857,30480,,40958,v9525,,17144,2857,23812,9525c71438,15240,74295,22860,74295,31432v,4763,-953,9525,-3810,14288c67627,49530,63817,53340,58102,56197v6668,1905,12383,5716,16193,11430c78105,73342,80010,79057,80010,86677v,10478,-3810,19050,-11430,26670c60960,120967,51435,123825,39052,123825v-11429,,-20954,-3810,-27622,-10478c4763,106680,,97155,,85725r21908,c22860,91440,24765,96202,28575,99060v3810,2857,7620,4762,12383,4762c45720,103822,50483,101917,54292,99060v3810,-2858,4763,-7620,4763,-12383c59055,80963,57150,77152,52388,73342,47625,69532,40958,67627,32385,67627r,-19050c38100,48577,41910,47625,44767,45720v2858,-953,4763,-2857,5716,-4763c52388,39052,52388,36195,52388,34290v,-2858,-953,-5715,-2858,-7620c47625,24765,44767,23813,40958,23813v-2858,,-5716,952,-8573,2857c29527,25717,27623,28575,26670,31432xe" fillcolor="#007c89" stroked="f">
                        <v:stroke joinstyle="miter"/>
                        <v:path arrowok="t" o:connecttype="custom" o:connectlocs="26670,31432;4763,31432;14288,10477;40958,0;64770,9525;74295,31432;70485,45720;58102,56197;74295,67627;80010,86677;68580,113347;39052,123825;11430,113347;0,85725;21908,85725;28575,99060;40958,103822;54292,99060;59055,86677;52388,73342;32385,67627;32385,48577;44767,45720;50483,40957;52388,34290;49530,26670;40958,23813;32385,26670;26670,31432" o:connectangles="0,0,0,0,0,0,0,0,0,0,0,0,0,0,0,0,0,0,0,0,0,0,0,0,0,0,0,0,0"/>
                      </v:shape>
                      <v:shape id="Freeform 125821014" o:spid="_x0000_s1110" style="position:absolute;left:7820;top:2276;width:828;height:1200;visibility:visible;mso-wrap-style:square;v-text-anchor:middle" coordsize="82867,1200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" path="m50483,l72390,r,75248l82868,75248r,20955l72390,96203r,23812l50483,120015r,-23812l,96203,,75248,50483,xm50483,75248r,-39053l23813,75248r26670,xe" fillcolor="#007c89" stroked="f">
                        <v:stroke joinstyle="miter"/>
                        <v:path arrowok="t" o:connecttype="custom" o:connectlocs="50483,0;72390,0;72390,75248;82868,75248;82868,96203;72390,96203;72390,120015;50483,120015;50483,96203;0,96203;0,75248;50483,0;50483,75248;50483,36195;23813,75248;50483,75248" o:connectangles="0,0,0,0,0,0,0,0,0,0,0,0,0,0,0,0"/>
                      </v:shape>
                      <v:shape id="Freeform 718618372" o:spid="_x0000_s1111" style="position:absolute;left:10182;top:1619;width:800;height:1190;visibility:visible;mso-wrap-style:square;v-text-anchor:middle" coordsize="80010,1190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" path="m23813,l78105,r,20955l40005,20955,35243,41910v952,,2857,-953,3810,-953c40005,40957,41910,40957,42863,40957v10477,,19050,3811,26670,10478c76200,59055,80010,67627,80010,79057v,11431,-3810,20956,-11430,28575c60960,115252,51435,119063,40005,119063v-9525,,-18097,-2858,-25717,-8573c7620,104775,2858,97155,,87630r22860,c24765,91440,26670,94297,29528,96202v2857,1905,5715,2858,9525,2858c43815,99060,48578,97155,51435,93345v3810,-3810,4763,-7620,4763,-13335c56198,74295,54293,70485,51435,66675,48578,62865,44768,61913,40005,61913v-2857,,-4762,952,-7620,1905c30480,64770,27623,66675,25718,69532l7620,65722,23813,xe" fillcolor="#007c89" stroked="f">
                        <v:stroke joinstyle="miter"/>
                        <v:path arrowok="t" o:connecttype="custom" o:connectlocs="23813,0;78105,0;78105,20955;40005,20955;35243,41910;39053,40957;42863,40957;69533,51435;80010,79057;68580,107632;40005,119063;14288,110490;0,87630;22860,87630;29528,96202;39053,99060;51435,93345;56198,80010;51435,66675;40005,61913;32385,63818;25718,69532;7620,65722;23813,0" o:connectangles="0,0,0,0,0,0,0,0,0,0,0,0,0,0,0,0,0,0,0,0,0,0,0,0"/>
                      </v:shape>
                      <v:shape id="Freeform 720559250" o:spid="_x0000_s1112" style="position:absolute;left:12620;top:2276;width:734;height:1229;visibility:visible;mso-wrap-style:square;v-text-anchor:middle" coordsize="73342,1228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" path="m39053,l58103,9525,38100,49530v9525,,18097,3810,24765,10478c69533,66675,73342,76200,73342,86678v,10477,-3809,19050,-10477,25717c56197,119063,47625,122873,37147,122873v-10477,,-19050,-3810,-26669,-11430c3810,103823,,96203,,86678,,82868,953,79058,1905,76200,2858,73343,5715,66675,9525,59055l39053,xm37147,70485v-3809,,-7619,1905,-10477,4763c23813,78105,22860,81915,22860,86678v,4762,1905,8572,4762,11430c30480,100965,34290,102870,38100,102870v3810,,7620,-1905,10478,-4762c51435,95250,53340,91440,53340,86678v,-4763,-1905,-8573,-4762,-11430c45720,72390,40958,70485,37147,70485xe" fillcolor="#007c89" stroked="f">
                        <v:stroke joinstyle="miter"/>
                        <v:path arrowok="t" o:connecttype="custom" o:connectlocs="39053,0;58103,9525;38100,49530;62865,60008;73342,86678;62865,112395;37147,122873;10478,111443;0,86678;1905,76200;9525,59055;39053,0;37147,70485;26670,75248;22860,86678;27622,98108;38100,102870;48578,98108;53340,86678;48578,75248;37147,70485" o:connectangles="0,0,0,0,0,0,0,0,0,0,0,0,0,0,0,0,0,0,0,0,0"/>
                      </v:shape>
                      <v:shape id="Freeform 376035457" o:spid="_x0000_s1113" style="position:absolute;left:15001;top:1619;width:762;height:1190;visibility:visible;mso-wrap-style:square;v-text-anchor:middle" coordsize="76200,1190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" path="m,l76200,r,11430l23813,119063,4763,109538,48578,20002,,20002,,xe" fillcolor="#007c89" stroked="f">
                        <v:stroke joinstyle="miter"/>
                        <v:path arrowok="t" o:connecttype="custom" o:connectlocs="0,0;76200,0;76200,11430;23813,119063;4763,109538;48578,20002;0,20002;0,0" o:connectangles="0,0,0,0,0,0,0,0"/>
                      </v:shape>
                      <v:shape id="Freeform 1898297028" o:spid="_x0000_s1114" style="position:absolute;left:17364;top:2305;width:809;height:1209;visibility:visible;mso-wrap-style:square;v-text-anchor:middle" coordsize="80962,1209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" path="m63817,53340v5716,3810,9525,7620,12383,13335c79058,72390,80963,78105,80963,83820v,6668,-1905,13335,-4763,19050c72390,108585,68580,113347,62865,116205v-5715,2858,-13335,4762,-21907,4762c31433,120967,23813,120015,18097,117157,12383,114300,8572,110490,4763,104775,952,99060,,92392,,85725,,80010,952,74295,3810,68580,6667,63817,10477,59055,16192,55245,12383,51435,10477,47625,8572,43815,6667,40005,5715,35242,5715,31432v,-5715,1905,-11430,4762,-16192c13335,10477,17145,6667,22860,3810,28575,952,34290,,40958,v6667,,12382,952,18097,3810c63817,6667,68580,10477,71438,16192v2857,4763,4762,10478,4762,16193c76200,36195,75247,40005,74295,43815v-953,3810,-6668,5715,-10478,9525xm40005,65722v-5715,,-9525,1905,-13335,4763c22860,73342,20955,77152,20955,81915v,4762,1905,8573,4762,12382c29527,97155,33338,99060,39052,99060v5715,,10478,-1905,13336,-4763c56197,91440,57150,87630,57150,82867v,-4762,-1905,-8572,-4762,-12382c49530,67627,44767,65722,40005,65722xm39052,19050v-3810,,-6667,952,-8572,3810c28575,25717,26670,28575,26670,32385v,3810,952,6667,3810,9525c33338,44767,36195,45720,40005,45720v3810,,6667,-953,9525,-3810c52388,39052,53340,36195,53340,32385v,-3810,-952,-6668,-3810,-9525c45720,20002,42863,19050,39052,19050xe" fillcolor="#007c89" stroked="f">
                        <v:stroke joinstyle="miter"/>
                        <v:path arrowok="t" o:connecttype="custom" o:connectlocs="63817,53340;76200,66675;80963,83820;76200,102870;62865,116205;40958,120967;18097,117157;4763,104775;0,85725;3810,68580;16192,55245;8572,43815;5715,31432;10477,15240;22860,3810;40958,0;59055,3810;71438,16192;76200,32385;74295,43815;63817,53340;40005,65722;26670,70485;20955,81915;25717,94297;39052,99060;52388,94297;57150,82867;52388,70485;40005,65722;39052,19050;30480,22860;26670,32385;30480,41910;40005,45720;49530,41910;53340,32385;49530,22860;39052,19050" o:connectangles="0,0,0,0,0,0,0,0,0,0,0,0,0,0,0,0,0,0,0,0,0,0,0,0,0,0,0,0,0,0,0,0,0,0,0,0,0,0,0"/>
                      </v:shape>
                    </v:group>
                  </w:pict>
                </mc:Fallback>
              </mc:AlternateContent>
            </w:r>
          </w:p>
        </w:tc>
      </w:tr>
    </w:tbl>
    <w:p w14:paraId="39601C02" w14:textId="77777777" w:rsidR="00952B4F" w:rsidRDefault="00952B4F" w:rsidP="00FF51C2">
      <w:pPr>
        <w:rPr>
          <w:rFonts w:cs="Arial"/>
          <w:b/>
          <w:noProof/>
          <w:color w:val="000000" w:themeColor="text1"/>
          <w:szCs w:val="36"/>
        </w:rPr>
        <w:sectPr w:rsidR="00952B4F" w:rsidSect="00952B4F">
          <w:footerReference w:type="even" r:id="rId21"/>
          <w:footerReference w:type="default" r:id="rId22"/>
          <w:pgSz w:w="12240" w:h="15840"/>
          <w:pgMar w:top="432" w:right="387" w:bottom="432" w:left="459" w:header="720" w:footer="518" w:gutter="0"/>
          <w:cols w:space="720"/>
          <w:titlePg/>
          <w:docGrid w:linePitch="360"/>
        </w:sectPr>
      </w:pPr>
    </w:p>
    <w:p w14:paraId="7899A3F4" w14:textId="77777777" w:rsidR="00C81141" w:rsidRPr="003D706E" w:rsidRDefault="00C81141" w:rsidP="00FF51C2">
      <w:pPr>
        <w:rPr>
          <w:rFonts w:cs="Arial"/>
          <w:b/>
          <w:noProof/>
          <w:color w:val="000000" w:themeColor="text1"/>
          <w:szCs w:val="36"/>
        </w:rPr>
      </w:pPr>
    </w:p>
    <w:p w14:paraId="3933BC7D"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4AE5F5C5" w14:textId="77777777" w:rsidTr="00BE5BAF">
        <w:trPr>
          <w:trHeight w:val="3132"/>
        </w:trPr>
        <w:tc>
          <w:tcPr>
            <w:tcW w:w="9967" w:type="dxa"/>
          </w:tcPr>
          <w:p w14:paraId="10D2D0C5" w14:textId="77777777" w:rsidR="00A255C6" w:rsidRDefault="00A255C6" w:rsidP="00531F82">
            <w:pPr>
              <w:jc w:val="center"/>
              <w:rPr>
                <w:rFonts w:cs="Arial"/>
                <w:b/>
                <w:color w:val="000000" w:themeColor="text1"/>
                <w:sz w:val="20"/>
                <w:szCs w:val="20"/>
              </w:rPr>
            </w:pPr>
          </w:p>
          <w:p w14:paraId="029FC261"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45F0A82E" w14:textId="77777777" w:rsidR="00FF51C2" w:rsidRPr="001546C7" w:rsidRDefault="00FF51C2" w:rsidP="001546C7">
            <w:pPr>
              <w:spacing w:line="276" w:lineRule="auto"/>
              <w:rPr>
                <w:rFonts w:cs="Arial"/>
                <w:color w:val="000000" w:themeColor="text1"/>
                <w:sz w:val="21"/>
                <w:szCs w:val="18"/>
              </w:rPr>
            </w:pPr>
          </w:p>
          <w:p w14:paraId="3C70B53F"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3127622" w14:textId="77777777" w:rsidR="006B5ECE" w:rsidRPr="003D706E" w:rsidRDefault="006B5ECE" w:rsidP="00D022DF">
      <w:pPr>
        <w:rPr>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2354F" w14:textId="77777777" w:rsidR="009A31DB" w:rsidRDefault="009A31DB" w:rsidP="00F36FE0">
      <w:r>
        <w:separator/>
      </w:r>
    </w:p>
  </w:endnote>
  <w:endnote w:type="continuationSeparator" w:id="0">
    <w:p w14:paraId="3A8444FA" w14:textId="77777777" w:rsidR="009A31DB" w:rsidRDefault="009A31D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51EB5471"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1348B2" w14:textId="77777777" w:rsidR="00BE5BAF" w:rsidRDefault="00BE5BAF"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03751604"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DDA50B3"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B4B34" w14:textId="77777777" w:rsidR="009A31DB" w:rsidRDefault="009A31DB" w:rsidP="00F36FE0">
      <w:r>
        <w:separator/>
      </w:r>
    </w:p>
  </w:footnote>
  <w:footnote w:type="continuationSeparator" w:id="0">
    <w:p w14:paraId="616B4662" w14:textId="77777777" w:rsidR="009A31DB" w:rsidRDefault="009A31DB"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5606159">
    <w:abstractNumId w:val="9"/>
  </w:num>
  <w:num w:numId="2" w16cid:durableId="1757479646">
    <w:abstractNumId w:val="8"/>
  </w:num>
  <w:num w:numId="3" w16cid:durableId="364602283">
    <w:abstractNumId w:val="7"/>
  </w:num>
  <w:num w:numId="4" w16cid:durableId="157622582">
    <w:abstractNumId w:val="6"/>
  </w:num>
  <w:num w:numId="5" w16cid:durableId="567960920">
    <w:abstractNumId w:val="5"/>
  </w:num>
  <w:num w:numId="6" w16cid:durableId="1111634553">
    <w:abstractNumId w:val="4"/>
  </w:num>
  <w:num w:numId="7" w16cid:durableId="883564652">
    <w:abstractNumId w:val="3"/>
  </w:num>
  <w:num w:numId="8" w16cid:durableId="1358001036">
    <w:abstractNumId w:val="2"/>
  </w:num>
  <w:num w:numId="9" w16cid:durableId="714157810">
    <w:abstractNumId w:val="1"/>
  </w:num>
  <w:num w:numId="10" w16cid:durableId="1698769724">
    <w:abstractNumId w:val="0"/>
  </w:num>
  <w:num w:numId="11" w16cid:durableId="702829378">
    <w:abstractNumId w:val="15"/>
  </w:num>
  <w:num w:numId="12" w16cid:durableId="344290697">
    <w:abstractNumId w:val="18"/>
  </w:num>
  <w:num w:numId="13" w16cid:durableId="1830292706">
    <w:abstractNumId w:val="17"/>
  </w:num>
  <w:num w:numId="14" w16cid:durableId="1811705945">
    <w:abstractNumId w:val="13"/>
  </w:num>
  <w:num w:numId="15" w16cid:durableId="1754620662">
    <w:abstractNumId w:val="10"/>
  </w:num>
  <w:num w:numId="16" w16cid:durableId="1489902853">
    <w:abstractNumId w:val="14"/>
  </w:num>
  <w:num w:numId="17" w16cid:durableId="1914393124">
    <w:abstractNumId w:val="16"/>
  </w:num>
  <w:num w:numId="18" w16cid:durableId="491945430">
    <w:abstractNumId w:val="12"/>
  </w:num>
  <w:num w:numId="19" w16cid:durableId="2881683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F2"/>
    <w:rsid w:val="00031AF7"/>
    <w:rsid w:val="00036FF2"/>
    <w:rsid w:val="000413A5"/>
    <w:rsid w:val="00067019"/>
    <w:rsid w:val="000B3AA5"/>
    <w:rsid w:val="000C02F8"/>
    <w:rsid w:val="000C4DD4"/>
    <w:rsid w:val="000C5A84"/>
    <w:rsid w:val="000D5F7F"/>
    <w:rsid w:val="000E7AF5"/>
    <w:rsid w:val="000F1D44"/>
    <w:rsid w:val="0010692E"/>
    <w:rsid w:val="0011091C"/>
    <w:rsid w:val="00111C4F"/>
    <w:rsid w:val="00121D51"/>
    <w:rsid w:val="00134529"/>
    <w:rsid w:val="001472A1"/>
    <w:rsid w:val="00150B91"/>
    <w:rsid w:val="001546C7"/>
    <w:rsid w:val="00166745"/>
    <w:rsid w:val="001962A6"/>
    <w:rsid w:val="00206944"/>
    <w:rsid w:val="002331DC"/>
    <w:rsid w:val="002453A2"/>
    <w:rsid w:val="002507EE"/>
    <w:rsid w:val="00260AD4"/>
    <w:rsid w:val="00294C13"/>
    <w:rsid w:val="00294C92"/>
    <w:rsid w:val="00296750"/>
    <w:rsid w:val="002A45FC"/>
    <w:rsid w:val="002E4407"/>
    <w:rsid w:val="002F2C0D"/>
    <w:rsid w:val="002F39CD"/>
    <w:rsid w:val="00303C60"/>
    <w:rsid w:val="00321387"/>
    <w:rsid w:val="00326055"/>
    <w:rsid w:val="00332DF6"/>
    <w:rsid w:val="003457E6"/>
    <w:rsid w:val="00345B4E"/>
    <w:rsid w:val="00357465"/>
    <w:rsid w:val="0036595F"/>
    <w:rsid w:val="003758D7"/>
    <w:rsid w:val="00385C71"/>
    <w:rsid w:val="00394B27"/>
    <w:rsid w:val="00394B8A"/>
    <w:rsid w:val="003952A0"/>
    <w:rsid w:val="003D220F"/>
    <w:rsid w:val="003D28EE"/>
    <w:rsid w:val="003D706E"/>
    <w:rsid w:val="003E0399"/>
    <w:rsid w:val="003E76D2"/>
    <w:rsid w:val="003F787D"/>
    <w:rsid w:val="00422668"/>
    <w:rsid w:val="0045552B"/>
    <w:rsid w:val="0046242A"/>
    <w:rsid w:val="004654F9"/>
    <w:rsid w:val="004674F6"/>
    <w:rsid w:val="00482909"/>
    <w:rsid w:val="00491059"/>
    <w:rsid w:val="00492BF1"/>
    <w:rsid w:val="00493BCE"/>
    <w:rsid w:val="004952F9"/>
    <w:rsid w:val="004A58B1"/>
    <w:rsid w:val="004B4C32"/>
    <w:rsid w:val="004D38BF"/>
    <w:rsid w:val="004D59AF"/>
    <w:rsid w:val="004E520B"/>
    <w:rsid w:val="004E59C7"/>
    <w:rsid w:val="004E7C78"/>
    <w:rsid w:val="00507F71"/>
    <w:rsid w:val="00531F82"/>
    <w:rsid w:val="005345A7"/>
    <w:rsid w:val="00540A25"/>
    <w:rsid w:val="00547183"/>
    <w:rsid w:val="00557C38"/>
    <w:rsid w:val="005779F2"/>
    <w:rsid w:val="00584233"/>
    <w:rsid w:val="005913EC"/>
    <w:rsid w:val="005921CD"/>
    <w:rsid w:val="005A2BD6"/>
    <w:rsid w:val="005B7C30"/>
    <w:rsid w:val="005C1013"/>
    <w:rsid w:val="005F5ABE"/>
    <w:rsid w:val="005F70B0"/>
    <w:rsid w:val="005F7B5D"/>
    <w:rsid w:val="006316D7"/>
    <w:rsid w:val="006437C4"/>
    <w:rsid w:val="00660D04"/>
    <w:rsid w:val="00666161"/>
    <w:rsid w:val="006711ED"/>
    <w:rsid w:val="00681CAC"/>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3D0C"/>
    <w:rsid w:val="00774101"/>
    <w:rsid w:val="0078197E"/>
    <w:rsid w:val="007D181E"/>
    <w:rsid w:val="007F08AA"/>
    <w:rsid w:val="007F4423"/>
    <w:rsid w:val="00806F54"/>
    <w:rsid w:val="00813A41"/>
    <w:rsid w:val="0081690B"/>
    <w:rsid w:val="008350B3"/>
    <w:rsid w:val="0085124E"/>
    <w:rsid w:val="00863730"/>
    <w:rsid w:val="00882D6F"/>
    <w:rsid w:val="008B4152"/>
    <w:rsid w:val="008C3ED9"/>
    <w:rsid w:val="008F0F82"/>
    <w:rsid w:val="008F5183"/>
    <w:rsid w:val="009016C1"/>
    <w:rsid w:val="009152A8"/>
    <w:rsid w:val="00942BD8"/>
    <w:rsid w:val="00952B4F"/>
    <w:rsid w:val="009541D8"/>
    <w:rsid w:val="00956391"/>
    <w:rsid w:val="00993334"/>
    <w:rsid w:val="009A10DA"/>
    <w:rsid w:val="009A140C"/>
    <w:rsid w:val="009A31DB"/>
    <w:rsid w:val="009A7594"/>
    <w:rsid w:val="009C2E35"/>
    <w:rsid w:val="009C4A98"/>
    <w:rsid w:val="009C6682"/>
    <w:rsid w:val="009D3ACD"/>
    <w:rsid w:val="009E31FD"/>
    <w:rsid w:val="009E3F4B"/>
    <w:rsid w:val="009E71D3"/>
    <w:rsid w:val="009F028C"/>
    <w:rsid w:val="00A06691"/>
    <w:rsid w:val="00A12C16"/>
    <w:rsid w:val="00A2037C"/>
    <w:rsid w:val="00A2277A"/>
    <w:rsid w:val="00A255C6"/>
    <w:rsid w:val="00A547C7"/>
    <w:rsid w:val="00A649D2"/>
    <w:rsid w:val="00A6738D"/>
    <w:rsid w:val="00A92A12"/>
    <w:rsid w:val="00A94CC9"/>
    <w:rsid w:val="00A94E32"/>
    <w:rsid w:val="00A95536"/>
    <w:rsid w:val="00AA5E3A"/>
    <w:rsid w:val="00AB1F2A"/>
    <w:rsid w:val="00AD6706"/>
    <w:rsid w:val="00AE12B5"/>
    <w:rsid w:val="00AE1A89"/>
    <w:rsid w:val="00B1033B"/>
    <w:rsid w:val="00B5531F"/>
    <w:rsid w:val="00B8500C"/>
    <w:rsid w:val="00B91333"/>
    <w:rsid w:val="00B97A54"/>
    <w:rsid w:val="00BA49BD"/>
    <w:rsid w:val="00BC38F6"/>
    <w:rsid w:val="00BC3D1E"/>
    <w:rsid w:val="00BC4CD6"/>
    <w:rsid w:val="00BC7F9D"/>
    <w:rsid w:val="00BE5BAF"/>
    <w:rsid w:val="00C12C0B"/>
    <w:rsid w:val="00C523C8"/>
    <w:rsid w:val="00C81141"/>
    <w:rsid w:val="00CA2CD6"/>
    <w:rsid w:val="00CA6F96"/>
    <w:rsid w:val="00CB4DF0"/>
    <w:rsid w:val="00CB6DC8"/>
    <w:rsid w:val="00CB7FA5"/>
    <w:rsid w:val="00CC3541"/>
    <w:rsid w:val="00CD2479"/>
    <w:rsid w:val="00CE591F"/>
    <w:rsid w:val="00CF7C60"/>
    <w:rsid w:val="00D022DF"/>
    <w:rsid w:val="00D166A3"/>
    <w:rsid w:val="00D2118F"/>
    <w:rsid w:val="00D2644E"/>
    <w:rsid w:val="00D26580"/>
    <w:rsid w:val="00D4690E"/>
    <w:rsid w:val="00D660EC"/>
    <w:rsid w:val="00D675F4"/>
    <w:rsid w:val="00D82ADF"/>
    <w:rsid w:val="00D90B36"/>
    <w:rsid w:val="00D94644"/>
    <w:rsid w:val="00DB1AE1"/>
    <w:rsid w:val="00DE1475"/>
    <w:rsid w:val="00E0014C"/>
    <w:rsid w:val="00E06662"/>
    <w:rsid w:val="00E1117B"/>
    <w:rsid w:val="00E11F52"/>
    <w:rsid w:val="00E1328E"/>
    <w:rsid w:val="00E23C4C"/>
    <w:rsid w:val="00E62BF6"/>
    <w:rsid w:val="00E7322A"/>
    <w:rsid w:val="00E8348B"/>
    <w:rsid w:val="00E85804"/>
    <w:rsid w:val="00E86F2F"/>
    <w:rsid w:val="00E87354"/>
    <w:rsid w:val="00E97F89"/>
    <w:rsid w:val="00EB23F8"/>
    <w:rsid w:val="00EC3CDB"/>
    <w:rsid w:val="00ED7AAC"/>
    <w:rsid w:val="00F05EE6"/>
    <w:rsid w:val="00F11F7B"/>
    <w:rsid w:val="00F200A5"/>
    <w:rsid w:val="00F36FE0"/>
    <w:rsid w:val="00F85E87"/>
    <w:rsid w:val="00F90516"/>
    <w:rsid w:val="00F94F8D"/>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E21D3"/>
  <w15:docId w15:val="{62949F94-8A3F-B742-A82A-2D10C8EB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395321296">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5236259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sv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image" Target="media/image9.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8899&amp;utm_source=integrated-content&amp;utm_campaign=/free-time-management-templates&amp;utm_medium=Daily+Planner+doc+8899&amp;lpa=Daily+Planner+doc+8899"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Project-Charter-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IC-Project-Charter-Template_WORD.dotx</Template>
  <TotalTime>10</TotalTime>
  <Pages>2</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5</cp:revision>
  <cp:lastPrinted>2019-11-24T23:54:00Z</cp:lastPrinted>
  <dcterms:created xsi:type="dcterms:W3CDTF">2023-06-05T02:49:00Z</dcterms:created>
  <dcterms:modified xsi:type="dcterms:W3CDTF">2023-06-07T20:00:00Z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