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2DFC" w14:textId="6374FEE6" w:rsidR="00730EBB" w:rsidRDefault="00730EBB" w:rsidP="00730EBB">
      <w:pPr>
        <w:rPr>
          <w:rFonts w:cs="Arial"/>
          <w:b/>
          <w:noProof/>
          <w:color w:val="595959" w:themeColor="text1" w:themeTint="A6"/>
          <w:sz w:val="36"/>
        </w:rPr>
      </w:pPr>
      <w:r w:rsidRPr="003B1436">
        <w:rPr>
          <w:noProof/>
          <w:color w:val="595959" w:themeColor="text1" w:themeTint="A6"/>
        </w:rPr>
        <w:drawing>
          <wp:anchor distT="0" distB="0" distL="114300" distR="114300" simplePos="0" relativeHeight="251658240" behindDoc="0" locked="0" layoutInCell="1" allowOverlap="1" wp14:anchorId="65149BF0" wp14:editId="44A3F56E">
            <wp:simplePos x="0" y="0"/>
            <wp:positionH relativeFrom="column">
              <wp:posOffset>6135046</wp:posOffset>
            </wp:positionH>
            <wp:positionV relativeFrom="paragraph">
              <wp:posOffset>-111398</wp:posOffset>
            </wp:positionV>
            <wp:extent cx="3019284" cy="418842"/>
            <wp:effectExtent l="0" t="0" r="3810" b="635"/>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4336" cy="427866"/>
                    </a:xfrm>
                    <a:prstGeom prst="rect">
                      <a:avLst/>
                    </a:prstGeom>
                    <a:noFill/>
                  </pic:spPr>
                </pic:pic>
              </a:graphicData>
            </a:graphic>
            <wp14:sizeRelH relativeFrom="page">
              <wp14:pctWidth>0</wp14:pctWidth>
            </wp14:sizeRelH>
            <wp14:sizeRelV relativeFrom="page">
              <wp14:pctHeight>0</wp14:pctHeight>
            </wp14:sizeRelV>
          </wp:anchor>
        </w:drawing>
      </w:r>
      <w:r w:rsidR="003B1436">
        <w:rPr>
          <w:rFonts w:cs="Arial"/>
          <w:b/>
          <w:noProof/>
          <w:color w:val="595959" w:themeColor="text1" w:themeTint="A6"/>
          <w:sz w:val="36"/>
        </w:rPr>
        <w:t>PROJECT TIMELINE PLANNING TEMPLATE</w:t>
      </w:r>
    </w:p>
    <w:p w14:paraId="0C4C92CB" w14:textId="5D101CCB" w:rsidR="000A0E2B" w:rsidRDefault="000A0E2B" w:rsidP="00730EBB">
      <w:pPr>
        <w:rPr>
          <w:rFonts w:cs="Arial"/>
          <w:b/>
          <w:noProof/>
          <w:color w:val="808080" w:themeColor="background1" w:themeShade="80"/>
          <w:sz w:val="36"/>
        </w:rPr>
      </w:pPr>
      <w:r>
        <w:rPr>
          <w:rFonts w:cs="Arial"/>
          <w:b/>
          <w:noProof/>
          <w:color w:val="595959" w:themeColor="text1" w:themeTint="A6"/>
          <w:sz w:val="36"/>
        </w:rPr>
        <w:t xml:space="preserve">FOR </w:t>
      </w:r>
      <w:r w:rsidRPr="000A0E2B">
        <w:rPr>
          <w:rFonts w:cs="Arial"/>
          <w:b/>
          <w:noProof/>
          <w:color w:val="595959" w:themeColor="text1" w:themeTint="A6"/>
          <w:sz w:val="36"/>
        </w:rPr>
        <w:t>M</w:t>
      </w:r>
      <w:r>
        <w:rPr>
          <w:rFonts w:cs="Arial"/>
          <w:b/>
          <w:noProof/>
          <w:color w:val="595959" w:themeColor="text1" w:themeTint="A6"/>
          <w:sz w:val="36"/>
        </w:rPr>
        <w:t>ICROSOFT WORD</w:t>
      </w:r>
    </w:p>
    <w:p w14:paraId="20E3E514"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7F5B6344"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61D80382"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B8ADD"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0DB04B2"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FF448" w14:textId="77777777" w:rsidR="00730EBB" w:rsidRDefault="00730EBB">
            <w:pPr>
              <w:rPr>
                <w:rFonts w:cs="Arial"/>
                <w:bCs/>
                <w:noProof/>
                <w:color w:val="000000" w:themeColor="text1"/>
                <w:sz w:val="20"/>
                <w:szCs w:val="20"/>
              </w:rPr>
            </w:pPr>
          </w:p>
        </w:tc>
      </w:tr>
    </w:tbl>
    <w:p w14:paraId="6FFC244E" w14:textId="77777777" w:rsidR="00730EBB" w:rsidRDefault="00730EBB" w:rsidP="00730EBB">
      <w:pPr>
        <w:rPr>
          <w:rFonts w:cs="Arial"/>
          <w:b/>
          <w:noProof/>
          <w:color w:val="808080" w:themeColor="background1" w:themeShade="80"/>
          <w:sz w:val="10"/>
          <w:szCs w:val="10"/>
        </w:rPr>
      </w:pPr>
    </w:p>
    <w:p w14:paraId="3709C73D"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1148E2F9"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0D2D2F3A"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1979832A"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65A9937C"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358BE2D9"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528A80C3"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267AA231"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49ACF41D"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0B1DCCDD"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34E4306F"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4383623" w14:textId="77777777" w:rsidR="00730EBB" w:rsidRDefault="00730EBB">
            <w:pPr>
              <w:rPr>
                <w:rFonts w:eastAsia="Times New Roman" w:cs="Calibri"/>
                <w:color w:val="000000"/>
              </w:rPr>
            </w:pPr>
            <w:r>
              <w:rPr>
                <w:rFonts w:eastAsia="Times New Roman" w:cs="Calibri"/>
                <w:color w:val="000000"/>
              </w:rPr>
              <w:t>GOAL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B81A1B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67261B35" w14:textId="77777777" w:rsidR="00730EBB" w:rsidRDefault="00730EBB">
            <w:pPr>
              <w:rPr>
                <w:rFonts w:eastAsia="Times New Roman" w:cs="Calibri"/>
                <w:color w:val="000000"/>
              </w:rPr>
            </w:pPr>
            <w:r>
              <w:rPr>
                <w:rFonts w:eastAsia="Times New Roman" w:cs="Calibri"/>
                <w:color w:val="000000"/>
              </w:rPr>
              <w:t>LOW</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50"/>
            <w:vAlign w:val="center"/>
            <w:hideMark/>
          </w:tcPr>
          <w:p w14:paraId="3BEEBAC3" w14:textId="77777777" w:rsidR="00730EBB" w:rsidRDefault="00730EBB">
            <w:pPr>
              <w:rPr>
                <w:rFonts w:eastAsia="Times New Roman" w:cs="Calibri"/>
                <w:color w:val="000000"/>
              </w:rPr>
            </w:pPr>
            <w:r>
              <w:rPr>
                <w:rFonts w:eastAsia="Times New Roman" w:cs="Calibri"/>
                <w:color w:val="000000"/>
              </w:rPr>
              <w:t>COMPLETE</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07FA40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BC39A0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9F9967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70E912C" w14:textId="77777777" w:rsidR="00730EBB" w:rsidRDefault="00730EBB">
            <w:pPr>
              <w:rPr>
                <w:rFonts w:eastAsia="Times New Roman" w:cs="Calibri"/>
                <w:color w:val="000000"/>
              </w:rPr>
            </w:pPr>
          </w:p>
        </w:tc>
      </w:tr>
      <w:tr w:rsidR="00730EBB" w14:paraId="4AE45D6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22D7EF"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C2BBDA"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9AD4D5E" w14:textId="77777777" w:rsidR="00730EBB" w:rsidRDefault="00730EBB">
            <w:pPr>
              <w:rPr>
                <w:rFonts w:eastAsia="Times New Roman" w:cs="Calibri"/>
                <w:color w:val="000000"/>
              </w:rPr>
            </w:pPr>
            <w:r>
              <w:rPr>
                <w:rFonts w:eastAsia="Times New Roman" w:cs="Calibri"/>
                <w:color w:val="000000"/>
              </w:rPr>
              <w:t>MEDIUM</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vAlign w:val="center"/>
            <w:hideMark/>
          </w:tcPr>
          <w:p w14:paraId="387E11AD" w14:textId="77777777" w:rsidR="00730EBB" w:rsidRDefault="00730EBB">
            <w:pPr>
              <w:rPr>
                <w:rFonts w:eastAsia="Times New Roman" w:cs="Calibri"/>
                <w:color w:val="000000"/>
              </w:rPr>
            </w:pPr>
            <w:r>
              <w:rPr>
                <w:rFonts w:eastAsia="Times New Roman" w:cs="Calibri"/>
                <w:color w:val="000000"/>
              </w:rPr>
              <w:t>IN PROGRESS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778DD5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2D0DF2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20D8EA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D26219D" w14:textId="77777777" w:rsidR="00730EBB" w:rsidRDefault="00730EBB">
            <w:pPr>
              <w:rPr>
                <w:rFonts w:eastAsia="Times New Roman" w:cs="Calibri"/>
                <w:color w:val="000000"/>
              </w:rPr>
            </w:pPr>
          </w:p>
        </w:tc>
      </w:tr>
      <w:tr w:rsidR="00730EBB" w14:paraId="455D6E51"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5E0ECD3"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EA266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hideMark/>
          </w:tcPr>
          <w:p w14:paraId="01D02FC3" w14:textId="77777777" w:rsidR="00730EBB" w:rsidRDefault="00730EBB">
            <w:pPr>
              <w:rPr>
                <w:rFonts w:eastAsia="Times New Roman" w:cs="Calibri"/>
                <w:color w:val="000000"/>
              </w:rPr>
            </w:pPr>
            <w:r>
              <w:rPr>
                <w:rFonts w:eastAsia="Times New Roman" w:cs="Calibri"/>
                <w:color w:val="000000"/>
              </w:rPr>
              <w:t>HIGH</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AC5065C" w14:textId="77777777" w:rsidR="00730EBB" w:rsidRDefault="00730EBB">
            <w:pPr>
              <w:rPr>
                <w:rFonts w:eastAsia="Times New Roman" w:cs="Calibri"/>
                <w:color w:val="000000"/>
              </w:rPr>
            </w:pPr>
            <w:r>
              <w:rPr>
                <w:rFonts w:eastAsia="Times New Roman" w:cs="Calibri"/>
                <w:color w:val="000000"/>
              </w:rPr>
              <w:t>NOT STARTED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1CBF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49C932"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B86B8B"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6026806" w14:textId="77777777" w:rsidR="00730EBB" w:rsidRDefault="00730EBB">
            <w:pPr>
              <w:rPr>
                <w:rFonts w:eastAsia="Times New Roman" w:cs="Calibri"/>
                <w:color w:val="000000"/>
              </w:rPr>
            </w:pPr>
          </w:p>
        </w:tc>
      </w:tr>
      <w:tr w:rsidR="00730EBB" w14:paraId="74977A24"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5E05D9"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3294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245626"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7D09CE36" w14:textId="77777777" w:rsidR="00730EBB" w:rsidRDefault="00730EBB">
            <w:pPr>
              <w:rPr>
                <w:rFonts w:eastAsia="Times New Roman" w:cs="Calibri"/>
                <w:color w:val="000000"/>
              </w:rPr>
            </w:pPr>
            <w:r>
              <w:rPr>
                <w:rFonts w:eastAsia="Times New Roman" w:cs="Calibri"/>
                <w:color w:val="000000"/>
              </w:rPr>
              <w:t>ON HOLD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C38E8B9"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E44EBD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5181024"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2FECAD" w14:textId="77777777" w:rsidR="00730EBB" w:rsidRDefault="00730EBB">
            <w:pPr>
              <w:rPr>
                <w:rFonts w:eastAsia="Times New Roman" w:cs="Calibri"/>
                <w:color w:val="000000"/>
              </w:rPr>
            </w:pPr>
          </w:p>
        </w:tc>
      </w:tr>
      <w:tr w:rsidR="00730EBB" w14:paraId="77036C8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235BA5A" w14:textId="77777777" w:rsidR="00730EBB" w:rsidRDefault="00730EBB">
            <w:pPr>
              <w:rPr>
                <w:rFonts w:eastAsia="Times New Roman" w:cs="Calibri"/>
                <w:color w:val="000000"/>
              </w:rPr>
            </w:pPr>
            <w:r>
              <w:rPr>
                <w:rFonts w:eastAsia="Times New Roman" w:cs="Calibri"/>
                <w:color w:val="000000"/>
              </w:rPr>
              <w:t>GOAL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3AF18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5091F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FDC830"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5F5D0A6"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25249D9"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9E7BFA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AF6D5D" w14:textId="77777777" w:rsidR="00730EBB" w:rsidRDefault="00730EBB">
            <w:pPr>
              <w:rPr>
                <w:rFonts w:eastAsia="Times New Roman" w:cs="Calibri"/>
                <w:color w:val="000000"/>
              </w:rPr>
            </w:pPr>
          </w:p>
        </w:tc>
      </w:tr>
      <w:tr w:rsidR="00730EBB" w14:paraId="35A9456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966D4BA"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FBB63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B8A433B"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4213D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BFEE33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C5E6CFF"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D885431"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12C8AC" w14:textId="77777777" w:rsidR="00730EBB" w:rsidRDefault="00730EBB">
            <w:pPr>
              <w:rPr>
                <w:rFonts w:eastAsia="Times New Roman" w:cs="Calibri"/>
                <w:color w:val="000000"/>
              </w:rPr>
            </w:pPr>
          </w:p>
        </w:tc>
      </w:tr>
      <w:tr w:rsidR="00730EBB" w14:paraId="430FA68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9D84EDE"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A567B4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2C5455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00F01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006AC7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14425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3416138"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E3B4694" w14:textId="77777777" w:rsidR="00730EBB" w:rsidRDefault="00730EBB">
            <w:pPr>
              <w:rPr>
                <w:rFonts w:eastAsia="Times New Roman" w:cs="Calibri"/>
                <w:color w:val="000000"/>
              </w:rPr>
            </w:pPr>
          </w:p>
        </w:tc>
      </w:tr>
      <w:tr w:rsidR="00730EBB" w14:paraId="7EC8048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4A74AF9C"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981C55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7C9A5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3A89BA"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DC250E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2A7995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B17D8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E28D032" w14:textId="77777777" w:rsidR="00730EBB" w:rsidRDefault="00730EBB">
            <w:pPr>
              <w:rPr>
                <w:rFonts w:eastAsia="Times New Roman" w:cs="Calibri"/>
                <w:color w:val="000000"/>
              </w:rPr>
            </w:pPr>
          </w:p>
        </w:tc>
      </w:tr>
      <w:tr w:rsidR="00730EBB" w14:paraId="22754A3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A636EC3" w14:textId="77777777" w:rsidR="00730EBB" w:rsidRDefault="00730EBB">
            <w:pPr>
              <w:rPr>
                <w:rFonts w:eastAsia="Times New Roman" w:cs="Calibri"/>
                <w:color w:val="000000"/>
              </w:rPr>
            </w:pPr>
            <w:r>
              <w:rPr>
                <w:rFonts w:eastAsia="Times New Roman" w:cs="Calibri"/>
                <w:color w:val="000000"/>
              </w:rPr>
              <w:t>GOAL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39D0B1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BEC8BF"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280FF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FFA5D7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2E1529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929231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34462E" w14:textId="77777777" w:rsidR="00730EBB" w:rsidRDefault="00730EBB">
            <w:pPr>
              <w:rPr>
                <w:rFonts w:eastAsia="Times New Roman" w:cs="Calibri"/>
                <w:color w:val="000000"/>
              </w:rPr>
            </w:pPr>
          </w:p>
        </w:tc>
      </w:tr>
      <w:tr w:rsidR="00730EBB" w14:paraId="4B38F12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08AD3BAF"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8D76D4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8852A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D78EE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33E9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2D40F0E"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C523F6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57893E" w14:textId="77777777" w:rsidR="00730EBB" w:rsidRDefault="00730EBB">
            <w:pPr>
              <w:rPr>
                <w:rFonts w:eastAsia="Times New Roman" w:cs="Calibri"/>
                <w:color w:val="000000"/>
              </w:rPr>
            </w:pPr>
          </w:p>
        </w:tc>
      </w:tr>
      <w:tr w:rsidR="00730EBB" w14:paraId="74C7FA6B"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62885901"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3CB748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42078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26BD00"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02D7A5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BC726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77D451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BD13AC3" w14:textId="77777777" w:rsidR="00730EBB" w:rsidRDefault="00730EBB">
            <w:pPr>
              <w:rPr>
                <w:rFonts w:eastAsia="Times New Roman" w:cs="Calibri"/>
                <w:color w:val="000000"/>
              </w:rPr>
            </w:pPr>
          </w:p>
        </w:tc>
      </w:tr>
    </w:tbl>
    <w:p w14:paraId="3A753456" w14:textId="77777777" w:rsidR="00730EBB" w:rsidRDefault="00730EBB" w:rsidP="00730EBB">
      <w:pPr>
        <w:rPr>
          <w:rFonts w:cs="Arial"/>
          <w:b/>
          <w:noProof/>
          <w:color w:val="808080" w:themeColor="background1" w:themeShade="80"/>
          <w:sz w:val="36"/>
        </w:rPr>
        <w:sectPr w:rsidR="00730EBB">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sectPr>
      </w:pPr>
    </w:p>
    <w:p w14:paraId="3D659C96" w14:textId="77777777" w:rsidR="00730EBB" w:rsidRDefault="00730EBB" w:rsidP="00730EBB">
      <w:pPr>
        <w:rPr>
          <w:rFonts w:cs="Arial"/>
          <w:b/>
          <w:noProof/>
          <w:color w:val="808080" w:themeColor="background1" w:themeShade="80"/>
          <w:sz w:val="20"/>
          <w:szCs w:val="20"/>
        </w:rPr>
      </w:pPr>
    </w:p>
    <w:p w14:paraId="7E34FC0F"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53F91A3B"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1B6B5EC"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DFCEB"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3B8CA993"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23CF4" w14:textId="77777777" w:rsidR="00730EBB" w:rsidRDefault="00730EBB">
            <w:pPr>
              <w:rPr>
                <w:rFonts w:cs="Arial"/>
                <w:bCs/>
                <w:noProof/>
                <w:color w:val="000000" w:themeColor="text1"/>
                <w:sz w:val="20"/>
                <w:szCs w:val="20"/>
              </w:rPr>
            </w:pPr>
          </w:p>
        </w:tc>
      </w:tr>
    </w:tbl>
    <w:p w14:paraId="16702F1D" w14:textId="77777777" w:rsidR="00730EBB" w:rsidRDefault="00730EBB" w:rsidP="00730EBB">
      <w:pPr>
        <w:rPr>
          <w:rFonts w:cs="Arial"/>
          <w:b/>
          <w:noProof/>
          <w:color w:val="808080" w:themeColor="background1" w:themeShade="80"/>
          <w:sz w:val="10"/>
          <w:szCs w:val="10"/>
        </w:rPr>
      </w:pPr>
    </w:p>
    <w:p w14:paraId="68CC31AA"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28D3F41B"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7C9A478E"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5B81C01"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317314C"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6BCB0FC4"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6828C644"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7F4B067A"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7C44661C"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670E40AC"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30894C8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6487FA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57282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AD2AC0"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64DF0E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71E952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B4C892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23584FC"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A3BBB33" w14:textId="77777777" w:rsidR="00730EBB" w:rsidRDefault="00730EBB">
            <w:pPr>
              <w:rPr>
                <w:rFonts w:eastAsia="Times New Roman" w:cs="Calibri"/>
                <w:color w:val="000000"/>
              </w:rPr>
            </w:pPr>
          </w:p>
        </w:tc>
      </w:tr>
      <w:tr w:rsidR="00730EBB" w14:paraId="47A2B35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4A7978"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22A59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3695A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16EED1"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DD4C403"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67052C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244BC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17CB118" w14:textId="77777777" w:rsidR="00730EBB" w:rsidRDefault="00730EBB">
            <w:pPr>
              <w:rPr>
                <w:rFonts w:eastAsia="Times New Roman" w:cs="Calibri"/>
                <w:color w:val="000000"/>
              </w:rPr>
            </w:pPr>
          </w:p>
        </w:tc>
      </w:tr>
      <w:tr w:rsidR="00730EBB" w14:paraId="67940A7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7C717B3"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BE51AF9"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48A05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03C1A4D"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CC9B6A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170940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6EBF90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5BE7B7C" w14:textId="77777777" w:rsidR="00730EBB" w:rsidRDefault="00730EBB">
            <w:pPr>
              <w:rPr>
                <w:rFonts w:eastAsia="Times New Roman" w:cs="Calibri"/>
                <w:color w:val="000000"/>
              </w:rPr>
            </w:pPr>
          </w:p>
        </w:tc>
      </w:tr>
      <w:tr w:rsidR="00730EBB" w14:paraId="249111F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62E0A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0796D"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F048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D257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42A36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31268"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D65D73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6FEB5CB" w14:textId="77777777" w:rsidR="00730EBB" w:rsidRDefault="00730EBB">
            <w:pPr>
              <w:rPr>
                <w:rFonts w:eastAsia="Times New Roman" w:cs="Calibri"/>
                <w:color w:val="000000"/>
              </w:rPr>
            </w:pPr>
          </w:p>
        </w:tc>
      </w:tr>
      <w:tr w:rsidR="00730EBB" w14:paraId="6BD04D9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C6B6694"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F4B35E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35F9564"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F2F94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517AAC"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8DBF1B9"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8D52CD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26C7EA" w14:textId="77777777" w:rsidR="00730EBB" w:rsidRDefault="00730EBB">
            <w:pPr>
              <w:rPr>
                <w:rFonts w:eastAsia="Times New Roman" w:cs="Calibri"/>
                <w:color w:val="000000"/>
              </w:rPr>
            </w:pPr>
          </w:p>
        </w:tc>
      </w:tr>
      <w:tr w:rsidR="00730EBB" w14:paraId="1756C12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3DCE8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2828AB"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AD00F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E0BADB9"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114547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F862C5"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AF1F2C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FCE7D6" w14:textId="77777777" w:rsidR="00730EBB" w:rsidRDefault="00730EBB">
            <w:pPr>
              <w:rPr>
                <w:rFonts w:eastAsia="Times New Roman" w:cs="Calibri"/>
                <w:color w:val="000000"/>
              </w:rPr>
            </w:pPr>
          </w:p>
        </w:tc>
      </w:tr>
      <w:tr w:rsidR="00730EBB" w14:paraId="639AE39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63CC8C9"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4EFBC23"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113A98"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01B5AE"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8A3B397"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2DB0D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2E569F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61FF8DD" w14:textId="77777777" w:rsidR="00730EBB" w:rsidRDefault="00730EBB">
            <w:pPr>
              <w:rPr>
                <w:rFonts w:eastAsia="Times New Roman" w:cs="Calibri"/>
                <w:color w:val="000000"/>
              </w:rPr>
            </w:pPr>
          </w:p>
        </w:tc>
      </w:tr>
      <w:tr w:rsidR="00730EBB" w14:paraId="17C7C1E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1AFA1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DFA22F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1B73C9"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359FA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C3A243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D8BBFA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4323B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BBDB4A3" w14:textId="77777777" w:rsidR="00730EBB" w:rsidRDefault="00730EBB">
            <w:pPr>
              <w:rPr>
                <w:rFonts w:eastAsia="Times New Roman" w:cs="Calibri"/>
                <w:color w:val="000000"/>
              </w:rPr>
            </w:pPr>
          </w:p>
        </w:tc>
      </w:tr>
      <w:tr w:rsidR="00730EBB" w14:paraId="567217B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66C250"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2395985"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2C10B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8A2EAB"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62D4F6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4D0BC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DCA6CF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9C35A74" w14:textId="77777777" w:rsidR="00730EBB" w:rsidRDefault="00730EBB">
            <w:pPr>
              <w:rPr>
                <w:rFonts w:eastAsia="Times New Roman" w:cs="Calibri"/>
                <w:color w:val="000000"/>
              </w:rPr>
            </w:pPr>
          </w:p>
        </w:tc>
      </w:tr>
      <w:tr w:rsidR="00730EBB" w14:paraId="1D7AF559"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049FD1"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6741B0C"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3E7A98"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F1EDE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E40010B"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74EC32"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89614E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0ACBA7C" w14:textId="77777777" w:rsidR="00730EBB" w:rsidRDefault="00730EBB">
            <w:pPr>
              <w:rPr>
                <w:rFonts w:eastAsia="Times New Roman" w:cs="Calibri"/>
                <w:color w:val="000000"/>
              </w:rPr>
            </w:pPr>
          </w:p>
        </w:tc>
      </w:tr>
      <w:tr w:rsidR="00730EBB" w14:paraId="487C8A4D"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232A0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1122F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7658C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39CE3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CA83B9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D01F6A0"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F5F46D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2E9E52" w14:textId="77777777" w:rsidR="00730EBB" w:rsidRDefault="00730EBB">
            <w:pPr>
              <w:rPr>
                <w:rFonts w:eastAsia="Times New Roman" w:cs="Calibri"/>
                <w:color w:val="000000"/>
              </w:rPr>
            </w:pPr>
          </w:p>
        </w:tc>
      </w:tr>
    </w:tbl>
    <w:p w14:paraId="13E10BC7" w14:textId="77777777" w:rsidR="00730EBB" w:rsidRDefault="00730EBB" w:rsidP="00730EBB">
      <w:pPr>
        <w:rPr>
          <w:rFonts w:cs="Arial"/>
          <w:b/>
          <w:noProof/>
          <w:color w:val="808080" w:themeColor="background1" w:themeShade="80"/>
          <w:sz w:val="36"/>
        </w:rPr>
        <w:sectPr w:rsidR="00730EBB">
          <w:pgSz w:w="15840" w:h="12240" w:orient="landscape"/>
          <w:pgMar w:top="495" w:right="720" w:bottom="720" w:left="720" w:header="720" w:footer="720" w:gutter="0"/>
          <w:cols w:space="720"/>
        </w:sectPr>
      </w:pPr>
    </w:p>
    <w:p w14:paraId="3B8D8212" w14:textId="77777777" w:rsidR="00730EBB" w:rsidRDefault="00730EBB" w:rsidP="00730EBB">
      <w:pPr>
        <w:rPr>
          <w:noProof/>
          <w:sz w:val="10"/>
          <w:szCs w:val="10"/>
        </w:rPr>
      </w:pPr>
    </w:p>
    <w:p w14:paraId="3EC3CFE5" w14:textId="77777777" w:rsidR="00730EBB" w:rsidRDefault="00730EBB" w:rsidP="00730EBB">
      <w:pPr>
        <w:rPr>
          <w:noProof/>
        </w:rPr>
      </w:pPr>
    </w:p>
    <w:p w14:paraId="790B587C" w14:textId="77777777" w:rsidR="00730EBB" w:rsidRDefault="00730EBB" w:rsidP="00730EBB">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730EBB" w14:paraId="1FF309ED" w14:textId="77777777" w:rsidTr="00730EBB">
        <w:trPr>
          <w:trHeight w:val="2810"/>
        </w:trPr>
        <w:tc>
          <w:tcPr>
            <w:tcW w:w="10383" w:type="dxa"/>
            <w:tcBorders>
              <w:top w:val="nil"/>
              <w:left w:val="single" w:sz="24" w:space="0" w:color="BFBFBF" w:themeColor="background1" w:themeShade="BF"/>
              <w:bottom w:val="nil"/>
              <w:right w:val="nil"/>
            </w:tcBorders>
          </w:tcPr>
          <w:p w14:paraId="434E7426" w14:textId="77777777" w:rsidR="00730EBB" w:rsidRDefault="00730EBB">
            <w:pPr>
              <w:jc w:val="center"/>
              <w:rPr>
                <w:b/>
                <w:sz w:val="21"/>
              </w:rPr>
            </w:pPr>
            <w:r>
              <w:rPr>
                <w:b/>
                <w:sz w:val="21"/>
              </w:rPr>
              <w:t>DISCLAIMER</w:t>
            </w:r>
          </w:p>
          <w:p w14:paraId="33CAAD3F" w14:textId="77777777" w:rsidR="00730EBB" w:rsidRDefault="00730EBB"/>
          <w:p w14:paraId="016522C1" w14:textId="77777777" w:rsidR="00730EBB" w:rsidRDefault="00730EBB">
            <w:pPr>
              <w:spacing w:line="276" w:lineRule="auto"/>
              <w:rPr>
                <w:sz w:val="20"/>
              </w:rPr>
            </w:pPr>
            <w:r>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9D08B56" w14:textId="77777777" w:rsidR="00730EBB" w:rsidRDefault="00730EBB" w:rsidP="00730EBB"/>
    <w:p w14:paraId="607E3719" w14:textId="77777777" w:rsidR="006B5ECE" w:rsidRPr="00730EBB" w:rsidRDefault="006B5ECE" w:rsidP="00730EBB"/>
    <w:sectPr w:rsidR="006B5ECE" w:rsidRPr="00730EBB"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ECAC" w14:textId="77777777" w:rsidR="000F71F3" w:rsidRDefault="000F71F3" w:rsidP="00D4300C">
      <w:r>
        <w:separator/>
      </w:r>
    </w:p>
  </w:endnote>
  <w:endnote w:type="continuationSeparator" w:id="0">
    <w:p w14:paraId="51F67A0B" w14:textId="77777777" w:rsidR="000F71F3" w:rsidRDefault="000F71F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5F7" w14:textId="77777777" w:rsidR="00EA23B2" w:rsidRDefault="00EA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3CD4" w14:textId="77777777" w:rsidR="00EA23B2" w:rsidRDefault="00EA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36DF" w14:textId="77777777" w:rsidR="00EA23B2" w:rsidRDefault="00EA2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12491586"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B7D77" w14:textId="77777777" w:rsidR="00D7230F" w:rsidRDefault="00D7230F"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DA6"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D91" w14:textId="77777777" w:rsidR="000F71F3" w:rsidRDefault="000F71F3" w:rsidP="00D4300C">
      <w:r>
        <w:separator/>
      </w:r>
    </w:p>
  </w:footnote>
  <w:footnote w:type="continuationSeparator" w:id="0">
    <w:p w14:paraId="6F1B3154" w14:textId="77777777" w:rsidR="000F71F3" w:rsidRDefault="000F71F3"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EE72" w14:textId="77777777" w:rsidR="00EA23B2" w:rsidRDefault="00EA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2554" w14:textId="77777777" w:rsidR="00EA23B2" w:rsidRDefault="00EA2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32BD" w14:textId="77777777" w:rsidR="00EA23B2" w:rsidRDefault="00EA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360089">
    <w:abstractNumId w:val="9"/>
  </w:num>
  <w:num w:numId="2" w16cid:durableId="730159832">
    <w:abstractNumId w:val="8"/>
  </w:num>
  <w:num w:numId="3" w16cid:durableId="993021800">
    <w:abstractNumId w:val="7"/>
  </w:num>
  <w:num w:numId="4" w16cid:durableId="200365129">
    <w:abstractNumId w:val="6"/>
  </w:num>
  <w:num w:numId="5" w16cid:durableId="611327562">
    <w:abstractNumId w:val="5"/>
  </w:num>
  <w:num w:numId="6" w16cid:durableId="1806435030">
    <w:abstractNumId w:val="4"/>
  </w:num>
  <w:num w:numId="7" w16cid:durableId="1684089351">
    <w:abstractNumId w:val="3"/>
  </w:num>
  <w:num w:numId="8" w16cid:durableId="1684480210">
    <w:abstractNumId w:val="2"/>
  </w:num>
  <w:num w:numId="9" w16cid:durableId="833379523">
    <w:abstractNumId w:val="1"/>
  </w:num>
  <w:num w:numId="10" w16cid:durableId="1390231341">
    <w:abstractNumId w:val="0"/>
  </w:num>
  <w:num w:numId="11" w16cid:durableId="549540517">
    <w:abstractNumId w:val="24"/>
  </w:num>
  <w:num w:numId="12" w16cid:durableId="1749308246">
    <w:abstractNumId w:val="34"/>
  </w:num>
  <w:num w:numId="13" w16cid:durableId="1958903285">
    <w:abstractNumId w:val="33"/>
  </w:num>
  <w:num w:numId="14" w16cid:durableId="1402022682">
    <w:abstractNumId w:val="20"/>
  </w:num>
  <w:num w:numId="15" w16cid:durableId="293798798">
    <w:abstractNumId w:val="16"/>
  </w:num>
  <w:num w:numId="16" w16cid:durableId="518667079">
    <w:abstractNumId w:val="23"/>
  </w:num>
  <w:num w:numId="17" w16cid:durableId="117720494">
    <w:abstractNumId w:val="29"/>
  </w:num>
  <w:num w:numId="18" w16cid:durableId="228998585">
    <w:abstractNumId w:val="28"/>
  </w:num>
  <w:num w:numId="19" w16cid:durableId="1312951675">
    <w:abstractNumId w:val="13"/>
  </w:num>
  <w:num w:numId="20" w16cid:durableId="1478037318">
    <w:abstractNumId w:val="14"/>
  </w:num>
  <w:num w:numId="21" w16cid:durableId="1012076036">
    <w:abstractNumId w:val="25"/>
  </w:num>
  <w:num w:numId="22" w16cid:durableId="1002776148">
    <w:abstractNumId w:val="17"/>
  </w:num>
  <w:num w:numId="23" w16cid:durableId="899948170">
    <w:abstractNumId w:val="15"/>
  </w:num>
  <w:num w:numId="24" w16cid:durableId="1334837871">
    <w:abstractNumId w:val="10"/>
  </w:num>
  <w:num w:numId="25" w16cid:durableId="1835414110">
    <w:abstractNumId w:val="26"/>
  </w:num>
  <w:num w:numId="26" w16cid:durableId="1001661688">
    <w:abstractNumId w:val="27"/>
  </w:num>
  <w:num w:numId="27" w16cid:durableId="1703246791">
    <w:abstractNumId w:val="32"/>
  </w:num>
  <w:num w:numId="28" w16cid:durableId="1270963518">
    <w:abstractNumId w:val="35"/>
  </w:num>
  <w:num w:numId="29" w16cid:durableId="1346596632">
    <w:abstractNumId w:val="18"/>
  </w:num>
  <w:num w:numId="30" w16cid:durableId="713307410">
    <w:abstractNumId w:val="30"/>
  </w:num>
  <w:num w:numId="31" w16cid:durableId="1530876101">
    <w:abstractNumId w:val="11"/>
  </w:num>
  <w:num w:numId="32" w16cid:durableId="1180045190">
    <w:abstractNumId w:val="31"/>
  </w:num>
  <w:num w:numId="33" w16cid:durableId="334117062">
    <w:abstractNumId w:val="22"/>
  </w:num>
  <w:num w:numId="34" w16cid:durableId="950086500">
    <w:abstractNumId w:val="36"/>
  </w:num>
  <w:num w:numId="35" w16cid:durableId="1676836016">
    <w:abstractNumId w:val="19"/>
  </w:num>
  <w:num w:numId="36" w16cid:durableId="1682507039">
    <w:abstractNumId w:val="12"/>
  </w:num>
  <w:num w:numId="37" w16cid:durableId="2313077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FA"/>
    <w:rsid w:val="0000026B"/>
    <w:rsid w:val="00010207"/>
    <w:rsid w:val="00016299"/>
    <w:rsid w:val="0002022F"/>
    <w:rsid w:val="0002339A"/>
    <w:rsid w:val="00027FE5"/>
    <w:rsid w:val="00031AF7"/>
    <w:rsid w:val="00031F53"/>
    <w:rsid w:val="00056E4C"/>
    <w:rsid w:val="00062BFE"/>
    <w:rsid w:val="00063B41"/>
    <w:rsid w:val="00070842"/>
    <w:rsid w:val="00093250"/>
    <w:rsid w:val="000A0E2B"/>
    <w:rsid w:val="000B3AA5"/>
    <w:rsid w:val="000C007C"/>
    <w:rsid w:val="000C0370"/>
    <w:rsid w:val="000C0ABB"/>
    <w:rsid w:val="000D0112"/>
    <w:rsid w:val="000D5F7F"/>
    <w:rsid w:val="000E139B"/>
    <w:rsid w:val="000E7AF5"/>
    <w:rsid w:val="000F6F8D"/>
    <w:rsid w:val="000F71F3"/>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B143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A7C60"/>
    <w:rsid w:val="004B4C32"/>
    <w:rsid w:val="004D59AF"/>
    <w:rsid w:val="004E7C78"/>
    <w:rsid w:val="004F1A3A"/>
    <w:rsid w:val="00512412"/>
    <w:rsid w:val="00513CF6"/>
    <w:rsid w:val="00514483"/>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E6FA7"/>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30EBB"/>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14C5"/>
    <w:rsid w:val="00CB3106"/>
    <w:rsid w:val="00CB4DF0"/>
    <w:rsid w:val="00CB61FA"/>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65E9"/>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3B2"/>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6A0E7"/>
  <w15:docId w15:val="{91167C64-3FF9-1442-8883-FC9A71E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EBB"/>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843074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Microsoft+Word+Project+Timeline+Planning+doc+11770&amp;lpa=Microsoft+Word+Project+Timeline+Planning+doc+1177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Project-Action-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4E2EC875-C738-4436-8C15-304449DFB036}">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REF IC-Project-Action-Plan-Template-10646_WORD.dotx</Template>
  <TotalTime>1</TotalTime>
  <Pages>3</Pages>
  <Words>178</Words>
  <Characters>1016</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cp:lastPrinted>2018-12-11T20:33:00Z</cp:lastPrinted>
  <dcterms:created xsi:type="dcterms:W3CDTF">2022-03-09T05:14:00Z</dcterms:created>
  <dcterms:modified xsi:type="dcterms:W3CDTF">2023-06-28T21:10:00Z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