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EF4D" w14:textId="50EA2320" w:rsidR="00847944" w:rsidRPr="001A045A" w:rsidRDefault="00B83E3A" w:rsidP="00756402">
      <w:pPr>
        <w:rPr>
          <w:rFonts w:cs="Arial"/>
          <w:b/>
          <w:noProof/>
          <w:color w:val="595959" w:themeColor="text1" w:themeTint="A6"/>
          <w:sz w:val="36"/>
        </w:rPr>
      </w:pPr>
      <w:r w:rsidRPr="001A045A">
        <w:rPr>
          <w:noProof/>
          <w:color w:val="595959" w:themeColor="text1" w:themeTint="A6"/>
        </w:rPr>
        <w:drawing>
          <wp:anchor distT="0" distB="0" distL="114300" distR="114300" simplePos="0" relativeHeight="251662336" behindDoc="0" locked="0" layoutInCell="1" allowOverlap="1" wp14:anchorId="254C311D" wp14:editId="3B02E6E1">
            <wp:simplePos x="0" y="0"/>
            <wp:positionH relativeFrom="column">
              <wp:posOffset>6106795</wp:posOffset>
            </wp:positionH>
            <wp:positionV relativeFrom="paragraph">
              <wp:posOffset>-165735</wp:posOffset>
            </wp:positionV>
            <wp:extent cx="3019980" cy="419100"/>
            <wp:effectExtent l="0" t="0" r="3175"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19980" cy="419100"/>
                    </a:xfrm>
                    <a:prstGeom prst="rect">
                      <a:avLst/>
                    </a:prstGeom>
                  </pic:spPr>
                </pic:pic>
              </a:graphicData>
            </a:graphic>
            <wp14:sizeRelH relativeFrom="page">
              <wp14:pctWidth>0</wp14:pctWidth>
            </wp14:sizeRelH>
            <wp14:sizeRelV relativeFrom="page">
              <wp14:pctHeight>0</wp14:pctHeight>
            </wp14:sizeRelV>
          </wp:anchor>
        </w:drawing>
      </w:r>
      <w:r w:rsidR="00756402" w:rsidRPr="001A045A">
        <w:rPr>
          <w:rFonts w:cs="Arial"/>
          <w:b/>
          <w:noProof/>
          <w:color w:val="595959" w:themeColor="text1" w:themeTint="A6"/>
          <w:sz w:val="36"/>
        </w:rPr>
        <w:t xml:space="preserve">SIMPLE </w:t>
      </w:r>
      <w:r w:rsidR="001A045A" w:rsidRPr="001A045A">
        <w:rPr>
          <w:rFonts w:cs="Arial"/>
          <w:b/>
          <w:noProof/>
          <w:color w:val="595959" w:themeColor="text1" w:themeTint="A6"/>
          <w:sz w:val="36"/>
        </w:rPr>
        <w:t xml:space="preserve">MICROSOFT WORD </w:t>
      </w:r>
      <w:r w:rsidR="00B460B2" w:rsidRPr="001A045A">
        <w:rPr>
          <w:rFonts w:cs="Arial"/>
          <w:b/>
          <w:noProof/>
          <w:color w:val="595959" w:themeColor="text1" w:themeTint="A6"/>
          <w:sz w:val="36"/>
        </w:rPr>
        <w:t xml:space="preserve">PROJECT </w:t>
      </w:r>
      <w:r w:rsidR="00F025C9" w:rsidRPr="001A045A">
        <w:rPr>
          <w:rFonts w:cs="Arial"/>
          <w:b/>
          <w:noProof/>
          <w:color w:val="595959" w:themeColor="text1" w:themeTint="A6"/>
          <w:sz w:val="36"/>
        </w:rPr>
        <w:t>PLAN</w:t>
      </w:r>
      <w:r w:rsidR="00B460B2" w:rsidRPr="001A045A">
        <w:rPr>
          <w:rFonts w:cs="Arial"/>
          <w:b/>
          <w:noProof/>
          <w:color w:val="595959" w:themeColor="text1" w:themeTint="A6"/>
          <w:sz w:val="36"/>
        </w:rPr>
        <w:t xml:space="preserve"> </w:t>
      </w:r>
      <w:r w:rsidR="00847944" w:rsidRPr="001A045A">
        <w:rPr>
          <w:rFonts w:cs="Arial"/>
          <w:b/>
          <w:noProof/>
          <w:color w:val="595959" w:themeColor="text1" w:themeTint="A6"/>
          <w:sz w:val="36"/>
        </w:rPr>
        <w:t>TEMPLATE</w:t>
      </w:r>
    </w:p>
    <w:p w14:paraId="619B3F5A" w14:textId="77777777" w:rsidR="00F025C9" w:rsidRPr="00F025C9" w:rsidRDefault="00F025C9" w:rsidP="00756402">
      <w:pPr>
        <w:rPr>
          <w:rFonts w:cs="Arial"/>
          <w:b/>
          <w:noProof/>
          <w:color w:val="808080" w:themeColor="background1" w:themeShade="80"/>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2641"/>
        <w:gridCol w:w="2129"/>
        <w:gridCol w:w="2520"/>
        <w:gridCol w:w="1980"/>
        <w:gridCol w:w="2965"/>
      </w:tblGrid>
      <w:tr w:rsidR="00F025C9" w:rsidRPr="00F025C9" w14:paraId="05383EE8" w14:textId="77777777" w:rsidTr="00F025C9">
        <w:trPr>
          <w:trHeight w:val="432"/>
        </w:trPr>
        <w:tc>
          <w:tcPr>
            <w:tcW w:w="2155" w:type="dxa"/>
            <w:shd w:val="clear" w:color="auto" w:fill="EAEEF3"/>
            <w:vAlign w:val="center"/>
          </w:tcPr>
          <w:p w14:paraId="1BDA4C7E"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NAME</w:t>
            </w:r>
          </w:p>
        </w:tc>
        <w:tc>
          <w:tcPr>
            <w:tcW w:w="7290" w:type="dxa"/>
            <w:gridSpan w:val="3"/>
            <w:vAlign w:val="center"/>
          </w:tcPr>
          <w:p w14:paraId="20B54DB9" w14:textId="77777777" w:rsidR="00F025C9" w:rsidRPr="00F025C9" w:rsidRDefault="00F025C9" w:rsidP="00F025C9">
            <w:pPr>
              <w:rPr>
                <w:rFonts w:cs="Arial"/>
                <w:bCs/>
                <w:noProof/>
                <w:color w:val="000000" w:themeColor="text1"/>
                <w:sz w:val="20"/>
                <w:szCs w:val="20"/>
              </w:rPr>
            </w:pPr>
          </w:p>
        </w:tc>
        <w:tc>
          <w:tcPr>
            <w:tcW w:w="1980" w:type="dxa"/>
            <w:shd w:val="clear" w:color="auto" w:fill="EAEEF3"/>
            <w:vAlign w:val="center"/>
          </w:tcPr>
          <w:p w14:paraId="667384C7"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2965" w:type="dxa"/>
            <w:vAlign w:val="center"/>
          </w:tcPr>
          <w:p w14:paraId="78B9A693" w14:textId="77777777" w:rsidR="00F025C9" w:rsidRPr="00F025C9" w:rsidRDefault="00F025C9" w:rsidP="00F025C9">
            <w:pPr>
              <w:rPr>
                <w:rFonts w:cs="Arial"/>
                <w:bCs/>
                <w:noProof/>
                <w:color w:val="000000" w:themeColor="text1"/>
                <w:sz w:val="20"/>
                <w:szCs w:val="20"/>
              </w:rPr>
            </w:pPr>
          </w:p>
        </w:tc>
      </w:tr>
      <w:tr w:rsidR="00F025C9" w:rsidRPr="00F025C9" w14:paraId="5E961230" w14:textId="77777777" w:rsidTr="00F025C9">
        <w:trPr>
          <w:trHeight w:val="432"/>
        </w:trPr>
        <w:tc>
          <w:tcPr>
            <w:tcW w:w="2155" w:type="dxa"/>
            <w:shd w:val="clear" w:color="auto" w:fill="F2F2F2" w:themeFill="background1" w:themeFillShade="F2"/>
            <w:vAlign w:val="center"/>
          </w:tcPr>
          <w:p w14:paraId="59D1F42A"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DELIVERABLE</w:t>
            </w:r>
          </w:p>
        </w:tc>
        <w:tc>
          <w:tcPr>
            <w:tcW w:w="12235" w:type="dxa"/>
            <w:gridSpan w:val="5"/>
            <w:vAlign w:val="center"/>
          </w:tcPr>
          <w:p w14:paraId="6690DDB3" w14:textId="77777777" w:rsidR="00F025C9" w:rsidRPr="00F025C9" w:rsidRDefault="00F025C9" w:rsidP="00F025C9">
            <w:pPr>
              <w:rPr>
                <w:rFonts w:cs="Arial"/>
                <w:bCs/>
                <w:noProof/>
                <w:color w:val="000000" w:themeColor="text1"/>
                <w:sz w:val="20"/>
                <w:szCs w:val="20"/>
              </w:rPr>
            </w:pPr>
          </w:p>
        </w:tc>
      </w:tr>
      <w:tr w:rsidR="00F025C9" w:rsidRPr="00F025C9" w14:paraId="43D8E595" w14:textId="77777777" w:rsidTr="00F025C9">
        <w:trPr>
          <w:trHeight w:val="432"/>
        </w:trPr>
        <w:tc>
          <w:tcPr>
            <w:tcW w:w="2155" w:type="dxa"/>
            <w:shd w:val="clear" w:color="auto" w:fill="F2F2F2" w:themeFill="background1" w:themeFillShade="F2"/>
            <w:vAlign w:val="center"/>
          </w:tcPr>
          <w:p w14:paraId="3E44A66F"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SCOPE STATEMENT</w:t>
            </w:r>
          </w:p>
        </w:tc>
        <w:tc>
          <w:tcPr>
            <w:tcW w:w="12235" w:type="dxa"/>
            <w:gridSpan w:val="5"/>
            <w:vAlign w:val="center"/>
          </w:tcPr>
          <w:p w14:paraId="6AB1D8D9" w14:textId="77777777" w:rsidR="00F025C9" w:rsidRPr="00F025C9" w:rsidRDefault="00F025C9" w:rsidP="00F025C9">
            <w:pPr>
              <w:rPr>
                <w:rFonts w:cs="Arial"/>
                <w:bCs/>
                <w:noProof/>
                <w:color w:val="000000" w:themeColor="text1"/>
                <w:sz w:val="20"/>
                <w:szCs w:val="20"/>
              </w:rPr>
            </w:pPr>
          </w:p>
        </w:tc>
      </w:tr>
      <w:tr w:rsidR="00F025C9" w:rsidRPr="00F025C9" w14:paraId="1374996B" w14:textId="77777777" w:rsidTr="00F025C9">
        <w:trPr>
          <w:trHeight w:val="432"/>
        </w:trPr>
        <w:tc>
          <w:tcPr>
            <w:tcW w:w="2155" w:type="dxa"/>
            <w:shd w:val="clear" w:color="auto" w:fill="F2F2F2" w:themeFill="background1" w:themeFillShade="F2"/>
            <w:vAlign w:val="center"/>
          </w:tcPr>
          <w:p w14:paraId="72EC5C6B"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START DATE</w:t>
            </w:r>
          </w:p>
        </w:tc>
        <w:tc>
          <w:tcPr>
            <w:tcW w:w="2641" w:type="dxa"/>
            <w:vAlign w:val="center"/>
          </w:tcPr>
          <w:p w14:paraId="70A26629" w14:textId="77777777" w:rsidR="00F025C9" w:rsidRPr="00F025C9" w:rsidRDefault="00F025C9" w:rsidP="00F025C9">
            <w:pPr>
              <w:rPr>
                <w:rFonts w:cs="Arial"/>
                <w:bCs/>
                <w:noProof/>
                <w:color w:val="000000" w:themeColor="text1"/>
                <w:sz w:val="20"/>
                <w:szCs w:val="20"/>
              </w:rPr>
            </w:pPr>
            <w:r>
              <w:rPr>
                <w:rFonts w:cs="Arial"/>
                <w:bCs/>
                <w:noProof/>
                <w:color w:val="000000" w:themeColor="text1"/>
                <w:sz w:val="20"/>
                <w:szCs w:val="20"/>
              </w:rPr>
              <w:t>00/00/0000</w:t>
            </w:r>
          </w:p>
        </w:tc>
        <w:tc>
          <w:tcPr>
            <w:tcW w:w="2129" w:type="dxa"/>
            <w:shd w:val="clear" w:color="auto" w:fill="F2F2F2" w:themeFill="background1" w:themeFillShade="F2"/>
            <w:vAlign w:val="center"/>
          </w:tcPr>
          <w:p w14:paraId="21362550"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END DATE</w:t>
            </w:r>
          </w:p>
        </w:tc>
        <w:tc>
          <w:tcPr>
            <w:tcW w:w="2520" w:type="dxa"/>
            <w:vAlign w:val="center"/>
          </w:tcPr>
          <w:p w14:paraId="35422FA0" w14:textId="77777777" w:rsidR="00F025C9" w:rsidRPr="00F025C9" w:rsidRDefault="00F025C9" w:rsidP="00F025C9">
            <w:pPr>
              <w:rPr>
                <w:rFonts w:cs="Arial"/>
                <w:bCs/>
                <w:noProof/>
                <w:color w:val="000000" w:themeColor="text1"/>
                <w:sz w:val="20"/>
                <w:szCs w:val="20"/>
              </w:rPr>
            </w:pPr>
            <w:r>
              <w:rPr>
                <w:rFonts w:cs="Arial"/>
                <w:bCs/>
                <w:noProof/>
                <w:color w:val="000000" w:themeColor="text1"/>
                <w:sz w:val="20"/>
                <w:szCs w:val="20"/>
              </w:rPr>
              <w:t>00/00/0000</w:t>
            </w:r>
          </w:p>
        </w:tc>
        <w:tc>
          <w:tcPr>
            <w:tcW w:w="1980" w:type="dxa"/>
            <w:shd w:val="clear" w:color="auto" w:fill="F2F2F2" w:themeFill="background1" w:themeFillShade="F2"/>
            <w:vAlign w:val="center"/>
          </w:tcPr>
          <w:p w14:paraId="4729E47E"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2965" w:type="dxa"/>
            <w:vAlign w:val="center"/>
          </w:tcPr>
          <w:p w14:paraId="2D2F87AC" w14:textId="77777777" w:rsidR="00F025C9" w:rsidRPr="00F025C9" w:rsidRDefault="00F025C9" w:rsidP="00F025C9">
            <w:pPr>
              <w:jc w:val="center"/>
              <w:rPr>
                <w:rFonts w:cs="Arial"/>
                <w:bCs/>
                <w:noProof/>
                <w:color w:val="000000" w:themeColor="text1"/>
                <w:sz w:val="20"/>
                <w:szCs w:val="20"/>
              </w:rPr>
            </w:pPr>
            <w:r>
              <w:rPr>
                <w:rFonts w:cs="Arial"/>
                <w:bCs/>
                <w:noProof/>
                <w:color w:val="000000" w:themeColor="text1"/>
                <w:sz w:val="20"/>
                <w:szCs w:val="20"/>
              </w:rPr>
              <w:t>0%</w:t>
            </w:r>
          </w:p>
        </w:tc>
      </w:tr>
    </w:tbl>
    <w:p w14:paraId="7B2E5FBB" w14:textId="77777777" w:rsidR="00F025C9" w:rsidRPr="00F025C9" w:rsidRDefault="00F025C9" w:rsidP="00756402">
      <w:pPr>
        <w:rPr>
          <w:rFonts w:cs="Arial"/>
          <w:b/>
          <w:noProof/>
          <w:color w:val="808080" w:themeColor="background1" w:themeShade="80"/>
          <w:sz w:val="10"/>
          <w:szCs w:val="10"/>
        </w:rPr>
      </w:pPr>
    </w:p>
    <w:p w14:paraId="3D1B7C2C" w14:textId="77777777" w:rsidR="00B460B2" w:rsidRPr="00B460B2" w:rsidRDefault="00B460B2" w:rsidP="00587470">
      <w:pPr>
        <w:ind w:left="-90"/>
        <w:rPr>
          <w:rFonts w:cs="Arial"/>
          <w:b/>
          <w:noProof/>
          <w:color w:val="808080" w:themeColor="background1" w:themeShade="80"/>
          <w:sz w:val="10"/>
          <w:szCs w:val="10"/>
        </w:rPr>
      </w:pPr>
    </w:p>
    <w:tbl>
      <w:tblPr>
        <w:tblW w:w="143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77"/>
        <w:gridCol w:w="5806"/>
        <w:gridCol w:w="2467"/>
        <w:gridCol w:w="1234"/>
        <w:gridCol w:w="1234"/>
        <w:gridCol w:w="1149"/>
        <w:gridCol w:w="1903"/>
      </w:tblGrid>
      <w:tr w:rsidR="00F025C9" w:rsidRPr="00B460B2" w14:paraId="21949A43" w14:textId="77777777" w:rsidTr="00660449">
        <w:trPr>
          <w:trHeight w:val="528"/>
        </w:trPr>
        <w:tc>
          <w:tcPr>
            <w:tcW w:w="577" w:type="dxa"/>
            <w:shd w:val="clear" w:color="000000" w:fill="222B35"/>
            <w:vAlign w:val="center"/>
            <w:hideMark/>
          </w:tcPr>
          <w:p w14:paraId="62778BE8"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AT RISK</w:t>
            </w:r>
          </w:p>
        </w:tc>
        <w:tc>
          <w:tcPr>
            <w:tcW w:w="5806" w:type="dxa"/>
            <w:shd w:val="clear" w:color="000000" w:fill="222B35"/>
            <w:vAlign w:val="center"/>
            <w:hideMark/>
          </w:tcPr>
          <w:p w14:paraId="1F3F4103"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TASK NAME</w:t>
            </w:r>
          </w:p>
        </w:tc>
        <w:tc>
          <w:tcPr>
            <w:tcW w:w="2467" w:type="dxa"/>
            <w:shd w:val="clear" w:color="000000" w:fill="222B35"/>
            <w:vAlign w:val="center"/>
            <w:hideMark/>
          </w:tcPr>
          <w:p w14:paraId="58ADE1FC"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ASSIGNED TO</w:t>
            </w:r>
          </w:p>
        </w:tc>
        <w:tc>
          <w:tcPr>
            <w:tcW w:w="1234" w:type="dxa"/>
            <w:shd w:val="clear" w:color="000000" w:fill="44546A"/>
            <w:vAlign w:val="center"/>
            <w:hideMark/>
          </w:tcPr>
          <w:p w14:paraId="21C36ED8"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 xml:space="preserve">START </w:t>
            </w:r>
            <w:r w:rsidRPr="00B460B2">
              <w:rPr>
                <w:rFonts w:eastAsia="Times New Roman" w:cs="Calibri"/>
                <w:b/>
                <w:bCs/>
                <w:color w:val="FFFFFF"/>
              </w:rPr>
              <w:br/>
              <w:t>DATE</w:t>
            </w:r>
          </w:p>
        </w:tc>
        <w:tc>
          <w:tcPr>
            <w:tcW w:w="1234" w:type="dxa"/>
            <w:shd w:val="clear" w:color="000000" w:fill="44546A"/>
            <w:vAlign w:val="center"/>
            <w:hideMark/>
          </w:tcPr>
          <w:p w14:paraId="61801654"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 xml:space="preserve">END </w:t>
            </w:r>
            <w:r w:rsidRPr="00B460B2">
              <w:rPr>
                <w:rFonts w:eastAsia="Times New Roman" w:cs="Calibri"/>
                <w:b/>
                <w:bCs/>
                <w:color w:val="FFFFFF"/>
              </w:rPr>
              <w:br/>
              <w:t>DATE</w:t>
            </w:r>
          </w:p>
        </w:tc>
        <w:tc>
          <w:tcPr>
            <w:tcW w:w="1149" w:type="dxa"/>
            <w:shd w:val="clear" w:color="000000" w:fill="333F4F"/>
            <w:vAlign w:val="center"/>
            <w:hideMark/>
          </w:tcPr>
          <w:p w14:paraId="09E587C2"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DURATION</w:t>
            </w:r>
            <w:r w:rsidRPr="00B460B2">
              <w:rPr>
                <w:rFonts w:eastAsia="Times New Roman" w:cs="Calibri"/>
                <w:color w:val="FFFFFF"/>
              </w:rPr>
              <w:t xml:space="preserve"> </w:t>
            </w:r>
            <w:r w:rsidRPr="00B460B2">
              <w:rPr>
                <w:rFonts w:eastAsia="Times New Roman" w:cs="Calibri"/>
                <w:color w:val="FFFFFF"/>
              </w:rPr>
              <w:br/>
              <w:t>in days</w:t>
            </w:r>
          </w:p>
        </w:tc>
        <w:tc>
          <w:tcPr>
            <w:tcW w:w="1903" w:type="dxa"/>
            <w:shd w:val="clear" w:color="000000" w:fill="333F4F"/>
            <w:vAlign w:val="center"/>
          </w:tcPr>
          <w:p w14:paraId="4595DEE4"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STATUS</w:t>
            </w:r>
          </w:p>
        </w:tc>
      </w:tr>
      <w:tr w:rsidR="00F025C9" w:rsidRPr="00B460B2" w14:paraId="15941459" w14:textId="77777777" w:rsidTr="00660449">
        <w:trPr>
          <w:trHeight w:val="576"/>
        </w:trPr>
        <w:tc>
          <w:tcPr>
            <w:tcW w:w="577" w:type="dxa"/>
            <w:shd w:val="clear" w:color="000000" w:fill="EAEEF3"/>
            <w:vAlign w:val="center"/>
          </w:tcPr>
          <w:p w14:paraId="5CEEB01D" w14:textId="77777777" w:rsidR="00F025C9" w:rsidRPr="00B460B2" w:rsidRDefault="00F025C9" w:rsidP="00F025C9">
            <w:pPr>
              <w:jc w:val="center"/>
              <w:rPr>
                <w:rFonts w:eastAsia="Times New Roman" w:cs="Calibri"/>
                <w:b/>
                <w:bCs/>
                <w:color w:val="000000"/>
                <w:sz w:val="20"/>
                <w:szCs w:val="20"/>
              </w:rPr>
            </w:pPr>
          </w:p>
        </w:tc>
        <w:tc>
          <w:tcPr>
            <w:tcW w:w="5806" w:type="dxa"/>
            <w:shd w:val="clear" w:color="000000" w:fill="FFFFFF"/>
            <w:vAlign w:val="center"/>
          </w:tcPr>
          <w:p w14:paraId="4BE73614" w14:textId="77777777" w:rsidR="00F025C9" w:rsidRPr="00B460B2" w:rsidRDefault="00F025C9" w:rsidP="00F025C9">
            <w:pPr>
              <w:rPr>
                <w:rFonts w:eastAsia="Times New Roman" w:cs="Calibri"/>
                <w:color w:val="000000"/>
              </w:rPr>
            </w:pPr>
          </w:p>
        </w:tc>
        <w:tc>
          <w:tcPr>
            <w:tcW w:w="2467" w:type="dxa"/>
            <w:shd w:val="clear" w:color="000000" w:fill="FFFFFF"/>
            <w:vAlign w:val="center"/>
          </w:tcPr>
          <w:p w14:paraId="00128C8A"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62A6337E"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1D124CCE"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62194EC1" w14:textId="77777777" w:rsidR="00F025C9" w:rsidRPr="00B460B2" w:rsidRDefault="00F025C9" w:rsidP="00F025C9">
            <w:pPr>
              <w:rPr>
                <w:rFonts w:eastAsia="Times New Roman" w:cs="Calibri"/>
                <w:color w:val="000000"/>
              </w:rPr>
            </w:pPr>
          </w:p>
        </w:tc>
        <w:tc>
          <w:tcPr>
            <w:tcW w:w="1903" w:type="dxa"/>
            <w:shd w:val="clear" w:color="000000" w:fill="EAEEF3"/>
            <w:vAlign w:val="center"/>
          </w:tcPr>
          <w:p w14:paraId="7FEF2CBC" w14:textId="77777777" w:rsidR="00F025C9" w:rsidRPr="00B460B2" w:rsidRDefault="00F025C9" w:rsidP="00F025C9">
            <w:pPr>
              <w:rPr>
                <w:rFonts w:eastAsia="Times New Roman" w:cs="Calibri"/>
                <w:color w:val="000000"/>
              </w:rPr>
            </w:pPr>
          </w:p>
        </w:tc>
      </w:tr>
      <w:tr w:rsidR="00F025C9" w:rsidRPr="00B460B2" w14:paraId="1CCEAB12" w14:textId="77777777" w:rsidTr="00660449">
        <w:trPr>
          <w:trHeight w:val="576"/>
        </w:trPr>
        <w:tc>
          <w:tcPr>
            <w:tcW w:w="577" w:type="dxa"/>
            <w:shd w:val="clear" w:color="000000" w:fill="EAEEF3"/>
            <w:vAlign w:val="center"/>
          </w:tcPr>
          <w:p w14:paraId="6CDD4B1C" w14:textId="77777777" w:rsidR="00F025C9" w:rsidRPr="00B460B2" w:rsidRDefault="00F025C9" w:rsidP="00F025C9">
            <w:pPr>
              <w:jc w:val="center"/>
              <w:rPr>
                <w:rFonts w:eastAsia="Times New Roman" w:cs="Calibri"/>
                <w:b/>
                <w:bCs/>
                <w:color w:val="000000"/>
                <w:sz w:val="20"/>
                <w:szCs w:val="20"/>
              </w:rPr>
            </w:pPr>
          </w:p>
        </w:tc>
        <w:tc>
          <w:tcPr>
            <w:tcW w:w="5806" w:type="dxa"/>
            <w:shd w:val="clear" w:color="auto" w:fill="auto"/>
            <w:vAlign w:val="center"/>
          </w:tcPr>
          <w:p w14:paraId="00975488" w14:textId="77777777" w:rsidR="00F025C9" w:rsidRPr="00B460B2" w:rsidRDefault="00F025C9" w:rsidP="00F025C9">
            <w:pPr>
              <w:rPr>
                <w:rFonts w:eastAsia="Times New Roman" w:cs="Calibri"/>
                <w:color w:val="000000"/>
              </w:rPr>
            </w:pPr>
          </w:p>
        </w:tc>
        <w:tc>
          <w:tcPr>
            <w:tcW w:w="2467" w:type="dxa"/>
            <w:shd w:val="clear" w:color="000000" w:fill="FFFFFF"/>
            <w:vAlign w:val="center"/>
          </w:tcPr>
          <w:p w14:paraId="4892937D"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3A30F116"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029DB3A9"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770205A0" w14:textId="77777777" w:rsidR="00F025C9" w:rsidRPr="00B460B2" w:rsidRDefault="00F025C9" w:rsidP="00F025C9">
            <w:pPr>
              <w:rPr>
                <w:rFonts w:eastAsia="Times New Roman" w:cs="Calibri"/>
                <w:color w:val="000000"/>
              </w:rPr>
            </w:pPr>
          </w:p>
        </w:tc>
        <w:tc>
          <w:tcPr>
            <w:tcW w:w="1903" w:type="dxa"/>
            <w:shd w:val="clear" w:color="000000" w:fill="EAEEF3"/>
            <w:vAlign w:val="center"/>
          </w:tcPr>
          <w:p w14:paraId="239EC3EA" w14:textId="77777777" w:rsidR="00F025C9" w:rsidRPr="00B460B2" w:rsidRDefault="00F025C9" w:rsidP="00F025C9">
            <w:pPr>
              <w:rPr>
                <w:rFonts w:eastAsia="Times New Roman" w:cs="Calibri"/>
                <w:color w:val="000000"/>
              </w:rPr>
            </w:pPr>
          </w:p>
        </w:tc>
      </w:tr>
      <w:tr w:rsidR="00F025C9" w:rsidRPr="00B460B2" w14:paraId="2E549D9A" w14:textId="77777777" w:rsidTr="00660449">
        <w:trPr>
          <w:trHeight w:val="576"/>
        </w:trPr>
        <w:tc>
          <w:tcPr>
            <w:tcW w:w="577" w:type="dxa"/>
            <w:shd w:val="clear" w:color="000000" w:fill="EAEEF3"/>
            <w:vAlign w:val="center"/>
            <w:hideMark/>
          </w:tcPr>
          <w:p w14:paraId="3F859AD2" w14:textId="77777777" w:rsidR="00F025C9" w:rsidRPr="00B460B2" w:rsidRDefault="00F025C9" w:rsidP="00F025C9">
            <w:pPr>
              <w:jc w:val="center"/>
              <w:rPr>
                <w:rFonts w:eastAsia="Times New Roman" w:cs="Calibri"/>
                <w:b/>
                <w:bCs/>
                <w:color w:val="000000"/>
                <w:sz w:val="20"/>
                <w:szCs w:val="20"/>
              </w:rPr>
            </w:pPr>
          </w:p>
        </w:tc>
        <w:tc>
          <w:tcPr>
            <w:tcW w:w="5806" w:type="dxa"/>
            <w:shd w:val="clear" w:color="000000" w:fill="FFFFFF"/>
            <w:vAlign w:val="center"/>
          </w:tcPr>
          <w:p w14:paraId="0391367F" w14:textId="77777777" w:rsidR="00F025C9" w:rsidRPr="00B460B2" w:rsidRDefault="00F025C9" w:rsidP="00F025C9">
            <w:pPr>
              <w:rPr>
                <w:rFonts w:eastAsia="Times New Roman" w:cs="Calibri"/>
                <w:color w:val="000000"/>
              </w:rPr>
            </w:pPr>
          </w:p>
        </w:tc>
        <w:tc>
          <w:tcPr>
            <w:tcW w:w="2467" w:type="dxa"/>
            <w:shd w:val="clear" w:color="000000" w:fill="FFFFFF"/>
            <w:vAlign w:val="center"/>
          </w:tcPr>
          <w:p w14:paraId="74E44F32"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75BF1FAE"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402F536B"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729FF76D" w14:textId="77777777" w:rsidR="00F025C9" w:rsidRPr="00B460B2" w:rsidRDefault="00F025C9" w:rsidP="00F025C9">
            <w:pPr>
              <w:rPr>
                <w:rFonts w:eastAsia="Times New Roman" w:cs="Calibri"/>
                <w:color w:val="000000"/>
              </w:rPr>
            </w:pPr>
          </w:p>
        </w:tc>
        <w:tc>
          <w:tcPr>
            <w:tcW w:w="1903" w:type="dxa"/>
            <w:shd w:val="clear" w:color="000000" w:fill="EAEEF3"/>
            <w:vAlign w:val="center"/>
          </w:tcPr>
          <w:p w14:paraId="7DE3FC57" w14:textId="77777777" w:rsidR="00F025C9" w:rsidRPr="00B460B2" w:rsidRDefault="00F025C9" w:rsidP="00F025C9">
            <w:pPr>
              <w:rPr>
                <w:rFonts w:eastAsia="Times New Roman" w:cs="Calibri"/>
                <w:color w:val="000000"/>
              </w:rPr>
            </w:pPr>
          </w:p>
        </w:tc>
      </w:tr>
      <w:tr w:rsidR="00F025C9" w:rsidRPr="00B460B2" w14:paraId="57343151" w14:textId="77777777" w:rsidTr="00660449">
        <w:trPr>
          <w:trHeight w:val="576"/>
        </w:trPr>
        <w:tc>
          <w:tcPr>
            <w:tcW w:w="577" w:type="dxa"/>
            <w:shd w:val="clear" w:color="000000" w:fill="EAEEF3"/>
            <w:vAlign w:val="center"/>
            <w:hideMark/>
          </w:tcPr>
          <w:p w14:paraId="7F2EEA7E" w14:textId="77777777" w:rsidR="00F025C9" w:rsidRPr="00B460B2" w:rsidRDefault="00F025C9" w:rsidP="00F025C9">
            <w:pPr>
              <w:jc w:val="center"/>
              <w:rPr>
                <w:rFonts w:eastAsia="Times New Roman" w:cs="Calibri"/>
                <w:b/>
                <w:bCs/>
                <w:color w:val="000000"/>
                <w:sz w:val="20"/>
                <w:szCs w:val="20"/>
              </w:rPr>
            </w:pPr>
          </w:p>
        </w:tc>
        <w:tc>
          <w:tcPr>
            <w:tcW w:w="5806" w:type="dxa"/>
            <w:shd w:val="clear" w:color="auto" w:fill="auto"/>
            <w:vAlign w:val="center"/>
          </w:tcPr>
          <w:p w14:paraId="45E6E3E7" w14:textId="77777777" w:rsidR="00F025C9" w:rsidRPr="00B460B2" w:rsidRDefault="00F025C9" w:rsidP="00F025C9">
            <w:pPr>
              <w:rPr>
                <w:rFonts w:eastAsia="Times New Roman" w:cs="Calibri"/>
                <w:color w:val="000000"/>
              </w:rPr>
            </w:pPr>
          </w:p>
        </w:tc>
        <w:tc>
          <w:tcPr>
            <w:tcW w:w="2467" w:type="dxa"/>
            <w:shd w:val="clear" w:color="auto" w:fill="auto"/>
            <w:vAlign w:val="center"/>
          </w:tcPr>
          <w:p w14:paraId="45C1DFC5"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39B27404"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0E198311"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03C5CCD7" w14:textId="77777777" w:rsidR="00F025C9" w:rsidRPr="00B460B2" w:rsidRDefault="00F025C9" w:rsidP="00F025C9">
            <w:pPr>
              <w:rPr>
                <w:rFonts w:eastAsia="Times New Roman" w:cs="Calibri"/>
                <w:color w:val="000000"/>
              </w:rPr>
            </w:pPr>
          </w:p>
        </w:tc>
        <w:tc>
          <w:tcPr>
            <w:tcW w:w="1903" w:type="dxa"/>
            <w:shd w:val="clear" w:color="000000" w:fill="EAEEF3"/>
            <w:vAlign w:val="center"/>
          </w:tcPr>
          <w:p w14:paraId="56500748" w14:textId="77777777" w:rsidR="00F025C9" w:rsidRPr="00B460B2" w:rsidRDefault="00F025C9" w:rsidP="00F025C9">
            <w:pPr>
              <w:rPr>
                <w:rFonts w:eastAsia="Times New Roman" w:cs="Calibri"/>
                <w:color w:val="000000"/>
              </w:rPr>
            </w:pPr>
          </w:p>
        </w:tc>
      </w:tr>
      <w:tr w:rsidR="00F025C9" w:rsidRPr="00B460B2" w14:paraId="786A4E86" w14:textId="77777777" w:rsidTr="00660449">
        <w:trPr>
          <w:trHeight w:val="576"/>
        </w:trPr>
        <w:tc>
          <w:tcPr>
            <w:tcW w:w="577" w:type="dxa"/>
            <w:shd w:val="clear" w:color="000000" w:fill="EAEEF3"/>
            <w:vAlign w:val="center"/>
            <w:hideMark/>
          </w:tcPr>
          <w:p w14:paraId="0854DA4E" w14:textId="77777777" w:rsidR="00F025C9" w:rsidRPr="00B460B2" w:rsidRDefault="00F025C9" w:rsidP="00F025C9">
            <w:pPr>
              <w:jc w:val="center"/>
              <w:rPr>
                <w:rFonts w:eastAsia="Times New Roman" w:cs="Calibri"/>
                <w:b/>
                <w:bCs/>
                <w:color w:val="000000"/>
                <w:sz w:val="20"/>
                <w:szCs w:val="20"/>
              </w:rPr>
            </w:pPr>
          </w:p>
        </w:tc>
        <w:tc>
          <w:tcPr>
            <w:tcW w:w="5806" w:type="dxa"/>
            <w:shd w:val="clear" w:color="000000" w:fill="FFFFFF"/>
            <w:vAlign w:val="center"/>
          </w:tcPr>
          <w:p w14:paraId="3A4788B3" w14:textId="77777777" w:rsidR="00F025C9" w:rsidRPr="00B460B2" w:rsidRDefault="00F025C9" w:rsidP="00F025C9">
            <w:pPr>
              <w:rPr>
                <w:rFonts w:eastAsia="Times New Roman" w:cs="Calibri"/>
                <w:color w:val="000000"/>
              </w:rPr>
            </w:pPr>
          </w:p>
        </w:tc>
        <w:tc>
          <w:tcPr>
            <w:tcW w:w="2467" w:type="dxa"/>
            <w:shd w:val="clear" w:color="000000" w:fill="FFFFFF"/>
            <w:vAlign w:val="center"/>
          </w:tcPr>
          <w:p w14:paraId="655414DD"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65B15A51"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5FE2D52D"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1C1913F0" w14:textId="77777777" w:rsidR="00F025C9" w:rsidRPr="00B460B2" w:rsidRDefault="00F025C9" w:rsidP="00F025C9">
            <w:pPr>
              <w:rPr>
                <w:rFonts w:eastAsia="Times New Roman" w:cs="Calibri"/>
                <w:color w:val="000000"/>
              </w:rPr>
            </w:pPr>
          </w:p>
        </w:tc>
        <w:tc>
          <w:tcPr>
            <w:tcW w:w="1903" w:type="dxa"/>
            <w:shd w:val="clear" w:color="000000" w:fill="EAEEF3"/>
            <w:vAlign w:val="center"/>
          </w:tcPr>
          <w:p w14:paraId="091EA9F2" w14:textId="77777777" w:rsidR="00F025C9" w:rsidRPr="00B460B2" w:rsidRDefault="00F025C9" w:rsidP="00F025C9">
            <w:pPr>
              <w:rPr>
                <w:rFonts w:eastAsia="Times New Roman" w:cs="Calibri"/>
                <w:color w:val="000000"/>
              </w:rPr>
            </w:pPr>
          </w:p>
        </w:tc>
      </w:tr>
      <w:tr w:rsidR="00F025C9" w:rsidRPr="00B460B2" w14:paraId="5E26C2A7" w14:textId="77777777" w:rsidTr="00660449">
        <w:trPr>
          <w:trHeight w:val="576"/>
        </w:trPr>
        <w:tc>
          <w:tcPr>
            <w:tcW w:w="577" w:type="dxa"/>
            <w:shd w:val="clear" w:color="000000" w:fill="EAEEF3"/>
            <w:vAlign w:val="center"/>
            <w:hideMark/>
          </w:tcPr>
          <w:p w14:paraId="215371ED" w14:textId="77777777" w:rsidR="00F025C9" w:rsidRPr="00B460B2" w:rsidRDefault="00F025C9" w:rsidP="00F025C9">
            <w:pPr>
              <w:jc w:val="center"/>
              <w:rPr>
                <w:rFonts w:eastAsia="Times New Roman" w:cs="Calibri"/>
                <w:b/>
                <w:bCs/>
                <w:color w:val="000000"/>
                <w:sz w:val="20"/>
                <w:szCs w:val="20"/>
              </w:rPr>
            </w:pPr>
          </w:p>
        </w:tc>
        <w:tc>
          <w:tcPr>
            <w:tcW w:w="5806" w:type="dxa"/>
            <w:shd w:val="clear" w:color="000000" w:fill="FFFFFF"/>
            <w:vAlign w:val="center"/>
          </w:tcPr>
          <w:p w14:paraId="194665B2" w14:textId="77777777" w:rsidR="00F025C9" w:rsidRPr="00B460B2" w:rsidRDefault="00F025C9" w:rsidP="00F025C9">
            <w:pPr>
              <w:rPr>
                <w:rFonts w:eastAsia="Times New Roman" w:cs="Calibri"/>
                <w:color w:val="000000"/>
              </w:rPr>
            </w:pPr>
          </w:p>
        </w:tc>
        <w:tc>
          <w:tcPr>
            <w:tcW w:w="2467" w:type="dxa"/>
            <w:shd w:val="clear" w:color="000000" w:fill="FFFFFF"/>
            <w:vAlign w:val="center"/>
          </w:tcPr>
          <w:p w14:paraId="3CB813EA"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7CE0BEF6"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550AE418"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1DDD48F5" w14:textId="77777777" w:rsidR="00F025C9" w:rsidRPr="00B460B2" w:rsidRDefault="00F025C9" w:rsidP="00F025C9">
            <w:pPr>
              <w:rPr>
                <w:rFonts w:eastAsia="Times New Roman" w:cs="Calibri"/>
                <w:color w:val="000000"/>
              </w:rPr>
            </w:pPr>
          </w:p>
        </w:tc>
        <w:tc>
          <w:tcPr>
            <w:tcW w:w="1903" w:type="dxa"/>
            <w:shd w:val="clear" w:color="000000" w:fill="EAEEF3"/>
            <w:vAlign w:val="center"/>
          </w:tcPr>
          <w:p w14:paraId="4D44A97B" w14:textId="77777777" w:rsidR="00F025C9" w:rsidRPr="00B460B2" w:rsidRDefault="00F025C9" w:rsidP="00F025C9">
            <w:pPr>
              <w:rPr>
                <w:rFonts w:eastAsia="Times New Roman" w:cs="Calibri"/>
                <w:color w:val="000000"/>
              </w:rPr>
            </w:pPr>
          </w:p>
        </w:tc>
      </w:tr>
      <w:tr w:rsidR="00F025C9" w:rsidRPr="00B460B2" w14:paraId="2AB218B0" w14:textId="77777777" w:rsidTr="00660449">
        <w:trPr>
          <w:trHeight w:val="576"/>
        </w:trPr>
        <w:tc>
          <w:tcPr>
            <w:tcW w:w="577" w:type="dxa"/>
            <w:shd w:val="clear" w:color="000000" w:fill="EAEEF3"/>
            <w:vAlign w:val="center"/>
            <w:hideMark/>
          </w:tcPr>
          <w:p w14:paraId="10065AE3" w14:textId="77777777" w:rsidR="00F025C9" w:rsidRPr="00B460B2" w:rsidRDefault="00F025C9" w:rsidP="00F025C9">
            <w:pPr>
              <w:jc w:val="center"/>
              <w:rPr>
                <w:rFonts w:eastAsia="Times New Roman" w:cs="Calibri"/>
                <w:b/>
                <w:bCs/>
                <w:color w:val="000000"/>
                <w:sz w:val="20"/>
                <w:szCs w:val="20"/>
              </w:rPr>
            </w:pPr>
          </w:p>
        </w:tc>
        <w:tc>
          <w:tcPr>
            <w:tcW w:w="5806" w:type="dxa"/>
            <w:shd w:val="clear" w:color="000000" w:fill="FFFFFF"/>
            <w:vAlign w:val="center"/>
          </w:tcPr>
          <w:p w14:paraId="5ED95E40" w14:textId="77777777" w:rsidR="00F025C9" w:rsidRPr="00B460B2" w:rsidRDefault="00F025C9" w:rsidP="00F025C9">
            <w:pPr>
              <w:rPr>
                <w:rFonts w:eastAsia="Times New Roman" w:cs="Calibri"/>
                <w:color w:val="000000"/>
              </w:rPr>
            </w:pPr>
          </w:p>
        </w:tc>
        <w:tc>
          <w:tcPr>
            <w:tcW w:w="2467" w:type="dxa"/>
            <w:shd w:val="clear" w:color="000000" w:fill="FFFFFF"/>
            <w:vAlign w:val="center"/>
          </w:tcPr>
          <w:p w14:paraId="5401A866"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5EA62127"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2652B5AD"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4E1085E3" w14:textId="77777777" w:rsidR="00F025C9" w:rsidRPr="00B460B2" w:rsidRDefault="00F025C9" w:rsidP="00F025C9">
            <w:pPr>
              <w:rPr>
                <w:rFonts w:eastAsia="Times New Roman" w:cs="Calibri"/>
                <w:color w:val="000000"/>
              </w:rPr>
            </w:pPr>
          </w:p>
        </w:tc>
        <w:tc>
          <w:tcPr>
            <w:tcW w:w="1903" w:type="dxa"/>
            <w:shd w:val="clear" w:color="000000" w:fill="EAEEF3"/>
            <w:vAlign w:val="center"/>
          </w:tcPr>
          <w:p w14:paraId="6AED3FB6" w14:textId="77777777" w:rsidR="00F025C9" w:rsidRPr="00B460B2" w:rsidRDefault="00F025C9" w:rsidP="00F025C9">
            <w:pPr>
              <w:rPr>
                <w:rFonts w:eastAsia="Times New Roman" w:cs="Calibri"/>
                <w:color w:val="000000"/>
              </w:rPr>
            </w:pPr>
          </w:p>
        </w:tc>
      </w:tr>
      <w:tr w:rsidR="00F025C9" w:rsidRPr="00B460B2" w14:paraId="7F3CC0B0" w14:textId="77777777" w:rsidTr="00660449">
        <w:trPr>
          <w:trHeight w:val="576"/>
        </w:trPr>
        <w:tc>
          <w:tcPr>
            <w:tcW w:w="577" w:type="dxa"/>
            <w:shd w:val="clear" w:color="000000" w:fill="EAEEF3"/>
            <w:vAlign w:val="center"/>
            <w:hideMark/>
          </w:tcPr>
          <w:p w14:paraId="0D69DD40" w14:textId="77777777" w:rsidR="00F025C9" w:rsidRPr="00B460B2" w:rsidRDefault="00F025C9" w:rsidP="00F025C9">
            <w:pPr>
              <w:jc w:val="center"/>
              <w:rPr>
                <w:rFonts w:eastAsia="Times New Roman" w:cs="Calibri"/>
                <w:b/>
                <w:bCs/>
                <w:color w:val="000000"/>
                <w:sz w:val="20"/>
                <w:szCs w:val="20"/>
              </w:rPr>
            </w:pPr>
          </w:p>
        </w:tc>
        <w:tc>
          <w:tcPr>
            <w:tcW w:w="5806" w:type="dxa"/>
            <w:shd w:val="clear" w:color="000000" w:fill="FFFFFF"/>
            <w:vAlign w:val="center"/>
          </w:tcPr>
          <w:p w14:paraId="31599467" w14:textId="77777777" w:rsidR="00F025C9" w:rsidRPr="00B460B2" w:rsidRDefault="00F025C9" w:rsidP="00F025C9">
            <w:pPr>
              <w:rPr>
                <w:rFonts w:eastAsia="Times New Roman" w:cs="Calibri"/>
                <w:color w:val="000000"/>
              </w:rPr>
            </w:pPr>
          </w:p>
        </w:tc>
        <w:tc>
          <w:tcPr>
            <w:tcW w:w="2467" w:type="dxa"/>
            <w:shd w:val="clear" w:color="000000" w:fill="FFFFFF"/>
            <w:vAlign w:val="center"/>
          </w:tcPr>
          <w:p w14:paraId="549EF714"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717994ED"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6053400E"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74CD51F1" w14:textId="77777777" w:rsidR="00F025C9" w:rsidRPr="00B460B2" w:rsidRDefault="00F025C9" w:rsidP="00F025C9">
            <w:pPr>
              <w:rPr>
                <w:rFonts w:eastAsia="Times New Roman" w:cs="Calibri"/>
                <w:color w:val="000000"/>
              </w:rPr>
            </w:pPr>
          </w:p>
        </w:tc>
        <w:tc>
          <w:tcPr>
            <w:tcW w:w="1903" w:type="dxa"/>
            <w:shd w:val="clear" w:color="000000" w:fill="EAEEF3"/>
            <w:vAlign w:val="center"/>
          </w:tcPr>
          <w:p w14:paraId="03CD8A3C" w14:textId="77777777" w:rsidR="00F025C9" w:rsidRPr="00B460B2" w:rsidRDefault="00F025C9" w:rsidP="00F025C9">
            <w:pPr>
              <w:rPr>
                <w:rFonts w:eastAsia="Times New Roman" w:cs="Calibri"/>
                <w:color w:val="000000"/>
              </w:rPr>
            </w:pPr>
          </w:p>
        </w:tc>
      </w:tr>
      <w:tr w:rsidR="00F025C9" w:rsidRPr="00B460B2" w14:paraId="0F0F95E6" w14:textId="77777777" w:rsidTr="00660449">
        <w:trPr>
          <w:trHeight w:val="576"/>
        </w:trPr>
        <w:tc>
          <w:tcPr>
            <w:tcW w:w="577" w:type="dxa"/>
            <w:shd w:val="clear" w:color="000000" w:fill="EAEEF3"/>
            <w:vAlign w:val="center"/>
            <w:hideMark/>
          </w:tcPr>
          <w:p w14:paraId="58B9162C" w14:textId="77777777" w:rsidR="00F025C9" w:rsidRPr="00B460B2" w:rsidRDefault="00F025C9" w:rsidP="00F025C9">
            <w:pPr>
              <w:jc w:val="center"/>
              <w:rPr>
                <w:rFonts w:eastAsia="Times New Roman" w:cs="Calibri"/>
                <w:b/>
                <w:bCs/>
                <w:color w:val="000000"/>
                <w:sz w:val="20"/>
                <w:szCs w:val="20"/>
              </w:rPr>
            </w:pPr>
          </w:p>
        </w:tc>
        <w:tc>
          <w:tcPr>
            <w:tcW w:w="5806" w:type="dxa"/>
            <w:shd w:val="clear" w:color="000000" w:fill="FFFFFF"/>
            <w:vAlign w:val="center"/>
          </w:tcPr>
          <w:p w14:paraId="4F948819" w14:textId="77777777" w:rsidR="00F025C9" w:rsidRPr="00B460B2" w:rsidRDefault="00F025C9" w:rsidP="00F025C9">
            <w:pPr>
              <w:rPr>
                <w:rFonts w:eastAsia="Times New Roman" w:cs="Calibri"/>
                <w:color w:val="000000"/>
              </w:rPr>
            </w:pPr>
          </w:p>
        </w:tc>
        <w:tc>
          <w:tcPr>
            <w:tcW w:w="2467" w:type="dxa"/>
            <w:shd w:val="clear" w:color="000000" w:fill="FFFFFF"/>
            <w:vAlign w:val="center"/>
          </w:tcPr>
          <w:p w14:paraId="1036196D"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067A251F"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16EEC46C"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60F21283" w14:textId="77777777" w:rsidR="00F025C9" w:rsidRPr="00B460B2" w:rsidRDefault="00F025C9" w:rsidP="00F025C9">
            <w:pPr>
              <w:rPr>
                <w:rFonts w:eastAsia="Times New Roman" w:cs="Calibri"/>
                <w:color w:val="000000"/>
              </w:rPr>
            </w:pPr>
          </w:p>
        </w:tc>
        <w:tc>
          <w:tcPr>
            <w:tcW w:w="1903" w:type="dxa"/>
            <w:shd w:val="clear" w:color="000000" w:fill="EAEEF3"/>
            <w:vAlign w:val="center"/>
          </w:tcPr>
          <w:p w14:paraId="41BD1D08" w14:textId="77777777" w:rsidR="00F025C9" w:rsidRPr="00B460B2" w:rsidRDefault="00F025C9" w:rsidP="00F025C9">
            <w:pPr>
              <w:rPr>
                <w:rFonts w:eastAsia="Times New Roman" w:cs="Calibri"/>
                <w:color w:val="000000"/>
              </w:rPr>
            </w:pPr>
          </w:p>
        </w:tc>
      </w:tr>
      <w:tr w:rsidR="00F025C9" w:rsidRPr="00B460B2" w14:paraId="7B9393E0" w14:textId="77777777" w:rsidTr="00660449">
        <w:trPr>
          <w:trHeight w:val="576"/>
        </w:trPr>
        <w:tc>
          <w:tcPr>
            <w:tcW w:w="577" w:type="dxa"/>
            <w:shd w:val="clear" w:color="000000" w:fill="EAEEF3"/>
            <w:vAlign w:val="center"/>
            <w:hideMark/>
          </w:tcPr>
          <w:p w14:paraId="63F651CC" w14:textId="77777777" w:rsidR="00F025C9" w:rsidRPr="00B460B2" w:rsidRDefault="00F025C9" w:rsidP="00F025C9">
            <w:pPr>
              <w:jc w:val="center"/>
              <w:rPr>
                <w:rFonts w:eastAsia="Times New Roman" w:cs="Calibri"/>
                <w:b/>
                <w:bCs/>
                <w:color w:val="000000"/>
                <w:sz w:val="20"/>
                <w:szCs w:val="20"/>
              </w:rPr>
            </w:pPr>
          </w:p>
        </w:tc>
        <w:tc>
          <w:tcPr>
            <w:tcW w:w="5806" w:type="dxa"/>
            <w:shd w:val="clear" w:color="000000" w:fill="FFFFFF"/>
            <w:vAlign w:val="center"/>
          </w:tcPr>
          <w:p w14:paraId="7BACF69E" w14:textId="77777777" w:rsidR="00F025C9" w:rsidRPr="00B460B2" w:rsidRDefault="00F025C9" w:rsidP="00F025C9">
            <w:pPr>
              <w:rPr>
                <w:rFonts w:eastAsia="Times New Roman" w:cs="Calibri"/>
                <w:color w:val="000000"/>
              </w:rPr>
            </w:pPr>
          </w:p>
        </w:tc>
        <w:tc>
          <w:tcPr>
            <w:tcW w:w="2467" w:type="dxa"/>
            <w:shd w:val="clear" w:color="000000" w:fill="FFFFFF"/>
            <w:vAlign w:val="center"/>
          </w:tcPr>
          <w:p w14:paraId="357E00BD"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3DEF1785"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18662063"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20F52BFE" w14:textId="77777777" w:rsidR="00F025C9" w:rsidRPr="00B460B2" w:rsidRDefault="00F025C9" w:rsidP="00F025C9">
            <w:pPr>
              <w:rPr>
                <w:rFonts w:eastAsia="Times New Roman" w:cs="Calibri"/>
                <w:color w:val="000000"/>
              </w:rPr>
            </w:pPr>
          </w:p>
        </w:tc>
        <w:tc>
          <w:tcPr>
            <w:tcW w:w="1903" w:type="dxa"/>
            <w:shd w:val="clear" w:color="000000" w:fill="EAEEF3"/>
            <w:vAlign w:val="center"/>
          </w:tcPr>
          <w:p w14:paraId="78A56153" w14:textId="77777777" w:rsidR="00F025C9" w:rsidRPr="00B460B2" w:rsidRDefault="00F025C9" w:rsidP="00F025C9">
            <w:pPr>
              <w:rPr>
                <w:rFonts w:eastAsia="Times New Roman" w:cs="Calibri"/>
                <w:color w:val="000000"/>
              </w:rPr>
            </w:pPr>
          </w:p>
        </w:tc>
      </w:tr>
      <w:tr w:rsidR="00F025C9" w:rsidRPr="00B460B2" w14:paraId="7495CC78" w14:textId="77777777" w:rsidTr="00660449">
        <w:trPr>
          <w:trHeight w:val="576"/>
        </w:trPr>
        <w:tc>
          <w:tcPr>
            <w:tcW w:w="577" w:type="dxa"/>
            <w:shd w:val="clear" w:color="000000" w:fill="EAEEF3"/>
            <w:vAlign w:val="center"/>
          </w:tcPr>
          <w:p w14:paraId="679CF9C6" w14:textId="77777777" w:rsidR="00F025C9" w:rsidRPr="00B460B2" w:rsidRDefault="00F025C9" w:rsidP="00F025C9">
            <w:pPr>
              <w:jc w:val="center"/>
              <w:rPr>
                <w:rFonts w:eastAsia="Times New Roman" w:cs="Calibri"/>
                <w:b/>
                <w:bCs/>
                <w:color w:val="000000"/>
                <w:sz w:val="20"/>
                <w:szCs w:val="20"/>
              </w:rPr>
            </w:pPr>
          </w:p>
        </w:tc>
        <w:tc>
          <w:tcPr>
            <w:tcW w:w="5806" w:type="dxa"/>
            <w:shd w:val="clear" w:color="000000" w:fill="FFFFFF"/>
            <w:vAlign w:val="center"/>
          </w:tcPr>
          <w:p w14:paraId="0C271572" w14:textId="77777777" w:rsidR="00F025C9" w:rsidRPr="00B460B2" w:rsidRDefault="00F025C9" w:rsidP="00F025C9">
            <w:pPr>
              <w:rPr>
                <w:rFonts w:eastAsia="Times New Roman" w:cs="Calibri"/>
                <w:color w:val="000000"/>
              </w:rPr>
            </w:pPr>
          </w:p>
        </w:tc>
        <w:tc>
          <w:tcPr>
            <w:tcW w:w="2467" w:type="dxa"/>
            <w:shd w:val="clear" w:color="000000" w:fill="FFFFFF"/>
            <w:vAlign w:val="center"/>
          </w:tcPr>
          <w:p w14:paraId="526E7B33"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7379239F"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095891A3"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25D7CBE5" w14:textId="77777777" w:rsidR="00F025C9" w:rsidRPr="00B460B2" w:rsidRDefault="00F025C9" w:rsidP="00F025C9">
            <w:pPr>
              <w:rPr>
                <w:rFonts w:eastAsia="Times New Roman" w:cs="Calibri"/>
                <w:color w:val="000000"/>
              </w:rPr>
            </w:pPr>
          </w:p>
        </w:tc>
        <w:tc>
          <w:tcPr>
            <w:tcW w:w="1903" w:type="dxa"/>
            <w:shd w:val="clear" w:color="000000" w:fill="EAEEF3"/>
            <w:vAlign w:val="center"/>
          </w:tcPr>
          <w:p w14:paraId="62B5D413" w14:textId="77777777" w:rsidR="00F025C9" w:rsidRPr="00B460B2" w:rsidRDefault="00F025C9" w:rsidP="00F025C9">
            <w:pPr>
              <w:rPr>
                <w:rFonts w:eastAsia="Times New Roman" w:cs="Calibri"/>
                <w:color w:val="000000"/>
              </w:rPr>
            </w:pPr>
          </w:p>
        </w:tc>
      </w:tr>
      <w:tr w:rsidR="00F025C9" w:rsidRPr="00B460B2" w14:paraId="35AD5370" w14:textId="77777777" w:rsidTr="00660449">
        <w:trPr>
          <w:trHeight w:val="576"/>
        </w:trPr>
        <w:tc>
          <w:tcPr>
            <w:tcW w:w="577" w:type="dxa"/>
            <w:shd w:val="clear" w:color="000000" w:fill="EAEEF3"/>
            <w:vAlign w:val="center"/>
            <w:hideMark/>
          </w:tcPr>
          <w:p w14:paraId="31D20331" w14:textId="77777777" w:rsidR="00F025C9" w:rsidRPr="00B460B2" w:rsidRDefault="00F025C9" w:rsidP="00F025C9">
            <w:pPr>
              <w:jc w:val="center"/>
              <w:rPr>
                <w:rFonts w:eastAsia="Times New Roman" w:cs="Calibri"/>
                <w:b/>
                <w:bCs/>
                <w:color w:val="000000"/>
                <w:sz w:val="20"/>
                <w:szCs w:val="20"/>
              </w:rPr>
            </w:pPr>
          </w:p>
        </w:tc>
        <w:tc>
          <w:tcPr>
            <w:tcW w:w="5806" w:type="dxa"/>
            <w:shd w:val="clear" w:color="000000" w:fill="FFFFFF"/>
            <w:vAlign w:val="center"/>
          </w:tcPr>
          <w:p w14:paraId="60D14258" w14:textId="77777777" w:rsidR="00F025C9" w:rsidRPr="00B460B2" w:rsidRDefault="00F025C9" w:rsidP="00F025C9">
            <w:pPr>
              <w:rPr>
                <w:rFonts w:eastAsia="Times New Roman" w:cs="Calibri"/>
                <w:color w:val="000000"/>
              </w:rPr>
            </w:pPr>
          </w:p>
        </w:tc>
        <w:tc>
          <w:tcPr>
            <w:tcW w:w="2467" w:type="dxa"/>
            <w:shd w:val="clear" w:color="000000" w:fill="FFFFFF"/>
            <w:vAlign w:val="center"/>
          </w:tcPr>
          <w:p w14:paraId="56EB181D"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1408EAD4" w14:textId="77777777" w:rsidR="00F025C9" w:rsidRPr="00B460B2" w:rsidRDefault="00F025C9" w:rsidP="00F025C9">
            <w:pPr>
              <w:rPr>
                <w:rFonts w:eastAsia="Times New Roman" w:cs="Calibri"/>
                <w:color w:val="000000"/>
              </w:rPr>
            </w:pPr>
          </w:p>
        </w:tc>
        <w:tc>
          <w:tcPr>
            <w:tcW w:w="1234" w:type="dxa"/>
            <w:shd w:val="clear" w:color="000000" w:fill="F2F2F2"/>
            <w:vAlign w:val="center"/>
          </w:tcPr>
          <w:p w14:paraId="352575C6"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7923ED97" w14:textId="77777777" w:rsidR="00F025C9" w:rsidRPr="00B460B2" w:rsidRDefault="00F025C9" w:rsidP="00F025C9">
            <w:pPr>
              <w:rPr>
                <w:rFonts w:eastAsia="Times New Roman" w:cs="Calibri"/>
                <w:color w:val="000000"/>
              </w:rPr>
            </w:pPr>
          </w:p>
        </w:tc>
        <w:tc>
          <w:tcPr>
            <w:tcW w:w="1903" w:type="dxa"/>
            <w:shd w:val="clear" w:color="000000" w:fill="EAEEF3"/>
            <w:vAlign w:val="center"/>
          </w:tcPr>
          <w:p w14:paraId="725EB0B0" w14:textId="77777777" w:rsidR="00F025C9" w:rsidRPr="00B460B2" w:rsidRDefault="00F025C9" w:rsidP="00F025C9">
            <w:pPr>
              <w:rPr>
                <w:rFonts w:eastAsia="Times New Roman" w:cs="Calibri"/>
                <w:color w:val="000000"/>
              </w:rPr>
            </w:pPr>
          </w:p>
        </w:tc>
      </w:tr>
    </w:tbl>
    <w:p w14:paraId="1E06C0EB" w14:textId="77777777" w:rsidR="00436154" w:rsidRDefault="00436154" w:rsidP="00B460B2">
      <w:pPr>
        <w:rPr>
          <w:rFonts w:cs="Arial"/>
          <w:b/>
          <w:noProof/>
          <w:color w:val="808080" w:themeColor="background1" w:themeShade="80"/>
          <w:sz w:val="36"/>
        </w:rPr>
        <w:sectPr w:rsidR="00436154" w:rsidSect="00436154">
          <w:headerReference w:type="even" r:id="rId13"/>
          <w:headerReference w:type="default" r:id="rId14"/>
          <w:footerReference w:type="even" r:id="rId15"/>
          <w:footerReference w:type="default" r:id="rId16"/>
          <w:headerReference w:type="first" r:id="rId17"/>
          <w:footerReference w:type="first" r:id="rId18"/>
          <w:pgSz w:w="15840" w:h="12240" w:orient="landscape"/>
          <w:pgMar w:top="495" w:right="720" w:bottom="720" w:left="720" w:header="720" w:footer="720" w:gutter="0"/>
          <w:cols w:space="720"/>
          <w:docGrid w:linePitch="360"/>
        </w:sectPr>
      </w:pPr>
    </w:p>
    <w:p w14:paraId="0423B81D" w14:textId="77777777" w:rsidR="0028245F" w:rsidRPr="00C60A1F" w:rsidRDefault="0028245F" w:rsidP="009B70C8">
      <w:pPr>
        <w:rPr>
          <w:noProof/>
          <w:sz w:val="10"/>
          <w:szCs w:val="10"/>
        </w:rPr>
      </w:pPr>
    </w:p>
    <w:p w14:paraId="695AE19C" w14:textId="77777777" w:rsidR="009B70C8" w:rsidRDefault="009B70C8" w:rsidP="00D4300C">
      <w:pPr>
        <w:rPr>
          <w:noProof/>
        </w:rPr>
      </w:pPr>
    </w:p>
    <w:p w14:paraId="5E8E1CE6"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5634E2C6" w14:textId="77777777" w:rsidTr="00472ADF">
        <w:trPr>
          <w:trHeight w:val="2810"/>
        </w:trPr>
        <w:tc>
          <w:tcPr>
            <w:tcW w:w="10383" w:type="dxa"/>
          </w:tcPr>
          <w:p w14:paraId="0CF78DBB" w14:textId="77777777" w:rsidR="00FF51C2" w:rsidRPr="00CB3106" w:rsidRDefault="00FF51C2" w:rsidP="00CB3106">
            <w:pPr>
              <w:jc w:val="center"/>
              <w:rPr>
                <w:b/>
                <w:sz w:val="21"/>
              </w:rPr>
            </w:pPr>
            <w:r w:rsidRPr="00CB3106">
              <w:rPr>
                <w:b/>
                <w:sz w:val="21"/>
              </w:rPr>
              <w:t>DISCLAIMER</w:t>
            </w:r>
          </w:p>
          <w:p w14:paraId="1005012C" w14:textId="77777777" w:rsidR="00FF51C2" w:rsidRPr="00491059" w:rsidRDefault="00FF51C2" w:rsidP="00D4300C"/>
          <w:p w14:paraId="2B0ABE57"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5ECB799"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3B194" w14:textId="77777777" w:rsidR="00467716" w:rsidRDefault="00467716" w:rsidP="00D4300C">
      <w:r>
        <w:separator/>
      </w:r>
    </w:p>
  </w:endnote>
  <w:endnote w:type="continuationSeparator" w:id="0">
    <w:p w14:paraId="58F40924" w14:textId="77777777" w:rsidR="00467716" w:rsidRDefault="00467716"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235F5A35"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14559C"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8056"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2E31" w14:textId="77777777" w:rsidR="00105B1A" w:rsidRDefault="00105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BF3CF" w14:textId="77777777" w:rsidR="00467716" w:rsidRDefault="00467716" w:rsidP="00D4300C">
      <w:r>
        <w:separator/>
      </w:r>
    </w:p>
  </w:footnote>
  <w:footnote w:type="continuationSeparator" w:id="0">
    <w:p w14:paraId="223AB187" w14:textId="77777777" w:rsidR="00467716" w:rsidRDefault="00467716"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3CC7" w14:textId="77777777" w:rsidR="00105B1A" w:rsidRDefault="00105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D95E" w14:textId="77777777" w:rsidR="00105B1A" w:rsidRDefault="00105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BBD5" w14:textId="77777777" w:rsidR="00105B1A" w:rsidRDefault="00105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7190942">
    <w:abstractNumId w:val="9"/>
  </w:num>
  <w:num w:numId="2" w16cid:durableId="1769306100">
    <w:abstractNumId w:val="8"/>
  </w:num>
  <w:num w:numId="3" w16cid:durableId="185679683">
    <w:abstractNumId w:val="7"/>
  </w:num>
  <w:num w:numId="4" w16cid:durableId="719205450">
    <w:abstractNumId w:val="6"/>
  </w:num>
  <w:num w:numId="5" w16cid:durableId="644119947">
    <w:abstractNumId w:val="5"/>
  </w:num>
  <w:num w:numId="6" w16cid:durableId="2019579422">
    <w:abstractNumId w:val="4"/>
  </w:num>
  <w:num w:numId="7" w16cid:durableId="1079407311">
    <w:abstractNumId w:val="3"/>
  </w:num>
  <w:num w:numId="8" w16cid:durableId="2091266265">
    <w:abstractNumId w:val="2"/>
  </w:num>
  <w:num w:numId="9" w16cid:durableId="1244145463">
    <w:abstractNumId w:val="1"/>
  </w:num>
  <w:num w:numId="10" w16cid:durableId="1062406813">
    <w:abstractNumId w:val="0"/>
  </w:num>
  <w:num w:numId="11" w16cid:durableId="274481533">
    <w:abstractNumId w:val="24"/>
  </w:num>
  <w:num w:numId="12" w16cid:durableId="1461651482">
    <w:abstractNumId w:val="34"/>
  </w:num>
  <w:num w:numId="13" w16cid:durableId="379087697">
    <w:abstractNumId w:val="33"/>
  </w:num>
  <w:num w:numId="14" w16cid:durableId="1741714064">
    <w:abstractNumId w:val="20"/>
  </w:num>
  <w:num w:numId="15" w16cid:durableId="1624535477">
    <w:abstractNumId w:val="16"/>
  </w:num>
  <w:num w:numId="16" w16cid:durableId="1058551043">
    <w:abstractNumId w:val="23"/>
  </w:num>
  <w:num w:numId="17" w16cid:durableId="1019282895">
    <w:abstractNumId w:val="29"/>
  </w:num>
  <w:num w:numId="18" w16cid:durableId="1902791713">
    <w:abstractNumId w:val="28"/>
  </w:num>
  <w:num w:numId="19" w16cid:durableId="965820267">
    <w:abstractNumId w:val="13"/>
  </w:num>
  <w:num w:numId="20" w16cid:durableId="237860828">
    <w:abstractNumId w:val="14"/>
  </w:num>
  <w:num w:numId="21" w16cid:durableId="626856367">
    <w:abstractNumId w:val="25"/>
  </w:num>
  <w:num w:numId="22" w16cid:durableId="254749532">
    <w:abstractNumId w:val="17"/>
  </w:num>
  <w:num w:numId="23" w16cid:durableId="184372664">
    <w:abstractNumId w:val="15"/>
  </w:num>
  <w:num w:numId="24" w16cid:durableId="1184440325">
    <w:abstractNumId w:val="10"/>
  </w:num>
  <w:num w:numId="25" w16cid:durableId="570191348">
    <w:abstractNumId w:val="26"/>
  </w:num>
  <w:num w:numId="26" w16cid:durableId="1622220634">
    <w:abstractNumId w:val="27"/>
  </w:num>
  <w:num w:numId="27" w16cid:durableId="1476293423">
    <w:abstractNumId w:val="32"/>
  </w:num>
  <w:num w:numId="28" w16cid:durableId="993341314">
    <w:abstractNumId w:val="35"/>
  </w:num>
  <w:num w:numId="29" w16cid:durableId="1134104711">
    <w:abstractNumId w:val="18"/>
  </w:num>
  <w:num w:numId="30" w16cid:durableId="671882387">
    <w:abstractNumId w:val="30"/>
  </w:num>
  <w:num w:numId="31" w16cid:durableId="546767198">
    <w:abstractNumId w:val="11"/>
  </w:num>
  <w:num w:numId="32" w16cid:durableId="1449541869">
    <w:abstractNumId w:val="31"/>
  </w:num>
  <w:num w:numId="33" w16cid:durableId="889878398">
    <w:abstractNumId w:val="22"/>
  </w:num>
  <w:num w:numId="34" w16cid:durableId="1185049741">
    <w:abstractNumId w:val="36"/>
  </w:num>
  <w:num w:numId="35" w16cid:durableId="1016535966">
    <w:abstractNumId w:val="19"/>
  </w:num>
  <w:num w:numId="36" w16cid:durableId="2095010306">
    <w:abstractNumId w:val="12"/>
  </w:num>
  <w:num w:numId="37" w16cid:durableId="12069415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55"/>
    <w:rsid w:val="0000026B"/>
    <w:rsid w:val="00010207"/>
    <w:rsid w:val="00016299"/>
    <w:rsid w:val="0002022F"/>
    <w:rsid w:val="0002339A"/>
    <w:rsid w:val="00027FE5"/>
    <w:rsid w:val="00031AF7"/>
    <w:rsid w:val="00031F53"/>
    <w:rsid w:val="00056E4C"/>
    <w:rsid w:val="00062BFE"/>
    <w:rsid w:val="00063B41"/>
    <w:rsid w:val="00093250"/>
    <w:rsid w:val="000B3AA5"/>
    <w:rsid w:val="000C007C"/>
    <w:rsid w:val="000C0370"/>
    <w:rsid w:val="000C0ABB"/>
    <w:rsid w:val="000D0112"/>
    <w:rsid w:val="000D5F7F"/>
    <w:rsid w:val="000E139B"/>
    <w:rsid w:val="000E7AF5"/>
    <w:rsid w:val="000F6F8D"/>
    <w:rsid w:val="00105B1A"/>
    <w:rsid w:val="00111C4F"/>
    <w:rsid w:val="00121D51"/>
    <w:rsid w:val="001472A1"/>
    <w:rsid w:val="00156D7F"/>
    <w:rsid w:val="00171DDB"/>
    <w:rsid w:val="001720F6"/>
    <w:rsid w:val="00177F32"/>
    <w:rsid w:val="001962A6"/>
    <w:rsid w:val="001978E0"/>
    <w:rsid w:val="00197E3B"/>
    <w:rsid w:val="001A045A"/>
    <w:rsid w:val="001A6E4B"/>
    <w:rsid w:val="001B1353"/>
    <w:rsid w:val="001C28B8"/>
    <w:rsid w:val="001C7751"/>
    <w:rsid w:val="001D1964"/>
    <w:rsid w:val="001E63C8"/>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67716"/>
    <w:rsid w:val="00472ADF"/>
    <w:rsid w:val="00482909"/>
    <w:rsid w:val="00483632"/>
    <w:rsid w:val="00491059"/>
    <w:rsid w:val="00492BF1"/>
    <w:rsid w:val="00493BCE"/>
    <w:rsid w:val="004952F9"/>
    <w:rsid w:val="00497A8D"/>
    <w:rsid w:val="004A47C7"/>
    <w:rsid w:val="004B4C32"/>
    <w:rsid w:val="004D59AF"/>
    <w:rsid w:val="004E7C78"/>
    <w:rsid w:val="004F1A3A"/>
    <w:rsid w:val="00512412"/>
    <w:rsid w:val="00513CF6"/>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3C56"/>
    <w:rsid w:val="00626A50"/>
    <w:rsid w:val="00660449"/>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276"/>
    <w:rsid w:val="00754D1F"/>
    <w:rsid w:val="00756402"/>
    <w:rsid w:val="00756B3B"/>
    <w:rsid w:val="007670A9"/>
    <w:rsid w:val="007722CF"/>
    <w:rsid w:val="00774101"/>
    <w:rsid w:val="0078197E"/>
    <w:rsid w:val="007874B8"/>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96FD6"/>
    <w:rsid w:val="008A6F55"/>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C12C0B"/>
    <w:rsid w:val="00C2554D"/>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9346C"/>
    <w:rsid w:val="00DA3D45"/>
    <w:rsid w:val="00DB1AE1"/>
    <w:rsid w:val="00DB451E"/>
    <w:rsid w:val="00DC071E"/>
    <w:rsid w:val="00DC3354"/>
    <w:rsid w:val="00DC681D"/>
    <w:rsid w:val="00DD68B6"/>
    <w:rsid w:val="00DE043F"/>
    <w:rsid w:val="00DE4213"/>
    <w:rsid w:val="00DF07A9"/>
    <w:rsid w:val="00DF563A"/>
    <w:rsid w:val="00E00A5A"/>
    <w:rsid w:val="00E05A4F"/>
    <w:rsid w:val="00E16BF4"/>
    <w:rsid w:val="00E26FB5"/>
    <w:rsid w:val="00E2794D"/>
    <w:rsid w:val="00E43DDE"/>
    <w:rsid w:val="00E50624"/>
    <w:rsid w:val="00E6225C"/>
    <w:rsid w:val="00E62BF6"/>
    <w:rsid w:val="00E7050B"/>
    <w:rsid w:val="00E75137"/>
    <w:rsid w:val="00E8348B"/>
    <w:rsid w:val="00E83F63"/>
    <w:rsid w:val="00E85774"/>
    <w:rsid w:val="00E85804"/>
    <w:rsid w:val="00E91503"/>
    <w:rsid w:val="00EA27F1"/>
    <w:rsid w:val="00EA4242"/>
    <w:rsid w:val="00EB23F8"/>
    <w:rsid w:val="00EF3455"/>
    <w:rsid w:val="00EF654B"/>
    <w:rsid w:val="00EF7174"/>
    <w:rsid w:val="00F025C9"/>
    <w:rsid w:val="00F143AB"/>
    <w:rsid w:val="00F15867"/>
    <w:rsid w:val="00F51467"/>
    <w:rsid w:val="00F60090"/>
    <w:rsid w:val="00F61C92"/>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CC7DA"/>
  <w15:docId w15:val="{3C407DEF-13FF-FE41-BF8F-B95F9C87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70&amp;utm_source=integrated-content&amp;utm_campaign=/content/microsoft-word-project-management-templates&amp;utm_medium=Simple+Microsoft+Word+Project+Brief+doc+11770&amp;lpa=Simple+Microsoft+Word+Project+Brief+doc+1177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New%20Templates:TRPs%20-%2010-24-22/IC-Simple-Project-Plan-Template-853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2F23F-C820-4D36-A72C-FC95E224BDF8}">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IC-Simple-Project-Plan-Template-8538_WORD.dotx</Template>
  <TotalTime>1</TotalTime>
  <Pages>2</Pages>
  <Words>132</Words>
  <Characters>757</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4</cp:revision>
  <cp:lastPrinted>2018-12-11T20:33:00Z</cp:lastPrinted>
  <dcterms:created xsi:type="dcterms:W3CDTF">2022-10-25T17:39:00Z</dcterms:created>
  <dcterms:modified xsi:type="dcterms:W3CDTF">2023-06-28T21:19:00Z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